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D168" w14:textId="77777777" w:rsidR="00082821" w:rsidRPr="009A4C98" w:rsidRDefault="00082821" w:rsidP="00082821">
      <w:pPr>
        <w:pStyle w:val="Heading1"/>
        <w:jc w:val="center"/>
        <w:rPr>
          <w:rFonts w:ascii="Overpass" w:hAnsi="Overpass"/>
          <w:sz w:val="32"/>
          <w:szCs w:val="32"/>
        </w:rPr>
      </w:pPr>
    </w:p>
    <w:p w14:paraId="1C3D00C5" w14:textId="77777777" w:rsidR="00082821" w:rsidRPr="009A4C98" w:rsidRDefault="00082821" w:rsidP="00082821">
      <w:pPr>
        <w:pStyle w:val="Heading1"/>
        <w:jc w:val="center"/>
        <w:rPr>
          <w:rFonts w:ascii="Overpass" w:hAnsi="Overpass"/>
          <w:sz w:val="32"/>
          <w:szCs w:val="32"/>
        </w:rPr>
      </w:pPr>
    </w:p>
    <w:p w14:paraId="7480987D" w14:textId="77777777" w:rsidR="00082821" w:rsidRPr="009A4C98" w:rsidRDefault="00082821" w:rsidP="00082821">
      <w:pPr>
        <w:pStyle w:val="Heading1"/>
        <w:jc w:val="center"/>
        <w:rPr>
          <w:rFonts w:ascii="Overpass" w:hAnsi="Overpass"/>
          <w:sz w:val="32"/>
          <w:szCs w:val="32"/>
        </w:rPr>
      </w:pPr>
    </w:p>
    <w:p w14:paraId="7DF59042" w14:textId="77777777" w:rsidR="00082821" w:rsidRPr="009A4C98" w:rsidRDefault="00082821" w:rsidP="00082821">
      <w:pPr>
        <w:pStyle w:val="Heading1"/>
        <w:jc w:val="center"/>
        <w:rPr>
          <w:rFonts w:ascii="Overpass" w:hAnsi="Overpass"/>
          <w:sz w:val="32"/>
          <w:szCs w:val="32"/>
        </w:rPr>
      </w:pPr>
    </w:p>
    <w:p w14:paraId="7AF5A809" w14:textId="77777777" w:rsidR="00082821" w:rsidRPr="009A4C98" w:rsidRDefault="00082821" w:rsidP="00082821">
      <w:pPr>
        <w:pStyle w:val="Heading1"/>
        <w:jc w:val="center"/>
        <w:rPr>
          <w:rFonts w:ascii="Overpass" w:hAnsi="Overpass"/>
          <w:sz w:val="32"/>
          <w:szCs w:val="32"/>
        </w:rPr>
      </w:pPr>
    </w:p>
    <w:p w14:paraId="577CE520" w14:textId="77777777" w:rsidR="00627189" w:rsidRPr="009A4C98" w:rsidRDefault="00627189" w:rsidP="00627189">
      <w:pPr>
        <w:pStyle w:val="Heading1"/>
        <w:jc w:val="center"/>
        <w:rPr>
          <w:rFonts w:ascii="Overpass" w:hAnsi="Overpass"/>
          <w:sz w:val="32"/>
          <w:szCs w:val="32"/>
        </w:rPr>
      </w:pPr>
    </w:p>
    <w:p w14:paraId="531D42C2" w14:textId="77777777" w:rsidR="00627189" w:rsidRPr="009A4C98" w:rsidRDefault="00627189" w:rsidP="00627189">
      <w:pPr>
        <w:pStyle w:val="Heading1"/>
        <w:jc w:val="center"/>
        <w:rPr>
          <w:rFonts w:ascii="Overpass" w:hAnsi="Overpass"/>
          <w:sz w:val="40"/>
          <w:szCs w:val="32"/>
        </w:rPr>
      </w:pPr>
    </w:p>
    <w:p w14:paraId="35518B53" w14:textId="609C355F" w:rsidR="002E17F9" w:rsidRPr="006F0332" w:rsidRDefault="00370619" w:rsidP="002E17F9">
      <w:pPr>
        <w:pStyle w:val="Heading1"/>
        <w:jc w:val="center"/>
        <w:rPr>
          <w:rFonts w:ascii="Overpass" w:hAnsi="Overpass"/>
          <w:color w:val="0070C0"/>
          <w:sz w:val="40"/>
          <w:szCs w:val="32"/>
        </w:rPr>
      </w:pPr>
      <w:r w:rsidRPr="006F0332">
        <w:rPr>
          <w:rFonts w:ascii="Overpass" w:hAnsi="Overpass"/>
          <w:color w:val="0070C0"/>
          <w:sz w:val="40"/>
          <w:szCs w:val="32"/>
        </w:rPr>
        <w:t xml:space="preserve">Your </w:t>
      </w:r>
      <w:r w:rsidR="002864CF" w:rsidRPr="006F0332">
        <w:rPr>
          <w:rFonts w:ascii="Overpass" w:hAnsi="Overpass"/>
          <w:color w:val="0070C0"/>
          <w:sz w:val="40"/>
          <w:szCs w:val="32"/>
        </w:rPr>
        <w:t>G</w:t>
      </w:r>
      <w:r w:rsidRPr="006F0332">
        <w:rPr>
          <w:rFonts w:ascii="Overpass" w:hAnsi="Overpass"/>
          <w:color w:val="0070C0"/>
          <w:sz w:val="40"/>
          <w:szCs w:val="32"/>
        </w:rPr>
        <w:t>uide</w:t>
      </w:r>
      <w:r w:rsidR="00627189" w:rsidRPr="006F0332">
        <w:rPr>
          <w:rFonts w:ascii="Overpass" w:hAnsi="Overpass"/>
          <w:color w:val="0070C0"/>
          <w:sz w:val="40"/>
          <w:szCs w:val="32"/>
        </w:rPr>
        <w:t xml:space="preserve"> </w:t>
      </w:r>
      <w:r w:rsidR="002E17F9" w:rsidRPr="006F0332">
        <w:rPr>
          <w:rFonts w:ascii="Overpass" w:hAnsi="Overpass"/>
          <w:color w:val="0070C0"/>
          <w:sz w:val="40"/>
          <w:szCs w:val="32"/>
        </w:rPr>
        <w:t>for</w:t>
      </w:r>
    </w:p>
    <w:p w14:paraId="5065D16D" w14:textId="52E73F8A" w:rsidR="00082821" w:rsidRPr="006F0332" w:rsidRDefault="00627189" w:rsidP="008C3EFE">
      <w:pPr>
        <w:pStyle w:val="Heading1"/>
        <w:jc w:val="center"/>
        <w:rPr>
          <w:rFonts w:ascii="Overpass" w:hAnsi="Overpass"/>
          <w:color w:val="0070C0"/>
          <w:sz w:val="40"/>
          <w:szCs w:val="32"/>
        </w:rPr>
      </w:pPr>
      <w:r w:rsidRPr="006F0332">
        <w:rPr>
          <w:rFonts w:ascii="Overpass" w:hAnsi="Overpass"/>
          <w:color w:val="0070C0"/>
          <w:sz w:val="40"/>
          <w:szCs w:val="32"/>
        </w:rPr>
        <w:t xml:space="preserve">16 Days of Activism </w:t>
      </w:r>
      <w:r w:rsidR="002E17F9" w:rsidRPr="006F0332">
        <w:rPr>
          <w:rFonts w:ascii="Overpass" w:hAnsi="Overpass"/>
          <w:color w:val="0070C0"/>
          <w:sz w:val="40"/>
          <w:szCs w:val="32"/>
        </w:rPr>
        <w:t>Again Gender-Based Violence</w:t>
      </w:r>
      <w:r w:rsidR="008C3EFE" w:rsidRPr="006F0332">
        <w:rPr>
          <w:rFonts w:ascii="Overpass" w:hAnsi="Overpass"/>
          <w:color w:val="0070C0"/>
          <w:sz w:val="40"/>
          <w:szCs w:val="32"/>
        </w:rPr>
        <w:t xml:space="preserve"> </w:t>
      </w:r>
      <w:r w:rsidRPr="006F0332">
        <w:rPr>
          <w:rFonts w:ascii="Overpass" w:hAnsi="Overpass"/>
          <w:color w:val="0070C0"/>
          <w:sz w:val="40"/>
          <w:szCs w:val="32"/>
        </w:rPr>
        <w:t>202</w:t>
      </w:r>
      <w:r w:rsidR="002E17F9" w:rsidRPr="006F0332">
        <w:rPr>
          <w:rFonts w:ascii="Overpass" w:hAnsi="Overpass"/>
          <w:color w:val="0070C0"/>
          <w:sz w:val="40"/>
          <w:szCs w:val="32"/>
        </w:rPr>
        <w:t>1</w:t>
      </w:r>
    </w:p>
    <w:p w14:paraId="0C7D64FB" w14:textId="4197AE7A" w:rsidR="008C3EFE" w:rsidRPr="009A4C98" w:rsidRDefault="008C3EFE" w:rsidP="008C3EFE">
      <w:pPr>
        <w:rPr>
          <w:rFonts w:ascii="Overpass" w:hAnsi="Overpass"/>
        </w:rPr>
      </w:pPr>
    </w:p>
    <w:p w14:paraId="730D481F" w14:textId="77777777" w:rsidR="008C3EFE" w:rsidRPr="009A4C98" w:rsidRDefault="008C3EFE" w:rsidP="008C3EFE">
      <w:pPr>
        <w:rPr>
          <w:rFonts w:ascii="Overpass" w:hAnsi="Overpass"/>
        </w:rPr>
      </w:pPr>
    </w:p>
    <w:p w14:paraId="3C028AC6" w14:textId="77777777" w:rsidR="008C3EFE" w:rsidRPr="009A4C98" w:rsidRDefault="008C3EFE" w:rsidP="008C3EFE">
      <w:pPr>
        <w:rPr>
          <w:rFonts w:ascii="Overpass" w:hAnsi="Overpass"/>
        </w:rPr>
      </w:pPr>
    </w:p>
    <w:p w14:paraId="034BEDBC" w14:textId="77777777" w:rsidR="00082821" w:rsidRPr="009A4C98" w:rsidRDefault="00082821" w:rsidP="00082821">
      <w:pPr>
        <w:pStyle w:val="Heading1"/>
        <w:jc w:val="center"/>
        <w:rPr>
          <w:rFonts w:ascii="Overpass" w:hAnsi="Overpass"/>
          <w:sz w:val="32"/>
          <w:szCs w:val="32"/>
        </w:rPr>
      </w:pPr>
    </w:p>
    <w:p w14:paraId="025A4E1B" w14:textId="75C98608" w:rsidR="00082821" w:rsidRPr="009A4C98" w:rsidRDefault="008C3EFE" w:rsidP="00082821">
      <w:pPr>
        <w:pStyle w:val="Heading1"/>
        <w:jc w:val="center"/>
        <w:rPr>
          <w:rFonts w:ascii="Overpass" w:hAnsi="Overpass"/>
          <w:sz w:val="32"/>
          <w:szCs w:val="32"/>
        </w:rPr>
      </w:pPr>
      <w:r w:rsidRPr="009A4C98">
        <w:rPr>
          <w:rFonts w:ascii="Overpass" w:hAnsi="Overpass"/>
          <w:noProof/>
          <w:sz w:val="32"/>
          <w:szCs w:val="32"/>
          <w:lang w:eastAsia="en-GB"/>
        </w:rPr>
        <w:drawing>
          <wp:inline distT="0" distB="0" distL="0" distR="0" wp14:anchorId="4F27D7D1" wp14:editId="75F0EBD6">
            <wp:extent cx="2977978" cy="29779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_days_logo_engli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1584" cy="2981584"/>
                    </a:xfrm>
                    <a:prstGeom prst="rect">
                      <a:avLst/>
                    </a:prstGeom>
                  </pic:spPr>
                </pic:pic>
              </a:graphicData>
            </a:graphic>
          </wp:inline>
        </w:drawing>
      </w:r>
    </w:p>
    <w:p w14:paraId="25126B87" w14:textId="77777777" w:rsidR="00082821" w:rsidRPr="009A4C98" w:rsidRDefault="00082821" w:rsidP="00082821">
      <w:pPr>
        <w:pStyle w:val="Heading1"/>
        <w:jc w:val="center"/>
        <w:rPr>
          <w:rFonts w:ascii="Overpass" w:hAnsi="Overpass"/>
          <w:sz w:val="32"/>
          <w:szCs w:val="32"/>
        </w:rPr>
      </w:pPr>
    </w:p>
    <w:p w14:paraId="68387B6D" w14:textId="77777777" w:rsidR="00082821" w:rsidRPr="009A4C98" w:rsidRDefault="00082821" w:rsidP="00082821">
      <w:pPr>
        <w:pStyle w:val="Heading1"/>
        <w:jc w:val="center"/>
        <w:rPr>
          <w:rFonts w:ascii="Overpass" w:hAnsi="Overpass"/>
          <w:sz w:val="32"/>
          <w:szCs w:val="32"/>
        </w:rPr>
      </w:pPr>
    </w:p>
    <w:p w14:paraId="1AC447B8" w14:textId="77777777" w:rsidR="00082821" w:rsidRPr="009A4C98" w:rsidRDefault="00082821" w:rsidP="00082821">
      <w:pPr>
        <w:pStyle w:val="Heading1"/>
        <w:jc w:val="center"/>
        <w:rPr>
          <w:rFonts w:ascii="Overpass" w:hAnsi="Overpass"/>
          <w:sz w:val="32"/>
          <w:szCs w:val="32"/>
        </w:rPr>
      </w:pPr>
    </w:p>
    <w:p w14:paraId="06412BD5" w14:textId="77777777" w:rsidR="00082821" w:rsidRPr="009A4C98" w:rsidRDefault="00082821" w:rsidP="00082821">
      <w:pPr>
        <w:jc w:val="center"/>
        <w:rPr>
          <w:rFonts w:ascii="Overpass" w:hAnsi="Overpass"/>
        </w:rPr>
      </w:pPr>
    </w:p>
    <w:p w14:paraId="37F71C3A" w14:textId="77777777" w:rsidR="00082821" w:rsidRPr="009A4C98" w:rsidRDefault="00082821" w:rsidP="00082821">
      <w:pPr>
        <w:jc w:val="center"/>
        <w:rPr>
          <w:rFonts w:ascii="Overpass" w:hAnsi="Overpass"/>
        </w:rPr>
      </w:pPr>
    </w:p>
    <w:p w14:paraId="27C8E59D" w14:textId="1D70CDD8" w:rsidR="001A76BF" w:rsidRPr="009A4C98" w:rsidRDefault="001A76BF" w:rsidP="005B66D8">
      <w:pPr>
        <w:pStyle w:val="Heading1"/>
        <w:jc w:val="center"/>
        <w:rPr>
          <w:rFonts w:ascii="Overpass" w:hAnsi="Overpass"/>
          <w:sz w:val="32"/>
          <w:szCs w:val="32"/>
        </w:rPr>
      </w:pPr>
    </w:p>
    <w:p w14:paraId="0B959E6E" w14:textId="77777777" w:rsidR="001A76BF" w:rsidRPr="009A4C98" w:rsidRDefault="001A76BF" w:rsidP="001A76BF">
      <w:pPr>
        <w:rPr>
          <w:rFonts w:ascii="Overpass" w:hAnsi="Overpass"/>
        </w:rPr>
      </w:pPr>
    </w:p>
    <w:p w14:paraId="39E4DA74" w14:textId="1B9D770C" w:rsidR="001A76BF" w:rsidRPr="009A4C98" w:rsidRDefault="001A76BF" w:rsidP="001A76BF">
      <w:pPr>
        <w:rPr>
          <w:rFonts w:ascii="Overpass" w:hAnsi="Overpass"/>
        </w:rPr>
      </w:pPr>
    </w:p>
    <w:p w14:paraId="0EECBE06" w14:textId="37856452" w:rsidR="00C00CCA" w:rsidRPr="009A4C98" w:rsidRDefault="00C00CCA">
      <w:pPr>
        <w:rPr>
          <w:rFonts w:ascii="Overpass" w:hAnsi="Overpass"/>
          <w:b/>
          <w:color w:val="92D050"/>
          <w:sz w:val="32"/>
          <w:szCs w:val="32"/>
        </w:rPr>
      </w:pPr>
      <w:r w:rsidRPr="009A4C98">
        <w:rPr>
          <w:rFonts w:ascii="Overpass" w:hAnsi="Overpass"/>
          <w:color w:val="92D050"/>
          <w:sz w:val="32"/>
          <w:szCs w:val="32"/>
        </w:rPr>
        <w:br w:type="page"/>
      </w:r>
    </w:p>
    <w:p w14:paraId="41B3D703" w14:textId="033B2450" w:rsidR="00627189" w:rsidRPr="006F0332" w:rsidRDefault="00627189" w:rsidP="00627189">
      <w:pPr>
        <w:pStyle w:val="Heading1"/>
        <w:jc w:val="center"/>
        <w:rPr>
          <w:rFonts w:ascii="Overpass" w:hAnsi="Overpass"/>
          <w:color w:val="0070C0"/>
          <w:sz w:val="32"/>
          <w:szCs w:val="32"/>
        </w:rPr>
      </w:pPr>
      <w:r w:rsidRPr="006F0332">
        <w:rPr>
          <w:rFonts w:ascii="Overpass" w:hAnsi="Overpass"/>
          <w:color w:val="0070C0"/>
          <w:sz w:val="32"/>
          <w:szCs w:val="32"/>
        </w:rPr>
        <w:lastRenderedPageBreak/>
        <w:t>Introduction</w:t>
      </w:r>
    </w:p>
    <w:p w14:paraId="2AF74142" w14:textId="77777777" w:rsidR="00627189" w:rsidRPr="009A4C98" w:rsidRDefault="00627189" w:rsidP="00627189">
      <w:pPr>
        <w:pStyle w:val="Heading1"/>
        <w:rPr>
          <w:rFonts w:ascii="Overpass" w:hAnsi="Overpass"/>
          <w:b w:val="0"/>
          <w:bCs/>
          <w:color w:val="auto"/>
          <w:sz w:val="22"/>
          <w:szCs w:val="22"/>
        </w:rPr>
      </w:pPr>
    </w:p>
    <w:p w14:paraId="3012ECB5" w14:textId="7D77E11F" w:rsidR="00B63780" w:rsidRPr="009A4C98" w:rsidRDefault="00B63780" w:rsidP="00B63780">
      <w:pPr>
        <w:rPr>
          <w:rFonts w:ascii="Overpass" w:hAnsi="Overpass"/>
          <w:sz w:val="22"/>
        </w:rPr>
      </w:pPr>
    </w:p>
    <w:p w14:paraId="711645B5" w14:textId="73E798EE" w:rsidR="00370619" w:rsidRPr="009A4C98" w:rsidRDefault="00B63780" w:rsidP="006B62ED">
      <w:pPr>
        <w:jc w:val="both"/>
        <w:rPr>
          <w:rFonts w:ascii="Overpass" w:hAnsi="Overpass" w:cs="Helvetica"/>
          <w:color w:val="000000"/>
          <w:sz w:val="22"/>
        </w:rPr>
      </w:pPr>
      <w:r w:rsidRPr="009A4C98">
        <w:rPr>
          <w:rFonts w:ascii="Overpass" w:hAnsi="Overpass" w:cs="Helvetica"/>
          <w:color w:val="000000"/>
          <w:sz w:val="22"/>
        </w:rPr>
        <w:t>At Mothers’ Union we have a vision of a world where everyone can pr</w:t>
      </w:r>
      <w:r w:rsidR="00370619" w:rsidRPr="009A4C98">
        <w:rPr>
          <w:rFonts w:ascii="Overpass" w:hAnsi="Overpass" w:cs="Helvetica"/>
          <w:color w:val="000000"/>
          <w:sz w:val="22"/>
        </w:rPr>
        <w:t xml:space="preserve">osper and reach their full potential. </w:t>
      </w:r>
      <w:r w:rsidR="001B6D63" w:rsidRPr="009A4C98">
        <w:rPr>
          <w:rFonts w:ascii="Overpass" w:hAnsi="Overpass" w:cs="Helvetica"/>
          <w:color w:val="000000"/>
          <w:sz w:val="22"/>
        </w:rPr>
        <w:t>We believe that all people are created in the likeness of God and deserve to be treated as God’s precious children.</w:t>
      </w:r>
    </w:p>
    <w:p w14:paraId="16E2E3B7" w14:textId="469CF8D0" w:rsidR="003E35CA" w:rsidRPr="009A4C98" w:rsidRDefault="003E35CA" w:rsidP="006B62ED">
      <w:pPr>
        <w:jc w:val="both"/>
        <w:rPr>
          <w:rFonts w:ascii="Overpass" w:hAnsi="Overpass"/>
          <w:b/>
          <w:bCs/>
          <w:sz w:val="20"/>
          <w:szCs w:val="22"/>
        </w:rPr>
      </w:pPr>
    </w:p>
    <w:p w14:paraId="69E065E0" w14:textId="21D52FBD" w:rsidR="001B6D63" w:rsidRPr="009A4C98" w:rsidRDefault="003E35CA" w:rsidP="006B62ED">
      <w:pPr>
        <w:jc w:val="both"/>
        <w:rPr>
          <w:rFonts w:ascii="Overpass" w:hAnsi="Overpass"/>
          <w:i/>
          <w:sz w:val="22"/>
          <w:szCs w:val="32"/>
        </w:rPr>
      </w:pPr>
      <w:r w:rsidRPr="009A4C98">
        <w:rPr>
          <w:rFonts w:ascii="Overpass" w:hAnsi="Overpass" w:cs="Helvetica"/>
          <w:color w:val="000000"/>
          <w:sz w:val="22"/>
        </w:rPr>
        <w:t xml:space="preserve">Sadly we know that this is not the daily reality for many who are experiencing or have experienced </w:t>
      </w:r>
      <w:r w:rsidR="004D70F1" w:rsidRPr="009A4C98">
        <w:rPr>
          <w:rFonts w:ascii="Overpass" w:hAnsi="Overpass" w:cs="Helvetica"/>
          <w:color w:val="000000"/>
          <w:sz w:val="22"/>
        </w:rPr>
        <w:t>violence or abuse</w:t>
      </w:r>
      <w:r w:rsidRPr="009A4C98">
        <w:rPr>
          <w:rFonts w:ascii="Overpass" w:hAnsi="Overpass" w:cs="Helvetica"/>
          <w:color w:val="000000"/>
          <w:sz w:val="22"/>
        </w:rPr>
        <w:t>.</w:t>
      </w:r>
      <w:r w:rsidR="004D70F1" w:rsidRPr="009A4C98">
        <w:rPr>
          <w:rFonts w:ascii="Overpass" w:hAnsi="Overpass" w:cs="Helvetica"/>
          <w:color w:val="000000"/>
          <w:sz w:val="22"/>
        </w:rPr>
        <w:t xml:space="preserve"> </w:t>
      </w:r>
      <w:r w:rsidR="001B6D63" w:rsidRPr="009A4C98">
        <w:rPr>
          <w:rFonts w:ascii="Overpass" w:hAnsi="Overpass" w:cs="Helvetica"/>
          <w:color w:val="000000"/>
          <w:sz w:val="22"/>
        </w:rPr>
        <w:t>Abuse has a detrimental long-</w:t>
      </w:r>
      <w:r w:rsidR="001B1D50" w:rsidRPr="009A4C98">
        <w:rPr>
          <w:rFonts w:ascii="Overpass" w:hAnsi="Overpass" w:cs="Helvetica"/>
          <w:color w:val="000000"/>
          <w:sz w:val="22"/>
        </w:rPr>
        <w:t>lasting</w:t>
      </w:r>
      <w:r w:rsidR="001B6D63" w:rsidRPr="009A4C98">
        <w:rPr>
          <w:rFonts w:ascii="Overpass" w:hAnsi="Overpass" w:cs="Helvetica"/>
          <w:color w:val="000000"/>
          <w:sz w:val="22"/>
        </w:rPr>
        <w:t xml:space="preserve"> impact on the survivor and their family and chil</w:t>
      </w:r>
      <w:r w:rsidR="001B1D50" w:rsidRPr="009A4C98">
        <w:rPr>
          <w:rFonts w:ascii="Overpass" w:hAnsi="Overpass" w:cs="Helvetica"/>
          <w:color w:val="000000"/>
          <w:sz w:val="22"/>
        </w:rPr>
        <w:t>dren. This impact, which can be</w:t>
      </w:r>
      <w:r w:rsidR="001B6D63" w:rsidRPr="009A4C98">
        <w:rPr>
          <w:rFonts w:ascii="Overpass" w:hAnsi="Overpass" w:cs="Helvetica"/>
          <w:color w:val="000000"/>
          <w:sz w:val="22"/>
        </w:rPr>
        <w:t xml:space="preserve"> </w:t>
      </w:r>
      <w:r w:rsidR="001B1D50" w:rsidRPr="009A4C98">
        <w:rPr>
          <w:rFonts w:ascii="Overpass" w:hAnsi="Overpass" w:cs="Helvetica"/>
          <w:color w:val="000000"/>
          <w:sz w:val="22"/>
        </w:rPr>
        <w:t>mental, emotional, physical, social, financial and/or spiritual, is far from the abundant life that God intends for all through Christ.</w:t>
      </w:r>
    </w:p>
    <w:p w14:paraId="3277F42E" w14:textId="30C5BDC2" w:rsidR="009D4319" w:rsidRPr="009A4C98" w:rsidRDefault="009D4319" w:rsidP="006B62ED">
      <w:pPr>
        <w:jc w:val="both"/>
        <w:rPr>
          <w:rFonts w:ascii="Overpass" w:hAnsi="Overpass" w:cs="Helvetica"/>
          <w:color w:val="000000"/>
          <w:sz w:val="22"/>
        </w:rPr>
      </w:pPr>
    </w:p>
    <w:p w14:paraId="3380D50B" w14:textId="09C37B02" w:rsidR="009D4319" w:rsidRPr="009A4C98" w:rsidRDefault="009D4319" w:rsidP="006B62ED">
      <w:pPr>
        <w:jc w:val="both"/>
        <w:rPr>
          <w:rFonts w:ascii="Overpass" w:hAnsi="Overpass" w:cs="Helvetica"/>
          <w:color w:val="000000"/>
          <w:sz w:val="22"/>
        </w:rPr>
      </w:pPr>
      <w:r w:rsidRPr="009A4C98">
        <w:rPr>
          <w:rFonts w:ascii="Overpass" w:hAnsi="Overpass" w:cs="Helvetica"/>
          <w:color w:val="000000"/>
          <w:sz w:val="22"/>
        </w:rPr>
        <w:t xml:space="preserve">As followers of Christ, we are called to </w:t>
      </w:r>
      <w:r w:rsidR="00370619" w:rsidRPr="009A4C98">
        <w:rPr>
          <w:rFonts w:ascii="Overpass" w:hAnsi="Overpass" w:cs="Helvetica"/>
          <w:color w:val="000000"/>
          <w:sz w:val="22"/>
        </w:rPr>
        <w:t xml:space="preserve">love our neighbour as ourselves. Through our prayers and actions, we are therefore compelled to support those experiencing </w:t>
      </w:r>
      <w:r w:rsidR="00890178" w:rsidRPr="009A4C98">
        <w:rPr>
          <w:rFonts w:ascii="Overpass" w:hAnsi="Overpass" w:cs="Helvetica"/>
          <w:color w:val="000000"/>
          <w:sz w:val="22"/>
        </w:rPr>
        <w:t xml:space="preserve">violence and </w:t>
      </w:r>
      <w:r w:rsidR="00370619" w:rsidRPr="009A4C98">
        <w:rPr>
          <w:rFonts w:ascii="Overpass" w:hAnsi="Overpass" w:cs="Helvetica"/>
          <w:color w:val="000000"/>
          <w:sz w:val="22"/>
        </w:rPr>
        <w:t xml:space="preserve">abuse and take action to stop </w:t>
      </w:r>
      <w:r w:rsidR="00890178" w:rsidRPr="009A4C98">
        <w:rPr>
          <w:rFonts w:ascii="Overpass" w:hAnsi="Overpass" w:cs="Helvetica"/>
          <w:color w:val="000000"/>
          <w:sz w:val="22"/>
        </w:rPr>
        <w:t>it</w:t>
      </w:r>
      <w:r w:rsidR="00370619" w:rsidRPr="009A4C98">
        <w:rPr>
          <w:rFonts w:ascii="Overpass" w:hAnsi="Overpass" w:cs="Helvetica"/>
          <w:color w:val="000000"/>
          <w:sz w:val="22"/>
        </w:rPr>
        <w:t xml:space="preserve"> before it starts.</w:t>
      </w:r>
      <w:r w:rsidR="00BE5C13" w:rsidRPr="009A4C98">
        <w:rPr>
          <w:rFonts w:ascii="Overpass" w:hAnsi="Overpass" w:cs="Helvetica"/>
          <w:color w:val="000000"/>
          <w:sz w:val="22"/>
        </w:rPr>
        <w:t xml:space="preserve"> </w:t>
      </w:r>
      <w:r w:rsidR="00370619" w:rsidRPr="009A4C98">
        <w:rPr>
          <w:rFonts w:ascii="Overpass" w:hAnsi="Overpass" w:cs="Helvetica"/>
          <w:color w:val="000000"/>
          <w:sz w:val="22"/>
        </w:rPr>
        <w:t>It is only in each of us playing our part that we can strive to achieve our vision and create a world where God’s love is shown and known through loving, respectful and flourishing relationships.</w:t>
      </w:r>
    </w:p>
    <w:p w14:paraId="0AE1A37A" w14:textId="320F1130" w:rsidR="00370619" w:rsidRPr="009A4C98" w:rsidRDefault="00370619" w:rsidP="006B62ED">
      <w:pPr>
        <w:jc w:val="both"/>
        <w:rPr>
          <w:rFonts w:ascii="Overpass" w:hAnsi="Overpass" w:cs="Helvetica"/>
          <w:color w:val="000000"/>
          <w:sz w:val="22"/>
        </w:rPr>
      </w:pPr>
    </w:p>
    <w:p w14:paraId="18407022" w14:textId="72A7F953" w:rsidR="008C2F30" w:rsidRPr="009A4C98" w:rsidRDefault="00370619" w:rsidP="006B62ED">
      <w:pPr>
        <w:jc w:val="both"/>
        <w:rPr>
          <w:rFonts w:ascii="Overpass" w:hAnsi="Overpass" w:cs="Helvetica"/>
          <w:color w:val="000000"/>
          <w:sz w:val="22"/>
        </w:rPr>
      </w:pPr>
      <w:r w:rsidRPr="009A4C98">
        <w:rPr>
          <w:rFonts w:ascii="Overpass" w:hAnsi="Overpass" w:cs="Helvetica"/>
          <w:color w:val="000000"/>
          <w:sz w:val="22"/>
        </w:rPr>
        <w:t>The UN 16 Days of Activism on Gender-Based Violence is an opportunity for Mothers’ Union members to express this love in action</w:t>
      </w:r>
      <w:r w:rsidR="00BE5C13" w:rsidRPr="009A4C98">
        <w:rPr>
          <w:rFonts w:ascii="Overpass" w:hAnsi="Overpass" w:cs="Helvetica"/>
          <w:color w:val="000000"/>
          <w:sz w:val="22"/>
        </w:rPr>
        <w:t xml:space="preserve">. </w:t>
      </w:r>
      <w:r w:rsidRPr="009A4C98">
        <w:rPr>
          <w:rFonts w:ascii="Overpass" w:hAnsi="Overpass" w:cs="Helvetica"/>
          <w:color w:val="000000"/>
          <w:sz w:val="22"/>
        </w:rPr>
        <w:t xml:space="preserve">This guide and its accompanying resources aim to equip Mothers’ Union members to take action and mobilise others to act too. The guide outlines what 16 Days of Activism is about, how you can take </w:t>
      </w:r>
      <w:r w:rsidR="00BE5C13" w:rsidRPr="009A4C98">
        <w:rPr>
          <w:rFonts w:ascii="Overpass" w:hAnsi="Overpass" w:cs="Helvetica"/>
          <w:color w:val="000000"/>
          <w:sz w:val="22"/>
        </w:rPr>
        <w:t>action and what resources will be available to support you</w:t>
      </w:r>
      <w:r w:rsidR="002864CF" w:rsidRPr="009A4C98">
        <w:rPr>
          <w:rFonts w:ascii="Overpass" w:hAnsi="Overpass" w:cs="Helvetica"/>
          <w:color w:val="000000"/>
          <w:sz w:val="22"/>
        </w:rPr>
        <w:t xml:space="preserve"> in this</w:t>
      </w:r>
      <w:r w:rsidR="00BE5C13" w:rsidRPr="009A4C98">
        <w:rPr>
          <w:rFonts w:ascii="Overpass" w:hAnsi="Overpass" w:cs="Helvetica"/>
          <w:color w:val="000000"/>
          <w:sz w:val="22"/>
        </w:rPr>
        <w:t>,</w:t>
      </w:r>
      <w:r w:rsidRPr="009A4C98">
        <w:rPr>
          <w:rFonts w:ascii="Overpass" w:hAnsi="Overpass" w:cs="Helvetica"/>
          <w:color w:val="000000"/>
          <w:sz w:val="22"/>
        </w:rPr>
        <w:t xml:space="preserve"> and how to tell us how your action went</w:t>
      </w:r>
      <w:r w:rsidR="002864CF" w:rsidRPr="009A4C98">
        <w:rPr>
          <w:rFonts w:ascii="Overpass" w:hAnsi="Overpass" w:cs="Helvetica"/>
          <w:color w:val="000000"/>
          <w:sz w:val="22"/>
        </w:rPr>
        <w:t>.</w:t>
      </w:r>
    </w:p>
    <w:p w14:paraId="39A18B65" w14:textId="6D0C61F9" w:rsidR="002864CF" w:rsidRPr="009A4C98" w:rsidRDefault="002864CF" w:rsidP="006B62ED">
      <w:pPr>
        <w:jc w:val="both"/>
        <w:rPr>
          <w:rFonts w:ascii="Overpass" w:hAnsi="Overpass" w:cs="Helvetica"/>
          <w:color w:val="000000"/>
          <w:sz w:val="22"/>
        </w:rPr>
      </w:pPr>
    </w:p>
    <w:p w14:paraId="64C85FEC" w14:textId="5DCE47F7" w:rsidR="002864CF" w:rsidRPr="009A4C98" w:rsidRDefault="002864CF" w:rsidP="006B62ED">
      <w:pPr>
        <w:jc w:val="both"/>
        <w:rPr>
          <w:rFonts w:ascii="Overpass" w:hAnsi="Overpass"/>
          <w:i/>
          <w:sz w:val="22"/>
          <w:szCs w:val="32"/>
        </w:rPr>
      </w:pPr>
      <w:r w:rsidRPr="009A4C98">
        <w:rPr>
          <w:rFonts w:ascii="Overpass" w:hAnsi="Overpass" w:cs="Helvetica"/>
          <w:color w:val="000000"/>
          <w:sz w:val="22"/>
        </w:rPr>
        <w:t xml:space="preserve">Throughout this guide, the term ‘gender- based violence’ will refer to men’s violence against women. </w:t>
      </w:r>
      <w:r w:rsidRPr="009A4C98">
        <w:rPr>
          <w:rFonts w:ascii="Overpass" w:hAnsi="Overpass" w:cs="Helvetica"/>
          <w:i/>
          <w:color w:val="000000"/>
          <w:sz w:val="22"/>
        </w:rPr>
        <w:t>See ‘Key terms’ for a definition.</w:t>
      </w:r>
      <w:r w:rsidRPr="009A4C98">
        <w:rPr>
          <w:rFonts w:ascii="Overpass" w:hAnsi="Overpass" w:cs="Helvetica"/>
          <w:color w:val="000000"/>
          <w:sz w:val="22"/>
        </w:rPr>
        <w:t xml:space="preserve"> Whilst men and women can experience violence and abuse, the global evidence base shows us that majority is carried about by men against women. This is therefore where we need to focus our efforts for change in particular and why the UN’s 16 Days campaign has this focus. </w:t>
      </w:r>
      <w:r w:rsidRPr="009A4C98">
        <w:rPr>
          <w:rFonts w:ascii="Overpass" w:hAnsi="Overpass"/>
          <w:i/>
          <w:sz w:val="22"/>
          <w:szCs w:val="32"/>
        </w:rPr>
        <w:t xml:space="preserve">See ‘Key facts and figures’ resource for more information. </w:t>
      </w:r>
    </w:p>
    <w:p w14:paraId="63A6A853" w14:textId="370CD175" w:rsidR="000F21BA" w:rsidRPr="009A4C98" w:rsidRDefault="000F21BA" w:rsidP="00834BB8">
      <w:pPr>
        <w:pStyle w:val="Heading1"/>
        <w:jc w:val="both"/>
        <w:rPr>
          <w:rFonts w:ascii="Overpass" w:hAnsi="Overpass"/>
          <w:b w:val="0"/>
          <w:bCs/>
          <w:color w:val="auto"/>
          <w:sz w:val="22"/>
          <w:szCs w:val="22"/>
        </w:rPr>
      </w:pPr>
    </w:p>
    <w:p w14:paraId="214048CF" w14:textId="77777777" w:rsidR="000F21BA" w:rsidRPr="009A4C98" w:rsidRDefault="000F21BA" w:rsidP="00834BB8">
      <w:pPr>
        <w:pStyle w:val="Heading1"/>
        <w:jc w:val="both"/>
        <w:rPr>
          <w:rFonts w:ascii="Overpass" w:hAnsi="Overpass"/>
          <w:b w:val="0"/>
          <w:bCs/>
          <w:color w:val="auto"/>
          <w:sz w:val="22"/>
          <w:szCs w:val="22"/>
        </w:rPr>
      </w:pPr>
    </w:p>
    <w:p w14:paraId="665B8FE1" w14:textId="7E143EA8" w:rsidR="00882010" w:rsidRPr="006F0332" w:rsidRDefault="00C00CCA" w:rsidP="00882010">
      <w:pPr>
        <w:pStyle w:val="Heading1"/>
        <w:jc w:val="center"/>
        <w:rPr>
          <w:rFonts w:ascii="Overpass" w:hAnsi="Overpass"/>
          <w:color w:val="0070C0"/>
          <w:sz w:val="32"/>
          <w:szCs w:val="32"/>
        </w:rPr>
      </w:pPr>
      <w:r w:rsidRPr="006F0332">
        <w:rPr>
          <w:rFonts w:ascii="Overpass" w:hAnsi="Overpass"/>
          <w:color w:val="0070C0"/>
          <w:sz w:val="32"/>
          <w:szCs w:val="32"/>
        </w:rPr>
        <w:t>About 16 Days of Activism</w:t>
      </w:r>
    </w:p>
    <w:p w14:paraId="11CF70F8" w14:textId="77777777" w:rsidR="00882010" w:rsidRPr="009A4C98" w:rsidRDefault="00882010" w:rsidP="008360E0">
      <w:pPr>
        <w:jc w:val="both"/>
        <w:rPr>
          <w:rFonts w:ascii="Overpass" w:hAnsi="Overpass" w:cs="Helvetica"/>
          <w:color w:val="000000"/>
        </w:rPr>
      </w:pPr>
    </w:p>
    <w:p w14:paraId="5AD1D5D7" w14:textId="30FB472E" w:rsidR="00B507AE" w:rsidRPr="009A4C98" w:rsidRDefault="00882010" w:rsidP="00B507AE">
      <w:pPr>
        <w:jc w:val="both"/>
        <w:rPr>
          <w:rFonts w:ascii="Overpass" w:hAnsi="Overpass" w:cs="Helvetica"/>
          <w:color w:val="000000"/>
          <w:sz w:val="22"/>
        </w:rPr>
      </w:pPr>
      <w:r w:rsidRPr="009A4C98">
        <w:rPr>
          <w:rFonts w:ascii="Overpass" w:hAnsi="Overpass" w:cs="Helvetica"/>
          <w:color w:val="000000"/>
          <w:sz w:val="22"/>
        </w:rPr>
        <w:t xml:space="preserve">16 Days of Activism against Gender-Based Violence is </w:t>
      </w:r>
      <w:r w:rsidR="003E35CA" w:rsidRPr="009A4C98">
        <w:rPr>
          <w:rFonts w:ascii="Overpass" w:hAnsi="Overpass" w:cs="Helvetica"/>
          <w:color w:val="000000"/>
          <w:sz w:val="22"/>
        </w:rPr>
        <w:t>a</w:t>
      </w:r>
      <w:r w:rsidRPr="009A4C98">
        <w:rPr>
          <w:rFonts w:ascii="Overpass" w:hAnsi="Overpass" w:cs="Helvetica"/>
          <w:color w:val="000000"/>
          <w:sz w:val="22"/>
        </w:rPr>
        <w:t xml:space="preserve"> global campaign calling for an end to violence against women and girls. </w:t>
      </w:r>
      <w:r w:rsidR="003E35CA" w:rsidRPr="009A4C98">
        <w:rPr>
          <w:rFonts w:ascii="Overpass" w:hAnsi="Overpass" w:cs="Helvetica"/>
          <w:color w:val="000000"/>
          <w:sz w:val="22"/>
        </w:rPr>
        <w:t>Every year, i</w:t>
      </w:r>
      <w:r w:rsidRPr="009A4C98">
        <w:rPr>
          <w:rFonts w:ascii="Overpass" w:hAnsi="Overpass" w:cs="Helvetica"/>
          <w:color w:val="000000"/>
          <w:sz w:val="22"/>
        </w:rPr>
        <w:t xml:space="preserve">t </w:t>
      </w:r>
      <w:r w:rsidR="008360E0" w:rsidRPr="009A4C98">
        <w:rPr>
          <w:rFonts w:ascii="Overpass" w:hAnsi="Overpass" w:cs="Helvetica"/>
          <w:color w:val="000000"/>
          <w:sz w:val="22"/>
        </w:rPr>
        <w:t xml:space="preserve">begins on the International Day for the Elimination of Violence Against Women (25 November) and ends on International Human Rights Day (10 December). During this time, organisations and individuals from around the </w:t>
      </w:r>
      <w:r w:rsidR="008360E0" w:rsidRPr="009A4C98">
        <w:rPr>
          <w:rFonts w:ascii="Overpass" w:hAnsi="Overpass" w:cs="Helvetica"/>
          <w:color w:val="000000"/>
          <w:sz w:val="22"/>
        </w:rPr>
        <w:lastRenderedPageBreak/>
        <w:t xml:space="preserve">world raise awareness </w:t>
      </w:r>
      <w:r w:rsidRPr="009A4C98">
        <w:rPr>
          <w:rFonts w:ascii="Overpass" w:hAnsi="Overpass" w:cs="Helvetica"/>
          <w:color w:val="000000"/>
          <w:sz w:val="22"/>
        </w:rPr>
        <w:t>about</w:t>
      </w:r>
      <w:r w:rsidR="008360E0" w:rsidRPr="009A4C98">
        <w:rPr>
          <w:rFonts w:ascii="Overpass" w:hAnsi="Overpass" w:cs="Helvetica"/>
          <w:color w:val="000000"/>
          <w:sz w:val="22"/>
        </w:rPr>
        <w:t xml:space="preserve"> violence against women </w:t>
      </w:r>
      <w:r w:rsidR="003E35CA" w:rsidRPr="009A4C98">
        <w:rPr>
          <w:rFonts w:ascii="Overpass" w:hAnsi="Overpass" w:cs="Helvetica"/>
          <w:color w:val="000000"/>
          <w:sz w:val="22"/>
        </w:rPr>
        <w:t>in all its forms and call for change.</w:t>
      </w:r>
      <w:r w:rsidR="002864CF" w:rsidRPr="009A4C98">
        <w:rPr>
          <w:rFonts w:ascii="Overpass" w:hAnsi="Overpass" w:cs="Helvetica"/>
          <w:color w:val="000000"/>
          <w:sz w:val="22"/>
        </w:rPr>
        <w:t xml:space="preserve"> </w:t>
      </w:r>
      <w:r w:rsidR="00B507AE" w:rsidRPr="009A4C98">
        <w:rPr>
          <w:rFonts w:ascii="Overpass" w:hAnsi="Overpass" w:cs="Helvetica"/>
          <w:color w:val="000000"/>
          <w:sz w:val="22"/>
        </w:rPr>
        <w:t xml:space="preserve">Campaigns like this one </w:t>
      </w:r>
      <w:r w:rsidR="002864CF" w:rsidRPr="009A4C98">
        <w:rPr>
          <w:rFonts w:ascii="Overpass" w:hAnsi="Overpass" w:cs="Helvetica"/>
          <w:color w:val="000000"/>
          <w:sz w:val="22"/>
        </w:rPr>
        <w:t xml:space="preserve">aim to </w:t>
      </w:r>
      <w:r w:rsidR="00B507AE" w:rsidRPr="009A4C98">
        <w:rPr>
          <w:rFonts w:ascii="Overpass" w:hAnsi="Overpass" w:cs="Helvetica"/>
          <w:color w:val="000000"/>
          <w:sz w:val="22"/>
        </w:rPr>
        <w:t>highlight the need for us</w:t>
      </w:r>
      <w:r w:rsidR="002864CF" w:rsidRPr="009A4C98">
        <w:rPr>
          <w:rFonts w:ascii="Overpass" w:hAnsi="Overpass" w:cs="Helvetica"/>
          <w:color w:val="000000"/>
          <w:sz w:val="22"/>
        </w:rPr>
        <w:t xml:space="preserve"> all to play our part in supporting survivors and</w:t>
      </w:r>
      <w:r w:rsidR="00B507AE" w:rsidRPr="009A4C98">
        <w:rPr>
          <w:rFonts w:ascii="Overpass" w:hAnsi="Overpass" w:cs="Helvetica"/>
          <w:color w:val="000000"/>
          <w:sz w:val="22"/>
        </w:rPr>
        <w:t xml:space="preserve"> prevent</w:t>
      </w:r>
      <w:r w:rsidR="002864CF" w:rsidRPr="009A4C98">
        <w:rPr>
          <w:rFonts w:ascii="Overpass" w:hAnsi="Overpass" w:cs="Helvetica"/>
          <w:color w:val="000000"/>
          <w:sz w:val="22"/>
        </w:rPr>
        <w:t>ing</w:t>
      </w:r>
      <w:r w:rsidR="00B507AE" w:rsidRPr="009A4C98">
        <w:rPr>
          <w:rFonts w:ascii="Overpass" w:hAnsi="Overpass" w:cs="Helvetica"/>
          <w:color w:val="000000"/>
          <w:sz w:val="22"/>
        </w:rPr>
        <w:t xml:space="preserve"> gender-based violence within our society. </w:t>
      </w:r>
    </w:p>
    <w:p w14:paraId="4634ECB1" w14:textId="77777777" w:rsidR="00845E2D" w:rsidRPr="009A4C98" w:rsidRDefault="00845E2D" w:rsidP="00845E2D">
      <w:pPr>
        <w:jc w:val="both"/>
        <w:rPr>
          <w:rFonts w:ascii="Overpass" w:hAnsi="Overpass"/>
          <w:sz w:val="22"/>
          <w:szCs w:val="22"/>
        </w:rPr>
      </w:pPr>
    </w:p>
    <w:p w14:paraId="0F6B524C" w14:textId="03E33616" w:rsidR="00845E2D" w:rsidRPr="009A4C98" w:rsidRDefault="00845E2D" w:rsidP="00845E2D">
      <w:pPr>
        <w:jc w:val="both"/>
        <w:rPr>
          <w:rFonts w:ascii="Overpass" w:hAnsi="Overpass"/>
          <w:sz w:val="22"/>
          <w:szCs w:val="22"/>
        </w:rPr>
      </w:pPr>
      <w:r w:rsidRPr="009A4C98">
        <w:rPr>
          <w:rFonts w:ascii="Overpass" w:hAnsi="Overpass"/>
          <w:sz w:val="22"/>
          <w:szCs w:val="22"/>
        </w:rPr>
        <w:t xml:space="preserve">The 16 Days campaign is an extension of the day-to-day grassroots work of Mothers’ Union. We work alongside communities to help end gender-based violence and to support those affected by it every day of the year. </w:t>
      </w:r>
    </w:p>
    <w:p w14:paraId="6D16C49A" w14:textId="77777777" w:rsidR="002864CF" w:rsidRPr="009A4C98" w:rsidRDefault="002864CF">
      <w:pPr>
        <w:rPr>
          <w:rFonts w:ascii="Overpass" w:hAnsi="Overpass"/>
          <w:b/>
          <w:color w:val="92D050"/>
          <w:sz w:val="32"/>
          <w:szCs w:val="32"/>
        </w:rPr>
      </w:pPr>
    </w:p>
    <w:p w14:paraId="660056C8" w14:textId="77777777" w:rsidR="00845E2D" w:rsidRPr="009A4C98" w:rsidRDefault="00845E2D">
      <w:pPr>
        <w:rPr>
          <w:rFonts w:ascii="Overpass" w:hAnsi="Overpass"/>
          <w:b/>
          <w:color w:val="92D050"/>
          <w:sz w:val="32"/>
          <w:szCs w:val="32"/>
        </w:rPr>
      </w:pPr>
      <w:r w:rsidRPr="009A4C98">
        <w:rPr>
          <w:rFonts w:ascii="Overpass" w:hAnsi="Overpass"/>
          <w:color w:val="92D050"/>
          <w:sz w:val="32"/>
          <w:szCs w:val="32"/>
        </w:rPr>
        <w:br w:type="page"/>
      </w:r>
    </w:p>
    <w:p w14:paraId="019324B6" w14:textId="3E9E9D2B" w:rsidR="00C00CCA" w:rsidRPr="006F0332" w:rsidRDefault="00C00CCA" w:rsidP="00C00CCA">
      <w:pPr>
        <w:pStyle w:val="Heading1"/>
        <w:jc w:val="center"/>
        <w:rPr>
          <w:rFonts w:ascii="Overpass" w:hAnsi="Overpass"/>
          <w:color w:val="0070C0"/>
          <w:sz w:val="32"/>
          <w:szCs w:val="32"/>
        </w:rPr>
      </w:pPr>
      <w:r w:rsidRPr="006F0332">
        <w:rPr>
          <w:rFonts w:ascii="Overpass" w:hAnsi="Overpass"/>
          <w:color w:val="0070C0"/>
          <w:sz w:val="32"/>
          <w:szCs w:val="32"/>
        </w:rPr>
        <w:lastRenderedPageBreak/>
        <w:t>Take Action</w:t>
      </w:r>
    </w:p>
    <w:p w14:paraId="68EAF124" w14:textId="32F62B6A" w:rsidR="008360E0" w:rsidRPr="009A4C98" w:rsidRDefault="008360E0" w:rsidP="00C00CCA">
      <w:pPr>
        <w:rPr>
          <w:rFonts w:ascii="Overpass" w:hAnsi="Overpass"/>
          <w:sz w:val="26"/>
        </w:rPr>
      </w:pPr>
    </w:p>
    <w:p w14:paraId="4D8763A2" w14:textId="15CAB0AB" w:rsidR="008360E0" w:rsidRPr="006F0332" w:rsidRDefault="008360E0" w:rsidP="008360E0">
      <w:pPr>
        <w:jc w:val="both"/>
        <w:rPr>
          <w:rFonts w:ascii="Overpass" w:hAnsi="Overpass"/>
          <w:b/>
          <w:color w:val="0070C0"/>
          <w:szCs w:val="22"/>
        </w:rPr>
      </w:pPr>
      <w:r w:rsidRPr="006F0332">
        <w:rPr>
          <w:rFonts w:ascii="Overpass" w:hAnsi="Overpass"/>
          <w:b/>
          <w:color w:val="0070C0"/>
          <w:sz w:val="28"/>
          <w:szCs w:val="22"/>
        </w:rPr>
        <w:t>Pray</w:t>
      </w:r>
    </w:p>
    <w:p w14:paraId="1BE84E3D" w14:textId="0DF59262" w:rsidR="004D70F1" w:rsidRPr="009A4C98" w:rsidRDefault="004D70F1" w:rsidP="008360E0">
      <w:pPr>
        <w:jc w:val="both"/>
        <w:rPr>
          <w:rFonts w:ascii="Overpass" w:hAnsi="Overpass"/>
          <w:b/>
          <w:sz w:val="22"/>
          <w:szCs w:val="22"/>
        </w:rPr>
      </w:pPr>
    </w:p>
    <w:p w14:paraId="0E26C942" w14:textId="190DBAF5" w:rsidR="00C57E5C" w:rsidRPr="009A4C98" w:rsidRDefault="004D70F1" w:rsidP="008360E0">
      <w:pPr>
        <w:jc w:val="both"/>
        <w:rPr>
          <w:rFonts w:ascii="Overpass" w:hAnsi="Overpass" w:cs="Helvetica"/>
          <w:color w:val="000000"/>
          <w:sz w:val="22"/>
        </w:rPr>
      </w:pPr>
      <w:r w:rsidRPr="009A4C98">
        <w:rPr>
          <w:rFonts w:ascii="Overpass" w:hAnsi="Overpass" w:cs="Helvetica"/>
          <w:color w:val="000000"/>
          <w:sz w:val="22"/>
        </w:rPr>
        <w:t>Set aside time each day during the 16 Days of Activism to reflect and pray about gender-based violence.</w:t>
      </w:r>
      <w:r w:rsidR="00B90174" w:rsidRPr="009A4C98">
        <w:rPr>
          <w:rFonts w:ascii="Overpass" w:hAnsi="Overpass" w:cs="Helvetica"/>
          <w:color w:val="000000"/>
          <w:sz w:val="22"/>
        </w:rPr>
        <w:t xml:space="preserve"> The prayer diary provides </w:t>
      </w:r>
      <w:r w:rsidR="000B4C70" w:rsidRPr="009A4C98">
        <w:rPr>
          <w:rFonts w:ascii="Overpass" w:hAnsi="Overpass" w:cs="Helvetica"/>
          <w:color w:val="000000"/>
          <w:sz w:val="22"/>
        </w:rPr>
        <w:t xml:space="preserve">short </w:t>
      </w:r>
      <w:r w:rsidR="00B90174" w:rsidRPr="009A4C98">
        <w:rPr>
          <w:rFonts w:ascii="Overpass" w:hAnsi="Overpass" w:cs="Helvetica"/>
          <w:color w:val="000000"/>
          <w:sz w:val="22"/>
        </w:rPr>
        <w:t>daily reflections and prayers to help us increase our understanding about gender-based violence, pray for those affected by it, and equip us to take a stand for change.</w:t>
      </w:r>
    </w:p>
    <w:p w14:paraId="6FD37B4C" w14:textId="0674DDFB" w:rsidR="000B4C70" w:rsidRPr="009A4C98" w:rsidRDefault="000B4C70" w:rsidP="008360E0">
      <w:pPr>
        <w:jc w:val="both"/>
        <w:rPr>
          <w:rFonts w:ascii="Overpass" w:hAnsi="Overpass" w:cs="Helvetica"/>
          <w:color w:val="000000"/>
          <w:sz w:val="22"/>
        </w:rPr>
      </w:pPr>
    </w:p>
    <w:p w14:paraId="1B6A2EDE" w14:textId="2C744672" w:rsidR="000B4C70" w:rsidRPr="009A4C98" w:rsidRDefault="00C57E5C" w:rsidP="00134D6D">
      <w:pPr>
        <w:pStyle w:val="ListParagraph"/>
        <w:numPr>
          <w:ilvl w:val="0"/>
          <w:numId w:val="20"/>
        </w:numPr>
        <w:jc w:val="both"/>
        <w:rPr>
          <w:rFonts w:ascii="Overpass" w:hAnsi="Overpass" w:cs="Helvetica"/>
          <w:color w:val="000000"/>
          <w:sz w:val="22"/>
        </w:rPr>
      </w:pPr>
      <w:r w:rsidRPr="009A4C98">
        <w:rPr>
          <w:rFonts w:ascii="Overpass" w:hAnsi="Overpass" w:cs="Helvetica"/>
          <w:color w:val="000000"/>
          <w:sz w:val="22"/>
        </w:rPr>
        <w:t>Get</w:t>
      </w:r>
      <w:r w:rsidR="000B4C70" w:rsidRPr="009A4C98">
        <w:rPr>
          <w:rFonts w:ascii="Overpass" w:hAnsi="Overpass" w:cs="Helvetica"/>
          <w:color w:val="000000"/>
          <w:sz w:val="22"/>
        </w:rPr>
        <w:t xml:space="preserve"> </w:t>
      </w:r>
      <w:r w:rsidRPr="009A4C98">
        <w:rPr>
          <w:rFonts w:ascii="Overpass" w:hAnsi="Overpass" w:cs="Helvetica"/>
          <w:color w:val="000000"/>
          <w:sz w:val="22"/>
        </w:rPr>
        <w:t xml:space="preserve">your prayer diary on the </w:t>
      </w:r>
      <w:hyperlink r:id="rId12" w:history="1">
        <w:r w:rsidR="00C27635" w:rsidRPr="006F0332">
          <w:rPr>
            <w:rStyle w:val="Hyperlink"/>
            <w:rFonts w:ascii="Overpass" w:hAnsi="Overpass"/>
            <w:sz w:val="22"/>
            <w:szCs w:val="22"/>
          </w:rPr>
          <w:t>Mothers’ Union 16 Days webpage</w:t>
        </w:r>
      </w:hyperlink>
      <w:r w:rsidR="00C27635" w:rsidRPr="009A4C98">
        <w:rPr>
          <w:rFonts w:ascii="Overpass" w:hAnsi="Overpass"/>
          <w:sz w:val="22"/>
          <w:szCs w:val="22"/>
        </w:rPr>
        <w:t>.</w:t>
      </w:r>
    </w:p>
    <w:p w14:paraId="4903B7E4" w14:textId="77777777" w:rsidR="00C27635" w:rsidRPr="009A4C98" w:rsidRDefault="00C27635" w:rsidP="00C27635">
      <w:pPr>
        <w:ind w:left="360"/>
        <w:jc w:val="both"/>
        <w:rPr>
          <w:rFonts w:ascii="Overpass" w:hAnsi="Overpass" w:cs="Helvetica"/>
          <w:color w:val="000000"/>
          <w:sz w:val="22"/>
        </w:rPr>
      </w:pPr>
    </w:p>
    <w:p w14:paraId="7FF7B10C" w14:textId="05F605BF" w:rsidR="000B4C70" w:rsidRPr="009A4C98" w:rsidRDefault="000B4C70" w:rsidP="000B4C70">
      <w:pPr>
        <w:pStyle w:val="ListParagraph"/>
        <w:numPr>
          <w:ilvl w:val="0"/>
          <w:numId w:val="20"/>
        </w:numPr>
        <w:jc w:val="both"/>
        <w:rPr>
          <w:rFonts w:ascii="Overpass" w:hAnsi="Overpass" w:cs="Helvetica"/>
          <w:color w:val="000000"/>
          <w:sz w:val="22"/>
        </w:rPr>
      </w:pPr>
      <w:r w:rsidRPr="009A4C98">
        <w:rPr>
          <w:rFonts w:ascii="Overpass" w:hAnsi="Overpass" w:cs="Helvetica"/>
          <w:color w:val="000000"/>
          <w:sz w:val="22"/>
        </w:rPr>
        <w:t>Share it with others and invite them to join you in prayer.</w:t>
      </w:r>
    </w:p>
    <w:p w14:paraId="4D4956EF" w14:textId="77777777" w:rsidR="00C57E5C" w:rsidRPr="009A4C98" w:rsidRDefault="00C57E5C" w:rsidP="00C57E5C">
      <w:pPr>
        <w:pStyle w:val="ListParagraph"/>
        <w:rPr>
          <w:rFonts w:ascii="Overpass" w:hAnsi="Overpass" w:cs="Helvetica"/>
          <w:color w:val="000000"/>
          <w:sz w:val="22"/>
        </w:rPr>
      </w:pPr>
    </w:p>
    <w:p w14:paraId="5DE13214" w14:textId="5E6D702B" w:rsidR="00C57E5C" w:rsidRPr="000657AB" w:rsidRDefault="00C57E5C" w:rsidP="00C57E5C">
      <w:pPr>
        <w:jc w:val="both"/>
        <w:rPr>
          <w:rFonts w:ascii="Overpass" w:hAnsi="Overpass"/>
          <w:color w:val="0070C0"/>
          <w:sz w:val="22"/>
          <w:szCs w:val="22"/>
        </w:rPr>
      </w:pPr>
      <w:r w:rsidRPr="000657AB">
        <w:rPr>
          <w:rFonts w:ascii="Overpass" w:hAnsi="Overpass"/>
          <w:color w:val="0070C0"/>
          <w:sz w:val="22"/>
          <w:szCs w:val="22"/>
        </w:rPr>
        <w:t>Additional resources:</w:t>
      </w:r>
    </w:p>
    <w:p w14:paraId="24CAD295" w14:textId="77777777" w:rsidR="00C27635" w:rsidRPr="006F0332" w:rsidRDefault="00C27635" w:rsidP="006F0332">
      <w:pPr>
        <w:jc w:val="both"/>
        <w:rPr>
          <w:rFonts w:ascii="Overpass" w:hAnsi="Overpass" w:cs="Helvetica"/>
          <w:color w:val="000000"/>
          <w:sz w:val="22"/>
        </w:rPr>
      </w:pPr>
    </w:p>
    <w:p w14:paraId="42AB919B" w14:textId="2B956DCE" w:rsidR="00CF1C17" w:rsidRPr="009A4C98" w:rsidRDefault="00CF1C17" w:rsidP="00C57E5C">
      <w:pPr>
        <w:pStyle w:val="ListParagraph"/>
        <w:numPr>
          <w:ilvl w:val="0"/>
          <w:numId w:val="25"/>
        </w:numPr>
        <w:jc w:val="both"/>
        <w:rPr>
          <w:rFonts w:ascii="Overpass" w:hAnsi="Overpass" w:cs="Helvetica"/>
          <w:color w:val="000000"/>
          <w:sz w:val="22"/>
        </w:rPr>
      </w:pPr>
      <w:r w:rsidRPr="009A4C98">
        <w:rPr>
          <w:rFonts w:ascii="Overpass" w:hAnsi="Overpass" w:cs="Helvetica"/>
          <w:color w:val="000000"/>
          <w:sz w:val="22"/>
        </w:rPr>
        <w:t xml:space="preserve">You will find more worship and prayer resources on gender-based violence </w:t>
      </w:r>
      <w:r w:rsidR="00C27635" w:rsidRPr="009A4C98">
        <w:rPr>
          <w:rFonts w:ascii="Overpass" w:hAnsi="Overpass" w:cs="Helvetica"/>
          <w:color w:val="000000"/>
          <w:sz w:val="22"/>
        </w:rPr>
        <w:t xml:space="preserve">on the </w:t>
      </w:r>
      <w:hyperlink r:id="rId13" w:history="1">
        <w:r w:rsidR="00C27635" w:rsidRPr="006F0332">
          <w:rPr>
            <w:rStyle w:val="Hyperlink"/>
            <w:rFonts w:ascii="Overpass" w:hAnsi="Overpass"/>
            <w:sz w:val="22"/>
            <w:szCs w:val="22"/>
          </w:rPr>
          <w:t>Mothers’ Union 16 Days webpage</w:t>
        </w:r>
      </w:hyperlink>
      <w:r w:rsidR="00C27635" w:rsidRPr="009A4C98">
        <w:rPr>
          <w:rFonts w:ascii="Overpass" w:hAnsi="Overpass"/>
          <w:sz w:val="22"/>
          <w:szCs w:val="22"/>
        </w:rPr>
        <w:t>.</w:t>
      </w:r>
    </w:p>
    <w:p w14:paraId="6544A9FF" w14:textId="342BE4D6" w:rsidR="004D70F1" w:rsidRPr="009A4C98" w:rsidRDefault="004D70F1" w:rsidP="008360E0">
      <w:pPr>
        <w:jc w:val="both"/>
        <w:rPr>
          <w:rFonts w:ascii="Overpass" w:hAnsi="Overpass" w:cs="Helvetica"/>
          <w:color w:val="000000"/>
          <w:sz w:val="22"/>
        </w:rPr>
      </w:pPr>
    </w:p>
    <w:p w14:paraId="19B419F7" w14:textId="2D54C5C4" w:rsidR="008360E0" w:rsidRPr="009A4C98" w:rsidRDefault="008360E0" w:rsidP="008360E0">
      <w:pPr>
        <w:jc w:val="both"/>
        <w:rPr>
          <w:rFonts w:ascii="Overpass" w:hAnsi="Overpass"/>
          <w:b/>
          <w:sz w:val="22"/>
          <w:szCs w:val="22"/>
        </w:rPr>
      </w:pPr>
    </w:p>
    <w:p w14:paraId="2833AA0D" w14:textId="50BDE6A4" w:rsidR="008360E0" w:rsidRPr="006F0332" w:rsidRDefault="008360E0" w:rsidP="006F0332">
      <w:pPr>
        <w:rPr>
          <w:rFonts w:ascii="Overpass" w:hAnsi="Overpass"/>
          <w:b/>
          <w:color w:val="0070C0"/>
          <w:szCs w:val="22"/>
        </w:rPr>
      </w:pPr>
      <w:r w:rsidRPr="006F0332">
        <w:rPr>
          <w:rFonts w:ascii="Overpass" w:hAnsi="Overpass"/>
          <w:b/>
          <w:color w:val="0070C0"/>
          <w:sz w:val="28"/>
          <w:szCs w:val="22"/>
        </w:rPr>
        <w:t xml:space="preserve">Host </w:t>
      </w:r>
      <w:r w:rsidR="000B4C70" w:rsidRPr="006F0332">
        <w:rPr>
          <w:rFonts w:ascii="Overpass" w:hAnsi="Overpass"/>
          <w:b/>
          <w:color w:val="0070C0"/>
          <w:sz w:val="28"/>
          <w:szCs w:val="22"/>
        </w:rPr>
        <w:t xml:space="preserve">or </w:t>
      </w:r>
      <w:r w:rsidR="00A34E27" w:rsidRPr="006F0332">
        <w:rPr>
          <w:rFonts w:ascii="Overpass" w:hAnsi="Overpass"/>
          <w:b/>
          <w:color w:val="0070C0"/>
          <w:sz w:val="28"/>
          <w:szCs w:val="22"/>
        </w:rPr>
        <w:t xml:space="preserve">attend </w:t>
      </w:r>
      <w:r w:rsidR="000B4C70" w:rsidRPr="006F0332">
        <w:rPr>
          <w:rFonts w:ascii="Overpass" w:hAnsi="Overpass"/>
          <w:b/>
          <w:color w:val="0070C0"/>
          <w:sz w:val="28"/>
          <w:szCs w:val="22"/>
        </w:rPr>
        <w:t>an event for Mothers’ Union’s</w:t>
      </w:r>
      <w:r w:rsidRPr="006F0332">
        <w:rPr>
          <w:rFonts w:ascii="Overpass" w:hAnsi="Overpass"/>
          <w:b/>
          <w:color w:val="0070C0"/>
          <w:sz w:val="28"/>
          <w:szCs w:val="22"/>
        </w:rPr>
        <w:t xml:space="preserve"> </w:t>
      </w:r>
      <w:r w:rsidR="000B4C70" w:rsidRPr="006F0332">
        <w:rPr>
          <w:rFonts w:ascii="Overpass" w:hAnsi="Overpass"/>
          <w:b/>
          <w:color w:val="0070C0"/>
          <w:sz w:val="28"/>
          <w:szCs w:val="22"/>
        </w:rPr>
        <w:t>Global Day</w:t>
      </w:r>
      <w:r w:rsidR="000657AB">
        <w:rPr>
          <w:rFonts w:ascii="Overpass" w:hAnsi="Overpass"/>
          <w:b/>
          <w:color w:val="0070C0"/>
          <w:sz w:val="28"/>
          <w:szCs w:val="22"/>
        </w:rPr>
        <w:t xml:space="preserve"> of Action</w:t>
      </w:r>
    </w:p>
    <w:p w14:paraId="30C6F7A2" w14:textId="68A09FF5" w:rsidR="000B4C70" w:rsidRPr="009A4C98" w:rsidRDefault="000B4C70" w:rsidP="008360E0">
      <w:pPr>
        <w:jc w:val="both"/>
        <w:rPr>
          <w:rFonts w:ascii="Overpass" w:hAnsi="Overpass"/>
          <w:b/>
          <w:sz w:val="22"/>
          <w:szCs w:val="22"/>
        </w:rPr>
      </w:pPr>
    </w:p>
    <w:p w14:paraId="75255AA9" w14:textId="140F9FF1" w:rsidR="000B4C70" w:rsidRPr="009A4C98" w:rsidRDefault="00A34E27" w:rsidP="008360E0">
      <w:pPr>
        <w:jc w:val="both"/>
        <w:rPr>
          <w:rFonts w:ascii="Overpass" w:hAnsi="Overpass"/>
          <w:sz w:val="22"/>
          <w:szCs w:val="22"/>
        </w:rPr>
      </w:pPr>
      <w:r w:rsidRPr="009A4C98">
        <w:rPr>
          <w:rFonts w:ascii="Overpass" w:hAnsi="Overpass"/>
          <w:sz w:val="22"/>
          <w:szCs w:val="22"/>
        </w:rPr>
        <w:t xml:space="preserve">Mothers’ Union will be holding a </w:t>
      </w:r>
      <w:hyperlink r:id="rId14" w:history="1">
        <w:r w:rsidRPr="009A4C98">
          <w:rPr>
            <w:rStyle w:val="Hyperlink"/>
            <w:rFonts w:ascii="Overpass" w:hAnsi="Overpass"/>
            <w:sz w:val="22"/>
            <w:szCs w:val="22"/>
          </w:rPr>
          <w:t>Global Day of Action on Saturday 27 November</w:t>
        </w:r>
      </w:hyperlink>
      <w:r w:rsidRPr="009A4C98">
        <w:rPr>
          <w:rFonts w:ascii="Overpass" w:hAnsi="Overpass"/>
          <w:sz w:val="22"/>
          <w:szCs w:val="22"/>
        </w:rPr>
        <w:t xml:space="preserve">. </w:t>
      </w:r>
    </w:p>
    <w:p w14:paraId="283B5ECD" w14:textId="7AC772D5" w:rsidR="00A34E27" w:rsidRPr="009A4C98" w:rsidRDefault="00A34E27" w:rsidP="00A34E27">
      <w:pPr>
        <w:jc w:val="both"/>
        <w:rPr>
          <w:rFonts w:ascii="Overpass" w:hAnsi="Overpass"/>
          <w:b/>
          <w:sz w:val="22"/>
          <w:szCs w:val="22"/>
        </w:rPr>
      </w:pPr>
    </w:p>
    <w:p w14:paraId="08B09EC4" w14:textId="10386E66" w:rsidR="00A34E27" w:rsidRPr="009A4C98" w:rsidRDefault="00A34E27" w:rsidP="00A34E27">
      <w:pPr>
        <w:jc w:val="both"/>
        <w:rPr>
          <w:rFonts w:ascii="Overpass" w:hAnsi="Overpass"/>
          <w:sz w:val="22"/>
          <w:szCs w:val="22"/>
        </w:rPr>
      </w:pPr>
      <w:r w:rsidRPr="009A4C98">
        <w:rPr>
          <w:rFonts w:ascii="Overpass" w:hAnsi="Overpass"/>
          <w:sz w:val="22"/>
          <w:szCs w:val="22"/>
        </w:rPr>
        <w:t>We are building on last year’s campaign, focusing on the theme of #nomore1in3 (no more 1 in 3) because 1 in 3 women will be impacted by some form of violence in their life and we believe this is unacceptable.</w:t>
      </w:r>
    </w:p>
    <w:p w14:paraId="5FB0C79D" w14:textId="3F810529" w:rsidR="00A34E27" w:rsidRPr="009A4C98" w:rsidRDefault="00A34E27" w:rsidP="008360E0">
      <w:pPr>
        <w:jc w:val="both"/>
        <w:rPr>
          <w:rFonts w:ascii="Overpass" w:hAnsi="Overpass"/>
          <w:sz w:val="22"/>
          <w:szCs w:val="22"/>
        </w:rPr>
      </w:pPr>
    </w:p>
    <w:p w14:paraId="24524E66" w14:textId="7BA4ABEA" w:rsidR="00A34E27" w:rsidRPr="009A4C98" w:rsidRDefault="00A34E27" w:rsidP="008360E0">
      <w:pPr>
        <w:jc w:val="both"/>
        <w:rPr>
          <w:rFonts w:ascii="Overpass" w:hAnsi="Overpass"/>
          <w:sz w:val="22"/>
          <w:szCs w:val="22"/>
        </w:rPr>
      </w:pPr>
      <w:r w:rsidRPr="009A4C98">
        <w:rPr>
          <w:rFonts w:ascii="Overpass" w:hAnsi="Overpass"/>
          <w:sz w:val="22"/>
          <w:szCs w:val="22"/>
        </w:rPr>
        <w:t>Take part by hosting or attending an event on the day. There are three ways you can be involved:</w:t>
      </w:r>
    </w:p>
    <w:p w14:paraId="4D4893A6" w14:textId="6FB5AC3F" w:rsidR="00A34E27" w:rsidRPr="009A4C98" w:rsidRDefault="00A34E27" w:rsidP="008360E0">
      <w:pPr>
        <w:jc w:val="both"/>
        <w:rPr>
          <w:rFonts w:ascii="Overpass" w:hAnsi="Overpass"/>
          <w:sz w:val="22"/>
          <w:szCs w:val="22"/>
        </w:rPr>
      </w:pPr>
    </w:p>
    <w:p w14:paraId="279DD9C2" w14:textId="5ADF4F86" w:rsidR="00A34E27" w:rsidRPr="009A4C98" w:rsidRDefault="00A34E27" w:rsidP="00A34E27">
      <w:pPr>
        <w:pStyle w:val="ListParagraph"/>
        <w:numPr>
          <w:ilvl w:val="0"/>
          <w:numId w:val="21"/>
        </w:numPr>
        <w:jc w:val="both"/>
        <w:rPr>
          <w:rFonts w:ascii="Overpass" w:hAnsi="Overpass"/>
          <w:b/>
          <w:sz w:val="22"/>
          <w:szCs w:val="22"/>
        </w:rPr>
      </w:pPr>
      <w:r w:rsidRPr="009A4C98">
        <w:rPr>
          <w:rFonts w:ascii="Overpass" w:hAnsi="Overpass"/>
          <w:b/>
          <w:sz w:val="22"/>
          <w:szCs w:val="22"/>
        </w:rPr>
        <w:t>BIG</w:t>
      </w:r>
    </w:p>
    <w:p w14:paraId="43FAB7C6" w14:textId="4F55CDA2" w:rsidR="00A34E27" w:rsidRPr="009A4C98" w:rsidRDefault="00C57E5C" w:rsidP="00A34E27">
      <w:pPr>
        <w:pStyle w:val="ListParagraph"/>
        <w:jc w:val="both"/>
        <w:rPr>
          <w:rFonts w:ascii="Overpass" w:hAnsi="Overpass"/>
          <w:b/>
          <w:sz w:val="22"/>
          <w:szCs w:val="22"/>
        </w:rPr>
      </w:pPr>
      <w:r w:rsidRPr="009A4C98">
        <w:rPr>
          <w:rFonts w:ascii="Overpass" w:hAnsi="Overpass"/>
          <w:sz w:val="22"/>
          <w:szCs w:val="22"/>
        </w:rPr>
        <w:t xml:space="preserve">Hold an event at your Cathedral. </w:t>
      </w:r>
      <w:r w:rsidR="00A34E27" w:rsidRPr="009A4C98">
        <w:rPr>
          <w:rFonts w:ascii="Overpass" w:hAnsi="Overpass"/>
          <w:sz w:val="22"/>
          <w:szCs w:val="22"/>
        </w:rPr>
        <w:t>We hope this event will be held at cathedrals in at least 15 dioceses across Britain and Ireland, with as many members as possible, plus clergy and other local high-profile individuals. Speak with you Diocesan President to see what the plans are in your area or to maybe lead on this!</w:t>
      </w:r>
    </w:p>
    <w:p w14:paraId="782E10BC" w14:textId="77777777" w:rsidR="00A34E27" w:rsidRPr="009A4C98" w:rsidRDefault="00A34E27" w:rsidP="00A34E27">
      <w:pPr>
        <w:pStyle w:val="ListParagraph"/>
        <w:jc w:val="both"/>
        <w:rPr>
          <w:rFonts w:ascii="Overpass" w:hAnsi="Overpass"/>
          <w:b/>
          <w:sz w:val="22"/>
          <w:szCs w:val="22"/>
        </w:rPr>
      </w:pPr>
    </w:p>
    <w:p w14:paraId="2C8FB1F1" w14:textId="0E24F4BE" w:rsidR="00A34E27" w:rsidRPr="009A4C98" w:rsidRDefault="00A34E27" w:rsidP="00A34E27">
      <w:pPr>
        <w:pStyle w:val="ListParagraph"/>
        <w:numPr>
          <w:ilvl w:val="0"/>
          <w:numId w:val="21"/>
        </w:numPr>
        <w:jc w:val="both"/>
        <w:rPr>
          <w:rFonts w:ascii="Overpass" w:hAnsi="Overpass"/>
          <w:b/>
          <w:sz w:val="22"/>
          <w:szCs w:val="22"/>
        </w:rPr>
      </w:pPr>
      <w:r w:rsidRPr="009A4C98">
        <w:rPr>
          <w:rFonts w:ascii="Overpass" w:hAnsi="Overpass"/>
          <w:b/>
          <w:sz w:val="22"/>
          <w:szCs w:val="22"/>
        </w:rPr>
        <w:t xml:space="preserve">LOCAL </w:t>
      </w:r>
    </w:p>
    <w:p w14:paraId="78EDD01F" w14:textId="3472D025" w:rsidR="00A34E27" w:rsidRPr="009A4C98" w:rsidRDefault="00C57E5C" w:rsidP="00A34E27">
      <w:pPr>
        <w:pStyle w:val="ListParagraph"/>
        <w:jc w:val="both"/>
        <w:rPr>
          <w:rFonts w:ascii="Overpass" w:hAnsi="Overpass"/>
          <w:sz w:val="22"/>
          <w:szCs w:val="22"/>
        </w:rPr>
      </w:pPr>
      <w:r w:rsidRPr="009A4C98">
        <w:rPr>
          <w:rFonts w:ascii="Overpass" w:hAnsi="Overpass"/>
          <w:sz w:val="22"/>
          <w:szCs w:val="22"/>
        </w:rPr>
        <w:lastRenderedPageBreak/>
        <w:t>Organise an event</w:t>
      </w:r>
      <w:r w:rsidR="00A34E27" w:rsidRPr="009A4C98">
        <w:rPr>
          <w:rFonts w:ascii="Overpass" w:hAnsi="Overpass"/>
          <w:sz w:val="22"/>
          <w:szCs w:val="22"/>
        </w:rPr>
        <w:t xml:space="preserve"> at a local level, perhaps in your branch or deanery</w:t>
      </w:r>
      <w:r w:rsidRPr="009A4C98">
        <w:rPr>
          <w:rFonts w:ascii="Overpass" w:hAnsi="Overpass"/>
          <w:sz w:val="22"/>
          <w:szCs w:val="22"/>
        </w:rPr>
        <w:t>. You could also</w:t>
      </w:r>
      <w:r w:rsidR="00A34E27" w:rsidRPr="009A4C98">
        <w:rPr>
          <w:rFonts w:ascii="Overpass" w:hAnsi="Overpass"/>
          <w:sz w:val="22"/>
          <w:szCs w:val="22"/>
        </w:rPr>
        <w:t xml:space="preserve"> ask other local groups to get involved.</w:t>
      </w:r>
    </w:p>
    <w:p w14:paraId="64F07CBA" w14:textId="77777777" w:rsidR="00A34E27" w:rsidRPr="009A4C98" w:rsidRDefault="00A34E27" w:rsidP="00A34E27">
      <w:pPr>
        <w:pStyle w:val="ListParagraph"/>
        <w:jc w:val="both"/>
        <w:rPr>
          <w:rFonts w:ascii="Overpass" w:hAnsi="Overpass"/>
          <w:b/>
          <w:sz w:val="22"/>
          <w:szCs w:val="22"/>
        </w:rPr>
      </w:pPr>
    </w:p>
    <w:p w14:paraId="74352ABB" w14:textId="5FCB461E" w:rsidR="00A34E27" w:rsidRPr="009A4C98" w:rsidRDefault="00A34E27" w:rsidP="00A34E27">
      <w:pPr>
        <w:pStyle w:val="ListParagraph"/>
        <w:numPr>
          <w:ilvl w:val="0"/>
          <w:numId w:val="21"/>
        </w:numPr>
        <w:jc w:val="both"/>
        <w:rPr>
          <w:rFonts w:ascii="Overpass" w:hAnsi="Overpass"/>
          <w:b/>
          <w:sz w:val="22"/>
          <w:szCs w:val="22"/>
        </w:rPr>
      </w:pPr>
      <w:r w:rsidRPr="009A4C98">
        <w:rPr>
          <w:rFonts w:ascii="Overpass" w:hAnsi="Overpass"/>
          <w:b/>
          <w:sz w:val="22"/>
          <w:szCs w:val="22"/>
        </w:rPr>
        <w:t>HOME</w:t>
      </w:r>
    </w:p>
    <w:p w14:paraId="15C0C857" w14:textId="77E84CE5" w:rsidR="00A34E27" w:rsidRPr="009A4C98" w:rsidRDefault="00A34E27" w:rsidP="00A34E27">
      <w:pPr>
        <w:pStyle w:val="ListParagraph"/>
        <w:jc w:val="both"/>
        <w:rPr>
          <w:rFonts w:ascii="Overpass" w:hAnsi="Overpass"/>
          <w:sz w:val="22"/>
          <w:szCs w:val="22"/>
        </w:rPr>
      </w:pPr>
      <w:r w:rsidRPr="009A4C98">
        <w:rPr>
          <w:rFonts w:ascii="Overpass" w:hAnsi="Overpass"/>
          <w:sz w:val="22"/>
          <w:szCs w:val="22"/>
        </w:rPr>
        <w:t>If you can’t join an outside event, why not join in fellowship with those from your own home?</w:t>
      </w:r>
    </w:p>
    <w:p w14:paraId="7B110D52" w14:textId="149A6D02" w:rsidR="000B4C70" w:rsidRPr="009A4C98" w:rsidRDefault="000B4C70" w:rsidP="008360E0">
      <w:pPr>
        <w:jc w:val="both"/>
        <w:rPr>
          <w:rFonts w:ascii="Overpass" w:hAnsi="Overpass"/>
          <w:sz w:val="22"/>
          <w:szCs w:val="22"/>
        </w:rPr>
      </w:pPr>
    </w:p>
    <w:p w14:paraId="035493F6" w14:textId="77777777" w:rsidR="00A34E27" w:rsidRPr="009A4C98" w:rsidRDefault="00A34E27" w:rsidP="008360E0">
      <w:pPr>
        <w:jc w:val="both"/>
        <w:rPr>
          <w:rFonts w:ascii="Overpass" w:hAnsi="Overpass"/>
          <w:sz w:val="22"/>
          <w:szCs w:val="22"/>
        </w:rPr>
      </w:pPr>
    </w:p>
    <w:p w14:paraId="0209AF65" w14:textId="5F5BA6FF" w:rsidR="000B4C70" w:rsidRPr="009A4C98" w:rsidRDefault="00A34E27" w:rsidP="008360E0">
      <w:pPr>
        <w:jc w:val="both"/>
        <w:rPr>
          <w:rFonts w:ascii="Overpass" w:hAnsi="Overpass"/>
          <w:sz w:val="22"/>
          <w:szCs w:val="22"/>
        </w:rPr>
      </w:pPr>
      <w:r w:rsidRPr="009A4C98">
        <w:rPr>
          <w:rFonts w:ascii="Overpass" w:hAnsi="Overpass"/>
          <w:sz w:val="22"/>
          <w:szCs w:val="22"/>
        </w:rPr>
        <w:t>As part of the day, we invite you to wear a purple scarf and to stop for a three-minute silence at 1.03pm</w:t>
      </w:r>
      <w:r w:rsidR="000B4C70" w:rsidRPr="009A4C98">
        <w:rPr>
          <w:rFonts w:ascii="Overpass" w:hAnsi="Overpass"/>
          <w:sz w:val="22"/>
          <w:szCs w:val="22"/>
        </w:rPr>
        <w:t xml:space="preserve"> (linking to the 1 in 3 theme)</w:t>
      </w:r>
      <w:r w:rsidRPr="009A4C98">
        <w:rPr>
          <w:rFonts w:ascii="Overpass" w:hAnsi="Overpass"/>
          <w:sz w:val="22"/>
          <w:szCs w:val="22"/>
        </w:rPr>
        <w:t>.</w:t>
      </w:r>
    </w:p>
    <w:p w14:paraId="15FE071A" w14:textId="4A2400CC" w:rsidR="00545631" w:rsidRPr="009A4C98" w:rsidRDefault="00545631" w:rsidP="008360E0">
      <w:pPr>
        <w:jc w:val="both"/>
        <w:rPr>
          <w:rFonts w:ascii="Overpass" w:hAnsi="Overpass"/>
          <w:sz w:val="22"/>
          <w:szCs w:val="22"/>
        </w:rPr>
      </w:pPr>
    </w:p>
    <w:p w14:paraId="455B109B" w14:textId="6B334587" w:rsidR="00A34E27" w:rsidRPr="009A4C98" w:rsidRDefault="00545631" w:rsidP="008360E0">
      <w:pPr>
        <w:jc w:val="both"/>
        <w:rPr>
          <w:rFonts w:ascii="Overpass" w:hAnsi="Overpass"/>
          <w:sz w:val="22"/>
          <w:szCs w:val="22"/>
        </w:rPr>
      </w:pPr>
      <w:r w:rsidRPr="009A4C98">
        <w:rPr>
          <w:rFonts w:ascii="Overpass" w:hAnsi="Overpass"/>
          <w:sz w:val="22"/>
          <w:szCs w:val="22"/>
        </w:rPr>
        <w:t xml:space="preserve">More information and resources to help you run an event will be available </w:t>
      </w:r>
      <w:r w:rsidR="000B4C70" w:rsidRPr="009A4C98">
        <w:rPr>
          <w:rFonts w:ascii="Overpass" w:hAnsi="Overpass"/>
          <w:sz w:val="22"/>
          <w:szCs w:val="22"/>
        </w:rPr>
        <w:t>on the M</w:t>
      </w:r>
      <w:r w:rsidRPr="009A4C98">
        <w:rPr>
          <w:rFonts w:ascii="Overpass" w:hAnsi="Overpass"/>
          <w:sz w:val="22"/>
          <w:szCs w:val="22"/>
        </w:rPr>
        <w:t>others’ Union</w:t>
      </w:r>
      <w:r w:rsidR="000B4C70" w:rsidRPr="009A4C98">
        <w:rPr>
          <w:rFonts w:ascii="Overpass" w:hAnsi="Overpass"/>
          <w:sz w:val="22"/>
          <w:szCs w:val="22"/>
        </w:rPr>
        <w:t xml:space="preserve"> website closer to the date: </w:t>
      </w:r>
      <w:hyperlink r:id="rId15" w:history="1">
        <w:r w:rsidRPr="009A4C98">
          <w:rPr>
            <w:rStyle w:val="Hyperlink"/>
            <w:rFonts w:ascii="Overpass" w:hAnsi="Overpass"/>
            <w:sz w:val="22"/>
            <w:szCs w:val="22"/>
          </w:rPr>
          <w:t>www.mothersunion.org/global-day-2021</w:t>
        </w:r>
      </w:hyperlink>
      <w:r w:rsidRPr="009A4C98">
        <w:rPr>
          <w:rFonts w:ascii="Overpass" w:hAnsi="Overpass"/>
          <w:sz w:val="22"/>
          <w:szCs w:val="22"/>
        </w:rPr>
        <w:t xml:space="preserve">. </w:t>
      </w:r>
    </w:p>
    <w:p w14:paraId="7098016F" w14:textId="77777777" w:rsidR="00A34E27" w:rsidRPr="009A4C98" w:rsidRDefault="00A34E27" w:rsidP="008360E0">
      <w:pPr>
        <w:jc w:val="both"/>
        <w:rPr>
          <w:rFonts w:ascii="Overpass" w:hAnsi="Overpass"/>
          <w:sz w:val="22"/>
        </w:rPr>
      </w:pPr>
    </w:p>
    <w:p w14:paraId="591E8741" w14:textId="60D98912" w:rsidR="00545631" w:rsidRDefault="000657AB" w:rsidP="008360E0">
      <w:pPr>
        <w:jc w:val="both"/>
        <w:rPr>
          <w:rFonts w:ascii="Overpass" w:hAnsi="Overpass"/>
          <w:sz w:val="22"/>
        </w:rPr>
      </w:pPr>
      <w:r>
        <w:rPr>
          <w:rFonts w:ascii="Overpass" w:hAnsi="Overpass"/>
          <w:b/>
          <w:sz w:val="22"/>
        </w:rPr>
        <w:t>Let us know</w:t>
      </w:r>
      <w:r w:rsidR="000B4C70" w:rsidRPr="009A4C98">
        <w:rPr>
          <w:rFonts w:ascii="Overpass" w:hAnsi="Overpass"/>
          <w:b/>
          <w:sz w:val="22"/>
        </w:rPr>
        <w:t xml:space="preserve"> what you are doing!</w:t>
      </w:r>
      <w:r w:rsidR="000B4C70" w:rsidRPr="009A4C98">
        <w:rPr>
          <w:rFonts w:ascii="Overpass" w:hAnsi="Overpass"/>
          <w:sz w:val="22"/>
        </w:rPr>
        <w:t xml:space="preserve"> </w:t>
      </w:r>
    </w:p>
    <w:p w14:paraId="7ACDC11E" w14:textId="77777777" w:rsidR="006F0332" w:rsidRPr="009A4C98" w:rsidRDefault="006F0332" w:rsidP="008360E0">
      <w:pPr>
        <w:jc w:val="both"/>
        <w:rPr>
          <w:rFonts w:ascii="Overpass" w:hAnsi="Overpass"/>
          <w:sz w:val="22"/>
        </w:rPr>
      </w:pPr>
    </w:p>
    <w:p w14:paraId="1887EF9E" w14:textId="1D5B7830" w:rsidR="008360E0" w:rsidRPr="009A4C98" w:rsidRDefault="000B4C70" w:rsidP="008360E0">
      <w:pPr>
        <w:jc w:val="both"/>
        <w:rPr>
          <w:rFonts w:ascii="Overpass" w:hAnsi="Overpass"/>
          <w:sz w:val="22"/>
        </w:rPr>
      </w:pPr>
      <w:r w:rsidRPr="009A4C98">
        <w:rPr>
          <w:rFonts w:ascii="Overpass" w:hAnsi="Overpass"/>
          <w:sz w:val="22"/>
        </w:rPr>
        <w:t xml:space="preserve">Together we want to get those who make the decisions on funding, support and services to sit up and listen. Let us know what you are planning – big or small! Complete this simple online form </w:t>
      </w:r>
      <w:hyperlink r:id="rId16" w:history="1">
        <w:r w:rsidR="00545631" w:rsidRPr="009A4C98">
          <w:rPr>
            <w:rStyle w:val="Hyperlink"/>
            <w:rFonts w:ascii="Overpass" w:hAnsi="Overpass"/>
            <w:sz w:val="22"/>
          </w:rPr>
          <w:t>https://bit.ly/GlobalDayEvents</w:t>
        </w:r>
      </w:hyperlink>
      <w:r w:rsidR="00545631" w:rsidRPr="009A4C98">
        <w:rPr>
          <w:rFonts w:ascii="Overpass" w:hAnsi="Overpass"/>
          <w:sz w:val="22"/>
        </w:rPr>
        <w:t xml:space="preserve"> </w:t>
      </w:r>
      <w:r w:rsidRPr="009A4C98">
        <w:rPr>
          <w:rFonts w:ascii="Overpass" w:hAnsi="Overpass"/>
          <w:sz w:val="22"/>
        </w:rPr>
        <w:t>or let your D</w:t>
      </w:r>
      <w:r w:rsidR="00545631" w:rsidRPr="009A4C98">
        <w:rPr>
          <w:rFonts w:ascii="Overpass" w:hAnsi="Overpass"/>
          <w:sz w:val="22"/>
        </w:rPr>
        <w:t xml:space="preserve">iocesan </w:t>
      </w:r>
      <w:r w:rsidRPr="009A4C98">
        <w:rPr>
          <w:rFonts w:ascii="Overpass" w:hAnsi="Overpass"/>
          <w:sz w:val="22"/>
        </w:rPr>
        <w:t>P</w:t>
      </w:r>
      <w:r w:rsidR="00545631" w:rsidRPr="009A4C98">
        <w:rPr>
          <w:rFonts w:ascii="Overpass" w:hAnsi="Overpass"/>
          <w:sz w:val="22"/>
        </w:rPr>
        <w:t>resident</w:t>
      </w:r>
      <w:r w:rsidRPr="009A4C98">
        <w:rPr>
          <w:rFonts w:ascii="Overpass" w:hAnsi="Overpass"/>
          <w:sz w:val="22"/>
        </w:rPr>
        <w:t xml:space="preserve"> know</w:t>
      </w:r>
      <w:r w:rsidR="00545631" w:rsidRPr="009A4C98">
        <w:rPr>
          <w:rFonts w:ascii="Overpass" w:hAnsi="Overpass"/>
          <w:sz w:val="22"/>
        </w:rPr>
        <w:t xml:space="preserve"> </w:t>
      </w:r>
      <w:r w:rsidRPr="009A4C98">
        <w:rPr>
          <w:rFonts w:ascii="Overpass" w:hAnsi="Overpass"/>
          <w:sz w:val="22"/>
        </w:rPr>
        <w:t xml:space="preserve">so that they can collate and </w:t>
      </w:r>
      <w:r w:rsidR="00545631" w:rsidRPr="009A4C98">
        <w:rPr>
          <w:rFonts w:ascii="Overpass" w:hAnsi="Overpass"/>
          <w:sz w:val="22"/>
        </w:rPr>
        <w:t>share with Mary Sumner House. This will help us to</w:t>
      </w:r>
      <w:r w:rsidRPr="009A4C98">
        <w:rPr>
          <w:rFonts w:ascii="Overpass" w:hAnsi="Overpass"/>
          <w:sz w:val="22"/>
        </w:rPr>
        <w:t xml:space="preserve"> try and secure national press coverage.</w:t>
      </w:r>
    </w:p>
    <w:p w14:paraId="673E0059" w14:textId="6A649F9E" w:rsidR="00C57E5C" w:rsidRPr="009A4C98" w:rsidRDefault="00C57E5C" w:rsidP="00C57E5C">
      <w:pPr>
        <w:pStyle w:val="Heading1"/>
        <w:rPr>
          <w:rFonts w:ascii="Overpass" w:hAnsi="Overpass"/>
          <w:color w:val="92D050"/>
          <w:sz w:val="32"/>
          <w:szCs w:val="32"/>
        </w:rPr>
      </w:pPr>
    </w:p>
    <w:p w14:paraId="71476319" w14:textId="274A258C" w:rsidR="009A0313" w:rsidRPr="006F0332" w:rsidRDefault="009A0313" w:rsidP="009A0313">
      <w:pPr>
        <w:jc w:val="both"/>
        <w:rPr>
          <w:rFonts w:ascii="Overpass" w:hAnsi="Overpass"/>
          <w:b/>
          <w:color w:val="0070C0"/>
          <w:sz w:val="28"/>
          <w:szCs w:val="22"/>
        </w:rPr>
      </w:pPr>
      <w:r w:rsidRPr="006F0332">
        <w:rPr>
          <w:rFonts w:ascii="Overpass" w:hAnsi="Overpass"/>
          <w:b/>
          <w:color w:val="0070C0"/>
          <w:sz w:val="28"/>
          <w:szCs w:val="22"/>
        </w:rPr>
        <w:t>Learn more</w:t>
      </w:r>
    </w:p>
    <w:p w14:paraId="7D13C1A0" w14:textId="7E26B0CA" w:rsidR="009A0313" w:rsidRPr="009A4C98" w:rsidRDefault="009A0313" w:rsidP="009A0313">
      <w:pPr>
        <w:jc w:val="both"/>
        <w:rPr>
          <w:rFonts w:ascii="Overpass" w:hAnsi="Overpass"/>
          <w:b/>
          <w:color w:val="92D050"/>
          <w:sz w:val="28"/>
          <w:szCs w:val="22"/>
        </w:rPr>
      </w:pPr>
    </w:p>
    <w:p w14:paraId="2D59348A" w14:textId="36A119CC" w:rsidR="009A0313" w:rsidRPr="009A4C98" w:rsidRDefault="009A0313" w:rsidP="009A0313">
      <w:pPr>
        <w:jc w:val="both"/>
        <w:rPr>
          <w:rFonts w:ascii="Overpass" w:hAnsi="Overpass"/>
          <w:sz w:val="22"/>
          <w:szCs w:val="22"/>
        </w:rPr>
      </w:pPr>
      <w:r w:rsidRPr="009A4C98">
        <w:rPr>
          <w:rFonts w:ascii="Overpass" w:hAnsi="Overpass"/>
          <w:sz w:val="22"/>
          <w:szCs w:val="22"/>
        </w:rPr>
        <w:t>Dedicate time to learning more about gender-bas</w:t>
      </w:r>
      <w:r w:rsidR="00CF1C17" w:rsidRPr="009A4C98">
        <w:rPr>
          <w:rFonts w:ascii="Overpass" w:hAnsi="Overpass"/>
          <w:sz w:val="22"/>
          <w:szCs w:val="22"/>
        </w:rPr>
        <w:t xml:space="preserve">ed violence </w:t>
      </w:r>
      <w:r w:rsidR="00C27635" w:rsidRPr="009A4C98">
        <w:rPr>
          <w:rFonts w:ascii="Overpass" w:hAnsi="Overpass"/>
          <w:sz w:val="22"/>
          <w:szCs w:val="22"/>
        </w:rPr>
        <w:t xml:space="preserve">during 16 Days </w:t>
      </w:r>
      <w:r w:rsidRPr="009A4C98">
        <w:rPr>
          <w:rFonts w:ascii="Overpass" w:hAnsi="Overpass"/>
          <w:sz w:val="22"/>
          <w:szCs w:val="22"/>
        </w:rPr>
        <w:t>using the resources provided.</w:t>
      </w:r>
    </w:p>
    <w:p w14:paraId="1F6DECB8" w14:textId="571F0970" w:rsidR="009A0313" w:rsidRPr="009A4C98" w:rsidRDefault="009A0313" w:rsidP="009A0313">
      <w:pPr>
        <w:jc w:val="both"/>
        <w:rPr>
          <w:rFonts w:ascii="Overpass" w:hAnsi="Overpass"/>
          <w:sz w:val="22"/>
          <w:szCs w:val="22"/>
        </w:rPr>
      </w:pPr>
    </w:p>
    <w:p w14:paraId="5CB9E92C" w14:textId="53CB2270" w:rsidR="009A0313" w:rsidRPr="009A4C98" w:rsidRDefault="009A0313" w:rsidP="009A0313">
      <w:pPr>
        <w:pStyle w:val="ListParagraph"/>
        <w:numPr>
          <w:ilvl w:val="0"/>
          <w:numId w:val="20"/>
        </w:numPr>
        <w:jc w:val="both"/>
        <w:rPr>
          <w:rFonts w:ascii="Overpass" w:hAnsi="Overpass" w:cs="Helvetica"/>
          <w:color w:val="000000"/>
          <w:sz w:val="22"/>
        </w:rPr>
      </w:pPr>
      <w:r w:rsidRPr="009A4C98">
        <w:rPr>
          <w:rFonts w:ascii="Overpass" w:hAnsi="Overpass"/>
          <w:sz w:val="22"/>
          <w:szCs w:val="22"/>
        </w:rPr>
        <w:t xml:space="preserve">Get the ‘Facts and figures’ information sheet </w:t>
      </w:r>
      <w:r w:rsidRPr="009A4C98">
        <w:rPr>
          <w:rFonts w:ascii="Overpass" w:hAnsi="Overpass" w:cs="Helvetica"/>
          <w:color w:val="000000"/>
          <w:sz w:val="22"/>
        </w:rPr>
        <w:t xml:space="preserve">on the </w:t>
      </w:r>
      <w:hyperlink r:id="rId17" w:history="1">
        <w:r w:rsidRPr="006F0332">
          <w:rPr>
            <w:rStyle w:val="Hyperlink"/>
            <w:rFonts w:ascii="Overpass" w:hAnsi="Overpass" w:cs="Helvetica"/>
            <w:sz w:val="22"/>
          </w:rPr>
          <w:t xml:space="preserve">Mothers’ Union </w:t>
        </w:r>
        <w:r w:rsidR="00C27635" w:rsidRPr="006F0332">
          <w:rPr>
            <w:rStyle w:val="Hyperlink"/>
            <w:rFonts w:ascii="Overpass" w:hAnsi="Overpass" w:cs="Helvetica"/>
            <w:sz w:val="22"/>
          </w:rPr>
          <w:t>16 Days</w:t>
        </w:r>
        <w:r w:rsidRPr="006F0332">
          <w:rPr>
            <w:rStyle w:val="Hyperlink"/>
            <w:rFonts w:ascii="Overpass" w:hAnsi="Overpass" w:cs="Helvetica"/>
            <w:sz w:val="22"/>
          </w:rPr>
          <w:t xml:space="preserve"> web</w:t>
        </w:r>
        <w:r w:rsidR="00C27635" w:rsidRPr="006F0332">
          <w:rPr>
            <w:rStyle w:val="Hyperlink"/>
            <w:rFonts w:ascii="Overpass" w:hAnsi="Overpass" w:cs="Helvetica"/>
            <w:sz w:val="22"/>
          </w:rPr>
          <w:t>page</w:t>
        </w:r>
      </w:hyperlink>
      <w:r w:rsidR="00C27635" w:rsidRPr="009A4C98">
        <w:rPr>
          <w:rFonts w:ascii="Overpass" w:hAnsi="Overpass" w:cs="Helvetica"/>
          <w:color w:val="000000"/>
          <w:sz w:val="22"/>
        </w:rPr>
        <w:t xml:space="preserve"> </w:t>
      </w:r>
      <w:r w:rsidRPr="009A4C98">
        <w:rPr>
          <w:rFonts w:ascii="Overpass" w:hAnsi="Overpass" w:cs="Helvetica"/>
          <w:color w:val="000000"/>
          <w:sz w:val="22"/>
        </w:rPr>
        <w:t xml:space="preserve">and </w:t>
      </w:r>
      <w:r w:rsidR="00C27635" w:rsidRPr="009A4C98">
        <w:rPr>
          <w:rFonts w:ascii="Overpass" w:hAnsi="Overpass" w:cs="Helvetica"/>
          <w:color w:val="000000"/>
          <w:sz w:val="22"/>
        </w:rPr>
        <w:t>order a copy of</w:t>
      </w:r>
      <w:r w:rsidRPr="009A4C98">
        <w:rPr>
          <w:rFonts w:ascii="Overpass" w:hAnsi="Overpass" w:cs="Helvetica"/>
          <w:color w:val="000000"/>
          <w:sz w:val="22"/>
        </w:rPr>
        <w:t xml:space="preserve"> </w:t>
      </w:r>
      <w:proofErr w:type="spellStart"/>
      <w:r w:rsidRPr="009A4C98">
        <w:rPr>
          <w:rFonts w:ascii="Overpass" w:hAnsi="Overpass" w:cs="Helvetica"/>
          <w:color w:val="000000"/>
          <w:sz w:val="22"/>
        </w:rPr>
        <w:t>Restored’s</w:t>
      </w:r>
      <w:proofErr w:type="spellEnd"/>
      <w:r w:rsidR="00C27635" w:rsidRPr="009A4C98">
        <w:rPr>
          <w:rFonts w:ascii="Overpass" w:hAnsi="Overpass" w:cs="Helvetica"/>
          <w:color w:val="000000"/>
          <w:sz w:val="22"/>
        </w:rPr>
        <w:t xml:space="preserve"> </w:t>
      </w:r>
      <w:hyperlink r:id="rId18" w:history="1">
        <w:r w:rsidR="00C27635" w:rsidRPr="009A4C98">
          <w:rPr>
            <w:rStyle w:val="Hyperlink"/>
            <w:rFonts w:ascii="Overpass" w:hAnsi="Overpass" w:cs="Helvetica"/>
            <w:sz w:val="22"/>
          </w:rPr>
          <w:t>Ending Domestic Abuse: A Pack for Churches</w:t>
        </w:r>
      </w:hyperlink>
      <w:r w:rsidR="00CF1C17" w:rsidRPr="009A4C98">
        <w:rPr>
          <w:rFonts w:ascii="Overpass" w:hAnsi="Overpass" w:cs="Helvetica"/>
          <w:color w:val="000000"/>
          <w:sz w:val="22"/>
        </w:rPr>
        <w:t>.</w:t>
      </w:r>
      <w:r w:rsidRPr="009A4C98">
        <w:rPr>
          <w:rFonts w:ascii="Overpass" w:hAnsi="Overpass" w:cs="Helvetica"/>
          <w:color w:val="000000"/>
          <w:sz w:val="22"/>
        </w:rPr>
        <w:t xml:space="preserve"> </w:t>
      </w:r>
    </w:p>
    <w:p w14:paraId="2A84F67F" w14:textId="77777777" w:rsidR="009A0313" w:rsidRPr="009A4C98" w:rsidRDefault="009A0313" w:rsidP="009A0313">
      <w:pPr>
        <w:pStyle w:val="ListParagraph"/>
        <w:jc w:val="both"/>
        <w:rPr>
          <w:rFonts w:ascii="Overpass" w:hAnsi="Overpass"/>
          <w:sz w:val="22"/>
          <w:szCs w:val="22"/>
        </w:rPr>
      </w:pPr>
    </w:p>
    <w:p w14:paraId="18E25934" w14:textId="3B747258" w:rsidR="009A0313" w:rsidRPr="009A4C98" w:rsidRDefault="009A0313" w:rsidP="009A0313">
      <w:pPr>
        <w:pStyle w:val="ListParagraph"/>
        <w:numPr>
          <w:ilvl w:val="0"/>
          <w:numId w:val="20"/>
        </w:numPr>
        <w:jc w:val="both"/>
        <w:rPr>
          <w:rFonts w:ascii="Overpass" w:hAnsi="Overpass"/>
          <w:sz w:val="22"/>
          <w:szCs w:val="22"/>
        </w:rPr>
      </w:pPr>
      <w:r w:rsidRPr="009A4C98">
        <w:rPr>
          <w:rFonts w:ascii="Overpass" w:hAnsi="Overpass"/>
          <w:sz w:val="22"/>
          <w:szCs w:val="22"/>
        </w:rPr>
        <w:t xml:space="preserve">Share the resources with others in your Mothers’ Union group and </w:t>
      </w:r>
      <w:r w:rsidR="00CF1C17" w:rsidRPr="009A4C98">
        <w:rPr>
          <w:rFonts w:ascii="Overpass" w:hAnsi="Overpass"/>
          <w:sz w:val="22"/>
          <w:szCs w:val="22"/>
        </w:rPr>
        <w:t>invite</w:t>
      </w:r>
      <w:r w:rsidRPr="009A4C98">
        <w:rPr>
          <w:rFonts w:ascii="Overpass" w:hAnsi="Overpass"/>
          <w:sz w:val="22"/>
          <w:szCs w:val="22"/>
        </w:rPr>
        <w:t xml:space="preserve"> them to learn more</w:t>
      </w:r>
      <w:r w:rsidR="00CF1C17" w:rsidRPr="009A4C98">
        <w:rPr>
          <w:rFonts w:ascii="Overpass" w:hAnsi="Overpass"/>
          <w:sz w:val="22"/>
          <w:szCs w:val="22"/>
        </w:rPr>
        <w:t xml:space="preserve"> with you</w:t>
      </w:r>
      <w:r w:rsidRPr="009A4C98">
        <w:rPr>
          <w:rFonts w:ascii="Overpass" w:hAnsi="Overpass"/>
          <w:sz w:val="22"/>
          <w:szCs w:val="22"/>
        </w:rPr>
        <w:t>.</w:t>
      </w:r>
    </w:p>
    <w:p w14:paraId="6E41E930" w14:textId="0BD9E3AC" w:rsidR="009A0313" w:rsidRPr="009A4C98" w:rsidRDefault="009A0313" w:rsidP="009A0313">
      <w:pPr>
        <w:rPr>
          <w:rFonts w:ascii="Overpass" w:hAnsi="Overpass"/>
          <w:sz w:val="22"/>
          <w:szCs w:val="22"/>
        </w:rPr>
      </w:pPr>
    </w:p>
    <w:p w14:paraId="303CD7FE" w14:textId="77777777" w:rsidR="00CF1C17" w:rsidRPr="006F0332" w:rsidRDefault="00CF1C17" w:rsidP="00CF1C17">
      <w:pPr>
        <w:jc w:val="both"/>
        <w:rPr>
          <w:rFonts w:ascii="Overpass" w:hAnsi="Overpass"/>
          <w:color w:val="0070C0"/>
          <w:sz w:val="22"/>
          <w:szCs w:val="22"/>
        </w:rPr>
      </w:pPr>
      <w:r w:rsidRPr="006F0332">
        <w:rPr>
          <w:rFonts w:ascii="Overpass" w:hAnsi="Overpass"/>
          <w:color w:val="0070C0"/>
          <w:sz w:val="22"/>
          <w:szCs w:val="22"/>
        </w:rPr>
        <w:t>Additional resources:</w:t>
      </w:r>
    </w:p>
    <w:p w14:paraId="410004D1" w14:textId="38EBDFD8" w:rsidR="009A0313" w:rsidRPr="009A4C98" w:rsidRDefault="00CF1C17" w:rsidP="00CF1C17">
      <w:pPr>
        <w:pStyle w:val="ListParagraph"/>
        <w:numPr>
          <w:ilvl w:val="0"/>
          <w:numId w:val="26"/>
        </w:numPr>
        <w:rPr>
          <w:rFonts w:ascii="Overpass" w:hAnsi="Overpass"/>
          <w:sz w:val="22"/>
          <w:szCs w:val="22"/>
        </w:rPr>
      </w:pPr>
      <w:r w:rsidRPr="009A4C98">
        <w:rPr>
          <w:rFonts w:ascii="Overpass" w:hAnsi="Overpass"/>
          <w:sz w:val="22"/>
          <w:szCs w:val="22"/>
        </w:rPr>
        <w:t xml:space="preserve">You will find more resources to help you learn about gender-based violence, including on theology, on the </w:t>
      </w:r>
      <w:hyperlink r:id="rId19" w:history="1">
        <w:r w:rsidRPr="006F0332">
          <w:rPr>
            <w:rStyle w:val="Hyperlink"/>
            <w:rFonts w:ascii="Overpass" w:hAnsi="Overpass"/>
            <w:sz w:val="22"/>
            <w:szCs w:val="22"/>
          </w:rPr>
          <w:t xml:space="preserve">Mothers’ Union </w:t>
        </w:r>
        <w:r w:rsidR="00C27635" w:rsidRPr="006F0332">
          <w:rPr>
            <w:rStyle w:val="Hyperlink"/>
            <w:rFonts w:ascii="Overpass" w:hAnsi="Overpass"/>
            <w:sz w:val="22"/>
            <w:szCs w:val="22"/>
          </w:rPr>
          <w:t>16 Days</w:t>
        </w:r>
        <w:r w:rsidRPr="006F0332">
          <w:rPr>
            <w:rStyle w:val="Hyperlink"/>
            <w:rFonts w:ascii="Overpass" w:hAnsi="Overpass"/>
            <w:sz w:val="22"/>
            <w:szCs w:val="22"/>
          </w:rPr>
          <w:t xml:space="preserve"> webpage</w:t>
        </w:r>
      </w:hyperlink>
      <w:r w:rsidR="00C27635" w:rsidRPr="009A4C98">
        <w:rPr>
          <w:rFonts w:ascii="Overpass" w:hAnsi="Overpass"/>
          <w:sz w:val="22"/>
          <w:szCs w:val="22"/>
        </w:rPr>
        <w:t>.</w:t>
      </w:r>
    </w:p>
    <w:p w14:paraId="2936866A" w14:textId="77777777" w:rsidR="00C57E5C" w:rsidRPr="009A4C98" w:rsidRDefault="00C57E5C" w:rsidP="00C57E5C">
      <w:pPr>
        <w:jc w:val="both"/>
        <w:rPr>
          <w:rFonts w:ascii="Overpass" w:hAnsi="Overpass" w:cs="Helvetica"/>
          <w:b/>
          <w:color w:val="000000"/>
          <w:sz w:val="22"/>
        </w:rPr>
      </w:pPr>
    </w:p>
    <w:p w14:paraId="7EF29F7E" w14:textId="2C991E5A" w:rsidR="00C57E5C" w:rsidRPr="009A4C98" w:rsidRDefault="00C57E5C" w:rsidP="00C57E5C">
      <w:pPr>
        <w:rPr>
          <w:rFonts w:ascii="Overpass" w:hAnsi="Overpass"/>
        </w:rPr>
      </w:pPr>
    </w:p>
    <w:p w14:paraId="446C6A82" w14:textId="77777777" w:rsidR="00C57E5C" w:rsidRPr="009A4C98" w:rsidRDefault="00C57E5C" w:rsidP="0046374B">
      <w:pPr>
        <w:pStyle w:val="Heading1"/>
        <w:jc w:val="center"/>
        <w:rPr>
          <w:rFonts w:ascii="Overpass" w:hAnsi="Overpass"/>
          <w:color w:val="92D050"/>
          <w:sz w:val="32"/>
          <w:szCs w:val="32"/>
        </w:rPr>
      </w:pPr>
    </w:p>
    <w:p w14:paraId="4785B23A" w14:textId="04296DF8" w:rsidR="00890178" w:rsidRPr="006F0332" w:rsidRDefault="00C00CCA" w:rsidP="0046374B">
      <w:pPr>
        <w:pStyle w:val="Heading1"/>
        <w:jc w:val="center"/>
        <w:rPr>
          <w:rFonts w:ascii="Overpass" w:hAnsi="Overpass"/>
          <w:color w:val="0070C0"/>
          <w:sz w:val="32"/>
          <w:szCs w:val="32"/>
        </w:rPr>
      </w:pPr>
      <w:r w:rsidRPr="006F0332">
        <w:rPr>
          <w:rFonts w:ascii="Overpass" w:hAnsi="Overpass"/>
          <w:color w:val="0070C0"/>
          <w:sz w:val="32"/>
          <w:szCs w:val="32"/>
        </w:rPr>
        <w:t>Tell us how it went</w:t>
      </w:r>
      <w:r w:rsidR="00890178" w:rsidRPr="006F0332">
        <w:rPr>
          <w:rFonts w:ascii="Overpass" w:hAnsi="Overpass"/>
          <w:color w:val="0070C0"/>
          <w:sz w:val="32"/>
          <w:szCs w:val="32"/>
        </w:rPr>
        <w:t xml:space="preserve"> </w:t>
      </w:r>
    </w:p>
    <w:p w14:paraId="4FEFD429" w14:textId="4B752E36" w:rsidR="00890178" w:rsidRDefault="00890178" w:rsidP="002864CF">
      <w:pPr>
        <w:pStyle w:val="Heading1"/>
        <w:rPr>
          <w:rFonts w:ascii="Overpass" w:hAnsi="Overpass"/>
          <w:color w:val="92D050"/>
          <w:sz w:val="32"/>
          <w:szCs w:val="32"/>
        </w:rPr>
      </w:pPr>
    </w:p>
    <w:p w14:paraId="697AA19C" w14:textId="3438F428" w:rsidR="001351DC" w:rsidRPr="006F0332" w:rsidRDefault="001351DC" w:rsidP="001351DC">
      <w:pPr>
        <w:rPr>
          <w:rFonts w:ascii="Overpass" w:hAnsi="Overpass"/>
        </w:rPr>
      </w:pPr>
      <w:r w:rsidRPr="006F0332">
        <w:rPr>
          <w:rFonts w:ascii="Overpass" w:hAnsi="Overpass"/>
        </w:rPr>
        <w:t>We would love to know what you did for 16 Days and how it went. This will help us to tell the story about how Mothers’ Union members are making a positive difference. It will also enable us to learn what went well, what went less well, and what we could do better next time to support you.</w:t>
      </w:r>
    </w:p>
    <w:p w14:paraId="485CB751" w14:textId="77777777" w:rsidR="001351DC" w:rsidRPr="001351DC" w:rsidRDefault="001351DC" w:rsidP="00B507AE">
      <w:pPr>
        <w:rPr>
          <w:rFonts w:ascii="Overpass" w:hAnsi="Overpass"/>
          <w:sz w:val="22"/>
          <w:szCs w:val="22"/>
        </w:rPr>
      </w:pPr>
    </w:p>
    <w:p w14:paraId="0451C4D1" w14:textId="05419169" w:rsidR="008C3EFE" w:rsidRPr="009A4C98" w:rsidRDefault="001351DC">
      <w:pPr>
        <w:rPr>
          <w:rFonts w:ascii="Overpass" w:hAnsi="Overpass"/>
          <w:b/>
          <w:color w:val="92D050"/>
          <w:sz w:val="32"/>
          <w:szCs w:val="32"/>
        </w:rPr>
      </w:pPr>
      <w:r w:rsidRPr="001351DC">
        <w:rPr>
          <w:rFonts w:ascii="Overpass" w:hAnsi="Overpass"/>
          <w:sz w:val="22"/>
          <w:szCs w:val="22"/>
        </w:rPr>
        <w:t xml:space="preserve">Please set aside some time after 16 Days to share your reflections and feedback with us, using </w:t>
      </w:r>
      <w:hyperlink r:id="rId20" w:history="1">
        <w:r w:rsidRPr="006F0332">
          <w:rPr>
            <w:rStyle w:val="Hyperlink"/>
            <w:rFonts w:ascii="Overpass" w:hAnsi="Overpass"/>
            <w:sz w:val="22"/>
            <w:szCs w:val="22"/>
          </w:rPr>
          <w:t>this online survey</w:t>
        </w:r>
      </w:hyperlink>
      <w:r w:rsidRPr="006F0332">
        <w:rPr>
          <w:rFonts w:ascii="Overpass" w:hAnsi="Overpass"/>
          <w:sz w:val="22"/>
          <w:szCs w:val="22"/>
        </w:rPr>
        <w:t>.</w:t>
      </w:r>
      <w:r w:rsidR="008C3EFE" w:rsidRPr="001351DC">
        <w:rPr>
          <w:rFonts w:ascii="Overpass" w:hAnsi="Overpass"/>
          <w:color w:val="92D050"/>
          <w:sz w:val="32"/>
          <w:szCs w:val="32"/>
        </w:rPr>
        <w:br w:type="page"/>
      </w:r>
    </w:p>
    <w:p w14:paraId="2E24AEFE" w14:textId="505C69C0" w:rsidR="00C00CCA" w:rsidRPr="006F0332" w:rsidRDefault="00890178" w:rsidP="00C00CCA">
      <w:pPr>
        <w:pStyle w:val="Heading1"/>
        <w:jc w:val="center"/>
        <w:rPr>
          <w:rFonts w:ascii="Overpass" w:hAnsi="Overpass"/>
          <w:color w:val="0070C0"/>
          <w:sz w:val="32"/>
          <w:szCs w:val="32"/>
        </w:rPr>
      </w:pPr>
      <w:r w:rsidRPr="006F0332">
        <w:rPr>
          <w:rFonts w:ascii="Overpass" w:hAnsi="Overpass"/>
          <w:color w:val="0070C0"/>
          <w:sz w:val="32"/>
          <w:szCs w:val="32"/>
        </w:rPr>
        <w:lastRenderedPageBreak/>
        <w:t>Key terms</w:t>
      </w:r>
    </w:p>
    <w:p w14:paraId="3718AF06" w14:textId="7757E257" w:rsidR="00C00CCA" w:rsidRPr="009A4C98" w:rsidRDefault="00C00CCA" w:rsidP="00C00CCA">
      <w:pPr>
        <w:pStyle w:val="Heading1"/>
        <w:jc w:val="center"/>
        <w:rPr>
          <w:rFonts w:ascii="Overpass" w:hAnsi="Overpass"/>
          <w:color w:val="92D050"/>
          <w:sz w:val="32"/>
          <w:szCs w:val="32"/>
        </w:rPr>
      </w:pPr>
      <w:r w:rsidRPr="009A4C98">
        <w:rPr>
          <w:rFonts w:ascii="Overpass" w:hAnsi="Overpass"/>
          <w:color w:val="92D050"/>
          <w:sz w:val="32"/>
          <w:szCs w:val="32"/>
        </w:rPr>
        <w:t xml:space="preserve"> </w:t>
      </w:r>
    </w:p>
    <w:p w14:paraId="5CBA2C73" w14:textId="14541D02" w:rsidR="00C00CCA" w:rsidRPr="009A4C98" w:rsidRDefault="00890178" w:rsidP="008C3EFE">
      <w:pPr>
        <w:pStyle w:val="Heading1"/>
        <w:jc w:val="both"/>
        <w:rPr>
          <w:rFonts w:ascii="Overpass" w:hAnsi="Overpass"/>
          <w:b w:val="0"/>
          <w:color w:val="auto"/>
          <w:sz w:val="22"/>
          <w:szCs w:val="22"/>
        </w:rPr>
      </w:pPr>
      <w:r w:rsidRPr="009A4C98">
        <w:rPr>
          <w:rFonts w:ascii="Overpass" w:hAnsi="Overpass"/>
          <w:b w:val="0"/>
          <w:color w:val="auto"/>
          <w:sz w:val="22"/>
          <w:szCs w:val="22"/>
        </w:rPr>
        <w:t>These terms are used throughout this guide, with definitions listed below.</w:t>
      </w:r>
    </w:p>
    <w:p w14:paraId="79E99231" w14:textId="109A520C" w:rsidR="00890178" w:rsidRPr="009A4C98" w:rsidRDefault="00890178" w:rsidP="008C3EFE">
      <w:pPr>
        <w:jc w:val="both"/>
        <w:rPr>
          <w:rFonts w:ascii="Overpass" w:hAnsi="Overpass"/>
        </w:rPr>
      </w:pPr>
    </w:p>
    <w:p w14:paraId="378CDF99" w14:textId="773C4ED7" w:rsidR="00C04EE8" w:rsidRPr="009A4C98" w:rsidRDefault="00890178" w:rsidP="008C3EFE">
      <w:pPr>
        <w:jc w:val="both"/>
        <w:rPr>
          <w:rFonts w:ascii="Overpass" w:hAnsi="Overpass"/>
          <w:b/>
          <w:sz w:val="22"/>
          <w:szCs w:val="22"/>
        </w:rPr>
      </w:pPr>
      <w:r w:rsidRPr="009A4C98">
        <w:rPr>
          <w:rFonts w:ascii="Overpass" w:hAnsi="Overpass"/>
          <w:b/>
          <w:sz w:val="22"/>
          <w:szCs w:val="22"/>
        </w:rPr>
        <w:t>Domestic abuse</w:t>
      </w:r>
      <w:r w:rsidR="00C04EE8" w:rsidRPr="009A4C98">
        <w:rPr>
          <w:rStyle w:val="FootnoteReference"/>
          <w:rFonts w:ascii="Overpass" w:hAnsi="Overpass"/>
          <w:sz w:val="22"/>
          <w:szCs w:val="22"/>
        </w:rPr>
        <w:footnoteReference w:id="1"/>
      </w:r>
    </w:p>
    <w:p w14:paraId="5FA98B29" w14:textId="77777777" w:rsidR="009A0313" w:rsidRPr="009A4C98" w:rsidRDefault="009A0313" w:rsidP="008C3EFE">
      <w:pPr>
        <w:jc w:val="both"/>
        <w:rPr>
          <w:rFonts w:ascii="Overpass" w:hAnsi="Overpass"/>
          <w:b/>
          <w:sz w:val="22"/>
          <w:szCs w:val="22"/>
        </w:rPr>
      </w:pPr>
    </w:p>
    <w:p w14:paraId="0E866ECA" w14:textId="271B1FC3" w:rsidR="00C04EE8" w:rsidRPr="009A4C98" w:rsidRDefault="00C04EE8" w:rsidP="008C3EFE">
      <w:pPr>
        <w:jc w:val="both"/>
        <w:rPr>
          <w:rFonts w:ascii="Overpass" w:hAnsi="Overpass"/>
          <w:sz w:val="22"/>
          <w:szCs w:val="22"/>
        </w:rPr>
      </w:pPr>
      <w:r w:rsidRPr="009A4C98">
        <w:rPr>
          <w:rFonts w:ascii="Overpass" w:hAnsi="Overpass"/>
          <w:sz w:val="22"/>
          <w:szCs w:val="22"/>
        </w:rPr>
        <w:t>Domestic abuse is</w:t>
      </w:r>
      <w:r w:rsidRPr="009A4C98">
        <w:rPr>
          <w:rFonts w:ascii="Overpass" w:hAnsi="Overpass"/>
          <w:b/>
          <w:sz w:val="22"/>
          <w:szCs w:val="22"/>
        </w:rPr>
        <w:t xml:space="preserve"> </w:t>
      </w:r>
      <w:r w:rsidRPr="009A4C98">
        <w:rPr>
          <w:rFonts w:ascii="Overpass" w:hAnsi="Overpass"/>
          <w:sz w:val="22"/>
          <w:szCs w:val="22"/>
        </w:rPr>
        <w:t>an incident or pattern of incidents of controlling, coercive, threatening, degrading and violent behaviour, in the majority of cases by a partner or ex-partner, but also by a family member or carer. In the vast majority of cases it is experienced by women and is perpetrated by men. Domestic abuse affects people from all walks of life, regardless of age, social class, level of education or income, ethnicity, disability or lifestyle.</w:t>
      </w:r>
    </w:p>
    <w:p w14:paraId="569E4FD5" w14:textId="77777777" w:rsidR="006517FC" w:rsidRPr="009A4C98" w:rsidRDefault="006517FC" w:rsidP="008C3EFE">
      <w:pPr>
        <w:jc w:val="both"/>
        <w:rPr>
          <w:rFonts w:ascii="Overpass" w:hAnsi="Overpass"/>
          <w:b/>
          <w:sz w:val="22"/>
          <w:szCs w:val="22"/>
        </w:rPr>
      </w:pPr>
    </w:p>
    <w:p w14:paraId="5654F3CE" w14:textId="77777777" w:rsidR="00C04EE8" w:rsidRPr="009A4C98" w:rsidRDefault="00C04EE8" w:rsidP="008C3EFE">
      <w:pPr>
        <w:shd w:val="clear" w:color="auto" w:fill="FFFFFF"/>
        <w:spacing w:line="384" w:lineRule="atLeast"/>
        <w:jc w:val="both"/>
        <w:rPr>
          <w:rFonts w:ascii="Overpass" w:hAnsi="Overpass"/>
          <w:sz w:val="22"/>
          <w:szCs w:val="22"/>
        </w:rPr>
      </w:pPr>
      <w:r w:rsidRPr="009A4C98">
        <w:rPr>
          <w:rFonts w:ascii="Overpass" w:hAnsi="Overpass"/>
          <w:sz w:val="22"/>
          <w:szCs w:val="22"/>
        </w:rPr>
        <w:t>Domestic abuse can include, but is not limited to, the following:</w:t>
      </w:r>
    </w:p>
    <w:p w14:paraId="1419F710" w14:textId="77777777" w:rsidR="00C04EE8" w:rsidRPr="009A4C98" w:rsidRDefault="00DC10F2" w:rsidP="008C3EFE">
      <w:pPr>
        <w:numPr>
          <w:ilvl w:val="0"/>
          <w:numId w:val="23"/>
        </w:numPr>
        <w:shd w:val="clear" w:color="auto" w:fill="FFFFFF"/>
        <w:ind w:left="714" w:hanging="357"/>
        <w:jc w:val="both"/>
        <w:rPr>
          <w:rFonts w:ascii="Overpass" w:hAnsi="Overpass"/>
          <w:sz w:val="22"/>
          <w:szCs w:val="22"/>
        </w:rPr>
      </w:pPr>
      <w:hyperlink r:id="rId21" w:history="1">
        <w:r w:rsidR="00C04EE8" w:rsidRPr="009A4C98">
          <w:rPr>
            <w:rFonts w:ascii="Overpass" w:hAnsi="Overpass"/>
            <w:sz w:val="22"/>
            <w:szCs w:val="22"/>
          </w:rPr>
          <w:t>Coercive control</w:t>
        </w:r>
      </w:hyperlink>
      <w:r w:rsidR="00C04EE8" w:rsidRPr="009A4C98">
        <w:rPr>
          <w:rFonts w:ascii="Overpass" w:hAnsi="Overpass"/>
          <w:sz w:val="22"/>
          <w:szCs w:val="22"/>
        </w:rPr>
        <w:t> (a pattern of intimidation, degradation, isolation and control with the use or threat of physical or sexual violence)</w:t>
      </w:r>
    </w:p>
    <w:p w14:paraId="4327D064" w14:textId="5B00D051" w:rsidR="00C04EE8" w:rsidRPr="009A4C98" w:rsidRDefault="00C04EE8" w:rsidP="008C3EFE">
      <w:pPr>
        <w:numPr>
          <w:ilvl w:val="0"/>
          <w:numId w:val="23"/>
        </w:numPr>
        <w:shd w:val="clear" w:color="auto" w:fill="FFFFFF"/>
        <w:ind w:left="714" w:hanging="357"/>
        <w:jc w:val="both"/>
        <w:rPr>
          <w:rFonts w:ascii="Overpass" w:hAnsi="Overpass"/>
          <w:sz w:val="22"/>
          <w:szCs w:val="22"/>
        </w:rPr>
      </w:pPr>
      <w:r w:rsidRPr="009A4C98">
        <w:rPr>
          <w:rFonts w:ascii="Overpass" w:hAnsi="Overpass"/>
          <w:sz w:val="22"/>
          <w:szCs w:val="22"/>
        </w:rPr>
        <w:t>Psychological and/or emotional abuse</w:t>
      </w:r>
    </w:p>
    <w:p w14:paraId="69727347" w14:textId="77777777" w:rsidR="00C04EE8" w:rsidRPr="009A4C98" w:rsidRDefault="00C04EE8" w:rsidP="008C3EFE">
      <w:pPr>
        <w:numPr>
          <w:ilvl w:val="0"/>
          <w:numId w:val="23"/>
        </w:numPr>
        <w:shd w:val="clear" w:color="auto" w:fill="FFFFFF"/>
        <w:ind w:left="714" w:hanging="357"/>
        <w:jc w:val="both"/>
        <w:rPr>
          <w:rFonts w:ascii="Overpass" w:hAnsi="Overpass"/>
          <w:sz w:val="22"/>
          <w:szCs w:val="22"/>
        </w:rPr>
      </w:pPr>
      <w:r w:rsidRPr="009A4C98">
        <w:rPr>
          <w:rFonts w:ascii="Overpass" w:hAnsi="Overpass"/>
          <w:sz w:val="22"/>
          <w:szCs w:val="22"/>
        </w:rPr>
        <w:t>Physical or sexual abuse</w:t>
      </w:r>
    </w:p>
    <w:p w14:paraId="66BD5AA9" w14:textId="4944A790" w:rsidR="00C04EE8" w:rsidRPr="009A4C98" w:rsidRDefault="00DC10F2" w:rsidP="008C3EFE">
      <w:pPr>
        <w:numPr>
          <w:ilvl w:val="0"/>
          <w:numId w:val="23"/>
        </w:numPr>
        <w:shd w:val="clear" w:color="auto" w:fill="FFFFFF"/>
        <w:ind w:left="714" w:hanging="357"/>
        <w:jc w:val="both"/>
        <w:rPr>
          <w:rFonts w:ascii="Overpass" w:hAnsi="Overpass"/>
          <w:sz w:val="22"/>
          <w:szCs w:val="22"/>
        </w:rPr>
      </w:pPr>
      <w:hyperlink r:id="rId22" w:history="1">
        <w:r w:rsidR="00C04EE8" w:rsidRPr="009A4C98">
          <w:rPr>
            <w:rFonts w:ascii="Overpass" w:hAnsi="Overpass"/>
            <w:sz w:val="22"/>
            <w:szCs w:val="22"/>
          </w:rPr>
          <w:t>Financial or economic abuse</w:t>
        </w:r>
      </w:hyperlink>
    </w:p>
    <w:p w14:paraId="69DD2DFB" w14:textId="0370333E" w:rsidR="00C04EE8" w:rsidRPr="009A4C98" w:rsidRDefault="00C04EE8" w:rsidP="008C3EFE">
      <w:pPr>
        <w:numPr>
          <w:ilvl w:val="0"/>
          <w:numId w:val="23"/>
        </w:numPr>
        <w:shd w:val="clear" w:color="auto" w:fill="FFFFFF"/>
        <w:ind w:left="714" w:hanging="357"/>
        <w:jc w:val="both"/>
        <w:rPr>
          <w:rFonts w:ascii="Overpass" w:hAnsi="Overpass"/>
          <w:sz w:val="22"/>
          <w:szCs w:val="22"/>
        </w:rPr>
      </w:pPr>
      <w:r w:rsidRPr="009A4C98">
        <w:rPr>
          <w:rFonts w:ascii="Overpass" w:hAnsi="Overpass"/>
          <w:sz w:val="22"/>
          <w:szCs w:val="22"/>
        </w:rPr>
        <w:t>Spiritual abuse</w:t>
      </w:r>
    </w:p>
    <w:p w14:paraId="094BE681" w14:textId="77777777" w:rsidR="00C04EE8" w:rsidRPr="009A4C98" w:rsidRDefault="00DC10F2" w:rsidP="008C3EFE">
      <w:pPr>
        <w:numPr>
          <w:ilvl w:val="0"/>
          <w:numId w:val="23"/>
        </w:numPr>
        <w:shd w:val="clear" w:color="auto" w:fill="FFFFFF"/>
        <w:ind w:left="714" w:hanging="357"/>
        <w:jc w:val="both"/>
        <w:rPr>
          <w:rFonts w:ascii="Overpass" w:hAnsi="Overpass"/>
          <w:sz w:val="22"/>
          <w:szCs w:val="22"/>
        </w:rPr>
      </w:pPr>
      <w:hyperlink r:id="rId23" w:history="1">
        <w:r w:rsidR="00C04EE8" w:rsidRPr="009A4C98">
          <w:rPr>
            <w:rFonts w:ascii="Overpass" w:hAnsi="Overpass"/>
            <w:sz w:val="22"/>
            <w:szCs w:val="22"/>
          </w:rPr>
          <w:t>Harassment and stalking</w:t>
        </w:r>
      </w:hyperlink>
    </w:p>
    <w:p w14:paraId="3FD6A5ED" w14:textId="77777777" w:rsidR="00C04EE8" w:rsidRPr="009A4C98" w:rsidRDefault="00DC10F2" w:rsidP="008C3EFE">
      <w:pPr>
        <w:numPr>
          <w:ilvl w:val="0"/>
          <w:numId w:val="23"/>
        </w:numPr>
        <w:shd w:val="clear" w:color="auto" w:fill="FFFFFF"/>
        <w:ind w:left="714" w:hanging="357"/>
        <w:jc w:val="both"/>
        <w:rPr>
          <w:rFonts w:ascii="Overpass" w:hAnsi="Overpass"/>
          <w:sz w:val="22"/>
          <w:szCs w:val="22"/>
        </w:rPr>
      </w:pPr>
      <w:hyperlink r:id="rId24" w:history="1">
        <w:r w:rsidR="00C04EE8" w:rsidRPr="009A4C98">
          <w:rPr>
            <w:rFonts w:ascii="Overpass" w:hAnsi="Overpass"/>
            <w:sz w:val="22"/>
            <w:szCs w:val="22"/>
          </w:rPr>
          <w:t>Online or digital abuse</w:t>
        </w:r>
      </w:hyperlink>
    </w:p>
    <w:p w14:paraId="36717190" w14:textId="55BC8ABC" w:rsidR="00C04EE8" w:rsidRPr="009A4C98" w:rsidRDefault="00C04EE8" w:rsidP="008C3EFE">
      <w:pPr>
        <w:jc w:val="both"/>
        <w:rPr>
          <w:rFonts w:ascii="Overpass" w:hAnsi="Overpass"/>
          <w:sz w:val="22"/>
          <w:szCs w:val="22"/>
        </w:rPr>
      </w:pPr>
    </w:p>
    <w:p w14:paraId="3C9A4BF7" w14:textId="77777777" w:rsidR="00890178" w:rsidRPr="009A4C98" w:rsidRDefault="00890178" w:rsidP="008C3EFE">
      <w:pPr>
        <w:jc w:val="both"/>
        <w:rPr>
          <w:rFonts w:ascii="Overpass" w:hAnsi="Overpass"/>
          <w:b/>
          <w:sz w:val="22"/>
          <w:szCs w:val="22"/>
        </w:rPr>
      </w:pPr>
    </w:p>
    <w:p w14:paraId="0B4A4DBC" w14:textId="3426DD1E" w:rsidR="00890178" w:rsidRPr="009A4C98" w:rsidRDefault="00890178" w:rsidP="008C3EFE">
      <w:pPr>
        <w:jc w:val="both"/>
        <w:rPr>
          <w:rFonts w:ascii="Overpass" w:hAnsi="Overpass"/>
          <w:b/>
          <w:sz w:val="22"/>
          <w:szCs w:val="22"/>
        </w:rPr>
      </w:pPr>
      <w:r w:rsidRPr="009A4C98">
        <w:rPr>
          <w:rFonts w:ascii="Overpass" w:hAnsi="Overpass"/>
          <w:b/>
          <w:sz w:val="22"/>
          <w:szCs w:val="22"/>
        </w:rPr>
        <w:t>Gender-based violence</w:t>
      </w:r>
    </w:p>
    <w:p w14:paraId="51FD9A18" w14:textId="77777777" w:rsidR="009A0313" w:rsidRPr="009A4C98" w:rsidRDefault="009A0313" w:rsidP="008C3EFE">
      <w:pPr>
        <w:jc w:val="both"/>
        <w:rPr>
          <w:rFonts w:ascii="Overpass" w:hAnsi="Overpass"/>
          <w:b/>
          <w:sz w:val="22"/>
          <w:szCs w:val="22"/>
        </w:rPr>
      </w:pPr>
    </w:p>
    <w:p w14:paraId="4A99C1BA" w14:textId="5C5B98A7" w:rsidR="00B507AE" w:rsidRPr="009A4C98" w:rsidRDefault="00BC4B3B" w:rsidP="008C3EFE">
      <w:pPr>
        <w:jc w:val="both"/>
        <w:rPr>
          <w:rFonts w:ascii="Overpass" w:hAnsi="Overpass"/>
          <w:sz w:val="22"/>
          <w:szCs w:val="22"/>
        </w:rPr>
      </w:pPr>
      <w:r w:rsidRPr="009A4C98">
        <w:rPr>
          <w:rFonts w:ascii="Overpass" w:hAnsi="Overpass"/>
          <w:sz w:val="22"/>
          <w:szCs w:val="22"/>
        </w:rPr>
        <w:t>Gender-based violence</w:t>
      </w:r>
      <w:r w:rsidR="009141D2" w:rsidRPr="009A4C98">
        <w:rPr>
          <w:rFonts w:ascii="Overpass" w:hAnsi="Overpass"/>
          <w:sz w:val="22"/>
          <w:szCs w:val="22"/>
        </w:rPr>
        <w:t xml:space="preserve"> (GBV)</w:t>
      </w:r>
      <w:r w:rsidRPr="009A4C98">
        <w:rPr>
          <w:rFonts w:ascii="Overpass" w:hAnsi="Overpass"/>
          <w:sz w:val="22"/>
          <w:szCs w:val="22"/>
        </w:rPr>
        <w:t xml:space="preserve"> </w:t>
      </w:r>
      <w:r w:rsidR="009141D2" w:rsidRPr="009A4C98">
        <w:rPr>
          <w:rFonts w:ascii="Overpass" w:hAnsi="Overpass"/>
          <w:sz w:val="22"/>
          <w:szCs w:val="22"/>
        </w:rPr>
        <w:t>includes</w:t>
      </w:r>
      <w:r w:rsidRPr="009A4C98">
        <w:rPr>
          <w:rFonts w:ascii="Overpass" w:hAnsi="Overpass"/>
          <w:sz w:val="22"/>
          <w:szCs w:val="22"/>
        </w:rPr>
        <w:t xml:space="preserve"> all forms of violence and abuse carried out against someone based on their gender, or violence and abuse that affects people of a gender disproportionately. </w:t>
      </w:r>
      <w:r w:rsidR="00B507AE" w:rsidRPr="009A4C98">
        <w:rPr>
          <w:rFonts w:ascii="Overpass" w:hAnsi="Overpass"/>
          <w:sz w:val="22"/>
          <w:szCs w:val="22"/>
        </w:rPr>
        <w:t>It is most frequently used to describe men’s violence against women.</w:t>
      </w:r>
    </w:p>
    <w:p w14:paraId="79C7367E" w14:textId="3362D024" w:rsidR="00BC4B3B" w:rsidRPr="009A4C98" w:rsidRDefault="00BC4B3B" w:rsidP="008C3EFE">
      <w:pPr>
        <w:jc w:val="both"/>
        <w:rPr>
          <w:rFonts w:ascii="Overpass" w:hAnsi="Overpass"/>
          <w:sz w:val="22"/>
          <w:szCs w:val="22"/>
        </w:rPr>
      </w:pPr>
    </w:p>
    <w:p w14:paraId="7634B698" w14:textId="63541C16" w:rsidR="006517FC" w:rsidRPr="009A4C98" w:rsidRDefault="009141D2" w:rsidP="008C3EFE">
      <w:pPr>
        <w:jc w:val="both"/>
        <w:rPr>
          <w:rFonts w:ascii="Overpass" w:hAnsi="Overpass"/>
          <w:sz w:val="22"/>
          <w:szCs w:val="22"/>
        </w:rPr>
      </w:pPr>
      <w:r w:rsidRPr="009A4C98">
        <w:rPr>
          <w:rFonts w:ascii="Overpass" w:hAnsi="Overpass"/>
          <w:bCs/>
          <w:sz w:val="22"/>
          <w:szCs w:val="22"/>
        </w:rPr>
        <w:t xml:space="preserve">GBV can </w:t>
      </w:r>
      <w:r w:rsidR="006517FC" w:rsidRPr="009A4C98">
        <w:rPr>
          <w:rFonts w:ascii="Overpass" w:hAnsi="Overpass"/>
          <w:bCs/>
          <w:sz w:val="22"/>
          <w:szCs w:val="22"/>
        </w:rPr>
        <w:t>take many forms, including</w:t>
      </w:r>
      <w:r w:rsidRPr="009A4C98">
        <w:rPr>
          <w:rFonts w:ascii="Overpass" w:hAnsi="Overpass"/>
          <w:bCs/>
          <w:sz w:val="22"/>
          <w:szCs w:val="22"/>
        </w:rPr>
        <w:t xml:space="preserve"> sexual, physical, verbal, psychological, emotional, </w:t>
      </w:r>
      <w:r w:rsidR="006517FC" w:rsidRPr="009A4C98">
        <w:rPr>
          <w:rFonts w:ascii="Overpass" w:hAnsi="Overpass"/>
          <w:bCs/>
          <w:sz w:val="22"/>
          <w:szCs w:val="22"/>
        </w:rPr>
        <w:t xml:space="preserve">social, </w:t>
      </w:r>
      <w:r w:rsidRPr="009A4C98">
        <w:rPr>
          <w:rFonts w:ascii="Overpass" w:hAnsi="Overpass"/>
          <w:bCs/>
          <w:sz w:val="22"/>
          <w:szCs w:val="22"/>
        </w:rPr>
        <w:t xml:space="preserve">financial, </w:t>
      </w:r>
      <w:r w:rsidR="006517FC" w:rsidRPr="009A4C98">
        <w:rPr>
          <w:rFonts w:ascii="Overpass" w:hAnsi="Overpass"/>
          <w:bCs/>
          <w:sz w:val="22"/>
          <w:szCs w:val="22"/>
        </w:rPr>
        <w:t xml:space="preserve">or </w:t>
      </w:r>
      <w:r w:rsidRPr="009A4C98">
        <w:rPr>
          <w:rFonts w:ascii="Overpass" w:hAnsi="Overpass"/>
          <w:bCs/>
          <w:sz w:val="22"/>
          <w:szCs w:val="22"/>
        </w:rPr>
        <w:t>spiritual</w:t>
      </w:r>
      <w:r w:rsidRPr="009A4C98">
        <w:rPr>
          <w:rFonts w:ascii="Overpass" w:hAnsi="Overpass"/>
          <w:sz w:val="22"/>
          <w:szCs w:val="22"/>
        </w:rPr>
        <w:t>. It can be </w:t>
      </w:r>
      <w:r w:rsidRPr="009A4C98">
        <w:rPr>
          <w:rFonts w:ascii="Overpass" w:hAnsi="Overpass"/>
          <w:bCs/>
          <w:sz w:val="22"/>
          <w:szCs w:val="22"/>
        </w:rPr>
        <w:t>perpetrated by anyone</w:t>
      </w:r>
      <w:r w:rsidRPr="009A4C98">
        <w:rPr>
          <w:rFonts w:ascii="Overpass" w:hAnsi="Overpass"/>
          <w:sz w:val="22"/>
          <w:szCs w:val="22"/>
        </w:rPr>
        <w:t>: a current or former spouse/partner, a family member, a colleague from work, schoolmates, friends, or a stranger.</w:t>
      </w:r>
    </w:p>
    <w:p w14:paraId="2C327398" w14:textId="29D0BA87" w:rsidR="00890178" w:rsidRPr="009A4C98" w:rsidRDefault="00890178" w:rsidP="008C3EFE">
      <w:pPr>
        <w:jc w:val="both"/>
        <w:rPr>
          <w:rFonts w:ascii="Overpass" w:hAnsi="Overpass"/>
          <w:sz w:val="22"/>
          <w:szCs w:val="22"/>
        </w:rPr>
      </w:pPr>
    </w:p>
    <w:p w14:paraId="6B1DF491" w14:textId="70DC179B" w:rsidR="009A0313" w:rsidRPr="009A4C98" w:rsidRDefault="00890178" w:rsidP="009A0313">
      <w:pPr>
        <w:jc w:val="both"/>
        <w:rPr>
          <w:rFonts w:ascii="Overpass" w:hAnsi="Overpass"/>
          <w:b/>
          <w:sz w:val="22"/>
          <w:szCs w:val="22"/>
        </w:rPr>
      </w:pPr>
      <w:r w:rsidRPr="009A4C98">
        <w:rPr>
          <w:rFonts w:ascii="Overpass" w:hAnsi="Overpass"/>
          <w:b/>
          <w:sz w:val="22"/>
          <w:szCs w:val="22"/>
        </w:rPr>
        <w:lastRenderedPageBreak/>
        <w:t>Violence against women</w:t>
      </w:r>
    </w:p>
    <w:p w14:paraId="4682955C" w14:textId="77777777" w:rsidR="009A0313" w:rsidRPr="009A4C98" w:rsidRDefault="009A0313" w:rsidP="009A0313">
      <w:pPr>
        <w:jc w:val="both"/>
        <w:rPr>
          <w:rFonts w:ascii="Overpass" w:hAnsi="Overpass"/>
          <w:b/>
          <w:sz w:val="22"/>
          <w:szCs w:val="22"/>
        </w:rPr>
      </w:pPr>
    </w:p>
    <w:p w14:paraId="49EA05E4" w14:textId="61EAE4D7" w:rsidR="008C3EFE" w:rsidRPr="009A4C98" w:rsidRDefault="003442CD" w:rsidP="009A0313">
      <w:pPr>
        <w:jc w:val="both"/>
        <w:rPr>
          <w:rFonts w:ascii="Overpass" w:hAnsi="Overpass"/>
          <w:b/>
          <w:sz w:val="22"/>
          <w:szCs w:val="22"/>
        </w:rPr>
      </w:pPr>
      <w:r w:rsidRPr="009A4C98">
        <w:rPr>
          <w:rFonts w:ascii="Overpass" w:hAnsi="Overpass"/>
          <w:sz w:val="22"/>
          <w:szCs w:val="22"/>
        </w:rPr>
        <w:t xml:space="preserve">Violence against women is defined by the UN as </w:t>
      </w:r>
      <w:r w:rsidR="00C04EE8" w:rsidRPr="009A4C98">
        <w:rPr>
          <w:rFonts w:ascii="Overpass" w:hAnsi="Overpass"/>
          <w:sz w:val="22"/>
          <w:szCs w:val="22"/>
        </w:rPr>
        <w:t>'any act of gender-based violence that results in, or is likely to result in, physical, sexual or psychological harm or suffering to women, including threats of such acts, coercion or arbitrary deprivation of liberty, whether occurring in public or in priva</w:t>
      </w:r>
      <w:r w:rsidRPr="009A4C98">
        <w:rPr>
          <w:rFonts w:ascii="Overpass" w:hAnsi="Overpass"/>
          <w:sz w:val="22"/>
          <w:szCs w:val="22"/>
        </w:rPr>
        <w:t>te life</w:t>
      </w:r>
      <w:r w:rsidR="00C04EE8" w:rsidRPr="009A4C98">
        <w:rPr>
          <w:rFonts w:ascii="Overpass" w:hAnsi="Overpass"/>
          <w:sz w:val="22"/>
          <w:szCs w:val="22"/>
        </w:rPr>
        <w:t>'</w:t>
      </w:r>
      <w:r w:rsidRPr="009A4C98">
        <w:rPr>
          <w:rFonts w:ascii="Overpass" w:hAnsi="Overpass"/>
          <w:sz w:val="22"/>
          <w:szCs w:val="22"/>
        </w:rPr>
        <w:t xml:space="preserve"> (</w:t>
      </w:r>
      <w:hyperlink r:id="rId25" w:history="1">
        <w:r w:rsidR="00C04EE8" w:rsidRPr="009A4C98">
          <w:rPr>
            <w:rFonts w:ascii="Overpass" w:hAnsi="Overpass"/>
            <w:sz w:val="22"/>
            <w:szCs w:val="22"/>
          </w:rPr>
          <w:t>UN Declaration on the Elimination of Violence Against Women</w:t>
        </w:r>
      </w:hyperlink>
      <w:r w:rsidRPr="009A4C98">
        <w:rPr>
          <w:rFonts w:ascii="Overpass" w:hAnsi="Overpass"/>
          <w:sz w:val="22"/>
          <w:szCs w:val="22"/>
        </w:rPr>
        <w:t>).</w:t>
      </w:r>
    </w:p>
    <w:p w14:paraId="35E5D2F2" w14:textId="77777777" w:rsidR="009A0313" w:rsidRPr="009A4C98" w:rsidRDefault="009A0313">
      <w:pPr>
        <w:rPr>
          <w:rFonts w:ascii="Overpass" w:hAnsi="Overpass"/>
          <w:sz w:val="22"/>
          <w:szCs w:val="22"/>
        </w:rPr>
      </w:pPr>
      <w:r w:rsidRPr="009A4C98">
        <w:rPr>
          <w:rFonts w:ascii="Overpass" w:hAnsi="Overpass"/>
          <w:sz w:val="22"/>
          <w:szCs w:val="22"/>
        </w:rPr>
        <w:br w:type="page"/>
      </w:r>
    </w:p>
    <w:p w14:paraId="7664F07F" w14:textId="0F2C69DC" w:rsidR="00C04EE8" w:rsidRPr="009A4C98" w:rsidRDefault="006517FC" w:rsidP="008C3EFE">
      <w:pPr>
        <w:pStyle w:val="NormalWeb"/>
        <w:shd w:val="clear" w:color="auto" w:fill="FFFFFF"/>
        <w:jc w:val="both"/>
        <w:rPr>
          <w:rFonts w:ascii="Overpass" w:hAnsi="Overpass"/>
          <w:sz w:val="22"/>
          <w:szCs w:val="22"/>
          <w:lang w:val="en-GB"/>
        </w:rPr>
      </w:pPr>
      <w:r w:rsidRPr="009A4C98">
        <w:rPr>
          <w:rFonts w:ascii="Overpass" w:hAnsi="Overpass"/>
          <w:sz w:val="22"/>
          <w:szCs w:val="22"/>
          <w:lang w:val="en-GB"/>
        </w:rPr>
        <w:lastRenderedPageBreak/>
        <w:t>Gender-based violence and violence against women</w:t>
      </w:r>
      <w:r w:rsidR="00C04EE8" w:rsidRPr="009A4C98">
        <w:rPr>
          <w:rFonts w:ascii="Overpass" w:hAnsi="Overpass"/>
          <w:sz w:val="22"/>
          <w:szCs w:val="22"/>
          <w:lang w:val="en-GB"/>
        </w:rPr>
        <w:t xml:space="preserve"> can include</w:t>
      </w:r>
      <w:r w:rsidR="003442CD" w:rsidRPr="009A4C98">
        <w:rPr>
          <w:rFonts w:ascii="Overpass" w:hAnsi="Overpass"/>
          <w:sz w:val="22"/>
          <w:szCs w:val="22"/>
          <w:lang w:val="en-GB"/>
        </w:rPr>
        <w:t>:</w:t>
      </w:r>
    </w:p>
    <w:p w14:paraId="196B3F76" w14:textId="77777777" w:rsidR="00C04EE8" w:rsidRPr="009A4C98" w:rsidRDefault="00C04EE8" w:rsidP="008C3EFE">
      <w:pPr>
        <w:pStyle w:val="NormalWeb"/>
        <w:numPr>
          <w:ilvl w:val="0"/>
          <w:numId w:val="20"/>
        </w:numPr>
        <w:shd w:val="clear" w:color="auto" w:fill="FFFFFF"/>
        <w:jc w:val="both"/>
        <w:rPr>
          <w:rFonts w:ascii="Overpass" w:hAnsi="Overpass"/>
          <w:sz w:val="22"/>
          <w:szCs w:val="22"/>
          <w:lang w:val="en-GB"/>
        </w:rPr>
      </w:pPr>
      <w:r w:rsidRPr="009A4C98">
        <w:rPr>
          <w:rFonts w:ascii="Overpass" w:hAnsi="Overpass"/>
          <w:sz w:val="22"/>
          <w:szCs w:val="22"/>
          <w:lang w:val="en-GB"/>
        </w:rPr>
        <w:t>domestic abuse</w:t>
      </w:r>
    </w:p>
    <w:p w14:paraId="426E4724" w14:textId="6F885617" w:rsidR="00C04EE8" w:rsidRPr="009A4C98" w:rsidRDefault="006517FC" w:rsidP="009A0313">
      <w:pPr>
        <w:pStyle w:val="NormalWeb"/>
        <w:numPr>
          <w:ilvl w:val="0"/>
          <w:numId w:val="20"/>
        </w:numPr>
        <w:shd w:val="clear" w:color="auto" w:fill="FFFFFF"/>
        <w:jc w:val="both"/>
        <w:rPr>
          <w:rFonts w:ascii="Overpass" w:hAnsi="Overpass"/>
          <w:sz w:val="22"/>
          <w:szCs w:val="22"/>
          <w:lang w:val="en-GB"/>
        </w:rPr>
      </w:pPr>
      <w:r w:rsidRPr="009A4C98">
        <w:rPr>
          <w:rFonts w:ascii="Overpass" w:hAnsi="Overpass"/>
          <w:sz w:val="22"/>
          <w:szCs w:val="22"/>
          <w:lang w:val="en-GB"/>
        </w:rPr>
        <w:t>sexual violence</w:t>
      </w:r>
      <w:r w:rsidR="009A0313" w:rsidRPr="009A4C98">
        <w:rPr>
          <w:rFonts w:ascii="Overpass" w:hAnsi="Overpass"/>
          <w:sz w:val="22"/>
          <w:szCs w:val="22"/>
          <w:lang w:val="en-GB"/>
        </w:rPr>
        <w:t xml:space="preserve"> (any kind of unwanted sexual act or activity, including rape, sexual assault and sexual abuse)</w:t>
      </w:r>
    </w:p>
    <w:p w14:paraId="1BAC0F8A" w14:textId="6673C14A" w:rsidR="00C04EE8" w:rsidRPr="009A4C98" w:rsidRDefault="00C04EE8" w:rsidP="008C3EFE">
      <w:pPr>
        <w:pStyle w:val="NormalWeb"/>
        <w:numPr>
          <w:ilvl w:val="0"/>
          <w:numId w:val="20"/>
        </w:numPr>
        <w:shd w:val="clear" w:color="auto" w:fill="FFFFFF"/>
        <w:jc w:val="both"/>
        <w:rPr>
          <w:rFonts w:ascii="Overpass" w:hAnsi="Overpass"/>
          <w:sz w:val="22"/>
          <w:szCs w:val="22"/>
          <w:lang w:val="en-GB"/>
        </w:rPr>
      </w:pPr>
      <w:r w:rsidRPr="009A4C98">
        <w:rPr>
          <w:rFonts w:ascii="Overpass" w:hAnsi="Overpass"/>
          <w:sz w:val="22"/>
          <w:szCs w:val="22"/>
          <w:lang w:val="en-GB"/>
        </w:rPr>
        <w:t xml:space="preserve">stalking and </w:t>
      </w:r>
      <w:r w:rsidR="003442CD" w:rsidRPr="009A4C98">
        <w:rPr>
          <w:rFonts w:ascii="Overpass" w:hAnsi="Overpass"/>
          <w:sz w:val="22"/>
          <w:szCs w:val="22"/>
          <w:lang w:val="en-GB"/>
        </w:rPr>
        <w:t>harassment</w:t>
      </w:r>
    </w:p>
    <w:p w14:paraId="32DCE458" w14:textId="77777777" w:rsidR="00C04EE8" w:rsidRPr="009A4C98" w:rsidRDefault="00C04EE8" w:rsidP="008C3EFE">
      <w:pPr>
        <w:pStyle w:val="NormalWeb"/>
        <w:numPr>
          <w:ilvl w:val="0"/>
          <w:numId w:val="20"/>
        </w:numPr>
        <w:shd w:val="clear" w:color="auto" w:fill="FFFFFF"/>
        <w:jc w:val="both"/>
        <w:rPr>
          <w:rFonts w:ascii="Overpass" w:hAnsi="Overpass"/>
          <w:sz w:val="22"/>
          <w:szCs w:val="22"/>
          <w:lang w:val="en-GB"/>
        </w:rPr>
      </w:pPr>
      <w:r w:rsidRPr="009A4C98">
        <w:rPr>
          <w:rFonts w:ascii="Overpass" w:hAnsi="Overpass"/>
          <w:sz w:val="22"/>
          <w:szCs w:val="22"/>
          <w:lang w:val="en-GB"/>
        </w:rPr>
        <w:t>trafficking of women</w:t>
      </w:r>
    </w:p>
    <w:p w14:paraId="5F30DB2F" w14:textId="77777777" w:rsidR="00C04EE8" w:rsidRPr="009A4C98" w:rsidRDefault="00C04EE8" w:rsidP="008C3EFE">
      <w:pPr>
        <w:pStyle w:val="NormalWeb"/>
        <w:numPr>
          <w:ilvl w:val="0"/>
          <w:numId w:val="20"/>
        </w:numPr>
        <w:shd w:val="clear" w:color="auto" w:fill="FFFFFF"/>
        <w:jc w:val="both"/>
        <w:rPr>
          <w:rFonts w:ascii="Overpass" w:hAnsi="Overpass"/>
          <w:sz w:val="22"/>
          <w:szCs w:val="22"/>
          <w:lang w:val="en-GB"/>
        </w:rPr>
      </w:pPr>
      <w:r w:rsidRPr="009A4C98">
        <w:rPr>
          <w:rFonts w:ascii="Overpass" w:hAnsi="Overpass"/>
          <w:sz w:val="22"/>
          <w:szCs w:val="22"/>
          <w:lang w:val="en-GB"/>
        </w:rPr>
        <w:t>female genital mutilation</w:t>
      </w:r>
    </w:p>
    <w:p w14:paraId="70558465" w14:textId="37BD6371" w:rsidR="00C04EE8" w:rsidRPr="009A4C98" w:rsidRDefault="00C04EE8" w:rsidP="008C3EFE">
      <w:pPr>
        <w:pStyle w:val="NormalWeb"/>
        <w:numPr>
          <w:ilvl w:val="0"/>
          <w:numId w:val="20"/>
        </w:numPr>
        <w:shd w:val="clear" w:color="auto" w:fill="FFFFFF"/>
        <w:jc w:val="both"/>
        <w:rPr>
          <w:rFonts w:ascii="Overpass" w:hAnsi="Overpass"/>
          <w:sz w:val="22"/>
          <w:szCs w:val="22"/>
          <w:lang w:val="en-GB"/>
        </w:rPr>
      </w:pPr>
      <w:r w:rsidRPr="009A4C98">
        <w:rPr>
          <w:rFonts w:ascii="Overpass" w:hAnsi="Overpass"/>
          <w:sz w:val="22"/>
          <w:szCs w:val="22"/>
          <w:lang w:val="en-GB"/>
        </w:rPr>
        <w:t>int</w:t>
      </w:r>
      <w:r w:rsidR="006517FC" w:rsidRPr="009A4C98">
        <w:rPr>
          <w:rFonts w:ascii="Overpass" w:hAnsi="Overpass"/>
          <w:sz w:val="22"/>
          <w:szCs w:val="22"/>
          <w:lang w:val="en-GB"/>
        </w:rPr>
        <w:t>imidation and harassment</w:t>
      </w:r>
    </w:p>
    <w:p w14:paraId="1BC50D3B" w14:textId="77777777" w:rsidR="00C04EE8" w:rsidRPr="009A4C98" w:rsidRDefault="00C04EE8" w:rsidP="008C3EFE">
      <w:pPr>
        <w:pStyle w:val="NormalWeb"/>
        <w:numPr>
          <w:ilvl w:val="0"/>
          <w:numId w:val="20"/>
        </w:numPr>
        <w:shd w:val="clear" w:color="auto" w:fill="FFFFFF"/>
        <w:jc w:val="both"/>
        <w:rPr>
          <w:rFonts w:ascii="Overpass" w:hAnsi="Overpass"/>
          <w:sz w:val="22"/>
          <w:szCs w:val="22"/>
          <w:lang w:val="en-GB"/>
        </w:rPr>
      </w:pPr>
      <w:r w:rsidRPr="009A4C98">
        <w:rPr>
          <w:rFonts w:ascii="Overpass" w:hAnsi="Overpass"/>
          <w:sz w:val="22"/>
          <w:szCs w:val="22"/>
          <w:lang w:val="en-GB"/>
        </w:rPr>
        <w:t>forced prostitution</w:t>
      </w:r>
    </w:p>
    <w:p w14:paraId="1E70CA62" w14:textId="48C2D09C" w:rsidR="003442CD" w:rsidRPr="009A4C98" w:rsidRDefault="00C04EE8" w:rsidP="008C3EFE">
      <w:pPr>
        <w:pStyle w:val="NormalWeb"/>
        <w:numPr>
          <w:ilvl w:val="0"/>
          <w:numId w:val="20"/>
        </w:numPr>
        <w:shd w:val="clear" w:color="auto" w:fill="FFFFFF"/>
        <w:jc w:val="both"/>
        <w:rPr>
          <w:rFonts w:ascii="Overpass" w:hAnsi="Overpass"/>
          <w:sz w:val="22"/>
          <w:szCs w:val="22"/>
          <w:lang w:val="en-GB"/>
        </w:rPr>
      </w:pPr>
      <w:r w:rsidRPr="009A4C98">
        <w:rPr>
          <w:rFonts w:ascii="Overpass" w:hAnsi="Overpass"/>
          <w:sz w:val="22"/>
          <w:szCs w:val="22"/>
          <w:lang w:val="en-GB"/>
        </w:rPr>
        <w:t xml:space="preserve">forced </w:t>
      </w:r>
      <w:r w:rsidR="00BA7984" w:rsidRPr="009A4C98">
        <w:rPr>
          <w:rFonts w:ascii="Overpass" w:hAnsi="Overpass"/>
          <w:sz w:val="22"/>
          <w:szCs w:val="22"/>
          <w:lang w:val="en-GB"/>
        </w:rPr>
        <w:t xml:space="preserve">and child </w:t>
      </w:r>
      <w:r w:rsidRPr="009A4C98">
        <w:rPr>
          <w:rFonts w:ascii="Overpass" w:hAnsi="Overpass"/>
          <w:sz w:val="22"/>
          <w:szCs w:val="22"/>
          <w:lang w:val="en-GB"/>
        </w:rPr>
        <w:t>marriage</w:t>
      </w:r>
    </w:p>
    <w:p w14:paraId="2FEFEE0E" w14:textId="5FE20870" w:rsidR="009A0313" w:rsidRPr="009A4C98" w:rsidRDefault="00C04EE8" w:rsidP="009A0313">
      <w:pPr>
        <w:pStyle w:val="NormalWeb"/>
        <w:numPr>
          <w:ilvl w:val="0"/>
          <w:numId w:val="20"/>
        </w:numPr>
        <w:shd w:val="clear" w:color="auto" w:fill="FFFFFF"/>
        <w:jc w:val="both"/>
        <w:rPr>
          <w:rFonts w:ascii="Overpass" w:hAnsi="Overpass"/>
          <w:sz w:val="22"/>
          <w:szCs w:val="22"/>
          <w:lang w:val="en-GB"/>
        </w:rPr>
      </w:pPr>
      <w:r w:rsidRPr="009A4C98">
        <w:rPr>
          <w:rFonts w:ascii="Overpass" w:hAnsi="Overpass"/>
          <w:sz w:val="22"/>
          <w:szCs w:val="22"/>
          <w:lang w:val="en-GB"/>
        </w:rPr>
        <w:t>‘honour’ crimes.</w:t>
      </w:r>
    </w:p>
    <w:p w14:paraId="7D6AA559" w14:textId="77777777" w:rsidR="009A0313" w:rsidRPr="009A4C98" w:rsidRDefault="009A0313" w:rsidP="009A0313">
      <w:pPr>
        <w:pStyle w:val="NormalWeb"/>
        <w:shd w:val="clear" w:color="auto" w:fill="FFFFFF"/>
        <w:ind w:left="720"/>
        <w:jc w:val="both"/>
        <w:rPr>
          <w:rFonts w:ascii="Overpass" w:hAnsi="Overpass"/>
          <w:sz w:val="22"/>
          <w:szCs w:val="22"/>
          <w:lang w:val="en-GB"/>
        </w:rPr>
      </w:pPr>
    </w:p>
    <w:p w14:paraId="1B34D320" w14:textId="6AAEA47C" w:rsidR="009141D2" w:rsidRPr="009A4C98" w:rsidRDefault="009141D2" w:rsidP="008C3EFE">
      <w:pPr>
        <w:pStyle w:val="NormalWeb"/>
        <w:shd w:val="clear" w:color="auto" w:fill="FFFFFF"/>
        <w:jc w:val="both"/>
        <w:rPr>
          <w:rFonts w:ascii="Overpass" w:hAnsi="Overpass"/>
          <w:sz w:val="22"/>
          <w:szCs w:val="22"/>
          <w:lang w:val="en-GB"/>
        </w:rPr>
      </w:pPr>
      <w:r w:rsidRPr="009A4C98">
        <w:rPr>
          <w:rFonts w:ascii="Overpass" w:hAnsi="Overpass"/>
          <w:sz w:val="22"/>
          <w:szCs w:val="22"/>
          <w:lang w:val="en-GB"/>
        </w:rPr>
        <w:t xml:space="preserve">Domestic abuse, gender-based violence and violence against women are all </w:t>
      </w:r>
      <w:r w:rsidR="006517FC" w:rsidRPr="009A4C98">
        <w:rPr>
          <w:rFonts w:ascii="Overpass" w:hAnsi="Overpass"/>
          <w:sz w:val="22"/>
          <w:szCs w:val="22"/>
          <w:lang w:val="en-GB"/>
        </w:rPr>
        <w:t>rooted in inequality and</w:t>
      </w:r>
      <w:r w:rsidRPr="009A4C98">
        <w:rPr>
          <w:rFonts w:ascii="Overpass" w:hAnsi="Overpass"/>
          <w:sz w:val="22"/>
          <w:szCs w:val="22"/>
          <w:lang w:val="en-GB"/>
        </w:rPr>
        <w:t xml:space="preserve"> an imbalance of power</w:t>
      </w:r>
      <w:r w:rsidR="006517FC" w:rsidRPr="009A4C98">
        <w:rPr>
          <w:rFonts w:ascii="Overpass" w:hAnsi="Overpass"/>
          <w:sz w:val="22"/>
          <w:szCs w:val="22"/>
          <w:lang w:val="en-GB"/>
        </w:rPr>
        <w:t xml:space="preserve">. </w:t>
      </w:r>
      <w:r w:rsidRPr="009A4C98">
        <w:rPr>
          <w:rFonts w:ascii="Overpass" w:hAnsi="Overpass"/>
          <w:sz w:val="22"/>
          <w:szCs w:val="22"/>
          <w:lang w:val="en-GB"/>
        </w:rPr>
        <w:t xml:space="preserve">They are based on a </w:t>
      </w:r>
      <w:r w:rsidR="006517FC" w:rsidRPr="009A4C98">
        <w:rPr>
          <w:rFonts w:ascii="Overpass" w:hAnsi="Overpass"/>
          <w:sz w:val="22"/>
          <w:szCs w:val="22"/>
          <w:lang w:val="en-GB"/>
        </w:rPr>
        <w:t>perpetrator’s sense</w:t>
      </w:r>
      <w:r w:rsidRPr="009A4C98">
        <w:rPr>
          <w:rFonts w:ascii="Overpass" w:hAnsi="Overpass"/>
          <w:sz w:val="22"/>
          <w:szCs w:val="22"/>
          <w:lang w:val="en-GB"/>
        </w:rPr>
        <w:t xml:space="preserve"> of </w:t>
      </w:r>
      <w:r w:rsidR="006517FC" w:rsidRPr="009A4C98">
        <w:rPr>
          <w:rFonts w:ascii="Overpass" w:hAnsi="Overpass"/>
          <w:sz w:val="22"/>
          <w:szCs w:val="22"/>
          <w:lang w:val="en-GB"/>
        </w:rPr>
        <w:t>superiority and an intention to assert and maintain power and control over a person or group of people.</w:t>
      </w:r>
    </w:p>
    <w:p w14:paraId="6F9CE798" w14:textId="24ADE948" w:rsidR="009141D2" w:rsidRPr="009A4C98" w:rsidRDefault="009141D2" w:rsidP="008C3EFE">
      <w:pPr>
        <w:pStyle w:val="NormalWeb"/>
        <w:shd w:val="clear" w:color="auto" w:fill="FFFFFF"/>
        <w:jc w:val="both"/>
        <w:rPr>
          <w:rFonts w:ascii="Overpass" w:hAnsi="Overpass"/>
          <w:sz w:val="22"/>
          <w:szCs w:val="22"/>
          <w:lang w:val="en-GB"/>
        </w:rPr>
      </w:pPr>
    </w:p>
    <w:sectPr w:rsidR="009141D2" w:rsidRPr="009A4C98" w:rsidSect="00EA471A">
      <w:headerReference w:type="default" r:id="rId26"/>
      <w:footerReference w:type="default" r:id="rId27"/>
      <w:headerReference w:type="first" r:id="rId2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15B6" w14:textId="77777777" w:rsidR="00DC10F2" w:rsidRDefault="00DC10F2" w:rsidP="00F337A6">
      <w:r>
        <w:separator/>
      </w:r>
    </w:p>
    <w:p w14:paraId="6770ABD3" w14:textId="77777777" w:rsidR="00DC10F2" w:rsidRDefault="00DC10F2" w:rsidP="00F337A6"/>
    <w:p w14:paraId="687CAD25" w14:textId="77777777" w:rsidR="00DC10F2" w:rsidRDefault="00DC10F2" w:rsidP="00F337A6"/>
  </w:endnote>
  <w:endnote w:type="continuationSeparator" w:id="0">
    <w:p w14:paraId="55FF0F34" w14:textId="77777777" w:rsidR="00DC10F2" w:rsidRDefault="00DC10F2" w:rsidP="00F337A6">
      <w:r>
        <w:continuationSeparator/>
      </w:r>
    </w:p>
    <w:p w14:paraId="34F72BA9" w14:textId="77777777" w:rsidR="00DC10F2" w:rsidRDefault="00DC10F2" w:rsidP="00F337A6"/>
    <w:p w14:paraId="0952D035" w14:textId="77777777" w:rsidR="00DC10F2" w:rsidRDefault="00DC10F2"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modern"/>
    <w:notTrueType/>
    <w:pitch w:val="variable"/>
    <w:sig w:usb0="00000003" w:usb1="00000000" w:usb2="00000000" w:usb3="00000000" w:csb0="00000001" w:csb1="00000000"/>
  </w:font>
  <w:font w:name="Bodoni Hand">
    <w:altName w:val="Calibri"/>
    <w:panose1 w:val="00000000000000000000"/>
    <w:charset w:val="00"/>
    <w:family w:val="modern"/>
    <w:notTrueType/>
    <w:pitch w:val="variable"/>
    <w:sig w:usb0="8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XSYBE+BodoniHand">
    <w:altName w:val="Bodoni Han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verpass">
    <w:panose1 w:val="020B0503020203020203"/>
    <w:charset w:val="00"/>
    <w:family w:val="swiss"/>
    <w:pitch w:val="variable"/>
    <w:sig w:usb0="00000087" w:usb1="00000000" w:usb2="00000000" w:usb3="00000000" w:csb0="0000000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4E19" w14:textId="77777777" w:rsidR="000F21BA" w:rsidRDefault="000F21BA">
    <w:pPr>
      <w:pStyle w:val="Footer"/>
    </w:pPr>
  </w:p>
  <w:p w14:paraId="0A34022E" w14:textId="77777777" w:rsidR="000F21BA" w:rsidRDefault="000F21BA" w:rsidP="00EA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BEC5" w14:textId="77777777" w:rsidR="00DC10F2" w:rsidRDefault="00DC10F2" w:rsidP="00F337A6">
      <w:r>
        <w:separator/>
      </w:r>
    </w:p>
    <w:p w14:paraId="7D126C72" w14:textId="77777777" w:rsidR="00DC10F2" w:rsidRDefault="00DC10F2" w:rsidP="00F337A6"/>
    <w:p w14:paraId="46D74C4C" w14:textId="77777777" w:rsidR="00DC10F2" w:rsidRDefault="00DC10F2" w:rsidP="00F337A6"/>
  </w:footnote>
  <w:footnote w:type="continuationSeparator" w:id="0">
    <w:p w14:paraId="517FE9B1" w14:textId="77777777" w:rsidR="00DC10F2" w:rsidRDefault="00DC10F2" w:rsidP="00F337A6">
      <w:r>
        <w:continuationSeparator/>
      </w:r>
    </w:p>
    <w:p w14:paraId="3335054A" w14:textId="77777777" w:rsidR="00DC10F2" w:rsidRDefault="00DC10F2" w:rsidP="00F337A6"/>
    <w:p w14:paraId="1418C77F" w14:textId="77777777" w:rsidR="00DC10F2" w:rsidRDefault="00DC10F2" w:rsidP="00F337A6"/>
  </w:footnote>
  <w:footnote w:id="1">
    <w:p w14:paraId="047128BA" w14:textId="2E2ED507" w:rsidR="00C04EE8" w:rsidRPr="00C04EE8" w:rsidRDefault="00C04EE8">
      <w:pPr>
        <w:pStyle w:val="FootnoteText"/>
        <w:rPr>
          <w:lang w:val="en-US"/>
        </w:rPr>
      </w:pPr>
      <w:r w:rsidRPr="00A732EA">
        <w:rPr>
          <w:rStyle w:val="FootnoteReference"/>
          <w:rFonts w:ascii="Overpass" w:hAnsi="Overpass"/>
        </w:rPr>
        <w:footnoteRef/>
      </w:r>
      <w:r>
        <w:t xml:space="preserve"> </w:t>
      </w:r>
      <w:r w:rsidRPr="00A732EA">
        <w:rPr>
          <w:rFonts w:ascii="Overpass" w:hAnsi="Overpass"/>
          <w:sz w:val="18"/>
          <w:szCs w:val="22"/>
        </w:rPr>
        <w:t xml:space="preserve">Adapted from Women’s Aid’s definition of domestic abuse, available </w:t>
      </w:r>
      <w:hyperlink r:id="rId1" w:history="1">
        <w:r w:rsidRPr="00A732EA">
          <w:rPr>
            <w:rStyle w:val="Hyperlink"/>
            <w:rFonts w:ascii="Overpass" w:hAnsi="Overpass"/>
            <w:sz w:val="18"/>
            <w:szCs w:val="22"/>
          </w:rPr>
          <w:t>here</w:t>
        </w:r>
      </w:hyperlink>
      <w:r w:rsidRPr="00A732EA">
        <w:rPr>
          <w:rFonts w:ascii="Overpass" w:hAnsi="Overpass"/>
          <w:sz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961C" w14:textId="7E1B75B3" w:rsidR="000F21BA" w:rsidRDefault="006F0332" w:rsidP="006F0332">
    <w:pPr>
      <w:pStyle w:val="Heading1"/>
      <w:jc w:val="right"/>
    </w:pPr>
    <w:r>
      <w:rPr>
        <w:noProof/>
      </w:rPr>
      <w:drawing>
        <wp:inline distT="0" distB="0" distL="0" distR="0" wp14:anchorId="7E7F5E7E" wp14:editId="7758FB62">
          <wp:extent cx="1516380" cy="493914"/>
          <wp:effectExtent l="0" t="0" r="7620" b="1905"/>
          <wp:docPr id="3" name="Picture 3"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1486" cy="502092"/>
                  </a:xfrm>
                  <a:prstGeom prst="rect">
                    <a:avLst/>
                  </a:prstGeom>
                </pic:spPr>
              </pic:pic>
            </a:graphicData>
          </a:graphic>
        </wp:inline>
      </w:drawing>
    </w:r>
    <w:r w:rsidR="000F21BA">
      <w:tab/>
    </w:r>
  </w:p>
  <w:p w14:paraId="01FD9075" w14:textId="77777777" w:rsidR="000F21BA" w:rsidRDefault="000F21BA" w:rsidP="00EA471A"/>
  <w:p w14:paraId="779B9BA3" w14:textId="77777777" w:rsidR="000F21BA" w:rsidRPr="00EA471A" w:rsidRDefault="000F21BA" w:rsidP="00EA47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AE12" w14:textId="182094BE" w:rsidR="000F21BA" w:rsidRPr="00E115E0" w:rsidRDefault="000F21BA" w:rsidP="00F337A6">
    <w:pPr>
      <w:pStyle w:val="Header"/>
    </w:pPr>
    <w:r w:rsidRPr="009B0C6B">
      <w:rPr>
        <w:noProof/>
        <w:lang w:eastAsia="en-GB"/>
      </w:rPr>
      <w:drawing>
        <wp:anchor distT="0" distB="0" distL="114300" distR="114300" simplePos="0" relativeHeight="251657216" behindDoc="1" locked="0" layoutInCell="1" allowOverlap="1" wp14:anchorId="1D760511" wp14:editId="44A20EDA">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w:t>Document title</w:t>
    </w:r>
    <w:r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4A1"/>
    <w:multiLevelType w:val="multilevel"/>
    <w:tmpl w:val="8BC6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473CC"/>
    <w:multiLevelType w:val="hybridMultilevel"/>
    <w:tmpl w:val="D626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448D8"/>
    <w:multiLevelType w:val="hybridMultilevel"/>
    <w:tmpl w:val="30EA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65CDB"/>
    <w:multiLevelType w:val="hybridMultilevel"/>
    <w:tmpl w:val="263E8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E62D6"/>
    <w:multiLevelType w:val="hybridMultilevel"/>
    <w:tmpl w:val="9B9A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050B0E"/>
    <w:multiLevelType w:val="hybridMultilevel"/>
    <w:tmpl w:val="89AAB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4B2BD7"/>
    <w:multiLevelType w:val="hybridMultilevel"/>
    <w:tmpl w:val="3088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44F7A"/>
    <w:multiLevelType w:val="hybridMultilevel"/>
    <w:tmpl w:val="6564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4384F"/>
    <w:multiLevelType w:val="hybridMultilevel"/>
    <w:tmpl w:val="E200D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EC0576"/>
    <w:multiLevelType w:val="hybridMultilevel"/>
    <w:tmpl w:val="7574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C250987"/>
    <w:multiLevelType w:val="hybridMultilevel"/>
    <w:tmpl w:val="5196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C5837"/>
    <w:multiLevelType w:val="hybridMultilevel"/>
    <w:tmpl w:val="C6647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75249"/>
    <w:multiLevelType w:val="hybridMultilevel"/>
    <w:tmpl w:val="50BE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B4D15"/>
    <w:multiLevelType w:val="hybridMultilevel"/>
    <w:tmpl w:val="B8067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000998"/>
    <w:multiLevelType w:val="hybridMultilevel"/>
    <w:tmpl w:val="84DE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62746"/>
    <w:multiLevelType w:val="hybridMultilevel"/>
    <w:tmpl w:val="C31CC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372ADD"/>
    <w:multiLevelType w:val="hybridMultilevel"/>
    <w:tmpl w:val="3792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087AA4"/>
    <w:multiLevelType w:val="hybridMultilevel"/>
    <w:tmpl w:val="966E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5D39"/>
    <w:multiLevelType w:val="hybridMultilevel"/>
    <w:tmpl w:val="E3C6C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382F7F"/>
    <w:multiLevelType w:val="hybridMultilevel"/>
    <w:tmpl w:val="AF76B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E94474"/>
    <w:multiLevelType w:val="hybridMultilevel"/>
    <w:tmpl w:val="B8623E8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8FB3F1D"/>
    <w:multiLevelType w:val="hybridMultilevel"/>
    <w:tmpl w:val="D5AC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702E1"/>
    <w:multiLevelType w:val="hybridMultilevel"/>
    <w:tmpl w:val="2248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64299F"/>
    <w:multiLevelType w:val="multilevel"/>
    <w:tmpl w:val="00A2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F42A9F"/>
    <w:multiLevelType w:val="hybridMultilevel"/>
    <w:tmpl w:val="A86CE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9271445"/>
    <w:multiLevelType w:val="hybridMultilevel"/>
    <w:tmpl w:val="FCBC5B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4"/>
  </w:num>
  <w:num w:numId="5">
    <w:abstractNumId w:val="9"/>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8"/>
  </w:num>
  <w:num w:numId="10">
    <w:abstractNumId w:val="24"/>
  </w:num>
  <w:num w:numId="11">
    <w:abstractNumId w:val="19"/>
  </w:num>
  <w:num w:numId="12">
    <w:abstractNumId w:val="5"/>
  </w:num>
  <w:num w:numId="13">
    <w:abstractNumId w:val="12"/>
  </w:num>
  <w:num w:numId="14">
    <w:abstractNumId w:val="2"/>
  </w:num>
  <w:num w:numId="15">
    <w:abstractNumId w:val="17"/>
  </w:num>
  <w:num w:numId="16">
    <w:abstractNumId w:val="22"/>
  </w:num>
  <w:num w:numId="17">
    <w:abstractNumId w:val="25"/>
  </w:num>
  <w:num w:numId="18">
    <w:abstractNumId w:val="3"/>
  </w:num>
  <w:num w:numId="19">
    <w:abstractNumId w:val="16"/>
  </w:num>
  <w:num w:numId="20">
    <w:abstractNumId w:val="11"/>
  </w:num>
  <w:num w:numId="21">
    <w:abstractNumId w:val="18"/>
  </w:num>
  <w:num w:numId="22">
    <w:abstractNumId w:val="21"/>
  </w:num>
  <w:num w:numId="23">
    <w:abstractNumId w:val="23"/>
  </w:num>
  <w:num w:numId="24">
    <w:abstractNumId w:val="0"/>
  </w:num>
  <w:num w:numId="25">
    <w:abstractNumId w:val="7"/>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D1"/>
    <w:rsid w:val="000005D4"/>
    <w:rsid w:val="00000D60"/>
    <w:rsid w:val="000011A0"/>
    <w:rsid w:val="000014D9"/>
    <w:rsid w:val="00001BB4"/>
    <w:rsid w:val="000021A5"/>
    <w:rsid w:val="00002AA3"/>
    <w:rsid w:val="000043E5"/>
    <w:rsid w:val="00004742"/>
    <w:rsid w:val="0000487C"/>
    <w:rsid w:val="00006371"/>
    <w:rsid w:val="00006413"/>
    <w:rsid w:val="0000654A"/>
    <w:rsid w:val="000067DD"/>
    <w:rsid w:val="00006DFD"/>
    <w:rsid w:val="00007E62"/>
    <w:rsid w:val="00010C2B"/>
    <w:rsid w:val="000116BC"/>
    <w:rsid w:val="00011C99"/>
    <w:rsid w:val="00012803"/>
    <w:rsid w:val="00013302"/>
    <w:rsid w:val="00013814"/>
    <w:rsid w:val="00013F7D"/>
    <w:rsid w:val="000143E1"/>
    <w:rsid w:val="0001495A"/>
    <w:rsid w:val="00014F68"/>
    <w:rsid w:val="00015097"/>
    <w:rsid w:val="00015110"/>
    <w:rsid w:val="0001517E"/>
    <w:rsid w:val="0001642C"/>
    <w:rsid w:val="0001719E"/>
    <w:rsid w:val="000172E9"/>
    <w:rsid w:val="00017DA2"/>
    <w:rsid w:val="000201E8"/>
    <w:rsid w:val="000202D9"/>
    <w:rsid w:val="00020965"/>
    <w:rsid w:val="00020CBE"/>
    <w:rsid w:val="000212E3"/>
    <w:rsid w:val="0002164A"/>
    <w:rsid w:val="00021B0F"/>
    <w:rsid w:val="00022024"/>
    <w:rsid w:val="0002290D"/>
    <w:rsid w:val="00022F53"/>
    <w:rsid w:val="0002319C"/>
    <w:rsid w:val="000247D3"/>
    <w:rsid w:val="0002484B"/>
    <w:rsid w:val="00024C1B"/>
    <w:rsid w:val="00024EF9"/>
    <w:rsid w:val="0002515D"/>
    <w:rsid w:val="000252FB"/>
    <w:rsid w:val="00025AEC"/>
    <w:rsid w:val="00025EE3"/>
    <w:rsid w:val="000271C2"/>
    <w:rsid w:val="000278CD"/>
    <w:rsid w:val="000307AA"/>
    <w:rsid w:val="000312AD"/>
    <w:rsid w:val="00031C4F"/>
    <w:rsid w:val="00032730"/>
    <w:rsid w:val="00033702"/>
    <w:rsid w:val="00033AAC"/>
    <w:rsid w:val="00033C92"/>
    <w:rsid w:val="00034BBD"/>
    <w:rsid w:val="000361A3"/>
    <w:rsid w:val="000363AD"/>
    <w:rsid w:val="0003672E"/>
    <w:rsid w:val="0003674A"/>
    <w:rsid w:val="00037042"/>
    <w:rsid w:val="000370CF"/>
    <w:rsid w:val="000373FC"/>
    <w:rsid w:val="00037AB7"/>
    <w:rsid w:val="00037E1D"/>
    <w:rsid w:val="000400C5"/>
    <w:rsid w:val="0004040A"/>
    <w:rsid w:val="00040F05"/>
    <w:rsid w:val="000417D4"/>
    <w:rsid w:val="0004231D"/>
    <w:rsid w:val="00043234"/>
    <w:rsid w:val="000436EF"/>
    <w:rsid w:val="00043A25"/>
    <w:rsid w:val="00043A87"/>
    <w:rsid w:val="00043B7E"/>
    <w:rsid w:val="00043E02"/>
    <w:rsid w:val="00043FC5"/>
    <w:rsid w:val="0004401D"/>
    <w:rsid w:val="00044662"/>
    <w:rsid w:val="00044EC5"/>
    <w:rsid w:val="00044F87"/>
    <w:rsid w:val="0004506E"/>
    <w:rsid w:val="000453A9"/>
    <w:rsid w:val="000460F8"/>
    <w:rsid w:val="000466D9"/>
    <w:rsid w:val="00046A49"/>
    <w:rsid w:val="000476B7"/>
    <w:rsid w:val="00047700"/>
    <w:rsid w:val="00047D3E"/>
    <w:rsid w:val="00050279"/>
    <w:rsid w:val="00050BFA"/>
    <w:rsid w:val="00050F94"/>
    <w:rsid w:val="00051889"/>
    <w:rsid w:val="00052B7B"/>
    <w:rsid w:val="00052F3E"/>
    <w:rsid w:val="00053029"/>
    <w:rsid w:val="0005335F"/>
    <w:rsid w:val="00053C7D"/>
    <w:rsid w:val="00053E9B"/>
    <w:rsid w:val="00054465"/>
    <w:rsid w:val="0005461C"/>
    <w:rsid w:val="00054D59"/>
    <w:rsid w:val="00055504"/>
    <w:rsid w:val="00055AC9"/>
    <w:rsid w:val="00055B6C"/>
    <w:rsid w:val="00055B86"/>
    <w:rsid w:val="00055CBE"/>
    <w:rsid w:val="0005641D"/>
    <w:rsid w:val="00056879"/>
    <w:rsid w:val="00057754"/>
    <w:rsid w:val="00057FAD"/>
    <w:rsid w:val="00060085"/>
    <w:rsid w:val="000602BC"/>
    <w:rsid w:val="000606CA"/>
    <w:rsid w:val="00061067"/>
    <w:rsid w:val="0006121E"/>
    <w:rsid w:val="00061337"/>
    <w:rsid w:val="00061442"/>
    <w:rsid w:val="000617CD"/>
    <w:rsid w:val="00061D3F"/>
    <w:rsid w:val="000623A0"/>
    <w:rsid w:val="000630F9"/>
    <w:rsid w:val="000633DD"/>
    <w:rsid w:val="00063833"/>
    <w:rsid w:val="00064541"/>
    <w:rsid w:val="0006484F"/>
    <w:rsid w:val="00065608"/>
    <w:rsid w:val="000657AB"/>
    <w:rsid w:val="00065D06"/>
    <w:rsid w:val="00066CDF"/>
    <w:rsid w:val="000676DD"/>
    <w:rsid w:val="00067E77"/>
    <w:rsid w:val="0007085D"/>
    <w:rsid w:val="000711B4"/>
    <w:rsid w:val="000718BA"/>
    <w:rsid w:val="00071E0A"/>
    <w:rsid w:val="00071FFA"/>
    <w:rsid w:val="00073BE8"/>
    <w:rsid w:val="00073CDD"/>
    <w:rsid w:val="00074290"/>
    <w:rsid w:val="00074903"/>
    <w:rsid w:val="00074B75"/>
    <w:rsid w:val="00074C49"/>
    <w:rsid w:val="00074F45"/>
    <w:rsid w:val="00074FE5"/>
    <w:rsid w:val="00075E30"/>
    <w:rsid w:val="00076D53"/>
    <w:rsid w:val="00076E41"/>
    <w:rsid w:val="0007738B"/>
    <w:rsid w:val="0008014E"/>
    <w:rsid w:val="0008045D"/>
    <w:rsid w:val="00080D56"/>
    <w:rsid w:val="00081A9D"/>
    <w:rsid w:val="00081CFD"/>
    <w:rsid w:val="00081E24"/>
    <w:rsid w:val="00081E53"/>
    <w:rsid w:val="00081F64"/>
    <w:rsid w:val="00082224"/>
    <w:rsid w:val="00082347"/>
    <w:rsid w:val="00082821"/>
    <w:rsid w:val="0008287F"/>
    <w:rsid w:val="00083079"/>
    <w:rsid w:val="00083111"/>
    <w:rsid w:val="000831AC"/>
    <w:rsid w:val="000832BC"/>
    <w:rsid w:val="0008350F"/>
    <w:rsid w:val="0008372D"/>
    <w:rsid w:val="00083A09"/>
    <w:rsid w:val="00084E86"/>
    <w:rsid w:val="00085800"/>
    <w:rsid w:val="00085E34"/>
    <w:rsid w:val="00086738"/>
    <w:rsid w:val="000867EE"/>
    <w:rsid w:val="00086CC2"/>
    <w:rsid w:val="00086DC7"/>
    <w:rsid w:val="00087160"/>
    <w:rsid w:val="0008772D"/>
    <w:rsid w:val="00087F50"/>
    <w:rsid w:val="00090D88"/>
    <w:rsid w:val="00090E6A"/>
    <w:rsid w:val="00090EA1"/>
    <w:rsid w:val="000910C8"/>
    <w:rsid w:val="000933E1"/>
    <w:rsid w:val="00093A56"/>
    <w:rsid w:val="00093AD9"/>
    <w:rsid w:val="00093F25"/>
    <w:rsid w:val="0009438A"/>
    <w:rsid w:val="000948B5"/>
    <w:rsid w:val="00094AF0"/>
    <w:rsid w:val="00094E5A"/>
    <w:rsid w:val="00095661"/>
    <w:rsid w:val="000962E2"/>
    <w:rsid w:val="000962EC"/>
    <w:rsid w:val="000963AA"/>
    <w:rsid w:val="00096861"/>
    <w:rsid w:val="00097213"/>
    <w:rsid w:val="0009723A"/>
    <w:rsid w:val="0009789F"/>
    <w:rsid w:val="00097C75"/>
    <w:rsid w:val="000A01E8"/>
    <w:rsid w:val="000A05D7"/>
    <w:rsid w:val="000A1444"/>
    <w:rsid w:val="000A146E"/>
    <w:rsid w:val="000A1B59"/>
    <w:rsid w:val="000A1C0F"/>
    <w:rsid w:val="000A1EF3"/>
    <w:rsid w:val="000A2BE2"/>
    <w:rsid w:val="000A2D83"/>
    <w:rsid w:val="000A2D8B"/>
    <w:rsid w:val="000A3D96"/>
    <w:rsid w:val="000A4139"/>
    <w:rsid w:val="000A4189"/>
    <w:rsid w:val="000A54D3"/>
    <w:rsid w:val="000A5A86"/>
    <w:rsid w:val="000A65B2"/>
    <w:rsid w:val="000A6F27"/>
    <w:rsid w:val="000A723D"/>
    <w:rsid w:val="000A7409"/>
    <w:rsid w:val="000A74D9"/>
    <w:rsid w:val="000A79C7"/>
    <w:rsid w:val="000A7BCA"/>
    <w:rsid w:val="000B044B"/>
    <w:rsid w:val="000B13EE"/>
    <w:rsid w:val="000B1622"/>
    <w:rsid w:val="000B1967"/>
    <w:rsid w:val="000B1ACB"/>
    <w:rsid w:val="000B2D1E"/>
    <w:rsid w:val="000B41FE"/>
    <w:rsid w:val="000B4C70"/>
    <w:rsid w:val="000B508E"/>
    <w:rsid w:val="000B5159"/>
    <w:rsid w:val="000B57E3"/>
    <w:rsid w:val="000B5E56"/>
    <w:rsid w:val="000B619B"/>
    <w:rsid w:val="000B6328"/>
    <w:rsid w:val="000B668C"/>
    <w:rsid w:val="000B6B7E"/>
    <w:rsid w:val="000B734B"/>
    <w:rsid w:val="000C0498"/>
    <w:rsid w:val="000C04A2"/>
    <w:rsid w:val="000C057D"/>
    <w:rsid w:val="000C18ED"/>
    <w:rsid w:val="000C1AB6"/>
    <w:rsid w:val="000C2D79"/>
    <w:rsid w:val="000C38A1"/>
    <w:rsid w:val="000C3F2E"/>
    <w:rsid w:val="000C4845"/>
    <w:rsid w:val="000C5B6A"/>
    <w:rsid w:val="000C692F"/>
    <w:rsid w:val="000C70B8"/>
    <w:rsid w:val="000C735D"/>
    <w:rsid w:val="000C79AD"/>
    <w:rsid w:val="000C7A9F"/>
    <w:rsid w:val="000C7CC2"/>
    <w:rsid w:val="000D0047"/>
    <w:rsid w:val="000D07F9"/>
    <w:rsid w:val="000D1173"/>
    <w:rsid w:val="000D1761"/>
    <w:rsid w:val="000D218A"/>
    <w:rsid w:val="000D2452"/>
    <w:rsid w:val="000D2E83"/>
    <w:rsid w:val="000D3C73"/>
    <w:rsid w:val="000D3FE6"/>
    <w:rsid w:val="000D428D"/>
    <w:rsid w:val="000D4EBC"/>
    <w:rsid w:val="000D68A5"/>
    <w:rsid w:val="000D702B"/>
    <w:rsid w:val="000D7BD8"/>
    <w:rsid w:val="000D7BDB"/>
    <w:rsid w:val="000D7C95"/>
    <w:rsid w:val="000E0DE1"/>
    <w:rsid w:val="000E1BCF"/>
    <w:rsid w:val="000E1DCD"/>
    <w:rsid w:val="000E20EF"/>
    <w:rsid w:val="000E271D"/>
    <w:rsid w:val="000E3D21"/>
    <w:rsid w:val="000E3E4D"/>
    <w:rsid w:val="000E3FB0"/>
    <w:rsid w:val="000E4A82"/>
    <w:rsid w:val="000E4C29"/>
    <w:rsid w:val="000E5153"/>
    <w:rsid w:val="000E5938"/>
    <w:rsid w:val="000E64D1"/>
    <w:rsid w:val="000E6978"/>
    <w:rsid w:val="000E7605"/>
    <w:rsid w:val="000E7913"/>
    <w:rsid w:val="000E7EED"/>
    <w:rsid w:val="000F0023"/>
    <w:rsid w:val="000F02A6"/>
    <w:rsid w:val="000F15A9"/>
    <w:rsid w:val="000F21BA"/>
    <w:rsid w:val="000F3CCA"/>
    <w:rsid w:val="000F4160"/>
    <w:rsid w:val="000F4597"/>
    <w:rsid w:val="000F49AB"/>
    <w:rsid w:val="000F4D74"/>
    <w:rsid w:val="000F59B7"/>
    <w:rsid w:val="000F6233"/>
    <w:rsid w:val="000F6497"/>
    <w:rsid w:val="000F689C"/>
    <w:rsid w:val="000F7261"/>
    <w:rsid w:val="000F7E5A"/>
    <w:rsid w:val="001022AD"/>
    <w:rsid w:val="0010276E"/>
    <w:rsid w:val="001034B2"/>
    <w:rsid w:val="001037ED"/>
    <w:rsid w:val="00103C2D"/>
    <w:rsid w:val="00103D5F"/>
    <w:rsid w:val="001043D3"/>
    <w:rsid w:val="0010457B"/>
    <w:rsid w:val="001047F5"/>
    <w:rsid w:val="00104DBC"/>
    <w:rsid w:val="00105733"/>
    <w:rsid w:val="00105821"/>
    <w:rsid w:val="00105888"/>
    <w:rsid w:val="001064D3"/>
    <w:rsid w:val="001066ED"/>
    <w:rsid w:val="00106E2C"/>
    <w:rsid w:val="001071D3"/>
    <w:rsid w:val="00107C85"/>
    <w:rsid w:val="00107D1C"/>
    <w:rsid w:val="00107DD2"/>
    <w:rsid w:val="00107FEB"/>
    <w:rsid w:val="001107F7"/>
    <w:rsid w:val="00110885"/>
    <w:rsid w:val="0011089C"/>
    <w:rsid w:val="0011108A"/>
    <w:rsid w:val="001113B5"/>
    <w:rsid w:val="001116E7"/>
    <w:rsid w:val="00113690"/>
    <w:rsid w:val="001137FA"/>
    <w:rsid w:val="0011409F"/>
    <w:rsid w:val="00114C99"/>
    <w:rsid w:val="00114F2E"/>
    <w:rsid w:val="0011630E"/>
    <w:rsid w:val="001168CF"/>
    <w:rsid w:val="00116921"/>
    <w:rsid w:val="001169F8"/>
    <w:rsid w:val="00117349"/>
    <w:rsid w:val="00117470"/>
    <w:rsid w:val="00117878"/>
    <w:rsid w:val="00117B7F"/>
    <w:rsid w:val="00120190"/>
    <w:rsid w:val="00120B6F"/>
    <w:rsid w:val="00120C93"/>
    <w:rsid w:val="001213D0"/>
    <w:rsid w:val="001220C1"/>
    <w:rsid w:val="001223D6"/>
    <w:rsid w:val="00122FC2"/>
    <w:rsid w:val="0012424F"/>
    <w:rsid w:val="0012532E"/>
    <w:rsid w:val="001260EC"/>
    <w:rsid w:val="001263C6"/>
    <w:rsid w:val="001307BD"/>
    <w:rsid w:val="00131B07"/>
    <w:rsid w:val="00131EC7"/>
    <w:rsid w:val="00132AE3"/>
    <w:rsid w:val="00133588"/>
    <w:rsid w:val="00133EA5"/>
    <w:rsid w:val="00133FDA"/>
    <w:rsid w:val="00134553"/>
    <w:rsid w:val="001351D5"/>
    <w:rsid w:val="001351DC"/>
    <w:rsid w:val="00135502"/>
    <w:rsid w:val="00135518"/>
    <w:rsid w:val="00135D94"/>
    <w:rsid w:val="001378D1"/>
    <w:rsid w:val="0014121D"/>
    <w:rsid w:val="001414B5"/>
    <w:rsid w:val="00141DBF"/>
    <w:rsid w:val="00141EDD"/>
    <w:rsid w:val="00141F94"/>
    <w:rsid w:val="0014244A"/>
    <w:rsid w:val="00142722"/>
    <w:rsid w:val="00142BDD"/>
    <w:rsid w:val="00143B1E"/>
    <w:rsid w:val="00143B9A"/>
    <w:rsid w:val="00144169"/>
    <w:rsid w:val="00144B22"/>
    <w:rsid w:val="00145041"/>
    <w:rsid w:val="0014602D"/>
    <w:rsid w:val="001468AD"/>
    <w:rsid w:val="0014696D"/>
    <w:rsid w:val="00147010"/>
    <w:rsid w:val="00147192"/>
    <w:rsid w:val="00147D7E"/>
    <w:rsid w:val="00150E0C"/>
    <w:rsid w:val="00151C10"/>
    <w:rsid w:val="00152165"/>
    <w:rsid w:val="00152FAB"/>
    <w:rsid w:val="001535E7"/>
    <w:rsid w:val="00153E88"/>
    <w:rsid w:val="00154B2C"/>
    <w:rsid w:val="00154DB3"/>
    <w:rsid w:val="00154E88"/>
    <w:rsid w:val="00156772"/>
    <w:rsid w:val="00157359"/>
    <w:rsid w:val="00160EA1"/>
    <w:rsid w:val="00160EAD"/>
    <w:rsid w:val="00161511"/>
    <w:rsid w:val="00162637"/>
    <w:rsid w:val="00162B26"/>
    <w:rsid w:val="001641DD"/>
    <w:rsid w:val="0016451F"/>
    <w:rsid w:val="00164F8D"/>
    <w:rsid w:val="00164FD9"/>
    <w:rsid w:val="00165262"/>
    <w:rsid w:val="00165D5B"/>
    <w:rsid w:val="00166D90"/>
    <w:rsid w:val="00167356"/>
    <w:rsid w:val="001675A9"/>
    <w:rsid w:val="00170A6A"/>
    <w:rsid w:val="00170CC0"/>
    <w:rsid w:val="00171DB7"/>
    <w:rsid w:val="00171E18"/>
    <w:rsid w:val="00172301"/>
    <w:rsid w:val="00172E8D"/>
    <w:rsid w:val="00173A22"/>
    <w:rsid w:val="00173D7A"/>
    <w:rsid w:val="00174745"/>
    <w:rsid w:val="00174857"/>
    <w:rsid w:val="00174D45"/>
    <w:rsid w:val="00175056"/>
    <w:rsid w:val="00175490"/>
    <w:rsid w:val="00175580"/>
    <w:rsid w:val="00175810"/>
    <w:rsid w:val="0017659B"/>
    <w:rsid w:val="001769CF"/>
    <w:rsid w:val="00177ED9"/>
    <w:rsid w:val="00180603"/>
    <w:rsid w:val="0018227B"/>
    <w:rsid w:val="0018245E"/>
    <w:rsid w:val="00182496"/>
    <w:rsid w:val="00182ABD"/>
    <w:rsid w:val="00182CFE"/>
    <w:rsid w:val="00182FDE"/>
    <w:rsid w:val="0018311E"/>
    <w:rsid w:val="0018422D"/>
    <w:rsid w:val="0018491B"/>
    <w:rsid w:val="00184EB9"/>
    <w:rsid w:val="00185E45"/>
    <w:rsid w:val="00186D1F"/>
    <w:rsid w:val="00187020"/>
    <w:rsid w:val="00187AC0"/>
    <w:rsid w:val="00190697"/>
    <w:rsid w:val="00190AFF"/>
    <w:rsid w:val="001912D2"/>
    <w:rsid w:val="001915B7"/>
    <w:rsid w:val="001919F5"/>
    <w:rsid w:val="00191D00"/>
    <w:rsid w:val="00192130"/>
    <w:rsid w:val="0019281A"/>
    <w:rsid w:val="00192CB3"/>
    <w:rsid w:val="00192D7A"/>
    <w:rsid w:val="00192EE7"/>
    <w:rsid w:val="00193FAC"/>
    <w:rsid w:val="0019417B"/>
    <w:rsid w:val="00194492"/>
    <w:rsid w:val="001946F8"/>
    <w:rsid w:val="00194C62"/>
    <w:rsid w:val="001956F1"/>
    <w:rsid w:val="001958C1"/>
    <w:rsid w:val="00195CCE"/>
    <w:rsid w:val="00195ED6"/>
    <w:rsid w:val="00196646"/>
    <w:rsid w:val="00196A7A"/>
    <w:rsid w:val="00196F46"/>
    <w:rsid w:val="0019774E"/>
    <w:rsid w:val="00197B1A"/>
    <w:rsid w:val="001A0CA1"/>
    <w:rsid w:val="001A0DBF"/>
    <w:rsid w:val="001A11DC"/>
    <w:rsid w:val="001A1503"/>
    <w:rsid w:val="001A163B"/>
    <w:rsid w:val="001A19BD"/>
    <w:rsid w:val="001A24CC"/>
    <w:rsid w:val="001A2933"/>
    <w:rsid w:val="001A2E69"/>
    <w:rsid w:val="001A350B"/>
    <w:rsid w:val="001A3B10"/>
    <w:rsid w:val="001A3B2E"/>
    <w:rsid w:val="001A3D41"/>
    <w:rsid w:val="001A3DD2"/>
    <w:rsid w:val="001A4131"/>
    <w:rsid w:val="001A4244"/>
    <w:rsid w:val="001A675A"/>
    <w:rsid w:val="001A67FE"/>
    <w:rsid w:val="001A6D23"/>
    <w:rsid w:val="001A6F0D"/>
    <w:rsid w:val="001A76BF"/>
    <w:rsid w:val="001A7F78"/>
    <w:rsid w:val="001B01BB"/>
    <w:rsid w:val="001B10B5"/>
    <w:rsid w:val="001B1391"/>
    <w:rsid w:val="001B1A64"/>
    <w:rsid w:val="001B1D50"/>
    <w:rsid w:val="001B2327"/>
    <w:rsid w:val="001B32BB"/>
    <w:rsid w:val="001B388C"/>
    <w:rsid w:val="001B411B"/>
    <w:rsid w:val="001B4857"/>
    <w:rsid w:val="001B4A23"/>
    <w:rsid w:val="001B522E"/>
    <w:rsid w:val="001B5852"/>
    <w:rsid w:val="001B5DFF"/>
    <w:rsid w:val="001B6D63"/>
    <w:rsid w:val="001B788A"/>
    <w:rsid w:val="001C0A83"/>
    <w:rsid w:val="001C17C3"/>
    <w:rsid w:val="001C1F6D"/>
    <w:rsid w:val="001C2677"/>
    <w:rsid w:val="001C347B"/>
    <w:rsid w:val="001C3A29"/>
    <w:rsid w:val="001C3EC2"/>
    <w:rsid w:val="001C4437"/>
    <w:rsid w:val="001C4F9E"/>
    <w:rsid w:val="001C5B8B"/>
    <w:rsid w:val="001C5FE7"/>
    <w:rsid w:val="001C787E"/>
    <w:rsid w:val="001C7A58"/>
    <w:rsid w:val="001C7B02"/>
    <w:rsid w:val="001C7B89"/>
    <w:rsid w:val="001D0167"/>
    <w:rsid w:val="001D07DF"/>
    <w:rsid w:val="001D0892"/>
    <w:rsid w:val="001D0BB2"/>
    <w:rsid w:val="001D1223"/>
    <w:rsid w:val="001D1B94"/>
    <w:rsid w:val="001D23EA"/>
    <w:rsid w:val="001D2DF1"/>
    <w:rsid w:val="001D2E4D"/>
    <w:rsid w:val="001D2FDB"/>
    <w:rsid w:val="001D4324"/>
    <w:rsid w:val="001D4445"/>
    <w:rsid w:val="001D54A7"/>
    <w:rsid w:val="001D550F"/>
    <w:rsid w:val="001D571B"/>
    <w:rsid w:val="001D5782"/>
    <w:rsid w:val="001D70AB"/>
    <w:rsid w:val="001D7188"/>
    <w:rsid w:val="001D760E"/>
    <w:rsid w:val="001D79AA"/>
    <w:rsid w:val="001E0065"/>
    <w:rsid w:val="001E0966"/>
    <w:rsid w:val="001E0A80"/>
    <w:rsid w:val="001E0CCC"/>
    <w:rsid w:val="001E12E1"/>
    <w:rsid w:val="001E17C8"/>
    <w:rsid w:val="001E17FF"/>
    <w:rsid w:val="001E1A98"/>
    <w:rsid w:val="001E1CF5"/>
    <w:rsid w:val="001E1D9D"/>
    <w:rsid w:val="001E2770"/>
    <w:rsid w:val="001E302C"/>
    <w:rsid w:val="001E31CA"/>
    <w:rsid w:val="001E31E7"/>
    <w:rsid w:val="001E3660"/>
    <w:rsid w:val="001E367D"/>
    <w:rsid w:val="001E40BE"/>
    <w:rsid w:val="001E5B9C"/>
    <w:rsid w:val="001E5DB7"/>
    <w:rsid w:val="001E664B"/>
    <w:rsid w:val="001E7077"/>
    <w:rsid w:val="001E76BA"/>
    <w:rsid w:val="001E7804"/>
    <w:rsid w:val="001E7E6E"/>
    <w:rsid w:val="001F0764"/>
    <w:rsid w:val="001F0EA5"/>
    <w:rsid w:val="001F2219"/>
    <w:rsid w:val="001F2292"/>
    <w:rsid w:val="001F258F"/>
    <w:rsid w:val="001F2A9D"/>
    <w:rsid w:val="001F2CE3"/>
    <w:rsid w:val="001F3298"/>
    <w:rsid w:val="001F332D"/>
    <w:rsid w:val="001F336A"/>
    <w:rsid w:val="001F3A75"/>
    <w:rsid w:val="001F3D27"/>
    <w:rsid w:val="001F3FC6"/>
    <w:rsid w:val="001F4142"/>
    <w:rsid w:val="001F44F7"/>
    <w:rsid w:val="001F53CF"/>
    <w:rsid w:val="001F5FEE"/>
    <w:rsid w:val="001F632A"/>
    <w:rsid w:val="001F6DFD"/>
    <w:rsid w:val="001F6FD8"/>
    <w:rsid w:val="001F7580"/>
    <w:rsid w:val="001F78C1"/>
    <w:rsid w:val="001F7E4F"/>
    <w:rsid w:val="00200118"/>
    <w:rsid w:val="00201411"/>
    <w:rsid w:val="0020221B"/>
    <w:rsid w:val="00202552"/>
    <w:rsid w:val="0020319D"/>
    <w:rsid w:val="002048A3"/>
    <w:rsid w:val="00205A2C"/>
    <w:rsid w:val="00205EF8"/>
    <w:rsid w:val="00206814"/>
    <w:rsid w:val="00207253"/>
    <w:rsid w:val="00207B19"/>
    <w:rsid w:val="002107AC"/>
    <w:rsid w:val="00210D93"/>
    <w:rsid w:val="00210EB2"/>
    <w:rsid w:val="00210ECD"/>
    <w:rsid w:val="00210EFE"/>
    <w:rsid w:val="00210F2D"/>
    <w:rsid w:val="0021161E"/>
    <w:rsid w:val="00211E1C"/>
    <w:rsid w:val="00212313"/>
    <w:rsid w:val="00212EAE"/>
    <w:rsid w:val="00212F9C"/>
    <w:rsid w:val="002133BC"/>
    <w:rsid w:val="00213823"/>
    <w:rsid w:val="00213BE2"/>
    <w:rsid w:val="0021413E"/>
    <w:rsid w:val="00214194"/>
    <w:rsid w:val="00214241"/>
    <w:rsid w:val="002149B0"/>
    <w:rsid w:val="00214F44"/>
    <w:rsid w:val="002151A9"/>
    <w:rsid w:val="0021522D"/>
    <w:rsid w:val="00216298"/>
    <w:rsid w:val="00217354"/>
    <w:rsid w:val="002176EF"/>
    <w:rsid w:val="0021790C"/>
    <w:rsid w:val="00217C26"/>
    <w:rsid w:val="00217EFD"/>
    <w:rsid w:val="002211EF"/>
    <w:rsid w:val="002215EB"/>
    <w:rsid w:val="00221A2A"/>
    <w:rsid w:val="00222620"/>
    <w:rsid w:val="00223112"/>
    <w:rsid w:val="00223589"/>
    <w:rsid w:val="0022394F"/>
    <w:rsid w:val="00223AF7"/>
    <w:rsid w:val="00223D4D"/>
    <w:rsid w:val="00224011"/>
    <w:rsid w:val="0022476D"/>
    <w:rsid w:val="00225C74"/>
    <w:rsid w:val="00226132"/>
    <w:rsid w:val="0022619C"/>
    <w:rsid w:val="0022620A"/>
    <w:rsid w:val="002268A4"/>
    <w:rsid w:val="00230B28"/>
    <w:rsid w:val="00230C78"/>
    <w:rsid w:val="00231253"/>
    <w:rsid w:val="002313EC"/>
    <w:rsid w:val="002314C2"/>
    <w:rsid w:val="0023186C"/>
    <w:rsid w:val="00231B3E"/>
    <w:rsid w:val="002326C1"/>
    <w:rsid w:val="002331BF"/>
    <w:rsid w:val="002332ED"/>
    <w:rsid w:val="00234279"/>
    <w:rsid w:val="00234AB3"/>
    <w:rsid w:val="00234F10"/>
    <w:rsid w:val="00235378"/>
    <w:rsid w:val="0023612B"/>
    <w:rsid w:val="0023693A"/>
    <w:rsid w:val="0023708A"/>
    <w:rsid w:val="00237694"/>
    <w:rsid w:val="002378F0"/>
    <w:rsid w:val="00237E07"/>
    <w:rsid w:val="002402B5"/>
    <w:rsid w:val="00240E27"/>
    <w:rsid w:val="002415CB"/>
    <w:rsid w:val="00241A53"/>
    <w:rsid w:val="00241D3C"/>
    <w:rsid w:val="00242173"/>
    <w:rsid w:val="00243B70"/>
    <w:rsid w:val="002441EC"/>
    <w:rsid w:val="00244C21"/>
    <w:rsid w:val="00244DA6"/>
    <w:rsid w:val="00245E0D"/>
    <w:rsid w:val="002461C9"/>
    <w:rsid w:val="00246534"/>
    <w:rsid w:val="00246AB0"/>
    <w:rsid w:val="00246B17"/>
    <w:rsid w:val="00246C9A"/>
    <w:rsid w:val="002503D4"/>
    <w:rsid w:val="00250453"/>
    <w:rsid w:val="002505CC"/>
    <w:rsid w:val="00250886"/>
    <w:rsid w:val="00250B64"/>
    <w:rsid w:val="0025346A"/>
    <w:rsid w:val="002535AD"/>
    <w:rsid w:val="00254BB3"/>
    <w:rsid w:val="00254ED5"/>
    <w:rsid w:val="002558D9"/>
    <w:rsid w:val="00255B65"/>
    <w:rsid w:val="002563F0"/>
    <w:rsid w:val="00256C56"/>
    <w:rsid w:val="00256C68"/>
    <w:rsid w:val="002571DE"/>
    <w:rsid w:val="00257786"/>
    <w:rsid w:val="0026012C"/>
    <w:rsid w:val="00260B30"/>
    <w:rsid w:val="00260CA4"/>
    <w:rsid w:val="00260D38"/>
    <w:rsid w:val="00261257"/>
    <w:rsid w:val="002626E4"/>
    <w:rsid w:val="00262865"/>
    <w:rsid w:val="00262ADC"/>
    <w:rsid w:val="00262C17"/>
    <w:rsid w:val="00262DFB"/>
    <w:rsid w:val="00262E22"/>
    <w:rsid w:val="00262F84"/>
    <w:rsid w:val="00263342"/>
    <w:rsid w:val="00263D63"/>
    <w:rsid w:val="002643CB"/>
    <w:rsid w:val="002648F2"/>
    <w:rsid w:val="00264BA9"/>
    <w:rsid w:val="00264E3F"/>
    <w:rsid w:val="00265535"/>
    <w:rsid w:val="00265752"/>
    <w:rsid w:val="002660A5"/>
    <w:rsid w:val="00266EA5"/>
    <w:rsid w:val="00267232"/>
    <w:rsid w:val="00270119"/>
    <w:rsid w:val="00270445"/>
    <w:rsid w:val="00271D4C"/>
    <w:rsid w:val="00272150"/>
    <w:rsid w:val="002723EA"/>
    <w:rsid w:val="002732CC"/>
    <w:rsid w:val="002737C0"/>
    <w:rsid w:val="00273AD6"/>
    <w:rsid w:val="00273E2B"/>
    <w:rsid w:val="002746D4"/>
    <w:rsid w:val="00274D4F"/>
    <w:rsid w:val="00274F79"/>
    <w:rsid w:val="002755A9"/>
    <w:rsid w:val="00275C2C"/>
    <w:rsid w:val="00275EE4"/>
    <w:rsid w:val="00276451"/>
    <w:rsid w:val="00276AD0"/>
    <w:rsid w:val="00277F27"/>
    <w:rsid w:val="002817F9"/>
    <w:rsid w:val="0028181F"/>
    <w:rsid w:val="00281AC8"/>
    <w:rsid w:val="0028322C"/>
    <w:rsid w:val="002832AE"/>
    <w:rsid w:val="0028387C"/>
    <w:rsid w:val="00283EA4"/>
    <w:rsid w:val="00283F2C"/>
    <w:rsid w:val="00284DEE"/>
    <w:rsid w:val="00285612"/>
    <w:rsid w:val="002857C7"/>
    <w:rsid w:val="002859B7"/>
    <w:rsid w:val="00286424"/>
    <w:rsid w:val="002864CF"/>
    <w:rsid w:val="002865C8"/>
    <w:rsid w:val="00286AE4"/>
    <w:rsid w:val="00286C02"/>
    <w:rsid w:val="00287063"/>
    <w:rsid w:val="00287139"/>
    <w:rsid w:val="00287411"/>
    <w:rsid w:val="002874C8"/>
    <w:rsid w:val="002875B8"/>
    <w:rsid w:val="0028787C"/>
    <w:rsid w:val="00290160"/>
    <w:rsid w:val="002902F0"/>
    <w:rsid w:val="00290492"/>
    <w:rsid w:val="002917F8"/>
    <w:rsid w:val="00291EEA"/>
    <w:rsid w:val="002921FE"/>
    <w:rsid w:val="00292432"/>
    <w:rsid w:val="00292936"/>
    <w:rsid w:val="00292C13"/>
    <w:rsid w:val="002933C8"/>
    <w:rsid w:val="002935CE"/>
    <w:rsid w:val="002935F4"/>
    <w:rsid w:val="00293C41"/>
    <w:rsid w:val="00293C48"/>
    <w:rsid w:val="00293C69"/>
    <w:rsid w:val="00293F88"/>
    <w:rsid w:val="0029458E"/>
    <w:rsid w:val="00294A75"/>
    <w:rsid w:val="00294B09"/>
    <w:rsid w:val="00294F98"/>
    <w:rsid w:val="00295213"/>
    <w:rsid w:val="002952BC"/>
    <w:rsid w:val="00295E68"/>
    <w:rsid w:val="00295EF2"/>
    <w:rsid w:val="0029689E"/>
    <w:rsid w:val="002968B2"/>
    <w:rsid w:val="00296986"/>
    <w:rsid w:val="002974A0"/>
    <w:rsid w:val="00297EA5"/>
    <w:rsid w:val="002A0B04"/>
    <w:rsid w:val="002A1656"/>
    <w:rsid w:val="002A25BD"/>
    <w:rsid w:val="002A2C6E"/>
    <w:rsid w:val="002A338D"/>
    <w:rsid w:val="002A3E68"/>
    <w:rsid w:val="002A439C"/>
    <w:rsid w:val="002A58A0"/>
    <w:rsid w:val="002A613A"/>
    <w:rsid w:val="002A6955"/>
    <w:rsid w:val="002A6E14"/>
    <w:rsid w:val="002A6E66"/>
    <w:rsid w:val="002A70D3"/>
    <w:rsid w:val="002A75A0"/>
    <w:rsid w:val="002A78DE"/>
    <w:rsid w:val="002A7A8D"/>
    <w:rsid w:val="002A7A9B"/>
    <w:rsid w:val="002A7ADA"/>
    <w:rsid w:val="002A7C6A"/>
    <w:rsid w:val="002B01D5"/>
    <w:rsid w:val="002B11EC"/>
    <w:rsid w:val="002B2206"/>
    <w:rsid w:val="002B24F7"/>
    <w:rsid w:val="002B2F8D"/>
    <w:rsid w:val="002B3980"/>
    <w:rsid w:val="002B39F9"/>
    <w:rsid w:val="002B3A98"/>
    <w:rsid w:val="002B3C17"/>
    <w:rsid w:val="002B3F00"/>
    <w:rsid w:val="002B41D6"/>
    <w:rsid w:val="002B4DAE"/>
    <w:rsid w:val="002B4EEE"/>
    <w:rsid w:val="002B5077"/>
    <w:rsid w:val="002B527D"/>
    <w:rsid w:val="002B598D"/>
    <w:rsid w:val="002B5D17"/>
    <w:rsid w:val="002B624F"/>
    <w:rsid w:val="002B6287"/>
    <w:rsid w:val="002B68E6"/>
    <w:rsid w:val="002B7436"/>
    <w:rsid w:val="002C1AC1"/>
    <w:rsid w:val="002C2994"/>
    <w:rsid w:val="002C2CDE"/>
    <w:rsid w:val="002C3200"/>
    <w:rsid w:val="002C384F"/>
    <w:rsid w:val="002C3DA4"/>
    <w:rsid w:val="002C4392"/>
    <w:rsid w:val="002C4613"/>
    <w:rsid w:val="002C53AA"/>
    <w:rsid w:val="002C5605"/>
    <w:rsid w:val="002C5A8D"/>
    <w:rsid w:val="002C5EB4"/>
    <w:rsid w:val="002C5EB6"/>
    <w:rsid w:val="002C6094"/>
    <w:rsid w:val="002C6512"/>
    <w:rsid w:val="002C67F6"/>
    <w:rsid w:val="002C6B75"/>
    <w:rsid w:val="002C7AD1"/>
    <w:rsid w:val="002C7E44"/>
    <w:rsid w:val="002D01AB"/>
    <w:rsid w:val="002D07CB"/>
    <w:rsid w:val="002D0E24"/>
    <w:rsid w:val="002D1D17"/>
    <w:rsid w:val="002D2569"/>
    <w:rsid w:val="002D31E5"/>
    <w:rsid w:val="002D342B"/>
    <w:rsid w:val="002D358D"/>
    <w:rsid w:val="002D3C51"/>
    <w:rsid w:val="002D3E67"/>
    <w:rsid w:val="002D4423"/>
    <w:rsid w:val="002D454F"/>
    <w:rsid w:val="002D4D3D"/>
    <w:rsid w:val="002D4D97"/>
    <w:rsid w:val="002D4E67"/>
    <w:rsid w:val="002D59AC"/>
    <w:rsid w:val="002D67CE"/>
    <w:rsid w:val="002D74F7"/>
    <w:rsid w:val="002D7BF2"/>
    <w:rsid w:val="002D7CDF"/>
    <w:rsid w:val="002D7D32"/>
    <w:rsid w:val="002D7D82"/>
    <w:rsid w:val="002E17F9"/>
    <w:rsid w:val="002E1BD6"/>
    <w:rsid w:val="002E2A0E"/>
    <w:rsid w:val="002E34C4"/>
    <w:rsid w:val="002E3537"/>
    <w:rsid w:val="002E36F7"/>
    <w:rsid w:val="002E4B93"/>
    <w:rsid w:val="002E4E42"/>
    <w:rsid w:val="002E513E"/>
    <w:rsid w:val="002E5177"/>
    <w:rsid w:val="002E58B0"/>
    <w:rsid w:val="002E6005"/>
    <w:rsid w:val="002E62BD"/>
    <w:rsid w:val="002E6C55"/>
    <w:rsid w:val="002E6D96"/>
    <w:rsid w:val="002E74A9"/>
    <w:rsid w:val="002E759A"/>
    <w:rsid w:val="002E782E"/>
    <w:rsid w:val="002F068D"/>
    <w:rsid w:val="002F1001"/>
    <w:rsid w:val="002F1A75"/>
    <w:rsid w:val="002F269A"/>
    <w:rsid w:val="002F30CA"/>
    <w:rsid w:val="002F37C6"/>
    <w:rsid w:val="002F3BD3"/>
    <w:rsid w:val="002F66BA"/>
    <w:rsid w:val="002F66F7"/>
    <w:rsid w:val="002F6CE4"/>
    <w:rsid w:val="002F7733"/>
    <w:rsid w:val="002F7AC8"/>
    <w:rsid w:val="002F7B91"/>
    <w:rsid w:val="00300B31"/>
    <w:rsid w:val="00301303"/>
    <w:rsid w:val="00301FA9"/>
    <w:rsid w:val="00302377"/>
    <w:rsid w:val="003024A6"/>
    <w:rsid w:val="00302567"/>
    <w:rsid w:val="0030269B"/>
    <w:rsid w:val="00302BF6"/>
    <w:rsid w:val="00302E24"/>
    <w:rsid w:val="00302E3A"/>
    <w:rsid w:val="00302F29"/>
    <w:rsid w:val="003036F9"/>
    <w:rsid w:val="00303759"/>
    <w:rsid w:val="003037F1"/>
    <w:rsid w:val="003039A2"/>
    <w:rsid w:val="00304AD5"/>
    <w:rsid w:val="00305C6C"/>
    <w:rsid w:val="003063B6"/>
    <w:rsid w:val="003072D8"/>
    <w:rsid w:val="0031015F"/>
    <w:rsid w:val="003105FB"/>
    <w:rsid w:val="00310C8F"/>
    <w:rsid w:val="00310F52"/>
    <w:rsid w:val="00311D6B"/>
    <w:rsid w:val="003120E1"/>
    <w:rsid w:val="00312852"/>
    <w:rsid w:val="00312BA1"/>
    <w:rsid w:val="00313095"/>
    <w:rsid w:val="00313201"/>
    <w:rsid w:val="00313DDE"/>
    <w:rsid w:val="00313F44"/>
    <w:rsid w:val="00314061"/>
    <w:rsid w:val="00314131"/>
    <w:rsid w:val="00314201"/>
    <w:rsid w:val="00314296"/>
    <w:rsid w:val="003145EC"/>
    <w:rsid w:val="003155E0"/>
    <w:rsid w:val="0031565F"/>
    <w:rsid w:val="00315B15"/>
    <w:rsid w:val="00315C03"/>
    <w:rsid w:val="00315C4D"/>
    <w:rsid w:val="003178EB"/>
    <w:rsid w:val="00317A97"/>
    <w:rsid w:val="00317B89"/>
    <w:rsid w:val="00320E47"/>
    <w:rsid w:val="00320E48"/>
    <w:rsid w:val="00321163"/>
    <w:rsid w:val="00321371"/>
    <w:rsid w:val="003219FB"/>
    <w:rsid w:val="00321BE5"/>
    <w:rsid w:val="0032241A"/>
    <w:rsid w:val="0032259F"/>
    <w:rsid w:val="00322F3F"/>
    <w:rsid w:val="003233BF"/>
    <w:rsid w:val="00323539"/>
    <w:rsid w:val="003238B8"/>
    <w:rsid w:val="00323EB7"/>
    <w:rsid w:val="00323EFA"/>
    <w:rsid w:val="003240CA"/>
    <w:rsid w:val="0032448C"/>
    <w:rsid w:val="00324C71"/>
    <w:rsid w:val="00324E9D"/>
    <w:rsid w:val="00325B51"/>
    <w:rsid w:val="00325C11"/>
    <w:rsid w:val="00325EE1"/>
    <w:rsid w:val="003261F3"/>
    <w:rsid w:val="00326245"/>
    <w:rsid w:val="00326715"/>
    <w:rsid w:val="00327313"/>
    <w:rsid w:val="0032767D"/>
    <w:rsid w:val="00327803"/>
    <w:rsid w:val="00330E68"/>
    <w:rsid w:val="00331339"/>
    <w:rsid w:val="0033194F"/>
    <w:rsid w:val="00331C3B"/>
    <w:rsid w:val="00331F05"/>
    <w:rsid w:val="00332373"/>
    <w:rsid w:val="003328D1"/>
    <w:rsid w:val="00332D33"/>
    <w:rsid w:val="00333586"/>
    <w:rsid w:val="00333BE3"/>
    <w:rsid w:val="00334612"/>
    <w:rsid w:val="00334757"/>
    <w:rsid w:val="00334FE3"/>
    <w:rsid w:val="003368CF"/>
    <w:rsid w:val="00337060"/>
    <w:rsid w:val="00337091"/>
    <w:rsid w:val="00337610"/>
    <w:rsid w:val="00340496"/>
    <w:rsid w:val="00340A18"/>
    <w:rsid w:val="00340A68"/>
    <w:rsid w:val="00340A83"/>
    <w:rsid w:val="00340EC8"/>
    <w:rsid w:val="00340F61"/>
    <w:rsid w:val="003415D0"/>
    <w:rsid w:val="00343293"/>
    <w:rsid w:val="00343969"/>
    <w:rsid w:val="00343AF8"/>
    <w:rsid w:val="00343D12"/>
    <w:rsid w:val="003442CD"/>
    <w:rsid w:val="003446FB"/>
    <w:rsid w:val="00346148"/>
    <w:rsid w:val="00346583"/>
    <w:rsid w:val="0034688D"/>
    <w:rsid w:val="003468DE"/>
    <w:rsid w:val="00346CDE"/>
    <w:rsid w:val="00347890"/>
    <w:rsid w:val="00347ACD"/>
    <w:rsid w:val="0035014C"/>
    <w:rsid w:val="003505D5"/>
    <w:rsid w:val="00350B6F"/>
    <w:rsid w:val="00352887"/>
    <w:rsid w:val="0035338C"/>
    <w:rsid w:val="003538F4"/>
    <w:rsid w:val="00354267"/>
    <w:rsid w:val="003553FB"/>
    <w:rsid w:val="00355781"/>
    <w:rsid w:val="00355B3A"/>
    <w:rsid w:val="00355E1E"/>
    <w:rsid w:val="00355FA6"/>
    <w:rsid w:val="00357026"/>
    <w:rsid w:val="003571D7"/>
    <w:rsid w:val="00357B66"/>
    <w:rsid w:val="00357D36"/>
    <w:rsid w:val="003605F1"/>
    <w:rsid w:val="00360BB8"/>
    <w:rsid w:val="003615DB"/>
    <w:rsid w:val="00361D5E"/>
    <w:rsid w:val="003634A0"/>
    <w:rsid w:val="00363B58"/>
    <w:rsid w:val="00363F18"/>
    <w:rsid w:val="00364723"/>
    <w:rsid w:val="00364B11"/>
    <w:rsid w:val="00365508"/>
    <w:rsid w:val="00366D44"/>
    <w:rsid w:val="00366F53"/>
    <w:rsid w:val="00367463"/>
    <w:rsid w:val="00367F39"/>
    <w:rsid w:val="00370619"/>
    <w:rsid w:val="003706BB"/>
    <w:rsid w:val="00370EA0"/>
    <w:rsid w:val="00371D1B"/>
    <w:rsid w:val="0037235D"/>
    <w:rsid w:val="003728C3"/>
    <w:rsid w:val="00372BDE"/>
    <w:rsid w:val="003731C0"/>
    <w:rsid w:val="0037380D"/>
    <w:rsid w:val="003742E2"/>
    <w:rsid w:val="003752BB"/>
    <w:rsid w:val="00375995"/>
    <w:rsid w:val="003759CB"/>
    <w:rsid w:val="00375F13"/>
    <w:rsid w:val="003770DF"/>
    <w:rsid w:val="00377DA9"/>
    <w:rsid w:val="00377F3E"/>
    <w:rsid w:val="00380735"/>
    <w:rsid w:val="0038089C"/>
    <w:rsid w:val="00381667"/>
    <w:rsid w:val="00381A85"/>
    <w:rsid w:val="00381ACD"/>
    <w:rsid w:val="00381B9F"/>
    <w:rsid w:val="00381DAB"/>
    <w:rsid w:val="0038293D"/>
    <w:rsid w:val="003830CE"/>
    <w:rsid w:val="0038366B"/>
    <w:rsid w:val="0038380D"/>
    <w:rsid w:val="00383F91"/>
    <w:rsid w:val="00384313"/>
    <w:rsid w:val="00384C2B"/>
    <w:rsid w:val="003856F4"/>
    <w:rsid w:val="00385C25"/>
    <w:rsid w:val="0038683F"/>
    <w:rsid w:val="003873B9"/>
    <w:rsid w:val="0038784C"/>
    <w:rsid w:val="0038787C"/>
    <w:rsid w:val="00387CEC"/>
    <w:rsid w:val="0039124B"/>
    <w:rsid w:val="0039144C"/>
    <w:rsid w:val="0039157F"/>
    <w:rsid w:val="003915F5"/>
    <w:rsid w:val="00391A68"/>
    <w:rsid w:val="00391E0E"/>
    <w:rsid w:val="00392924"/>
    <w:rsid w:val="003929EF"/>
    <w:rsid w:val="00393379"/>
    <w:rsid w:val="003934BF"/>
    <w:rsid w:val="003937F4"/>
    <w:rsid w:val="00393CBD"/>
    <w:rsid w:val="0039465A"/>
    <w:rsid w:val="00394842"/>
    <w:rsid w:val="00394EF3"/>
    <w:rsid w:val="003951ED"/>
    <w:rsid w:val="00395270"/>
    <w:rsid w:val="003953AA"/>
    <w:rsid w:val="00395AAF"/>
    <w:rsid w:val="00396683"/>
    <w:rsid w:val="00396BC9"/>
    <w:rsid w:val="00397949"/>
    <w:rsid w:val="00397B20"/>
    <w:rsid w:val="003A0D33"/>
    <w:rsid w:val="003A0F88"/>
    <w:rsid w:val="003A1F18"/>
    <w:rsid w:val="003A20FA"/>
    <w:rsid w:val="003A226A"/>
    <w:rsid w:val="003A287F"/>
    <w:rsid w:val="003A2B2E"/>
    <w:rsid w:val="003A2D88"/>
    <w:rsid w:val="003A3327"/>
    <w:rsid w:val="003A37B5"/>
    <w:rsid w:val="003A4A64"/>
    <w:rsid w:val="003A4DCB"/>
    <w:rsid w:val="003A4E57"/>
    <w:rsid w:val="003A5048"/>
    <w:rsid w:val="003A523A"/>
    <w:rsid w:val="003A53F3"/>
    <w:rsid w:val="003A571D"/>
    <w:rsid w:val="003A58E0"/>
    <w:rsid w:val="003A5A9B"/>
    <w:rsid w:val="003A5D7A"/>
    <w:rsid w:val="003A60A4"/>
    <w:rsid w:val="003A61ED"/>
    <w:rsid w:val="003A6206"/>
    <w:rsid w:val="003A62DC"/>
    <w:rsid w:val="003A6601"/>
    <w:rsid w:val="003A6934"/>
    <w:rsid w:val="003A70D8"/>
    <w:rsid w:val="003A7859"/>
    <w:rsid w:val="003A7FA8"/>
    <w:rsid w:val="003B01E9"/>
    <w:rsid w:val="003B0AC4"/>
    <w:rsid w:val="003B15DF"/>
    <w:rsid w:val="003B172A"/>
    <w:rsid w:val="003B1B7D"/>
    <w:rsid w:val="003B20AD"/>
    <w:rsid w:val="003B2393"/>
    <w:rsid w:val="003B2797"/>
    <w:rsid w:val="003B36AA"/>
    <w:rsid w:val="003B379D"/>
    <w:rsid w:val="003B37DD"/>
    <w:rsid w:val="003B4179"/>
    <w:rsid w:val="003B499C"/>
    <w:rsid w:val="003B5823"/>
    <w:rsid w:val="003B5E5A"/>
    <w:rsid w:val="003B614A"/>
    <w:rsid w:val="003B6D01"/>
    <w:rsid w:val="003C01E0"/>
    <w:rsid w:val="003C029A"/>
    <w:rsid w:val="003C0A92"/>
    <w:rsid w:val="003C0C80"/>
    <w:rsid w:val="003C212A"/>
    <w:rsid w:val="003C2879"/>
    <w:rsid w:val="003C2B14"/>
    <w:rsid w:val="003C2B9A"/>
    <w:rsid w:val="003C2BB4"/>
    <w:rsid w:val="003C2E49"/>
    <w:rsid w:val="003C2EB3"/>
    <w:rsid w:val="003C312D"/>
    <w:rsid w:val="003C3B35"/>
    <w:rsid w:val="003C3BFC"/>
    <w:rsid w:val="003C3D89"/>
    <w:rsid w:val="003C4612"/>
    <w:rsid w:val="003C4748"/>
    <w:rsid w:val="003C4ABC"/>
    <w:rsid w:val="003C5108"/>
    <w:rsid w:val="003C59BD"/>
    <w:rsid w:val="003C5EDC"/>
    <w:rsid w:val="003C624D"/>
    <w:rsid w:val="003C6761"/>
    <w:rsid w:val="003C68F2"/>
    <w:rsid w:val="003C77B1"/>
    <w:rsid w:val="003C79E3"/>
    <w:rsid w:val="003D0703"/>
    <w:rsid w:val="003D098F"/>
    <w:rsid w:val="003D0A73"/>
    <w:rsid w:val="003D0C5A"/>
    <w:rsid w:val="003D1567"/>
    <w:rsid w:val="003D1AF8"/>
    <w:rsid w:val="003D260F"/>
    <w:rsid w:val="003D2B55"/>
    <w:rsid w:val="003D33AA"/>
    <w:rsid w:val="003D363F"/>
    <w:rsid w:val="003D400E"/>
    <w:rsid w:val="003D4E73"/>
    <w:rsid w:val="003D529B"/>
    <w:rsid w:val="003D5446"/>
    <w:rsid w:val="003D5505"/>
    <w:rsid w:val="003D5A90"/>
    <w:rsid w:val="003D5AAC"/>
    <w:rsid w:val="003D5B7B"/>
    <w:rsid w:val="003D6236"/>
    <w:rsid w:val="003D67F2"/>
    <w:rsid w:val="003E014F"/>
    <w:rsid w:val="003E085A"/>
    <w:rsid w:val="003E0A83"/>
    <w:rsid w:val="003E19DF"/>
    <w:rsid w:val="003E33B2"/>
    <w:rsid w:val="003E35CA"/>
    <w:rsid w:val="003E36B3"/>
    <w:rsid w:val="003E4A94"/>
    <w:rsid w:val="003E4BAD"/>
    <w:rsid w:val="003E4D69"/>
    <w:rsid w:val="003E6129"/>
    <w:rsid w:val="003E744E"/>
    <w:rsid w:val="003F117F"/>
    <w:rsid w:val="003F1247"/>
    <w:rsid w:val="003F1C39"/>
    <w:rsid w:val="003F1EA5"/>
    <w:rsid w:val="003F1FE3"/>
    <w:rsid w:val="003F2240"/>
    <w:rsid w:val="003F25D0"/>
    <w:rsid w:val="003F3F7F"/>
    <w:rsid w:val="003F4835"/>
    <w:rsid w:val="003F49E5"/>
    <w:rsid w:val="003F4E14"/>
    <w:rsid w:val="003F4ED3"/>
    <w:rsid w:val="003F51E4"/>
    <w:rsid w:val="003F52A5"/>
    <w:rsid w:val="003F5497"/>
    <w:rsid w:val="003F5A7C"/>
    <w:rsid w:val="003F5D69"/>
    <w:rsid w:val="003F5F49"/>
    <w:rsid w:val="003F69F5"/>
    <w:rsid w:val="003F6CEF"/>
    <w:rsid w:val="003F6D10"/>
    <w:rsid w:val="003F6EA0"/>
    <w:rsid w:val="003F717D"/>
    <w:rsid w:val="003F71EA"/>
    <w:rsid w:val="003F76AF"/>
    <w:rsid w:val="004004E3"/>
    <w:rsid w:val="004006F4"/>
    <w:rsid w:val="00400817"/>
    <w:rsid w:val="00400B57"/>
    <w:rsid w:val="00400CD0"/>
    <w:rsid w:val="00401316"/>
    <w:rsid w:val="004014B5"/>
    <w:rsid w:val="00401587"/>
    <w:rsid w:val="00401931"/>
    <w:rsid w:val="00401AAD"/>
    <w:rsid w:val="00401F71"/>
    <w:rsid w:val="004024D4"/>
    <w:rsid w:val="00403160"/>
    <w:rsid w:val="0040349A"/>
    <w:rsid w:val="004034A3"/>
    <w:rsid w:val="00403610"/>
    <w:rsid w:val="00403D00"/>
    <w:rsid w:val="00403E52"/>
    <w:rsid w:val="00404A00"/>
    <w:rsid w:val="004053BF"/>
    <w:rsid w:val="00405507"/>
    <w:rsid w:val="00406352"/>
    <w:rsid w:val="004063A3"/>
    <w:rsid w:val="00406540"/>
    <w:rsid w:val="00407036"/>
    <w:rsid w:val="0040726E"/>
    <w:rsid w:val="004073E3"/>
    <w:rsid w:val="00407D13"/>
    <w:rsid w:val="00407EE2"/>
    <w:rsid w:val="00410683"/>
    <w:rsid w:val="004111E6"/>
    <w:rsid w:val="0041132C"/>
    <w:rsid w:val="00411561"/>
    <w:rsid w:val="00411671"/>
    <w:rsid w:val="004125C9"/>
    <w:rsid w:val="00412638"/>
    <w:rsid w:val="00412769"/>
    <w:rsid w:val="00413805"/>
    <w:rsid w:val="004149CE"/>
    <w:rsid w:val="00414A26"/>
    <w:rsid w:val="00415C08"/>
    <w:rsid w:val="00415D59"/>
    <w:rsid w:val="00416D76"/>
    <w:rsid w:val="00417CFC"/>
    <w:rsid w:val="00420182"/>
    <w:rsid w:val="004202B1"/>
    <w:rsid w:val="00421FBD"/>
    <w:rsid w:val="0042239A"/>
    <w:rsid w:val="00423372"/>
    <w:rsid w:val="004234CA"/>
    <w:rsid w:val="00423708"/>
    <w:rsid w:val="00423ABA"/>
    <w:rsid w:val="00424DBD"/>
    <w:rsid w:val="0042579B"/>
    <w:rsid w:val="00425D0B"/>
    <w:rsid w:val="00425F10"/>
    <w:rsid w:val="00426604"/>
    <w:rsid w:val="00426826"/>
    <w:rsid w:val="004268CC"/>
    <w:rsid w:val="00426C89"/>
    <w:rsid w:val="004270C8"/>
    <w:rsid w:val="00427B21"/>
    <w:rsid w:val="00427D4B"/>
    <w:rsid w:val="00427FE6"/>
    <w:rsid w:val="00430803"/>
    <w:rsid w:val="004309C9"/>
    <w:rsid w:val="00430DF4"/>
    <w:rsid w:val="004312B3"/>
    <w:rsid w:val="00431E91"/>
    <w:rsid w:val="00431EC3"/>
    <w:rsid w:val="004324E5"/>
    <w:rsid w:val="0043276D"/>
    <w:rsid w:val="00433070"/>
    <w:rsid w:val="00433074"/>
    <w:rsid w:val="004332CE"/>
    <w:rsid w:val="004332E1"/>
    <w:rsid w:val="0043333C"/>
    <w:rsid w:val="00433DD0"/>
    <w:rsid w:val="004342BB"/>
    <w:rsid w:val="004347FD"/>
    <w:rsid w:val="00434BF0"/>
    <w:rsid w:val="00434FAD"/>
    <w:rsid w:val="004351EC"/>
    <w:rsid w:val="00435D20"/>
    <w:rsid w:val="00436166"/>
    <w:rsid w:val="004372B6"/>
    <w:rsid w:val="0044073C"/>
    <w:rsid w:val="0044075D"/>
    <w:rsid w:val="00441177"/>
    <w:rsid w:val="00441237"/>
    <w:rsid w:val="004419F8"/>
    <w:rsid w:val="00442894"/>
    <w:rsid w:val="0044453A"/>
    <w:rsid w:val="004447CB"/>
    <w:rsid w:val="00444C3A"/>
    <w:rsid w:val="00445064"/>
    <w:rsid w:val="00445765"/>
    <w:rsid w:val="004459C8"/>
    <w:rsid w:val="00445F9D"/>
    <w:rsid w:val="00446577"/>
    <w:rsid w:val="004470E5"/>
    <w:rsid w:val="0044774C"/>
    <w:rsid w:val="00447D0F"/>
    <w:rsid w:val="0045009D"/>
    <w:rsid w:val="004502A0"/>
    <w:rsid w:val="00450392"/>
    <w:rsid w:val="00450870"/>
    <w:rsid w:val="00450B34"/>
    <w:rsid w:val="00451331"/>
    <w:rsid w:val="0045162C"/>
    <w:rsid w:val="00451A87"/>
    <w:rsid w:val="00451BEB"/>
    <w:rsid w:val="004523A2"/>
    <w:rsid w:val="004528CF"/>
    <w:rsid w:val="004528FC"/>
    <w:rsid w:val="00452A6A"/>
    <w:rsid w:val="004536E4"/>
    <w:rsid w:val="0045408D"/>
    <w:rsid w:val="00454450"/>
    <w:rsid w:val="00454C95"/>
    <w:rsid w:val="00454D80"/>
    <w:rsid w:val="00454E50"/>
    <w:rsid w:val="004552EE"/>
    <w:rsid w:val="00455F1C"/>
    <w:rsid w:val="00456100"/>
    <w:rsid w:val="0045667C"/>
    <w:rsid w:val="004566D9"/>
    <w:rsid w:val="00457DF0"/>
    <w:rsid w:val="00457F98"/>
    <w:rsid w:val="004600D1"/>
    <w:rsid w:val="00460193"/>
    <w:rsid w:val="004602D0"/>
    <w:rsid w:val="00460595"/>
    <w:rsid w:val="00460AE2"/>
    <w:rsid w:val="0046112B"/>
    <w:rsid w:val="00461F1B"/>
    <w:rsid w:val="0046256F"/>
    <w:rsid w:val="004635BF"/>
    <w:rsid w:val="00463695"/>
    <w:rsid w:val="0046374B"/>
    <w:rsid w:val="0046381B"/>
    <w:rsid w:val="00463D3D"/>
    <w:rsid w:val="00463FBA"/>
    <w:rsid w:val="004646FD"/>
    <w:rsid w:val="004648AA"/>
    <w:rsid w:val="00464AAD"/>
    <w:rsid w:val="00464E77"/>
    <w:rsid w:val="004660BD"/>
    <w:rsid w:val="00466911"/>
    <w:rsid w:val="00466BAA"/>
    <w:rsid w:val="00466FC5"/>
    <w:rsid w:val="0046711A"/>
    <w:rsid w:val="00470124"/>
    <w:rsid w:val="0047041C"/>
    <w:rsid w:val="0047162E"/>
    <w:rsid w:val="00471806"/>
    <w:rsid w:val="00471F1C"/>
    <w:rsid w:val="00471F2A"/>
    <w:rsid w:val="00472269"/>
    <w:rsid w:val="004723D6"/>
    <w:rsid w:val="004736E3"/>
    <w:rsid w:val="00473FC1"/>
    <w:rsid w:val="0047407E"/>
    <w:rsid w:val="004746D4"/>
    <w:rsid w:val="00475D4F"/>
    <w:rsid w:val="00475D60"/>
    <w:rsid w:val="00475E74"/>
    <w:rsid w:val="00476081"/>
    <w:rsid w:val="004764D2"/>
    <w:rsid w:val="00476F3B"/>
    <w:rsid w:val="0047787C"/>
    <w:rsid w:val="00477995"/>
    <w:rsid w:val="0048100B"/>
    <w:rsid w:val="00481081"/>
    <w:rsid w:val="0048153A"/>
    <w:rsid w:val="004817BD"/>
    <w:rsid w:val="0048199E"/>
    <w:rsid w:val="00482870"/>
    <w:rsid w:val="00482DF5"/>
    <w:rsid w:val="00482F79"/>
    <w:rsid w:val="004832EF"/>
    <w:rsid w:val="00483990"/>
    <w:rsid w:val="004840BB"/>
    <w:rsid w:val="00484312"/>
    <w:rsid w:val="004845A1"/>
    <w:rsid w:val="00484C62"/>
    <w:rsid w:val="00484F92"/>
    <w:rsid w:val="00485E2D"/>
    <w:rsid w:val="0048646E"/>
    <w:rsid w:val="00487100"/>
    <w:rsid w:val="004878C0"/>
    <w:rsid w:val="00490301"/>
    <w:rsid w:val="004908FC"/>
    <w:rsid w:val="00490A9B"/>
    <w:rsid w:val="00490DA0"/>
    <w:rsid w:val="00491E4D"/>
    <w:rsid w:val="00491E9E"/>
    <w:rsid w:val="00492513"/>
    <w:rsid w:val="004925CB"/>
    <w:rsid w:val="00492B04"/>
    <w:rsid w:val="00492F2C"/>
    <w:rsid w:val="004933F0"/>
    <w:rsid w:val="00493527"/>
    <w:rsid w:val="00493CB1"/>
    <w:rsid w:val="00494BA5"/>
    <w:rsid w:val="004950ED"/>
    <w:rsid w:val="004953D2"/>
    <w:rsid w:val="004954D0"/>
    <w:rsid w:val="00496E9F"/>
    <w:rsid w:val="00497CB1"/>
    <w:rsid w:val="004A026D"/>
    <w:rsid w:val="004A0343"/>
    <w:rsid w:val="004A070B"/>
    <w:rsid w:val="004A0780"/>
    <w:rsid w:val="004A090B"/>
    <w:rsid w:val="004A109D"/>
    <w:rsid w:val="004A1B8D"/>
    <w:rsid w:val="004A1D5A"/>
    <w:rsid w:val="004A3B4D"/>
    <w:rsid w:val="004A3B90"/>
    <w:rsid w:val="004A3DDC"/>
    <w:rsid w:val="004A3F84"/>
    <w:rsid w:val="004A40ED"/>
    <w:rsid w:val="004A4CC1"/>
    <w:rsid w:val="004A4FBC"/>
    <w:rsid w:val="004A533B"/>
    <w:rsid w:val="004A54E8"/>
    <w:rsid w:val="004A5650"/>
    <w:rsid w:val="004A5C11"/>
    <w:rsid w:val="004A6477"/>
    <w:rsid w:val="004A75D0"/>
    <w:rsid w:val="004B054D"/>
    <w:rsid w:val="004B0F33"/>
    <w:rsid w:val="004B1100"/>
    <w:rsid w:val="004B11E0"/>
    <w:rsid w:val="004B161E"/>
    <w:rsid w:val="004B2489"/>
    <w:rsid w:val="004B2BED"/>
    <w:rsid w:val="004B3020"/>
    <w:rsid w:val="004B3896"/>
    <w:rsid w:val="004B3BD1"/>
    <w:rsid w:val="004B3C1F"/>
    <w:rsid w:val="004B4314"/>
    <w:rsid w:val="004B459C"/>
    <w:rsid w:val="004B48E8"/>
    <w:rsid w:val="004B5227"/>
    <w:rsid w:val="004B6C88"/>
    <w:rsid w:val="004B71AA"/>
    <w:rsid w:val="004B72EA"/>
    <w:rsid w:val="004C08C0"/>
    <w:rsid w:val="004C09B7"/>
    <w:rsid w:val="004C09E2"/>
    <w:rsid w:val="004C0ABC"/>
    <w:rsid w:val="004C0D20"/>
    <w:rsid w:val="004C1136"/>
    <w:rsid w:val="004C1B72"/>
    <w:rsid w:val="004C2317"/>
    <w:rsid w:val="004C2586"/>
    <w:rsid w:val="004C2B85"/>
    <w:rsid w:val="004C389C"/>
    <w:rsid w:val="004C3A70"/>
    <w:rsid w:val="004C3AB1"/>
    <w:rsid w:val="004C3E24"/>
    <w:rsid w:val="004C48E3"/>
    <w:rsid w:val="004C4C3E"/>
    <w:rsid w:val="004C52AF"/>
    <w:rsid w:val="004C5735"/>
    <w:rsid w:val="004C60FE"/>
    <w:rsid w:val="004C65DB"/>
    <w:rsid w:val="004C7020"/>
    <w:rsid w:val="004C7153"/>
    <w:rsid w:val="004C7237"/>
    <w:rsid w:val="004C7BD6"/>
    <w:rsid w:val="004D065B"/>
    <w:rsid w:val="004D1387"/>
    <w:rsid w:val="004D146B"/>
    <w:rsid w:val="004D1FF6"/>
    <w:rsid w:val="004D211A"/>
    <w:rsid w:val="004D256D"/>
    <w:rsid w:val="004D3347"/>
    <w:rsid w:val="004D39AD"/>
    <w:rsid w:val="004D3C76"/>
    <w:rsid w:val="004D4AD5"/>
    <w:rsid w:val="004D4E47"/>
    <w:rsid w:val="004D5320"/>
    <w:rsid w:val="004D5454"/>
    <w:rsid w:val="004D6AD5"/>
    <w:rsid w:val="004D6BA4"/>
    <w:rsid w:val="004D6F3C"/>
    <w:rsid w:val="004D6FE1"/>
    <w:rsid w:val="004D70F1"/>
    <w:rsid w:val="004D7AED"/>
    <w:rsid w:val="004E0466"/>
    <w:rsid w:val="004E058F"/>
    <w:rsid w:val="004E0ABA"/>
    <w:rsid w:val="004E19DD"/>
    <w:rsid w:val="004E1CA1"/>
    <w:rsid w:val="004E2136"/>
    <w:rsid w:val="004E3878"/>
    <w:rsid w:val="004E3B2C"/>
    <w:rsid w:val="004E3F1B"/>
    <w:rsid w:val="004E4019"/>
    <w:rsid w:val="004E4916"/>
    <w:rsid w:val="004E4D00"/>
    <w:rsid w:val="004E4FE3"/>
    <w:rsid w:val="004E6438"/>
    <w:rsid w:val="004E6D3E"/>
    <w:rsid w:val="004E6F52"/>
    <w:rsid w:val="004E70CA"/>
    <w:rsid w:val="004E7F68"/>
    <w:rsid w:val="004F0901"/>
    <w:rsid w:val="004F0CFE"/>
    <w:rsid w:val="004F0F06"/>
    <w:rsid w:val="004F110F"/>
    <w:rsid w:val="004F1154"/>
    <w:rsid w:val="004F1797"/>
    <w:rsid w:val="004F280C"/>
    <w:rsid w:val="004F288A"/>
    <w:rsid w:val="004F3D6E"/>
    <w:rsid w:val="004F4582"/>
    <w:rsid w:val="004F4700"/>
    <w:rsid w:val="004F4741"/>
    <w:rsid w:val="004F4D39"/>
    <w:rsid w:val="004F5113"/>
    <w:rsid w:val="004F5BAC"/>
    <w:rsid w:val="004F5C9B"/>
    <w:rsid w:val="004F5EA4"/>
    <w:rsid w:val="004F67ED"/>
    <w:rsid w:val="004F6997"/>
    <w:rsid w:val="004F6F89"/>
    <w:rsid w:val="004F73E6"/>
    <w:rsid w:val="004F7DE5"/>
    <w:rsid w:val="005000C3"/>
    <w:rsid w:val="005007F7"/>
    <w:rsid w:val="00500C13"/>
    <w:rsid w:val="0050187A"/>
    <w:rsid w:val="005022BE"/>
    <w:rsid w:val="00502C1B"/>
    <w:rsid w:val="00502D77"/>
    <w:rsid w:val="005034A6"/>
    <w:rsid w:val="00503BB0"/>
    <w:rsid w:val="005049BD"/>
    <w:rsid w:val="00504B9A"/>
    <w:rsid w:val="0050529A"/>
    <w:rsid w:val="005061EA"/>
    <w:rsid w:val="00506ECD"/>
    <w:rsid w:val="00507023"/>
    <w:rsid w:val="00507840"/>
    <w:rsid w:val="00507909"/>
    <w:rsid w:val="00507F95"/>
    <w:rsid w:val="005106C1"/>
    <w:rsid w:val="005108F5"/>
    <w:rsid w:val="0051181B"/>
    <w:rsid w:val="00511E01"/>
    <w:rsid w:val="00511F01"/>
    <w:rsid w:val="00512656"/>
    <w:rsid w:val="005127DC"/>
    <w:rsid w:val="00513720"/>
    <w:rsid w:val="00513A13"/>
    <w:rsid w:val="00514499"/>
    <w:rsid w:val="0051488F"/>
    <w:rsid w:val="00514B9D"/>
    <w:rsid w:val="00515173"/>
    <w:rsid w:val="00515333"/>
    <w:rsid w:val="0051589A"/>
    <w:rsid w:val="00516CAB"/>
    <w:rsid w:val="005178E7"/>
    <w:rsid w:val="0052046F"/>
    <w:rsid w:val="00520CCC"/>
    <w:rsid w:val="0052162B"/>
    <w:rsid w:val="005216A0"/>
    <w:rsid w:val="00521E57"/>
    <w:rsid w:val="0052253A"/>
    <w:rsid w:val="00522D4D"/>
    <w:rsid w:val="005231BB"/>
    <w:rsid w:val="005242A4"/>
    <w:rsid w:val="005242D9"/>
    <w:rsid w:val="005248B1"/>
    <w:rsid w:val="00524947"/>
    <w:rsid w:val="00524F34"/>
    <w:rsid w:val="00525257"/>
    <w:rsid w:val="00525654"/>
    <w:rsid w:val="00525AF4"/>
    <w:rsid w:val="005261DE"/>
    <w:rsid w:val="00526346"/>
    <w:rsid w:val="005269F7"/>
    <w:rsid w:val="00527115"/>
    <w:rsid w:val="005271B4"/>
    <w:rsid w:val="00527E6A"/>
    <w:rsid w:val="00530106"/>
    <w:rsid w:val="0053065E"/>
    <w:rsid w:val="00531008"/>
    <w:rsid w:val="005317E6"/>
    <w:rsid w:val="00531CC1"/>
    <w:rsid w:val="00531D12"/>
    <w:rsid w:val="005322E2"/>
    <w:rsid w:val="00532410"/>
    <w:rsid w:val="00532931"/>
    <w:rsid w:val="00532F53"/>
    <w:rsid w:val="00532FE7"/>
    <w:rsid w:val="00533071"/>
    <w:rsid w:val="00534DD1"/>
    <w:rsid w:val="005354CE"/>
    <w:rsid w:val="0053581C"/>
    <w:rsid w:val="00535C88"/>
    <w:rsid w:val="00535F3B"/>
    <w:rsid w:val="005360AD"/>
    <w:rsid w:val="00536255"/>
    <w:rsid w:val="0053643A"/>
    <w:rsid w:val="00536717"/>
    <w:rsid w:val="00536C9A"/>
    <w:rsid w:val="00536E13"/>
    <w:rsid w:val="00537447"/>
    <w:rsid w:val="005404D1"/>
    <w:rsid w:val="0054095D"/>
    <w:rsid w:val="005415FC"/>
    <w:rsid w:val="005419C6"/>
    <w:rsid w:val="00541A38"/>
    <w:rsid w:val="0054210C"/>
    <w:rsid w:val="00542A33"/>
    <w:rsid w:val="00542D21"/>
    <w:rsid w:val="005438EA"/>
    <w:rsid w:val="00543A1B"/>
    <w:rsid w:val="005449A6"/>
    <w:rsid w:val="00545080"/>
    <w:rsid w:val="00545631"/>
    <w:rsid w:val="0054653B"/>
    <w:rsid w:val="005465B6"/>
    <w:rsid w:val="0054661B"/>
    <w:rsid w:val="00546E2C"/>
    <w:rsid w:val="00547061"/>
    <w:rsid w:val="00547480"/>
    <w:rsid w:val="0054748F"/>
    <w:rsid w:val="0055014B"/>
    <w:rsid w:val="005502C4"/>
    <w:rsid w:val="00550960"/>
    <w:rsid w:val="005509C8"/>
    <w:rsid w:val="00551AD1"/>
    <w:rsid w:val="00551CCC"/>
    <w:rsid w:val="00551D9E"/>
    <w:rsid w:val="005521B6"/>
    <w:rsid w:val="0055294E"/>
    <w:rsid w:val="005529DE"/>
    <w:rsid w:val="005530A9"/>
    <w:rsid w:val="00553148"/>
    <w:rsid w:val="005532D9"/>
    <w:rsid w:val="005535EA"/>
    <w:rsid w:val="005544FD"/>
    <w:rsid w:val="005552CF"/>
    <w:rsid w:val="00555808"/>
    <w:rsid w:val="005559AA"/>
    <w:rsid w:val="00555CFA"/>
    <w:rsid w:val="00555F32"/>
    <w:rsid w:val="00555FD5"/>
    <w:rsid w:val="005566D4"/>
    <w:rsid w:val="005569CB"/>
    <w:rsid w:val="005578D6"/>
    <w:rsid w:val="00557B07"/>
    <w:rsid w:val="00557B70"/>
    <w:rsid w:val="005603FE"/>
    <w:rsid w:val="0056099D"/>
    <w:rsid w:val="005610DB"/>
    <w:rsid w:val="0056145F"/>
    <w:rsid w:val="00561E72"/>
    <w:rsid w:val="00562401"/>
    <w:rsid w:val="005624A9"/>
    <w:rsid w:val="00562BAE"/>
    <w:rsid w:val="00562C6A"/>
    <w:rsid w:val="00562DCD"/>
    <w:rsid w:val="0056387B"/>
    <w:rsid w:val="00563B85"/>
    <w:rsid w:val="00563E7D"/>
    <w:rsid w:val="005651BE"/>
    <w:rsid w:val="00565365"/>
    <w:rsid w:val="00565494"/>
    <w:rsid w:val="00565501"/>
    <w:rsid w:val="00565808"/>
    <w:rsid w:val="00565B30"/>
    <w:rsid w:val="00565B32"/>
    <w:rsid w:val="00565DA2"/>
    <w:rsid w:val="00566343"/>
    <w:rsid w:val="00566AAD"/>
    <w:rsid w:val="00566F22"/>
    <w:rsid w:val="0056700F"/>
    <w:rsid w:val="0056712D"/>
    <w:rsid w:val="005676A7"/>
    <w:rsid w:val="005677F4"/>
    <w:rsid w:val="00567AA3"/>
    <w:rsid w:val="005703C4"/>
    <w:rsid w:val="00571916"/>
    <w:rsid w:val="00571F2E"/>
    <w:rsid w:val="0057273D"/>
    <w:rsid w:val="00572B86"/>
    <w:rsid w:val="00574350"/>
    <w:rsid w:val="00574A44"/>
    <w:rsid w:val="00574C81"/>
    <w:rsid w:val="00574F68"/>
    <w:rsid w:val="0057535C"/>
    <w:rsid w:val="00575F0D"/>
    <w:rsid w:val="005761EF"/>
    <w:rsid w:val="005767AF"/>
    <w:rsid w:val="00576940"/>
    <w:rsid w:val="00576B7E"/>
    <w:rsid w:val="00576D32"/>
    <w:rsid w:val="005779DE"/>
    <w:rsid w:val="00577FAC"/>
    <w:rsid w:val="005802DF"/>
    <w:rsid w:val="005816DC"/>
    <w:rsid w:val="005816F3"/>
    <w:rsid w:val="0058228D"/>
    <w:rsid w:val="005823F0"/>
    <w:rsid w:val="00582815"/>
    <w:rsid w:val="00582CAC"/>
    <w:rsid w:val="00582D75"/>
    <w:rsid w:val="00582FB5"/>
    <w:rsid w:val="00583561"/>
    <w:rsid w:val="005835D1"/>
    <w:rsid w:val="00583817"/>
    <w:rsid w:val="00583D15"/>
    <w:rsid w:val="0058420C"/>
    <w:rsid w:val="00584A20"/>
    <w:rsid w:val="005853CA"/>
    <w:rsid w:val="005863A3"/>
    <w:rsid w:val="00587350"/>
    <w:rsid w:val="00587684"/>
    <w:rsid w:val="00590284"/>
    <w:rsid w:val="00590FB0"/>
    <w:rsid w:val="005910B1"/>
    <w:rsid w:val="00591273"/>
    <w:rsid w:val="005919F0"/>
    <w:rsid w:val="00592293"/>
    <w:rsid w:val="00593346"/>
    <w:rsid w:val="00594201"/>
    <w:rsid w:val="0059461E"/>
    <w:rsid w:val="00594A4B"/>
    <w:rsid w:val="0059587F"/>
    <w:rsid w:val="00596687"/>
    <w:rsid w:val="00596FC0"/>
    <w:rsid w:val="00597B0E"/>
    <w:rsid w:val="00597B1C"/>
    <w:rsid w:val="00597F5D"/>
    <w:rsid w:val="005A04D0"/>
    <w:rsid w:val="005A05CE"/>
    <w:rsid w:val="005A1526"/>
    <w:rsid w:val="005A1623"/>
    <w:rsid w:val="005A2784"/>
    <w:rsid w:val="005A291E"/>
    <w:rsid w:val="005A2948"/>
    <w:rsid w:val="005A2C9D"/>
    <w:rsid w:val="005A3854"/>
    <w:rsid w:val="005A3E8E"/>
    <w:rsid w:val="005A550D"/>
    <w:rsid w:val="005A56C2"/>
    <w:rsid w:val="005A59F7"/>
    <w:rsid w:val="005A5CEA"/>
    <w:rsid w:val="005A68DB"/>
    <w:rsid w:val="005A7140"/>
    <w:rsid w:val="005A7FD3"/>
    <w:rsid w:val="005B02B5"/>
    <w:rsid w:val="005B0D5A"/>
    <w:rsid w:val="005B1299"/>
    <w:rsid w:val="005B1607"/>
    <w:rsid w:val="005B1D77"/>
    <w:rsid w:val="005B1DA0"/>
    <w:rsid w:val="005B2453"/>
    <w:rsid w:val="005B2830"/>
    <w:rsid w:val="005B303D"/>
    <w:rsid w:val="005B30F6"/>
    <w:rsid w:val="005B3111"/>
    <w:rsid w:val="005B3501"/>
    <w:rsid w:val="005B39F8"/>
    <w:rsid w:val="005B3B93"/>
    <w:rsid w:val="005B42EE"/>
    <w:rsid w:val="005B462D"/>
    <w:rsid w:val="005B47D5"/>
    <w:rsid w:val="005B4E3C"/>
    <w:rsid w:val="005B54E9"/>
    <w:rsid w:val="005B57D0"/>
    <w:rsid w:val="005B5ED6"/>
    <w:rsid w:val="005B66D8"/>
    <w:rsid w:val="005B6CCA"/>
    <w:rsid w:val="005B70B5"/>
    <w:rsid w:val="005B71BA"/>
    <w:rsid w:val="005B73E3"/>
    <w:rsid w:val="005C038D"/>
    <w:rsid w:val="005C05F1"/>
    <w:rsid w:val="005C1946"/>
    <w:rsid w:val="005C1D31"/>
    <w:rsid w:val="005C1E11"/>
    <w:rsid w:val="005C287B"/>
    <w:rsid w:val="005C292D"/>
    <w:rsid w:val="005C2CE7"/>
    <w:rsid w:val="005C41DD"/>
    <w:rsid w:val="005C432C"/>
    <w:rsid w:val="005C4820"/>
    <w:rsid w:val="005C51E2"/>
    <w:rsid w:val="005C58F7"/>
    <w:rsid w:val="005C5A27"/>
    <w:rsid w:val="005C5FD5"/>
    <w:rsid w:val="005C66B8"/>
    <w:rsid w:val="005C69D8"/>
    <w:rsid w:val="005C6B4D"/>
    <w:rsid w:val="005C6B68"/>
    <w:rsid w:val="005C6E76"/>
    <w:rsid w:val="005C6E95"/>
    <w:rsid w:val="005C71C1"/>
    <w:rsid w:val="005C7620"/>
    <w:rsid w:val="005C7733"/>
    <w:rsid w:val="005C7764"/>
    <w:rsid w:val="005C796C"/>
    <w:rsid w:val="005C7F1A"/>
    <w:rsid w:val="005C7F8C"/>
    <w:rsid w:val="005D00D9"/>
    <w:rsid w:val="005D0108"/>
    <w:rsid w:val="005D026C"/>
    <w:rsid w:val="005D05B0"/>
    <w:rsid w:val="005D1311"/>
    <w:rsid w:val="005D15E4"/>
    <w:rsid w:val="005D4767"/>
    <w:rsid w:val="005D4968"/>
    <w:rsid w:val="005D520D"/>
    <w:rsid w:val="005D5456"/>
    <w:rsid w:val="005D5814"/>
    <w:rsid w:val="005D5CD7"/>
    <w:rsid w:val="005D6ABD"/>
    <w:rsid w:val="005D6B68"/>
    <w:rsid w:val="005D6D98"/>
    <w:rsid w:val="005D70AC"/>
    <w:rsid w:val="005E0D12"/>
    <w:rsid w:val="005E1261"/>
    <w:rsid w:val="005E1BF1"/>
    <w:rsid w:val="005E1C4E"/>
    <w:rsid w:val="005E215C"/>
    <w:rsid w:val="005E263A"/>
    <w:rsid w:val="005E2B8B"/>
    <w:rsid w:val="005E2E4E"/>
    <w:rsid w:val="005E37CF"/>
    <w:rsid w:val="005E3F86"/>
    <w:rsid w:val="005E40DF"/>
    <w:rsid w:val="005E5504"/>
    <w:rsid w:val="005E58D6"/>
    <w:rsid w:val="005E5FA7"/>
    <w:rsid w:val="005E62FD"/>
    <w:rsid w:val="005E635B"/>
    <w:rsid w:val="005E77EB"/>
    <w:rsid w:val="005E7F6D"/>
    <w:rsid w:val="005F0647"/>
    <w:rsid w:val="005F09C4"/>
    <w:rsid w:val="005F0A52"/>
    <w:rsid w:val="005F0F89"/>
    <w:rsid w:val="005F18E2"/>
    <w:rsid w:val="005F26FE"/>
    <w:rsid w:val="005F2EC1"/>
    <w:rsid w:val="005F3D60"/>
    <w:rsid w:val="005F3E63"/>
    <w:rsid w:val="005F5673"/>
    <w:rsid w:val="005F57AD"/>
    <w:rsid w:val="005F5AEF"/>
    <w:rsid w:val="005F5E69"/>
    <w:rsid w:val="005F609C"/>
    <w:rsid w:val="005F62CE"/>
    <w:rsid w:val="005F6B99"/>
    <w:rsid w:val="005F765C"/>
    <w:rsid w:val="005F76C9"/>
    <w:rsid w:val="005F7742"/>
    <w:rsid w:val="005F7950"/>
    <w:rsid w:val="006007BD"/>
    <w:rsid w:val="00600F76"/>
    <w:rsid w:val="00601A9B"/>
    <w:rsid w:val="006029B5"/>
    <w:rsid w:val="00602F36"/>
    <w:rsid w:val="006053B6"/>
    <w:rsid w:val="0060565B"/>
    <w:rsid w:val="00605A90"/>
    <w:rsid w:val="006060F6"/>
    <w:rsid w:val="006064CA"/>
    <w:rsid w:val="006065A0"/>
    <w:rsid w:val="0060684F"/>
    <w:rsid w:val="0060695B"/>
    <w:rsid w:val="00606B77"/>
    <w:rsid w:val="00606F03"/>
    <w:rsid w:val="00607EF2"/>
    <w:rsid w:val="00610126"/>
    <w:rsid w:val="006107D0"/>
    <w:rsid w:val="00610ED9"/>
    <w:rsid w:val="00610EE0"/>
    <w:rsid w:val="006112AD"/>
    <w:rsid w:val="006118E2"/>
    <w:rsid w:val="00611DD8"/>
    <w:rsid w:val="00612ED4"/>
    <w:rsid w:val="006133E1"/>
    <w:rsid w:val="006140D7"/>
    <w:rsid w:val="006143D0"/>
    <w:rsid w:val="00615B50"/>
    <w:rsid w:val="00615E21"/>
    <w:rsid w:val="00615E6E"/>
    <w:rsid w:val="0061661A"/>
    <w:rsid w:val="006166C7"/>
    <w:rsid w:val="006168AB"/>
    <w:rsid w:val="00616F2A"/>
    <w:rsid w:val="00617071"/>
    <w:rsid w:val="00617262"/>
    <w:rsid w:val="00620924"/>
    <w:rsid w:val="00620F47"/>
    <w:rsid w:val="0062116C"/>
    <w:rsid w:val="00621E07"/>
    <w:rsid w:val="00621F19"/>
    <w:rsid w:val="0062214A"/>
    <w:rsid w:val="00622461"/>
    <w:rsid w:val="006224C4"/>
    <w:rsid w:val="00622A43"/>
    <w:rsid w:val="0062320D"/>
    <w:rsid w:val="00623D4A"/>
    <w:rsid w:val="00624444"/>
    <w:rsid w:val="0062497F"/>
    <w:rsid w:val="00624E0F"/>
    <w:rsid w:val="0062570C"/>
    <w:rsid w:val="00625F5B"/>
    <w:rsid w:val="0062626E"/>
    <w:rsid w:val="00627189"/>
    <w:rsid w:val="00627A33"/>
    <w:rsid w:val="00627A7C"/>
    <w:rsid w:val="00627A9E"/>
    <w:rsid w:val="00627CF7"/>
    <w:rsid w:val="00630574"/>
    <w:rsid w:val="00630CB0"/>
    <w:rsid w:val="00631219"/>
    <w:rsid w:val="0063175E"/>
    <w:rsid w:val="00631890"/>
    <w:rsid w:val="00631DEA"/>
    <w:rsid w:val="00631E70"/>
    <w:rsid w:val="00632C0B"/>
    <w:rsid w:val="006331FA"/>
    <w:rsid w:val="00633B07"/>
    <w:rsid w:val="00633BA5"/>
    <w:rsid w:val="00633CC9"/>
    <w:rsid w:val="00634751"/>
    <w:rsid w:val="00634E8D"/>
    <w:rsid w:val="00634FD3"/>
    <w:rsid w:val="006350B2"/>
    <w:rsid w:val="006354B8"/>
    <w:rsid w:val="0063672D"/>
    <w:rsid w:val="0063675E"/>
    <w:rsid w:val="00636D84"/>
    <w:rsid w:val="00636FEB"/>
    <w:rsid w:val="00637CCE"/>
    <w:rsid w:val="00637FFD"/>
    <w:rsid w:val="0064059A"/>
    <w:rsid w:val="006410C6"/>
    <w:rsid w:val="006413D0"/>
    <w:rsid w:val="00641602"/>
    <w:rsid w:val="00641D50"/>
    <w:rsid w:val="00641DAC"/>
    <w:rsid w:val="00641E8F"/>
    <w:rsid w:val="00641EF0"/>
    <w:rsid w:val="00641EF4"/>
    <w:rsid w:val="006420FC"/>
    <w:rsid w:val="00643B5E"/>
    <w:rsid w:val="006443F7"/>
    <w:rsid w:val="0064483C"/>
    <w:rsid w:val="00644F1E"/>
    <w:rsid w:val="00646FF1"/>
    <w:rsid w:val="00647360"/>
    <w:rsid w:val="00647F46"/>
    <w:rsid w:val="00647FC3"/>
    <w:rsid w:val="006517FC"/>
    <w:rsid w:val="00651E45"/>
    <w:rsid w:val="00654140"/>
    <w:rsid w:val="006543D6"/>
    <w:rsid w:val="00654642"/>
    <w:rsid w:val="006547F5"/>
    <w:rsid w:val="0065486F"/>
    <w:rsid w:val="00655019"/>
    <w:rsid w:val="00655366"/>
    <w:rsid w:val="006564E4"/>
    <w:rsid w:val="00656904"/>
    <w:rsid w:val="00656940"/>
    <w:rsid w:val="00656AE1"/>
    <w:rsid w:val="006570E2"/>
    <w:rsid w:val="00657A9C"/>
    <w:rsid w:val="00657F5B"/>
    <w:rsid w:val="00657F9B"/>
    <w:rsid w:val="0066089E"/>
    <w:rsid w:val="0066168B"/>
    <w:rsid w:val="00661CD4"/>
    <w:rsid w:val="0066282D"/>
    <w:rsid w:val="00663BEA"/>
    <w:rsid w:val="00663E0B"/>
    <w:rsid w:val="00663EF1"/>
    <w:rsid w:val="00664299"/>
    <w:rsid w:val="0066442E"/>
    <w:rsid w:val="00664450"/>
    <w:rsid w:val="00664CA2"/>
    <w:rsid w:val="006658F7"/>
    <w:rsid w:val="00665D01"/>
    <w:rsid w:val="00665E7B"/>
    <w:rsid w:val="00665F4D"/>
    <w:rsid w:val="00667CC1"/>
    <w:rsid w:val="00670688"/>
    <w:rsid w:val="00670779"/>
    <w:rsid w:val="00670799"/>
    <w:rsid w:val="006709B6"/>
    <w:rsid w:val="00670A46"/>
    <w:rsid w:val="00671173"/>
    <w:rsid w:val="006713A3"/>
    <w:rsid w:val="00671551"/>
    <w:rsid w:val="006717D9"/>
    <w:rsid w:val="00671907"/>
    <w:rsid w:val="0067267A"/>
    <w:rsid w:val="00672BB8"/>
    <w:rsid w:val="00673E9B"/>
    <w:rsid w:val="00673EEB"/>
    <w:rsid w:val="006743F2"/>
    <w:rsid w:val="0067572F"/>
    <w:rsid w:val="0067574B"/>
    <w:rsid w:val="006757F6"/>
    <w:rsid w:val="00677404"/>
    <w:rsid w:val="00677677"/>
    <w:rsid w:val="0068012E"/>
    <w:rsid w:val="0068030F"/>
    <w:rsid w:val="006806FC"/>
    <w:rsid w:val="0068108A"/>
    <w:rsid w:val="00681BEF"/>
    <w:rsid w:val="0068282E"/>
    <w:rsid w:val="00683858"/>
    <w:rsid w:val="0068479F"/>
    <w:rsid w:val="00684957"/>
    <w:rsid w:val="00685125"/>
    <w:rsid w:val="0068572A"/>
    <w:rsid w:val="00685CEE"/>
    <w:rsid w:val="00685D87"/>
    <w:rsid w:val="00686029"/>
    <w:rsid w:val="00686362"/>
    <w:rsid w:val="00686821"/>
    <w:rsid w:val="0068727F"/>
    <w:rsid w:val="00687E09"/>
    <w:rsid w:val="006900C6"/>
    <w:rsid w:val="00691177"/>
    <w:rsid w:val="00691DF3"/>
    <w:rsid w:val="00691FDE"/>
    <w:rsid w:val="006927DB"/>
    <w:rsid w:val="00692A65"/>
    <w:rsid w:val="00692AEA"/>
    <w:rsid w:val="00692D75"/>
    <w:rsid w:val="00692F33"/>
    <w:rsid w:val="0069370C"/>
    <w:rsid w:val="006939E9"/>
    <w:rsid w:val="00693B3A"/>
    <w:rsid w:val="00694353"/>
    <w:rsid w:val="0069589A"/>
    <w:rsid w:val="0069598B"/>
    <w:rsid w:val="00695D56"/>
    <w:rsid w:val="00695F6C"/>
    <w:rsid w:val="006962BA"/>
    <w:rsid w:val="0069667A"/>
    <w:rsid w:val="006968E6"/>
    <w:rsid w:val="00696C9E"/>
    <w:rsid w:val="00696EA1"/>
    <w:rsid w:val="006A066A"/>
    <w:rsid w:val="006A07C1"/>
    <w:rsid w:val="006A10D7"/>
    <w:rsid w:val="006A1358"/>
    <w:rsid w:val="006A1AF7"/>
    <w:rsid w:val="006A1CA7"/>
    <w:rsid w:val="006A27E8"/>
    <w:rsid w:val="006A2A5F"/>
    <w:rsid w:val="006A2F70"/>
    <w:rsid w:val="006A316F"/>
    <w:rsid w:val="006A3710"/>
    <w:rsid w:val="006A3746"/>
    <w:rsid w:val="006A4B6D"/>
    <w:rsid w:val="006A5306"/>
    <w:rsid w:val="006A5D6C"/>
    <w:rsid w:val="006A5D91"/>
    <w:rsid w:val="006A5E8C"/>
    <w:rsid w:val="006A6A5D"/>
    <w:rsid w:val="006B1394"/>
    <w:rsid w:val="006B1819"/>
    <w:rsid w:val="006B2333"/>
    <w:rsid w:val="006B27F3"/>
    <w:rsid w:val="006B2AC7"/>
    <w:rsid w:val="006B2ED4"/>
    <w:rsid w:val="006B2FCC"/>
    <w:rsid w:val="006B3518"/>
    <w:rsid w:val="006B3831"/>
    <w:rsid w:val="006B3E09"/>
    <w:rsid w:val="006B4100"/>
    <w:rsid w:val="006B44D9"/>
    <w:rsid w:val="006B52A9"/>
    <w:rsid w:val="006B62ED"/>
    <w:rsid w:val="006B7AE4"/>
    <w:rsid w:val="006C0640"/>
    <w:rsid w:val="006C0F33"/>
    <w:rsid w:val="006C118B"/>
    <w:rsid w:val="006C12B8"/>
    <w:rsid w:val="006C1515"/>
    <w:rsid w:val="006C1647"/>
    <w:rsid w:val="006C19AB"/>
    <w:rsid w:val="006C2556"/>
    <w:rsid w:val="006C263A"/>
    <w:rsid w:val="006C5224"/>
    <w:rsid w:val="006C55E2"/>
    <w:rsid w:val="006C56B3"/>
    <w:rsid w:val="006C6C3B"/>
    <w:rsid w:val="006C6E60"/>
    <w:rsid w:val="006D00A2"/>
    <w:rsid w:val="006D0CB3"/>
    <w:rsid w:val="006D1105"/>
    <w:rsid w:val="006D148D"/>
    <w:rsid w:val="006D15E2"/>
    <w:rsid w:val="006D22A8"/>
    <w:rsid w:val="006D3CEF"/>
    <w:rsid w:val="006D42D0"/>
    <w:rsid w:val="006D4793"/>
    <w:rsid w:val="006D47A3"/>
    <w:rsid w:val="006D4CBC"/>
    <w:rsid w:val="006D4D6C"/>
    <w:rsid w:val="006D5283"/>
    <w:rsid w:val="006D5D34"/>
    <w:rsid w:val="006D6036"/>
    <w:rsid w:val="006D6303"/>
    <w:rsid w:val="006D673B"/>
    <w:rsid w:val="006D694D"/>
    <w:rsid w:val="006D74CB"/>
    <w:rsid w:val="006D7D65"/>
    <w:rsid w:val="006E08FB"/>
    <w:rsid w:val="006E0F1A"/>
    <w:rsid w:val="006E13D2"/>
    <w:rsid w:val="006E16ED"/>
    <w:rsid w:val="006E17D0"/>
    <w:rsid w:val="006E181E"/>
    <w:rsid w:val="006E343E"/>
    <w:rsid w:val="006E35AB"/>
    <w:rsid w:val="006E3D33"/>
    <w:rsid w:val="006E44D5"/>
    <w:rsid w:val="006E4850"/>
    <w:rsid w:val="006E4DAE"/>
    <w:rsid w:val="006E558A"/>
    <w:rsid w:val="006E5C5B"/>
    <w:rsid w:val="006E5D93"/>
    <w:rsid w:val="006E654F"/>
    <w:rsid w:val="006E69C0"/>
    <w:rsid w:val="006E6B65"/>
    <w:rsid w:val="006E7024"/>
    <w:rsid w:val="006E7342"/>
    <w:rsid w:val="006E7CC2"/>
    <w:rsid w:val="006F0332"/>
    <w:rsid w:val="006F051E"/>
    <w:rsid w:val="006F0A0F"/>
    <w:rsid w:val="006F0BAC"/>
    <w:rsid w:val="006F0CE7"/>
    <w:rsid w:val="006F10C3"/>
    <w:rsid w:val="006F1DDE"/>
    <w:rsid w:val="006F20C3"/>
    <w:rsid w:val="006F34BB"/>
    <w:rsid w:val="006F39F6"/>
    <w:rsid w:val="006F3EE1"/>
    <w:rsid w:val="006F4190"/>
    <w:rsid w:val="006F5419"/>
    <w:rsid w:val="006F574A"/>
    <w:rsid w:val="006F5E6A"/>
    <w:rsid w:val="006F624A"/>
    <w:rsid w:val="006F6523"/>
    <w:rsid w:val="006F75D5"/>
    <w:rsid w:val="006F781A"/>
    <w:rsid w:val="006F79AE"/>
    <w:rsid w:val="0070013E"/>
    <w:rsid w:val="007003F9"/>
    <w:rsid w:val="0070087E"/>
    <w:rsid w:val="00700BC8"/>
    <w:rsid w:val="00700E9F"/>
    <w:rsid w:val="00701DFB"/>
    <w:rsid w:val="00701E4D"/>
    <w:rsid w:val="007021A9"/>
    <w:rsid w:val="00702977"/>
    <w:rsid w:val="00703D60"/>
    <w:rsid w:val="00704235"/>
    <w:rsid w:val="00704DE2"/>
    <w:rsid w:val="00705026"/>
    <w:rsid w:val="00705195"/>
    <w:rsid w:val="00705724"/>
    <w:rsid w:val="00705D20"/>
    <w:rsid w:val="00705D7A"/>
    <w:rsid w:val="00705F2F"/>
    <w:rsid w:val="00706481"/>
    <w:rsid w:val="00707588"/>
    <w:rsid w:val="00707F4C"/>
    <w:rsid w:val="00710297"/>
    <w:rsid w:val="007108F8"/>
    <w:rsid w:val="007109D4"/>
    <w:rsid w:val="00710A4D"/>
    <w:rsid w:val="00710C51"/>
    <w:rsid w:val="007113D3"/>
    <w:rsid w:val="00711ADA"/>
    <w:rsid w:val="00711CD5"/>
    <w:rsid w:val="0071272A"/>
    <w:rsid w:val="00713AFE"/>
    <w:rsid w:val="00714972"/>
    <w:rsid w:val="0071508A"/>
    <w:rsid w:val="00715186"/>
    <w:rsid w:val="0071535E"/>
    <w:rsid w:val="0071581F"/>
    <w:rsid w:val="00715D86"/>
    <w:rsid w:val="00716A89"/>
    <w:rsid w:val="00716FF6"/>
    <w:rsid w:val="0071769C"/>
    <w:rsid w:val="007179DA"/>
    <w:rsid w:val="00717F76"/>
    <w:rsid w:val="00717FF7"/>
    <w:rsid w:val="00720B04"/>
    <w:rsid w:val="00721187"/>
    <w:rsid w:val="007211A5"/>
    <w:rsid w:val="00721965"/>
    <w:rsid w:val="007220B6"/>
    <w:rsid w:val="00722970"/>
    <w:rsid w:val="00723695"/>
    <w:rsid w:val="00723EF7"/>
    <w:rsid w:val="00724558"/>
    <w:rsid w:val="0072476D"/>
    <w:rsid w:val="00724F23"/>
    <w:rsid w:val="00725EDA"/>
    <w:rsid w:val="00725F0B"/>
    <w:rsid w:val="0072659E"/>
    <w:rsid w:val="00726A9B"/>
    <w:rsid w:val="00727348"/>
    <w:rsid w:val="0072747E"/>
    <w:rsid w:val="007274FD"/>
    <w:rsid w:val="00727973"/>
    <w:rsid w:val="00727C35"/>
    <w:rsid w:val="007306FD"/>
    <w:rsid w:val="00730BFF"/>
    <w:rsid w:val="00731025"/>
    <w:rsid w:val="00731A3B"/>
    <w:rsid w:val="00732316"/>
    <w:rsid w:val="007336AA"/>
    <w:rsid w:val="00733F17"/>
    <w:rsid w:val="007341AB"/>
    <w:rsid w:val="007344B5"/>
    <w:rsid w:val="00734802"/>
    <w:rsid w:val="007348A8"/>
    <w:rsid w:val="007349EF"/>
    <w:rsid w:val="00734E86"/>
    <w:rsid w:val="0073531B"/>
    <w:rsid w:val="00735ED6"/>
    <w:rsid w:val="00736312"/>
    <w:rsid w:val="00736F87"/>
    <w:rsid w:val="00737596"/>
    <w:rsid w:val="00737B16"/>
    <w:rsid w:val="00740BDC"/>
    <w:rsid w:val="00740CEC"/>
    <w:rsid w:val="007414F3"/>
    <w:rsid w:val="00741F60"/>
    <w:rsid w:val="007420E6"/>
    <w:rsid w:val="0074296A"/>
    <w:rsid w:val="007429A6"/>
    <w:rsid w:val="007432BD"/>
    <w:rsid w:val="00743D54"/>
    <w:rsid w:val="0074528D"/>
    <w:rsid w:val="00745930"/>
    <w:rsid w:val="007476C4"/>
    <w:rsid w:val="0074782D"/>
    <w:rsid w:val="00747E5F"/>
    <w:rsid w:val="00750123"/>
    <w:rsid w:val="0075067B"/>
    <w:rsid w:val="00751675"/>
    <w:rsid w:val="00752100"/>
    <w:rsid w:val="00752A13"/>
    <w:rsid w:val="007532DC"/>
    <w:rsid w:val="007534A8"/>
    <w:rsid w:val="0075380C"/>
    <w:rsid w:val="00753C10"/>
    <w:rsid w:val="00754BF6"/>
    <w:rsid w:val="00755089"/>
    <w:rsid w:val="00755184"/>
    <w:rsid w:val="007553DF"/>
    <w:rsid w:val="00755565"/>
    <w:rsid w:val="00755645"/>
    <w:rsid w:val="007556D0"/>
    <w:rsid w:val="007562BA"/>
    <w:rsid w:val="00756DA3"/>
    <w:rsid w:val="00757229"/>
    <w:rsid w:val="0075788D"/>
    <w:rsid w:val="0076127A"/>
    <w:rsid w:val="007629AA"/>
    <w:rsid w:val="00762C8A"/>
    <w:rsid w:val="00762F53"/>
    <w:rsid w:val="00763E4E"/>
    <w:rsid w:val="00764A6E"/>
    <w:rsid w:val="00764D49"/>
    <w:rsid w:val="00764DE2"/>
    <w:rsid w:val="00764E92"/>
    <w:rsid w:val="00765A2F"/>
    <w:rsid w:val="00765D73"/>
    <w:rsid w:val="00765DB3"/>
    <w:rsid w:val="007663D9"/>
    <w:rsid w:val="0076650B"/>
    <w:rsid w:val="00766B8E"/>
    <w:rsid w:val="00766EBE"/>
    <w:rsid w:val="00767BEE"/>
    <w:rsid w:val="00770603"/>
    <w:rsid w:val="00770DA1"/>
    <w:rsid w:val="0077121E"/>
    <w:rsid w:val="00771238"/>
    <w:rsid w:val="00771291"/>
    <w:rsid w:val="00771380"/>
    <w:rsid w:val="00771EEB"/>
    <w:rsid w:val="0077202C"/>
    <w:rsid w:val="00772875"/>
    <w:rsid w:val="00772E4A"/>
    <w:rsid w:val="0077358A"/>
    <w:rsid w:val="00773E30"/>
    <w:rsid w:val="007746A0"/>
    <w:rsid w:val="007756AE"/>
    <w:rsid w:val="00775BBC"/>
    <w:rsid w:val="007764B3"/>
    <w:rsid w:val="007768B9"/>
    <w:rsid w:val="00776C3C"/>
    <w:rsid w:val="0077727B"/>
    <w:rsid w:val="00777488"/>
    <w:rsid w:val="00777694"/>
    <w:rsid w:val="00777CC8"/>
    <w:rsid w:val="00780541"/>
    <w:rsid w:val="00780E81"/>
    <w:rsid w:val="00781B4B"/>
    <w:rsid w:val="00781CB7"/>
    <w:rsid w:val="00781E2D"/>
    <w:rsid w:val="0078344F"/>
    <w:rsid w:val="0078367D"/>
    <w:rsid w:val="00783740"/>
    <w:rsid w:val="00783A2C"/>
    <w:rsid w:val="00783CC1"/>
    <w:rsid w:val="00783D0C"/>
    <w:rsid w:val="0078401B"/>
    <w:rsid w:val="007842B8"/>
    <w:rsid w:val="00784322"/>
    <w:rsid w:val="0078474F"/>
    <w:rsid w:val="00784D88"/>
    <w:rsid w:val="00786410"/>
    <w:rsid w:val="007866C1"/>
    <w:rsid w:val="007876B3"/>
    <w:rsid w:val="00787717"/>
    <w:rsid w:val="00787F7F"/>
    <w:rsid w:val="00790399"/>
    <w:rsid w:val="0079125A"/>
    <w:rsid w:val="007914D8"/>
    <w:rsid w:val="00791BC6"/>
    <w:rsid w:val="00791DE6"/>
    <w:rsid w:val="00792067"/>
    <w:rsid w:val="0079238F"/>
    <w:rsid w:val="007924B3"/>
    <w:rsid w:val="00792C46"/>
    <w:rsid w:val="00793F27"/>
    <w:rsid w:val="00794480"/>
    <w:rsid w:val="00794BB3"/>
    <w:rsid w:val="00795486"/>
    <w:rsid w:val="0079565E"/>
    <w:rsid w:val="007957A3"/>
    <w:rsid w:val="00795DA2"/>
    <w:rsid w:val="00795DAB"/>
    <w:rsid w:val="00795ED8"/>
    <w:rsid w:val="00796FD8"/>
    <w:rsid w:val="00797E8F"/>
    <w:rsid w:val="007A02DD"/>
    <w:rsid w:val="007A077E"/>
    <w:rsid w:val="007A0B8E"/>
    <w:rsid w:val="007A0ED2"/>
    <w:rsid w:val="007A1379"/>
    <w:rsid w:val="007A19DE"/>
    <w:rsid w:val="007A2918"/>
    <w:rsid w:val="007A2BAE"/>
    <w:rsid w:val="007A3A01"/>
    <w:rsid w:val="007A3C82"/>
    <w:rsid w:val="007A4628"/>
    <w:rsid w:val="007A4BAC"/>
    <w:rsid w:val="007A4C1B"/>
    <w:rsid w:val="007A4D22"/>
    <w:rsid w:val="007A4E56"/>
    <w:rsid w:val="007A509D"/>
    <w:rsid w:val="007A5DF5"/>
    <w:rsid w:val="007A5E1F"/>
    <w:rsid w:val="007A68DE"/>
    <w:rsid w:val="007A75AE"/>
    <w:rsid w:val="007A76B7"/>
    <w:rsid w:val="007A7A48"/>
    <w:rsid w:val="007A7B60"/>
    <w:rsid w:val="007A7B7D"/>
    <w:rsid w:val="007A7D91"/>
    <w:rsid w:val="007B0244"/>
    <w:rsid w:val="007B02FA"/>
    <w:rsid w:val="007B0642"/>
    <w:rsid w:val="007B0C2D"/>
    <w:rsid w:val="007B0D56"/>
    <w:rsid w:val="007B1985"/>
    <w:rsid w:val="007B219F"/>
    <w:rsid w:val="007B23AB"/>
    <w:rsid w:val="007B26CF"/>
    <w:rsid w:val="007B3705"/>
    <w:rsid w:val="007B37EF"/>
    <w:rsid w:val="007B3C5D"/>
    <w:rsid w:val="007B3F53"/>
    <w:rsid w:val="007B4364"/>
    <w:rsid w:val="007B5039"/>
    <w:rsid w:val="007B6264"/>
    <w:rsid w:val="007B636D"/>
    <w:rsid w:val="007B763E"/>
    <w:rsid w:val="007B78B0"/>
    <w:rsid w:val="007C18C0"/>
    <w:rsid w:val="007C21DC"/>
    <w:rsid w:val="007C271A"/>
    <w:rsid w:val="007C2CBB"/>
    <w:rsid w:val="007C3F95"/>
    <w:rsid w:val="007C4A90"/>
    <w:rsid w:val="007C5626"/>
    <w:rsid w:val="007C5D26"/>
    <w:rsid w:val="007C5D7A"/>
    <w:rsid w:val="007C6086"/>
    <w:rsid w:val="007C62C7"/>
    <w:rsid w:val="007C6ACB"/>
    <w:rsid w:val="007C75F3"/>
    <w:rsid w:val="007C7864"/>
    <w:rsid w:val="007C7FA4"/>
    <w:rsid w:val="007D001F"/>
    <w:rsid w:val="007D0832"/>
    <w:rsid w:val="007D0BB1"/>
    <w:rsid w:val="007D129F"/>
    <w:rsid w:val="007D143A"/>
    <w:rsid w:val="007D25F9"/>
    <w:rsid w:val="007D2F46"/>
    <w:rsid w:val="007D32F0"/>
    <w:rsid w:val="007D3645"/>
    <w:rsid w:val="007D3772"/>
    <w:rsid w:val="007D3FC6"/>
    <w:rsid w:val="007D416B"/>
    <w:rsid w:val="007D430E"/>
    <w:rsid w:val="007D4B93"/>
    <w:rsid w:val="007D4E85"/>
    <w:rsid w:val="007D4E86"/>
    <w:rsid w:val="007D53F0"/>
    <w:rsid w:val="007D58BA"/>
    <w:rsid w:val="007D5C30"/>
    <w:rsid w:val="007D60D0"/>
    <w:rsid w:val="007D60E6"/>
    <w:rsid w:val="007D634E"/>
    <w:rsid w:val="007D70BF"/>
    <w:rsid w:val="007D7274"/>
    <w:rsid w:val="007E052D"/>
    <w:rsid w:val="007E073F"/>
    <w:rsid w:val="007E0C12"/>
    <w:rsid w:val="007E0C82"/>
    <w:rsid w:val="007E13DD"/>
    <w:rsid w:val="007E15B5"/>
    <w:rsid w:val="007E1D07"/>
    <w:rsid w:val="007E28D0"/>
    <w:rsid w:val="007E2CDB"/>
    <w:rsid w:val="007E2E3E"/>
    <w:rsid w:val="007E3739"/>
    <w:rsid w:val="007E3D4B"/>
    <w:rsid w:val="007E3EAC"/>
    <w:rsid w:val="007E45FC"/>
    <w:rsid w:val="007E5358"/>
    <w:rsid w:val="007E5636"/>
    <w:rsid w:val="007E56DD"/>
    <w:rsid w:val="007E6BF1"/>
    <w:rsid w:val="007E6D45"/>
    <w:rsid w:val="007E6E80"/>
    <w:rsid w:val="007E7B21"/>
    <w:rsid w:val="007E7DDC"/>
    <w:rsid w:val="007F0242"/>
    <w:rsid w:val="007F0862"/>
    <w:rsid w:val="007F0BAA"/>
    <w:rsid w:val="007F1905"/>
    <w:rsid w:val="007F21F4"/>
    <w:rsid w:val="007F223C"/>
    <w:rsid w:val="007F2385"/>
    <w:rsid w:val="007F28DF"/>
    <w:rsid w:val="007F291F"/>
    <w:rsid w:val="007F3302"/>
    <w:rsid w:val="007F3783"/>
    <w:rsid w:val="007F3ECD"/>
    <w:rsid w:val="007F438D"/>
    <w:rsid w:val="007F5781"/>
    <w:rsid w:val="007F5A5A"/>
    <w:rsid w:val="007F672C"/>
    <w:rsid w:val="007F6D91"/>
    <w:rsid w:val="007F79BA"/>
    <w:rsid w:val="007F79BC"/>
    <w:rsid w:val="007F7CD4"/>
    <w:rsid w:val="007F7CD5"/>
    <w:rsid w:val="007F7F5F"/>
    <w:rsid w:val="007F7FE5"/>
    <w:rsid w:val="0080018C"/>
    <w:rsid w:val="00800B6E"/>
    <w:rsid w:val="00800D13"/>
    <w:rsid w:val="00800DCD"/>
    <w:rsid w:val="00800E77"/>
    <w:rsid w:val="008017CC"/>
    <w:rsid w:val="00801BC1"/>
    <w:rsid w:val="00801F90"/>
    <w:rsid w:val="0080221B"/>
    <w:rsid w:val="00802896"/>
    <w:rsid w:val="00802E65"/>
    <w:rsid w:val="008033A9"/>
    <w:rsid w:val="0080379A"/>
    <w:rsid w:val="00803FDB"/>
    <w:rsid w:val="0080460E"/>
    <w:rsid w:val="00804BBB"/>
    <w:rsid w:val="00805133"/>
    <w:rsid w:val="00805CD0"/>
    <w:rsid w:val="00805E1C"/>
    <w:rsid w:val="0080614F"/>
    <w:rsid w:val="008063EE"/>
    <w:rsid w:val="00806711"/>
    <w:rsid w:val="008069F5"/>
    <w:rsid w:val="00807862"/>
    <w:rsid w:val="00810C25"/>
    <w:rsid w:val="008115C8"/>
    <w:rsid w:val="00812A2D"/>
    <w:rsid w:val="008134DD"/>
    <w:rsid w:val="00814529"/>
    <w:rsid w:val="00814F1A"/>
    <w:rsid w:val="00815538"/>
    <w:rsid w:val="00816337"/>
    <w:rsid w:val="00816ED8"/>
    <w:rsid w:val="008173E9"/>
    <w:rsid w:val="0081751D"/>
    <w:rsid w:val="00817D0A"/>
    <w:rsid w:val="00817F84"/>
    <w:rsid w:val="0082022F"/>
    <w:rsid w:val="00820A94"/>
    <w:rsid w:val="00821BF6"/>
    <w:rsid w:val="0082243B"/>
    <w:rsid w:val="008227E6"/>
    <w:rsid w:val="008230CD"/>
    <w:rsid w:val="00824085"/>
    <w:rsid w:val="008240BB"/>
    <w:rsid w:val="00824462"/>
    <w:rsid w:val="0082457D"/>
    <w:rsid w:val="00824D25"/>
    <w:rsid w:val="00825CB9"/>
    <w:rsid w:val="008260B1"/>
    <w:rsid w:val="008262F3"/>
    <w:rsid w:val="00826C8D"/>
    <w:rsid w:val="00826CDB"/>
    <w:rsid w:val="00827235"/>
    <w:rsid w:val="008272CA"/>
    <w:rsid w:val="008279D6"/>
    <w:rsid w:val="00827B02"/>
    <w:rsid w:val="00830B8C"/>
    <w:rsid w:val="008313D5"/>
    <w:rsid w:val="008318A8"/>
    <w:rsid w:val="00831950"/>
    <w:rsid w:val="00831E06"/>
    <w:rsid w:val="0083328B"/>
    <w:rsid w:val="00833649"/>
    <w:rsid w:val="00833CCA"/>
    <w:rsid w:val="00834274"/>
    <w:rsid w:val="00834501"/>
    <w:rsid w:val="0083476B"/>
    <w:rsid w:val="008349BB"/>
    <w:rsid w:val="00834BB8"/>
    <w:rsid w:val="00834C71"/>
    <w:rsid w:val="008352ED"/>
    <w:rsid w:val="008360E0"/>
    <w:rsid w:val="00836C0E"/>
    <w:rsid w:val="00836DE6"/>
    <w:rsid w:val="00836FBC"/>
    <w:rsid w:val="00837772"/>
    <w:rsid w:val="00837918"/>
    <w:rsid w:val="00837C22"/>
    <w:rsid w:val="00837CDC"/>
    <w:rsid w:val="008403E9"/>
    <w:rsid w:val="0084076E"/>
    <w:rsid w:val="00840865"/>
    <w:rsid w:val="00841A43"/>
    <w:rsid w:val="00841BDE"/>
    <w:rsid w:val="00842052"/>
    <w:rsid w:val="00842192"/>
    <w:rsid w:val="008421E1"/>
    <w:rsid w:val="00842266"/>
    <w:rsid w:val="0084264D"/>
    <w:rsid w:val="0084280F"/>
    <w:rsid w:val="0084351B"/>
    <w:rsid w:val="00843EDB"/>
    <w:rsid w:val="00843FB3"/>
    <w:rsid w:val="0084488D"/>
    <w:rsid w:val="008451AB"/>
    <w:rsid w:val="008452B1"/>
    <w:rsid w:val="008455CD"/>
    <w:rsid w:val="008456E9"/>
    <w:rsid w:val="00845D88"/>
    <w:rsid w:val="00845E2D"/>
    <w:rsid w:val="0084647C"/>
    <w:rsid w:val="008471E5"/>
    <w:rsid w:val="00847266"/>
    <w:rsid w:val="0084748E"/>
    <w:rsid w:val="0085015B"/>
    <w:rsid w:val="008505D4"/>
    <w:rsid w:val="008509FB"/>
    <w:rsid w:val="00850B7D"/>
    <w:rsid w:val="0085129A"/>
    <w:rsid w:val="00851384"/>
    <w:rsid w:val="00852358"/>
    <w:rsid w:val="0085235C"/>
    <w:rsid w:val="00852376"/>
    <w:rsid w:val="00852A32"/>
    <w:rsid w:val="00852D43"/>
    <w:rsid w:val="00853586"/>
    <w:rsid w:val="0085390F"/>
    <w:rsid w:val="00854970"/>
    <w:rsid w:val="00854B05"/>
    <w:rsid w:val="0085553D"/>
    <w:rsid w:val="00855F5F"/>
    <w:rsid w:val="0085637A"/>
    <w:rsid w:val="00857247"/>
    <w:rsid w:val="0085764C"/>
    <w:rsid w:val="00857919"/>
    <w:rsid w:val="00857EC1"/>
    <w:rsid w:val="00860E23"/>
    <w:rsid w:val="008614DA"/>
    <w:rsid w:val="00861D54"/>
    <w:rsid w:val="008629DB"/>
    <w:rsid w:val="00862DD5"/>
    <w:rsid w:val="00862F3D"/>
    <w:rsid w:val="00863979"/>
    <w:rsid w:val="00863EF8"/>
    <w:rsid w:val="008645ED"/>
    <w:rsid w:val="00864A67"/>
    <w:rsid w:val="00864B4A"/>
    <w:rsid w:val="00865695"/>
    <w:rsid w:val="00865B7A"/>
    <w:rsid w:val="00865F92"/>
    <w:rsid w:val="0086631C"/>
    <w:rsid w:val="00866687"/>
    <w:rsid w:val="0086689C"/>
    <w:rsid w:val="00866C38"/>
    <w:rsid w:val="008670BD"/>
    <w:rsid w:val="008677DC"/>
    <w:rsid w:val="0087009D"/>
    <w:rsid w:val="0087141A"/>
    <w:rsid w:val="008715F2"/>
    <w:rsid w:val="00871C13"/>
    <w:rsid w:val="00871FCD"/>
    <w:rsid w:val="008726AE"/>
    <w:rsid w:val="008729F4"/>
    <w:rsid w:val="00872D13"/>
    <w:rsid w:val="008730F7"/>
    <w:rsid w:val="00873346"/>
    <w:rsid w:val="00873E73"/>
    <w:rsid w:val="008748CC"/>
    <w:rsid w:val="00874C7A"/>
    <w:rsid w:val="00874D8D"/>
    <w:rsid w:val="0087517D"/>
    <w:rsid w:val="008754D0"/>
    <w:rsid w:val="00875CDE"/>
    <w:rsid w:val="00876CD1"/>
    <w:rsid w:val="00877394"/>
    <w:rsid w:val="0087766D"/>
    <w:rsid w:val="00877C41"/>
    <w:rsid w:val="008802FD"/>
    <w:rsid w:val="00880819"/>
    <w:rsid w:val="00880A99"/>
    <w:rsid w:val="00880BDC"/>
    <w:rsid w:val="00880E40"/>
    <w:rsid w:val="008815FD"/>
    <w:rsid w:val="00881632"/>
    <w:rsid w:val="00881DD0"/>
    <w:rsid w:val="00882010"/>
    <w:rsid w:val="00882221"/>
    <w:rsid w:val="00882460"/>
    <w:rsid w:val="00882595"/>
    <w:rsid w:val="0088275D"/>
    <w:rsid w:val="00882C76"/>
    <w:rsid w:val="008832DC"/>
    <w:rsid w:val="00884A13"/>
    <w:rsid w:val="00885080"/>
    <w:rsid w:val="0088698D"/>
    <w:rsid w:val="00886A0E"/>
    <w:rsid w:val="00886C72"/>
    <w:rsid w:val="008874E4"/>
    <w:rsid w:val="00890178"/>
    <w:rsid w:val="008903F9"/>
    <w:rsid w:val="00890C45"/>
    <w:rsid w:val="008910F9"/>
    <w:rsid w:val="00891205"/>
    <w:rsid w:val="00891CDA"/>
    <w:rsid w:val="008924CA"/>
    <w:rsid w:val="00892ACA"/>
    <w:rsid w:val="00892E4B"/>
    <w:rsid w:val="008939B6"/>
    <w:rsid w:val="00893E4C"/>
    <w:rsid w:val="0089454C"/>
    <w:rsid w:val="00894B17"/>
    <w:rsid w:val="00895809"/>
    <w:rsid w:val="00896197"/>
    <w:rsid w:val="008968E9"/>
    <w:rsid w:val="00896CEF"/>
    <w:rsid w:val="00897232"/>
    <w:rsid w:val="008A02F4"/>
    <w:rsid w:val="008A0A1C"/>
    <w:rsid w:val="008A0CFD"/>
    <w:rsid w:val="008A0F72"/>
    <w:rsid w:val="008A19B1"/>
    <w:rsid w:val="008A1D93"/>
    <w:rsid w:val="008A20AE"/>
    <w:rsid w:val="008A3250"/>
    <w:rsid w:val="008A34B0"/>
    <w:rsid w:val="008A370A"/>
    <w:rsid w:val="008A41D4"/>
    <w:rsid w:val="008A4FC8"/>
    <w:rsid w:val="008A5112"/>
    <w:rsid w:val="008A5217"/>
    <w:rsid w:val="008A526C"/>
    <w:rsid w:val="008A5327"/>
    <w:rsid w:val="008A6B7D"/>
    <w:rsid w:val="008A6EE6"/>
    <w:rsid w:val="008A7405"/>
    <w:rsid w:val="008A77A2"/>
    <w:rsid w:val="008B0406"/>
    <w:rsid w:val="008B0AAD"/>
    <w:rsid w:val="008B1627"/>
    <w:rsid w:val="008B1BB7"/>
    <w:rsid w:val="008B1F5E"/>
    <w:rsid w:val="008B2195"/>
    <w:rsid w:val="008B2A9E"/>
    <w:rsid w:val="008B2AF7"/>
    <w:rsid w:val="008B2B9F"/>
    <w:rsid w:val="008B33B0"/>
    <w:rsid w:val="008B347B"/>
    <w:rsid w:val="008B35FB"/>
    <w:rsid w:val="008B391A"/>
    <w:rsid w:val="008B39AA"/>
    <w:rsid w:val="008B4039"/>
    <w:rsid w:val="008B450F"/>
    <w:rsid w:val="008B48CF"/>
    <w:rsid w:val="008B525E"/>
    <w:rsid w:val="008B5389"/>
    <w:rsid w:val="008B5588"/>
    <w:rsid w:val="008B558F"/>
    <w:rsid w:val="008B5F46"/>
    <w:rsid w:val="008B606B"/>
    <w:rsid w:val="008B6991"/>
    <w:rsid w:val="008B7211"/>
    <w:rsid w:val="008B77C7"/>
    <w:rsid w:val="008B7B36"/>
    <w:rsid w:val="008C0028"/>
    <w:rsid w:val="008C0256"/>
    <w:rsid w:val="008C0E1C"/>
    <w:rsid w:val="008C0FBF"/>
    <w:rsid w:val="008C1629"/>
    <w:rsid w:val="008C1B01"/>
    <w:rsid w:val="008C1ECC"/>
    <w:rsid w:val="008C2CBE"/>
    <w:rsid w:val="008C2F30"/>
    <w:rsid w:val="008C2F4A"/>
    <w:rsid w:val="008C3215"/>
    <w:rsid w:val="008C356D"/>
    <w:rsid w:val="008C3A87"/>
    <w:rsid w:val="008C3EFE"/>
    <w:rsid w:val="008C3F7F"/>
    <w:rsid w:val="008C4368"/>
    <w:rsid w:val="008C531D"/>
    <w:rsid w:val="008C5692"/>
    <w:rsid w:val="008C707C"/>
    <w:rsid w:val="008C77D4"/>
    <w:rsid w:val="008D0321"/>
    <w:rsid w:val="008D06CF"/>
    <w:rsid w:val="008D0C54"/>
    <w:rsid w:val="008D0C64"/>
    <w:rsid w:val="008D1AA2"/>
    <w:rsid w:val="008D2BFA"/>
    <w:rsid w:val="008D2C07"/>
    <w:rsid w:val="008D2F06"/>
    <w:rsid w:val="008D3333"/>
    <w:rsid w:val="008D3A56"/>
    <w:rsid w:val="008D3DB6"/>
    <w:rsid w:val="008D43EE"/>
    <w:rsid w:val="008D4484"/>
    <w:rsid w:val="008D45FB"/>
    <w:rsid w:val="008D4E93"/>
    <w:rsid w:val="008D4F3A"/>
    <w:rsid w:val="008D5040"/>
    <w:rsid w:val="008D5C05"/>
    <w:rsid w:val="008D609E"/>
    <w:rsid w:val="008D62DF"/>
    <w:rsid w:val="008D64F7"/>
    <w:rsid w:val="008D6D60"/>
    <w:rsid w:val="008D7512"/>
    <w:rsid w:val="008D7CF5"/>
    <w:rsid w:val="008E056B"/>
    <w:rsid w:val="008E0C6D"/>
    <w:rsid w:val="008E12F5"/>
    <w:rsid w:val="008E1624"/>
    <w:rsid w:val="008E2B26"/>
    <w:rsid w:val="008E2F1B"/>
    <w:rsid w:val="008E36A5"/>
    <w:rsid w:val="008E376A"/>
    <w:rsid w:val="008E398B"/>
    <w:rsid w:val="008E3EC7"/>
    <w:rsid w:val="008E418D"/>
    <w:rsid w:val="008E4D5F"/>
    <w:rsid w:val="008E5297"/>
    <w:rsid w:val="008E53D2"/>
    <w:rsid w:val="008E56E5"/>
    <w:rsid w:val="008E57BD"/>
    <w:rsid w:val="008E67BC"/>
    <w:rsid w:val="008E7946"/>
    <w:rsid w:val="008E7B0A"/>
    <w:rsid w:val="008E7BE5"/>
    <w:rsid w:val="008F051A"/>
    <w:rsid w:val="008F1387"/>
    <w:rsid w:val="008F139F"/>
    <w:rsid w:val="008F1524"/>
    <w:rsid w:val="008F19AB"/>
    <w:rsid w:val="008F1D37"/>
    <w:rsid w:val="008F2FAD"/>
    <w:rsid w:val="008F4004"/>
    <w:rsid w:val="008F4475"/>
    <w:rsid w:val="008F4564"/>
    <w:rsid w:val="008F4DAD"/>
    <w:rsid w:val="008F5502"/>
    <w:rsid w:val="008F5F96"/>
    <w:rsid w:val="008F5FDF"/>
    <w:rsid w:val="008F5FF8"/>
    <w:rsid w:val="008F6375"/>
    <w:rsid w:val="008F66D1"/>
    <w:rsid w:val="008F66DA"/>
    <w:rsid w:val="008F6B36"/>
    <w:rsid w:val="008F6D45"/>
    <w:rsid w:val="008F7993"/>
    <w:rsid w:val="009002FF"/>
    <w:rsid w:val="009008BE"/>
    <w:rsid w:val="00900DE5"/>
    <w:rsid w:val="00902635"/>
    <w:rsid w:val="0090267A"/>
    <w:rsid w:val="00902A59"/>
    <w:rsid w:val="00902F7B"/>
    <w:rsid w:val="00903451"/>
    <w:rsid w:val="009036F0"/>
    <w:rsid w:val="009045B4"/>
    <w:rsid w:val="00904A63"/>
    <w:rsid w:val="00904BEC"/>
    <w:rsid w:val="00904C46"/>
    <w:rsid w:val="00904DF7"/>
    <w:rsid w:val="00905393"/>
    <w:rsid w:val="00905623"/>
    <w:rsid w:val="00905AFB"/>
    <w:rsid w:val="00905EC3"/>
    <w:rsid w:val="00906830"/>
    <w:rsid w:val="00906DA8"/>
    <w:rsid w:val="00906FE5"/>
    <w:rsid w:val="00910EE3"/>
    <w:rsid w:val="009111CA"/>
    <w:rsid w:val="00912C65"/>
    <w:rsid w:val="00913DAE"/>
    <w:rsid w:val="00914050"/>
    <w:rsid w:val="009141D2"/>
    <w:rsid w:val="0091458C"/>
    <w:rsid w:val="00914D1C"/>
    <w:rsid w:val="0091502A"/>
    <w:rsid w:val="009156FA"/>
    <w:rsid w:val="009163BF"/>
    <w:rsid w:val="0091667A"/>
    <w:rsid w:val="00916682"/>
    <w:rsid w:val="00916810"/>
    <w:rsid w:val="00916A13"/>
    <w:rsid w:val="00917704"/>
    <w:rsid w:val="00920136"/>
    <w:rsid w:val="00920ED7"/>
    <w:rsid w:val="00921B4A"/>
    <w:rsid w:val="00921BE2"/>
    <w:rsid w:val="00921F7C"/>
    <w:rsid w:val="0092215B"/>
    <w:rsid w:val="009227D3"/>
    <w:rsid w:val="00922A33"/>
    <w:rsid w:val="00923F53"/>
    <w:rsid w:val="0092566E"/>
    <w:rsid w:val="00925D6E"/>
    <w:rsid w:val="00930064"/>
    <w:rsid w:val="00930C20"/>
    <w:rsid w:val="00931803"/>
    <w:rsid w:val="0093189F"/>
    <w:rsid w:val="00931DC7"/>
    <w:rsid w:val="0093205D"/>
    <w:rsid w:val="00932DCC"/>
    <w:rsid w:val="009330C3"/>
    <w:rsid w:val="0093317D"/>
    <w:rsid w:val="00933254"/>
    <w:rsid w:val="00933384"/>
    <w:rsid w:val="00933F3B"/>
    <w:rsid w:val="00933F51"/>
    <w:rsid w:val="00934A71"/>
    <w:rsid w:val="00934A96"/>
    <w:rsid w:val="009350DB"/>
    <w:rsid w:val="009351C0"/>
    <w:rsid w:val="00935642"/>
    <w:rsid w:val="00935716"/>
    <w:rsid w:val="00935C08"/>
    <w:rsid w:val="0093617A"/>
    <w:rsid w:val="009361AF"/>
    <w:rsid w:val="009365A7"/>
    <w:rsid w:val="00936A56"/>
    <w:rsid w:val="00937A06"/>
    <w:rsid w:val="00937D07"/>
    <w:rsid w:val="00937F8D"/>
    <w:rsid w:val="00940DFF"/>
    <w:rsid w:val="009410FF"/>
    <w:rsid w:val="0094136E"/>
    <w:rsid w:val="00941C35"/>
    <w:rsid w:val="009423EF"/>
    <w:rsid w:val="009430D8"/>
    <w:rsid w:val="009431C8"/>
    <w:rsid w:val="00943645"/>
    <w:rsid w:val="00943BD9"/>
    <w:rsid w:val="00944B85"/>
    <w:rsid w:val="00945380"/>
    <w:rsid w:val="00945944"/>
    <w:rsid w:val="00945DBE"/>
    <w:rsid w:val="00946C6F"/>
    <w:rsid w:val="00946D6B"/>
    <w:rsid w:val="00946FBE"/>
    <w:rsid w:val="009509B4"/>
    <w:rsid w:val="00950B98"/>
    <w:rsid w:val="009519F6"/>
    <w:rsid w:val="009520BD"/>
    <w:rsid w:val="00952605"/>
    <w:rsid w:val="00953FF8"/>
    <w:rsid w:val="009547D3"/>
    <w:rsid w:val="00954B56"/>
    <w:rsid w:val="00954F6B"/>
    <w:rsid w:val="009553BC"/>
    <w:rsid w:val="0095568E"/>
    <w:rsid w:val="009560A1"/>
    <w:rsid w:val="0095660B"/>
    <w:rsid w:val="009566DB"/>
    <w:rsid w:val="00957659"/>
    <w:rsid w:val="009577A6"/>
    <w:rsid w:val="0095796F"/>
    <w:rsid w:val="00957AA5"/>
    <w:rsid w:val="00960B3F"/>
    <w:rsid w:val="00961876"/>
    <w:rsid w:val="00961B04"/>
    <w:rsid w:val="00961B7F"/>
    <w:rsid w:val="00961F03"/>
    <w:rsid w:val="009621F9"/>
    <w:rsid w:val="009622C8"/>
    <w:rsid w:val="00962587"/>
    <w:rsid w:val="00962DA9"/>
    <w:rsid w:val="009637CB"/>
    <w:rsid w:val="00963DD9"/>
    <w:rsid w:val="0096524F"/>
    <w:rsid w:val="009657C3"/>
    <w:rsid w:val="00965B55"/>
    <w:rsid w:val="00965BD6"/>
    <w:rsid w:val="0096622E"/>
    <w:rsid w:val="0096625D"/>
    <w:rsid w:val="0096643B"/>
    <w:rsid w:val="009664E6"/>
    <w:rsid w:val="0096689A"/>
    <w:rsid w:val="00966A88"/>
    <w:rsid w:val="00966D04"/>
    <w:rsid w:val="00966D5D"/>
    <w:rsid w:val="00967619"/>
    <w:rsid w:val="00967B4F"/>
    <w:rsid w:val="00967E00"/>
    <w:rsid w:val="00967EBC"/>
    <w:rsid w:val="0097005D"/>
    <w:rsid w:val="00970679"/>
    <w:rsid w:val="00970C26"/>
    <w:rsid w:val="0097156D"/>
    <w:rsid w:val="00971AD8"/>
    <w:rsid w:val="00971EE9"/>
    <w:rsid w:val="009727A3"/>
    <w:rsid w:val="009728B3"/>
    <w:rsid w:val="00972D8C"/>
    <w:rsid w:val="00972F3A"/>
    <w:rsid w:val="009736EF"/>
    <w:rsid w:val="009744C6"/>
    <w:rsid w:val="00974B13"/>
    <w:rsid w:val="00974F32"/>
    <w:rsid w:val="0097509A"/>
    <w:rsid w:val="00975BB9"/>
    <w:rsid w:val="009762E8"/>
    <w:rsid w:val="00976B15"/>
    <w:rsid w:val="00976E3D"/>
    <w:rsid w:val="00976E6F"/>
    <w:rsid w:val="00977401"/>
    <w:rsid w:val="0097794F"/>
    <w:rsid w:val="00977BD4"/>
    <w:rsid w:val="00980A28"/>
    <w:rsid w:val="00980B16"/>
    <w:rsid w:val="00981063"/>
    <w:rsid w:val="00981191"/>
    <w:rsid w:val="00981601"/>
    <w:rsid w:val="0098168B"/>
    <w:rsid w:val="009816A7"/>
    <w:rsid w:val="00981CCA"/>
    <w:rsid w:val="00982166"/>
    <w:rsid w:val="009821FA"/>
    <w:rsid w:val="0098318B"/>
    <w:rsid w:val="00983AD0"/>
    <w:rsid w:val="00983B49"/>
    <w:rsid w:val="00983BD5"/>
    <w:rsid w:val="00984AED"/>
    <w:rsid w:val="00984EAB"/>
    <w:rsid w:val="00985172"/>
    <w:rsid w:val="00985459"/>
    <w:rsid w:val="00985A61"/>
    <w:rsid w:val="00985CD1"/>
    <w:rsid w:val="00985D7B"/>
    <w:rsid w:val="00986459"/>
    <w:rsid w:val="009866B2"/>
    <w:rsid w:val="0098675A"/>
    <w:rsid w:val="00986C4E"/>
    <w:rsid w:val="009875B0"/>
    <w:rsid w:val="00987F07"/>
    <w:rsid w:val="009901F2"/>
    <w:rsid w:val="0099054C"/>
    <w:rsid w:val="00990846"/>
    <w:rsid w:val="009908C6"/>
    <w:rsid w:val="00990A89"/>
    <w:rsid w:val="00990E30"/>
    <w:rsid w:val="00991377"/>
    <w:rsid w:val="00991B80"/>
    <w:rsid w:val="00992620"/>
    <w:rsid w:val="00993B85"/>
    <w:rsid w:val="00995455"/>
    <w:rsid w:val="00995631"/>
    <w:rsid w:val="00996485"/>
    <w:rsid w:val="00997EE3"/>
    <w:rsid w:val="009A01FE"/>
    <w:rsid w:val="009A0313"/>
    <w:rsid w:val="009A06B5"/>
    <w:rsid w:val="009A159E"/>
    <w:rsid w:val="009A17A1"/>
    <w:rsid w:val="009A1B7F"/>
    <w:rsid w:val="009A2E1F"/>
    <w:rsid w:val="009A2F1D"/>
    <w:rsid w:val="009A30A1"/>
    <w:rsid w:val="009A3667"/>
    <w:rsid w:val="009A36CF"/>
    <w:rsid w:val="009A3F55"/>
    <w:rsid w:val="009A4128"/>
    <w:rsid w:val="009A435C"/>
    <w:rsid w:val="009A4C98"/>
    <w:rsid w:val="009A5C90"/>
    <w:rsid w:val="009A5CB1"/>
    <w:rsid w:val="009A6DD0"/>
    <w:rsid w:val="009A7778"/>
    <w:rsid w:val="009A7D34"/>
    <w:rsid w:val="009A7F51"/>
    <w:rsid w:val="009B09AE"/>
    <w:rsid w:val="009B0BB1"/>
    <w:rsid w:val="009B0C6B"/>
    <w:rsid w:val="009B0DDB"/>
    <w:rsid w:val="009B1F11"/>
    <w:rsid w:val="009B22E6"/>
    <w:rsid w:val="009B2D50"/>
    <w:rsid w:val="009B33C4"/>
    <w:rsid w:val="009B3D66"/>
    <w:rsid w:val="009B3DBB"/>
    <w:rsid w:val="009B42B4"/>
    <w:rsid w:val="009B4952"/>
    <w:rsid w:val="009B4FED"/>
    <w:rsid w:val="009B547A"/>
    <w:rsid w:val="009B6525"/>
    <w:rsid w:val="009B69D4"/>
    <w:rsid w:val="009B7080"/>
    <w:rsid w:val="009B7E9C"/>
    <w:rsid w:val="009C07A5"/>
    <w:rsid w:val="009C1016"/>
    <w:rsid w:val="009C2B84"/>
    <w:rsid w:val="009C348A"/>
    <w:rsid w:val="009C412C"/>
    <w:rsid w:val="009C432C"/>
    <w:rsid w:val="009C4566"/>
    <w:rsid w:val="009C509A"/>
    <w:rsid w:val="009C51BA"/>
    <w:rsid w:val="009C52F6"/>
    <w:rsid w:val="009C59AD"/>
    <w:rsid w:val="009C606F"/>
    <w:rsid w:val="009C6167"/>
    <w:rsid w:val="009C6AAD"/>
    <w:rsid w:val="009C6E70"/>
    <w:rsid w:val="009C717A"/>
    <w:rsid w:val="009D04B0"/>
    <w:rsid w:val="009D0846"/>
    <w:rsid w:val="009D0AF5"/>
    <w:rsid w:val="009D0BF5"/>
    <w:rsid w:val="009D0D0D"/>
    <w:rsid w:val="009D0E80"/>
    <w:rsid w:val="009D14D3"/>
    <w:rsid w:val="009D2CAA"/>
    <w:rsid w:val="009D3861"/>
    <w:rsid w:val="009D4319"/>
    <w:rsid w:val="009D587B"/>
    <w:rsid w:val="009D5DBB"/>
    <w:rsid w:val="009D651E"/>
    <w:rsid w:val="009D6985"/>
    <w:rsid w:val="009D6BFF"/>
    <w:rsid w:val="009D6E3A"/>
    <w:rsid w:val="009D6E6A"/>
    <w:rsid w:val="009D6EA4"/>
    <w:rsid w:val="009D6F3E"/>
    <w:rsid w:val="009D7192"/>
    <w:rsid w:val="009D71FB"/>
    <w:rsid w:val="009D7E08"/>
    <w:rsid w:val="009D7F45"/>
    <w:rsid w:val="009E0CAC"/>
    <w:rsid w:val="009E11ED"/>
    <w:rsid w:val="009E1277"/>
    <w:rsid w:val="009E18DB"/>
    <w:rsid w:val="009E19D9"/>
    <w:rsid w:val="009E1B65"/>
    <w:rsid w:val="009E272F"/>
    <w:rsid w:val="009E28A8"/>
    <w:rsid w:val="009E2BB1"/>
    <w:rsid w:val="009E3561"/>
    <w:rsid w:val="009E3F81"/>
    <w:rsid w:val="009E4074"/>
    <w:rsid w:val="009E578D"/>
    <w:rsid w:val="009E5F85"/>
    <w:rsid w:val="009E6103"/>
    <w:rsid w:val="009E7489"/>
    <w:rsid w:val="009E7725"/>
    <w:rsid w:val="009F01EC"/>
    <w:rsid w:val="009F065F"/>
    <w:rsid w:val="009F0A51"/>
    <w:rsid w:val="009F0AE2"/>
    <w:rsid w:val="009F2042"/>
    <w:rsid w:val="009F28AF"/>
    <w:rsid w:val="009F2FB1"/>
    <w:rsid w:val="009F3DCE"/>
    <w:rsid w:val="009F3ED0"/>
    <w:rsid w:val="009F4726"/>
    <w:rsid w:val="009F4F63"/>
    <w:rsid w:val="009F5626"/>
    <w:rsid w:val="009F649B"/>
    <w:rsid w:val="009F67A6"/>
    <w:rsid w:val="009F72BE"/>
    <w:rsid w:val="009F7324"/>
    <w:rsid w:val="009F77E9"/>
    <w:rsid w:val="00A00233"/>
    <w:rsid w:val="00A00BF0"/>
    <w:rsid w:val="00A00E9F"/>
    <w:rsid w:val="00A00F46"/>
    <w:rsid w:val="00A0247A"/>
    <w:rsid w:val="00A024B9"/>
    <w:rsid w:val="00A02890"/>
    <w:rsid w:val="00A02FE3"/>
    <w:rsid w:val="00A03C6B"/>
    <w:rsid w:val="00A045BD"/>
    <w:rsid w:val="00A0532E"/>
    <w:rsid w:val="00A06034"/>
    <w:rsid w:val="00A062F0"/>
    <w:rsid w:val="00A07191"/>
    <w:rsid w:val="00A073AE"/>
    <w:rsid w:val="00A106DF"/>
    <w:rsid w:val="00A10879"/>
    <w:rsid w:val="00A11CB2"/>
    <w:rsid w:val="00A11F19"/>
    <w:rsid w:val="00A12B7D"/>
    <w:rsid w:val="00A12BAC"/>
    <w:rsid w:val="00A12D30"/>
    <w:rsid w:val="00A12EFE"/>
    <w:rsid w:val="00A13E01"/>
    <w:rsid w:val="00A140B0"/>
    <w:rsid w:val="00A147A2"/>
    <w:rsid w:val="00A14A82"/>
    <w:rsid w:val="00A15144"/>
    <w:rsid w:val="00A153E3"/>
    <w:rsid w:val="00A15B78"/>
    <w:rsid w:val="00A16E45"/>
    <w:rsid w:val="00A177E7"/>
    <w:rsid w:val="00A17953"/>
    <w:rsid w:val="00A17B55"/>
    <w:rsid w:val="00A203D3"/>
    <w:rsid w:val="00A203F2"/>
    <w:rsid w:val="00A2068F"/>
    <w:rsid w:val="00A218FF"/>
    <w:rsid w:val="00A21EBF"/>
    <w:rsid w:val="00A221C1"/>
    <w:rsid w:val="00A22476"/>
    <w:rsid w:val="00A23C54"/>
    <w:rsid w:val="00A2448C"/>
    <w:rsid w:val="00A245A5"/>
    <w:rsid w:val="00A2475E"/>
    <w:rsid w:val="00A252AB"/>
    <w:rsid w:val="00A25A1F"/>
    <w:rsid w:val="00A25A81"/>
    <w:rsid w:val="00A25A98"/>
    <w:rsid w:val="00A261AE"/>
    <w:rsid w:val="00A26ADE"/>
    <w:rsid w:val="00A26BD0"/>
    <w:rsid w:val="00A26CB3"/>
    <w:rsid w:val="00A2729D"/>
    <w:rsid w:val="00A2783F"/>
    <w:rsid w:val="00A27A7B"/>
    <w:rsid w:val="00A30056"/>
    <w:rsid w:val="00A31047"/>
    <w:rsid w:val="00A315C5"/>
    <w:rsid w:val="00A31692"/>
    <w:rsid w:val="00A3185C"/>
    <w:rsid w:val="00A31D73"/>
    <w:rsid w:val="00A32120"/>
    <w:rsid w:val="00A3234E"/>
    <w:rsid w:val="00A33785"/>
    <w:rsid w:val="00A33A99"/>
    <w:rsid w:val="00A33DAC"/>
    <w:rsid w:val="00A342FC"/>
    <w:rsid w:val="00A344A7"/>
    <w:rsid w:val="00A34540"/>
    <w:rsid w:val="00A34E27"/>
    <w:rsid w:val="00A3629E"/>
    <w:rsid w:val="00A367A9"/>
    <w:rsid w:val="00A36857"/>
    <w:rsid w:val="00A36D95"/>
    <w:rsid w:val="00A373E2"/>
    <w:rsid w:val="00A374DE"/>
    <w:rsid w:val="00A37CA4"/>
    <w:rsid w:val="00A4012C"/>
    <w:rsid w:val="00A402FC"/>
    <w:rsid w:val="00A40B87"/>
    <w:rsid w:val="00A40BCC"/>
    <w:rsid w:val="00A41043"/>
    <w:rsid w:val="00A41773"/>
    <w:rsid w:val="00A418E4"/>
    <w:rsid w:val="00A42829"/>
    <w:rsid w:val="00A4395A"/>
    <w:rsid w:val="00A43BA8"/>
    <w:rsid w:val="00A446F6"/>
    <w:rsid w:val="00A44B62"/>
    <w:rsid w:val="00A44BCE"/>
    <w:rsid w:val="00A44C0B"/>
    <w:rsid w:val="00A44C30"/>
    <w:rsid w:val="00A451FC"/>
    <w:rsid w:val="00A45515"/>
    <w:rsid w:val="00A45B5B"/>
    <w:rsid w:val="00A4690E"/>
    <w:rsid w:val="00A4707E"/>
    <w:rsid w:val="00A4741D"/>
    <w:rsid w:val="00A47DFF"/>
    <w:rsid w:val="00A50F35"/>
    <w:rsid w:val="00A5116A"/>
    <w:rsid w:val="00A51878"/>
    <w:rsid w:val="00A52857"/>
    <w:rsid w:val="00A52D52"/>
    <w:rsid w:val="00A52F92"/>
    <w:rsid w:val="00A53A79"/>
    <w:rsid w:val="00A53C1E"/>
    <w:rsid w:val="00A55AE5"/>
    <w:rsid w:val="00A55F63"/>
    <w:rsid w:val="00A55F6B"/>
    <w:rsid w:val="00A565EC"/>
    <w:rsid w:val="00A569E6"/>
    <w:rsid w:val="00A56D59"/>
    <w:rsid w:val="00A57A5D"/>
    <w:rsid w:val="00A57D24"/>
    <w:rsid w:val="00A57D2C"/>
    <w:rsid w:val="00A6055A"/>
    <w:rsid w:val="00A618C4"/>
    <w:rsid w:val="00A61B62"/>
    <w:rsid w:val="00A62F4E"/>
    <w:rsid w:val="00A633D3"/>
    <w:rsid w:val="00A63847"/>
    <w:rsid w:val="00A63DCE"/>
    <w:rsid w:val="00A64413"/>
    <w:rsid w:val="00A65B4A"/>
    <w:rsid w:val="00A65E86"/>
    <w:rsid w:val="00A65F79"/>
    <w:rsid w:val="00A661DF"/>
    <w:rsid w:val="00A67766"/>
    <w:rsid w:val="00A67EA2"/>
    <w:rsid w:val="00A70601"/>
    <w:rsid w:val="00A706D0"/>
    <w:rsid w:val="00A70994"/>
    <w:rsid w:val="00A718E6"/>
    <w:rsid w:val="00A719B4"/>
    <w:rsid w:val="00A71B2E"/>
    <w:rsid w:val="00A7201F"/>
    <w:rsid w:val="00A721E6"/>
    <w:rsid w:val="00A72AB1"/>
    <w:rsid w:val="00A72F73"/>
    <w:rsid w:val="00A732EA"/>
    <w:rsid w:val="00A73C89"/>
    <w:rsid w:val="00A745AF"/>
    <w:rsid w:val="00A746D3"/>
    <w:rsid w:val="00A749F7"/>
    <w:rsid w:val="00A751AF"/>
    <w:rsid w:val="00A75219"/>
    <w:rsid w:val="00A75926"/>
    <w:rsid w:val="00A760EC"/>
    <w:rsid w:val="00A764E8"/>
    <w:rsid w:val="00A76879"/>
    <w:rsid w:val="00A7700B"/>
    <w:rsid w:val="00A773F4"/>
    <w:rsid w:val="00A80299"/>
    <w:rsid w:val="00A804C0"/>
    <w:rsid w:val="00A80AD1"/>
    <w:rsid w:val="00A81345"/>
    <w:rsid w:val="00A81AB0"/>
    <w:rsid w:val="00A82107"/>
    <w:rsid w:val="00A8251F"/>
    <w:rsid w:val="00A82DB4"/>
    <w:rsid w:val="00A82DD1"/>
    <w:rsid w:val="00A83177"/>
    <w:rsid w:val="00A832D1"/>
    <w:rsid w:val="00A83C47"/>
    <w:rsid w:val="00A84551"/>
    <w:rsid w:val="00A847ED"/>
    <w:rsid w:val="00A84D02"/>
    <w:rsid w:val="00A84E61"/>
    <w:rsid w:val="00A8502F"/>
    <w:rsid w:val="00A853F7"/>
    <w:rsid w:val="00A85456"/>
    <w:rsid w:val="00A85828"/>
    <w:rsid w:val="00A85F2A"/>
    <w:rsid w:val="00A86C43"/>
    <w:rsid w:val="00A8730E"/>
    <w:rsid w:val="00A87754"/>
    <w:rsid w:val="00A87903"/>
    <w:rsid w:val="00A90130"/>
    <w:rsid w:val="00A9031F"/>
    <w:rsid w:val="00A915E5"/>
    <w:rsid w:val="00A91642"/>
    <w:rsid w:val="00A91A4A"/>
    <w:rsid w:val="00A91BCB"/>
    <w:rsid w:val="00A92360"/>
    <w:rsid w:val="00A92495"/>
    <w:rsid w:val="00A93171"/>
    <w:rsid w:val="00A9340B"/>
    <w:rsid w:val="00A93AED"/>
    <w:rsid w:val="00A93C27"/>
    <w:rsid w:val="00A93E85"/>
    <w:rsid w:val="00A93F0E"/>
    <w:rsid w:val="00A94D2B"/>
    <w:rsid w:val="00A966B3"/>
    <w:rsid w:val="00A96876"/>
    <w:rsid w:val="00A97091"/>
    <w:rsid w:val="00A977DC"/>
    <w:rsid w:val="00A97C52"/>
    <w:rsid w:val="00A97CA0"/>
    <w:rsid w:val="00AA04CC"/>
    <w:rsid w:val="00AA0880"/>
    <w:rsid w:val="00AA1540"/>
    <w:rsid w:val="00AA1C66"/>
    <w:rsid w:val="00AA2BE8"/>
    <w:rsid w:val="00AA2F47"/>
    <w:rsid w:val="00AA33F0"/>
    <w:rsid w:val="00AA3A77"/>
    <w:rsid w:val="00AA3AF7"/>
    <w:rsid w:val="00AA3B90"/>
    <w:rsid w:val="00AA3FAF"/>
    <w:rsid w:val="00AA489D"/>
    <w:rsid w:val="00AA4D69"/>
    <w:rsid w:val="00AA4E3B"/>
    <w:rsid w:val="00AA5F10"/>
    <w:rsid w:val="00AA5F15"/>
    <w:rsid w:val="00AA683C"/>
    <w:rsid w:val="00AA7203"/>
    <w:rsid w:val="00AA730B"/>
    <w:rsid w:val="00AA76A8"/>
    <w:rsid w:val="00AA7F2C"/>
    <w:rsid w:val="00AB02F1"/>
    <w:rsid w:val="00AB1809"/>
    <w:rsid w:val="00AB1DE4"/>
    <w:rsid w:val="00AB2060"/>
    <w:rsid w:val="00AB25EE"/>
    <w:rsid w:val="00AB3642"/>
    <w:rsid w:val="00AB470D"/>
    <w:rsid w:val="00AB5188"/>
    <w:rsid w:val="00AB56EC"/>
    <w:rsid w:val="00AB6177"/>
    <w:rsid w:val="00AB75EF"/>
    <w:rsid w:val="00AB78FD"/>
    <w:rsid w:val="00AC07B9"/>
    <w:rsid w:val="00AC128E"/>
    <w:rsid w:val="00AC13A2"/>
    <w:rsid w:val="00AC1949"/>
    <w:rsid w:val="00AC1B1F"/>
    <w:rsid w:val="00AC1B75"/>
    <w:rsid w:val="00AC2575"/>
    <w:rsid w:val="00AC291A"/>
    <w:rsid w:val="00AC2DEE"/>
    <w:rsid w:val="00AC2F2A"/>
    <w:rsid w:val="00AC37FD"/>
    <w:rsid w:val="00AC3853"/>
    <w:rsid w:val="00AC38AD"/>
    <w:rsid w:val="00AC3A1F"/>
    <w:rsid w:val="00AC44A6"/>
    <w:rsid w:val="00AC4859"/>
    <w:rsid w:val="00AC4A5B"/>
    <w:rsid w:val="00AC4A6D"/>
    <w:rsid w:val="00AC508D"/>
    <w:rsid w:val="00AC5A4B"/>
    <w:rsid w:val="00AC5D0C"/>
    <w:rsid w:val="00AC644D"/>
    <w:rsid w:val="00AC7A1B"/>
    <w:rsid w:val="00AC7A32"/>
    <w:rsid w:val="00AD0AA1"/>
    <w:rsid w:val="00AD0AE3"/>
    <w:rsid w:val="00AD0E10"/>
    <w:rsid w:val="00AD1D84"/>
    <w:rsid w:val="00AD1FED"/>
    <w:rsid w:val="00AD2348"/>
    <w:rsid w:val="00AD2720"/>
    <w:rsid w:val="00AD3C00"/>
    <w:rsid w:val="00AD3DFA"/>
    <w:rsid w:val="00AD4BF7"/>
    <w:rsid w:val="00AD5052"/>
    <w:rsid w:val="00AD62F5"/>
    <w:rsid w:val="00AD65B3"/>
    <w:rsid w:val="00AD6948"/>
    <w:rsid w:val="00AD7117"/>
    <w:rsid w:val="00AD717F"/>
    <w:rsid w:val="00AD73A0"/>
    <w:rsid w:val="00AD7407"/>
    <w:rsid w:val="00AE0253"/>
    <w:rsid w:val="00AE0977"/>
    <w:rsid w:val="00AE0E33"/>
    <w:rsid w:val="00AE1051"/>
    <w:rsid w:val="00AE1A40"/>
    <w:rsid w:val="00AE1FD2"/>
    <w:rsid w:val="00AE2352"/>
    <w:rsid w:val="00AE2971"/>
    <w:rsid w:val="00AE3562"/>
    <w:rsid w:val="00AE3AB1"/>
    <w:rsid w:val="00AE3E1B"/>
    <w:rsid w:val="00AE4285"/>
    <w:rsid w:val="00AE4BCD"/>
    <w:rsid w:val="00AE524C"/>
    <w:rsid w:val="00AE534D"/>
    <w:rsid w:val="00AE53D6"/>
    <w:rsid w:val="00AE614E"/>
    <w:rsid w:val="00AE6D66"/>
    <w:rsid w:val="00AE6E5A"/>
    <w:rsid w:val="00AE71C2"/>
    <w:rsid w:val="00AE77D4"/>
    <w:rsid w:val="00AF09B6"/>
    <w:rsid w:val="00AF0CAA"/>
    <w:rsid w:val="00AF0D5F"/>
    <w:rsid w:val="00AF139D"/>
    <w:rsid w:val="00AF22A2"/>
    <w:rsid w:val="00AF2F1A"/>
    <w:rsid w:val="00AF3114"/>
    <w:rsid w:val="00AF32E2"/>
    <w:rsid w:val="00AF3422"/>
    <w:rsid w:val="00AF3520"/>
    <w:rsid w:val="00AF3CAB"/>
    <w:rsid w:val="00AF3D3D"/>
    <w:rsid w:val="00AF49FC"/>
    <w:rsid w:val="00AF5458"/>
    <w:rsid w:val="00AF7A35"/>
    <w:rsid w:val="00AF7C55"/>
    <w:rsid w:val="00AF7DE2"/>
    <w:rsid w:val="00B0036B"/>
    <w:rsid w:val="00B00677"/>
    <w:rsid w:val="00B01072"/>
    <w:rsid w:val="00B024ED"/>
    <w:rsid w:val="00B02AA2"/>
    <w:rsid w:val="00B0351D"/>
    <w:rsid w:val="00B04624"/>
    <w:rsid w:val="00B04982"/>
    <w:rsid w:val="00B04C2C"/>
    <w:rsid w:val="00B060CB"/>
    <w:rsid w:val="00B0620D"/>
    <w:rsid w:val="00B075C2"/>
    <w:rsid w:val="00B07E12"/>
    <w:rsid w:val="00B07EC1"/>
    <w:rsid w:val="00B102CA"/>
    <w:rsid w:val="00B103E2"/>
    <w:rsid w:val="00B106C0"/>
    <w:rsid w:val="00B115B6"/>
    <w:rsid w:val="00B12814"/>
    <w:rsid w:val="00B129B4"/>
    <w:rsid w:val="00B12EE2"/>
    <w:rsid w:val="00B13402"/>
    <w:rsid w:val="00B13432"/>
    <w:rsid w:val="00B13683"/>
    <w:rsid w:val="00B15175"/>
    <w:rsid w:val="00B15480"/>
    <w:rsid w:val="00B15540"/>
    <w:rsid w:val="00B161C2"/>
    <w:rsid w:val="00B163AF"/>
    <w:rsid w:val="00B16886"/>
    <w:rsid w:val="00B16B6F"/>
    <w:rsid w:val="00B173F0"/>
    <w:rsid w:val="00B178D0"/>
    <w:rsid w:val="00B2102D"/>
    <w:rsid w:val="00B215FE"/>
    <w:rsid w:val="00B21C6D"/>
    <w:rsid w:val="00B22590"/>
    <w:rsid w:val="00B23115"/>
    <w:rsid w:val="00B23402"/>
    <w:rsid w:val="00B23BBA"/>
    <w:rsid w:val="00B23C7F"/>
    <w:rsid w:val="00B240D3"/>
    <w:rsid w:val="00B24D6C"/>
    <w:rsid w:val="00B257F7"/>
    <w:rsid w:val="00B263FC"/>
    <w:rsid w:val="00B26915"/>
    <w:rsid w:val="00B269EB"/>
    <w:rsid w:val="00B26D0C"/>
    <w:rsid w:val="00B26D75"/>
    <w:rsid w:val="00B27D7E"/>
    <w:rsid w:val="00B301EE"/>
    <w:rsid w:val="00B30709"/>
    <w:rsid w:val="00B308C7"/>
    <w:rsid w:val="00B3164B"/>
    <w:rsid w:val="00B31D47"/>
    <w:rsid w:val="00B32554"/>
    <w:rsid w:val="00B32699"/>
    <w:rsid w:val="00B3291F"/>
    <w:rsid w:val="00B32D2C"/>
    <w:rsid w:val="00B339DA"/>
    <w:rsid w:val="00B33E1C"/>
    <w:rsid w:val="00B3402F"/>
    <w:rsid w:val="00B34461"/>
    <w:rsid w:val="00B3464F"/>
    <w:rsid w:val="00B34CA7"/>
    <w:rsid w:val="00B34F96"/>
    <w:rsid w:val="00B35045"/>
    <w:rsid w:val="00B351EB"/>
    <w:rsid w:val="00B358A6"/>
    <w:rsid w:val="00B36627"/>
    <w:rsid w:val="00B37C1E"/>
    <w:rsid w:val="00B403D8"/>
    <w:rsid w:val="00B40780"/>
    <w:rsid w:val="00B41CD7"/>
    <w:rsid w:val="00B42191"/>
    <w:rsid w:val="00B42FC5"/>
    <w:rsid w:val="00B4398B"/>
    <w:rsid w:val="00B43E72"/>
    <w:rsid w:val="00B43FB2"/>
    <w:rsid w:val="00B44027"/>
    <w:rsid w:val="00B4422F"/>
    <w:rsid w:val="00B44B3A"/>
    <w:rsid w:val="00B44D32"/>
    <w:rsid w:val="00B45187"/>
    <w:rsid w:val="00B456C8"/>
    <w:rsid w:val="00B4630B"/>
    <w:rsid w:val="00B46EDF"/>
    <w:rsid w:val="00B47436"/>
    <w:rsid w:val="00B47822"/>
    <w:rsid w:val="00B47840"/>
    <w:rsid w:val="00B501F0"/>
    <w:rsid w:val="00B50227"/>
    <w:rsid w:val="00B506E2"/>
    <w:rsid w:val="00B507AE"/>
    <w:rsid w:val="00B5099E"/>
    <w:rsid w:val="00B509E0"/>
    <w:rsid w:val="00B50A22"/>
    <w:rsid w:val="00B526CF"/>
    <w:rsid w:val="00B52B15"/>
    <w:rsid w:val="00B53830"/>
    <w:rsid w:val="00B54378"/>
    <w:rsid w:val="00B5439B"/>
    <w:rsid w:val="00B5492F"/>
    <w:rsid w:val="00B54B30"/>
    <w:rsid w:val="00B54B63"/>
    <w:rsid w:val="00B55B48"/>
    <w:rsid w:val="00B5746D"/>
    <w:rsid w:val="00B579A3"/>
    <w:rsid w:val="00B57A9D"/>
    <w:rsid w:val="00B57C4B"/>
    <w:rsid w:val="00B60D98"/>
    <w:rsid w:val="00B61AB5"/>
    <w:rsid w:val="00B61AF2"/>
    <w:rsid w:val="00B62A0F"/>
    <w:rsid w:val="00B62D7B"/>
    <w:rsid w:val="00B6349B"/>
    <w:rsid w:val="00B63780"/>
    <w:rsid w:val="00B63D7F"/>
    <w:rsid w:val="00B64179"/>
    <w:rsid w:val="00B64712"/>
    <w:rsid w:val="00B647DD"/>
    <w:rsid w:val="00B64B3D"/>
    <w:rsid w:val="00B64DBA"/>
    <w:rsid w:val="00B64DE1"/>
    <w:rsid w:val="00B655B6"/>
    <w:rsid w:val="00B6588A"/>
    <w:rsid w:val="00B65AA7"/>
    <w:rsid w:val="00B65D27"/>
    <w:rsid w:val="00B65D9F"/>
    <w:rsid w:val="00B66132"/>
    <w:rsid w:val="00B664F1"/>
    <w:rsid w:val="00B67CF8"/>
    <w:rsid w:val="00B70CAA"/>
    <w:rsid w:val="00B7109D"/>
    <w:rsid w:val="00B71297"/>
    <w:rsid w:val="00B712EF"/>
    <w:rsid w:val="00B71A2F"/>
    <w:rsid w:val="00B721E5"/>
    <w:rsid w:val="00B73B8D"/>
    <w:rsid w:val="00B74A4B"/>
    <w:rsid w:val="00B75038"/>
    <w:rsid w:val="00B76247"/>
    <w:rsid w:val="00B76577"/>
    <w:rsid w:val="00B76975"/>
    <w:rsid w:val="00B773D3"/>
    <w:rsid w:val="00B77E40"/>
    <w:rsid w:val="00B80A61"/>
    <w:rsid w:val="00B80AB3"/>
    <w:rsid w:val="00B810C9"/>
    <w:rsid w:val="00B82258"/>
    <w:rsid w:val="00B825A5"/>
    <w:rsid w:val="00B82B30"/>
    <w:rsid w:val="00B8311E"/>
    <w:rsid w:val="00B83358"/>
    <w:rsid w:val="00B8348D"/>
    <w:rsid w:val="00B83A4D"/>
    <w:rsid w:val="00B83F7C"/>
    <w:rsid w:val="00B84426"/>
    <w:rsid w:val="00B84E43"/>
    <w:rsid w:val="00B8535D"/>
    <w:rsid w:val="00B85B7A"/>
    <w:rsid w:val="00B85C98"/>
    <w:rsid w:val="00B86059"/>
    <w:rsid w:val="00B86430"/>
    <w:rsid w:val="00B865B3"/>
    <w:rsid w:val="00B86C0D"/>
    <w:rsid w:val="00B86D39"/>
    <w:rsid w:val="00B8730F"/>
    <w:rsid w:val="00B8786D"/>
    <w:rsid w:val="00B87A53"/>
    <w:rsid w:val="00B87CA7"/>
    <w:rsid w:val="00B87D7D"/>
    <w:rsid w:val="00B90174"/>
    <w:rsid w:val="00B90F59"/>
    <w:rsid w:val="00B910FB"/>
    <w:rsid w:val="00B929F8"/>
    <w:rsid w:val="00B92DDA"/>
    <w:rsid w:val="00B94E40"/>
    <w:rsid w:val="00B95391"/>
    <w:rsid w:val="00B9589A"/>
    <w:rsid w:val="00B95942"/>
    <w:rsid w:val="00BA0A5C"/>
    <w:rsid w:val="00BA0AB1"/>
    <w:rsid w:val="00BA0B16"/>
    <w:rsid w:val="00BA15B2"/>
    <w:rsid w:val="00BA167D"/>
    <w:rsid w:val="00BA1C10"/>
    <w:rsid w:val="00BA25BF"/>
    <w:rsid w:val="00BA2B4B"/>
    <w:rsid w:val="00BA2B64"/>
    <w:rsid w:val="00BA32B3"/>
    <w:rsid w:val="00BA3325"/>
    <w:rsid w:val="00BA43A8"/>
    <w:rsid w:val="00BA4813"/>
    <w:rsid w:val="00BA4D0C"/>
    <w:rsid w:val="00BA597F"/>
    <w:rsid w:val="00BA5C17"/>
    <w:rsid w:val="00BA5C7E"/>
    <w:rsid w:val="00BA64FA"/>
    <w:rsid w:val="00BA7984"/>
    <w:rsid w:val="00BB1005"/>
    <w:rsid w:val="00BB1559"/>
    <w:rsid w:val="00BB166C"/>
    <w:rsid w:val="00BB1CEA"/>
    <w:rsid w:val="00BB2463"/>
    <w:rsid w:val="00BB28BF"/>
    <w:rsid w:val="00BB29F1"/>
    <w:rsid w:val="00BB2E20"/>
    <w:rsid w:val="00BB3073"/>
    <w:rsid w:val="00BB380C"/>
    <w:rsid w:val="00BB4099"/>
    <w:rsid w:val="00BB4446"/>
    <w:rsid w:val="00BB5013"/>
    <w:rsid w:val="00BB5016"/>
    <w:rsid w:val="00BB5841"/>
    <w:rsid w:val="00BB5B87"/>
    <w:rsid w:val="00BB5E59"/>
    <w:rsid w:val="00BB621C"/>
    <w:rsid w:val="00BB7FC8"/>
    <w:rsid w:val="00BC0531"/>
    <w:rsid w:val="00BC06D3"/>
    <w:rsid w:val="00BC0B53"/>
    <w:rsid w:val="00BC13AB"/>
    <w:rsid w:val="00BC1891"/>
    <w:rsid w:val="00BC1C72"/>
    <w:rsid w:val="00BC1FA5"/>
    <w:rsid w:val="00BC2500"/>
    <w:rsid w:val="00BC36B3"/>
    <w:rsid w:val="00BC39AB"/>
    <w:rsid w:val="00BC4212"/>
    <w:rsid w:val="00BC4479"/>
    <w:rsid w:val="00BC4675"/>
    <w:rsid w:val="00BC4B3B"/>
    <w:rsid w:val="00BC53F3"/>
    <w:rsid w:val="00BC5547"/>
    <w:rsid w:val="00BC5EC3"/>
    <w:rsid w:val="00BC7060"/>
    <w:rsid w:val="00BC745D"/>
    <w:rsid w:val="00BC7536"/>
    <w:rsid w:val="00BC78FB"/>
    <w:rsid w:val="00BD0146"/>
    <w:rsid w:val="00BD075A"/>
    <w:rsid w:val="00BD16E3"/>
    <w:rsid w:val="00BD185B"/>
    <w:rsid w:val="00BD2F84"/>
    <w:rsid w:val="00BD30F8"/>
    <w:rsid w:val="00BD33A6"/>
    <w:rsid w:val="00BD3A27"/>
    <w:rsid w:val="00BD429C"/>
    <w:rsid w:val="00BD4D77"/>
    <w:rsid w:val="00BD5168"/>
    <w:rsid w:val="00BD53CA"/>
    <w:rsid w:val="00BD5408"/>
    <w:rsid w:val="00BD554E"/>
    <w:rsid w:val="00BD574D"/>
    <w:rsid w:val="00BD58E4"/>
    <w:rsid w:val="00BD63FE"/>
    <w:rsid w:val="00BD6587"/>
    <w:rsid w:val="00BD65BA"/>
    <w:rsid w:val="00BD6A7E"/>
    <w:rsid w:val="00BD7B47"/>
    <w:rsid w:val="00BD7CD7"/>
    <w:rsid w:val="00BE03EA"/>
    <w:rsid w:val="00BE0AB3"/>
    <w:rsid w:val="00BE0ADB"/>
    <w:rsid w:val="00BE1CB0"/>
    <w:rsid w:val="00BE3245"/>
    <w:rsid w:val="00BE4B52"/>
    <w:rsid w:val="00BE50C7"/>
    <w:rsid w:val="00BE5422"/>
    <w:rsid w:val="00BE5C13"/>
    <w:rsid w:val="00BE5F53"/>
    <w:rsid w:val="00BE6222"/>
    <w:rsid w:val="00BE6C87"/>
    <w:rsid w:val="00BE76CA"/>
    <w:rsid w:val="00BE7CAA"/>
    <w:rsid w:val="00BE7CB5"/>
    <w:rsid w:val="00BE7EE3"/>
    <w:rsid w:val="00BF03D4"/>
    <w:rsid w:val="00BF0899"/>
    <w:rsid w:val="00BF17B8"/>
    <w:rsid w:val="00BF1B88"/>
    <w:rsid w:val="00BF1C64"/>
    <w:rsid w:val="00BF1F8B"/>
    <w:rsid w:val="00BF34CE"/>
    <w:rsid w:val="00BF3AB8"/>
    <w:rsid w:val="00BF4CEB"/>
    <w:rsid w:val="00BF4F2E"/>
    <w:rsid w:val="00BF53DE"/>
    <w:rsid w:val="00BF57F3"/>
    <w:rsid w:val="00BF58AF"/>
    <w:rsid w:val="00BF6486"/>
    <w:rsid w:val="00BF6F75"/>
    <w:rsid w:val="00C00CCA"/>
    <w:rsid w:val="00C014F5"/>
    <w:rsid w:val="00C01B89"/>
    <w:rsid w:val="00C02643"/>
    <w:rsid w:val="00C02832"/>
    <w:rsid w:val="00C033FA"/>
    <w:rsid w:val="00C03577"/>
    <w:rsid w:val="00C03DCF"/>
    <w:rsid w:val="00C0401D"/>
    <w:rsid w:val="00C042D8"/>
    <w:rsid w:val="00C0470E"/>
    <w:rsid w:val="00C047E8"/>
    <w:rsid w:val="00C04DF3"/>
    <w:rsid w:val="00C04EE8"/>
    <w:rsid w:val="00C05384"/>
    <w:rsid w:val="00C0565E"/>
    <w:rsid w:val="00C05770"/>
    <w:rsid w:val="00C06011"/>
    <w:rsid w:val="00C0638E"/>
    <w:rsid w:val="00C073DA"/>
    <w:rsid w:val="00C10FD3"/>
    <w:rsid w:val="00C11009"/>
    <w:rsid w:val="00C115FB"/>
    <w:rsid w:val="00C1170A"/>
    <w:rsid w:val="00C118EE"/>
    <w:rsid w:val="00C11CA3"/>
    <w:rsid w:val="00C11DD7"/>
    <w:rsid w:val="00C11EBC"/>
    <w:rsid w:val="00C12671"/>
    <w:rsid w:val="00C1328A"/>
    <w:rsid w:val="00C13B3B"/>
    <w:rsid w:val="00C13DFF"/>
    <w:rsid w:val="00C14805"/>
    <w:rsid w:val="00C14F63"/>
    <w:rsid w:val="00C1573A"/>
    <w:rsid w:val="00C157FE"/>
    <w:rsid w:val="00C15DA0"/>
    <w:rsid w:val="00C15F59"/>
    <w:rsid w:val="00C1619B"/>
    <w:rsid w:val="00C1632B"/>
    <w:rsid w:val="00C16D6E"/>
    <w:rsid w:val="00C172CD"/>
    <w:rsid w:val="00C1742A"/>
    <w:rsid w:val="00C1769E"/>
    <w:rsid w:val="00C179A4"/>
    <w:rsid w:val="00C2035A"/>
    <w:rsid w:val="00C2097E"/>
    <w:rsid w:val="00C209BA"/>
    <w:rsid w:val="00C21573"/>
    <w:rsid w:val="00C21DA6"/>
    <w:rsid w:val="00C21DCD"/>
    <w:rsid w:val="00C21F51"/>
    <w:rsid w:val="00C224E6"/>
    <w:rsid w:val="00C2254C"/>
    <w:rsid w:val="00C22B3D"/>
    <w:rsid w:val="00C230B2"/>
    <w:rsid w:val="00C232A8"/>
    <w:rsid w:val="00C235DA"/>
    <w:rsid w:val="00C24086"/>
    <w:rsid w:val="00C24103"/>
    <w:rsid w:val="00C24C20"/>
    <w:rsid w:val="00C25A01"/>
    <w:rsid w:val="00C271C4"/>
    <w:rsid w:val="00C273AF"/>
    <w:rsid w:val="00C27635"/>
    <w:rsid w:val="00C27A00"/>
    <w:rsid w:val="00C27BBD"/>
    <w:rsid w:val="00C27C0C"/>
    <w:rsid w:val="00C27E34"/>
    <w:rsid w:val="00C27FF3"/>
    <w:rsid w:val="00C302B9"/>
    <w:rsid w:val="00C30B53"/>
    <w:rsid w:val="00C31FE3"/>
    <w:rsid w:val="00C32AA0"/>
    <w:rsid w:val="00C32B09"/>
    <w:rsid w:val="00C33273"/>
    <w:rsid w:val="00C34433"/>
    <w:rsid w:val="00C349AA"/>
    <w:rsid w:val="00C34FD9"/>
    <w:rsid w:val="00C361CD"/>
    <w:rsid w:val="00C36C11"/>
    <w:rsid w:val="00C372E1"/>
    <w:rsid w:val="00C373E9"/>
    <w:rsid w:val="00C40267"/>
    <w:rsid w:val="00C40673"/>
    <w:rsid w:val="00C412D8"/>
    <w:rsid w:val="00C41AE8"/>
    <w:rsid w:val="00C41F21"/>
    <w:rsid w:val="00C42061"/>
    <w:rsid w:val="00C42219"/>
    <w:rsid w:val="00C42230"/>
    <w:rsid w:val="00C42553"/>
    <w:rsid w:val="00C427E5"/>
    <w:rsid w:val="00C43C4C"/>
    <w:rsid w:val="00C43CBF"/>
    <w:rsid w:val="00C4459C"/>
    <w:rsid w:val="00C44618"/>
    <w:rsid w:val="00C44E63"/>
    <w:rsid w:val="00C4571E"/>
    <w:rsid w:val="00C4587F"/>
    <w:rsid w:val="00C466C7"/>
    <w:rsid w:val="00C46B2F"/>
    <w:rsid w:val="00C5061E"/>
    <w:rsid w:val="00C50B61"/>
    <w:rsid w:val="00C517A8"/>
    <w:rsid w:val="00C51C3E"/>
    <w:rsid w:val="00C5217C"/>
    <w:rsid w:val="00C529C7"/>
    <w:rsid w:val="00C536F5"/>
    <w:rsid w:val="00C54411"/>
    <w:rsid w:val="00C5486D"/>
    <w:rsid w:val="00C559F7"/>
    <w:rsid w:val="00C55D35"/>
    <w:rsid w:val="00C56C14"/>
    <w:rsid w:val="00C56E63"/>
    <w:rsid w:val="00C56FFB"/>
    <w:rsid w:val="00C57070"/>
    <w:rsid w:val="00C57E5C"/>
    <w:rsid w:val="00C6010D"/>
    <w:rsid w:val="00C6122C"/>
    <w:rsid w:val="00C61CF9"/>
    <w:rsid w:val="00C6200F"/>
    <w:rsid w:val="00C62292"/>
    <w:rsid w:val="00C630A1"/>
    <w:rsid w:val="00C635E7"/>
    <w:rsid w:val="00C636CC"/>
    <w:rsid w:val="00C64094"/>
    <w:rsid w:val="00C64168"/>
    <w:rsid w:val="00C64331"/>
    <w:rsid w:val="00C64835"/>
    <w:rsid w:val="00C651D8"/>
    <w:rsid w:val="00C651E7"/>
    <w:rsid w:val="00C65254"/>
    <w:rsid w:val="00C657C6"/>
    <w:rsid w:val="00C66360"/>
    <w:rsid w:val="00C66487"/>
    <w:rsid w:val="00C66741"/>
    <w:rsid w:val="00C667D8"/>
    <w:rsid w:val="00C66B0E"/>
    <w:rsid w:val="00C66CC2"/>
    <w:rsid w:val="00C67B92"/>
    <w:rsid w:val="00C711D1"/>
    <w:rsid w:val="00C71265"/>
    <w:rsid w:val="00C72044"/>
    <w:rsid w:val="00C7242E"/>
    <w:rsid w:val="00C72467"/>
    <w:rsid w:val="00C72691"/>
    <w:rsid w:val="00C7292E"/>
    <w:rsid w:val="00C72AE2"/>
    <w:rsid w:val="00C72D30"/>
    <w:rsid w:val="00C736E2"/>
    <w:rsid w:val="00C73D6C"/>
    <w:rsid w:val="00C73DFE"/>
    <w:rsid w:val="00C75034"/>
    <w:rsid w:val="00C752F3"/>
    <w:rsid w:val="00C759BA"/>
    <w:rsid w:val="00C76EEB"/>
    <w:rsid w:val="00C77CE9"/>
    <w:rsid w:val="00C77F91"/>
    <w:rsid w:val="00C80E99"/>
    <w:rsid w:val="00C814E9"/>
    <w:rsid w:val="00C816FC"/>
    <w:rsid w:val="00C8175C"/>
    <w:rsid w:val="00C81BC8"/>
    <w:rsid w:val="00C81DE9"/>
    <w:rsid w:val="00C821D4"/>
    <w:rsid w:val="00C8293D"/>
    <w:rsid w:val="00C82EC4"/>
    <w:rsid w:val="00C845B8"/>
    <w:rsid w:val="00C84E9C"/>
    <w:rsid w:val="00C85785"/>
    <w:rsid w:val="00C859F6"/>
    <w:rsid w:val="00C865F7"/>
    <w:rsid w:val="00C86649"/>
    <w:rsid w:val="00C86BF1"/>
    <w:rsid w:val="00C86E28"/>
    <w:rsid w:val="00C87CCD"/>
    <w:rsid w:val="00C87E21"/>
    <w:rsid w:val="00C87FCF"/>
    <w:rsid w:val="00C9095B"/>
    <w:rsid w:val="00C90AB2"/>
    <w:rsid w:val="00C90B3D"/>
    <w:rsid w:val="00C90DAF"/>
    <w:rsid w:val="00C90EB4"/>
    <w:rsid w:val="00C91087"/>
    <w:rsid w:val="00C91BBD"/>
    <w:rsid w:val="00C91C78"/>
    <w:rsid w:val="00C92BA6"/>
    <w:rsid w:val="00C92F93"/>
    <w:rsid w:val="00C931E7"/>
    <w:rsid w:val="00C935E7"/>
    <w:rsid w:val="00C93AF2"/>
    <w:rsid w:val="00C9448D"/>
    <w:rsid w:val="00C94843"/>
    <w:rsid w:val="00C949E7"/>
    <w:rsid w:val="00C9503B"/>
    <w:rsid w:val="00C95324"/>
    <w:rsid w:val="00C95674"/>
    <w:rsid w:val="00C9593D"/>
    <w:rsid w:val="00C95FD0"/>
    <w:rsid w:val="00C961FF"/>
    <w:rsid w:val="00C96762"/>
    <w:rsid w:val="00C96775"/>
    <w:rsid w:val="00C96871"/>
    <w:rsid w:val="00C96D2D"/>
    <w:rsid w:val="00C970DE"/>
    <w:rsid w:val="00C9718A"/>
    <w:rsid w:val="00C97DFA"/>
    <w:rsid w:val="00CA0CB8"/>
    <w:rsid w:val="00CA0CC6"/>
    <w:rsid w:val="00CA0F23"/>
    <w:rsid w:val="00CA111A"/>
    <w:rsid w:val="00CA114C"/>
    <w:rsid w:val="00CA13CB"/>
    <w:rsid w:val="00CA1B12"/>
    <w:rsid w:val="00CA2110"/>
    <w:rsid w:val="00CA2562"/>
    <w:rsid w:val="00CA2596"/>
    <w:rsid w:val="00CA2E87"/>
    <w:rsid w:val="00CA2F48"/>
    <w:rsid w:val="00CA4960"/>
    <w:rsid w:val="00CA4EF8"/>
    <w:rsid w:val="00CA5703"/>
    <w:rsid w:val="00CA5B5C"/>
    <w:rsid w:val="00CA605A"/>
    <w:rsid w:val="00CA676D"/>
    <w:rsid w:val="00CA7007"/>
    <w:rsid w:val="00CA7523"/>
    <w:rsid w:val="00CA7DC2"/>
    <w:rsid w:val="00CA7E23"/>
    <w:rsid w:val="00CB014B"/>
    <w:rsid w:val="00CB03A4"/>
    <w:rsid w:val="00CB06D2"/>
    <w:rsid w:val="00CB0934"/>
    <w:rsid w:val="00CB09EC"/>
    <w:rsid w:val="00CB0C63"/>
    <w:rsid w:val="00CB1146"/>
    <w:rsid w:val="00CB11A7"/>
    <w:rsid w:val="00CB2118"/>
    <w:rsid w:val="00CB2567"/>
    <w:rsid w:val="00CB28C2"/>
    <w:rsid w:val="00CB2DCA"/>
    <w:rsid w:val="00CB3017"/>
    <w:rsid w:val="00CB3AC3"/>
    <w:rsid w:val="00CB49AE"/>
    <w:rsid w:val="00CB4FCD"/>
    <w:rsid w:val="00CB5B3C"/>
    <w:rsid w:val="00CB6522"/>
    <w:rsid w:val="00CB6846"/>
    <w:rsid w:val="00CB69ED"/>
    <w:rsid w:val="00CB76B0"/>
    <w:rsid w:val="00CC007F"/>
    <w:rsid w:val="00CC03F0"/>
    <w:rsid w:val="00CC06CA"/>
    <w:rsid w:val="00CC091D"/>
    <w:rsid w:val="00CC10AB"/>
    <w:rsid w:val="00CC1475"/>
    <w:rsid w:val="00CC1742"/>
    <w:rsid w:val="00CC226F"/>
    <w:rsid w:val="00CC2403"/>
    <w:rsid w:val="00CC27F1"/>
    <w:rsid w:val="00CC2C48"/>
    <w:rsid w:val="00CC30D3"/>
    <w:rsid w:val="00CC4357"/>
    <w:rsid w:val="00CC4F2F"/>
    <w:rsid w:val="00CC51AD"/>
    <w:rsid w:val="00CC51CB"/>
    <w:rsid w:val="00CC5342"/>
    <w:rsid w:val="00CC6184"/>
    <w:rsid w:val="00CC6751"/>
    <w:rsid w:val="00CC6854"/>
    <w:rsid w:val="00CC692E"/>
    <w:rsid w:val="00CC7568"/>
    <w:rsid w:val="00CC76EB"/>
    <w:rsid w:val="00CC7816"/>
    <w:rsid w:val="00CC7B89"/>
    <w:rsid w:val="00CD0244"/>
    <w:rsid w:val="00CD053B"/>
    <w:rsid w:val="00CD071A"/>
    <w:rsid w:val="00CD081B"/>
    <w:rsid w:val="00CD0E82"/>
    <w:rsid w:val="00CD1EED"/>
    <w:rsid w:val="00CD21DF"/>
    <w:rsid w:val="00CD2A76"/>
    <w:rsid w:val="00CD2C23"/>
    <w:rsid w:val="00CD3048"/>
    <w:rsid w:val="00CD35FA"/>
    <w:rsid w:val="00CD3DBC"/>
    <w:rsid w:val="00CD40E9"/>
    <w:rsid w:val="00CD4447"/>
    <w:rsid w:val="00CD601A"/>
    <w:rsid w:val="00CD61CB"/>
    <w:rsid w:val="00CD6BE4"/>
    <w:rsid w:val="00CD6F5D"/>
    <w:rsid w:val="00CD7AD3"/>
    <w:rsid w:val="00CE068D"/>
    <w:rsid w:val="00CE1148"/>
    <w:rsid w:val="00CE1E0B"/>
    <w:rsid w:val="00CE2752"/>
    <w:rsid w:val="00CE33BE"/>
    <w:rsid w:val="00CE3A98"/>
    <w:rsid w:val="00CE3C61"/>
    <w:rsid w:val="00CE52BA"/>
    <w:rsid w:val="00CE589F"/>
    <w:rsid w:val="00CE5AEB"/>
    <w:rsid w:val="00CE68D8"/>
    <w:rsid w:val="00CE702E"/>
    <w:rsid w:val="00CE7219"/>
    <w:rsid w:val="00CE75C0"/>
    <w:rsid w:val="00CF111C"/>
    <w:rsid w:val="00CF112A"/>
    <w:rsid w:val="00CF17C3"/>
    <w:rsid w:val="00CF1C17"/>
    <w:rsid w:val="00CF1E6B"/>
    <w:rsid w:val="00CF24BA"/>
    <w:rsid w:val="00CF26DD"/>
    <w:rsid w:val="00CF36E0"/>
    <w:rsid w:val="00CF36F1"/>
    <w:rsid w:val="00CF3C60"/>
    <w:rsid w:val="00CF4220"/>
    <w:rsid w:val="00CF43A5"/>
    <w:rsid w:val="00CF48D5"/>
    <w:rsid w:val="00CF4A6F"/>
    <w:rsid w:val="00CF53D8"/>
    <w:rsid w:val="00CF58EF"/>
    <w:rsid w:val="00CF5EEE"/>
    <w:rsid w:val="00CF685C"/>
    <w:rsid w:val="00CF6E30"/>
    <w:rsid w:val="00CF79C1"/>
    <w:rsid w:val="00D0031E"/>
    <w:rsid w:val="00D00852"/>
    <w:rsid w:val="00D009BB"/>
    <w:rsid w:val="00D00A50"/>
    <w:rsid w:val="00D00CD6"/>
    <w:rsid w:val="00D00D92"/>
    <w:rsid w:val="00D00DB7"/>
    <w:rsid w:val="00D01592"/>
    <w:rsid w:val="00D017F4"/>
    <w:rsid w:val="00D0203B"/>
    <w:rsid w:val="00D02370"/>
    <w:rsid w:val="00D02ACC"/>
    <w:rsid w:val="00D02B70"/>
    <w:rsid w:val="00D02BC5"/>
    <w:rsid w:val="00D02EFD"/>
    <w:rsid w:val="00D03584"/>
    <w:rsid w:val="00D04165"/>
    <w:rsid w:val="00D0470D"/>
    <w:rsid w:val="00D051E0"/>
    <w:rsid w:val="00D05946"/>
    <w:rsid w:val="00D06522"/>
    <w:rsid w:val="00D066FB"/>
    <w:rsid w:val="00D067BD"/>
    <w:rsid w:val="00D06B73"/>
    <w:rsid w:val="00D06BE3"/>
    <w:rsid w:val="00D073C9"/>
    <w:rsid w:val="00D07DDA"/>
    <w:rsid w:val="00D102BA"/>
    <w:rsid w:val="00D105E1"/>
    <w:rsid w:val="00D10EDD"/>
    <w:rsid w:val="00D110C7"/>
    <w:rsid w:val="00D11478"/>
    <w:rsid w:val="00D11800"/>
    <w:rsid w:val="00D11D6E"/>
    <w:rsid w:val="00D11D96"/>
    <w:rsid w:val="00D11E67"/>
    <w:rsid w:val="00D11EE7"/>
    <w:rsid w:val="00D12E5D"/>
    <w:rsid w:val="00D1341B"/>
    <w:rsid w:val="00D13879"/>
    <w:rsid w:val="00D13AFD"/>
    <w:rsid w:val="00D15313"/>
    <w:rsid w:val="00D153B2"/>
    <w:rsid w:val="00D1566A"/>
    <w:rsid w:val="00D158FF"/>
    <w:rsid w:val="00D15A83"/>
    <w:rsid w:val="00D15AA3"/>
    <w:rsid w:val="00D1621A"/>
    <w:rsid w:val="00D1656C"/>
    <w:rsid w:val="00D165C8"/>
    <w:rsid w:val="00D17606"/>
    <w:rsid w:val="00D176BB"/>
    <w:rsid w:val="00D17C27"/>
    <w:rsid w:val="00D20B15"/>
    <w:rsid w:val="00D213DC"/>
    <w:rsid w:val="00D21DEC"/>
    <w:rsid w:val="00D2468A"/>
    <w:rsid w:val="00D24AF5"/>
    <w:rsid w:val="00D24CA9"/>
    <w:rsid w:val="00D25583"/>
    <w:rsid w:val="00D258CD"/>
    <w:rsid w:val="00D26193"/>
    <w:rsid w:val="00D26C74"/>
    <w:rsid w:val="00D30636"/>
    <w:rsid w:val="00D31773"/>
    <w:rsid w:val="00D319A1"/>
    <w:rsid w:val="00D327BD"/>
    <w:rsid w:val="00D32D76"/>
    <w:rsid w:val="00D333AC"/>
    <w:rsid w:val="00D33CF2"/>
    <w:rsid w:val="00D346ED"/>
    <w:rsid w:val="00D34E68"/>
    <w:rsid w:val="00D35070"/>
    <w:rsid w:val="00D360AD"/>
    <w:rsid w:val="00D3622B"/>
    <w:rsid w:val="00D36A79"/>
    <w:rsid w:val="00D36EBC"/>
    <w:rsid w:val="00D3718B"/>
    <w:rsid w:val="00D371DA"/>
    <w:rsid w:val="00D373EA"/>
    <w:rsid w:val="00D37C9C"/>
    <w:rsid w:val="00D409E1"/>
    <w:rsid w:val="00D4198D"/>
    <w:rsid w:val="00D41C3A"/>
    <w:rsid w:val="00D42A25"/>
    <w:rsid w:val="00D42A6A"/>
    <w:rsid w:val="00D42B58"/>
    <w:rsid w:val="00D43706"/>
    <w:rsid w:val="00D45924"/>
    <w:rsid w:val="00D45CBF"/>
    <w:rsid w:val="00D45EF6"/>
    <w:rsid w:val="00D47182"/>
    <w:rsid w:val="00D47771"/>
    <w:rsid w:val="00D4777B"/>
    <w:rsid w:val="00D501BC"/>
    <w:rsid w:val="00D502F2"/>
    <w:rsid w:val="00D507E8"/>
    <w:rsid w:val="00D50835"/>
    <w:rsid w:val="00D51789"/>
    <w:rsid w:val="00D51B50"/>
    <w:rsid w:val="00D52C1E"/>
    <w:rsid w:val="00D53133"/>
    <w:rsid w:val="00D538E7"/>
    <w:rsid w:val="00D53D78"/>
    <w:rsid w:val="00D53D85"/>
    <w:rsid w:val="00D53DDC"/>
    <w:rsid w:val="00D53EAD"/>
    <w:rsid w:val="00D5422C"/>
    <w:rsid w:val="00D54F43"/>
    <w:rsid w:val="00D550B6"/>
    <w:rsid w:val="00D5516B"/>
    <w:rsid w:val="00D55FA3"/>
    <w:rsid w:val="00D57049"/>
    <w:rsid w:val="00D57381"/>
    <w:rsid w:val="00D57403"/>
    <w:rsid w:val="00D574CD"/>
    <w:rsid w:val="00D60B8C"/>
    <w:rsid w:val="00D60D7B"/>
    <w:rsid w:val="00D6131D"/>
    <w:rsid w:val="00D61EAD"/>
    <w:rsid w:val="00D6298D"/>
    <w:rsid w:val="00D62F37"/>
    <w:rsid w:val="00D6361C"/>
    <w:rsid w:val="00D652F7"/>
    <w:rsid w:val="00D65AD3"/>
    <w:rsid w:val="00D65F17"/>
    <w:rsid w:val="00D66B49"/>
    <w:rsid w:val="00D66D78"/>
    <w:rsid w:val="00D67778"/>
    <w:rsid w:val="00D67987"/>
    <w:rsid w:val="00D67E4F"/>
    <w:rsid w:val="00D70114"/>
    <w:rsid w:val="00D70275"/>
    <w:rsid w:val="00D7077F"/>
    <w:rsid w:val="00D70907"/>
    <w:rsid w:val="00D7150D"/>
    <w:rsid w:val="00D71712"/>
    <w:rsid w:val="00D72007"/>
    <w:rsid w:val="00D7243F"/>
    <w:rsid w:val="00D73072"/>
    <w:rsid w:val="00D730A6"/>
    <w:rsid w:val="00D733C0"/>
    <w:rsid w:val="00D737E3"/>
    <w:rsid w:val="00D73896"/>
    <w:rsid w:val="00D73AF8"/>
    <w:rsid w:val="00D73CC4"/>
    <w:rsid w:val="00D73DE8"/>
    <w:rsid w:val="00D73E14"/>
    <w:rsid w:val="00D73F9E"/>
    <w:rsid w:val="00D7427B"/>
    <w:rsid w:val="00D74785"/>
    <w:rsid w:val="00D74CE1"/>
    <w:rsid w:val="00D7509B"/>
    <w:rsid w:val="00D75B9F"/>
    <w:rsid w:val="00D76717"/>
    <w:rsid w:val="00D76FE7"/>
    <w:rsid w:val="00D807FB"/>
    <w:rsid w:val="00D8127B"/>
    <w:rsid w:val="00D81A28"/>
    <w:rsid w:val="00D827B7"/>
    <w:rsid w:val="00D82D11"/>
    <w:rsid w:val="00D84038"/>
    <w:rsid w:val="00D8573A"/>
    <w:rsid w:val="00D86159"/>
    <w:rsid w:val="00D8635C"/>
    <w:rsid w:val="00D872F7"/>
    <w:rsid w:val="00D8776B"/>
    <w:rsid w:val="00D87EC0"/>
    <w:rsid w:val="00D902B0"/>
    <w:rsid w:val="00D9054C"/>
    <w:rsid w:val="00D91BDF"/>
    <w:rsid w:val="00D925D0"/>
    <w:rsid w:val="00D92C52"/>
    <w:rsid w:val="00D92CEE"/>
    <w:rsid w:val="00D92D09"/>
    <w:rsid w:val="00D92D4C"/>
    <w:rsid w:val="00D93072"/>
    <w:rsid w:val="00D937E0"/>
    <w:rsid w:val="00D949C4"/>
    <w:rsid w:val="00D94BCE"/>
    <w:rsid w:val="00D94EBE"/>
    <w:rsid w:val="00D94EF6"/>
    <w:rsid w:val="00D9517A"/>
    <w:rsid w:val="00D95221"/>
    <w:rsid w:val="00D9584A"/>
    <w:rsid w:val="00D95C80"/>
    <w:rsid w:val="00D96199"/>
    <w:rsid w:val="00D967FD"/>
    <w:rsid w:val="00D97016"/>
    <w:rsid w:val="00D97472"/>
    <w:rsid w:val="00D97ADE"/>
    <w:rsid w:val="00D97C31"/>
    <w:rsid w:val="00DA04E1"/>
    <w:rsid w:val="00DA0652"/>
    <w:rsid w:val="00DA2941"/>
    <w:rsid w:val="00DA2BB7"/>
    <w:rsid w:val="00DA37C9"/>
    <w:rsid w:val="00DA3D07"/>
    <w:rsid w:val="00DA3E3F"/>
    <w:rsid w:val="00DA42DE"/>
    <w:rsid w:val="00DA49E9"/>
    <w:rsid w:val="00DA4F32"/>
    <w:rsid w:val="00DA5219"/>
    <w:rsid w:val="00DA570D"/>
    <w:rsid w:val="00DA5E01"/>
    <w:rsid w:val="00DA626C"/>
    <w:rsid w:val="00DA6705"/>
    <w:rsid w:val="00DA7EB7"/>
    <w:rsid w:val="00DB06CE"/>
    <w:rsid w:val="00DB0DB0"/>
    <w:rsid w:val="00DB1152"/>
    <w:rsid w:val="00DB2497"/>
    <w:rsid w:val="00DB280A"/>
    <w:rsid w:val="00DB29B7"/>
    <w:rsid w:val="00DB2E4B"/>
    <w:rsid w:val="00DB326F"/>
    <w:rsid w:val="00DB34B4"/>
    <w:rsid w:val="00DB4A99"/>
    <w:rsid w:val="00DB5130"/>
    <w:rsid w:val="00DB529C"/>
    <w:rsid w:val="00DB62DE"/>
    <w:rsid w:val="00DB660A"/>
    <w:rsid w:val="00DB6681"/>
    <w:rsid w:val="00DB6CDD"/>
    <w:rsid w:val="00DB748A"/>
    <w:rsid w:val="00DB783F"/>
    <w:rsid w:val="00DB7E9A"/>
    <w:rsid w:val="00DC075E"/>
    <w:rsid w:val="00DC0D5D"/>
    <w:rsid w:val="00DC10F2"/>
    <w:rsid w:val="00DC13BF"/>
    <w:rsid w:val="00DC1D08"/>
    <w:rsid w:val="00DC28D2"/>
    <w:rsid w:val="00DC3619"/>
    <w:rsid w:val="00DC3A95"/>
    <w:rsid w:val="00DC5068"/>
    <w:rsid w:val="00DC7500"/>
    <w:rsid w:val="00DC7FB5"/>
    <w:rsid w:val="00DD0318"/>
    <w:rsid w:val="00DD0972"/>
    <w:rsid w:val="00DD0A85"/>
    <w:rsid w:val="00DD0AA2"/>
    <w:rsid w:val="00DD11FB"/>
    <w:rsid w:val="00DD1272"/>
    <w:rsid w:val="00DD1640"/>
    <w:rsid w:val="00DD26E2"/>
    <w:rsid w:val="00DD2F15"/>
    <w:rsid w:val="00DD3E1B"/>
    <w:rsid w:val="00DD4794"/>
    <w:rsid w:val="00DD6456"/>
    <w:rsid w:val="00DD6963"/>
    <w:rsid w:val="00DD7BD1"/>
    <w:rsid w:val="00DE0241"/>
    <w:rsid w:val="00DE0943"/>
    <w:rsid w:val="00DE09E6"/>
    <w:rsid w:val="00DE0DE3"/>
    <w:rsid w:val="00DE185F"/>
    <w:rsid w:val="00DE1DD1"/>
    <w:rsid w:val="00DE228D"/>
    <w:rsid w:val="00DE23FE"/>
    <w:rsid w:val="00DE26D2"/>
    <w:rsid w:val="00DE354E"/>
    <w:rsid w:val="00DE426B"/>
    <w:rsid w:val="00DE4B14"/>
    <w:rsid w:val="00DE4FA3"/>
    <w:rsid w:val="00DE628B"/>
    <w:rsid w:val="00DE67F4"/>
    <w:rsid w:val="00DE6817"/>
    <w:rsid w:val="00DE6EC9"/>
    <w:rsid w:val="00DE757A"/>
    <w:rsid w:val="00DE7A55"/>
    <w:rsid w:val="00DE7D31"/>
    <w:rsid w:val="00DF0BB7"/>
    <w:rsid w:val="00DF0CA7"/>
    <w:rsid w:val="00DF0E14"/>
    <w:rsid w:val="00DF108F"/>
    <w:rsid w:val="00DF1A13"/>
    <w:rsid w:val="00DF1A3D"/>
    <w:rsid w:val="00DF1E5F"/>
    <w:rsid w:val="00DF1F88"/>
    <w:rsid w:val="00DF2140"/>
    <w:rsid w:val="00DF3EAA"/>
    <w:rsid w:val="00DF4841"/>
    <w:rsid w:val="00DF611E"/>
    <w:rsid w:val="00DF62C6"/>
    <w:rsid w:val="00DF6CF4"/>
    <w:rsid w:val="00DF6E9E"/>
    <w:rsid w:val="00DF74E8"/>
    <w:rsid w:val="00DF7627"/>
    <w:rsid w:val="00E00490"/>
    <w:rsid w:val="00E00A41"/>
    <w:rsid w:val="00E00B35"/>
    <w:rsid w:val="00E00B59"/>
    <w:rsid w:val="00E0168F"/>
    <w:rsid w:val="00E018A9"/>
    <w:rsid w:val="00E01D82"/>
    <w:rsid w:val="00E02722"/>
    <w:rsid w:val="00E02A7E"/>
    <w:rsid w:val="00E02C43"/>
    <w:rsid w:val="00E03181"/>
    <w:rsid w:val="00E03596"/>
    <w:rsid w:val="00E03C2B"/>
    <w:rsid w:val="00E04DB6"/>
    <w:rsid w:val="00E05034"/>
    <w:rsid w:val="00E050F7"/>
    <w:rsid w:val="00E07310"/>
    <w:rsid w:val="00E07A8D"/>
    <w:rsid w:val="00E07B9F"/>
    <w:rsid w:val="00E07BA6"/>
    <w:rsid w:val="00E07C99"/>
    <w:rsid w:val="00E1050D"/>
    <w:rsid w:val="00E112EE"/>
    <w:rsid w:val="00E115E0"/>
    <w:rsid w:val="00E1171C"/>
    <w:rsid w:val="00E12107"/>
    <w:rsid w:val="00E1311F"/>
    <w:rsid w:val="00E14052"/>
    <w:rsid w:val="00E140E8"/>
    <w:rsid w:val="00E140F4"/>
    <w:rsid w:val="00E14197"/>
    <w:rsid w:val="00E15773"/>
    <w:rsid w:val="00E15B36"/>
    <w:rsid w:val="00E16425"/>
    <w:rsid w:val="00E16497"/>
    <w:rsid w:val="00E16AC6"/>
    <w:rsid w:val="00E16B9A"/>
    <w:rsid w:val="00E16D2E"/>
    <w:rsid w:val="00E16EE1"/>
    <w:rsid w:val="00E174EA"/>
    <w:rsid w:val="00E177B6"/>
    <w:rsid w:val="00E17AF0"/>
    <w:rsid w:val="00E17B63"/>
    <w:rsid w:val="00E17C21"/>
    <w:rsid w:val="00E17C78"/>
    <w:rsid w:val="00E205D8"/>
    <w:rsid w:val="00E2093C"/>
    <w:rsid w:val="00E20C76"/>
    <w:rsid w:val="00E21690"/>
    <w:rsid w:val="00E218FB"/>
    <w:rsid w:val="00E222F5"/>
    <w:rsid w:val="00E2241C"/>
    <w:rsid w:val="00E227C1"/>
    <w:rsid w:val="00E23662"/>
    <w:rsid w:val="00E23D6A"/>
    <w:rsid w:val="00E2410E"/>
    <w:rsid w:val="00E242AE"/>
    <w:rsid w:val="00E26BC3"/>
    <w:rsid w:val="00E270C6"/>
    <w:rsid w:val="00E27EAE"/>
    <w:rsid w:val="00E30B6B"/>
    <w:rsid w:val="00E30EA2"/>
    <w:rsid w:val="00E31139"/>
    <w:rsid w:val="00E311EF"/>
    <w:rsid w:val="00E31B59"/>
    <w:rsid w:val="00E33A5E"/>
    <w:rsid w:val="00E33DBE"/>
    <w:rsid w:val="00E33E48"/>
    <w:rsid w:val="00E342D3"/>
    <w:rsid w:val="00E34D13"/>
    <w:rsid w:val="00E3501F"/>
    <w:rsid w:val="00E35926"/>
    <w:rsid w:val="00E35C48"/>
    <w:rsid w:val="00E35D4D"/>
    <w:rsid w:val="00E36080"/>
    <w:rsid w:val="00E363C8"/>
    <w:rsid w:val="00E36F9C"/>
    <w:rsid w:val="00E37070"/>
    <w:rsid w:val="00E370F9"/>
    <w:rsid w:val="00E37A4A"/>
    <w:rsid w:val="00E37F01"/>
    <w:rsid w:val="00E40211"/>
    <w:rsid w:val="00E4035B"/>
    <w:rsid w:val="00E40586"/>
    <w:rsid w:val="00E40BAA"/>
    <w:rsid w:val="00E40F57"/>
    <w:rsid w:val="00E412FB"/>
    <w:rsid w:val="00E41373"/>
    <w:rsid w:val="00E4166F"/>
    <w:rsid w:val="00E41CD2"/>
    <w:rsid w:val="00E41E8B"/>
    <w:rsid w:val="00E41FED"/>
    <w:rsid w:val="00E4296A"/>
    <w:rsid w:val="00E43D46"/>
    <w:rsid w:val="00E43D6E"/>
    <w:rsid w:val="00E4480E"/>
    <w:rsid w:val="00E45473"/>
    <w:rsid w:val="00E454A8"/>
    <w:rsid w:val="00E45E2C"/>
    <w:rsid w:val="00E45F12"/>
    <w:rsid w:val="00E46555"/>
    <w:rsid w:val="00E46F86"/>
    <w:rsid w:val="00E47E4E"/>
    <w:rsid w:val="00E50499"/>
    <w:rsid w:val="00E5093F"/>
    <w:rsid w:val="00E5121C"/>
    <w:rsid w:val="00E51651"/>
    <w:rsid w:val="00E51976"/>
    <w:rsid w:val="00E52305"/>
    <w:rsid w:val="00E52402"/>
    <w:rsid w:val="00E52DE9"/>
    <w:rsid w:val="00E53A74"/>
    <w:rsid w:val="00E54892"/>
    <w:rsid w:val="00E554FD"/>
    <w:rsid w:val="00E555FF"/>
    <w:rsid w:val="00E568AB"/>
    <w:rsid w:val="00E57631"/>
    <w:rsid w:val="00E576C9"/>
    <w:rsid w:val="00E57943"/>
    <w:rsid w:val="00E57BEE"/>
    <w:rsid w:val="00E60C5C"/>
    <w:rsid w:val="00E60DB5"/>
    <w:rsid w:val="00E61A4E"/>
    <w:rsid w:val="00E61AB4"/>
    <w:rsid w:val="00E61DB6"/>
    <w:rsid w:val="00E621A6"/>
    <w:rsid w:val="00E62295"/>
    <w:rsid w:val="00E62596"/>
    <w:rsid w:val="00E627EF"/>
    <w:rsid w:val="00E62E05"/>
    <w:rsid w:val="00E62F60"/>
    <w:rsid w:val="00E6316B"/>
    <w:rsid w:val="00E632E0"/>
    <w:rsid w:val="00E6396D"/>
    <w:rsid w:val="00E64271"/>
    <w:rsid w:val="00E64B63"/>
    <w:rsid w:val="00E6564C"/>
    <w:rsid w:val="00E65A1B"/>
    <w:rsid w:val="00E66012"/>
    <w:rsid w:val="00E660EB"/>
    <w:rsid w:val="00E662B3"/>
    <w:rsid w:val="00E66369"/>
    <w:rsid w:val="00E665F4"/>
    <w:rsid w:val="00E6685E"/>
    <w:rsid w:val="00E70C29"/>
    <w:rsid w:val="00E71311"/>
    <w:rsid w:val="00E7134D"/>
    <w:rsid w:val="00E714CD"/>
    <w:rsid w:val="00E718DD"/>
    <w:rsid w:val="00E7192C"/>
    <w:rsid w:val="00E71992"/>
    <w:rsid w:val="00E728ED"/>
    <w:rsid w:val="00E7362B"/>
    <w:rsid w:val="00E75939"/>
    <w:rsid w:val="00E75C8E"/>
    <w:rsid w:val="00E7630F"/>
    <w:rsid w:val="00E768F0"/>
    <w:rsid w:val="00E76F31"/>
    <w:rsid w:val="00E76F52"/>
    <w:rsid w:val="00E76FC6"/>
    <w:rsid w:val="00E773E3"/>
    <w:rsid w:val="00E77C46"/>
    <w:rsid w:val="00E77D51"/>
    <w:rsid w:val="00E77F3D"/>
    <w:rsid w:val="00E80957"/>
    <w:rsid w:val="00E809C0"/>
    <w:rsid w:val="00E80B25"/>
    <w:rsid w:val="00E80DF5"/>
    <w:rsid w:val="00E817AD"/>
    <w:rsid w:val="00E81904"/>
    <w:rsid w:val="00E8190A"/>
    <w:rsid w:val="00E82CB2"/>
    <w:rsid w:val="00E82D35"/>
    <w:rsid w:val="00E82F79"/>
    <w:rsid w:val="00E82FA5"/>
    <w:rsid w:val="00E835B7"/>
    <w:rsid w:val="00E83836"/>
    <w:rsid w:val="00E83CD4"/>
    <w:rsid w:val="00E84290"/>
    <w:rsid w:val="00E84C7C"/>
    <w:rsid w:val="00E84E2B"/>
    <w:rsid w:val="00E84E5F"/>
    <w:rsid w:val="00E84F86"/>
    <w:rsid w:val="00E85074"/>
    <w:rsid w:val="00E85544"/>
    <w:rsid w:val="00E85CB5"/>
    <w:rsid w:val="00E86C3A"/>
    <w:rsid w:val="00E86E4F"/>
    <w:rsid w:val="00E86EA7"/>
    <w:rsid w:val="00E87043"/>
    <w:rsid w:val="00E871F3"/>
    <w:rsid w:val="00E872DC"/>
    <w:rsid w:val="00E8744B"/>
    <w:rsid w:val="00E901C4"/>
    <w:rsid w:val="00E90568"/>
    <w:rsid w:val="00E9178E"/>
    <w:rsid w:val="00E91A92"/>
    <w:rsid w:val="00E92602"/>
    <w:rsid w:val="00E92604"/>
    <w:rsid w:val="00E92687"/>
    <w:rsid w:val="00E93795"/>
    <w:rsid w:val="00E94277"/>
    <w:rsid w:val="00E94CA4"/>
    <w:rsid w:val="00E94EA1"/>
    <w:rsid w:val="00E964B1"/>
    <w:rsid w:val="00E968B4"/>
    <w:rsid w:val="00E971F8"/>
    <w:rsid w:val="00E9750F"/>
    <w:rsid w:val="00EA0320"/>
    <w:rsid w:val="00EA0F21"/>
    <w:rsid w:val="00EA0FFC"/>
    <w:rsid w:val="00EA144B"/>
    <w:rsid w:val="00EA14C6"/>
    <w:rsid w:val="00EA16F5"/>
    <w:rsid w:val="00EA1870"/>
    <w:rsid w:val="00EA1AEB"/>
    <w:rsid w:val="00EA1FF9"/>
    <w:rsid w:val="00EA2384"/>
    <w:rsid w:val="00EA28BF"/>
    <w:rsid w:val="00EA3F87"/>
    <w:rsid w:val="00EA471A"/>
    <w:rsid w:val="00EA494E"/>
    <w:rsid w:val="00EA4B59"/>
    <w:rsid w:val="00EA5CAA"/>
    <w:rsid w:val="00EA6EFF"/>
    <w:rsid w:val="00EA72A7"/>
    <w:rsid w:val="00EA7787"/>
    <w:rsid w:val="00EA77A4"/>
    <w:rsid w:val="00EA7B17"/>
    <w:rsid w:val="00EA7B31"/>
    <w:rsid w:val="00EA7FE3"/>
    <w:rsid w:val="00EB036A"/>
    <w:rsid w:val="00EB12A6"/>
    <w:rsid w:val="00EB190E"/>
    <w:rsid w:val="00EB20E2"/>
    <w:rsid w:val="00EB2E18"/>
    <w:rsid w:val="00EB411A"/>
    <w:rsid w:val="00EB49A0"/>
    <w:rsid w:val="00EB5B2E"/>
    <w:rsid w:val="00EB5F12"/>
    <w:rsid w:val="00EB60E9"/>
    <w:rsid w:val="00EB6121"/>
    <w:rsid w:val="00EB6332"/>
    <w:rsid w:val="00EB755A"/>
    <w:rsid w:val="00EB7ED1"/>
    <w:rsid w:val="00EC048D"/>
    <w:rsid w:val="00EC1011"/>
    <w:rsid w:val="00EC25F2"/>
    <w:rsid w:val="00EC283B"/>
    <w:rsid w:val="00EC29E9"/>
    <w:rsid w:val="00EC2B00"/>
    <w:rsid w:val="00EC2C44"/>
    <w:rsid w:val="00EC444F"/>
    <w:rsid w:val="00EC4890"/>
    <w:rsid w:val="00EC4A96"/>
    <w:rsid w:val="00EC4A98"/>
    <w:rsid w:val="00EC4B27"/>
    <w:rsid w:val="00EC5046"/>
    <w:rsid w:val="00EC5113"/>
    <w:rsid w:val="00EC6D8A"/>
    <w:rsid w:val="00EC7040"/>
    <w:rsid w:val="00EC705A"/>
    <w:rsid w:val="00EC7587"/>
    <w:rsid w:val="00ED02CB"/>
    <w:rsid w:val="00ED04EA"/>
    <w:rsid w:val="00ED0BD4"/>
    <w:rsid w:val="00ED0EFA"/>
    <w:rsid w:val="00ED1757"/>
    <w:rsid w:val="00ED1CCA"/>
    <w:rsid w:val="00ED2649"/>
    <w:rsid w:val="00ED341C"/>
    <w:rsid w:val="00ED3425"/>
    <w:rsid w:val="00ED3546"/>
    <w:rsid w:val="00ED3C65"/>
    <w:rsid w:val="00ED4D2E"/>
    <w:rsid w:val="00ED536E"/>
    <w:rsid w:val="00ED5CA9"/>
    <w:rsid w:val="00ED5D11"/>
    <w:rsid w:val="00ED6110"/>
    <w:rsid w:val="00ED61AD"/>
    <w:rsid w:val="00ED6344"/>
    <w:rsid w:val="00ED66B6"/>
    <w:rsid w:val="00ED6A2D"/>
    <w:rsid w:val="00ED6C66"/>
    <w:rsid w:val="00ED6CFA"/>
    <w:rsid w:val="00ED70DA"/>
    <w:rsid w:val="00ED7500"/>
    <w:rsid w:val="00ED7A9E"/>
    <w:rsid w:val="00ED7EF1"/>
    <w:rsid w:val="00EE08DE"/>
    <w:rsid w:val="00EE0B2B"/>
    <w:rsid w:val="00EE0BD1"/>
    <w:rsid w:val="00EE13BF"/>
    <w:rsid w:val="00EE1A13"/>
    <w:rsid w:val="00EE1D33"/>
    <w:rsid w:val="00EE1D77"/>
    <w:rsid w:val="00EE25D0"/>
    <w:rsid w:val="00EE279D"/>
    <w:rsid w:val="00EE3703"/>
    <w:rsid w:val="00EE3EEA"/>
    <w:rsid w:val="00EE3F28"/>
    <w:rsid w:val="00EE4326"/>
    <w:rsid w:val="00EE45E4"/>
    <w:rsid w:val="00EE4C78"/>
    <w:rsid w:val="00EE5AD6"/>
    <w:rsid w:val="00EE64BA"/>
    <w:rsid w:val="00EE6B4A"/>
    <w:rsid w:val="00EE6E5D"/>
    <w:rsid w:val="00EE6F9F"/>
    <w:rsid w:val="00EE78AD"/>
    <w:rsid w:val="00EE7F3A"/>
    <w:rsid w:val="00EF0901"/>
    <w:rsid w:val="00EF0D32"/>
    <w:rsid w:val="00EF165A"/>
    <w:rsid w:val="00EF185C"/>
    <w:rsid w:val="00EF1CD3"/>
    <w:rsid w:val="00EF2A08"/>
    <w:rsid w:val="00EF31F0"/>
    <w:rsid w:val="00EF3260"/>
    <w:rsid w:val="00EF330A"/>
    <w:rsid w:val="00EF3E48"/>
    <w:rsid w:val="00EF404B"/>
    <w:rsid w:val="00EF4499"/>
    <w:rsid w:val="00EF5BF2"/>
    <w:rsid w:val="00EF602D"/>
    <w:rsid w:val="00EF7D59"/>
    <w:rsid w:val="00F0035B"/>
    <w:rsid w:val="00F005C9"/>
    <w:rsid w:val="00F0064C"/>
    <w:rsid w:val="00F008F9"/>
    <w:rsid w:val="00F00F99"/>
    <w:rsid w:val="00F0193B"/>
    <w:rsid w:val="00F01B5B"/>
    <w:rsid w:val="00F01EAE"/>
    <w:rsid w:val="00F02298"/>
    <w:rsid w:val="00F028CB"/>
    <w:rsid w:val="00F02FBF"/>
    <w:rsid w:val="00F03267"/>
    <w:rsid w:val="00F03862"/>
    <w:rsid w:val="00F03E26"/>
    <w:rsid w:val="00F03EC2"/>
    <w:rsid w:val="00F03F30"/>
    <w:rsid w:val="00F0470F"/>
    <w:rsid w:val="00F04F0C"/>
    <w:rsid w:val="00F04F2D"/>
    <w:rsid w:val="00F04FA6"/>
    <w:rsid w:val="00F05929"/>
    <w:rsid w:val="00F06164"/>
    <w:rsid w:val="00F064C9"/>
    <w:rsid w:val="00F06ACF"/>
    <w:rsid w:val="00F071E9"/>
    <w:rsid w:val="00F07217"/>
    <w:rsid w:val="00F0734B"/>
    <w:rsid w:val="00F0790B"/>
    <w:rsid w:val="00F07D09"/>
    <w:rsid w:val="00F10541"/>
    <w:rsid w:val="00F1119C"/>
    <w:rsid w:val="00F11A24"/>
    <w:rsid w:val="00F1237E"/>
    <w:rsid w:val="00F1243D"/>
    <w:rsid w:val="00F12BF9"/>
    <w:rsid w:val="00F132E2"/>
    <w:rsid w:val="00F13B4E"/>
    <w:rsid w:val="00F13D66"/>
    <w:rsid w:val="00F143E2"/>
    <w:rsid w:val="00F143FC"/>
    <w:rsid w:val="00F14544"/>
    <w:rsid w:val="00F146E2"/>
    <w:rsid w:val="00F14C4C"/>
    <w:rsid w:val="00F15CCF"/>
    <w:rsid w:val="00F16072"/>
    <w:rsid w:val="00F163B8"/>
    <w:rsid w:val="00F1750F"/>
    <w:rsid w:val="00F1795E"/>
    <w:rsid w:val="00F17A81"/>
    <w:rsid w:val="00F20A4A"/>
    <w:rsid w:val="00F20F92"/>
    <w:rsid w:val="00F216AA"/>
    <w:rsid w:val="00F233E6"/>
    <w:rsid w:val="00F2342C"/>
    <w:rsid w:val="00F2443E"/>
    <w:rsid w:val="00F24981"/>
    <w:rsid w:val="00F24AB2"/>
    <w:rsid w:val="00F25222"/>
    <w:rsid w:val="00F2550B"/>
    <w:rsid w:val="00F25CAB"/>
    <w:rsid w:val="00F269C0"/>
    <w:rsid w:val="00F26F70"/>
    <w:rsid w:val="00F275A1"/>
    <w:rsid w:val="00F27784"/>
    <w:rsid w:val="00F27995"/>
    <w:rsid w:val="00F31194"/>
    <w:rsid w:val="00F3120B"/>
    <w:rsid w:val="00F313A3"/>
    <w:rsid w:val="00F313FD"/>
    <w:rsid w:val="00F31697"/>
    <w:rsid w:val="00F31A89"/>
    <w:rsid w:val="00F3215C"/>
    <w:rsid w:val="00F32996"/>
    <w:rsid w:val="00F32B6D"/>
    <w:rsid w:val="00F32FB6"/>
    <w:rsid w:val="00F337A6"/>
    <w:rsid w:val="00F338FE"/>
    <w:rsid w:val="00F33A1F"/>
    <w:rsid w:val="00F33B4F"/>
    <w:rsid w:val="00F33FD1"/>
    <w:rsid w:val="00F34A9A"/>
    <w:rsid w:val="00F35291"/>
    <w:rsid w:val="00F35676"/>
    <w:rsid w:val="00F3608C"/>
    <w:rsid w:val="00F366B5"/>
    <w:rsid w:val="00F37C4C"/>
    <w:rsid w:val="00F4053A"/>
    <w:rsid w:val="00F4153B"/>
    <w:rsid w:val="00F41BA7"/>
    <w:rsid w:val="00F42001"/>
    <w:rsid w:val="00F43260"/>
    <w:rsid w:val="00F4355D"/>
    <w:rsid w:val="00F439BB"/>
    <w:rsid w:val="00F439FE"/>
    <w:rsid w:val="00F43BB7"/>
    <w:rsid w:val="00F43D95"/>
    <w:rsid w:val="00F43E2F"/>
    <w:rsid w:val="00F43E6B"/>
    <w:rsid w:val="00F45573"/>
    <w:rsid w:val="00F45D35"/>
    <w:rsid w:val="00F45E8F"/>
    <w:rsid w:val="00F460DD"/>
    <w:rsid w:val="00F463CF"/>
    <w:rsid w:val="00F46B00"/>
    <w:rsid w:val="00F46C97"/>
    <w:rsid w:val="00F46EFE"/>
    <w:rsid w:val="00F47B06"/>
    <w:rsid w:val="00F47CAC"/>
    <w:rsid w:val="00F502D9"/>
    <w:rsid w:val="00F504B5"/>
    <w:rsid w:val="00F50E97"/>
    <w:rsid w:val="00F51324"/>
    <w:rsid w:val="00F513A3"/>
    <w:rsid w:val="00F5159D"/>
    <w:rsid w:val="00F51F54"/>
    <w:rsid w:val="00F52A40"/>
    <w:rsid w:val="00F53BD7"/>
    <w:rsid w:val="00F53F0D"/>
    <w:rsid w:val="00F54404"/>
    <w:rsid w:val="00F548AF"/>
    <w:rsid w:val="00F54A17"/>
    <w:rsid w:val="00F55176"/>
    <w:rsid w:val="00F55F9C"/>
    <w:rsid w:val="00F56957"/>
    <w:rsid w:val="00F5785E"/>
    <w:rsid w:val="00F57A86"/>
    <w:rsid w:val="00F57B70"/>
    <w:rsid w:val="00F6074F"/>
    <w:rsid w:val="00F60871"/>
    <w:rsid w:val="00F62922"/>
    <w:rsid w:val="00F62BE3"/>
    <w:rsid w:val="00F62F4F"/>
    <w:rsid w:val="00F63675"/>
    <w:rsid w:val="00F638D8"/>
    <w:rsid w:val="00F64CB2"/>
    <w:rsid w:val="00F64F1E"/>
    <w:rsid w:val="00F65078"/>
    <w:rsid w:val="00F657E6"/>
    <w:rsid w:val="00F659A8"/>
    <w:rsid w:val="00F65C1B"/>
    <w:rsid w:val="00F65C6B"/>
    <w:rsid w:val="00F66F1F"/>
    <w:rsid w:val="00F673E4"/>
    <w:rsid w:val="00F6745F"/>
    <w:rsid w:val="00F70075"/>
    <w:rsid w:val="00F704D9"/>
    <w:rsid w:val="00F7056E"/>
    <w:rsid w:val="00F707F2"/>
    <w:rsid w:val="00F710E5"/>
    <w:rsid w:val="00F720EA"/>
    <w:rsid w:val="00F72313"/>
    <w:rsid w:val="00F72A53"/>
    <w:rsid w:val="00F731E6"/>
    <w:rsid w:val="00F73A12"/>
    <w:rsid w:val="00F74018"/>
    <w:rsid w:val="00F749A8"/>
    <w:rsid w:val="00F74DAA"/>
    <w:rsid w:val="00F75087"/>
    <w:rsid w:val="00F750A1"/>
    <w:rsid w:val="00F7556B"/>
    <w:rsid w:val="00F7682F"/>
    <w:rsid w:val="00F76C04"/>
    <w:rsid w:val="00F7770A"/>
    <w:rsid w:val="00F77E4A"/>
    <w:rsid w:val="00F80106"/>
    <w:rsid w:val="00F804B3"/>
    <w:rsid w:val="00F8107F"/>
    <w:rsid w:val="00F81B11"/>
    <w:rsid w:val="00F81BC3"/>
    <w:rsid w:val="00F81CF6"/>
    <w:rsid w:val="00F81D4D"/>
    <w:rsid w:val="00F82AE1"/>
    <w:rsid w:val="00F831C9"/>
    <w:rsid w:val="00F836F9"/>
    <w:rsid w:val="00F83EFE"/>
    <w:rsid w:val="00F83FDF"/>
    <w:rsid w:val="00F845A4"/>
    <w:rsid w:val="00F84624"/>
    <w:rsid w:val="00F85D02"/>
    <w:rsid w:val="00F86F82"/>
    <w:rsid w:val="00F8762C"/>
    <w:rsid w:val="00F87D8B"/>
    <w:rsid w:val="00F902CD"/>
    <w:rsid w:val="00F903C4"/>
    <w:rsid w:val="00F91038"/>
    <w:rsid w:val="00F916D1"/>
    <w:rsid w:val="00F91CBF"/>
    <w:rsid w:val="00F926BA"/>
    <w:rsid w:val="00F92767"/>
    <w:rsid w:val="00F92F0E"/>
    <w:rsid w:val="00F92F66"/>
    <w:rsid w:val="00F93407"/>
    <w:rsid w:val="00F934BF"/>
    <w:rsid w:val="00F93759"/>
    <w:rsid w:val="00F93C74"/>
    <w:rsid w:val="00F93DB8"/>
    <w:rsid w:val="00F94EA9"/>
    <w:rsid w:val="00F95D1D"/>
    <w:rsid w:val="00F96AE4"/>
    <w:rsid w:val="00F96AFA"/>
    <w:rsid w:val="00F96C02"/>
    <w:rsid w:val="00F96D23"/>
    <w:rsid w:val="00F96F57"/>
    <w:rsid w:val="00F975B8"/>
    <w:rsid w:val="00FA0056"/>
    <w:rsid w:val="00FA0138"/>
    <w:rsid w:val="00FA0242"/>
    <w:rsid w:val="00FA0321"/>
    <w:rsid w:val="00FA0461"/>
    <w:rsid w:val="00FA04E6"/>
    <w:rsid w:val="00FA07E9"/>
    <w:rsid w:val="00FA0FA7"/>
    <w:rsid w:val="00FA1A8F"/>
    <w:rsid w:val="00FA1D9F"/>
    <w:rsid w:val="00FA2378"/>
    <w:rsid w:val="00FA2A0E"/>
    <w:rsid w:val="00FA325D"/>
    <w:rsid w:val="00FA35B9"/>
    <w:rsid w:val="00FA3800"/>
    <w:rsid w:val="00FA4095"/>
    <w:rsid w:val="00FA40EE"/>
    <w:rsid w:val="00FA42D8"/>
    <w:rsid w:val="00FA4BCB"/>
    <w:rsid w:val="00FA4C22"/>
    <w:rsid w:val="00FA4D60"/>
    <w:rsid w:val="00FA5356"/>
    <w:rsid w:val="00FA544E"/>
    <w:rsid w:val="00FA56D0"/>
    <w:rsid w:val="00FA5DF4"/>
    <w:rsid w:val="00FA7134"/>
    <w:rsid w:val="00FA7A9D"/>
    <w:rsid w:val="00FB0308"/>
    <w:rsid w:val="00FB1009"/>
    <w:rsid w:val="00FB133C"/>
    <w:rsid w:val="00FB1B7E"/>
    <w:rsid w:val="00FB30F2"/>
    <w:rsid w:val="00FB3438"/>
    <w:rsid w:val="00FB34A6"/>
    <w:rsid w:val="00FB410C"/>
    <w:rsid w:val="00FB4626"/>
    <w:rsid w:val="00FB49FA"/>
    <w:rsid w:val="00FB4EA1"/>
    <w:rsid w:val="00FB550D"/>
    <w:rsid w:val="00FB5DD0"/>
    <w:rsid w:val="00FB63C9"/>
    <w:rsid w:val="00FC0014"/>
    <w:rsid w:val="00FC084E"/>
    <w:rsid w:val="00FC0C05"/>
    <w:rsid w:val="00FC105C"/>
    <w:rsid w:val="00FC111D"/>
    <w:rsid w:val="00FC12EB"/>
    <w:rsid w:val="00FC1A87"/>
    <w:rsid w:val="00FC1ECA"/>
    <w:rsid w:val="00FC2B12"/>
    <w:rsid w:val="00FC3C97"/>
    <w:rsid w:val="00FC3FA2"/>
    <w:rsid w:val="00FC40BE"/>
    <w:rsid w:val="00FC4323"/>
    <w:rsid w:val="00FC4381"/>
    <w:rsid w:val="00FC4C68"/>
    <w:rsid w:val="00FC4EB4"/>
    <w:rsid w:val="00FC530D"/>
    <w:rsid w:val="00FC555F"/>
    <w:rsid w:val="00FC69EF"/>
    <w:rsid w:val="00FC6CDC"/>
    <w:rsid w:val="00FC6FEA"/>
    <w:rsid w:val="00FC7797"/>
    <w:rsid w:val="00FC7C71"/>
    <w:rsid w:val="00FD1594"/>
    <w:rsid w:val="00FD20EC"/>
    <w:rsid w:val="00FD2355"/>
    <w:rsid w:val="00FD3639"/>
    <w:rsid w:val="00FD367B"/>
    <w:rsid w:val="00FD3A7E"/>
    <w:rsid w:val="00FD4522"/>
    <w:rsid w:val="00FD47E9"/>
    <w:rsid w:val="00FD4997"/>
    <w:rsid w:val="00FD49AC"/>
    <w:rsid w:val="00FD5327"/>
    <w:rsid w:val="00FD543A"/>
    <w:rsid w:val="00FD5533"/>
    <w:rsid w:val="00FD5AE2"/>
    <w:rsid w:val="00FD5D5A"/>
    <w:rsid w:val="00FD6162"/>
    <w:rsid w:val="00FD693B"/>
    <w:rsid w:val="00FD6A26"/>
    <w:rsid w:val="00FD6CC4"/>
    <w:rsid w:val="00FD7138"/>
    <w:rsid w:val="00FD722C"/>
    <w:rsid w:val="00FD761B"/>
    <w:rsid w:val="00FD77A9"/>
    <w:rsid w:val="00FE08CF"/>
    <w:rsid w:val="00FE16CB"/>
    <w:rsid w:val="00FE1DDF"/>
    <w:rsid w:val="00FE1E8B"/>
    <w:rsid w:val="00FE2356"/>
    <w:rsid w:val="00FE2412"/>
    <w:rsid w:val="00FE2FD7"/>
    <w:rsid w:val="00FE42DC"/>
    <w:rsid w:val="00FE498D"/>
    <w:rsid w:val="00FE547B"/>
    <w:rsid w:val="00FE5863"/>
    <w:rsid w:val="00FE5F7C"/>
    <w:rsid w:val="00FE5FD9"/>
    <w:rsid w:val="00FE6227"/>
    <w:rsid w:val="00FE638D"/>
    <w:rsid w:val="00FE6C40"/>
    <w:rsid w:val="00FF00E3"/>
    <w:rsid w:val="00FF0285"/>
    <w:rsid w:val="00FF0368"/>
    <w:rsid w:val="00FF0475"/>
    <w:rsid w:val="00FF05E8"/>
    <w:rsid w:val="00FF0C63"/>
    <w:rsid w:val="00FF0D18"/>
    <w:rsid w:val="00FF0D5B"/>
    <w:rsid w:val="00FF0F2E"/>
    <w:rsid w:val="00FF12FE"/>
    <w:rsid w:val="00FF2182"/>
    <w:rsid w:val="00FF3AE3"/>
    <w:rsid w:val="00FF3C85"/>
    <w:rsid w:val="00FF3EEF"/>
    <w:rsid w:val="00FF44AD"/>
    <w:rsid w:val="00FF455F"/>
    <w:rsid w:val="00FF4696"/>
    <w:rsid w:val="00FF48EE"/>
    <w:rsid w:val="00FF4D81"/>
    <w:rsid w:val="00FF5B6A"/>
    <w:rsid w:val="00FF73C3"/>
    <w:rsid w:val="00FF73EF"/>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322A7"/>
  <w15:chartTrackingRefBased/>
  <w15:docId w15:val="{9140CE29-076F-4223-BFB2-F44C4531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ED"/>
    <w:rPr>
      <w:rFonts w:ascii="Dax-Regular" w:hAnsi="Dax-Regular"/>
      <w:sz w:val="24"/>
      <w:szCs w:val="24"/>
      <w:lang w:eastAsia="en-US"/>
    </w:rPr>
  </w:style>
  <w:style w:type="paragraph" w:styleId="Heading1">
    <w:name w:val="heading 1"/>
    <w:basedOn w:val="Normal"/>
    <w:next w:val="Normal"/>
    <w:link w:val="Heading1Char"/>
    <w:qFormat/>
    <w:rsid w:val="004635BF"/>
    <w:pPr>
      <w:keepNext/>
      <w:outlineLvl w:val="0"/>
    </w:pPr>
    <w:rPr>
      <w:rFonts w:ascii="Bodoni Hand" w:hAnsi="Bodoni Hand"/>
      <w:b/>
      <w:color w:val="9BBB59"/>
      <w:sz w:val="28"/>
      <w:szCs w:val="20"/>
    </w:rPr>
  </w:style>
  <w:style w:type="paragraph" w:styleId="Heading2">
    <w:name w:val="heading 2"/>
    <w:basedOn w:val="Heading1"/>
    <w:next w:val="Normal"/>
    <w:qFormat/>
    <w:rsid w:val="00A2783F"/>
    <w:pPr>
      <w:outlineLvl w:val="1"/>
    </w:pPr>
    <w:rPr>
      <w:rFonts w:ascii="Dax-Regular" w:hAnsi="Dax-Regular"/>
      <w:color w:val="4F81BD"/>
      <w:sz w:val="24"/>
      <w:szCs w:val="24"/>
    </w:rPr>
  </w:style>
  <w:style w:type="paragraph" w:styleId="Heading3">
    <w:name w:val="heading 3"/>
    <w:basedOn w:val="Normal"/>
    <w:next w:val="Normal"/>
    <w:link w:val="Heading3Char"/>
    <w:uiPriority w:val="9"/>
    <w:unhideWhenUsed/>
    <w:qFormat/>
    <w:rsid w:val="00563B8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414F3"/>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hAnsi="Trebuchet MS"/>
      <w:u w:val="single"/>
    </w:rPr>
  </w:style>
  <w:style w:type="character" w:styleId="Hyperlink">
    <w:name w:val="Hyperlink"/>
    <w:uiPriority w:val="99"/>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semiHidden/>
    <w:rsid w:val="00D7427B"/>
    <w:rPr>
      <w:color w:val="800080"/>
      <w:u w:val="single"/>
    </w:rPr>
  </w:style>
  <w:style w:type="character" w:customStyle="1" w:styleId="Heading6Char">
    <w:name w:val="Heading 6 Char"/>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link w:val="BodyText2"/>
    <w:semiHidden/>
    <w:rsid w:val="00246B17"/>
    <w:rPr>
      <w:rFonts w:ascii="Arial" w:hAnsi="Arial"/>
      <w:sz w:val="22"/>
      <w:lang w:eastAsia="en-US"/>
    </w:rPr>
  </w:style>
  <w:style w:type="character" w:customStyle="1" w:styleId="FooterChar">
    <w:name w:val="Footer Char"/>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paragraph" w:styleId="NormalWeb">
    <w:name w:val="Normal (Web)"/>
    <w:basedOn w:val="Normal"/>
    <w:uiPriority w:val="99"/>
    <w:unhideWhenUsed/>
    <w:rsid w:val="000A54D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FE1DDF"/>
    <w:rPr>
      <w:rFonts w:ascii="Tahoma" w:hAnsi="Tahoma" w:cs="Tahoma"/>
      <w:sz w:val="16"/>
      <w:szCs w:val="16"/>
    </w:rPr>
  </w:style>
  <w:style w:type="character" w:customStyle="1" w:styleId="BalloonTextChar">
    <w:name w:val="Balloon Text Char"/>
    <w:link w:val="BalloonText"/>
    <w:uiPriority w:val="99"/>
    <w:semiHidden/>
    <w:rsid w:val="00FE1DDF"/>
    <w:rPr>
      <w:rFonts w:ascii="Tahoma" w:hAnsi="Tahoma" w:cs="Tahoma"/>
      <w:sz w:val="16"/>
      <w:szCs w:val="16"/>
      <w:lang w:val="en-GB"/>
    </w:rPr>
  </w:style>
  <w:style w:type="character" w:styleId="Strong">
    <w:name w:val="Strong"/>
    <w:uiPriority w:val="22"/>
    <w:qFormat/>
    <w:rsid w:val="009410FF"/>
    <w:rPr>
      <w:b/>
      <w:bCs/>
    </w:rPr>
  </w:style>
  <w:style w:type="character" w:styleId="Emphasis">
    <w:name w:val="Emphasis"/>
    <w:uiPriority w:val="20"/>
    <w:qFormat/>
    <w:rsid w:val="008A526C"/>
    <w:rPr>
      <w:i/>
      <w:iCs/>
    </w:rPr>
  </w:style>
  <w:style w:type="character" w:customStyle="1" w:styleId="hw1">
    <w:name w:val="hw1"/>
    <w:rsid w:val="00AE6D66"/>
    <w:rPr>
      <w:b/>
      <w:bCs/>
      <w:sz w:val="29"/>
      <w:szCs w:val="29"/>
    </w:rPr>
  </w:style>
  <w:style w:type="character" w:customStyle="1" w:styleId="pron0x">
    <w:name w:val="pron0x"/>
    <w:basedOn w:val="DefaultParagraphFont"/>
    <w:rsid w:val="00AE6D66"/>
  </w:style>
  <w:style w:type="character" w:customStyle="1" w:styleId="ital-inline2">
    <w:name w:val="ital-inline2"/>
    <w:rsid w:val="00AE6D66"/>
    <w:rPr>
      <w:rFonts w:ascii="Georgia" w:hAnsi="Georgia" w:hint="default"/>
      <w:i/>
      <w:iCs/>
      <w:vanish w:val="0"/>
      <w:webHidden w:val="0"/>
      <w:specVanish w:val="0"/>
    </w:rPr>
  </w:style>
  <w:style w:type="character" w:customStyle="1" w:styleId="dnindex1">
    <w:name w:val="dnindex1"/>
    <w:rsid w:val="00AE6D66"/>
    <w:rPr>
      <w:b/>
      <w:bCs/>
      <w:vanish w:val="0"/>
      <w:webHidden w:val="0"/>
      <w:color w:val="7B7B7B"/>
      <w:specVanish w:val="0"/>
    </w:rPr>
  </w:style>
  <w:style w:type="paragraph" w:customStyle="1" w:styleId="example1">
    <w:name w:val="example1"/>
    <w:basedOn w:val="Normal"/>
    <w:rsid w:val="00B526CF"/>
    <w:pPr>
      <w:spacing w:before="100" w:beforeAutospacing="1" w:after="100" w:afterAutospacing="1" w:line="360" w:lineRule="atLeast"/>
    </w:pPr>
    <w:rPr>
      <w:rFonts w:ascii="Times New Roman" w:hAnsi="Times New Roman"/>
      <w:lang w:val="en-US"/>
    </w:rPr>
  </w:style>
  <w:style w:type="character" w:customStyle="1" w:styleId="definition">
    <w:name w:val="definition"/>
    <w:basedOn w:val="DefaultParagraphFont"/>
    <w:rsid w:val="00B526CF"/>
  </w:style>
  <w:style w:type="character" w:customStyle="1" w:styleId="sep2">
    <w:name w:val="sep2"/>
    <w:basedOn w:val="DefaultParagraphFont"/>
    <w:rsid w:val="00B526CF"/>
  </w:style>
  <w:style w:type="character" w:customStyle="1" w:styleId="synonyms">
    <w:name w:val="synonyms"/>
    <w:basedOn w:val="DefaultParagraphFont"/>
    <w:rsid w:val="00B526CF"/>
  </w:style>
  <w:style w:type="character" w:customStyle="1" w:styleId="body1">
    <w:name w:val="body1"/>
    <w:rsid w:val="009D71FB"/>
    <w:rPr>
      <w:rFonts w:ascii="Verdana" w:hAnsi="Verdana" w:hint="default"/>
      <w:sz w:val="20"/>
      <w:szCs w:val="20"/>
    </w:rPr>
  </w:style>
  <w:style w:type="character" w:customStyle="1" w:styleId="text">
    <w:name w:val="text"/>
    <w:basedOn w:val="DefaultParagraphFont"/>
    <w:rsid w:val="00EA1AEB"/>
  </w:style>
  <w:style w:type="character" w:customStyle="1" w:styleId="indent-1-breaks">
    <w:name w:val="indent-1-breaks"/>
    <w:basedOn w:val="DefaultParagraphFont"/>
    <w:rsid w:val="00CC1742"/>
  </w:style>
  <w:style w:type="paragraph" w:customStyle="1" w:styleId="line">
    <w:name w:val="line"/>
    <w:basedOn w:val="Normal"/>
    <w:rsid w:val="00BA5C17"/>
    <w:pPr>
      <w:spacing w:before="100" w:beforeAutospacing="1" w:after="100" w:afterAutospacing="1"/>
    </w:pPr>
    <w:rPr>
      <w:rFonts w:ascii="Times New Roman" w:hAnsi="Times New Roman"/>
      <w:lang w:val="en-US"/>
    </w:rPr>
  </w:style>
  <w:style w:type="character" w:customStyle="1" w:styleId="small-caps">
    <w:name w:val="small-caps"/>
    <w:basedOn w:val="DefaultParagraphFont"/>
    <w:rsid w:val="006C12B8"/>
  </w:style>
  <w:style w:type="character" w:customStyle="1" w:styleId="indent-2-breaks">
    <w:name w:val="indent-2-breaks"/>
    <w:basedOn w:val="DefaultParagraphFont"/>
    <w:rsid w:val="006C12B8"/>
  </w:style>
  <w:style w:type="character" w:customStyle="1" w:styleId="woj">
    <w:name w:val="woj"/>
    <w:basedOn w:val="DefaultParagraphFont"/>
    <w:rsid w:val="00A00E9F"/>
  </w:style>
  <w:style w:type="character" w:customStyle="1" w:styleId="huge1">
    <w:name w:val="huge1"/>
    <w:rsid w:val="00633B07"/>
    <w:rPr>
      <w:rFonts w:ascii="Verdana" w:hAnsi="Verdana" w:hint="default"/>
      <w:sz w:val="30"/>
      <w:szCs w:val="30"/>
    </w:rPr>
  </w:style>
  <w:style w:type="character" w:customStyle="1" w:styleId="bodybold1">
    <w:name w:val="bodybold1"/>
    <w:rsid w:val="00633B07"/>
    <w:rPr>
      <w:rFonts w:ascii="Verdana" w:hAnsi="Verdana" w:hint="default"/>
      <w:b/>
      <w:bCs/>
      <w:sz w:val="20"/>
      <w:szCs w:val="20"/>
    </w:rPr>
  </w:style>
  <w:style w:type="paragraph" w:styleId="HTMLPreformatted">
    <w:name w:val="HTML Preformatted"/>
    <w:basedOn w:val="Normal"/>
    <w:link w:val="HTMLPreformattedChar"/>
    <w:uiPriority w:val="99"/>
    <w:semiHidden/>
    <w:unhideWhenUsed/>
    <w:rsid w:val="0030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lang w:val="en-US"/>
    </w:rPr>
  </w:style>
  <w:style w:type="character" w:customStyle="1" w:styleId="HTMLPreformattedChar">
    <w:name w:val="HTML Preformatted Char"/>
    <w:link w:val="HTMLPreformatted"/>
    <w:uiPriority w:val="99"/>
    <w:semiHidden/>
    <w:rsid w:val="003024A6"/>
    <w:rPr>
      <w:rFonts w:ascii="Courier New" w:hAnsi="Courier New" w:cs="Courier New"/>
      <w:color w:val="0000FF"/>
    </w:rPr>
  </w:style>
  <w:style w:type="character" w:customStyle="1" w:styleId="Heading3Char">
    <w:name w:val="Heading 3 Char"/>
    <w:link w:val="Heading3"/>
    <w:uiPriority w:val="9"/>
    <w:rsid w:val="00563B85"/>
    <w:rPr>
      <w:rFonts w:ascii="Cambria" w:eastAsia="Times New Roman" w:hAnsi="Cambria" w:cs="Times New Roman"/>
      <w:b/>
      <w:bCs/>
      <w:sz w:val="26"/>
      <w:szCs w:val="26"/>
      <w:lang w:val="en-GB"/>
    </w:rPr>
  </w:style>
  <w:style w:type="paragraph" w:customStyle="1" w:styleId="first-line-none">
    <w:name w:val="first-line-none"/>
    <w:basedOn w:val="Normal"/>
    <w:rsid w:val="00E37F01"/>
    <w:pPr>
      <w:spacing w:before="100" w:beforeAutospacing="1" w:after="100" w:afterAutospacing="1"/>
    </w:pPr>
    <w:rPr>
      <w:rFonts w:ascii="Times New Roman" w:hAnsi="Times New Roman"/>
      <w:lang w:val="en-US"/>
    </w:rPr>
  </w:style>
  <w:style w:type="character" w:customStyle="1" w:styleId="Heading4Char">
    <w:name w:val="Heading 4 Char"/>
    <w:link w:val="Heading4"/>
    <w:uiPriority w:val="9"/>
    <w:semiHidden/>
    <w:rsid w:val="007414F3"/>
    <w:rPr>
      <w:rFonts w:ascii="Calibri" w:eastAsia="Times New Roman" w:hAnsi="Calibri" w:cs="Times New Roman"/>
      <w:b/>
      <w:bCs/>
      <w:sz w:val="28"/>
      <w:szCs w:val="28"/>
      <w:lang w:val="en-GB"/>
    </w:rPr>
  </w:style>
  <w:style w:type="paragraph" w:customStyle="1" w:styleId="top-05">
    <w:name w:val="top-05"/>
    <w:basedOn w:val="Normal"/>
    <w:rsid w:val="007414F3"/>
    <w:pPr>
      <w:spacing w:before="100" w:beforeAutospacing="1" w:after="100" w:afterAutospacing="1"/>
    </w:pPr>
    <w:rPr>
      <w:rFonts w:ascii="Times New Roman" w:hAnsi="Times New Roman"/>
      <w:lang w:val="en-US"/>
    </w:rPr>
  </w:style>
  <w:style w:type="character" w:customStyle="1" w:styleId="apple-converted-space">
    <w:name w:val="apple-converted-space"/>
    <w:basedOn w:val="DefaultParagraphFont"/>
    <w:rsid w:val="00AE71C2"/>
  </w:style>
  <w:style w:type="character" w:customStyle="1" w:styleId="headingareditalic">
    <w:name w:val="headingareditalic"/>
    <w:basedOn w:val="DefaultParagraphFont"/>
    <w:rsid w:val="00276451"/>
  </w:style>
  <w:style w:type="paragraph" w:customStyle="1" w:styleId="verse">
    <w:name w:val="verse"/>
    <w:basedOn w:val="Normal"/>
    <w:rsid w:val="006A3746"/>
    <w:pPr>
      <w:spacing w:before="100" w:beforeAutospacing="1" w:after="100" w:afterAutospacing="1"/>
    </w:pPr>
    <w:rPr>
      <w:rFonts w:ascii="Times New Roman" w:hAnsi="Times New Roman"/>
      <w:lang w:val="en-US"/>
    </w:rPr>
  </w:style>
  <w:style w:type="character" w:customStyle="1" w:styleId="note">
    <w:name w:val="note"/>
    <w:basedOn w:val="DefaultParagraphFont"/>
    <w:rsid w:val="004C7BD6"/>
  </w:style>
  <w:style w:type="character" w:customStyle="1" w:styleId="trans-change">
    <w:name w:val="trans-change"/>
    <w:basedOn w:val="DefaultParagraphFont"/>
    <w:rsid w:val="003C2E49"/>
  </w:style>
  <w:style w:type="paragraph" w:customStyle="1" w:styleId="Default">
    <w:name w:val="Default"/>
    <w:rsid w:val="00297EA5"/>
    <w:pPr>
      <w:widowControl w:val="0"/>
      <w:autoSpaceDE w:val="0"/>
      <w:autoSpaceDN w:val="0"/>
      <w:adjustRightInd w:val="0"/>
    </w:pPr>
    <w:rPr>
      <w:rFonts w:ascii="OXSYBE+BodoniHand" w:hAnsi="OXSYBE+BodoniHand" w:cs="OXSYBE+BodoniHand"/>
      <w:color w:val="000000"/>
      <w:sz w:val="24"/>
      <w:szCs w:val="24"/>
    </w:rPr>
  </w:style>
  <w:style w:type="paragraph" w:customStyle="1" w:styleId="Pa19">
    <w:name w:val="Pa19"/>
    <w:basedOn w:val="Normal"/>
    <w:next w:val="Normal"/>
    <w:uiPriority w:val="99"/>
    <w:rsid w:val="00147192"/>
    <w:pPr>
      <w:autoSpaceDE w:val="0"/>
      <w:autoSpaceDN w:val="0"/>
      <w:adjustRightInd w:val="0"/>
      <w:spacing w:line="186" w:lineRule="atLeast"/>
    </w:pPr>
    <w:rPr>
      <w:rFonts w:ascii="Minion Pro" w:eastAsia="Calibri" w:hAnsi="Minion Pro"/>
    </w:rPr>
  </w:style>
  <w:style w:type="paragraph" w:customStyle="1" w:styleId="Pa8">
    <w:name w:val="Pa8"/>
    <w:basedOn w:val="Normal"/>
    <w:next w:val="Normal"/>
    <w:uiPriority w:val="99"/>
    <w:rsid w:val="00147192"/>
    <w:pPr>
      <w:autoSpaceDE w:val="0"/>
      <w:autoSpaceDN w:val="0"/>
      <w:adjustRightInd w:val="0"/>
      <w:spacing w:line="186" w:lineRule="atLeast"/>
    </w:pPr>
    <w:rPr>
      <w:rFonts w:ascii="Minion Pro" w:eastAsia="Calibri" w:hAnsi="Minion Pro"/>
    </w:rPr>
  </w:style>
  <w:style w:type="paragraph" w:styleId="PlainText">
    <w:name w:val="Plain Text"/>
    <w:basedOn w:val="Normal"/>
    <w:link w:val="PlainTextChar"/>
    <w:uiPriority w:val="99"/>
    <w:semiHidden/>
    <w:unhideWhenUsed/>
    <w:rsid w:val="00D00D92"/>
    <w:rPr>
      <w:rFonts w:ascii="Consolas" w:eastAsia="Calibri" w:hAnsi="Consolas"/>
      <w:sz w:val="21"/>
      <w:szCs w:val="21"/>
    </w:rPr>
  </w:style>
  <w:style w:type="character" w:customStyle="1" w:styleId="PlainTextChar">
    <w:name w:val="Plain Text Char"/>
    <w:link w:val="PlainText"/>
    <w:uiPriority w:val="99"/>
    <w:semiHidden/>
    <w:rsid w:val="00D00D92"/>
    <w:rPr>
      <w:rFonts w:ascii="Consolas" w:eastAsia="Calibri" w:hAnsi="Consolas" w:cs="Times New Roman"/>
      <w:sz w:val="21"/>
      <w:szCs w:val="21"/>
      <w:lang w:eastAsia="en-US"/>
    </w:rPr>
  </w:style>
  <w:style w:type="character" w:customStyle="1" w:styleId="post-author">
    <w:name w:val="post-author"/>
    <w:basedOn w:val="DefaultParagraphFont"/>
    <w:rsid w:val="001D0BB2"/>
  </w:style>
  <w:style w:type="character" w:customStyle="1" w:styleId="fn">
    <w:name w:val="fn"/>
    <w:basedOn w:val="DefaultParagraphFont"/>
    <w:rsid w:val="001D0BB2"/>
  </w:style>
  <w:style w:type="character" w:customStyle="1" w:styleId="vote-buttons">
    <w:name w:val="vote-buttons"/>
    <w:rsid w:val="0090267A"/>
  </w:style>
  <w:style w:type="character" w:customStyle="1" w:styleId="exdous">
    <w:name w:val="exdous"/>
    <w:rsid w:val="00A43BA8"/>
  </w:style>
  <w:style w:type="paragraph" w:customStyle="1" w:styleId="result-wrap">
    <w:name w:val="result-wrap"/>
    <w:basedOn w:val="Normal"/>
    <w:rsid w:val="00A43BA8"/>
    <w:pPr>
      <w:spacing w:before="100" w:beforeAutospacing="1" w:after="100" w:afterAutospacing="1"/>
    </w:pPr>
    <w:rPr>
      <w:rFonts w:ascii="Times New Roman" w:hAnsi="Times New Roman"/>
      <w:lang w:eastAsia="en-GB"/>
    </w:rPr>
  </w:style>
  <w:style w:type="paragraph" w:customStyle="1" w:styleId="ve1">
    <w:name w:val="ve1"/>
    <w:basedOn w:val="Normal"/>
    <w:rsid w:val="008748CC"/>
    <w:pPr>
      <w:spacing w:before="100" w:beforeAutospacing="1" w:after="100" w:afterAutospacing="1"/>
    </w:pPr>
    <w:rPr>
      <w:rFonts w:ascii="Times New Roman" w:hAnsi="Times New Roman"/>
      <w:lang w:eastAsia="en-GB"/>
    </w:rPr>
  </w:style>
  <w:style w:type="paragraph" w:customStyle="1" w:styleId="veb">
    <w:name w:val="veb"/>
    <w:basedOn w:val="Normal"/>
    <w:rsid w:val="007532DC"/>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7B763E"/>
    <w:rPr>
      <w:color w:val="605E5C"/>
      <w:shd w:val="clear" w:color="auto" w:fill="E1DFDD"/>
    </w:rPr>
  </w:style>
  <w:style w:type="character" w:customStyle="1" w:styleId="Heading1Char">
    <w:name w:val="Heading 1 Char"/>
    <w:link w:val="Heading1"/>
    <w:rsid w:val="007B763E"/>
    <w:rPr>
      <w:rFonts w:ascii="Bodoni Hand" w:hAnsi="Bodoni Hand"/>
      <w:b/>
      <w:color w:val="9BBB59"/>
      <w:sz w:val="28"/>
      <w:lang w:eastAsia="en-US"/>
    </w:rPr>
  </w:style>
  <w:style w:type="table" w:styleId="TableGrid">
    <w:name w:val="Table Grid"/>
    <w:basedOn w:val="TableNormal"/>
    <w:uiPriority w:val="39"/>
    <w:rsid w:val="00195C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A7787"/>
    <w:pPr>
      <w:spacing w:before="100" w:beforeAutospacing="1" w:after="100" w:afterAutospacing="1"/>
    </w:pPr>
    <w:rPr>
      <w:rFonts w:ascii="Times New Roman" w:eastAsiaTheme="minorHAnsi" w:hAnsi="Times New Roman"/>
      <w:lang w:eastAsia="en-GB"/>
    </w:rPr>
  </w:style>
  <w:style w:type="character" w:customStyle="1" w:styleId="s1">
    <w:name w:val="s1"/>
    <w:basedOn w:val="DefaultParagraphFont"/>
    <w:rsid w:val="00EA7787"/>
  </w:style>
  <w:style w:type="character" w:styleId="CommentReference">
    <w:name w:val="annotation reference"/>
    <w:basedOn w:val="DefaultParagraphFont"/>
    <w:uiPriority w:val="99"/>
    <w:semiHidden/>
    <w:unhideWhenUsed/>
    <w:rsid w:val="004D70F1"/>
    <w:rPr>
      <w:sz w:val="16"/>
      <w:szCs w:val="16"/>
    </w:rPr>
  </w:style>
  <w:style w:type="paragraph" w:styleId="CommentText">
    <w:name w:val="annotation text"/>
    <w:basedOn w:val="Normal"/>
    <w:link w:val="CommentTextChar"/>
    <w:uiPriority w:val="99"/>
    <w:semiHidden/>
    <w:unhideWhenUsed/>
    <w:rsid w:val="004D70F1"/>
    <w:rPr>
      <w:sz w:val="20"/>
      <w:szCs w:val="20"/>
    </w:rPr>
  </w:style>
  <w:style w:type="character" w:customStyle="1" w:styleId="CommentTextChar">
    <w:name w:val="Comment Text Char"/>
    <w:basedOn w:val="DefaultParagraphFont"/>
    <w:link w:val="CommentText"/>
    <w:uiPriority w:val="99"/>
    <w:semiHidden/>
    <w:rsid w:val="004D70F1"/>
    <w:rPr>
      <w:rFonts w:ascii="Dax-Regular" w:hAnsi="Dax-Regular"/>
      <w:lang w:eastAsia="en-US"/>
    </w:rPr>
  </w:style>
  <w:style w:type="paragraph" w:styleId="CommentSubject">
    <w:name w:val="annotation subject"/>
    <w:basedOn w:val="CommentText"/>
    <w:next w:val="CommentText"/>
    <w:link w:val="CommentSubjectChar"/>
    <w:uiPriority w:val="99"/>
    <w:semiHidden/>
    <w:unhideWhenUsed/>
    <w:rsid w:val="004D70F1"/>
    <w:rPr>
      <w:b/>
      <w:bCs/>
    </w:rPr>
  </w:style>
  <w:style w:type="character" w:customStyle="1" w:styleId="CommentSubjectChar">
    <w:name w:val="Comment Subject Char"/>
    <w:basedOn w:val="CommentTextChar"/>
    <w:link w:val="CommentSubject"/>
    <w:uiPriority w:val="99"/>
    <w:semiHidden/>
    <w:rsid w:val="004D70F1"/>
    <w:rPr>
      <w:rFonts w:ascii="Dax-Regular" w:hAnsi="Dax-Regular"/>
      <w:b/>
      <w:bCs/>
      <w:lang w:eastAsia="en-US"/>
    </w:rPr>
  </w:style>
  <w:style w:type="paragraph" w:styleId="FootnoteText">
    <w:name w:val="footnote text"/>
    <w:basedOn w:val="Normal"/>
    <w:link w:val="FootnoteTextChar"/>
    <w:uiPriority w:val="99"/>
    <w:semiHidden/>
    <w:unhideWhenUsed/>
    <w:rsid w:val="00C04EE8"/>
    <w:rPr>
      <w:sz w:val="20"/>
      <w:szCs w:val="20"/>
    </w:rPr>
  </w:style>
  <w:style w:type="character" w:customStyle="1" w:styleId="FootnoteTextChar">
    <w:name w:val="Footnote Text Char"/>
    <w:basedOn w:val="DefaultParagraphFont"/>
    <w:link w:val="FootnoteText"/>
    <w:uiPriority w:val="99"/>
    <w:semiHidden/>
    <w:rsid w:val="00C04EE8"/>
    <w:rPr>
      <w:rFonts w:ascii="Dax-Regular" w:hAnsi="Dax-Regular"/>
      <w:lang w:eastAsia="en-US"/>
    </w:rPr>
  </w:style>
  <w:style w:type="character" w:styleId="FootnoteReference">
    <w:name w:val="footnote reference"/>
    <w:basedOn w:val="DefaultParagraphFont"/>
    <w:uiPriority w:val="99"/>
    <w:semiHidden/>
    <w:unhideWhenUsed/>
    <w:rsid w:val="00C04EE8"/>
    <w:rPr>
      <w:vertAlign w:val="superscript"/>
    </w:rPr>
  </w:style>
  <w:style w:type="character" w:customStyle="1" w:styleId="name">
    <w:name w:val="name"/>
    <w:basedOn w:val="DefaultParagraphFont"/>
    <w:rsid w:val="00C04EE8"/>
  </w:style>
  <w:style w:type="character" w:styleId="UnresolvedMention">
    <w:name w:val="Unresolved Mention"/>
    <w:basedOn w:val="DefaultParagraphFont"/>
    <w:uiPriority w:val="99"/>
    <w:semiHidden/>
    <w:unhideWhenUsed/>
    <w:rsid w:val="006F0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052">
      <w:bodyDiv w:val="1"/>
      <w:marLeft w:val="0"/>
      <w:marRight w:val="0"/>
      <w:marTop w:val="0"/>
      <w:marBottom w:val="0"/>
      <w:divBdr>
        <w:top w:val="none" w:sz="0" w:space="0" w:color="auto"/>
        <w:left w:val="none" w:sz="0" w:space="0" w:color="auto"/>
        <w:bottom w:val="none" w:sz="0" w:space="0" w:color="auto"/>
        <w:right w:val="none" w:sz="0" w:space="0" w:color="auto"/>
      </w:divBdr>
    </w:div>
    <w:div w:id="8726783">
      <w:bodyDiv w:val="1"/>
      <w:marLeft w:val="0"/>
      <w:marRight w:val="0"/>
      <w:marTop w:val="0"/>
      <w:marBottom w:val="0"/>
      <w:divBdr>
        <w:top w:val="none" w:sz="0" w:space="0" w:color="auto"/>
        <w:left w:val="none" w:sz="0" w:space="0" w:color="auto"/>
        <w:bottom w:val="none" w:sz="0" w:space="0" w:color="auto"/>
        <w:right w:val="none" w:sz="0" w:space="0" w:color="auto"/>
      </w:divBdr>
    </w:div>
    <w:div w:id="19093104">
      <w:bodyDiv w:val="1"/>
      <w:marLeft w:val="0"/>
      <w:marRight w:val="0"/>
      <w:marTop w:val="0"/>
      <w:marBottom w:val="0"/>
      <w:divBdr>
        <w:top w:val="none" w:sz="0" w:space="0" w:color="auto"/>
        <w:left w:val="none" w:sz="0" w:space="0" w:color="auto"/>
        <w:bottom w:val="none" w:sz="0" w:space="0" w:color="auto"/>
        <w:right w:val="none" w:sz="0" w:space="0" w:color="auto"/>
      </w:divBdr>
    </w:div>
    <w:div w:id="23676547">
      <w:bodyDiv w:val="1"/>
      <w:marLeft w:val="0"/>
      <w:marRight w:val="0"/>
      <w:marTop w:val="0"/>
      <w:marBottom w:val="0"/>
      <w:divBdr>
        <w:top w:val="none" w:sz="0" w:space="0" w:color="auto"/>
        <w:left w:val="none" w:sz="0" w:space="0" w:color="auto"/>
        <w:bottom w:val="none" w:sz="0" w:space="0" w:color="auto"/>
        <w:right w:val="none" w:sz="0" w:space="0" w:color="auto"/>
      </w:divBdr>
    </w:div>
    <w:div w:id="24719689">
      <w:bodyDiv w:val="1"/>
      <w:marLeft w:val="0"/>
      <w:marRight w:val="0"/>
      <w:marTop w:val="0"/>
      <w:marBottom w:val="0"/>
      <w:divBdr>
        <w:top w:val="none" w:sz="0" w:space="0" w:color="auto"/>
        <w:left w:val="none" w:sz="0" w:space="0" w:color="auto"/>
        <w:bottom w:val="none" w:sz="0" w:space="0" w:color="auto"/>
        <w:right w:val="none" w:sz="0" w:space="0" w:color="auto"/>
      </w:divBdr>
    </w:div>
    <w:div w:id="29302033">
      <w:bodyDiv w:val="1"/>
      <w:marLeft w:val="0"/>
      <w:marRight w:val="0"/>
      <w:marTop w:val="0"/>
      <w:marBottom w:val="0"/>
      <w:divBdr>
        <w:top w:val="none" w:sz="0" w:space="0" w:color="auto"/>
        <w:left w:val="none" w:sz="0" w:space="0" w:color="auto"/>
        <w:bottom w:val="none" w:sz="0" w:space="0" w:color="auto"/>
        <w:right w:val="none" w:sz="0" w:space="0" w:color="auto"/>
      </w:divBdr>
    </w:div>
    <w:div w:id="30499908">
      <w:bodyDiv w:val="1"/>
      <w:marLeft w:val="0"/>
      <w:marRight w:val="0"/>
      <w:marTop w:val="0"/>
      <w:marBottom w:val="0"/>
      <w:divBdr>
        <w:top w:val="none" w:sz="0" w:space="0" w:color="auto"/>
        <w:left w:val="none" w:sz="0" w:space="0" w:color="auto"/>
        <w:bottom w:val="none" w:sz="0" w:space="0" w:color="auto"/>
        <w:right w:val="none" w:sz="0" w:space="0" w:color="auto"/>
      </w:divBdr>
    </w:div>
    <w:div w:id="34038782">
      <w:bodyDiv w:val="1"/>
      <w:marLeft w:val="0"/>
      <w:marRight w:val="0"/>
      <w:marTop w:val="0"/>
      <w:marBottom w:val="0"/>
      <w:divBdr>
        <w:top w:val="none" w:sz="0" w:space="0" w:color="auto"/>
        <w:left w:val="none" w:sz="0" w:space="0" w:color="auto"/>
        <w:bottom w:val="none" w:sz="0" w:space="0" w:color="auto"/>
        <w:right w:val="none" w:sz="0" w:space="0" w:color="auto"/>
      </w:divBdr>
    </w:div>
    <w:div w:id="40831958">
      <w:bodyDiv w:val="1"/>
      <w:marLeft w:val="0"/>
      <w:marRight w:val="0"/>
      <w:marTop w:val="0"/>
      <w:marBottom w:val="0"/>
      <w:divBdr>
        <w:top w:val="none" w:sz="0" w:space="0" w:color="auto"/>
        <w:left w:val="none" w:sz="0" w:space="0" w:color="auto"/>
        <w:bottom w:val="none" w:sz="0" w:space="0" w:color="auto"/>
        <w:right w:val="none" w:sz="0" w:space="0" w:color="auto"/>
      </w:divBdr>
    </w:div>
    <w:div w:id="51849032">
      <w:bodyDiv w:val="1"/>
      <w:marLeft w:val="0"/>
      <w:marRight w:val="0"/>
      <w:marTop w:val="0"/>
      <w:marBottom w:val="0"/>
      <w:divBdr>
        <w:top w:val="none" w:sz="0" w:space="0" w:color="auto"/>
        <w:left w:val="none" w:sz="0" w:space="0" w:color="auto"/>
        <w:bottom w:val="none" w:sz="0" w:space="0" w:color="auto"/>
        <w:right w:val="none" w:sz="0" w:space="0" w:color="auto"/>
      </w:divBdr>
      <w:divsChild>
        <w:div w:id="691759421">
          <w:marLeft w:val="0"/>
          <w:marRight w:val="0"/>
          <w:marTop w:val="0"/>
          <w:marBottom w:val="0"/>
          <w:divBdr>
            <w:top w:val="none" w:sz="0" w:space="0" w:color="auto"/>
            <w:left w:val="none" w:sz="0" w:space="0" w:color="auto"/>
            <w:bottom w:val="none" w:sz="0" w:space="0" w:color="auto"/>
            <w:right w:val="none" w:sz="0" w:space="0" w:color="auto"/>
          </w:divBdr>
          <w:divsChild>
            <w:div w:id="12673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7466">
      <w:bodyDiv w:val="1"/>
      <w:marLeft w:val="105"/>
      <w:marRight w:val="105"/>
      <w:marTop w:val="15"/>
      <w:marBottom w:val="15"/>
      <w:divBdr>
        <w:top w:val="none" w:sz="0" w:space="0" w:color="auto"/>
        <w:left w:val="none" w:sz="0" w:space="0" w:color="auto"/>
        <w:bottom w:val="none" w:sz="0" w:space="0" w:color="auto"/>
        <w:right w:val="none" w:sz="0" w:space="0" w:color="auto"/>
      </w:divBdr>
      <w:divsChild>
        <w:div w:id="2067297799">
          <w:marLeft w:val="0"/>
          <w:marRight w:val="0"/>
          <w:marTop w:val="120"/>
          <w:marBottom w:val="0"/>
          <w:divBdr>
            <w:top w:val="none" w:sz="0" w:space="0" w:color="auto"/>
            <w:left w:val="none" w:sz="0" w:space="0" w:color="auto"/>
            <w:bottom w:val="none" w:sz="0" w:space="0" w:color="auto"/>
            <w:right w:val="none" w:sz="0" w:space="0" w:color="auto"/>
          </w:divBdr>
          <w:divsChild>
            <w:div w:id="1244531285">
              <w:marLeft w:val="0"/>
              <w:marRight w:val="0"/>
              <w:marTop w:val="0"/>
              <w:marBottom w:val="0"/>
              <w:divBdr>
                <w:top w:val="none" w:sz="0" w:space="0" w:color="auto"/>
                <w:left w:val="none" w:sz="0" w:space="0" w:color="auto"/>
                <w:bottom w:val="none" w:sz="0" w:space="0" w:color="auto"/>
                <w:right w:val="none" w:sz="0" w:space="0" w:color="auto"/>
              </w:divBdr>
              <w:divsChild>
                <w:div w:id="570434030">
                  <w:marLeft w:val="567"/>
                  <w:marRight w:val="0"/>
                  <w:marTop w:val="0"/>
                  <w:marBottom w:val="0"/>
                  <w:divBdr>
                    <w:top w:val="none" w:sz="0" w:space="0" w:color="auto"/>
                    <w:left w:val="none" w:sz="0" w:space="0" w:color="auto"/>
                    <w:bottom w:val="none" w:sz="0" w:space="0" w:color="auto"/>
                    <w:right w:val="none" w:sz="0" w:space="0" w:color="auto"/>
                  </w:divBdr>
                  <w:divsChild>
                    <w:div w:id="957756357">
                      <w:marLeft w:val="567"/>
                      <w:marRight w:val="0"/>
                      <w:marTop w:val="0"/>
                      <w:marBottom w:val="0"/>
                      <w:divBdr>
                        <w:top w:val="none" w:sz="0" w:space="0" w:color="auto"/>
                        <w:left w:val="none" w:sz="0" w:space="0" w:color="auto"/>
                        <w:bottom w:val="none" w:sz="0" w:space="0" w:color="auto"/>
                        <w:right w:val="none" w:sz="0" w:space="0" w:color="auto"/>
                      </w:divBdr>
                    </w:div>
                    <w:div w:id="213794347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68700708">
      <w:bodyDiv w:val="1"/>
      <w:marLeft w:val="0"/>
      <w:marRight w:val="0"/>
      <w:marTop w:val="0"/>
      <w:marBottom w:val="0"/>
      <w:divBdr>
        <w:top w:val="none" w:sz="0" w:space="0" w:color="auto"/>
        <w:left w:val="none" w:sz="0" w:space="0" w:color="auto"/>
        <w:bottom w:val="none" w:sz="0" w:space="0" w:color="auto"/>
        <w:right w:val="none" w:sz="0" w:space="0" w:color="auto"/>
      </w:divBdr>
    </w:div>
    <w:div w:id="74016583">
      <w:bodyDiv w:val="1"/>
      <w:marLeft w:val="0"/>
      <w:marRight w:val="0"/>
      <w:marTop w:val="0"/>
      <w:marBottom w:val="0"/>
      <w:divBdr>
        <w:top w:val="none" w:sz="0" w:space="0" w:color="auto"/>
        <w:left w:val="none" w:sz="0" w:space="0" w:color="auto"/>
        <w:bottom w:val="none" w:sz="0" w:space="0" w:color="auto"/>
        <w:right w:val="none" w:sz="0" w:space="0" w:color="auto"/>
      </w:divBdr>
    </w:div>
    <w:div w:id="74977930">
      <w:bodyDiv w:val="1"/>
      <w:marLeft w:val="0"/>
      <w:marRight w:val="0"/>
      <w:marTop w:val="0"/>
      <w:marBottom w:val="0"/>
      <w:divBdr>
        <w:top w:val="none" w:sz="0" w:space="0" w:color="auto"/>
        <w:left w:val="none" w:sz="0" w:space="0" w:color="auto"/>
        <w:bottom w:val="none" w:sz="0" w:space="0" w:color="auto"/>
        <w:right w:val="none" w:sz="0" w:space="0" w:color="auto"/>
      </w:divBdr>
    </w:div>
    <w:div w:id="84039246">
      <w:bodyDiv w:val="1"/>
      <w:marLeft w:val="0"/>
      <w:marRight w:val="0"/>
      <w:marTop w:val="0"/>
      <w:marBottom w:val="0"/>
      <w:divBdr>
        <w:top w:val="none" w:sz="0" w:space="0" w:color="auto"/>
        <w:left w:val="none" w:sz="0" w:space="0" w:color="auto"/>
        <w:bottom w:val="none" w:sz="0" w:space="0" w:color="auto"/>
        <w:right w:val="none" w:sz="0" w:space="0" w:color="auto"/>
      </w:divBdr>
    </w:div>
    <w:div w:id="87432641">
      <w:bodyDiv w:val="1"/>
      <w:marLeft w:val="0"/>
      <w:marRight w:val="0"/>
      <w:marTop w:val="0"/>
      <w:marBottom w:val="0"/>
      <w:divBdr>
        <w:top w:val="none" w:sz="0" w:space="0" w:color="auto"/>
        <w:left w:val="none" w:sz="0" w:space="0" w:color="auto"/>
        <w:bottom w:val="none" w:sz="0" w:space="0" w:color="auto"/>
        <w:right w:val="none" w:sz="0" w:space="0" w:color="auto"/>
      </w:divBdr>
      <w:divsChild>
        <w:div w:id="1109273423">
          <w:marLeft w:val="0"/>
          <w:marRight w:val="0"/>
          <w:marTop w:val="0"/>
          <w:marBottom w:val="0"/>
          <w:divBdr>
            <w:top w:val="none" w:sz="0" w:space="0" w:color="auto"/>
            <w:left w:val="none" w:sz="0" w:space="0" w:color="auto"/>
            <w:bottom w:val="none" w:sz="0" w:space="0" w:color="auto"/>
            <w:right w:val="none" w:sz="0" w:space="0" w:color="auto"/>
          </w:divBdr>
        </w:div>
      </w:divsChild>
    </w:div>
    <w:div w:id="93093079">
      <w:bodyDiv w:val="1"/>
      <w:marLeft w:val="0"/>
      <w:marRight w:val="0"/>
      <w:marTop w:val="0"/>
      <w:marBottom w:val="0"/>
      <w:divBdr>
        <w:top w:val="none" w:sz="0" w:space="0" w:color="auto"/>
        <w:left w:val="none" w:sz="0" w:space="0" w:color="auto"/>
        <w:bottom w:val="none" w:sz="0" w:space="0" w:color="auto"/>
        <w:right w:val="none" w:sz="0" w:space="0" w:color="auto"/>
      </w:divBdr>
    </w:div>
    <w:div w:id="96797449">
      <w:bodyDiv w:val="1"/>
      <w:marLeft w:val="0"/>
      <w:marRight w:val="0"/>
      <w:marTop w:val="0"/>
      <w:marBottom w:val="0"/>
      <w:divBdr>
        <w:top w:val="none" w:sz="0" w:space="0" w:color="auto"/>
        <w:left w:val="none" w:sz="0" w:space="0" w:color="auto"/>
        <w:bottom w:val="none" w:sz="0" w:space="0" w:color="auto"/>
        <w:right w:val="none" w:sz="0" w:space="0" w:color="auto"/>
      </w:divBdr>
    </w:div>
    <w:div w:id="102965921">
      <w:bodyDiv w:val="1"/>
      <w:marLeft w:val="0"/>
      <w:marRight w:val="0"/>
      <w:marTop w:val="0"/>
      <w:marBottom w:val="0"/>
      <w:divBdr>
        <w:top w:val="none" w:sz="0" w:space="0" w:color="auto"/>
        <w:left w:val="none" w:sz="0" w:space="0" w:color="auto"/>
        <w:bottom w:val="none" w:sz="0" w:space="0" w:color="auto"/>
        <w:right w:val="none" w:sz="0" w:space="0" w:color="auto"/>
      </w:divBdr>
    </w:div>
    <w:div w:id="104351825">
      <w:bodyDiv w:val="1"/>
      <w:marLeft w:val="0"/>
      <w:marRight w:val="0"/>
      <w:marTop w:val="0"/>
      <w:marBottom w:val="0"/>
      <w:divBdr>
        <w:top w:val="none" w:sz="0" w:space="0" w:color="auto"/>
        <w:left w:val="none" w:sz="0" w:space="0" w:color="auto"/>
        <w:bottom w:val="none" w:sz="0" w:space="0" w:color="auto"/>
        <w:right w:val="none" w:sz="0" w:space="0" w:color="auto"/>
      </w:divBdr>
      <w:divsChild>
        <w:div w:id="1872720140">
          <w:marLeft w:val="0"/>
          <w:marRight w:val="0"/>
          <w:marTop w:val="0"/>
          <w:marBottom w:val="0"/>
          <w:divBdr>
            <w:top w:val="none" w:sz="0" w:space="0" w:color="auto"/>
            <w:left w:val="none" w:sz="0" w:space="0" w:color="auto"/>
            <w:bottom w:val="none" w:sz="0" w:space="0" w:color="auto"/>
            <w:right w:val="none" w:sz="0" w:space="0" w:color="auto"/>
          </w:divBdr>
          <w:divsChild>
            <w:div w:id="2129664114">
              <w:marLeft w:val="0"/>
              <w:marRight w:val="0"/>
              <w:marTop w:val="0"/>
              <w:marBottom w:val="0"/>
              <w:divBdr>
                <w:top w:val="none" w:sz="0" w:space="0" w:color="auto"/>
                <w:left w:val="none" w:sz="0" w:space="0" w:color="auto"/>
                <w:bottom w:val="none" w:sz="0" w:space="0" w:color="auto"/>
                <w:right w:val="none" w:sz="0" w:space="0" w:color="auto"/>
              </w:divBdr>
              <w:divsChild>
                <w:div w:id="587154080">
                  <w:marLeft w:val="0"/>
                  <w:marRight w:val="0"/>
                  <w:marTop w:val="0"/>
                  <w:marBottom w:val="0"/>
                  <w:divBdr>
                    <w:top w:val="none" w:sz="0" w:space="0" w:color="auto"/>
                    <w:left w:val="none" w:sz="0" w:space="0" w:color="auto"/>
                    <w:bottom w:val="none" w:sz="0" w:space="0" w:color="auto"/>
                    <w:right w:val="none" w:sz="0" w:space="0" w:color="auto"/>
                  </w:divBdr>
                  <w:divsChild>
                    <w:div w:id="1620187215">
                      <w:marLeft w:val="0"/>
                      <w:marRight w:val="0"/>
                      <w:marTop w:val="0"/>
                      <w:marBottom w:val="0"/>
                      <w:divBdr>
                        <w:top w:val="none" w:sz="0" w:space="0" w:color="auto"/>
                        <w:left w:val="none" w:sz="0" w:space="0" w:color="auto"/>
                        <w:bottom w:val="none" w:sz="0" w:space="0" w:color="auto"/>
                        <w:right w:val="none" w:sz="0" w:space="0" w:color="auto"/>
                      </w:divBdr>
                      <w:divsChild>
                        <w:div w:id="1661809760">
                          <w:marLeft w:val="0"/>
                          <w:marRight w:val="0"/>
                          <w:marTop w:val="0"/>
                          <w:marBottom w:val="0"/>
                          <w:divBdr>
                            <w:top w:val="none" w:sz="0" w:space="0" w:color="auto"/>
                            <w:left w:val="none" w:sz="0" w:space="0" w:color="auto"/>
                            <w:bottom w:val="none" w:sz="0" w:space="0" w:color="auto"/>
                            <w:right w:val="none" w:sz="0" w:space="0" w:color="auto"/>
                          </w:divBdr>
                          <w:divsChild>
                            <w:div w:id="1353339315">
                              <w:marLeft w:val="0"/>
                              <w:marRight w:val="0"/>
                              <w:marTop w:val="0"/>
                              <w:marBottom w:val="0"/>
                              <w:divBdr>
                                <w:top w:val="none" w:sz="0" w:space="0" w:color="auto"/>
                                <w:left w:val="none" w:sz="0" w:space="0" w:color="auto"/>
                                <w:bottom w:val="none" w:sz="0" w:space="0" w:color="auto"/>
                                <w:right w:val="none" w:sz="0" w:space="0" w:color="auto"/>
                              </w:divBdr>
                              <w:divsChild>
                                <w:div w:id="7224603">
                                  <w:marLeft w:val="0"/>
                                  <w:marRight w:val="0"/>
                                  <w:marTop w:val="0"/>
                                  <w:marBottom w:val="0"/>
                                  <w:divBdr>
                                    <w:top w:val="none" w:sz="0" w:space="0" w:color="auto"/>
                                    <w:left w:val="none" w:sz="0" w:space="0" w:color="auto"/>
                                    <w:bottom w:val="none" w:sz="0" w:space="0" w:color="auto"/>
                                    <w:right w:val="none" w:sz="0" w:space="0" w:color="auto"/>
                                  </w:divBdr>
                                  <w:divsChild>
                                    <w:div w:id="1341158888">
                                      <w:marLeft w:val="0"/>
                                      <w:marRight w:val="0"/>
                                      <w:marTop w:val="0"/>
                                      <w:marBottom w:val="0"/>
                                      <w:divBdr>
                                        <w:top w:val="none" w:sz="0" w:space="0" w:color="auto"/>
                                        <w:left w:val="none" w:sz="0" w:space="0" w:color="auto"/>
                                        <w:bottom w:val="none" w:sz="0" w:space="0" w:color="auto"/>
                                        <w:right w:val="none" w:sz="0" w:space="0" w:color="auto"/>
                                      </w:divBdr>
                                      <w:divsChild>
                                        <w:div w:id="2046782400">
                                          <w:marLeft w:val="0"/>
                                          <w:marRight w:val="0"/>
                                          <w:marTop w:val="0"/>
                                          <w:marBottom w:val="0"/>
                                          <w:divBdr>
                                            <w:top w:val="none" w:sz="0" w:space="0" w:color="auto"/>
                                            <w:left w:val="none" w:sz="0" w:space="0" w:color="auto"/>
                                            <w:bottom w:val="none" w:sz="0" w:space="0" w:color="auto"/>
                                            <w:right w:val="none" w:sz="0" w:space="0" w:color="auto"/>
                                          </w:divBdr>
                                          <w:divsChild>
                                            <w:div w:id="1852647316">
                                              <w:marLeft w:val="0"/>
                                              <w:marRight w:val="0"/>
                                              <w:marTop w:val="0"/>
                                              <w:marBottom w:val="0"/>
                                              <w:divBdr>
                                                <w:top w:val="none" w:sz="0" w:space="0" w:color="auto"/>
                                                <w:left w:val="none" w:sz="0" w:space="0" w:color="auto"/>
                                                <w:bottom w:val="none" w:sz="0" w:space="0" w:color="auto"/>
                                                <w:right w:val="none" w:sz="0" w:space="0" w:color="auto"/>
                                              </w:divBdr>
                                              <w:divsChild>
                                                <w:div w:id="1914855894">
                                                  <w:marLeft w:val="0"/>
                                                  <w:marRight w:val="0"/>
                                                  <w:marTop w:val="0"/>
                                                  <w:marBottom w:val="0"/>
                                                  <w:divBdr>
                                                    <w:top w:val="none" w:sz="0" w:space="0" w:color="auto"/>
                                                    <w:left w:val="none" w:sz="0" w:space="0" w:color="auto"/>
                                                    <w:bottom w:val="none" w:sz="0" w:space="0" w:color="auto"/>
                                                    <w:right w:val="none" w:sz="0" w:space="0" w:color="auto"/>
                                                  </w:divBdr>
                                                  <w:divsChild>
                                                    <w:div w:id="270630253">
                                                      <w:marLeft w:val="0"/>
                                                      <w:marRight w:val="0"/>
                                                      <w:marTop w:val="0"/>
                                                      <w:marBottom w:val="0"/>
                                                      <w:divBdr>
                                                        <w:top w:val="none" w:sz="0" w:space="0" w:color="auto"/>
                                                        <w:left w:val="none" w:sz="0" w:space="0" w:color="auto"/>
                                                        <w:bottom w:val="none" w:sz="0" w:space="0" w:color="auto"/>
                                                        <w:right w:val="none" w:sz="0" w:space="0" w:color="auto"/>
                                                      </w:divBdr>
                                                      <w:divsChild>
                                                        <w:div w:id="13420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47441">
      <w:bodyDiv w:val="1"/>
      <w:marLeft w:val="0"/>
      <w:marRight w:val="0"/>
      <w:marTop w:val="0"/>
      <w:marBottom w:val="0"/>
      <w:divBdr>
        <w:top w:val="none" w:sz="0" w:space="0" w:color="auto"/>
        <w:left w:val="none" w:sz="0" w:space="0" w:color="auto"/>
        <w:bottom w:val="none" w:sz="0" w:space="0" w:color="auto"/>
        <w:right w:val="none" w:sz="0" w:space="0" w:color="auto"/>
      </w:divBdr>
      <w:divsChild>
        <w:div w:id="98374023">
          <w:marLeft w:val="0"/>
          <w:marRight w:val="0"/>
          <w:marTop w:val="0"/>
          <w:marBottom w:val="0"/>
          <w:divBdr>
            <w:top w:val="none" w:sz="0" w:space="0" w:color="auto"/>
            <w:left w:val="none" w:sz="0" w:space="0" w:color="auto"/>
            <w:bottom w:val="none" w:sz="0" w:space="0" w:color="auto"/>
            <w:right w:val="none" w:sz="0" w:space="0" w:color="auto"/>
          </w:divBdr>
        </w:div>
      </w:divsChild>
    </w:div>
    <w:div w:id="119689585">
      <w:bodyDiv w:val="1"/>
      <w:marLeft w:val="0"/>
      <w:marRight w:val="0"/>
      <w:marTop w:val="0"/>
      <w:marBottom w:val="0"/>
      <w:divBdr>
        <w:top w:val="none" w:sz="0" w:space="0" w:color="auto"/>
        <w:left w:val="none" w:sz="0" w:space="0" w:color="auto"/>
        <w:bottom w:val="none" w:sz="0" w:space="0" w:color="auto"/>
        <w:right w:val="none" w:sz="0" w:space="0" w:color="auto"/>
      </w:divBdr>
    </w:div>
    <w:div w:id="120225409">
      <w:bodyDiv w:val="1"/>
      <w:marLeft w:val="0"/>
      <w:marRight w:val="0"/>
      <w:marTop w:val="0"/>
      <w:marBottom w:val="0"/>
      <w:divBdr>
        <w:top w:val="none" w:sz="0" w:space="0" w:color="auto"/>
        <w:left w:val="none" w:sz="0" w:space="0" w:color="auto"/>
        <w:bottom w:val="none" w:sz="0" w:space="0" w:color="auto"/>
        <w:right w:val="none" w:sz="0" w:space="0" w:color="auto"/>
      </w:divBdr>
    </w:div>
    <w:div w:id="120659113">
      <w:bodyDiv w:val="1"/>
      <w:marLeft w:val="0"/>
      <w:marRight w:val="0"/>
      <w:marTop w:val="0"/>
      <w:marBottom w:val="0"/>
      <w:divBdr>
        <w:top w:val="none" w:sz="0" w:space="0" w:color="auto"/>
        <w:left w:val="none" w:sz="0" w:space="0" w:color="auto"/>
        <w:bottom w:val="none" w:sz="0" w:space="0" w:color="auto"/>
        <w:right w:val="none" w:sz="0" w:space="0" w:color="auto"/>
      </w:divBdr>
    </w:div>
    <w:div w:id="130447757">
      <w:bodyDiv w:val="1"/>
      <w:marLeft w:val="0"/>
      <w:marRight w:val="0"/>
      <w:marTop w:val="0"/>
      <w:marBottom w:val="0"/>
      <w:divBdr>
        <w:top w:val="none" w:sz="0" w:space="0" w:color="auto"/>
        <w:left w:val="none" w:sz="0" w:space="0" w:color="auto"/>
        <w:bottom w:val="none" w:sz="0" w:space="0" w:color="auto"/>
        <w:right w:val="none" w:sz="0" w:space="0" w:color="auto"/>
      </w:divBdr>
    </w:div>
    <w:div w:id="136923810">
      <w:bodyDiv w:val="1"/>
      <w:marLeft w:val="0"/>
      <w:marRight w:val="0"/>
      <w:marTop w:val="0"/>
      <w:marBottom w:val="0"/>
      <w:divBdr>
        <w:top w:val="none" w:sz="0" w:space="0" w:color="auto"/>
        <w:left w:val="none" w:sz="0" w:space="0" w:color="auto"/>
        <w:bottom w:val="none" w:sz="0" w:space="0" w:color="auto"/>
        <w:right w:val="none" w:sz="0" w:space="0" w:color="auto"/>
      </w:divBdr>
    </w:div>
    <w:div w:id="140541261">
      <w:bodyDiv w:val="1"/>
      <w:marLeft w:val="0"/>
      <w:marRight w:val="0"/>
      <w:marTop w:val="0"/>
      <w:marBottom w:val="0"/>
      <w:divBdr>
        <w:top w:val="none" w:sz="0" w:space="0" w:color="auto"/>
        <w:left w:val="none" w:sz="0" w:space="0" w:color="auto"/>
        <w:bottom w:val="none" w:sz="0" w:space="0" w:color="auto"/>
        <w:right w:val="none" w:sz="0" w:space="0" w:color="auto"/>
      </w:divBdr>
    </w:div>
    <w:div w:id="144203504">
      <w:bodyDiv w:val="1"/>
      <w:marLeft w:val="0"/>
      <w:marRight w:val="0"/>
      <w:marTop w:val="0"/>
      <w:marBottom w:val="0"/>
      <w:divBdr>
        <w:top w:val="none" w:sz="0" w:space="0" w:color="auto"/>
        <w:left w:val="none" w:sz="0" w:space="0" w:color="auto"/>
        <w:bottom w:val="none" w:sz="0" w:space="0" w:color="auto"/>
        <w:right w:val="none" w:sz="0" w:space="0" w:color="auto"/>
      </w:divBdr>
    </w:div>
    <w:div w:id="159126707">
      <w:bodyDiv w:val="1"/>
      <w:marLeft w:val="0"/>
      <w:marRight w:val="0"/>
      <w:marTop w:val="0"/>
      <w:marBottom w:val="0"/>
      <w:divBdr>
        <w:top w:val="none" w:sz="0" w:space="0" w:color="auto"/>
        <w:left w:val="none" w:sz="0" w:space="0" w:color="auto"/>
        <w:bottom w:val="none" w:sz="0" w:space="0" w:color="auto"/>
        <w:right w:val="none" w:sz="0" w:space="0" w:color="auto"/>
      </w:divBdr>
    </w:div>
    <w:div w:id="161049439">
      <w:bodyDiv w:val="1"/>
      <w:marLeft w:val="0"/>
      <w:marRight w:val="0"/>
      <w:marTop w:val="0"/>
      <w:marBottom w:val="0"/>
      <w:divBdr>
        <w:top w:val="none" w:sz="0" w:space="0" w:color="auto"/>
        <w:left w:val="none" w:sz="0" w:space="0" w:color="auto"/>
        <w:bottom w:val="none" w:sz="0" w:space="0" w:color="auto"/>
        <w:right w:val="none" w:sz="0" w:space="0" w:color="auto"/>
      </w:divBdr>
    </w:div>
    <w:div w:id="164789975">
      <w:bodyDiv w:val="1"/>
      <w:marLeft w:val="0"/>
      <w:marRight w:val="0"/>
      <w:marTop w:val="0"/>
      <w:marBottom w:val="0"/>
      <w:divBdr>
        <w:top w:val="none" w:sz="0" w:space="0" w:color="auto"/>
        <w:left w:val="none" w:sz="0" w:space="0" w:color="auto"/>
        <w:bottom w:val="none" w:sz="0" w:space="0" w:color="auto"/>
        <w:right w:val="none" w:sz="0" w:space="0" w:color="auto"/>
      </w:divBdr>
    </w:div>
    <w:div w:id="167332264">
      <w:bodyDiv w:val="1"/>
      <w:marLeft w:val="0"/>
      <w:marRight w:val="0"/>
      <w:marTop w:val="0"/>
      <w:marBottom w:val="0"/>
      <w:divBdr>
        <w:top w:val="none" w:sz="0" w:space="0" w:color="auto"/>
        <w:left w:val="none" w:sz="0" w:space="0" w:color="auto"/>
        <w:bottom w:val="none" w:sz="0" w:space="0" w:color="auto"/>
        <w:right w:val="none" w:sz="0" w:space="0" w:color="auto"/>
      </w:divBdr>
    </w:div>
    <w:div w:id="170530590">
      <w:bodyDiv w:val="1"/>
      <w:marLeft w:val="0"/>
      <w:marRight w:val="0"/>
      <w:marTop w:val="0"/>
      <w:marBottom w:val="0"/>
      <w:divBdr>
        <w:top w:val="none" w:sz="0" w:space="0" w:color="auto"/>
        <w:left w:val="none" w:sz="0" w:space="0" w:color="auto"/>
        <w:bottom w:val="none" w:sz="0" w:space="0" w:color="auto"/>
        <w:right w:val="none" w:sz="0" w:space="0" w:color="auto"/>
      </w:divBdr>
    </w:div>
    <w:div w:id="170681475">
      <w:bodyDiv w:val="1"/>
      <w:marLeft w:val="0"/>
      <w:marRight w:val="0"/>
      <w:marTop w:val="0"/>
      <w:marBottom w:val="0"/>
      <w:divBdr>
        <w:top w:val="none" w:sz="0" w:space="0" w:color="auto"/>
        <w:left w:val="none" w:sz="0" w:space="0" w:color="auto"/>
        <w:bottom w:val="none" w:sz="0" w:space="0" w:color="auto"/>
        <w:right w:val="none" w:sz="0" w:space="0" w:color="auto"/>
      </w:divBdr>
    </w:div>
    <w:div w:id="171653645">
      <w:bodyDiv w:val="1"/>
      <w:marLeft w:val="0"/>
      <w:marRight w:val="0"/>
      <w:marTop w:val="0"/>
      <w:marBottom w:val="0"/>
      <w:divBdr>
        <w:top w:val="none" w:sz="0" w:space="0" w:color="auto"/>
        <w:left w:val="none" w:sz="0" w:space="0" w:color="auto"/>
        <w:bottom w:val="none" w:sz="0" w:space="0" w:color="auto"/>
        <w:right w:val="none" w:sz="0" w:space="0" w:color="auto"/>
      </w:divBdr>
      <w:divsChild>
        <w:div w:id="183327452">
          <w:marLeft w:val="0"/>
          <w:marRight w:val="0"/>
          <w:marTop w:val="0"/>
          <w:marBottom w:val="0"/>
          <w:divBdr>
            <w:top w:val="none" w:sz="0" w:space="0" w:color="auto"/>
            <w:left w:val="none" w:sz="0" w:space="0" w:color="auto"/>
            <w:bottom w:val="none" w:sz="0" w:space="0" w:color="auto"/>
            <w:right w:val="none" w:sz="0" w:space="0" w:color="auto"/>
          </w:divBdr>
        </w:div>
        <w:div w:id="224340665">
          <w:marLeft w:val="0"/>
          <w:marRight w:val="0"/>
          <w:marTop w:val="0"/>
          <w:marBottom w:val="0"/>
          <w:divBdr>
            <w:top w:val="none" w:sz="0" w:space="0" w:color="auto"/>
            <w:left w:val="none" w:sz="0" w:space="0" w:color="auto"/>
            <w:bottom w:val="none" w:sz="0" w:space="0" w:color="auto"/>
            <w:right w:val="none" w:sz="0" w:space="0" w:color="auto"/>
          </w:divBdr>
        </w:div>
        <w:div w:id="228032247">
          <w:marLeft w:val="0"/>
          <w:marRight w:val="0"/>
          <w:marTop w:val="0"/>
          <w:marBottom w:val="0"/>
          <w:divBdr>
            <w:top w:val="none" w:sz="0" w:space="0" w:color="auto"/>
            <w:left w:val="none" w:sz="0" w:space="0" w:color="auto"/>
            <w:bottom w:val="none" w:sz="0" w:space="0" w:color="auto"/>
            <w:right w:val="none" w:sz="0" w:space="0" w:color="auto"/>
          </w:divBdr>
        </w:div>
        <w:div w:id="234708511">
          <w:marLeft w:val="0"/>
          <w:marRight w:val="0"/>
          <w:marTop w:val="0"/>
          <w:marBottom w:val="0"/>
          <w:divBdr>
            <w:top w:val="none" w:sz="0" w:space="0" w:color="auto"/>
            <w:left w:val="none" w:sz="0" w:space="0" w:color="auto"/>
            <w:bottom w:val="none" w:sz="0" w:space="0" w:color="auto"/>
            <w:right w:val="none" w:sz="0" w:space="0" w:color="auto"/>
          </w:divBdr>
        </w:div>
        <w:div w:id="398863377">
          <w:marLeft w:val="0"/>
          <w:marRight w:val="0"/>
          <w:marTop w:val="0"/>
          <w:marBottom w:val="0"/>
          <w:divBdr>
            <w:top w:val="none" w:sz="0" w:space="0" w:color="auto"/>
            <w:left w:val="none" w:sz="0" w:space="0" w:color="auto"/>
            <w:bottom w:val="none" w:sz="0" w:space="0" w:color="auto"/>
            <w:right w:val="none" w:sz="0" w:space="0" w:color="auto"/>
          </w:divBdr>
        </w:div>
        <w:div w:id="461850359">
          <w:marLeft w:val="0"/>
          <w:marRight w:val="0"/>
          <w:marTop w:val="0"/>
          <w:marBottom w:val="0"/>
          <w:divBdr>
            <w:top w:val="none" w:sz="0" w:space="0" w:color="auto"/>
            <w:left w:val="none" w:sz="0" w:space="0" w:color="auto"/>
            <w:bottom w:val="none" w:sz="0" w:space="0" w:color="auto"/>
            <w:right w:val="none" w:sz="0" w:space="0" w:color="auto"/>
          </w:divBdr>
        </w:div>
        <w:div w:id="644552279">
          <w:marLeft w:val="0"/>
          <w:marRight w:val="0"/>
          <w:marTop w:val="0"/>
          <w:marBottom w:val="0"/>
          <w:divBdr>
            <w:top w:val="none" w:sz="0" w:space="0" w:color="auto"/>
            <w:left w:val="none" w:sz="0" w:space="0" w:color="auto"/>
            <w:bottom w:val="none" w:sz="0" w:space="0" w:color="auto"/>
            <w:right w:val="none" w:sz="0" w:space="0" w:color="auto"/>
          </w:divBdr>
        </w:div>
        <w:div w:id="776173969">
          <w:marLeft w:val="0"/>
          <w:marRight w:val="0"/>
          <w:marTop w:val="0"/>
          <w:marBottom w:val="0"/>
          <w:divBdr>
            <w:top w:val="none" w:sz="0" w:space="0" w:color="auto"/>
            <w:left w:val="none" w:sz="0" w:space="0" w:color="auto"/>
            <w:bottom w:val="none" w:sz="0" w:space="0" w:color="auto"/>
            <w:right w:val="none" w:sz="0" w:space="0" w:color="auto"/>
          </w:divBdr>
        </w:div>
        <w:div w:id="1149514175">
          <w:marLeft w:val="0"/>
          <w:marRight w:val="0"/>
          <w:marTop w:val="0"/>
          <w:marBottom w:val="0"/>
          <w:divBdr>
            <w:top w:val="none" w:sz="0" w:space="0" w:color="auto"/>
            <w:left w:val="none" w:sz="0" w:space="0" w:color="auto"/>
            <w:bottom w:val="none" w:sz="0" w:space="0" w:color="auto"/>
            <w:right w:val="none" w:sz="0" w:space="0" w:color="auto"/>
          </w:divBdr>
        </w:div>
        <w:div w:id="1230071455">
          <w:marLeft w:val="0"/>
          <w:marRight w:val="0"/>
          <w:marTop w:val="0"/>
          <w:marBottom w:val="0"/>
          <w:divBdr>
            <w:top w:val="none" w:sz="0" w:space="0" w:color="auto"/>
            <w:left w:val="none" w:sz="0" w:space="0" w:color="auto"/>
            <w:bottom w:val="none" w:sz="0" w:space="0" w:color="auto"/>
            <w:right w:val="none" w:sz="0" w:space="0" w:color="auto"/>
          </w:divBdr>
        </w:div>
        <w:div w:id="1245917295">
          <w:marLeft w:val="0"/>
          <w:marRight w:val="0"/>
          <w:marTop w:val="0"/>
          <w:marBottom w:val="0"/>
          <w:divBdr>
            <w:top w:val="none" w:sz="0" w:space="0" w:color="auto"/>
            <w:left w:val="none" w:sz="0" w:space="0" w:color="auto"/>
            <w:bottom w:val="none" w:sz="0" w:space="0" w:color="auto"/>
            <w:right w:val="none" w:sz="0" w:space="0" w:color="auto"/>
          </w:divBdr>
        </w:div>
        <w:div w:id="1285694267">
          <w:marLeft w:val="0"/>
          <w:marRight w:val="0"/>
          <w:marTop w:val="0"/>
          <w:marBottom w:val="0"/>
          <w:divBdr>
            <w:top w:val="none" w:sz="0" w:space="0" w:color="auto"/>
            <w:left w:val="none" w:sz="0" w:space="0" w:color="auto"/>
            <w:bottom w:val="none" w:sz="0" w:space="0" w:color="auto"/>
            <w:right w:val="none" w:sz="0" w:space="0" w:color="auto"/>
          </w:divBdr>
        </w:div>
        <w:div w:id="1576282425">
          <w:marLeft w:val="0"/>
          <w:marRight w:val="0"/>
          <w:marTop w:val="0"/>
          <w:marBottom w:val="0"/>
          <w:divBdr>
            <w:top w:val="none" w:sz="0" w:space="0" w:color="auto"/>
            <w:left w:val="none" w:sz="0" w:space="0" w:color="auto"/>
            <w:bottom w:val="none" w:sz="0" w:space="0" w:color="auto"/>
            <w:right w:val="none" w:sz="0" w:space="0" w:color="auto"/>
          </w:divBdr>
        </w:div>
        <w:div w:id="1639603415">
          <w:marLeft w:val="0"/>
          <w:marRight w:val="0"/>
          <w:marTop w:val="0"/>
          <w:marBottom w:val="0"/>
          <w:divBdr>
            <w:top w:val="none" w:sz="0" w:space="0" w:color="auto"/>
            <w:left w:val="none" w:sz="0" w:space="0" w:color="auto"/>
            <w:bottom w:val="none" w:sz="0" w:space="0" w:color="auto"/>
            <w:right w:val="none" w:sz="0" w:space="0" w:color="auto"/>
          </w:divBdr>
        </w:div>
        <w:div w:id="1702972604">
          <w:marLeft w:val="0"/>
          <w:marRight w:val="0"/>
          <w:marTop w:val="0"/>
          <w:marBottom w:val="0"/>
          <w:divBdr>
            <w:top w:val="none" w:sz="0" w:space="0" w:color="auto"/>
            <w:left w:val="none" w:sz="0" w:space="0" w:color="auto"/>
            <w:bottom w:val="none" w:sz="0" w:space="0" w:color="auto"/>
            <w:right w:val="none" w:sz="0" w:space="0" w:color="auto"/>
          </w:divBdr>
        </w:div>
      </w:divsChild>
    </w:div>
    <w:div w:id="171722262">
      <w:bodyDiv w:val="1"/>
      <w:marLeft w:val="0"/>
      <w:marRight w:val="0"/>
      <w:marTop w:val="0"/>
      <w:marBottom w:val="0"/>
      <w:divBdr>
        <w:top w:val="none" w:sz="0" w:space="0" w:color="auto"/>
        <w:left w:val="none" w:sz="0" w:space="0" w:color="auto"/>
        <w:bottom w:val="none" w:sz="0" w:space="0" w:color="auto"/>
        <w:right w:val="none" w:sz="0" w:space="0" w:color="auto"/>
      </w:divBdr>
    </w:div>
    <w:div w:id="180170211">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94542314">
      <w:bodyDiv w:val="1"/>
      <w:marLeft w:val="0"/>
      <w:marRight w:val="0"/>
      <w:marTop w:val="0"/>
      <w:marBottom w:val="0"/>
      <w:divBdr>
        <w:top w:val="none" w:sz="0" w:space="0" w:color="auto"/>
        <w:left w:val="none" w:sz="0" w:space="0" w:color="auto"/>
        <w:bottom w:val="none" w:sz="0" w:space="0" w:color="auto"/>
        <w:right w:val="none" w:sz="0" w:space="0" w:color="auto"/>
      </w:divBdr>
    </w:div>
    <w:div w:id="199515323">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sChild>
        <w:div w:id="856500354">
          <w:marLeft w:val="0"/>
          <w:marRight w:val="0"/>
          <w:marTop w:val="0"/>
          <w:marBottom w:val="0"/>
          <w:divBdr>
            <w:top w:val="none" w:sz="0" w:space="0" w:color="auto"/>
            <w:left w:val="none" w:sz="0" w:space="0" w:color="auto"/>
            <w:bottom w:val="none" w:sz="0" w:space="0" w:color="auto"/>
            <w:right w:val="none" w:sz="0" w:space="0" w:color="auto"/>
          </w:divBdr>
          <w:divsChild>
            <w:div w:id="387343442">
              <w:marLeft w:val="0"/>
              <w:marRight w:val="0"/>
              <w:marTop w:val="0"/>
              <w:marBottom w:val="0"/>
              <w:divBdr>
                <w:top w:val="none" w:sz="0" w:space="0" w:color="auto"/>
                <w:left w:val="none" w:sz="0" w:space="0" w:color="auto"/>
                <w:bottom w:val="none" w:sz="0" w:space="0" w:color="auto"/>
                <w:right w:val="none" w:sz="0" w:space="0" w:color="auto"/>
              </w:divBdr>
              <w:divsChild>
                <w:div w:id="1108626561">
                  <w:marLeft w:val="0"/>
                  <w:marRight w:val="0"/>
                  <w:marTop w:val="0"/>
                  <w:marBottom w:val="0"/>
                  <w:divBdr>
                    <w:top w:val="none" w:sz="0" w:space="0" w:color="auto"/>
                    <w:left w:val="none" w:sz="0" w:space="0" w:color="auto"/>
                    <w:bottom w:val="none" w:sz="0" w:space="0" w:color="auto"/>
                    <w:right w:val="none" w:sz="0" w:space="0" w:color="auto"/>
                  </w:divBdr>
                  <w:divsChild>
                    <w:div w:id="726103717">
                      <w:marLeft w:val="0"/>
                      <w:marRight w:val="0"/>
                      <w:marTop w:val="0"/>
                      <w:marBottom w:val="0"/>
                      <w:divBdr>
                        <w:top w:val="none" w:sz="0" w:space="0" w:color="auto"/>
                        <w:left w:val="none" w:sz="0" w:space="0" w:color="auto"/>
                        <w:bottom w:val="none" w:sz="0" w:space="0" w:color="auto"/>
                        <w:right w:val="none" w:sz="0" w:space="0" w:color="auto"/>
                      </w:divBdr>
                      <w:divsChild>
                        <w:div w:id="669213504">
                          <w:marLeft w:val="0"/>
                          <w:marRight w:val="0"/>
                          <w:marTop w:val="0"/>
                          <w:marBottom w:val="0"/>
                          <w:divBdr>
                            <w:top w:val="none" w:sz="0" w:space="0" w:color="auto"/>
                            <w:left w:val="none" w:sz="0" w:space="0" w:color="auto"/>
                            <w:bottom w:val="none" w:sz="0" w:space="0" w:color="auto"/>
                            <w:right w:val="none" w:sz="0" w:space="0" w:color="auto"/>
                          </w:divBdr>
                          <w:divsChild>
                            <w:div w:id="748965751">
                              <w:marLeft w:val="0"/>
                              <w:marRight w:val="0"/>
                              <w:marTop w:val="0"/>
                              <w:marBottom w:val="0"/>
                              <w:divBdr>
                                <w:top w:val="none" w:sz="0" w:space="0" w:color="auto"/>
                                <w:left w:val="none" w:sz="0" w:space="0" w:color="auto"/>
                                <w:bottom w:val="none" w:sz="0" w:space="0" w:color="auto"/>
                                <w:right w:val="none" w:sz="0" w:space="0" w:color="auto"/>
                              </w:divBdr>
                              <w:divsChild>
                                <w:div w:id="2031948973">
                                  <w:marLeft w:val="0"/>
                                  <w:marRight w:val="0"/>
                                  <w:marTop w:val="0"/>
                                  <w:marBottom w:val="0"/>
                                  <w:divBdr>
                                    <w:top w:val="none" w:sz="0" w:space="0" w:color="auto"/>
                                    <w:left w:val="none" w:sz="0" w:space="0" w:color="auto"/>
                                    <w:bottom w:val="none" w:sz="0" w:space="0" w:color="auto"/>
                                    <w:right w:val="none" w:sz="0" w:space="0" w:color="auto"/>
                                  </w:divBdr>
                                  <w:divsChild>
                                    <w:div w:id="482040308">
                                      <w:marLeft w:val="0"/>
                                      <w:marRight w:val="0"/>
                                      <w:marTop w:val="0"/>
                                      <w:marBottom w:val="0"/>
                                      <w:divBdr>
                                        <w:top w:val="none" w:sz="0" w:space="0" w:color="auto"/>
                                        <w:left w:val="none" w:sz="0" w:space="0" w:color="auto"/>
                                        <w:bottom w:val="none" w:sz="0" w:space="0" w:color="auto"/>
                                        <w:right w:val="none" w:sz="0" w:space="0" w:color="auto"/>
                                      </w:divBdr>
                                      <w:divsChild>
                                        <w:div w:id="829101365">
                                          <w:marLeft w:val="0"/>
                                          <w:marRight w:val="0"/>
                                          <w:marTop w:val="0"/>
                                          <w:marBottom w:val="0"/>
                                          <w:divBdr>
                                            <w:top w:val="none" w:sz="0" w:space="0" w:color="auto"/>
                                            <w:left w:val="none" w:sz="0" w:space="0" w:color="auto"/>
                                            <w:bottom w:val="none" w:sz="0" w:space="0" w:color="auto"/>
                                            <w:right w:val="none" w:sz="0" w:space="0" w:color="auto"/>
                                          </w:divBdr>
                                          <w:divsChild>
                                            <w:div w:id="174418966">
                                              <w:marLeft w:val="0"/>
                                              <w:marRight w:val="0"/>
                                              <w:marTop w:val="0"/>
                                              <w:marBottom w:val="0"/>
                                              <w:divBdr>
                                                <w:top w:val="none" w:sz="0" w:space="0" w:color="auto"/>
                                                <w:left w:val="none" w:sz="0" w:space="0" w:color="auto"/>
                                                <w:bottom w:val="none" w:sz="0" w:space="0" w:color="auto"/>
                                                <w:right w:val="none" w:sz="0" w:space="0" w:color="auto"/>
                                              </w:divBdr>
                                              <w:divsChild>
                                                <w:div w:id="418143262">
                                                  <w:marLeft w:val="0"/>
                                                  <w:marRight w:val="0"/>
                                                  <w:marTop w:val="0"/>
                                                  <w:marBottom w:val="0"/>
                                                  <w:divBdr>
                                                    <w:top w:val="none" w:sz="0" w:space="0" w:color="auto"/>
                                                    <w:left w:val="none" w:sz="0" w:space="0" w:color="auto"/>
                                                    <w:bottom w:val="none" w:sz="0" w:space="0" w:color="auto"/>
                                                    <w:right w:val="none" w:sz="0" w:space="0" w:color="auto"/>
                                                  </w:divBdr>
                                                  <w:divsChild>
                                                    <w:div w:id="19964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86">
      <w:bodyDiv w:val="1"/>
      <w:marLeft w:val="0"/>
      <w:marRight w:val="0"/>
      <w:marTop w:val="0"/>
      <w:marBottom w:val="0"/>
      <w:divBdr>
        <w:top w:val="none" w:sz="0" w:space="0" w:color="auto"/>
        <w:left w:val="none" w:sz="0" w:space="0" w:color="auto"/>
        <w:bottom w:val="none" w:sz="0" w:space="0" w:color="auto"/>
        <w:right w:val="none" w:sz="0" w:space="0" w:color="auto"/>
      </w:divBdr>
    </w:div>
    <w:div w:id="212083923">
      <w:bodyDiv w:val="1"/>
      <w:marLeft w:val="0"/>
      <w:marRight w:val="0"/>
      <w:marTop w:val="0"/>
      <w:marBottom w:val="0"/>
      <w:divBdr>
        <w:top w:val="none" w:sz="0" w:space="0" w:color="auto"/>
        <w:left w:val="none" w:sz="0" w:space="0" w:color="auto"/>
        <w:bottom w:val="none" w:sz="0" w:space="0" w:color="auto"/>
        <w:right w:val="none" w:sz="0" w:space="0" w:color="auto"/>
      </w:divBdr>
    </w:div>
    <w:div w:id="215359352">
      <w:bodyDiv w:val="1"/>
      <w:marLeft w:val="0"/>
      <w:marRight w:val="0"/>
      <w:marTop w:val="0"/>
      <w:marBottom w:val="0"/>
      <w:divBdr>
        <w:top w:val="none" w:sz="0" w:space="0" w:color="auto"/>
        <w:left w:val="none" w:sz="0" w:space="0" w:color="auto"/>
        <w:bottom w:val="none" w:sz="0" w:space="0" w:color="auto"/>
        <w:right w:val="none" w:sz="0" w:space="0" w:color="auto"/>
      </w:divBdr>
    </w:div>
    <w:div w:id="218514247">
      <w:bodyDiv w:val="1"/>
      <w:marLeft w:val="0"/>
      <w:marRight w:val="0"/>
      <w:marTop w:val="0"/>
      <w:marBottom w:val="0"/>
      <w:divBdr>
        <w:top w:val="none" w:sz="0" w:space="0" w:color="auto"/>
        <w:left w:val="none" w:sz="0" w:space="0" w:color="auto"/>
        <w:bottom w:val="none" w:sz="0" w:space="0" w:color="auto"/>
        <w:right w:val="none" w:sz="0" w:space="0" w:color="auto"/>
      </w:divBdr>
    </w:div>
    <w:div w:id="219512376">
      <w:bodyDiv w:val="1"/>
      <w:marLeft w:val="0"/>
      <w:marRight w:val="0"/>
      <w:marTop w:val="0"/>
      <w:marBottom w:val="0"/>
      <w:divBdr>
        <w:top w:val="none" w:sz="0" w:space="0" w:color="auto"/>
        <w:left w:val="none" w:sz="0" w:space="0" w:color="auto"/>
        <w:bottom w:val="none" w:sz="0" w:space="0" w:color="auto"/>
        <w:right w:val="none" w:sz="0" w:space="0" w:color="auto"/>
      </w:divBdr>
      <w:divsChild>
        <w:div w:id="1734085616">
          <w:marLeft w:val="0"/>
          <w:marRight w:val="0"/>
          <w:marTop w:val="0"/>
          <w:marBottom w:val="0"/>
          <w:divBdr>
            <w:top w:val="none" w:sz="0" w:space="0" w:color="auto"/>
            <w:left w:val="none" w:sz="0" w:space="0" w:color="auto"/>
            <w:bottom w:val="none" w:sz="0" w:space="0" w:color="auto"/>
            <w:right w:val="none" w:sz="0" w:space="0" w:color="auto"/>
          </w:divBdr>
          <w:divsChild>
            <w:div w:id="1776055430">
              <w:marLeft w:val="0"/>
              <w:marRight w:val="0"/>
              <w:marTop w:val="0"/>
              <w:marBottom w:val="0"/>
              <w:divBdr>
                <w:top w:val="none" w:sz="0" w:space="0" w:color="auto"/>
                <w:left w:val="none" w:sz="0" w:space="0" w:color="auto"/>
                <w:bottom w:val="none" w:sz="0" w:space="0" w:color="auto"/>
                <w:right w:val="none" w:sz="0" w:space="0" w:color="auto"/>
              </w:divBdr>
              <w:divsChild>
                <w:div w:id="253903102">
                  <w:marLeft w:val="0"/>
                  <w:marRight w:val="0"/>
                  <w:marTop w:val="0"/>
                  <w:marBottom w:val="0"/>
                  <w:divBdr>
                    <w:top w:val="none" w:sz="0" w:space="0" w:color="auto"/>
                    <w:left w:val="none" w:sz="0" w:space="0" w:color="auto"/>
                    <w:bottom w:val="none" w:sz="0" w:space="0" w:color="auto"/>
                    <w:right w:val="none" w:sz="0" w:space="0" w:color="auto"/>
                  </w:divBdr>
                  <w:divsChild>
                    <w:div w:id="495608345">
                      <w:marLeft w:val="0"/>
                      <w:marRight w:val="0"/>
                      <w:marTop w:val="0"/>
                      <w:marBottom w:val="0"/>
                      <w:divBdr>
                        <w:top w:val="none" w:sz="0" w:space="0" w:color="auto"/>
                        <w:left w:val="none" w:sz="0" w:space="0" w:color="auto"/>
                        <w:bottom w:val="none" w:sz="0" w:space="0" w:color="auto"/>
                        <w:right w:val="none" w:sz="0" w:space="0" w:color="auto"/>
                      </w:divBdr>
                      <w:divsChild>
                        <w:div w:id="1570536331">
                          <w:marLeft w:val="0"/>
                          <w:marRight w:val="0"/>
                          <w:marTop w:val="0"/>
                          <w:marBottom w:val="0"/>
                          <w:divBdr>
                            <w:top w:val="none" w:sz="0" w:space="0" w:color="auto"/>
                            <w:left w:val="none" w:sz="0" w:space="0" w:color="auto"/>
                            <w:bottom w:val="none" w:sz="0" w:space="0" w:color="auto"/>
                            <w:right w:val="none" w:sz="0" w:space="0" w:color="auto"/>
                          </w:divBdr>
                          <w:divsChild>
                            <w:div w:id="430662538">
                              <w:marLeft w:val="0"/>
                              <w:marRight w:val="0"/>
                              <w:marTop w:val="0"/>
                              <w:marBottom w:val="0"/>
                              <w:divBdr>
                                <w:top w:val="none" w:sz="0" w:space="0" w:color="auto"/>
                                <w:left w:val="none" w:sz="0" w:space="0" w:color="auto"/>
                                <w:bottom w:val="none" w:sz="0" w:space="0" w:color="auto"/>
                                <w:right w:val="none" w:sz="0" w:space="0" w:color="auto"/>
                              </w:divBdr>
                              <w:divsChild>
                                <w:div w:id="1576087346">
                                  <w:marLeft w:val="0"/>
                                  <w:marRight w:val="0"/>
                                  <w:marTop w:val="0"/>
                                  <w:marBottom w:val="0"/>
                                  <w:divBdr>
                                    <w:top w:val="none" w:sz="0" w:space="0" w:color="auto"/>
                                    <w:left w:val="none" w:sz="0" w:space="0" w:color="auto"/>
                                    <w:bottom w:val="none" w:sz="0" w:space="0" w:color="auto"/>
                                    <w:right w:val="none" w:sz="0" w:space="0" w:color="auto"/>
                                  </w:divBdr>
                                  <w:divsChild>
                                    <w:div w:id="450053948">
                                      <w:marLeft w:val="0"/>
                                      <w:marRight w:val="0"/>
                                      <w:marTop w:val="0"/>
                                      <w:marBottom w:val="0"/>
                                      <w:divBdr>
                                        <w:top w:val="none" w:sz="0" w:space="0" w:color="auto"/>
                                        <w:left w:val="none" w:sz="0" w:space="0" w:color="auto"/>
                                        <w:bottom w:val="none" w:sz="0" w:space="0" w:color="auto"/>
                                        <w:right w:val="none" w:sz="0" w:space="0" w:color="auto"/>
                                      </w:divBdr>
                                      <w:divsChild>
                                        <w:div w:id="945113484">
                                          <w:marLeft w:val="0"/>
                                          <w:marRight w:val="0"/>
                                          <w:marTop w:val="0"/>
                                          <w:marBottom w:val="0"/>
                                          <w:divBdr>
                                            <w:top w:val="none" w:sz="0" w:space="0" w:color="auto"/>
                                            <w:left w:val="none" w:sz="0" w:space="0" w:color="auto"/>
                                            <w:bottom w:val="none" w:sz="0" w:space="0" w:color="auto"/>
                                            <w:right w:val="none" w:sz="0" w:space="0" w:color="auto"/>
                                          </w:divBdr>
                                          <w:divsChild>
                                            <w:div w:id="1828978713">
                                              <w:marLeft w:val="0"/>
                                              <w:marRight w:val="0"/>
                                              <w:marTop w:val="0"/>
                                              <w:marBottom w:val="0"/>
                                              <w:divBdr>
                                                <w:top w:val="none" w:sz="0" w:space="0" w:color="auto"/>
                                                <w:left w:val="none" w:sz="0" w:space="0" w:color="auto"/>
                                                <w:bottom w:val="none" w:sz="0" w:space="0" w:color="auto"/>
                                                <w:right w:val="none" w:sz="0" w:space="0" w:color="auto"/>
                                              </w:divBdr>
                                              <w:divsChild>
                                                <w:div w:id="1817990026">
                                                  <w:marLeft w:val="0"/>
                                                  <w:marRight w:val="0"/>
                                                  <w:marTop w:val="0"/>
                                                  <w:marBottom w:val="0"/>
                                                  <w:divBdr>
                                                    <w:top w:val="none" w:sz="0" w:space="0" w:color="auto"/>
                                                    <w:left w:val="none" w:sz="0" w:space="0" w:color="auto"/>
                                                    <w:bottom w:val="none" w:sz="0" w:space="0" w:color="auto"/>
                                                    <w:right w:val="none" w:sz="0" w:space="0" w:color="auto"/>
                                                  </w:divBdr>
                                                  <w:divsChild>
                                                    <w:div w:id="1515730577">
                                                      <w:marLeft w:val="0"/>
                                                      <w:marRight w:val="0"/>
                                                      <w:marTop w:val="0"/>
                                                      <w:marBottom w:val="0"/>
                                                      <w:divBdr>
                                                        <w:top w:val="none" w:sz="0" w:space="0" w:color="auto"/>
                                                        <w:left w:val="none" w:sz="0" w:space="0" w:color="auto"/>
                                                        <w:bottom w:val="none" w:sz="0" w:space="0" w:color="auto"/>
                                                        <w:right w:val="none" w:sz="0" w:space="0" w:color="auto"/>
                                                      </w:divBdr>
                                                      <w:divsChild>
                                                        <w:div w:id="1475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463400">
      <w:bodyDiv w:val="1"/>
      <w:marLeft w:val="0"/>
      <w:marRight w:val="0"/>
      <w:marTop w:val="0"/>
      <w:marBottom w:val="0"/>
      <w:divBdr>
        <w:top w:val="none" w:sz="0" w:space="0" w:color="auto"/>
        <w:left w:val="none" w:sz="0" w:space="0" w:color="auto"/>
        <w:bottom w:val="none" w:sz="0" w:space="0" w:color="auto"/>
        <w:right w:val="none" w:sz="0" w:space="0" w:color="auto"/>
      </w:divBdr>
    </w:div>
    <w:div w:id="238371500">
      <w:bodyDiv w:val="1"/>
      <w:marLeft w:val="0"/>
      <w:marRight w:val="0"/>
      <w:marTop w:val="0"/>
      <w:marBottom w:val="0"/>
      <w:divBdr>
        <w:top w:val="none" w:sz="0" w:space="0" w:color="auto"/>
        <w:left w:val="none" w:sz="0" w:space="0" w:color="auto"/>
        <w:bottom w:val="none" w:sz="0" w:space="0" w:color="auto"/>
        <w:right w:val="none" w:sz="0" w:space="0" w:color="auto"/>
      </w:divBdr>
    </w:div>
    <w:div w:id="241990867">
      <w:bodyDiv w:val="1"/>
      <w:marLeft w:val="0"/>
      <w:marRight w:val="0"/>
      <w:marTop w:val="0"/>
      <w:marBottom w:val="0"/>
      <w:divBdr>
        <w:top w:val="none" w:sz="0" w:space="0" w:color="auto"/>
        <w:left w:val="none" w:sz="0" w:space="0" w:color="auto"/>
        <w:bottom w:val="none" w:sz="0" w:space="0" w:color="auto"/>
        <w:right w:val="none" w:sz="0" w:space="0" w:color="auto"/>
      </w:divBdr>
    </w:div>
    <w:div w:id="243806938">
      <w:bodyDiv w:val="1"/>
      <w:marLeft w:val="0"/>
      <w:marRight w:val="0"/>
      <w:marTop w:val="0"/>
      <w:marBottom w:val="0"/>
      <w:divBdr>
        <w:top w:val="none" w:sz="0" w:space="0" w:color="auto"/>
        <w:left w:val="none" w:sz="0" w:space="0" w:color="auto"/>
        <w:bottom w:val="none" w:sz="0" w:space="0" w:color="auto"/>
        <w:right w:val="none" w:sz="0" w:space="0" w:color="auto"/>
      </w:divBdr>
      <w:divsChild>
        <w:div w:id="1982154507">
          <w:marLeft w:val="0"/>
          <w:marRight w:val="0"/>
          <w:marTop w:val="0"/>
          <w:marBottom w:val="0"/>
          <w:divBdr>
            <w:top w:val="none" w:sz="0" w:space="0" w:color="auto"/>
            <w:left w:val="none" w:sz="0" w:space="0" w:color="auto"/>
            <w:bottom w:val="none" w:sz="0" w:space="0" w:color="auto"/>
            <w:right w:val="none" w:sz="0" w:space="0" w:color="auto"/>
          </w:divBdr>
          <w:divsChild>
            <w:div w:id="1948735354">
              <w:marLeft w:val="0"/>
              <w:marRight w:val="0"/>
              <w:marTop w:val="0"/>
              <w:marBottom w:val="0"/>
              <w:divBdr>
                <w:top w:val="none" w:sz="0" w:space="0" w:color="auto"/>
                <w:left w:val="none" w:sz="0" w:space="0" w:color="auto"/>
                <w:bottom w:val="none" w:sz="0" w:space="0" w:color="auto"/>
                <w:right w:val="none" w:sz="0" w:space="0" w:color="auto"/>
              </w:divBdr>
              <w:divsChild>
                <w:div w:id="832186777">
                  <w:marLeft w:val="0"/>
                  <w:marRight w:val="0"/>
                  <w:marTop w:val="0"/>
                  <w:marBottom w:val="0"/>
                  <w:divBdr>
                    <w:top w:val="none" w:sz="0" w:space="0" w:color="auto"/>
                    <w:left w:val="none" w:sz="0" w:space="0" w:color="auto"/>
                    <w:bottom w:val="none" w:sz="0" w:space="0" w:color="auto"/>
                    <w:right w:val="none" w:sz="0" w:space="0" w:color="auto"/>
                  </w:divBdr>
                  <w:divsChild>
                    <w:div w:id="658769992">
                      <w:marLeft w:val="0"/>
                      <w:marRight w:val="0"/>
                      <w:marTop w:val="0"/>
                      <w:marBottom w:val="0"/>
                      <w:divBdr>
                        <w:top w:val="none" w:sz="0" w:space="0" w:color="auto"/>
                        <w:left w:val="none" w:sz="0" w:space="0" w:color="auto"/>
                        <w:bottom w:val="none" w:sz="0" w:space="0" w:color="auto"/>
                        <w:right w:val="none" w:sz="0" w:space="0" w:color="auto"/>
                      </w:divBdr>
                      <w:divsChild>
                        <w:div w:id="862936825">
                          <w:marLeft w:val="0"/>
                          <w:marRight w:val="0"/>
                          <w:marTop w:val="0"/>
                          <w:marBottom w:val="0"/>
                          <w:divBdr>
                            <w:top w:val="none" w:sz="0" w:space="0" w:color="auto"/>
                            <w:left w:val="none" w:sz="0" w:space="0" w:color="auto"/>
                            <w:bottom w:val="none" w:sz="0" w:space="0" w:color="auto"/>
                            <w:right w:val="none" w:sz="0" w:space="0" w:color="auto"/>
                          </w:divBdr>
                          <w:divsChild>
                            <w:div w:id="1062484497">
                              <w:marLeft w:val="0"/>
                              <w:marRight w:val="0"/>
                              <w:marTop w:val="0"/>
                              <w:marBottom w:val="0"/>
                              <w:divBdr>
                                <w:top w:val="none" w:sz="0" w:space="0" w:color="auto"/>
                                <w:left w:val="none" w:sz="0" w:space="0" w:color="auto"/>
                                <w:bottom w:val="none" w:sz="0" w:space="0" w:color="auto"/>
                                <w:right w:val="none" w:sz="0" w:space="0" w:color="auto"/>
                              </w:divBdr>
                              <w:divsChild>
                                <w:div w:id="1440296187">
                                  <w:marLeft w:val="0"/>
                                  <w:marRight w:val="0"/>
                                  <w:marTop w:val="0"/>
                                  <w:marBottom w:val="0"/>
                                  <w:divBdr>
                                    <w:top w:val="none" w:sz="0" w:space="0" w:color="auto"/>
                                    <w:left w:val="none" w:sz="0" w:space="0" w:color="auto"/>
                                    <w:bottom w:val="none" w:sz="0" w:space="0" w:color="auto"/>
                                    <w:right w:val="none" w:sz="0" w:space="0" w:color="auto"/>
                                  </w:divBdr>
                                  <w:divsChild>
                                    <w:div w:id="362944082">
                                      <w:marLeft w:val="0"/>
                                      <w:marRight w:val="0"/>
                                      <w:marTop w:val="0"/>
                                      <w:marBottom w:val="0"/>
                                      <w:divBdr>
                                        <w:top w:val="none" w:sz="0" w:space="0" w:color="auto"/>
                                        <w:left w:val="none" w:sz="0" w:space="0" w:color="auto"/>
                                        <w:bottom w:val="none" w:sz="0" w:space="0" w:color="auto"/>
                                        <w:right w:val="none" w:sz="0" w:space="0" w:color="auto"/>
                                      </w:divBdr>
                                      <w:divsChild>
                                        <w:div w:id="887228777">
                                          <w:marLeft w:val="0"/>
                                          <w:marRight w:val="0"/>
                                          <w:marTop w:val="0"/>
                                          <w:marBottom w:val="0"/>
                                          <w:divBdr>
                                            <w:top w:val="none" w:sz="0" w:space="0" w:color="auto"/>
                                            <w:left w:val="none" w:sz="0" w:space="0" w:color="auto"/>
                                            <w:bottom w:val="none" w:sz="0" w:space="0" w:color="auto"/>
                                            <w:right w:val="none" w:sz="0" w:space="0" w:color="auto"/>
                                          </w:divBdr>
                                          <w:divsChild>
                                            <w:div w:id="1400903439">
                                              <w:marLeft w:val="0"/>
                                              <w:marRight w:val="0"/>
                                              <w:marTop w:val="0"/>
                                              <w:marBottom w:val="0"/>
                                              <w:divBdr>
                                                <w:top w:val="none" w:sz="0" w:space="0" w:color="auto"/>
                                                <w:left w:val="none" w:sz="0" w:space="0" w:color="auto"/>
                                                <w:bottom w:val="none" w:sz="0" w:space="0" w:color="auto"/>
                                                <w:right w:val="none" w:sz="0" w:space="0" w:color="auto"/>
                                              </w:divBdr>
                                              <w:divsChild>
                                                <w:div w:id="1721903686">
                                                  <w:marLeft w:val="0"/>
                                                  <w:marRight w:val="0"/>
                                                  <w:marTop w:val="0"/>
                                                  <w:marBottom w:val="0"/>
                                                  <w:divBdr>
                                                    <w:top w:val="none" w:sz="0" w:space="0" w:color="auto"/>
                                                    <w:left w:val="none" w:sz="0" w:space="0" w:color="auto"/>
                                                    <w:bottom w:val="none" w:sz="0" w:space="0" w:color="auto"/>
                                                    <w:right w:val="none" w:sz="0" w:space="0" w:color="auto"/>
                                                  </w:divBdr>
                                                  <w:divsChild>
                                                    <w:div w:id="15253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79164">
      <w:bodyDiv w:val="1"/>
      <w:marLeft w:val="0"/>
      <w:marRight w:val="0"/>
      <w:marTop w:val="0"/>
      <w:marBottom w:val="0"/>
      <w:divBdr>
        <w:top w:val="none" w:sz="0" w:space="0" w:color="auto"/>
        <w:left w:val="none" w:sz="0" w:space="0" w:color="auto"/>
        <w:bottom w:val="none" w:sz="0" w:space="0" w:color="auto"/>
        <w:right w:val="none" w:sz="0" w:space="0" w:color="auto"/>
      </w:divBdr>
      <w:divsChild>
        <w:div w:id="169025505">
          <w:marLeft w:val="0"/>
          <w:marRight w:val="0"/>
          <w:marTop w:val="100"/>
          <w:marBottom w:val="15"/>
          <w:divBdr>
            <w:top w:val="none" w:sz="0" w:space="0" w:color="auto"/>
            <w:left w:val="none" w:sz="0" w:space="0" w:color="auto"/>
            <w:bottom w:val="none" w:sz="0" w:space="0" w:color="auto"/>
            <w:right w:val="none" w:sz="0" w:space="0" w:color="auto"/>
          </w:divBdr>
          <w:divsChild>
            <w:div w:id="1083138622">
              <w:marLeft w:val="0"/>
              <w:marRight w:val="0"/>
              <w:marTop w:val="100"/>
              <w:marBottom w:val="100"/>
              <w:divBdr>
                <w:top w:val="none" w:sz="0" w:space="0" w:color="auto"/>
                <w:left w:val="none" w:sz="0" w:space="0" w:color="auto"/>
                <w:bottom w:val="none" w:sz="0" w:space="0" w:color="auto"/>
                <w:right w:val="none" w:sz="0" w:space="0" w:color="auto"/>
              </w:divBdr>
              <w:divsChild>
                <w:div w:id="531267538">
                  <w:marLeft w:val="0"/>
                  <w:marRight w:val="0"/>
                  <w:marTop w:val="225"/>
                  <w:marBottom w:val="0"/>
                  <w:divBdr>
                    <w:top w:val="none" w:sz="0" w:space="0" w:color="auto"/>
                    <w:left w:val="none" w:sz="0" w:space="0" w:color="auto"/>
                    <w:bottom w:val="none" w:sz="0" w:space="0" w:color="auto"/>
                    <w:right w:val="none" w:sz="0" w:space="0" w:color="auto"/>
                  </w:divBdr>
                  <w:divsChild>
                    <w:div w:id="460343936">
                      <w:marLeft w:val="0"/>
                      <w:marRight w:val="0"/>
                      <w:marTop w:val="0"/>
                      <w:marBottom w:val="0"/>
                      <w:divBdr>
                        <w:top w:val="none" w:sz="0" w:space="0" w:color="auto"/>
                        <w:left w:val="none" w:sz="0" w:space="0" w:color="auto"/>
                        <w:bottom w:val="none" w:sz="0" w:space="0" w:color="auto"/>
                        <w:right w:val="none" w:sz="0" w:space="0" w:color="auto"/>
                      </w:divBdr>
                      <w:divsChild>
                        <w:div w:id="390619717">
                          <w:marLeft w:val="0"/>
                          <w:marRight w:val="0"/>
                          <w:marTop w:val="0"/>
                          <w:marBottom w:val="0"/>
                          <w:divBdr>
                            <w:top w:val="none" w:sz="0" w:space="0" w:color="auto"/>
                            <w:left w:val="none" w:sz="0" w:space="0" w:color="auto"/>
                            <w:bottom w:val="none" w:sz="0" w:space="0" w:color="auto"/>
                            <w:right w:val="none" w:sz="0" w:space="0" w:color="auto"/>
                          </w:divBdr>
                          <w:divsChild>
                            <w:div w:id="1102341398">
                              <w:marLeft w:val="0"/>
                              <w:marRight w:val="0"/>
                              <w:marTop w:val="0"/>
                              <w:marBottom w:val="0"/>
                              <w:divBdr>
                                <w:top w:val="none" w:sz="0" w:space="0" w:color="auto"/>
                                <w:left w:val="none" w:sz="0" w:space="0" w:color="auto"/>
                                <w:bottom w:val="none" w:sz="0" w:space="0" w:color="auto"/>
                                <w:right w:val="none" w:sz="0" w:space="0" w:color="auto"/>
                              </w:divBdr>
                              <w:divsChild>
                                <w:div w:id="2137138931">
                                  <w:marLeft w:val="0"/>
                                  <w:marRight w:val="0"/>
                                  <w:marTop w:val="0"/>
                                  <w:marBottom w:val="0"/>
                                  <w:divBdr>
                                    <w:top w:val="none" w:sz="0" w:space="0" w:color="auto"/>
                                    <w:left w:val="none" w:sz="0" w:space="0" w:color="auto"/>
                                    <w:bottom w:val="none" w:sz="0" w:space="0" w:color="auto"/>
                                    <w:right w:val="none" w:sz="0" w:space="0" w:color="auto"/>
                                  </w:divBdr>
                                  <w:divsChild>
                                    <w:div w:id="1166475894">
                                      <w:marLeft w:val="0"/>
                                      <w:marRight w:val="0"/>
                                      <w:marTop w:val="0"/>
                                      <w:marBottom w:val="0"/>
                                      <w:divBdr>
                                        <w:top w:val="none" w:sz="0" w:space="0" w:color="auto"/>
                                        <w:left w:val="none" w:sz="0" w:space="0" w:color="auto"/>
                                        <w:bottom w:val="none" w:sz="0" w:space="0" w:color="auto"/>
                                        <w:right w:val="none" w:sz="0" w:space="0" w:color="auto"/>
                                      </w:divBdr>
                                      <w:divsChild>
                                        <w:div w:id="603077968">
                                          <w:marLeft w:val="0"/>
                                          <w:marRight w:val="0"/>
                                          <w:marTop w:val="0"/>
                                          <w:marBottom w:val="0"/>
                                          <w:divBdr>
                                            <w:top w:val="single" w:sz="6" w:space="5" w:color="E4E4E4"/>
                                            <w:left w:val="none" w:sz="0" w:space="0" w:color="auto"/>
                                            <w:bottom w:val="none" w:sz="0" w:space="0" w:color="auto"/>
                                            <w:right w:val="none" w:sz="0" w:space="0" w:color="auto"/>
                                          </w:divBdr>
                                          <w:divsChild>
                                            <w:div w:id="1676611616">
                                              <w:marLeft w:val="0"/>
                                              <w:marRight w:val="0"/>
                                              <w:marTop w:val="0"/>
                                              <w:marBottom w:val="0"/>
                                              <w:divBdr>
                                                <w:top w:val="none" w:sz="0" w:space="0" w:color="auto"/>
                                                <w:left w:val="none" w:sz="0" w:space="0" w:color="auto"/>
                                                <w:bottom w:val="none" w:sz="0" w:space="0" w:color="auto"/>
                                                <w:right w:val="none" w:sz="0" w:space="0" w:color="auto"/>
                                              </w:divBdr>
                                              <w:divsChild>
                                                <w:div w:id="1634479520">
                                                  <w:marLeft w:val="0"/>
                                                  <w:marRight w:val="0"/>
                                                  <w:marTop w:val="0"/>
                                                  <w:marBottom w:val="0"/>
                                                  <w:divBdr>
                                                    <w:top w:val="none" w:sz="0" w:space="0" w:color="auto"/>
                                                    <w:left w:val="none" w:sz="0" w:space="0" w:color="auto"/>
                                                    <w:bottom w:val="none" w:sz="0" w:space="0" w:color="auto"/>
                                                    <w:right w:val="none" w:sz="0" w:space="0" w:color="auto"/>
                                                  </w:divBdr>
                                                  <w:divsChild>
                                                    <w:div w:id="174462573">
                                                      <w:marLeft w:val="0"/>
                                                      <w:marRight w:val="0"/>
                                                      <w:marTop w:val="0"/>
                                                      <w:marBottom w:val="0"/>
                                                      <w:divBdr>
                                                        <w:top w:val="none" w:sz="0" w:space="0" w:color="auto"/>
                                                        <w:left w:val="none" w:sz="0" w:space="0" w:color="auto"/>
                                                        <w:bottom w:val="none" w:sz="0" w:space="0" w:color="auto"/>
                                                        <w:right w:val="none" w:sz="0" w:space="0" w:color="auto"/>
                                                      </w:divBdr>
                                                      <w:divsChild>
                                                        <w:div w:id="188568675">
                                                          <w:marLeft w:val="0"/>
                                                          <w:marRight w:val="0"/>
                                                          <w:marTop w:val="0"/>
                                                          <w:marBottom w:val="0"/>
                                                          <w:divBdr>
                                                            <w:top w:val="none" w:sz="0" w:space="0" w:color="auto"/>
                                                            <w:left w:val="none" w:sz="0" w:space="0" w:color="auto"/>
                                                            <w:bottom w:val="none" w:sz="0" w:space="0" w:color="auto"/>
                                                            <w:right w:val="none" w:sz="0" w:space="0" w:color="auto"/>
                                                          </w:divBdr>
                                                          <w:divsChild>
                                                            <w:div w:id="1956671226">
                                                              <w:marLeft w:val="0"/>
                                                              <w:marRight w:val="0"/>
                                                              <w:marTop w:val="0"/>
                                                              <w:marBottom w:val="0"/>
                                                              <w:divBdr>
                                                                <w:top w:val="none" w:sz="0" w:space="0" w:color="auto"/>
                                                                <w:left w:val="none" w:sz="0" w:space="0" w:color="auto"/>
                                                                <w:bottom w:val="none" w:sz="0" w:space="0" w:color="auto"/>
                                                                <w:right w:val="none" w:sz="0" w:space="0" w:color="auto"/>
                                                              </w:divBdr>
                                                              <w:divsChild>
                                                                <w:div w:id="412823969">
                                                                  <w:marLeft w:val="0"/>
                                                                  <w:marRight w:val="0"/>
                                                                  <w:marTop w:val="0"/>
                                                                  <w:marBottom w:val="0"/>
                                                                  <w:divBdr>
                                                                    <w:top w:val="none" w:sz="0" w:space="0" w:color="auto"/>
                                                                    <w:left w:val="none" w:sz="0" w:space="0" w:color="auto"/>
                                                                    <w:bottom w:val="none" w:sz="0" w:space="0" w:color="auto"/>
                                                                    <w:right w:val="none" w:sz="0" w:space="0" w:color="auto"/>
                                                                  </w:divBdr>
                                                                  <w:divsChild>
                                                                    <w:div w:id="2004116437">
                                                                      <w:marLeft w:val="0"/>
                                                                      <w:marRight w:val="0"/>
                                                                      <w:marTop w:val="0"/>
                                                                      <w:marBottom w:val="0"/>
                                                                      <w:divBdr>
                                                                        <w:top w:val="none" w:sz="0" w:space="0" w:color="auto"/>
                                                                        <w:left w:val="none" w:sz="0" w:space="0" w:color="auto"/>
                                                                        <w:bottom w:val="none" w:sz="0" w:space="0" w:color="auto"/>
                                                                        <w:right w:val="none" w:sz="0" w:space="0" w:color="auto"/>
                                                                      </w:divBdr>
                                                                    </w:div>
                                                                  </w:divsChild>
                                                                </w:div>
                                                                <w:div w:id="723484457">
                                                                  <w:marLeft w:val="0"/>
                                                                  <w:marRight w:val="0"/>
                                                                  <w:marTop w:val="0"/>
                                                                  <w:marBottom w:val="0"/>
                                                                  <w:divBdr>
                                                                    <w:top w:val="none" w:sz="0" w:space="0" w:color="auto"/>
                                                                    <w:left w:val="none" w:sz="0" w:space="0" w:color="auto"/>
                                                                    <w:bottom w:val="none" w:sz="0" w:space="0" w:color="auto"/>
                                                                    <w:right w:val="none" w:sz="0" w:space="0" w:color="auto"/>
                                                                  </w:divBdr>
                                                                  <w:divsChild>
                                                                    <w:div w:id="2118016708">
                                                                      <w:marLeft w:val="0"/>
                                                                      <w:marRight w:val="0"/>
                                                                      <w:marTop w:val="0"/>
                                                                      <w:marBottom w:val="0"/>
                                                                      <w:divBdr>
                                                                        <w:top w:val="none" w:sz="0" w:space="0" w:color="auto"/>
                                                                        <w:left w:val="none" w:sz="0" w:space="0" w:color="auto"/>
                                                                        <w:bottom w:val="none" w:sz="0" w:space="0" w:color="auto"/>
                                                                        <w:right w:val="none" w:sz="0" w:space="0" w:color="auto"/>
                                                                      </w:divBdr>
                                                                    </w:div>
                                                                  </w:divsChild>
                                                                </w:div>
                                                                <w:div w:id="1043215487">
                                                                  <w:marLeft w:val="0"/>
                                                                  <w:marRight w:val="0"/>
                                                                  <w:marTop w:val="0"/>
                                                                  <w:marBottom w:val="0"/>
                                                                  <w:divBdr>
                                                                    <w:top w:val="none" w:sz="0" w:space="0" w:color="auto"/>
                                                                    <w:left w:val="none" w:sz="0" w:space="0" w:color="auto"/>
                                                                    <w:bottom w:val="none" w:sz="0" w:space="0" w:color="auto"/>
                                                                    <w:right w:val="none" w:sz="0" w:space="0" w:color="auto"/>
                                                                  </w:divBdr>
                                                                  <w:divsChild>
                                                                    <w:div w:id="2086340824">
                                                                      <w:marLeft w:val="0"/>
                                                                      <w:marRight w:val="0"/>
                                                                      <w:marTop w:val="0"/>
                                                                      <w:marBottom w:val="0"/>
                                                                      <w:divBdr>
                                                                        <w:top w:val="none" w:sz="0" w:space="0" w:color="auto"/>
                                                                        <w:left w:val="none" w:sz="0" w:space="0" w:color="auto"/>
                                                                        <w:bottom w:val="none" w:sz="0" w:space="0" w:color="auto"/>
                                                                        <w:right w:val="none" w:sz="0" w:space="0" w:color="auto"/>
                                                                      </w:divBdr>
                                                                    </w:div>
                                                                  </w:divsChild>
                                                                </w:div>
                                                                <w:div w:id="1714110982">
                                                                  <w:marLeft w:val="0"/>
                                                                  <w:marRight w:val="0"/>
                                                                  <w:marTop w:val="0"/>
                                                                  <w:marBottom w:val="0"/>
                                                                  <w:divBdr>
                                                                    <w:top w:val="none" w:sz="0" w:space="0" w:color="auto"/>
                                                                    <w:left w:val="none" w:sz="0" w:space="0" w:color="auto"/>
                                                                    <w:bottom w:val="none" w:sz="0" w:space="0" w:color="auto"/>
                                                                    <w:right w:val="none" w:sz="0" w:space="0" w:color="auto"/>
                                                                  </w:divBdr>
                                                                  <w:divsChild>
                                                                    <w:div w:id="1538933117">
                                                                      <w:marLeft w:val="0"/>
                                                                      <w:marRight w:val="0"/>
                                                                      <w:marTop w:val="0"/>
                                                                      <w:marBottom w:val="0"/>
                                                                      <w:divBdr>
                                                                        <w:top w:val="none" w:sz="0" w:space="0" w:color="auto"/>
                                                                        <w:left w:val="none" w:sz="0" w:space="0" w:color="auto"/>
                                                                        <w:bottom w:val="none" w:sz="0" w:space="0" w:color="auto"/>
                                                                        <w:right w:val="none" w:sz="0" w:space="0" w:color="auto"/>
                                                                      </w:divBdr>
                                                                    </w:div>
                                                                  </w:divsChild>
                                                                </w:div>
                                                                <w:div w:id="1811248132">
                                                                  <w:marLeft w:val="0"/>
                                                                  <w:marRight w:val="0"/>
                                                                  <w:marTop w:val="0"/>
                                                                  <w:marBottom w:val="0"/>
                                                                  <w:divBdr>
                                                                    <w:top w:val="none" w:sz="0" w:space="0" w:color="auto"/>
                                                                    <w:left w:val="none" w:sz="0" w:space="0" w:color="auto"/>
                                                                    <w:bottom w:val="none" w:sz="0" w:space="0" w:color="auto"/>
                                                                    <w:right w:val="none" w:sz="0" w:space="0" w:color="auto"/>
                                                                  </w:divBdr>
                                                                  <w:divsChild>
                                                                    <w:div w:id="391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8858317">
      <w:bodyDiv w:val="1"/>
      <w:marLeft w:val="0"/>
      <w:marRight w:val="0"/>
      <w:marTop w:val="0"/>
      <w:marBottom w:val="0"/>
      <w:divBdr>
        <w:top w:val="none" w:sz="0" w:space="0" w:color="auto"/>
        <w:left w:val="none" w:sz="0" w:space="0" w:color="auto"/>
        <w:bottom w:val="none" w:sz="0" w:space="0" w:color="auto"/>
        <w:right w:val="none" w:sz="0" w:space="0" w:color="auto"/>
      </w:divBdr>
    </w:div>
    <w:div w:id="249392922">
      <w:bodyDiv w:val="1"/>
      <w:marLeft w:val="0"/>
      <w:marRight w:val="0"/>
      <w:marTop w:val="0"/>
      <w:marBottom w:val="0"/>
      <w:divBdr>
        <w:top w:val="none" w:sz="0" w:space="0" w:color="auto"/>
        <w:left w:val="none" w:sz="0" w:space="0" w:color="auto"/>
        <w:bottom w:val="none" w:sz="0" w:space="0" w:color="auto"/>
        <w:right w:val="none" w:sz="0" w:space="0" w:color="auto"/>
      </w:divBdr>
      <w:divsChild>
        <w:div w:id="1371152376">
          <w:marLeft w:val="0"/>
          <w:marRight w:val="0"/>
          <w:marTop w:val="0"/>
          <w:marBottom w:val="0"/>
          <w:divBdr>
            <w:top w:val="none" w:sz="0" w:space="0" w:color="auto"/>
            <w:left w:val="none" w:sz="0" w:space="0" w:color="auto"/>
            <w:bottom w:val="none" w:sz="0" w:space="0" w:color="auto"/>
            <w:right w:val="none" w:sz="0" w:space="0" w:color="auto"/>
          </w:divBdr>
          <w:divsChild>
            <w:div w:id="1091580537">
              <w:marLeft w:val="0"/>
              <w:marRight w:val="0"/>
              <w:marTop w:val="0"/>
              <w:marBottom w:val="0"/>
              <w:divBdr>
                <w:top w:val="none" w:sz="0" w:space="0" w:color="auto"/>
                <w:left w:val="none" w:sz="0" w:space="0" w:color="auto"/>
                <w:bottom w:val="none" w:sz="0" w:space="0" w:color="auto"/>
                <w:right w:val="none" w:sz="0" w:space="0" w:color="auto"/>
              </w:divBdr>
              <w:divsChild>
                <w:div w:id="1945534081">
                  <w:marLeft w:val="0"/>
                  <w:marRight w:val="0"/>
                  <w:marTop w:val="0"/>
                  <w:marBottom w:val="0"/>
                  <w:divBdr>
                    <w:top w:val="none" w:sz="0" w:space="0" w:color="auto"/>
                    <w:left w:val="none" w:sz="0" w:space="0" w:color="auto"/>
                    <w:bottom w:val="none" w:sz="0" w:space="0" w:color="auto"/>
                    <w:right w:val="none" w:sz="0" w:space="0" w:color="auto"/>
                  </w:divBdr>
                  <w:divsChild>
                    <w:div w:id="1708142124">
                      <w:marLeft w:val="0"/>
                      <w:marRight w:val="0"/>
                      <w:marTop w:val="0"/>
                      <w:marBottom w:val="0"/>
                      <w:divBdr>
                        <w:top w:val="none" w:sz="0" w:space="0" w:color="auto"/>
                        <w:left w:val="none" w:sz="0" w:space="0" w:color="auto"/>
                        <w:bottom w:val="none" w:sz="0" w:space="0" w:color="auto"/>
                        <w:right w:val="none" w:sz="0" w:space="0" w:color="auto"/>
                      </w:divBdr>
                      <w:divsChild>
                        <w:div w:id="1552839180">
                          <w:marLeft w:val="0"/>
                          <w:marRight w:val="0"/>
                          <w:marTop w:val="0"/>
                          <w:marBottom w:val="0"/>
                          <w:divBdr>
                            <w:top w:val="none" w:sz="0" w:space="0" w:color="auto"/>
                            <w:left w:val="none" w:sz="0" w:space="0" w:color="auto"/>
                            <w:bottom w:val="none" w:sz="0" w:space="0" w:color="auto"/>
                            <w:right w:val="none" w:sz="0" w:space="0" w:color="auto"/>
                          </w:divBdr>
                          <w:divsChild>
                            <w:div w:id="1679574837">
                              <w:marLeft w:val="0"/>
                              <w:marRight w:val="0"/>
                              <w:marTop w:val="0"/>
                              <w:marBottom w:val="0"/>
                              <w:divBdr>
                                <w:top w:val="none" w:sz="0" w:space="0" w:color="auto"/>
                                <w:left w:val="none" w:sz="0" w:space="0" w:color="auto"/>
                                <w:bottom w:val="none" w:sz="0" w:space="0" w:color="auto"/>
                                <w:right w:val="none" w:sz="0" w:space="0" w:color="auto"/>
                              </w:divBdr>
                              <w:divsChild>
                                <w:div w:id="1442992280">
                                  <w:marLeft w:val="0"/>
                                  <w:marRight w:val="0"/>
                                  <w:marTop w:val="0"/>
                                  <w:marBottom w:val="0"/>
                                  <w:divBdr>
                                    <w:top w:val="none" w:sz="0" w:space="0" w:color="auto"/>
                                    <w:left w:val="none" w:sz="0" w:space="0" w:color="auto"/>
                                    <w:bottom w:val="none" w:sz="0" w:space="0" w:color="auto"/>
                                    <w:right w:val="none" w:sz="0" w:space="0" w:color="auto"/>
                                  </w:divBdr>
                                  <w:divsChild>
                                    <w:div w:id="1762220521">
                                      <w:marLeft w:val="0"/>
                                      <w:marRight w:val="0"/>
                                      <w:marTop w:val="0"/>
                                      <w:marBottom w:val="0"/>
                                      <w:divBdr>
                                        <w:top w:val="none" w:sz="0" w:space="0" w:color="auto"/>
                                        <w:left w:val="none" w:sz="0" w:space="0" w:color="auto"/>
                                        <w:bottom w:val="none" w:sz="0" w:space="0" w:color="auto"/>
                                        <w:right w:val="none" w:sz="0" w:space="0" w:color="auto"/>
                                      </w:divBdr>
                                      <w:divsChild>
                                        <w:div w:id="2032754761">
                                          <w:marLeft w:val="0"/>
                                          <w:marRight w:val="0"/>
                                          <w:marTop w:val="0"/>
                                          <w:marBottom w:val="0"/>
                                          <w:divBdr>
                                            <w:top w:val="none" w:sz="0" w:space="0" w:color="auto"/>
                                            <w:left w:val="none" w:sz="0" w:space="0" w:color="auto"/>
                                            <w:bottom w:val="none" w:sz="0" w:space="0" w:color="auto"/>
                                            <w:right w:val="none" w:sz="0" w:space="0" w:color="auto"/>
                                          </w:divBdr>
                                          <w:divsChild>
                                            <w:div w:id="582227319">
                                              <w:marLeft w:val="0"/>
                                              <w:marRight w:val="0"/>
                                              <w:marTop w:val="0"/>
                                              <w:marBottom w:val="0"/>
                                              <w:divBdr>
                                                <w:top w:val="none" w:sz="0" w:space="0" w:color="auto"/>
                                                <w:left w:val="none" w:sz="0" w:space="0" w:color="auto"/>
                                                <w:bottom w:val="none" w:sz="0" w:space="0" w:color="auto"/>
                                                <w:right w:val="none" w:sz="0" w:space="0" w:color="auto"/>
                                              </w:divBdr>
                                              <w:divsChild>
                                                <w:div w:id="1551067434">
                                                  <w:marLeft w:val="0"/>
                                                  <w:marRight w:val="0"/>
                                                  <w:marTop w:val="0"/>
                                                  <w:marBottom w:val="0"/>
                                                  <w:divBdr>
                                                    <w:top w:val="none" w:sz="0" w:space="0" w:color="auto"/>
                                                    <w:left w:val="none" w:sz="0" w:space="0" w:color="auto"/>
                                                    <w:bottom w:val="none" w:sz="0" w:space="0" w:color="auto"/>
                                                    <w:right w:val="none" w:sz="0" w:space="0" w:color="auto"/>
                                                  </w:divBdr>
                                                  <w:divsChild>
                                                    <w:div w:id="150801191">
                                                      <w:marLeft w:val="0"/>
                                                      <w:marRight w:val="0"/>
                                                      <w:marTop w:val="0"/>
                                                      <w:marBottom w:val="0"/>
                                                      <w:divBdr>
                                                        <w:top w:val="none" w:sz="0" w:space="0" w:color="auto"/>
                                                        <w:left w:val="none" w:sz="0" w:space="0" w:color="auto"/>
                                                        <w:bottom w:val="none" w:sz="0" w:space="0" w:color="auto"/>
                                                        <w:right w:val="none" w:sz="0" w:space="0" w:color="auto"/>
                                                      </w:divBdr>
                                                      <w:divsChild>
                                                        <w:div w:id="1597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898303">
      <w:bodyDiv w:val="1"/>
      <w:marLeft w:val="0"/>
      <w:marRight w:val="0"/>
      <w:marTop w:val="0"/>
      <w:marBottom w:val="0"/>
      <w:divBdr>
        <w:top w:val="none" w:sz="0" w:space="0" w:color="auto"/>
        <w:left w:val="none" w:sz="0" w:space="0" w:color="auto"/>
        <w:bottom w:val="none" w:sz="0" w:space="0" w:color="auto"/>
        <w:right w:val="none" w:sz="0" w:space="0" w:color="auto"/>
      </w:divBdr>
    </w:div>
    <w:div w:id="262809005">
      <w:bodyDiv w:val="1"/>
      <w:marLeft w:val="0"/>
      <w:marRight w:val="0"/>
      <w:marTop w:val="0"/>
      <w:marBottom w:val="0"/>
      <w:divBdr>
        <w:top w:val="none" w:sz="0" w:space="0" w:color="auto"/>
        <w:left w:val="none" w:sz="0" w:space="0" w:color="auto"/>
        <w:bottom w:val="none" w:sz="0" w:space="0" w:color="auto"/>
        <w:right w:val="none" w:sz="0" w:space="0" w:color="auto"/>
      </w:divBdr>
    </w:div>
    <w:div w:id="272792080">
      <w:bodyDiv w:val="1"/>
      <w:marLeft w:val="0"/>
      <w:marRight w:val="0"/>
      <w:marTop w:val="0"/>
      <w:marBottom w:val="0"/>
      <w:divBdr>
        <w:top w:val="none" w:sz="0" w:space="0" w:color="auto"/>
        <w:left w:val="none" w:sz="0" w:space="0" w:color="auto"/>
        <w:bottom w:val="none" w:sz="0" w:space="0" w:color="auto"/>
        <w:right w:val="none" w:sz="0" w:space="0" w:color="auto"/>
      </w:divBdr>
    </w:div>
    <w:div w:id="285626848">
      <w:bodyDiv w:val="1"/>
      <w:marLeft w:val="0"/>
      <w:marRight w:val="0"/>
      <w:marTop w:val="0"/>
      <w:marBottom w:val="0"/>
      <w:divBdr>
        <w:top w:val="none" w:sz="0" w:space="0" w:color="auto"/>
        <w:left w:val="none" w:sz="0" w:space="0" w:color="auto"/>
        <w:bottom w:val="none" w:sz="0" w:space="0" w:color="auto"/>
        <w:right w:val="none" w:sz="0" w:space="0" w:color="auto"/>
      </w:divBdr>
    </w:div>
    <w:div w:id="290400539">
      <w:bodyDiv w:val="1"/>
      <w:marLeft w:val="0"/>
      <w:marRight w:val="0"/>
      <w:marTop w:val="0"/>
      <w:marBottom w:val="0"/>
      <w:divBdr>
        <w:top w:val="none" w:sz="0" w:space="0" w:color="auto"/>
        <w:left w:val="none" w:sz="0" w:space="0" w:color="auto"/>
        <w:bottom w:val="none" w:sz="0" w:space="0" w:color="auto"/>
        <w:right w:val="none" w:sz="0" w:space="0" w:color="auto"/>
      </w:divBdr>
    </w:div>
    <w:div w:id="290475732">
      <w:bodyDiv w:val="1"/>
      <w:marLeft w:val="0"/>
      <w:marRight w:val="0"/>
      <w:marTop w:val="0"/>
      <w:marBottom w:val="0"/>
      <w:divBdr>
        <w:top w:val="none" w:sz="0" w:space="0" w:color="auto"/>
        <w:left w:val="none" w:sz="0" w:space="0" w:color="auto"/>
        <w:bottom w:val="none" w:sz="0" w:space="0" w:color="auto"/>
        <w:right w:val="none" w:sz="0" w:space="0" w:color="auto"/>
      </w:divBdr>
    </w:div>
    <w:div w:id="298612563">
      <w:bodyDiv w:val="1"/>
      <w:marLeft w:val="0"/>
      <w:marRight w:val="0"/>
      <w:marTop w:val="0"/>
      <w:marBottom w:val="0"/>
      <w:divBdr>
        <w:top w:val="none" w:sz="0" w:space="0" w:color="auto"/>
        <w:left w:val="none" w:sz="0" w:space="0" w:color="auto"/>
        <w:bottom w:val="none" w:sz="0" w:space="0" w:color="auto"/>
        <w:right w:val="none" w:sz="0" w:space="0" w:color="auto"/>
      </w:divBdr>
    </w:div>
    <w:div w:id="301615417">
      <w:bodyDiv w:val="1"/>
      <w:marLeft w:val="0"/>
      <w:marRight w:val="0"/>
      <w:marTop w:val="0"/>
      <w:marBottom w:val="0"/>
      <w:divBdr>
        <w:top w:val="none" w:sz="0" w:space="0" w:color="auto"/>
        <w:left w:val="none" w:sz="0" w:space="0" w:color="auto"/>
        <w:bottom w:val="none" w:sz="0" w:space="0" w:color="auto"/>
        <w:right w:val="none" w:sz="0" w:space="0" w:color="auto"/>
      </w:divBdr>
      <w:divsChild>
        <w:div w:id="1140536764">
          <w:marLeft w:val="0"/>
          <w:marRight w:val="0"/>
          <w:marTop w:val="0"/>
          <w:marBottom w:val="0"/>
          <w:divBdr>
            <w:top w:val="none" w:sz="0" w:space="0" w:color="auto"/>
            <w:left w:val="none" w:sz="0" w:space="0" w:color="auto"/>
            <w:bottom w:val="none" w:sz="0" w:space="0" w:color="auto"/>
            <w:right w:val="none" w:sz="0" w:space="0" w:color="auto"/>
          </w:divBdr>
        </w:div>
        <w:div w:id="1161845312">
          <w:marLeft w:val="0"/>
          <w:marRight w:val="0"/>
          <w:marTop w:val="0"/>
          <w:marBottom w:val="0"/>
          <w:divBdr>
            <w:top w:val="none" w:sz="0" w:space="0" w:color="auto"/>
            <w:left w:val="none" w:sz="0" w:space="0" w:color="auto"/>
            <w:bottom w:val="none" w:sz="0" w:space="0" w:color="auto"/>
            <w:right w:val="none" w:sz="0" w:space="0" w:color="auto"/>
          </w:divBdr>
        </w:div>
        <w:div w:id="1580872175">
          <w:marLeft w:val="0"/>
          <w:marRight w:val="0"/>
          <w:marTop w:val="0"/>
          <w:marBottom w:val="0"/>
          <w:divBdr>
            <w:top w:val="none" w:sz="0" w:space="0" w:color="auto"/>
            <w:left w:val="none" w:sz="0" w:space="0" w:color="auto"/>
            <w:bottom w:val="none" w:sz="0" w:space="0" w:color="auto"/>
            <w:right w:val="none" w:sz="0" w:space="0" w:color="auto"/>
          </w:divBdr>
        </w:div>
      </w:divsChild>
    </w:div>
    <w:div w:id="312687062">
      <w:bodyDiv w:val="1"/>
      <w:marLeft w:val="0"/>
      <w:marRight w:val="0"/>
      <w:marTop w:val="0"/>
      <w:marBottom w:val="0"/>
      <w:divBdr>
        <w:top w:val="none" w:sz="0" w:space="0" w:color="auto"/>
        <w:left w:val="none" w:sz="0" w:space="0" w:color="auto"/>
        <w:bottom w:val="none" w:sz="0" w:space="0" w:color="auto"/>
        <w:right w:val="none" w:sz="0" w:space="0" w:color="auto"/>
      </w:divBdr>
    </w:div>
    <w:div w:id="315762763">
      <w:bodyDiv w:val="1"/>
      <w:marLeft w:val="0"/>
      <w:marRight w:val="0"/>
      <w:marTop w:val="0"/>
      <w:marBottom w:val="0"/>
      <w:divBdr>
        <w:top w:val="none" w:sz="0" w:space="0" w:color="auto"/>
        <w:left w:val="none" w:sz="0" w:space="0" w:color="auto"/>
        <w:bottom w:val="none" w:sz="0" w:space="0" w:color="auto"/>
        <w:right w:val="none" w:sz="0" w:space="0" w:color="auto"/>
      </w:divBdr>
    </w:div>
    <w:div w:id="322314682">
      <w:bodyDiv w:val="1"/>
      <w:marLeft w:val="0"/>
      <w:marRight w:val="0"/>
      <w:marTop w:val="0"/>
      <w:marBottom w:val="0"/>
      <w:divBdr>
        <w:top w:val="none" w:sz="0" w:space="0" w:color="auto"/>
        <w:left w:val="none" w:sz="0" w:space="0" w:color="auto"/>
        <w:bottom w:val="none" w:sz="0" w:space="0" w:color="auto"/>
        <w:right w:val="none" w:sz="0" w:space="0" w:color="auto"/>
      </w:divBdr>
    </w:div>
    <w:div w:id="322321415">
      <w:bodyDiv w:val="1"/>
      <w:marLeft w:val="0"/>
      <w:marRight w:val="0"/>
      <w:marTop w:val="0"/>
      <w:marBottom w:val="0"/>
      <w:divBdr>
        <w:top w:val="none" w:sz="0" w:space="0" w:color="auto"/>
        <w:left w:val="none" w:sz="0" w:space="0" w:color="auto"/>
        <w:bottom w:val="none" w:sz="0" w:space="0" w:color="auto"/>
        <w:right w:val="none" w:sz="0" w:space="0" w:color="auto"/>
      </w:divBdr>
    </w:div>
    <w:div w:id="351032511">
      <w:bodyDiv w:val="1"/>
      <w:marLeft w:val="0"/>
      <w:marRight w:val="0"/>
      <w:marTop w:val="0"/>
      <w:marBottom w:val="0"/>
      <w:divBdr>
        <w:top w:val="none" w:sz="0" w:space="0" w:color="auto"/>
        <w:left w:val="none" w:sz="0" w:space="0" w:color="auto"/>
        <w:bottom w:val="none" w:sz="0" w:space="0" w:color="auto"/>
        <w:right w:val="none" w:sz="0" w:space="0" w:color="auto"/>
      </w:divBdr>
      <w:divsChild>
        <w:div w:id="2099598879">
          <w:marLeft w:val="0"/>
          <w:marRight w:val="0"/>
          <w:marTop w:val="0"/>
          <w:marBottom w:val="0"/>
          <w:divBdr>
            <w:top w:val="none" w:sz="0" w:space="0" w:color="auto"/>
            <w:left w:val="none" w:sz="0" w:space="0" w:color="auto"/>
            <w:bottom w:val="none" w:sz="0" w:space="0" w:color="auto"/>
            <w:right w:val="none" w:sz="0" w:space="0" w:color="auto"/>
          </w:divBdr>
          <w:divsChild>
            <w:div w:id="5112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555">
      <w:bodyDiv w:val="1"/>
      <w:marLeft w:val="0"/>
      <w:marRight w:val="0"/>
      <w:marTop w:val="0"/>
      <w:marBottom w:val="0"/>
      <w:divBdr>
        <w:top w:val="none" w:sz="0" w:space="0" w:color="auto"/>
        <w:left w:val="none" w:sz="0" w:space="0" w:color="auto"/>
        <w:bottom w:val="none" w:sz="0" w:space="0" w:color="auto"/>
        <w:right w:val="none" w:sz="0" w:space="0" w:color="auto"/>
      </w:divBdr>
    </w:div>
    <w:div w:id="362022070">
      <w:bodyDiv w:val="1"/>
      <w:marLeft w:val="0"/>
      <w:marRight w:val="0"/>
      <w:marTop w:val="0"/>
      <w:marBottom w:val="0"/>
      <w:divBdr>
        <w:top w:val="none" w:sz="0" w:space="0" w:color="auto"/>
        <w:left w:val="none" w:sz="0" w:space="0" w:color="auto"/>
        <w:bottom w:val="none" w:sz="0" w:space="0" w:color="auto"/>
        <w:right w:val="none" w:sz="0" w:space="0" w:color="auto"/>
      </w:divBdr>
    </w:div>
    <w:div w:id="362830057">
      <w:bodyDiv w:val="1"/>
      <w:marLeft w:val="0"/>
      <w:marRight w:val="0"/>
      <w:marTop w:val="0"/>
      <w:marBottom w:val="0"/>
      <w:divBdr>
        <w:top w:val="none" w:sz="0" w:space="0" w:color="auto"/>
        <w:left w:val="none" w:sz="0" w:space="0" w:color="auto"/>
        <w:bottom w:val="none" w:sz="0" w:space="0" w:color="auto"/>
        <w:right w:val="none" w:sz="0" w:space="0" w:color="auto"/>
      </w:divBdr>
    </w:div>
    <w:div w:id="364209507">
      <w:bodyDiv w:val="1"/>
      <w:marLeft w:val="0"/>
      <w:marRight w:val="0"/>
      <w:marTop w:val="0"/>
      <w:marBottom w:val="0"/>
      <w:divBdr>
        <w:top w:val="none" w:sz="0" w:space="0" w:color="auto"/>
        <w:left w:val="none" w:sz="0" w:space="0" w:color="auto"/>
        <w:bottom w:val="none" w:sz="0" w:space="0" w:color="auto"/>
        <w:right w:val="none" w:sz="0" w:space="0" w:color="auto"/>
      </w:divBdr>
    </w:div>
    <w:div w:id="366418008">
      <w:bodyDiv w:val="1"/>
      <w:marLeft w:val="0"/>
      <w:marRight w:val="0"/>
      <w:marTop w:val="0"/>
      <w:marBottom w:val="0"/>
      <w:divBdr>
        <w:top w:val="none" w:sz="0" w:space="0" w:color="auto"/>
        <w:left w:val="none" w:sz="0" w:space="0" w:color="auto"/>
        <w:bottom w:val="none" w:sz="0" w:space="0" w:color="auto"/>
        <w:right w:val="none" w:sz="0" w:space="0" w:color="auto"/>
      </w:divBdr>
    </w:div>
    <w:div w:id="367804248">
      <w:bodyDiv w:val="1"/>
      <w:marLeft w:val="0"/>
      <w:marRight w:val="0"/>
      <w:marTop w:val="0"/>
      <w:marBottom w:val="0"/>
      <w:divBdr>
        <w:top w:val="none" w:sz="0" w:space="0" w:color="auto"/>
        <w:left w:val="none" w:sz="0" w:space="0" w:color="auto"/>
        <w:bottom w:val="none" w:sz="0" w:space="0" w:color="auto"/>
        <w:right w:val="none" w:sz="0" w:space="0" w:color="auto"/>
      </w:divBdr>
    </w:div>
    <w:div w:id="383718428">
      <w:bodyDiv w:val="1"/>
      <w:marLeft w:val="0"/>
      <w:marRight w:val="0"/>
      <w:marTop w:val="0"/>
      <w:marBottom w:val="0"/>
      <w:divBdr>
        <w:top w:val="none" w:sz="0" w:space="0" w:color="auto"/>
        <w:left w:val="none" w:sz="0" w:space="0" w:color="auto"/>
        <w:bottom w:val="none" w:sz="0" w:space="0" w:color="auto"/>
        <w:right w:val="none" w:sz="0" w:space="0" w:color="auto"/>
      </w:divBdr>
    </w:div>
    <w:div w:id="384645428">
      <w:bodyDiv w:val="1"/>
      <w:marLeft w:val="0"/>
      <w:marRight w:val="0"/>
      <w:marTop w:val="0"/>
      <w:marBottom w:val="0"/>
      <w:divBdr>
        <w:top w:val="none" w:sz="0" w:space="0" w:color="auto"/>
        <w:left w:val="none" w:sz="0" w:space="0" w:color="auto"/>
        <w:bottom w:val="none" w:sz="0" w:space="0" w:color="auto"/>
        <w:right w:val="none" w:sz="0" w:space="0" w:color="auto"/>
      </w:divBdr>
    </w:div>
    <w:div w:id="396786554">
      <w:bodyDiv w:val="1"/>
      <w:marLeft w:val="0"/>
      <w:marRight w:val="0"/>
      <w:marTop w:val="0"/>
      <w:marBottom w:val="0"/>
      <w:divBdr>
        <w:top w:val="none" w:sz="0" w:space="0" w:color="auto"/>
        <w:left w:val="none" w:sz="0" w:space="0" w:color="auto"/>
        <w:bottom w:val="none" w:sz="0" w:space="0" w:color="auto"/>
        <w:right w:val="none" w:sz="0" w:space="0" w:color="auto"/>
      </w:divBdr>
    </w:div>
    <w:div w:id="404038182">
      <w:bodyDiv w:val="1"/>
      <w:marLeft w:val="0"/>
      <w:marRight w:val="0"/>
      <w:marTop w:val="0"/>
      <w:marBottom w:val="0"/>
      <w:divBdr>
        <w:top w:val="none" w:sz="0" w:space="0" w:color="auto"/>
        <w:left w:val="none" w:sz="0" w:space="0" w:color="auto"/>
        <w:bottom w:val="none" w:sz="0" w:space="0" w:color="auto"/>
        <w:right w:val="none" w:sz="0" w:space="0" w:color="auto"/>
      </w:divBdr>
    </w:div>
    <w:div w:id="414790404">
      <w:bodyDiv w:val="1"/>
      <w:marLeft w:val="0"/>
      <w:marRight w:val="0"/>
      <w:marTop w:val="0"/>
      <w:marBottom w:val="0"/>
      <w:divBdr>
        <w:top w:val="none" w:sz="0" w:space="0" w:color="auto"/>
        <w:left w:val="none" w:sz="0" w:space="0" w:color="auto"/>
        <w:bottom w:val="none" w:sz="0" w:space="0" w:color="auto"/>
        <w:right w:val="none" w:sz="0" w:space="0" w:color="auto"/>
      </w:divBdr>
      <w:divsChild>
        <w:div w:id="896665720">
          <w:marLeft w:val="240"/>
          <w:marRight w:val="0"/>
          <w:marTop w:val="240"/>
          <w:marBottom w:val="240"/>
          <w:divBdr>
            <w:top w:val="none" w:sz="0" w:space="0" w:color="auto"/>
            <w:left w:val="none" w:sz="0" w:space="0" w:color="auto"/>
            <w:bottom w:val="none" w:sz="0" w:space="0" w:color="auto"/>
            <w:right w:val="none" w:sz="0" w:space="0" w:color="auto"/>
          </w:divBdr>
        </w:div>
        <w:div w:id="1531333541">
          <w:marLeft w:val="0"/>
          <w:marRight w:val="0"/>
          <w:marTop w:val="0"/>
          <w:marBottom w:val="0"/>
          <w:divBdr>
            <w:top w:val="none" w:sz="0" w:space="0" w:color="auto"/>
            <w:left w:val="none" w:sz="0" w:space="0" w:color="auto"/>
            <w:bottom w:val="none" w:sz="0" w:space="0" w:color="auto"/>
            <w:right w:val="none" w:sz="0" w:space="0" w:color="auto"/>
          </w:divBdr>
        </w:div>
      </w:divsChild>
    </w:div>
    <w:div w:id="422919034">
      <w:bodyDiv w:val="1"/>
      <w:marLeft w:val="0"/>
      <w:marRight w:val="0"/>
      <w:marTop w:val="0"/>
      <w:marBottom w:val="0"/>
      <w:divBdr>
        <w:top w:val="none" w:sz="0" w:space="0" w:color="auto"/>
        <w:left w:val="none" w:sz="0" w:space="0" w:color="auto"/>
        <w:bottom w:val="none" w:sz="0" w:space="0" w:color="auto"/>
        <w:right w:val="none" w:sz="0" w:space="0" w:color="auto"/>
      </w:divBdr>
    </w:div>
    <w:div w:id="429156043">
      <w:bodyDiv w:val="1"/>
      <w:marLeft w:val="0"/>
      <w:marRight w:val="0"/>
      <w:marTop w:val="0"/>
      <w:marBottom w:val="0"/>
      <w:divBdr>
        <w:top w:val="none" w:sz="0" w:space="0" w:color="auto"/>
        <w:left w:val="none" w:sz="0" w:space="0" w:color="auto"/>
        <w:bottom w:val="none" w:sz="0" w:space="0" w:color="auto"/>
        <w:right w:val="none" w:sz="0" w:space="0" w:color="auto"/>
      </w:divBdr>
    </w:div>
    <w:div w:id="447622114">
      <w:bodyDiv w:val="1"/>
      <w:marLeft w:val="0"/>
      <w:marRight w:val="0"/>
      <w:marTop w:val="0"/>
      <w:marBottom w:val="0"/>
      <w:divBdr>
        <w:top w:val="none" w:sz="0" w:space="0" w:color="auto"/>
        <w:left w:val="none" w:sz="0" w:space="0" w:color="auto"/>
        <w:bottom w:val="none" w:sz="0" w:space="0" w:color="auto"/>
        <w:right w:val="none" w:sz="0" w:space="0" w:color="auto"/>
      </w:divBdr>
    </w:div>
    <w:div w:id="450127865">
      <w:bodyDiv w:val="1"/>
      <w:marLeft w:val="0"/>
      <w:marRight w:val="0"/>
      <w:marTop w:val="0"/>
      <w:marBottom w:val="0"/>
      <w:divBdr>
        <w:top w:val="none" w:sz="0" w:space="0" w:color="auto"/>
        <w:left w:val="none" w:sz="0" w:space="0" w:color="auto"/>
        <w:bottom w:val="none" w:sz="0" w:space="0" w:color="auto"/>
        <w:right w:val="none" w:sz="0" w:space="0" w:color="auto"/>
      </w:divBdr>
    </w:div>
    <w:div w:id="466975759">
      <w:bodyDiv w:val="1"/>
      <w:marLeft w:val="0"/>
      <w:marRight w:val="0"/>
      <w:marTop w:val="0"/>
      <w:marBottom w:val="0"/>
      <w:divBdr>
        <w:top w:val="none" w:sz="0" w:space="0" w:color="auto"/>
        <w:left w:val="none" w:sz="0" w:space="0" w:color="auto"/>
        <w:bottom w:val="none" w:sz="0" w:space="0" w:color="auto"/>
        <w:right w:val="none" w:sz="0" w:space="0" w:color="auto"/>
      </w:divBdr>
    </w:div>
    <w:div w:id="467667044">
      <w:bodyDiv w:val="1"/>
      <w:marLeft w:val="0"/>
      <w:marRight w:val="0"/>
      <w:marTop w:val="0"/>
      <w:marBottom w:val="0"/>
      <w:divBdr>
        <w:top w:val="none" w:sz="0" w:space="0" w:color="auto"/>
        <w:left w:val="none" w:sz="0" w:space="0" w:color="auto"/>
        <w:bottom w:val="none" w:sz="0" w:space="0" w:color="auto"/>
        <w:right w:val="none" w:sz="0" w:space="0" w:color="auto"/>
      </w:divBdr>
    </w:div>
    <w:div w:id="467824065">
      <w:bodyDiv w:val="1"/>
      <w:marLeft w:val="0"/>
      <w:marRight w:val="0"/>
      <w:marTop w:val="0"/>
      <w:marBottom w:val="0"/>
      <w:divBdr>
        <w:top w:val="none" w:sz="0" w:space="0" w:color="auto"/>
        <w:left w:val="none" w:sz="0" w:space="0" w:color="auto"/>
        <w:bottom w:val="none" w:sz="0" w:space="0" w:color="auto"/>
        <w:right w:val="none" w:sz="0" w:space="0" w:color="auto"/>
      </w:divBdr>
    </w:div>
    <w:div w:id="468134209">
      <w:bodyDiv w:val="1"/>
      <w:marLeft w:val="0"/>
      <w:marRight w:val="0"/>
      <w:marTop w:val="0"/>
      <w:marBottom w:val="0"/>
      <w:divBdr>
        <w:top w:val="none" w:sz="0" w:space="0" w:color="auto"/>
        <w:left w:val="none" w:sz="0" w:space="0" w:color="auto"/>
        <w:bottom w:val="none" w:sz="0" w:space="0" w:color="auto"/>
        <w:right w:val="none" w:sz="0" w:space="0" w:color="auto"/>
      </w:divBdr>
    </w:div>
    <w:div w:id="474881403">
      <w:bodyDiv w:val="1"/>
      <w:marLeft w:val="0"/>
      <w:marRight w:val="0"/>
      <w:marTop w:val="0"/>
      <w:marBottom w:val="0"/>
      <w:divBdr>
        <w:top w:val="none" w:sz="0" w:space="0" w:color="auto"/>
        <w:left w:val="none" w:sz="0" w:space="0" w:color="auto"/>
        <w:bottom w:val="none" w:sz="0" w:space="0" w:color="auto"/>
        <w:right w:val="none" w:sz="0" w:space="0" w:color="auto"/>
      </w:divBdr>
      <w:divsChild>
        <w:div w:id="942372497">
          <w:marLeft w:val="0"/>
          <w:marRight w:val="0"/>
          <w:marTop w:val="0"/>
          <w:marBottom w:val="0"/>
          <w:divBdr>
            <w:top w:val="none" w:sz="0" w:space="0" w:color="auto"/>
            <w:left w:val="none" w:sz="0" w:space="0" w:color="auto"/>
            <w:bottom w:val="none" w:sz="0" w:space="0" w:color="auto"/>
            <w:right w:val="none" w:sz="0" w:space="0" w:color="auto"/>
          </w:divBdr>
        </w:div>
        <w:div w:id="1104302019">
          <w:marLeft w:val="0"/>
          <w:marRight w:val="0"/>
          <w:marTop w:val="0"/>
          <w:marBottom w:val="0"/>
          <w:divBdr>
            <w:top w:val="none" w:sz="0" w:space="0" w:color="auto"/>
            <w:left w:val="none" w:sz="0" w:space="0" w:color="auto"/>
            <w:bottom w:val="none" w:sz="0" w:space="0" w:color="auto"/>
            <w:right w:val="none" w:sz="0" w:space="0" w:color="auto"/>
          </w:divBdr>
        </w:div>
        <w:div w:id="1415207672">
          <w:marLeft w:val="0"/>
          <w:marRight w:val="0"/>
          <w:marTop w:val="0"/>
          <w:marBottom w:val="0"/>
          <w:divBdr>
            <w:top w:val="none" w:sz="0" w:space="0" w:color="auto"/>
            <w:left w:val="none" w:sz="0" w:space="0" w:color="auto"/>
            <w:bottom w:val="none" w:sz="0" w:space="0" w:color="auto"/>
            <w:right w:val="none" w:sz="0" w:space="0" w:color="auto"/>
          </w:divBdr>
        </w:div>
        <w:div w:id="1905409537">
          <w:marLeft w:val="0"/>
          <w:marRight w:val="0"/>
          <w:marTop w:val="0"/>
          <w:marBottom w:val="0"/>
          <w:divBdr>
            <w:top w:val="none" w:sz="0" w:space="0" w:color="auto"/>
            <w:left w:val="none" w:sz="0" w:space="0" w:color="auto"/>
            <w:bottom w:val="none" w:sz="0" w:space="0" w:color="auto"/>
            <w:right w:val="none" w:sz="0" w:space="0" w:color="auto"/>
          </w:divBdr>
        </w:div>
      </w:divsChild>
    </w:div>
    <w:div w:id="493493506">
      <w:bodyDiv w:val="1"/>
      <w:marLeft w:val="0"/>
      <w:marRight w:val="0"/>
      <w:marTop w:val="0"/>
      <w:marBottom w:val="0"/>
      <w:divBdr>
        <w:top w:val="none" w:sz="0" w:space="0" w:color="auto"/>
        <w:left w:val="none" w:sz="0" w:space="0" w:color="auto"/>
        <w:bottom w:val="none" w:sz="0" w:space="0" w:color="auto"/>
        <w:right w:val="none" w:sz="0" w:space="0" w:color="auto"/>
      </w:divBdr>
    </w:div>
    <w:div w:id="494541198">
      <w:bodyDiv w:val="1"/>
      <w:marLeft w:val="0"/>
      <w:marRight w:val="0"/>
      <w:marTop w:val="0"/>
      <w:marBottom w:val="0"/>
      <w:divBdr>
        <w:top w:val="none" w:sz="0" w:space="0" w:color="auto"/>
        <w:left w:val="none" w:sz="0" w:space="0" w:color="auto"/>
        <w:bottom w:val="none" w:sz="0" w:space="0" w:color="auto"/>
        <w:right w:val="none" w:sz="0" w:space="0" w:color="auto"/>
      </w:divBdr>
    </w:div>
    <w:div w:id="497503260">
      <w:bodyDiv w:val="1"/>
      <w:marLeft w:val="0"/>
      <w:marRight w:val="0"/>
      <w:marTop w:val="0"/>
      <w:marBottom w:val="0"/>
      <w:divBdr>
        <w:top w:val="none" w:sz="0" w:space="0" w:color="auto"/>
        <w:left w:val="none" w:sz="0" w:space="0" w:color="auto"/>
        <w:bottom w:val="none" w:sz="0" w:space="0" w:color="auto"/>
        <w:right w:val="none" w:sz="0" w:space="0" w:color="auto"/>
      </w:divBdr>
    </w:div>
    <w:div w:id="500004133">
      <w:bodyDiv w:val="1"/>
      <w:marLeft w:val="0"/>
      <w:marRight w:val="0"/>
      <w:marTop w:val="0"/>
      <w:marBottom w:val="0"/>
      <w:divBdr>
        <w:top w:val="none" w:sz="0" w:space="0" w:color="auto"/>
        <w:left w:val="none" w:sz="0" w:space="0" w:color="auto"/>
        <w:bottom w:val="none" w:sz="0" w:space="0" w:color="auto"/>
        <w:right w:val="none" w:sz="0" w:space="0" w:color="auto"/>
      </w:divBdr>
    </w:div>
    <w:div w:id="504784192">
      <w:bodyDiv w:val="1"/>
      <w:marLeft w:val="0"/>
      <w:marRight w:val="0"/>
      <w:marTop w:val="0"/>
      <w:marBottom w:val="0"/>
      <w:divBdr>
        <w:top w:val="none" w:sz="0" w:space="0" w:color="auto"/>
        <w:left w:val="none" w:sz="0" w:space="0" w:color="auto"/>
        <w:bottom w:val="none" w:sz="0" w:space="0" w:color="auto"/>
        <w:right w:val="none" w:sz="0" w:space="0" w:color="auto"/>
      </w:divBdr>
    </w:div>
    <w:div w:id="516191391">
      <w:bodyDiv w:val="1"/>
      <w:marLeft w:val="0"/>
      <w:marRight w:val="0"/>
      <w:marTop w:val="0"/>
      <w:marBottom w:val="0"/>
      <w:divBdr>
        <w:top w:val="none" w:sz="0" w:space="0" w:color="auto"/>
        <w:left w:val="none" w:sz="0" w:space="0" w:color="auto"/>
        <w:bottom w:val="none" w:sz="0" w:space="0" w:color="auto"/>
        <w:right w:val="none" w:sz="0" w:space="0" w:color="auto"/>
      </w:divBdr>
    </w:div>
    <w:div w:id="533494446">
      <w:bodyDiv w:val="1"/>
      <w:marLeft w:val="0"/>
      <w:marRight w:val="0"/>
      <w:marTop w:val="0"/>
      <w:marBottom w:val="0"/>
      <w:divBdr>
        <w:top w:val="none" w:sz="0" w:space="0" w:color="auto"/>
        <w:left w:val="none" w:sz="0" w:space="0" w:color="auto"/>
        <w:bottom w:val="none" w:sz="0" w:space="0" w:color="auto"/>
        <w:right w:val="none" w:sz="0" w:space="0" w:color="auto"/>
      </w:divBdr>
    </w:div>
    <w:div w:id="549390336">
      <w:bodyDiv w:val="1"/>
      <w:marLeft w:val="0"/>
      <w:marRight w:val="0"/>
      <w:marTop w:val="0"/>
      <w:marBottom w:val="0"/>
      <w:divBdr>
        <w:top w:val="none" w:sz="0" w:space="0" w:color="auto"/>
        <w:left w:val="none" w:sz="0" w:space="0" w:color="auto"/>
        <w:bottom w:val="none" w:sz="0" w:space="0" w:color="auto"/>
        <w:right w:val="none" w:sz="0" w:space="0" w:color="auto"/>
      </w:divBdr>
    </w:div>
    <w:div w:id="550118225">
      <w:bodyDiv w:val="1"/>
      <w:marLeft w:val="0"/>
      <w:marRight w:val="0"/>
      <w:marTop w:val="0"/>
      <w:marBottom w:val="0"/>
      <w:divBdr>
        <w:top w:val="none" w:sz="0" w:space="0" w:color="auto"/>
        <w:left w:val="none" w:sz="0" w:space="0" w:color="auto"/>
        <w:bottom w:val="none" w:sz="0" w:space="0" w:color="auto"/>
        <w:right w:val="none" w:sz="0" w:space="0" w:color="auto"/>
      </w:divBdr>
    </w:div>
    <w:div w:id="561016299">
      <w:bodyDiv w:val="1"/>
      <w:marLeft w:val="0"/>
      <w:marRight w:val="0"/>
      <w:marTop w:val="0"/>
      <w:marBottom w:val="0"/>
      <w:divBdr>
        <w:top w:val="none" w:sz="0" w:space="0" w:color="auto"/>
        <w:left w:val="none" w:sz="0" w:space="0" w:color="auto"/>
        <w:bottom w:val="none" w:sz="0" w:space="0" w:color="auto"/>
        <w:right w:val="none" w:sz="0" w:space="0" w:color="auto"/>
      </w:divBdr>
    </w:div>
    <w:div w:id="565799886">
      <w:bodyDiv w:val="1"/>
      <w:marLeft w:val="0"/>
      <w:marRight w:val="0"/>
      <w:marTop w:val="0"/>
      <w:marBottom w:val="0"/>
      <w:divBdr>
        <w:top w:val="none" w:sz="0" w:space="0" w:color="auto"/>
        <w:left w:val="none" w:sz="0" w:space="0" w:color="auto"/>
        <w:bottom w:val="none" w:sz="0" w:space="0" w:color="auto"/>
        <w:right w:val="none" w:sz="0" w:space="0" w:color="auto"/>
      </w:divBdr>
    </w:div>
    <w:div w:id="568736769">
      <w:bodyDiv w:val="1"/>
      <w:marLeft w:val="0"/>
      <w:marRight w:val="0"/>
      <w:marTop w:val="0"/>
      <w:marBottom w:val="0"/>
      <w:divBdr>
        <w:top w:val="none" w:sz="0" w:space="0" w:color="auto"/>
        <w:left w:val="none" w:sz="0" w:space="0" w:color="auto"/>
        <w:bottom w:val="none" w:sz="0" w:space="0" w:color="auto"/>
        <w:right w:val="none" w:sz="0" w:space="0" w:color="auto"/>
      </w:divBdr>
    </w:div>
    <w:div w:id="578246574">
      <w:bodyDiv w:val="1"/>
      <w:marLeft w:val="0"/>
      <w:marRight w:val="0"/>
      <w:marTop w:val="0"/>
      <w:marBottom w:val="0"/>
      <w:divBdr>
        <w:top w:val="none" w:sz="0" w:space="0" w:color="auto"/>
        <w:left w:val="none" w:sz="0" w:space="0" w:color="auto"/>
        <w:bottom w:val="none" w:sz="0" w:space="0" w:color="auto"/>
        <w:right w:val="none" w:sz="0" w:space="0" w:color="auto"/>
      </w:divBdr>
    </w:div>
    <w:div w:id="578561394">
      <w:bodyDiv w:val="1"/>
      <w:marLeft w:val="0"/>
      <w:marRight w:val="0"/>
      <w:marTop w:val="0"/>
      <w:marBottom w:val="0"/>
      <w:divBdr>
        <w:top w:val="none" w:sz="0" w:space="0" w:color="auto"/>
        <w:left w:val="none" w:sz="0" w:space="0" w:color="auto"/>
        <w:bottom w:val="none" w:sz="0" w:space="0" w:color="auto"/>
        <w:right w:val="none" w:sz="0" w:space="0" w:color="auto"/>
      </w:divBdr>
      <w:divsChild>
        <w:div w:id="2144106342">
          <w:marLeft w:val="0"/>
          <w:marRight w:val="0"/>
          <w:marTop w:val="0"/>
          <w:marBottom w:val="0"/>
          <w:divBdr>
            <w:top w:val="none" w:sz="0" w:space="0" w:color="auto"/>
            <w:left w:val="none" w:sz="0" w:space="0" w:color="auto"/>
            <w:bottom w:val="none" w:sz="0" w:space="0" w:color="auto"/>
            <w:right w:val="none" w:sz="0" w:space="0" w:color="auto"/>
          </w:divBdr>
          <w:divsChild>
            <w:div w:id="406919843">
              <w:marLeft w:val="0"/>
              <w:marRight w:val="0"/>
              <w:marTop w:val="0"/>
              <w:marBottom w:val="0"/>
              <w:divBdr>
                <w:top w:val="none" w:sz="0" w:space="0" w:color="auto"/>
                <w:left w:val="none" w:sz="0" w:space="0" w:color="auto"/>
                <w:bottom w:val="none" w:sz="0" w:space="0" w:color="auto"/>
                <w:right w:val="none" w:sz="0" w:space="0" w:color="auto"/>
              </w:divBdr>
              <w:divsChild>
                <w:div w:id="808671759">
                  <w:marLeft w:val="0"/>
                  <w:marRight w:val="0"/>
                  <w:marTop w:val="0"/>
                  <w:marBottom w:val="0"/>
                  <w:divBdr>
                    <w:top w:val="none" w:sz="0" w:space="0" w:color="auto"/>
                    <w:left w:val="none" w:sz="0" w:space="0" w:color="auto"/>
                    <w:bottom w:val="none" w:sz="0" w:space="0" w:color="auto"/>
                    <w:right w:val="none" w:sz="0" w:space="0" w:color="auto"/>
                  </w:divBdr>
                  <w:divsChild>
                    <w:div w:id="1622222675">
                      <w:marLeft w:val="0"/>
                      <w:marRight w:val="0"/>
                      <w:marTop w:val="0"/>
                      <w:marBottom w:val="0"/>
                      <w:divBdr>
                        <w:top w:val="none" w:sz="0" w:space="0" w:color="auto"/>
                        <w:left w:val="none" w:sz="0" w:space="0" w:color="auto"/>
                        <w:bottom w:val="none" w:sz="0" w:space="0" w:color="auto"/>
                        <w:right w:val="none" w:sz="0" w:space="0" w:color="auto"/>
                      </w:divBdr>
                      <w:divsChild>
                        <w:div w:id="2040470719">
                          <w:marLeft w:val="0"/>
                          <w:marRight w:val="0"/>
                          <w:marTop w:val="0"/>
                          <w:marBottom w:val="0"/>
                          <w:divBdr>
                            <w:top w:val="none" w:sz="0" w:space="0" w:color="auto"/>
                            <w:left w:val="none" w:sz="0" w:space="0" w:color="auto"/>
                            <w:bottom w:val="none" w:sz="0" w:space="0" w:color="auto"/>
                            <w:right w:val="none" w:sz="0" w:space="0" w:color="auto"/>
                          </w:divBdr>
                          <w:divsChild>
                            <w:div w:id="1341812527">
                              <w:marLeft w:val="0"/>
                              <w:marRight w:val="0"/>
                              <w:marTop w:val="0"/>
                              <w:marBottom w:val="0"/>
                              <w:divBdr>
                                <w:top w:val="none" w:sz="0" w:space="0" w:color="auto"/>
                                <w:left w:val="none" w:sz="0" w:space="0" w:color="auto"/>
                                <w:bottom w:val="none" w:sz="0" w:space="0" w:color="auto"/>
                                <w:right w:val="none" w:sz="0" w:space="0" w:color="auto"/>
                              </w:divBdr>
                              <w:divsChild>
                                <w:div w:id="143937103">
                                  <w:marLeft w:val="0"/>
                                  <w:marRight w:val="0"/>
                                  <w:marTop w:val="0"/>
                                  <w:marBottom w:val="0"/>
                                  <w:divBdr>
                                    <w:top w:val="none" w:sz="0" w:space="0" w:color="auto"/>
                                    <w:left w:val="none" w:sz="0" w:space="0" w:color="auto"/>
                                    <w:bottom w:val="none" w:sz="0" w:space="0" w:color="auto"/>
                                    <w:right w:val="none" w:sz="0" w:space="0" w:color="auto"/>
                                  </w:divBdr>
                                  <w:divsChild>
                                    <w:div w:id="1796364601">
                                      <w:marLeft w:val="0"/>
                                      <w:marRight w:val="0"/>
                                      <w:marTop w:val="0"/>
                                      <w:marBottom w:val="0"/>
                                      <w:divBdr>
                                        <w:top w:val="none" w:sz="0" w:space="0" w:color="auto"/>
                                        <w:left w:val="none" w:sz="0" w:space="0" w:color="auto"/>
                                        <w:bottom w:val="none" w:sz="0" w:space="0" w:color="auto"/>
                                        <w:right w:val="none" w:sz="0" w:space="0" w:color="auto"/>
                                      </w:divBdr>
                                      <w:divsChild>
                                        <w:div w:id="1198196599">
                                          <w:marLeft w:val="0"/>
                                          <w:marRight w:val="0"/>
                                          <w:marTop w:val="0"/>
                                          <w:marBottom w:val="0"/>
                                          <w:divBdr>
                                            <w:top w:val="none" w:sz="0" w:space="0" w:color="auto"/>
                                            <w:left w:val="none" w:sz="0" w:space="0" w:color="auto"/>
                                            <w:bottom w:val="none" w:sz="0" w:space="0" w:color="auto"/>
                                            <w:right w:val="none" w:sz="0" w:space="0" w:color="auto"/>
                                          </w:divBdr>
                                          <w:divsChild>
                                            <w:div w:id="933040">
                                              <w:marLeft w:val="0"/>
                                              <w:marRight w:val="0"/>
                                              <w:marTop w:val="0"/>
                                              <w:marBottom w:val="0"/>
                                              <w:divBdr>
                                                <w:top w:val="none" w:sz="0" w:space="0" w:color="auto"/>
                                                <w:left w:val="none" w:sz="0" w:space="0" w:color="auto"/>
                                                <w:bottom w:val="none" w:sz="0" w:space="0" w:color="auto"/>
                                                <w:right w:val="none" w:sz="0" w:space="0" w:color="auto"/>
                                              </w:divBdr>
                                              <w:divsChild>
                                                <w:div w:id="6174757">
                                                  <w:marLeft w:val="0"/>
                                                  <w:marRight w:val="0"/>
                                                  <w:marTop w:val="0"/>
                                                  <w:marBottom w:val="0"/>
                                                  <w:divBdr>
                                                    <w:top w:val="none" w:sz="0" w:space="0" w:color="auto"/>
                                                    <w:left w:val="none" w:sz="0" w:space="0" w:color="auto"/>
                                                    <w:bottom w:val="none" w:sz="0" w:space="0" w:color="auto"/>
                                                    <w:right w:val="none" w:sz="0" w:space="0" w:color="auto"/>
                                                  </w:divBdr>
                                                  <w:divsChild>
                                                    <w:div w:id="1370492212">
                                                      <w:marLeft w:val="0"/>
                                                      <w:marRight w:val="0"/>
                                                      <w:marTop w:val="0"/>
                                                      <w:marBottom w:val="0"/>
                                                      <w:divBdr>
                                                        <w:top w:val="none" w:sz="0" w:space="0" w:color="auto"/>
                                                        <w:left w:val="none" w:sz="0" w:space="0" w:color="auto"/>
                                                        <w:bottom w:val="none" w:sz="0" w:space="0" w:color="auto"/>
                                                        <w:right w:val="none" w:sz="0" w:space="0" w:color="auto"/>
                                                      </w:divBdr>
                                                      <w:divsChild>
                                                        <w:div w:id="13827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562136">
      <w:bodyDiv w:val="1"/>
      <w:marLeft w:val="0"/>
      <w:marRight w:val="0"/>
      <w:marTop w:val="0"/>
      <w:marBottom w:val="0"/>
      <w:divBdr>
        <w:top w:val="none" w:sz="0" w:space="0" w:color="auto"/>
        <w:left w:val="none" w:sz="0" w:space="0" w:color="auto"/>
        <w:bottom w:val="none" w:sz="0" w:space="0" w:color="auto"/>
        <w:right w:val="none" w:sz="0" w:space="0" w:color="auto"/>
      </w:divBdr>
      <w:divsChild>
        <w:div w:id="78328890">
          <w:marLeft w:val="0"/>
          <w:marRight w:val="0"/>
          <w:marTop w:val="0"/>
          <w:marBottom w:val="0"/>
          <w:divBdr>
            <w:top w:val="none" w:sz="0" w:space="0" w:color="auto"/>
            <w:left w:val="none" w:sz="0" w:space="0" w:color="auto"/>
            <w:bottom w:val="none" w:sz="0" w:space="0" w:color="auto"/>
            <w:right w:val="none" w:sz="0" w:space="0" w:color="auto"/>
          </w:divBdr>
          <w:divsChild>
            <w:div w:id="20013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8357">
      <w:bodyDiv w:val="1"/>
      <w:marLeft w:val="0"/>
      <w:marRight w:val="0"/>
      <w:marTop w:val="0"/>
      <w:marBottom w:val="0"/>
      <w:divBdr>
        <w:top w:val="none" w:sz="0" w:space="0" w:color="auto"/>
        <w:left w:val="none" w:sz="0" w:space="0" w:color="auto"/>
        <w:bottom w:val="none" w:sz="0" w:space="0" w:color="auto"/>
        <w:right w:val="none" w:sz="0" w:space="0" w:color="auto"/>
      </w:divBdr>
    </w:div>
    <w:div w:id="581523342">
      <w:bodyDiv w:val="1"/>
      <w:marLeft w:val="0"/>
      <w:marRight w:val="0"/>
      <w:marTop w:val="0"/>
      <w:marBottom w:val="0"/>
      <w:divBdr>
        <w:top w:val="none" w:sz="0" w:space="0" w:color="auto"/>
        <w:left w:val="none" w:sz="0" w:space="0" w:color="auto"/>
        <w:bottom w:val="none" w:sz="0" w:space="0" w:color="auto"/>
        <w:right w:val="none" w:sz="0" w:space="0" w:color="auto"/>
      </w:divBdr>
    </w:div>
    <w:div w:id="588974989">
      <w:bodyDiv w:val="1"/>
      <w:marLeft w:val="0"/>
      <w:marRight w:val="0"/>
      <w:marTop w:val="0"/>
      <w:marBottom w:val="0"/>
      <w:divBdr>
        <w:top w:val="none" w:sz="0" w:space="0" w:color="auto"/>
        <w:left w:val="none" w:sz="0" w:space="0" w:color="auto"/>
        <w:bottom w:val="none" w:sz="0" w:space="0" w:color="auto"/>
        <w:right w:val="none" w:sz="0" w:space="0" w:color="auto"/>
      </w:divBdr>
    </w:div>
    <w:div w:id="599603830">
      <w:bodyDiv w:val="1"/>
      <w:marLeft w:val="0"/>
      <w:marRight w:val="0"/>
      <w:marTop w:val="0"/>
      <w:marBottom w:val="0"/>
      <w:divBdr>
        <w:top w:val="none" w:sz="0" w:space="0" w:color="auto"/>
        <w:left w:val="none" w:sz="0" w:space="0" w:color="auto"/>
        <w:bottom w:val="none" w:sz="0" w:space="0" w:color="auto"/>
        <w:right w:val="none" w:sz="0" w:space="0" w:color="auto"/>
      </w:divBdr>
    </w:div>
    <w:div w:id="605356044">
      <w:bodyDiv w:val="1"/>
      <w:marLeft w:val="0"/>
      <w:marRight w:val="0"/>
      <w:marTop w:val="0"/>
      <w:marBottom w:val="0"/>
      <w:divBdr>
        <w:top w:val="none" w:sz="0" w:space="0" w:color="auto"/>
        <w:left w:val="none" w:sz="0" w:space="0" w:color="auto"/>
        <w:bottom w:val="none" w:sz="0" w:space="0" w:color="auto"/>
        <w:right w:val="none" w:sz="0" w:space="0" w:color="auto"/>
      </w:divBdr>
    </w:div>
    <w:div w:id="628556059">
      <w:bodyDiv w:val="1"/>
      <w:marLeft w:val="0"/>
      <w:marRight w:val="0"/>
      <w:marTop w:val="0"/>
      <w:marBottom w:val="0"/>
      <w:divBdr>
        <w:top w:val="none" w:sz="0" w:space="0" w:color="auto"/>
        <w:left w:val="none" w:sz="0" w:space="0" w:color="auto"/>
        <w:bottom w:val="none" w:sz="0" w:space="0" w:color="auto"/>
        <w:right w:val="none" w:sz="0" w:space="0" w:color="auto"/>
      </w:divBdr>
    </w:div>
    <w:div w:id="644630401">
      <w:bodyDiv w:val="1"/>
      <w:marLeft w:val="0"/>
      <w:marRight w:val="0"/>
      <w:marTop w:val="0"/>
      <w:marBottom w:val="0"/>
      <w:divBdr>
        <w:top w:val="none" w:sz="0" w:space="0" w:color="auto"/>
        <w:left w:val="none" w:sz="0" w:space="0" w:color="auto"/>
        <w:bottom w:val="none" w:sz="0" w:space="0" w:color="auto"/>
        <w:right w:val="none" w:sz="0" w:space="0" w:color="auto"/>
      </w:divBdr>
    </w:div>
    <w:div w:id="646083207">
      <w:bodyDiv w:val="1"/>
      <w:marLeft w:val="0"/>
      <w:marRight w:val="0"/>
      <w:marTop w:val="0"/>
      <w:marBottom w:val="0"/>
      <w:divBdr>
        <w:top w:val="none" w:sz="0" w:space="0" w:color="auto"/>
        <w:left w:val="none" w:sz="0" w:space="0" w:color="auto"/>
        <w:bottom w:val="none" w:sz="0" w:space="0" w:color="auto"/>
        <w:right w:val="none" w:sz="0" w:space="0" w:color="auto"/>
      </w:divBdr>
    </w:div>
    <w:div w:id="648365676">
      <w:bodyDiv w:val="1"/>
      <w:marLeft w:val="0"/>
      <w:marRight w:val="0"/>
      <w:marTop w:val="0"/>
      <w:marBottom w:val="0"/>
      <w:divBdr>
        <w:top w:val="none" w:sz="0" w:space="0" w:color="auto"/>
        <w:left w:val="none" w:sz="0" w:space="0" w:color="auto"/>
        <w:bottom w:val="none" w:sz="0" w:space="0" w:color="auto"/>
        <w:right w:val="none" w:sz="0" w:space="0" w:color="auto"/>
      </w:divBdr>
    </w:div>
    <w:div w:id="648946930">
      <w:bodyDiv w:val="1"/>
      <w:marLeft w:val="0"/>
      <w:marRight w:val="0"/>
      <w:marTop w:val="0"/>
      <w:marBottom w:val="0"/>
      <w:divBdr>
        <w:top w:val="none" w:sz="0" w:space="0" w:color="auto"/>
        <w:left w:val="none" w:sz="0" w:space="0" w:color="auto"/>
        <w:bottom w:val="none" w:sz="0" w:space="0" w:color="auto"/>
        <w:right w:val="none" w:sz="0" w:space="0" w:color="auto"/>
      </w:divBdr>
    </w:div>
    <w:div w:id="649797016">
      <w:bodyDiv w:val="1"/>
      <w:marLeft w:val="0"/>
      <w:marRight w:val="0"/>
      <w:marTop w:val="0"/>
      <w:marBottom w:val="0"/>
      <w:divBdr>
        <w:top w:val="none" w:sz="0" w:space="0" w:color="auto"/>
        <w:left w:val="none" w:sz="0" w:space="0" w:color="auto"/>
        <w:bottom w:val="none" w:sz="0" w:space="0" w:color="auto"/>
        <w:right w:val="none" w:sz="0" w:space="0" w:color="auto"/>
      </w:divBdr>
    </w:div>
    <w:div w:id="661931701">
      <w:bodyDiv w:val="1"/>
      <w:marLeft w:val="0"/>
      <w:marRight w:val="0"/>
      <w:marTop w:val="0"/>
      <w:marBottom w:val="0"/>
      <w:divBdr>
        <w:top w:val="none" w:sz="0" w:space="0" w:color="auto"/>
        <w:left w:val="none" w:sz="0" w:space="0" w:color="auto"/>
        <w:bottom w:val="none" w:sz="0" w:space="0" w:color="auto"/>
        <w:right w:val="none" w:sz="0" w:space="0" w:color="auto"/>
      </w:divBdr>
    </w:div>
    <w:div w:id="662779755">
      <w:bodyDiv w:val="1"/>
      <w:marLeft w:val="0"/>
      <w:marRight w:val="0"/>
      <w:marTop w:val="0"/>
      <w:marBottom w:val="0"/>
      <w:divBdr>
        <w:top w:val="none" w:sz="0" w:space="0" w:color="auto"/>
        <w:left w:val="none" w:sz="0" w:space="0" w:color="auto"/>
        <w:bottom w:val="none" w:sz="0" w:space="0" w:color="auto"/>
        <w:right w:val="none" w:sz="0" w:space="0" w:color="auto"/>
      </w:divBdr>
    </w:div>
    <w:div w:id="663775965">
      <w:bodyDiv w:val="1"/>
      <w:marLeft w:val="0"/>
      <w:marRight w:val="0"/>
      <w:marTop w:val="0"/>
      <w:marBottom w:val="0"/>
      <w:divBdr>
        <w:top w:val="none" w:sz="0" w:space="0" w:color="auto"/>
        <w:left w:val="none" w:sz="0" w:space="0" w:color="auto"/>
        <w:bottom w:val="none" w:sz="0" w:space="0" w:color="auto"/>
        <w:right w:val="none" w:sz="0" w:space="0" w:color="auto"/>
      </w:divBdr>
    </w:div>
    <w:div w:id="668025189">
      <w:bodyDiv w:val="1"/>
      <w:marLeft w:val="0"/>
      <w:marRight w:val="0"/>
      <w:marTop w:val="0"/>
      <w:marBottom w:val="0"/>
      <w:divBdr>
        <w:top w:val="none" w:sz="0" w:space="0" w:color="auto"/>
        <w:left w:val="none" w:sz="0" w:space="0" w:color="auto"/>
        <w:bottom w:val="none" w:sz="0" w:space="0" w:color="auto"/>
        <w:right w:val="none" w:sz="0" w:space="0" w:color="auto"/>
      </w:divBdr>
    </w:div>
    <w:div w:id="672143031">
      <w:bodyDiv w:val="1"/>
      <w:marLeft w:val="0"/>
      <w:marRight w:val="0"/>
      <w:marTop w:val="0"/>
      <w:marBottom w:val="0"/>
      <w:divBdr>
        <w:top w:val="none" w:sz="0" w:space="0" w:color="auto"/>
        <w:left w:val="none" w:sz="0" w:space="0" w:color="auto"/>
        <w:bottom w:val="none" w:sz="0" w:space="0" w:color="auto"/>
        <w:right w:val="none" w:sz="0" w:space="0" w:color="auto"/>
      </w:divBdr>
    </w:div>
    <w:div w:id="681322993">
      <w:bodyDiv w:val="1"/>
      <w:marLeft w:val="0"/>
      <w:marRight w:val="0"/>
      <w:marTop w:val="0"/>
      <w:marBottom w:val="0"/>
      <w:divBdr>
        <w:top w:val="none" w:sz="0" w:space="0" w:color="auto"/>
        <w:left w:val="none" w:sz="0" w:space="0" w:color="auto"/>
        <w:bottom w:val="none" w:sz="0" w:space="0" w:color="auto"/>
        <w:right w:val="none" w:sz="0" w:space="0" w:color="auto"/>
      </w:divBdr>
    </w:div>
    <w:div w:id="682365113">
      <w:bodyDiv w:val="1"/>
      <w:marLeft w:val="0"/>
      <w:marRight w:val="0"/>
      <w:marTop w:val="0"/>
      <w:marBottom w:val="0"/>
      <w:divBdr>
        <w:top w:val="none" w:sz="0" w:space="0" w:color="auto"/>
        <w:left w:val="none" w:sz="0" w:space="0" w:color="auto"/>
        <w:bottom w:val="none" w:sz="0" w:space="0" w:color="auto"/>
        <w:right w:val="none" w:sz="0" w:space="0" w:color="auto"/>
      </w:divBdr>
    </w:div>
    <w:div w:id="685637955">
      <w:bodyDiv w:val="1"/>
      <w:marLeft w:val="0"/>
      <w:marRight w:val="0"/>
      <w:marTop w:val="0"/>
      <w:marBottom w:val="0"/>
      <w:divBdr>
        <w:top w:val="none" w:sz="0" w:space="0" w:color="auto"/>
        <w:left w:val="none" w:sz="0" w:space="0" w:color="auto"/>
        <w:bottom w:val="none" w:sz="0" w:space="0" w:color="auto"/>
        <w:right w:val="none" w:sz="0" w:space="0" w:color="auto"/>
      </w:divBdr>
    </w:div>
    <w:div w:id="688138526">
      <w:bodyDiv w:val="1"/>
      <w:marLeft w:val="0"/>
      <w:marRight w:val="0"/>
      <w:marTop w:val="0"/>
      <w:marBottom w:val="0"/>
      <w:divBdr>
        <w:top w:val="none" w:sz="0" w:space="0" w:color="auto"/>
        <w:left w:val="none" w:sz="0" w:space="0" w:color="auto"/>
        <w:bottom w:val="none" w:sz="0" w:space="0" w:color="auto"/>
        <w:right w:val="none" w:sz="0" w:space="0" w:color="auto"/>
      </w:divBdr>
    </w:div>
    <w:div w:id="688331019">
      <w:bodyDiv w:val="1"/>
      <w:marLeft w:val="0"/>
      <w:marRight w:val="0"/>
      <w:marTop w:val="0"/>
      <w:marBottom w:val="0"/>
      <w:divBdr>
        <w:top w:val="none" w:sz="0" w:space="0" w:color="auto"/>
        <w:left w:val="none" w:sz="0" w:space="0" w:color="auto"/>
        <w:bottom w:val="none" w:sz="0" w:space="0" w:color="auto"/>
        <w:right w:val="none" w:sz="0" w:space="0" w:color="auto"/>
      </w:divBdr>
    </w:div>
    <w:div w:id="692653367">
      <w:bodyDiv w:val="1"/>
      <w:marLeft w:val="0"/>
      <w:marRight w:val="0"/>
      <w:marTop w:val="0"/>
      <w:marBottom w:val="0"/>
      <w:divBdr>
        <w:top w:val="none" w:sz="0" w:space="0" w:color="auto"/>
        <w:left w:val="none" w:sz="0" w:space="0" w:color="auto"/>
        <w:bottom w:val="none" w:sz="0" w:space="0" w:color="auto"/>
        <w:right w:val="none" w:sz="0" w:space="0" w:color="auto"/>
      </w:divBdr>
    </w:div>
    <w:div w:id="696855699">
      <w:bodyDiv w:val="1"/>
      <w:marLeft w:val="0"/>
      <w:marRight w:val="0"/>
      <w:marTop w:val="0"/>
      <w:marBottom w:val="0"/>
      <w:divBdr>
        <w:top w:val="none" w:sz="0" w:space="0" w:color="auto"/>
        <w:left w:val="none" w:sz="0" w:space="0" w:color="auto"/>
        <w:bottom w:val="none" w:sz="0" w:space="0" w:color="auto"/>
        <w:right w:val="none" w:sz="0" w:space="0" w:color="auto"/>
      </w:divBdr>
    </w:div>
    <w:div w:id="704333921">
      <w:bodyDiv w:val="1"/>
      <w:marLeft w:val="0"/>
      <w:marRight w:val="0"/>
      <w:marTop w:val="0"/>
      <w:marBottom w:val="0"/>
      <w:divBdr>
        <w:top w:val="none" w:sz="0" w:space="0" w:color="auto"/>
        <w:left w:val="none" w:sz="0" w:space="0" w:color="auto"/>
        <w:bottom w:val="none" w:sz="0" w:space="0" w:color="auto"/>
        <w:right w:val="none" w:sz="0" w:space="0" w:color="auto"/>
      </w:divBdr>
    </w:div>
    <w:div w:id="716590456">
      <w:bodyDiv w:val="1"/>
      <w:marLeft w:val="0"/>
      <w:marRight w:val="0"/>
      <w:marTop w:val="0"/>
      <w:marBottom w:val="0"/>
      <w:divBdr>
        <w:top w:val="none" w:sz="0" w:space="0" w:color="auto"/>
        <w:left w:val="none" w:sz="0" w:space="0" w:color="auto"/>
        <w:bottom w:val="none" w:sz="0" w:space="0" w:color="auto"/>
        <w:right w:val="none" w:sz="0" w:space="0" w:color="auto"/>
      </w:divBdr>
    </w:div>
    <w:div w:id="716663131">
      <w:bodyDiv w:val="1"/>
      <w:marLeft w:val="0"/>
      <w:marRight w:val="0"/>
      <w:marTop w:val="0"/>
      <w:marBottom w:val="0"/>
      <w:divBdr>
        <w:top w:val="none" w:sz="0" w:space="0" w:color="auto"/>
        <w:left w:val="none" w:sz="0" w:space="0" w:color="auto"/>
        <w:bottom w:val="none" w:sz="0" w:space="0" w:color="auto"/>
        <w:right w:val="none" w:sz="0" w:space="0" w:color="auto"/>
      </w:divBdr>
    </w:div>
    <w:div w:id="717051016">
      <w:bodyDiv w:val="1"/>
      <w:marLeft w:val="0"/>
      <w:marRight w:val="0"/>
      <w:marTop w:val="0"/>
      <w:marBottom w:val="0"/>
      <w:divBdr>
        <w:top w:val="none" w:sz="0" w:space="0" w:color="auto"/>
        <w:left w:val="none" w:sz="0" w:space="0" w:color="auto"/>
        <w:bottom w:val="none" w:sz="0" w:space="0" w:color="auto"/>
        <w:right w:val="none" w:sz="0" w:space="0" w:color="auto"/>
      </w:divBdr>
    </w:div>
    <w:div w:id="721247247">
      <w:bodyDiv w:val="1"/>
      <w:marLeft w:val="0"/>
      <w:marRight w:val="0"/>
      <w:marTop w:val="0"/>
      <w:marBottom w:val="0"/>
      <w:divBdr>
        <w:top w:val="none" w:sz="0" w:space="0" w:color="auto"/>
        <w:left w:val="none" w:sz="0" w:space="0" w:color="auto"/>
        <w:bottom w:val="none" w:sz="0" w:space="0" w:color="auto"/>
        <w:right w:val="none" w:sz="0" w:space="0" w:color="auto"/>
      </w:divBdr>
    </w:div>
    <w:div w:id="725491024">
      <w:bodyDiv w:val="1"/>
      <w:marLeft w:val="0"/>
      <w:marRight w:val="0"/>
      <w:marTop w:val="0"/>
      <w:marBottom w:val="0"/>
      <w:divBdr>
        <w:top w:val="none" w:sz="0" w:space="0" w:color="auto"/>
        <w:left w:val="none" w:sz="0" w:space="0" w:color="auto"/>
        <w:bottom w:val="none" w:sz="0" w:space="0" w:color="auto"/>
        <w:right w:val="none" w:sz="0" w:space="0" w:color="auto"/>
      </w:divBdr>
    </w:div>
    <w:div w:id="728456408">
      <w:bodyDiv w:val="1"/>
      <w:marLeft w:val="0"/>
      <w:marRight w:val="0"/>
      <w:marTop w:val="0"/>
      <w:marBottom w:val="0"/>
      <w:divBdr>
        <w:top w:val="none" w:sz="0" w:space="0" w:color="auto"/>
        <w:left w:val="none" w:sz="0" w:space="0" w:color="auto"/>
        <w:bottom w:val="none" w:sz="0" w:space="0" w:color="auto"/>
        <w:right w:val="none" w:sz="0" w:space="0" w:color="auto"/>
      </w:divBdr>
    </w:div>
    <w:div w:id="741295009">
      <w:bodyDiv w:val="1"/>
      <w:marLeft w:val="0"/>
      <w:marRight w:val="0"/>
      <w:marTop w:val="0"/>
      <w:marBottom w:val="0"/>
      <w:divBdr>
        <w:top w:val="none" w:sz="0" w:space="0" w:color="auto"/>
        <w:left w:val="none" w:sz="0" w:space="0" w:color="auto"/>
        <w:bottom w:val="none" w:sz="0" w:space="0" w:color="auto"/>
        <w:right w:val="none" w:sz="0" w:space="0" w:color="auto"/>
      </w:divBdr>
    </w:div>
    <w:div w:id="742946373">
      <w:bodyDiv w:val="1"/>
      <w:marLeft w:val="0"/>
      <w:marRight w:val="0"/>
      <w:marTop w:val="0"/>
      <w:marBottom w:val="0"/>
      <w:divBdr>
        <w:top w:val="none" w:sz="0" w:space="0" w:color="auto"/>
        <w:left w:val="none" w:sz="0" w:space="0" w:color="auto"/>
        <w:bottom w:val="none" w:sz="0" w:space="0" w:color="auto"/>
        <w:right w:val="none" w:sz="0" w:space="0" w:color="auto"/>
      </w:divBdr>
    </w:div>
    <w:div w:id="745107310">
      <w:bodyDiv w:val="1"/>
      <w:marLeft w:val="0"/>
      <w:marRight w:val="0"/>
      <w:marTop w:val="0"/>
      <w:marBottom w:val="0"/>
      <w:divBdr>
        <w:top w:val="none" w:sz="0" w:space="0" w:color="auto"/>
        <w:left w:val="none" w:sz="0" w:space="0" w:color="auto"/>
        <w:bottom w:val="none" w:sz="0" w:space="0" w:color="auto"/>
        <w:right w:val="none" w:sz="0" w:space="0" w:color="auto"/>
      </w:divBdr>
    </w:div>
    <w:div w:id="750200369">
      <w:bodyDiv w:val="1"/>
      <w:marLeft w:val="0"/>
      <w:marRight w:val="0"/>
      <w:marTop w:val="0"/>
      <w:marBottom w:val="0"/>
      <w:divBdr>
        <w:top w:val="none" w:sz="0" w:space="0" w:color="auto"/>
        <w:left w:val="none" w:sz="0" w:space="0" w:color="auto"/>
        <w:bottom w:val="none" w:sz="0" w:space="0" w:color="auto"/>
        <w:right w:val="none" w:sz="0" w:space="0" w:color="auto"/>
      </w:divBdr>
    </w:div>
    <w:div w:id="753935715">
      <w:bodyDiv w:val="1"/>
      <w:marLeft w:val="0"/>
      <w:marRight w:val="0"/>
      <w:marTop w:val="0"/>
      <w:marBottom w:val="0"/>
      <w:divBdr>
        <w:top w:val="none" w:sz="0" w:space="0" w:color="auto"/>
        <w:left w:val="none" w:sz="0" w:space="0" w:color="auto"/>
        <w:bottom w:val="none" w:sz="0" w:space="0" w:color="auto"/>
        <w:right w:val="none" w:sz="0" w:space="0" w:color="auto"/>
      </w:divBdr>
    </w:div>
    <w:div w:id="766343592">
      <w:bodyDiv w:val="1"/>
      <w:marLeft w:val="0"/>
      <w:marRight w:val="0"/>
      <w:marTop w:val="0"/>
      <w:marBottom w:val="0"/>
      <w:divBdr>
        <w:top w:val="none" w:sz="0" w:space="0" w:color="auto"/>
        <w:left w:val="none" w:sz="0" w:space="0" w:color="auto"/>
        <w:bottom w:val="none" w:sz="0" w:space="0" w:color="auto"/>
        <w:right w:val="none" w:sz="0" w:space="0" w:color="auto"/>
      </w:divBdr>
    </w:div>
    <w:div w:id="794176888">
      <w:bodyDiv w:val="1"/>
      <w:marLeft w:val="0"/>
      <w:marRight w:val="0"/>
      <w:marTop w:val="0"/>
      <w:marBottom w:val="0"/>
      <w:divBdr>
        <w:top w:val="none" w:sz="0" w:space="0" w:color="auto"/>
        <w:left w:val="none" w:sz="0" w:space="0" w:color="auto"/>
        <w:bottom w:val="none" w:sz="0" w:space="0" w:color="auto"/>
        <w:right w:val="none" w:sz="0" w:space="0" w:color="auto"/>
      </w:divBdr>
    </w:div>
    <w:div w:id="799420161">
      <w:bodyDiv w:val="1"/>
      <w:marLeft w:val="0"/>
      <w:marRight w:val="0"/>
      <w:marTop w:val="0"/>
      <w:marBottom w:val="0"/>
      <w:divBdr>
        <w:top w:val="none" w:sz="0" w:space="0" w:color="auto"/>
        <w:left w:val="none" w:sz="0" w:space="0" w:color="auto"/>
        <w:bottom w:val="none" w:sz="0" w:space="0" w:color="auto"/>
        <w:right w:val="none" w:sz="0" w:space="0" w:color="auto"/>
      </w:divBdr>
    </w:div>
    <w:div w:id="800002510">
      <w:bodyDiv w:val="1"/>
      <w:marLeft w:val="0"/>
      <w:marRight w:val="0"/>
      <w:marTop w:val="0"/>
      <w:marBottom w:val="0"/>
      <w:divBdr>
        <w:top w:val="none" w:sz="0" w:space="0" w:color="auto"/>
        <w:left w:val="none" w:sz="0" w:space="0" w:color="auto"/>
        <w:bottom w:val="none" w:sz="0" w:space="0" w:color="auto"/>
        <w:right w:val="none" w:sz="0" w:space="0" w:color="auto"/>
      </w:divBdr>
      <w:divsChild>
        <w:div w:id="1548908283">
          <w:marLeft w:val="0"/>
          <w:marRight w:val="0"/>
          <w:marTop w:val="0"/>
          <w:marBottom w:val="0"/>
          <w:divBdr>
            <w:top w:val="none" w:sz="0" w:space="0" w:color="auto"/>
            <w:left w:val="none" w:sz="0" w:space="0" w:color="auto"/>
            <w:bottom w:val="none" w:sz="0" w:space="0" w:color="auto"/>
            <w:right w:val="none" w:sz="0" w:space="0" w:color="auto"/>
          </w:divBdr>
        </w:div>
      </w:divsChild>
    </w:div>
    <w:div w:id="802625428">
      <w:bodyDiv w:val="1"/>
      <w:marLeft w:val="0"/>
      <w:marRight w:val="0"/>
      <w:marTop w:val="0"/>
      <w:marBottom w:val="0"/>
      <w:divBdr>
        <w:top w:val="none" w:sz="0" w:space="0" w:color="auto"/>
        <w:left w:val="none" w:sz="0" w:space="0" w:color="auto"/>
        <w:bottom w:val="none" w:sz="0" w:space="0" w:color="auto"/>
        <w:right w:val="none" w:sz="0" w:space="0" w:color="auto"/>
      </w:divBdr>
    </w:div>
    <w:div w:id="807892583">
      <w:bodyDiv w:val="1"/>
      <w:marLeft w:val="0"/>
      <w:marRight w:val="0"/>
      <w:marTop w:val="0"/>
      <w:marBottom w:val="0"/>
      <w:divBdr>
        <w:top w:val="none" w:sz="0" w:space="0" w:color="auto"/>
        <w:left w:val="none" w:sz="0" w:space="0" w:color="auto"/>
        <w:bottom w:val="none" w:sz="0" w:space="0" w:color="auto"/>
        <w:right w:val="none" w:sz="0" w:space="0" w:color="auto"/>
      </w:divBdr>
      <w:divsChild>
        <w:div w:id="1118179374">
          <w:marLeft w:val="0"/>
          <w:marRight w:val="0"/>
          <w:marTop w:val="0"/>
          <w:marBottom w:val="0"/>
          <w:divBdr>
            <w:top w:val="none" w:sz="0" w:space="0" w:color="auto"/>
            <w:left w:val="none" w:sz="0" w:space="0" w:color="auto"/>
            <w:bottom w:val="none" w:sz="0" w:space="0" w:color="auto"/>
            <w:right w:val="none" w:sz="0" w:space="0" w:color="auto"/>
          </w:divBdr>
          <w:divsChild>
            <w:div w:id="2112508305">
              <w:marLeft w:val="0"/>
              <w:marRight w:val="0"/>
              <w:marTop w:val="0"/>
              <w:marBottom w:val="0"/>
              <w:divBdr>
                <w:top w:val="none" w:sz="0" w:space="0" w:color="auto"/>
                <w:left w:val="none" w:sz="0" w:space="0" w:color="auto"/>
                <w:bottom w:val="none" w:sz="0" w:space="0" w:color="auto"/>
                <w:right w:val="none" w:sz="0" w:space="0" w:color="auto"/>
              </w:divBdr>
              <w:divsChild>
                <w:div w:id="1075322251">
                  <w:marLeft w:val="0"/>
                  <w:marRight w:val="0"/>
                  <w:marTop w:val="0"/>
                  <w:marBottom w:val="0"/>
                  <w:divBdr>
                    <w:top w:val="none" w:sz="0" w:space="0" w:color="auto"/>
                    <w:left w:val="none" w:sz="0" w:space="0" w:color="auto"/>
                    <w:bottom w:val="none" w:sz="0" w:space="0" w:color="auto"/>
                    <w:right w:val="none" w:sz="0" w:space="0" w:color="auto"/>
                  </w:divBdr>
                  <w:divsChild>
                    <w:div w:id="1453093170">
                      <w:marLeft w:val="0"/>
                      <w:marRight w:val="0"/>
                      <w:marTop w:val="0"/>
                      <w:marBottom w:val="0"/>
                      <w:divBdr>
                        <w:top w:val="none" w:sz="0" w:space="0" w:color="auto"/>
                        <w:left w:val="none" w:sz="0" w:space="0" w:color="auto"/>
                        <w:bottom w:val="none" w:sz="0" w:space="0" w:color="auto"/>
                        <w:right w:val="none" w:sz="0" w:space="0" w:color="auto"/>
                      </w:divBdr>
                      <w:divsChild>
                        <w:div w:id="532573667">
                          <w:marLeft w:val="0"/>
                          <w:marRight w:val="0"/>
                          <w:marTop w:val="0"/>
                          <w:marBottom w:val="0"/>
                          <w:divBdr>
                            <w:top w:val="none" w:sz="0" w:space="0" w:color="auto"/>
                            <w:left w:val="none" w:sz="0" w:space="0" w:color="auto"/>
                            <w:bottom w:val="none" w:sz="0" w:space="0" w:color="auto"/>
                            <w:right w:val="none" w:sz="0" w:space="0" w:color="auto"/>
                          </w:divBdr>
                          <w:divsChild>
                            <w:div w:id="587467544">
                              <w:marLeft w:val="0"/>
                              <w:marRight w:val="0"/>
                              <w:marTop w:val="0"/>
                              <w:marBottom w:val="0"/>
                              <w:divBdr>
                                <w:top w:val="none" w:sz="0" w:space="0" w:color="auto"/>
                                <w:left w:val="none" w:sz="0" w:space="0" w:color="auto"/>
                                <w:bottom w:val="none" w:sz="0" w:space="0" w:color="auto"/>
                                <w:right w:val="none" w:sz="0" w:space="0" w:color="auto"/>
                              </w:divBdr>
                              <w:divsChild>
                                <w:div w:id="255141625">
                                  <w:marLeft w:val="0"/>
                                  <w:marRight w:val="0"/>
                                  <w:marTop w:val="0"/>
                                  <w:marBottom w:val="0"/>
                                  <w:divBdr>
                                    <w:top w:val="none" w:sz="0" w:space="0" w:color="auto"/>
                                    <w:left w:val="none" w:sz="0" w:space="0" w:color="auto"/>
                                    <w:bottom w:val="none" w:sz="0" w:space="0" w:color="auto"/>
                                    <w:right w:val="none" w:sz="0" w:space="0" w:color="auto"/>
                                  </w:divBdr>
                                  <w:divsChild>
                                    <w:div w:id="2093350966">
                                      <w:marLeft w:val="0"/>
                                      <w:marRight w:val="0"/>
                                      <w:marTop w:val="0"/>
                                      <w:marBottom w:val="0"/>
                                      <w:divBdr>
                                        <w:top w:val="none" w:sz="0" w:space="0" w:color="auto"/>
                                        <w:left w:val="none" w:sz="0" w:space="0" w:color="auto"/>
                                        <w:bottom w:val="none" w:sz="0" w:space="0" w:color="auto"/>
                                        <w:right w:val="none" w:sz="0" w:space="0" w:color="auto"/>
                                      </w:divBdr>
                                      <w:divsChild>
                                        <w:div w:id="958489734">
                                          <w:marLeft w:val="0"/>
                                          <w:marRight w:val="0"/>
                                          <w:marTop w:val="0"/>
                                          <w:marBottom w:val="0"/>
                                          <w:divBdr>
                                            <w:top w:val="none" w:sz="0" w:space="0" w:color="auto"/>
                                            <w:left w:val="none" w:sz="0" w:space="0" w:color="auto"/>
                                            <w:bottom w:val="none" w:sz="0" w:space="0" w:color="auto"/>
                                            <w:right w:val="none" w:sz="0" w:space="0" w:color="auto"/>
                                          </w:divBdr>
                                          <w:divsChild>
                                            <w:div w:id="1723597262">
                                              <w:marLeft w:val="0"/>
                                              <w:marRight w:val="0"/>
                                              <w:marTop w:val="0"/>
                                              <w:marBottom w:val="0"/>
                                              <w:divBdr>
                                                <w:top w:val="none" w:sz="0" w:space="0" w:color="auto"/>
                                                <w:left w:val="none" w:sz="0" w:space="0" w:color="auto"/>
                                                <w:bottom w:val="none" w:sz="0" w:space="0" w:color="auto"/>
                                                <w:right w:val="none" w:sz="0" w:space="0" w:color="auto"/>
                                              </w:divBdr>
                                              <w:divsChild>
                                                <w:div w:id="1624313486">
                                                  <w:marLeft w:val="0"/>
                                                  <w:marRight w:val="0"/>
                                                  <w:marTop w:val="0"/>
                                                  <w:marBottom w:val="0"/>
                                                  <w:divBdr>
                                                    <w:top w:val="none" w:sz="0" w:space="0" w:color="auto"/>
                                                    <w:left w:val="none" w:sz="0" w:space="0" w:color="auto"/>
                                                    <w:bottom w:val="none" w:sz="0" w:space="0" w:color="auto"/>
                                                    <w:right w:val="none" w:sz="0" w:space="0" w:color="auto"/>
                                                  </w:divBdr>
                                                  <w:divsChild>
                                                    <w:div w:id="1719820227">
                                                      <w:marLeft w:val="0"/>
                                                      <w:marRight w:val="0"/>
                                                      <w:marTop w:val="0"/>
                                                      <w:marBottom w:val="0"/>
                                                      <w:divBdr>
                                                        <w:top w:val="none" w:sz="0" w:space="0" w:color="auto"/>
                                                        <w:left w:val="none" w:sz="0" w:space="0" w:color="auto"/>
                                                        <w:bottom w:val="none" w:sz="0" w:space="0" w:color="auto"/>
                                                        <w:right w:val="none" w:sz="0" w:space="0" w:color="auto"/>
                                                      </w:divBdr>
                                                      <w:divsChild>
                                                        <w:div w:id="860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636077">
      <w:bodyDiv w:val="1"/>
      <w:marLeft w:val="0"/>
      <w:marRight w:val="0"/>
      <w:marTop w:val="0"/>
      <w:marBottom w:val="0"/>
      <w:divBdr>
        <w:top w:val="none" w:sz="0" w:space="0" w:color="auto"/>
        <w:left w:val="none" w:sz="0" w:space="0" w:color="auto"/>
        <w:bottom w:val="none" w:sz="0" w:space="0" w:color="auto"/>
        <w:right w:val="none" w:sz="0" w:space="0" w:color="auto"/>
      </w:divBdr>
    </w:div>
    <w:div w:id="810828193">
      <w:bodyDiv w:val="1"/>
      <w:marLeft w:val="0"/>
      <w:marRight w:val="0"/>
      <w:marTop w:val="0"/>
      <w:marBottom w:val="0"/>
      <w:divBdr>
        <w:top w:val="none" w:sz="0" w:space="0" w:color="auto"/>
        <w:left w:val="none" w:sz="0" w:space="0" w:color="auto"/>
        <w:bottom w:val="none" w:sz="0" w:space="0" w:color="auto"/>
        <w:right w:val="none" w:sz="0" w:space="0" w:color="auto"/>
      </w:divBdr>
    </w:div>
    <w:div w:id="815294028">
      <w:bodyDiv w:val="1"/>
      <w:marLeft w:val="0"/>
      <w:marRight w:val="0"/>
      <w:marTop w:val="0"/>
      <w:marBottom w:val="0"/>
      <w:divBdr>
        <w:top w:val="none" w:sz="0" w:space="0" w:color="auto"/>
        <w:left w:val="none" w:sz="0" w:space="0" w:color="auto"/>
        <w:bottom w:val="none" w:sz="0" w:space="0" w:color="auto"/>
        <w:right w:val="none" w:sz="0" w:space="0" w:color="auto"/>
      </w:divBdr>
      <w:divsChild>
        <w:div w:id="276104814">
          <w:marLeft w:val="0"/>
          <w:marRight w:val="0"/>
          <w:marTop w:val="0"/>
          <w:marBottom w:val="0"/>
          <w:divBdr>
            <w:top w:val="none" w:sz="0" w:space="0" w:color="auto"/>
            <w:left w:val="none" w:sz="0" w:space="0" w:color="auto"/>
            <w:bottom w:val="none" w:sz="0" w:space="0" w:color="auto"/>
            <w:right w:val="none" w:sz="0" w:space="0" w:color="auto"/>
          </w:divBdr>
          <w:divsChild>
            <w:div w:id="11514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3176">
      <w:bodyDiv w:val="1"/>
      <w:marLeft w:val="0"/>
      <w:marRight w:val="0"/>
      <w:marTop w:val="0"/>
      <w:marBottom w:val="0"/>
      <w:divBdr>
        <w:top w:val="none" w:sz="0" w:space="0" w:color="auto"/>
        <w:left w:val="none" w:sz="0" w:space="0" w:color="auto"/>
        <w:bottom w:val="none" w:sz="0" w:space="0" w:color="auto"/>
        <w:right w:val="none" w:sz="0" w:space="0" w:color="auto"/>
      </w:divBdr>
      <w:divsChild>
        <w:div w:id="9182256">
          <w:marLeft w:val="0"/>
          <w:marRight w:val="0"/>
          <w:marTop w:val="0"/>
          <w:marBottom w:val="0"/>
          <w:divBdr>
            <w:top w:val="none" w:sz="0" w:space="0" w:color="auto"/>
            <w:left w:val="none" w:sz="0" w:space="0" w:color="auto"/>
            <w:bottom w:val="none" w:sz="0" w:space="0" w:color="auto"/>
            <w:right w:val="none" w:sz="0" w:space="0" w:color="auto"/>
          </w:divBdr>
        </w:div>
        <w:div w:id="61686562">
          <w:marLeft w:val="0"/>
          <w:marRight w:val="0"/>
          <w:marTop w:val="0"/>
          <w:marBottom w:val="0"/>
          <w:divBdr>
            <w:top w:val="none" w:sz="0" w:space="0" w:color="auto"/>
            <w:left w:val="none" w:sz="0" w:space="0" w:color="auto"/>
            <w:bottom w:val="none" w:sz="0" w:space="0" w:color="auto"/>
            <w:right w:val="none" w:sz="0" w:space="0" w:color="auto"/>
          </w:divBdr>
        </w:div>
        <w:div w:id="246039532">
          <w:marLeft w:val="0"/>
          <w:marRight w:val="0"/>
          <w:marTop w:val="0"/>
          <w:marBottom w:val="0"/>
          <w:divBdr>
            <w:top w:val="none" w:sz="0" w:space="0" w:color="auto"/>
            <w:left w:val="none" w:sz="0" w:space="0" w:color="auto"/>
            <w:bottom w:val="none" w:sz="0" w:space="0" w:color="auto"/>
            <w:right w:val="none" w:sz="0" w:space="0" w:color="auto"/>
          </w:divBdr>
        </w:div>
        <w:div w:id="273174939">
          <w:marLeft w:val="0"/>
          <w:marRight w:val="0"/>
          <w:marTop w:val="0"/>
          <w:marBottom w:val="0"/>
          <w:divBdr>
            <w:top w:val="none" w:sz="0" w:space="0" w:color="auto"/>
            <w:left w:val="none" w:sz="0" w:space="0" w:color="auto"/>
            <w:bottom w:val="none" w:sz="0" w:space="0" w:color="auto"/>
            <w:right w:val="none" w:sz="0" w:space="0" w:color="auto"/>
          </w:divBdr>
        </w:div>
        <w:div w:id="287318326">
          <w:marLeft w:val="0"/>
          <w:marRight w:val="0"/>
          <w:marTop w:val="0"/>
          <w:marBottom w:val="0"/>
          <w:divBdr>
            <w:top w:val="none" w:sz="0" w:space="0" w:color="auto"/>
            <w:left w:val="none" w:sz="0" w:space="0" w:color="auto"/>
            <w:bottom w:val="none" w:sz="0" w:space="0" w:color="auto"/>
            <w:right w:val="none" w:sz="0" w:space="0" w:color="auto"/>
          </w:divBdr>
        </w:div>
        <w:div w:id="310794900">
          <w:marLeft w:val="0"/>
          <w:marRight w:val="0"/>
          <w:marTop w:val="0"/>
          <w:marBottom w:val="0"/>
          <w:divBdr>
            <w:top w:val="none" w:sz="0" w:space="0" w:color="auto"/>
            <w:left w:val="none" w:sz="0" w:space="0" w:color="auto"/>
            <w:bottom w:val="none" w:sz="0" w:space="0" w:color="auto"/>
            <w:right w:val="none" w:sz="0" w:space="0" w:color="auto"/>
          </w:divBdr>
        </w:div>
        <w:div w:id="314408488">
          <w:marLeft w:val="0"/>
          <w:marRight w:val="0"/>
          <w:marTop w:val="0"/>
          <w:marBottom w:val="0"/>
          <w:divBdr>
            <w:top w:val="none" w:sz="0" w:space="0" w:color="auto"/>
            <w:left w:val="none" w:sz="0" w:space="0" w:color="auto"/>
            <w:bottom w:val="none" w:sz="0" w:space="0" w:color="auto"/>
            <w:right w:val="none" w:sz="0" w:space="0" w:color="auto"/>
          </w:divBdr>
        </w:div>
        <w:div w:id="327751318">
          <w:marLeft w:val="0"/>
          <w:marRight w:val="0"/>
          <w:marTop w:val="0"/>
          <w:marBottom w:val="0"/>
          <w:divBdr>
            <w:top w:val="none" w:sz="0" w:space="0" w:color="auto"/>
            <w:left w:val="none" w:sz="0" w:space="0" w:color="auto"/>
            <w:bottom w:val="none" w:sz="0" w:space="0" w:color="auto"/>
            <w:right w:val="none" w:sz="0" w:space="0" w:color="auto"/>
          </w:divBdr>
        </w:div>
        <w:div w:id="580800119">
          <w:marLeft w:val="0"/>
          <w:marRight w:val="0"/>
          <w:marTop w:val="0"/>
          <w:marBottom w:val="0"/>
          <w:divBdr>
            <w:top w:val="none" w:sz="0" w:space="0" w:color="auto"/>
            <w:left w:val="none" w:sz="0" w:space="0" w:color="auto"/>
            <w:bottom w:val="none" w:sz="0" w:space="0" w:color="auto"/>
            <w:right w:val="none" w:sz="0" w:space="0" w:color="auto"/>
          </w:divBdr>
        </w:div>
        <w:div w:id="595020888">
          <w:marLeft w:val="0"/>
          <w:marRight w:val="0"/>
          <w:marTop w:val="0"/>
          <w:marBottom w:val="0"/>
          <w:divBdr>
            <w:top w:val="none" w:sz="0" w:space="0" w:color="auto"/>
            <w:left w:val="none" w:sz="0" w:space="0" w:color="auto"/>
            <w:bottom w:val="none" w:sz="0" w:space="0" w:color="auto"/>
            <w:right w:val="none" w:sz="0" w:space="0" w:color="auto"/>
          </w:divBdr>
        </w:div>
        <w:div w:id="626274147">
          <w:marLeft w:val="0"/>
          <w:marRight w:val="0"/>
          <w:marTop w:val="0"/>
          <w:marBottom w:val="0"/>
          <w:divBdr>
            <w:top w:val="none" w:sz="0" w:space="0" w:color="auto"/>
            <w:left w:val="none" w:sz="0" w:space="0" w:color="auto"/>
            <w:bottom w:val="none" w:sz="0" w:space="0" w:color="auto"/>
            <w:right w:val="none" w:sz="0" w:space="0" w:color="auto"/>
          </w:divBdr>
        </w:div>
        <w:div w:id="638727853">
          <w:marLeft w:val="0"/>
          <w:marRight w:val="0"/>
          <w:marTop w:val="0"/>
          <w:marBottom w:val="0"/>
          <w:divBdr>
            <w:top w:val="none" w:sz="0" w:space="0" w:color="auto"/>
            <w:left w:val="none" w:sz="0" w:space="0" w:color="auto"/>
            <w:bottom w:val="none" w:sz="0" w:space="0" w:color="auto"/>
            <w:right w:val="none" w:sz="0" w:space="0" w:color="auto"/>
          </w:divBdr>
        </w:div>
        <w:div w:id="654064502">
          <w:marLeft w:val="0"/>
          <w:marRight w:val="0"/>
          <w:marTop w:val="0"/>
          <w:marBottom w:val="0"/>
          <w:divBdr>
            <w:top w:val="none" w:sz="0" w:space="0" w:color="auto"/>
            <w:left w:val="none" w:sz="0" w:space="0" w:color="auto"/>
            <w:bottom w:val="none" w:sz="0" w:space="0" w:color="auto"/>
            <w:right w:val="none" w:sz="0" w:space="0" w:color="auto"/>
          </w:divBdr>
        </w:div>
        <w:div w:id="761222671">
          <w:marLeft w:val="0"/>
          <w:marRight w:val="0"/>
          <w:marTop w:val="0"/>
          <w:marBottom w:val="0"/>
          <w:divBdr>
            <w:top w:val="none" w:sz="0" w:space="0" w:color="auto"/>
            <w:left w:val="none" w:sz="0" w:space="0" w:color="auto"/>
            <w:bottom w:val="none" w:sz="0" w:space="0" w:color="auto"/>
            <w:right w:val="none" w:sz="0" w:space="0" w:color="auto"/>
          </w:divBdr>
        </w:div>
        <w:div w:id="842165121">
          <w:marLeft w:val="0"/>
          <w:marRight w:val="0"/>
          <w:marTop w:val="0"/>
          <w:marBottom w:val="0"/>
          <w:divBdr>
            <w:top w:val="none" w:sz="0" w:space="0" w:color="auto"/>
            <w:left w:val="none" w:sz="0" w:space="0" w:color="auto"/>
            <w:bottom w:val="none" w:sz="0" w:space="0" w:color="auto"/>
            <w:right w:val="none" w:sz="0" w:space="0" w:color="auto"/>
          </w:divBdr>
        </w:div>
        <w:div w:id="982002522">
          <w:marLeft w:val="0"/>
          <w:marRight w:val="0"/>
          <w:marTop w:val="0"/>
          <w:marBottom w:val="0"/>
          <w:divBdr>
            <w:top w:val="none" w:sz="0" w:space="0" w:color="auto"/>
            <w:left w:val="none" w:sz="0" w:space="0" w:color="auto"/>
            <w:bottom w:val="none" w:sz="0" w:space="0" w:color="auto"/>
            <w:right w:val="none" w:sz="0" w:space="0" w:color="auto"/>
          </w:divBdr>
        </w:div>
        <w:div w:id="1030490928">
          <w:marLeft w:val="0"/>
          <w:marRight w:val="0"/>
          <w:marTop w:val="0"/>
          <w:marBottom w:val="0"/>
          <w:divBdr>
            <w:top w:val="none" w:sz="0" w:space="0" w:color="auto"/>
            <w:left w:val="none" w:sz="0" w:space="0" w:color="auto"/>
            <w:bottom w:val="none" w:sz="0" w:space="0" w:color="auto"/>
            <w:right w:val="none" w:sz="0" w:space="0" w:color="auto"/>
          </w:divBdr>
        </w:div>
        <w:div w:id="1145127215">
          <w:marLeft w:val="0"/>
          <w:marRight w:val="0"/>
          <w:marTop w:val="0"/>
          <w:marBottom w:val="0"/>
          <w:divBdr>
            <w:top w:val="none" w:sz="0" w:space="0" w:color="auto"/>
            <w:left w:val="none" w:sz="0" w:space="0" w:color="auto"/>
            <w:bottom w:val="none" w:sz="0" w:space="0" w:color="auto"/>
            <w:right w:val="none" w:sz="0" w:space="0" w:color="auto"/>
          </w:divBdr>
        </w:div>
        <w:div w:id="1146629022">
          <w:marLeft w:val="0"/>
          <w:marRight w:val="0"/>
          <w:marTop w:val="0"/>
          <w:marBottom w:val="0"/>
          <w:divBdr>
            <w:top w:val="none" w:sz="0" w:space="0" w:color="auto"/>
            <w:left w:val="none" w:sz="0" w:space="0" w:color="auto"/>
            <w:bottom w:val="none" w:sz="0" w:space="0" w:color="auto"/>
            <w:right w:val="none" w:sz="0" w:space="0" w:color="auto"/>
          </w:divBdr>
        </w:div>
        <w:div w:id="1178421691">
          <w:marLeft w:val="0"/>
          <w:marRight w:val="0"/>
          <w:marTop w:val="0"/>
          <w:marBottom w:val="0"/>
          <w:divBdr>
            <w:top w:val="none" w:sz="0" w:space="0" w:color="auto"/>
            <w:left w:val="none" w:sz="0" w:space="0" w:color="auto"/>
            <w:bottom w:val="none" w:sz="0" w:space="0" w:color="auto"/>
            <w:right w:val="none" w:sz="0" w:space="0" w:color="auto"/>
          </w:divBdr>
        </w:div>
        <w:div w:id="1237789484">
          <w:marLeft w:val="0"/>
          <w:marRight w:val="0"/>
          <w:marTop w:val="0"/>
          <w:marBottom w:val="0"/>
          <w:divBdr>
            <w:top w:val="none" w:sz="0" w:space="0" w:color="auto"/>
            <w:left w:val="none" w:sz="0" w:space="0" w:color="auto"/>
            <w:bottom w:val="none" w:sz="0" w:space="0" w:color="auto"/>
            <w:right w:val="none" w:sz="0" w:space="0" w:color="auto"/>
          </w:divBdr>
        </w:div>
        <w:div w:id="1404135997">
          <w:marLeft w:val="0"/>
          <w:marRight w:val="0"/>
          <w:marTop w:val="0"/>
          <w:marBottom w:val="0"/>
          <w:divBdr>
            <w:top w:val="none" w:sz="0" w:space="0" w:color="auto"/>
            <w:left w:val="none" w:sz="0" w:space="0" w:color="auto"/>
            <w:bottom w:val="none" w:sz="0" w:space="0" w:color="auto"/>
            <w:right w:val="none" w:sz="0" w:space="0" w:color="auto"/>
          </w:divBdr>
        </w:div>
        <w:div w:id="1426195887">
          <w:marLeft w:val="0"/>
          <w:marRight w:val="0"/>
          <w:marTop w:val="0"/>
          <w:marBottom w:val="0"/>
          <w:divBdr>
            <w:top w:val="none" w:sz="0" w:space="0" w:color="auto"/>
            <w:left w:val="none" w:sz="0" w:space="0" w:color="auto"/>
            <w:bottom w:val="none" w:sz="0" w:space="0" w:color="auto"/>
            <w:right w:val="none" w:sz="0" w:space="0" w:color="auto"/>
          </w:divBdr>
        </w:div>
        <w:div w:id="1446461505">
          <w:marLeft w:val="0"/>
          <w:marRight w:val="0"/>
          <w:marTop w:val="0"/>
          <w:marBottom w:val="0"/>
          <w:divBdr>
            <w:top w:val="none" w:sz="0" w:space="0" w:color="auto"/>
            <w:left w:val="none" w:sz="0" w:space="0" w:color="auto"/>
            <w:bottom w:val="none" w:sz="0" w:space="0" w:color="auto"/>
            <w:right w:val="none" w:sz="0" w:space="0" w:color="auto"/>
          </w:divBdr>
        </w:div>
        <w:div w:id="1462573394">
          <w:marLeft w:val="0"/>
          <w:marRight w:val="0"/>
          <w:marTop w:val="0"/>
          <w:marBottom w:val="0"/>
          <w:divBdr>
            <w:top w:val="none" w:sz="0" w:space="0" w:color="auto"/>
            <w:left w:val="none" w:sz="0" w:space="0" w:color="auto"/>
            <w:bottom w:val="none" w:sz="0" w:space="0" w:color="auto"/>
            <w:right w:val="none" w:sz="0" w:space="0" w:color="auto"/>
          </w:divBdr>
        </w:div>
        <w:div w:id="1537113556">
          <w:marLeft w:val="0"/>
          <w:marRight w:val="0"/>
          <w:marTop w:val="0"/>
          <w:marBottom w:val="0"/>
          <w:divBdr>
            <w:top w:val="none" w:sz="0" w:space="0" w:color="auto"/>
            <w:left w:val="none" w:sz="0" w:space="0" w:color="auto"/>
            <w:bottom w:val="none" w:sz="0" w:space="0" w:color="auto"/>
            <w:right w:val="none" w:sz="0" w:space="0" w:color="auto"/>
          </w:divBdr>
        </w:div>
        <w:div w:id="1559239951">
          <w:marLeft w:val="0"/>
          <w:marRight w:val="0"/>
          <w:marTop w:val="0"/>
          <w:marBottom w:val="0"/>
          <w:divBdr>
            <w:top w:val="none" w:sz="0" w:space="0" w:color="auto"/>
            <w:left w:val="none" w:sz="0" w:space="0" w:color="auto"/>
            <w:bottom w:val="none" w:sz="0" w:space="0" w:color="auto"/>
            <w:right w:val="none" w:sz="0" w:space="0" w:color="auto"/>
          </w:divBdr>
        </w:div>
        <w:div w:id="1603878373">
          <w:marLeft w:val="0"/>
          <w:marRight w:val="0"/>
          <w:marTop w:val="0"/>
          <w:marBottom w:val="0"/>
          <w:divBdr>
            <w:top w:val="none" w:sz="0" w:space="0" w:color="auto"/>
            <w:left w:val="none" w:sz="0" w:space="0" w:color="auto"/>
            <w:bottom w:val="none" w:sz="0" w:space="0" w:color="auto"/>
            <w:right w:val="none" w:sz="0" w:space="0" w:color="auto"/>
          </w:divBdr>
        </w:div>
        <w:div w:id="1790393465">
          <w:marLeft w:val="0"/>
          <w:marRight w:val="0"/>
          <w:marTop w:val="0"/>
          <w:marBottom w:val="0"/>
          <w:divBdr>
            <w:top w:val="none" w:sz="0" w:space="0" w:color="auto"/>
            <w:left w:val="none" w:sz="0" w:space="0" w:color="auto"/>
            <w:bottom w:val="none" w:sz="0" w:space="0" w:color="auto"/>
            <w:right w:val="none" w:sz="0" w:space="0" w:color="auto"/>
          </w:divBdr>
        </w:div>
        <w:div w:id="1836919729">
          <w:marLeft w:val="0"/>
          <w:marRight w:val="0"/>
          <w:marTop w:val="0"/>
          <w:marBottom w:val="0"/>
          <w:divBdr>
            <w:top w:val="none" w:sz="0" w:space="0" w:color="auto"/>
            <w:left w:val="none" w:sz="0" w:space="0" w:color="auto"/>
            <w:bottom w:val="none" w:sz="0" w:space="0" w:color="auto"/>
            <w:right w:val="none" w:sz="0" w:space="0" w:color="auto"/>
          </w:divBdr>
        </w:div>
        <w:div w:id="1871255422">
          <w:marLeft w:val="0"/>
          <w:marRight w:val="0"/>
          <w:marTop w:val="0"/>
          <w:marBottom w:val="0"/>
          <w:divBdr>
            <w:top w:val="none" w:sz="0" w:space="0" w:color="auto"/>
            <w:left w:val="none" w:sz="0" w:space="0" w:color="auto"/>
            <w:bottom w:val="none" w:sz="0" w:space="0" w:color="auto"/>
            <w:right w:val="none" w:sz="0" w:space="0" w:color="auto"/>
          </w:divBdr>
        </w:div>
        <w:div w:id="1892500036">
          <w:marLeft w:val="0"/>
          <w:marRight w:val="0"/>
          <w:marTop w:val="0"/>
          <w:marBottom w:val="0"/>
          <w:divBdr>
            <w:top w:val="none" w:sz="0" w:space="0" w:color="auto"/>
            <w:left w:val="none" w:sz="0" w:space="0" w:color="auto"/>
            <w:bottom w:val="none" w:sz="0" w:space="0" w:color="auto"/>
            <w:right w:val="none" w:sz="0" w:space="0" w:color="auto"/>
          </w:divBdr>
        </w:div>
        <w:div w:id="1897352004">
          <w:marLeft w:val="0"/>
          <w:marRight w:val="0"/>
          <w:marTop w:val="0"/>
          <w:marBottom w:val="0"/>
          <w:divBdr>
            <w:top w:val="none" w:sz="0" w:space="0" w:color="auto"/>
            <w:left w:val="none" w:sz="0" w:space="0" w:color="auto"/>
            <w:bottom w:val="none" w:sz="0" w:space="0" w:color="auto"/>
            <w:right w:val="none" w:sz="0" w:space="0" w:color="auto"/>
          </w:divBdr>
        </w:div>
        <w:div w:id="1916016322">
          <w:marLeft w:val="0"/>
          <w:marRight w:val="0"/>
          <w:marTop w:val="0"/>
          <w:marBottom w:val="0"/>
          <w:divBdr>
            <w:top w:val="none" w:sz="0" w:space="0" w:color="auto"/>
            <w:left w:val="none" w:sz="0" w:space="0" w:color="auto"/>
            <w:bottom w:val="none" w:sz="0" w:space="0" w:color="auto"/>
            <w:right w:val="none" w:sz="0" w:space="0" w:color="auto"/>
          </w:divBdr>
        </w:div>
      </w:divsChild>
    </w:div>
    <w:div w:id="825704826">
      <w:bodyDiv w:val="1"/>
      <w:marLeft w:val="0"/>
      <w:marRight w:val="0"/>
      <w:marTop w:val="0"/>
      <w:marBottom w:val="0"/>
      <w:divBdr>
        <w:top w:val="none" w:sz="0" w:space="0" w:color="auto"/>
        <w:left w:val="none" w:sz="0" w:space="0" w:color="auto"/>
        <w:bottom w:val="none" w:sz="0" w:space="0" w:color="auto"/>
        <w:right w:val="none" w:sz="0" w:space="0" w:color="auto"/>
      </w:divBdr>
    </w:div>
    <w:div w:id="826703533">
      <w:bodyDiv w:val="1"/>
      <w:marLeft w:val="0"/>
      <w:marRight w:val="0"/>
      <w:marTop w:val="0"/>
      <w:marBottom w:val="0"/>
      <w:divBdr>
        <w:top w:val="none" w:sz="0" w:space="0" w:color="auto"/>
        <w:left w:val="none" w:sz="0" w:space="0" w:color="auto"/>
        <w:bottom w:val="none" w:sz="0" w:space="0" w:color="auto"/>
        <w:right w:val="none" w:sz="0" w:space="0" w:color="auto"/>
      </w:divBdr>
    </w:div>
    <w:div w:id="838010351">
      <w:bodyDiv w:val="1"/>
      <w:marLeft w:val="0"/>
      <w:marRight w:val="0"/>
      <w:marTop w:val="0"/>
      <w:marBottom w:val="0"/>
      <w:divBdr>
        <w:top w:val="none" w:sz="0" w:space="0" w:color="auto"/>
        <w:left w:val="none" w:sz="0" w:space="0" w:color="auto"/>
        <w:bottom w:val="none" w:sz="0" w:space="0" w:color="auto"/>
        <w:right w:val="none" w:sz="0" w:space="0" w:color="auto"/>
      </w:divBdr>
    </w:div>
    <w:div w:id="855845245">
      <w:bodyDiv w:val="1"/>
      <w:marLeft w:val="0"/>
      <w:marRight w:val="0"/>
      <w:marTop w:val="0"/>
      <w:marBottom w:val="0"/>
      <w:divBdr>
        <w:top w:val="none" w:sz="0" w:space="0" w:color="auto"/>
        <w:left w:val="none" w:sz="0" w:space="0" w:color="auto"/>
        <w:bottom w:val="none" w:sz="0" w:space="0" w:color="auto"/>
        <w:right w:val="none" w:sz="0" w:space="0" w:color="auto"/>
      </w:divBdr>
    </w:div>
    <w:div w:id="858006433">
      <w:bodyDiv w:val="1"/>
      <w:marLeft w:val="0"/>
      <w:marRight w:val="0"/>
      <w:marTop w:val="0"/>
      <w:marBottom w:val="0"/>
      <w:divBdr>
        <w:top w:val="none" w:sz="0" w:space="0" w:color="auto"/>
        <w:left w:val="none" w:sz="0" w:space="0" w:color="auto"/>
        <w:bottom w:val="none" w:sz="0" w:space="0" w:color="auto"/>
        <w:right w:val="none" w:sz="0" w:space="0" w:color="auto"/>
      </w:divBdr>
    </w:div>
    <w:div w:id="872502888">
      <w:bodyDiv w:val="1"/>
      <w:marLeft w:val="0"/>
      <w:marRight w:val="0"/>
      <w:marTop w:val="0"/>
      <w:marBottom w:val="0"/>
      <w:divBdr>
        <w:top w:val="none" w:sz="0" w:space="0" w:color="auto"/>
        <w:left w:val="none" w:sz="0" w:space="0" w:color="auto"/>
        <w:bottom w:val="none" w:sz="0" w:space="0" w:color="auto"/>
        <w:right w:val="none" w:sz="0" w:space="0" w:color="auto"/>
      </w:divBdr>
    </w:div>
    <w:div w:id="877861140">
      <w:bodyDiv w:val="1"/>
      <w:marLeft w:val="0"/>
      <w:marRight w:val="0"/>
      <w:marTop w:val="0"/>
      <w:marBottom w:val="0"/>
      <w:divBdr>
        <w:top w:val="none" w:sz="0" w:space="0" w:color="auto"/>
        <w:left w:val="none" w:sz="0" w:space="0" w:color="auto"/>
        <w:bottom w:val="none" w:sz="0" w:space="0" w:color="auto"/>
        <w:right w:val="none" w:sz="0" w:space="0" w:color="auto"/>
      </w:divBdr>
    </w:div>
    <w:div w:id="881405804">
      <w:bodyDiv w:val="1"/>
      <w:marLeft w:val="0"/>
      <w:marRight w:val="0"/>
      <w:marTop w:val="0"/>
      <w:marBottom w:val="0"/>
      <w:divBdr>
        <w:top w:val="none" w:sz="0" w:space="0" w:color="auto"/>
        <w:left w:val="none" w:sz="0" w:space="0" w:color="auto"/>
        <w:bottom w:val="none" w:sz="0" w:space="0" w:color="auto"/>
        <w:right w:val="none" w:sz="0" w:space="0" w:color="auto"/>
      </w:divBdr>
    </w:div>
    <w:div w:id="884022065">
      <w:bodyDiv w:val="1"/>
      <w:marLeft w:val="0"/>
      <w:marRight w:val="0"/>
      <w:marTop w:val="0"/>
      <w:marBottom w:val="0"/>
      <w:divBdr>
        <w:top w:val="none" w:sz="0" w:space="0" w:color="auto"/>
        <w:left w:val="none" w:sz="0" w:space="0" w:color="auto"/>
        <w:bottom w:val="none" w:sz="0" w:space="0" w:color="auto"/>
        <w:right w:val="none" w:sz="0" w:space="0" w:color="auto"/>
      </w:divBdr>
      <w:divsChild>
        <w:div w:id="1698121160">
          <w:marLeft w:val="0"/>
          <w:marRight w:val="0"/>
          <w:marTop w:val="0"/>
          <w:marBottom w:val="0"/>
          <w:divBdr>
            <w:top w:val="none" w:sz="0" w:space="0" w:color="auto"/>
            <w:left w:val="none" w:sz="0" w:space="0" w:color="auto"/>
            <w:bottom w:val="none" w:sz="0" w:space="0" w:color="auto"/>
            <w:right w:val="none" w:sz="0" w:space="0" w:color="auto"/>
          </w:divBdr>
        </w:div>
      </w:divsChild>
    </w:div>
    <w:div w:id="887036277">
      <w:bodyDiv w:val="1"/>
      <w:marLeft w:val="0"/>
      <w:marRight w:val="0"/>
      <w:marTop w:val="0"/>
      <w:marBottom w:val="0"/>
      <w:divBdr>
        <w:top w:val="none" w:sz="0" w:space="0" w:color="auto"/>
        <w:left w:val="none" w:sz="0" w:space="0" w:color="auto"/>
        <w:bottom w:val="none" w:sz="0" w:space="0" w:color="auto"/>
        <w:right w:val="none" w:sz="0" w:space="0" w:color="auto"/>
      </w:divBdr>
    </w:div>
    <w:div w:id="899368457">
      <w:bodyDiv w:val="1"/>
      <w:marLeft w:val="0"/>
      <w:marRight w:val="0"/>
      <w:marTop w:val="0"/>
      <w:marBottom w:val="0"/>
      <w:divBdr>
        <w:top w:val="none" w:sz="0" w:space="0" w:color="auto"/>
        <w:left w:val="none" w:sz="0" w:space="0" w:color="auto"/>
        <w:bottom w:val="none" w:sz="0" w:space="0" w:color="auto"/>
        <w:right w:val="none" w:sz="0" w:space="0" w:color="auto"/>
      </w:divBdr>
    </w:div>
    <w:div w:id="908537572">
      <w:bodyDiv w:val="1"/>
      <w:marLeft w:val="0"/>
      <w:marRight w:val="0"/>
      <w:marTop w:val="0"/>
      <w:marBottom w:val="0"/>
      <w:divBdr>
        <w:top w:val="none" w:sz="0" w:space="0" w:color="auto"/>
        <w:left w:val="none" w:sz="0" w:space="0" w:color="auto"/>
        <w:bottom w:val="none" w:sz="0" w:space="0" w:color="auto"/>
        <w:right w:val="none" w:sz="0" w:space="0" w:color="auto"/>
      </w:divBdr>
      <w:divsChild>
        <w:div w:id="1719820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681361">
      <w:bodyDiv w:val="1"/>
      <w:marLeft w:val="0"/>
      <w:marRight w:val="0"/>
      <w:marTop w:val="0"/>
      <w:marBottom w:val="0"/>
      <w:divBdr>
        <w:top w:val="none" w:sz="0" w:space="0" w:color="auto"/>
        <w:left w:val="none" w:sz="0" w:space="0" w:color="auto"/>
        <w:bottom w:val="none" w:sz="0" w:space="0" w:color="auto"/>
        <w:right w:val="none" w:sz="0" w:space="0" w:color="auto"/>
      </w:divBdr>
    </w:div>
    <w:div w:id="932394164">
      <w:bodyDiv w:val="1"/>
      <w:marLeft w:val="0"/>
      <w:marRight w:val="0"/>
      <w:marTop w:val="0"/>
      <w:marBottom w:val="0"/>
      <w:divBdr>
        <w:top w:val="none" w:sz="0" w:space="0" w:color="auto"/>
        <w:left w:val="none" w:sz="0" w:space="0" w:color="auto"/>
        <w:bottom w:val="none" w:sz="0" w:space="0" w:color="auto"/>
        <w:right w:val="none" w:sz="0" w:space="0" w:color="auto"/>
      </w:divBdr>
    </w:div>
    <w:div w:id="936328579">
      <w:bodyDiv w:val="1"/>
      <w:marLeft w:val="0"/>
      <w:marRight w:val="0"/>
      <w:marTop w:val="0"/>
      <w:marBottom w:val="0"/>
      <w:divBdr>
        <w:top w:val="none" w:sz="0" w:space="0" w:color="auto"/>
        <w:left w:val="none" w:sz="0" w:space="0" w:color="auto"/>
        <w:bottom w:val="none" w:sz="0" w:space="0" w:color="auto"/>
        <w:right w:val="none" w:sz="0" w:space="0" w:color="auto"/>
      </w:divBdr>
    </w:div>
    <w:div w:id="939721216">
      <w:bodyDiv w:val="1"/>
      <w:marLeft w:val="0"/>
      <w:marRight w:val="0"/>
      <w:marTop w:val="0"/>
      <w:marBottom w:val="0"/>
      <w:divBdr>
        <w:top w:val="none" w:sz="0" w:space="0" w:color="auto"/>
        <w:left w:val="none" w:sz="0" w:space="0" w:color="auto"/>
        <w:bottom w:val="none" w:sz="0" w:space="0" w:color="auto"/>
        <w:right w:val="none" w:sz="0" w:space="0" w:color="auto"/>
      </w:divBdr>
    </w:div>
    <w:div w:id="939995138">
      <w:bodyDiv w:val="1"/>
      <w:marLeft w:val="0"/>
      <w:marRight w:val="0"/>
      <w:marTop w:val="0"/>
      <w:marBottom w:val="0"/>
      <w:divBdr>
        <w:top w:val="none" w:sz="0" w:space="0" w:color="auto"/>
        <w:left w:val="none" w:sz="0" w:space="0" w:color="auto"/>
        <w:bottom w:val="none" w:sz="0" w:space="0" w:color="auto"/>
        <w:right w:val="none" w:sz="0" w:space="0" w:color="auto"/>
      </w:divBdr>
      <w:divsChild>
        <w:div w:id="52896108">
          <w:marLeft w:val="240"/>
          <w:marRight w:val="0"/>
          <w:marTop w:val="240"/>
          <w:marBottom w:val="240"/>
          <w:divBdr>
            <w:top w:val="none" w:sz="0" w:space="0" w:color="auto"/>
            <w:left w:val="none" w:sz="0" w:space="0" w:color="auto"/>
            <w:bottom w:val="none" w:sz="0" w:space="0" w:color="auto"/>
            <w:right w:val="none" w:sz="0" w:space="0" w:color="auto"/>
          </w:divBdr>
        </w:div>
      </w:divsChild>
    </w:div>
    <w:div w:id="943339307">
      <w:bodyDiv w:val="1"/>
      <w:marLeft w:val="0"/>
      <w:marRight w:val="0"/>
      <w:marTop w:val="0"/>
      <w:marBottom w:val="0"/>
      <w:divBdr>
        <w:top w:val="none" w:sz="0" w:space="0" w:color="auto"/>
        <w:left w:val="none" w:sz="0" w:space="0" w:color="auto"/>
        <w:bottom w:val="none" w:sz="0" w:space="0" w:color="auto"/>
        <w:right w:val="none" w:sz="0" w:space="0" w:color="auto"/>
      </w:divBdr>
    </w:div>
    <w:div w:id="944387023">
      <w:bodyDiv w:val="1"/>
      <w:marLeft w:val="0"/>
      <w:marRight w:val="0"/>
      <w:marTop w:val="0"/>
      <w:marBottom w:val="0"/>
      <w:divBdr>
        <w:top w:val="none" w:sz="0" w:space="0" w:color="auto"/>
        <w:left w:val="none" w:sz="0" w:space="0" w:color="auto"/>
        <w:bottom w:val="none" w:sz="0" w:space="0" w:color="auto"/>
        <w:right w:val="none" w:sz="0" w:space="0" w:color="auto"/>
      </w:divBdr>
    </w:div>
    <w:div w:id="944920811">
      <w:bodyDiv w:val="1"/>
      <w:marLeft w:val="0"/>
      <w:marRight w:val="0"/>
      <w:marTop w:val="0"/>
      <w:marBottom w:val="0"/>
      <w:divBdr>
        <w:top w:val="none" w:sz="0" w:space="0" w:color="auto"/>
        <w:left w:val="none" w:sz="0" w:space="0" w:color="auto"/>
        <w:bottom w:val="none" w:sz="0" w:space="0" w:color="auto"/>
        <w:right w:val="none" w:sz="0" w:space="0" w:color="auto"/>
      </w:divBdr>
    </w:div>
    <w:div w:id="952399644">
      <w:bodyDiv w:val="1"/>
      <w:marLeft w:val="0"/>
      <w:marRight w:val="0"/>
      <w:marTop w:val="0"/>
      <w:marBottom w:val="0"/>
      <w:divBdr>
        <w:top w:val="none" w:sz="0" w:space="0" w:color="auto"/>
        <w:left w:val="none" w:sz="0" w:space="0" w:color="auto"/>
        <w:bottom w:val="none" w:sz="0" w:space="0" w:color="auto"/>
        <w:right w:val="none" w:sz="0" w:space="0" w:color="auto"/>
      </w:divBdr>
    </w:div>
    <w:div w:id="962345700">
      <w:bodyDiv w:val="1"/>
      <w:marLeft w:val="0"/>
      <w:marRight w:val="0"/>
      <w:marTop w:val="0"/>
      <w:marBottom w:val="0"/>
      <w:divBdr>
        <w:top w:val="none" w:sz="0" w:space="0" w:color="auto"/>
        <w:left w:val="none" w:sz="0" w:space="0" w:color="auto"/>
        <w:bottom w:val="none" w:sz="0" w:space="0" w:color="auto"/>
        <w:right w:val="none" w:sz="0" w:space="0" w:color="auto"/>
      </w:divBdr>
    </w:div>
    <w:div w:id="964653976">
      <w:bodyDiv w:val="1"/>
      <w:marLeft w:val="0"/>
      <w:marRight w:val="0"/>
      <w:marTop w:val="0"/>
      <w:marBottom w:val="0"/>
      <w:divBdr>
        <w:top w:val="none" w:sz="0" w:space="0" w:color="auto"/>
        <w:left w:val="none" w:sz="0" w:space="0" w:color="auto"/>
        <w:bottom w:val="none" w:sz="0" w:space="0" w:color="auto"/>
        <w:right w:val="none" w:sz="0" w:space="0" w:color="auto"/>
      </w:divBdr>
    </w:div>
    <w:div w:id="971131021">
      <w:bodyDiv w:val="1"/>
      <w:marLeft w:val="0"/>
      <w:marRight w:val="0"/>
      <w:marTop w:val="0"/>
      <w:marBottom w:val="0"/>
      <w:divBdr>
        <w:top w:val="none" w:sz="0" w:space="0" w:color="auto"/>
        <w:left w:val="none" w:sz="0" w:space="0" w:color="auto"/>
        <w:bottom w:val="none" w:sz="0" w:space="0" w:color="auto"/>
        <w:right w:val="none" w:sz="0" w:space="0" w:color="auto"/>
      </w:divBdr>
      <w:divsChild>
        <w:div w:id="2092384278">
          <w:marLeft w:val="0"/>
          <w:marRight w:val="0"/>
          <w:marTop w:val="0"/>
          <w:marBottom w:val="0"/>
          <w:divBdr>
            <w:top w:val="none" w:sz="0" w:space="0" w:color="auto"/>
            <w:left w:val="none" w:sz="0" w:space="0" w:color="auto"/>
            <w:bottom w:val="none" w:sz="0" w:space="0" w:color="auto"/>
            <w:right w:val="none" w:sz="0" w:space="0" w:color="auto"/>
          </w:divBdr>
          <w:divsChild>
            <w:div w:id="1668825753">
              <w:marLeft w:val="0"/>
              <w:marRight w:val="0"/>
              <w:marTop w:val="0"/>
              <w:marBottom w:val="0"/>
              <w:divBdr>
                <w:top w:val="none" w:sz="0" w:space="0" w:color="auto"/>
                <w:left w:val="none" w:sz="0" w:space="0" w:color="auto"/>
                <w:bottom w:val="none" w:sz="0" w:space="0" w:color="auto"/>
                <w:right w:val="none" w:sz="0" w:space="0" w:color="auto"/>
              </w:divBdr>
              <w:divsChild>
                <w:div w:id="1402605245">
                  <w:marLeft w:val="0"/>
                  <w:marRight w:val="0"/>
                  <w:marTop w:val="0"/>
                  <w:marBottom w:val="0"/>
                  <w:divBdr>
                    <w:top w:val="none" w:sz="0" w:space="0" w:color="auto"/>
                    <w:left w:val="none" w:sz="0" w:space="0" w:color="auto"/>
                    <w:bottom w:val="none" w:sz="0" w:space="0" w:color="auto"/>
                    <w:right w:val="none" w:sz="0" w:space="0" w:color="auto"/>
                  </w:divBdr>
                  <w:divsChild>
                    <w:div w:id="925110582">
                      <w:marLeft w:val="0"/>
                      <w:marRight w:val="0"/>
                      <w:marTop w:val="0"/>
                      <w:marBottom w:val="0"/>
                      <w:divBdr>
                        <w:top w:val="none" w:sz="0" w:space="0" w:color="auto"/>
                        <w:left w:val="none" w:sz="0" w:space="0" w:color="auto"/>
                        <w:bottom w:val="none" w:sz="0" w:space="0" w:color="auto"/>
                        <w:right w:val="none" w:sz="0" w:space="0" w:color="auto"/>
                      </w:divBdr>
                      <w:divsChild>
                        <w:div w:id="918367286">
                          <w:marLeft w:val="0"/>
                          <w:marRight w:val="0"/>
                          <w:marTop w:val="0"/>
                          <w:marBottom w:val="0"/>
                          <w:divBdr>
                            <w:top w:val="none" w:sz="0" w:space="0" w:color="auto"/>
                            <w:left w:val="none" w:sz="0" w:space="0" w:color="auto"/>
                            <w:bottom w:val="none" w:sz="0" w:space="0" w:color="auto"/>
                            <w:right w:val="none" w:sz="0" w:space="0" w:color="auto"/>
                          </w:divBdr>
                          <w:divsChild>
                            <w:div w:id="1602833134">
                              <w:marLeft w:val="0"/>
                              <w:marRight w:val="0"/>
                              <w:marTop w:val="0"/>
                              <w:marBottom w:val="0"/>
                              <w:divBdr>
                                <w:top w:val="none" w:sz="0" w:space="0" w:color="auto"/>
                                <w:left w:val="none" w:sz="0" w:space="0" w:color="auto"/>
                                <w:bottom w:val="none" w:sz="0" w:space="0" w:color="auto"/>
                                <w:right w:val="none" w:sz="0" w:space="0" w:color="auto"/>
                              </w:divBdr>
                              <w:divsChild>
                                <w:div w:id="588277850">
                                  <w:marLeft w:val="0"/>
                                  <w:marRight w:val="0"/>
                                  <w:marTop w:val="0"/>
                                  <w:marBottom w:val="0"/>
                                  <w:divBdr>
                                    <w:top w:val="none" w:sz="0" w:space="0" w:color="auto"/>
                                    <w:left w:val="none" w:sz="0" w:space="0" w:color="auto"/>
                                    <w:bottom w:val="none" w:sz="0" w:space="0" w:color="auto"/>
                                    <w:right w:val="none" w:sz="0" w:space="0" w:color="auto"/>
                                  </w:divBdr>
                                  <w:divsChild>
                                    <w:div w:id="780613019">
                                      <w:marLeft w:val="0"/>
                                      <w:marRight w:val="0"/>
                                      <w:marTop w:val="0"/>
                                      <w:marBottom w:val="0"/>
                                      <w:divBdr>
                                        <w:top w:val="none" w:sz="0" w:space="0" w:color="auto"/>
                                        <w:left w:val="none" w:sz="0" w:space="0" w:color="auto"/>
                                        <w:bottom w:val="none" w:sz="0" w:space="0" w:color="auto"/>
                                        <w:right w:val="none" w:sz="0" w:space="0" w:color="auto"/>
                                      </w:divBdr>
                                      <w:divsChild>
                                        <w:div w:id="152919421">
                                          <w:marLeft w:val="0"/>
                                          <w:marRight w:val="0"/>
                                          <w:marTop w:val="0"/>
                                          <w:marBottom w:val="0"/>
                                          <w:divBdr>
                                            <w:top w:val="none" w:sz="0" w:space="0" w:color="auto"/>
                                            <w:left w:val="none" w:sz="0" w:space="0" w:color="auto"/>
                                            <w:bottom w:val="none" w:sz="0" w:space="0" w:color="auto"/>
                                            <w:right w:val="none" w:sz="0" w:space="0" w:color="auto"/>
                                          </w:divBdr>
                                          <w:divsChild>
                                            <w:div w:id="1870798820">
                                              <w:marLeft w:val="0"/>
                                              <w:marRight w:val="0"/>
                                              <w:marTop w:val="0"/>
                                              <w:marBottom w:val="0"/>
                                              <w:divBdr>
                                                <w:top w:val="none" w:sz="0" w:space="0" w:color="auto"/>
                                                <w:left w:val="none" w:sz="0" w:space="0" w:color="auto"/>
                                                <w:bottom w:val="none" w:sz="0" w:space="0" w:color="auto"/>
                                                <w:right w:val="none" w:sz="0" w:space="0" w:color="auto"/>
                                              </w:divBdr>
                                              <w:divsChild>
                                                <w:div w:id="1487169289">
                                                  <w:marLeft w:val="0"/>
                                                  <w:marRight w:val="0"/>
                                                  <w:marTop w:val="0"/>
                                                  <w:marBottom w:val="0"/>
                                                  <w:divBdr>
                                                    <w:top w:val="none" w:sz="0" w:space="0" w:color="auto"/>
                                                    <w:left w:val="none" w:sz="0" w:space="0" w:color="auto"/>
                                                    <w:bottom w:val="none" w:sz="0" w:space="0" w:color="auto"/>
                                                    <w:right w:val="none" w:sz="0" w:space="0" w:color="auto"/>
                                                  </w:divBdr>
                                                  <w:divsChild>
                                                    <w:div w:id="1785612275">
                                                      <w:marLeft w:val="0"/>
                                                      <w:marRight w:val="0"/>
                                                      <w:marTop w:val="0"/>
                                                      <w:marBottom w:val="0"/>
                                                      <w:divBdr>
                                                        <w:top w:val="none" w:sz="0" w:space="0" w:color="auto"/>
                                                        <w:left w:val="none" w:sz="0" w:space="0" w:color="auto"/>
                                                        <w:bottom w:val="none" w:sz="0" w:space="0" w:color="auto"/>
                                                        <w:right w:val="none" w:sz="0" w:space="0" w:color="auto"/>
                                                      </w:divBdr>
                                                      <w:divsChild>
                                                        <w:div w:id="16752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019422">
      <w:bodyDiv w:val="1"/>
      <w:marLeft w:val="0"/>
      <w:marRight w:val="0"/>
      <w:marTop w:val="0"/>
      <w:marBottom w:val="0"/>
      <w:divBdr>
        <w:top w:val="none" w:sz="0" w:space="0" w:color="auto"/>
        <w:left w:val="none" w:sz="0" w:space="0" w:color="auto"/>
        <w:bottom w:val="none" w:sz="0" w:space="0" w:color="auto"/>
        <w:right w:val="none" w:sz="0" w:space="0" w:color="auto"/>
      </w:divBdr>
    </w:div>
    <w:div w:id="977220312">
      <w:bodyDiv w:val="1"/>
      <w:marLeft w:val="0"/>
      <w:marRight w:val="0"/>
      <w:marTop w:val="0"/>
      <w:marBottom w:val="0"/>
      <w:divBdr>
        <w:top w:val="none" w:sz="0" w:space="0" w:color="auto"/>
        <w:left w:val="none" w:sz="0" w:space="0" w:color="auto"/>
        <w:bottom w:val="none" w:sz="0" w:space="0" w:color="auto"/>
        <w:right w:val="none" w:sz="0" w:space="0" w:color="auto"/>
      </w:divBdr>
    </w:div>
    <w:div w:id="979842308">
      <w:bodyDiv w:val="1"/>
      <w:marLeft w:val="0"/>
      <w:marRight w:val="0"/>
      <w:marTop w:val="0"/>
      <w:marBottom w:val="0"/>
      <w:divBdr>
        <w:top w:val="none" w:sz="0" w:space="0" w:color="auto"/>
        <w:left w:val="none" w:sz="0" w:space="0" w:color="auto"/>
        <w:bottom w:val="none" w:sz="0" w:space="0" w:color="auto"/>
        <w:right w:val="none" w:sz="0" w:space="0" w:color="auto"/>
      </w:divBdr>
      <w:divsChild>
        <w:div w:id="904684215">
          <w:marLeft w:val="240"/>
          <w:marRight w:val="0"/>
          <w:marTop w:val="240"/>
          <w:marBottom w:val="240"/>
          <w:divBdr>
            <w:top w:val="none" w:sz="0" w:space="0" w:color="auto"/>
            <w:left w:val="none" w:sz="0" w:space="0" w:color="auto"/>
            <w:bottom w:val="none" w:sz="0" w:space="0" w:color="auto"/>
            <w:right w:val="none" w:sz="0" w:space="0" w:color="auto"/>
          </w:divBdr>
        </w:div>
      </w:divsChild>
    </w:div>
    <w:div w:id="987828528">
      <w:bodyDiv w:val="1"/>
      <w:marLeft w:val="0"/>
      <w:marRight w:val="0"/>
      <w:marTop w:val="0"/>
      <w:marBottom w:val="0"/>
      <w:divBdr>
        <w:top w:val="none" w:sz="0" w:space="0" w:color="auto"/>
        <w:left w:val="none" w:sz="0" w:space="0" w:color="auto"/>
        <w:bottom w:val="none" w:sz="0" w:space="0" w:color="auto"/>
        <w:right w:val="none" w:sz="0" w:space="0" w:color="auto"/>
      </w:divBdr>
    </w:div>
    <w:div w:id="988363215">
      <w:bodyDiv w:val="1"/>
      <w:marLeft w:val="0"/>
      <w:marRight w:val="0"/>
      <w:marTop w:val="0"/>
      <w:marBottom w:val="0"/>
      <w:divBdr>
        <w:top w:val="none" w:sz="0" w:space="0" w:color="auto"/>
        <w:left w:val="none" w:sz="0" w:space="0" w:color="auto"/>
        <w:bottom w:val="none" w:sz="0" w:space="0" w:color="auto"/>
        <w:right w:val="none" w:sz="0" w:space="0" w:color="auto"/>
      </w:divBdr>
    </w:div>
    <w:div w:id="991829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010">
          <w:marLeft w:val="0"/>
          <w:marRight w:val="0"/>
          <w:marTop w:val="0"/>
          <w:marBottom w:val="0"/>
          <w:divBdr>
            <w:top w:val="none" w:sz="0" w:space="0" w:color="auto"/>
            <w:left w:val="none" w:sz="0" w:space="0" w:color="auto"/>
            <w:bottom w:val="none" w:sz="0" w:space="0" w:color="auto"/>
            <w:right w:val="none" w:sz="0" w:space="0" w:color="auto"/>
          </w:divBdr>
          <w:divsChild>
            <w:div w:id="1994796326">
              <w:marLeft w:val="0"/>
              <w:marRight w:val="0"/>
              <w:marTop w:val="0"/>
              <w:marBottom w:val="0"/>
              <w:divBdr>
                <w:top w:val="none" w:sz="0" w:space="0" w:color="auto"/>
                <w:left w:val="none" w:sz="0" w:space="0" w:color="auto"/>
                <w:bottom w:val="none" w:sz="0" w:space="0" w:color="auto"/>
                <w:right w:val="none" w:sz="0" w:space="0" w:color="auto"/>
              </w:divBdr>
              <w:divsChild>
                <w:div w:id="910623363">
                  <w:marLeft w:val="0"/>
                  <w:marRight w:val="0"/>
                  <w:marTop w:val="0"/>
                  <w:marBottom w:val="0"/>
                  <w:divBdr>
                    <w:top w:val="none" w:sz="0" w:space="0" w:color="auto"/>
                    <w:left w:val="none" w:sz="0" w:space="0" w:color="auto"/>
                    <w:bottom w:val="none" w:sz="0" w:space="0" w:color="auto"/>
                    <w:right w:val="none" w:sz="0" w:space="0" w:color="auto"/>
                  </w:divBdr>
                  <w:divsChild>
                    <w:div w:id="1205026598">
                      <w:marLeft w:val="0"/>
                      <w:marRight w:val="0"/>
                      <w:marTop w:val="0"/>
                      <w:marBottom w:val="0"/>
                      <w:divBdr>
                        <w:top w:val="none" w:sz="0" w:space="0" w:color="auto"/>
                        <w:left w:val="none" w:sz="0" w:space="0" w:color="auto"/>
                        <w:bottom w:val="none" w:sz="0" w:space="0" w:color="auto"/>
                        <w:right w:val="none" w:sz="0" w:space="0" w:color="auto"/>
                      </w:divBdr>
                      <w:divsChild>
                        <w:div w:id="1788308679">
                          <w:marLeft w:val="0"/>
                          <w:marRight w:val="0"/>
                          <w:marTop w:val="0"/>
                          <w:marBottom w:val="0"/>
                          <w:divBdr>
                            <w:top w:val="none" w:sz="0" w:space="0" w:color="auto"/>
                            <w:left w:val="none" w:sz="0" w:space="0" w:color="auto"/>
                            <w:bottom w:val="none" w:sz="0" w:space="0" w:color="auto"/>
                            <w:right w:val="none" w:sz="0" w:space="0" w:color="auto"/>
                          </w:divBdr>
                          <w:divsChild>
                            <w:div w:id="1746537198">
                              <w:marLeft w:val="0"/>
                              <w:marRight w:val="0"/>
                              <w:marTop w:val="0"/>
                              <w:marBottom w:val="0"/>
                              <w:divBdr>
                                <w:top w:val="none" w:sz="0" w:space="0" w:color="auto"/>
                                <w:left w:val="none" w:sz="0" w:space="0" w:color="auto"/>
                                <w:bottom w:val="none" w:sz="0" w:space="0" w:color="auto"/>
                                <w:right w:val="none" w:sz="0" w:space="0" w:color="auto"/>
                              </w:divBdr>
                              <w:divsChild>
                                <w:div w:id="1449931038">
                                  <w:marLeft w:val="0"/>
                                  <w:marRight w:val="0"/>
                                  <w:marTop w:val="0"/>
                                  <w:marBottom w:val="0"/>
                                  <w:divBdr>
                                    <w:top w:val="none" w:sz="0" w:space="0" w:color="auto"/>
                                    <w:left w:val="none" w:sz="0" w:space="0" w:color="auto"/>
                                    <w:bottom w:val="none" w:sz="0" w:space="0" w:color="auto"/>
                                    <w:right w:val="none" w:sz="0" w:space="0" w:color="auto"/>
                                  </w:divBdr>
                                  <w:divsChild>
                                    <w:div w:id="693192845">
                                      <w:marLeft w:val="0"/>
                                      <w:marRight w:val="0"/>
                                      <w:marTop w:val="0"/>
                                      <w:marBottom w:val="0"/>
                                      <w:divBdr>
                                        <w:top w:val="none" w:sz="0" w:space="0" w:color="auto"/>
                                        <w:left w:val="none" w:sz="0" w:space="0" w:color="auto"/>
                                        <w:bottom w:val="none" w:sz="0" w:space="0" w:color="auto"/>
                                        <w:right w:val="none" w:sz="0" w:space="0" w:color="auto"/>
                                      </w:divBdr>
                                      <w:divsChild>
                                        <w:div w:id="902907326">
                                          <w:marLeft w:val="0"/>
                                          <w:marRight w:val="0"/>
                                          <w:marTop w:val="0"/>
                                          <w:marBottom w:val="0"/>
                                          <w:divBdr>
                                            <w:top w:val="none" w:sz="0" w:space="0" w:color="auto"/>
                                            <w:left w:val="none" w:sz="0" w:space="0" w:color="auto"/>
                                            <w:bottom w:val="none" w:sz="0" w:space="0" w:color="auto"/>
                                            <w:right w:val="none" w:sz="0" w:space="0" w:color="auto"/>
                                          </w:divBdr>
                                          <w:divsChild>
                                            <w:div w:id="1086683182">
                                              <w:marLeft w:val="0"/>
                                              <w:marRight w:val="0"/>
                                              <w:marTop w:val="0"/>
                                              <w:marBottom w:val="0"/>
                                              <w:divBdr>
                                                <w:top w:val="none" w:sz="0" w:space="0" w:color="auto"/>
                                                <w:left w:val="none" w:sz="0" w:space="0" w:color="auto"/>
                                                <w:bottom w:val="none" w:sz="0" w:space="0" w:color="auto"/>
                                                <w:right w:val="none" w:sz="0" w:space="0" w:color="auto"/>
                                              </w:divBdr>
                                              <w:divsChild>
                                                <w:div w:id="12003873">
                                                  <w:marLeft w:val="0"/>
                                                  <w:marRight w:val="0"/>
                                                  <w:marTop w:val="0"/>
                                                  <w:marBottom w:val="0"/>
                                                  <w:divBdr>
                                                    <w:top w:val="none" w:sz="0" w:space="0" w:color="auto"/>
                                                    <w:left w:val="none" w:sz="0" w:space="0" w:color="auto"/>
                                                    <w:bottom w:val="none" w:sz="0" w:space="0" w:color="auto"/>
                                                    <w:right w:val="none" w:sz="0" w:space="0" w:color="auto"/>
                                                  </w:divBdr>
                                                  <w:divsChild>
                                                    <w:div w:id="34434032">
                                                      <w:marLeft w:val="0"/>
                                                      <w:marRight w:val="0"/>
                                                      <w:marTop w:val="0"/>
                                                      <w:marBottom w:val="0"/>
                                                      <w:divBdr>
                                                        <w:top w:val="none" w:sz="0" w:space="0" w:color="auto"/>
                                                        <w:left w:val="none" w:sz="0" w:space="0" w:color="auto"/>
                                                        <w:bottom w:val="none" w:sz="0" w:space="0" w:color="auto"/>
                                                        <w:right w:val="none" w:sz="0" w:space="0" w:color="auto"/>
                                                      </w:divBdr>
                                                      <w:divsChild>
                                                        <w:div w:id="6989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6223472">
      <w:bodyDiv w:val="1"/>
      <w:marLeft w:val="0"/>
      <w:marRight w:val="0"/>
      <w:marTop w:val="0"/>
      <w:marBottom w:val="0"/>
      <w:divBdr>
        <w:top w:val="none" w:sz="0" w:space="0" w:color="auto"/>
        <w:left w:val="none" w:sz="0" w:space="0" w:color="auto"/>
        <w:bottom w:val="none" w:sz="0" w:space="0" w:color="auto"/>
        <w:right w:val="none" w:sz="0" w:space="0" w:color="auto"/>
      </w:divBdr>
    </w:div>
    <w:div w:id="998001708">
      <w:bodyDiv w:val="1"/>
      <w:marLeft w:val="0"/>
      <w:marRight w:val="0"/>
      <w:marTop w:val="0"/>
      <w:marBottom w:val="0"/>
      <w:divBdr>
        <w:top w:val="none" w:sz="0" w:space="0" w:color="auto"/>
        <w:left w:val="none" w:sz="0" w:space="0" w:color="auto"/>
        <w:bottom w:val="none" w:sz="0" w:space="0" w:color="auto"/>
        <w:right w:val="none" w:sz="0" w:space="0" w:color="auto"/>
      </w:divBdr>
    </w:div>
    <w:div w:id="999120091">
      <w:bodyDiv w:val="1"/>
      <w:marLeft w:val="0"/>
      <w:marRight w:val="0"/>
      <w:marTop w:val="0"/>
      <w:marBottom w:val="0"/>
      <w:divBdr>
        <w:top w:val="none" w:sz="0" w:space="0" w:color="auto"/>
        <w:left w:val="none" w:sz="0" w:space="0" w:color="auto"/>
        <w:bottom w:val="none" w:sz="0" w:space="0" w:color="auto"/>
        <w:right w:val="none" w:sz="0" w:space="0" w:color="auto"/>
      </w:divBdr>
    </w:div>
    <w:div w:id="1000934885">
      <w:bodyDiv w:val="1"/>
      <w:marLeft w:val="0"/>
      <w:marRight w:val="0"/>
      <w:marTop w:val="0"/>
      <w:marBottom w:val="0"/>
      <w:divBdr>
        <w:top w:val="none" w:sz="0" w:space="0" w:color="auto"/>
        <w:left w:val="none" w:sz="0" w:space="0" w:color="auto"/>
        <w:bottom w:val="none" w:sz="0" w:space="0" w:color="auto"/>
        <w:right w:val="none" w:sz="0" w:space="0" w:color="auto"/>
      </w:divBdr>
    </w:div>
    <w:div w:id="1001157157">
      <w:bodyDiv w:val="1"/>
      <w:marLeft w:val="0"/>
      <w:marRight w:val="0"/>
      <w:marTop w:val="0"/>
      <w:marBottom w:val="0"/>
      <w:divBdr>
        <w:top w:val="none" w:sz="0" w:space="0" w:color="auto"/>
        <w:left w:val="none" w:sz="0" w:space="0" w:color="auto"/>
        <w:bottom w:val="none" w:sz="0" w:space="0" w:color="auto"/>
        <w:right w:val="none" w:sz="0" w:space="0" w:color="auto"/>
      </w:divBdr>
    </w:div>
    <w:div w:id="1003976500">
      <w:bodyDiv w:val="1"/>
      <w:marLeft w:val="0"/>
      <w:marRight w:val="0"/>
      <w:marTop w:val="0"/>
      <w:marBottom w:val="0"/>
      <w:divBdr>
        <w:top w:val="none" w:sz="0" w:space="0" w:color="auto"/>
        <w:left w:val="none" w:sz="0" w:space="0" w:color="auto"/>
        <w:bottom w:val="none" w:sz="0" w:space="0" w:color="auto"/>
        <w:right w:val="none" w:sz="0" w:space="0" w:color="auto"/>
      </w:divBdr>
    </w:div>
    <w:div w:id="10065173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609">
          <w:marLeft w:val="0"/>
          <w:marRight w:val="0"/>
          <w:marTop w:val="0"/>
          <w:marBottom w:val="0"/>
          <w:divBdr>
            <w:top w:val="none" w:sz="0" w:space="0" w:color="auto"/>
            <w:left w:val="none" w:sz="0" w:space="0" w:color="auto"/>
            <w:bottom w:val="none" w:sz="0" w:space="0" w:color="auto"/>
            <w:right w:val="none" w:sz="0" w:space="0" w:color="auto"/>
          </w:divBdr>
          <w:divsChild>
            <w:div w:id="10162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1642">
      <w:bodyDiv w:val="1"/>
      <w:marLeft w:val="0"/>
      <w:marRight w:val="0"/>
      <w:marTop w:val="0"/>
      <w:marBottom w:val="0"/>
      <w:divBdr>
        <w:top w:val="none" w:sz="0" w:space="0" w:color="auto"/>
        <w:left w:val="none" w:sz="0" w:space="0" w:color="auto"/>
        <w:bottom w:val="none" w:sz="0" w:space="0" w:color="auto"/>
        <w:right w:val="none" w:sz="0" w:space="0" w:color="auto"/>
      </w:divBdr>
      <w:divsChild>
        <w:div w:id="1484082263">
          <w:marLeft w:val="0"/>
          <w:marRight w:val="0"/>
          <w:marTop w:val="0"/>
          <w:marBottom w:val="0"/>
          <w:divBdr>
            <w:top w:val="none" w:sz="0" w:space="0" w:color="auto"/>
            <w:left w:val="none" w:sz="0" w:space="0" w:color="auto"/>
            <w:bottom w:val="none" w:sz="0" w:space="0" w:color="auto"/>
            <w:right w:val="none" w:sz="0" w:space="0" w:color="auto"/>
          </w:divBdr>
        </w:div>
      </w:divsChild>
    </w:div>
    <w:div w:id="1012604697">
      <w:bodyDiv w:val="1"/>
      <w:marLeft w:val="0"/>
      <w:marRight w:val="0"/>
      <w:marTop w:val="0"/>
      <w:marBottom w:val="0"/>
      <w:divBdr>
        <w:top w:val="none" w:sz="0" w:space="0" w:color="auto"/>
        <w:left w:val="none" w:sz="0" w:space="0" w:color="auto"/>
        <w:bottom w:val="none" w:sz="0" w:space="0" w:color="auto"/>
        <w:right w:val="none" w:sz="0" w:space="0" w:color="auto"/>
      </w:divBdr>
    </w:div>
    <w:div w:id="1021707765">
      <w:bodyDiv w:val="1"/>
      <w:marLeft w:val="0"/>
      <w:marRight w:val="0"/>
      <w:marTop w:val="0"/>
      <w:marBottom w:val="0"/>
      <w:divBdr>
        <w:top w:val="none" w:sz="0" w:space="0" w:color="auto"/>
        <w:left w:val="none" w:sz="0" w:space="0" w:color="auto"/>
        <w:bottom w:val="none" w:sz="0" w:space="0" w:color="auto"/>
        <w:right w:val="none" w:sz="0" w:space="0" w:color="auto"/>
      </w:divBdr>
    </w:div>
    <w:div w:id="1025251020">
      <w:bodyDiv w:val="1"/>
      <w:marLeft w:val="0"/>
      <w:marRight w:val="0"/>
      <w:marTop w:val="0"/>
      <w:marBottom w:val="0"/>
      <w:divBdr>
        <w:top w:val="none" w:sz="0" w:space="0" w:color="auto"/>
        <w:left w:val="none" w:sz="0" w:space="0" w:color="auto"/>
        <w:bottom w:val="none" w:sz="0" w:space="0" w:color="auto"/>
        <w:right w:val="none" w:sz="0" w:space="0" w:color="auto"/>
      </w:divBdr>
    </w:div>
    <w:div w:id="1027217415">
      <w:bodyDiv w:val="1"/>
      <w:marLeft w:val="0"/>
      <w:marRight w:val="0"/>
      <w:marTop w:val="0"/>
      <w:marBottom w:val="0"/>
      <w:divBdr>
        <w:top w:val="none" w:sz="0" w:space="0" w:color="auto"/>
        <w:left w:val="none" w:sz="0" w:space="0" w:color="auto"/>
        <w:bottom w:val="none" w:sz="0" w:space="0" w:color="auto"/>
        <w:right w:val="none" w:sz="0" w:space="0" w:color="auto"/>
      </w:divBdr>
      <w:divsChild>
        <w:div w:id="1941260034">
          <w:marLeft w:val="0"/>
          <w:marRight w:val="0"/>
          <w:marTop w:val="0"/>
          <w:marBottom w:val="0"/>
          <w:divBdr>
            <w:top w:val="none" w:sz="0" w:space="0" w:color="auto"/>
            <w:left w:val="none" w:sz="0" w:space="0" w:color="auto"/>
            <w:bottom w:val="none" w:sz="0" w:space="0" w:color="auto"/>
            <w:right w:val="none" w:sz="0" w:space="0" w:color="auto"/>
          </w:divBdr>
        </w:div>
      </w:divsChild>
    </w:div>
    <w:div w:id="1029137039">
      <w:bodyDiv w:val="1"/>
      <w:marLeft w:val="0"/>
      <w:marRight w:val="0"/>
      <w:marTop w:val="0"/>
      <w:marBottom w:val="0"/>
      <w:divBdr>
        <w:top w:val="none" w:sz="0" w:space="0" w:color="auto"/>
        <w:left w:val="none" w:sz="0" w:space="0" w:color="auto"/>
        <w:bottom w:val="none" w:sz="0" w:space="0" w:color="auto"/>
        <w:right w:val="none" w:sz="0" w:space="0" w:color="auto"/>
      </w:divBdr>
    </w:div>
    <w:div w:id="1040477434">
      <w:bodyDiv w:val="1"/>
      <w:marLeft w:val="0"/>
      <w:marRight w:val="0"/>
      <w:marTop w:val="0"/>
      <w:marBottom w:val="0"/>
      <w:divBdr>
        <w:top w:val="none" w:sz="0" w:space="0" w:color="auto"/>
        <w:left w:val="none" w:sz="0" w:space="0" w:color="auto"/>
        <w:bottom w:val="none" w:sz="0" w:space="0" w:color="auto"/>
        <w:right w:val="none" w:sz="0" w:space="0" w:color="auto"/>
      </w:divBdr>
    </w:div>
    <w:div w:id="1044676118">
      <w:bodyDiv w:val="1"/>
      <w:marLeft w:val="0"/>
      <w:marRight w:val="0"/>
      <w:marTop w:val="0"/>
      <w:marBottom w:val="0"/>
      <w:divBdr>
        <w:top w:val="none" w:sz="0" w:space="0" w:color="auto"/>
        <w:left w:val="none" w:sz="0" w:space="0" w:color="auto"/>
        <w:bottom w:val="none" w:sz="0" w:space="0" w:color="auto"/>
        <w:right w:val="none" w:sz="0" w:space="0" w:color="auto"/>
      </w:divBdr>
      <w:divsChild>
        <w:div w:id="833297862">
          <w:marLeft w:val="0"/>
          <w:marRight w:val="0"/>
          <w:marTop w:val="0"/>
          <w:marBottom w:val="0"/>
          <w:divBdr>
            <w:top w:val="none" w:sz="0" w:space="0" w:color="auto"/>
            <w:left w:val="none" w:sz="0" w:space="0" w:color="auto"/>
            <w:bottom w:val="none" w:sz="0" w:space="0" w:color="auto"/>
            <w:right w:val="none" w:sz="0" w:space="0" w:color="auto"/>
          </w:divBdr>
          <w:divsChild>
            <w:div w:id="442530729">
              <w:marLeft w:val="0"/>
              <w:marRight w:val="0"/>
              <w:marTop w:val="0"/>
              <w:marBottom w:val="0"/>
              <w:divBdr>
                <w:top w:val="none" w:sz="0" w:space="0" w:color="auto"/>
                <w:left w:val="none" w:sz="0" w:space="0" w:color="auto"/>
                <w:bottom w:val="none" w:sz="0" w:space="0" w:color="auto"/>
                <w:right w:val="none" w:sz="0" w:space="0" w:color="auto"/>
              </w:divBdr>
              <w:divsChild>
                <w:div w:id="964039565">
                  <w:marLeft w:val="0"/>
                  <w:marRight w:val="0"/>
                  <w:marTop w:val="0"/>
                  <w:marBottom w:val="0"/>
                  <w:divBdr>
                    <w:top w:val="none" w:sz="0" w:space="0" w:color="auto"/>
                    <w:left w:val="none" w:sz="0" w:space="0" w:color="auto"/>
                    <w:bottom w:val="none" w:sz="0" w:space="0" w:color="auto"/>
                    <w:right w:val="none" w:sz="0" w:space="0" w:color="auto"/>
                  </w:divBdr>
                  <w:divsChild>
                    <w:div w:id="541139558">
                      <w:marLeft w:val="0"/>
                      <w:marRight w:val="0"/>
                      <w:marTop w:val="0"/>
                      <w:marBottom w:val="0"/>
                      <w:divBdr>
                        <w:top w:val="none" w:sz="0" w:space="0" w:color="auto"/>
                        <w:left w:val="none" w:sz="0" w:space="0" w:color="auto"/>
                        <w:bottom w:val="none" w:sz="0" w:space="0" w:color="auto"/>
                        <w:right w:val="none" w:sz="0" w:space="0" w:color="auto"/>
                      </w:divBdr>
                      <w:divsChild>
                        <w:div w:id="1434590751">
                          <w:marLeft w:val="0"/>
                          <w:marRight w:val="0"/>
                          <w:marTop w:val="0"/>
                          <w:marBottom w:val="0"/>
                          <w:divBdr>
                            <w:top w:val="none" w:sz="0" w:space="0" w:color="auto"/>
                            <w:left w:val="none" w:sz="0" w:space="0" w:color="auto"/>
                            <w:bottom w:val="none" w:sz="0" w:space="0" w:color="auto"/>
                            <w:right w:val="none" w:sz="0" w:space="0" w:color="auto"/>
                          </w:divBdr>
                          <w:divsChild>
                            <w:div w:id="872613974">
                              <w:marLeft w:val="0"/>
                              <w:marRight w:val="0"/>
                              <w:marTop w:val="0"/>
                              <w:marBottom w:val="0"/>
                              <w:divBdr>
                                <w:top w:val="none" w:sz="0" w:space="0" w:color="auto"/>
                                <w:left w:val="none" w:sz="0" w:space="0" w:color="auto"/>
                                <w:bottom w:val="none" w:sz="0" w:space="0" w:color="auto"/>
                                <w:right w:val="none" w:sz="0" w:space="0" w:color="auto"/>
                              </w:divBdr>
                              <w:divsChild>
                                <w:div w:id="657073029">
                                  <w:marLeft w:val="0"/>
                                  <w:marRight w:val="0"/>
                                  <w:marTop w:val="0"/>
                                  <w:marBottom w:val="0"/>
                                  <w:divBdr>
                                    <w:top w:val="none" w:sz="0" w:space="0" w:color="auto"/>
                                    <w:left w:val="none" w:sz="0" w:space="0" w:color="auto"/>
                                    <w:bottom w:val="none" w:sz="0" w:space="0" w:color="auto"/>
                                    <w:right w:val="none" w:sz="0" w:space="0" w:color="auto"/>
                                  </w:divBdr>
                                  <w:divsChild>
                                    <w:div w:id="1726567401">
                                      <w:marLeft w:val="0"/>
                                      <w:marRight w:val="0"/>
                                      <w:marTop w:val="0"/>
                                      <w:marBottom w:val="0"/>
                                      <w:divBdr>
                                        <w:top w:val="none" w:sz="0" w:space="0" w:color="auto"/>
                                        <w:left w:val="none" w:sz="0" w:space="0" w:color="auto"/>
                                        <w:bottom w:val="none" w:sz="0" w:space="0" w:color="auto"/>
                                        <w:right w:val="none" w:sz="0" w:space="0" w:color="auto"/>
                                      </w:divBdr>
                                      <w:divsChild>
                                        <w:div w:id="628364355">
                                          <w:marLeft w:val="0"/>
                                          <w:marRight w:val="0"/>
                                          <w:marTop w:val="0"/>
                                          <w:marBottom w:val="0"/>
                                          <w:divBdr>
                                            <w:top w:val="none" w:sz="0" w:space="0" w:color="auto"/>
                                            <w:left w:val="none" w:sz="0" w:space="0" w:color="auto"/>
                                            <w:bottom w:val="none" w:sz="0" w:space="0" w:color="auto"/>
                                            <w:right w:val="none" w:sz="0" w:space="0" w:color="auto"/>
                                          </w:divBdr>
                                          <w:divsChild>
                                            <w:div w:id="855925394">
                                              <w:marLeft w:val="0"/>
                                              <w:marRight w:val="0"/>
                                              <w:marTop w:val="0"/>
                                              <w:marBottom w:val="0"/>
                                              <w:divBdr>
                                                <w:top w:val="none" w:sz="0" w:space="0" w:color="auto"/>
                                                <w:left w:val="none" w:sz="0" w:space="0" w:color="auto"/>
                                                <w:bottom w:val="none" w:sz="0" w:space="0" w:color="auto"/>
                                                <w:right w:val="none" w:sz="0" w:space="0" w:color="auto"/>
                                              </w:divBdr>
                                              <w:divsChild>
                                                <w:div w:id="1220240406">
                                                  <w:marLeft w:val="0"/>
                                                  <w:marRight w:val="0"/>
                                                  <w:marTop w:val="0"/>
                                                  <w:marBottom w:val="0"/>
                                                  <w:divBdr>
                                                    <w:top w:val="none" w:sz="0" w:space="0" w:color="auto"/>
                                                    <w:left w:val="none" w:sz="0" w:space="0" w:color="auto"/>
                                                    <w:bottom w:val="none" w:sz="0" w:space="0" w:color="auto"/>
                                                    <w:right w:val="none" w:sz="0" w:space="0" w:color="auto"/>
                                                  </w:divBdr>
                                                  <w:divsChild>
                                                    <w:div w:id="857542672">
                                                      <w:marLeft w:val="0"/>
                                                      <w:marRight w:val="0"/>
                                                      <w:marTop w:val="0"/>
                                                      <w:marBottom w:val="0"/>
                                                      <w:divBdr>
                                                        <w:top w:val="none" w:sz="0" w:space="0" w:color="auto"/>
                                                        <w:left w:val="none" w:sz="0" w:space="0" w:color="auto"/>
                                                        <w:bottom w:val="none" w:sz="0" w:space="0" w:color="auto"/>
                                                        <w:right w:val="none" w:sz="0" w:space="0" w:color="auto"/>
                                                      </w:divBdr>
                                                      <w:divsChild>
                                                        <w:div w:id="12184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843784">
      <w:bodyDiv w:val="1"/>
      <w:marLeft w:val="0"/>
      <w:marRight w:val="0"/>
      <w:marTop w:val="0"/>
      <w:marBottom w:val="0"/>
      <w:divBdr>
        <w:top w:val="none" w:sz="0" w:space="0" w:color="auto"/>
        <w:left w:val="none" w:sz="0" w:space="0" w:color="auto"/>
        <w:bottom w:val="none" w:sz="0" w:space="0" w:color="auto"/>
        <w:right w:val="none" w:sz="0" w:space="0" w:color="auto"/>
      </w:divBdr>
    </w:div>
    <w:div w:id="1050423475">
      <w:bodyDiv w:val="1"/>
      <w:marLeft w:val="0"/>
      <w:marRight w:val="0"/>
      <w:marTop w:val="0"/>
      <w:marBottom w:val="0"/>
      <w:divBdr>
        <w:top w:val="none" w:sz="0" w:space="0" w:color="auto"/>
        <w:left w:val="none" w:sz="0" w:space="0" w:color="auto"/>
        <w:bottom w:val="none" w:sz="0" w:space="0" w:color="auto"/>
        <w:right w:val="none" w:sz="0" w:space="0" w:color="auto"/>
      </w:divBdr>
    </w:div>
    <w:div w:id="1051148187">
      <w:bodyDiv w:val="1"/>
      <w:marLeft w:val="0"/>
      <w:marRight w:val="0"/>
      <w:marTop w:val="0"/>
      <w:marBottom w:val="0"/>
      <w:divBdr>
        <w:top w:val="none" w:sz="0" w:space="0" w:color="auto"/>
        <w:left w:val="none" w:sz="0" w:space="0" w:color="auto"/>
        <w:bottom w:val="none" w:sz="0" w:space="0" w:color="auto"/>
        <w:right w:val="none" w:sz="0" w:space="0" w:color="auto"/>
      </w:divBdr>
    </w:div>
    <w:div w:id="1052538654">
      <w:bodyDiv w:val="1"/>
      <w:marLeft w:val="0"/>
      <w:marRight w:val="0"/>
      <w:marTop w:val="0"/>
      <w:marBottom w:val="0"/>
      <w:divBdr>
        <w:top w:val="none" w:sz="0" w:space="0" w:color="auto"/>
        <w:left w:val="none" w:sz="0" w:space="0" w:color="auto"/>
        <w:bottom w:val="none" w:sz="0" w:space="0" w:color="auto"/>
        <w:right w:val="none" w:sz="0" w:space="0" w:color="auto"/>
      </w:divBdr>
    </w:div>
    <w:div w:id="1055393999">
      <w:bodyDiv w:val="1"/>
      <w:marLeft w:val="0"/>
      <w:marRight w:val="0"/>
      <w:marTop w:val="0"/>
      <w:marBottom w:val="0"/>
      <w:divBdr>
        <w:top w:val="none" w:sz="0" w:space="0" w:color="auto"/>
        <w:left w:val="none" w:sz="0" w:space="0" w:color="auto"/>
        <w:bottom w:val="none" w:sz="0" w:space="0" w:color="auto"/>
        <w:right w:val="none" w:sz="0" w:space="0" w:color="auto"/>
      </w:divBdr>
      <w:divsChild>
        <w:div w:id="1995179393">
          <w:marLeft w:val="0"/>
          <w:marRight w:val="0"/>
          <w:marTop w:val="0"/>
          <w:marBottom w:val="0"/>
          <w:divBdr>
            <w:top w:val="none" w:sz="0" w:space="0" w:color="auto"/>
            <w:left w:val="none" w:sz="0" w:space="0" w:color="auto"/>
            <w:bottom w:val="none" w:sz="0" w:space="0" w:color="auto"/>
            <w:right w:val="none" w:sz="0" w:space="0" w:color="auto"/>
          </w:divBdr>
          <w:divsChild>
            <w:div w:id="304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8490">
      <w:bodyDiv w:val="1"/>
      <w:marLeft w:val="0"/>
      <w:marRight w:val="0"/>
      <w:marTop w:val="0"/>
      <w:marBottom w:val="0"/>
      <w:divBdr>
        <w:top w:val="none" w:sz="0" w:space="0" w:color="auto"/>
        <w:left w:val="none" w:sz="0" w:space="0" w:color="auto"/>
        <w:bottom w:val="none" w:sz="0" w:space="0" w:color="auto"/>
        <w:right w:val="none" w:sz="0" w:space="0" w:color="auto"/>
      </w:divBdr>
    </w:div>
    <w:div w:id="1064135369">
      <w:bodyDiv w:val="1"/>
      <w:marLeft w:val="0"/>
      <w:marRight w:val="0"/>
      <w:marTop w:val="0"/>
      <w:marBottom w:val="0"/>
      <w:divBdr>
        <w:top w:val="none" w:sz="0" w:space="0" w:color="auto"/>
        <w:left w:val="none" w:sz="0" w:space="0" w:color="auto"/>
        <w:bottom w:val="none" w:sz="0" w:space="0" w:color="auto"/>
        <w:right w:val="none" w:sz="0" w:space="0" w:color="auto"/>
      </w:divBdr>
    </w:div>
    <w:div w:id="1064791926">
      <w:bodyDiv w:val="1"/>
      <w:marLeft w:val="0"/>
      <w:marRight w:val="0"/>
      <w:marTop w:val="0"/>
      <w:marBottom w:val="0"/>
      <w:divBdr>
        <w:top w:val="none" w:sz="0" w:space="0" w:color="auto"/>
        <w:left w:val="none" w:sz="0" w:space="0" w:color="auto"/>
        <w:bottom w:val="none" w:sz="0" w:space="0" w:color="auto"/>
        <w:right w:val="none" w:sz="0" w:space="0" w:color="auto"/>
      </w:divBdr>
    </w:div>
    <w:div w:id="1077480266">
      <w:bodyDiv w:val="1"/>
      <w:marLeft w:val="0"/>
      <w:marRight w:val="0"/>
      <w:marTop w:val="0"/>
      <w:marBottom w:val="0"/>
      <w:divBdr>
        <w:top w:val="none" w:sz="0" w:space="0" w:color="auto"/>
        <w:left w:val="none" w:sz="0" w:space="0" w:color="auto"/>
        <w:bottom w:val="none" w:sz="0" w:space="0" w:color="auto"/>
        <w:right w:val="none" w:sz="0" w:space="0" w:color="auto"/>
      </w:divBdr>
    </w:div>
    <w:div w:id="1080105172">
      <w:bodyDiv w:val="1"/>
      <w:marLeft w:val="0"/>
      <w:marRight w:val="0"/>
      <w:marTop w:val="0"/>
      <w:marBottom w:val="0"/>
      <w:divBdr>
        <w:top w:val="none" w:sz="0" w:space="0" w:color="auto"/>
        <w:left w:val="none" w:sz="0" w:space="0" w:color="auto"/>
        <w:bottom w:val="none" w:sz="0" w:space="0" w:color="auto"/>
        <w:right w:val="none" w:sz="0" w:space="0" w:color="auto"/>
      </w:divBdr>
    </w:div>
    <w:div w:id="1085613307">
      <w:bodyDiv w:val="1"/>
      <w:marLeft w:val="0"/>
      <w:marRight w:val="0"/>
      <w:marTop w:val="0"/>
      <w:marBottom w:val="0"/>
      <w:divBdr>
        <w:top w:val="none" w:sz="0" w:space="0" w:color="auto"/>
        <w:left w:val="none" w:sz="0" w:space="0" w:color="auto"/>
        <w:bottom w:val="none" w:sz="0" w:space="0" w:color="auto"/>
        <w:right w:val="none" w:sz="0" w:space="0" w:color="auto"/>
      </w:divBdr>
    </w:div>
    <w:div w:id="1097218222">
      <w:bodyDiv w:val="1"/>
      <w:marLeft w:val="0"/>
      <w:marRight w:val="0"/>
      <w:marTop w:val="0"/>
      <w:marBottom w:val="0"/>
      <w:divBdr>
        <w:top w:val="none" w:sz="0" w:space="0" w:color="auto"/>
        <w:left w:val="none" w:sz="0" w:space="0" w:color="auto"/>
        <w:bottom w:val="none" w:sz="0" w:space="0" w:color="auto"/>
        <w:right w:val="none" w:sz="0" w:space="0" w:color="auto"/>
      </w:divBdr>
    </w:div>
    <w:div w:id="1097558042">
      <w:bodyDiv w:val="1"/>
      <w:marLeft w:val="0"/>
      <w:marRight w:val="0"/>
      <w:marTop w:val="0"/>
      <w:marBottom w:val="0"/>
      <w:divBdr>
        <w:top w:val="none" w:sz="0" w:space="0" w:color="auto"/>
        <w:left w:val="none" w:sz="0" w:space="0" w:color="auto"/>
        <w:bottom w:val="none" w:sz="0" w:space="0" w:color="auto"/>
        <w:right w:val="none" w:sz="0" w:space="0" w:color="auto"/>
      </w:divBdr>
    </w:div>
    <w:div w:id="1116172369">
      <w:bodyDiv w:val="1"/>
      <w:marLeft w:val="0"/>
      <w:marRight w:val="0"/>
      <w:marTop w:val="0"/>
      <w:marBottom w:val="0"/>
      <w:divBdr>
        <w:top w:val="none" w:sz="0" w:space="0" w:color="auto"/>
        <w:left w:val="none" w:sz="0" w:space="0" w:color="auto"/>
        <w:bottom w:val="none" w:sz="0" w:space="0" w:color="auto"/>
        <w:right w:val="none" w:sz="0" w:space="0" w:color="auto"/>
      </w:divBdr>
    </w:div>
    <w:div w:id="1120077590">
      <w:bodyDiv w:val="1"/>
      <w:marLeft w:val="0"/>
      <w:marRight w:val="0"/>
      <w:marTop w:val="0"/>
      <w:marBottom w:val="0"/>
      <w:divBdr>
        <w:top w:val="none" w:sz="0" w:space="0" w:color="auto"/>
        <w:left w:val="none" w:sz="0" w:space="0" w:color="auto"/>
        <w:bottom w:val="none" w:sz="0" w:space="0" w:color="auto"/>
        <w:right w:val="none" w:sz="0" w:space="0" w:color="auto"/>
      </w:divBdr>
    </w:div>
    <w:div w:id="1124542310">
      <w:bodyDiv w:val="1"/>
      <w:marLeft w:val="0"/>
      <w:marRight w:val="0"/>
      <w:marTop w:val="0"/>
      <w:marBottom w:val="0"/>
      <w:divBdr>
        <w:top w:val="none" w:sz="0" w:space="0" w:color="auto"/>
        <w:left w:val="none" w:sz="0" w:space="0" w:color="auto"/>
        <w:bottom w:val="none" w:sz="0" w:space="0" w:color="auto"/>
        <w:right w:val="none" w:sz="0" w:space="0" w:color="auto"/>
      </w:divBdr>
    </w:div>
    <w:div w:id="1136070295">
      <w:bodyDiv w:val="1"/>
      <w:marLeft w:val="0"/>
      <w:marRight w:val="0"/>
      <w:marTop w:val="0"/>
      <w:marBottom w:val="0"/>
      <w:divBdr>
        <w:top w:val="none" w:sz="0" w:space="0" w:color="auto"/>
        <w:left w:val="none" w:sz="0" w:space="0" w:color="auto"/>
        <w:bottom w:val="none" w:sz="0" w:space="0" w:color="auto"/>
        <w:right w:val="none" w:sz="0" w:space="0" w:color="auto"/>
      </w:divBdr>
    </w:div>
    <w:div w:id="1136142987">
      <w:bodyDiv w:val="1"/>
      <w:marLeft w:val="0"/>
      <w:marRight w:val="0"/>
      <w:marTop w:val="0"/>
      <w:marBottom w:val="0"/>
      <w:divBdr>
        <w:top w:val="none" w:sz="0" w:space="0" w:color="auto"/>
        <w:left w:val="none" w:sz="0" w:space="0" w:color="auto"/>
        <w:bottom w:val="none" w:sz="0" w:space="0" w:color="auto"/>
        <w:right w:val="none" w:sz="0" w:space="0" w:color="auto"/>
      </w:divBdr>
      <w:divsChild>
        <w:div w:id="152914988">
          <w:marLeft w:val="0"/>
          <w:marRight w:val="0"/>
          <w:marTop w:val="0"/>
          <w:marBottom w:val="0"/>
          <w:divBdr>
            <w:top w:val="none" w:sz="0" w:space="0" w:color="auto"/>
            <w:left w:val="none" w:sz="0" w:space="0" w:color="auto"/>
            <w:bottom w:val="none" w:sz="0" w:space="0" w:color="auto"/>
            <w:right w:val="none" w:sz="0" w:space="0" w:color="auto"/>
          </w:divBdr>
        </w:div>
      </w:divsChild>
    </w:div>
    <w:div w:id="1148400683">
      <w:bodyDiv w:val="1"/>
      <w:marLeft w:val="0"/>
      <w:marRight w:val="0"/>
      <w:marTop w:val="0"/>
      <w:marBottom w:val="0"/>
      <w:divBdr>
        <w:top w:val="none" w:sz="0" w:space="0" w:color="auto"/>
        <w:left w:val="none" w:sz="0" w:space="0" w:color="auto"/>
        <w:bottom w:val="none" w:sz="0" w:space="0" w:color="auto"/>
        <w:right w:val="none" w:sz="0" w:space="0" w:color="auto"/>
      </w:divBdr>
    </w:div>
    <w:div w:id="1149831575">
      <w:bodyDiv w:val="1"/>
      <w:marLeft w:val="0"/>
      <w:marRight w:val="0"/>
      <w:marTop w:val="0"/>
      <w:marBottom w:val="0"/>
      <w:divBdr>
        <w:top w:val="none" w:sz="0" w:space="0" w:color="auto"/>
        <w:left w:val="none" w:sz="0" w:space="0" w:color="auto"/>
        <w:bottom w:val="none" w:sz="0" w:space="0" w:color="auto"/>
        <w:right w:val="none" w:sz="0" w:space="0" w:color="auto"/>
      </w:divBdr>
    </w:div>
    <w:div w:id="1150363302">
      <w:bodyDiv w:val="1"/>
      <w:marLeft w:val="0"/>
      <w:marRight w:val="0"/>
      <w:marTop w:val="0"/>
      <w:marBottom w:val="0"/>
      <w:divBdr>
        <w:top w:val="none" w:sz="0" w:space="0" w:color="auto"/>
        <w:left w:val="none" w:sz="0" w:space="0" w:color="auto"/>
        <w:bottom w:val="none" w:sz="0" w:space="0" w:color="auto"/>
        <w:right w:val="none" w:sz="0" w:space="0" w:color="auto"/>
      </w:divBdr>
    </w:div>
    <w:div w:id="1151557430">
      <w:bodyDiv w:val="1"/>
      <w:marLeft w:val="0"/>
      <w:marRight w:val="0"/>
      <w:marTop w:val="0"/>
      <w:marBottom w:val="0"/>
      <w:divBdr>
        <w:top w:val="none" w:sz="0" w:space="0" w:color="auto"/>
        <w:left w:val="none" w:sz="0" w:space="0" w:color="auto"/>
        <w:bottom w:val="none" w:sz="0" w:space="0" w:color="auto"/>
        <w:right w:val="none" w:sz="0" w:space="0" w:color="auto"/>
      </w:divBdr>
    </w:div>
    <w:div w:id="1152450739">
      <w:bodyDiv w:val="1"/>
      <w:marLeft w:val="0"/>
      <w:marRight w:val="0"/>
      <w:marTop w:val="0"/>
      <w:marBottom w:val="0"/>
      <w:divBdr>
        <w:top w:val="none" w:sz="0" w:space="0" w:color="auto"/>
        <w:left w:val="none" w:sz="0" w:space="0" w:color="auto"/>
        <w:bottom w:val="none" w:sz="0" w:space="0" w:color="auto"/>
        <w:right w:val="none" w:sz="0" w:space="0" w:color="auto"/>
      </w:divBdr>
    </w:div>
    <w:div w:id="1165820289">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3">
          <w:marLeft w:val="0"/>
          <w:marRight w:val="0"/>
          <w:marTop w:val="0"/>
          <w:marBottom w:val="0"/>
          <w:divBdr>
            <w:top w:val="none" w:sz="0" w:space="0" w:color="auto"/>
            <w:left w:val="none" w:sz="0" w:space="0" w:color="auto"/>
            <w:bottom w:val="none" w:sz="0" w:space="0" w:color="auto"/>
            <w:right w:val="none" w:sz="0" w:space="0" w:color="auto"/>
          </w:divBdr>
          <w:divsChild>
            <w:div w:id="640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5740">
      <w:bodyDiv w:val="1"/>
      <w:marLeft w:val="0"/>
      <w:marRight w:val="0"/>
      <w:marTop w:val="0"/>
      <w:marBottom w:val="0"/>
      <w:divBdr>
        <w:top w:val="none" w:sz="0" w:space="0" w:color="auto"/>
        <w:left w:val="none" w:sz="0" w:space="0" w:color="auto"/>
        <w:bottom w:val="none" w:sz="0" w:space="0" w:color="auto"/>
        <w:right w:val="none" w:sz="0" w:space="0" w:color="auto"/>
      </w:divBdr>
    </w:div>
    <w:div w:id="1167667920">
      <w:bodyDiv w:val="1"/>
      <w:marLeft w:val="0"/>
      <w:marRight w:val="0"/>
      <w:marTop w:val="0"/>
      <w:marBottom w:val="0"/>
      <w:divBdr>
        <w:top w:val="none" w:sz="0" w:space="0" w:color="auto"/>
        <w:left w:val="none" w:sz="0" w:space="0" w:color="auto"/>
        <w:bottom w:val="none" w:sz="0" w:space="0" w:color="auto"/>
        <w:right w:val="none" w:sz="0" w:space="0" w:color="auto"/>
      </w:divBdr>
    </w:div>
    <w:div w:id="1183664136">
      <w:bodyDiv w:val="1"/>
      <w:marLeft w:val="0"/>
      <w:marRight w:val="0"/>
      <w:marTop w:val="0"/>
      <w:marBottom w:val="0"/>
      <w:divBdr>
        <w:top w:val="none" w:sz="0" w:space="0" w:color="auto"/>
        <w:left w:val="none" w:sz="0" w:space="0" w:color="auto"/>
        <w:bottom w:val="none" w:sz="0" w:space="0" w:color="auto"/>
        <w:right w:val="none" w:sz="0" w:space="0" w:color="auto"/>
      </w:divBdr>
    </w:div>
    <w:div w:id="1189223819">
      <w:bodyDiv w:val="1"/>
      <w:marLeft w:val="0"/>
      <w:marRight w:val="0"/>
      <w:marTop w:val="0"/>
      <w:marBottom w:val="0"/>
      <w:divBdr>
        <w:top w:val="none" w:sz="0" w:space="0" w:color="auto"/>
        <w:left w:val="none" w:sz="0" w:space="0" w:color="auto"/>
        <w:bottom w:val="none" w:sz="0" w:space="0" w:color="auto"/>
        <w:right w:val="none" w:sz="0" w:space="0" w:color="auto"/>
      </w:divBdr>
    </w:div>
    <w:div w:id="1194072708">
      <w:bodyDiv w:val="1"/>
      <w:marLeft w:val="0"/>
      <w:marRight w:val="0"/>
      <w:marTop w:val="0"/>
      <w:marBottom w:val="0"/>
      <w:divBdr>
        <w:top w:val="none" w:sz="0" w:space="0" w:color="auto"/>
        <w:left w:val="none" w:sz="0" w:space="0" w:color="auto"/>
        <w:bottom w:val="none" w:sz="0" w:space="0" w:color="auto"/>
        <w:right w:val="none" w:sz="0" w:space="0" w:color="auto"/>
      </w:divBdr>
    </w:div>
    <w:div w:id="1199196517">
      <w:bodyDiv w:val="1"/>
      <w:marLeft w:val="0"/>
      <w:marRight w:val="0"/>
      <w:marTop w:val="0"/>
      <w:marBottom w:val="0"/>
      <w:divBdr>
        <w:top w:val="none" w:sz="0" w:space="0" w:color="auto"/>
        <w:left w:val="none" w:sz="0" w:space="0" w:color="auto"/>
        <w:bottom w:val="none" w:sz="0" w:space="0" w:color="auto"/>
        <w:right w:val="none" w:sz="0" w:space="0" w:color="auto"/>
      </w:divBdr>
    </w:div>
    <w:div w:id="1201015699">
      <w:bodyDiv w:val="1"/>
      <w:marLeft w:val="105"/>
      <w:marRight w:val="105"/>
      <w:marTop w:val="15"/>
      <w:marBottom w:val="15"/>
      <w:divBdr>
        <w:top w:val="none" w:sz="0" w:space="0" w:color="auto"/>
        <w:left w:val="none" w:sz="0" w:space="0" w:color="auto"/>
        <w:bottom w:val="none" w:sz="0" w:space="0" w:color="auto"/>
        <w:right w:val="none" w:sz="0" w:space="0" w:color="auto"/>
      </w:divBdr>
      <w:divsChild>
        <w:div w:id="455178247">
          <w:marLeft w:val="0"/>
          <w:marRight w:val="0"/>
          <w:marTop w:val="120"/>
          <w:marBottom w:val="0"/>
          <w:divBdr>
            <w:top w:val="none" w:sz="0" w:space="0" w:color="auto"/>
            <w:left w:val="none" w:sz="0" w:space="0" w:color="auto"/>
            <w:bottom w:val="none" w:sz="0" w:space="0" w:color="auto"/>
            <w:right w:val="none" w:sz="0" w:space="0" w:color="auto"/>
          </w:divBdr>
          <w:divsChild>
            <w:div w:id="1091044299">
              <w:marLeft w:val="0"/>
              <w:marRight w:val="0"/>
              <w:marTop w:val="0"/>
              <w:marBottom w:val="0"/>
              <w:divBdr>
                <w:top w:val="none" w:sz="0" w:space="0" w:color="auto"/>
                <w:left w:val="none" w:sz="0" w:space="0" w:color="auto"/>
                <w:bottom w:val="none" w:sz="0" w:space="0" w:color="auto"/>
                <w:right w:val="none" w:sz="0" w:space="0" w:color="auto"/>
              </w:divBdr>
              <w:divsChild>
                <w:div w:id="53894480">
                  <w:marLeft w:val="567"/>
                  <w:marRight w:val="0"/>
                  <w:marTop w:val="0"/>
                  <w:marBottom w:val="0"/>
                  <w:divBdr>
                    <w:top w:val="none" w:sz="0" w:space="0" w:color="auto"/>
                    <w:left w:val="none" w:sz="0" w:space="0" w:color="auto"/>
                    <w:bottom w:val="none" w:sz="0" w:space="0" w:color="auto"/>
                    <w:right w:val="none" w:sz="0" w:space="0" w:color="auto"/>
                  </w:divBdr>
                </w:div>
                <w:div w:id="265307641">
                  <w:marLeft w:val="567"/>
                  <w:marRight w:val="0"/>
                  <w:marTop w:val="0"/>
                  <w:marBottom w:val="0"/>
                  <w:divBdr>
                    <w:top w:val="none" w:sz="0" w:space="0" w:color="auto"/>
                    <w:left w:val="none" w:sz="0" w:space="0" w:color="auto"/>
                    <w:bottom w:val="none" w:sz="0" w:space="0" w:color="auto"/>
                    <w:right w:val="none" w:sz="0" w:space="0" w:color="auto"/>
                  </w:divBdr>
                </w:div>
                <w:div w:id="719473824">
                  <w:marLeft w:val="567"/>
                  <w:marRight w:val="0"/>
                  <w:marTop w:val="0"/>
                  <w:marBottom w:val="0"/>
                  <w:divBdr>
                    <w:top w:val="none" w:sz="0" w:space="0" w:color="auto"/>
                    <w:left w:val="none" w:sz="0" w:space="0" w:color="auto"/>
                    <w:bottom w:val="none" w:sz="0" w:space="0" w:color="auto"/>
                    <w:right w:val="none" w:sz="0" w:space="0" w:color="auto"/>
                  </w:divBdr>
                  <w:divsChild>
                    <w:div w:id="14980328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504128">
      <w:bodyDiv w:val="1"/>
      <w:marLeft w:val="0"/>
      <w:marRight w:val="0"/>
      <w:marTop w:val="0"/>
      <w:marBottom w:val="0"/>
      <w:divBdr>
        <w:top w:val="none" w:sz="0" w:space="0" w:color="auto"/>
        <w:left w:val="none" w:sz="0" w:space="0" w:color="auto"/>
        <w:bottom w:val="none" w:sz="0" w:space="0" w:color="auto"/>
        <w:right w:val="none" w:sz="0" w:space="0" w:color="auto"/>
      </w:divBdr>
    </w:div>
    <w:div w:id="1216045423">
      <w:bodyDiv w:val="1"/>
      <w:marLeft w:val="0"/>
      <w:marRight w:val="0"/>
      <w:marTop w:val="0"/>
      <w:marBottom w:val="0"/>
      <w:divBdr>
        <w:top w:val="none" w:sz="0" w:space="0" w:color="auto"/>
        <w:left w:val="none" w:sz="0" w:space="0" w:color="auto"/>
        <w:bottom w:val="none" w:sz="0" w:space="0" w:color="auto"/>
        <w:right w:val="none" w:sz="0" w:space="0" w:color="auto"/>
      </w:divBdr>
    </w:div>
    <w:div w:id="1218319073">
      <w:bodyDiv w:val="1"/>
      <w:marLeft w:val="0"/>
      <w:marRight w:val="0"/>
      <w:marTop w:val="0"/>
      <w:marBottom w:val="0"/>
      <w:divBdr>
        <w:top w:val="none" w:sz="0" w:space="0" w:color="auto"/>
        <w:left w:val="none" w:sz="0" w:space="0" w:color="auto"/>
        <w:bottom w:val="none" w:sz="0" w:space="0" w:color="auto"/>
        <w:right w:val="none" w:sz="0" w:space="0" w:color="auto"/>
      </w:divBdr>
    </w:div>
    <w:div w:id="1236545853">
      <w:bodyDiv w:val="1"/>
      <w:marLeft w:val="0"/>
      <w:marRight w:val="0"/>
      <w:marTop w:val="0"/>
      <w:marBottom w:val="0"/>
      <w:divBdr>
        <w:top w:val="none" w:sz="0" w:space="0" w:color="auto"/>
        <w:left w:val="none" w:sz="0" w:space="0" w:color="auto"/>
        <w:bottom w:val="none" w:sz="0" w:space="0" w:color="auto"/>
        <w:right w:val="none" w:sz="0" w:space="0" w:color="auto"/>
      </w:divBdr>
    </w:div>
    <w:div w:id="1239943200">
      <w:bodyDiv w:val="1"/>
      <w:marLeft w:val="0"/>
      <w:marRight w:val="0"/>
      <w:marTop w:val="0"/>
      <w:marBottom w:val="0"/>
      <w:divBdr>
        <w:top w:val="none" w:sz="0" w:space="0" w:color="auto"/>
        <w:left w:val="none" w:sz="0" w:space="0" w:color="auto"/>
        <w:bottom w:val="none" w:sz="0" w:space="0" w:color="auto"/>
        <w:right w:val="none" w:sz="0" w:space="0" w:color="auto"/>
      </w:divBdr>
    </w:div>
    <w:div w:id="1242527456">
      <w:bodyDiv w:val="1"/>
      <w:marLeft w:val="0"/>
      <w:marRight w:val="0"/>
      <w:marTop w:val="0"/>
      <w:marBottom w:val="0"/>
      <w:divBdr>
        <w:top w:val="none" w:sz="0" w:space="0" w:color="auto"/>
        <w:left w:val="none" w:sz="0" w:space="0" w:color="auto"/>
        <w:bottom w:val="none" w:sz="0" w:space="0" w:color="auto"/>
        <w:right w:val="none" w:sz="0" w:space="0" w:color="auto"/>
      </w:divBdr>
    </w:div>
    <w:div w:id="1243947980">
      <w:bodyDiv w:val="1"/>
      <w:marLeft w:val="0"/>
      <w:marRight w:val="0"/>
      <w:marTop w:val="0"/>
      <w:marBottom w:val="0"/>
      <w:divBdr>
        <w:top w:val="none" w:sz="0" w:space="0" w:color="auto"/>
        <w:left w:val="none" w:sz="0" w:space="0" w:color="auto"/>
        <w:bottom w:val="none" w:sz="0" w:space="0" w:color="auto"/>
        <w:right w:val="none" w:sz="0" w:space="0" w:color="auto"/>
      </w:divBdr>
    </w:div>
    <w:div w:id="1247157208">
      <w:bodyDiv w:val="1"/>
      <w:marLeft w:val="0"/>
      <w:marRight w:val="0"/>
      <w:marTop w:val="0"/>
      <w:marBottom w:val="0"/>
      <w:divBdr>
        <w:top w:val="none" w:sz="0" w:space="0" w:color="auto"/>
        <w:left w:val="none" w:sz="0" w:space="0" w:color="auto"/>
        <w:bottom w:val="none" w:sz="0" w:space="0" w:color="auto"/>
        <w:right w:val="none" w:sz="0" w:space="0" w:color="auto"/>
      </w:divBdr>
    </w:div>
    <w:div w:id="1248074894">
      <w:bodyDiv w:val="1"/>
      <w:marLeft w:val="0"/>
      <w:marRight w:val="0"/>
      <w:marTop w:val="0"/>
      <w:marBottom w:val="0"/>
      <w:divBdr>
        <w:top w:val="none" w:sz="0" w:space="0" w:color="auto"/>
        <w:left w:val="none" w:sz="0" w:space="0" w:color="auto"/>
        <w:bottom w:val="none" w:sz="0" w:space="0" w:color="auto"/>
        <w:right w:val="none" w:sz="0" w:space="0" w:color="auto"/>
      </w:divBdr>
    </w:div>
    <w:div w:id="1249771814">
      <w:bodyDiv w:val="1"/>
      <w:marLeft w:val="0"/>
      <w:marRight w:val="0"/>
      <w:marTop w:val="0"/>
      <w:marBottom w:val="0"/>
      <w:divBdr>
        <w:top w:val="none" w:sz="0" w:space="0" w:color="auto"/>
        <w:left w:val="none" w:sz="0" w:space="0" w:color="auto"/>
        <w:bottom w:val="none" w:sz="0" w:space="0" w:color="auto"/>
        <w:right w:val="none" w:sz="0" w:space="0" w:color="auto"/>
      </w:divBdr>
    </w:div>
    <w:div w:id="1255820361">
      <w:bodyDiv w:val="1"/>
      <w:marLeft w:val="0"/>
      <w:marRight w:val="0"/>
      <w:marTop w:val="0"/>
      <w:marBottom w:val="0"/>
      <w:divBdr>
        <w:top w:val="none" w:sz="0" w:space="0" w:color="auto"/>
        <w:left w:val="none" w:sz="0" w:space="0" w:color="auto"/>
        <w:bottom w:val="none" w:sz="0" w:space="0" w:color="auto"/>
        <w:right w:val="none" w:sz="0" w:space="0" w:color="auto"/>
      </w:divBdr>
    </w:div>
    <w:div w:id="1257054002">
      <w:bodyDiv w:val="1"/>
      <w:marLeft w:val="0"/>
      <w:marRight w:val="0"/>
      <w:marTop w:val="0"/>
      <w:marBottom w:val="0"/>
      <w:divBdr>
        <w:top w:val="none" w:sz="0" w:space="0" w:color="auto"/>
        <w:left w:val="none" w:sz="0" w:space="0" w:color="auto"/>
        <w:bottom w:val="none" w:sz="0" w:space="0" w:color="auto"/>
        <w:right w:val="none" w:sz="0" w:space="0" w:color="auto"/>
      </w:divBdr>
    </w:div>
    <w:div w:id="1260411305">
      <w:bodyDiv w:val="1"/>
      <w:marLeft w:val="0"/>
      <w:marRight w:val="0"/>
      <w:marTop w:val="0"/>
      <w:marBottom w:val="0"/>
      <w:divBdr>
        <w:top w:val="none" w:sz="0" w:space="0" w:color="auto"/>
        <w:left w:val="none" w:sz="0" w:space="0" w:color="auto"/>
        <w:bottom w:val="none" w:sz="0" w:space="0" w:color="auto"/>
        <w:right w:val="none" w:sz="0" w:space="0" w:color="auto"/>
      </w:divBdr>
    </w:div>
    <w:div w:id="1270699555">
      <w:bodyDiv w:val="1"/>
      <w:marLeft w:val="0"/>
      <w:marRight w:val="0"/>
      <w:marTop w:val="0"/>
      <w:marBottom w:val="0"/>
      <w:divBdr>
        <w:top w:val="none" w:sz="0" w:space="0" w:color="auto"/>
        <w:left w:val="none" w:sz="0" w:space="0" w:color="auto"/>
        <w:bottom w:val="none" w:sz="0" w:space="0" w:color="auto"/>
        <w:right w:val="none" w:sz="0" w:space="0" w:color="auto"/>
      </w:divBdr>
    </w:div>
    <w:div w:id="1272476440">
      <w:bodyDiv w:val="1"/>
      <w:marLeft w:val="0"/>
      <w:marRight w:val="0"/>
      <w:marTop w:val="0"/>
      <w:marBottom w:val="0"/>
      <w:divBdr>
        <w:top w:val="none" w:sz="0" w:space="0" w:color="auto"/>
        <w:left w:val="none" w:sz="0" w:space="0" w:color="auto"/>
        <w:bottom w:val="none" w:sz="0" w:space="0" w:color="auto"/>
        <w:right w:val="none" w:sz="0" w:space="0" w:color="auto"/>
      </w:divBdr>
    </w:div>
    <w:div w:id="1274240207">
      <w:bodyDiv w:val="1"/>
      <w:marLeft w:val="0"/>
      <w:marRight w:val="0"/>
      <w:marTop w:val="0"/>
      <w:marBottom w:val="0"/>
      <w:divBdr>
        <w:top w:val="none" w:sz="0" w:space="0" w:color="auto"/>
        <w:left w:val="none" w:sz="0" w:space="0" w:color="auto"/>
        <w:bottom w:val="none" w:sz="0" w:space="0" w:color="auto"/>
        <w:right w:val="none" w:sz="0" w:space="0" w:color="auto"/>
      </w:divBdr>
    </w:div>
    <w:div w:id="1279020951">
      <w:bodyDiv w:val="1"/>
      <w:marLeft w:val="0"/>
      <w:marRight w:val="0"/>
      <w:marTop w:val="0"/>
      <w:marBottom w:val="0"/>
      <w:divBdr>
        <w:top w:val="none" w:sz="0" w:space="0" w:color="auto"/>
        <w:left w:val="none" w:sz="0" w:space="0" w:color="auto"/>
        <w:bottom w:val="none" w:sz="0" w:space="0" w:color="auto"/>
        <w:right w:val="none" w:sz="0" w:space="0" w:color="auto"/>
      </w:divBdr>
    </w:div>
    <w:div w:id="1287463795">
      <w:bodyDiv w:val="1"/>
      <w:marLeft w:val="0"/>
      <w:marRight w:val="0"/>
      <w:marTop w:val="0"/>
      <w:marBottom w:val="0"/>
      <w:divBdr>
        <w:top w:val="none" w:sz="0" w:space="0" w:color="auto"/>
        <w:left w:val="none" w:sz="0" w:space="0" w:color="auto"/>
        <w:bottom w:val="none" w:sz="0" w:space="0" w:color="auto"/>
        <w:right w:val="none" w:sz="0" w:space="0" w:color="auto"/>
      </w:divBdr>
    </w:div>
    <w:div w:id="1288002995">
      <w:bodyDiv w:val="1"/>
      <w:marLeft w:val="0"/>
      <w:marRight w:val="0"/>
      <w:marTop w:val="0"/>
      <w:marBottom w:val="0"/>
      <w:divBdr>
        <w:top w:val="none" w:sz="0" w:space="0" w:color="auto"/>
        <w:left w:val="none" w:sz="0" w:space="0" w:color="auto"/>
        <w:bottom w:val="none" w:sz="0" w:space="0" w:color="auto"/>
        <w:right w:val="none" w:sz="0" w:space="0" w:color="auto"/>
      </w:divBdr>
    </w:div>
    <w:div w:id="1296253195">
      <w:bodyDiv w:val="1"/>
      <w:marLeft w:val="0"/>
      <w:marRight w:val="0"/>
      <w:marTop w:val="0"/>
      <w:marBottom w:val="0"/>
      <w:divBdr>
        <w:top w:val="none" w:sz="0" w:space="0" w:color="auto"/>
        <w:left w:val="none" w:sz="0" w:space="0" w:color="auto"/>
        <w:bottom w:val="none" w:sz="0" w:space="0" w:color="auto"/>
        <w:right w:val="none" w:sz="0" w:space="0" w:color="auto"/>
      </w:divBdr>
    </w:div>
    <w:div w:id="1297642913">
      <w:bodyDiv w:val="1"/>
      <w:marLeft w:val="0"/>
      <w:marRight w:val="0"/>
      <w:marTop w:val="0"/>
      <w:marBottom w:val="0"/>
      <w:divBdr>
        <w:top w:val="none" w:sz="0" w:space="0" w:color="auto"/>
        <w:left w:val="none" w:sz="0" w:space="0" w:color="auto"/>
        <w:bottom w:val="none" w:sz="0" w:space="0" w:color="auto"/>
        <w:right w:val="none" w:sz="0" w:space="0" w:color="auto"/>
      </w:divBdr>
    </w:div>
    <w:div w:id="1302803569">
      <w:bodyDiv w:val="1"/>
      <w:marLeft w:val="0"/>
      <w:marRight w:val="0"/>
      <w:marTop w:val="0"/>
      <w:marBottom w:val="0"/>
      <w:divBdr>
        <w:top w:val="none" w:sz="0" w:space="0" w:color="auto"/>
        <w:left w:val="none" w:sz="0" w:space="0" w:color="auto"/>
        <w:bottom w:val="none" w:sz="0" w:space="0" w:color="auto"/>
        <w:right w:val="none" w:sz="0" w:space="0" w:color="auto"/>
      </w:divBdr>
    </w:div>
    <w:div w:id="1303924621">
      <w:bodyDiv w:val="1"/>
      <w:marLeft w:val="0"/>
      <w:marRight w:val="0"/>
      <w:marTop w:val="0"/>
      <w:marBottom w:val="0"/>
      <w:divBdr>
        <w:top w:val="none" w:sz="0" w:space="0" w:color="auto"/>
        <w:left w:val="none" w:sz="0" w:space="0" w:color="auto"/>
        <w:bottom w:val="none" w:sz="0" w:space="0" w:color="auto"/>
        <w:right w:val="none" w:sz="0" w:space="0" w:color="auto"/>
      </w:divBdr>
    </w:div>
    <w:div w:id="1310012470">
      <w:bodyDiv w:val="1"/>
      <w:marLeft w:val="0"/>
      <w:marRight w:val="0"/>
      <w:marTop w:val="0"/>
      <w:marBottom w:val="0"/>
      <w:divBdr>
        <w:top w:val="none" w:sz="0" w:space="0" w:color="auto"/>
        <w:left w:val="none" w:sz="0" w:space="0" w:color="auto"/>
        <w:bottom w:val="none" w:sz="0" w:space="0" w:color="auto"/>
        <w:right w:val="none" w:sz="0" w:space="0" w:color="auto"/>
      </w:divBdr>
    </w:div>
    <w:div w:id="1314597962">
      <w:bodyDiv w:val="1"/>
      <w:marLeft w:val="0"/>
      <w:marRight w:val="0"/>
      <w:marTop w:val="0"/>
      <w:marBottom w:val="0"/>
      <w:divBdr>
        <w:top w:val="none" w:sz="0" w:space="0" w:color="auto"/>
        <w:left w:val="none" w:sz="0" w:space="0" w:color="auto"/>
        <w:bottom w:val="none" w:sz="0" w:space="0" w:color="auto"/>
        <w:right w:val="none" w:sz="0" w:space="0" w:color="auto"/>
      </w:divBdr>
      <w:divsChild>
        <w:div w:id="103103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206334">
      <w:bodyDiv w:val="1"/>
      <w:marLeft w:val="0"/>
      <w:marRight w:val="0"/>
      <w:marTop w:val="0"/>
      <w:marBottom w:val="0"/>
      <w:divBdr>
        <w:top w:val="none" w:sz="0" w:space="0" w:color="auto"/>
        <w:left w:val="none" w:sz="0" w:space="0" w:color="auto"/>
        <w:bottom w:val="none" w:sz="0" w:space="0" w:color="auto"/>
        <w:right w:val="none" w:sz="0" w:space="0" w:color="auto"/>
      </w:divBdr>
    </w:div>
    <w:div w:id="1330333793">
      <w:bodyDiv w:val="1"/>
      <w:marLeft w:val="0"/>
      <w:marRight w:val="0"/>
      <w:marTop w:val="0"/>
      <w:marBottom w:val="0"/>
      <w:divBdr>
        <w:top w:val="none" w:sz="0" w:space="0" w:color="auto"/>
        <w:left w:val="none" w:sz="0" w:space="0" w:color="auto"/>
        <w:bottom w:val="none" w:sz="0" w:space="0" w:color="auto"/>
        <w:right w:val="none" w:sz="0" w:space="0" w:color="auto"/>
      </w:divBdr>
    </w:div>
    <w:div w:id="1331786026">
      <w:bodyDiv w:val="1"/>
      <w:marLeft w:val="0"/>
      <w:marRight w:val="0"/>
      <w:marTop w:val="0"/>
      <w:marBottom w:val="0"/>
      <w:divBdr>
        <w:top w:val="none" w:sz="0" w:space="0" w:color="auto"/>
        <w:left w:val="none" w:sz="0" w:space="0" w:color="auto"/>
        <w:bottom w:val="none" w:sz="0" w:space="0" w:color="auto"/>
        <w:right w:val="none" w:sz="0" w:space="0" w:color="auto"/>
      </w:divBdr>
      <w:divsChild>
        <w:div w:id="581256389">
          <w:marLeft w:val="0"/>
          <w:marRight w:val="0"/>
          <w:marTop w:val="0"/>
          <w:marBottom w:val="0"/>
          <w:divBdr>
            <w:top w:val="none" w:sz="0" w:space="0" w:color="auto"/>
            <w:left w:val="none" w:sz="0" w:space="0" w:color="auto"/>
            <w:bottom w:val="none" w:sz="0" w:space="0" w:color="auto"/>
            <w:right w:val="none" w:sz="0" w:space="0" w:color="auto"/>
          </w:divBdr>
        </w:div>
      </w:divsChild>
    </w:div>
    <w:div w:id="1332413963">
      <w:bodyDiv w:val="1"/>
      <w:marLeft w:val="0"/>
      <w:marRight w:val="0"/>
      <w:marTop w:val="0"/>
      <w:marBottom w:val="0"/>
      <w:divBdr>
        <w:top w:val="none" w:sz="0" w:space="0" w:color="auto"/>
        <w:left w:val="none" w:sz="0" w:space="0" w:color="auto"/>
        <w:bottom w:val="none" w:sz="0" w:space="0" w:color="auto"/>
        <w:right w:val="none" w:sz="0" w:space="0" w:color="auto"/>
      </w:divBdr>
      <w:divsChild>
        <w:div w:id="1347363000">
          <w:marLeft w:val="0"/>
          <w:marRight w:val="0"/>
          <w:marTop w:val="0"/>
          <w:marBottom w:val="0"/>
          <w:divBdr>
            <w:top w:val="none" w:sz="0" w:space="0" w:color="auto"/>
            <w:left w:val="none" w:sz="0" w:space="0" w:color="auto"/>
            <w:bottom w:val="none" w:sz="0" w:space="0" w:color="auto"/>
            <w:right w:val="none" w:sz="0" w:space="0" w:color="auto"/>
          </w:divBdr>
        </w:div>
      </w:divsChild>
    </w:div>
    <w:div w:id="1337075152">
      <w:bodyDiv w:val="1"/>
      <w:marLeft w:val="0"/>
      <w:marRight w:val="0"/>
      <w:marTop w:val="0"/>
      <w:marBottom w:val="0"/>
      <w:divBdr>
        <w:top w:val="none" w:sz="0" w:space="0" w:color="auto"/>
        <w:left w:val="none" w:sz="0" w:space="0" w:color="auto"/>
        <w:bottom w:val="none" w:sz="0" w:space="0" w:color="auto"/>
        <w:right w:val="none" w:sz="0" w:space="0" w:color="auto"/>
      </w:divBdr>
      <w:divsChild>
        <w:div w:id="430051781">
          <w:marLeft w:val="0"/>
          <w:marRight w:val="0"/>
          <w:marTop w:val="0"/>
          <w:marBottom w:val="0"/>
          <w:divBdr>
            <w:top w:val="none" w:sz="0" w:space="0" w:color="auto"/>
            <w:left w:val="none" w:sz="0" w:space="0" w:color="auto"/>
            <w:bottom w:val="none" w:sz="0" w:space="0" w:color="auto"/>
            <w:right w:val="none" w:sz="0" w:space="0" w:color="auto"/>
          </w:divBdr>
        </w:div>
      </w:divsChild>
    </w:div>
    <w:div w:id="1343779379">
      <w:bodyDiv w:val="1"/>
      <w:marLeft w:val="0"/>
      <w:marRight w:val="0"/>
      <w:marTop w:val="0"/>
      <w:marBottom w:val="0"/>
      <w:divBdr>
        <w:top w:val="none" w:sz="0" w:space="0" w:color="auto"/>
        <w:left w:val="none" w:sz="0" w:space="0" w:color="auto"/>
        <w:bottom w:val="none" w:sz="0" w:space="0" w:color="auto"/>
        <w:right w:val="none" w:sz="0" w:space="0" w:color="auto"/>
      </w:divBdr>
      <w:divsChild>
        <w:div w:id="1824661912">
          <w:marLeft w:val="0"/>
          <w:marRight w:val="0"/>
          <w:marTop w:val="0"/>
          <w:marBottom w:val="0"/>
          <w:divBdr>
            <w:top w:val="none" w:sz="0" w:space="0" w:color="auto"/>
            <w:left w:val="none" w:sz="0" w:space="0" w:color="auto"/>
            <w:bottom w:val="none" w:sz="0" w:space="0" w:color="auto"/>
            <w:right w:val="none" w:sz="0" w:space="0" w:color="auto"/>
          </w:divBdr>
          <w:divsChild>
            <w:div w:id="1806241959">
              <w:marLeft w:val="0"/>
              <w:marRight w:val="0"/>
              <w:marTop w:val="0"/>
              <w:marBottom w:val="0"/>
              <w:divBdr>
                <w:top w:val="none" w:sz="0" w:space="0" w:color="auto"/>
                <w:left w:val="none" w:sz="0" w:space="0" w:color="auto"/>
                <w:bottom w:val="none" w:sz="0" w:space="0" w:color="auto"/>
                <w:right w:val="none" w:sz="0" w:space="0" w:color="auto"/>
              </w:divBdr>
              <w:divsChild>
                <w:div w:id="1761678924">
                  <w:marLeft w:val="0"/>
                  <w:marRight w:val="0"/>
                  <w:marTop w:val="0"/>
                  <w:marBottom w:val="0"/>
                  <w:divBdr>
                    <w:top w:val="none" w:sz="0" w:space="0" w:color="auto"/>
                    <w:left w:val="none" w:sz="0" w:space="0" w:color="auto"/>
                    <w:bottom w:val="none" w:sz="0" w:space="0" w:color="auto"/>
                    <w:right w:val="none" w:sz="0" w:space="0" w:color="auto"/>
                  </w:divBdr>
                  <w:divsChild>
                    <w:div w:id="1845321727">
                      <w:marLeft w:val="0"/>
                      <w:marRight w:val="0"/>
                      <w:marTop w:val="0"/>
                      <w:marBottom w:val="0"/>
                      <w:divBdr>
                        <w:top w:val="none" w:sz="0" w:space="0" w:color="auto"/>
                        <w:left w:val="none" w:sz="0" w:space="0" w:color="auto"/>
                        <w:bottom w:val="none" w:sz="0" w:space="0" w:color="auto"/>
                        <w:right w:val="none" w:sz="0" w:space="0" w:color="auto"/>
                      </w:divBdr>
                      <w:divsChild>
                        <w:div w:id="111285589">
                          <w:marLeft w:val="0"/>
                          <w:marRight w:val="0"/>
                          <w:marTop w:val="0"/>
                          <w:marBottom w:val="0"/>
                          <w:divBdr>
                            <w:top w:val="none" w:sz="0" w:space="0" w:color="auto"/>
                            <w:left w:val="none" w:sz="0" w:space="0" w:color="auto"/>
                            <w:bottom w:val="none" w:sz="0" w:space="0" w:color="auto"/>
                            <w:right w:val="none" w:sz="0" w:space="0" w:color="auto"/>
                          </w:divBdr>
                          <w:divsChild>
                            <w:div w:id="1599407288">
                              <w:marLeft w:val="0"/>
                              <w:marRight w:val="0"/>
                              <w:marTop w:val="0"/>
                              <w:marBottom w:val="0"/>
                              <w:divBdr>
                                <w:top w:val="none" w:sz="0" w:space="0" w:color="auto"/>
                                <w:left w:val="none" w:sz="0" w:space="0" w:color="auto"/>
                                <w:bottom w:val="none" w:sz="0" w:space="0" w:color="auto"/>
                                <w:right w:val="none" w:sz="0" w:space="0" w:color="auto"/>
                              </w:divBdr>
                              <w:divsChild>
                                <w:div w:id="529219774">
                                  <w:marLeft w:val="0"/>
                                  <w:marRight w:val="0"/>
                                  <w:marTop w:val="0"/>
                                  <w:marBottom w:val="0"/>
                                  <w:divBdr>
                                    <w:top w:val="none" w:sz="0" w:space="0" w:color="auto"/>
                                    <w:left w:val="none" w:sz="0" w:space="0" w:color="auto"/>
                                    <w:bottom w:val="none" w:sz="0" w:space="0" w:color="auto"/>
                                    <w:right w:val="none" w:sz="0" w:space="0" w:color="auto"/>
                                  </w:divBdr>
                                  <w:divsChild>
                                    <w:div w:id="1786538179">
                                      <w:marLeft w:val="0"/>
                                      <w:marRight w:val="0"/>
                                      <w:marTop w:val="0"/>
                                      <w:marBottom w:val="0"/>
                                      <w:divBdr>
                                        <w:top w:val="none" w:sz="0" w:space="0" w:color="auto"/>
                                        <w:left w:val="none" w:sz="0" w:space="0" w:color="auto"/>
                                        <w:bottom w:val="none" w:sz="0" w:space="0" w:color="auto"/>
                                        <w:right w:val="none" w:sz="0" w:space="0" w:color="auto"/>
                                      </w:divBdr>
                                      <w:divsChild>
                                        <w:div w:id="1600526564">
                                          <w:marLeft w:val="0"/>
                                          <w:marRight w:val="0"/>
                                          <w:marTop w:val="0"/>
                                          <w:marBottom w:val="0"/>
                                          <w:divBdr>
                                            <w:top w:val="none" w:sz="0" w:space="0" w:color="auto"/>
                                            <w:left w:val="none" w:sz="0" w:space="0" w:color="auto"/>
                                            <w:bottom w:val="none" w:sz="0" w:space="0" w:color="auto"/>
                                            <w:right w:val="none" w:sz="0" w:space="0" w:color="auto"/>
                                          </w:divBdr>
                                          <w:divsChild>
                                            <w:div w:id="1717466379">
                                              <w:marLeft w:val="0"/>
                                              <w:marRight w:val="0"/>
                                              <w:marTop w:val="0"/>
                                              <w:marBottom w:val="0"/>
                                              <w:divBdr>
                                                <w:top w:val="none" w:sz="0" w:space="0" w:color="auto"/>
                                                <w:left w:val="none" w:sz="0" w:space="0" w:color="auto"/>
                                                <w:bottom w:val="none" w:sz="0" w:space="0" w:color="auto"/>
                                                <w:right w:val="none" w:sz="0" w:space="0" w:color="auto"/>
                                              </w:divBdr>
                                              <w:divsChild>
                                                <w:div w:id="2117023383">
                                                  <w:marLeft w:val="0"/>
                                                  <w:marRight w:val="0"/>
                                                  <w:marTop w:val="0"/>
                                                  <w:marBottom w:val="0"/>
                                                  <w:divBdr>
                                                    <w:top w:val="none" w:sz="0" w:space="0" w:color="auto"/>
                                                    <w:left w:val="none" w:sz="0" w:space="0" w:color="auto"/>
                                                    <w:bottom w:val="none" w:sz="0" w:space="0" w:color="auto"/>
                                                    <w:right w:val="none" w:sz="0" w:space="0" w:color="auto"/>
                                                  </w:divBdr>
                                                  <w:divsChild>
                                                    <w:div w:id="17253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012305">
      <w:bodyDiv w:val="1"/>
      <w:marLeft w:val="0"/>
      <w:marRight w:val="0"/>
      <w:marTop w:val="0"/>
      <w:marBottom w:val="0"/>
      <w:divBdr>
        <w:top w:val="none" w:sz="0" w:space="0" w:color="auto"/>
        <w:left w:val="none" w:sz="0" w:space="0" w:color="auto"/>
        <w:bottom w:val="none" w:sz="0" w:space="0" w:color="auto"/>
        <w:right w:val="none" w:sz="0" w:space="0" w:color="auto"/>
      </w:divBdr>
    </w:div>
    <w:div w:id="1348404130">
      <w:bodyDiv w:val="1"/>
      <w:marLeft w:val="0"/>
      <w:marRight w:val="0"/>
      <w:marTop w:val="0"/>
      <w:marBottom w:val="0"/>
      <w:divBdr>
        <w:top w:val="none" w:sz="0" w:space="0" w:color="auto"/>
        <w:left w:val="none" w:sz="0" w:space="0" w:color="auto"/>
        <w:bottom w:val="none" w:sz="0" w:space="0" w:color="auto"/>
        <w:right w:val="none" w:sz="0" w:space="0" w:color="auto"/>
      </w:divBdr>
    </w:div>
    <w:div w:id="1349520976">
      <w:bodyDiv w:val="1"/>
      <w:marLeft w:val="0"/>
      <w:marRight w:val="0"/>
      <w:marTop w:val="0"/>
      <w:marBottom w:val="0"/>
      <w:divBdr>
        <w:top w:val="none" w:sz="0" w:space="0" w:color="auto"/>
        <w:left w:val="none" w:sz="0" w:space="0" w:color="auto"/>
        <w:bottom w:val="none" w:sz="0" w:space="0" w:color="auto"/>
        <w:right w:val="none" w:sz="0" w:space="0" w:color="auto"/>
      </w:divBdr>
      <w:divsChild>
        <w:div w:id="14624696">
          <w:marLeft w:val="0"/>
          <w:marRight w:val="0"/>
          <w:marTop w:val="0"/>
          <w:marBottom w:val="0"/>
          <w:divBdr>
            <w:top w:val="none" w:sz="0" w:space="0" w:color="auto"/>
            <w:left w:val="none" w:sz="0" w:space="0" w:color="auto"/>
            <w:bottom w:val="none" w:sz="0" w:space="0" w:color="auto"/>
            <w:right w:val="none" w:sz="0" w:space="0" w:color="auto"/>
          </w:divBdr>
          <w:divsChild>
            <w:div w:id="708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60713">
      <w:bodyDiv w:val="1"/>
      <w:marLeft w:val="0"/>
      <w:marRight w:val="0"/>
      <w:marTop w:val="0"/>
      <w:marBottom w:val="0"/>
      <w:divBdr>
        <w:top w:val="none" w:sz="0" w:space="0" w:color="auto"/>
        <w:left w:val="none" w:sz="0" w:space="0" w:color="auto"/>
        <w:bottom w:val="none" w:sz="0" w:space="0" w:color="auto"/>
        <w:right w:val="none" w:sz="0" w:space="0" w:color="auto"/>
      </w:divBdr>
    </w:div>
    <w:div w:id="1358236093">
      <w:bodyDiv w:val="1"/>
      <w:marLeft w:val="0"/>
      <w:marRight w:val="0"/>
      <w:marTop w:val="0"/>
      <w:marBottom w:val="0"/>
      <w:divBdr>
        <w:top w:val="none" w:sz="0" w:space="0" w:color="auto"/>
        <w:left w:val="none" w:sz="0" w:space="0" w:color="auto"/>
        <w:bottom w:val="none" w:sz="0" w:space="0" w:color="auto"/>
        <w:right w:val="none" w:sz="0" w:space="0" w:color="auto"/>
      </w:divBdr>
    </w:div>
    <w:div w:id="1362392270">
      <w:bodyDiv w:val="1"/>
      <w:marLeft w:val="0"/>
      <w:marRight w:val="0"/>
      <w:marTop w:val="0"/>
      <w:marBottom w:val="0"/>
      <w:divBdr>
        <w:top w:val="none" w:sz="0" w:space="0" w:color="auto"/>
        <w:left w:val="none" w:sz="0" w:space="0" w:color="auto"/>
        <w:bottom w:val="none" w:sz="0" w:space="0" w:color="auto"/>
        <w:right w:val="none" w:sz="0" w:space="0" w:color="auto"/>
      </w:divBdr>
      <w:divsChild>
        <w:div w:id="1493376638">
          <w:marLeft w:val="0"/>
          <w:marRight w:val="0"/>
          <w:marTop w:val="0"/>
          <w:marBottom w:val="0"/>
          <w:divBdr>
            <w:top w:val="none" w:sz="0" w:space="0" w:color="auto"/>
            <w:left w:val="none" w:sz="0" w:space="0" w:color="auto"/>
            <w:bottom w:val="none" w:sz="0" w:space="0" w:color="auto"/>
            <w:right w:val="none" w:sz="0" w:space="0" w:color="auto"/>
          </w:divBdr>
        </w:div>
      </w:divsChild>
    </w:div>
    <w:div w:id="1364403539">
      <w:bodyDiv w:val="1"/>
      <w:marLeft w:val="0"/>
      <w:marRight w:val="0"/>
      <w:marTop w:val="0"/>
      <w:marBottom w:val="0"/>
      <w:divBdr>
        <w:top w:val="none" w:sz="0" w:space="0" w:color="auto"/>
        <w:left w:val="none" w:sz="0" w:space="0" w:color="auto"/>
        <w:bottom w:val="none" w:sz="0" w:space="0" w:color="auto"/>
        <w:right w:val="none" w:sz="0" w:space="0" w:color="auto"/>
      </w:divBdr>
    </w:div>
    <w:div w:id="1364743741">
      <w:bodyDiv w:val="1"/>
      <w:marLeft w:val="0"/>
      <w:marRight w:val="0"/>
      <w:marTop w:val="0"/>
      <w:marBottom w:val="0"/>
      <w:divBdr>
        <w:top w:val="none" w:sz="0" w:space="0" w:color="auto"/>
        <w:left w:val="none" w:sz="0" w:space="0" w:color="auto"/>
        <w:bottom w:val="none" w:sz="0" w:space="0" w:color="auto"/>
        <w:right w:val="none" w:sz="0" w:space="0" w:color="auto"/>
      </w:divBdr>
    </w:div>
    <w:div w:id="1368292448">
      <w:bodyDiv w:val="1"/>
      <w:marLeft w:val="0"/>
      <w:marRight w:val="0"/>
      <w:marTop w:val="0"/>
      <w:marBottom w:val="0"/>
      <w:divBdr>
        <w:top w:val="none" w:sz="0" w:space="0" w:color="auto"/>
        <w:left w:val="none" w:sz="0" w:space="0" w:color="auto"/>
        <w:bottom w:val="none" w:sz="0" w:space="0" w:color="auto"/>
        <w:right w:val="none" w:sz="0" w:space="0" w:color="auto"/>
      </w:divBdr>
    </w:div>
    <w:div w:id="1373535669">
      <w:bodyDiv w:val="1"/>
      <w:marLeft w:val="0"/>
      <w:marRight w:val="0"/>
      <w:marTop w:val="0"/>
      <w:marBottom w:val="0"/>
      <w:divBdr>
        <w:top w:val="none" w:sz="0" w:space="0" w:color="auto"/>
        <w:left w:val="none" w:sz="0" w:space="0" w:color="auto"/>
        <w:bottom w:val="none" w:sz="0" w:space="0" w:color="auto"/>
        <w:right w:val="none" w:sz="0" w:space="0" w:color="auto"/>
      </w:divBdr>
    </w:div>
    <w:div w:id="1374117869">
      <w:bodyDiv w:val="1"/>
      <w:marLeft w:val="0"/>
      <w:marRight w:val="0"/>
      <w:marTop w:val="0"/>
      <w:marBottom w:val="0"/>
      <w:divBdr>
        <w:top w:val="none" w:sz="0" w:space="0" w:color="auto"/>
        <w:left w:val="none" w:sz="0" w:space="0" w:color="auto"/>
        <w:bottom w:val="none" w:sz="0" w:space="0" w:color="auto"/>
        <w:right w:val="none" w:sz="0" w:space="0" w:color="auto"/>
      </w:divBdr>
    </w:div>
    <w:div w:id="1377775844">
      <w:bodyDiv w:val="1"/>
      <w:marLeft w:val="0"/>
      <w:marRight w:val="0"/>
      <w:marTop w:val="0"/>
      <w:marBottom w:val="0"/>
      <w:divBdr>
        <w:top w:val="none" w:sz="0" w:space="0" w:color="auto"/>
        <w:left w:val="none" w:sz="0" w:space="0" w:color="auto"/>
        <w:bottom w:val="none" w:sz="0" w:space="0" w:color="auto"/>
        <w:right w:val="none" w:sz="0" w:space="0" w:color="auto"/>
      </w:divBdr>
    </w:div>
    <w:div w:id="1379746485">
      <w:bodyDiv w:val="1"/>
      <w:marLeft w:val="0"/>
      <w:marRight w:val="0"/>
      <w:marTop w:val="0"/>
      <w:marBottom w:val="0"/>
      <w:divBdr>
        <w:top w:val="none" w:sz="0" w:space="0" w:color="auto"/>
        <w:left w:val="none" w:sz="0" w:space="0" w:color="auto"/>
        <w:bottom w:val="none" w:sz="0" w:space="0" w:color="auto"/>
        <w:right w:val="none" w:sz="0" w:space="0" w:color="auto"/>
      </w:divBdr>
    </w:div>
    <w:div w:id="1410152625">
      <w:bodyDiv w:val="1"/>
      <w:marLeft w:val="0"/>
      <w:marRight w:val="0"/>
      <w:marTop w:val="0"/>
      <w:marBottom w:val="0"/>
      <w:divBdr>
        <w:top w:val="none" w:sz="0" w:space="0" w:color="auto"/>
        <w:left w:val="none" w:sz="0" w:space="0" w:color="auto"/>
        <w:bottom w:val="none" w:sz="0" w:space="0" w:color="auto"/>
        <w:right w:val="none" w:sz="0" w:space="0" w:color="auto"/>
      </w:divBdr>
    </w:div>
    <w:div w:id="1426684010">
      <w:bodyDiv w:val="1"/>
      <w:marLeft w:val="0"/>
      <w:marRight w:val="0"/>
      <w:marTop w:val="0"/>
      <w:marBottom w:val="0"/>
      <w:divBdr>
        <w:top w:val="none" w:sz="0" w:space="0" w:color="auto"/>
        <w:left w:val="none" w:sz="0" w:space="0" w:color="auto"/>
        <w:bottom w:val="none" w:sz="0" w:space="0" w:color="auto"/>
        <w:right w:val="none" w:sz="0" w:space="0" w:color="auto"/>
      </w:divBdr>
    </w:div>
    <w:div w:id="1431243074">
      <w:bodyDiv w:val="1"/>
      <w:marLeft w:val="0"/>
      <w:marRight w:val="0"/>
      <w:marTop w:val="0"/>
      <w:marBottom w:val="0"/>
      <w:divBdr>
        <w:top w:val="none" w:sz="0" w:space="0" w:color="auto"/>
        <w:left w:val="none" w:sz="0" w:space="0" w:color="auto"/>
        <w:bottom w:val="none" w:sz="0" w:space="0" w:color="auto"/>
        <w:right w:val="none" w:sz="0" w:space="0" w:color="auto"/>
      </w:divBdr>
    </w:div>
    <w:div w:id="1433083589">
      <w:bodyDiv w:val="1"/>
      <w:marLeft w:val="0"/>
      <w:marRight w:val="0"/>
      <w:marTop w:val="0"/>
      <w:marBottom w:val="0"/>
      <w:divBdr>
        <w:top w:val="none" w:sz="0" w:space="0" w:color="auto"/>
        <w:left w:val="none" w:sz="0" w:space="0" w:color="auto"/>
        <w:bottom w:val="none" w:sz="0" w:space="0" w:color="auto"/>
        <w:right w:val="none" w:sz="0" w:space="0" w:color="auto"/>
      </w:divBdr>
    </w:div>
    <w:div w:id="1435052842">
      <w:bodyDiv w:val="1"/>
      <w:marLeft w:val="0"/>
      <w:marRight w:val="0"/>
      <w:marTop w:val="0"/>
      <w:marBottom w:val="0"/>
      <w:divBdr>
        <w:top w:val="none" w:sz="0" w:space="0" w:color="auto"/>
        <w:left w:val="none" w:sz="0" w:space="0" w:color="auto"/>
        <w:bottom w:val="none" w:sz="0" w:space="0" w:color="auto"/>
        <w:right w:val="none" w:sz="0" w:space="0" w:color="auto"/>
      </w:divBdr>
    </w:div>
    <w:div w:id="1446533836">
      <w:bodyDiv w:val="1"/>
      <w:marLeft w:val="0"/>
      <w:marRight w:val="0"/>
      <w:marTop w:val="0"/>
      <w:marBottom w:val="0"/>
      <w:divBdr>
        <w:top w:val="none" w:sz="0" w:space="0" w:color="auto"/>
        <w:left w:val="none" w:sz="0" w:space="0" w:color="auto"/>
        <w:bottom w:val="none" w:sz="0" w:space="0" w:color="auto"/>
        <w:right w:val="none" w:sz="0" w:space="0" w:color="auto"/>
      </w:divBdr>
    </w:div>
    <w:div w:id="1451707764">
      <w:bodyDiv w:val="1"/>
      <w:marLeft w:val="0"/>
      <w:marRight w:val="0"/>
      <w:marTop w:val="0"/>
      <w:marBottom w:val="0"/>
      <w:divBdr>
        <w:top w:val="none" w:sz="0" w:space="0" w:color="auto"/>
        <w:left w:val="none" w:sz="0" w:space="0" w:color="auto"/>
        <w:bottom w:val="none" w:sz="0" w:space="0" w:color="auto"/>
        <w:right w:val="none" w:sz="0" w:space="0" w:color="auto"/>
      </w:divBdr>
    </w:div>
    <w:div w:id="1459956173">
      <w:bodyDiv w:val="1"/>
      <w:marLeft w:val="0"/>
      <w:marRight w:val="0"/>
      <w:marTop w:val="0"/>
      <w:marBottom w:val="0"/>
      <w:divBdr>
        <w:top w:val="none" w:sz="0" w:space="0" w:color="auto"/>
        <w:left w:val="none" w:sz="0" w:space="0" w:color="auto"/>
        <w:bottom w:val="none" w:sz="0" w:space="0" w:color="auto"/>
        <w:right w:val="none" w:sz="0" w:space="0" w:color="auto"/>
      </w:divBdr>
    </w:div>
    <w:div w:id="1460875261">
      <w:bodyDiv w:val="1"/>
      <w:marLeft w:val="0"/>
      <w:marRight w:val="0"/>
      <w:marTop w:val="0"/>
      <w:marBottom w:val="0"/>
      <w:divBdr>
        <w:top w:val="none" w:sz="0" w:space="0" w:color="auto"/>
        <w:left w:val="none" w:sz="0" w:space="0" w:color="auto"/>
        <w:bottom w:val="none" w:sz="0" w:space="0" w:color="auto"/>
        <w:right w:val="none" w:sz="0" w:space="0" w:color="auto"/>
      </w:divBdr>
    </w:div>
    <w:div w:id="1465660687">
      <w:bodyDiv w:val="1"/>
      <w:marLeft w:val="0"/>
      <w:marRight w:val="0"/>
      <w:marTop w:val="0"/>
      <w:marBottom w:val="0"/>
      <w:divBdr>
        <w:top w:val="none" w:sz="0" w:space="0" w:color="auto"/>
        <w:left w:val="none" w:sz="0" w:space="0" w:color="auto"/>
        <w:bottom w:val="none" w:sz="0" w:space="0" w:color="auto"/>
        <w:right w:val="none" w:sz="0" w:space="0" w:color="auto"/>
      </w:divBdr>
    </w:div>
    <w:div w:id="1468082700">
      <w:bodyDiv w:val="1"/>
      <w:marLeft w:val="0"/>
      <w:marRight w:val="0"/>
      <w:marTop w:val="0"/>
      <w:marBottom w:val="0"/>
      <w:divBdr>
        <w:top w:val="none" w:sz="0" w:space="0" w:color="auto"/>
        <w:left w:val="none" w:sz="0" w:space="0" w:color="auto"/>
        <w:bottom w:val="none" w:sz="0" w:space="0" w:color="auto"/>
        <w:right w:val="none" w:sz="0" w:space="0" w:color="auto"/>
      </w:divBdr>
    </w:div>
    <w:div w:id="1470392928">
      <w:bodyDiv w:val="1"/>
      <w:marLeft w:val="0"/>
      <w:marRight w:val="0"/>
      <w:marTop w:val="0"/>
      <w:marBottom w:val="0"/>
      <w:divBdr>
        <w:top w:val="none" w:sz="0" w:space="0" w:color="auto"/>
        <w:left w:val="none" w:sz="0" w:space="0" w:color="auto"/>
        <w:bottom w:val="none" w:sz="0" w:space="0" w:color="auto"/>
        <w:right w:val="none" w:sz="0" w:space="0" w:color="auto"/>
      </w:divBdr>
    </w:div>
    <w:div w:id="1474953925">
      <w:bodyDiv w:val="1"/>
      <w:marLeft w:val="0"/>
      <w:marRight w:val="0"/>
      <w:marTop w:val="0"/>
      <w:marBottom w:val="0"/>
      <w:divBdr>
        <w:top w:val="none" w:sz="0" w:space="0" w:color="auto"/>
        <w:left w:val="none" w:sz="0" w:space="0" w:color="auto"/>
        <w:bottom w:val="none" w:sz="0" w:space="0" w:color="auto"/>
        <w:right w:val="none" w:sz="0" w:space="0" w:color="auto"/>
      </w:divBdr>
    </w:div>
    <w:div w:id="1481310930">
      <w:bodyDiv w:val="1"/>
      <w:marLeft w:val="0"/>
      <w:marRight w:val="0"/>
      <w:marTop w:val="0"/>
      <w:marBottom w:val="0"/>
      <w:divBdr>
        <w:top w:val="none" w:sz="0" w:space="0" w:color="auto"/>
        <w:left w:val="none" w:sz="0" w:space="0" w:color="auto"/>
        <w:bottom w:val="none" w:sz="0" w:space="0" w:color="auto"/>
        <w:right w:val="none" w:sz="0" w:space="0" w:color="auto"/>
      </w:divBdr>
    </w:div>
    <w:div w:id="1484541346">
      <w:bodyDiv w:val="1"/>
      <w:marLeft w:val="0"/>
      <w:marRight w:val="0"/>
      <w:marTop w:val="0"/>
      <w:marBottom w:val="0"/>
      <w:divBdr>
        <w:top w:val="none" w:sz="0" w:space="0" w:color="auto"/>
        <w:left w:val="none" w:sz="0" w:space="0" w:color="auto"/>
        <w:bottom w:val="none" w:sz="0" w:space="0" w:color="auto"/>
        <w:right w:val="none" w:sz="0" w:space="0" w:color="auto"/>
      </w:divBdr>
    </w:div>
    <w:div w:id="1490247519">
      <w:bodyDiv w:val="1"/>
      <w:marLeft w:val="0"/>
      <w:marRight w:val="0"/>
      <w:marTop w:val="0"/>
      <w:marBottom w:val="0"/>
      <w:divBdr>
        <w:top w:val="none" w:sz="0" w:space="0" w:color="auto"/>
        <w:left w:val="none" w:sz="0" w:space="0" w:color="auto"/>
        <w:bottom w:val="none" w:sz="0" w:space="0" w:color="auto"/>
        <w:right w:val="none" w:sz="0" w:space="0" w:color="auto"/>
      </w:divBdr>
    </w:div>
    <w:div w:id="1492284020">
      <w:bodyDiv w:val="1"/>
      <w:marLeft w:val="0"/>
      <w:marRight w:val="0"/>
      <w:marTop w:val="0"/>
      <w:marBottom w:val="0"/>
      <w:divBdr>
        <w:top w:val="none" w:sz="0" w:space="0" w:color="auto"/>
        <w:left w:val="none" w:sz="0" w:space="0" w:color="auto"/>
        <w:bottom w:val="none" w:sz="0" w:space="0" w:color="auto"/>
        <w:right w:val="none" w:sz="0" w:space="0" w:color="auto"/>
      </w:divBdr>
    </w:div>
    <w:div w:id="1493835400">
      <w:bodyDiv w:val="1"/>
      <w:marLeft w:val="0"/>
      <w:marRight w:val="0"/>
      <w:marTop w:val="0"/>
      <w:marBottom w:val="0"/>
      <w:divBdr>
        <w:top w:val="none" w:sz="0" w:space="0" w:color="auto"/>
        <w:left w:val="none" w:sz="0" w:space="0" w:color="auto"/>
        <w:bottom w:val="none" w:sz="0" w:space="0" w:color="auto"/>
        <w:right w:val="none" w:sz="0" w:space="0" w:color="auto"/>
      </w:divBdr>
    </w:div>
    <w:div w:id="1495996758">
      <w:bodyDiv w:val="1"/>
      <w:marLeft w:val="0"/>
      <w:marRight w:val="0"/>
      <w:marTop w:val="0"/>
      <w:marBottom w:val="0"/>
      <w:divBdr>
        <w:top w:val="none" w:sz="0" w:space="0" w:color="auto"/>
        <w:left w:val="none" w:sz="0" w:space="0" w:color="auto"/>
        <w:bottom w:val="none" w:sz="0" w:space="0" w:color="auto"/>
        <w:right w:val="none" w:sz="0" w:space="0" w:color="auto"/>
      </w:divBdr>
    </w:div>
    <w:div w:id="1499887949">
      <w:bodyDiv w:val="1"/>
      <w:marLeft w:val="0"/>
      <w:marRight w:val="0"/>
      <w:marTop w:val="0"/>
      <w:marBottom w:val="0"/>
      <w:divBdr>
        <w:top w:val="none" w:sz="0" w:space="0" w:color="auto"/>
        <w:left w:val="none" w:sz="0" w:space="0" w:color="auto"/>
        <w:bottom w:val="none" w:sz="0" w:space="0" w:color="auto"/>
        <w:right w:val="none" w:sz="0" w:space="0" w:color="auto"/>
      </w:divBdr>
    </w:div>
    <w:div w:id="1500387752">
      <w:bodyDiv w:val="1"/>
      <w:marLeft w:val="0"/>
      <w:marRight w:val="0"/>
      <w:marTop w:val="0"/>
      <w:marBottom w:val="0"/>
      <w:divBdr>
        <w:top w:val="none" w:sz="0" w:space="0" w:color="auto"/>
        <w:left w:val="none" w:sz="0" w:space="0" w:color="auto"/>
        <w:bottom w:val="none" w:sz="0" w:space="0" w:color="auto"/>
        <w:right w:val="none" w:sz="0" w:space="0" w:color="auto"/>
      </w:divBdr>
    </w:div>
    <w:div w:id="1502357383">
      <w:bodyDiv w:val="1"/>
      <w:marLeft w:val="0"/>
      <w:marRight w:val="0"/>
      <w:marTop w:val="0"/>
      <w:marBottom w:val="0"/>
      <w:divBdr>
        <w:top w:val="none" w:sz="0" w:space="0" w:color="auto"/>
        <w:left w:val="none" w:sz="0" w:space="0" w:color="auto"/>
        <w:bottom w:val="none" w:sz="0" w:space="0" w:color="auto"/>
        <w:right w:val="none" w:sz="0" w:space="0" w:color="auto"/>
      </w:divBdr>
    </w:div>
    <w:div w:id="1507552387">
      <w:bodyDiv w:val="1"/>
      <w:marLeft w:val="0"/>
      <w:marRight w:val="0"/>
      <w:marTop w:val="0"/>
      <w:marBottom w:val="0"/>
      <w:divBdr>
        <w:top w:val="none" w:sz="0" w:space="0" w:color="auto"/>
        <w:left w:val="none" w:sz="0" w:space="0" w:color="auto"/>
        <w:bottom w:val="none" w:sz="0" w:space="0" w:color="auto"/>
        <w:right w:val="none" w:sz="0" w:space="0" w:color="auto"/>
      </w:divBdr>
    </w:div>
    <w:div w:id="1513757631">
      <w:bodyDiv w:val="1"/>
      <w:marLeft w:val="0"/>
      <w:marRight w:val="0"/>
      <w:marTop w:val="0"/>
      <w:marBottom w:val="0"/>
      <w:divBdr>
        <w:top w:val="none" w:sz="0" w:space="0" w:color="auto"/>
        <w:left w:val="none" w:sz="0" w:space="0" w:color="auto"/>
        <w:bottom w:val="none" w:sz="0" w:space="0" w:color="auto"/>
        <w:right w:val="none" w:sz="0" w:space="0" w:color="auto"/>
      </w:divBdr>
    </w:div>
    <w:div w:id="1518498641">
      <w:bodyDiv w:val="1"/>
      <w:marLeft w:val="0"/>
      <w:marRight w:val="0"/>
      <w:marTop w:val="0"/>
      <w:marBottom w:val="0"/>
      <w:divBdr>
        <w:top w:val="none" w:sz="0" w:space="0" w:color="auto"/>
        <w:left w:val="none" w:sz="0" w:space="0" w:color="auto"/>
        <w:bottom w:val="none" w:sz="0" w:space="0" w:color="auto"/>
        <w:right w:val="none" w:sz="0" w:space="0" w:color="auto"/>
      </w:divBdr>
      <w:divsChild>
        <w:div w:id="2128311426">
          <w:marLeft w:val="0"/>
          <w:marRight w:val="0"/>
          <w:marTop w:val="0"/>
          <w:marBottom w:val="0"/>
          <w:divBdr>
            <w:top w:val="none" w:sz="0" w:space="0" w:color="auto"/>
            <w:left w:val="none" w:sz="0" w:space="0" w:color="auto"/>
            <w:bottom w:val="none" w:sz="0" w:space="0" w:color="auto"/>
            <w:right w:val="none" w:sz="0" w:space="0" w:color="auto"/>
          </w:divBdr>
          <w:divsChild>
            <w:div w:id="1574051418">
              <w:marLeft w:val="0"/>
              <w:marRight w:val="0"/>
              <w:marTop w:val="0"/>
              <w:marBottom w:val="300"/>
              <w:divBdr>
                <w:top w:val="none" w:sz="0" w:space="0" w:color="auto"/>
                <w:left w:val="none" w:sz="0" w:space="0" w:color="auto"/>
                <w:bottom w:val="none" w:sz="0" w:space="0" w:color="auto"/>
                <w:right w:val="none" w:sz="0" w:space="0" w:color="auto"/>
              </w:divBdr>
              <w:divsChild>
                <w:div w:id="1364672629">
                  <w:marLeft w:val="-150"/>
                  <w:marRight w:val="0"/>
                  <w:marTop w:val="0"/>
                  <w:marBottom w:val="0"/>
                  <w:divBdr>
                    <w:top w:val="none" w:sz="0" w:space="0" w:color="auto"/>
                    <w:left w:val="none" w:sz="0" w:space="0" w:color="auto"/>
                    <w:bottom w:val="none" w:sz="0" w:space="0" w:color="auto"/>
                    <w:right w:val="none" w:sz="0" w:space="0" w:color="auto"/>
                  </w:divBdr>
                  <w:divsChild>
                    <w:div w:id="375550579">
                      <w:marLeft w:val="75"/>
                      <w:marRight w:val="0"/>
                      <w:marTop w:val="0"/>
                      <w:marBottom w:val="0"/>
                      <w:divBdr>
                        <w:top w:val="none" w:sz="0" w:space="0" w:color="auto"/>
                        <w:left w:val="none" w:sz="0" w:space="0" w:color="auto"/>
                        <w:bottom w:val="none" w:sz="0" w:space="0" w:color="auto"/>
                        <w:right w:val="none" w:sz="0" w:space="0" w:color="auto"/>
                      </w:divBdr>
                      <w:divsChild>
                        <w:div w:id="236866416">
                          <w:marLeft w:val="0"/>
                          <w:marRight w:val="0"/>
                          <w:marTop w:val="0"/>
                          <w:marBottom w:val="150"/>
                          <w:divBdr>
                            <w:top w:val="none" w:sz="0" w:space="0" w:color="auto"/>
                            <w:left w:val="none" w:sz="0" w:space="0" w:color="auto"/>
                            <w:bottom w:val="none" w:sz="0" w:space="0" w:color="auto"/>
                            <w:right w:val="none" w:sz="0" w:space="0" w:color="auto"/>
                          </w:divBdr>
                          <w:divsChild>
                            <w:div w:id="741682423">
                              <w:marLeft w:val="0"/>
                              <w:marRight w:val="0"/>
                              <w:marTop w:val="0"/>
                              <w:marBottom w:val="0"/>
                              <w:divBdr>
                                <w:top w:val="none" w:sz="0" w:space="0" w:color="auto"/>
                                <w:left w:val="none" w:sz="0" w:space="0" w:color="auto"/>
                                <w:bottom w:val="none" w:sz="0" w:space="0" w:color="auto"/>
                                <w:right w:val="none" w:sz="0" w:space="0" w:color="auto"/>
                              </w:divBdr>
                              <w:divsChild>
                                <w:div w:id="5472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28915">
      <w:bodyDiv w:val="1"/>
      <w:marLeft w:val="0"/>
      <w:marRight w:val="0"/>
      <w:marTop w:val="0"/>
      <w:marBottom w:val="0"/>
      <w:divBdr>
        <w:top w:val="none" w:sz="0" w:space="0" w:color="auto"/>
        <w:left w:val="none" w:sz="0" w:space="0" w:color="auto"/>
        <w:bottom w:val="none" w:sz="0" w:space="0" w:color="auto"/>
        <w:right w:val="none" w:sz="0" w:space="0" w:color="auto"/>
      </w:divBdr>
    </w:div>
    <w:div w:id="1535774081">
      <w:bodyDiv w:val="1"/>
      <w:marLeft w:val="0"/>
      <w:marRight w:val="0"/>
      <w:marTop w:val="0"/>
      <w:marBottom w:val="0"/>
      <w:divBdr>
        <w:top w:val="none" w:sz="0" w:space="0" w:color="auto"/>
        <w:left w:val="none" w:sz="0" w:space="0" w:color="auto"/>
        <w:bottom w:val="none" w:sz="0" w:space="0" w:color="auto"/>
        <w:right w:val="none" w:sz="0" w:space="0" w:color="auto"/>
      </w:divBdr>
    </w:div>
    <w:div w:id="1537304714">
      <w:bodyDiv w:val="1"/>
      <w:marLeft w:val="0"/>
      <w:marRight w:val="0"/>
      <w:marTop w:val="0"/>
      <w:marBottom w:val="0"/>
      <w:divBdr>
        <w:top w:val="none" w:sz="0" w:space="0" w:color="auto"/>
        <w:left w:val="none" w:sz="0" w:space="0" w:color="auto"/>
        <w:bottom w:val="none" w:sz="0" w:space="0" w:color="auto"/>
        <w:right w:val="none" w:sz="0" w:space="0" w:color="auto"/>
      </w:divBdr>
      <w:divsChild>
        <w:div w:id="78597602">
          <w:marLeft w:val="0"/>
          <w:marRight w:val="0"/>
          <w:marTop w:val="0"/>
          <w:marBottom w:val="0"/>
          <w:divBdr>
            <w:top w:val="none" w:sz="0" w:space="0" w:color="auto"/>
            <w:left w:val="none" w:sz="0" w:space="0" w:color="auto"/>
            <w:bottom w:val="none" w:sz="0" w:space="0" w:color="auto"/>
            <w:right w:val="none" w:sz="0" w:space="0" w:color="auto"/>
          </w:divBdr>
        </w:div>
        <w:div w:id="133763558">
          <w:marLeft w:val="0"/>
          <w:marRight w:val="0"/>
          <w:marTop w:val="0"/>
          <w:marBottom w:val="0"/>
          <w:divBdr>
            <w:top w:val="none" w:sz="0" w:space="0" w:color="auto"/>
            <w:left w:val="none" w:sz="0" w:space="0" w:color="auto"/>
            <w:bottom w:val="none" w:sz="0" w:space="0" w:color="auto"/>
            <w:right w:val="none" w:sz="0" w:space="0" w:color="auto"/>
          </w:divBdr>
        </w:div>
        <w:div w:id="145827694">
          <w:marLeft w:val="0"/>
          <w:marRight w:val="0"/>
          <w:marTop w:val="0"/>
          <w:marBottom w:val="0"/>
          <w:divBdr>
            <w:top w:val="none" w:sz="0" w:space="0" w:color="auto"/>
            <w:left w:val="none" w:sz="0" w:space="0" w:color="auto"/>
            <w:bottom w:val="none" w:sz="0" w:space="0" w:color="auto"/>
            <w:right w:val="none" w:sz="0" w:space="0" w:color="auto"/>
          </w:divBdr>
        </w:div>
        <w:div w:id="148711615">
          <w:marLeft w:val="0"/>
          <w:marRight w:val="0"/>
          <w:marTop w:val="0"/>
          <w:marBottom w:val="0"/>
          <w:divBdr>
            <w:top w:val="none" w:sz="0" w:space="0" w:color="auto"/>
            <w:left w:val="none" w:sz="0" w:space="0" w:color="auto"/>
            <w:bottom w:val="none" w:sz="0" w:space="0" w:color="auto"/>
            <w:right w:val="none" w:sz="0" w:space="0" w:color="auto"/>
          </w:divBdr>
        </w:div>
        <w:div w:id="353658190">
          <w:marLeft w:val="0"/>
          <w:marRight w:val="0"/>
          <w:marTop w:val="0"/>
          <w:marBottom w:val="0"/>
          <w:divBdr>
            <w:top w:val="none" w:sz="0" w:space="0" w:color="auto"/>
            <w:left w:val="none" w:sz="0" w:space="0" w:color="auto"/>
            <w:bottom w:val="none" w:sz="0" w:space="0" w:color="auto"/>
            <w:right w:val="none" w:sz="0" w:space="0" w:color="auto"/>
          </w:divBdr>
        </w:div>
        <w:div w:id="480511516">
          <w:marLeft w:val="0"/>
          <w:marRight w:val="0"/>
          <w:marTop w:val="0"/>
          <w:marBottom w:val="0"/>
          <w:divBdr>
            <w:top w:val="none" w:sz="0" w:space="0" w:color="auto"/>
            <w:left w:val="none" w:sz="0" w:space="0" w:color="auto"/>
            <w:bottom w:val="none" w:sz="0" w:space="0" w:color="auto"/>
            <w:right w:val="none" w:sz="0" w:space="0" w:color="auto"/>
          </w:divBdr>
        </w:div>
        <w:div w:id="764153940">
          <w:marLeft w:val="0"/>
          <w:marRight w:val="0"/>
          <w:marTop w:val="0"/>
          <w:marBottom w:val="0"/>
          <w:divBdr>
            <w:top w:val="none" w:sz="0" w:space="0" w:color="auto"/>
            <w:left w:val="none" w:sz="0" w:space="0" w:color="auto"/>
            <w:bottom w:val="none" w:sz="0" w:space="0" w:color="auto"/>
            <w:right w:val="none" w:sz="0" w:space="0" w:color="auto"/>
          </w:divBdr>
        </w:div>
        <w:div w:id="867597528">
          <w:marLeft w:val="0"/>
          <w:marRight w:val="0"/>
          <w:marTop w:val="0"/>
          <w:marBottom w:val="0"/>
          <w:divBdr>
            <w:top w:val="none" w:sz="0" w:space="0" w:color="auto"/>
            <w:left w:val="none" w:sz="0" w:space="0" w:color="auto"/>
            <w:bottom w:val="none" w:sz="0" w:space="0" w:color="auto"/>
            <w:right w:val="none" w:sz="0" w:space="0" w:color="auto"/>
          </w:divBdr>
        </w:div>
        <w:div w:id="957297911">
          <w:marLeft w:val="0"/>
          <w:marRight w:val="0"/>
          <w:marTop w:val="0"/>
          <w:marBottom w:val="0"/>
          <w:divBdr>
            <w:top w:val="none" w:sz="0" w:space="0" w:color="auto"/>
            <w:left w:val="none" w:sz="0" w:space="0" w:color="auto"/>
            <w:bottom w:val="none" w:sz="0" w:space="0" w:color="auto"/>
            <w:right w:val="none" w:sz="0" w:space="0" w:color="auto"/>
          </w:divBdr>
        </w:div>
        <w:div w:id="1027871854">
          <w:marLeft w:val="0"/>
          <w:marRight w:val="0"/>
          <w:marTop w:val="0"/>
          <w:marBottom w:val="0"/>
          <w:divBdr>
            <w:top w:val="none" w:sz="0" w:space="0" w:color="auto"/>
            <w:left w:val="none" w:sz="0" w:space="0" w:color="auto"/>
            <w:bottom w:val="none" w:sz="0" w:space="0" w:color="auto"/>
            <w:right w:val="none" w:sz="0" w:space="0" w:color="auto"/>
          </w:divBdr>
        </w:div>
        <w:div w:id="1053312851">
          <w:marLeft w:val="0"/>
          <w:marRight w:val="0"/>
          <w:marTop w:val="0"/>
          <w:marBottom w:val="0"/>
          <w:divBdr>
            <w:top w:val="none" w:sz="0" w:space="0" w:color="auto"/>
            <w:left w:val="none" w:sz="0" w:space="0" w:color="auto"/>
            <w:bottom w:val="none" w:sz="0" w:space="0" w:color="auto"/>
            <w:right w:val="none" w:sz="0" w:space="0" w:color="auto"/>
          </w:divBdr>
        </w:div>
        <w:div w:id="1233539104">
          <w:marLeft w:val="0"/>
          <w:marRight w:val="0"/>
          <w:marTop w:val="0"/>
          <w:marBottom w:val="0"/>
          <w:divBdr>
            <w:top w:val="none" w:sz="0" w:space="0" w:color="auto"/>
            <w:left w:val="none" w:sz="0" w:space="0" w:color="auto"/>
            <w:bottom w:val="none" w:sz="0" w:space="0" w:color="auto"/>
            <w:right w:val="none" w:sz="0" w:space="0" w:color="auto"/>
          </w:divBdr>
        </w:div>
        <w:div w:id="1344626737">
          <w:marLeft w:val="0"/>
          <w:marRight w:val="0"/>
          <w:marTop w:val="0"/>
          <w:marBottom w:val="0"/>
          <w:divBdr>
            <w:top w:val="none" w:sz="0" w:space="0" w:color="auto"/>
            <w:left w:val="none" w:sz="0" w:space="0" w:color="auto"/>
            <w:bottom w:val="none" w:sz="0" w:space="0" w:color="auto"/>
            <w:right w:val="none" w:sz="0" w:space="0" w:color="auto"/>
          </w:divBdr>
        </w:div>
        <w:div w:id="1466852350">
          <w:marLeft w:val="0"/>
          <w:marRight w:val="0"/>
          <w:marTop w:val="0"/>
          <w:marBottom w:val="0"/>
          <w:divBdr>
            <w:top w:val="none" w:sz="0" w:space="0" w:color="auto"/>
            <w:left w:val="none" w:sz="0" w:space="0" w:color="auto"/>
            <w:bottom w:val="none" w:sz="0" w:space="0" w:color="auto"/>
            <w:right w:val="none" w:sz="0" w:space="0" w:color="auto"/>
          </w:divBdr>
        </w:div>
        <w:div w:id="1530336401">
          <w:marLeft w:val="0"/>
          <w:marRight w:val="0"/>
          <w:marTop w:val="0"/>
          <w:marBottom w:val="0"/>
          <w:divBdr>
            <w:top w:val="none" w:sz="0" w:space="0" w:color="auto"/>
            <w:left w:val="none" w:sz="0" w:space="0" w:color="auto"/>
            <w:bottom w:val="none" w:sz="0" w:space="0" w:color="auto"/>
            <w:right w:val="none" w:sz="0" w:space="0" w:color="auto"/>
          </w:divBdr>
        </w:div>
        <w:div w:id="1554389276">
          <w:marLeft w:val="0"/>
          <w:marRight w:val="0"/>
          <w:marTop w:val="0"/>
          <w:marBottom w:val="0"/>
          <w:divBdr>
            <w:top w:val="none" w:sz="0" w:space="0" w:color="auto"/>
            <w:left w:val="none" w:sz="0" w:space="0" w:color="auto"/>
            <w:bottom w:val="none" w:sz="0" w:space="0" w:color="auto"/>
            <w:right w:val="none" w:sz="0" w:space="0" w:color="auto"/>
          </w:divBdr>
        </w:div>
        <w:div w:id="1722246860">
          <w:marLeft w:val="0"/>
          <w:marRight w:val="0"/>
          <w:marTop w:val="0"/>
          <w:marBottom w:val="0"/>
          <w:divBdr>
            <w:top w:val="none" w:sz="0" w:space="0" w:color="auto"/>
            <w:left w:val="none" w:sz="0" w:space="0" w:color="auto"/>
            <w:bottom w:val="none" w:sz="0" w:space="0" w:color="auto"/>
            <w:right w:val="none" w:sz="0" w:space="0" w:color="auto"/>
          </w:divBdr>
        </w:div>
        <w:div w:id="1732539246">
          <w:marLeft w:val="0"/>
          <w:marRight w:val="0"/>
          <w:marTop w:val="0"/>
          <w:marBottom w:val="0"/>
          <w:divBdr>
            <w:top w:val="none" w:sz="0" w:space="0" w:color="auto"/>
            <w:left w:val="none" w:sz="0" w:space="0" w:color="auto"/>
            <w:bottom w:val="none" w:sz="0" w:space="0" w:color="auto"/>
            <w:right w:val="none" w:sz="0" w:space="0" w:color="auto"/>
          </w:divBdr>
        </w:div>
        <w:div w:id="1733652561">
          <w:marLeft w:val="0"/>
          <w:marRight w:val="0"/>
          <w:marTop w:val="0"/>
          <w:marBottom w:val="0"/>
          <w:divBdr>
            <w:top w:val="none" w:sz="0" w:space="0" w:color="auto"/>
            <w:left w:val="none" w:sz="0" w:space="0" w:color="auto"/>
            <w:bottom w:val="none" w:sz="0" w:space="0" w:color="auto"/>
            <w:right w:val="none" w:sz="0" w:space="0" w:color="auto"/>
          </w:divBdr>
        </w:div>
        <w:div w:id="1900437996">
          <w:marLeft w:val="0"/>
          <w:marRight w:val="0"/>
          <w:marTop w:val="0"/>
          <w:marBottom w:val="0"/>
          <w:divBdr>
            <w:top w:val="none" w:sz="0" w:space="0" w:color="auto"/>
            <w:left w:val="none" w:sz="0" w:space="0" w:color="auto"/>
            <w:bottom w:val="none" w:sz="0" w:space="0" w:color="auto"/>
            <w:right w:val="none" w:sz="0" w:space="0" w:color="auto"/>
          </w:divBdr>
        </w:div>
        <w:div w:id="1939288566">
          <w:marLeft w:val="0"/>
          <w:marRight w:val="0"/>
          <w:marTop w:val="0"/>
          <w:marBottom w:val="0"/>
          <w:divBdr>
            <w:top w:val="none" w:sz="0" w:space="0" w:color="auto"/>
            <w:left w:val="none" w:sz="0" w:space="0" w:color="auto"/>
            <w:bottom w:val="none" w:sz="0" w:space="0" w:color="auto"/>
            <w:right w:val="none" w:sz="0" w:space="0" w:color="auto"/>
          </w:divBdr>
        </w:div>
        <w:div w:id="2076314017">
          <w:marLeft w:val="0"/>
          <w:marRight w:val="0"/>
          <w:marTop w:val="0"/>
          <w:marBottom w:val="0"/>
          <w:divBdr>
            <w:top w:val="none" w:sz="0" w:space="0" w:color="auto"/>
            <w:left w:val="none" w:sz="0" w:space="0" w:color="auto"/>
            <w:bottom w:val="none" w:sz="0" w:space="0" w:color="auto"/>
            <w:right w:val="none" w:sz="0" w:space="0" w:color="auto"/>
          </w:divBdr>
        </w:div>
        <w:div w:id="2141336726">
          <w:marLeft w:val="0"/>
          <w:marRight w:val="0"/>
          <w:marTop w:val="0"/>
          <w:marBottom w:val="0"/>
          <w:divBdr>
            <w:top w:val="none" w:sz="0" w:space="0" w:color="auto"/>
            <w:left w:val="none" w:sz="0" w:space="0" w:color="auto"/>
            <w:bottom w:val="none" w:sz="0" w:space="0" w:color="auto"/>
            <w:right w:val="none" w:sz="0" w:space="0" w:color="auto"/>
          </w:divBdr>
        </w:div>
      </w:divsChild>
    </w:div>
    <w:div w:id="1546869176">
      <w:bodyDiv w:val="1"/>
      <w:marLeft w:val="0"/>
      <w:marRight w:val="0"/>
      <w:marTop w:val="0"/>
      <w:marBottom w:val="0"/>
      <w:divBdr>
        <w:top w:val="none" w:sz="0" w:space="0" w:color="auto"/>
        <w:left w:val="none" w:sz="0" w:space="0" w:color="auto"/>
        <w:bottom w:val="none" w:sz="0" w:space="0" w:color="auto"/>
        <w:right w:val="none" w:sz="0" w:space="0" w:color="auto"/>
      </w:divBdr>
    </w:div>
    <w:div w:id="1549996404">
      <w:bodyDiv w:val="1"/>
      <w:marLeft w:val="0"/>
      <w:marRight w:val="0"/>
      <w:marTop w:val="0"/>
      <w:marBottom w:val="0"/>
      <w:divBdr>
        <w:top w:val="none" w:sz="0" w:space="0" w:color="auto"/>
        <w:left w:val="none" w:sz="0" w:space="0" w:color="auto"/>
        <w:bottom w:val="none" w:sz="0" w:space="0" w:color="auto"/>
        <w:right w:val="none" w:sz="0" w:space="0" w:color="auto"/>
      </w:divBdr>
      <w:divsChild>
        <w:div w:id="1462189977">
          <w:marLeft w:val="0"/>
          <w:marRight w:val="0"/>
          <w:marTop w:val="0"/>
          <w:marBottom w:val="0"/>
          <w:divBdr>
            <w:top w:val="none" w:sz="0" w:space="0" w:color="auto"/>
            <w:left w:val="none" w:sz="0" w:space="0" w:color="auto"/>
            <w:bottom w:val="none" w:sz="0" w:space="0" w:color="auto"/>
            <w:right w:val="none" w:sz="0" w:space="0" w:color="auto"/>
          </w:divBdr>
          <w:divsChild>
            <w:div w:id="1998217315">
              <w:marLeft w:val="0"/>
              <w:marRight w:val="0"/>
              <w:marTop w:val="0"/>
              <w:marBottom w:val="0"/>
              <w:divBdr>
                <w:top w:val="none" w:sz="0" w:space="0" w:color="auto"/>
                <w:left w:val="none" w:sz="0" w:space="0" w:color="auto"/>
                <w:bottom w:val="none" w:sz="0" w:space="0" w:color="auto"/>
                <w:right w:val="none" w:sz="0" w:space="0" w:color="auto"/>
              </w:divBdr>
              <w:divsChild>
                <w:div w:id="203107197">
                  <w:marLeft w:val="0"/>
                  <w:marRight w:val="0"/>
                  <w:marTop w:val="0"/>
                  <w:marBottom w:val="0"/>
                  <w:divBdr>
                    <w:top w:val="none" w:sz="0" w:space="0" w:color="auto"/>
                    <w:left w:val="none" w:sz="0" w:space="0" w:color="auto"/>
                    <w:bottom w:val="none" w:sz="0" w:space="0" w:color="auto"/>
                    <w:right w:val="none" w:sz="0" w:space="0" w:color="auto"/>
                  </w:divBdr>
                  <w:divsChild>
                    <w:div w:id="12807386">
                      <w:marLeft w:val="0"/>
                      <w:marRight w:val="0"/>
                      <w:marTop w:val="0"/>
                      <w:marBottom w:val="0"/>
                      <w:divBdr>
                        <w:top w:val="none" w:sz="0" w:space="0" w:color="auto"/>
                        <w:left w:val="none" w:sz="0" w:space="0" w:color="auto"/>
                        <w:bottom w:val="none" w:sz="0" w:space="0" w:color="auto"/>
                        <w:right w:val="none" w:sz="0" w:space="0" w:color="auto"/>
                      </w:divBdr>
                      <w:divsChild>
                        <w:div w:id="2111926847">
                          <w:marLeft w:val="0"/>
                          <w:marRight w:val="0"/>
                          <w:marTop w:val="0"/>
                          <w:marBottom w:val="0"/>
                          <w:divBdr>
                            <w:top w:val="none" w:sz="0" w:space="0" w:color="auto"/>
                            <w:left w:val="none" w:sz="0" w:space="0" w:color="auto"/>
                            <w:bottom w:val="none" w:sz="0" w:space="0" w:color="auto"/>
                            <w:right w:val="none" w:sz="0" w:space="0" w:color="auto"/>
                          </w:divBdr>
                          <w:divsChild>
                            <w:div w:id="884683886">
                              <w:marLeft w:val="0"/>
                              <w:marRight w:val="0"/>
                              <w:marTop w:val="0"/>
                              <w:marBottom w:val="0"/>
                              <w:divBdr>
                                <w:top w:val="none" w:sz="0" w:space="0" w:color="auto"/>
                                <w:left w:val="none" w:sz="0" w:space="0" w:color="auto"/>
                                <w:bottom w:val="none" w:sz="0" w:space="0" w:color="auto"/>
                                <w:right w:val="none" w:sz="0" w:space="0" w:color="auto"/>
                              </w:divBdr>
                              <w:divsChild>
                                <w:div w:id="1285118670">
                                  <w:marLeft w:val="0"/>
                                  <w:marRight w:val="0"/>
                                  <w:marTop w:val="0"/>
                                  <w:marBottom w:val="0"/>
                                  <w:divBdr>
                                    <w:top w:val="none" w:sz="0" w:space="0" w:color="auto"/>
                                    <w:left w:val="none" w:sz="0" w:space="0" w:color="auto"/>
                                    <w:bottom w:val="none" w:sz="0" w:space="0" w:color="auto"/>
                                    <w:right w:val="none" w:sz="0" w:space="0" w:color="auto"/>
                                  </w:divBdr>
                                  <w:divsChild>
                                    <w:div w:id="110709727">
                                      <w:marLeft w:val="0"/>
                                      <w:marRight w:val="0"/>
                                      <w:marTop w:val="0"/>
                                      <w:marBottom w:val="0"/>
                                      <w:divBdr>
                                        <w:top w:val="none" w:sz="0" w:space="0" w:color="auto"/>
                                        <w:left w:val="none" w:sz="0" w:space="0" w:color="auto"/>
                                        <w:bottom w:val="none" w:sz="0" w:space="0" w:color="auto"/>
                                        <w:right w:val="none" w:sz="0" w:space="0" w:color="auto"/>
                                      </w:divBdr>
                                      <w:divsChild>
                                        <w:div w:id="1040595986">
                                          <w:marLeft w:val="0"/>
                                          <w:marRight w:val="0"/>
                                          <w:marTop w:val="0"/>
                                          <w:marBottom w:val="0"/>
                                          <w:divBdr>
                                            <w:top w:val="none" w:sz="0" w:space="0" w:color="auto"/>
                                            <w:left w:val="none" w:sz="0" w:space="0" w:color="auto"/>
                                            <w:bottom w:val="none" w:sz="0" w:space="0" w:color="auto"/>
                                            <w:right w:val="none" w:sz="0" w:space="0" w:color="auto"/>
                                          </w:divBdr>
                                          <w:divsChild>
                                            <w:div w:id="827598098">
                                              <w:marLeft w:val="0"/>
                                              <w:marRight w:val="0"/>
                                              <w:marTop w:val="0"/>
                                              <w:marBottom w:val="0"/>
                                              <w:divBdr>
                                                <w:top w:val="none" w:sz="0" w:space="0" w:color="auto"/>
                                                <w:left w:val="none" w:sz="0" w:space="0" w:color="auto"/>
                                                <w:bottom w:val="none" w:sz="0" w:space="0" w:color="auto"/>
                                                <w:right w:val="none" w:sz="0" w:space="0" w:color="auto"/>
                                              </w:divBdr>
                                              <w:divsChild>
                                                <w:div w:id="553471787">
                                                  <w:marLeft w:val="0"/>
                                                  <w:marRight w:val="0"/>
                                                  <w:marTop w:val="0"/>
                                                  <w:marBottom w:val="0"/>
                                                  <w:divBdr>
                                                    <w:top w:val="none" w:sz="0" w:space="0" w:color="auto"/>
                                                    <w:left w:val="none" w:sz="0" w:space="0" w:color="auto"/>
                                                    <w:bottom w:val="none" w:sz="0" w:space="0" w:color="auto"/>
                                                    <w:right w:val="none" w:sz="0" w:space="0" w:color="auto"/>
                                                  </w:divBdr>
                                                  <w:divsChild>
                                                    <w:div w:id="21041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078280">
      <w:bodyDiv w:val="1"/>
      <w:marLeft w:val="0"/>
      <w:marRight w:val="0"/>
      <w:marTop w:val="0"/>
      <w:marBottom w:val="0"/>
      <w:divBdr>
        <w:top w:val="none" w:sz="0" w:space="0" w:color="auto"/>
        <w:left w:val="none" w:sz="0" w:space="0" w:color="auto"/>
        <w:bottom w:val="none" w:sz="0" w:space="0" w:color="auto"/>
        <w:right w:val="none" w:sz="0" w:space="0" w:color="auto"/>
      </w:divBdr>
    </w:div>
    <w:div w:id="1557165079">
      <w:bodyDiv w:val="1"/>
      <w:marLeft w:val="0"/>
      <w:marRight w:val="0"/>
      <w:marTop w:val="0"/>
      <w:marBottom w:val="0"/>
      <w:divBdr>
        <w:top w:val="none" w:sz="0" w:space="0" w:color="auto"/>
        <w:left w:val="none" w:sz="0" w:space="0" w:color="auto"/>
        <w:bottom w:val="none" w:sz="0" w:space="0" w:color="auto"/>
        <w:right w:val="none" w:sz="0" w:space="0" w:color="auto"/>
      </w:divBdr>
    </w:div>
    <w:div w:id="1557813244">
      <w:bodyDiv w:val="1"/>
      <w:marLeft w:val="0"/>
      <w:marRight w:val="0"/>
      <w:marTop w:val="0"/>
      <w:marBottom w:val="0"/>
      <w:divBdr>
        <w:top w:val="none" w:sz="0" w:space="0" w:color="auto"/>
        <w:left w:val="none" w:sz="0" w:space="0" w:color="auto"/>
        <w:bottom w:val="none" w:sz="0" w:space="0" w:color="auto"/>
        <w:right w:val="none" w:sz="0" w:space="0" w:color="auto"/>
      </w:divBdr>
    </w:div>
    <w:div w:id="1564026029">
      <w:bodyDiv w:val="1"/>
      <w:marLeft w:val="0"/>
      <w:marRight w:val="0"/>
      <w:marTop w:val="0"/>
      <w:marBottom w:val="0"/>
      <w:divBdr>
        <w:top w:val="none" w:sz="0" w:space="0" w:color="auto"/>
        <w:left w:val="none" w:sz="0" w:space="0" w:color="auto"/>
        <w:bottom w:val="none" w:sz="0" w:space="0" w:color="auto"/>
        <w:right w:val="none" w:sz="0" w:space="0" w:color="auto"/>
      </w:divBdr>
    </w:div>
    <w:div w:id="1568611953">
      <w:bodyDiv w:val="1"/>
      <w:marLeft w:val="0"/>
      <w:marRight w:val="0"/>
      <w:marTop w:val="0"/>
      <w:marBottom w:val="0"/>
      <w:divBdr>
        <w:top w:val="none" w:sz="0" w:space="0" w:color="auto"/>
        <w:left w:val="none" w:sz="0" w:space="0" w:color="auto"/>
        <w:bottom w:val="none" w:sz="0" w:space="0" w:color="auto"/>
        <w:right w:val="none" w:sz="0" w:space="0" w:color="auto"/>
      </w:divBdr>
    </w:div>
    <w:div w:id="1578051041">
      <w:bodyDiv w:val="1"/>
      <w:marLeft w:val="0"/>
      <w:marRight w:val="0"/>
      <w:marTop w:val="0"/>
      <w:marBottom w:val="0"/>
      <w:divBdr>
        <w:top w:val="none" w:sz="0" w:space="0" w:color="auto"/>
        <w:left w:val="none" w:sz="0" w:space="0" w:color="auto"/>
        <w:bottom w:val="none" w:sz="0" w:space="0" w:color="auto"/>
        <w:right w:val="none" w:sz="0" w:space="0" w:color="auto"/>
      </w:divBdr>
      <w:divsChild>
        <w:div w:id="1743067597">
          <w:marLeft w:val="0"/>
          <w:marRight w:val="0"/>
          <w:marTop w:val="0"/>
          <w:marBottom w:val="0"/>
          <w:divBdr>
            <w:top w:val="none" w:sz="0" w:space="0" w:color="auto"/>
            <w:left w:val="none" w:sz="0" w:space="0" w:color="auto"/>
            <w:bottom w:val="none" w:sz="0" w:space="0" w:color="auto"/>
            <w:right w:val="none" w:sz="0" w:space="0" w:color="auto"/>
          </w:divBdr>
          <w:divsChild>
            <w:div w:id="1488594636">
              <w:marLeft w:val="0"/>
              <w:marRight w:val="0"/>
              <w:marTop w:val="0"/>
              <w:marBottom w:val="0"/>
              <w:divBdr>
                <w:top w:val="none" w:sz="0" w:space="0" w:color="auto"/>
                <w:left w:val="none" w:sz="0" w:space="0" w:color="auto"/>
                <w:bottom w:val="none" w:sz="0" w:space="0" w:color="auto"/>
                <w:right w:val="none" w:sz="0" w:space="0" w:color="auto"/>
              </w:divBdr>
              <w:divsChild>
                <w:div w:id="2003653587">
                  <w:marLeft w:val="0"/>
                  <w:marRight w:val="0"/>
                  <w:marTop w:val="0"/>
                  <w:marBottom w:val="0"/>
                  <w:divBdr>
                    <w:top w:val="none" w:sz="0" w:space="0" w:color="auto"/>
                    <w:left w:val="none" w:sz="0" w:space="0" w:color="auto"/>
                    <w:bottom w:val="none" w:sz="0" w:space="0" w:color="auto"/>
                    <w:right w:val="none" w:sz="0" w:space="0" w:color="auto"/>
                  </w:divBdr>
                  <w:divsChild>
                    <w:div w:id="1465461299">
                      <w:marLeft w:val="0"/>
                      <w:marRight w:val="0"/>
                      <w:marTop w:val="0"/>
                      <w:marBottom w:val="0"/>
                      <w:divBdr>
                        <w:top w:val="none" w:sz="0" w:space="0" w:color="auto"/>
                        <w:left w:val="none" w:sz="0" w:space="0" w:color="auto"/>
                        <w:bottom w:val="none" w:sz="0" w:space="0" w:color="auto"/>
                        <w:right w:val="none" w:sz="0" w:space="0" w:color="auto"/>
                      </w:divBdr>
                      <w:divsChild>
                        <w:div w:id="929192675">
                          <w:marLeft w:val="0"/>
                          <w:marRight w:val="0"/>
                          <w:marTop w:val="0"/>
                          <w:marBottom w:val="0"/>
                          <w:divBdr>
                            <w:top w:val="none" w:sz="0" w:space="0" w:color="auto"/>
                            <w:left w:val="none" w:sz="0" w:space="0" w:color="auto"/>
                            <w:bottom w:val="none" w:sz="0" w:space="0" w:color="auto"/>
                            <w:right w:val="none" w:sz="0" w:space="0" w:color="auto"/>
                          </w:divBdr>
                          <w:divsChild>
                            <w:div w:id="27341222">
                              <w:marLeft w:val="0"/>
                              <w:marRight w:val="0"/>
                              <w:marTop w:val="0"/>
                              <w:marBottom w:val="0"/>
                              <w:divBdr>
                                <w:top w:val="none" w:sz="0" w:space="0" w:color="auto"/>
                                <w:left w:val="none" w:sz="0" w:space="0" w:color="auto"/>
                                <w:bottom w:val="none" w:sz="0" w:space="0" w:color="auto"/>
                                <w:right w:val="none" w:sz="0" w:space="0" w:color="auto"/>
                              </w:divBdr>
                              <w:divsChild>
                                <w:div w:id="477114845">
                                  <w:marLeft w:val="0"/>
                                  <w:marRight w:val="0"/>
                                  <w:marTop w:val="0"/>
                                  <w:marBottom w:val="0"/>
                                  <w:divBdr>
                                    <w:top w:val="none" w:sz="0" w:space="0" w:color="auto"/>
                                    <w:left w:val="none" w:sz="0" w:space="0" w:color="auto"/>
                                    <w:bottom w:val="none" w:sz="0" w:space="0" w:color="auto"/>
                                    <w:right w:val="none" w:sz="0" w:space="0" w:color="auto"/>
                                  </w:divBdr>
                                  <w:divsChild>
                                    <w:div w:id="372779562">
                                      <w:marLeft w:val="0"/>
                                      <w:marRight w:val="0"/>
                                      <w:marTop w:val="0"/>
                                      <w:marBottom w:val="0"/>
                                      <w:divBdr>
                                        <w:top w:val="none" w:sz="0" w:space="0" w:color="auto"/>
                                        <w:left w:val="none" w:sz="0" w:space="0" w:color="auto"/>
                                        <w:bottom w:val="none" w:sz="0" w:space="0" w:color="auto"/>
                                        <w:right w:val="none" w:sz="0" w:space="0" w:color="auto"/>
                                      </w:divBdr>
                                      <w:divsChild>
                                        <w:div w:id="418797631">
                                          <w:marLeft w:val="0"/>
                                          <w:marRight w:val="0"/>
                                          <w:marTop w:val="0"/>
                                          <w:marBottom w:val="0"/>
                                          <w:divBdr>
                                            <w:top w:val="none" w:sz="0" w:space="0" w:color="auto"/>
                                            <w:left w:val="none" w:sz="0" w:space="0" w:color="auto"/>
                                            <w:bottom w:val="none" w:sz="0" w:space="0" w:color="auto"/>
                                            <w:right w:val="none" w:sz="0" w:space="0" w:color="auto"/>
                                          </w:divBdr>
                                          <w:divsChild>
                                            <w:div w:id="1987972001">
                                              <w:marLeft w:val="0"/>
                                              <w:marRight w:val="0"/>
                                              <w:marTop w:val="0"/>
                                              <w:marBottom w:val="0"/>
                                              <w:divBdr>
                                                <w:top w:val="none" w:sz="0" w:space="0" w:color="auto"/>
                                                <w:left w:val="none" w:sz="0" w:space="0" w:color="auto"/>
                                                <w:bottom w:val="none" w:sz="0" w:space="0" w:color="auto"/>
                                                <w:right w:val="none" w:sz="0" w:space="0" w:color="auto"/>
                                              </w:divBdr>
                                              <w:divsChild>
                                                <w:div w:id="87850152">
                                                  <w:marLeft w:val="0"/>
                                                  <w:marRight w:val="0"/>
                                                  <w:marTop w:val="0"/>
                                                  <w:marBottom w:val="0"/>
                                                  <w:divBdr>
                                                    <w:top w:val="none" w:sz="0" w:space="0" w:color="auto"/>
                                                    <w:left w:val="none" w:sz="0" w:space="0" w:color="auto"/>
                                                    <w:bottom w:val="none" w:sz="0" w:space="0" w:color="auto"/>
                                                    <w:right w:val="none" w:sz="0" w:space="0" w:color="auto"/>
                                                  </w:divBdr>
                                                  <w:divsChild>
                                                    <w:div w:id="852452442">
                                                      <w:marLeft w:val="0"/>
                                                      <w:marRight w:val="0"/>
                                                      <w:marTop w:val="0"/>
                                                      <w:marBottom w:val="0"/>
                                                      <w:divBdr>
                                                        <w:top w:val="none" w:sz="0" w:space="0" w:color="auto"/>
                                                        <w:left w:val="none" w:sz="0" w:space="0" w:color="auto"/>
                                                        <w:bottom w:val="none" w:sz="0" w:space="0" w:color="auto"/>
                                                        <w:right w:val="none" w:sz="0" w:space="0" w:color="auto"/>
                                                      </w:divBdr>
                                                      <w:divsChild>
                                                        <w:div w:id="18904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598249089">
      <w:bodyDiv w:val="1"/>
      <w:marLeft w:val="0"/>
      <w:marRight w:val="0"/>
      <w:marTop w:val="0"/>
      <w:marBottom w:val="0"/>
      <w:divBdr>
        <w:top w:val="none" w:sz="0" w:space="0" w:color="auto"/>
        <w:left w:val="none" w:sz="0" w:space="0" w:color="auto"/>
        <w:bottom w:val="none" w:sz="0" w:space="0" w:color="auto"/>
        <w:right w:val="none" w:sz="0" w:space="0" w:color="auto"/>
      </w:divBdr>
      <w:divsChild>
        <w:div w:id="1439106751">
          <w:marLeft w:val="0"/>
          <w:marRight w:val="0"/>
          <w:marTop w:val="0"/>
          <w:marBottom w:val="0"/>
          <w:divBdr>
            <w:top w:val="none" w:sz="0" w:space="0" w:color="auto"/>
            <w:left w:val="none" w:sz="0" w:space="0" w:color="auto"/>
            <w:bottom w:val="none" w:sz="0" w:space="0" w:color="auto"/>
            <w:right w:val="none" w:sz="0" w:space="0" w:color="auto"/>
          </w:divBdr>
          <w:divsChild>
            <w:div w:id="39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1924">
      <w:bodyDiv w:val="1"/>
      <w:marLeft w:val="0"/>
      <w:marRight w:val="0"/>
      <w:marTop w:val="0"/>
      <w:marBottom w:val="0"/>
      <w:divBdr>
        <w:top w:val="none" w:sz="0" w:space="0" w:color="auto"/>
        <w:left w:val="none" w:sz="0" w:space="0" w:color="auto"/>
        <w:bottom w:val="none" w:sz="0" w:space="0" w:color="auto"/>
        <w:right w:val="none" w:sz="0" w:space="0" w:color="auto"/>
      </w:divBdr>
      <w:divsChild>
        <w:div w:id="2061830053">
          <w:marLeft w:val="0"/>
          <w:marRight w:val="0"/>
          <w:marTop w:val="0"/>
          <w:marBottom w:val="0"/>
          <w:divBdr>
            <w:top w:val="none" w:sz="0" w:space="0" w:color="auto"/>
            <w:left w:val="none" w:sz="0" w:space="0" w:color="auto"/>
            <w:bottom w:val="none" w:sz="0" w:space="0" w:color="auto"/>
            <w:right w:val="none" w:sz="0" w:space="0" w:color="auto"/>
          </w:divBdr>
        </w:div>
      </w:divsChild>
    </w:div>
    <w:div w:id="1617521473">
      <w:bodyDiv w:val="1"/>
      <w:marLeft w:val="0"/>
      <w:marRight w:val="0"/>
      <w:marTop w:val="0"/>
      <w:marBottom w:val="0"/>
      <w:divBdr>
        <w:top w:val="none" w:sz="0" w:space="0" w:color="auto"/>
        <w:left w:val="none" w:sz="0" w:space="0" w:color="auto"/>
        <w:bottom w:val="none" w:sz="0" w:space="0" w:color="auto"/>
        <w:right w:val="none" w:sz="0" w:space="0" w:color="auto"/>
      </w:divBdr>
    </w:div>
    <w:div w:id="1618099323">
      <w:bodyDiv w:val="1"/>
      <w:marLeft w:val="0"/>
      <w:marRight w:val="0"/>
      <w:marTop w:val="0"/>
      <w:marBottom w:val="0"/>
      <w:divBdr>
        <w:top w:val="none" w:sz="0" w:space="0" w:color="auto"/>
        <w:left w:val="none" w:sz="0" w:space="0" w:color="auto"/>
        <w:bottom w:val="none" w:sz="0" w:space="0" w:color="auto"/>
        <w:right w:val="none" w:sz="0" w:space="0" w:color="auto"/>
      </w:divBdr>
    </w:div>
    <w:div w:id="1620836575">
      <w:bodyDiv w:val="1"/>
      <w:marLeft w:val="0"/>
      <w:marRight w:val="0"/>
      <w:marTop w:val="0"/>
      <w:marBottom w:val="0"/>
      <w:divBdr>
        <w:top w:val="none" w:sz="0" w:space="0" w:color="auto"/>
        <w:left w:val="none" w:sz="0" w:space="0" w:color="auto"/>
        <w:bottom w:val="none" w:sz="0" w:space="0" w:color="auto"/>
        <w:right w:val="none" w:sz="0" w:space="0" w:color="auto"/>
      </w:divBdr>
    </w:div>
    <w:div w:id="1625622823">
      <w:bodyDiv w:val="1"/>
      <w:marLeft w:val="0"/>
      <w:marRight w:val="0"/>
      <w:marTop w:val="0"/>
      <w:marBottom w:val="0"/>
      <w:divBdr>
        <w:top w:val="none" w:sz="0" w:space="0" w:color="auto"/>
        <w:left w:val="none" w:sz="0" w:space="0" w:color="auto"/>
        <w:bottom w:val="none" w:sz="0" w:space="0" w:color="auto"/>
        <w:right w:val="none" w:sz="0" w:space="0" w:color="auto"/>
      </w:divBdr>
    </w:div>
    <w:div w:id="1628587285">
      <w:bodyDiv w:val="1"/>
      <w:marLeft w:val="0"/>
      <w:marRight w:val="0"/>
      <w:marTop w:val="0"/>
      <w:marBottom w:val="0"/>
      <w:divBdr>
        <w:top w:val="none" w:sz="0" w:space="0" w:color="auto"/>
        <w:left w:val="none" w:sz="0" w:space="0" w:color="auto"/>
        <w:bottom w:val="none" w:sz="0" w:space="0" w:color="auto"/>
        <w:right w:val="none" w:sz="0" w:space="0" w:color="auto"/>
      </w:divBdr>
    </w:div>
    <w:div w:id="1632596290">
      <w:bodyDiv w:val="1"/>
      <w:marLeft w:val="0"/>
      <w:marRight w:val="0"/>
      <w:marTop w:val="0"/>
      <w:marBottom w:val="0"/>
      <w:divBdr>
        <w:top w:val="none" w:sz="0" w:space="0" w:color="auto"/>
        <w:left w:val="none" w:sz="0" w:space="0" w:color="auto"/>
        <w:bottom w:val="none" w:sz="0" w:space="0" w:color="auto"/>
        <w:right w:val="none" w:sz="0" w:space="0" w:color="auto"/>
      </w:divBdr>
      <w:divsChild>
        <w:div w:id="1484657327">
          <w:marLeft w:val="0"/>
          <w:marRight w:val="0"/>
          <w:marTop w:val="0"/>
          <w:marBottom w:val="0"/>
          <w:divBdr>
            <w:top w:val="none" w:sz="0" w:space="0" w:color="auto"/>
            <w:left w:val="none" w:sz="0" w:space="0" w:color="auto"/>
            <w:bottom w:val="none" w:sz="0" w:space="0" w:color="auto"/>
            <w:right w:val="none" w:sz="0" w:space="0" w:color="auto"/>
          </w:divBdr>
          <w:divsChild>
            <w:div w:id="804470497">
              <w:marLeft w:val="0"/>
              <w:marRight w:val="0"/>
              <w:marTop w:val="0"/>
              <w:marBottom w:val="0"/>
              <w:divBdr>
                <w:top w:val="none" w:sz="0" w:space="0" w:color="auto"/>
                <w:left w:val="none" w:sz="0" w:space="0" w:color="auto"/>
                <w:bottom w:val="none" w:sz="0" w:space="0" w:color="auto"/>
                <w:right w:val="none" w:sz="0" w:space="0" w:color="auto"/>
              </w:divBdr>
              <w:divsChild>
                <w:div w:id="1192107582">
                  <w:marLeft w:val="0"/>
                  <w:marRight w:val="0"/>
                  <w:marTop w:val="0"/>
                  <w:marBottom w:val="0"/>
                  <w:divBdr>
                    <w:top w:val="none" w:sz="0" w:space="0" w:color="auto"/>
                    <w:left w:val="none" w:sz="0" w:space="0" w:color="auto"/>
                    <w:bottom w:val="none" w:sz="0" w:space="0" w:color="auto"/>
                    <w:right w:val="none" w:sz="0" w:space="0" w:color="auto"/>
                  </w:divBdr>
                  <w:divsChild>
                    <w:div w:id="1406613720">
                      <w:marLeft w:val="0"/>
                      <w:marRight w:val="0"/>
                      <w:marTop w:val="0"/>
                      <w:marBottom w:val="0"/>
                      <w:divBdr>
                        <w:top w:val="none" w:sz="0" w:space="0" w:color="auto"/>
                        <w:left w:val="none" w:sz="0" w:space="0" w:color="auto"/>
                        <w:bottom w:val="none" w:sz="0" w:space="0" w:color="auto"/>
                        <w:right w:val="none" w:sz="0" w:space="0" w:color="auto"/>
                      </w:divBdr>
                      <w:divsChild>
                        <w:div w:id="630207901">
                          <w:marLeft w:val="0"/>
                          <w:marRight w:val="0"/>
                          <w:marTop w:val="0"/>
                          <w:marBottom w:val="0"/>
                          <w:divBdr>
                            <w:top w:val="none" w:sz="0" w:space="0" w:color="auto"/>
                            <w:left w:val="none" w:sz="0" w:space="0" w:color="auto"/>
                            <w:bottom w:val="none" w:sz="0" w:space="0" w:color="auto"/>
                            <w:right w:val="none" w:sz="0" w:space="0" w:color="auto"/>
                          </w:divBdr>
                          <w:divsChild>
                            <w:div w:id="1237013331">
                              <w:marLeft w:val="0"/>
                              <w:marRight w:val="0"/>
                              <w:marTop w:val="0"/>
                              <w:marBottom w:val="0"/>
                              <w:divBdr>
                                <w:top w:val="none" w:sz="0" w:space="0" w:color="auto"/>
                                <w:left w:val="none" w:sz="0" w:space="0" w:color="auto"/>
                                <w:bottom w:val="none" w:sz="0" w:space="0" w:color="auto"/>
                                <w:right w:val="none" w:sz="0" w:space="0" w:color="auto"/>
                              </w:divBdr>
                              <w:divsChild>
                                <w:div w:id="543102195">
                                  <w:marLeft w:val="0"/>
                                  <w:marRight w:val="0"/>
                                  <w:marTop w:val="0"/>
                                  <w:marBottom w:val="0"/>
                                  <w:divBdr>
                                    <w:top w:val="none" w:sz="0" w:space="0" w:color="auto"/>
                                    <w:left w:val="none" w:sz="0" w:space="0" w:color="auto"/>
                                    <w:bottom w:val="none" w:sz="0" w:space="0" w:color="auto"/>
                                    <w:right w:val="none" w:sz="0" w:space="0" w:color="auto"/>
                                  </w:divBdr>
                                  <w:divsChild>
                                    <w:div w:id="687607573">
                                      <w:marLeft w:val="0"/>
                                      <w:marRight w:val="0"/>
                                      <w:marTop w:val="0"/>
                                      <w:marBottom w:val="0"/>
                                      <w:divBdr>
                                        <w:top w:val="none" w:sz="0" w:space="0" w:color="auto"/>
                                        <w:left w:val="none" w:sz="0" w:space="0" w:color="auto"/>
                                        <w:bottom w:val="none" w:sz="0" w:space="0" w:color="auto"/>
                                        <w:right w:val="none" w:sz="0" w:space="0" w:color="auto"/>
                                      </w:divBdr>
                                      <w:divsChild>
                                        <w:div w:id="158232782">
                                          <w:marLeft w:val="0"/>
                                          <w:marRight w:val="0"/>
                                          <w:marTop w:val="0"/>
                                          <w:marBottom w:val="0"/>
                                          <w:divBdr>
                                            <w:top w:val="none" w:sz="0" w:space="0" w:color="auto"/>
                                            <w:left w:val="none" w:sz="0" w:space="0" w:color="auto"/>
                                            <w:bottom w:val="none" w:sz="0" w:space="0" w:color="auto"/>
                                            <w:right w:val="none" w:sz="0" w:space="0" w:color="auto"/>
                                          </w:divBdr>
                                          <w:divsChild>
                                            <w:div w:id="1135372345">
                                              <w:marLeft w:val="0"/>
                                              <w:marRight w:val="0"/>
                                              <w:marTop w:val="0"/>
                                              <w:marBottom w:val="0"/>
                                              <w:divBdr>
                                                <w:top w:val="none" w:sz="0" w:space="0" w:color="auto"/>
                                                <w:left w:val="none" w:sz="0" w:space="0" w:color="auto"/>
                                                <w:bottom w:val="none" w:sz="0" w:space="0" w:color="auto"/>
                                                <w:right w:val="none" w:sz="0" w:space="0" w:color="auto"/>
                                              </w:divBdr>
                                              <w:divsChild>
                                                <w:div w:id="990327002">
                                                  <w:marLeft w:val="0"/>
                                                  <w:marRight w:val="0"/>
                                                  <w:marTop w:val="0"/>
                                                  <w:marBottom w:val="0"/>
                                                  <w:divBdr>
                                                    <w:top w:val="none" w:sz="0" w:space="0" w:color="auto"/>
                                                    <w:left w:val="none" w:sz="0" w:space="0" w:color="auto"/>
                                                    <w:bottom w:val="none" w:sz="0" w:space="0" w:color="auto"/>
                                                    <w:right w:val="none" w:sz="0" w:space="0" w:color="auto"/>
                                                  </w:divBdr>
                                                  <w:divsChild>
                                                    <w:div w:id="506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260685">
      <w:bodyDiv w:val="1"/>
      <w:marLeft w:val="0"/>
      <w:marRight w:val="0"/>
      <w:marTop w:val="0"/>
      <w:marBottom w:val="0"/>
      <w:divBdr>
        <w:top w:val="none" w:sz="0" w:space="0" w:color="auto"/>
        <w:left w:val="none" w:sz="0" w:space="0" w:color="auto"/>
        <w:bottom w:val="none" w:sz="0" w:space="0" w:color="auto"/>
        <w:right w:val="none" w:sz="0" w:space="0" w:color="auto"/>
      </w:divBdr>
    </w:div>
    <w:div w:id="1653219391">
      <w:bodyDiv w:val="1"/>
      <w:marLeft w:val="0"/>
      <w:marRight w:val="0"/>
      <w:marTop w:val="0"/>
      <w:marBottom w:val="0"/>
      <w:divBdr>
        <w:top w:val="none" w:sz="0" w:space="0" w:color="auto"/>
        <w:left w:val="none" w:sz="0" w:space="0" w:color="auto"/>
        <w:bottom w:val="none" w:sz="0" w:space="0" w:color="auto"/>
        <w:right w:val="none" w:sz="0" w:space="0" w:color="auto"/>
      </w:divBdr>
    </w:div>
    <w:div w:id="1654410452">
      <w:bodyDiv w:val="1"/>
      <w:marLeft w:val="0"/>
      <w:marRight w:val="0"/>
      <w:marTop w:val="0"/>
      <w:marBottom w:val="0"/>
      <w:divBdr>
        <w:top w:val="none" w:sz="0" w:space="0" w:color="auto"/>
        <w:left w:val="none" w:sz="0" w:space="0" w:color="auto"/>
        <w:bottom w:val="none" w:sz="0" w:space="0" w:color="auto"/>
        <w:right w:val="none" w:sz="0" w:space="0" w:color="auto"/>
      </w:divBdr>
      <w:divsChild>
        <w:div w:id="1849975877">
          <w:marLeft w:val="0"/>
          <w:marRight w:val="0"/>
          <w:marTop w:val="0"/>
          <w:marBottom w:val="0"/>
          <w:divBdr>
            <w:top w:val="none" w:sz="0" w:space="0" w:color="auto"/>
            <w:left w:val="none" w:sz="0" w:space="0" w:color="auto"/>
            <w:bottom w:val="none" w:sz="0" w:space="0" w:color="auto"/>
            <w:right w:val="none" w:sz="0" w:space="0" w:color="auto"/>
          </w:divBdr>
          <w:divsChild>
            <w:div w:id="153494670">
              <w:marLeft w:val="0"/>
              <w:marRight w:val="0"/>
              <w:marTop w:val="0"/>
              <w:marBottom w:val="0"/>
              <w:divBdr>
                <w:top w:val="none" w:sz="0" w:space="0" w:color="auto"/>
                <w:left w:val="none" w:sz="0" w:space="0" w:color="auto"/>
                <w:bottom w:val="none" w:sz="0" w:space="0" w:color="auto"/>
                <w:right w:val="none" w:sz="0" w:space="0" w:color="auto"/>
              </w:divBdr>
              <w:divsChild>
                <w:div w:id="1624728333">
                  <w:marLeft w:val="0"/>
                  <w:marRight w:val="0"/>
                  <w:marTop w:val="0"/>
                  <w:marBottom w:val="0"/>
                  <w:divBdr>
                    <w:top w:val="none" w:sz="0" w:space="0" w:color="auto"/>
                    <w:left w:val="none" w:sz="0" w:space="0" w:color="auto"/>
                    <w:bottom w:val="none" w:sz="0" w:space="0" w:color="auto"/>
                    <w:right w:val="none" w:sz="0" w:space="0" w:color="auto"/>
                  </w:divBdr>
                  <w:divsChild>
                    <w:div w:id="1263804381">
                      <w:marLeft w:val="0"/>
                      <w:marRight w:val="0"/>
                      <w:marTop w:val="0"/>
                      <w:marBottom w:val="0"/>
                      <w:divBdr>
                        <w:top w:val="none" w:sz="0" w:space="0" w:color="auto"/>
                        <w:left w:val="none" w:sz="0" w:space="0" w:color="auto"/>
                        <w:bottom w:val="none" w:sz="0" w:space="0" w:color="auto"/>
                        <w:right w:val="none" w:sz="0" w:space="0" w:color="auto"/>
                      </w:divBdr>
                      <w:divsChild>
                        <w:div w:id="185678253">
                          <w:marLeft w:val="0"/>
                          <w:marRight w:val="0"/>
                          <w:marTop w:val="0"/>
                          <w:marBottom w:val="0"/>
                          <w:divBdr>
                            <w:top w:val="none" w:sz="0" w:space="0" w:color="auto"/>
                            <w:left w:val="none" w:sz="0" w:space="0" w:color="auto"/>
                            <w:bottom w:val="none" w:sz="0" w:space="0" w:color="auto"/>
                            <w:right w:val="none" w:sz="0" w:space="0" w:color="auto"/>
                          </w:divBdr>
                          <w:divsChild>
                            <w:div w:id="1906210711">
                              <w:marLeft w:val="0"/>
                              <w:marRight w:val="0"/>
                              <w:marTop w:val="0"/>
                              <w:marBottom w:val="0"/>
                              <w:divBdr>
                                <w:top w:val="none" w:sz="0" w:space="0" w:color="auto"/>
                                <w:left w:val="none" w:sz="0" w:space="0" w:color="auto"/>
                                <w:bottom w:val="none" w:sz="0" w:space="0" w:color="auto"/>
                                <w:right w:val="none" w:sz="0" w:space="0" w:color="auto"/>
                              </w:divBdr>
                              <w:divsChild>
                                <w:div w:id="951667203">
                                  <w:marLeft w:val="0"/>
                                  <w:marRight w:val="0"/>
                                  <w:marTop w:val="0"/>
                                  <w:marBottom w:val="0"/>
                                  <w:divBdr>
                                    <w:top w:val="none" w:sz="0" w:space="0" w:color="auto"/>
                                    <w:left w:val="none" w:sz="0" w:space="0" w:color="auto"/>
                                    <w:bottom w:val="none" w:sz="0" w:space="0" w:color="auto"/>
                                    <w:right w:val="none" w:sz="0" w:space="0" w:color="auto"/>
                                  </w:divBdr>
                                  <w:divsChild>
                                    <w:div w:id="1689214827">
                                      <w:marLeft w:val="0"/>
                                      <w:marRight w:val="0"/>
                                      <w:marTop w:val="0"/>
                                      <w:marBottom w:val="0"/>
                                      <w:divBdr>
                                        <w:top w:val="none" w:sz="0" w:space="0" w:color="auto"/>
                                        <w:left w:val="none" w:sz="0" w:space="0" w:color="auto"/>
                                        <w:bottom w:val="none" w:sz="0" w:space="0" w:color="auto"/>
                                        <w:right w:val="none" w:sz="0" w:space="0" w:color="auto"/>
                                      </w:divBdr>
                                      <w:divsChild>
                                        <w:div w:id="2084335042">
                                          <w:marLeft w:val="0"/>
                                          <w:marRight w:val="0"/>
                                          <w:marTop w:val="0"/>
                                          <w:marBottom w:val="0"/>
                                          <w:divBdr>
                                            <w:top w:val="none" w:sz="0" w:space="0" w:color="auto"/>
                                            <w:left w:val="none" w:sz="0" w:space="0" w:color="auto"/>
                                            <w:bottom w:val="none" w:sz="0" w:space="0" w:color="auto"/>
                                            <w:right w:val="none" w:sz="0" w:space="0" w:color="auto"/>
                                          </w:divBdr>
                                          <w:divsChild>
                                            <w:div w:id="1184053795">
                                              <w:marLeft w:val="0"/>
                                              <w:marRight w:val="0"/>
                                              <w:marTop w:val="0"/>
                                              <w:marBottom w:val="0"/>
                                              <w:divBdr>
                                                <w:top w:val="none" w:sz="0" w:space="0" w:color="auto"/>
                                                <w:left w:val="none" w:sz="0" w:space="0" w:color="auto"/>
                                                <w:bottom w:val="none" w:sz="0" w:space="0" w:color="auto"/>
                                                <w:right w:val="none" w:sz="0" w:space="0" w:color="auto"/>
                                              </w:divBdr>
                                              <w:divsChild>
                                                <w:div w:id="1163855611">
                                                  <w:marLeft w:val="0"/>
                                                  <w:marRight w:val="0"/>
                                                  <w:marTop w:val="0"/>
                                                  <w:marBottom w:val="0"/>
                                                  <w:divBdr>
                                                    <w:top w:val="none" w:sz="0" w:space="0" w:color="auto"/>
                                                    <w:left w:val="none" w:sz="0" w:space="0" w:color="auto"/>
                                                    <w:bottom w:val="none" w:sz="0" w:space="0" w:color="auto"/>
                                                    <w:right w:val="none" w:sz="0" w:space="0" w:color="auto"/>
                                                  </w:divBdr>
                                                  <w:divsChild>
                                                    <w:div w:id="537814885">
                                                      <w:marLeft w:val="0"/>
                                                      <w:marRight w:val="0"/>
                                                      <w:marTop w:val="0"/>
                                                      <w:marBottom w:val="0"/>
                                                      <w:divBdr>
                                                        <w:top w:val="none" w:sz="0" w:space="0" w:color="auto"/>
                                                        <w:left w:val="none" w:sz="0" w:space="0" w:color="auto"/>
                                                        <w:bottom w:val="none" w:sz="0" w:space="0" w:color="auto"/>
                                                        <w:right w:val="none" w:sz="0" w:space="0" w:color="auto"/>
                                                      </w:divBdr>
                                                      <w:divsChild>
                                                        <w:div w:id="1297955817">
                                                          <w:marLeft w:val="0"/>
                                                          <w:marRight w:val="0"/>
                                                          <w:marTop w:val="0"/>
                                                          <w:marBottom w:val="0"/>
                                                          <w:divBdr>
                                                            <w:top w:val="none" w:sz="0" w:space="0" w:color="auto"/>
                                                            <w:left w:val="none" w:sz="0" w:space="0" w:color="auto"/>
                                                            <w:bottom w:val="none" w:sz="0" w:space="0" w:color="auto"/>
                                                            <w:right w:val="none" w:sz="0" w:space="0" w:color="auto"/>
                                                          </w:divBdr>
                                                        </w:div>
                                                        <w:div w:id="20329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548571">
      <w:bodyDiv w:val="1"/>
      <w:marLeft w:val="0"/>
      <w:marRight w:val="0"/>
      <w:marTop w:val="0"/>
      <w:marBottom w:val="0"/>
      <w:divBdr>
        <w:top w:val="none" w:sz="0" w:space="0" w:color="auto"/>
        <w:left w:val="none" w:sz="0" w:space="0" w:color="auto"/>
        <w:bottom w:val="none" w:sz="0" w:space="0" w:color="auto"/>
        <w:right w:val="none" w:sz="0" w:space="0" w:color="auto"/>
      </w:divBdr>
    </w:div>
    <w:div w:id="1695614964">
      <w:bodyDiv w:val="1"/>
      <w:marLeft w:val="0"/>
      <w:marRight w:val="0"/>
      <w:marTop w:val="0"/>
      <w:marBottom w:val="0"/>
      <w:divBdr>
        <w:top w:val="none" w:sz="0" w:space="0" w:color="auto"/>
        <w:left w:val="none" w:sz="0" w:space="0" w:color="auto"/>
        <w:bottom w:val="none" w:sz="0" w:space="0" w:color="auto"/>
        <w:right w:val="none" w:sz="0" w:space="0" w:color="auto"/>
      </w:divBdr>
    </w:div>
    <w:div w:id="1709639924">
      <w:bodyDiv w:val="1"/>
      <w:marLeft w:val="0"/>
      <w:marRight w:val="0"/>
      <w:marTop w:val="0"/>
      <w:marBottom w:val="0"/>
      <w:divBdr>
        <w:top w:val="none" w:sz="0" w:space="0" w:color="auto"/>
        <w:left w:val="none" w:sz="0" w:space="0" w:color="auto"/>
        <w:bottom w:val="none" w:sz="0" w:space="0" w:color="auto"/>
        <w:right w:val="none" w:sz="0" w:space="0" w:color="auto"/>
      </w:divBdr>
    </w:div>
    <w:div w:id="1712877417">
      <w:bodyDiv w:val="1"/>
      <w:marLeft w:val="0"/>
      <w:marRight w:val="0"/>
      <w:marTop w:val="0"/>
      <w:marBottom w:val="0"/>
      <w:divBdr>
        <w:top w:val="none" w:sz="0" w:space="0" w:color="auto"/>
        <w:left w:val="none" w:sz="0" w:space="0" w:color="auto"/>
        <w:bottom w:val="none" w:sz="0" w:space="0" w:color="auto"/>
        <w:right w:val="none" w:sz="0" w:space="0" w:color="auto"/>
      </w:divBdr>
    </w:div>
    <w:div w:id="1718430480">
      <w:bodyDiv w:val="1"/>
      <w:marLeft w:val="0"/>
      <w:marRight w:val="0"/>
      <w:marTop w:val="0"/>
      <w:marBottom w:val="0"/>
      <w:divBdr>
        <w:top w:val="none" w:sz="0" w:space="0" w:color="auto"/>
        <w:left w:val="none" w:sz="0" w:space="0" w:color="auto"/>
        <w:bottom w:val="none" w:sz="0" w:space="0" w:color="auto"/>
        <w:right w:val="none" w:sz="0" w:space="0" w:color="auto"/>
      </w:divBdr>
    </w:div>
    <w:div w:id="1729185780">
      <w:bodyDiv w:val="1"/>
      <w:marLeft w:val="0"/>
      <w:marRight w:val="0"/>
      <w:marTop w:val="0"/>
      <w:marBottom w:val="0"/>
      <w:divBdr>
        <w:top w:val="none" w:sz="0" w:space="0" w:color="auto"/>
        <w:left w:val="none" w:sz="0" w:space="0" w:color="auto"/>
        <w:bottom w:val="none" w:sz="0" w:space="0" w:color="auto"/>
        <w:right w:val="none" w:sz="0" w:space="0" w:color="auto"/>
      </w:divBdr>
    </w:div>
    <w:div w:id="1738430504">
      <w:bodyDiv w:val="1"/>
      <w:marLeft w:val="0"/>
      <w:marRight w:val="0"/>
      <w:marTop w:val="0"/>
      <w:marBottom w:val="0"/>
      <w:divBdr>
        <w:top w:val="none" w:sz="0" w:space="0" w:color="auto"/>
        <w:left w:val="none" w:sz="0" w:space="0" w:color="auto"/>
        <w:bottom w:val="none" w:sz="0" w:space="0" w:color="auto"/>
        <w:right w:val="none" w:sz="0" w:space="0" w:color="auto"/>
      </w:divBdr>
    </w:div>
    <w:div w:id="1748113287">
      <w:bodyDiv w:val="1"/>
      <w:marLeft w:val="0"/>
      <w:marRight w:val="0"/>
      <w:marTop w:val="0"/>
      <w:marBottom w:val="0"/>
      <w:divBdr>
        <w:top w:val="none" w:sz="0" w:space="0" w:color="auto"/>
        <w:left w:val="none" w:sz="0" w:space="0" w:color="auto"/>
        <w:bottom w:val="none" w:sz="0" w:space="0" w:color="auto"/>
        <w:right w:val="none" w:sz="0" w:space="0" w:color="auto"/>
      </w:divBdr>
    </w:div>
    <w:div w:id="1749420165">
      <w:bodyDiv w:val="1"/>
      <w:marLeft w:val="0"/>
      <w:marRight w:val="0"/>
      <w:marTop w:val="0"/>
      <w:marBottom w:val="0"/>
      <w:divBdr>
        <w:top w:val="none" w:sz="0" w:space="0" w:color="auto"/>
        <w:left w:val="none" w:sz="0" w:space="0" w:color="auto"/>
        <w:bottom w:val="none" w:sz="0" w:space="0" w:color="auto"/>
        <w:right w:val="none" w:sz="0" w:space="0" w:color="auto"/>
      </w:divBdr>
    </w:div>
    <w:div w:id="1750611088">
      <w:bodyDiv w:val="1"/>
      <w:marLeft w:val="0"/>
      <w:marRight w:val="0"/>
      <w:marTop w:val="0"/>
      <w:marBottom w:val="0"/>
      <w:divBdr>
        <w:top w:val="none" w:sz="0" w:space="0" w:color="auto"/>
        <w:left w:val="none" w:sz="0" w:space="0" w:color="auto"/>
        <w:bottom w:val="none" w:sz="0" w:space="0" w:color="auto"/>
        <w:right w:val="none" w:sz="0" w:space="0" w:color="auto"/>
      </w:divBdr>
    </w:div>
    <w:div w:id="1759986258">
      <w:bodyDiv w:val="1"/>
      <w:marLeft w:val="0"/>
      <w:marRight w:val="0"/>
      <w:marTop w:val="0"/>
      <w:marBottom w:val="0"/>
      <w:divBdr>
        <w:top w:val="none" w:sz="0" w:space="0" w:color="auto"/>
        <w:left w:val="none" w:sz="0" w:space="0" w:color="auto"/>
        <w:bottom w:val="none" w:sz="0" w:space="0" w:color="auto"/>
        <w:right w:val="none" w:sz="0" w:space="0" w:color="auto"/>
      </w:divBdr>
    </w:div>
    <w:div w:id="1776947063">
      <w:bodyDiv w:val="1"/>
      <w:marLeft w:val="0"/>
      <w:marRight w:val="0"/>
      <w:marTop w:val="0"/>
      <w:marBottom w:val="0"/>
      <w:divBdr>
        <w:top w:val="none" w:sz="0" w:space="0" w:color="auto"/>
        <w:left w:val="none" w:sz="0" w:space="0" w:color="auto"/>
        <w:bottom w:val="none" w:sz="0" w:space="0" w:color="auto"/>
        <w:right w:val="none" w:sz="0" w:space="0" w:color="auto"/>
      </w:divBdr>
      <w:divsChild>
        <w:div w:id="2112117362">
          <w:marLeft w:val="0"/>
          <w:marRight w:val="0"/>
          <w:marTop w:val="0"/>
          <w:marBottom w:val="0"/>
          <w:divBdr>
            <w:top w:val="none" w:sz="0" w:space="0" w:color="auto"/>
            <w:left w:val="none" w:sz="0" w:space="0" w:color="auto"/>
            <w:bottom w:val="none" w:sz="0" w:space="0" w:color="auto"/>
            <w:right w:val="none" w:sz="0" w:space="0" w:color="auto"/>
          </w:divBdr>
          <w:divsChild>
            <w:div w:id="42100566">
              <w:marLeft w:val="450"/>
              <w:marRight w:val="0"/>
              <w:marTop w:val="0"/>
              <w:marBottom w:val="0"/>
              <w:divBdr>
                <w:top w:val="none" w:sz="0" w:space="0" w:color="auto"/>
                <w:left w:val="none" w:sz="0" w:space="0" w:color="auto"/>
                <w:bottom w:val="none" w:sz="0" w:space="0" w:color="auto"/>
                <w:right w:val="none" w:sz="0" w:space="0" w:color="auto"/>
              </w:divBdr>
              <w:divsChild>
                <w:div w:id="821197409">
                  <w:marLeft w:val="0"/>
                  <w:marRight w:val="0"/>
                  <w:marTop w:val="0"/>
                  <w:marBottom w:val="0"/>
                  <w:divBdr>
                    <w:top w:val="none" w:sz="0" w:space="0" w:color="auto"/>
                    <w:left w:val="none" w:sz="0" w:space="0" w:color="auto"/>
                    <w:bottom w:val="none" w:sz="0" w:space="0" w:color="auto"/>
                    <w:right w:val="none" w:sz="0" w:space="0" w:color="auto"/>
                  </w:divBdr>
                  <w:divsChild>
                    <w:div w:id="1604919116">
                      <w:marLeft w:val="0"/>
                      <w:marRight w:val="0"/>
                      <w:marTop w:val="0"/>
                      <w:marBottom w:val="0"/>
                      <w:divBdr>
                        <w:top w:val="none" w:sz="0" w:space="0" w:color="auto"/>
                        <w:left w:val="none" w:sz="0" w:space="0" w:color="auto"/>
                        <w:bottom w:val="none" w:sz="0" w:space="0" w:color="auto"/>
                        <w:right w:val="none" w:sz="0" w:space="0" w:color="auto"/>
                      </w:divBdr>
                      <w:divsChild>
                        <w:div w:id="1551073185">
                          <w:marLeft w:val="0"/>
                          <w:marRight w:val="0"/>
                          <w:marTop w:val="0"/>
                          <w:marBottom w:val="0"/>
                          <w:divBdr>
                            <w:top w:val="none" w:sz="0" w:space="0" w:color="auto"/>
                            <w:left w:val="none" w:sz="0" w:space="0" w:color="auto"/>
                            <w:bottom w:val="none" w:sz="0" w:space="0" w:color="auto"/>
                            <w:right w:val="none" w:sz="0" w:space="0" w:color="auto"/>
                          </w:divBdr>
                          <w:divsChild>
                            <w:div w:id="609356409">
                              <w:marLeft w:val="0"/>
                              <w:marRight w:val="0"/>
                              <w:marTop w:val="0"/>
                              <w:marBottom w:val="0"/>
                              <w:divBdr>
                                <w:top w:val="none" w:sz="0" w:space="0" w:color="auto"/>
                                <w:left w:val="none" w:sz="0" w:space="0" w:color="auto"/>
                                <w:bottom w:val="none" w:sz="0" w:space="0" w:color="auto"/>
                                <w:right w:val="none" w:sz="0" w:space="0" w:color="auto"/>
                              </w:divBdr>
                              <w:divsChild>
                                <w:div w:id="600450845">
                                  <w:marLeft w:val="0"/>
                                  <w:marRight w:val="0"/>
                                  <w:marTop w:val="0"/>
                                  <w:marBottom w:val="0"/>
                                  <w:divBdr>
                                    <w:top w:val="none" w:sz="0" w:space="0" w:color="auto"/>
                                    <w:left w:val="none" w:sz="0" w:space="0" w:color="auto"/>
                                    <w:bottom w:val="none" w:sz="0" w:space="0" w:color="auto"/>
                                    <w:right w:val="none" w:sz="0" w:space="0" w:color="auto"/>
                                  </w:divBdr>
                                  <w:divsChild>
                                    <w:div w:id="862860449">
                                      <w:marLeft w:val="0"/>
                                      <w:marRight w:val="0"/>
                                      <w:marTop w:val="0"/>
                                      <w:marBottom w:val="480"/>
                                      <w:divBdr>
                                        <w:top w:val="none" w:sz="0" w:space="0" w:color="auto"/>
                                        <w:left w:val="none" w:sz="0" w:space="0" w:color="auto"/>
                                        <w:bottom w:val="none" w:sz="0" w:space="0" w:color="auto"/>
                                        <w:right w:val="none" w:sz="0" w:space="0" w:color="auto"/>
                                      </w:divBdr>
                                      <w:divsChild>
                                        <w:div w:id="127943741">
                                          <w:marLeft w:val="-432"/>
                                          <w:marRight w:val="0"/>
                                          <w:marTop w:val="0"/>
                                          <w:marBottom w:val="0"/>
                                          <w:divBdr>
                                            <w:top w:val="none" w:sz="0" w:space="0" w:color="auto"/>
                                            <w:left w:val="none" w:sz="0" w:space="0" w:color="auto"/>
                                            <w:bottom w:val="none" w:sz="0" w:space="0" w:color="auto"/>
                                            <w:right w:val="none" w:sz="0" w:space="0" w:color="auto"/>
                                          </w:divBdr>
                                        </w:div>
                                        <w:div w:id="2042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573">
                                  <w:marLeft w:val="0"/>
                                  <w:marRight w:val="0"/>
                                  <w:marTop w:val="0"/>
                                  <w:marBottom w:val="0"/>
                                  <w:divBdr>
                                    <w:top w:val="none" w:sz="0" w:space="0" w:color="auto"/>
                                    <w:left w:val="none" w:sz="0" w:space="0" w:color="auto"/>
                                    <w:bottom w:val="none" w:sz="0" w:space="0" w:color="auto"/>
                                    <w:right w:val="none" w:sz="0" w:space="0" w:color="auto"/>
                                  </w:divBdr>
                                  <w:divsChild>
                                    <w:div w:id="459303682">
                                      <w:marLeft w:val="0"/>
                                      <w:marRight w:val="0"/>
                                      <w:marTop w:val="0"/>
                                      <w:marBottom w:val="480"/>
                                      <w:divBdr>
                                        <w:top w:val="none" w:sz="0" w:space="0" w:color="auto"/>
                                        <w:left w:val="none" w:sz="0" w:space="0" w:color="auto"/>
                                        <w:bottom w:val="none" w:sz="0" w:space="0" w:color="auto"/>
                                        <w:right w:val="none" w:sz="0" w:space="0" w:color="auto"/>
                                      </w:divBdr>
                                      <w:divsChild>
                                        <w:div w:id="797574947">
                                          <w:marLeft w:val="0"/>
                                          <w:marRight w:val="0"/>
                                          <w:marTop w:val="0"/>
                                          <w:marBottom w:val="0"/>
                                          <w:divBdr>
                                            <w:top w:val="none" w:sz="0" w:space="0" w:color="auto"/>
                                            <w:left w:val="none" w:sz="0" w:space="0" w:color="auto"/>
                                            <w:bottom w:val="none" w:sz="0" w:space="0" w:color="auto"/>
                                            <w:right w:val="none" w:sz="0" w:space="0" w:color="auto"/>
                                          </w:divBdr>
                                        </w:div>
                                        <w:div w:id="802650601">
                                          <w:marLeft w:val="0"/>
                                          <w:marRight w:val="0"/>
                                          <w:marTop w:val="0"/>
                                          <w:marBottom w:val="240"/>
                                          <w:divBdr>
                                            <w:top w:val="none" w:sz="0" w:space="0" w:color="auto"/>
                                            <w:left w:val="none" w:sz="0" w:space="0" w:color="auto"/>
                                            <w:bottom w:val="none" w:sz="0" w:space="0" w:color="auto"/>
                                            <w:right w:val="none" w:sz="0" w:space="0" w:color="auto"/>
                                          </w:divBdr>
                                          <w:divsChild>
                                            <w:div w:id="54587213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 w:id="830676284">
                                                  <w:marLeft w:val="0"/>
                                                  <w:marRight w:val="0"/>
                                                  <w:marTop w:val="0"/>
                                                  <w:marBottom w:val="0"/>
                                                  <w:divBdr>
                                                    <w:top w:val="none" w:sz="0" w:space="0" w:color="auto"/>
                                                    <w:left w:val="none" w:sz="0" w:space="0" w:color="auto"/>
                                                    <w:bottom w:val="none" w:sz="0" w:space="0" w:color="auto"/>
                                                    <w:right w:val="none" w:sz="0" w:space="0" w:color="auto"/>
                                                  </w:divBdr>
                                                </w:div>
                                                <w:div w:id="929123558">
                                                  <w:marLeft w:val="0"/>
                                                  <w:marRight w:val="0"/>
                                                  <w:marTop w:val="0"/>
                                                  <w:marBottom w:val="0"/>
                                                  <w:divBdr>
                                                    <w:top w:val="none" w:sz="0" w:space="0" w:color="auto"/>
                                                    <w:left w:val="none" w:sz="0" w:space="0" w:color="auto"/>
                                                    <w:bottom w:val="none" w:sz="0" w:space="0" w:color="auto"/>
                                                    <w:right w:val="none" w:sz="0" w:space="0" w:color="auto"/>
                                                  </w:divBdr>
                                                </w:div>
                                              </w:divsChild>
                                            </w:div>
                                            <w:div w:id="1575433931">
                                              <w:marLeft w:val="-432"/>
                                              <w:marRight w:val="0"/>
                                              <w:marTop w:val="0"/>
                                              <w:marBottom w:val="0"/>
                                              <w:divBdr>
                                                <w:top w:val="none" w:sz="0" w:space="0" w:color="auto"/>
                                                <w:left w:val="none" w:sz="0" w:space="0" w:color="auto"/>
                                                <w:bottom w:val="none" w:sz="0" w:space="0" w:color="auto"/>
                                                <w:right w:val="none" w:sz="0" w:space="0" w:color="auto"/>
                                              </w:divBdr>
                                            </w:div>
                                          </w:divsChild>
                                        </w:div>
                                        <w:div w:id="1093433245">
                                          <w:marLeft w:val="0"/>
                                          <w:marRight w:val="0"/>
                                          <w:marTop w:val="0"/>
                                          <w:marBottom w:val="0"/>
                                          <w:divBdr>
                                            <w:top w:val="none" w:sz="0" w:space="0" w:color="auto"/>
                                            <w:left w:val="none" w:sz="0" w:space="0" w:color="auto"/>
                                            <w:bottom w:val="none" w:sz="0" w:space="0" w:color="auto"/>
                                            <w:right w:val="none" w:sz="0" w:space="0" w:color="auto"/>
                                          </w:divBdr>
                                        </w:div>
                                        <w:div w:id="1106464815">
                                          <w:marLeft w:val="0"/>
                                          <w:marRight w:val="0"/>
                                          <w:marTop w:val="0"/>
                                          <w:marBottom w:val="0"/>
                                          <w:divBdr>
                                            <w:top w:val="none" w:sz="0" w:space="0" w:color="auto"/>
                                            <w:left w:val="none" w:sz="0" w:space="0" w:color="auto"/>
                                            <w:bottom w:val="none" w:sz="0" w:space="0" w:color="auto"/>
                                            <w:right w:val="none" w:sz="0" w:space="0" w:color="auto"/>
                                          </w:divBdr>
                                        </w:div>
                                        <w:div w:id="1701590995">
                                          <w:marLeft w:val="0"/>
                                          <w:marRight w:val="0"/>
                                          <w:marTop w:val="0"/>
                                          <w:marBottom w:val="0"/>
                                          <w:divBdr>
                                            <w:top w:val="none" w:sz="0" w:space="0" w:color="auto"/>
                                            <w:left w:val="none" w:sz="0" w:space="0" w:color="auto"/>
                                            <w:bottom w:val="none" w:sz="0" w:space="0" w:color="auto"/>
                                            <w:right w:val="none" w:sz="0" w:space="0" w:color="auto"/>
                                          </w:divBdr>
                                        </w:div>
                                        <w:div w:id="1885100610">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 w:id="2052654824">
                                  <w:marLeft w:val="0"/>
                                  <w:marRight w:val="0"/>
                                  <w:marTop w:val="0"/>
                                  <w:marBottom w:val="0"/>
                                  <w:divBdr>
                                    <w:top w:val="none" w:sz="0" w:space="0" w:color="auto"/>
                                    <w:left w:val="none" w:sz="0" w:space="0" w:color="auto"/>
                                    <w:bottom w:val="none" w:sz="0" w:space="0" w:color="auto"/>
                                    <w:right w:val="none" w:sz="0" w:space="0" w:color="auto"/>
                                  </w:divBdr>
                                  <w:divsChild>
                                    <w:div w:id="1945843612">
                                      <w:marLeft w:val="0"/>
                                      <w:marRight w:val="0"/>
                                      <w:marTop w:val="0"/>
                                      <w:marBottom w:val="480"/>
                                      <w:divBdr>
                                        <w:top w:val="none" w:sz="0" w:space="0" w:color="auto"/>
                                        <w:left w:val="none" w:sz="0" w:space="0" w:color="auto"/>
                                        <w:bottom w:val="none" w:sz="0" w:space="0" w:color="auto"/>
                                        <w:right w:val="none" w:sz="0" w:space="0" w:color="auto"/>
                                      </w:divBdr>
                                      <w:divsChild>
                                        <w:div w:id="354038008">
                                          <w:marLeft w:val="0"/>
                                          <w:marRight w:val="0"/>
                                          <w:marTop w:val="0"/>
                                          <w:marBottom w:val="0"/>
                                          <w:divBdr>
                                            <w:top w:val="none" w:sz="0" w:space="0" w:color="auto"/>
                                            <w:left w:val="none" w:sz="0" w:space="0" w:color="auto"/>
                                            <w:bottom w:val="none" w:sz="0" w:space="0" w:color="auto"/>
                                            <w:right w:val="none" w:sz="0" w:space="0" w:color="auto"/>
                                          </w:divBdr>
                                        </w:div>
                                        <w:div w:id="533543972">
                                          <w:marLeft w:val="0"/>
                                          <w:marRight w:val="0"/>
                                          <w:marTop w:val="0"/>
                                          <w:marBottom w:val="0"/>
                                          <w:divBdr>
                                            <w:top w:val="none" w:sz="0" w:space="0" w:color="auto"/>
                                            <w:left w:val="none" w:sz="0" w:space="0" w:color="auto"/>
                                            <w:bottom w:val="none" w:sz="0" w:space="0" w:color="auto"/>
                                            <w:right w:val="none" w:sz="0" w:space="0" w:color="auto"/>
                                          </w:divBdr>
                                        </w:div>
                                        <w:div w:id="635722142">
                                          <w:marLeft w:val="-432"/>
                                          <w:marRight w:val="0"/>
                                          <w:marTop w:val="0"/>
                                          <w:marBottom w:val="0"/>
                                          <w:divBdr>
                                            <w:top w:val="none" w:sz="0" w:space="0" w:color="auto"/>
                                            <w:left w:val="none" w:sz="0" w:space="0" w:color="auto"/>
                                            <w:bottom w:val="none" w:sz="0" w:space="0" w:color="auto"/>
                                            <w:right w:val="none" w:sz="0" w:space="0" w:color="auto"/>
                                          </w:divBdr>
                                        </w:div>
                                        <w:div w:id="1435635967">
                                          <w:marLeft w:val="0"/>
                                          <w:marRight w:val="0"/>
                                          <w:marTop w:val="0"/>
                                          <w:marBottom w:val="0"/>
                                          <w:divBdr>
                                            <w:top w:val="none" w:sz="0" w:space="0" w:color="auto"/>
                                            <w:left w:val="none" w:sz="0" w:space="0" w:color="auto"/>
                                            <w:bottom w:val="none" w:sz="0" w:space="0" w:color="auto"/>
                                            <w:right w:val="none" w:sz="0" w:space="0" w:color="auto"/>
                                          </w:divBdr>
                                        </w:div>
                                        <w:div w:id="2081514456">
                                          <w:marLeft w:val="0"/>
                                          <w:marRight w:val="0"/>
                                          <w:marTop w:val="0"/>
                                          <w:marBottom w:val="240"/>
                                          <w:divBdr>
                                            <w:top w:val="none" w:sz="0" w:space="0" w:color="auto"/>
                                            <w:left w:val="none" w:sz="0" w:space="0" w:color="auto"/>
                                            <w:bottom w:val="none" w:sz="0" w:space="0" w:color="auto"/>
                                            <w:right w:val="none" w:sz="0" w:space="0" w:color="auto"/>
                                          </w:divBdr>
                                          <w:divsChild>
                                            <w:div w:id="858546612">
                                              <w:marLeft w:val="-432"/>
                                              <w:marRight w:val="0"/>
                                              <w:marTop w:val="0"/>
                                              <w:marBottom w:val="0"/>
                                              <w:divBdr>
                                                <w:top w:val="none" w:sz="0" w:space="0" w:color="auto"/>
                                                <w:left w:val="none" w:sz="0" w:space="0" w:color="auto"/>
                                                <w:bottom w:val="none" w:sz="0" w:space="0" w:color="auto"/>
                                                <w:right w:val="none" w:sz="0" w:space="0" w:color="auto"/>
                                              </w:divBdr>
                                            </w:div>
                                            <w:div w:id="944576240">
                                              <w:marLeft w:val="0"/>
                                              <w:marRight w:val="0"/>
                                              <w:marTop w:val="0"/>
                                              <w:marBottom w:val="0"/>
                                              <w:divBdr>
                                                <w:top w:val="none" w:sz="0" w:space="0" w:color="auto"/>
                                                <w:left w:val="none" w:sz="0" w:space="0" w:color="auto"/>
                                                <w:bottom w:val="none" w:sz="0" w:space="0" w:color="auto"/>
                                                <w:right w:val="none" w:sz="0" w:space="0" w:color="auto"/>
                                              </w:divBdr>
                                              <w:divsChild>
                                                <w:div w:id="545532786">
                                                  <w:marLeft w:val="0"/>
                                                  <w:marRight w:val="0"/>
                                                  <w:marTop w:val="0"/>
                                                  <w:marBottom w:val="0"/>
                                                  <w:divBdr>
                                                    <w:top w:val="none" w:sz="0" w:space="0" w:color="auto"/>
                                                    <w:left w:val="none" w:sz="0" w:space="0" w:color="auto"/>
                                                    <w:bottom w:val="none" w:sz="0" w:space="0" w:color="auto"/>
                                                    <w:right w:val="none" w:sz="0" w:space="0" w:color="auto"/>
                                                  </w:divBdr>
                                                </w:div>
                                                <w:div w:id="14183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223616">
      <w:bodyDiv w:val="1"/>
      <w:marLeft w:val="0"/>
      <w:marRight w:val="0"/>
      <w:marTop w:val="0"/>
      <w:marBottom w:val="0"/>
      <w:divBdr>
        <w:top w:val="none" w:sz="0" w:space="0" w:color="auto"/>
        <w:left w:val="none" w:sz="0" w:space="0" w:color="auto"/>
        <w:bottom w:val="none" w:sz="0" w:space="0" w:color="auto"/>
        <w:right w:val="none" w:sz="0" w:space="0" w:color="auto"/>
      </w:divBdr>
      <w:divsChild>
        <w:div w:id="1280064475">
          <w:marLeft w:val="240"/>
          <w:marRight w:val="0"/>
          <w:marTop w:val="240"/>
          <w:marBottom w:val="240"/>
          <w:divBdr>
            <w:top w:val="none" w:sz="0" w:space="0" w:color="auto"/>
            <w:left w:val="none" w:sz="0" w:space="0" w:color="auto"/>
            <w:bottom w:val="none" w:sz="0" w:space="0" w:color="auto"/>
            <w:right w:val="none" w:sz="0" w:space="0" w:color="auto"/>
          </w:divBdr>
        </w:div>
      </w:divsChild>
    </w:div>
    <w:div w:id="1801872257">
      <w:bodyDiv w:val="1"/>
      <w:marLeft w:val="0"/>
      <w:marRight w:val="0"/>
      <w:marTop w:val="0"/>
      <w:marBottom w:val="0"/>
      <w:divBdr>
        <w:top w:val="none" w:sz="0" w:space="0" w:color="auto"/>
        <w:left w:val="none" w:sz="0" w:space="0" w:color="auto"/>
        <w:bottom w:val="none" w:sz="0" w:space="0" w:color="auto"/>
        <w:right w:val="none" w:sz="0" w:space="0" w:color="auto"/>
      </w:divBdr>
    </w:div>
    <w:div w:id="1802653934">
      <w:bodyDiv w:val="1"/>
      <w:marLeft w:val="0"/>
      <w:marRight w:val="0"/>
      <w:marTop w:val="0"/>
      <w:marBottom w:val="0"/>
      <w:divBdr>
        <w:top w:val="none" w:sz="0" w:space="0" w:color="auto"/>
        <w:left w:val="none" w:sz="0" w:space="0" w:color="auto"/>
        <w:bottom w:val="none" w:sz="0" w:space="0" w:color="auto"/>
        <w:right w:val="none" w:sz="0" w:space="0" w:color="auto"/>
      </w:divBdr>
    </w:div>
    <w:div w:id="1823156577">
      <w:bodyDiv w:val="1"/>
      <w:marLeft w:val="0"/>
      <w:marRight w:val="0"/>
      <w:marTop w:val="0"/>
      <w:marBottom w:val="0"/>
      <w:divBdr>
        <w:top w:val="none" w:sz="0" w:space="0" w:color="auto"/>
        <w:left w:val="none" w:sz="0" w:space="0" w:color="auto"/>
        <w:bottom w:val="none" w:sz="0" w:space="0" w:color="auto"/>
        <w:right w:val="none" w:sz="0" w:space="0" w:color="auto"/>
      </w:divBdr>
    </w:div>
    <w:div w:id="1825510941">
      <w:bodyDiv w:val="1"/>
      <w:marLeft w:val="0"/>
      <w:marRight w:val="0"/>
      <w:marTop w:val="0"/>
      <w:marBottom w:val="0"/>
      <w:divBdr>
        <w:top w:val="none" w:sz="0" w:space="0" w:color="auto"/>
        <w:left w:val="none" w:sz="0" w:space="0" w:color="auto"/>
        <w:bottom w:val="none" w:sz="0" w:space="0" w:color="auto"/>
        <w:right w:val="none" w:sz="0" w:space="0" w:color="auto"/>
      </w:divBdr>
    </w:div>
    <w:div w:id="1825707345">
      <w:bodyDiv w:val="1"/>
      <w:marLeft w:val="0"/>
      <w:marRight w:val="0"/>
      <w:marTop w:val="0"/>
      <w:marBottom w:val="0"/>
      <w:divBdr>
        <w:top w:val="none" w:sz="0" w:space="0" w:color="auto"/>
        <w:left w:val="none" w:sz="0" w:space="0" w:color="auto"/>
        <w:bottom w:val="none" w:sz="0" w:space="0" w:color="auto"/>
        <w:right w:val="none" w:sz="0" w:space="0" w:color="auto"/>
      </w:divBdr>
    </w:div>
    <w:div w:id="1829588564">
      <w:bodyDiv w:val="1"/>
      <w:marLeft w:val="0"/>
      <w:marRight w:val="0"/>
      <w:marTop w:val="0"/>
      <w:marBottom w:val="0"/>
      <w:divBdr>
        <w:top w:val="none" w:sz="0" w:space="0" w:color="auto"/>
        <w:left w:val="none" w:sz="0" w:space="0" w:color="auto"/>
        <w:bottom w:val="none" w:sz="0" w:space="0" w:color="auto"/>
        <w:right w:val="none" w:sz="0" w:space="0" w:color="auto"/>
      </w:divBdr>
    </w:div>
    <w:div w:id="1830901379">
      <w:bodyDiv w:val="1"/>
      <w:marLeft w:val="0"/>
      <w:marRight w:val="0"/>
      <w:marTop w:val="0"/>
      <w:marBottom w:val="0"/>
      <w:divBdr>
        <w:top w:val="none" w:sz="0" w:space="0" w:color="auto"/>
        <w:left w:val="none" w:sz="0" w:space="0" w:color="auto"/>
        <w:bottom w:val="none" w:sz="0" w:space="0" w:color="auto"/>
        <w:right w:val="none" w:sz="0" w:space="0" w:color="auto"/>
      </w:divBdr>
    </w:div>
    <w:div w:id="1832015298">
      <w:bodyDiv w:val="1"/>
      <w:marLeft w:val="0"/>
      <w:marRight w:val="0"/>
      <w:marTop w:val="0"/>
      <w:marBottom w:val="0"/>
      <w:divBdr>
        <w:top w:val="none" w:sz="0" w:space="0" w:color="auto"/>
        <w:left w:val="none" w:sz="0" w:space="0" w:color="auto"/>
        <w:bottom w:val="none" w:sz="0" w:space="0" w:color="auto"/>
        <w:right w:val="none" w:sz="0" w:space="0" w:color="auto"/>
      </w:divBdr>
    </w:div>
    <w:div w:id="1839421418">
      <w:bodyDiv w:val="1"/>
      <w:marLeft w:val="0"/>
      <w:marRight w:val="0"/>
      <w:marTop w:val="0"/>
      <w:marBottom w:val="0"/>
      <w:divBdr>
        <w:top w:val="none" w:sz="0" w:space="0" w:color="auto"/>
        <w:left w:val="none" w:sz="0" w:space="0" w:color="auto"/>
        <w:bottom w:val="none" w:sz="0" w:space="0" w:color="auto"/>
        <w:right w:val="none" w:sz="0" w:space="0" w:color="auto"/>
      </w:divBdr>
    </w:div>
    <w:div w:id="1852522820">
      <w:bodyDiv w:val="1"/>
      <w:marLeft w:val="0"/>
      <w:marRight w:val="0"/>
      <w:marTop w:val="0"/>
      <w:marBottom w:val="0"/>
      <w:divBdr>
        <w:top w:val="none" w:sz="0" w:space="0" w:color="auto"/>
        <w:left w:val="none" w:sz="0" w:space="0" w:color="auto"/>
        <w:bottom w:val="none" w:sz="0" w:space="0" w:color="auto"/>
        <w:right w:val="none" w:sz="0" w:space="0" w:color="auto"/>
      </w:divBdr>
      <w:divsChild>
        <w:div w:id="2108696018">
          <w:marLeft w:val="0"/>
          <w:marRight w:val="0"/>
          <w:marTop w:val="0"/>
          <w:marBottom w:val="0"/>
          <w:divBdr>
            <w:top w:val="none" w:sz="0" w:space="0" w:color="auto"/>
            <w:left w:val="none" w:sz="0" w:space="0" w:color="auto"/>
            <w:bottom w:val="none" w:sz="0" w:space="0" w:color="auto"/>
            <w:right w:val="none" w:sz="0" w:space="0" w:color="auto"/>
          </w:divBdr>
        </w:div>
      </w:divsChild>
    </w:div>
    <w:div w:id="1853059334">
      <w:bodyDiv w:val="1"/>
      <w:marLeft w:val="0"/>
      <w:marRight w:val="0"/>
      <w:marTop w:val="0"/>
      <w:marBottom w:val="0"/>
      <w:divBdr>
        <w:top w:val="none" w:sz="0" w:space="0" w:color="auto"/>
        <w:left w:val="none" w:sz="0" w:space="0" w:color="auto"/>
        <w:bottom w:val="none" w:sz="0" w:space="0" w:color="auto"/>
        <w:right w:val="none" w:sz="0" w:space="0" w:color="auto"/>
      </w:divBdr>
    </w:div>
    <w:div w:id="1855993495">
      <w:bodyDiv w:val="1"/>
      <w:marLeft w:val="0"/>
      <w:marRight w:val="0"/>
      <w:marTop w:val="0"/>
      <w:marBottom w:val="0"/>
      <w:divBdr>
        <w:top w:val="none" w:sz="0" w:space="0" w:color="auto"/>
        <w:left w:val="none" w:sz="0" w:space="0" w:color="auto"/>
        <w:bottom w:val="none" w:sz="0" w:space="0" w:color="auto"/>
        <w:right w:val="none" w:sz="0" w:space="0" w:color="auto"/>
      </w:divBdr>
    </w:div>
    <w:div w:id="1860312280">
      <w:bodyDiv w:val="1"/>
      <w:marLeft w:val="0"/>
      <w:marRight w:val="0"/>
      <w:marTop w:val="0"/>
      <w:marBottom w:val="0"/>
      <w:divBdr>
        <w:top w:val="none" w:sz="0" w:space="0" w:color="auto"/>
        <w:left w:val="none" w:sz="0" w:space="0" w:color="auto"/>
        <w:bottom w:val="none" w:sz="0" w:space="0" w:color="auto"/>
        <w:right w:val="none" w:sz="0" w:space="0" w:color="auto"/>
      </w:divBdr>
    </w:div>
    <w:div w:id="1877306807">
      <w:bodyDiv w:val="1"/>
      <w:marLeft w:val="0"/>
      <w:marRight w:val="0"/>
      <w:marTop w:val="0"/>
      <w:marBottom w:val="0"/>
      <w:divBdr>
        <w:top w:val="none" w:sz="0" w:space="0" w:color="auto"/>
        <w:left w:val="none" w:sz="0" w:space="0" w:color="auto"/>
        <w:bottom w:val="none" w:sz="0" w:space="0" w:color="auto"/>
        <w:right w:val="none" w:sz="0" w:space="0" w:color="auto"/>
      </w:divBdr>
    </w:div>
    <w:div w:id="1878422568">
      <w:bodyDiv w:val="1"/>
      <w:marLeft w:val="0"/>
      <w:marRight w:val="0"/>
      <w:marTop w:val="0"/>
      <w:marBottom w:val="0"/>
      <w:divBdr>
        <w:top w:val="none" w:sz="0" w:space="0" w:color="auto"/>
        <w:left w:val="none" w:sz="0" w:space="0" w:color="auto"/>
        <w:bottom w:val="none" w:sz="0" w:space="0" w:color="auto"/>
        <w:right w:val="none" w:sz="0" w:space="0" w:color="auto"/>
      </w:divBdr>
    </w:div>
    <w:div w:id="1878813852">
      <w:bodyDiv w:val="1"/>
      <w:marLeft w:val="0"/>
      <w:marRight w:val="0"/>
      <w:marTop w:val="0"/>
      <w:marBottom w:val="0"/>
      <w:divBdr>
        <w:top w:val="none" w:sz="0" w:space="0" w:color="auto"/>
        <w:left w:val="none" w:sz="0" w:space="0" w:color="auto"/>
        <w:bottom w:val="none" w:sz="0" w:space="0" w:color="auto"/>
        <w:right w:val="none" w:sz="0" w:space="0" w:color="auto"/>
      </w:divBdr>
    </w:div>
    <w:div w:id="1882785783">
      <w:bodyDiv w:val="1"/>
      <w:marLeft w:val="0"/>
      <w:marRight w:val="0"/>
      <w:marTop w:val="0"/>
      <w:marBottom w:val="0"/>
      <w:divBdr>
        <w:top w:val="none" w:sz="0" w:space="0" w:color="auto"/>
        <w:left w:val="none" w:sz="0" w:space="0" w:color="auto"/>
        <w:bottom w:val="none" w:sz="0" w:space="0" w:color="auto"/>
        <w:right w:val="none" w:sz="0" w:space="0" w:color="auto"/>
      </w:divBdr>
    </w:div>
    <w:div w:id="1886334474">
      <w:bodyDiv w:val="1"/>
      <w:marLeft w:val="0"/>
      <w:marRight w:val="0"/>
      <w:marTop w:val="0"/>
      <w:marBottom w:val="0"/>
      <w:divBdr>
        <w:top w:val="none" w:sz="0" w:space="0" w:color="auto"/>
        <w:left w:val="none" w:sz="0" w:space="0" w:color="auto"/>
        <w:bottom w:val="none" w:sz="0" w:space="0" w:color="auto"/>
        <w:right w:val="none" w:sz="0" w:space="0" w:color="auto"/>
      </w:divBdr>
    </w:div>
    <w:div w:id="1895241401">
      <w:bodyDiv w:val="1"/>
      <w:marLeft w:val="0"/>
      <w:marRight w:val="0"/>
      <w:marTop w:val="0"/>
      <w:marBottom w:val="0"/>
      <w:divBdr>
        <w:top w:val="none" w:sz="0" w:space="0" w:color="auto"/>
        <w:left w:val="none" w:sz="0" w:space="0" w:color="auto"/>
        <w:bottom w:val="none" w:sz="0" w:space="0" w:color="auto"/>
        <w:right w:val="none" w:sz="0" w:space="0" w:color="auto"/>
      </w:divBdr>
    </w:div>
    <w:div w:id="1897089148">
      <w:bodyDiv w:val="1"/>
      <w:marLeft w:val="0"/>
      <w:marRight w:val="0"/>
      <w:marTop w:val="0"/>
      <w:marBottom w:val="0"/>
      <w:divBdr>
        <w:top w:val="none" w:sz="0" w:space="0" w:color="auto"/>
        <w:left w:val="none" w:sz="0" w:space="0" w:color="auto"/>
        <w:bottom w:val="none" w:sz="0" w:space="0" w:color="auto"/>
        <w:right w:val="none" w:sz="0" w:space="0" w:color="auto"/>
      </w:divBdr>
    </w:div>
    <w:div w:id="1911385521">
      <w:bodyDiv w:val="1"/>
      <w:marLeft w:val="0"/>
      <w:marRight w:val="0"/>
      <w:marTop w:val="0"/>
      <w:marBottom w:val="0"/>
      <w:divBdr>
        <w:top w:val="none" w:sz="0" w:space="0" w:color="auto"/>
        <w:left w:val="none" w:sz="0" w:space="0" w:color="auto"/>
        <w:bottom w:val="none" w:sz="0" w:space="0" w:color="auto"/>
        <w:right w:val="none" w:sz="0" w:space="0" w:color="auto"/>
      </w:divBdr>
    </w:div>
    <w:div w:id="1912807141">
      <w:bodyDiv w:val="1"/>
      <w:marLeft w:val="0"/>
      <w:marRight w:val="0"/>
      <w:marTop w:val="0"/>
      <w:marBottom w:val="0"/>
      <w:divBdr>
        <w:top w:val="none" w:sz="0" w:space="0" w:color="auto"/>
        <w:left w:val="none" w:sz="0" w:space="0" w:color="auto"/>
        <w:bottom w:val="none" w:sz="0" w:space="0" w:color="auto"/>
        <w:right w:val="none" w:sz="0" w:space="0" w:color="auto"/>
      </w:divBdr>
    </w:div>
    <w:div w:id="1912885257">
      <w:bodyDiv w:val="1"/>
      <w:marLeft w:val="0"/>
      <w:marRight w:val="0"/>
      <w:marTop w:val="0"/>
      <w:marBottom w:val="0"/>
      <w:divBdr>
        <w:top w:val="none" w:sz="0" w:space="0" w:color="auto"/>
        <w:left w:val="none" w:sz="0" w:space="0" w:color="auto"/>
        <w:bottom w:val="none" w:sz="0" w:space="0" w:color="auto"/>
        <w:right w:val="none" w:sz="0" w:space="0" w:color="auto"/>
      </w:divBdr>
    </w:div>
    <w:div w:id="1924989351">
      <w:bodyDiv w:val="1"/>
      <w:marLeft w:val="0"/>
      <w:marRight w:val="0"/>
      <w:marTop w:val="0"/>
      <w:marBottom w:val="0"/>
      <w:divBdr>
        <w:top w:val="none" w:sz="0" w:space="0" w:color="auto"/>
        <w:left w:val="none" w:sz="0" w:space="0" w:color="auto"/>
        <w:bottom w:val="none" w:sz="0" w:space="0" w:color="auto"/>
        <w:right w:val="none" w:sz="0" w:space="0" w:color="auto"/>
      </w:divBdr>
    </w:div>
    <w:div w:id="1929073665">
      <w:bodyDiv w:val="1"/>
      <w:marLeft w:val="0"/>
      <w:marRight w:val="0"/>
      <w:marTop w:val="0"/>
      <w:marBottom w:val="0"/>
      <w:divBdr>
        <w:top w:val="none" w:sz="0" w:space="0" w:color="auto"/>
        <w:left w:val="none" w:sz="0" w:space="0" w:color="auto"/>
        <w:bottom w:val="none" w:sz="0" w:space="0" w:color="auto"/>
        <w:right w:val="none" w:sz="0" w:space="0" w:color="auto"/>
      </w:divBdr>
      <w:divsChild>
        <w:div w:id="2081753872">
          <w:marLeft w:val="0"/>
          <w:marRight w:val="0"/>
          <w:marTop w:val="0"/>
          <w:marBottom w:val="0"/>
          <w:divBdr>
            <w:top w:val="none" w:sz="0" w:space="0" w:color="auto"/>
            <w:left w:val="none" w:sz="0" w:space="0" w:color="auto"/>
            <w:bottom w:val="none" w:sz="0" w:space="0" w:color="auto"/>
            <w:right w:val="none" w:sz="0" w:space="0" w:color="auto"/>
          </w:divBdr>
          <w:divsChild>
            <w:div w:id="493374759">
              <w:marLeft w:val="0"/>
              <w:marRight w:val="0"/>
              <w:marTop w:val="135"/>
              <w:marBottom w:val="60"/>
              <w:divBdr>
                <w:top w:val="single" w:sz="6" w:space="0" w:color="A3C1DA"/>
                <w:left w:val="single" w:sz="6" w:space="0" w:color="A3C1DA"/>
                <w:bottom w:val="single" w:sz="6" w:space="4" w:color="A3C1DA"/>
                <w:right w:val="single" w:sz="6" w:space="0" w:color="A3C1DA"/>
              </w:divBdr>
              <w:divsChild>
                <w:div w:id="1492020272">
                  <w:marLeft w:val="0"/>
                  <w:marRight w:val="0"/>
                  <w:marTop w:val="0"/>
                  <w:marBottom w:val="150"/>
                  <w:divBdr>
                    <w:top w:val="none" w:sz="0" w:space="0" w:color="auto"/>
                    <w:left w:val="none" w:sz="0" w:space="0" w:color="auto"/>
                    <w:bottom w:val="none" w:sz="0" w:space="0" w:color="auto"/>
                    <w:right w:val="none" w:sz="0" w:space="0" w:color="auto"/>
                  </w:divBdr>
                  <w:divsChild>
                    <w:div w:id="1207908885">
                      <w:marLeft w:val="0"/>
                      <w:marRight w:val="0"/>
                      <w:marTop w:val="0"/>
                      <w:marBottom w:val="0"/>
                      <w:divBdr>
                        <w:top w:val="none" w:sz="0" w:space="0" w:color="auto"/>
                        <w:left w:val="none" w:sz="0" w:space="0" w:color="auto"/>
                        <w:bottom w:val="none" w:sz="0" w:space="0" w:color="auto"/>
                        <w:right w:val="none" w:sz="0" w:space="0" w:color="auto"/>
                      </w:divBdr>
                      <w:divsChild>
                        <w:div w:id="16142478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80577">
      <w:bodyDiv w:val="1"/>
      <w:marLeft w:val="0"/>
      <w:marRight w:val="0"/>
      <w:marTop w:val="0"/>
      <w:marBottom w:val="0"/>
      <w:divBdr>
        <w:top w:val="none" w:sz="0" w:space="0" w:color="auto"/>
        <w:left w:val="none" w:sz="0" w:space="0" w:color="auto"/>
        <w:bottom w:val="none" w:sz="0" w:space="0" w:color="auto"/>
        <w:right w:val="none" w:sz="0" w:space="0" w:color="auto"/>
      </w:divBdr>
      <w:divsChild>
        <w:div w:id="907958314">
          <w:marLeft w:val="0"/>
          <w:marRight w:val="0"/>
          <w:marTop w:val="0"/>
          <w:marBottom w:val="0"/>
          <w:divBdr>
            <w:top w:val="none" w:sz="0" w:space="0" w:color="auto"/>
            <w:left w:val="none" w:sz="0" w:space="0" w:color="auto"/>
            <w:bottom w:val="none" w:sz="0" w:space="0" w:color="auto"/>
            <w:right w:val="none" w:sz="0" w:space="0" w:color="auto"/>
          </w:divBdr>
        </w:div>
      </w:divsChild>
    </w:div>
    <w:div w:id="1938319445">
      <w:bodyDiv w:val="1"/>
      <w:marLeft w:val="0"/>
      <w:marRight w:val="0"/>
      <w:marTop w:val="0"/>
      <w:marBottom w:val="0"/>
      <w:divBdr>
        <w:top w:val="none" w:sz="0" w:space="0" w:color="auto"/>
        <w:left w:val="none" w:sz="0" w:space="0" w:color="auto"/>
        <w:bottom w:val="none" w:sz="0" w:space="0" w:color="auto"/>
        <w:right w:val="none" w:sz="0" w:space="0" w:color="auto"/>
      </w:divBdr>
    </w:div>
    <w:div w:id="1948999912">
      <w:bodyDiv w:val="1"/>
      <w:marLeft w:val="0"/>
      <w:marRight w:val="0"/>
      <w:marTop w:val="0"/>
      <w:marBottom w:val="0"/>
      <w:divBdr>
        <w:top w:val="none" w:sz="0" w:space="0" w:color="auto"/>
        <w:left w:val="none" w:sz="0" w:space="0" w:color="auto"/>
        <w:bottom w:val="none" w:sz="0" w:space="0" w:color="auto"/>
        <w:right w:val="none" w:sz="0" w:space="0" w:color="auto"/>
      </w:divBdr>
      <w:divsChild>
        <w:div w:id="960455620">
          <w:marLeft w:val="0"/>
          <w:marRight w:val="0"/>
          <w:marTop w:val="0"/>
          <w:marBottom w:val="0"/>
          <w:divBdr>
            <w:top w:val="none" w:sz="0" w:space="0" w:color="auto"/>
            <w:left w:val="none" w:sz="0" w:space="0" w:color="auto"/>
            <w:bottom w:val="none" w:sz="0" w:space="0" w:color="auto"/>
            <w:right w:val="none" w:sz="0" w:space="0" w:color="auto"/>
          </w:divBdr>
        </w:div>
      </w:divsChild>
    </w:div>
    <w:div w:id="1960450349">
      <w:bodyDiv w:val="1"/>
      <w:marLeft w:val="0"/>
      <w:marRight w:val="0"/>
      <w:marTop w:val="0"/>
      <w:marBottom w:val="0"/>
      <w:divBdr>
        <w:top w:val="none" w:sz="0" w:space="0" w:color="auto"/>
        <w:left w:val="none" w:sz="0" w:space="0" w:color="auto"/>
        <w:bottom w:val="none" w:sz="0" w:space="0" w:color="auto"/>
        <w:right w:val="none" w:sz="0" w:space="0" w:color="auto"/>
      </w:divBdr>
    </w:div>
    <w:div w:id="1972665479">
      <w:bodyDiv w:val="1"/>
      <w:marLeft w:val="0"/>
      <w:marRight w:val="0"/>
      <w:marTop w:val="0"/>
      <w:marBottom w:val="0"/>
      <w:divBdr>
        <w:top w:val="none" w:sz="0" w:space="0" w:color="auto"/>
        <w:left w:val="none" w:sz="0" w:space="0" w:color="auto"/>
        <w:bottom w:val="none" w:sz="0" w:space="0" w:color="auto"/>
        <w:right w:val="none" w:sz="0" w:space="0" w:color="auto"/>
      </w:divBdr>
    </w:div>
    <w:div w:id="1975327771">
      <w:bodyDiv w:val="1"/>
      <w:marLeft w:val="0"/>
      <w:marRight w:val="0"/>
      <w:marTop w:val="0"/>
      <w:marBottom w:val="0"/>
      <w:divBdr>
        <w:top w:val="none" w:sz="0" w:space="0" w:color="auto"/>
        <w:left w:val="none" w:sz="0" w:space="0" w:color="auto"/>
        <w:bottom w:val="none" w:sz="0" w:space="0" w:color="auto"/>
        <w:right w:val="none" w:sz="0" w:space="0" w:color="auto"/>
      </w:divBdr>
    </w:div>
    <w:div w:id="1991520964">
      <w:bodyDiv w:val="1"/>
      <w:marLeft w:val="0"/>
      <w:marRight w:val="0"/>
      <w:marTop w:val="0"/>
      <w:marBottom w:val="0"/>
      <w:divBdr>
        <w:top w:val="none" w:sz="0" w:space="0" w:color="auto"/>
        <w:left w:val="none" w:sz="0" w:space="0" w:color="auto"/>
        <w:bottom w:val="none" w:sz="0" w:space="0" w:color="auto"/>
        <w:right w:val="none" w:sz="0" w:space="0" w:color="auto"/>
      </w:divBdr>
    </w:div>
    <w:div w:id="2007005921">
      <w:bodyDiv w:val="1"/>
      <w:marLeft w:val="0"/>
      <w:marRight w:val="0"/>
      <w:marTop w:val="0"/>
      <w:marBottom w:val="0"/>
      <w:divBdr>
        <w:top w:val="none" w:sz="0" w:space="0" w:color="auto"/>
        <w:left w:val="none" w:sz="0" w:space="0" w:color="auto"/>
        <w:bottom w:val="none" w:sz="0" w:space="0" w:color="auto"/>
        <w:right w:val="none" w:sz="0" w:space="0" w:color="auto"/>
      </w:divBdr>
    </w:div>
    <w:div w:id="2013606956">
      <w:bodyDiv w:val="1"/>
      <w:marLeft w:val="0"/>
      <w:marRight w:val="0"/>
      <w:marTop w:val="0"/>
      <w:marBottom w:val="0"/>
      <w:divBdr>
        <w:top w:val="none" w:sz="0" w:space="0" w:color="auto"/>
        <w:left w:val="none" w:sz="0" w:space="0" w:color="auto"/>
        <w:bottom w:val="none" w:sz="0" w:space="0" w:color="auto"/>
        <w:right w:val="none" w:sz="0" w:space="0" w:color="auto"/>
      </w:divBdr>
    </w:div>
    <w:div w:id="2014069917">
      <w:bodyDiv w:val="1"/>
      <w:marLeft w:val="0"/>
      <w:marRight w:val="0"/>
      <w:marTop w:val="0"/>
      <w:marBottom w:val="0"/>
      <w:divBdr>
        <w:top w:val="none" w:sz="0" w:space="0" w:color="auto"/>
        <w:left w:val="none" w:sz="0" w:space="0" w:color="auto"/>
        <w:bottom w:val="none" w:sz="0" w:space="0" w:color="auto"/>
        <w:right w:val="none" w:sz="0" w:space="0" w:color="auto"/>
      </w:divBdr>
    </w:div>
    <w:div w:id="2018919919">
      <w:bodyDiv w:val="1"/>
      <w:marLeft w:val="0"/>
      <w:marRight w:val="0"/>
      <w:marTop w:val="0"/>
      <w:marBottom w:val="0"/>
      <w:divBdr>
        <w:top w:val="none" w:sz="0" w:space="0" w:color="auto"/>
        <w:left w:val="none" w:sz="0" w:space="0" w:color="auto"/>
        <w:bottom w:val="none" w:sz="0" w:space="0" w:color="auto"/>
        <w:right w:val="none" w:sz="0" w:space="0" w:color="auto"/>
      </w:divBdr>
      <w:divsChild>
        <w:div w:id="246967327">
          <w:marLeft w:val="0"/>
          <w:marRight w:val="0"/>
          <w:marTop w:val="0"/>
          <w:marBottom w:val="0"/>
          <w:divBdr>
            <w:top w:val="none" w:sz="0" w:space="0" w:color="auto"/>
            <w:left w:val="none" w:sz="0" w:space="0" w:color="auto"/>
            <w:bottom w:val="none" w:sz="0" w:space="0" w:color="auto"/>
            <w:right w:val="none" w:sz="0" w:space="0" w:color="auto"/>
          </w:divBdr>
        </w:div>
      </w:divsChild>
    </w:div>
    <w:div w:id="2022201721">
      <w:bodyDiv w:val="1"/>
      <w:marLeft w:val="0"/>
      <w:marRight w:val="0"/>
      <w:marTop w:val="0"/>
      <w:marBottom w:val="0"/>
      <w:divBdr>
        <w:top w:val="none" w:sz="0" w:space="0" w:color="auto"/>
        <w:left w:val="none" w:sz="0" w:space="0" w:color="auto"/>
        <w:bottom w:val="none" w:sz="0" w:space="0" w:color="auto"/>
        <w:right w:val="none" w:sz="0" w:space="0" w:color="auto"/>
      </w:divBdr>
    </w:div>
    <w:div w:id="2024238988">
      <w:bodyDiv w:val="1"/>
      <w:marLeft w:val="0"/>
      <w:marRight w:val="0"/>
      <w:marTop w:val="0"/>
      <w:marBottom w:val="0"/>
      <w:divBdr>
        <w:top w:val="none" w:sz="0" w:space="0" w:color="auto"/>
        <w:left w:val="none" w:sz="0" w:space="0" w:color="auto"/>
        <w:bottom w:val="none" w:sz="0" w:space="0" w:color="auto"/>
        <w:right w:val="none" w:sz="0" w:space="0" w:color="auto"/>
      </w:divBdr>
    </w:div>
    <w:div w:id="2032099591">
      <w:bodyDiv w:val="1"/>
      <w:marLeft w:val="0"/>
      <w:marRight w:val="0"/>
      <w:marTop w:val="0"/>
      <w:marBottom w:val="0"/>
      <w:divBdr>
        <w:top w:val="none" w:sz="0" w:space="0" w:color="auto"/>
        <w:left w:val="none" w:sz="0" w:space="0" w:color="auto"/>
        <w:bottom w:val="none" w:sz="0" w:space="0" w:color="auto"/>
        <w:right w:val="none" w:sz="0" w:space="0" w:color="auto"/>
      </w:divBdr>
      <w:divsChild>
        <w:div w:id="572198679">
          <w:marLeft w:val="0"/>
          <w:marRight w:val="0"/>
          <w:marTop w:val="180"/>
          <w:marBottom w:val="180"/>
          <w:divBdr>
            <w:top w:val="none" w:sz="0" w:space="0" w:color="auto"/>
            <w:left w:val="none" w:sz="0" w:space="0" w:color="auto"/>
            <w:bottom w:val="none" w:sz="0" w:space="0" w:color="auto"/>
            <w:right w:val="none" w:sz="0" w:space="0" w:color="auto"/>
          </w:divBdr>
          <w:divsChild>
            <w:div w:id="68815303">
              <w:marLeft w:val="0"/>
              <w:marRight w:val="0"/>
              <w:marTop w:val="0"/>
              <w:marBottom w:val="0"/>
              <w:divBdr>
                <w:top w:val="none" w:sz="0" w:space="0" w:color="auto"/>
                <w:left w:val="none" w:sz="0" w:space="0" w:color="auto"/>
                <w:bottom w:val="none" w:sz="0" w:space="0" w:color="auto"/>
                <w:right w:val="none" w:sz="0" w:space="0" w:color="auto"/>
              </w:divBdr>
            </w:div>
          </w:divsChild>
        </w:div>
        <w:div w:id="864559833">
          <w:marLeft w:val="0"/>
          <w:marRight w:val="0"/>
          <w:marTop w:val="0"/>
          <w:marBottom w:val="180"/>
          <w:divBdr>
            <w:top w:val="none" w:sz="0" w:space="0" w:color="auto"/>
            <w:left w:val="none" w:sz="0" w:space="0" w:color="auto"/>
            <w:bottom w:val="none" w:sz="0" w:space="0" w:color="auto"/>
            <w:right w:val="none" w:sz="0" w:space="0" w:color="auto"/>
          </w:divBdr>
          <w:divsChild>
            <w:div w:id="110591993">
              <w:marLeft w:val="0"/>
              <w:marRight w:val="0"/>
              <w:marTop w:val="0"/>
              <w:marBottom w:val="0"/>
              <w:divBdr>
                <w:top w:val="none" w:sz="0" w:space="0" w:color="auto"/>
                <w:left w:val="none" w:sz="0" w:space="0" w:color="auto"/>
                <w:bottom w:val="none" w:sz="0" w:space="0" w:color="auto"/>
                <w:right w:val="none" w:sz="0" w:space="0" w:color="auto"/>
              </w:divBdr>
            </w:div>
            <w:div w:id="175390301">
              <w:marLeft w:val="0"/>
              <w:marRight w:val="0"/>
              <w:marTop w:val="0"/>
              <w:marBottom w:val="0"/>
              <w:divBdr>
                <w:top w:val="none" w:sz="0" w:space="0" w:color="auto"/>
                <w:left w:val="none" w:sz="0" w:space="0" w:color="auto"/>
                <w:bottom w:val="none" w:sz="0" w:space="0" w:color="auto"/>
                <w:right w:val="none" w:sz="0" w:space="0" w:color="auto"/>
              </w:divBdr>
            </w:div>
            <w:div w:id="224030213">
              <w:marLeft w:val="0"/>
              <w:marRight w:val="0"/>
              <w:marTop w:val="0"/>
              <w:marBottom w:val="0"/>
              <w:divBdr>
                <w:top w:val="none" w:sz="0" w:space="0" w:color="auto"/>
                <w:left w:val="none" w:sz="0" w:space="0" w:color="auto"/>
                <w:bottom w:val="none" w:sz="0" w:space="0" w:color="auto"/>
                <w:right w:val="none" w:sz="0" w:space="0" w:color="auto"/>
              </w:divBdr>
            </w:div>
            <w:div w:id="342167697">
              <w:marLeft w:val="0"/>
              <w:marRight w:val="0"/>
              <w:marTop w:val="0"/>
              <w:marBottom w:val="0"/>
              <w:divBdr>
                <w:top w:val="none" w:sz="0" w:space="0" w:color="auto"/>
                <w:left w:val="none" w:sz="0" w:space="0" w:color="auto"/>
                <w:bottom w:val="none" w:sz="0" w:space="0" w:color="auto"/>
                <w:right w:val="none" w:sz="0" w:space="0" w:color="auto"/>
              </w:divBdr>
            </w:div>
            <w:div w:id="365713411">
              <w:marLeft w:val="0"/>
              <w:marRight w:val="0"/>
              <w:marTop w:val="0"/>
              <w:marBottom w:val="0"/>
              <w:divBdr>
                <w:top w:val="none" w:sz="0" w:space="0" w:color="auto"/>
                <w:left w:val="none" w:sz="0" w:space="0" w:color="auto"/>
                <w:bottom w:val="none" w:sz="0" w:space="0" w:color="auto"/>
                <w:right w:val="none" w:sz="0" w:space="0" w:color="auto"/>
              </w:divBdr>
            </w:div>
            <w:div w:id="369569898">
              <w:marLeft w:val="0"/>
              <w:marRight w:val="0"/>
              <w:marTop w:val="0"/>
              <w:marBottom w:val="0"/>
              <w:divBdr>
                <w:top w:val="none" w:sz="0" w:space="0" w:color="auto"/>
                <w:left w:val="none" w:sz="0" w:space="0" w:color="auto"/>
                <w:bottom w:val="none" w:sz="0" w:space="0" w:color="auto"/>
                <w:right w:val="none" w:sz="0" w:space="0" w:color="auto"/>
              </w:divBdr>
            </w:div>
            <w:div w:id="412236680">
              <w:marLeft w:val="0"/>
              <w:marRight w:val="0"/>
              <w:marTop w:val="0"/>
              <w:marBottom w:val="0"/>
              <w:divBdr>
                <w:top w:val="none" w:sz="0" w:space="0" w:color="auto"/>
                <w:left w:val="none" w:sz="0" w:space="0" w:color="auto"/>
                <w:bottom w:val="none" w:sz="0" w:space="0" w:color="auto"/>
                <w:right w:val="none" w:sz="0" w:space="0" w:color="auto"/>
              </w:divBdr>
            </w:div>
            <w:div w:id="483663970">
              <w:marLeft w:val="0"/>
              <w:marRight w:val="0"/>
              <w:marTop w:val="0"/>
              <w:marBottom w:val="0"/>
              <w:divBdr>
                <w:top w:val="none" w:sz="0" w:space="0" w:color="auto"/>
                <w:left w:val="none" w:sz="0" w:space="0" w:color="auto"/>
                <w:bottom w:val="none" w:sz="0" w:space="0" w:color="auto"/>
                <w:right w:val="none" w:sz="0" w:space="0" w:color="auto"/>
              </w:divBdr>
            </w:div>
            <w:div w:id="508064010">
              <w:marLeft w:val="0"/>
              <w:marRight w:val="0"/>
              <w:marTop w:val="0"/>
              <w:marBottom w:val="0"/>
              <w:divBdr>
                <w:top w:val="none" w:sz="0" w:space="0" w:color="auto"/>
                <w:left w:val="none" w:sz="0" w:space="0" w:color="auto"/>
                <w:bottom w:val="none" w:sz="0" w:space="0" w:color="auto"/>
                <w:right w:val="none" w:sz="0" w:space="0" w:color="auto"/>
              </w:divBdr>
            </w:div>
            <w:div w:id="513955887">
              <w:marLeft w:val="0"/>
              <w:marRight w:val="0"/>
              <w:marTop w:val="0"/>
              <w:marBottom w:val="0"/>
              <w:divBdr>
                <w:top w:val="none" w:sz="0" w:space="0" w:color="auto"/>
                <w:left w:val="none" w:sz="0" w:space="0" w:color="auto"/>
                <w:bottom w:val="none" w:sz="0" w:space="0" w:color="auto"/>
                <w:right w:val="none" w:sz="0" w:space="0" w:color="auto"/>
              </w:divBdr>
            </w:div>
            <w:div w:id="577986634">
              <w:marLeft w:val="0"/>
              <w:marRight w:val="0"/>
              <w:marTop w:val="0"/>
              <w:marBottom w:val="0"/>
              <w:divBdr>
                <w:top w:val="none" w:sz="0" w:space="0" w:color="auto"/>
                <w:left w:val="none" w:sz="0" w:space="0" w:color="auto"/>
                <w:bottom w:val="none" w:sz="0" w:space="0" w:color="auto"/>
                <w:right w:val="none" w:sz="0" w:space="0" w:color="auto"/>
              </w:divBdr>
            </w:div>
            <w:div w:id="593241875">
              <w:marLeft w:val="0"/>
              <w:marRight w:val="0"/>
              <w:marTop w:val="0"/>
              <w:marBottom w:val="0"/>
              <w:divBdr>
                <w:top w:val="none" w:sz="0" w:space="0" w:color="auto"/>
                <w:left w:val="none" w:sz="0" w:space="0" w:color="auto"/>
                <w:bottom w:val="none" w:sz="0" w:space="0" w:color="auto"/>
                <w:right w:val="none" w:sz="0" w:space="0" w:color="auto"/>
              </w:divBdr>
            </w:div>
            <w:div w:id="599337856">
              <w:marLeft w:val="0"/>
              <w:marRight w:val="0"/>
              <w:marTop w:val="0"/>
              <w:marBottom w:val="0"/>
              <w:divBdr>
                <w:top w:val="none" w:sz="0" w:space="0" w:color="auto"/>
                <w:left w:val="none" w:sz="0" w:space="0" w:color="auto"/>
                <w:bottom w:val="none" w:sz="0" w:space="0" w:color="auto"/>
                <w:right w:val="none" w:sz="0" w:space="0" w:color="auto"/>
              </w:divBdr>
            </w:div>
            <w:div w:id="660816161">
              <w:marLeft w:val="0"/>
              <w:marRight w:val="0"/>
              <w:marTop w:val="0"/>
              <w:marBottom w:val="0"/>
              <w:divBdr>
                <w:top w:val="none" w:sz="0" w:space="0" w:color="auto"/>
                <w:left w:val="none" w:sz="0" w:space="0" w:color="auto"/>
                <w:bottom w:val="none" w:sz="0" w:space="0" w:color="auto"/>
                <w:right w:val="none" w:sz="0" w:space="0" w:color="auto"/>
              </w:divBdr>
            </w:div>
            <w:div w:id="694422269">
              <w:marLeft w:val="0"/>
              <w:marRight w:val="0"/>
              <w:marTop w:val="0"/>
              <w:marBottom w:val="0"/>
              <w:divBdr>
                <w:top w:val="none" w:sz="0" w:space="0" w:color="auto"/>
                <w:left w:val="none" w:sz="0" w:space="0" w:color="auto"/>
                <w:bottom w:val="none" w:sz="0" w:space="0" w:color="auto"/>
                <w:right w:val="none" w:sz="0" w:space="0" w:color="auto"/>
              </w:divBdr>
            </w:div>
            <w:div w:id="760224238">
              <w:marLeft w:val="0"/>
              <w:marRight w:val="0"/>
              <w:marTop w:val="0"/>
              <w:marBottom w:val="0"/>
              <w:divBdr>
                <w:top w:val="none" w:sz="0" w:space="0" w:color="auto"/>
                <w:left w:val="none" w:sz="0" w:space="0" w:color="auto"/>
                <w:bottom w:val="none" w:sz="0" w:space="0" w:color="auto"/>
                <w:right w:val="none" w:sz="0" w:space="0" w:color="auto"/>
              </w:divBdr>
            </w:div>
            <w:div w:id="765423458">
              <w:marLeft w:val="0"/>
              <w:marRight w:val="0"/>
              <w:marTop w:val="0"/>
              <w:marBottom w:val="0"/>
              <w:divBdr>
                <w:top w:val="none" w:sz="0" w:space="0" w:color="auto"/>
                <w:left w:val="none" w:sz="0" w:space="0" w:color="auto"/>
                <w:bottom w:val="none" w:sz="0" w:space="0" w:color="auto"/>
                <w:right w:val="none" w:sz="0" w:space="0" w:color="auto"/>
              </w:divBdr>
            </w:div>
            <w:div w:id="811559411">
              <w:marLeft w:val="0"/>
              <w:marRight w:val="0"/>
              <w:marTop w:val="0"/>
              <w:marBottom w:val="0"/>
              <w:divBdr>
                <w:top w:val="none" w:sz="0" w:space="0" w:color="auto"/>
                <w:left w:val="none" w:sz="0" w:space="0" w:color="auto"/>
                <w:bottom w:val="none" w:sz="0" w:space="0" w:color="auto"/>
                <w:right w:val="none" w:sz="0" w:space="0" w:color="auto"/>
              </w:divBdr>
            </w:div>
            <w:div w:id="859706724">
              <w:marLeft w:val="0"/>
              <w:marRight w:val="0"/>
              <w:marTop w:val="0"/>
              <w:marBottom w:val="0"/>
              <w:divBdr>
                <w:top w:val="none" w:sz="0" w:space="0" w:color="auto"/>
                <w:left w:val="none" w:sz="0" w:space="0" w:color="auto"/>
                <w:bottom w:val="none" w:sz="0" w:space="0" w:color="auto"/>
                <w:right w:val="none" w:sz="0" w:space="0" w:color="auto"/>
              </w:divBdr>
            </w:div>
            <w:div w:id="933247996">
              <w:marLeft w:val="0"/>
              <w:marRight w:val="0"/>
              <w:marTop w:val="0"/>
              <w:marBottom w:val="0"/>
              <w:divBdr>
                <w:top w:val="none" w:sz="0" w:space="0" w:color="auto"/>
                <w:left w:val="none" w:sz="0" w:space="0" w:color="auto"/>
                <w:bottom w:val="none" w:sz="0" w:space="0" w:color="auto"/>
                <w:right w:val="none" w:sz="0" w:space="0" w:color="auto"/>
              </w:divBdr>
            </w:div>
            <w:div w:id="978531202">
              <w:marLeft w:val="0"/>
              <w:marRight w:val="0"/>
              <w:marTop w:val="0"/>
              <w:marBottom w:val="0"/>
              <w:divBdr>
                <w:top w:val="none" w:sz="0" w:space="0" w:color="auto"/>
                <w:left w:val="none" w:sz="0" w:space="0" w:color="auto"/>
                <w:bottom w:val="none" w:sz="0" w:space="0" w:color="auto"/>
                <w:right w:val="none" w:sz="0" w:space="0" w:color="auto"/>
              </w:divBdr>
            </w:div>
            <w:div w:id="983046576">
              <w:marLeft w:val="0"/>
              <w:marRight w:val="0"/>
              <w:marTop w:val="0"/>
              <w:marBottom w:val="0"/>
              <w:divBdr>
                <w:top w:val="none" w:sz="0" w:space="0" w:color="auto"/>
                <w:left w:val="none" w:sz="0" w:space="0" w:color="auto"/>
                <w:bottom w:val="none" w:sz="0" w:space="0" w:color="auto"/>
                <w:right w:val="none" w:sz="0" w:space="0" w:color="auto"/>
              </w:divBdr>
            </w:div>
            <w:div w:id="1023245296">
              <w:marLeft w:val="0"/>
              <w:marRight w:val="0"/>
              <w:marTop w:val="0"/>
              <w:marBottom w:val="0"/>
              <w:divBdr>
                <w:top w:val="none" w:sz="0" w:space="0" w:color="auto"/>
                <w:left w:val="none" w:sz="0" w:space="0" w:color="auto"/>
                <w:bottom w:val="none" w:sz="0" w:space="0" w:color="auto"/>
                <w:right w:val="none" w:sz="0" w:space="0" w:color="auto"/>
              </w:divBdr>
            </w:div>
            <w:div w:id="1028605418">
              <w:marLeft w:val="0"/>
              <w:marRight w:val="0"/>
              <w:marTop w:val="0"/>
              <w:marBottom w:val="0"/>
              <w:divBdr>
                <w:top w:val="none" w:sz="0" w:space="0" w:color="auto"/>
                <w:left w:val="none" w:sz="0" w:space="0" w:color="auto"/>
                <w:bottom w:val="none" w:sz="0" w:space="0" w:color="auto"/>
                <w:right w:val="none" w:sz="0" w:space="0" w:color="auto"/>
              </w:divBdr>
            </w:div>
            <w:div w:id="1039428160">
              <w:marLeft w:val="0"/>
              <w:marRight w:val="0"/>
              <w:marTop w:val="0"/>
              <w:marBottom w:val="0"/>
              <w:divBdr>
                <w:top w:val="none" w:sz="0" w:space="0" w:color="auto"/>
                <w:left w:val="none" w:sz="0" w:space="0" w:color="auto"/>
                <w:bottom w:val="none" w:sz="0" w:space="0" w:color="auto"/>
                <w:right w:val="none" w:sz="0" w:space="0" w:color="auto"/>
              </w:divBdr>
            </w:div>
            <w:div w:id="1076123667">
              <w:marLeft w:val="0"/>
              <w:marRight w:val="0"/>
              <w:marTop w:val="0"/>
              <w:marBottom w:val="0"/>
              <w:divBdr>
                <w:top w:val="none" w:sz="0" w:space="0" w:color="auto"/>
                <w:left w:val="none" w:sz="0" w:space="0" w:color="auto"/>
                <w:bottom w:val="none" w:sz="0" w:space="0" w:color="auto"/>
                <w:right w:val="none" w:sz="0" w:space="0" w:color="auto"/>
              </w:divBdr>
            </w:div>
            <w:div w:id="1159618574">
              <w:marLeft w:val="0"/>
              <w:marRight w:val="0"/>
              <w:marTop w:val="0"/>
              <w:marBottom w:val="0"/>
              <w:divBdr>
                <w:top w:val="none" w:sz="0" w:space="0" w:color="auto"/>
                <w:left w:val="none" w:sz="0" w:space="0" w:color="auto"/>
                <w:bottom w:val="none" w:sz="0" w:space="0" w:color="auto"/>
                <w:right w:val="none" w:sz="0" w:space="0" w:color="auto"/>
              </w:divBdr>
            </w:div>
            <w:div w:id="1201938792">
              <w:marLeft w:val="0"/>
              <w:marRight w:val="0"/>
              <w:marTop w:val="0"/>
              <w:marBottom w:val="0"/>
              <w:divBdr>
                <w:top w:val="none" w:sz="0" w:space="0" w:color="auto"/>
                <w:left w:val="none" w:sz="0" w:space="0" w:color="auto"/>
                <w:bottom w:val="none" w:sz="0" w:space="0" w:color="auto"/>
                <w:right w:val="none" w:sz="0" w:space="0" w:color="auto"/>
              </w:divBdr>
            </w:div>
            <w:div w:id="1362627226">
              <w:marLeft w:val="0"/>
              <w:marRight w:val="0"/>
              <w:marTop w:val="0"/>
              <w:marBottom w:val="0"/>
              <w:divBdr>
                <w:top w:val="none" w:sz="0" w:space="0" w:color="auto"/>
                <w:left w:val="none" w:sz="0" w:space="0" w:color="auto"/>
                <w:bottom w:val="none" w:sz="0" w:space="0" w:color="auto"/>
                <w:right w:val="none" w:sz="0" w:space="0" w:color="auto"/>
              </w:divBdr>
            </w:div>
            <w:div w:id="1493372666">
              <w:marLeft w:val="0"/>
              <w:marRight w:val="0"/>
              <w:marTop w:val="0"/>
              <w:marBottom w:val="0"/>
              <w:divBdr>
                <w:top w:val="none" w:sz="0" w:space="0" w:color="auto"/>
                <w:left w:val="none" w:sz="0" w:space="0" w:color="auto"/>
                <w:bottom w:val="none" w:sz="0" w:space="0" w:color="auto"/>
                <w:right w:val="none" w:sz="0" w:space="0" w:color="auto"/>
              </w:divBdr>
            </w:div>
            <w:div w:id="1588538249">
              <w:marLeft w:val="0"/>
              <w:marRight w:val="0"/>
              <w:marTop w:val="0"/>
              <w:marBottom w:val="0"/>
              <w:divBdr>
                <w:top w:val="none" w:sz="0" w:space="0" w:color="auto"/>
                <w:left w:val="none" w:sz="0" w:space="0" w:color="auto"/>
                <w:bottom w:val="none" w:sz="0" w:space="0" w:color="auto"/>
                <w:right w:val="none" w:sz="0" w:space="0" w:color="auto"/>
              </w:divBdr>
            </w:div>
            <w:div w:id="1596477977">
              <w:marLeft w:val="0"/>
              <w:marRight w:val="0"/>
              <w:marTop w:val="0"/>
              <w:marBottom w:val="0"/>
              <w:divBdr>
                <w:top w:val="none" w:sz="0" w:space="0" w:color="auto"/>
                <w:left w:val="none" w:sz="0" w:space="0" w:color="auto"/>
                <w:bottom w:val="none" w:sz="0" w:space="0" w:color="auto"/>
                <w:right w:val="none" w:sz="0" w:space="0" w:color="auto"/>
              </w:divBdr>
            </w:div>
            <w:div w:id="1643149711">
              <w:marLeft w:val="0"/>
              <w:marRight w:val="0"/>
              <w:marTop w:val="0"/>
              <w:marBottom w:val="0"/>
              <w:divBdr>
                <w:top w:val="none" w:sz="0" w:space="0" w:color="auto"/>
                <w:left w:val="none" w:sz="0" w:space="0" w:color="auto"/>
                <w:bottom w:val="none" w:sz="0" w:space="0" w:color="auto"/>
                <w:right w:val="none" w:sz="0" w:space="0" w:color="auto"/>
              </w:divBdr>
            </w:div>
            <w:div w:id="1655404339">
              <w:marLeft w:val="0"/>
              <w:marRight w:val="0"/>
              <w:marTop w:val="0"/>
              <w:marBottom w:val="0"/>
              <w:divBdr>
                <w:top w:val="none" w:sz="0" w:space="0" w:color="auto"/>
                <w:left w:val="none" w:sz="0" w:space="0" w:color="auto"/>
                <w:bottom w:val="none" w:sz="0" w:space="0" w:color="auto"/>
                <w:right w:val="none" w:sz="0" w:space="0" w:color="auto"/>
              </w:divBdr>
            </w:div>
            <w:div w:id="1865945406">
              <w:marLeft w:val="0"/>
              <w:marRight w:val="0"/>
              <w:marTop w:val="0"/>
              <w:marBottom w:val="0"/>
              <w:divBdr>
                <w:top w:val="none" w:sz="0" w:space="0" w:color="auto"/>
                <w:left w:val="none" w:sz="0" w:space="0" w:color="auto"/>
                <w:bottom w:val="none" w:sz="0" w:space="0" w:color="auto"/>
                <w:right w:val="none" w:sz="0" w:space="0" w:color="auto"/>
              </w:divBdr>
            </w:div>
            <w:div w:id="1878620963">
              <w:marLeft w:val="0"/>
              <w:marRight w:val="0"/>
              <w:marTop w:val="0"/>
              <w:marBottom w:val="0"/>
              <w:divBdr>
                <w:top w:val="none" w:sz="0" w:space="0" w:color="auto"/>
                <w:left w:val="none" w:sz="0" w:space="0" w:color="auto"/>
                <w:bottom w:val="none" w:sz="0" w:space="0" w:color="auto"/>
                <w:right w:val="none" w:sz="0" w:space="0" w:color="auto"/>
              </w:divBdr>
            </w:div>
            <w:div w:id="2077703674">
              <w:marLeft w:val="0"/>
              <w:marRight w:val="0"/>
              <w:marTop w:val="0"/>
              <w:marBottom w:val="0"/>
              <w:divBdr>
                <w:top w:val="none" w:sz="0" w:space="0" w:color="auto"/>
                <w:left w:val="none" w:sz="0" w:space="0" w:color="auto"/>
                <w:bottom w:val="none" w:sz="0" w:space="0" w:color="auto"/>
                <w:right w:val="none" w:sz="0" w:space="0" w:color="auto"/>
              </w:divBdr>
            </w:div>
            <w:div w:id="2090497779">
              <w:marLeft w:val="0"/>
              <w:marRight w:val="0"/>
              <w:marTop w:val="0"/>
              <w:marBottom w:val="0"/>
              <w:divBdr>
                <w:top w:val="none" w:sz="0" w:space="0" w:color="auto"/>
                <w:left w:val="none" w:sz="0" w:space="0" w:color="auto"/>
                <w:bottom w:val="none" w:sz="0" w:space="0" w:color="auto"/>
                <w:right w:val="none" w:sz="0" w:space="0" w:color="auto"/>
              </w:divBdr>
            </w:div>
            <w:div w:id="21327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344">
      <w:bodyDiv w:val="1"/>
      <w:marLeft w:val="0"/>
      <w:marRight w:val="0"/>
      <w:marTop w:val="0"/>
      <w:marBottom w:val="0"/>
      <w:divBdr>
        <w:top w:val="none" w:sz="0" w:space="0" w:color="auto"/>
        <w:left w:val="none" w:sz="0" w:space="0" w:color="auto"/>
        <w:bottom w:val="none" w:sz="0" w:space="0" w:color="auto"/>
        <w:right w:val="none" w:sz="0" w:space="0" w:color="auto"/>
      </w:divBdr>
    </w:div>
    <w:div w:id="2042628335">
      <w:bodyDiv w:val="1"/>
      <w:marLeft w:val="0"/>
      <w:marRight w:val="0"/>
      <w:marTop w:val="0"/>
      <w:marBottom w:val="0"/>
      <w:divBdr>
        <w:top w:val="none" w:sz="0" w:space="0" w:color="auto"/>
        <w:left w:val="none" w:sz="0" w:space="0" w:color="auto"/>
        <w:bottom w:val="none" w:sz="0" w:space="0" w:color="auto"/>
        <w:right w:val="none" w:sz="0" w:space="0" w:color="auto"/>
      </w:divBdr>
    </w:div>
    <w:div w:id="2045252173">
      <w:bodyDiv w:val="1"/>
      <w:marLeft w:val="0"/>
      <w:marRight w:val="0"/>
      <w:marTop w:val="0"/>
      <w:marBottom w:val="0"/>
      <w:divBdr>
        <w:top w:val="none" w:sz="0" w:space="0" w:color="auto"/>
        <w:left w:val="none" w:sz="0" w:space="0" w:color="auto"/>
        <w:bottom w:val="none" w:sz="0" w:space="0" w:color="auto"/>
        <w:right w:val="none" w:sz="0" w:space="0" w:color="auto"/>
      </w:divBdr>
    </w:div>
    <w:div w:id="2063475805">
      <w:bodyDiv w:val="1"/>
      <w:marLeft w:val="0"/>
      <w:marRight w:val="0"/>
      <w:marTop w:val="0"/>
      <w:marBottom w:val="0"/>
      <w:divBdr>
        <w:top w:val="none" w:sz="0" w:space="0" w:color="auto"/>
        <w:left w:val="none" w:sz="0" w:space="0" w:color="auto"/>
        <w:bottom w:val="none" w:sz="0" w:space="0" w:color="auto"/>
        <w:right w:val="none" w:sz="0" w:space="0" w:color="auto"/>
      </w:divBdr>
    </w:div>
    <w:div w:id="2103144765">
      <w:bodyDiv w:val="1"/>
      <w:marLeft w:val="0"/>
      <w:marRight w:val="0"/>
      <w:marTop w:val="0"/>
      <w:marBottom w:val="0"/>
      <w:divBdr>
        <w:top w:val="none" w:sz="0" w:space="0" w:color="auto"/>
        <w:left w:val="none" w:sz="0" w:space="0" w:color="auto"/>
        <w:bottom w:val="none" w:sz="0" w:space="0" w:color="auto"/>
        <w:right w:val="none" w:sz="0" w:space="0" w:color="auto"/>
      </w:divBdr>
    </w:div>
    <w:div w:id="2106458370">
      <w:bodyDiv w:val="1"/>
      <w:marLeft w:val="0"/>
      <w:marRight w:val="0"/>
      <w:marTop w:val="0"/>
      <w:marBottom w:val="0"/>
      <w:divBdr>
        <w:top w:val="none" w:sz="0" w:space="0" w:color="auto"/>
        <w:left w:val="none" w:sz="0" w:space="0" w:color="auto"/>
        <w:bottom w:val="none" w:sz="0" w:space="0" w:color="auto"/>
        <w:right w:val="none" w:sz="0" w:space="0" w:color="auto"/>
      </w:divBdr>
      <w:divsChild>
        <w:div w:id="388725762">
          <w:marLeft w:val="0"/>
          <w:marRight w:val="0"/>
          <w:marTop w:val="0"/>
          <w:marBottom w:val="180"/>
          <w:divBdr>
            <w:top w:val="single" w:sz="18" w:space="0" w:color="FF3300"/>
            <w:left w:val="none" w:sz="0" w:space="0" w:color="auto"/>
            <w:bottom w:val="none" w:sz="0" w:space="0" w:color="auto"/>
            <w:right w:val="none" w:sz="0" w:space="0" w:color="auto"/>
          </w:divBdr>
          <w:divsChild>
            <w:div w:id="222251811">
              <w:marLeft w:val="0"/>
              <w:marRight w:val="0"/>
              <w:marTop w:val="0"/>
              <w:marBottom w:val="0"/>
              <w:divBdr>
                <w:top w:val="none" w:sz="0" w:space="0" w:color="auto"/>
                <w:left w:val="none" w:sz="0" w:space="0" w:color="auto"/>
                <w:bottom w:val="none" w:sz="0" w:space="0" w:color="auto"/>
                <w:right w:val="none" w:sz="0" w:space="0" w:color="auto"/>
              </w:divBdr>
              <w:divsChild>
                <w:div w:id="200436931">
                  <w:marLeft w:val="0"/>
                  <w:marRight w:val="0"/>
                  <w:marTop w:val="0"/>
                  <w:marBottom w:val="0"/>
                  <w:divBdr>
                    <w:top w:val="none" w:sz="0" w:space="0" w:color="auto"/>
                    <w:left w:val="none" w:sz="0" w:space="0" w:color="auto"/>
                    <w:bottom w:val="none" w:sz="0" w:space="0" w:color="auto"/>
                    <w:right w:val="none" w:sz="0" w:space="0" w:color="auto"/>
                  </w:divBdr>
                  <w:divsChild>
                    <w:div w:id="198976261">
                      <w:marLeft w:val="0"/>
                      <w:marRight w:val="-5040"/>
                      <w:marTop w:val="0"/>
                      <w:marBottom w:val="0"/>
                      <w:divBdr>
                        <w:top w:val="none" w:sz="0" w:space="0" w:color="auto"/>
                        <w:left w:val="none" w:sz="0" w:space="0" w:color="auto"/>
                        <w:bottom w:val="none" w:sz="0" w:space="0" w:color="auto"/>
                        <w:right w:val="none" w:sz="0" w:space="0" w:color="auto"/>
                      </w:divBdr>
                      <w:divsChild>
                        <w:div w:id="12017465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16443126">
      <w:bodyDiv w:val="1"/>
      <w:marLeft w:val="0"/>
      <w:marRight w:val="0"/>
      <w:marTop w:val="0"/>
      <w:marBottom w:val="0"/>
      <w:divBdr>
        <w:top w:val="none" w:sz="0" w:space="0" w:color="auto"/>
        <w:left w:val="none" w:sz="0" w:space="0" w:color="auto"/>
        <w:bottom w:val="none" w:sz="0" w:space="0" w:color="auto"/>
        <w:right w:val="none" w:sz="0" w:space="0" w:color="auto"/>
      </w:divBdr>
      <w:divsChild>
        <w:div w:id="1879781810">
          <w:marLeft w:val="0"/>
          <w:marRight w:val="0"/>
          <w:marTop w:val="0"/>
          <w:marBottom w:val="0"/>
          <w:divBdr>
            <w:top w:val="none" w:sz="0" w:space="0" w:color="auto"/>
            <w:left w:val="none" w:sz="0" w:space="0" w:color="auto"/>
            <w:bottom w:val="none" w:sz="0" w:space="0" w:color="auto"/>
            <w:right w:val="none" w:sz="0" w:space="0" w:color="auto"/>
          </w:divBdr>
          <w:divsChild>
            <w:div w:id="13287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3201">
      <w:bodyDiv w:val="1"/>
      <w:marLeft w:val="0"/>
      <w:marRight w:val="0"/>
      <w:marTop w:val="0"/>
      <w:marBottom w:val="0"/>
      <w:divBdr>
        <w:top w:val="none" w:sz="0" w:space="0" w:color="auto"/>
        <w:left w:val="none" w:sz="0" w:space="0" w:color="auto"/>
        <w:bottom w:val="none" w:sz="0" w:space="0" w:color="auto"/>
        <w:right w:val="none" w:sz="0" w:space="0" w:color="auto"/>
      </w:divBdr>
    </w:div>
    <w:div w:id="2120366294">
      <w:bodyDiv w:val="1"/>
      <w:marLeft w:val="0"/>
      <w:marRight w:val="0"/>
      <w:marTop w:val="0"/>
      <w:marBottom w:val="0"/>
      <w:divBdr>
        <w:top w:val="none" w:sz="0" w:space="0" w:color="auto"/>
        <w:left w:val="none" w:sz="0" w:space="0" w:color="auto"/>
        <w:bottom w:val="none" w:sz="0" w:space="0" w:color="auto"/>
        <w:right w:val="none" w:sz="0" w:space="0" w:color="auto"/>
      </w:divBdr>
    </w:div>
    <w:div w:id="2134981285">
      <w:bodyDiv w:val="1"/>
      <w:marLeft w:val="0"/>
      <w:marRight w:val="0"/>
      <w:marTop w:val="0"/>
      <w:marBottom w:val="0"/>
      <w:divBdr>
        <w:top w:val="none" w:sz="0" w:space="0" w:color="auto"/>
        <w:left w:val="none" w:sz="0" w:space="0" w:color="auto"/>
        <w:bottom w:val="none" w:sz="0" w:space="0" w:color="auto"/>
        <w:right w:val="none" w:sz="0" w:space="0" w:color="auto"/>
      </w:divBdr>
    </w:div>
    <w:div w:id="2138982736">
      <w:bodyDiv w:val="1"/>
      <w:marLeft w:val="0"/>
      <w:marRight w:val="0"/>
      <w:marTop w:val="0"/>
      <w:marBottom w:val="0"/>
      <w:divBdr>
        <w:top w:val="none" w:sz="0" w:space="0" w:color="auto"/>
        <w:left w:val="none" w:sz="0" w:space="0" w:color="auto"/>
        <w:bottom w:val="none" w:sz="0" w:space="0" w:color="auto"/>
        <w:right w:val="none" w:sz="0" w:space="0" w:color="auto"/>
      </w:divBdr>
    </w:div>
    <w:div w:id="21453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thersunion.org/global-day-2021" TargetMode="External"/><Relationship Id="rId18" Type="http://schemas.openxmlformats.org/officeDocument/2006/relationships/hyperlink" Target="https://www.restored-uk.org/resources/churchpac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omensaid.org.uk/information-support/what-is-domestic-abuse/coercive-control/" TargetMode="External"/><Relationship Id="rId7" Type="http://schemas.openxmlformats.org/officeDocument/2006/relationships/settings" Target="settings.xml"/><Relationship Id="rId12" Type="http://schemas.openxmlformats.org/officeDocument/2006/relationships/hyperlink" Target="https://www.mothersunion.org/global-day-2021" TargetMode="External"/><Relationship Id="rId17" Type="http://schemas.openxmlformats.org/officeDocument/2006/relationships/hyperlink" Target="https://www.mothersunion.org/global-day-2021" TargetMode="External"/><Relationship Id="rId25" Type="http://schemas.openxmlformats.org/officeDocument/2006/relationships/hyperlink" Target="http://www.un-documents.net/a48r104.htm" TargetMode="External"/><Relationship Id="rId2" Type="http://schemas.openxmlformats.org/officeDocument/2006/relationships/customXml" Target="../customXml/item2.xml"/><Relationship Id="rId16" Type="http://schemas.openxmlformats.org/officeDocument/2006/relationships/hyperlink" Target="https://bit.ly/GlobalDayEvents" TargetMode="External"/><Relationship Id="rId20" Type="http://schemas.openxmlformats.org/officeDocument/2006/relationships/hyperlink" Target="https://bit.ly/16DaysFeedba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womensaid.org.uk/information-support/what-is-domestic-abuse/onlinesafety/" TargetMode="External"/><Relationship Id="rId5" Type="http://schemas.openxmlformats.org/officeDocument/2006/relationships/numbering" Target="numbering.xml"/><Relationship Id="rId15" Type="http://schemas.openxmlformats.org/officeDocument/2006/relationships/hyperlink" Target="http://www.mothersunion.org/global-day-2021" TargetMode="External"/><Relationship Id="rId23" Type="http://schemas.openxmlformats.org/officeDocument/2006/relationships/hyperlink" Target="https://www.womensaid.org.uk/information-support/what-is-domestic-abuse/stalkin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othersunion.org/global-day-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thersunion.org/global-day-2021" TargetMode="External"/><Relationship Id="rId22" Type="http://schemas.openxmlformats.org/officeDocument/2006/relationships/hyperlink" Target="https://www.womensaid.org.uk/information-support/what-is-domestic-abuse/financial-abuse/"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omensaid.org.uk/information-support/what-is-domestic-ab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therine\Annual%20Themes%20Midday%20Prayers%20FWW\Midday%20Prayers\2010\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ECD24EBDDFBE468F3A03202C095F15" ma:contentTypeVersion="8" ma:contentTypeDescription="Create a new document." ma:contentTypeScope="" ma:versionID="cc96c36956b7e5b138f50c950f54a9f2">
  <xsd:schema xmlns:xsd="http://www.w3.org/2001/XMLSchema" xmlns:xs="http://www.w3.org/2001/XMLSchema" xmlns:p="http://schemas.microsoft.com/office/2006/metadata/properties" xmlns:ns3="a1c1722d-e443-4996-b800-5e9f8c146993" targetNamespace="http://schemas.microsoft.com/office/2006/metadata/properties" ma:root="true" ma:fieldsID="2bc22a43bb8fdaac651b322fa2526999" ns3:_="">
    <xsd:import namespace="a1c1722d-e443-4996-b800-5e9f8c1469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1722d-e443-4996-b800-5e9f8c146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E256D-DF80-4AE5-8464-9A2BC98F88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2A5C6-98D6-4EEF-AD65-BCE6080B8193}">
  <ds:schemaRefs>
    <ds:schemaRef ds:uri="http://schemas.microsoft.com/sharepoint/v3/contenttype/forms"/>
  </ds:schemaRefs>
</ds:datastoreItem>
</file>

<file path=customXml/itemProps3.xml><?xml version="1.0" encoding="utf-8"?>
<ds:datastoreItem xmlns:ds="http://schemas.openxmlformats.org/officeDocument/2006/customXml" ds:itemID="{BC3F845C-148E-48FB-8803-695FE37EF873}">
  <ds:schemaRefs>
    <ds:schemaRef ds:uri="http://schemas.openxmlformats.org/officeDocument/2006/bibliography"/>
  </ds:schemaRefs>
</ds:datastoreItem>
</file>

<file path=customXml/itemProps4.xml><?xml version="1.0" encoding="utf-8"?>
<ds:datastoreItem xmlns:ds="http://schemas.openxmlformats.org/officeDocument/2006/customXml" ds:itemID="{266A93CB-C1C7-42CF-943E-A086474CB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1722d-e443-4996-b800-5e9f8c146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0</TotalTime>
  <Pages>10</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9633</CharactersWithSpaces>
  <SharedDoc>false</SharedDoc>
  <HLinks>
    <vt:vector size="6" baseType="variant">
      <vt:variant>
        <vt:i4>1441861</vt:i4>
      </vt:variant>
      <vt:variant>
        <vt:i4>0</vt:i4>
      </vt:variant>
      <vt:variant>
        <vt:i4>0</vt:i4>
      </vt:variant>
      <vt:variant>
        <vt:i4>5</vt:i4>
      </vt:variant>
      <vt:variant>
        <vt:lpwstr>https://re-worship.blogspot.com/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dc:description/>
  <cp:lastModifiedBy>Cameron Robertson</cp:lastModifiedBy>
  <cp:revision>9</cp:revision>
  <cp:lastPrinted>2014-10-01T09:32:00Z</cp:lastPrinted>
  <dcterms:created xsi:type="dcterms:W3CDTF">2021-09-20T12:34:00Z</dcterms:created>
  <dcterms:modified xsi:type="dcterms:W3CDTF">2021-10-07T13:33:00Z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0x01010090ECD24EBDDFBE468F3A03202C095F15</vt:lpwstr>
  </property>
</Properties>
</file>