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C" w:rsidRPr="00620BFC" w:rsidRDefault="00C0702C" w:rsidP="00620BFC">
      <w:pPr>
        <w:pStyle w:val="Heading1"/>
        <w:jc w:val="center"/>
        <w:rPr>
          <w:rFonts w:ascii="Georgia" w:hAnsi="Georgia"/>
          <w:szCs w:val="28"/>
        </w:rPr>
      </w:pPr>
      <w:r w:rsidRPr="006759C8">
        <w:rPr>
          <w:rFonts w:ascii="Georgia" w:hAnsi="Georgia"/>
          <w:szCs w:val="28"/>
        </w:rPr>
        <w:t xml:space="preserve">Rebuilding hope and confidence: </w:t>
      </w:r>
      <w:r w:rsidR="00620BFC">
        <w:rPr>
          <w:rFonts w:ascii="Georgia" w:hAnsi="Georgia"/>
          <w:szCs w:val="28"/>
        </w:rPr>
        <w:t>Prayers &amp; Bible verses</w:t>
      </w:r>
    </w:p>
    <w:p w:rsidR="00620BFC" w:rsidRDefault="00620BFC" w:rsidP="00620BFC">
      <w:pPr>
        <w:pStyle w:val="Heading2"/>
        <w:jc w:val="center"/>
        <w:rPr>
          <w:rFonts w:ascii="Georgia" w:hAnsi="Georgia"/>
          <w:sz w:val="28"/>
          <w:szCs w:val="28"/>
        </w:rPr>
      </w:pPr>
      <w:r w:rsidRPr="00BE60D8">
        <w:rPr>
          <w:rFonts w:ascii="Georgia" w:hAnsi="Georgia"/>
          <w:sz w:val="28"/>
          <w:szCs w:val="28"/>
        </w:rPr>
        <w:t>Prayers</w:t>
      </w:r>
    </w:p>
    <w:p w:rsidR="00620BFC" w:rsidRDefault="00620BFC" w:rsidP="00620BFC"/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We are all walking the Emmaus Road now,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moving from where we have been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to where life is leading us.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No matter how we experience or interpret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what is happening now and what lies ahead;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no matter how we may feel on a given day,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what we can be assured of is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that Christ is with us.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We hope for a better day,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and pray for that day to come.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For now, we are walking on the road. </w:t>
      </w:r>
    </w:p>
    <w:p w:rsidR="00620BFC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>Take heart that you do not walk alone.</w:t>
      </w: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Bishop </w:t>
      </w:r>
      <w:proofErr w:type="spellStart"/>
      <w:r>
        <w:rPr>
          <w:rFonts w:ascii="Georgia" w:hAnsi="Georgia"/>
          <w:i/>
          <w:sz w:val="24"/>
          <w:szCs w:val="24"/>
        </w:rPr>
        <w:t>Mariann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Budde</w:t>
      </w:r>
      <w:proofErr w:type="spellEnd"/>
      <w:r>
        <w:rPr>
          <w:rFonts w:ascii="Georgia" w:hAnsi="Georgia"/>
          <w:i/>
          <w:sz w:val="24"/>
          <w:szCs w:val="24"/>
        </w:rPr>
        <w:t xml:space="preserve">, </w:t>
      </w:r>
    </w:p>
    <w:p w:rsidR="00620BFC" w:rsidRPr="00934CCF" w:rsidRDefault="00620BFC" w:rsidP="00620BFC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Bishop of Washington, The Episcopal Church</w:t>
      </w:r>
    </w:p>
    <w:p w:rsidR="00620BFC" w:rsidRPr="00620BFC" w:rsidRDefault="00620BFC" w:rsidP="00620BFC"/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Let us pray that we as Christians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are called to follow God’s example,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as dearly loved children to walk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in the way of love, just as Christ loved us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and gave himself up for us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>as a fragrant offering and sacrifice to God.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Let us pray that we Christians, </w:t>
      </w:r>
    </w:p>
    <w:p w:rsidR="00620BFC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alongside other people of faith and of goodwill,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live in and serve the whole community –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where there is no longer Jew or Greek,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there is no longer slave or free,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>there</w:t>
      </w:r>
      <w:r>
        <w:rPr>
          <w:rFonts w:ascii="Georgia" w:hAnsi="Georgia"/>
          <w:sz w:val="24"/>
          <w:szCs w:val="24"/>
        </w:rPr>
        <w:t xml:space="preserve"> is no longer male and female</w:t>
      </w:r>
      <w:r w:rsidRPr="00E3460F">
        <w:rPr>
          <w:rFonts w:ascii="Georgia" w:hAnsi="Georgia"/>
          <w:sz w:val="24"/>
          <w:szCs w:val="24"/>
        </w:rPr>
        <w:t>….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>for all of us are one in Christ Jesus. (</w:t>
      </w:r>
      <w:r w:rsidRPr="00E3460F">
        <w:rPr>
          <w:rFonts w:ascii="Georgia" w:hAnsi="Georgia"/>
          <w:i/>
          <w:iCs/>
          <w:sz w:val="24"/>
          <w:szCs w:val="24"/>
        </w:rPr>
        <w:t>Galatians 3:28</w:t>
      </w:r>
      <w:r w:rsidRPr="00E3460F">
        <w:rPr>
          <w:rFonts w:ascii="Georgia" w:hAnsi="Georgia"/>
          <w:sz w:val="24"/>
          <w:szCs w:val="24"/>
        </w:rPr>
        <w:t xml:space="preserve">)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We are here to serve our communities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and to bless them.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To carry hope and peace, </w:t>
      </w:r>
    </w:p>
    <w:p w:rsidR="00620BFC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and to demonstrate the love of God to everyone.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>Servants and neighbours to those around us.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Lord Hear Our Prayer. </w:t>
      </w: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Adapted from a sermon by Rt. Hon. &amp; Rt. Revd. Dame Sarah </w:t>
      </w:r>
      <w:proofErr w:type="spellStart"/>
      <w:r>
        <w:rPr>
          <w:rFonts w:ascii="Georgia" w:hAnsi="Georgia"/>
          <w:i/>
          <w:sz w:val="24"/>
          <w:szCs w:val="24"/>
        </w:rPr>
        <w:t>Mullaly</w:t>
      </w:r>
      <w:proofErr w:type="spellEnd"/>
      <w:r>
        <w:rPr>
          <w:rFonts w:ascii="Georgia" w:hAnsi="Georgia"/>
          <w:i/>
          <w:sz w:val="24"/>
          <w:szCs w:val="24"/>
        </w:rPr>
        <w:t xml:space="preserve">, </w:t>
      </w: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Bishop of London</w:t>
      </w: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lastRenderedPageBreak/>
        <w:t xml:space="preserve">God of compassion, God-with-us, be with us in these times of uncertainty. </w:t>
      </w:r>
    </w:p>
    <w:p w:rsidR="00620BFC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Break into our lives, rekindle our hope and breathe love into our communities, </w:t>
      </w:r>
    </w:p>
    <w:p w:rsidR="00620BFC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that we might find new ways of supporting and upholding one another,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bearing witness to your inclusive love of family, friend, neighbour, and stranger alike. </w:t>
      </w:r>
    </w:p>
    <w:p w:rsidR="00620BFC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May our love for those most vulnerable in our community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become a beacon of hope for all. </w:t>
      </w:r>
    </w:p>
    <w:p w:rsidR="00620BFC" w:rsidRPr="00E3460F" w:rsidRDefault="00620BFC" w:rsidP="00620BFC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In faith, hope, and love, in the name of Jesus, we pray. Amen. </w:t>
      </w: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  <w:r w:rsidRPr="00E3460F">
        <w:rPr>
          <w:rFonts w:ascii="Georgia" w:hAnsi="Georgia"/>
          <w:i/>
          <w:sz w:val="24"/>
          <w:szCs w:val="24"/>
        </w:rPr>
        <w:t xml:space="preserve">Rev Denise </w:t>
      </w:r>
      <w:proofErr w:type="spellStart"/>
      <w:r w:rsidRPr="00E3460F">
        <w:rPr>
          <w:rFonts w:ascii="Georgia" w:hAnsi="Georgia"/>
          <w:i/>
          <w:sz w:val="24"/>
          <w:szCs w:val="24"/>
        </w:rPr>
        <w:t>Liersch</w:t>
      </w:r>
      <w:proofErr w:type="spellEnd"/>
      <w:r w:rsidRPr="00E3460F">
        <w:rPr>
          <w:rFonts w:ascii="Georgia" w:hAnsi="Georgia"/>
          <w:i/>
          <w:sz w:val="24"/>
          <w:szCs w:val="24"/>
        </w:rPr>
        <w:t xml:space="preserve"> Uniting Church of Australia</w:t>
      </w: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Gracious God, whose loving kindness has no limits, </w:t>
      </w: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teach us afresh the way of Christ.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  <w:t xml:space="preserve">Where we have felt discouraged, </w:t>
      </w: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renew us through signs of hope;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  <w:t xml:space="preserve">where we have been tempted to give up, </w:t>
      </w: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grant us strength and faith to face the day;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  <w:t xml:space="preserve">where we have grown anxious about the future, </w:t>
      </w: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give us courage to plant the seeds of tomorrow </w:t>
      </w:r>
    </w:p>
    <w:p w:rsidR="00620BFC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in acts of radical love today.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  <w:t xml:space="preserve">Renew us by your Spirit and set us free to serve you </w:t>
      </w:r>
    </w:p>
    <w:p w:rsidR="00620BFC" w:rsidRPr="00ED4641" w:rsidRDefault="00620BFC" w:rsidP="00620BFC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so that the whole of creation may rejoice in your name. Amen.</w:t>
      </w:r>
    </w:p>
    <w:p w:rsidR="00620BFC" w:rsidRDefault="00620BFC" w:rsidP="00620BFC">
      <w:pPr>
        <w:rPr>
          <w:rFonts w:ascii="Georgia" w:eastAsia="Times New Roman" w:hAnsi="Georgia" w:cs="Arial"/>
          <w:bCs/>
          <w:i/>
          <w:sz w:val="24"/>
          <w:szCs w:val="24"/>
          <w:lang w:eastAsia="en-GB"/>
        </w:rPr>
      </w:pPr>
      <w:r w:rsidRPr="00ED4641">
        <w:rPr>
          <w:rFonts w:ascii="Georgia" w:eastAsia="Times New Roman" w:hAnsi="Georgia" w:cs="Arial"/>
          <w:bCs/>
          <w:i/>
          <w:sz w:val="24"/>
          <w:szCs w:val="24"/>
          <w:lang w:eastAsia="en-GB"/>
        </w:rPr>
        <w:t>Richard Andrew, Darlington Methodist District Chair</w:t>
      </w:r>
    </w:p>
    <w:p w:rsidR="00620BFC" w:rsidRDefault="00620BFC" w:rsidP="00620BFC">
      <w:pPr>
        <w:rPr>
          <w:rFonts w:ascii="Georgia" w:eastAsia="Times New Roman" w:hAnsi="Georgia" w:cs="Arial"/>
          <w:bCs/>
          <w:i/>
          <w:sz w:val="24"/>
          <w:szCs w:val="24"/>
          <w:lang w:eastAsia="en-GB"/>
        </w:rPr>
      </w:pP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</w:p>
    <w:p w:rsidR="00620BFC" w:rsidRDefault="00620BFC" w:rsidP="00620BFC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A24A0B">
        <w:rPr>
          <w:rFonts w:ascii="Georgia" w:hAnsi="Georgia" w:cs="Tahoma"/>
          <w:sz w:val="24"/>
          <w:szCs w:val="24"/>
          <w:shd w:val="clear" w:color="auto" w:fill="FFFFFF"/>
        </w:rPr>
        <w:t>Breath of life and love,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disturb the dark clouds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of fear and anxiety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that trouble our lives,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and in this gentle breeze,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as clouds disperse,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may we sense hope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and healing, as your light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breaks in and through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our hearts and minds,</w:t>
      </w:r>
      <w:r w:rsidRPr="00A24A0B">
        <w:rPr>
          <w:rFonts w:ascii="Georgia" w:hAnsi="Georgia" w:cs="Tahoma"/>
          <w:sz w:val="24"/>
          <w:szCs w:val="24"/>
        </w:rPr>
        <w:br/>
      </w:r>
      <w:r w:rsidRPr="00A24A0B">
        <w:rPr>
          <w:rFonts w:ascii="Georgia" w:hAnsi="Georgia" w:cs="Tahoma"/>
          <w:sz w:val="24"/>
          <w:szCs w:val="24"/>
          <w:shd w:val="clear" w:color="auto" w:fill="FFFFFF"/>
        </w:rPr>
        <w:t>and shines out in the world.</w:t>
      </w:r>
    </w:p>
    <w:p w:rsidR="00620BFC" w:rsidRDefault="00620BFC" w:rsidP="00620BFC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  <w:r w:rsidRPr="00A24A0B">
        <w:rPr>
          <w:rFonts w:ascii="Georgia" w:hAnsi="Georgia" w:cs="Tahoma"/>
          <w:i/>
          <w:sz w:val="24"/>
          <w:szCs w:val="24"/>
          <w:shd w:val="clear" w:color="auto" w:fill="FFFFFF"/>
        </w:rPr>
        <w:t>© John Birch</w:t>
      </w:r>
    </w:p>
    <w:p w:rsidR="00620BFC" w:rsidRDefault="00620BFC" w:rsidP="00620BFC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widowControl w:val="0"/>
        <w:rPr>
          <w:rFonts w:ascii="Georgia" w:hAnsi="Georgia"/>
          <w:sz w:val="24"/>
          <w:szCs w:val="24"/>
        </w:rPr>
      </w:pP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We will walk in hope and confidence, </w:t>
      </w: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>trusting each other, loving each other -</w:t>
      </w: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and together we will rebuild the hope and confidence </w:t>
      </w: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of families and communities everywhere -  </w:t>
      </w: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always reaching forward as God’s hands and feet </w:t>
      </w: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and reflecting a life filled with purpose and meaning, </w:t>
      </w:r>
    </w:p>
    <w:p w:rsidR="00620BFC" w:rsidRPr="00892892" w:rsidRDefault="00620BFC" w:rsidP="00620BFC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grace and love, peace and joy. </w:t>
      </w:r>
    </w:p>
    <w:p w:rsidR="00620BFC" w:rsidRPr="00892892" w:rsidRDefault="00620BFC" w:rsidP="00620BFC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92892">
        <w:rPr>
          <w:rFonts w:ascii="Georgia" w:hAnsi="Georgia"/>
          <w:i/>
          <w:iCs/>
          <w:sz w:val="24"/>
          <w:szCs w:val="24"/>
        </w:rPr>
        <w:t>Sheran Harper</w:t>
      </w:r>
    </w:p>
    <w:p w:rsidR="00620BFC" w:rsidRDefault="00620BFC" w:rsidP="00620BFC">
      <w:pPr>
        <w:rPr>
          <w:rFonts w:ascii="Wingdings" w:hAnsi="Wingdings"/>
          <w:b/>
          <w:color w:val="548DD4"/>
          <w:sz w:val="28"/>
          <w:szCs w:val="28"/>
        </w:rPr>
      </w:pPr>
    </w:p>
    <w:p w:rsidR="00620BFC" w:rsidRDefault="00620BFC" w:rsidP="00620BFC">
      <w:pPr>
        <w:pStyle w:val="Heading2"/>
        <w:jc w:val="center"/>
        <w:rPr>
          <w:rFonts w:ascii="Georgia" w:hAnsi="Georgia"/>
          <w:sz w:val="28"/>
          <w:szCs w:val="28"/>
        </w:rPr>
      </w:pPr>
      <w:r w:rsidRPr="00BE60D8">
        <w:rPr>
          <w:rFonts w:ascii="Georgia" w:hAnsi="Georgia"/>
          <w:sz w:val="28"/>
          <w:szCs w:val="28"/>
        </w:rPr>
        <w:lastRenderedPageBreak/>
        <w:t>Bible verses</w:t>
      </w:r>
    </w:p>
    <w:p w:rsidR="00620BFC" w:rsidRDefault="00620BFC" w:rsidP="00620BFC"/>
    <w:p w:rsidR="003A64D0" w:rsidRPr="00892892" w:rsidRDefault="003A64D0" w:rsidP="003A64D0">
      <w:pPr>
        <w:widowControl w:val="0"/>
        <w:rPr>
          <w:rFonts w:ascii="Georgia" w:hAnsi="Georgia"/>
          <w:sz w:val="24"/>
          <w:szCs w:val="24"/>
          <w:lang w:eastAsia="en-GB"/>
        </w:rPr>
      </w:pPr>
      <w:r w:rsidRPr="00892892">
        <w:rPr>
          <w:rFonts w:ascii="Georgia" w:hAnsi="Georgia"/>
          <w:sz w:val="24"/>
          <w:szCs w:val="24"/>
        </w:rPr>
        <w:t xml:space="preserve">Whenever you possibly can, do good to those who need it. </w:t>
      </w:r>
    </w:p>
    <w:p w:rsidR="003A64D0" w:rsidRPr="00892892" w:rsidRDefault="003A64D0" w:rsidP="003A64D0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 xml:space="preserve">Never tell your neighbours to wait until tomorrow </w:t>
      </w:r>
    </w:p>
    <w:p w:rsidR="003A64D0" w:rsidRPr="00892892" w:rsidRDefault="003A64D0" w:rsidP="003A64D0">
      <w:pPr>
        <w:widowControl w:val="0"/>
        <w:rPr>
          <w:rFonts w:ascii="Georgia" w:hAnsi="Georgia"/>
          <w:sz w:val="24"/>
          <w:szCs w:val="24"/>
        </w:rPr>
      </w:pPr>
      <w:r w:rsidRPr="00892892">
        <w:rPr>
          <w:rFonts w:ascii="Georgia" w:hAnsi="Georgia"/>
          <w:sz w:val="24"/>
          <w:szCs w:val="24"/>
        </w:rPr>
        <w:t>if you can help them now.</w:t>
      </w:r>
    </w:p>
    <w:p w:rsidR="00DA50E1" w:rsidRDefault="003A64D0" w:rsidP="003A64D0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92892">
        <w:rPr>
          <w:rFonts w:ascii="Georgia" w:hAnsi="Georgia"/>
          <w:i/>
          <w:iCs/>
          <w:sz w:val="24"/>
          <w:szCs w:val="24"/>
        </w:rPr>
        <w:t>Proverbs 3:27-28</w:t>
      </w:r>
      <w:r>
        <w:rPr>
          <w:rFonts w:ascii="Georgia" w:hAnsi="Georgia"/>
          <w:i/>
          <w:iCs/>
          <w:sz w:val="24"/>
          <w:szCs w:val="24"/>
        </w:rPr>
        <w:t xml:space="preserve"> (GNT)</w:t>
      </w:r>
    </w:p>
    <w:p w:rsidR="003A64D0" w:rsidRDefault="00DA50E1" w:rsidP="00DA50E1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DA50E1" w:rsidRPr="00DA50E1" w:rsidRDefault="00DA50E1" w:rsidP="00DA50E1">
      <w:pPr>
        <w:jc w:val="center"/>
        <w:rPr>
          <w:rStyle w:val="text"/>
          <w:rFonts w:ascii="Wingdings" w:hAnsi="Wingdings"/>
          <w:b/>
          <w:color w:val="548DD4"/>
          <w:sz w:val="28"/>
          <w:szCs w:val="28"/>
        </w:rPr>
      </w:pPr>
    </w:p>
    <w:p w:rsidR="00620BFC" w:rsidRPr="00CE5F7B" w:rsidRDefault="00620BFC" w:rsidP="00620BFC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CE5F7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Your people will rebuild the ancient ruins</w:t>
      </w:r>
      <w:r w:rsidRPr="00CE5F7B">
        <w:rPr>
          <w:rFonts w:ascii="Georgia" w:hAnsi="Georgia"/>
          <w:color w:val="000000"/>
          <w:sz w:val="24"/>
          <w:szCs w:val="24"/>
        </w:rPr>
        <w:br/>
      </w:r>
      <w:r w:rsidRPr="00CE5F7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and will raise up the age-old foundations;</w:t>
      </w:r>
      <w:r w:rsidRPr="00CE5F7B">
        <w:rPr>
          <w:rFonts w:ascii="Georgia" w:hAnsi="Georgia"/>
          <w:color w:val="000000"/>
          <w:sz w:val="24"/>
          <w:szCs w:val="24"/>
        </w:rPr>
        <w:br/>
      </w:r>
      <w:r w:rsidRPr="00CE5F7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you will be called Repairer of Broken Walls,</w:t>
      </w:r>
      <w:r w:rsidRPr="00CE5F7B">
        <w:rPr>
          <w:rFonts w:ascii="Georgia" w:hAnsi="Georgia"/>
          <w:color w:val="000000"/>
          <w:sz w:val="24"/>
          <w:szCs w:val="24"/>
        </w:rPr>
        <w:br/>
      </w:r>
      <w:r w:rsidRPr="00CE5F7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Restorer of Streets with Dwellings.</w:t>
      </w:r>
    </w:p>
    <w:p w:rsidR="00620BFC" w:rsidRDefault="00620BFC" w:rsidP="00620BFC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CE5F7B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Isaiah 58:12</w:t>
      </w:r>
    </w:p>
    <w:p w:rsidR="00DA50E1" w:rsidRDefault="00DA50E1" w:rsidP="00DA50E1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rPr>
          <w:rFonts w:ascii="Georgia" w:eastAsia="Times New Roman" w:hAnsi="Georgia" w:cs="Arial"/>
          <w:b/>
          <w:i/>
          <w:sz w:val="24"/>
          <w:szCs w:val="24"/>
          <w:lang w:eastAsia="en-GB"/>
        </w:rPr>
      </w:pPr>
    </w:p>
    <w:p w:rsidR="00620BFC" w:rsidRPr="001D0FD2" w:rsidRDefault="00620BFC" w:rsidP="00620BFC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1D0FD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Some of you will rebuild the deserted ruins of your cities. </w:t>
      </w:r>
    </w:p>
    <w:p w:rsidR="00620BFC" w:rsidRPr="001D0FD2" w:rsidRDefault="00620BFC" w:rsidP="00620BFC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1D0FD2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Then you will be known as a rebuilder of walls and a restorer of homes.</w:t>
      </w:r>
    </w:p>
    <w:p w:rsidR="00620BFC" w:rsidRDefault="00620BFC" w:rsidP="00620BFC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CE5F7B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Isaiah 58:12</w:t>
      </w:r>
      <w: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(NLT)</w:t>
      </w:r>
    </w:p>
    <w:p w:rsidR="00DA50E1" w:rsidRPr="00DA50E1" w:rsidRDefault="00DA50E1" w:rsidP="00DA50E1">
      <w:pPr>
        <w:jc w:val="center"/>
        <w:rPr>
          <w:rStyle w:val="text"/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27284B" w:rsidRDefault="0027284B" w:rsidP="00620BFC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27284B" w:rsidRPr="0027284B" w:rsidRDefault="0027284B" w:rsidP="00620BFC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A</w:t>
      </w: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s for me, I watch in hope for the</w:t>
      </w: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 Lord</w:t>
      </w: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27284B">
        <w:rPr>
          <w:rFonts w:ascii="Georgia" w:hAnsi="Georgia"/>
          <w:color w:val="000000"/>
          <w:sz w:val="24"/>
          <w:szCs w:val="24"/>
        </w:rPr>
        <w:br/>
      </w: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I wait for God my Saviour;</w:t>
      </w:r>
      <w:r w:rsidRPr="0027284B">
        <w:rPr>
          <w:rFonts w:ascii="Georgia" w:hAnsi="Georgia"/>
          <w:color w:val="000000"/>
          <w:sz w:val="24"/>
          <w:szCs w:val="24"/>
        </w:rPr>
        <w:br/>
      </w: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my God will hear me.</w:t>
      </w:r>
    </w:p>
    <w:p w:rsidR="0027284B" w:rsidRPr="0027284B" w:rsidRDefault="0027284B" w:rsidP="00620BFC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The day for building your walls will come,</w:t>
      </w:r>
      <w:r w:rsidRPr="0027284B">
        <w:rPr>
          <w:rFonts w:ascii="Georgia" w:hAnsi="Georgia"/>
          <w:color w:val="000000"/>
          <w:sz w:val="24"/>
          <w:szCs w:val="24"/>
        </w:rPr>
        <w:br/>
      </w:r>
      <w:r w:rsidRPr="0027284B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the day for extending your boundaries.</w:t>
      </w:r>
    </w:p>
    <w:p w:rsidR="0027284B" w:rsidRDefault="0027284B" w:rsidP="00620BFC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27284B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Micah 7:7; 11</w:t>
      </w:r>
    </w:p>
    <w:p w:rsidR="00DA50E1" w:rsidRDefault="00DA50E1" w:rsidP="00DA50E1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620BFC" w:rsidRDefault="00620BFC" w:rsidP="00620BFC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3A64D0" w:rsidRDefault="003A64D0" w:rsidP="00620BFC">
      <w:pPr>
        <w:widowControl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3A64D0">
        <w:rPr>
          <w:rFonts w:ascii="Georgia" w:hAnsi="Georgia" w:cs="Helvetica"/>
          <w:sz w:val="24"/>
          <w:szCs w:val="24"/>
          <w:shd w:val="clear" w:color="auto" w:fill="FFFFFF"/>
        </w:rPr>
        <w:t>W</w:t>
      </w:r>
      <w:r>
        <w:rPr>
          <w:rFonts w:ascii="Georgia" w:hAnsi="Georgia" w:cs="Helvetica"/>
          <w:sz w:val="24"/>
          <w:szCs w:val="24"/>
          <w:shd w:val="clear" w:color="auto" w:fill="FFFFFF"/>
        </w:rPr>
        <w:t>e are God’s workmanship</w:t>
      </w:r>
      <w:r w:rsidRPr="003A64D0">
        <w:rPr>
          <w:rFonts w:ascii="Georgia" w:hAnsi="Georgia" w:cs="Helvetica"/>
          <w:sz w:val="24"/>
          <w:szCs w:val="24"/>
          <w:shd w:val="clear" w:color="auto" w:fill="FFFFFF"/>
        </w:rPr>
        <w:t xml:space="preserve">, created in Christ Jesus to do good works, </w:t>
      </w:r>
    </w:p>
    <w:p w:rsidR="003A64D0" w:rsidRPr="003A64D0" w:rsidRDefault="003A64D0" w:rsidP="00620BFC">
      <w:pPr>
        <w:widowControl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3A64D0">
        <w:rPr>
          <w:rFonts w:ascii="Georgia" w:hAnsi="Georgia" w:cs="Helvetica"/>
          <w:sz w:val="24"/>
          <w:szCs w:val="24"/>
          <w:shd w:val="clear" w:color="auto" w:fill="FFFFFF"/>
        </w:rPr>
        <w:t>which God prepared in advance for us to do.</w:t>
      </w:r>
    </w:p>
    <w:p w:rsidR="00620BFC" w:rsidRDefault="00620BFC" w:rsidP="00620BFC">
      <w:pPr>
        <w:widowControl w:val="0"/>
        <w:rPr>
          <w:rFonts w:ascii="Georgia" w:hAnsi="Georgia"/>
          <w:i/>
          <w:iCs/>
          <w:sz w:val="24"/>
          <w:szCs w:val="24"/>
        </w:rPr>
      </w:pPr>
      <w:r w:rsidRPr="007B258C">
        <w:rPr>
          <w:rFonts w:ascii="Georgia" w:hAnsi="Georgia"/>
          <w:i/>
          <w:iCs/>
          <w:sz w:val="24"/>
          <w:szCs w:val="24"/>
        </w:rPr>
        <w:t>Ephesians 2:10</w:t>
      </w:r>
    </w:p>
    <w:p w:rsidR="00DA50E1" w:rsidRPr="00DA50E1" w:rsidRDefault="00DA50E1" w:rsidP="00DA50E1">
      <w:pPr>
        <w:jc w:val="center"/>
        <w:rPr>
          <w:rFonts w:ascii="Wingdings" w:hAnsi="Wingdings"/>
          <w:b/>
          <w:color w:val="548DD4"/>
          <w:sz w:val="28"/>
          <w:szCs w:val="28"/>
        </w:rPr>
      </w:pP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  <w:r w:rsidRPr="0095295B">
        <w:rPr>
          <w:rFonts w:ascii="Wingdings" w:hAnsi="Wingdings"/>
          <w:b/>
          <w:color w:val="548DD4"/>
          <w:sz w:val="28"/>
          <w:szCs w:val="28"/>
        </w:rPr>
        <w:t></w:t>
      </w:r>
      <w:r w:rsidRPr="0095295B">
        <w:rPr>
          <w:rFonts w:ascii="Wingdings" w:hAnsi="Wingdings"/>
          <w:b/>
          <w:color w:val="548DD4"/>
          <w:sz w:val="28"/>
          <w:szCs w:val="28"/>
        </w:rPr>
        <w:t></w:t>
      </w:r>
    </w:p>
    <w:p w:rsidR="003A64D0" w:rsidRDefault="003A64D0" w:rsidP="00620BFC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3A64D0" w:rsidRPr="003A64D0" w:rsidRDefault="003A64D0" w:rsidP="00620BFC">
      <w:pPr>
        <w:widowControl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3A64D0">
        <w:rPr>
          <w:rFonts w:ascii="Georgia" w:hAnsi="Georgia" w:cs="Helvetica"/>
          <w:sz w:val="24"/>
          <w:szCs w:val="24"/>
          <w:shd w:val="clear" w:color="auto" w:fill="FFFFFF"/>
        </w:rPr>
        <w:t xml:space="preserve">Jesus has the power of </w:t>
      </w:r>
      <w:proofErr w:type="gramStart"/>
      <w:r w:rsidRPr="003A64D0">
        <w:rPr>
          <w:rFonts w:ascii="Georgia" w:hAnsi="Georgia" w:cs="Helvetica"/>
          <w:sz w:val="24"/>
          <w:szCs w:val="24"/>
          <w:shd w:val="clear" w:color="auto" w:fill="FFFFFF"/>
        </w:rPr>
        <w:t>God,</w:t>
      </w:r>
      <w:proofErr w:type="gramEnd"/>
      <w:r w:rsidRPr="003A64D0">
        <w:rPr>
          <w:rFonts w:ascii="Georgia" w:hAnsi="Georgia" w:cs="Helvetica"/>
          <w:sz w:val="24"/>
          <w:szCs w:val="24"/>
          <w:shd w:val="clear" w:color="auto" w:fill="FFFFFF"/>
        </w:rPr>
        <w:t xml:space="preserve"> by which he has given us everything we need </w:t>
      </w:r>
    </w:p>
    <w:p w:rsidR="003A64D0" w:rsidRPr="003A64D0" w:rsidRDefault="003A64D0" w:rsidP="00620BFC">
      <w:pPr>
        <w:widowControl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3A64D0">
        <w:rPr>
          <w:rFonts w:ascii="Georgia" w:hAnsi="Georgia" w:cs="Helvetica"/>
          <w:sz w:val="24"/>
          <w:szCs w:val="24"/>
          <w:shd w:val="clear" w:color="auto" w:fill="FFFFFF"/>
        </w:rPr>
        <w:t xml:space="preserve">to live and to serve God. We have these things because we know him. </w:t>
      </w:r>
    </w:p>
    <w:p w:rsidR="003A64D0" w:rsidRPr="003A64D0" w:rsidRDefault="003A64D0" w:rsidP="00620BFC">
      <w:pPr>
        <w:widowControl w:val="0"/>
        <w:rPr>
          <w:rFonts w:ascii="Georgia" w:hAnsi="Georgia" w:cs="Helvetica"/>
          <w:sz w:val="24"/>
          <w:szCs w:val="24"/>
          <w:shd w:val="clear" w:color="auto" w:fill="FFFFFF"/>
        </w:rPr>
      </w:pPr>
      <w:r w:rsidRPr="003A64D0">
        <w:rPr>
          <w:rFonts w:ascii="Georgia" w:hAnsi="Georgia" w:cs="Helvetica"/>
          <w:sz w:val="24"/>
          <w:szCs w:val="24"/>
          <w:shd w:val="clear" w:color="auto" w:fill="FFFFFF"/>
        </w:rPr>
        <w:t>Jesus called us by his glory and goodness.</w:t>
      </w:r>
    </w:p>
    <w:p w:rsidR="003A64D0" w:rsidRDefault="003A64D0" w:rsidP="00620BFC">
      <w:pPr>
        <w:widowControl w:val="0"/>
        <w:rPr>
          <w:rFonts w:ascii="Georgia" w:hAnsi="Georgia" w:cs="Helvetica"/>
          <w:i/>
          <w:sz w:val="24"/>
          <w:szCs w:val="24"/>
          <w:shd w:val="clear" w:color="auto" w:fill="FFFFFF"/>
        </w:rPr>
      </w:pPr>
      <w:r w:rsidRPr="003A64D0">
        <w:rPr>
          <w:rFonts w:ascii="Georgia" w:hAnsi="Georgia" w:cs="Helvetica"/>
          <w:i/>
          <w:sz w:val="24"/>
          <w:szCs w:val="24"/>
          <w:shd w:val="clear" w:color="auto" w:fill="FFFFFF"/>
        </w:rPr>
        <w:t>2 Peter 1:3 (NCV)</w:t>
      </w:r>
    </w:p>
    <w:p w:rsidR="00D17FF5" w:rsidRDefault="00D17FF5" w:rsidP="00620BFC">
      <w:pPr>
        <w:widowControl w:val="0"/>
        <w:rPr>
          <w:rFonts w:ascii="Georgia" w:hAnsi="Georgia" w:cs="Helvetica"/>
          <w:i/>
          <w:sz w:val="24"/>
          <w:szCs w:val="24"/>
          <w:shd w:val="clear" w:color="auto" w:fill="FFFFFF"/>
        </w:rPr>
      </w:pPr>
    </w:p>
    <w:p w:rsidR="00DA50E1" w:rsidRDefault="00DA50E1" w:rsidP="00620BFC">
      <w:pPr>
        <w:widowControl w:val="0"/>
        <w:rPr>
          <w:rFonts w:ascii="Georgia" w:hAnsi="Georgia" w:cs="Helvetica"/>
          <w:i/>
          <w:sz w:val="24"/>
          <w:szCs w:val="24"/>
          <w:shd w:val="clear" w:color="auto" w:fill="FFFFFF"/>
        </w:rPr>
      </w:pPr>
    </w:p>
    <w:p w:rsidR="00DA50E1" w:rsidRPr="00D17FF5" w:rsidRDefault="00D17FF5" w:rsidP="00D17FF5">
      <w:pPr>
        <w:pStyle w:val="Heading2"/>
        <w:jc w:val="center"/>
        <w:rPr>
          <w:rFonts w:ascii="Georgia" w:hAnsi="Georgia"/>
          <w:sz w:val="28"/>
          <w:szCs w:val="28"/>
        </w:rPr>
      </w:pPr>
      <w:r w:rsidRPr="00D17FF5">
        <w:rPr>
          <w:rFonts w:ascii="Georgia" w:hAnsi="Georgia"/>
          <w:sz w:val="28"/>
          <w:szCs w:val="28"/>
        </w:rPr>
        <w:t xml:space="preserve">St. Augustine </w:t>
      </w:r>
      <w:r>
        <w:rPr>
          <w:rFonts w:ascii="Georgia" w:hAnsi="Georgia"/>
          <w:sz w:val="28"/>
          <w:szCs w:val="28"/>
        </w:rPr>
        <w:t>quote on hope</w:t>
      </w:r>
      <w:bookmarkStart w:id="0" w:name="_GoBack"/>
      <w:bookmarkEnd w:id="0"/>
    </w:p>
    <w:p w:rsidR="00620BFC" w:rsidRDefault="00620BFC" w:rsidP="00620BFC">
      <w:pPr>
        <w:rPr>
          <w:rStyle w:val="text"/>
          <w:rFonts w:ascii="Georgia" w:hAnsi="Georgia"/>
          <w:i/>
          <w:sz w:val="24"/>
          <w:szCs w:val="24"/>
          <w:shd w:val="clear" w:color="auto" w:fill="FFFFFF"/>
        </w:rPr>
      </w:pPr>
    </w:p>
    <w:p w:rsidR="00DA50E1" w:rsidRDefault="00DA50E1" w:rsidP="00620BFC">
      <w:pPr>
        <w:rPr>
          <w:rStyle w:val="text"/>
          <w:rFonts w:ascii="Georgia" w:hAnsi="Georgia"/>
          <w:i/>
          <w:sz w:val="24"/>
          <w:szCs w:val="24"/>
          <w:shd w:val="clear" w:color="auto" w:fill="FFFFFF"/>
        </w:rPr>
      </w:pPr>
    </w:p>
    <w:p w:rsidR="00DA50E1" w:rsidRDefault="00DA50E1" w:rsidP="00DA50E1">
      <w:pPr>
        <w:rPr>
          <w:rFonts w:ascii="Georgia" w:hAnsi="Georgia"/>
          <w:sz w:val="24"/>
          <w:szCs w:val="24"/>
        </w:rPr>
      </w:pPr>
      <w:r w:rsidRPr="00C20860">
        <w:rPr>
          <w:rFonts w:ascii="Georgia" w:hAnsi="Georgia"/>
          <w:sz w:val="24"/>
          <w:szCs w:val="24"/>
        </w:rPr>
        <w:t>Hope</w:t>
      </w:r>
      <w:r>
        <w:rPr>
          <w:rFonts w:ascii="Georgia" w:hAnsi="Georgia"/>
          <w:sz w:val="24"/>
          <w:szCs w:val="24"/>
        </w:rPr>
        <w:t xml:space="preserve"> </w:t>
      </w:r>
      <w:r w:rsidRPr="00C20860">
        <w:rPr>
          <w:rFonts w:ascii="Georgia" w:hAnsi="Georgia"/>
          <w:sz w:val="24"/>
          <w:szCs w:val="24"/>
        </w:rPr>
        <w:t>has two daughters</w:t>
      </w:r>
      <w:r>
        <w:rPr>
          <w:rFonts w:ascii="Georgia" w:hAnsi="Georgia"/>
          <w:sz w:val="24"/>
          <w:szCs w:val="24"/>
        </w:rPr>
        <w:t>; their names are anger and courage. Anger that things are the way they are, and courage to see that they do not remain as they are.</w:t>
      </w:r>
    </w:p>
    <w:p w:rsidR="00620BFC" w:rsidRPr="003A64D0" w:rsidRDefault="00620BFC" w:rsidP="00620BFC">
      <w:pPr>
        <w:rPr>
          <w:rFonts w:ascii="Georgia" w:hAnsi="Georgia"/>
          <w:sz w:val="24"/>
          <w:szCs w:val="24"/>
        </w:rPr>
      </w:pPr>
    </w:p>
    <w:p w:rsidR="00620BFC" w:rsidRDefault="00620BFC" w:rsidP="00620BFC">
      <w:pPr>
        <w:rPr>
          <w:rFonts w:ascii="Georgia" w:eastAsia="Times New Roman" w:hAnsi="Georgia" w:cs="Arial"/>
          <w:bCs/>
          <w:i/>
          <w:sz w:val="24"/>
          <w:szCs w:val="24"/>
          <w:lang w:eastAsia="en-GB"/>
        </w:rPr>
      </w:pPr>
    </w:p>
    <w:p w:rsidR="00620BFC" w:rsidRDefault="00620BFC" w:rsidP="00620BFC">
      <w:pPr>
        <w:rPr>
          <w:rFonts w:ascii="Georgia" w:hAnsi="Georgia"/>
          <w:i/>
          <w:sz w:val="24"/>
          <w:szCs w:val="24"/>
        </w:rPr>
      </w:pPr>
    </w:p>
    <w:p w:rsidR="00620BFC" w:rsidRDefault="00620BFC" w:rsidP="00620BFC">
      <w:pPr>
        <w:jc w:val="center"/>
        <w:rPr>
          <w:rFonts w:ascii="Wingdings" w:hAnsi="Wingdings"/>
          <w:b/>
          <w:color w:val="548DD4"/>
          <w:sz w:val="28"/>
          <w:szCs w:val="28"/>
        </w:rPr>
      </w:pPr>
    </w:p>
    <w:p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3033E"/>
    <w:multiLevelType w:val="hybridMultilevel"/>
    <w:tmpl w:val="3D4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2"/>
  </w:num>
  <w:num w:numId="9">
    <w:abstractNumId w:val="29"/>
  </w:num>
  <w:num w:numId="10">
    <w:abstractNumId w:val="9"/>
  </w:num>
  <w:num w:numId="11">
    <w:abstractNumId w:val="5"/>
  </w:num>
  <w:num w:numId="12">
    <w:abstractNumId w:val="30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1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A1EF3"/>
    <w:rsid w:val="000D1173"/>
    <w:rsid w:val="001064D3"/>
    <w:rsid w:val="00165262"/>
    <w:rsid w:val="001764EB"/>
    <w:rsid w:val="00177ED9"/>
    <w:rsid w:val="001D0167"/>
    <w:rsid w:val="001F258F"/>
    <w:rsid w:val="001F3FC6"/>
    <w:rsid w:val="002151A9"/>
    <w:rsid w:val="00223AF7"/>
    <w:rsid w:val="0024388F"/>
    <w:rsid w:val="00246B17"/>
    <w:rsid w:val="0027284B"/>
    <w:rsid w:val="003177EF"/>
    <w:rsid w:val="00327313"/>
    <w:rsid w:val="00327803"/>
    <w:rsid w:val="00362B84"/>
    <w:rsid w:val="003A64D0"/>
    <w:rsid w:val="004635BF"/>
    <w:rsid w:val="0047162E"/>
    <w:rsid w:val="00475401"/>
    <w:rsid w:val="004E1C46"/>
    <w:rsid w:val="004F5C9B"/>
    <w:rsid w:val="005139AF"/>
    <w:rsid w:val="005A052F"/>
    <w:rsid w:val="005B73E3"/>
    <w:rsid w:val="005C7620"/>
    <w:rsid w:val="006107D0"/>
    <w:rsid w:val="00620BFC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A7796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0702C"/>
    <w:rsid w:val="00C13DFF"/>
    <w:rsid w:val="00C42553"/>
    <w:rsid w:val="00C536F5"/>
    <w:rsid w:val="00C57513"/>
    <w:rsid w:val="00C9718A"/>
    <w:rsid w:val="00CB7CB1"/>
    <w:rsid w:val="00CD3DBC"/>
    <w:rsid w:val="00CF685C"/>
    <w:rsid w:val="00D02370"/>
    <w:rsid w:val="00D17FF5"/>
    <w:rsid w:val="00D652F7"/>
    <w:rsid w:val="00D7243F"/>
    <w:rsid w:val="00D7427B"/>
    <w:rsid w:val="00DA240D"/>
    <w:rsid w:val="00DA50E1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EF029B9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7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8DBF-9E3D-4FD7-8EA7-079716F6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82</TotalTime>
  <Pages>3</Pages>
  <Words>776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19</cp:revision>
  <cp:lastPrinted>2008-09-22T15:37:00Z</cp:lastPrinted>
  <dcterms:created xsi:type="dcterms:W3CDTF">2020-07-30T13:32:00Z</dcterms:created>
  <dcterms:modified xsi:type="dcterms:W3CDTF">2020-11-13T15:58:00Z</dcterms:modified>
</cp:coreProperties>
</file>