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F16EB" w14:textId="77777777" w:rsidR="0025431C" w:rsidRDefault="0025431C" w:rsidP="0025431C">
      <w:pPr>
        <w:rPr>
          <w:rFonts w:ascii="Georgia" w:hAnsi="Georgia"/>
          <w:b/>
          <w:color w:val="E93C6C"/>
          <w:sz w:val="36"/>
          <w:szCs w:val="24"/>
          <w:lang w:val="en-US"/>
        </w:rPr>
      </w:pPr>
      <w:bookmarkStart w:id="0" w:name="_GoBack"/>
      <w:bookmarkEnd w:id="0"/>
      <w:r>
        <w:rPr>
          <w:noProof/>
          <w:lang w:eastAsia="en-GB"/>
        </w:rPr>
        <w:drawing>
          <wp:anchor distT="0" distB="0" distL="114300" distR="114300" simplePos="0" relativeHeight="251662336" behindDoc="0" locked="0" layoutInCell="1" allowOverlap="1" wp14:anchorId="37DA7E57" wp14:editId="542D9FA1">
            <wp:simplePos x="914400" y="914400"/>
            <wp:positionH relativeFrom="margin">
              <wp:align>right</wp:align>
            </wp:positionH>
            <wp:positionV relativeFrom="margin">
              <wp:align>top</wp:align>
            </wp:positionV>
            <wp:extent cx="2338070" cy="325120"/>
            <wp:effectExtent l="0" t="0" r="508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8070" cy="325120"/>
                    </a:xfrm>
                    <a:prstGeom prst="rect">
                      <a:avLst/>
                    </a:prstGeom>
                    <a:noFill/>
                    <a:ln>
                      <a:noFill/>
                    </a:ln>
                  </pic:spPr>
                </pic:pic>
              </a:graphicData>
            </a:graphic>
          </wp:anchor>
        </w:drawing>
      </w:r>
    </w:p>
    <w:p w14:paraId="46CEFD61" w14:textId="77777777" w:rsidR="0025431C" w:rsidRDefault="0025431C" w:rsidP="0025431C">
      <w:pPr>
        <w:rPr>
          <w:rFonts w:ascii="Georgia" w:hAnsi="Georgia"/>
          <w:b/>
          <w:color w:val="E93C6C"/>
          <w:sz w:val="36"/>
          <w:szCs w:val="24"/>
          <w:lang w:val="en-US"/>
        </w:rPr>
      </w:pPr>
    </w:p>
    <w:p w14:paraId="0DDB3B12" w14:textId="77777777" w:rsidR="0025431C" w:rsidRPr="00E02319" w:rsidRDefault="0025431C" w:rsidP="0025431C">
      <w:pPr>
        <w:rPr>
          <w:rFonts w:ascii="Georgia" w:hAnsi="Georgia"/>
          <w:b/>
          <w:color w:val="E93C6C"/>
          <w:sz w:val="36"/>
          <w:szCs w:val="24"/>
          <w:lang w:val="en-US"/>
        </w:rPr>
      </w:pPr>
      <w:r w:rsidRPr="00E02319">
        <w:rPr>
          <w:rFonts w:ascii="Georgia" w:hAnsi="Georgia"/>
          <w:b/>
          <w:color w:val="E93C6C"/>
          <w:sz w:val="36"/>
          <w:szCs w:val="24"/>
          <w:lang w:val="en-US"/>
        </w:rPr>
        <w:t>Transformation – Now!</w:t>
      </w:r>
    </w:p>
    <w:p w14:paraId="7CAA2765" w14:textId="77777777" w:rsidR="0025431C" w:rsidRPr="00E02319" w:rsidRDefault="0025431C" w:rsidP="0025431C">
      <w:pPr>
        <w:rPr>
          <w:rFonts w:ascii="Georgia" w:hAnsi="Georgia"/>
          <w:sz w:val="24"/>
          <w:szCs w:val="24"/>
          <w:lang w:val="en-US"/>
        </w:rPr>
      </w:pPr>
    </w:p>
    <w:p w14:paraId="6040E906" w14:textId="54A9C46A" w:rsidR="00F467D3" w:rsidRPr="0025431C" w:rsidRDefault="00F467D3" w:rsidP="0025431C">
      <w:pPr>
        <w:pStyle w:val="Heading1"/>
        <w:rPr>
          <w:rFonts w:ascii="Georgia" w:hAnsi="Georgia"/>
          <w:color w:val="E93C6C"/>
          <w:sz w:val="32"/>
          <w:szCs w:val="28"/>
        </w:rPr>
      </w:pPr>
      <w:r w:rsidRPr="0025431C">
        <w:rPr>
          <w:rFonts w:ascii="Georgia" w:hAnsi="Georgia"/>
          <w:color w:val="E93C6C"/>
          <w:sz w:val="32"/>
          <w:szCs w:val="28"/>
        </w:rPr>
        <w:t>Service of Thanksgiving</w:t>
      </w:r>
    </w:p>
    <w:p w14:paraId="353875F4" w14:textId="0FE0E9FB" w:rsidR="00F467D3" w:rsidRDefault="00F467D3" w:rsidP="00F467D3">
      <w:pPr>
        <w:rPr>
          <w:rFonts w:ascii="Georgia" w:hAnsi="Georgia"/>
          <w:b/>
          <w:color w:val="E93C6C"/>
          <w:sz w:val="24"/>
          <w:szCs w:val="24"/>
        </w:rPr>
      </w:pPr>
    </w:p>
    <w:p w14:paraId="427D02FF" w14:textId="50E8CF0C" w:rsidR="0025431C" w:rsidRDefault="0025431C" w:rsidP="00F467D3">
      <w:pPr>
        <w:rPr>
          <w:rFonts w:ascii="Georgia" w:hAnsi="Georgia"/>
          <w:b/>
          <w:color w:val="E93C6C"/>
          <w:sz w:val="24"/>
          <w:szCs w:val="24"/>
        </w:rPr>
      </w:pPr>
    </w:p>
    <w:p w14:paraId="0E5BD41B" w14:textId="77777777" w:rsidR="0025431C" w:rsidRPr="00122B1C" w:rsidRDefault="0025431C" w:rsidP="00F467D3">
      <w:pPr>
        <w:rPr>
          <w:rFonts w:ascii="Georgia" w:hAnsi="Georgia"/>
          <w:b/>
          <w:color w:val="E93C6C"/>
          <w:sz w:val="24"/>
          <w:szCs w:val="24"/>
        </w:rPr>
      </w:pPr>
    </w:p>
    <w:p w14:paraId="13950A18" w14:textId="38EC2E3D" w:rsidR="00F467D3" w:rsidRPr="0097533E" w:rsidRDefault="00F467D3" w:rsidP="00F467D3">
      <w:pPr>
        <w:rPr>
          <w:rFonts w:ascii="Georgia" w:hAnsi="Georgia"/>
          <w:b/>
          <w:color w:val="E93C6C"/>
          <w:sz w:val="24"/>
          <w:szCs w:val="24"/>
        </w:rPr>
      </w:pPr>
      <w:r w:rsidRPr="0097533E">
        <w:rPr>
          <w:rFonts w:ascii="Georgia" w:hAnsi="Georgia"/>
          <w:b/>
          <w:color w:val="E93C6C"/>
          <w:sz w:val="24"/>
          <w:szCs w:val="24"/>
        </w:rPr>
        <w:t>Welcome and gathering</w:t>
      </w:r>
    </w:p>
    <w:p w14:paraId="57B0EA86" w14:textId="77777777" w:rsidR="00F467D3" w:rsidRPr="00122B1C" w:rsidRDefault="00F467D3" w:rsidP="00F467D3">
      <w:pPr>
        <w:rPr>
          <w:rFonts w:ascii="Georgia" w:hAnsi="Georgia"/>
          <w:b/>
          <w:color w:val="E93C6C"/>
          <w:sz w:val="24"/>
          <w:szCs w:val="24"/>
        </w:rPr>
      </w:pPr>
    </w:p>
    <w:p w14:paraId="3921EC2C" w14:textId="77777777" w:rsidR="00F467D3" w:rsidRPr="001E0FE5" w:rsidRDefault="00F467D3" w:rsidP="00F467D3">
      <w:pPr>
        <w:rPr>
          <w:rFonts w:ascii="Georgia" w:hAnsi="Georgia"/>
          <w:bCs/>
          <w:sz w:val="24"/>
          <w:szCs w:val="24"/>
        </w:rPr>
      </w:pPr>
      <w:r w:rsidRPr="001E0FE5">
        <w:rPr>
          <w:rFonts w:ascii="Georgia" w:hAnsi="Georgia"/>
          <w:sz w:val="24"/>
          <w:szCs w:val="24"/>
        </w:rPr>
        <w:t xml:space="preserve">Welcome to our Mothers’ Union Service. </w:t>
      </w:r>
      <w:r w:rsidRPr="001E0FE5">
        <w:rPr>
          <w:rFonts w:ascii="Georgia" w:hAnsi="Georgia"/>
          <w:bCs/>
          <w:sz w:val="24"/>
          <w:szCs w:val="24"/>
        </w:rPr>
        <w:t xml:space="preserve">We gather in gratitude for God’s faithfulness over the last year. We gather to look ahead with fresh vision. </w:t>
      </w:r>
    </w:p>
    <w:p w14:paraId="656E377D" w14:textId="2AA27BFA" w:rsidR="00F467D3" w:rsidRPr="001E0FE5" w:rsidRDefault="00F467D3" w:rsidP="00F467D3">
      <w:pPr>
        <w:rPr>
          <w:rFonts w:ascii="Georgia" w:hAnsi="Georgia"/>
          <w:bCs/>
          <w:sz w:val="24"/>
          <w:szCs w:val="24"/>
        </w:rPr>
      </w:pPr>
      <w:r w:rsidRPr="001E0FE5">
        <w:rPr>
          <w:rFonts w:ascii="Georgia" w:hAnsi="Georgia"/>
          <w:bCs/>
          <w:sz w:val="24"/>
          <w:szCs w:val="24"/>
        </w:rPr>
        <w:t xml:space="preserve">To ask God to transform us personally and spiritually; to transform Mothers’ Union, and the churches and communities we work with and of which we are a part. </w:t>
      </w:r>
    </w:p>
    <w:p w14:paraId="505398A4" w14:textId="77777777" w:rsidR="00F467D3" w:rsidRPr="001E0FE5" w:rsidRDefault="00F467D3" w:rsidP="00F467D3">
      <w:pPr>
        <w:rPr>
          <w:rFonts w:ascii="Georgia" w:hAnsi="Georgia"/>
          <w:color w:val="FF0000"/>
          <w:sz w:val="24"/>
          <w:szCs w:val="24"/>
        </w:rPr>
      </w:pPr>
      <w:r w:rsidRPr="001E0FE5">
        <w:rPr>
          <w:rFonts w:ascii="Georgia" w:hAnsi="Georgia"/>
          <w:color w:val="FF0000"/>
          <w:sz w:val="24"/>
          <w:szCs w:val="24"/>
        </w:rPr>
        <w:t xml:space="preserve"> </w:t>
      </w:r>
    </w:p>
    <w:p w14:paraId="3213AA70" w14:textId="77777777" w:rsidR="00F467D3" w:rsidRPr="0097533E" w:rsidRDefault="00F467D3" w:rsidP="00F467D3">
      <w:pPr>
        <w:rPr>
          <w:rFonts w:ascii="Georgia" w:hAnsi="Georgia"/>
          <w:b/>
          <w:color w:val="E93C6C"/>
          <w:sz w:val="24"/>
          <w:szCs w:val="24"/>
        </w:rPr>
      </w:pPr>
      <w:r w:rsidRPr="0097533E">
        <w:rPr>
          <w:rFonts w:ascii="Georgia" w:hAnsi="Georgia"/>
          <w:b/>
          <w:color w:val="E93C6C"/>
          <w:sz w:val="24"/>
          <w:szCs w:val="24"/>
        </w:rPr>
        <w:t>Call to worship</w:t>
      </w:r>
    </w:p>
    <w:p w14:paraId="377E62E1" w14:textId="2CA59C5A" w:rsidR="00F467D3" w:rsidRPr="001E0FE5" w:rsidRDefault="00F467D3" w:rsidP="00F467D3">
      <w:pPr>
        <w:widowControl w:val="0"/>
        <w:rPr>
          <w:rFonts w:ascii="Georgia" w:hAnsi="Georgia"/>
          <w:sz w:val="24"/>
          <w:szCs w:val="24"/>
        </w:rPr>
      </w:pPr>
    </w:p>
    <w:p w14:paraId="62AC2178" w14:textId="77777777" w:rsidR="0025431C" w:rsidRDefault="00F467D3" w:rsidP="00F467D3">
      <w:pPr>
        <w:shd w:val="clear" w:color="auto" w:fill="FFFFFF"/>
        <w:rPr>
          <w:rFonts w:ascii="Georgia" w:eastAsia="Times New Roman" w:hAnsi="Georgia" w:cs="Segoe UI"/>
          <w:sz w:val="24"/>
          <w:szCs w:val="24"/>
          <w:lang w:eastAsia="en-GB"/>
        </w:rPr>
      </w:pPr>
      <w:r w:rsidRPr="001E0FE5">
        <w:rPr>
          <w:rFonts w:ascii="Georgia" w:eastAsia="Times New Roman" w:hAnsi="Georgia" w:cs="Segoe UI"/>
          <w:sz w:val="24"/>
          <w:szCs w:val="24"/>
          <w:lang w:eastAsia="en-GB"/>
        </w:rPr>
        <w:t>Let us sing for joy to the Lord;</w:t>
      </w:r>
    </w:p>
    <w:p w14:paraId="06A42390" w14:textId="12DDD11E" w:rsidR="00F467D3" w:rsidRPr="001E0FE5" w:rsidRDefault="00F467D3" w:rsidP="00F467D3">
      <w:pPr>
        <w:shd w:val="clear" w:color="auto" w:fill="FFFFFF"/>
        <w:rPr>
          <w:rFonts w:ascii="Georgia" w:eastAsia="Times New Roman" w:hAnsi="Georgia" w:cs="Segoe UI"/>
          <w:sz w:val="24"/>
          <w:szCs w:val="24"/>
          <w:lang w:eastAsia="en-GB"/>
        </w:rPr>
      </w:pPr>
      <w:proofErr w:type="gramStart"/>
      <w:r w:rsidRPr="001E0FE5">
        <w:rPr>
          <w:rFonts w:ascii="Georgia" w:eastAsia="Times New Roman" w:hAnsi="Georgia" w:cs="Segoe UI"/>
          <w:sz w:val="24"/>
          <w:szCs w:val="24"/>
          <w:lang w:eastAsia="en-GB"/>
        </w:rPr>
        <w:t>let</w:t>
      </w:r>
      <w:proofErr w:type="gramEnd"/>
      <w:r w:rsidRPr="001E0FE5">
        <w:rPr>
          <w:rFonts w:ascii="Georgia" w:eastAsia="Times New Roman" w:hAnsi="Georgia" w:cs="Segoe UI"/>
          <w:sz w:val="24"/>
          <w:szCs w:val="24"/>
          <w:lang w:eastAsia="en-GB"/>
        </w:rPr>
        <w:t xml:space="preserve"> us come before him with thanksgiving!</w:t>
      </w:r>
    </w:p>
    <w:p w14:paraId="61F50C46" w14:textId="77777777" w:rsidR="00F467D3" w:rsidRPr="001E0FE5" w:rsidRDefault="00F467D3" w:rsidP="00F467D3">
      <w:pPr>
        <w:shd w:val="clear" w:color="auto" w:fill="FFFFFF"/>
        <w:rPr>
          <w:rFonts w:ascii="Georgia" w:eastAsia="Times New Roman" w:hAnsi="Georgia" w:cs="Segoe UI"/>
          <w:sz w:val="24"/>
          <w:szCs w:val="24"/>
          <w:lang w:eastAsia="en-GB"/>
        </w:rPr>
      </w:pPr>
    </w:p>
    <w:p w14:paraId="10E4C5C7" w14:textId="77777777" w:rsidR="00F467D3" w:rsidRPr="001E0FE5" w:rsidRDefault="00F467D3" w:rsidP="00F467D3">
      <w:pPr>
        <w:widowControl w:val="0"/>
        <w:rPr>
          <w:rFonts w:ascii="Georgia" w:hAnsi="Georgia"/>
          <w:sz w:val="24"/>
          <w:szCs w:val="24"/>
        </w:rPr>
      </w:pPr>
      <w:r w:rsidRPr="001E0FE5">
        <w:rPr>
          <w:rFonts w:ascii="Georgia" w:hAnsi="Georgia"/>
          <w:sz w:val="24"/>
          <w:szCs w:val="24"/>
        </w:rPr>
        <w:t xml:space="preserve">We offer ourselves to our merciful God - </w:t>
      </w:r>
    </w:p>
    <w:p w14:paraId="33842FCC" w14:textId="77777777" w:rsidR="00F467D3" w:rsidRPr="001E0FE5" w:rsidRDefault="00F467D3" w:rsidP="00F467D3">
      <w:pPr>
        <w:widowControl w:val="0"/>
        <w:rPr>
          <w:rFonts w:ascii="Georgia" w:hAnsi="Georgia"/>
          <w:b/>
          <w:sz w:val="24"/>
          <w:szCs w:val="24"/>
        </w:rPr>
      </w:pPr>
      <w:proofErr w:type="gramStart"/>
      <w:r w:rsidRPr="001E0FE5">
        <w:rPr>
          <w:rFonts w:ascii="Georgia" w:hAnsi="Georgia"/>
          <w:b/>
          <w:sz w:val="24"/>
          <w:szCs w:val="24"/>
        </w:rPr>
        <w:t>as</w:t>
      </w:r>
      <w:proofErr w:type="gramEnd"/>
      <w:r w:rsidRPr="001E0FE5">
        <w:rPr>
          <w:rFonts w:ascii="Georgia" w:hAnsi="Georgia"/>
          <w:b/>
          <w:sz w:val="24"/>
          <w:szCs w:val="24"/>
        </w:rPr>
        <w:t xml:space="preserve"> an act of true worship.</w:t>
      </w:r>
    </w:p>
    <w:p w14:paraId="712A6A0A" w14:textId="77777777" w:rsidR="00F467D3" w:rsidRPr="001E0FE5" w:rsidRDefault="00F467D3" w:rsidP="00F467D3">
      <w:pPr>
        <w:widowControl w:val="0"/>
        <w:rPr>
          <w:rFonts w:ascii="Georgia" w:hAnsi="Georgia"/>
          <w:sz w:val="24"/>
          <w:szCs w:val="24"/>
        </w:rPr>
      </w:pPr>
      <w:r w:rsidRPr="001E0FE5">
        <w:rPr>
          <w:rFonts w:ascii="Georgia" w:hAnsi="Georgia"/>
          <w:sz w:val="24"/>
          <w:szCs w:val="24"/>
        </w:rPr>
        <w:t xml:space="preserve">We ask God to transform us in heart and mind - </w:t>
      </w:r>
    </w:p>
    <w:p w14:paraId="03330609" w14:textId="77777777" w:rsidR="00F467D3" w:rsidRPr="001E0FE5" w:rsidRDefault="00F467D3" w:rsidP="00F467D3">
      <w:pPr>
        <w:widowControl w:val="0"/>
        <w:rPr>
          <w:rFonts w:ascii="Georgia" w:hAnsi="Georgia"/>
          <w:b/>
          <w:sz w:val="24"/>
          <w:szCs w:val="24"/>
        </w:rPr>
      </w:pPr>
      <w:proofErr w:type="gramStart"/>
      <w:r w:rsidRPr="001E0FE5">
        <w:rPr>
          <w:rFonts w:ascii="Georgia" w:hAnsi="Georgia"/>
          <w:b/>
          <w:sz w:val="24"/>
          <w:szCs w:val="24"/>
        </w:rPr>
        <w:t>that</w:t>
      </w:r>
      <w:proofErr w:type="gramEnd"/>
      <w:r w:rsidRPr="001E0FE5">
        <w:rPr>
          <w:rFonts w:ascii="Georgia" w:hAnsi="Georgia"/>
          <w:b/>
          <w:sz w:val="24"/>
          <w:szCs w:val="24"/>
        </w:rPr>
        <w:t xml:space="preserve"> we may know his perfect will.</w:t>
      </w:r>
    </w:p>
    <w:p w14:paraId="577B393F" w14:textId="77777777" w:rsidR="00F467D3" w:rsidRPr="001E0FE5" w:rsidRDefault="00F467D3" w:rsidP="00F467D3">
      <w:pPr>
        <w:rPr>
          <w:rFonts w:ascii="Georgia" w:hAnsi="Georgia"/>
          <w:b/>
          <w:sz w:val="24"/>
          <w:szCs w:val="24"/>
          <w:shd w:val="clear" w:color="auto" w:fill="FFFFFF"/>
        </w:rPr>
      </w:pPr>
      <w:r w:rsidRPr="001E0FE5">
        <w:rPr>
          <w:rFonts w:ascii="Georgia" w:hAnsi="Georgia"/>
          <w:sz w:val="24"/>
          <w:szCs w:val="24"/>
          <w:shd w:val="clear" w:color="auto" w:fill="FFFFFF"/>
        </w:rPr>
        <w:t>Let us praise his name together.</w:t>
      </w:r>
      <w:r w:rsidRPr="001E0FE5">
        <w:rPr>
          <w:rFonts w:ascii="Georgia" w:hAnsi="Georgia"/>
          <w:b/>
          <w:sz w:val="24"/>
          <w:szCs w:val="24"/>
          <w:shd w:val="clear" w:color="auto" w:fill="FFFFFF"/>
        </w:rPr>
        <w:t xml:space="preserve"> Amen</w:t>
      </w:r>
    </w:p>
    <w:p w14:paraId="2D5005A6" w14:textId="77777777" w:rsidR="00F467D3" w:rsidRPr="001E0FE5" w:rsidRDefault="00F467D3" w:rsidP="00F467D3">
      <w:pPr>
        <w:widowControl w:val="0"/>
        <w:rPr>
          <w:rFonts w:ascii="Georgia" w:hAnsi="Georgia"/>
          <w:color w:val="FF0000"/>
          <w:sz w:val="24"/>
          <w:szCs w:val="24"/>
        </w:rPr>
      </w:pPr>
      <w:r w:rsidRPr="001E0FE5">
        <w:rPr>
          <w:rFonts w:ascii="Georgia" w:hAnsi="Georgia"/>
          <w:color w:val="FF0000"/>
          <w:sz w:val="24"/>
          <w:szCs w:val="24"/>
        </w:rPr>
        <w:t xml:space="preserve"> </w:t>
      </w:r>
    </w:p>
    <w:p w14:paraId="71F58107" w14:textId="77777777" w:rsidR="00F467D3" w:rsidRPr="0097533E" w:rsidRDefault="00F467D3" w:rsidP="00F467D3">
      <w:pPr>
        <w:rPr>
          <w:rFonts w:ascii="Georgia" w:hAnsi="Georgia"/>
          <w:b/>
          <w:color w:val="E93C6C"/>
          <w:sz w:val="24"/>
          <w:szCs w:val="24"/>
          <w:shd w:val="clear" w:color="auto" w:fill="FFFFFF"/>
        </w:rPr>
      </w:pPr>
      <w:r w:rsidRPr="0097533E">
        <w:rPr>
          <w:rFonts w:ascii="Georgia" w:hAnsi="Georgia"/>
          <w:b/>
          <w:color w:val="E93C6C"/>
          <w:sz w:val="24"/>
          <w:szCs w:val="24"/>
          <w:shd w:val="clear" w:color="auto" w:fill="FFFFFF"/>
        </w:rPr>
        <w:t xml:space="preserve">Opening hymn </w:t>
      </w:r>
    </w:p>
    <w:p w14:paraId="7263CD92" w14:textId="77777777" w:rsidR="00F467D3" w:rsidRPr="00122B1C" w:rsidRDefault="00F467D3" w:rsidP="00F467D3">
      <w:pPr>
        <w:widowControl w:val="0"/>
        <w:rPr>
          <w:rFonts w:ascii="Georgia" w:hAnsi="Georgia"/>
          <w:b/>
          <w:bCs/>
          <w:color w:val="E93C6C"/>
          <w:sz w:val="24"/>
          <w:szCs w:val="24"/>
        </w:rPr>
      </w:pPr>
    </w:p>
    <w:p w14:paraId="79D246C2" w14:textId="77777777" w:rsidR="00F467D3" w:rsidRPr="0097533E" w:rsidRDefault="00F467D3" w:rsidP="00F467D3">
      <w:pPr>
        <w:rPr>
          <w:rFonts w:ascii="Georgia" w:hAnsi="Georgia"/>
          <w:b/>
          <w:color w:val="E93C6C"/>
          <w:sz w:val="24"/>
          <w:szCs w:val="24"/>
          <w:shd w:val="clear" w:color="auto" w:fill="FFFFFF"/>
        </w:rPr>
      </w:pPr>
      <w:r w:rsidRPr="0097533E">
        <w:rPr>
          <w:rFonts w:ascii="Georgia" w:hAnsi="Georgia"/>
          <w:b/>
          <w:color w:val="E93C6C"/>
          <w:sz w:val="24"/>
          <w:szCs w:val="24"/>
          <w:shd w:val="clear" w:color="auto" w:fill="FFFFFF"/>
        </w:rPr>
        <w:t xml:space="preserve">Opening prayer </w:t>
      </w:r>
    </w:p>
    <w:p w14:paraId="12F16FE6" w14:textId="77777777" w:rsidR="00F467D3" w:rsidRPr="001E0FE5" w:rsidRDefault="00F467D3" w:rsidP="00F467D3">
      <w:pPr>
        <w:widowControl w:val="0"/>
        <w:rPr>
          <w:rFonts w:ascii="Georgia" w:hAnsi="Georgia"/>
          <w:b/>
          <w:bCs/>
          <w:sz w:val="24"/>
          <w:szCs w:val="24"/>
        </w:rPr>
      </w:pPr>
      <w:r w:rsidRPr="001E0FE5">
        <w:rPr>
          <w:rFonts w:ascii="Georgia" w:hAnsi="Georgia"/>
          <w:b/>
          <w:bCs/>
          <w:sz w:val="24"/>
          <w:szCs w:val="24"/>
        </w:rPr>
        <w:t> </w:t>
      </w:r>
    </w:p>
    <w:p w14:paraId="535E81ED" w14:textId="77777777" w:rsidR="00F467D3" w:rsidRPr="001E0FE5" w:rsidRDefault="00F467D3" w:rsidP="00F467D3">
      <w:pPr>
        <w:widowControl w:val="0"/>
        <w:rPr>
          <w:rFonts w:ascii="Georgia" w:hAnsi="Georgia"/>
          <w:sz w:val="24"/>
          <w:szCs w:val="24"/>
        </w:rPr>
      </w:pPr>
      <w:r w:rsidRPr="001E0FE5">
        <w:rPr>
          <w:rFonts w:ascii="Georgia" w:hAnsi="Georgia" w:cs="Arial"/>
          <w:b/>
          <w:bCs/>
          <w:sz w:val="24"/>
          <w:szCs w:val="24"/>
        </w:rPr>
        <w:t>Loving Lord, transform our lives</w:t>
      </w:r>
    </w:p>
    <w:p w14:paraId="6BAB43DA" w14:textId="77777777" w:rsidR="00F467D3" w:rsidRPr="001E0FE5" w:rsidRDefault="00F467D3" w:rsidP="00F467D3">
      <w:pPr>
        <w:widowControl w:val="0"/>
        <w:rPr>
          <w:rFonts w:ascii="Georgia" w:hAnsi="Georgia" w:cs="Arial"/>
          <w:b/>
          <w:bCs/>
          <w:sz w:val="24"/>
          <w:szCs w:val="24"/>
        </w:rPr>
      </w:pPr>
      <w:proofErr w:type="gramStart"/>
      <w:r w:rsidRPr="001E0FE5">
        <w:rPr>
          <w:rFonts w:ascii="Georgia" w:hAnsi="Georgia" w:cs="Arial"/>
          <w:b/>
          <w:bCs/>
          <w:sz w:val="24"/>
          <w:szCs w:val="24"/>
        </w:rPr>
        <w:t>that</w:t>
      </w:r>
      <w:proofErr w:type="gramEnd"/>
      <w:r w:rsidRPr="001E0FE5">
        <w:rPr>
          <w:rFonts w:ascii="Georgia" w:hAnsi="Georgia" w:cs="Arial"/>
          <w:b/>
          <w:bCs/>
          <w:sz w:val="24"/>
          <w:szCs w:val="24"/>
        </w:rPr>
        <w:t xml:space="preserve"> we may reflect the glory of Christ.</w:t>
      </w:r>
    </w:p>
    <w:p w14:paraId="35943C60" w14:textId="57B6B678" w:rsidR="00F467D3" w:rsidRPr="001E0FE5" w:rsidRDefault="00F467D3" w:rsidP="00F467D3">
      <w:pPr>
        <w:widowControl w:val="0"/>
        <w:rPr>
          <w:rFonts w:ascii="Georgia" w:hAnsi="Georgia" w:cs="Arial"/>
          <w:b/>
          <w:bCs/>
          <w:sz w:val="24"/>
          <w:szCs w:val="24"/>
        </w:rPr>
      </w:pPr>
      <w:r w:rsidRPr="001E0FE5">
        <w:rPr>
          <w:rFonts w:ascii="Georgia" w:hAnsi="Georgia" w:cs="Arial"/>
          <w:b/>
          <w:bCs/>
          <w:sz w:val="24"/>
          <w:szCs w:val="24"/>
        </w:rPr>
        <w:t>Continue in us the work of your Spirit;</w:t>
      </w:r>
    </w:p>
    <w:p w14:paraId="12DD0A4A" w14:textId="77777777" w:rsidR="00F467D3" w:rsidRPr="001E0FE5" w:rsidRDefault="00F467D3" w:rsidP="00F467D3">
      <w:pPr>
        <w:widowControl w:val="0"/>
        <w:rPr>
          <w:rFonts w:ascii="Georgia" w:hAnsi="Georgia" w:cs="Arial"/>
          <w:b/>
          <w:bCs/>
          <w:sz w:val="24"/>
          <w:szCs w:val="24"/>
        </w:rPr>
      </w:pPr>
      <w:proofErr w:type="gramStart"/>
      <w:r w:rsidRPr="001E0FE5">
        <w:rPr>
          <w:rFonts w:ascii="Georgia" w:hAnsi="Georgia" w:cs="Arial"/>
          <w:b/>
          <w:bCs/>
          <w:sz w:val="24"/>
          <w:szCs w:val="24"/>
        </w:rPr>
        <w:t>the</w:t>
      </w:r>
      <w:proofErr w:type="gramEnd"/>
      <w:r w:rsidRPr="001E0FE5">
        <w:rPr>
          <w:rFonts w:ascii="Georgia" w:hAnsi="Georgia" w:cs="Arial"/>
          <w:b/>
          <w:bCs/>
          <w:sz w:val="24"/>
          <w:szCs w:val="24"/>
        </w:rPr>
        <w:t xml:space="preserve"> miracle of transformation</w:t>
      </w:r>
    </w:p>
    <w:p w14:paraId="44E08370" w14:textId="77777777" w:rsidR="00F467D3" w:rsidRPr="001E0FE5" w:rsidRDefault="00F467D3" w:rsidP="00F467D3">
      <w:pPr>
        <w:widowControl w:val="0"/>
        <w:rPr>
          <w:rFonts w:ascii="Georgia" w:hAnsi="Georgia" w:cs="Arial"/>
          <w:b/>
          <w:bCs/>
          <w:sz w:val="24"/>
          <w:szCs w:val="24"/>
        </w:rPr>
      </w:pPr>
      <w:proofErr w:type="gramStart"/>
      <w:r w:rsidRPr="001E0FE5">
        <w:rPr>
          <w:rFonts w:ascii="Georgia" w:hAnsi="Georgia" w:cs="Arial"/>
          <w:b/>
          <w:bCs/>
          <w:sz w:val="24"/>
          <w:szCs w:val="24"/>
        </w:rPr>
        <w:t>from</w:t>
      </w:r>
      <w:proofErr w:type="gramEnd"/>
      <w:r w:rsidRPr="001E0FE5">
        <w:rPr>
          <w:rFonts w:ascii="Georgia" w:hAnsi="Georgia" w:cs="Arial"/>
          <w:b/>
          <w:bCs/>
          <w:sz w:val="24"/>
          <w:szCs w:val="24"/>
        </w:rPr>
        <w:t xml:space="preserve"> the gloom of sin</w:t>
      </w:r>
    </w:p>
    <w:p w14:paraId="741F2F42" w14:textId="77777777" w:rsidR="00F467D3" w:rsidRPr="001E0FE5" w:rsidRDefault="00F467D3" w:rsidP="00F467D3">
      <w:pPr>
        <w:widowControl w:val="0"/>
        <w:rPr>
          <w:rFonts w:ascii="Georgia" w:hAnsi="Georgia" w:cs="Arial"/>
          <w:b/>
          <w:bCs/>
          <w:sz w:val="24"/>
          <w:szCs w:val="24"/>
        </w:rPr>
      </w:pPr>
      <w:proofErr w:type="gramStart"/>
      <w:r w:rsidRPr="001E0FE5">
        <w:rPr>
          <w:rFonts w:ascii="Georgia" w:hAnsi="Georgia" w:cs="Arial"/>
          <w:b/>
          <w:bCs/>
          <w:sz w:val="24"/>
          <w:szCs w:val="24"/>
        </w:rPr>
        <w:t>to</w:t>
      </w:r>
      <w:proofErr w:type="gramEnd"/>
      <w:r w:rsidRPr="001E0FE5">
        <w:rPr>
          <w:rFonts w:ascii="Georgia" w:hAnsi="Georgia" w:cs="Arial"/>
          <w:b/>
          <w:bCs/>
          <w:sz w:val="24"/>
          <w:szCs w:val="24"/>
        </w:rPr>
        <w:t xml:space="preserve"> the glory of Christ</w:t>
      </w:r>
    </w:p>
    <w:p w14:paraId="6B64F36E" w14:textId="77777777" w:rsidR="00F467D3" w:rsidRPr="001E0FE5" w:rsidRDefault="00F467D3" w:rsidP="00F467D3">
      <w:pPr>
        <w:widowControl w:val="0"/>
        <w:rPr>
          <w:rFonts w:ascii="Georgia" w:hAnsi="Georgia" w:cs="Arial"/>
          <w:b/>
          <w:bCs/>
          <w:sz w:val="24"/>
          <w:szCs w:val="24"/>
        </w:rPr>
      </w:pPr>
      <w:proofErr w:type="gramStart"/>
      <w:r w:rsidRPr="001E0FE5">
        <w:rPr>
          <w:rFonts w:ascii="Georgia" w:hAnsi="Georgia" w:cs="Arial"/>
          <w:b/>
          <w:bCs/>
          <w:sz w:val="24"/>
          <w:szCs w:val="24"/>
        </w:rPr>
        <w:t>that</w:t>
      </w:r>
      <w:proofErr w:type="gramEnd"/>
      <w:r w:rsidRPr="001E0FE5">
        <w:rPr>
          <w:rFonts w:ascii="Georgia" w:hAnsi="Georgia" w:cs="Arial"/>
          <w:b/>
          <w:bCs/>
          <w:sz w:val="24"/>
          <w:szCs w:val="24"/>
        </w:rPr>
        <w:t xml:space="preserve"> we may shine with his love. Amen</w:t>
      </w:r>
    </w:p>
    <w:p w14:paraId="1ADBB7ED" w14:textId="77777777" w:rsidR="00F467D3" w:rsidRPr="001E0FE5" w:rsidRDefault="00F467D3" w:rsidP="00F467D3">
      <w:pPr>
        <w:rPr>
          <w:rFonts w:ascii="Georgia" w:hAnsi="Georgia"/>
          <w:sz w:val="24"/>
          <w:szCs w:val="24"/>
        </w:rPr>
      </w:pPr>
    </w:p>
    <w:p w14:paraId="7A2BC766" w14:textId="77777777" w:rsidR="00F467D3" w:rsidRPr="00122B1C" w:rsidRDefault="00F467D3" w:rsidP="00F467D3">
      <w:pPr>
        <w:rPr>
          <w:rFonts w:ascii="Georgia" w:hAnsi="Georgia"/>
          <w:color w:val="E93C6C"/>
          <w:sz w:val="24"/>
          <w:szCs w:val="24"/>
        </w:rPr>
      </w:pPr>
      <w:r w:rsidRPr="00122B1C">
        <w:rPr>
          <w:rFonts w:ascii="Georgia" w:hAnsi="Georgia"/>
          <w:b/>
          <w:color w:val="E93C6C"/>
          <w:sz w:val="24"/>
          <w:szCs w:val="24"/>
        </w:rPr>
        <w:t xml:space="preserve">Confession </w:t>
      </w:r>
    </w:p>
    <w:p w14:paraId="7C8D9F1E" w14:textId="77777777" w:rsidR="00F467D3" w:rsidRPr="0097533E" w:rsidRDefault="00F467D3" w:rsidP="00F467D3">
      <w:pPr>
        <w:pStyle w:val="NormalWeb"/>
        <w:shd w:val="clear" w:color="auto" w:fill="FFFFFF"/>
        <w:spacing w:before="0" w:beforeAutospacing="0" w:after="0" w:afterAutospacing="0"/>
        <w:textAlignment w:val="baseline"/>
        <w:rPr>
          <w:rStyle w:val="Strong"/>
          <w:rFonts w:ascii="Georgia" w:hAnsi="Georgia" w:cs="Helvetica"/>
          <w:color w:val="444444"/>
          <w:sz w:val="28"/>
          <w:bdr w:val="none" w:sz="0" w:space="0" w:color="auto" w:frame="1"/>
        </w:rPr>
      </w:pPr>
    </w:p>
    <w:p w14:paraId="601E46E5" w14:textId="77777777" w:rsidR="00F467D3" w:rsidRPr="001E0FE5"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r w:rsidRPr="001E0FE5">
        <w:rPr>
          <w:rFonts w:ascii="Georgia" w:hAnsi="Georgia" w:cs="Tahoma"/>
          <w:shd w:val="clear" w:color="auto" w:fill="FFFFFF"/>
        </w:rPr>
        <w:t xml:space="preserve">Lord God, </w:t>
      </w:r>
    </w:p>
    <w:p w14:paraId="0B593210"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r w:rsidRPr="001E0FE5">
        <w:rPr>
          <w:rFonts w:ascii="Georgia" w:hAnsi="Georgia" w:cs="Tahoma"/>
          <w:shd w:val="clear" w:color="auto" w:fill="FFFFFF"/>
        </w:rPr>
        <w:t>Your love sees failings</w:t>
      </w:r>
    </w:p>
    <w:p w14:paraId="47064A3D"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proofErr w:type="gramStart"/>
      <w:r w:rsidRPr="001E0FE5">
        <w:rPr>
          <w:rFonts w:ascii="Georgia" w:hAnsi="Georgia" w:cs="Tahoma"/>
          <w:shd w:val="clear" w:color="auto" w:fill="FFFFFF"/>
        </w:rPr>
        <w:t>and</w:t>
      </w:r>
      <w:proofErr w:type="gramEnd"/>
      <w:r w:rsidRPr="001E0FE5">
        <w:rPr>
          <w:rFonts w:ascii="Georgia" w:hAnsi="Georgia" w:cs="Tahoma"/>
          <w:shd w:val="clear" w:color="auto" w:fill="FFFFFF"/>
        </w:rPr>
        <w:t xml:space="preserve"> forgives.</w:t>
      </w:r>
    </w:p>
    <w:p w14:paraId="4CB64549"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r w:rsidRPr="001E0FE5">
        <w:rPr>
          <w:rFonts w:ascii="Georgia" w:hAnsi="Georgia" w:cs="Tahoma"/>
          <w:shd w:val="clear" w:color="auto" w:fill="FFFFFF"/>
        </w:rPr>
        <w:t>Your love feels pain</w:t>
      </w:r>
    </w:p>
    <w:p w14:paraId="33550917"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proofErr w:type="gramStart"/>
      <w:r w:rsidRPr="001E0FE5">
        <w:rPr>
          <w:rFonts w:ascii="Georgia" w:hAnsi="Georgia" w:cs="Tahoma"/>
          <w:shd w:val="clear" w:color="auto" w:fill="FFFFFF"/>
        </w:rPr>
        <w:t>and</w:t>
      </w:r>
      <w:proofErr w:type="gramEnd"/>
      <w:r w:rsidRPr="001E0FE5">
        <w:rPr>
          <w:rFonts w:ascii="Georgia" w:hAnsi="Georgia" w:cs="Tahoma"/>
          <w:shd w:val="clear" w:color="auto" w:fill="FFFFFF"/>
        </w:rPr>
        <w:t xml:space="preserve"> wipes away our tears.</w:t>
      </w:r>
    </w:p>
    <w:p w14:paraId="01A8CB00"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r w:rsidRPr="001E0FE5">
        <w:rPr>
          <w:rFonts w:ascii="Georgia" w:hAnsi="Georgia" w:cs="Tahoma"/>
          <w:shd w:val="clear" w:color="auto" w:fill="FFFFFF"/>
        </w:rPr>
        <w:t>Your love knows grief,</w:t>
      </w:r>
    </w:p>
    <w:p w14:paraId="63FB6A71"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proofErr w:type="gramStart"/>
      <w:r w:rsidRPr="001E0FE5">
        <w:rPr>
          <w:rFonts w:ascii="Georgia" w:hAnsi="Georgia" w:cs="Tahoma"/>
          <w:shd w:val="clear" w:color="auto" w:fill="FFFFFF"/>
        </w:rPr>
        <w:t>and</w:t>
      </w:r>
      <w:proofErr w:type="gramEnd"/>
      <w:r w:rsidRPr="001E0FE5">
        <w:rPr>
          <w:rFonts w:ascii="Georgia" w:hAnsi="Georgia" w:cs="Tahoma"/>
          <w:shd w:val="clear" w:color="auto" w:fill="FFFFFF"/>
        </w:rPr>
        <w:t xml:space="preserve"> comforts the sorrowful.</w:t>
      </w:r>
    </w:p>
    <w:p w14:paraId="3169C635"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r w:rsidRPr="001E0FE5">
        <w:rPr>
          <w:rFonts w:ascii="Georgia" w:hAnsi="Georgia" w:cs="Tahoma"/>
          <w:shd w:val="clear" w:color="auto" w:fill="FFFFFF"/>
        </w:rPr>
        <w:t>Your love sees sin</w:t>
      </w:r>
    </w:p>
    <w:p w14:paraId="0492A8EB" w14:textId="30D8B439" w:rsidR="00F467D3"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proofErr w:type="gramStart"/>
      <w:r w:rsidRPr="001E0FE5">
        <w:rPr>
          <w:rFonts w:ascii="Georgia" w:hAnsi="Georgia" w:cs="Tahoma"/>
          <w:shd w:val="clear" w:color="auto" w:fill="FFFFFF"/>
        </w:rPr>
        <w:t>and</w:t>
      </w:r>
      <w:proofErr w:type="gramEnd"/>
      <w:r w:rsidRPr="001E0FE5">
        <w:rPr>
          <w:rFonts w:ascii="Georgia" w:hAnsi="Georgia" w:cs="Tahoma"/>
          <w:shd w:val="clear" w:color="auto" w:fill="FFFFFF"/>
        </w:rPr>
        <w:t xml:space="preserve"> still loves the sinner.</w:t>
      </w:r>
    </w:p>
    <w:p w14:paraId="3E5D96AB"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b/>
          <w:shd w:val="clear" w:color="auto" w:fill="FFFFFF"/>
        </w:rPr>
      </w:pPr>
      <w:r w:rsidRPr="001E0FE5">
        <w:rPr>
          <w:rFonts w:ascii="Georgia" w:hAnsi="Georgia" w:cs="Tahoma"/>
          <w:b/>
          <w:shd w:val="clear" w:color="auto" w:fill="FFFFFF"/>
        </w:rPr>
        <w:lastRenderedPageBreak/>
        <w:t>Forgive us when we fail to live</w:t>
      </w:r>
    </w:p>
    <w:p w14:paraId="42D452CC"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b/>
          <w:shd w:val="clear" w:color="auto" w:fill="FFFFFF"/>
        </w:rPr>
      </w:pPr>
      <w:proofErr w:type="gramStart"/>
      <w:r w:rsidRPr="001E0FE5">
        <w:rPr>
          <w:rFonts w:ascii="Georgia" w:hAnsi="Georgia" w:cs="Tahoma"/>
          <w:b/>
          <w:shd w:val="clear" w:color="auto" w:fill="FFFFFF"/>
        </w:rPr>
        <w:t>lives</w:t>
      </w:r>
      <w:proofErr w:type="gramEnd"/>
      <w:r w:rsidRPr="001E0FE5">
        <w:rPr>
          <w:rFonts w:ascii="Georgia" w:hAnsi="Georgia" w:cs="Tahoma"/>
          <w:b/>
          <w:shd w:val="clear" w:color="auto" w:fill="FFFFFF"/>
        </w:rPr>
        <w:t xml:space="preserve"> that reflect your love.</w:t>
      </w:r>
    </w:p>
    <w:p w14:paraId="0833DECF"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b/>
          <w:shd w:val="clear" w:color="auto" w:fill="FFFFFF"/>
        </w:rPr>
      </w:pPr>
      <w:r w:rsidRPr="001E0FE5">
        <w:rPr>
          <w:rFonts w:ascii="Georgia" w:hAnsi="Georgia" w:cs="Tahoma"/>
          <w:b/>
          <w:shd w:val="clear" w:color="auto" w:fill="FFFFFF"/>
        </w:rPr>
        <w:t>Forgive us the many times</w:t>
      </w:r>
    </w:p>
    <w:p w14:paraId="5295125E"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b/>
          <w:shd w:val="clear" w:color="auto" w:fill="FFFFFF"/>
        </w:rPr>
      </w:pPr>
      <w:proofErr w:type="gramStart"/>
      <w:r w:rsidRPr="001E0FE5">
        <w:rPr>
          <w:rFonts w:ascii="Georgia" w:hAnsi="Georgia" w:cs="Tahoma"/>
          <w:b/>
          <w:shd w:val="clear" w:color="auto" w:fill="FFFFFF"/>
        </w:rPr>
        <w:t>when</w:t>
      </w:r>
      <w:proofErr w:type="gramEnd"/>
      <w:r w:rsidRPr="001E0FE5">
        <w:rPr>
          <w:rFonts w:ascii="Georgia" w:hAnsi="Georgia" w:cs="Tahoma"/>
          <w:b/>
          <w:shd w:val="clear" w:color="auto" w:fill="FFFFFF"/>
        </w:rPr>
        <w:t xml:space="preserve"> we take for granted</w:t>
      </w:r>
    </w:p>
    <w:p w14:paraId="0966FE2A" w14:textId="4626D7F4" w:rsidR="00F467D3" w:rsidRDefault="00F467D3" w:rsidP="00F467D3">
      <w:pPr>
        <w:pStyle w:val="NormalWeb"/>
        <w:shd w:val="clear" w:color="auto" w:fill="FFFFFF"/>
        <w:spacing w:before="0" w:beforeAutospacing="0" w:after="0" w:afterAutospacing="0"/>
        <w:textAlignment w:val="baseline"/>
        <w:rPr>
          <w:rFonts w:ascii="Georgia" w:hAnsi="Georgia" w:cs="Tahoma"/>
          <w:b/>
          <w:shd w:val="clear" w:color="auto" w:fill="FFFFFF"/>
        </w:rPr>
      </w:pPr>
      <w:proofErr w:type="gramStart"/>
      <w:r w:rsidRPr="001E0FE5">
        <w:rPr>
          <w:rFonts w:ascii="Georgia" w:hAnsi="Georgia" w:cs="Tahoma"/>
          <w:b/>
          <w:shd w:val="clear" w:color="auto" w:fill="FFFFFF"/>
        </w:rPr>
        <w:t>all</w:t>
      </w:r>
      <w:proofErr w:type="gramEnd"/>
      <w:r w:rsidRPr="001E0FE5">
        <w:rPr>
          <w:rFonts w:ascii="Georgia" w:hAnsi="Georgia" w:cs="Tahoma"/>
          <w:b/>
          <w:shd w:val="clear" w:color="auto" w:fill="FFFFFF"/>
        </w:rPr>
        <w:t xml:space="preserve"> that you have done for us.</w:t>
      </w:r>
    </w:p>
    <w:p w14:paraId="5B3789C0" w14:textId="77777777" w:rsidR="0097533E" w:rsidRPr="001E0FE5" w:rsidRDefault="0097533E" w:rsidP="00F467D3">
      <w:pPr>
        <w:pStyle w:val="NormalWeb"/>
        <w:shd w:val="clear" w:color="auto" w:fill="FFFFFF"/>
        <w:spacing w:before="0" w:beforeAutospacing="0" w:after="0" w:afterAutospacing="0"/>
        <w:textAlignment w:val="baseline"/>
        <w:rPr>
          <w:rFonts w:ascii="Georgia" w:hAnsi="Georgia" w:cs="Tahoma"/>
          <w:b/>
          <w:shd w:val="clear" w:color="auto" w:fill="FFFFFF"/>
        </w:rPr>
      </w:pPr>
    </w:p>
    <w:p w14:paraId="02E9CAB7"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r w:rsidRPr="001E0FE5">
        <w:rPr>
          <w:rFonts w:ascii="Georgia" w:hAnsi="Georgia" w:cs="Tahoma"/>
          <w:shd w:val="clear" w:color="auto" w:fill="FFFFFF"/>
        </w:rPr>
        <w:t>Transform us, through your Spirit,</w:t>
      </w:r>
    </w:p>
    <w:p w14:paraId="6A17EB5C" w14:textId="77777777" w:rsidR="0097533E"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proofErr w:type="gramStart"/>
      <w:r w:rsidRPr="001E0FE5">
        <w:rPr>
          <w:rFonts w:ascii="Georgia" w:hAnsi="Georgia" w:cs="Tahoma"/>
          <w:shd w:val="clear" w:color="auto" w:fill="FFFFFF"/>
        </w:rPr>
        <w:t>and</w:t>
      </w:r>
      <w:proofErr w:type="gramEnd"/>
      <w:r w:rsidRPr="001E0FE5">
        <w:rPr>
          <w:rFonts w:ascii="Georgia" w:hAnsi="Georgia" w:cs="Tahoma"/>
          <w:shd w:val="clear" w:color="auto" w:fill="FFFFFF"/>
        </w:rPr>
        <w:t xml:space="preserve"> empower us to serve you</w:t>
      </w:r>
    </w:p>
    <w:p w14:paraId="4F314CFA" w14:textId="05B77533" w:rsidR="00F467D3" w:rsidRPr="001E0FE5" w:rsidRDefault="00F467D3" w:rsidP="00F467D3">
      <w:pPr>
        <w:pStyle w:val="NormalWeb"/>
        <w:shd w:val="clear" w:color="auto" w:fill="FFFFFF"/>
        <w:spacing w:before="0" w:beforeAutospacing="0" w:after="0" w:afterAutospacing="0"/>
        <w:textAlignment w:val="baseline"/>
        <w:rPr>
          <w:rFonts w:ascii="Georgia" w:hAnsi="Georgia" w:cs="Tahoma"/>
          <w:shd w:val="clear" w:color="auto" w:fill="FFFFFF"/>
        </w:rPr>
      </w:pPr>
      <w:proofErr w:type="gramStart"/>
      <w:r w:rsidRPr="001E0FE5">
        <w:rPr>
          <w:rFonts w:ascii="Georgia" w:hAnsi="Georgia" w:cs="Tahoma"/>
          <w:shd w:val="clear" w:color="auto" w:fill="FFFFFF"/>
        </w:rPr>
        <w:t>this</w:t>
      </w:r>
      <w:proofErr w:type="gramEnd"/>
      <w:r w:rsidRPr="001E0FE5">
        <w:rPr>
          <w:rFonts w:ascii="Georgia" w:hAnsi="Georgia" w:cs="Tahoma"/>
          <w:shd w:val="clear" w:color="auto" w:fill="FFFFFF"/>
        </w:rPr>
        <w:t xml:space="preserve"> day and all days.</w:t>
      </w:r>
      <w:r w:rsidRPr="001E0FE5">
        <w:rPr>
          <w:rFonts w:ascii="Georgia" w:hAnsi="Georgia" w:cs="Tahoma"/>
        </w:rPr>
        <w:t xml:space="preserve"> </w:t>
      </w:r>
      <w:r w:rsidRPr="001E0FE5">
        <w:rPr>
          <w:rFonts w:ascii="Georgia" w:hAnsi="Georgia" w:cs="Tahoma"/>
          <w:b/>
          <w:shd w:val="clear" w:color="auto" w:fill="FFFFFF"/>
        </w:rPr>
        <w:t>Amen</w:t>
      </w:r>
    </w:p>
    <w:p w14:paraId="3162E3BE" w14:textId="77777777" w:rsidR="00F467D3" w:rsidRPr="001E0FE5" w:rsidRDefault="00F467D3" w:rsidP="00F467D3">
      <w:pPr>
        <w:pStyle w:val="NormalWeb"/>
        <w:shd w:val="clear" w:color="auto" w:fill="FFFFFF"/>
        <w:spacing w:before="0" w:beforeAutospacing="0" w:after="0" w:afterAutospacing="0"/>
        <w:textAlignment w:val="baseline"/>
        <w:rPr>
          <w:rFonts w:ascii="Georgia" w:hAnsi="Georgia" w:cs="Tahoma"/>
          <w:i/>
          <w:shd w:val="clear" w:color="auto" w:fill="FFFFFF"/>
        </w:rPr>
      </w:pPr>
      <w:r w:rsidRPr="001E0FE5">
        <w:rPr>
          <w:rFonts w:ascii="Georgia" w:hAnsi="Georgia" w:cs="Tahoma"/>
          <w:i/>
          <w:shd w:val="clear" w:color="auto" w:fill="FFFFFF"/>
        </w:rPr>
        <w:t>© John Birch</w:t>
      </w:r>
    </w:p>
    <w:p w14:paraId="39C7D075" w14:textId="77777777" w:rsidR="00F467D3" w:rsidRPr="001E0FE5" w:rsidRDefault="00F467D3" w:rsidP="00F467D3">
      <w:pPr>
        <w:widowControl w:val="0"/>
        <w:rPr>
          <w:rFonts w:ascii="Georgia" w:hAnsi="Georgia"/>
          <w:sz w:val="24"/>
          <w:szCs w:val="24"/>
        </w:rPr>
      </w:pPr>
    </w:p>
    <w:p w14:paraId="4194E994" w14:textId="77777777" w:rsidR="00F467D3" w:rsidRPr="00122B1C" w:rsidRDefault="00F467D3" w:rsidP="00F467D3">
      <w:pPr>
        <w:rPr>
          <w:rFonts w:ascii="Georgia" w:hAnsi="Georgia"/>
          <w:b/>
          <w:color w:val="E93C6C"/>
          <w:sz w:val="24"/>
          <w:szCs w:val="24"/>
        </w:rPr>
      </w:pPr>
      <w:r w:rsidRPr="00122B1C">
        <w:rPr>
          <w:rFonts w:ascii="Georgia" w:hAnsi="Georgia"/>
          <w:b/>
          <w:color w:val="E93C6C"/>
          <w:sz w:val="24"/>
          <w:szCs w:val="24"/>
          <w:lang w:eastAsia="en-GB"/>
        </w:rPr>
        <w:t xml:space="preserve">New Testament Reading: </w:t>
      </w:r>
      <w:r w:rsidRPr="00122B1C">
        <w:rPr>
          <w:rFonts w:ascii="Georgia" w:hAnsi="Georgia"/>
          <w:b/>
          <w:color w:val="E93C6C"/>
          <w:sz w:val="24"/>
          <w:szCs w:val="24"/>
        </w:rPr>
        <w:t xml:space="preserve">2 Corinthians 3:7-8, 15-18 </w:t>
      </w:r>
    </w:p>
    <w:p w14:paraId="08D19AC7" w14:textId="77777777" w:rsidR="00F467D3" w:rsidRPr="001E0FE5" w:rsidRDefault="00F467D3" w:rsidP="00F467D3">
      <w:pPr>
        <w:rPr>
          <w:rFonts w:ascii="Georgia" w:hAnsi="Georgia"/>
          <w:b/>
          <w:sz w:val="24"/>
          <w:szCs w:val="24"/>
        </w:rPr>
      </w:pPr>
    </w:p>
    <w:p w14:paraId="1C828093" w14:textId="3B3436CD" w:rsidR="001B043A" w:rsidRDefault="00F467D3" w:rsidP="00F467D3">
      <w:pPr>
        <w:rPr>
          <w:rFonts w:ascii="Georgia" w:hAnsi="Georgia" w:cs="Segoe UI"/>
          <w:sz w:val="24"/>
          <w:szCs w:val="24"/>
          <w:shd w:val="clear" w:color="auto" w:fill="FFFFFF"/>
        </w:rPr>
      </w:pPr>
      <w:r w:rsidRPr="001E0FE5">
        <w:rPr>
          <w:rStyle w:val="text"/>
          <w:rFonts w:ascii="Georgia" w:hAnsi="Georgia" w:cs="Segoe UI"/>
          <w:sz w:val="24"/>
          <w:szCs w:val="24"/>
          <w:shd w:val="clear" w:color="auto" w:fill="FFFFFF"/>
        </w:rPr>
        <w:t xml:space="preserve">Now if the ministry that brought death, which was engraved in letters on stone, came with glory, so that the Israelites could not look steadily at the face of Moses because of its glory, transitory </w:t>
      </w:r>
      <w:r w:rsidR="001B043A">
        <w:rPr>
          <w:rStyle w:val="text"/>
          <w:rFonts w:ascii="Georgia" w:hAnsi="Georgia" w:cs="Segoe UI"/>
          <w:sz w:val="24"/>
          <w:szCs w:val="24"/>
          <w:shd w:val="clear" w:color="auto" w:fill="FFFFFF"/>
        </w:rPr>
        <w:t xml:space="preserve">though it was, </w:t>
      </w:r>
      <w:r w:rsidR="001B043A">
        <w:rPr>
          <w:rStyle w:val="text"/>
          <w:rFonts w:ascii="Georgia" w:hAnsi="Georgia" w:cs="Segoe UI"/>
          <w:b/>
          <w:bCs/>
          <w:sz w:val="24"/>
          <w:szCs w:val="24"/>
          <w:shd w:val="clear" w:color="auto" w:fill="FFFFFF"/>
          <w:vertAlign w:val="superscript"/>
        </w:rPr>
        <w:t xml:space="preserve">8 </w:t>
      </w:r>
      <w:r w:rsidRPr="001E0FE5">
        <w:rPr>
          <w:rStyle w:val="text"/>
          <w:rFonts w:ascii="Georgia" w:hAnsi="Georgia" w:cs="Segoe UI"/>
          <w:sz w:val="24"/>
          <w:szCs w:val="24"/>
          <w:shd w:val="clear" w:color="auto" w:fill="FFFFFF"/>
        </w:rPr>
        <w:t>will not the ministry of the Spirit be even more glorious?</w:t>
      </w:r>
      <w:r w:rsidRPr="001E0FE5">
        <w:rPr>
          <w:rFonts w:ascii="Georgia" w:hAnsi="Georgia" w:cs="Segoe UI"/>
          <w:sz w:val="24"/>
          <w:szCs w:val="24"/>
          <w:shd w:val="clear" w:color="auto" w:fill="FFFFFF"/>
        </w:rPr>
        <w:t xml:space="preserve"> </w:t>
      </w:r>
    </w:p>
    <w:p w14:paraId="6C2B66C2" w14:textId="6BDA4A69" w:rsidR="00F467D3" w:rsidRPr="001E0FE5" w:rsidRDefault="001B043A" w:rsidP="00F467D3">
      <w:pPr>
        <w:rPr>
          <w:rFonts w:ascii="Georgia" w:hAnsi="Georgia" w:cs="Segoe UI"/>
          <w:b/>
          <w:sz w:val="24"/>
          <w:szCs w:val="24"/>
          <w:shd w:val="clear" w:color="auto" w:fill="FFFFFF"/>
          <w:vertAlign w:val="subscript"/>
        </w:rPr>
      </w:pPr>
      <w:r>
        <w:rPr>
          <w:rStyle w:val="text"/>
          <w:rFonts w:ascii="Georgia" w:hAnsi="Georgia" w:cs="Segoe UI"/>
          <w:b/>
          <w:bCs/>
          <w:sz w:val="24"/>
          <w:szCs w:val="24"/>
          <w:shd w:val="clear" w:color="auto" w:fill="FFFFFF"/>
          <w:vertAlign w:val="superscript"/>
        </w:rPr>
        <w:t xml:space="preserve">15 </w:t>
      </w:r>
      <w:r>
        <w:rPr>
          <w:rStyle w:val="text"/>
          <w:rFonts w:ascii="Georgia" w:hAnsi="Georgia" w:cs="Segoe UI"/>
          <w:sz w:val="24"/>
          <w:szCs w:val="24"/>
          <w:shd w:val="clear" w:color="auto" w:fill="FFFFFF"/>
        </w:rPr>
        <w:t xml:space="preserve">Even </w:t>
      </w:r>
      <w:r w:rsidR="00F467D3" w:rsidRPr="001E0FE5">
        <w:rPr>
          <w:rStyle w:val="text"/>
          <w:rFonts w:ascii="Georgia" w:hAnsi="Georgia" w:cs="Segoe UI"/>
          <w:sz w:val="24"/>
          <w:szCs w:val="24"/>
          <w:shd w:val="clear" w:color="auto" w:fill="FFFFFF"/>
        </w:rPr>
        <w:t>to this day when Moses is re</w:t>
      </w:r>
      <w:r>
        <w:rPr>
          <w:rStyle w:val="text"/>
          <w:rFonts w:ascii="Georgia" w:hAnsi="Georgia" w:cs="Segoe UI"/>
          <w:sz w:val="24"/>
          <w:szCs w:val="24"/>
          <w:shd w:val="clear" w:color="auto" w:fill="FFFFFF"/>
        </w:rPr>
        <w:t xml:space="preserve">ad, a veil covers their hearts. </w:t>
      </w:r>
      <w:r w:rsidR="00F467D3" w:rsidRPr="001E0FE5">
        <w:rPr>
          <w:rStyle w:val="text"/>
          <w:rFonts w:ascii="Georgia" w:hAnsi="Georgia" w:cs="Segoe UI"/>
          <w:b/>
          <w:bCs/>
          <w:sz w:val="24"/>
          <w:szCs w:val="24"/>
          <w:shd w:val="clear" w:color="auto" w:fill="FFFFFF"/>
          <w:vertAlign w:val="superscript"/>
        </w:rPr>
        <w:t>16</w:t>
      </w:r>
      <w:r>
        <w:rPr>
          <w:rStyle w:val="text"/>
          <w:rFonts w:ascii="Georgia" w:hAnsi="Georgia" w:cs="Segoe UI"/>
          <w:b/>
          <w:bCs/>
          <w:sz w:val="24"/>
          <w:szCs w:val="24"/>
          <w:shd w:val="clear" w:color="auto" w:fill="FFFFFF"/>
          <w:vertAlign w:val="superscript"/>
        </w:rPr>
        <w:t xml:space="preserve"> </w:t>
      </w:r>
      <w:r w:rsidR="00F467D3" w:rsidRPr="001E0FE5">
        <w:rPr>
          <w:rStyle w:val="text"/>
          <w:rFonts w:ascii="Georgia" w:hAnsi="Georgia" w:cs="Segoe UI"/>
          <w:sz w:val="24"/>
          <w:szCs w:val="24"/>
          <w:shd w:val="clear" w:color="auto" w:fill="FFFFFF"/>
        </w:rPr>
        <w:t>But whenever anyone turns to th</w:t>
      </w:r>
      <w:r>
        <w:rPr>
          <w:rStyle w:val="text"/>
          <w:rFonts w:ascii="Georgia" w:hAnsi="Georgia" w:cs="Segoe UI"/>
          <w:sz w:val="24"/>
          <w:szCs w:val="24"/>
          <w:shd w:val="clear" w:color="auto" w:fill="FFFFFF"/>
        </w:rPr>
        <w:t xml:space="preserve">e Lord, the veil is taken away. </w:t>
      </w:r>
      <w:r>
        <w:rPr>
          <w:rStyle w:val="text"/>
          <w:rFonts w:ascii="Georgia" w:hAnsi="Georgia" w:cs="Segoe UI"/>
          <w:b/>
          <w:bCs/>
          <w:sz w:val="24"/>
          <w:szCs w:val="24"/>
          <w:shd w:val="clear" w:color="auto" w:fill="FFFFFF"/>
          <w:vertAlign w:val="superscript"/>
        </w:rPr>
        <w:t xml:space="preserve">17 </w:t>
      </w:r>
      <w:r w:rsidR="00F467D3" w:rsidRPr="001E0FE5">
        <w:rPr>
          <w:rStyle w:val="text"/>
          <w:rFonts w:ascii="Georgia" w:hAnsi="Georgia" w:cs="Segoe UI"/>
          <w:sz w:val="24"/>
          <w:szCs w:val="24"/>
          <w:shd w:val="clear" w:color="auto" w:fill="FFFFFF"/>
        </w:rPr>
        <w:t>Now the Lord is the Spirit, and where the Spirit of</w:t>
      </w:r>
      <w:r>
        <w:rPr>
          <w:rStyle w:val="text"/>
          <w:rFonts w:ascii="Georgia" w:hAnsi="Georgia" w:cs="Segoe UI"/>
          <w:sz w:val="24"/>
          <w:szCs w:val="24"/>
          <w:shd w:val="clear" w:color="auto" w:fill="FFFFFF"/>
        </w:rPr>
        <w:t xml:space="preserve"> the Lord is, there is freedom. </w:t>
      </w:r>
      <w:r>
        <w:rPr>
          <w:rStyle w:val="text"/>
          <w:rFonts w:ascii="Georgia" w:hAnsi="Georgia" w:cs="Segoe UI"/>
          <w:b/>
          <w:bCs/>
          <w:sz w:val="24"/>
          <w:szCs w:val="24"/>
          <w:shd w:val="clear" w:color="auto" w:fill="FFFFFF"/>
          <w:vertAlign w:val="superscript"/>
        </w:rPr>
        <w:t xml:space="preserve">18 </w:t>
      </w:r>
      <w:r w:rsidR="00F467D3" w:rsidRPr="001E0FE5">
        <w:rPr>
          <w:rStyle w:val="text"/>
          <w:rFonts w:ascii="Georgia" w:hAnsi="Georgia" w:cs="Segoe UI"/>
          <w:sz w:val="24"/>
          <w:szCs w:val="24"/>
          <w:shd w:val="clear" w:color="auto" w:fill="FFFFFF"/>
        </w:rPr>
        <w:t>And we all, who with unveiled faces reflect the Lord’s glory, are being transformed into his image with ever-increasing glory, which comes from the Lord, who is the Spirit.</w:t>
      </w:r>
    </w:p>
    <w:p w14:paraId="58120F98" w14:textId="77777777" w:rsidR="00F467D3" w:rsidRPr="001E0FE5" w:rsidRDefault="00F467D3" w:rsidP="00F467D3">
      <w:pPr>
        <w:rPr>
          <w:rStyle w:val="text"/>
          <w:rFonts w:ascii="Georgia" w:hAnsi="Georgia"/>
          <w:sz w:val="24"/>
          <w:szCs w:val="24"/>
          <w:shd w:val="clear" w:color="auto" w:fill="FFFFFF"/>
        </w:rPr>
      </w:pPr>
    </w:p>
    <w:p w14:paraId="47ED2272" w14:textId="77777777" w:rsidR="00F467D3" w:rsidRPr="001E0FE5" w:rsidRDefault="00F467D3" w:rsidP="00F467D3">
      <w:pPr>
        <w:rPr>
          <w:rFonts w:ascii="Georgia" w:hAnsi="Georgia"/>
          <w:sz w:val="24"/>
          <w:szCs w:val="24"/>
        </w:rPr>
      </w:pPr>
      <w:r w:rsidRPr="001E0FE5">
        <w:rPr>
          <w:rFonts w:ascii="Georgia" w:hAnsi="Georgia"/>
          <w:sz w:val="24"/>
          <w:szCs w:val="24"/>
        </w:rPr>
        <w:t>This is the Word of the Lord.</w:t>
      </w:r>
    </w:p>
    <w:p w14:paraId="6F4F3C4A" w14:textId="77777777" w:rsidR="00F467D3" w:rsidRPr="001E0FE5" w:rsidRDefault="00F467D3" w:rsidP="00F467D3">
      <w:pPr>
        <w:rPr>
          <w:rFonts w:ascii="Georgia" w:hAnsi="Georgia"/>
          <w:b/>
          <w:sz w:val="24"/>
          <w:szCs w:val="24"/>
        </w:rPr>
      </w:pPr>
      <w:r w:rsidRPr="001E0FE5">
        <w:rPr>
          <w:rFonts w:ascii="Georgia" w:hAnsi="Georgia"/>
          <w:b/>
          <w:sz w:val="24"/>
          <w:szCs w:val="24"/>
        </w:rPr>
        <w:t>Thanks be to God.</w:t>
      </w:r>
    </w:p>
    <w:p w14:paraId="4DC8CAA8" w14:textId="77777777" w:rsidR="00F467D3" w:rsidRPr="001E0FE5" w:rsidRDefault="00F467D3" w:rsidP="00F467D3">
      <w:pPr>
        <w:rPr>
          <w:rFonts w:ascii="Georgia" w:hAnsi="Georgia"/>
          <w:b/>
          <w:sz w:val="24"/>
          <w:szCs w:val="24"/>
        </w:rPr>
      </w:pPr>
    </w:p>
    <w:p w14:paraId="2B137EE7" w14:textId="77777777" w:rsidR="00F467D3" w:rsidRPr="00122B1C" w:rsidRDefault="00F467D3" w:rsidP="00F467D3">
      <w:pPr>
        <w:rPr>
          <w:rFonts w:ascii="Georgia" w:hAnsi="Georgia"/>
          <w:b/>
          <w:color w:val="E93C6C"/>
          <w:sz w:val="24"/>
          <w:szCs w:val="24"/>
        </w:rPr>
      </w:pPr>
      <w:r w:rsidRPr="00122B1C">
        <w:rPr>
          <w:rFonts w:ascii="Georgia" w:hAnsi="Georgia"/>
          <w:b/>
          <w:color w:val="E93C6C"/>
          <w:sz w:val="24"/>
          <w:szCs w:val="24"/>
        </w:rPr>
        <w:t>Gospel Reading: Luke 19:1-10</w:t>
      </w:r>
    </w:p>
    <w:p w14:paraId="25F81EAA" w14:textId="77777777" w:rsidR="00F467D3" w:rsidRPr="00122B1C" w:rsidRDefault="00F467D3" w:rsidP="00F467D3">
      <w:pPr>
        <w:rPr>
          <w:rFonts w:ascii="Georgia" w:hAnsi="Georgia"/>
          <w:b/>
          <w:color w:val="E93C6C"/>
          <w:sz w:val="24"/>
          <w:szCs w:val="24"/>
        </w:rPr>
      </w:pPr>
      <w:r w:rsidRPr="00122B1C">
        <w:rPr>
          <w:rFonts w:ascii="Georgia" w:hAnsi="Georgia"/>
          <w:b/>
          <w:color w:val="E93C6C"/>
          <w:sz w:val="24"/>
          <w:szCs w:val="24"/>
        </w:rPr>
        <w:t xml:space="preserve"> </w:t>
      </w:r>
    </w:p>
    <w:p w14:paraId="3ABD22D2" w14:textId="77777777" w:rsidR="00F467D3" w:rsidRPr="001E0FE5" w:rsidRDefault="00F467D3" w:rsidP="00F467D3">
      <w:pPr>
        <w:pStyle w:val="NormalWeb"/>
        <w:shd w:val="clear" w:color="auto" w:fill="FFFFFF"/>
        <w:spacing w:before="0" w:beforeAutospacing="0" w:after="0" w:afterAutospacing="0"/>
        <w:rPr>
          <w:rStyle w:val="text"/>
          <w:rFonts w:ascii="Georgia" w:hAnsi="Georgia"/>
        </w:rPr>
      </w:pPr>
      <w:r w:rsidRPr="001E0FE5">
        <w:rPr>
          <w:rStyle w:val="text"/>
          <w:rFonts w:ascii="Georgia" w:hAnsi="Georgia"/>
        </w:rPr>
        <w:t>Hear the Gospel of our Lord Jesus Christ.</w:t>
      </w:r>
    </w:p>
    <w:p w14:paraId="04ED9B93" w14:textId="77777777" w:rsidR="00F467D3" w:rsidRPr="001E0FE5" w:rsidRDefault="00F467D3" w:rsidP="00F467D3">
      <w:pPr>
        <w:pStyle w:val="NormalWeb"/>
        <w:shd w:val="clear" w:color="auto" w:fill="FFFFFF"/>
        <w:spacing w:before="0" w:beforeAutospacing="0" w:after="0" w:afterAutospacing="0"/>
        <w:rPr>
          <w:rStyle w:val="text"/>
          <w:rFonts w:ascii="Georgia" w:hAnsi="Georgia"/>
          <w:b/>
        </w:rPr>
      </w:pPr>
      <w:r w:rsidRPr="001E0FE5">
        <w:rPr>
          <w:rStyle w:val="text"/>
          <w:rFonts w:ascii="Georgia" w:hAnsi="Georgia"/>
          <w:b/>
        </w:rPr>
        <w:t>Glory to you, O Lord.</w:t>
      </w:r>
    </w:p>
    <w:p w14:paraId="2A75FC3E" w14:textId="77777777" w:rsidR="00F467D3" w:rsidRPr="001E0FE5" w:rsidRDefault="00F467D3" w:rsidP="00F467D3">
      <w:pPr>
        <w:pStyle w:val="top-05"/>
        <w:shd w:val="clear" w:color="auto" w:fill="FFFFFF"/>
        <w:spacing w:before="0" w:beforeAutospacing="0" w:after="0" w:afterAutospacing="0"/>
        <w:rPr>
          <w:rStyle w:val="woj"/>
          <w:rFonts w:ascii="Georgia" w:hAnsi="Georgia"/>
        </w:rPr>
      </w:pPr>
    </w:p>
    <w:p w14:paraId="0B5AA5F3" w14:textId="003C2650" w:rsidR="00F467D3" w:rsidRPr="001E0FE5" w:rsidRDefault="00F467D3" w:rsidP="00F467D3">
      <w:pPr>
        <w:pStyle w:val="chapter-2"/>
        <w:shd w:val="clear" w:color="auto" w:fill="FFFFFF"/>
        <w:spacing w:before="0" w:beforeAutospacing="0" w:after="0" w:afterAutospacing="0"/>
        <w:rPr>
          <w:rFonts w:ascii="Georgia" w:hAnsi="Georgia" w:cs="Segoe UI"/>
        </w:rPr>
      </w:pPr>
      <w:r w:rsidRPr="001E0FE5">
        <w:rPr>
          <w:rStyle w:val="text"/>
          <w:rFonts w:ascii="Georgia" w:hAnsi="Georgia" w:cs="Segoe UI"/>
        </w:rPr>
        <w:t>Jesus entered Jericho and was passing through.</w:t>
      </w:r>
      <w:r w:rsidR="001B043A">
        <w:rPr>
          <w:rStyle w:val="text"/>
          <w:rFonts w:ascii="Georgia" w:hAnsi="Georgia" w:cs="Segoe UI"/>
        </w:rPr>
        <w:t xml:space="preserve"> </w:t>
      </w:r>
      <w:r w:rsidR="001B043A">
        <w:rPr>
          <w:rStyle w:val="text"/>
          <w:rFonts w:ascii="Georgia" w:hAnsi="Georgia" w:cs="Segoe UI"/>
          <w:b/>
          <w:bCs/>
          <w:vertAlign w:val="superscript"/>
        </w:rPr>
        <w:t xml:space="preserve">2 </w:t>
      </w:r>
      <w:r w:rsidRPr="001E0FE5">
        <w:rPr>
          <w:rStyle w:val="text"/>
          <w:rFonts w:ascii="Georgia" w:hAnsi="Georgia" w:cs="Segoe UI"/>
        </w:rPr>
        <w:t>A man was there by the name of Zacchaeus; he was a chief tax collector and was wealthy.</w:t>
      </w:r>
      <w:r w:rsidR="00F73C2F">
        <w:rPr>
          <w:rStyle w:val="text"/>
          <w:rFonts w:ascii="Georgia" w:hAnsi="Georgia" w:cs="Segoe UI"/>
        </w:rPr>
        <w:t xml:space="preserve"> </w:t>
      </w:r>
      <w:r w:rsidR="00F73C2F">
        <w:rPr>
          <w:rStyle w:val="text"/>
          <w:rFonts w:ascii="Georgia" w:hAnsi="Georgia" w:cs="Segoe UI"/>
          <w:b/>
          <w:bCs/>
          <w:vertAlign w:val="superscript"/>
        </w:rPr>
        <w:t xml:space="preserve">3 </w:t>
      </w:r>
      <w:r w:rsidRPr="001E0FE5">
        <w:rPr>
          <w:rStyle w:val="text"/>
          <w:rFonts w:ascii="Georgia" w:hAnsi="Georgia" w:cs="Segoe UI"/>
        </w:rPr>
        <w:t>He wanted to see who Jesus was, but because he was short h</w:t>
      </w:r>
      <w:r w:rsidR="00F73C2F">
        <w:rPr>
          <w:rStyle w:val="text"/>
          <w:rFonts w:ascii="Georgia" w:hAnsi="Georgia" w:cs="Segoe UI"/>
        </w:rPr>
        <w:t xml:space="preserve">e could not see over the crowd. </w:t>
      </w:r>
      <w:r w:rsidR="00F73C2F">
        <w:rPr>
          <w:rStyle w:val="text"/>
          <w:rFonts w:ascii="Georgia" w:hAnsi="Georgia" w:cs="Segoe UI"/>
          <w:b/>
          <w:bCs/>
          <w:vertAlign w:val="superscript"/>
        </w:rPr>
        <w:t xml:space="preserve">4 </w:t>
      </w:r>
      <w:r w:rsidRPr="001E0FE5">
        <w:rPr>
          <w:rStyle w:val="text"/>
          <w:rFonts w:ascii="Georgia" w:hAnsi="Georgia" w:cs="Segoe UI"/>
        </w:rPr>
        <w:t>So he ran ahead and climbed a sycamore-fig tree to see him, since Jesus was coming that way.</w:t>
      </w:r>
    </w:p>
    <w:p w14:paraId="2F9D236F" w14:textId="1F67B0A9" w:rsidR="00F467D3" w:rsidRPr="001E0FE5" w:rsidRDefault="00F73C2F" w:rsidP="00F467D3">
      <w:pPr>
        <w:pStyle w:val="NormalWeb"/>
        <w:shd w:val="clear" w:color="auto" w:fill="FFFFFF"/>
        <w:spacing w:before="0" w:beforeAutospacing="0" w:after="0" w:afterAutospacing="0"/>
        <w:rPr>
          <w:rFonts w:ascii="Georgia" w:hAnsi="Georgia" w:cs="Segoe UI"/>
        </w:rPr>
      </w:pPr>
      <w:r>
        <w:rPr>
          <w:rStyle w:val="text"/>
          <w:rFonts w:ascii="Georgia" w:hAnsi="Georgia" w:cs="Segoe UI"/>
          <w:b/>
          <w:bCs/>
          <w:vertAlign w:val="superscript"/>
        </w:rPr>
        <w:t xml:space="preserve">5 </w:t>
      </w:r>
      <w:r w:rsidR="00F467D3" w:rsidRPr="001E0FE5">
        <w:rPr>
          <w:rStyle w:val="text"/>
          <w:rFonts w:ascii="Georgia" w:hAnsi="Georgia" w:cs="Segoe UI"/>
        </w:rPr>
        <w:t>When Jesus reached the spot</w:t>
      </w:r>
      <w:r>
        <w:rPr>
          <w:rStyle w:val="text"/>
          <w:rFonts w:ascii="Georgia" w:hAnsi="Georgia" w:cs="Segoe UI"/>
        </w:rPr>
        <w:t xml:space="preserve">, he looked up and said to him, </w:t>
      </w:r>
      <w:r w:rsidR="00F467D3" w:rsidRPr="001E0FE5">
        <w:rPr>
          <w:rStyle w:val="woj"/>
          <w:rFonts w:ascii="Georgia" w:hAnsi="Georgia" w:cs="Segoe UI"/>
        </w:rPr>
        <w:t>‘Zacchaeus, come down immediately. I must stay at your house today.’</w:t>
      </w:r>
      <w:r>
        <w:rPr>
          <w:rStyle w:val="text"/>
          <w:rFonts w:ascii="Georgia" w:hAnsi="Georgia" w:cs="Segoe UI"/>
        </w:rPr>
        <w:t xml:space="preserve"> </w:t>
      </w:r>
      <w:r>
        <w:rPr>
          <w:rStyle w:val="text"/>
          <w:rFonts w:ascii="Georgia" w:hAnsi="Georgia" w:cs="Segoe UI"/>
          <w:b/>
          <w:bCs/>
          <w:vertAlign w:val="superscript"/>
        </w:rPr>
        <w:t xml:space="preserve">6 </w:t>
      </w:r>
      <w:r w:rsidR="00F467D3" w:rsidRPr="001E0FE5">
        <w:rPr>
          <w:rStyle w:val="text"/>
          <w:rFonts w:ascii="Georgia" w:hAnsi="Georgia" w:cs="Segoe UI"/>
        </w:rPr>
        <w:t>So he came down at once and welcomed him gladly.</w:t>
      </w:r>
    </w:p>
    <w:p w14:paraId="3A653018" w14:textId="3FBA6451" w:rsidR="00F467D3" w:rsidRPr="001E0FE5" w:rsidRDefault="00F73C2F" w:rsidP="00F467D3">
      <w:pPr>
        <w:pStyle w:val="NormalWeb"/>
        <w:shd w:val="clear" w:color="auto" w:fill="FFFFFF"/>
        <w:spacing w:before="0" w:beforeAutospacing="0" w:after="0" w:afterAutospacing="0"/>
        <w:rPr>
          <w:rFonts w:ascii="Georgia" w:hAnsi="Georgia" w:cs="Segoe UI"/>
        </w:rPr>
      </w:pPr>
      <w:r>
        <w:rPr>
          <w:rStyle w:val="text"/>
          <w:rFonts w:ascii="Georgia" w:hAnsi="Georgia" w:cs="Segoe UI"/>
          <w:b/>
          <w:bCs/>
          <w:vertAlign w:val="superscript"/>
        </w:rPr>
        <w:t xml:space="preserve">7 </w:t>
      </w:r>
      <w:r w:rsidR="00F467D3" w:rsidRPr="001E0FE5">
        <w:rPr>
          <w:rStyle w:val="text"/>
          <w:rFonts w:ascii="Georgia" w:hAnsi="Georgia" w:cs="Segoe UI"/>
        </w:rPr>
        <w:t>All the people saw this and began to mutter, ‘He has gone to be the guest of a sinner.’</w:t>
      </w:r>
    </w:p>
    <w:p w14:paraId="56F2C93B" w14:textId="0FF6BF05" w:rsidR="00F467D3" w:rsidRPr="001E0FE5" w:rsidRDefault="00F73C2F" w:rsidP="00F467D3">
      <w:pPr>
        <w:pStyle w:val="NormalWeb"/>
        <w:shd w:val="clear" w:color="auto" w:fill="FFFFFF"/>
        <w:spacing w:before="0" w:beforeAutospacing="0" w:after="0" w:afterAutospacing="0"/>
        <w:rPr>
          <w:rFonts w:ascii="Georgia" w:hAnsi="Georgia" w:cs="Segoe UI"/>
        </w:rPr>
      </w:pPr>
      <w:r>
        <w:rPr>
          <w:rStyle w:val="text"/>
          <w:rFonts w:ascii="Georgia" w:hAnsi="Georgia" w:cs="Segoe UI"/>
          <w:b/>
          <w:bCs/>
          <w:vertAlign w:val="superscript"/>
        </w:rPr>
        <w:t xml:space="preserve">8 </w:t>
      </w:r>
      <w:r w:rsidR="00F467D3" w:rsidRPr="001E0FE5">
        <w:rPr>
          <w:rStyle w:val="text"/>
          <w:rFonts w:ascii="Georgia" w:hAnsi="Georgia" w:cs="Segoe UI"/>
        </w:rPr>
        <w:t xml:space="preserve">But Zacchaeus stood up and said to the Lord, ‘Look, Lord! Here and now I give half </w:t>
      </w:r>
      <w:proofErr w:type="gramStart"/>
      <w:r w:rsidR="00F467D3" w:rsidRPr="001E0FE5">
        <w:rPr>
          <w:rStyle w:val="text"/>
          <w:rFonts w:ascii="Georgia" w:hAnsi="Georgia" w:cs="Segoe UI"/>
        </w:rPr>
        <w:t>of</w:t>
      </w:r>
      <w:proofErr w:type="gramEnd"/>
      <w:r w:rsidR="00F467D3" w:rsidRPr="001E0FE5">
        <w:rPr>
          <w:rStyle w:val="text"/>
          <w:rFonts w:ascii="Georgia" w:hAnsi="Georgia" w:cs="Segoe UI"/>
        </w:rPr>
        <w:t xml:space="preserve"> my possessions to the poor, and if I have cheated anybody out of anything, I will pay back four times the amount.’</w:t>
      </w:r>
    </w:p>
    <w:p w14:paraId="3B1EC555" w14:textId="7DF8D41B" w:rsidR="00F467D3" w:rsidRPr="001E0FE5" w:rsidRDefault="00A66FF5" w:rsidP="00F467D3">
      <w:pPr>
        <w:pStyle w:val="NormalWeb"/>
        <w:shd w:val="clear" w:color="auto" w:fill="FFFFFF"/>
        <w:spacing w:before="0" w:beforeAutospacing="0" w:after="0" w:afterAutospacing="0"/>
        <w:rPr>
          <w:rFonts w:ascii="Georgia" w:hAnsi="Georgia" w:cs="Segoe UI"/>
        </w:rPr>
      </w:pPr>
      <w:r>
        <w:rPr>
          <w:rStyle w:val="text"/>
          <w:rFonts w:ascii="Georgia" w:hAnsi="Georgia" w:cs="Segoe UI"/>
          <w:b/>
          <w:bCs/>
          <w:vertAlign w:val="superscript"/>
        </w:rPr>
        <w:t xml:space="preserve">9 </w:t>
      </w:r>
      <w:r>
        <w:rPr>
          <w:rStyle w:val="text"/>
          <w:rFonts w:ascii="Georgia" w:hAnsi="Georgia" w:cs="Segoe UI"/>
        </w:rPr>
        <w:t xml:space="preserve">Jesus said to him, </w:t>
      </w:r>
      <w:r w:rsidR="00F467D3" w:rsidRPr="001E0FE5">
        <w:rPr>
          <w:rStyle w:val="woj"/>
          <w:rFonts w:ascii="Georgia" w:hAnsi="Georgia" w:cs="Segoe UI"/>
        </w:rPr>
        <w:t>‘Today salvation has come to this house, because this man, too, is a son of Abraham.</w:t>
      </w:r>
      <w:r>
        <w:rPr>
          <w:rStyle w:val="text"/>
          <w:rFonts w:ascii="Georgia" w:hAnsi="Georgia" w:cs="Segoe UI"/>
        </w:rPr>
        <w:t xml:space="preserve"> </w:t>
      </w:r>
      <w:r>
        <w:rPr>
          <w:rStyle w:val="text"/>
          <w:rFonts w:ascii="Georgia" w:hAnsi="Georgia" w:cs="Segoe UI"/>
          <w:b/>
          <w:bCs/>
          <w:vertAlign w:val="superscript"/>
        </w:rPr>
        <w:t xml:space="preserve">10 </w:t>
      </w:r>
      <w:r w:rsidR="00F467D3" w:rsidRPr="001E0FE5">
        <w:rPr>
          <w:rStyle w:val="woj"/>
          <w:rFonts w:ascii="Georgia" w:hAnsi="Georgia" w:cs="Segoe UI"/>
        </w:rPr>
        <w:t>For the Son of Man came to seek and to save the lost.’</w:t>
      </w:r>
    </w:p>
    <w:p w14:paraId="2685331C" w14:textId="77777777" w:rsidR="00F467D3" w:rsidRPr="001E0FE5" w:rsidRDefault="00F467D3" w:rsidP="00F467D3">
      <w:pPr>
        <w:pStyle w:val="NormalWeb"/>
        <w:shd w:val="clear" w:color="auto" w:fill="FFFFFF"/>
        <w:spacing w:before="0" w:beforeAutospacing="0" w:after="0" w:afterAutospacing="0"/>
        <w:rPr>
          <w:rFonts w:ascii="Georgia" w:hAnsi="Georgia"/>
        </w:rPr>
      </w:pPr>
    </w:p>
    <w:p w14:paraId="5F067BDB" w14:textId="77777777" w:rsidR="00F467D3" w:rsidRPr="001E0FE5" w:rsidRDefault="00F467D3" w:rsidP="00F467D3">
      <w:pPr>
        <w:widowControl w:val="0"/>
        <w:rPr>
          <w:rFonts w:ascii="Georgia" w:hAnsi="Georgia"/>
          <w:sz w:val="24"/>
          <w:szCs w:val="24"/>
        </w:rPr>
      </w:pPr>
      <w:r w:rsidRPr="001E0FE5">
        <w:rPr>
          <w:rFonts w:ascii="Georgia" w:hAnsi="Georgia"/>
          <w:sz w:val="24"/>
          <w:szCs w:val="24"/>
        </w:rPr>
        <w:t>This is the Gospel of the Lord.</w:t>
      </w:r>
    </w:p>
    <w:p w14:paraId="16CA73BA" w14:textId="77777777" w:rsidR="00F467D3" w:rsidRPr="001E0FE5" w:rsidRDefault="00F467D3" w:rsidP="00F467D3">
      <w:pPr>
        <w:rPr>
          <w:rFonts w:ascii="Georgia" w:hAnsi="Georgia"/>
          <w:b/>
          <w:sz w:val="24"/>
          <w:szCs w:val="24"/>
        </w:rPr>
      </w:pPr>
      <w:r w:rsidRPr="001E0FE5">
        <w:rPr>
          <w:rFonts w:ascii="Georgia" w:hAnsi="Georgia"/>
          <w:b/>
          <w:sz w:val="24"/>
          <w:szCs w:val="24"/>
        </w:rPr>
        <w:t>Praise to you, O Christ.</w:t>
      </w:r>
    </w:p>
    <w:p w14:paraId="6FC66103" w14:textId="77777777" w:rsidR="00F467D3" w:rsidRPr="001E0FE5" w:rsidRDefault="00F467D3" w:rsidP="00F467D3">
      <w:pPr>
        <w:rPr>
          <w:rFonts w:ascii="Georgia" w:hAnsi="Georgia"/>
          <w:b/>
          <w:sz w:val="24"/>
          <w:szCs w:val="24"/>
          <w:lang w:eastAsia="en-GB"/>
        </w:rPr>
      </w:pPr>
    </w:p>
    <w:p w14:paraId="40595B4E" w14:textId="77777777" w:rsidR="00A66FF5" w:rsidRDefault="00A66FF5">
      <w:pPr>
        <w:rPr>
          <w:rFonts w:ascii="Georgia" w:hAnsi="Georgia"/>
          <w:b/>
          <w:color w:val="E93C6C"/>
          <w:sz w:val="24"/>
          <w:szCs w:val="24"/>
          <w:lang w:eastAsia="en-GB"/>
        </w:rPr>
      </w:pPr>
      <w:r>
        <w:rPr>
          <w:rFonts w:ascii="Georgia" w:hAnsi="Georgia"/>
          <w:b/>
          <w:color w:val="E93C6C"/>
          <w:sz w:val="24"/>
          <w:szCs w:val="24"/>
          <w:lang w:eastAsia="en-GB"/>
        </w:rPr>
        <w:br w:type="page"/>
      </w:r>
    </w:p>
    <w:p w14:paraId="2884A401" w14:textId="4DEE0C44" w:rsidR="00F467D3" w:rsidRPr="00122B1C" w:rsidRDefault="00F467D3" w:rsidP="00F467D3">
      <w:pPr>
        <w:rPr>
          <w:rFonts w:ascii="Georgia" w:hAnsi="Georgia"/>
          <w:b/>
          <w:color w:val="E93C6C"/>
          <w:sz w:val="24"/>
          <w:szCs w:val="24"/>
          <w:lang w:eastAsia="en-GB"/>
        </w:rPr>
      </w:pPr>
      <w:r w:rsidRPr="00122B1C">
        <w:rPr>
          <w:rFonts w:ascii="Georgia" w:hAnsi="Georgia"/>
          <w:b/>
          <w:color w:val="E93C6C"/>
          <w:sz w:val="24"/>
          <w:szCs w:val="24"/>
          <w:lang w:eastAsia="en-GB"/>
        </w:rPr>
        <w:lastRenderedPageBreak/>
        <w:t>Hymn</w:t>
      </w:r>
    </w:p>
    <w:p w14:paraId="03949435" w14:textId="77777777" w:rsidR="00F467D3" w:rsidRPr="00122B1C" w:rsidRDefault="00F467D3" w:rsidP="00F467D3">
      <w:pPr>
        <w:rPr>
          <w:rFonts w:ascii="Georgia" w:hAnsi="Georgia"/>
          <w:b/>
          <w:color w:val="E93C6C"/>
          <w:sz w:val="24"/>
          <w:szCs w:val="24"/>
        </w:rPr>
      </w:pPr>
    </w:p>
    <w:p w14:paraId="7606608F" w14:textId="2CF4A087" w:rsidR="00F467D3" w:rsidRPr="00122B1C" w:rsidRDefault="00F467D3" w:rsidP="00F467D3">
      <w:pPr>
        <w:rPr>
          <w:rFonts w:ascii="Georgia" w:hAnsi="Georgia"/>
          <w:b/>
          <w:color w:val="E93C6C"/>
          <w:sz w:val="24"/>
          <w:szCs w:val="24"/>
        </w:rPr>
      </w:pPr>
      <w:r w:rsidRPr="00122B1C">
        <w:rPr>
          <w:rFonts w:ascii="Georgia" w:hAnsi="Georgia"/>
          <w:b/>
          <w:color w:val="E93C6C"/>
          <w:sz w:val="24"/>
          <w:szCs w:val="24"/>
        </w:rPr>
        <w:t>Talk/sharing of future vision and plans</w:t>
      </w:r>
      <w:r w:rsidR="006779ED" w:rsidRPr="00122B1C">
        <w:rPr>
          <w:rFonts w:ascii="Georgia" w:hAnsi="Georgia"/>
          <w:b/>
          <w:color w:val="E93C6C"/>
          <w:sz w:val="24"/>
          <w:szCs w:val="24"/>
        </w:rPr>
        <w:t xml:space="preserve"> </w:t>
      </w:r>
      <w:r w:rsidR="006779ED" w:rsidRPr="00122B1C">
        <w:rPr>
          <w:rFonts w:ascii="Georgia" w:hAnsi="Georgia"/>
          <w:b/>
          <w:color w:val="E93C6C"/>
          <w:sz w:val="28"/>
          <w:szCs w:val="28"/>
        </w:rPr>
        <w:t>*</w:t>
      </w:r>
    </w:p>
    <w:p w14:paraId="6DB34DB3" w14:textId="3F108791" w:rsidR="00F467D3" w:rsidRPr="00122B1C" w:rsidRDefault="00F467D3" w:rsidP="00F467D3">
      <w:pPr>
        <w:rPr>
          <w:rFonts w:ascii="Georgia" w:hAnsi="Georgia"/>
          <w:b/>
          <w:color w:val="E93C6C"/>
          <w:sz w:val="24"/>
          <w:szCs w:val="24"/>
        </w:rPr>
      </w:pPr>
    </w:p>
    <w:p w14:paraId="12B8C0B2" w14:textId="29028377" w:rsidR="00F467D3" w:rsidRPr="00122B1C" w:rsidRDefault="00A66FF5" w:rsidP="00F467D3">
      <w:pPr>
        <w:rPr>
          <w:rFonts w:ascii="Georgia" w:hAnsi="Georgia"/>
          <w:b/>
          <w:color w:val="E93C6C"/>
          <w:sz w:val="24"/>
          <w:szCs w:val="24"/>
        </w:rPr>
      </w:pPr>
      <w:r>
        <w:rPr>
          <w:rFonts w:ascii="Georgia" w:hAnsi="Georgia"/>
          <w:b/>
          <w:color w:val="E93C6C"/>
          <w:sz w:val="24"/>
          <w:szCs w:val="24"/>
        </w:rPr>
        <w:t>Intercessions</w:t>
      </w:r>
    </w:p>
    <w:p w14:paraId="54C51918" w14:textId="77777777" w:rsidR="00F467D3" w:rsidRPr="001E0FE5" w:rsidRDefault="00F467D3" w:rsidP="00F467D3">
      <w:pPr>
        <w:contextualSpacing/>
        <w:rPr>
          <w:rFonts w:ascii="Georgia" w:hAnsi="Georgia"/>
          <w:sz w:val="24"/>
          <w:szCs w:val="24"/>
        </w:rPr>
      </w:pPr>
    </w:p>
    <w:p w14:paraId="2860A2E9" w14:textId="77777777" w:rsidR="00F467D3" w:rsidRPr="001E0FE5" w:rsidRDefault="00F467D3" w:rsidP="00F467D3">
      <w:pPr>
        <w:rPr>
          <w:rFonts w:ascii="Georgia" w:hAnsi="Georgia"/>
          <w:i/>
          <w:sz w:val="24"/>
          <w:szCs w:val="24"/>
        </w:rPr>
      </w:pPr>
      <w:r w:rsidRPr="001E0FE5">
        <w:rPr>
          <w:rFonts w:ascii="Georgia" w:hAnsi="Georgia"/>
          <w:i/>
          <w:sz w:val="24"/>
          <w:szCs w:val="24"/>
        </w:rPr>
        <w:t xml:space="preserve">Three people to pray. Each hold out an appropriate symbol as they say the first part and then place on a table as they say the second prayer. </w:t>
      </w:r>
    </w:p>
    <w:p w14:paraId="1E567B6B" w14:textId="77777777" w:rsidR="00F467D3" w:rsidRPr="001E0FE5" w:rsidRDefault="00F467D3" w:rsidP="00F467D3">
      <w:pPr>
        <w:rPr>
          <w:rFonts w:ascii="Georgia" w:hAnsi="Georgia"/>
          <w:sz w:val="24"/>
          <w:szCs w:val="24"/>
        </w:rPr>
      </w:pPr>
    </w:p>
    <w:p w14:paraId="76C9893D" w14:textId="77777777" w:rsidR="00F467D3" w:rsidRPr="001E0FE5" w:rsidRDefault="00F467D3" w:rsidP="00F467D3">
      <w:pPr>
        <w:numPr>
          <w:ilvl w:val="0"/>
          <w:numId w:val="35"/>
        </w:numPr>
        <w:ind w:left="360"/>
        <w:rPr>
          <w:rFonts w:ascii="Georgia" w:hAnsi="Georgia"/>
          <w:sz w:val="24"/>
          <w:szCs w:val="24"/>
        </w:rPr>
      </w:pPr>
      <w:r w:rsidRPr="001E0FE5">
        <w:rPr>
          <w:rFonts w:ascii="Georgia" w:hAnsi="Georgia"/>
          <w:sz w:val="24"/>
          <w:szCs w:val="24"/>
        </w:rPr>
        <w:t xml:space="preserve">Lord you have promised to give us </w:t>
      </w:r>
    </w:p>
    <w:p w14:paraId="2CA2F368" w14:textId="77777777" w:rsidR="00F467D3" w:rsidRPr="001E0FE5" w:rsidRDefault="00F467D3" w:rsidP="00F467D3">
      <w:pPr>
        <w:ind w:left="360"/>
        <w:rPr>
          <w:rFonts w:ascii="Georgia" w:hAnsi="Georgia"/>
          <w:i/>
          <w:sz w:val="24"/>
          <w:szCs w:val="24"/>
        </w:rPr>
      </w:pPr>
      <w:proofErr w:type="gramStart"/>
      <w:r w:rsidRPr="001E0FE5">
        <w:rPr>
          <w:rFonts w:ascii="Georgia" w:hAnsi="Georgia"/>
          <w:sz w:val="24"/>
          <w:szCs w:val="24"/>
        </w:rPr>
        <w:t>a</w:t>
      </w:r>
      <w:proofErr w:type="gramEnd"/>
      <w:r w:rsidRPr="001E0FE5">
        <w:rPr>
          <w:rFonts w:ascii="Georgia" w:hAnsi="Georgia"/>
          <w:sz w:val="24"/>
          <w:szCs w:val="24"/>
        </w:rPr>
        <w:t xml:space="preserve"> crown of beauty instead of ashes </w:t>
      </w:r>
      <w:r w:rsidRPr="001E0FE5">
        <w:rPr>
          <w:rFonts w:ascii="Georgia" w:hAnsi="Georgia"/>
          <w:i/>
          <w:sz w:val="24"/>
          <w:szCs w:val="24"/>
        </w:rPr>
        <w:t>(a crown, tiara or flower garland)</w:t>
      </w:r>
    </w:p>
    <w:p w14:paraId="02609535" w14:textId="77777777" w:rsidR="00F467D3" w:rsidRPr="001E0FE5" w:rsidRDefault="00F467D3" w:rsidP="00F467D3">
      <w:pPr>
        <w:rPr>
          <w:rFonts w:ascii="Georgia" w:hAnsi="Georgia"/>
          <w:i/>
          <w:sz w:val="24"/>
          <w:szCs w:val="24"/>
        </w:rPr>
      </w:pPr>
    </w:p>
    <w:p w14:paraId="4E48BD1D" w14:textId="77777777" w:rsidR="00F467D3" w:rsidRPr="001E0FE5" w:rsidRDefault="00F467D3" w:rsidP="00F467D3">
      <w:pPr>
        <w:numPr>
          <w:ilvl w:val="0"/>
          <w:numId w:val="35"/>
        </w:numPr>
        <w:ind w:left="360"/>
        <w:rPr>
          <w:rFonts w:ascii="Georgia" w:hAnsi="Georgia"/>
          <w:sz w:val="24"/>
          <w:szCs w:val="24"/>
        </w:rPr>
      </w:pPr>
      <w:r w:rsidRPr="001E0FE5">
        <w:rPr>
          <w:rFonts w:ascii="Georgia" w:hAnsi="Georgia"/>
          <w:sz w:val="24"/>
          <w:szCs w:val="24"/>
        </w:rPr>
        <w:t xml:space="preserve">the oil of joy instead of mourning, </w:t>
      </w:r>
      <w:r w:rsidRPr="001E0FE5">
        <w:rPr>
          <w:rFonts w:ascii="Georgia" w:hAnsi="Georgia"/>
          <w:i/>
          <w:sz w:val="24"/>
          <w:szCs w:val="24"/>
        </w:rPr>
        <w:t>(a jug or other container of fragrant oil)</w:t>
      </w:r>
    </w:p>
    <w:p w14:paraId="578BD77B" w14:textId="77777777" w:rsidR="00F467D3" w:rsidRPr="001E0FE5" w:rsidRDefault="00F467D3" w:rsidP="00F467D3">
      <w:pPr>
        <w:rPr>
          <w:rFonts w:ascii="Georgia" w:hAnsi="Georgia"/>
          <w:sz w:val="24"/>
          <w:szCs w:val="24"/>
        </w:rPr>
      </w:pPr>
    </w:p>
    <w:p w14:paraId="2AD66147" w14:textId="77777777" w:rsidR="00F467D3" w:rsidRPr="001E0FE5" w:rsidRDefault="00F467D3" w:rsidP="00F467D3">
      <w:pPr>
        <w:numPr>
          <w:ilvl w:val="0"/>
          <w:numId w:val="35"/>
        </w:numPr>
        <w:ind w:left="360"/>
        <w:rPr>
          <w:rFonts w:ascii="Georgia" w:hAnsi="Georgia"/>
          <w:sz w:val="24"/>
          <w:szCs w:val="24"/>
        </w:rPr>
      </w:pPr>
      <w:proofErr w:type="gramStart"/>
      <w:r w:rsidRPr="001E0FE5">
        <w:rPr>
          <w:rFonts w:ascii="Georgia" w:hAnsi="Georgia"/>
          <w:sz w:val="24"/>
          <w:szCs w:val="24"/>
        </w:rPr>
        <w:t>a</w:t>
      </w:r>
      <w:proofErr w:type="gramEnd"/>
      <w:r w:rsidRPr="001E0FE5">
        <w:rPr>
          <w:rFonts w:ascii="Georgia" w:hAnsi="Georgia"/>
          <w:sz w:val="24"/>
          <w:szCs w:val="24"/>
        </w:rPr>
        <w:t xml:space="preserve"> garment of praise instead of a spirit of despair. </w:t>
      </w:r>
      <w:r w:rsidRPr="001E0FE5">
        <w:rPr>
          <w:rFonts w:ascii="Georgia" w:hAnsi="Georgia"/>
          <w:i/>
          <w:sz w:val="24"/>
          <w:szCs w:val="24"/>
        </w:rPr>
        <w:t>(a colourful scarf or wrap)</w:t>
      </w:r>
    </w:p>
    <w:p w14:paraId="7D5EA13A" w14:textId="77777777" w:rsidR="00F467D3" w:rsidRPr="001E0FE5" w:rsidRDefault="00F467D3" w:rsidP="00F467D3">
      <w:pPr>
        <w:rPr>
          <w:rFonts w:ascii="Georgia" w:hAnsi="Georgia"/>
          <w:sz w:val="24"/>
          <w:szCs w:val="24"/>
        </w:rPr>
      </w:pPr>
    </w:p>
    <w:p w14:paraId="325C365E" w14:textId="77777777" w:rsidR="00F467D3" w:rsidRPr="001E0FE5" w:rsidRDefault="00F467D3" w:rsidP="00F467D3">
      <w:pPr>
        <w:rPr>
          <w:rFonts w:ascii="Georgia" w:hAnsi="Georgia"/>
          <w:sz w:val="24"/>
          <w:szCs w:val="24"/>
        </w:rPr>
      </w:pPr>
    </w:p>
    <w:p w14:paraId="169E7736" w14:textId="77777777" w:rsidR="00F467D3" w:rsidRPr="001E0FE5" w:rsidRDefault="00F467D3" w:rsidP="00F467D3">
      <w:pPr>
        <w:numPr>
          <w:ilvl w:val="0"/>
          <w:numId w:val="36"/>
        </w:numPr>
        <w:ind w:left="360"/>
        <w:rPr>
          <w:rFonts w:ascii="Georgia" w:hAnsi="Georgia" w:cs="Arial"/>
          <w:sz w:val="24"/>
          <w:szCs w:val="24"/>
        </w:rPr>
      </w:pPr>
      <w:r w:rsidRPr="001E0FE5">
        <w:rPr>
          <w:rFonts w:ascii="Georgia" w:hAnsi="Georgia" w:cs="Arial"/>
          <w:sz w:val="24"/>
          <w:szCs w:val="24"/>
        </w:rPr>
        <w:t xml:space="preserve">We pray for transformation </w:t>
      </w:r>
    </w:p>
    <w:p w14:paraId="58501BE5" w14:textId="607A386E" w:rsidR="00F467D3" w:rsidRPr="001E0FE5" w:rsidRDefault="00F467D3" w:rsidP="00A66FF5">
      <w:pPr>
        <w:ind w:firstLine="360"/>
        <w:rPr>
          <w:rFonts w:ascii="Georgia" w:hAnsi="Georgia" w:cs="Arial"/>
          <w:sz w:val="24"/>
          <w:szCs w:val="24"/>
        </w:rPr>
      </w:pPr>
      <w:proofErr w:type="gramStart"/>
      <w:r w:rsidRPr="001E0FE5">
        <w:rPr>
          <w:rFonts w:ascii="Georgia" w:hAnsi="Georgia" w:cs="Arial"/>
          <w:sz w:val="24"/>
          <w:szCs w:val="24"/>
        </w:rPr>
        <w:t>from</w:t>
      </w:r>
      <w:proofErr w:type="gramEnd"/>
      <w:r w:rsidRPr="001E0FE5">
        <w:rPr>
          <w:rFonts w:ascii="Georgia" w:hAnsi="Georgia" w:cs="Arial"/>
          <w:sz w:val="24"/>
          <w:szCs w:val="24"/>
        </w:rPr>
        <w:t xml:space="preserve"> adversity to blessing – </w:t>
      </w:r>
    </w:p>
    <w:p w14:paraId="144B12C2" w14:textId="77777777" w:rsidR="00F467D3" w:rsidRPr="001E0FE5" w:rsidRDefault="00F467D3" w:rsidP="00F467D3">
      <w:pPr>
        <w:rPr>
          <w:rFonts w:ascii="Georgia" w:hAnsi="Georgia" w:cs="Arial"/>
          <w:sz w:val="24"/>
          <w:szCs w:val="24"/>
        </w:rPr>
      </w:pPr>
    </w:p>
    <w:p w14:paraId="1F1B6BE7" w14:textId="77777777" w:rsidR="00F467D3" w:rsidRPr="001E0FE5" w:rsidRDefault="00F467D3" w:rsidP="00F467D3">
      <w:pPr>
        <w:numPr>
          <w:ilvl w:val="0"/>
          <w:numId w:val="36"/>
        </w:numPr>
        <w:ind w:left="360"/>
        <w:rPr>
          <w:rFonts w:ascii="Georgia" w:hAnsi="Georgia" w:cs="Arial"/>
          <w:sz w:val="24"/>
          <w:szCs w:val="24"/>
        </w:rPr>
      </w:pPr>
      <w:r w:rsidRPr="001E0FE5">
        <w:rPr>
          <w:rFonts w:ascii="Georgia" w:hAnsi="Georgia" w:cs="Arial"/>
          <w:sz w:val="24"/>
          <w:szCs w:val="24"/>
        </w:rPr>
        <w:t xml:space="preserve">from sadness to joy – </w:t>
      </w:r>
    </w:p>
    <w:p w14:paraId="7A074512" w14:textId="77777777" w:rsidR="00F467D3" w:rsidRPr="001E0FE5" w:rsidRDefault="00F467D3" w:rsidP="00F467D3">
      <w:pPr>
        <w:rPr>
          <w:rFonts w:ascii="Georgia" w:hAnsi="Georgia" w:cs="Arial"/>
          <w:sz w:val="24"/>
          <w:szCs w:val="24"/>
        </w:rPr>
      </w:pPr>
    </w:p>
    <w:p w14:paraId="03F1C0AC" w14:textId="77777777" w:rsidR="00F467D3" w:rsidRPr="001E0FE5" w:rsidRDefault="00F467D3" w:rsidP="00F467D3">
      <w:pPr>
        <w:numPr>
          <w:ilvl w:val="0"/>
          <w:numId w:val="36"/>
        </w:numPr>
        <w:ind w:left="360"/>
        <w:rPr>
          <w:rFonts w:ascii="Georgia" w:hAnsi="Georgia" w:cs="Arial"/>
          <w:sz w:val="24"/>
          <w:szCs w:val="24"/>
        </w:rPr>
      </w:pPr>
      <w:r w:rsidRPr="001E0FE5">
        <w:rPr>
          <w:rFonts w:ascii="Georgia" w:hAnsi="Georgia" w:cs="Arial"/>
          <w:sz w:val="24"/>
          <w:szCs w:val="24"/>
        </w:rPr>
        <w:t>from despair to hope –</w:t>
      </w:r>
    </w:p>
    <w:p w14:paraId="6C794725" w14:textId="7BB8F4C4" w:rsidR="00F467D3" w:rsidRPr="001E0FE5" w:rsidRDefault="00F467D3" w:rsidP="00A66FF5">
      <w:pPr>
        <w:ind w:firstLine="360"/>
        <w:rPr>
          <w:rFonts w:ascii="Georgia" w:hAnsi="Georgia"/>
          <w:sz w:val="24"/>
          <w:szCs w:val="24"/>
        </w:rPr>
      </w:pPr>
      <w:proofErr w:type="gramStart"/>
      <w:r w:rsidRPr="001E0FE5">
        <w:rPr>
          <w:rFonts w:ascii="Georgia" w:hAnsi="Georgia" w:cs="Arial"/>
          <w:sz w:val="24"/>
          <w:szCs w:val="24"/>
        </w:rPr>
        <w:t>in</w:t>
      </w:r>
      <w:proofErr w:type="gramEnd"/>
      <w:r w:rsidRPr="001E0FE5">
        <w:rPr>
          <w:rFonts w:ascii="Georgia" w:hAnsi="Georgia" w:cs="Arial"/>
          <w:sz w:val="24"/>
          <w:szCs w:val="24"/>
        </w:rPr>
        <w:t xml:space="preserve"> our own lives, in our families, in our communities and in the world.</w:t>
      </w:r>
    </w:p>
    <w:p w14:paraId="03AB4D48" w14:textId="77777777" w:rsidR="00F467D3" w:rsidRPr="001E0FE5" w:rsidRDefault="00F467D3" w:rsidP="00F467D3">
      <w:pPr>
        <w:pStyle w:val="NoSpacing"/>
        <w:rPr>
          <w:rFonts w:ascii="Georgia" w:hAnsi="Georgia" w:cs="Arial"/>
        </w:rPr>
      </w:pPr>
    </w:p>
    <w:p w14:paraId="5DC079ED" w14:textId="77777777" w:rsidR="00F467D3" w:rsidRPr="001E0FE5" w:rsidRDefault="00F467D3" w:rsidP="00F467D3">
      <w:pPr>
        <w:pStyle w:val="NoSpacing"/>
        <w:rPr>
          <w:rFonts w:ascii="Georgia" w:hAnsi="Georgia" w:cs="Arial"/>
        </w:rPr>
      </w:pPr>
      <w:r w:rsidRPr="001E0FE5">
        <w:rPr>
          <w:rFonts w:ascii="Georgia" w:hAnsi="Georgia" w:cs="Arial"/>
        </w:rPr>
        <w:t xml:space="preserve">We pray for the many Mothers’ Union initiatives across the world which help bring about change for good. In particular, we pray for…. </w:t>
      </w:r>
      <w:r w:rsidRPr="001E0FE5">
        <w:rPr>
          <w:rFonts w:ascii="Georgia" w:hAnsi="Georgia" w:cs="Arial"/>
          <w:i/>
        </w:rPr>
        <w:t>(You could pray here for your own Diocesan projects and outreach; also for your link Dioceses.)</w:t>
      </w:r>
      <w:r w:rsidRPr="001E0FE5">
        <w:rPr>
          <w:rFonts w:ascii="Georgia" w:hAnsi="Georgia" w:cs="Arial"/>
        </w:rPr>
        <w:t xml:space="preserve">  </w:t>
      </w:r>
    </w:p>
    <w:p w14:paraId="3C1270D5" w14:textId="77777777" w:rsidR="00F467D3" w:rsidRPr="001E0FE5" w:rsidRDefault="00F467D3" w:rsidP="00F467D3">
      <w:pPr>
        <w:widowControl w:val="0"/>
        <w:tabs>
          <w:tab w:val="left" w:pos="-31680"/>
          <w:tab w:val="right" w:pos="4535"/>
          <w:tab w:val="left" w:pos="7258"/>
        </w:tabs>
        <w:rPr>
          <w:rFonts w:ascii="Georgia" w:hAnsi="Georgia"/>
          <w:bCs/>
          <w:sz w:val="24"/>
          <w:szCs w:val="24"/>
        </w:rPr>
      </w:pPr>
    </w:p>
    <w:p w14:paraId="2A7F7F43" w14:textId="77777777" w:rsidR="00F467D3" w:rsidRPr="001E0FE5" w:rsidRDefault="00F467D3" w:rsidP="00F467D3">
      <w:pPr>
        <w:widowControl w:val="0"/>
        <w:rPr>
          <w:rFonts w:ascii="Georgia" w:eastAsia="Times New Roman" w:hAnsi="Georgia"/>
          <w:b/>
          <w:bCs/>
          <w:sz w:val="24"/>
          <w:szCs w:val="24"/>
          <w:lang w:eastAsia="en-GB"/>
        </w:rPr>
      </w:pPr>
      <w:r w:rsidRPr="001E0FE5">
        <w:rPr>
          <w:rFonts w:ascii="Georgia" w:hAnsi="Georgia"/>
          <w:b/>
          <w:bCs/>
          <w:sz w:val="24"/>
          <w:szCs w:val="24"/>
        </w:rPr>
        <w:t>Loving Lord,</w:t>
      </w:r>
    </w:p>
    <w:p w14:paraId="7841E5AF" w14:textId="77777777" w:rsidR="00F467D3" w:rsidRPr="001E0FE5" w:rsidRDefault="00F467D3" w:rsidP="00F467D3">
      <w:pPr>
        <w:widowControl w:val="0"/>
        <w:rPr>
          <w:rFonts w:ascii="Georgia" w:hAnsi="Georgia"/>
          <w:b/>
          <w:bCs/>
          <w:sz w:val="24"/>
          <w:szCs w:val="24"/>
        </w:rPr>
      </w:pPr>
      <w:proofErr w:type="gramStart"/>
      <w:r w:rsidRPr="001E0FE5">
        <w:rPr>
          <w:rFonts w:ascii="Georgia" w:hAnsi="Georgia"/>
          <w:b/>
          <w:bCs/>
          <w:sz w:val="24"/>
          <w:szCs w:val="24"/>
        </w:rPr>
        <w:t>we</w:t>
      </w:r>
      <w:proofErr w:type="gramEnd"/>
      <w:r w:rsidRPr="001E0FE5">
        <w:rPr>
          <w:rFonts w:ascii="Georgia" w:hAnsi="Georgia"/>
          <w:b/>
          <w:bCs/>
          <w:sz w:val="24"/>
          <w:szCs w:val="24"/>
        </w:rPr>
        <w:t xml:space="preserve"> thank you for your power</w:t>
      </w:r>
    </w:p>
    <w:p w14:paraId="13155B32" w14:textId="77777777" w:rsidR="00F467D3" w:rsidRPr="001E0FE5" w:rsidRDefault="00F467D3" w:rsidP="00F467D3">
      <w:pPr>
        <w:widowControl w:val="0"/>
        <w:rPr>
          <w:rFonts w:ascii="Georgia" w:hAnsi="Georgia"/>
          <w:b/>
          <w:bCs/>
          <w:sz w:val="24"/>
          <w:szCs w:val="24"/>
        </w:rPr>
      </w:pPr>
      <w:proofErr w:type="gramStart"/>
      <w:r w:rsidRPr="001E0FE5">
        <w:rPr>
          <w:rFonts w:ascii="Georgia" w:hAnsi="Georgia"/>
          <w:b/>
          <w:bCs/>
          <w:sz w:val="24"/>
          <w:szCs w:val="24"/>
        </w:rPr>
        <w:t>to</w:t>
      </w:r>
      <w:proofErr w:type="gramEnd"/>
      <w:r w:rsidRPr="001E0FE5">
        <w:rPr>
          <w:rFonts w:ascii="Georgia" w:hAnsi="Georgia"/>
          <w:b/>
          <w:bCs/>
          <w:sz w:val="24"/>
          <w:szCs w:val="24"/>
        </w:rPr>
        <w:t xml:space="preserve"> bring lasting transformation. </w:t>
      </w:r>
    </w:p>
    <w:p w14:paraId="355840F1" w14:textId="77777777" w:rsidR="00F467D3" w:rsidRPr="001E0FE5" w:rsidRDefault="00F467D3" w:rsidP="00F467D3">
      <w:pPr>
        <w:widowControl w:val="0"/>
        <w:rPr>
          <w:rFonts w:ascii="Georgia" w:hAnsi="Georgia"/>
          <w:b/>
          <w:bCs/>
          <w:sz w:val="24"/>
          <w:szCs w:val="24"/>
        </w:rPr>
      </w:pPr>
      <w:r w:rsidRPr="001E0FE5">
        <w:rPr>
          <w:rFonts w:ascii="Georgia" w:hAnsi="Georgia"/>
          <w:b/>
          <w:bCs/>
          <w:sz w:val="24"/>
          <w:szCs w:val="24"/>
        </w:rPr>
        <w:t xml:space="preserve">Guide us in your plans </w:t>
      </w:r>
    </w:p>
    <w:p w14:paraId="15C024BC" w14:textId="77777777" w:rsidR="00F467D3" w:rsidRPr="001E0FE5" w:rsidRDefault="00F467D3" w:rsidP="00F467D3">
      <w:pPr>
        <w:widowControl w:val="0"/>
        <w:rPr>
          <w:rFonts w:ascii="Georgia" w:hAnsi="Georgia"/>
          <w:b/>
          <w:bCs/>
          <w:sz w:val="24"/>
          <w:szCs w:val="24"/>
        </w:rPr>
      </w:pPr>
      <w:proofErr w:type="gramStart"/>
      <w:r w:rsidRPr="001E0FE5">
        <w:rPr>
          <w:rFonts w:ascii="Georgia" w:hAnsi="Georgia"/>
          <w:b/>
          <w:bCs/>
          <w:sz w:val="24"/>
          <w:szCs w:val="24"/>
        </w:rPr>
        <w:t>to</w:t>
      </w:r>
      <w:proofErr w:type="gramEnd"/>
      <w:r w:rsidRPr="001E0FE5">
        <w:rPr>
          <w:rFonts w:ascii="Georgia" w:hAnsi="Georgia"/>
          <w:b/>
          <w:bCs/>
          <w:sz w:val="24"/>
          <w:szCs w:val="24"/>
        </w:rPr>
        <w:t xml:space="preserve"> transform lives for good</w:t>
      </w:r>
    </w:p>
    <w:p w14:paraId="074E0935" w14:textId="77777777" w:rsidR="00F467D3" w:rsidRPr="001E0FE5" w:rsidRDefault="00F467D3" w:rsidP="00F467D3">
      <w:pPr>
        <w:widowControl w:val="0"/>
        <w:rPr>
          <w:rFonts w:ascii="Georgia" w:hAnsi="Georgia"/>
          <w:b/>
          <w:bCs/>
          <w:sz w:val="24"/>
          <w:szCs w:val="24"/>
        </w:rPr>
      </w:pPr>
      <w:proofErr w:type="gramStart"/>
      <w:r w:rsidRPr="001E0FE5">
        <w:rPr>
          <w:rFonts w:ascii="Georgia" w:hAnsi="Georgia"/>
          <w:b/>
          <w:bCs/>
          <w:sz w:val="24"/>
          <w:szCs w:val="24"/>
        </w:rPr>
        <w:t>wherever</w:t>
      </w:r>
      <w:proofErr w:type="gramEnd"/>
      <w:r w:rsidRPr="001E0FE5">
        <w:rPr>
          <w:rFonts w:ascii="Georgia" w:hAnsi="Georgia"/>
          <w:b/>
          <w:bCs/>
          <w:sz w:val="24"/>
          <w:szCs w:val="24"/>
        </w:rPr>
        <w:t xml:space="preserve"> you placed us in your world. Amen</w:t>
      </w:r>
    </w:p>
    <w:p w14:paraId="57C3DF9D" w14:textId="77777777" w:rsidR="00F467D3" w:rsidRPr="001E0FE5" w:rsidRDefault="00F467D3" w:rsidP="00F467D3">
      <w:pPr>
        <w:widowControl w:val="0"/>
        <w:tabs>
          <w:tab w:val="left" w:pos="-31680"/>
          <w:tab w:val="right" w:pos="4535"/>
          <w:tab w:val="left" w:pos="7258"/>
        </w:tabs>
        <w:rPr>
          <w:rFonts w:ascii="Georgia" w:hAnsi="Georgia"/>
          <w:b/>
          <w:bCs/>
          <w:sz w:val="24"/>
          <w:szCs w:val="24"/>
        </w:rPr>
      </w:pPr>
    </w:p>
    <w:p w14:paraId="10666E11" w14:textId="77777777" w:rsidR="00F467D3" w:rsidRPr="00122B1C" w:rsidRDefault="00F467D3" w:rsidP="00F467D3">
      <w:pPr>
        <w:rPr>
          <w:rFonts w:ascii="Georgia" w:hAnsi="Georgia"/>
          <w:bCs/>
          <w:i/>
          <w:iCs/>
          <w:color w:val="E93C6C"/>
          <w:sz w:val="24"/>
          <w:szCs w:val="24"/>
        </w:rPr>
      </w:pPr>
      <w:r w:rsidRPr="00122B1C">
        <w:rPr>
          <w:rFonts w:ascii="Georgia" w:hAnsi="Georgia"/>
          <w:b/>
          <w:color w:val="E93C6C"/>
          <w:sz w:val="24"/>
          <w:szCs w:val="24"/>
        </w:rPr>
        <w:t>Mothers’ Union Prayer</w:t>
      </w:r>
    </w:p>
    <w:p w14:paraId="44994875" w14:textId="77777777" w:rsidR="00F467D3" w:rsidRPr="001E0FE5" w:rsidRDefault="00F467D3" w:rsidP="00F467D3">
      <w:pPr>
        <w:rPr>
          <w:rFonts w:ascii="Georgia" w:hAnsi="Georgia"/>
          <w:b/>
          <w:sz w:val="24"/>
          <w:szCs w:val="24"/>
        </w:rPr>
      </w:pPr>
    </w:p>
    <w:p w14:paraId="477D98E1" w14:textId="77777777" w:rsidR="00F467D3" w:rsidRPr="001E0FE5" w:rsidRDefault="00F467D3" w:rsidP="00F467D3">
      <w:pPr>
        <w:rPr>
          <w:rFonts w:ascii="Georgia" w:hAnsi="Georgia"/>
          <w:b/>
          <w:sz w:val="24"/>
          <w:szCs w:val="24"/>
          <w:lang w:eastAsia="en-GB"/>
        </w:rPr>
      </w:pPr>
      <w:r w:rsidRPr="001E0FE5">
        <w:rPr>
          <w:rFonts w:ascii="Georgia" w:hAnsi="Georgia"/>
          <w:b/>
          <w:sz w:val="24"/>
          <w:szCs w:val="24"/>
        </w:rPr>
        <w:t>Loving Lord</w:t>
      </w:r>
    </w:p>
    <w:p w14:paraId="385ECA8D" w14:textId="77777777" w:rsidR="00F467D3" w:rsidRPr="001E0FE5" w:rsidRDefault="00F467D3" w:rsidP="00F467D3">
      <w:pPr>
        <w:rPr>
          <w:rFonts w:ascii="Georgia" w:hAnsi="Georgia"/>
          <w:b/>
          <w:sz w:val="24"/>
          <w:szCs w:val="24"/>
          <w:lang w:eastAsia="en-GB"/>
        </w:rPr>
      </w:pPr>
      <w:r w:rsidRPr="001E0FE5">
        <w:rPr>
          <w:rFonts w:ascii="Georgia" w:hAnsi="Georgia"/>
          <w:b/>
          <w:sz w:val="24"/>
          <w:szCs w:val="24"/>
        </w:rPr>
        <w:t>We thank you for your love so freely given to us all.</w:t>
      </w:r>
    </w:p>
    <w:p w14:paraId="278D62C2" w14:textId="77777777" w:rsidR="00F467D3" w:rsidRPr="001E0FE5" w:rsidRDefault="00F467D3" w:rsidP="00F467D3">
      <w:pPr>
        <w:rPr>
          <w:rFonts w:ascii="Georgia" w:hAnsi="Georgia"/>
          <w:b/>
          <w:sz w:val="24"/>
          <w:szCs w:val="24"/>
          <w:lang w:eastAsia="en-GB"/>
        </w:rPr>
      </w:pPr>
      <w:r w:rsidRPr="001E0FE5">
        <w:rPr>
          <w:rFonts w:ascii="Georgia" w:hAnsi="Georgia"/>
          <w:b/>
          <w:sz w:val="24"/>
          <w:szCs w:val="24"/>
        </w:rPr>
        <w:t>We pray for families around the world.</w:t>
      </w:r>
    </w:p>
    <w:p w14:paraId="6AD1FEF6" w14:textId="77777777" w:rsidR="009E6A45" w:rsidRDefault="00F467D3" w:rsidP="00F467D3">
      <w:pPr>
        <w:pStyle w:val="BodyText"/>
        <w:rPr>
          <w:rFonts w:ascii="Georgia" w:hAnsi="Georgia"/>
          <w:b/>
          <w:sz w:val="24"/>
          <w:szCs w:val="24"/>
        </w:rPr>
      </w:pPr>
      <w:r w:rsidRPr="001E0FE5">
        <w:rPr>
          <w:rFonts w:ascii="Georgia" w:hAnsi="Georgia"/>
          <w:b/>
          <w:sz w:val="24"/>
          <w:szCs w:val="24"/>
        </w:rPr>
        <w:t>Bless</w:t>
      </w:r>
      <w:r w:rsidR="009E6A45">
        <w:rPr>
          <w:rFonts w:ascii="Georgia" w:hAnsi="Georgia"/>
          <w:b/>
          <w:sz w:val="24"/>
          <w:szCs w:val="24"/>
        </w:rPr>
        <w:t xml:space="preserve"> the work of the Mothers’ Union</w:t>
      </w:r>
    </w:p>
    <w:p w14:paraId="684EB3F2" w14:textId="77777777" w:rsidR="009E6A45" w:rsidRDefault="00F467D3" w:rsidP="00F467D3">
      <w:pPr>
        <w:pStyle w:val="BodyText"/>
        <w:rPr>
          <w:rFonts w:ascii="Georgia" w:hAnsi="Georgia"/>
          <w:b/>
          <w:sz w:val="24"/>
          <w:szCs w:val="24"/>
        </w:rPr>
      </w:pPr>
      <w:proofErr w:type="gramStart"/>
      <w:r w:rsidRPr="001E0FE5">
        <w:rPr>
          <w:rFonts w:ascii="Georgia" w:hAnsi="Georgia"/>
          <w:b/>
          <w:sz w:val="24"/>
          <w:szCs w:val="24"/>
        </w:rPr>
        <w:t>as</w:t>
      </w:r>
      <w:proofErr w:type="gramEnd"/>
      <w:r w:rsidRPr="001E0FE5">
        <w:rPr>
          <w:rFonts w:ascii="Georgia" w:hAnsi="Georgia"/>
          <w:b/>
          <w:sz w:val="24"/>
          <w:szCs w:val="24"/>
        </w:rPr>
        <w:t xml:space="preserve"> we seek to share your love</w:t>
      </w:r>
    </w:p>
    <w:p w14:paraId="06BB7AA3" w14:textId="77777777" w:rsidR="009E6A45" w:rsidRDefault="00F467D3" w:rsidP="00F467D3">
      <w:pPr>
        <w:pStyle w:val="BodyText"/>
        <w:rPr>
          <w:rFonts w:ascii="Georgia" w:hAnsi="Georgia"/>
          <w:b/>
          <w:sz w:val="24"/>
          <w:szCs w:val="24"/>
        </w:rPr>
      </w:pPr>
      <w:proofErr w:type="gramStart"/>
      <w:r w:rsidRPr="001E0FE5">
        <w:rPr>
          <w:rFonts w:ascii="Georgia" w:hAnsi="Georgia"/>
          <w:b/>
          <w:sz w:val="24"/>
          <w:szCs w:val="24"/>
        </w:rPr>
        <w:t>through</w:t>
      </w:r>
      <w:proofErr w:type="gramEnd"/>
      <w:r w:rsidRPr="001E0FE5">
        <w:rPr>
          <w:rFonts w:ascii="Georgia" w:hAnsi="Georgia"/>
          <w:b/>
          <w:sz w:val="24"/>
          <w:szCs w:val="24"/>
        </w:rPr>
        <w:t xml:space="preserve"> the encouragement, strengthening</w:t>
      </w:r>
    </w:p>
    <w:p w14:paraId="761276A7" w14:textId="5E8DF34B" w:rsidR="00F467D3" w:rsidRPr="001E0FE5" w:rsidRDefault="00F467D3" w:rsidP="00F467D3">
      <w:pPr>
        <w:pStyle w:val="BodyText"/>
        <w:rPr>
          <w:rFonts w:ascii="Georgia" w:hAnsi="Georgia"/>
          <w:b/>
          <w:sz w:val="24"/>
          <w:szCs w:val="24"/>
        </w:rPr>
      </w:pPr>
      <w:proofErr w:type="gramStart"/>
      <w:r w:rsidRPr="001E0FE5">
        <w:rPr>
          <w:rFonts w:ascii="Georgia" w:hAnsi="Georgia"/>
          <w:b/>
          <w:sz w:val="24"/>
          <w:szCs w:val="24"/>
        </w:rPr>
        <w:t>and</w:t>
      </w:r>
      <w:proofErr w:type="gramEnd"/>
      <w:r w:rsidRPr="001E0FE5">
        <w:rPr>
          <w:rFonts w:ascii="Georgia" w:hAnsi="Georgia"/>
          <w:b/>
          <w:sz w:val="24"/>
          <w:szCs w:val="24"/>
        </w:rPr>
        <w:t xml:space="preserve"> support of marriage and family life.</w:t>
      </w:r>
    </w:p>
    <w:p w14:paraId="3D47803F" w14:textId="77777777" w:rsidR="009E6A45" w:rsidRDefault="00F467D3" w:rsidP="00F467D3">
      <w:pPr>
        <w:rPr>
          <w:rFonts w:ascii="Georgia" w:hAnsi="Georgia"/>
          <w:b/>
          <w:sz w:val="24"/>
          <w:szCs w:val="24"/>
        </w:rPr>
      </w:pPr>
      <w:r w:rsidRPr="001E0FE5">
        <w:rPr>
          <w:rFonts w:ascii="Georgia" w:hAnsi="Georgia"/>
          <w:b/>
          <w:sz w:val="24"/>
          <w:szCs w:val="24"/>
        </w:rPr>
        <w:t>Empowered by your Spirit,</w:t>
      </w:r>
    </w:p>
    <w:p w14:paraId="633140F9" w14:textId="77777777" w:rsidR="009E6A45" w:rsidRDefault="00F467D3" w:rsidP="00F467D3">
      <w:pPr>
        <w:rPr>
          <w:rFonts w:ascii="Georgia" w:hAnsi="Georgia"/>
          <w:b/>
          <w:sz w:val="24"/>
          <w:szCs w:val="24"/>
        </w:rPr>
      </w:pPr>
      <w:proofErr w:type="gramStart"/>
      <w:r w:rsidRPr="001E0FE5">
        <w:rPr>
          <w:rFonts w:ascii="Georgia" w:hAnsi="Georgia"/>
          <w:b/>
          <w:sz w:val="24"/>
          <w:szCs w:val="24"/>
        </w:rPr>
        <w:t>may</w:t>
      </w:r>
      <w:proofErr w:type="gramEnd"/>
      <w:r w:rsidRPr="001E0FE5">
        <w:rPr>
          <w:rFonts w:ascii="Georgia" w:hAnsi="Georgia"/>
          <w:b/>
          <w:sz w:val="24"/>
          <w:szCs w:val="24"/>
        </w:rPr>
        <w:t xml:space="preserve"> we be united in prayer and worship,</w:t>
      </w:r>
    </w:p>
    <w:p w14:paraId="3D5EDE21" w14:textId="00AC0B11" w:rsidR="00F467D3" w:rsidRPr="001E0FE5" w:rsidRDefault="00F467D3" w:rsidP="00F467D3">
      <w:pPr>
        <w:rPr>
          <w:rFonts w:ascii="Georgia" w:hAnsi="Georgia"/>
          <w:b/>
          <w:sz w:val="24"/>
          <w:szCs w:val="24"/>
        </w:rPr>
      </w:pPr>
      <w:proofErr w:type="gramStart"/>
      <w:r w:rsidRPr="001E0FE5">
        <w:rPr>
          <w:rFonts w:ascii="Georgia" w:hAnsi="Georgia"/>
          <w:b/>
          <w:sz w:val="24"/>
          <w:szCs w:val="24"/>
        </w:rPr>
        <w:t>and</w:t>
      </w:r>
      <w:proofErr w:type="gramEnd"/>
      <w:r w:rsidRPr="001E0FE5">
        <w:rPr>
          <w:rFonts w:ascii="Georgia" w:hAnsi="Georgia"/>
          <w:b/>
          <w:sz w:val="24"/>
          <w:szCs w:val="24"/>
        </w:rPr>
        <w:t xml:space="preserve"> in love and service</w:t>
      </w:r>
    </w:p>
    <w:p w14:paraId="7B7C5C65" w14:textId="77777777" w:rsidR="00F467D3" w:rsidRPr="001E0FE5" w:rsidRDefault="00F467D3" w:rsidP="00F467D3">
      <w:pPr>
        <w:rPr>
          <w:rFonts w:ascii="Georgia" w:hAnsi="Georgia"/>
          <w:b/>
          <w:sz w:val="24"/>
          <w:szCs w:val="24"/>
          <w:lang w:eastAsia="en-GB"/>
        </w:rPr>
      </w:pPr>
      <w:proofErr w:type="gramStart"/>
      <w:r w:rsidRPr="001E0FE5">
        <w:rPr>
          <w:rFonts w:ascii="Georgia" w:hAnsi="Georgia"/>
          <w:b/>
          <w:sz w:val="24"/>
          <w:szCs w:val="24"/>
        </w:rPr>
        <w:t>reach</w:t>
      </w:r>
      <w:proofErr w:type="gramEnd"/>
      <w:r w:rsidRPr="001E0FE5">
        <w:rPr>
          <w:rFonts w:ascii="Georgia" w:hAnsi="Georgia"/>
          <w:b/>
          <w:sz w:val="24"/>
          <w:szCs w:val="24"/>
        </w:rPr>
        <w:t xml:space="preserve"> out as your hands across the world.</w:t>
      </w:r>
    </w:p>
    <w:p w14:paraId="6CF188AC" w14:textId="77777777" w:rsidR="00F467D3" w:rsidRPr="001E0FE5" w:rsidRDefault="00F467D3" w:rsidP="00F467D3">
      <w:pPr>
        <w:rPr>
          <w:rFonts w:ascii="Georgia" w:hAnsi="Georgia"/>
          <w:b/>
          <w:sz w:val="24"/>
          <w:szCs w:val="24"/>
          <w:lang w:eastAsia="en-GB"/>
        </w:rPr>
      </w:pPr>
      <w:r w:rsidRPr="001E0FE5">
        <w:rPr>
          <w:rFonts w:ascii="Georgia" w:hAnsi="Georgia"/>
          <w:b/>
          <w:sz w:val="24"/>
          <w:szCs w:val="24"/>
        </w:rPr>
        <w:t>In Jesus’ name.</w:t>
      </w:r>
      <w:r w:rsidRPr="001E0FE5">
        <w:rPr>
          <w:rFonts w:ascii="Georgia" w:hAnsi="Georgia"/>
          <w:b/>
          <w:sz w:val="24"/>
          <w:szCs w:val="24"/>
          <w:lang w:eastAsia="en-GB"/>
        </w:rPr>
        <w:t xml:space="preserve">  </w:t>
      </w:r>
      <w:r w:rsidRPr="001E0FE5">
        <w:rPr>
          <w:rFonts w:ascii="Georgia" w:hAnsi="Georgia"/>
          <w:b/>
          <w:sz w:val="24"/>
          <w:szCs w:val="24"/>
        </w:rPr>
        <w:t>Amen</w:t>
      </w:r>
    </w:p>
    <w:p w14:paraId="0915239A" w14:textId="77777777" w:rsidR="00F467D3" w:rsidRPr="001E0FE5" w:rsidRDefault="00F467D3" w:rsidP="00F467D3">
      <w:pPr>
        <w:rPr>
          <w:rFonts w:ascii="Georgia" w:hAnsi="Georgia"/>
          <w:b/>
          <w:sz w:val="24"/>
          <w:szCs w:val="24"/>
          <w:lang w:eastAsia="en-GB"/>
        </w:rPr>
      </w:pPr>
    </w:p>
    <w:p w14:paraId="0B037AD4" w14:textId="77777777" w:rsidR="00F467D3" w:rsidRPr="00122B1C" w:rsidRDefault="00F467D3" w:rsidP="00F467D3">
      <w:pPr>
        <w:rPr>
          <w:rFonts w:ascii="Georgia" w:hAnsi="Georgia"/>
          <w:b/>
          <w:color w:val="E93C6C"/>
          <w:sz w:val="24"/>
          <w:szCs w:val="24"/>
          <w:lang w:eastAsia="en-GB"/>
        </w:rPr>
      </w:pPr>
      <w:r w:rsidRPr="00122B1C">
        <w:rPr>
          <w:rFonts w:ascii="Georgia" w:hAnsi="Georgia"/>
          <w:b/>
          <w:color w:val="E93C6C"/>
          <w:sz w:val="24"/>
          <w:szCs w:val="24"/>
          <w:lang w:eastAsia="en-GB"/>
        </w:rPr>
        <w:lastRenderedPageBreak/>
        <w:t xml:space="preserve">Final Hymn </w:t>
      </w:r>
    </w:p>
    <w:p w14:paraId="1F8BCD1E" w14:textId="77777777" w:rsidR="00F467D3" w:rsidRPr="00122B1C" w:rsidRDefault="00F467D3" w:rsidP="00F467D3">
      <w:pPr>
        <w:contextualSpacing/>
        <w:rPr>
          <w:rFonts w:ascii="Georgia" w:hAnsi="Georgia"/>
          <w:b/>
          <w:color w:val="E93C6C"/>
          <w:sz w:val="24"/>
          <w:szCs w:val="24"/>
          <w:u w:val="single"/>
        </w:rPr>
      </w:pPr>
    </w:p>
    <w:p w14:paraId="5148B0EB" w14:textId="77777777" w:rsidR="00F467D3" w:rsidRPr="00122B1C" w:rsidRDefault="00F467D3" w:rsidP="00F467D3">
      <w:pPr>
        <w:rPr>
          <w:rFonts w:ascii="Georgia" w:hAnsi="Georgia"/>
          <w:b/>
          <w:color w:val="E93C6C"/>
          <w:sz w:val="24"/>
          <w:szCs w:val="24"/>
        </w:rPr>
      </w:pPr>
      <w:r w:rsidRPr="00122B1C">
        <w:rPr>
          <w:rFonts w:ascii="Georgia" w:hAnsi="Georgia"/>
          <w:b/>
          <w:color w:val="E93C6C"/>
          <w:sz w:val="24"/>
          <w:szCs w:val="24"/>
        </w:rPr>
        <w:t>Final blessing</w:t>
      </w:r>
    </w:p>
    <w:p w14:paraId="6CB809F9" w14:textId="77777777" w:rsidR="00F467D3" w:rsidRPr="001E0FE5" w:rsidRDefault="00F467D3" w:rsidP="00F467D3">
      <w:pPr>
        <w:rPr>
          <w:rFonts w:ascii="Georgia" w:hAnsi="Georgia"/>
          <w:b/>
          <w:color w:val="FF0000"/>
          <w:sz w:val="24"/>
          <w:szCs w:val="24"/>
        </w:rPr>
      </w:pPr>
    </w:p>
    <w:p w14:paraId="1EB06F70" w14:textId="77777777" w:rsidR="009E6A45" w:rsidRDefault="00F467D3" w:rsidP="00F467D3">
      <w:pPr>
        <w:rPr>
          <w:rFonts w:ascii="Georgia" w:hAnsi="Georgia" w:cs="Arial"/>
          <w:sz w:val="24"/>
          <w:szCs w:val="24"/>
          <w:shd w:val="clear" w:color="auto" w:fill="FFFFFF"/>
        </w:rPr>
      </w:pPr>
      <w:r w:rsidRPr="001E0FE5">
        <w:rPr>
          <w:rFonts w:ascii="Georgia" w:hAnsi="Georgia" w:cs="Arial"/>
          <w:sz w:val="24"/>
          <w:szCs w:val="24"/>
          <w:shd w:val="clear" w:color="auto" w:fill="FFFFFF"/>
        </w:rPr>
        <w:t>May all that we are,</w:t>
      </w:r>
    </w:p>
    <w:p w14:paraId="4E838CE4" w14:textId="77777777" w:rsidR="009E6A45" w:rsidRDefault="00F467D3" w:rsidP="00F467D3">
      <w:pPr>
        <w:rPr>
          <w:rFonts w:ascii="Georgia" w:hAnsi="Georgia" w:cs="Arial"/>
          <w:sz w:val="24"/>
          <w:szCs w:val="24"/>
          <w:shd w:val="clear" w:color="auto" w:fill="FFFFFF"/>
        </w:rPr>
      </w:pPr>
      <w:proofErr w:type="gramStart"/>
      <w:r w:rsidRPr="001E0FE5">
        <w:rPr>
          <w:rFonts w:ascii="Georgia" w:hAnsi="Georgia" w:cs="Arial"/>
          <w:sz w:val="24"/>
          <w:szCs w:val="24"/>
          <w:shd w:val="clear" w:color="auto" w:fill="FFFFFF"/>
        </w:rPr>
        <w:t>everything</w:t>
      </w:r>
      <w:proofErr w:type="gramEnd"/>
      <w:r w:rsidRPr="001E0FE5">
        <w:rPr>
          <w:rFonts w:ascii="Georgia" w:hAnsi="Georgia" w:cs="Arial"/>
          <w:sz w:val="24"/>
          <w:szCs w:val="24"/>
          <w:shd w:val="clear" w:color="auto" w:fill="FFFFFF"/>
        </w:rPr>
        <w:t xml:space="preserve"> we think, say and do,</w:t>
      </w:r>
    </w:p>
    <w:p w14:paraId="2F413341" w14:textId="77777777" w:rsidR="009E6A45" w:rsidRDefault="00F467D3" w:rsidP="00F467D3">
      <w:pPr>
        <w:rPr>
          <w:rFonts w:ascii="Georgia" w:hAnsi="Georgia" w:cs="Arial"/>
          <w:sz w:val="24"/>
          <w:szCs w:val="24"/>
          <w:shd w:val="clear" w:color="auto" w:fill="FFFFFF"/>
        </w:rPr>
      </w:pPr>
      <w:proofErr w:type="gramStart"/>
      <w:r w:rsidRPr="001E0FE5">
        <w:rPr>
          <w:rFonts w:ascii="Georgia" w:hAnsi="Georgia" w:cs="Arial"/>
          <w:sz w:val="24"/>
          <w:szCs w:val="24"/>
          <w:shd w:val="clear" w:color="auto" w:fill="FFFFFF"/>
        </w:rPr>
        <w:t>be</w:t>
      </w:r>
      <w:proofErr w:type="gramEnd"/>
      <w:r w:rsidRPr="001E0FE5">
        <w:rPr>
          <w:rFonts w:ascii="Georgia" w:hAnsi="Georgia" w:cs="Arial"/>
          <w:sz w:val="24"/>
          <w:szCs w:val="24"/>
          <w:shd w:val="clear" w:color="auto" w:fill="FFFFFF"/>
        </w:rPr>
        <w:t xml:space="preserve"> blessed by God,</w:t>
      </w:r>
    </w:p>
    <w:p w14:paraId="736F7297" w14:textId="77777777" w:rsidR="009E6A45" w:rsidRDefault="00F467D3" w:rsidP="00F467D3">
      <w:pPr>
        <w:rPr>
          <w:rFonts w:ascii="Georgia" w:hAnsi="Georgia" w:cs="Arial"/>
          <w:sz w:val="24"/>
          <w:szCs w:val="24"/>
          <w:shd w:val="clear" w:color="auto" w:fill="FFFFFF"/>
        </w:rPr>
      </w:pPr>
      <w:proofErr w:type="gramStart"/>
      <w:r w:rsidRPr="001E0FE5">
        <w:rPr>
          <w:rFonts w:ascii="Georgia" w:hAnsi="Georgia" w:cs="Arial"/>
          <w:sz w:val="24"/>
          <w:szCs w:val="24"/>
          <w:shd w:val="clear" w:color="auto" w:fill="FFFFFF"/>
        </w:rPr>
        <w:t>constantly</w:t>
      </w:r>
      <w:proofErr w:type="gramEnd"/>
      <w:r w:rsidRPr="001E0FE5">
        <w:rPr>
          <w:rFonts w:ascii="Georgia" w:hAnsi="Georgia" w:cs="Arial"/>
          <w:sz w:val="24"/>
          <w:szCs w:val="24"/>
          <w:shd w:val="clear" w:color="auto" w:fill="FFFFFF"/>
        </w:rPr>
        <w:t xml:space="preserve"> renewed</w:t>
      </w:r>
    </w:p>
    <w:p w14:paraId="30492B80" w14:textId="77777777" w:rsidR="009E6A45" w:rsidRDefault="00F467D3" w:rsidP="00F467D3">
      <w:pPr>
        <w:rPr>
          <w:rFonts w:ascii="Georgia" w:hAnsi="Georgia" w:cs="Arial"/>
          <w:sz w:val="24"/>
          <w:szCs w:val="24"/>
          <w:shd w:val="clear" w:color="auto" w:fill="FFFFFF"/>
        </w:rPr>
      </w:pPr>
      <w:proofErr w:type="gramStart"/>
      <w:r w:rsidRPr="001E0FE5">
        <w:rPr>
          <w:rFonts w:ascii="Georgia" w:hAnsi="Georgia" w:cs="Arial"/>
          <w:sz w:val="24"/>
          <w:szCs w:val="24"/>
          <w:shd w:val="clear" w:color="auto" w:fill="FFFFFF"/>
        </w:rPr>
        <w:t>and</w:t>
      </w:r>
      <w:proofErr w:type="gramEnd"/>
      <w:r w:rsidRPr="001E0FE5">
        <w:rPr>
          <w:rFonts w:ascii="Georgia" w:hAnsi="Georgia" w:cs="Arial"/>
          <w:sz w:val="24"/>
          <w:szCs w:val="24"/>
          <w:shd w:val="clear" w:color="auto" w:fill="FFFFFF"/>
        </w:rPr>
        <w:t xml:space="preserve"> daily transformed</w:t>
      </w:r>
    </w:p>
    <w:p w14:paraId="6B639728" w14:textId="37D638AE" w:rsidR="00F467D3" w:rsidRPr="001E0FE5" w:rsidRDefault="00F467D3" w:rsidP="00F467D3">
      <w:pPr>
        <w:rPr>
          <w:rFonts w:ascii="Georgia" w:hAnsi="Georgia" w:cs="Arial"/>
          <w:sz w:val="24"/>
          <w:szCs w:val="24"/>
          <w:shd w:val="clear" w:color="auto" w:fill="FFFFFF"/>
        </w:rPr>
      </w:pPr>
      <w:proofErr w:type="gramStart"/>
      <w:r w:rsidRPr="001E0FE5">
        <w:rPr>
          <w:rFonts w:ascii="Georgia" w:hAnsi="Georgia" w:cs="Arial"/>
          <w:sz w:val="24"/>
          <w:szCs w:val="24"/>
          <w:shd w:val="clear" w:color="auto" w:fill="FFFFFF"/>
        </w:rPr>
        <w:t>through</w:t>
      </w:r>
      <w:proofErr w:type="gramEnd"/>
      <w:r w:rsidRPr="001E0FE5">
        <w:rPr>
          <w:rFonts w:ascii="Georgia" w:hAnsi="Georgia" w:cs="Arial"/>
          <w:sz w:val="24"/>
          <w:szCs w:val="24"/>
          <w:shd w:val="clear" w:color="auto" w:fill="FFFFFF"/>
        </w:rPr>
        <w:t xml:space="preserve"> his awesome power</w:t>
      </w:r>
    </w:p>
    <w:p w14:paraId="66AAC38E" w14:textId="77777777" w:rsidR="00F467D3" w:rsidRPr="001E0FE5" w:rsidRDefault="00F467D3" w:rsidP="00F467D3">
      <w:pPr>
        <w:rPr>
          <w:rFonts w:ascii="Georgia" w:hAnsi="Georgia"/>
          <w:sz w:val="24"/>
          <w:szCs w:val="24"/>
        </w:rPr>
      </w:pPr>
      <w:proofErr w:type="gramStart"/>
      <w:r w:rsidRPr="001E0FE5">
        <w:rPr>
          <w:rFonts w:ascii="Georgia" w:hAnsi="Georgia" w:cs="Arial"/>
          <w:sz w:val="24"/>
          <w:szCs w:val="24"/>
          <w:shd w:val="clear" w:color="auto" w:fill="FFFFFF"/>
        </w:rPr>
        <w:t>and</w:t>
      </w:r>
      <w:proofErr w:type="gramEnd"/>
      <w:r w:rsidRPr="001E0FE5">
        <w:rPr>
          <w:rFonts w:ascii="Georgia" w:hAnsi="Georgia" w:cs="Arial"/>
          <w:sz w:val="24"/>
          <w:szCs w:val="24"/>
          <w:shd w:val="clear" w:color="auto" w:fill="FFFFFF"/>
        </w:rPr>
        <w:t xml:space="preserve"> unfailing love.</w:t>
      </w:r>
      <w:r w:rsidRPr="001E0FE5">
        <w:rPr>
          <w:rFonts w:ascii="Georgia" w:hAnsi="Georgia" w:cs="Arial"/>
          <w:sz w:val="24"/>
          <w:szCs w:val="24"/>
        </w:rPr>
        <w:t xml:space="preserve"> </w:t>
      </w:r>
      <w:r w:rsidRPr="001E0FE5">
        <w:rPr>
          <w:rFonts w:ascii="Georgia" w:hAnsi="Georgia" w:cs="Arial"/>
          <w:b/>
          <w:sz w:val="24"/>
          <w:szCs w:val="24"/>
          <w:shd w:val="clear" w:color="auto" w:fill="FFFFFF"/>
        </w:rPr>
        <w:t>Amen</w:t>
      </w:r>
    </w:p>
    <w:p w14:paraId="401CF953" w14:textId="77777777" w:rsidR="00F467D3" w:rsidRPr="001E0FE5" w:rsidRDefault="00F467D3" w:rsidP="00F467D3">
      <w:pPr>
        <w:rPr>
          <w:rFonts w:ascii="Georgia" w:hAnsi="Georgia"/>
          <w:i/>
          <w:sz w:val="24"/>
          <w:szCs w:val="24"/>
        </w:rPr>
      </w:pPr>
      <w:r w:rsidRPr="001E0FE5">
        <w:rPr>
          <w:rFonts w:ascii="Georgia" w:hAnsi="Georgia"/>
          <w:i/>
          <w:sz w:val="24"/>
          <w:szCs w:val="24"/>
        </w:rPr>
        <w:t>©Nick Fawcett</w:t>
      </w:r>
    </w:p>
    <w:p w14:paraId="3295BDB8" w14:textId="77777777" w:rsidR="00F467D3" w:rsidRPr="001E0FE5" w:rsidRDefault="00F467D3" w:rsidP="00F467D3">
      <w:pPr>
        <w:widowControl w:val="0"/>
        <w:rPr>
          <w:rFonts w:ascii="Georgia" w:hAnsi="Georgia"/>
          <w:i/>
          <w:sz w:val="24"/>
          <w:szCs w:val="24"/>
        </w:rPr>
      </w:pPr>
    </w:p>
    <w:p w14:paraId="6842F4E2" w14:textId="0216A180" w:rsidR="006779ED" w:rsidRPr="006779ED" w:rsidRDefault="00F467D3" w:rsidP="001E0FE5">
      <w:pPr>
        <w:widowControl w:val="0"/>
        <w:rPr>
          <w:rFonts w:ascii="Georgia" w:hAnsi="Georgia" w:cs="Segoe UI"/>
          <w:b/>
          <w:sz w:val="24"/>
          <w:szCs w:val="24"/>
          <w:shd w:val="clear" w:color="auto" w:fill="FFFFFF"/>
        </w:rPr>
      </w:pPr>
      <w:r w:rsidRPr="001E0FE5">
        <w:rPr>
          <w:rStyle w:val="text"/>
          <w:rFonts w:ascii="Georgia" w:hAnsi="Georgia" w:cs="Segoe UI"/>
          <w:sz w:val="24"/>
          <w:szCs w:val="24"/>
          <w:shd w:val="clear" w:color="auto" w:fill="FFFFFF"/>
        </w:rPr>
        <w:t>Now to him who is able to do immeasurably more than all we ask or imagine, according to his power that is at work within us, to him be glory in the church and in Christ Jesus throughout all generations, for ever and ever!</w:t>
      </w:r>
      <w:r w:rsidRPr="001E0FE5">
        <w:rPr>
          <w:rStyle w:val="text"/>
          <w:rFonts w:ascii="Georgia" w:hAnsi="Georgia" w:cs="Segoe UI"/>
          <w:b/>
          <w:sz w:val="24"/>
          <w:szCs w:val="24"/>
          <w:shd w:val="clear" w:color="auto" w:fill="FFFFFF"/>
        </w:rPr>
        <w:t xml:space="preserve"> Amen</w:t>
      </w:r>
    </w:p>
    <w:p w14:paraId="43AB9255" w14:textId="77777777" w:rsidR="00F467D3" w:rsidRPr="001E0FE5" w:rsidRDefault="00F467D3" w:rsidP="00F467D3">
      <w:pPr>
        <w:pStyle w:val="Heading1"/>
        <w:rPr>
          <w:rFonts w:ascii="Georgia" w:hAnsi="Georgia"/>
          <w:sz w:val="24"/>
          <w:szCs w:val="24"/>
        </w:rPr>
      </w:pPr>
    </w:p>
    <w:p w14:paraId="28199003" w14:textId="77777777" w:rsidR="00F467D3" w:rsidRPr="00122B1C" w:rsidRDefault="00F467D3" w:rsidP="001E0FE5">
      <w:pPr>
        <w:pStyle w:val="Heading1"/>
        <w:jc w:val="center"/>
        <w:rPr>
          <w:rFonts w:ascii="Georgia" w:hAnsi="Georgia"/>
          <w:color w:val="E93C6C"/>
          <w:szCs w:val="28"/>
        </w:rPr>
      </w:pPr>
      <w:r w:rsidRPr="00122B1C">
        <w:rPr>
          <w:rFonts w:ascii="Georgia" w:hAnsi="Georgia"/>
          <w:color w:val="E93C6C"/>
          <w:szCs w:val="28"/>
        </w:rPr>
        <w:t>Notes for Service of Thanksgiving</w:t>
      </w:r>
    </w:p>
    <w:p w14:paraId="77B6815A" w14:textId="77777777" w:rsidR="00F467D3" w:rsidRPr="00122B1C" w:rsidRDefault="00F467D3" w:rsidP="00F467D3">
      <w:pPr>
        <w:rPr>
          <w:rFonts w:ascii="Georgia" w:hAnsi="Georgia"/>
          <w:b/>
          <w:i/>
          <w:color w:val="E93C6C"/>
          <w:sz w:val="24"/>
          <w:szCs w:val="24"/>
          <w:shd w:val="clear" w:color="auto" w:fill="FFFFFF"/>
        </w:rPr>
      </w:pPr>
    </w:p>
    <w:p w14:paraId="5C6B4220" w14:textId="393E505E" w:rsidR="00F467D3" w:rsidRPr="00122B1C" w:rsidRDefault="00F467D3" w:rsidP="00F467D3">
      <w:pPr>
        <w:pStyle w:val="Heading2"/>
        <w:rPr>
          <w:rFonts w:ascii="Georgia" w:hAnsi="Georgia"/>
          <w:color w:val="auto"/>
          <w:shd w:val="clear" w:color="auto" w:fill="FFFFFF"/>
        </w:rPr>
      </w:pPr>
      <w:r w:rsidRPr="00122B1C">
        <w:rPr>
          <w:rFonts w:ascii="Georgia" w:hAnsi="Georgia"/>
          <w:color w:val="auto"/>
          <w:shd w:val="clear" w:color="auto" w:fill="FFFFFF"/>
        </w:rPr>
        <w:t>This service can be used for a Festival Service, or for other occasions</w:t>
      </w:r>
      <w:r w:rsidR="008003BD" w:rsidRPr="00122B1C">
        <w:rPr>
          <w:rFonts w:ascii="Georgia" w:hAnsi="Georgia"/>
          <w:color w:val="auto"/>
          <w:shd w:val="clear" w:color="auto" w:fill="FFFFFF"/>
        </w:rPr>
        <w:t>,</w:t>
      </w:r>
      <w:r w:rsidRPr="00122B1C">
        <w:rPr>
          <w:rFonts w:ascii="Georgia" w:hAnsi="Georgia"/>
          <w:color w:val="auto"/>
          <w:shd w:val="clear" w:color="auto" w:fill="FFFFFF"/>
        </w:rPr>
        <w:t xml:space="preserve"> </w:t>
      </w:r>
      <w:r w:rsidR="008003BD" w:rsidRPr="00122B1C">
        <w:rPr>
          <w:rFonts w:ascii="Georgia" w:hAnsi="Georgia"/>
          <w:color w:val="auto"/>
          <w:shd w:val="clear" w:color="auto" w:fill="FFFFFF"/>
        </w:rPr>
        <w:t>and</w:t>
      </w:r>
      <w:r w:rsidRPr="00122B1C">
        <w:rPr>
          <w:rFonts w:ascii="Georgia" w:hAnsi="Georgia"/>
          <w:color w:val="auto"/>
          <w:shd w:val="clear" w:color="auto" w:fill="FFFFFF"/>
        </w:rPr>
        <w:t xml:space="preserve"> adapted as required. If a more informal service is wanted, use whichever elements are appropriate to create your act of worship. </w:t>
      </w:r>
    </w:p>
    <w:p w14:paraId="19D4B160" w14:textId="4BB7F7C2" w:rsidR="00F467D3" w:rsidRPr="00122B1C" w:rsidRDefault="00F467D3" w:rsidP="001E0FE5">
      <w:pPr>
        <w:pStyle w:val="Heading2"/>
        <w:rPr>
          <w:rFonts w:ascii="Georgia" w:hAnsi="Georgia"/>
          <w:color w:val="auto"/>
        </w:rPr>
      </w:pPr>
      <w:r w:rsidRPr="00122B1C">
        <w:rPr>
          <w:rFonts w:ascii="Georgia" w:hAnsi="Georgia"/>
          <w:color w:val="auto"/>
        </w:rPr>
        <w:t>You may wish to include the Co</w:t>
      </w:r>
      <w:r w:rsidR="001E0FE5" w:rsidRPr="00122B1C">
        <w:rPr>
          <w:rFonts w:ascii="Georgia" w:hAnsi="Georgia"/>
          <w:color w:val="auto"/>
        </w:rPr>
        <w:t>mmissioning of Diocesan office holders</w:t>
      </w:r>
      <w:r w:rsidRPr="00122B1C">
        <w:rPr>
          <w:rFonts w:ascii="Georgia" w:hAnsi="Georgia"/>
          <w:color w:val="auto"/>
        </w:rPr>
        <w:t xml:space="preserve"> as part of the service. The wording for these </w:t>
      </w:r>
      <w:r w:rsidR="001E0FE5" w:rsidRPr="00122B1C">
        <w:rPr>
          <w:rFonts w:ascii="Georgia" w:hAnsi="Georgia"/>
          <w:color w:val="auto"/>
        </w:rPr>
        <w:t>are on the M</w:t>
      </w:r>
      <w:r w:rsidRPr="00122B1C">
        <w:rPr>
          <w:rFonts w:ascii="Georgia" w:hAnsi="Georgia"/>
          <w:color w:val="auto"/>
        </w:rPr>
        <w:t>U website.</w:t>
      </w:r>
    </w:p>
    <w:p w14:paraId="0FA56AFF" w14:textId="77777777" w:rsidR="00F467D3" w:rsidRPr="00122B1C" w:rsidRDefault="00F467D3" w:rsidP="00F467D3">
      <w:pPr>
        <w:rPr>
          <w:rFonts w:ascii="Georgia" w:hAnsi="Georgia"/>
          <w:b/>
          <w:i/>
          <w:color w:val="E93C6C"/>
          <w:sz w:val="24"/>
          <w:szCs w:val="24"/>
        </w:rPr>
      </w:pPr>
    </w:p>
    <w:p w14:paraId="5806782D" w14:textId="77777777" w:rsidR="00F467D3" w:rsidRPr="00122B1C" w:rsidRDefault="00F467D3" w:rsidP="00F467D3">
      <w:pPr>
        <w:rPr>
          <w:rFonts w:ascii="Georgia" w:hAnsi="Georgia"/>
          <w:b/>
          <w:color w:val="E93C6C"/>
          <w:sz w:val="24"/>
          <w:szCs w:val="24"/>
          <w:shd w:val="clear" w:color="auto" w:fill="FFFFFF"/>
        </w:rPr>
      </w:pPr>
      <w:r w:rsidRPr="00122B1C">
        <w:rPr>
          <w:rFonts w:ascii="Georgia" w:hAnsi="Georgia"/>
          <w:b/>
          <w:color w:val="E93C6C"/>
          <w:sz w:val="24"/>
          <w:szCs w:val="24"/>
          <w:shd w:val="clear" w:color="auto" w:fill="FFFFFF"/>
        </w:rPr>
        <w:t>Suggestions for hymns and songs</w:t>
      </w:r>
    </w:p>
    <w:p w14:paraId="0B3D3164" w14:textId="77777777" w:rsidR="00F467D3" w:rsidRPr="001E0FE5" w:rsidRDefault="00F467D3" w:rsidP="00F467D3">
      <w:pPr>
        <w:rPr>
          <w:rFonts w:ascii="Georgia" w:hAnsi="Georgia"/>
          <w:b/>
          <w:color w:val="000000"/>
          <w:sz w:val="24"/>
          <w:szCs w:val="24"/>
          <w:shd w:val="clear" w:color="auto" w:fill="FFFFFF"/>
        </w:rPr>
      </w:pPr>
    </w:p>
    <w:p w14:paraId="459C710A" w14:textId="77777777" w:rsidR="00F467D3" w:rsidRPr="001E0FE5" w:rsidRDefault="00F467D3" w:rsidP="00F467D3">
      <w:pPr>
        <w:rPr>
          <w:rFonts w:ascii="Georgia" w:hAnsi="Georgia"/>
          <w:sz w:val="24"/>
          <w:szCs w:val="24"/>
        </w:rPr>
      </w:pPr>
      <w:r w:rsidRPr="001E0FE5">
        <w:rPr>
          <w:rFonts w:ascii="Georgia" w:hAnsi="Georgia"/>
          <w:sz w:val="24"/>
          <w:szCs w:val="24"/>
        </w:rPr>
        <w:t>O for a thousand tongues</w:t>
      </w:r>
    </w:p>
    <w:p w14:paraId="1DA970D0" w14:textId="77777777" w:rsidR="00F467D3" w:rsidRPr="001E0FE5" w:rsidRDefault="00F467D3" w:rsidP="00F467D3">
      <w:pPr>
        <w:rPr>
          <w:rFonts w:ascii="Georgia" w:hAnsi="Georgia"/>
          <w:sz w:val="24"/>
          <w:szCs w:val="24"/>
        </w:rPr>
      </w:pPr>
      <w:r w:rsidRPr="001E0FE5">
        <w:rPr>
          <w:rFonts w:ascii="Georgia" w:hAnsi="Georgia"/>
          <w:sz w:val="24"/>
          <w:szCs w:val="24"/>
        </w:rPr>
        <w:t>All for Jesus, all for Jesus</w:t>
      </w:r>
    </w:p>
    <w:p w14:paraId="0859AFC9" w14:textId="77777777" w:rsidR="00F467D3" w:rsidRPr="001E0FE5" w:rsidRDefault="00F467D3" w:rsidP="00F467D3">
      <w:pPr>
        <w:rPr>
          <w:rFonts w:ascii="Georgia" w:hAnsi="Georgia"/>
          <w:sz w:val="24"/>
          <w:szCs w:val="24"/>
        </w:rPr>
      </w:pPr>
      <w:r w:rsidRPr="001E0FE5">
        <w:rPr>
          <w:rFonts w:ascii="Georgia" w:hAnsi="Georgia"/>
          <w:sz w:val="24"/>
          <w:szCs w:val="24"/>
        </w:rPr>
        <w:t>Praise to the Lord the Almighty the King of creation</w:t>
      </w:r>
    </w:p>
    <w:p w14:paraId="73B96BC9" w14:textId="77777777" w:rsidR="00F467D3" w:rsidRPr="001E0FE5" w:rsidRDefault="00F467D3" w:rsidP="00F467D3">
      <w:pPr>
        <w:pStyle w:val="Heading1"/>
        <w:rPr>
          <w:rFonts w:ascii="Georgia" w:hAnsi="Georgia"/>
          <w:b w:val="0"/>
          <w:i/>
          <w:color w:val="auto"/>
          <w:sz w:val="24"/>
          <w:szCs w:val="24"/>
        </w:rPr>
      </w:pPr>
      <w:r w:rsidRPr="001E0FE5">
        <w:rPr>
          <w:rFonts w:ascii="Georgia" w:hAnsi="Georgia"/>
          <w:b w:val="0"/>
          <w:color w:val="auto"/>
          <w:sz w:val="24"/>
          <w:szCs w:val="24"/>
        </w:rPr>
        <w:t xml:space="preserve">Hope of our calling </w:t>
      </w:r>
      <w:r w:rsidRPr="001E0FE5">
        <w:rPr>
          <w:rFonts w:ascii="Georgia" w:hAnsi="Georgia"/>
          <w:b w:val="0"/>
          <w:i/>
          <w:iCs/>
          <w:color w:val="auto"/>
          <w:sz w:val="24"/>
          <w:szCs w:val="24"/>
        </w:rPr>
        <w:t>© Ally Barrett, 2006</w:t>
      </w:r>
      <w:r w:rsidRPr="001E0FE5">
        <w:rPr>
          <w:rFonts w:ascii="Georgia" w:hAnsi="Georgia"/>
          <w:b w:val="0"/>
          <w:color w:val="auto"/>
          <w:sz w:val="24"/>
          <w:szCs w:val="24"/>
        </w:rPr>
        <w:t xml:space="preserve"> </w:t>
      </w:r>
    </w:p>
    <w:p w14:paraId="2B68FFF2" w14:textId="77777777" w:rsidR="00F467D3" w:rsidRPr="001E0FE5" w:rsidRDefault="00F467D3" w:rsidP="00F467D3">
      <w:pPr>
        <w:rPr>
          <w:rFonts w:ascii="Georgia" w:hAnsi="Georgia"/>
          <w:sz w:val="24"/>
          <w:szCs w:val="24"/>
        </w:rPr>
      </w:pPr>
      <w:r w:rsidRPr="001E0FE5">
        <w:rPr>
          <w:rFonts w:ascii="Georgia" w:hAnsi="Georgia"/>
          <w:sz w:val="24"/>
          <w:szCs w:val="24"/>
        </w:rPr>
        <w:t xml:space="preserve">Be still for the presence of the Lord </w:t>
      </w:r>
      <w:r w:rsidRPr="001E0FE5">
        <w:rPr>
          <w:rFonts w:ascii="Georgia" w:hAnsi="Georgia"/>
          <w:i/>
          <w:sz w:val="24"/>
          <w:szCs w:val="24"/>
        </w:rPr>
        <w:t>David J Evans © 1986 Thankyou Music</w:t>
      </w:r>
    </w:p>
    <w:p w14:paraId="762FBF8D" w14:textId="77777777" w:rsidR="00F467D3" w:rsidRPr="001E0FE5" w:rsidRDefault="00F467D3" w:rsidP="00F467D3">
      <w:pPr>
        <w:rPr>
          <w:rFonts w:ascii="Georgia" w:hAnsi="Georgia"/>
          <w:i/>
          <w:sz w:val="24"/>
          <w:szCs w:val="24"/>
        </w:rPr>
      </w:pPr>
      <w:r w:rsidRPr="001E0FE5">
        <w:rPr>
          <w:rFonts w:ascii="Georgia" w:hAnsi="Georgia"/>
          <w:sz w:val="24"/>
          <w:szCs w:val="24"/>
        </w:rPr>
        <w:t xml:space="preserve">I am a new creation </w:t>
      </w:r>
      <w:r w:rsidRPr="001E0FE5">
        <w:rPr>
          <w:rFonts w:ascii="Georgia" w:hAnsi="Georgia"/>
          <w:i/>
          <w:sz w:val="24"/>
          <w:szCs w:val="24"/>
        </w:rPr>
        <w:t>Dave Bilbrough © 1983 Thankyou Music</w:t>
      </w:r>
    </w:p>
    <w:p w14:paraId="20D47FDB" w14:textId="614C8760" w:rsidR="00F467D3" w:rsidRPr="001E0FE5" w:rsidRDefault="00F467D3" w:rsidP="00F467D3">
      <w:pPr>
        <w:rPr>
          <w:rFonts w:ascii="Georgia" w:hAnsi="Georgia"/>
          <w:sz w:val="24"/>
          <w:szCs w:val="24"/>
        </w:rPr>
      </w:pPr>
      <w:r w:rsidRPr="001E0FE5">
        <w:rPr>
          <w:rFonts w:ascii="Georgia" w:hAnsi="Georgia"/>
          <w:sz w:val="24"/>
          <w:szCs w:val="24"/>
        </w:rPr>
        <w:t xml:space="preserve">He gave me beauty for ashes </w:t>
      </w:r>
      <w:r w:rsidR="006F3F68">
        <w:rPr>
          <w:rFonts w:ascii="Georgia" w:hAnsi="Georgia"/>
          <w:i/>
          <w:sz w:val="24"/>
          <w:szCs w:val="24"/>
        </w:rPr>
        <w:t>Robert Manzano</w:t>
      </w:r>
      <w:r w:rsidRPr="001E0FE5">
        <w:rPr>
          <w:rFonts w:ascii="Georgia" w:hAnsi="Georgia"/>
          <w:i/>
          <w:sz w:val="24"/>
          <w:szCs w:val="24"/>
        </w:rPr>
        <w:t xml:space="preserve"> ©</w:t>
      </w:r>
      <w:r w:rsidRPr="001E0FE5">
        <w:rPr>
          <w:rFonts w:ascii="Georgia" w:hAnsi="Georgia" w:cs="Helvetica"/>
          <w:i/>
          <w:sz w:val="24"/>
          <w:szCs w:val="24"/>
        </w:rPr>
        <w:t xml:space="preserve"> </w:t>
      </w:r>
      <w:r w:rsidRPr="001E0FE5">
        <w:rPr>
          <w:rFonts w:ascii="Georgia" w:eastAsia="Times New Roman" w:hAnsi="Georgia" w:cs="Helvetica"/>
          <w:i/>
          <w:sz w:val="24"/>
          <w:szCs w:val="24"/>
          <w:lang w:eastAsia="en-GB"/>
        </w:rPr>
        <w:t>1979 Thankyou Music</w:t>
      </w:r>
    </w:p>
    <w:p w14:paraId="1339C350" w14:textId="77777777" w:rsidR="00F467D3" w:rsidRPr="001E0FE5" w:rsidRDefault="00F467D3" w:rsidP="00F467D3">
      <w:pPr>
        <w:rPr>
          <w:rFonts w:ascii="Georgia" w:eastAsia="Times New Roman" w:hAnsi="Georgia"/>
          <w:i/>
          <w:sz w:val="24"/>
          <w:szCs w:val="24"/>
          <w:lang w:eastAsia="en-GB"/>
        </w:rPr>
      </w:pPr>
      <w:r w:rsidRPr="001E0FE5">
        <w:rPr>
          <w:rFonts w:ascii="Georgia" w:hAnsi="Georgia"/>
          <w:sz w:val="24"/>
          <w:szCs w:val="24"/>
        </w:rPr>
        <w:t xml:space="preserve">Give thanks with a grateful heart Henry Smith </w:t>
      </w:r>
      <w:r w:rsidRPr="001E0FE5">
        <w:rPr>
          <w:rFonts w:ascii="Georgia" w:eastAsia="Times New Roman" w:hAnsi="Georgia"/>
          <w:i/>
          <w:sz w:val="24"/>
          <w:szCs w:val="24"/>
          <w:lang w:eastAsia="en-GB"/>
        </w:rPr>
        <w:t>© 1978 Integrity Hosanna! Music</w:t>
      </w:r>
    </w:p>
    <w:p w14:paraId="2A0683DE" w14:textId="77777777" w:rsidR="00F467D3" w:rsidRPr="001E0FE5" w:rsidRDefault="00F467D3" w:rsidP="00F467D3">
      <w:pPr>
        <w:rPr>
          <w:rFonts w:ascii="Georgia" w:eastAsia="Times New Roman" w:hAnsi="Georgia"/>
          <w:i/>
          <w:iCs/>
          <w:sz w:val="24"/>
          <w:szCs w:val="24"/>
          <w:lang w:eastAsia="en-GB"/>
        </w:rPr>
      </w:pPr>
      <w:r w:rsidRPr="001E0FE5">
        <w:rPr>
          <w:rFonts w:ascii="Georgia" w:eastAsia="Times New Roman" w:hAnsi="Georgia"/>
          <w:sz w:val="24"/>
          <w:szCs w:val="24"/>
          <w:lang w:eastAsia="en-GB"/>
        </w:rPr>
        <w:t xml:space="preserve">Lord Jesus Christ, you have come to us </w:t>
      </w:r>
      <w:r w:rsidRPr="001E0FE5">
        <w:rPr>
          <w:rFonts w:ascii="Georgia" w:hAnsi="Georgia"/>
          <w:i/>
          <w:iCs/>
          <w:sz w:val="24"/>
          <w:szCs w:val="24"/>
        </w:rPr>
        <w:t>Patrick Appleford</w:t>
      </w:r>
      <w:r w:rsidRPr="001E0FE5">
        <w:rPr>
          <w:rFonts w:ascii="Georgia" w:hAnsi="Georgia"/>
          <w:sz w:val="24"/>
          <w:szCs w:val="24"/>
        </w:rPr>
        <w:t xml:space="preserve"> © </w:t>
      </w:r>
      <w:r w:rsidRPr="001E0FE5">
        <w:rPr>
          <w:rFonts w:ascii="Georgia" w:hAnsi="Georgia"/>
          <w:i/>
          <w:iCs/>
          <w:sz w:val="24"/>
          <w:szCs w:val="24"/>
        </w:rPr>
        <w:t>Josef Weinberger Ltd</w:t>
      </w:r>
    </w:p>
    <w:p w14:paraId="56FDB124" w14:textId="77777777" w:rsidR="00F467D3" w:rsidRPr="001E0FE5" w:rsidRDefault="00F467D3" w:rsidP="00F467D3">
      <w:pPr>
        <w:widowControl w:val="0"/>
        <w:rPr>
          <w:rFonts w:ascii="Georgia" w:hAnsi="Georgia"/>
          <w:sz w:val="24"/>
          <w:szCs w:val="24"/>
        </w:rPr>
      </w:pPr>
      <w:r w:rsidRPr="001E0FE5">
        <w:rPr>
          <w:rFonts w:ascii="Georgia" w:hAnsi="Georgia"/>
          <w:sz w:val="24"/>
          <w:szCs w:val="24"/>
        </w:rPr>
        <w:t> </w:t>
      </w:r>
    </w:p>
    <w:p w14:paraId="71A84347" w14:textId="433BAAF4" w:rsidR="00F467D3" w:rsidRPr="001E0FE5" w:rsidRDefault="00F467D3" w:rsidP="00F467D3">
      <w:pPr>
        <w:rPr>
          <w:rFonts w:ascii="Georgia" w:hAnsi="Georgia"/>
          <w:sz w:val="24"/>
          <w:szCs w:val="24"/>
        </w:rPr>
      </w:pPr>
    </w:p>
    <w:p w14:paraId="5F29F958" w14:textId="3790B950" w:rsidR="00F467D3" w:rsidRPr="00122B1C" w:rsidRDefault="00F467D3" w:rsidP="00F467D3">
      <w:pPr>
        <w:rPr>
          <w:rStyle w:val="Heading2Char"/>
          <w:rFonts w:ascii="Georgia" w:hAnsi="Georgia"/>
          <w:color w:val="E93C6C"/>
        </w:rPr>
      </w:pPr>
      <w:r w:rsidRPr="00122B1C">
        <w:rPr>
          <w:rFonts w:ascii="Georgia" w:hAnsi="Georgia"/>
          <w:b/>
          <w:color w:val="E93C6C"/>
          <w:sz w:val="24"/>
          <w:szCs w:val="24"/>
        </w:rPr>
        <w:t xml:space="preserve">Talk/sharing of </w:t>
      </w:r>
      <w:r w:rsidR="001E0FE5" w:rsidRPr="00122B1C">
        <w:rPr>
          <w:rStyle w:val="Heading2Char"/>
          <w:rFonts w:ascii="Georgia" w:hAnsi="Georgia"/>
          <w:color w:val="E93C6C"/>
        </w:rPr>
        <w:t>your diocese</w:t>
      </w:r>
      <w:r w:rsidRPr="00122B1C">
        <w:rPr>
          <w:rStyle w:val="Heading2Char"/>
          <w:rFonts w:ascii="Georgia" w:hAnsi="Georgia"/>
          <w:color w:val="E93C6C"/>
        </w:rPr>
        <w:t xml:space="preserve">’ vision and plans for the next triennium </w:t>
      </w:r>
    </w:p>
    <w:p w14:paraId="684F9D3A" w14:textId="77777777" w:rsidR="00F467D3" w:rsidRPr="00122B1C" w:rsidRDefault="00F467D3" w:rsidP="00F467D3">
      <w:pPr>
        <w:rPr>
          <w:rFonts w:ascii="Georgia" w:hAnsi="Georgia"/>
          <w:b/>
          <w:color w:val="E93C6C"/>
          <w:sz w:val="24"/>
          <w:szCs w:val="24"/>
        </w:rPr>
      </w:pPr>
    </w:p>
    <w:p w14:paraId="514FA85D" w14:textId="77777777" w:rsidR="00F467D3" w:rsidRPr="001E0FE5" w:rsidRDefault="00F467D3" w:rsidP="00F467D3">
      <w:pPr>
        <w:rPr>
          <w:rFonts w:ascii="Georgia" w:hAnsi="Georgia"/>
          <w:sz w:val="24"/>
          <w:szCs w:val="24"/>
        </w:rPr>
      </w:pPr>
      <w:r w:rsidRPr="00122B1C">
        <w:rPr>
          <w:rFonts w:ascii="Georgia" w:hAnsi="Georgia"/>
          <w:b/>
          <w:color w:val="E93C6C"/>
          <w:sz w:val="28"/>
          <w:szCs w:val="28"/>
        </w:rPr>
        <w:t>*</w:t>
      </w:r>
      <w:r w:rsidRPr="001E0FE5">
        <w:rPr>
          <w:rFonts w:ascii="Georgia" w:hAnsi="Georgia"/>
          <w:sz w:val="24"/>
          <w:szCs w:val="24"/>
        </w:rPr>
        <w:t>You may like to use the story of Zacchaeus’ transformation as a basis for a talk e.g.</w:t>
      </w:r>
    </w:p>
    <w:p w14:paraId="77FAE002" w14:textId="77777777" w:rsidR="00F467D3" w:rsidRPr="001E0FE5" w:rsidRDefault="00F467D3" w:rsidP="00F467D3">
      <w:pPr>
        <w:rPr>
          <w:rFonts w:ascii="Georgia" w:hAnsi="Georgia"/>
          <w:sz w:val="24"/>
          <w:szCs w:val="24"/>
        </w:rPr>
      </w:pPr>
    </w:p>
    <w:p w14:paraId="6E709FF7" w14:textId="77777777" w:rsidR="00F467D3" w:rsidRPr="001E0FE5" w:rsidRDefault="00F467D3" w:rsidP="00F467D3">
      <w:pPr>
        <w:numPr>
          <w:ilvl w:val="0"/>
          <w:numId w:val="34"/>
        </w:numPr>
        <w:rPr>
          <w:rFonts w:ascii="Georgia" w:hAnsi="Georgia"/>
          <w:sz w:val="24"/>
          <w:szCs w:val="24"/>
        </w:rPr>
      </w:pPr>
      <w:r w:rsidRPr="001E0FE5">
        <w:rPr>
          <w:rFonts w:ascii="Georgia" w:hAnsi="Georgia"/>
          <w:sz w:val="24"/>
          <w:szCs w:val="24"/>
        </w:rPr>
        <w:t>We were all like Zacchaeus once, focused on self, maybe to the detriment of others. Jesus sought us out and his love and acceptance changed us completely.</w:t>
      </w:r>
    </w:p>
    <w:p w14:paraId="71B5AEA7" w14:textId="77777777" w:rsidR="00F467D3" w:rsidRPr="001E0FE5" w:rsidRDefault="00F467D3" w:rsidP="00F467D3">
      <w:pPr>
        <w:rPr>
          <w:rFonts w:ascii="Georgia" w:hAnsi="Georgia"/>
          <w:sz w:val="24"/>
          <w:szCs w:val="24"/>
        </w:rPr>
      </w:pPr>
    </w:p>
    <w:p w14:paraId="7ED59E54" w14:textId="64CAA592" w:rsidR="00F467D3" w:rsidRPr="006F3F68" w:rsidRDefault="00F467D3" w:rsidP="00684589">
      <w:pPr>
        <w:numPr>
          <w:ilvl w:val="0"/>
          <w:numId w:val="34"/>
        </w:numPr>
        <w:rPr>
          <w:rFonts w:ascii="Georgia" w:hAnsi="Georgia"/>
          <w:sz w:val="24"/>
          <w:szCs w:val="24"/>
        </w:rPr>
      </w:pPr>
      <w:r w:rsidRPr="006F3F68">
        <w:rPr>
          <w:rFonts w:ascii="Georgia" w:hAnsi="Georgia"/>
          <w:sz w:val="24"/>
          <w:szCs w:val="24"/>
        </w:rPr>
        <w:t>Zac</w:t>
      </w:r>
      <w:r w:rsidR="006F3F68">
        <w:rPr>
          <w:rFonts w:ascii="Georgia" w:hAnsi="Georgia"/>
          <w:sz w:val="24"/>
          <w:szCs w:val="24"/>
        </w:rPr>
        <w:t>c</w:t>
      </w:r>
      <w:r w:rsidRPr="006F3F68">
        <w:rPr>
          <w:rFonts w:ascii="Georgia" w:hAnsi="Georgia"/>
          <w:sz w:val="24"/>
          <w:szCs w:val="24"/>
        </w:rPr>
        <w:t>haeus found it hard to see Jesus. Which individuals or groups of people are we aware of whose view of Jesus is blocked? How can we help them to</w:t>
      </w:r>
      <w:r w:rsidR="006F3F68">
        <w:rPr>
          <w:rFonts w:ascii="Georgia" w:hAnsi="Georgia"/>
          <w:sz w:val="24"/>
          <w:szCs w:val="24"/>
        </w:rPr>
        <w:t xml:space="preserve"> </w:t>
      </w:r>
      <w:r w:rsidRPr="006F3F68">
        <w:rPr>
          <w:rFonts w:ascii="Georgia" w:hAnsi="Georgia"/>
          <w:sz w:val="24"/>
          <w:szCs w:val="24"/>
        </w:rPr>
        <w:t>encounter him?</w:t>
      </w:r>
    </w:p>
    <w:p w14:paraId="6428075B" w14:textId="77777777" w:rsidR="00F467D3" w:rsidRPr="001E0FE5" w:rsidRDefault="00F467D3" w:rsidP="00F467D3">
      <w:pPr>
        <w:rPr>
          <w:rFonts w:ascii="Georgia" w:hAnsi="Georgia"/>
          <w:sz w:val="24"/>
          <w:szCs w:val="24"/>
        </w:rPr>
      </w:pPr>
    </w:p>
    <w:p w14:paraId="6EAF1E39" w14:textId="77777777" w:rsidR="00F467D3" w:rsidRPr="001E0FE5" w:rsidRDefault="00F467D3" w:rsidP="00F467D3">
      <w:pPr>
        <w:numPr>
          <w:ilvl w:val="0"/>
          <w:numId w:val="34"/>
        </w:numPr>
        <w:rPr>
          <w:rFonts w:ascii="Georgia" w:hAnsi="Georgia"/>
          <w:sz w:val="24"/>
          <w:szCs w:val="24"/>
        </w:rPr>
      </w:pPr>
      <w:r w:rsidRPr="001E0FE5">
        <w:rPr>
          <w:rFonts w:ascii="Georgia" w:hAnsi="Georgia"/>
          <w:sz w:val="24"/>
          <w:szCs w:val="24"/>
        </w:rPr>
        <w:lastRenderedPageBreak/>
        <w:t>It would be good to share any stories of transformation from your initiatives and informal acts of service.</w:t>
      </w:r>
    </w:p>
    <w:p w14:paraId="4F276DB0" w14:textId="77777777" w:rsidR="00F467D3" w:rsidRPr="001E0FE5" w:rsidRDefault="00F467D3" w:rsidP="00F467D3">
      <w:pPr>
        <w:rPr>
          <w:rFonts w:ascii="Georgia" w:hAnsi="Georgia"/>
          <w:sz w:val="24"/>
          <w:szCs w:val="24"/>
        </w:rPr>
      </w:pPr>
    </w:p>
    <w:p w14:paraId="36A7D1E1" w14:textId="77777777" w:rsidR="00F467D3" w:rsidRPr="001E0FE5" w:rsidRDefault="00F467D3" w:rsidP="00F467D3">
      <w:pPr>
        <w:numPr>
          <w:ilvl w:val="0"/>
          <w:numId w:val="34"/>
        </w:numPr>
        <w:rPr>
          <w:rFonts w:ascii="Georgia" w:hAnsi="Georgia"/>
          <w:sz w:val="24"/>
          <w:szCs w:val="24"/>
        </w:rPr>
      </w:pPr>
      <w:r w:rsidRPr="001E0FE5">
        <w:rPr>
          <w:rFonts w:ascii="Georgia" w:hAnsi="Georgia"/>
          <w:sz w:val="24"/>
          <w:szCs w:val="24"/>
        </w:rPr>
        <w:t xml:space="preserve">If anyone would like to share their own story of personal transformation by Jesus that would be a great encouragement and inspiration for all. If you are including the commissioning of officers in the service one or more may like to share how Jesus called them to the role. </w:t>
      </w:r>
    </w:p>
    <w:p w14:paraId="5F2B6F84" w14:textId="77777777" w:rsidR="00F467D3" w:rsidRPr="001E0FE5" w:rsidRDefault="00F467D3" w:rsidP="00F467D3">
      <w:pPr>
        <w:rPr>
          <w:rFonts w:ascii="Georgia" w:hAnsi="Georgia"/>
          <w:sz w:val="24"/>
          <w:szCs w:val="24"/>
        </w:rPr>
      </w:pPr>
    </w:p>
    <w:p w14:paraId="2061FF6F" w14:textId="77777777" w:rsidR="00F467D3" w:rsidRPr="001E0FE5" w:rsidRDefault="00F467D3" w:rsidP="00F467D3">
      <w:pPr>
        <w:rPr>
          <w:rFonts w:ascii="Georgia" w:hAnsi="Georgia"/>
          <w:b/>
          <w:color w:val="FF0000"/>
          <w:sz w:val="24"/>
          <w:szCs w:val="24"/>
        </w:rPr>
      </w:pPr>
    </w:p>
    <w:p w14:paraId="6A910F0D" w14:textId="77777777" w:rsidR="00F467D3" w:rsidRPr="00122B1C" w:rsidRDefault="00F467D3" w:rsidP="00F467D3">
      <w:pPr>
        <w:widowControl w:val="0"/>
        <w:rPr>
          <w:rFonts w:ascii="Georgia" w:hAnsi="Georgia"/>
          <w:b/>
          <w:color w:val="E93C6C"/>
          <w:sz w:val="24"/>
          <w:szCs w:val="24"/>
          <w:lang w:eastAsia="en-GB"/>
        </w:rPr>
      </w:pPr>
      <w:r w:rsidRPr="00122B1C">
        <w:rPr>
          <w:rFonts w:ascii="Georgia" w:hAnsi="Georgia"/>
          <w:b/>
          <w:color w:val="E93C6C"/>
          <w:sz w:val="24"/>
          <w:szCs w:val="24"/>
          <w:lang w:eastAsia="en-GB"/>
        </w:rPr>
        <w:t>Ideas for a display or offering of thanksgiving</w:t>
      </w:r>
    </w:p>
    <w:p w14:paraId="59FB5BBC" w14:textId="77777777" w:rsidR="00F467D3" w:rsidRPr="00122B1C" w:rsidRDefault="00F467D3" w:rsidP="00F467D3">
      <w:pPr>
        <w:widowControl w:val="0"/>
        <w:rPr>
          <w:rFonts w:ascii="Georgia" w:hAnsi="Georgia"/>
          <w:i/>
          <w:color w:val="E93C6C"/>
          <w:sz w:val="24"/>
          <w:szCs w:val="24"/>
          <w:lang w:eastAsia="en-GB"/>
        </w:rPr>
      </w:pPr>
      <w:r w:rsidRPr="00122B1C">
        <w:rPr>
          <w:rFonts w:ascii="Georgia" w:hAnsi="Georgia"/>
          <w:i/>
          <w:color w:val="E93C6C"/>
          <w:sz w:val="24"/>
          <w:szCs w:val="24"/>
          <w:lang w:eastAsia="en-GB"/>
        </w:rPr>
        <w:t xml:space="preserve">You may like to include a creative way of thanksgiving as part of your service. </w:t>
      </w:r>
    </w:p>
    <w:p w14:paraId="1AFB185C" w14:textId="77777777" w:rsidR="00F467D3" w:rsidRPr="001E0FE5" w:rsidRDefault="00F467D3" w:rsidP="00F467D3">
      <w:pPr>
        <w:widowControl w:val="0"/>
        <w:rPr>
          <w:rFonts w:ascii="Georgia" w:hAnsi="Georgia"/>
          <w:b/>
          <w:color w:val="0070C0"/>
          <w:sz w:val="24"/>
          <w:szCs w:val="24"/>
          <w:lang w:eastAsia="en-GB"/>
        </w:rPr>
      </w:pPr>
    </w:p>
    <w:p w14:paraId="2DE24BD4" w14:textId="4932BFD1" w:rsidR="00F467D3" w:rsidRPr="006779ED" w:rsidRDefault="00F467D3" w:rsidP="00F467D3">
      <w:pPr>
        <w:widowControl w:val="0"/>
        <w:rPr>
          <w:rFonts w:ascii="Georgia" w:hAnsi="Georgia"/>
          <w:sz w:val="24"/>
          <w:szCs w:val="24"/>
          <w:lang w:eastAsia="en-GB"/>
        </w:rPr>
      </w:pPr>
      <w:r w:rsidRPr="006779ED">
        <w:rPr>
          <w:rFonts w:ascii="Georgia" w:hAnsi="Georgia"/>
          <w:sz w:val="24"/>
          <w:szCs w:val="24"/>
          <w:lang w:eastAsia="en-GB"/>
        </w:rPr>
        <w:t>As people arrive</w:t>
      </w:r>
      <w:r w:rsidR="006779ED" w:rsidRPr="006779ED">
        <w:rPr>
          <w:rFonts w:ascii="Georgia" w:hAnsi="Georgia"/>
          <w:sz w:val="24"/>
          <w:szCs w:val="24"/>
          <w:lang w:eastAsia="en-GB"/>
        </w:rPr>
        <w:t>,</w:t>
      </w:r>
      <w:r w:rsidRPr="006779ED">
        <w:rPr>
          <w:rFonts w:ascii="Georgia" w:hAnsi="Georgia"/>
          <w:sz w:val="24"/>
          <w:szCs w:val="24"/>
          <w:lang w:eastAsia="en-GB"/>
        </w:rPr>
        <w:t xml:space="preserve"> hand out butterfly shaped pieces of different coloured paper (suggested template below) on which to write one thing God has changed in their life for which they are thankful. (This could be external circumstances or internal </w:t>
      </w:r>
      <w:proofErr w:type="spellStart"/>
      <w:r w:rsidRPr="006779ED">
        <w:rPr>
          <w:rFonts w:ascii="Georgia" w:hAnsi="Georgia"/>
          <w:sz w:val="24"/>
          <w:szCs w:val="24"/>
          <w:lang w:eastAsia="en-GB"/>
        </w:rPr>
        <w:t>e.g</w:t>
      </w:r>
      <w:proofErr w:type="spellEnd"/>
      <w:r w:rsidRPr="006779ED">
        <w:rPr>
          <w:rFonts w:ascii="Georgia" w:hAnsi="Georgia"/>
          <w:sz w:val="24"/>
          <w:szCs w:val="24"/>
          <w:lang w:eastAsia="en-GB"/>
        </w:rPr>
        <w:t xml:space="preserve"> peace instead of anxiety.) Some ideas for their use:  </w:t>
      </w:r>
    </w:p>
    <w:p w14:paraId="5D83C5A7" w14:textId="77777777" w:rsidR="00F467D3" w:rsidRPr="006779ED" w:rsidRDefault="00F467D3" w:rsidP="00F467D3">
      <w:pPr>
        <w:widowControl w:val="0"/>
        <w:rPr>
          <w:rFonts w:ascii="Georgia" w:hAnsi="Georgia"/>
          <w:sz w:val="24"/>
          <w:szCs w:val="24"/>
          <w:lang w:eastAsia="en-GB"/>
        </w:rPr>
      </w:pPr>
    </w:p>
    <w:p w14:paraId="23427601" w14:textId="77777777" w:rsidR="00F467D3" w:rsidRPr="006779ED" w:rsidRDefault="00F467D3" w:rsidP="00F467D3">
      <w:pPr>
        <w:widowControl w:val="0"/>
        <w:rPr>
          <w:rFonts w:ascii="Georgia" w:hAnsi="Georgia"/>
          <w:sz w:val="24"/>
          <w:szCs w:val="24"/>
          <w:lang w:eastAsia="en-GB"/>
        </w:rPr>
      </w:pPr>
      <w:r w:rsidRPr="006779ED">
        <w:rPr>
          <w:rFonts w:ascii="Georgia" w:hAnsi="Georgia"/>
          <w:sz w:val="24"/>
          <w:szCs w:val="24"/>
          <w:lang w:eastAsia="en-GB"/>
        </w:rPr>
        <w:t>Display them together at the front in a large basket. (Or if you use butterfly-shaped post it notes they can easily be fixed to a wall, a cross, or a board.)</w:t>
      </w:r>
    </w:p>
    <w:p w14:paraId="47B5D224" w14:textId="77777777" w:rsidR="00F467D3" w:rsidRPr="006779ED" w:rsidRDefault="00F467D3" w:rsidP="00F467D3">
      <w:pPr>
        <w:widowControl w:val="0"/>
        <w:rPr>
          <w:rFonts w:ascii="Georgia" w:hAnsi="Georgia"/>
          <w:sz w:val="24"/>
          <w:szCs w:val="24"/>
          <w:lang w:eastAsia="en-GB"/>
        </w:rPr>
      </w:pPr>
    </w:p>
    <w:p w14:paraId="254B7763" w14:textId="77777777" w:rsidR="00F467D3" w:rsidRPr="006779ED" w:rsidRDefault="00F467D3" w:rsidP="00F467D3">
      <w:pPr>
        <w:widowControl w:val="0"/>
        <w:rPr>
          <w:rFonts w:ascii="Georgia" w:hAnsi="Georgia"/>
          <w:sz w:val="24"/>
          <w:szCs w:val="24"/>
          <w:lang w:eastAsia="en-GB"/>
        </w:rPr>
      </w:pPr>
      <w:r w:rsidRPr="006779ED">
        <w:rPr>
          <w:rFonts w:ascii="Georgia" w:hAnsi="Georgia"/>
          <w:sz w:val="24"/>
          <w:szCs w:val="24"/>
          <w:lang w:eastAsia="en-GB"/>
        </w:rPr>
        <w:t xml:space="preserve">Read out some in a time of thanksgiving which ends in prayer together - </w:t>
      </w:r>
    </w:p>
    <w:p w14:paraId="5B2FCF4E" w14:textId="77777777" w:rsidR="00F467D3" w:rsidRPr="006779ED" w:rsidRDefault="00F467D3" w:rsidP="00F467D3">
      <w:pPr>
        <w:widowControl w:val="0"/>
        <w:rPr>
          <w:rFonts w:ascii="Georgia" w:hAnsi="Georgia"/>
          <w:sz w:val="24"/>
          <w:szCs w:val="24"/>
          <w:lang w:eastAsia="en-GB"/>
        </w:rPr>
      </w:pPr>
    </w:p>
    <w:p w14:paraId="5430C1F8" w14:textId="77777777" w:rsidR="00F467D3" w:rsidRPr="006779ED" w:rsidRDefault="00F467D3" w:rsidP="00F467D3">
      <w:pPr>
        <w:widowControl w:val="0"/>
        <w:rPr>
          <w:rFonts w:ascii="Georgia" w:hAnsi="Georgia"/>
          <w:sz w:val="24"/>
          <w:szCs w:val="24"/>
          <w:lang w:eastAsia="en-GB"/>
        </w:rPr>
      </w:pPr>
      <w:r w:rsidRPr="006779ED">
        <w:rPr>
          <w:rFonts w:ascii="Georgia" w:hAnsi="Georgia"/>
          <w:sz w:val="24"/>
          <w:szCs w:val="24"/>
          <w:lang w:eastAsia="en-GB"/>
        </w:rPr>
        <w:t xml:space="preserve">A group of butterflies is called a kaleidoscope.  </w:t>
      </w:r>
    </w:p>
    <w:p w14:paraId="6D8E30BD" w14:textId="77777777" w:rsidR="00F467D3" w:rsidRPr="006779ED" w:rsidRDefault="00F467D3" w:rsidP="00F467D3">
      <w:pPr>
        <w:widowControl w:val="0"/>
        <w:rPr>
          <w:rFonts w:ascii="Georgia" w:hAnsi="Georgia"/>
          <w:b/>
          <w:sz w:val="24"/>
          <w:szCs w:val="24"/>
          <w:lang w:eastAsia="en-GB"/>
        </w:rPr>
      </w:pPr>
      <w:r w:rsidRPr="006779ED">
        <w:rPr>
          <w:rFonts w:ascii="Georgia" w:hAnsi="Georgia"/>
          <w:b/>
          <w:sz w:val="24"/>
          <w:szCs w:val="24"/>
          <w:lang w:eastAsia="en-GB"/>
        </w:rPr>
        <w:t xml:space="preserve">God of glory, </w:t>
      </w:r>
    </w:p>
    <w:p w14:paraId="02F0C736" w14:textId="77777777" w:rsidR="00F467D3" w:rsidRPr="006779ED" w:rsidRDefault="00F467D3" w:rsidP="00F467D3">
      <w:pPr>
        <w:widowControl w:val="0"/>
        <w:rPr>
          <w:rFonts w:ascii="Georgia" w:hAnsi="Georgia"/>
          <w:b/>
          <w:sz w:val="24"/>
          <w:szCs w:val="24"/>
          <w:lang w:eastAsia="en-GB"/>
        </w:rPr>
      </w:pPr>
      <w:proofErr w:type="gramStart"/>
      <w:r w:rsidRPr="006779ED">
        <w:rPr>
          <w:rFonts w:ascii="Georgia" w:hAnsi="Georgia"/>
          <w:b/>
          <w:sz w:val="24"/>
          <w:szCs w:val="24"/>
          <w:lang w:eastAsia="en-GB"/>
        </w:rPr>
        <w:t>we</w:t>
      </w:r>
      <w:proofErr w:type="gramEnd"/>
      <w:r w:rsidRPr="006779ED">
        <w:rPr>
          <w:rFonts w:ascii="Georgia" w:hAnsi="Georgia"/>
          <w:b/>
          <w:sz w:val="24"/>
          <w:szCs w:val="24"/>
          <w:lang w:eastAsia="en-GB"/>
        </w:rPr>
        <w:t xml:space="preserve"> offer to you our kaleidoscope of praise</w:t>
      </w:r>
    </w:p>
    <w:p w14:paraId="6A172287" w14:textId="77777777" w:rsidR="00F467D3" w:rsidRPr="006779ED" w:rsidRDefault="00F467D3" w:rsidP="00F467D3">
      <w:pPr>
        <w:widowControl w:val="0"/>
        <w:rPr>
          <w:rFonts w:ascii="Georgia" w:hAnsi="Georgia"/>
          <w:b/>
          <w:sz w:val="24"/>
          <w:szCs w:val="24"/>
          <w:lang w:eastAsia="en-GB"/>
        </w:rPr>
      </w:pPr>
      <w:proofErr w:type="gramStart"/>
      <w:r w:rsidRPr="006779ED">
        <w:rPr>
          <w:rFonts w:ascii="Georgia" w:hAnsi="Georgia"/>
          <w:b/>
          <w:sz w:val="24"/>
          <w:szCs w:val="24"/>
          <w:lang w:eastAsia="en-GB"/>
        </w:rPr>
        <w:t>for</w:t>
      </w:r>
      <w:proofErr w:type="gramEnd"/>
      <w:r w:rsidRPr="006779ED">
        <w:rPr>
          <w:rFonts w:ascii="Georgia" w:hAnsi="Georgia"/>
          <w:b/>
          <w:sz w:val="24"/>
          <w:szCs w:val="24"/>
          <w:lang w:eastAsia="en-GB"/>
        </w:rPr>
        <w:t xml:space="preserve"> your transforming work in our hearts and lives. Amen </w:t>
      </w:r>
    </w:p>
    <w:p w14:paraId="149492EE" w14:textId="77777777" w:rsidR="00F467D3" w:rsidRPr="006779ED" w:rsidRDefault="00F467D3" w:rsidP="00F467D3">
      <w:pPr>
        <w:widowControl w:val="0"/>
        <w:rPr>
          <w:rFonts w:ascii="Georgia" w:hAnsi="Georgia"/>
          <w:b/>
          <w:sz w:val="24"/>
          <w:szCs w:val="24"/>
          <w:lang w:eastAsia="en-GB"/>
        </w:rPr>
      </w:pPr>
    </w:p>
    <w:p w14:paraId="22D55E93" w14:textId="3000F042" w:rsidR="00F467D3" w:rsidRPr="006779ED" w:rsidRDefault="00F467D3" w:rsidP="00F467D3">
      <w:pPr>
        <w:widowControl w:val="0"/>
        <w:rPr>
          <w:rFonts w:ascii="Georgia" w:hAnsi="Georgia"/>
          <w:sz w:val="24"/>
          <w:szCs w:val="24"/>
          <w:lang w:eastAsia="en-GB"/>
        </w:rPr>
      </w:pPr>
      <w:r w:rsidRPr="006779ED">
        <w:rPr>
          <w:rFonts w:ascii="Georgia" w:hAnsi="Georgia"/>
          <w:sz w:val="24"/>
          <w:szCs w:val="24"/>
          <w:lang w:eastAsia="en-GB"/>
        </w:rPr>
        <w:t>Or collect them in baskets during a hymn and bring forward as part of the offertory.</w:t>
      </w:r>
    </w:p>
    <w:p w14:paraId="29F3635E" w14:textId="041734D9" w:rsidR="00A2783F" w:rsidRPr="006779ED" w:rsidRDefault="006779ED" w:rsidP="006779ED">
      <w:pPr>
        <w:widowControl w:val="0"/>
        <w:rPr>
          <w:rFonts w:ascii="Georgia" w:hAnsi="Georgia"/>
          <w:color w:val="FF0000"/>
          <w:sz w:val="24"/>
          <w:szCs w:val="24"/>
          <w:lang w:eastAsia="en-GB"/>
        </w:rPr>
      </w:pPr>
      <w:r w:rsidRPr="001E0FE5">
        <w:rPr>
          <w:rFonts w:ascii="Georgia" w:hAnsi="Georgia"/>
          <w:i/>
          <w:noProof/>
          <w:sz w:val="24"/>
          <w:szCs w:val="24"/>
          <w:lang w:eastAsia="en-GB"/>
        </w:rPr>
        <w:drawing>
          <wp:anchor distT="36576" distB="36576" distL="36576" distR="36576" simplePos="0" relativeHeight="251660288" behindDoc="0" locked="0" layoutInCell="1" allowOverlap="1" wp14:anchorId="4D6896C9" wp14:editId="13400675">
            <wp:simplePos x="0" y="0"/>
            <wp:positionH relativeFrom="column">
              <wp:posOffset>321310</wp:posOffset>
            </wp:positionH>
            <wp:positionV relativeFrom="paragraph">
              <wp:posOffset>40741</wp:posOffset>
            </wp:positionV>
            <wp:extent cx="5154408" cy="4617720"/>
            <wp:effectExtent l="0" t="0" r="8255" b="0"/>
            <wp:wrapNone/>
            <wp:docPr id="4" name="Picture 4" descr="d09db16f424ccb9d5995af2723ba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9db16f424ccb9d5995af2723ba06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4408" cy="46177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2783F" w:rsidRPr="006779ED" w:rsidSect="00EA471A">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9B33F" w14:textId="77777777" w:rsidR="008A5D6F" w:rsidRDefault="008A5D6F" w:rsidP="00F337A6">
      <w:r>
        <w:separator/>
      </w:r>
    </w:p>
    <w:p w14:paraId="4E1E5FE3" w14:textId="77777777" w:rsidR="008A5D6F" w:rsidRDefault="008A5D6F" w:rsidP="00F337A6"/>
    <w:p w14:paraId="7E5165CC" w14:textId="77777777" w:rsidR="008A5D6F" w:rsidRDefault="008A5D6F" w:rsidP="00F337A6"/>
  </w:endnote>
  <w:endnote w:type="continuationSeparator" w:id="0">
    <w:p w14:paraId="10435AB5" w14:textId="77777777" w:rsidR="008A5D6F" w:rsidRDefault="008A5D6F" w:rsidP="00F337A6">
      <w:r>
        <w:continuationSeparator/>
      </w:r>
    </w:p>
    <w:p w14:paraId="02FB9E09" w14:textId="77777777" w:rsidR="008A5D6F" w:rsidRDefault="008A5D6F" w:rsidP="00F337A6"/>
    <w:p w14:paraId="09EA6F4D" w14:textId="77777777"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panose1 w:val="00000000000000000000"/>
    <w:charset w:val="00"/>
    <w:family w:val="modern"/>
    <w:notTrueType/>
    <w:pitch w:val="variable"/>
    <w:sig w:usb0="80000003" w:usb1="0000000A" w:usb2="00000000" w:usb3="00000000" w:csb0="00000001" w:csb1="00000000"/>
  </w:font>
  <w:font w:name="Dax-Regular">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ECED8" w14:textId="77777777" w:rsidR="001B7DC2" w:rsidRDefault="001B7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D8992" w14:textId="77777777" w:rsidR="001B7DC2" w:rsidRPr="00726D32" w:rsidRDefault="001B7DC2" w:rsidP="001B7DC2">
    <w:pPr>
      <w:pStyle w:val="Footer"/>
      <w:jc w:val="right"/>
      <w:rPr>
        <w:rFonts w:ascii="Georgia" w:hAnsi="Georgia"/>
        <w:b/>
        <w:i/>
        <w:color w:val="E93C6C"/>
        <w:sz w:val="20"/>
        <w:szCs w:val="20"/>
      </w:rPr>
    </w:pPr>
    <w:r w:rsidRPr="00726D32">
      <w:rPr>
        <w:rFonts w:ascii="Georgia" w:hAnsi="Georgia"/>
        <w:b/>
        <w:i/>
        <w:color w:val="E93C6C"/>
        <w:sz w:val="20"/>
        <w:szCs w:val="20"/>
      </w:rPr>
      <w:t xml:space="preserve">With God nothing is impossible: Transformation – </w:t>
    </w:r>
    <w:r>
      <w:rPr>
        <w:rFonts w:ascii="Georgia" w:hAnsi="Georgia"/>
        <w:b/>
        <w:i/>
        <w:color w:val="E93C6C"/>
        <w:sz w:val="20"/>
        <w:szCs w:val="20"/>
      </w:rPr>
      <w:t>N</w:t>
    </w:r>
    <w:r w:rsidRPr="00726D32">
      <w:rPr>
        <w:rFonts w:ascii="Georgia" w:hAnsi="Georgia"/>
        <w:b/>
        <w:i/>
        <w:color w:val="E93C6C"/>
        <w:sz w:val="20"/>
        <w:szCs w:val="20"/>
      </w:rPr>
      <w:t>ow!</w:t>
    </w:r>
  </w:p>
  <w:p w14:paraId="56A6348B" w14:textId="77777777" w:rsidR="001B7DC2" w:rsidRDefault="001B7D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A0A8D" w14:textId="77777777" w:rsidR="001B7DC2" w:rsidRDefault="001B7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9C36C" w14:textId="77777777" w:rsidR="008A5D6F" w:rsidRDefault="008A5D6F" w:rsidP="00F337A6">
      <w:r>
        <w:separator/>
      </w:r>
    </w:p>
    <w:p w14:paraId="732ACF36" w14:textId="77777777" w:rsidR="008A5D6F" w:rsidRDefault="008A5D6F" w:rsidP="00F337A6"/>
    <w:p w14:paraId="4C5C47AC" w14:textId="77777777" w:rsidR="008A5D6F" w:rsidRDefault="008A5D6F" w:rsidP="00F337A6"/>
  </w:footnote>
  <w:footnote w:type="continuationSeparator" w:id="0">
    <w:p w14:paraId="42ABD638" w14:textId="77777777" w:rsidR="008A5D6F" w:rsidRDefault="008A5D6F" w:rsidP="00F337A6">
      <w:r>
        <w:continuationSeparator/>
      </w:r>
    </w:p>
    <w:p w14:paraId="55460313" w14:textId="77777777" w:rsidR="008A5D6F" w:rsidRDefault="008A5D6F" w:rsidP="00F337A6"/>
    <w:p w14:paraId="79F0DCD8" w14:textId="77777777" w:rsidR="008A5D6F" w:rsidRDefault="008A5D6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73E9" w14:textId="77777777" w:rsidR="001B7DC2" w:rsidRDefault="001B7D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BDAD3"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A2EA"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69E0AD1F" wp14:editId="6B5E77B8">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87621DC"/>
    <w:multiLevelType w:val="hybridMultilevel"/>
    <w:tmpl w:val="63D2C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C9507D"/>
    <w:multiLevelType w:val="hybridMultilevel"/>
    <w:tmpl w:val="066C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847FF"/>
    <w:multiLevelType w:val="hybridMultilevel"/>
    <w:tmpl w:val="E8EC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13033E"/>
    <w:multiLevelType w:val="hybridMultilevel"/>
    <w:tmpl w:val="3D4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8"/>
  </w:num>
  <w:num w:numId="4">
    <w:abstractNumId w:val="14"/>
  </w:num>
  <w:num w:numId="5">
    <w:abstractNumId w:val="8"/>
  </w:num>
  <w:num w:numId="6">
    <w:abstractNumId w:val="26"/>
  </w:num>
  <w:num w:numId="7">
    <w:abstractNumId w:val="3"/>
  </w:num>
  <w:num w:numId="8">
    <w:abstractNumId w:val="35"/>
  </w:num>
  <w:num w:numId="9">
    <w:abstractNumId w:val="32"/>
  </w:num>
  <w:num w:numId="10">
    <w:abstractNumId w:val="11"/>
  </w:num>
  <w:num w:numId="11">
    <w:abstractNumId w:val="5"/>
  </w:num>
  <w:num w:numId="12">
    <w:abstractNumId w:val="33"/>
  </w:num>
  <w:num w:numId="13">
    <w:abstractNumId w:val="16"/>
  </w:num>
  <w:num w:numId="14">
    <w:abstractNumId w:val="20"/>
  </w:num>
  <w:num w:numId="15">
    <w:abstractNumId w:val="2"/>
  </w:num>
  <w:num w:numId="16">
    <w:abstractNumId w:val="21"/>
  </w:num>
  <w:num w:numId="17">
    <w:abstractNumId w:val="24"/>
  </w:num>
  <w:num w:numId="18">
    <w:abstractNumId w:val="19"/>
  </w:num>
  <w:num w:numId="19">
    <w:abstractNumId w:val="23"/>
  </w:num>
  <w:num w:numId="20">
    <w:abstractNumId w:val="30"/>
  </w:num>
  <w:num w:numId="21">
    <w:abstractNumId w:val="27"/>
  </w:num>
  <w:num w:numId="22">
    <w:abstractNumId w:val="18"/>
  </w:num>
  <w:num w:numId="23">
    <w:abstractNumId w:val="13"/>
  </w:num>
  <w:num w:numId="24">
    <w:abstractNumId w:val="0"/>
  </w:num>
  <w:num w:numId="25">
    <w:abstractNumId w:val="1"/>
  </w:num>
  <w:num w:numId="26">
    <w:abstractNumId w:val="29"/>
  </w:num>
  <w:num w:numId="27">
    <w:abstractNumId w:val="34"/>
  </w:num>
  <w:num w:numId="28">
    <w:abstractNumId w:val="10"/>
  </w:num>
  <w:num w:numId="29">
    <w:abstractNumId w:val="25"/>
  </w:num>
  <w:num w:numId="30">
    <w:abstractNumId w:val="15"/>
  </w:num>
  <w:num w:numId="31">
    <w:abstractNumId w:val="12"/>
  </w:num>
  <w:num w:numId="32">
    <w:abstractNumId w:val="17"/>
  </w:num>
  <w:num w:numId="33">
    <w:abstractNumId w:val="31"/>
  </w:num>
  <w:num w:numId="34">
    <w:abstractNumId w:val="9"/>
  </w:num>
  <w:num w:numId="35">
    <w:abstractNumId w:val="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D6F"/>
    <w:rsid w:val="0000447E"/>
    <w:rsid w:val="0004143F"/>
    <w:rsid w:val="00050F94"/>
    <w:rsid w:val="00055AC9"/>
    <w:rsid w:val="00070F55"/>
    <w:rsid w:val="000A1EF3"/>
    <w:rsid w:val="000D1173"/>
    <w:rsid w:val="001064D3"/>
    <w:rsid w:val="00122B1C"/>
    <w:rsid w:val="00165262"/>
    <w:rsid w:val="001764EB"/>
    <w:rsid w:val="00177ED9"/>
    <w:rsid w:val="001B043A"/>
    <w:rsid w:val="001B7DC2"/>
    <w:rsid w:val="001D0167"/>
    <w:rsid w:val="001E0FE5"/>
    <w:rsid w:val="001F258F"/>
    <w:rsid w:val="001F3FC6"/>
    <w:rsid w:val="002151A9"/>
    <w:rsid w:val="00223AF7"/>
    <w:rsid w:val="0024388F"/>
    <w:rsid w:val="00246B17"/>
    <w:rsid w:val="0025431C"/>
    <w:rsid w:val="0027284B"/>
    <w:rsid w:val="003177EF"/>
    <w:rsid w:val="00327313"/>
    <w:rsid w:val="00327803"/>
    <w:rsid w:val="00362B84"/>
    <w:rsid w:val="003A64D0"/>
    <w:rsid w:val="003F2776"/>
    <w:rsid w:val="004635BF"/>
    <w:rsid w:val="0047162E"/>
    <w:rsid w:val="00475401"/>
    <w:rsid w:val="004E1C46"/>
    <w:rsid w:val="004F5C9B"/>
    <w:rsid w:val="005139AF"/>
    <w:rsid w:val="005A052F"/>
    <w:rsid w:val="005B73E3"/>
    <w:rsid w:val="005C7620"/>
    <w:rsid w:val="006107D0"/>
    <w:rsid w:val="00620BFC"/>
    <w:rsid w:val="0063675E"/>
    <w:rsid w:val="006658F7"/>
    <w:rsid w:val="006779ED"/>
    <w:rsid w:val="00691DF3"/>
    <w:rsid w:val="006F3F68"/>
    <w:rsid w:val="006F5E6A"/>
    <w:rsid w:val="007109D4"/>
    <w:rsid w:val="007A2BAE"/>
    <w:rsid w:val="007B78B0"/>
    <w:rsid w:val="008003BD"/>
    <w:rsid w:val="00831950"/>
    <w:rsid w:val="00841BDE"/>
    <w:rsid w:val="00847266"/>
    <w:rsid w:val="0085129A"/>
    <w:rsid w:val="008802FD"/>
    <w:rsid w:val="008A5D6F"/>
    <w:rsid w:val="008B558F"/>
    <w:rsid w:val="008D0C54"/>
    <w:rsid w:val="008F4564"/>
    <w:rsid w:val="00957659"/>
    <w:rsid w:val="00962D47"/>
    <w:rsid w:val="009728B3"/>
    <w:rsid w:val="00974F32"/>
    <w:rsid w:val="0097533E"/>
    <w:rsid w:val="00981601"/>
    <w:rsid w:val="00984EAB"/>
    <w:rsid w:val="009C717A"/>
    <w:rsid w:val="009E6A45"/>
    <w:rsid w:val="00A2783F"/>
    <w:rsid w:val="00A47B85"/>
    <w:rsid w:val="00A51878"/>
    <w:rsid w:val="00A66FF5"/>
    <w:rsid w:val="00AA7796"/>
    <w:rsid w:val="00B32699"/>
    <w:rsid w:val="00B456C8"/>
    <w:rsid w:val="00B825A5"/>
    <w:rsid w:val="00BB5841"/>
    <w:rsid w:val="00BC2500"/>
    <w:rsid w:val="00BC4479"/>
    <w:rsid w:val="00BD185B"/>
    <w:rsid w:val="00BD429C"/>
    <w:rsid w:val="00BF3AB8"/>
    <w:rsid w:val="00C0702C"/>
    <w:rsid w:val="00C13DFF"/>
    <w:rsid w:val="00C42553"/>
    <w:rsid w:val="00C536F5"/>
    <w:rsid w:val="00C57513"/>
    <w:rsid w:val="00C9718A"/>
    <w:rsid w:val="00CB7CB1"/>
    <w:rsid w:val="00CC6F1B"/>
    <w:rsid w:val="00CD3DBC"/>
    <w:rsid w:val="00CF685C"/>
    <w:rsid w:val="00D02370"/>
    <w:rsid w:val="00D17FF5"/>
    <w:rsid w:val="00D652F7"/>
    <w:rsid w:val="00D7243F"/>
    <w:rsid w:val="00D7427B"/>
    <w:rsid w:val="00DA240D"/>
    <w:rsid w:val="00DA50E1"/>
    <w:rsid w:val="00DE7D31"/>
    <w:rsid w:val="00E115E0"/>
    <w:rsid w:val="00E26BC3"/>
    <w:rsid w:val="00E35278"/>
    <w:rsid w:val="00E412FB"/>
    <w:rsid w:val="00EA471A"/>
    <w:rsid w:val="00EC4890"/>
    <w:rsid w:val="00ED624E"/>
    <w:rsid w:val="00F11A24"/>
    <w:rsid w:val="00F337A6"/>
    <w:rsid w:val="00F43E6B"/>
    <w:rsid w:val="00F467D3"/>
    <w:rsid w:val="00F6745F"/>
    <w:rsid w:val="00F73C2F"/>
    <w:rsid w:val="00F75ACE"/>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B2FB7A4"/>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3">
    <w:name w:val="heading 3"/>
    <w:basedOn w:val="Normal"/>
    <w:next w:val="Normal"/>
    <w:link w:val="Heading3Char"/>
    <w:uiPriority w:val="9"/>
    <w:semiHidden/>
    <w:unhideWhenUsed/>
    <w:qFormat/>
    <w:rsid w:val="00CC6F1B"/>
    <w:pPr>
      <w:keepNext/>
      <w:spacing w:before="240" w:after="60"/>
      <w:outlineLvl w:val="2"/>
    </w:pPr>
    <w:rPr>
      <w:rFonts w:ascii="Calibri Light" w:eastAsia="Times New Roman" w:hAnsi="Calibri Light"/>
      <w:b/>
      <w:bCs/>
      <w:sz w:val="26"/>
      <w:szCs w:val="26"/>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 w:type="character" w:customStyle="1" w:styleId="small-caps">
    <w:name w:val="small-caps"/>
    <w:basedOn w:val="DefaultParagraphFont"/>
    <w:rsid w:val="0027284B"/>
  </w:style>
  <w:style w:type="character" w:customStyle="1" w:styleId="Heading3Char">
    <w:name w:val="Heading 3 Char"/>
    <w:basedOn w:val="DefaultParagraphFont"/>
    <w:link w:val="Heading3"/>
    <w:uiPriority w:val="9"/>
    <w:semiHidden/>
    <w:rsid w:val="00CC6F1B"/>
    <w:rPr>
      <w:rFonts w:ascii="Calibri Light" w:hAnsi="Calibri Light"/>
      <w:b/>
      <w:bCs/>
      <w:sz w:val="26"/>
      <w:szCs w:val="26"/>
      <w:lang w:eastAsia="en-US"/>
    </w:rPr>
  </w:style>
  <w:style w:type="character" w:styleId="Strong">
    <w:name w:val="Strong"/>
    <w:uiPriority w:val="22"/>
    <w:qFormat/>
    <w:rsid w:val="00CC6F1B"/>
    <w:rPr>
      <w:b/>
      <w:bCs/>
    </w:rPr>
  </w:style>
  <w:style w:type="paragraph" w:customStyle="1" w:styleId="top-05">
    <w:name w:val="top-05"/>
    <w:basedOn w:val="Normal"/>
    <w:rsid w:val="00CC6F1B"/>
    <w:pPr>
      <w:spacing w:before="100" w:beforeAutospacing="1" w:after="100" w:afterAutospacing="1"/>
    </w:pPr>
    <w:rPr>
      <w:rFonts w:ascii="Times New Roman" w:eastAsia="Times New Roman" w:hAnsi="Times New Roman"/>
      <w:sz w:val="24"/>
      <w:szCs w:val="24"/>
      <w:lang w:eastAsia="en-GB"/>
    </w:rPr>
  </w:style>
  <w:style w:type="character" w:customStyle="1" w:styleId="TitleChar">
    <w:name w:val="Title Char"/>
    <w:link w:val="Title"/>
    <w:rsid w:val="00F467D3"/>
    <w:rPr>
      <w:rFonts w:ascii="Trebuchet MS" w:hAnsi="Trebuchet MS"/>
      <w:sz w:val="24"/>
      <w:szCs w:val="24"/>
      <w:u w:val="single"/>
      <w:lang w:eastAsia="en-US"/>
    </w:rPr>
  </w:style>
  <w:style w:type="paragraph" w:styleId="NoSpacing">
    <w:name w:val="No Spacing"/>
    <w:uiPriority w:val="1"/>
    <w:qFormat/>
    <w:rsid w:val="00F467D3"/>
    <w:rPr>
      <w:rFonts w:ascii="Dax-Regular" w:eastAsia="Calibri" w:hAnsi="Dax-Regular"/>
      <w:sz w:val="24"/>
      <w:szCs w:val="24"/>
      <w:lang w:eastAsia="en-US"/>
    </w:rPr>
  </w:style>
  <w:style w:type="paragraph" w:customStyle="1" w:styleId="chapter-2">
    <w:name w:val="chapter-2"/>
    <w:basedOn w:val="Normal"/>
    <w:rsid w:val="00F467D3"/>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F467D3"/>
    <w:rPr>
      <w:sz w:val="16"/>
      <w:szCs w:val="16"/>
    </w:rPr>
  </w:style>
  <w:style w:type="paragraph" w:styleId="CommentText">
    <w:name w:val="annotation text"/>
    <w:basedOn w:val="Normal"/>
    <w:link w:val="CommentTextChar"/>
    <w:uiPriority w:val="99"/>
    <w:semiHidden/>
    <w:unhideWhenUsed/>
    <w:rsid w:val="00F467D3"/>
    <w:rPr>
      <w:rFonts w:ascii="Dax-Regular" w:hAnsi="Dax-Regular"/>
      <w:sz w:val="20"/>
      <w:szCs w:val="20"/>
    </w:rPr>
  </w:style>
  <w:style w:type="character" w:customStyle="1" w:styleId="CommentTextChar">
    <w:name w:val="Comment Text Char"/>
    <w:basedOn w:val="DefaultParagraphFont"/>
    <w:link w:val="CommentText"/>
    <w:uiPriority w:val="99"/>
    <w:semiHidden/>
    <w:rsid w:val="00F467D3"/>
    <w:rPr>
      <w:rFonts w:ascii="Dax-Regular" w:eastAsia="Calibri" w:hAnsi="Dax-Regular"/>
      <w:lang w:eastAsia="en-US"/>
    </w:rPr>
  </w:style>
  <w:style w:type="paragraph" w:styleId="BalloonText">
    <w:name w:val="Balloon Text"/>
    <w:basedOn w:val="Normal"/>
    <w:link w:val="BalloonTextChar"/>
    <w:uiPriority w:val="99"/>
    <w:semiHidden/>
    <w:unhideWhenUsed/>
    <w:rsid w:val="00800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3B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7EA8BFFA9C63488C7B786A9F2B6078" ma:contentTypeVersion="14" ma:contentTypeDescription="Create a new document." ma:contentTypeScope="" ma:versionID="4a8cd14a912d1cad9566dd0bcdf75288">
  <xsd:schema xmlns:xsd="http://www.w3.org/2001/XMLSchema" xmlns:xs="http://www.w3.org/2001/XMLSchema" xmlns:p="http://schemas.microsoft.com/office/2006/metadata/properties" xmlns:ns3="28181d54-ac40-4236-bd65-a645f95f8d3b" xmlns:ns4="3ea3b696-6308-4949-b60b-02946b0d73bd" targetNamespace="http://schemas.microsoft.com/office/2006/metadata/properties" ma:root="true" ma:fieldsID="a460a6509d330cc513f9770575279ee0" ns3:_="" ns4:_="">
    <xsd:import namespace="28181d54-ac40-4236-bd65-a645f95f8d3b"/>
    <xsd:import namespace="3ea3b696-6308-4949-b60b-02946b0d73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81d54-ac40-4236-bd65-a645f95f8d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3b696-6308-4949-b60b-02946b0d73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0646-7E04-40B5-8D40-ED5EB3A87D45}">
  <ds:schemaRefs>
    <ds:schemaRef ds:uri="http://schemas.microsoft.com/sharepoint/v3/contenttype/forms"/>
  </ds:schemaRefs>
</ds:datastoreItem>
</file>

<file path=customXml/itemProps2.xml><?xml version="1.0" encoding="utf-8"?>
<ds:datastoreItem xmlns:ds="http://schemas.openxmlformats.org/officeDocument/2006/customXml" ds:itemID="{FDF946B0-1896-42E5-BF33-5E2822468453}">
  <ds:schemaRefs>
    <ds:schemaRef ds:uri="3ea3b696-6308-4949-b60b-02946b0d73bd"/>
    <ds:schemaRef ds:uri="28181d54-ac40-4236-bd65-a645f95f8d3b"/>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735EEC9-5BB6-4BB4-8A05-65B87E420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81d54-ac40-4236-bd65-a645f95f8d3b"/>
    <ds:schemaRef ds:uri="3ea3b696-6308-4949-b60b-02946b0d7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A16EDA-5E69-4793-B8B2-2644C36B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1</TotalTime>
  <Pages>5</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Marian Pope</cp:lastModifiedBy>
  <cp:revision>1</cp:revision>
  <cp:lastPrinted>2008-09-22T15:37:00Z</cp:lastPrinted>
  <dcterms:created xsi:type="dcterms:W3CDTF">2021-09-10T14:24:00Z</dcterms:created>
  <dcterms:modified xsi:type="dcterms:W3CDTF">2021-09-14T11:12:00Z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0x0101006C7EA8BFFA9C63488C7B786A9F2B6078</vt:lpwstr>
  </property>
</Properties>
</file>