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C942D" w14:textId="77777777" w:rsidR="00280965" w:rsidRDefault="00280965" w:rsidP="00280965">
      <w:pPr>
        <w:rPr>
          <w:rFonts w:ascii="Georgia" w:hAnsi="Georgia"/>
          <w:b/>
          <w:color w:val="E93C6C"/>
          <w:sz w:val="36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886F74" wp14:editId="7D288636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338070" cy="325120"/>
            <wp:effectExtent l="0" t="0" r="508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FD49C2" w14:textId="77777777" w:rsidR="00280965" w:rsidRDefault="00280965" w:rsidP="00280965">
      <w:pPr>
        <w:rPr>
          <w:rFonts w:ascii="Georgia" w:hAnsi="Georgia"/>
          <w:b/>
          <w:color w:val="E93C6C"/>
          <w:sz w:val="36"/>
          <w:szCs w:val="24"/>
          <w:lang w:val="en-US"/>
        </w:rPr>
      </w:pPr>
    </w:p>
    <w:p w14:paraId="25034EED" w14:textId="77777777" w:rsidR="00280965" w:rsidRPr="00E02319" w:rsidRDefault="00280965" w:rsidP="00280965">
      <w:pPr>
        <w:rPr>
          <w:rFonts w:ascii="Georgia" w:hAnsi="Georgia"/>
          <w:b/>
          <w:color w:val="E93C6C"/>
          <w:sz w:val="36"/>
          <w:szCs w:val="24"/>
          <w:lang w:val="en-US"/>
        </w:rPr>
      </w:pPr>
      <w:r w:rsidRPr="00E02319">
        <w:rPr>
          <w:rFonts w:ascii="Georgia" w:hAnsi="Georgia"/>
          <w:b/>
          <w:color w:val="E93C6C"/>
          <w:sz w:val="36"/>
          <w:szCs w:val="24"/>
          <w:lang w:val="en-US"/>
        </w:rPr>
        <w:t>Transformation – Now!</w:t>
      </w:r>
    </w:p>
    <w:p w14:paraId="0AF79D76" w14:textId="77777777" w:rsidR="00065BF1" w:rsidRDefault="00065BF1" w:rsidP="00657A14">
      <w:pPr>
        <w:rPr>
          <w:rFonts w:ascii="Georgia" w:hAnsi="Georgia"/>
          <w:b/>
          <w:color w:val="E93C6C"/>
          <w:sz w:val="32"/>
          <w:szCs w:val="24"/>
          <w:lang w:val="en-US"/>
        </w:rPr>
      </w:pPr>
    </w:p>
    <w:p w14:paraId="586076A8" w14:textId="77777777" w:rsidR="00065BF1" w:rsidRDefault="00065BF1" w:rsidP="00657A14">
      <w:pPr>
        <w:rPr>
          <w:rFonts w:ascii="Georgia" w:hAnsi="Georgia"/>
          <w:b/>
          <w:color w:val="E93C6C"/>
          <w:sz w:val="32"/>
          <w:szCs w:val="24"/>
          <w:lang w:val="en-US"/>
        </w:rPr>
      </w:pPr>
    </w:p>
    <w:p w14:paraId="07B4ED1E" w14:textId="77777777" w:rsidR="0047410A" w:rsidRPr="000B4246" w:rsidRDefault="0047410A" w:rsidP="00657A14">
      <w:pPr>
        <w:rPr>
          <w:rFonts w:ascii="Georgia" w:hAnsi="Georgia"/>
          <w:b/>
          <w:color w:val="E93C6C"/>
          <w:sz w:val="32"/>
          <w:szCs w:val="24"/>
          <w:lang w:val="en-US"/>
        </w:rPr>
      </w:pPr>
      <w:r w:rsidRPr="000B4246">
        <w:rPr>
          <w:rFonts w:ascii="Georgia" w:hAnsi="Georgia"/>
          <w:b/>
          <w:color w:val="E93C6C"/>
          <w:sz w:val="32"/>
          <w:szCs w:val="24"/>
          <w:lang w:val="en-US"/>
        </w:rPr>
        <w:t>Transforming our group</w:t>
      </w:r>
      <w:r w:rsidR="00B63F55" w:rsidRPr="000B4246">
        <w:rPr>
          <w:rFonts w:ascii="Georgia" w:hAnsi="Georgia"/>
          <w:b/>
          <w:color w:val="E93C6C"/>
          <w:sz w:val="32"/>
          <w:szCs w:val="24"/>
          <w:lang w:val="en-US"/>
        </w:rPr>
        <w:t>s</w:t>
      </w:r>
    </w:p>
    <w:p w14:paraId="42F94275" w14:textId="77777777" w:rsidR="0047410A" w:rsidRDefault="0047410A" w:rsidP="00657A14">
      <w:pPr>
        <w:rPr>
          <w:rFonts w:ascii="Georgia" w:hAnsi="Georgia"/>
          <w:sz w:val="24"/>
          <w:szCs w:val="24"/>
          <w:lang w:val="en-US"/>
        </w:rPr>
      </w:pPr>
    </w:p>
    <w:p w14:paraId="6F7762EF" w14:textId="77777777" w:rsidR="0047410A" w:rsidRPr="000B4246" w:rsidRDefault="0047410A" w:rsidP="00657A14">
      <w:pPr>
        <w:rPr>
          <w:rFonts w:ascii="Georgia" w:hAnsi="Georgia"/>
          <w:i/>
          <w:sz w:val="24"/>
          <w:szCs w:val="24"/>
          <w:lang w:val="en-US"/>
        </w:rPr>
      </w:pPr>
      <w:r w:rsidRPr="000B4246">
        <w:rPr>
          <w:rFonts w:ascii="Georgia" w:hAnsi="Georgia"/>
          <w:i/>
          <w:sz w:val="24"/>
          <w:szCs w:val="24"/>
          <w:lang w:val="en-US"/>
        </w:rPr>
        <w:t xml:space="preserve">During the periods of lockdown and social distancing, </w:t>
      </w:r>
      <w:r w:rsidR="00D31817" w:rsidRPr="000B4246">
        <w:rPr>
          <w:rFonts w:ascii="Georgia" w:hAnsi="Georgia"/>
          <w:i/>
          <w:sz w:val="24"/>
          <w:szCs w:val="24"/>
          <w:lang w:val="en-US"/>
        </w:rPr>
        <w:t xml:space="preserve">Mothers' Union </w:t>
      </w:r>
      <w:r w:rsidR="00AB2B9A" w:rsidRPr="000B4246">
        <w:rPr>
          <w:rFonts w:ascii="Georgia" w:hAnsi="Georgia"/>
          <w:i/>
          <w:sz w:val="24"/>
          <w:szCs w:val="24"/>
          <w:lang w:val="en-US"/>
        </w:rPr>
        <w:t>took on a whole new look!</w:t>
      </w:r>
      <w:r w:rsidR="00D31817" w:rsidRPr="000B4246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4A0D7C" w:rsidRPr="000B4246">
        <w:rPr>
          <w:rFonts w:ascii="Georgia" w:hAnsi="Georgia"/>
          <w:i/>
          <w:sz w:val="24"/>
          <w:szCs w:val="24"/>
          <w:lang w:val="en-US"/>
        </w:rPr>
        <w:t xml:space="preserve">As we start a new triennium, it’s a great time to look back – and to look ahead – to </w:t>
      </w:r>
      <w:r w:rsidR="007A11B0">
        <w:rPr>
          <w:rFonts w:ascii="Georgia" w:hAnsi="Georgia"/>
          <w:i/>
          <w:sz w:val="24"/>
          <w:szCs w:val="24"/>
          <w:lang w:val="en-US"/>
        </w:rPr>
        <w:t>how we might meet, what we might do and how we keep in touch in 2022 and beyond.</w:t>
      </w:r>
      <w:r w:rsidR="004A0D7C" w:rsidRPr="000B4246">
        <w:rPr>
          <w:rFonts w:ascii="Georgia" w:hAnsi="Georgia"/>
          <w:i/>
          <w:sz w:val="24"/>
          <w:szCs w:val="24"/>
          <w:lang w:val="en-US"/>
        </w:rPr>
        <w:t xml:space="preserve"> </w:t>
      </w:r>
    </w:p>
    <w:p w14:paraId="521B6242" w14:textId="77777777" w:rsidR="00D31817" w:rsidRPr="000B4246" w:rsidRDefault="00D31817" w:rsidP="00657A14">
      <w:pPr>
        <w:rPr>
          <w:rFonts w:ascii="Georgia" w:hAnsi="Georgia"/>
          <w:sz w:val="24"/>
          <w:szCs w:val="24"/>
          <w:lang w:val="en-US"/>
        </w:rPr>
      </w:pPr>
    </w:p>
    <w:p w14:paraId="7F956C7E" w14:textId="77777777" w:rsidR="00A775C7" w:rsidRPr="00065BF1" w:rsidRDefault="00A775C7" w:rsidP="00657A14">
      <w:pPr>
        <w:rPr>
          <w:rFonts w:ascii="Georgia" w:hAnsi="Georgia"/>
          <w:i/>
          <w:sz w:val="24"/>
          <w:szCs w:val="24"/>
          <w:lang w:val="en-US"/>
        </w:rPr>
      </w:pPr>
      <w:r w:rsidRPr="00065BF1">
        <w:rPr>
          <w:rFonts w:ascii="Georgia" w:hAnsi="Georgia"/>
          <w:i/>
          <w:sz w:val="24"/>
          <w:szCs w:val="24"/>
          <w:lang w:val="en-US"/>
        </w:rPr>
        <w:t xml:space="preserve">You could start by using one of the introductory activities in </w:t>
      </w:r>
      <w:r w:rsidR="00C422FE" w:rsidRPr="00065BF1">
        <w:rPr>
          <w:rFonts w:ascii="Georgia" w:hAnsi="Georgia"/>
          <w:i/>
          <w:sz w:val="24"/>
          <w:szCs w:val="24"/>
          <w:lang w:val="en-US"/>
        </w:rPr>
        <w:t>the ‘Steps to Transformation’</w:t>
      </w:r>
      <w:r w:rsidR="009A03E9" w:rsidRPr="00065BF1">
        <w:rPr>
          <w:rFonts w:ascii="Georgia" w:hAnsi="Georgia"/>
          <w:i/>
          <w:sz w:val="24"/>
          <w:szCs w:val="24"/>
          <w:lang w:val="en-US"/>
        </w:rPr>
        <w:t xml:space="preserve"> resource, which encourages us to open our minds to new possibilities.</w:t>
      </w:r>
    </w:p>
    <w:p w14:paraId="22701AE8" w14:textId="77777777" w:rsidR="00C422FE" w:rsidRDefault="00C422FE" w:rsidP="00657A14">
      <w:pPr>
        <w:rPr>
          <w:rFonts w:ascii="Georgia" w:hAnsi="Georgia"/>
          <w:sz w:val="24"/>
          <w:szCs w:val="24"/>
          <w:lang w:val="en-US"/>
        </w:rPr>
      </w:pPr>
    </w:p>
    <w:p w14:paraId="41C4F6F2" w14:textId="77777777" w:rsidR="009A144A" w:rsidRPr="009A144A" w:rsidRDefault="009A144A" w:rsidP="00657A14">
      <w:pPr>
        <w:rPr>
          <w:rFonts w:ascii="Georgia" w:hAnsi="Georgia"/>
          <w:b/>
          <w:color w:val="E93C6C"/>
          <w:sz w:val="28"/>
          <w:szCs w:val="24"/>
          <w:lang w:val="en-US"/>
        </w:rPr>
      </w:pPr>
      <w:r w:rsidRPr="009A144A">
        <w:rPr>
          <w:rFonts w:ascii="Georgia" w:hAnsi="Georgia"/>
          <w:b/>
          <w:color w:val="E93C6C"/>
          <w:sz w:val="28"/>
          <w:szCs w:val="24"/>
          <w:lang w:val="en-US"/>
        </w:rPr>
        <w:t>Activity</w:t>
      </w:r>
    </w:p>
    <w:p w14:paraId="3C427263" w14:textId="77777777" w:rsidR="00C422FE" w:rsidRDefault="00C422FE" w:rsidP="00657A14">
      <w:pPr>
        <w:rPr>
          <w:rFonts w:ascii="Georgia" w:hAnsi="Georgia"/>
          <w:sz w:val="24"/>
          <w:szCs w:val="24"/>
          <w:lang w:val="en-US"/>
        </w:rPr>
      </w:pPr>
      <w:r w:rsidRPr="000B4246">
        <w:rPr>
          <w:rFonts w:ascii="Georgia" w:hAnsi="Georgia"/>
          <w:sz w:val="24"/>
          <w:szCs w:val="24"/>
          <w:lang w:val="en-US"/>
        </w:rPr>
        <w:t xml:space="preserve">On a sheet of flip chart paper, </w:t>
      </w:r>
      <w:r w:rsidR="002A4D0A" w:rsidRPr="000B4246">
        <w:rPr>
          <w:rFonts w:ascii="Georgia" w:hAnsi="Georgia"/>
          <w:sz w:val="24"/>
          <w:szCs w:val="24"/>
          <w:lang w:val="en-US"/>
        </w:rPr>
        <w:t>draw up three columns:</w:t>
      </w:r>
    </w:p>
    <w:p w14:paraId="5C2B1CF3" w14:textId="77777777" w:rsidR="009A03E9" w:rsidRDefault="009A03E9" w:rsidP="00657A14">
      <w:pPr>
        <w:rPr>
          <w:rFonts w:ascii="Georgia" w:hAnsi="Georgia"/>
          <w:sz w:val="24"/>
          <w:szCs w:val="24"/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9A03E9" w14:paraId="3E0C773F" w14:textId="77777777" w:rsidTr="009A03E9">
        <w:trPr>
          <w:trHeight w:val="730"/>
        </w:trPr>
        <w:tc>
          <w:tcPr>
            <w:tcW w:w="2882" w:type="dxa"/>
            <w:vAlign w:val="center"/>
          </w:tcPr>
          <w:p w14:paraId="7D028013" w14:textId="77777777" w:rsidR="009A03E9" w:rsidRDefault="009A03E9" w:rsidP="009A03E9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What we used to do</w:t>
            </w:r>
          </w:p>
        </w:tc>
        <w:tc>
          <w:tcPr>
            <w:tcW w:w="2882" w:type="dxa"/>
            <w:vAlign w:val="center"/>
          </w:tcPr>
          <w:p w14:paraId="63F84506" w14:textId="77777777" w:rsidR="009A03E9" w:rsidRDefault="009A03E9" w:rsidP="009A03E9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What we’ve done recently</w:t>
            </w:r>
          </w:p>
        </w:tc>
        <w:tc>
          <w:tcPr>
            <w:tcW w:w="2883" w:type="dxa"/>
            <w:vAlign w:val="center"/>
          </w:tcPr>
          <w:p w14:paraId="467CD537" w14:textId="77777777" w:rsidR="009A03E9" w:rsidRDefault="009A03E9" w:rsidP="009A03E9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What will we do in the future?</w:t>
            </w:r>
          </w:p>
        </w:tc>
      </w:tr>
      <w:tr w:rsidR="009A03E9" w14:paraId="752DC577" w14:textId="77777777" w:rsidTr="00F814CF">
        <w:trPr>
          <w:trHeight w:val="1473"/>
        </w:trPr>
        <w:tc>
          <w:tcPr>
            <w:tcW w:w="2882" w:type="dxa"/>
            <w:tcBorders>
              <w:bottom w:val="nil"/>
            </w:tcBorders>
          </w:tcPr>
          <w:p w14:paraId="7F4784AC" w14:textId="77777777" w:rsidR="009A03E9" w:rsidRDefault="009A03E9" w:rsidP="00657A14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  <w:tcBorders>
              <w:bottom w:val="nil"/>
            </w:tcBorders>
          </w:tcPr>
          <w:p w14:paraId="75B9C40D" w14:textId="77777777" w:rsidR="009A03E9" w:rsidRDefault="009A03E9" w:rsidP="00657A14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2883" w:type="dxa"/>
            <w:tcBorders>
              <w:bottom w:val="nil"/>
            </w:tcBorders>
          </w:tcPr>
          <w:p w14:paraId="72A31371" w14:textId="77777777" w:rsidR="009A03E9" w:rsidRDefault="009A03E9" w:rsidP="00657A14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</w:tbl>
    <w:p w14:paraId="77FD6A53" w14:textId="77777777" w:rsidR="009A03E9" w:rsidRDefault="009A03E9" w:rsidP="00657A14">
      <w:pPr>
        <w:rPr>
          <w:rFonts w:ascii="Georgia" w:hAnsi="Georgia"/>
          <w:sz w:val="24"/>
          <w:szCs w:val="24"/>
          <w:lang w:val="en-US"/>
        </w:rPr>
      </w:pPr>
    </w:p>
    <w:p w14:paraId="4FE4FB58" w14:textId="77777777" w:rsidR="009D2182" w:rsidRPr="009D2182" w:rsidRDefault="009D2182" w:rsidP="009D2182">
      <w:pPr>
        <w:rPr>
          <w:rFonts w:ascii="Georgia" w:hAnsi="Georgia"/>
          <w:color w:val="E93C6C"/>
          <w:sz w:val="24"/>
          <w:szCs w:val="24"/>
          <w:u w:val="single"/>
          <w:lang w:val="en-US"/>
        </w:rPr>
      </w:pPr>
      <w:r w:rsidRPr="009D2182">
        <w:rPr>
          <w:rFonts w:ascii="Georgia" w:hAnsi="Georgia"/>
          <w:color w:val="E93C6C"/>
          <w:sz w:val="24"/>
          <w:szCs w:val="24"/>
          <w:u w:val="single"/>
          <w:lang w:val="en-US"/>
        </w:rPr>
        <w:t>Step One</w:t>
      </w:r>
    </w:p>
    <w:p w14:paraId="1E8B4F4A" w14:textId="77777777" w:rsidR="002A4D0A" w:rsidRPr="009D2182" w:rsidRDefault="00542BD0" w:rsidP="009D2182">
      <w:pPr>
        <w:rPr>
          <w:rFonts w:ascii="Georgia" w:hAnsi="Georgia"/>
          <w:sz w:val="24"/>
          <w:szCs w:val="24"/>
          <w:lang w:val="en-US"/>
        </w:rPr>
      </w:pPr>
      <w:r w:rsidRPr="009D2182">
        <w:rPr>
          <w:rFonts w:ascii="Georgia" w:hAnsi="Georgia"/>
          <w:sz w:val="24"/>
          <w:szCs w:val="24"/>
          <w:lang w:val="en-US"/>
        </w:rPr>
        <w:t>Start on the left hand column, thinking about the</w:t>
      </w:r>
      <w:r w:rsidR="00065BF1">
        <w:rPr>
          <w:rFonts w:ascii="Georgia" w:hAnsi="Georgia"/>
          <w:sz w:val="24"/>
          <w:szCs w:val="24"/>
          <w:lang w:val="en-US"/>
        </w:rPr>
        <w:t xml:space="preserve"> way you did things in the past, note the way that Mothers' Union used to be – before the pandemic.</w:t>
      </w:r>
      <w:r w:rsidRPr="009D2182">
        <w:rPr>
          <w:rFonts w:ascii="Georgia" w:hAnsi="Georgia"/>
          <w:sz w:val="24"/>
          <w:szCs w:val="24"/>
          <w:lang w:val="en-US"/>
        </w:rPr>
        <w:t xml:space="preserve"> Think about:</w:t>
      </w:r>
    </w:p>
    <w:p w14:paraId="616D8812" w14:textId="77777777" w:rsidR="00542BD0" w:rsidRPr="008B5100" w:rsidRDefault="00542BD0" w:rsidP="009D2182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  <w:lang w:val="en-US"/>
        </w:rPr>
      </w:pPr>
      <w:r w:rsidRPr="008B5100">
        <w:rPr>
          <w:rFonts w:ascii="Georgia" w:hAnsi="Georgia"/>
          <w:sz w:val="24"/>
          <w:szCs w:val="24"/>
          <w:lang w:val="en-US"/>
        </w:rPr>
        <w:t>How, when and where you met as Mothers' Unio</w:t>
      </w:r>
      <w:r w:rsidR="008844BE">
        <w:rPr>
          <w:rFonts w:ascii="Georgia" w:hAnsi="Georgia"/>
          <w:sz w:val="24"/>
          <w:szCs w:val="24"/>
          <w:lang w:val="en-US"/>
        </w:rPr>
        <w:t>n</w:t>
      </w:r>
    </w:p>
    <w:p w14:paraId="420A119A" w14:textId="77777777" w:rsidR="00542BD0" w:rsidRPr="009D2182" w:rsidRDefault="00542BD0" w:rsidP="009D2182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  <w:lang w:val="en-US"/>
        </w:rPr>
      </w:pPr>
      <w:r w:rsidRPr="009D2182">
        <w:rPr>
          <w:rFonts w:ascii="Georgia" w:hAnsi="Georgia"/>
          <w:sz w:val="24"/>
          <w:szCs w:val="24"/>
          <w:lang w:val="en-US"/>
        </w:rPr>
        <w:t>What you did – activities, events, meetings, projects you were involved with</w:t>
      </w:r>
      <w:r w:rsidR="00027B86">
        <w:rPr>
          <w:rFonts w:ascii="Georgia" w:hAnsi="Georgia"/>
          <w:sz w:val="24"/>
          <w:szCs w:val="24"/>
          <w:lang w:val="en-US"/>
        </w:rPr>
        <w:t xml:space="preserve"> – and how </w:t>
      </w:r>
      <w:r w:rsidR="009A6FBE">
        <w:rPr>
          <w:rFonts w:ascii="Georgia" w:hAnsi="Georgia"/>
          <w:sz w:val="24"/>
          <w:szCs w:val="24"/>
          <w:lang w:val="en-US"/>
        </w:rPr>
        <w:t>these were planned</w:t>
      </w:r>
    </w:p>
    <w:p w14:paraId="17520C7A" w14:textId="77777777" w:rsidR="008B5100" w:rsidRPr="008B5100" w:rsidRDefault="003A43D2" w:rsidP="009D2182">
      <w:pPr>
        <w:pStyle w:val="ListParagraph"/>
        <w:numPr>
          <w:ilvl w:val="0"/>
          <w:numId w:val="5"/>
        </w:numPr>
        <w:rPr>
          <w:rFonts w:ascii="Georgia" w:hAnsi="Georgia"/>
          <w:b/>
          <w:sz w:val="24"/>
          <w:szCs w:val="24"/>
          <w:lang w:val="en-US"/>
        </w:rPr>
      </w:pPr>
      <w:r w:rsidRPr="008B5100">
        <w:rPr>
          <w:rFonts w:ascii="Georgia" w:hAnsi="Georgia"/>
          <w:sz w:val="24"/>
          <w:szCs w:val="24"/>
          <w:lang w:val="en-US"/>
        </w:rPr>
        <w:t xml:space="preserve">Keeping in touch – how </w:t>
      </w:r>
      <w:r w:rsidR="008B5100" w:rsidRPr="008B5100">
        <w:rPr>
          <w:rFonts w:ascii="Georgia" w:hAnsi="Georgia"/>
          <w:sz w:val="24"/>
          <w:szCs w:val="24"/>
          <w:lang w:val="en-US"/>
        </w:rPr>
        <w:t>you communicated with each other</w:t>
      </w:r>
    </w:p>
    <w:p w14:paraId="41B55B65" w14:textId="77777777" w:rsidR="008B5100" w:rsidRPr="008B5100" w:rsidRDefault="008B5100" w:rsidP="009D2182">
      <w:pPr>
        <w:ind w:left="426"/>
        <w:rPr>
          <w:rFonts w:ascii="Georgia" w:hAnsi="Georgia"/>
          <w:b/>
          <w:sz w:val="24"/>
          <w:szCs w:val="24"/>
          <w:lang w:val="en-US"/>
        </w:rPr>
      </w:pPr>
    </w:p>
    <w:p w14:paraId="657FF892" w14:textId="77777777" w:rsidR="00997E35" w:rsidRPr="00997E35" w:rsidRDefault="00997E35" w:rsidP="009D2182">
      <w:pPr>
        <w:rPr>
          <w:rFonts w:ascii="Georgia" w:hAnsi="Georgia"/>
          <w:color w:val="E93C6C"/>
          <w:sz w:val="24"/>
          <w:szCs w:val="24"/>
          <w:u w:val="single"/>
          <w:lang w:val="en-US"/>
        </w:rPr>
      </w:pPr>
      <w:r w:rsidRPr="00997E35">
        <w:rPr>
          <w:rFonts w:ascii="Georgia" w:hAnsi="Georgia"/>
          <w:color w:val="E93C6C"/>
          <w:sz w:val="24"/>
          <w:szCs w:val="24"/>
          <w:u w:val="single"/>
          <w:lang w:val="en-US"/>
        </w:rPr>
        <w:t>Step Two</w:t>
      </w:r>
    </w:p>
    <w:p w14:paraId="796FF2CB" w14:textId="77777777" w:rsidR="008844BE" w:rsidRDefault="009D2182" w:rsidP="009D2182">
      <w:pPr>
        <w:rPr>
          <w:rFonts w:ascii="Georgia" w:hAnsi="Georgia"/>
          <w:sz w:val="24"/>
          <w:szCs w:val="24"/>
          <w:lang w:val="en-US"/>
        </w:rPr>
      </w:pPr>
      <w:r w:rsidRPr="009D2182">
        <w:rPr>
          <w:rFonts w:ascii="Georgia" w:hAnsi="Georgia"/>
          <w:sz w:val="24"/>
          <w:szCs w:val="24"/>
          <w:lang w:val="en-US"/>
        </w:rPr>
        <w:t xml:space="preserve">Move to the centre column and </w:t>
      </w:r>
      <w:r w:rsidR="00F814CF">
        <w:rPr>
          <w:rFonts w:ascii="Georgia" w:hAnsi="Georgia"/>
          <w:sz w:val="24"/>
          <w:szCs w:val="24"/>
          <w:lang w:val="en-US"/>
        </w:rPr>
        <w:t>write down</w:t>
      </w:r>
      <w:r w:rsidR="008B5100" w:rsidRPr="009D2182">
        <w:rPr>
          <w:rFonts w:ascii="Georgia" w:hAnsi="Georgia"/>
          <w:sz w:val="24"/>
          <w:szCs w:val="24"/>
          <w:lang w:val="en-US"/>
        </w:rPr>
        <w:t xml:space="preserve"> how you have approached things more recently</w:t>
      </w:r>
      <w:r w:rsidR="00567951" w:rsidRPr="009D2182">
        <w:rPr>
          <w:rFonts w:ascii="Georgia" w:hAnsi="Georgia"/>
          <w:sz w:val="24"/>
          <w:szCs w:val="24"/>
          <w:lang w:val="en-US"/>
        </w:rPr>
        <w:t xml:space="preserve"> – what has stayed the same and </w:t>
      </w:r>
      <w:r w:rsidR="00997E35">
        <w:rPr>
          <w:rFonts w:ascii="Georgia" w:hAnsi="Georgia"/>
          <w:sz w:val="24"/>
          <w:szCs w:val="24"/>
          <w:lang w:val="en-US"/>
        </w:rPr>
        <w:t>what have you done differently?</w:t>
      </w:r>
      <w:r w:rsidR="004B3B9C">
        <w:rPr>
          <w:rFonts w:ascii="Georgia" w:hAnsi="Georgia"/>
          <w:sz w:val="24"/>
          <w:szCs w:val="24"/>
          <w:lang w:val="en-US"/>
        </w:rPr>
        <w:t xml:space="preserve"> Have you:</w:t>
      </w:r>
    </w:p>
    <w:p w14:paraId="56C25C51" w14:textId="77777777" w:rsidR="004B3B9C" w:rsidRPr="009A6FBE" w:rsidRDefault="00997E35" w:rsidP="009A6FBE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n-US"/>
        </w:rPr>
      </w:pPr>
      <w:proofErr w:type="gramStart"/>
      <w:r w:rsidRPr="009A6FBE">
        <w:rPr>
          <w:rFonts w:ascii="Georgia" w:hAnsi="Georgia"/>
          <w:sz w:val="24"/>
          <w:szCs w:val="24"/>
          <w:lang w:val="en-US"/>
        </w:rPr>
        <w:t>got</w:t>
      </w:r>
      <w:proofErr w:type="gramEnd"/>
      <w:r w:rsidRPr="009A6FBE">
        <w:rPr>
          <w:rFonts w:ascii="Georgia" w:hAnsi="Georgia"/>
          <w:sz w:val="24"/>
          <w:szCs w:val="24"/>
          <w:lang w:val="en-US"/>
        </w:rPr>
        <w:t xml:space="preserve"> together in different places, </w:t>
      </w:r>
      <w:r w:rsidR="004B3B9C" w:rsidRPr="009A6FBE">
        <w:rPr>
          <w:rFonts w:ascii="Georgia" w:hAnsi="Georgia"/>
          <w:sz w:val="24"/>
          <w:szCs w:val="24"/>
          <w:lang w:val="en-US"/>
        </w:rPr>
        <w:t xml:space="preserve">or </w:t>
      </w:r>
      <w:r w:rsidR="00020610">
        <w:rPr>
          <w:rFonts w:ascii="Georgia" w:hAnsi="Georgia"/>
          <w:sz w:val="24"/>
          <w:szCs w:val="24"/>
          <w:lang w:val="en-US"/>
        </w:rPr>
        <w:t>held more outdoor events</w:t>
      </w:r>
      <w:r w:rsidR="004B3B9C" w:rsidRPr="009A6FBE">
        <w:rPr>
          <w:rFonts w:ascii="Georgia" w:hAnsi="Georgia"/>
          <w:sz w:val="24"/>
          <w:szCs w:val="24"/>
          <w:lang w:val="en-US"/>
        </w:rPr>
        <w:t>?</w:t>
      </w:r>
    </w:p>
    <w:p w14:paraId="795C71F4" w14:textId="77777777" w:rsidR="00997E35" w:rsidRPr="009A6FBE" w:rsidRDefault="00997E35" w:rsidP="009A6FBE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n-US"/>
        </w:rPr>
      </w:pPr>
      <w:r w:rsidRPr="009A6FBE">
        <w:rPr>
          <w:rFonts w:ascii="Georgia" w:hAnsi="Georgia"/>
          <w:sz w:val="24"/>
          <w:szCs w:val="24"/>
          <w:lang w:val="en-US"/>
        </w:rPr>
        <w:t xml:space="preserve">held </w:t>
      </w:r>
      <w:r w:rsidR="004B3B9C" w:rsidRPr="009A6FBE">
        <w:rPr>
          <w:rFonts w:ascii="Georgia" w:hAnsi="Georgia"/>
          <w:sz w:val="24"/>
          <w:szCs w:val="24"/>
          <w:lang w:val="en-US"/>
        </w:rPr>
        <w:t xml:space="preserve">virtual </w:t>
      </w:r>
      <w:r w:rsidRPr="009A6FBE">
        <w:rPr>
          <w:rFonts w:ascii="Georgia" w:hAnsi="Georgia"/>
          <w:sz w:val="24"/>
          <w:szCs w:val="24"/>
          <w:lang w:val="en-US"/>
        </w:rPr>
        <w:t>meetings</w:t>
      </w:r>
      <w:r w:rsidR="004B3B9C" w:rsidRPr="009A6FBE">
        <w:rPr>
          <w:rFonts w:ascii="Georgia" w:hAnsi="Georgia"/>
          <w:sz w:val="24"/>
          <w:szCs w:val="24"/>
          <w:lang w:val="en-US"/>
        </w:rPr>
        <w:t xml:space="preserve"> using Zoom</w:t>
      </w:r>
      <w:r w:rsidRPr="009A6FBE">
        <w:rPr>
          <w:rFonts w:ascii="Georgia" w:hAnsi="Georgia"/>
          <w:sz w:val="24"/>
          <w:szCs w:val="24"/>
          <w:lang w:val="en-US"/>
        </w:rPr>
        <w:t>?</w:t>
      </w:r>
    </w:p>
    <w:p w14:paraId="6A8C985F" w14:textId="77777777" w:rsidR="004B3B9C" w:rsidRPr="009A6FBE" w:rsidRDefault="00786AA2" w:rsidP="009A6FBE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</w:t>
      </w:r>
      <w:r w:rsidR="004B3B9C" w:rsidRPr="009A6FBE">
        <w:rPr>
          <w:rFonts w:ascii="Georgia" w:hAnsi="Georgia"/>
          <w:sz w:val="24"/>
          <w:szCs w:val="24"/>
          <w:lang w:val="en-US"/>
        </w:rPr>
        <w:t>et at different times, or on different days?</w:t>
      </w:r>
    </w:p>
    <w:p w14:paraId="2EBE62BC" w14:textId="77777777" w:rsidR="004B3B9C" w:rsidRPr="009A6FBE" w:rsidRDefault="00786AA2" w:rsidP="009A6FBE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s</w:t>
      </w:r>
      <w:r w:rsidR="004B3B9C" w:rsidRPr="009A6FBE">
        <w:rPr>
          <w:rFonts w:ascii="Georgia" w:hAnsi="Georgia"/>
          <w:sz w:val="24"/>
          <w:szCs w:val="24"/>
          <w:lang w:val="en-US"/>
        </w:rPr>
        <w:t>tarted new activities – or continued existing activities?</w:t>
      </w:r>
    </w:p>
    <w:p w14:paraId="58DE8130" w14:textId="77777777" w:rsidR="004B3B9C" w:rsidRDefault="00786AA2" w:rsidP="009A6FBE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d</w:t>
      </w:r>
      <w:r w:rsidR="004B3B9C" w:rsidRPr="009A6FBE">
        <w:rPr>
          <w:rFonts w:ascii="Georgia" w:hAnsi="Georgia"/>
          <w:sz w:val="24"/>
          <w:szCs w:val="24"/>
          <w:lang w:val="en-US"/>
        </w:rPr>
        <w:t xml:space="preserve">ropped some </w:t>
      </w:r>
      <w:r w:rsidR="00027B86" w:rsidRPr="009A6FBE">
        <w:rPr>
          <w:rFonts w:ascii="Georgia" w:hAnsi="Georgia"/>
          <w:sz w:val="24"/>
          <w:szCs w:val="24"/>
          <w:lang w:val="en-US"/>
        </w:rPr>
        <w:t>events, meetings or activities?</w:t>
      </w:r>
    </w:p>
    <w:p w14:paraId="6B0F05CC" w14:textId="77777777" w:rsidR="00786AA2" w:rsidRPr="009A6FBE" w:rsidRDefault="00786AA2" w:rsidP="009A6FBE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kept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in touch with each other in different ways?</w:t>
      </w:r>
    </w:p>
    <w:p w14:paraId="3A5E4A83" w14:textId="77777777" w:rsidR="009D2182" w:rsidRDefault="009D2182" w:rsidP="007A11B0">
      <w:pPr>
        <w:rPr>
          <w:rFonts w:ascii="Georgia" w:hAnsi="Georgia"/>
          <w:sz w:val="24"/>
          <w:szCs w:val="24"/>
          <w:lang w:val="en-US"/>
        </w:rPr>
      </w:pPr>
    </w:p>
    <w:p w14:paraId="4E5D508A" w14:textId="77777777" w:rsidR="00F814CF" w:rsidRDefault="00F814CF">
      <w:pPr>
        <w:rPr>
          <w:rFonts w:ascii="Georgia" w:hAnsi="Georgia"/>
          <w:color w:val="E93C6C"/>
          <w:sz w:val="24"/>
          <w:szCs w:val="24"/>
          <w:u w:val="single"/>
          <w:lang w:val="en-US"/>
        </w:rPr>
      </w:pPr>
      <w:r>
        <w:rPr>
          <w:rFonts w:ascii="Georgia" w:hAnsi="Georgia"/>
          <w:color w:val="E93C6C"/>
          <w:sz w:val="24"/>
          <w:szCs w:val="24"/>
          <w:u w:val="single"/>
          <w:lang w:val="en-US"/>
        </w:rPr>
        <w:br w:type="page"/>
      </w:r>
    </w:p>
    <w:p w14:paraId="6CE7ACE0" w14:textId="77777777" w:rsidR="009D2182" w:rsidRPr="00786AA2" w:rsidRDefault="00786AA2" w:rsidP="007A11B0">
      <w:pPr>
        <w:rPr>
          <w:rFonts w:ascii="Georgia" w:hAnsi="Georgia"/>
          <w:color w:val="E93C6C"/>
          <w:sz w:val="24"/>
          <w:szCs w:val="24"/>
          <w:u w:val="single"/>
          <w:lang w:val="en-US"/>
        </w:rPr>
      </w:pPr>
      <w:r w:rsidRPr="00786AA2">
        <w:rPr>
          <w:rFonts w:ascii="Georgia" w:hAnsi="Georgia"/>
          <w:color w:val="E93C6C"/>
          <w:sz w:val="24"/>
          <w:szCs w:val="24"/>
          <w:u w:val="single"/>
          <w:lang w:val="en-US"/>
        </w:rPr>
        <w:lastRenderedPageBreak/>
        <w:t>Step Three</w:t>
      </w:r>
    </w:p>
    <w:p w14:paraId="0EDFF90D" w14:textId="77777777" w:rsidR="007A1D97" w:rsidRDefault="00786AA2" w:rsidP="00606863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In the third column, think abo</w:t>
      </w:r>
      <w:r w:rsidR="00FC1860">
        <w:rPr>
          <w:rFonts w:ascii="Georgia" w:hAnsi="Georgia"/>
          <w:sz w:val="24"/>
          <w:szCs w:val="24"/>
          <w:lang w:val="en-US"/>
        </w:rPr>
        <w:t>ut what you will do in the future. This doesn’t need to be a</w:t>
      </w:r>
      <w:r w:rsidR="007F0366">
        <w:rPr>
          <w:rFonts w:ascii="Georgia" w:hAnsi="Georgia"/>
          <w:sz w:val="24"/>
          <w:szCs w:val="24"/>
          <w:lang w:val="en-US"/>
        </w:rPr>
        <w:t>n ‘either/or’</w:t>
      </w:r>
      <w:r w:rsidR="00FC1860">
        <w:rPr>
          <w:rFonts w:ascii="Georgia" w:hAnsi="Georgia"/>
          <w:sz w:val="24"/>
          <w:szCs w:val="24"/>
          <w:lang w:val="en-US"/>
        </w:rPr>
        <w:t xml:space="preserve"> choice between the two previous c</w:t>
      </w:r>
      <w:r w:rsidR="00020610">
        <w:rPr>
          <w:rFonts w:ascii="Georgia" w:hAnsi="Georgia"/>
          <w:sz w:val="24"/>
          <w:szCs w:val="24"/>
          <w:lang w:val="en-US"/>
        </w:rPr>
        <w:t xml:space="preserve">olumns. </w:t>
      </w:r>
    </w:p>
    <w:p w14:paraId="41621BF3" w14:textId="77777777" w:rsidR="00CB24CC" w:rsidRPr="00CB24CC" w:rsidRDefault="00CB24CC" w:rsidP="00CB24CC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  <w:lang w:val="en-US"/>
        </w:rPr>
      </w:pPr>
      <w:r w:rsidRPr="00CB24CC">
        <w:rPr>
          <w:rFonts w:ascii="Georgia" w:hAnsi="Georgia"/>
          <w:sz w:val="24"/>
          <w:szCs w:val="24"/>
          <w:lang w:val="en-US"/>
        </w:rPr>
        <w:t>What are the positive changes that can be built on?</w:t>
      </w:r>
    </w:p>
    <w:p w14:paraId="6BD703E7" w14:textId="77777777" w:rsidR="00CB24CC" w:rsidRPr="00CB24CC" w:rsidRDefault="00CB24CC" w:rsidP="00CB24CC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  <w:lang w:val="en-US"/>
        </w:rPr>
      </w:pPr>
      <w:r w:rsidRPr="00CB24CC">
        <w:rPr>
          <w:rFonts w:ascii="Georgia" w:hAnsi="Georgia"/>
          <w:sz w:val="24"/>
          <w:szCs w:val="24"/>
          <w:lang w:val="en-US"/>
        </w:rPr>
        <w:t>Is this the time to let some things go?</w:t>
      </w:r>
    </w:p>
    <w:p w14:paraId="32BDB1D3" w14:textId="77777777" w:rsidR="00280965" w:rsidRPr="00280965" w:rsidRDefault="007A1D97" w:rsidP="00280965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  <w:lang w:val="en-US"/>
        </w:rPr>
      </w:pPr>
      <w:r w:rsidRPr="00CB24CC">
        <w:rPr>
          <w:rFonts w:ascii="Georgia" w:hAnsi="Georgia"/>
          <w:sz w:val="24"/>
          <w:szCs w:val="24"/>
          <w:lang w:val="en-US"/>
        </w:rPr>
        <w:t>Are there things that could be done in a different way entirely</w:t>
      </w:r>
      <w:r w:rsidR="00280965">
        <w:rPr>
          <w:rFonts w:ascii="Georgia" w:hAnsi="Georgia"/>
          <w:sz w:val="24"/>
          <w:szCs w:val="24"/>
          <w:lang w:val="en-US"/>
        </w:rPr>
        <w:t>?</w:t>
      </w:r>
    </w:p>
    <w:p w14:paraId="325BBDB3" w14:textId="77777777" w:rsidR="00E22816" w:rsidRDefault="00020610" w:rsidP="00606863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It’s an opportunity</w:t>
      </w:r>
      <w:r w:rsidR="00E22816">
        <w:rPr>
          <w:rFonts w:ascii="Georgia" w:hAnsi="Georgia"/>
          <w:sz w:val="24"/>
          <w:szCs w:val="24"/>
          <w:lang w:val="en-US"/>
        </w:rPr>
        <w:t xml:space="preserve"> to learn from our experiences and </w:t>
      </w:r>
      <w:r w:rsidR="00606863">
        <w:rPr>
          <w:rFonts w:ascii="Georgia" w:hAnsi="Georgia"/>
          <w:sz w:val="24"/>
          <w:szCs w:val="24"/>
          <w:lang w:val="en-US"/>
        </w:rPr>
        <w:t>re-examine old approaches</w:t>
      </w:r>
      <w:r w:rsidR="00E22816">
        <w:rPr>
          <w:rFonts w:ascii="Georgia" w:hAnsi="Georgia"/>
          <w:sz w:val="24"/>
          <w:szCs w:val="24"/>
          <w:lang w:val="en-US"/>
        </w:rPr>
        <w:t>.</w:t>
      </w:r>
    </w:p>
    <w:p w14:paraId="048951E6" w14:textId="77777777" w:rsidR="00E22816" w:rsidRDefault="00E22816" w:rsidP="00606863">
      <w:pPr>
        <w:rPr>
          <w:rFonts w:ascii="Georgia" w:hAnsi="Georgia"/>
          <w:sz w:val="24"/>
          <w:szCs w:val="24"/>
          <w:lang w:val="en-US"/>
        </w:rPr>
      </w:pPr>
    </w:p>
    <w:p w14:paraId="23179E2D" w14:textId="77777777" w:rsidR="00E22816" w:rsidRDefault="00E22816" w:rsidP="00606863">
      <w:pPr>
        <w:rPr>
          <w:rFonts w:ascii="Georgia" w:hAnsi="Georgia"/>
          <w:sz w:val="24"/>
          <w:szCs w:val="24"/>
          <w:lang w:val="en-US"/>
        </w:rPr>
      </w:pPr>
    </w:p>
    <w:p w14:paraId="5C1BF1F9" w14:textId="77777777" w:rsidR="00E22816" w:rsidRPr="00E22816" w:rsidRDefault="00E22816" w:rsidP="00606863">
      <w:pPr>
        <w:rPr>
          <w:rFonts w:ascii="Georgia" w:hAnsi="Georgia"/>
          <w:color w:val="E93C6C"/>
          <w:sz w:val="24"/>
          <w:szCs w:val="24"/>
          <w:u w:val="single"/>
          <w:lang w:val="en-US"/>
        </w:rPr>
      </w:pPr>
      <w:r w:rsidRPr="00E22816">
        <w:rPr>
          <w:rFonts w:ascii="Georgia" w:hAnsi="Georgia"/>
          <w:color w:val="E93C6C"/>
          <w:sz w:val="24"/>
          <w:szCs w:val="24"/>
          <w:u w:val="single"/>
          <w:lang w:val="en-US"/>
        </w:rPr>
        <w:t>Step Four</w:t>
      </w:r>
    </w:p>
    <w:p w14:paraId="371EBE31" w14:textId="77777777" w:rsidR="007D7A36" w:rsidRDefault="00E22816" w:rsidP="00606863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Talk and pray about these ideas as a group. </w:t>
      </w:r>
    </w:p>
    <w:p w14:paraId="31732462" w14:textId="77777777" w:rsidR="007D7A36" w:rsidRPr="009A144A" w:rsidRDefault="007D7A36" w:rsidP="009A144A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  <w:lang w:val="en-US"/>
        </w:rPr>
      </w:pPr>
      <w:r w:rsidRPr="009A144A">
        <w:rPr>
          <w:rFonts w:ascii="Georgia" w:hAnsi="Georgia"/>
          <w:sz w:val="24"/>
          <w:szCs w:val="24"/>
          <w:lang w:val="en-US"/>
        </w:rPr>
        <w:t>What might you do differently in this new triennium</w:t>
      </w:r>
      <w:r w:rsidR="00FB5189" w:rsidRPr="009A144A">
        <w:rPr>
          <w:rFonts w:ascii="Georgia" w:hAnsi="Georgia"/>
          <w:sz w:val="24"/>
          <w:szCs w:val="24"/>
          <w:lang w:val="en-US"/>
        </w:rPr>
        <w:t xml:space="preserve"> so that Mothers' Union becomes more effective to serve Christ in your community?</w:t>
      </w:r>
    </w:p>
    <w:p w14:paraId="2947A17D" w14:textId="77777777" w:rsidR="00606863" w:rsidRPr="009A144A" w:rsidRDefault="007D7A36" w:rsidP="009A144A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  <w:lang w:val="en-US"/>
        </w:rPr>
      </w:pPr>
      <w:r w:rsidRPr="009A144A">
        <w:rPr>
          <w:rFonts w:ascii="Georgia" w:hAnsi="Georgia"/>
          <w:sz w:val="24"/>
          <w:szCs w:val="24"/>
          <w:lang w:val="en-US"/>
        </w:rPr>
        <w:t>How might you</w:t>
      </w:r>
      <w:r w:rsidR="00020610" w:rsidRPr="009A144A">
        <w:rPr>
          <w:rFonts w:ascii="Georgia" w:hAnsi="Georgia"/>
          <w:sz w:val="24"/>
          <w:szCs w:val="24"/>
          <w:lang w:val="en-US"/>
        </w:rPr>
        <w:t xml:space="preserve"> adapt and chang</w:t>
      </w:r>
      <w:r w:rsidR="007F0366" w:rsidRPr="009A144A">
        <w:rPr>
          <w:rFonts w:ascii="Georgia" w:hAnsi="Georgia"/>
          <w:sz w:val="24"/>
          <w:szCs w:val="24"/>
          <w:lang w:val="en-US"/>
        </w:rPr>
        <w:t xml:space="preserve">e to move ahead with </w:t>
      </w:r>
      <w:proofErr w:type="gramStart"/>
      <w:r w:rsidR="007F0366" w:rsidRPr="009A144A">
        <w:rPr>
          <w:rFonts w:ascii="Georgia" w:hAnsi="Georgia"/>
          <w:sz w:val="24"/>
          <w:szCs w:val="24"/>
          <w:lang w:val="en-US"/>
        </w:rPr>
        <w:t>confidence.</w:t>
      </w:r>
      <w:r w:rsidR="009A144A" w:rsidRPr="009A144A">
        <w:rPr>
          <w:rFonts w:ascii="Georgia" w:hAnsi="Georgia"/>
          <w:sz w:val="24"/>
          <w:szCs w:val="24"/>
          <w:lang w:val="en-US"/>
        </w:rPr>
        <w:t>?</w:t>
      </w:r>
      <w:proofErr w:type="gramEnd"/>
    </w:p>
    <w:p w14:paraId="3C0B02BD" w14:textId="77777777" w:rsidR="00C2147D" w:rsidRPr="009A144A" w:rsidRDefault="00C2147D" w:rsidP="00657A14">
      <w:pPr>
        <w:rPr>
          <w:rFonts w:ascii="Georgia" w:hAnsi="Georgia"/>
          <w:lang w:val="en-US"/>
        </w:rPr>
      </w:pPr>
    </w:p>
    <w:p w14:paraId="0D74EDB2" w14:textId="77777777" w:rsidR="00F814CF" w:rsidRPr="009A144A" w:rsidRDefault="00F814CF" w:rsidP="00657A14">
      <w:pPr>
        <w:rPr>
          <w:rFonts w:ascii="Georgia" w:hAnsi="Georgia"/>
          <w:lang w:val="en-US"/>
        </w:rPr>
      </w:pPr>
    </w:p>
    <w:p w14:paraId="59CF81C1" w14:textId="77777777" w:rsidR="009A144A" w:rsidRPr="009A144A" w:rsidRDefault="009A144A" w:rsidP="00657A14">
      <w:pPr>
        <w:rPr>
          <w:rFonts w:ascii="Georgia" w:hAnsi="Georgia"/>
          <w:lang w:val="en-US"/>
        </w:rPr>
      </w:pPr>
    </w:p>
    <w:p w14:paraId="08B1BCE2" w14:textId="77777777" w:rsidR="009A144A" w:rsidRPr="009A144A" w:rsidRDefault="009A144A" w:rsidP="00657A14">
      <w:pPr>
        <w:rPr>
          <w:rFonts w:ascii="Georgia" w:hAnsi="Georgia"/>
          <w:b/>
          <w:i/>
          <w:color w:val="E93C6C"/>
          <w:sz w:val="24"/>
          <w:lang w:val="en-US"/>
        </w:rPr>
      </w:pPr>
      <w:r w:rsidRPr="009A144A">
        <w:rPr>
          <w:rFonts w:ascii="Georgia" w:hAnsi="Georgia"/>
          <w:b/>
          <w:i/>
          <w:color w:val="E93C6C"/>
          <w:sz w:val="24"/>
          <w:lang w:val="en-US"/>
        </w:rPr>
        <w:t>Note:</w:t>
      </w:r>
    </w:p>
    <w:p w14:paraId="25A7CF91" w14:textId="77777777" w:rsidR="009A144A" w:rsidRPr="009A144A" w:rsidRDefault="009A144A" w:rsidP="00657A14">
      <w:pPr>
        <w:rPr>
          <w:rFonts w:ascii="Georgia" w:hAnsi="Georgia"/>
          <w:i/>
          <w:sz w:val="24"/>
          <w:lang w:val="en-US"/>
        </w:rPr>
      </w:pPr>
      <w:r w:rsidRPr="009A144A">
        <w:rPr>
          <w:rFonts w:ascii="Georgia" w:hAnsi="Georgia"/>
          <w:i/>
          <w:sz w:val="24"/>
          <w:lang w:val="en-US"/>
        </w:rPr>
        <w:t>You may choose to break into small groups for steps one to three of this activity, coming together as a full group for step four.</w:t>
      </w:r>
      <w:bookmarkStart w:id="0" w:name="_GoBack"/>
      <w:bookmarkEnd w:id="0"/>
    </w:p>
    <w:sectPr w:rsidR="009A144A" w:rsidRPr="009A144A" w:rsidSect="00C00EFF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26386" w14:textId="77777777" w:rsidR="00F814CF" w:rsidRDefault="00F814CF" w:rsidP="00F814CF">
      <w:r>
        <w:separator/>
      </w:r>
    </w:p>
  </w:endnote>
  <w:endnote w:type="continuationSeparator" w:id="0">
    <w:p w14:paraId="4D2557A4" w14:textId="77777777" w:rsidR="00F814CF" w:rsidRDefault="00F814CF" w:rsidP="00F8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3C6AF" w14:textId="77777777" w:rsidR="00F814CF" w:rsidRPr="00726D32" w:rsidRDefault="00F814CF" w:rsidP="00F814CF">
    <w:pPr>
      <w:pStyle w:val="Footer"/>
      <w:jc w:val="right"/>
      <w:rPr>
        <w:rFonts w:ascii="Georgia" w:hAnsi="Georgia"/>
        <w:b/>
        <w:i/>
        <w:color w:val="E93C6C"/>
        <w:sz w:val="20"/>
        <w:szCs w:val="20"/>
      </w:rPr>
    </w:pPr>
    <w:r w:rsidRPr="00726D32">
      <w:rPr>
        <w:rFonts w:ascii="Georgia" w:hAnsi="Georgia"/>
        <w:b/>
        <w:i/>
        <w:color w:val="E93C6C"/>
        <w:sz w:val="20"/>
        <w:szCs w:val="20"/>
      </w:rPr>
      <w:t xml:space="preserve">With God nothing is impossible: Transformation – </w:t>
    </w:r>
    <w:r>
      <w:rPr>
        <w:rFonts w:ascii="Georgia" w:hAnsi="Georgia"/>
        <w:b/>
        <w:i/>
        <w:color w:val="E93C6C"/>
        <w:sz w:val="20"/>
        <w:szCs w:val="20"/>
      </w:rPr>
      <w:t>N</w:t>
    </w:r>
    <w:r w:rsidRPr="00726D32">
      <w:rPr>
        <w:rFonts w:ascii="Georgia" w:hAnsi="Georgia"/>
        <w:b/>
        <w:i/>
        <w:color w:val="E93C6C"/>
        <w:sz w:val="20"/>
        <w:szCs w:val="20"/>
      </w:rPr>
      <w:t>ow!</w:t>
    </w:r>
  </w:p>
  <w:p w14:paraId="1BB9EB63" w14:textId="77777777" w:rsidR="00F814CF" w:rsidRDefault="00F81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1B3FD" w14:textId="77777777" w:rsidR="00F814CF" w:rsidRDefault="00F814CF" w:rsidP="00F814CF">
      <w:r>
        <w:separator/>
      </w:r>
    </w:p>
  </w:footnote>
  <w:footnote w:type="continuationSeparator" w:id="0">
    <w:p w14:paraId="12AF56A7" w14:textId="77777777" w:rsidR="00F814CF" w:rsidRDefault="00F814CF" w:rsidP="00F8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DD3"/>
    <w:multiLevelType w:val="hybridMultilevel"/>
    <w:tmpl w:val="FA52D09E"/>
    <w:lvl w:ilvl="0" w:tplc="5EAE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7789"/>
    <w:multiLevelType w:val="hybridMultilevel"/>
    <w:tmpl w:val="0C848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3FED"/>
    <w:multiLevelType w:val="hybridMultilevel"/>
    <w:tmpl w:val="5E82F6EC"/>
    <w:lvl w:ilvl="0" w:tplc="5EAE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B23B6"/>
    <w:multiLevelType w:val="hybridMultilevel"/>
    <w:tmpl w:val="5B26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97414"/>
    <w:multiLevelType w:val="hybridMultilevel"/>
    <w:tmpl w:val="DC4A8E72"/>
    <w:lvl w:ilvl="0" w:tplc="5EAE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95FCE"/>
    <w:multiLevelType w:val="hybridMultilevel"/>
    <w:tmpl w:val="7ED2DBE0"/>
    <w:lvl w:ilvl="0" w:tplc="5EAE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3612F"/>
    <w:multiLevelType w:val="hybridMultilevel"/>
    <w:tmpl w:val="41CCC184"/>
    <w:lvl w:ilvl="0" w:tplc="5EAE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F320A"/>
    <w:multiLevelType w:val="hybridMultilevel"/>
    <w:tmpl w:val="E8E8CB46"/>
    <w:lvl w:ilvl="0" w:tplc="5EAE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3C6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0A"/>
    <w:rsid w:val="00020610"/>
    <w:rsid w:val="00027B86"/>
    <w:rsid w:val="000358F6"/>
    <w:rsid w:val="00065BF1"/>
    <w:rsid w:val="000B4246"/>
    <w:rsid w:val="000D5F16"/>
    <w:rsid w:val="000F29E4"/>
    <w:rsid w:val="00280965"/>
    <w:rsid w:val="002A4D0A"/>
    <w:rsid w:val="003A43D2"/>
    <w:rsid w:val="004535EC"/>
    <w:rsid w:val="00471625"/>
    <w:rsid w:val="0047410A"/>
    <w:rsid w:val="004A0D7C"/>
    <w:rsid w:val="004B3B9C"/>
    <w:rsid w:val="005201F6"/>
    <w:rsid w:val="00542BD0"/>
    <w:rsid w:val="00567951"/>
    <w:rsid w:val="005E481F"/>
    <w:rsid w:val="005F3CA5"/>
    <w:rsid w:val="00606863"/>
    <w:rsid w:val="00657A14"/>
    <w:rsid w:val="006B7522"/>
    <w:rsid w:val="00764BE8"/>
    <w:rsid w:val="00786AA2"/>
    <w:rsid w:val="007A11B0"/>
    <w:rsid w:val="007A1D97"/>
    <w:rsid w:val="007D7A36"/>
    <w:rsid w:val="007F0366"/>
    <w:rsid w:val="008844BE"/>
    <w:rsid w:val="008A652B"/>
    <w:rsid w:val="008B5100"/>
    <w:rsid w:val="00997E35"/>
    <w:rsid w:val="009A03E9"/>
    <w:rsid w:val="009A144A"/>
    <w:rsid w:val="009A6FBE"/>
    <w:rsid w:val="009D2182"/>
    <w:rsid w:val="009F0870"/>
    <w:rsid w:val="00A775C7"/>
    <w:rsid w:val="00AB2B9A"/>
    <w:rsid w:val="00B44EC8"/>
    <w:rsid w:val="00B63F55"/>
    <w:rsid w:val="00B64FFC"/>
    <w:rsid w:val="00B851E9"/>
    <w:rsid w:val="00B917C8"/>
    <w:rsid w:val="00C00EFF"/>
    <w:rsid w:val="00C2147D"/>
    <w:rsid w:val="00C422FE"/>
    <w:rsid w:val="00CB24CC"/>
    <w:rsid w:val="00D31817"/>
    <w:rsid w:val="00E22816"/>
    <w:rsid w:val="00EB54E3"/>
    <w:rsid w:val="00F814CF"/>
    <w:rsid w:val="00FB5189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C5C0"/>
  <w15:chartTrackingRefBased/>
  <w15:docId w15:val="{F038628C-19D6-46C1-88FD-5DF929E1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46"/>
    <w:pPr>
      <w:ind w:left="720"/>
      <w:contextualSpacing/>
    </w:pPr>
  </w:style>
  <w:style w:type="table" w:styleId="TableGrid">
    <w:name w:val="Table Grid"/>
    <w:basedOn w:val="TableNormal"/>
    <w:uiPriority w:val="39"/>
    <w:rsid w:val="009A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4CF"/>
  </w:style>
  <w:style w:type="paragraph" w:styleId="Footer">
    <w:name w:val="footer"/>
    <w:basedOn w:val="Normal"/>
    <w:link w:val="FooterChar"/>
    <w:uiPriority w:val="99"/>
    <w:unhideWhenUsed/>
    <w:rsid w:val="00F81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\Documents\Custom%20Office%20Templates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EA8BFFA9C63488C7B786A9F2B6078" ma:contentTypeVersion="14" ma:contentTypeDescription="Create a new document." ma:contentTypeScope="" ma:versionID="4a8cd14a912d1cad9566dd0bcdf75288">
  <xsd:schema xmlns:xsd="http://www.w3.org/2001/XMLSchema" xmlns:xs="http://www.w3.org/2001/XMLSchema" xmlns:p="http://schemas.microsoft.com/office/2006/metadata/properties" xmlns:ns3="28181d54-ac40-4236-bd65-a645f95f8d3b" xmlns:ns4="3ea3b696-6308-4949-b60b-02946b0d73bd" targetNamespace="http://schemas.microsoft.com/office/2006/metadata/properties" ma:root="true" ma:fieldsID="a460a6509d330cc513f9770575279ee0" ns3:_="" ns4:_="">
    <xsd:import namespace="28181d54-ac40-4236-bd65-a645f95f8d3b"/>
    <xsd:import namespace="3ea3b696-6308-4949-b60b-02946b0d7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1d54-ac40-4236-bd65-a645f95f8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b696-6308-4949-b60b-02946b0d7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39404-5A9E-4D5F-AC0B-38B88A568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81d54-ac40-4236-bd65-a645f95f8d3b"/>
    <ds:schemaRef ds:uri="3ea3b696-6308-4949-b60b-02946b0d7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F36B8-F68D-4A04-862E-08ED5CA32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84670-FF07-4539-9890-DF05CAE507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a3b696-6308-4949-b60b-02946b0d73bd"/>
    <ds:schemaRef ds:uri="28181d54-ac40-4236-bd65-a645f95f8d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115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1</cp:revision>
  <dcterms:created xsi:type="dcterms:W3CDTF">2021-09-13T13:15:00Z</dcterms:created>
  <dcterms:modified xsi:type="dcterms:W3CDTF">2021-09-13T15:10:00Z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0x0101006C7EA8BFFA9C63488C7B786A9F2B6078</vt:lpwstr>
  </property>
</Properties>
</file>