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>
        <w:rPr>
          <w:rFonts w:ascii="Georgia" w:hAnsi="Georgia"/>
          <w:sz w:val="32"/>
          <w:szCs w:val="32"/>
        </w:rPr>
        <w:t>rayers 2021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Rebuilding hope and confidence</w:t>
      </w:r>
    </w:p>
    <w:p w:rsidR="00887CE5" w:rsidRDefault="00B850C4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April</w:t>
      </w:r>
      <w:r w:rsidR="000159B0">
        <w:rPr>
          <w:rFonts w:ascii="Georgia" w:hAnsi="Georgia"/>
          <w:sz w:val="32"/>
          <w:szCs w:val="32"/>
        </w:rPr>
        <w:t xml:space="preserve"> </w:t>
      </w:r>
    </w:p>
    <w:p w:rsidR="00887CE5" w:rsidRDefault="001B1EA7" w:rsidP="00D8089D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“I am” sayings of Jesus</w:t>
      </w:r>
    </w:p>
    <w:p w:rsidR="00887CE5" w:rsidRPr="005B1607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 xml:space="preserve"> 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F12FD" w:rsidRDefault="00887CE5" w:rsidP="000159B0">
      <w:pPr>
        <w:widowControl w:val="0"/>
        <w:rPr>
          <w:rFonts w:ascii="Georgia" w:hAnsi="Georgia"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1B1EA7" w:rsidRPr="001B1EA7">
        <w:rPr>
          <w:rFonts w:ascii="Georgia" w:hAnsi="Georgia"/>
          <w:b/>
          <w:color w:val="000000"/>
          <w:sz w:val="24"/>
          <w:szCs w:val="24"/>
        </w:rPr>
        <w:t xml:space="preserve"> I am the resurrection and the life </w:t>
      </w:r>
    </w:p>
    <w:p w:rsidR="00D8089D" w:rsidRDefault="00D8089D" w:rsidP="001B1EA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</w:pPr>
    </w:p>
    <w:p w:rsidR="00D8089D" w:rsidRPr="00D8089D" w:rsidRDefault="00D8089D" w:rsidP="001B1EA7">
      <w:pPr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Jesus said: </w:t>
      </w:r>
      <w:r w:rsidRPr="00D8089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I am the resurrection and the life. </w:t>
      </w:r>
    </w:p>
    <w:p w:rsidR="00D8089D" w:rsidRDefault="00D8089D" w:rsidP="001B1EA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D8089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The one who believes in me will live, even though they die;</w:t>
      </w:r>
      <w:r w:rsidRPr="00D8089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:rsidR="00D8089D" w:rsidRPr="00D8089D" w:rsidRDefault="00D8089D" w:rsidP="001B1EA7">
      <w:pPr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 w:rsidRPr="00D8089D">
        <w:rPr>
          <w:rFonts w:ascii="Georgia" w:hAnsi="Georgia"/>
          <w:color w:val="000000"/>
          <w:sz w:val="24"/>
          <w:szCs w:val="24"/>
          <w:shd w:val="clear" w:color="auto" w:fill="FFFFFF"/>
        </w:rPr>
        <w:t>and whoever lives by believing in me will never die. </w:t>
      </w:r>
    </w:p>
    <w:p w:rsidR="001B1EA7" w:rsidRPr="00D8089D" w:rsidRDefault="001B1EA7" w:rsidP="001B1EA7">
      <w:pPr>
        <w:rPr>
          <w:rFonts w:ascii="Georgia" w:hAnsi="Georgia"/>
          <w:color w:val="000000"/>
          <w:sz w:val="24"/>
          <w:szCs w:val="24"/>
        </w:rPr>
      </w:pPr>
      <w:r w:rsidRPr="00D8089D">
        <w:rPr>
          <w:rFonts w:ascii="Georgia" w:hAnsi="Georgia"/>
          <w:i/>
          <w:iCs/>
          <w:color w:val="000000"/>
          <w:sz w:val="24"/>
          <w:szCs w:val="24"/>
        </w:rPr>
        <w:t>John 11:25</w:t>
      </w:r>
      <w:r w:rsidR="00D8089D" w:rsidRPr="00D8089D">
        <w:rPr>
          <w:rFonts w:ascii="Georgia" w:hAnsi="Georgia"/>
          <w:i/>
          <w:iCs/>
          <w:color w:val="000000"/>
          <w:sz w:val="24"/>
          <w:szCs w:val="24"/>
        </w:rPr>
        <w:t>-26</w:t>
      </w:r>
    </w:p>
    <w:p w:rsidR="00C147B3" w:rsidRDefault="00C147B3" w:rsidP="00C147B3">
      <w:pPr>
        <w:widowControl w:val="0"/>
        <w:rPr>
          <w:rFonts w:ascii="Dax-Regular" w:hAnsi="Dax-Regular"/>
          <w:b/>
          <w:bCs/>
        </w:rPr>
      </w:pPr>
    </w:p>
    <w:p w:rsidR="00C147B3" w:rsidRPr="00A46013" w:rsidRDefault="00C147B3" w:rsidP="00C147B3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A46013">
        <w:rPr>
          <w:rFonts w:ascii="Georgia" w:hAnsi="Georgia"/>
          <w:b/>
          <w:bCs/>
          <w:sz w:val="24"/>
          <w:szCs w:val="24"/>
        </w:rPr>
        <w:t>Christ has died:</w:t>
      </w:r>
    </w:p>
    <w:p w:rsidR="00C147B3" w:rsidRPr="00A46013" w:rsidRDefault="00C147B3" w:rsidP="00C147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6013">
        <w:rPr>
          <w:rFonts w:ascii="Georgia" w:hAnsi="Georgia"/>
          <w:b/>
          <w:bCs/>
          <w:sz w:val="24"/>
          <w:szCs w:val="24"/>
        </w:rPr>
        <w:t xml:space="preserve">Christ is risen: </w:t>
      </w:r>
    </w:p>
    <w:p w:rsidR="00C147B3" w:rsidRPr="00A46013" w:rsidRDefault="00C147B3" w:rsidP="00C147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6013">
        <w:rPr>
          <w:rFonts w:ascii="Georgia" w:hAnsi="Georgia"/>
          <w:b/>
          <w:bCs/>
          <w:sz w:val="24"/>
          <w:szCs w:val="24"/>
        </w:rPr>
        <w:t>Christ will come again.</w:t>
      </w:r>
    </w:p>
    <w:p w:rsidR="00C147B3" w:rsidRPr="00A46013" w:rsidRDefault="00C147B3" w:rsidP="00C147B3">
      <w:pPr>
        <w:widowControl w:val="0"/>
        <w:rPr>
          <w:rFonts w:ascii="Georgia" w:hAnsi="Georgia"/>
          <w:b/>
          <w:bCs/>
          <w:sz w:val="24"/>
          <w:szCs w:val="24"/>
          <w:u w:val="single"/>
        </w:rPr>
      </w:pP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As the dawning of hope arises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we look through the shadows of the cross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and see the miracle of resurrection.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 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 xml:space="preserve">In our shame over Christ’s undeserved death, 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we reach through the shadows of the cross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and grasp the gift of resurrection.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 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The Lord is alive;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our faith is renewed.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 xml:space="preserve">Fear has been vanquished; 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our future is eternal.</w:t>
      </w:r>
    </w:p>
    <w:p w:rsidR="00C147B3" w:rsidRPr="00A46013" w:rsidRDefault="00C147B3" w:rsidP="00C147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6013">
        <w:rPr>
          <w:rFonts w:ascii="Georgia" w:hAnsi="Georgia"/>
          <w:b/>
          <w:bCs/>
          <w:sz w:val="24"/>
          <w:szCs w:val="24"/>
        </w:rPr>
        <w:t xml:space="preserve">                                      </w:t>
      </w:r>
    </w:p>
    <w:p w:rsidR="00C147B3" w:rsidRPr="00A46013" w:rsidRDefault="00C147B3" w:rsidP="00C147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6013">
        <w:rPr>
          <w:rFonts w:ascii="Georgia" w:hAnsi="Georgia"/>
          <w:b/>
          <w:bCs/>
          <w:sz w:val="24"/>
          <w:szCs w:val="24"/>
        </w:rPr>
        <w:t>Hallelujah.</w:t>
      </w:r>
    </w:p>
    <w:p w:rsidR="00C147B3" w:rsidRPr="00A46013" w:rsidRDefault="00C147B3" w:rsidP="00C147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6013">
        <w:rPr>
          <w:rFonts w:ascii="Georgia" w:hAnsi="Georgia"/>
          <w:b/>
          <w:bCs/>
          <w:sz w:val="24"/>
          <w:szCs w:val="24"/>
        </w:rPr>
        <w:t xml:space="preserve">Christ is risen </w:t>
      </w:r>
    </w:p>
    <w:p w:rsidR="00C147B3" w:rsidRPr="00A46013" w:rsidRDefault="00C147B3" w:rsidP="00C147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6013">
        <w:rPr>
          <w:rFonts w:ascii="Georgia" w:hAnsi="Georgia"/>
          <w:b/>
          <w:bCs/>
          <w:sz w:val="24"/>
          <w:szCs w:val="24"/>
        </w:rPr>
        <w:t>and we will rise with him.</w:t>
      </w:r>
    </w:p>
    <w:p w:rsidR="00C147B3" w:rsidRPr="00A46013" w:rsidRDefault="00C147B3" w:rsidP="00C147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6013">
        <w:rPr>
          <w:rFonts w:ascii="Georgia" w:hAnsi="Georgia"/>
          <w:b/>
          <w:bCs/>
          <w:sz w:val="24"/>
          <w:szCs w:val="24"/>
        </w:rPr>
        <w:t xml:space="preserve">Praise be to God for the miracle </w:t>
      </w:r>
    </w:p>
    <w:p w:rsidR="00C147B3" w:rsidRPr="00A46013" w:rsidRDefault="00C147B3" w:rsidP="00C147B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6013">
        <w:rPr>
          <w:rFonts w:ascii="Georgia" w:hAnsi="Georgia"/>
          <w:b/>
          <w:bCs/>
          <w:sz w:val="24"/>
          <w:szCs w:val="24"/>
        </w:rPr>
        <w:t>of resurrection.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b/>
          <w:bCs/>
          <w:sz w:val="24"/>
          <w:szCs w:val="24"/>
        </w:rPr>
        <w:t>Amen</w:t>
      </w:r>
      <w:r w:rsidRPr="00A46013">
        <w:rPr>
          <w:rFonts w:ascii="Georgia" w:hAnsi="Georgia"/>
          <w:sz w:val="24"/>
          <w:szCs w:val="24"/>
        </w:rPr>
        <w:t xml:space="preserve"> </w:t>
      </w:r>
    </w:p>
    <w:p w:rsidR="00C147B3" w:rsidRPr="00A46013" w:rsidRDefault="00C147B3" w:rsidP="00C147B3">
      <w:pPr>
        <w:widowControl w:val="0"/>
        <w:rPr>
          <w:rFonts w:ascii="Georgia" w:hAnsi="Georgia"/>
          <w:sz w:val="24"/>
          <w:szCs w:val="24"/>
        </w:rPr>
      </w:pPr>
      <w:r w:rsidRPr="00A46013">
        <w:rPr>
          <w:rFonts w:ascii="Georgia" w:hAnsi="Georgia"/>
          <w:sz w:val="24"/>
          <w:szCs w:val="24"/>
        </w:rPr>
        <w:t> </w:t>
      </w:r>
    </w:p>
    <w:p w:rsidR="00B850C4" w:rsidRPr="00B850C4" w:rsidRDefault="00B850C4" w:rsidP="000159B0">
      <w:pPr>
        <w:widowControl w:val="0"/>
        <w:rPr>
          <w:rFonts w:ascii="Georgia" w:hAnsi="Georgia"/>
          <w:bCs/>
          <w:i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1EA7" w:rsidRPr="00D8089D" w:rsidRDefault="00887CE5" w:rsidP="00D8089D">
      <w:pPr>
        <w:widowControl w:val="0"/>
        <w:rPr>
          <w:rFonts w:ascii="Georgia" w:eastAsia="Times New Roman" w:hAnsi="Georgia"/>
          <w:bCs/>
          <w:sz w:val="24"/>
          <w:szCs w:val="24"/>
          <w:lang w:eastAsia="en-GB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8F12F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1B1EA7" w:rsidRPr="001B1EA7">
        <w:rPr>
          <w:rFonts w:ascii="Georgia" w:hAnsi="Georgia"/>
          <w:b/>
          <w:color w:val="000000"/>
          <w:sz w:val="24"/>
          <w:szCs w:val="24"/>
        </w:rPr>
        <w:t xml:space="preserve">I am the good shepherd </w:t>
      </w:r>
    </w:p>
    <w:p w:rsidR="00A46013" w:rsidRDefault="00A46013" w:rsidP="00A4601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36891" w:rsidRDefault="00536891" w:rsidP="00A46013">
      <w:pPr>
        <w:shd w:val="clear" w:color="auto" w:fill="FFFFFF"/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 w:rsidRPr="00536891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I am the good shepherd; I know my sheep and my sheep know me </w:t>
      </w:r>
    </w:p>
    <w:p w:rsidR="00536891" w:rsidRDefault="00536891" w:rsidP="00A46013">
      <w:pPr>
        <w:shd w:val="clear" w:color="auto" w:fill="FFFFFF"/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 w:rsidRPr="00536891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– </w:t>
      </w:r>
      <w:proofErr w:type="gramStart"/>
      <w:r w:rsidRPr="00536891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just</w:t>
      </w:r>
      <w:proofErr w:type="gramEnd"/>
      <w:r w:rsidRPr="00536891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 as the Father knows me and I know the Father – </w:t>
      </w:r>
    </w:p>
    <w:p w:rsidR="00A46013" w:rsidRPr="00536891" w:rsidRDefault="00536891" w:rsidP="00A46013">
      <w:pPr>
        <w:shd w:val="clear" w:color="auto" w:fill="FFFFFF"/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536891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and</w:t>
      </w:r>
      <w:proofErr w:type="gramEnd"/>
      <w:r w:rsidRPr="00536891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 I lay down my life for the sheep.</w:t>
      </w:r>
    </w:p>
    <w:p w:rsidR="00536891" w:rsidRPr="00D8089D" w:rsidRDefault="00536891" w:rsidP="00536891">
      <w:p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i/>
          <w:iCs/>
          <w:color w:val="000000"/>
          <w:sz w:val="24"/>
          <w:szCs w:val="24"/>
        </w:rPr>
        <w:t>John 10:14-15</w:t>
      </w:r>
    </w:p>
    <w:p w:rsidR="00536891" w:rsidRDefault="00536891" w:rsidP="00A4601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536891">
        <w:rPr>
          <w:rFonts w:ascii="Georgia" w:hAnsi="Georgia" w:cs="Arial"/>
          <w:color w:val="000000"/>
          <w:sz w:val="24"/>
          <w:szCs w:val="24"/>
        </w:rPr>
        <w:t>Our Lord is the Good Shepherd.</w:t>
      </w:r>
    </w:p>
    <w:p w:rsidR="00536891" w:rsidRPr="00536891" w:rsidRDefault="00536891" w:rsidP="00536891">
      <w:pPr>
        <w:shd w:val="clear" w:color="auto" w:fill="FFFFFF"/>
        <w:textAlignment w:val="baseline"/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</w:pPr>
      <w:r w:rsidRPr="00536891">
        <w:rPr>
          <w:rFonts w:ascii="Georgia" w:hAnsi="Georgia" w:cs="Arial"/>
          <w:color w:val="000000"/>
          <w:sz w:val="24"/>
          <w:szCs w:val="24"/>
        </w:rPr>
        <w:t xml:space="preserve">In his </w:t>
      </w:r>
      <w:proofErr w:type="gramStart"/>
      <w:r w:rsidRPr="00536891">
        <w:rPr>
          <w:rFonts w:ascii="Georgia" w:hAnsi="Georgia" w:cs="Arial"/>
          <w:color w:val="000000"/>
          <w:sz w:val="24"/>
          <w:szCs w:val="24"/>
        </w:rPr>
        <w:t>goodness</w:t>
      </w:r>
      <w:proofErr w:type="gramEnd"/>
      <w:r w:rsidRPr="00536891">
        <w:rPr>
          <w:rFonts w:ascii="Georgia" w:hAnsi="Georgia" w:cs="Arial"/>
          <w:color w:val="000000"/>
          <w:sz w:val="24"/>
          <w:szCs w:val="24"/>
        </w:rPr>
        <w:t xml:space="preserve"> he supplies our every need.</w:t>
      </w:r>
      <w:r w:rsidRPr="00536891">
        <w:rPr>
          <w:rFonts w:ascii="Georgia" w:hAnsi="Georgia" w:cs="Arial"/>
          <w:color w:val="000000"/>
          <w:sz w:val="24"/>
          <w:szCs w:val="24"/>
        </w:rPr>
        <w:br/>
      </w: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>The Lord is our Shepherd,</w:t>
      </w: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>and</w:t>
      </w:r>
      <w:proofErr w:type="gramEnd"/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 he takes perfect care of us.</w:t>
      </w: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536891">
        <w:rPr>
          <w:rFonts w:ascii="Georgia" w:hAnsi="Georgia" w:cs="Arial"/>
          <w:color w:val="000000"/>
          <w:sz w:val="24"/>
          <w:szCs w:val="24"/>
        </w:rPr>
        <w:t>Our Lord is the Good Shepherd.</w:t>
      </w:r>
      <w:r w:rsidRPr="00536891">
        <w:rPr>
          <w:rFonts w:ascii="Georgia" w:hAnsi="Georgia" w:cs="Arial"/>
          <w:color w:val="000000"/>
          <w:sz w:val="24"/>
          <w:szCs w:val="24"/>
        </w:rPr>
        <w:br/>
        <w:t>He leads us into safety</w:t>
      </w:r>
    </w:p>
    <w:p w:rsidR="00536891" w:rsidRPr="00536891" w:rsidRDefault="00536891" w:rsidP="00536891">
      <w:pPr>
        <w:shd w:val="clear" w:color="auto" w:fill="FFFFFF"/>
        <w:textAlignment w:val="baseline"/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536891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536891">
        <w:rPr>
          <w:rFonts w:ascii="Georgia" w:hAnsi="Georgia" w:cs="Arial"/>
          <w:color w:val="000000"/>
          <w:sz w:val="24"/>
          <w:szCs w:val="24"/>
        </w:rPr>
        <w:t xml:space="preserve"> gives us strength for the journey.</w:t>
      </w:r>
      <w:r w:rsidRPr="00536891">
        <w:rPr>
          <w:rFonts w:ascii="Georgia" w:hAnsi="Georgia" w:cs="Arial"/>
          <w:color w:val="000000"/>
          <w:sz w:val="24"/>
          <w:szCs w:val="24"/>
        </w:rPr>
        <w:br/>
      </w: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>The Lord is our Shepherd,</w:t>
      </w: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>who</w:t>
      </w:r>
      <w:proofErr w:type="gramEnd"/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 grants us rest and restores our souls.</w:t>
      </w: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536891">
        <w:rPr>
          <w:rFonts w:ascii="Georgia" w:hAnsi="Georgia" w:cs="Arial"/>
          <w:color w:val="000000"/>
          <w:sz w:val="24"/>
          <w:szCs w:val="24"/>
        </w:rPr>
        <w:t>Our Lord is the Good Shepherd.</w:t>
      </w:r>
      <w:r w:rsidRPr="00536891">
        <w:rPr>
          <w:rFonts w:ascii="Georgia" w:hAnsi="Georgia" w:cs="Arial"/>
          <w:color w:val="000000"/>
          <w:sz w:val="24"/>
          <w:szCs w:val="24"/>
        </w:rPr>
        <w:br/>
        <w:t>He sought us out when we were lost,</w:t>
      </w:r>
    </w:p>
    <w:p w:rsidR="00536891" w:rsidRPr="00536891" w:rsidRDefault="00536891" w:rsidP="00536891">
      <w:pPr>
        <w:shd w:val="clear" w:color="auto" w:fill="FFFFFF"/>
        <w:textAlignment w:val="baseline"/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536891">
        <w:rPr>
          <w:rFonts w:ascii="Georgia" w:hAnsi="Georgia" w:cs="Arial"/>
          <w:color w:val="000000"/>
          <w:sz w:val="24"/>
          <w:szCs w:val="24"/>
        </w:rPr>
        <w:t>calling</w:t>
      </w:r>
      <w:proofErr w:type="gramEnd"/>
      <w:r w:rsidRPr="00536891">
        <w:rPr>
          <w:rFonts w:ascii="Georgia" w:hAnsi="Georgia" w:cs="Arial"/>
          <w:color w:val="000000"/>
          <w:sz w:val="24"/>
          <w:szCs w:val="24"/>
        </w:rPr>
        <w:t xml:space="preserve"> us by our names.</w:t>
      </w:r>
      <w:r w:rsidRPr="00536891">
        <w:rPr>
          <w:rFonts w:ascii="Georgia" w:hAnsi="Georgia" w:cs="Arial"/>
          <w:color w:val="000000"/>
          <w:sz w:val="24"/>
          <w:szCs w:val="24"/>
        </w:rPr>
        <w:br/>
      </w:r>
    </w:p>
    <w:p w:rsidR="00536891" w:rsidRPr="00536891" w:rsidRDefault="00536891" w:rsidP="00536891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>The Lord is our Shepherd,</w:t>
      </w:r>
    </w:p>
    <w:p w:rsidR="00536891" w:rsidRPr="00536891" w:rsidRDefault="00536891" w:rsidP="00536891">
      <w:pPr>
        <w:shd w:val="clear" w:color="auto" w:fill="FFFFFF"/>
        <w:textAlignment w:val="baseline"/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>and</w:t>
      </w:r>
      <w:proofErr w:type="gramEnd"/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 he has carried us home.  </w:t>
      </w:r>
    </w:p>
    <w:p w:rsidR="00536891" w:rsidRPr="00536891" w:rsidRDefault="00536891" w:rsidP="00536891">
      <w:pPr>
        <w:shd w:val="clear" w:color="auto" w:fill="FFFFFF"/>
        <w:textAlignment w:val="baseline"/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</w:pPr>
      <w:r w:rsidRPr="00536891">
        <w:rPr>
          <w:rStyle w:val="Strong"/>
          <w:rFonts w:ascii="Georgia" w:hAnsi="Georgia" w:cs="Arial"/>
          <w:color w:val="000000"/>
          <w:sz w:val="24"/>
          <w:szCs w:val="24"/>
          <w:bdr w:val="none" w:sz="0" w:space="0" w:color="auto" w:frame="1"/>
        </w:rPr>
        <w:t>Amen</w:t>
      </w:r>
    </w:p>
    <w:p w:rsidR="00536891" w:rsidRPr="00536891" w:rsidRDefault="00A80664" w:rsidP="00536891">
      <w:pPr>
        <w:shd w:val="clear" w:color="auto" w:fill="FFFFFF"/>
        <w:textAlignment w:val="baseline"/>
        <w:rPr>
          <w:rFonts w:ascii="Georgia" w:hAnsi="Georgia" w:cs="Arial"/>
          <w:i/>
          <w:color w:val="000000"/>
          <w:sz w:val="24"/>
          <w:szCs w:val="24"/>
        </w:rPr>
      </w:pPr>
      <w:hyperlink r:id="rId8" w:history="1">
        <w:r w:rsidR="00536891" w:rsidRPr="00536891">
          <w:rPr>
            <w:rStyle w:val="Hyperlink"/>
            <w:rFonts w:ascii="Georgia" w:hAnsi="Georgia" w:cs="Arial"/>
            <w:i/>
            <w:color w:val="000000"/>
            <w:sz w:val="24"/>
            <w:szCs w:val="24"/>
          </w:rPr>
          <w:t>https://jesusscribbles.wordpress.com/</w:t>
        </w:r>
      </w:hyperlink>
    </w:p>
    <w:p w:rsidR="00536891" w:rsidRPr="00536891" w:rsidRDefault="00536891" w:rsidP="00A46013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</w:p>
    <w:p w:rsidR="00536891" w:rsidRPr="00536891" w:rsidRDefault="00536891" w:rsidP="00A46013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</w:p>
    <w:p w:rsidR="00536891" w:rsidRDefault="00536891" w:rsidP="00A4601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46013" w:rsidRDefault="00A4601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A46013" w:rsidRDefault="00A4601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1B1EA7" w:rsidRDefault="00887CE5" w:rsidP="001B1EA7">
      <w:pPr>
        <w:rPr>
          <w:rFonts w:ascii="Georgia" w:hAnsi="Georgia"/>
          <w:b/>
          <w:color w:val="00000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8F12F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1B1EA7" w:rsidRPr="001B1EA7">
        <w:rPr>
          <w:rFonts w:ascii="Georgia" w:hAnsi="Georgia"/>
          <w:b/>
          <w:color w:val="000000"/>
          <w:sz w:val="24"/>
          <w:szCs w:val="24"/>
        </w:rPr>
        <w:t xml:space="preserve">I am the bread of life </w:t>
      </w:r>
    </w:p>
    <w:p w:rsidR="00D8089D" w:rsidRDefault="00D8089D" w:rsidP="001B1EA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D8089D" w:rsidRDefault="00D8089D" w:rsidP="001B1EA7">
      <w:pPr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 w:rsidRPr="00D8089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Jesus said: </w:t>
      </w:r>
      <w:r w:rsidRPr="00D8089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I am the bread of life. </w:t>
      </w:r>
    </w:p>
    <w:p w:rsidR="00D8089D" w:rsidRDefault="00D8089D" w:rsidP="001B1EA7">
      <w:pPr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 w:rsidRPr="00D8089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 xml:space="preserve">Whoever comes to me will never go hungry, </w:t>
      </w:r>
    </w:p>
    <w:p w:rsidR="00D8089D" w:rsidRPr="00D8089D" w:rsidRDefault="00D8089D" w:rsidP="001B1EA7">
      <w:pPr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</w:pPr>
      <w:r w:rsidRPr="00D8089D">
        <w:rPr>
          <w:rStyle w:val="woj"/>
          <w:rFonts w:ascii="Georgia" w:hAnsi="Georgia"/>
          <w:color w:val="000000"/>
          <w:sz w:val="24"/>
          <w:szCs w:val="24"/>
          <w:shd w:val="clear" w:color="auto" w:fill="FFFFFF"/>
        </w:rPr>
        <w:t>and whoever believes in me will never be thirsty.</w:t>
      </w:r>
    </w:p>
    <w:p w:rsidR="001B1EA7" w:rsidRPr="00D8089D" w:rsidRDefault="001B1EA7" w:rsidP="001B1EA7">
      <w:pPr>
        <w:rPr>
          <w:rFonts w:ascii="Georgia" w:hAnsi="Georgia"/>
          <w:color w:val="000000"/>
          <w:sz w:val="24"/>
          <w:szCs w:val="24"/>
        </w:rPr>
      </w:pPr>
      <w:r w:rsidRPr="00D8089D">
        <w:rPr>
          <w:rFonts w:ascii="Georgia" w:hAnsi="Georgia"/>
          <w:i/>
          <w:iCs/>
          <w:color w:val="000000"/>
          <w:sz w:val="24"/>
          <w:szCs w:val="24"/>
        </w:rPr>
        <w:t>John 6:35</w:t>
      </w:r>
    </w:p>
    <w:p w:rsidR="00D8089D" w:rsidRDefault="00D8089D" w:rsidP="00D8089D">
      <w:pPr>
        <w:widowControl w:val="0"/>
        <w:rPr>
          <w:rFonts w:ascii="Dax-Regular" w:eastAsia="Times New Roman" w:hAnsi="Dax-Regular"/>
          <w:lang w:eastAsia="en-GB"/>
        </w:rPr>
      </w:pPr>
      <w:r>
        <w:rPr>
          <w:rFonts w:ascii="Dax-Regular" w:hAnsi="Dax-Regular"/>
        </w:rPr>
        <w:t> </w:t>
      </w:r>
    </w:p>
    <w:p w:rsidR="00D8089D" w:rsidRDefault="00D8089D" w:rsidP="00D8089D">
      <w:pPr>
        <w:widowControl w:val="0"/>
        <w:rPr>
          <w:rFonts w:ascii="Georgia" w:hAnsi="Georgia"/>
          <w:sz w:val="24"/>
          <w:szCs w:val="24"/>
        </w:rPr>
      </w:pPr>
      <w:r w:rsidRPr="00926F86">
        <w:rPr>
          <w:rFonts w:ascii="Georgia" w:hAnsi="Georgia"/>
          <w:sz w:val="24"/>
          <w:szCs w:val="24"/>
        </w:rPr>
        <w:t>This is love.</w:t>
      </w:r>
      <w:r w:rsidRPr="00926F86">
        <w:rPr>
          <w:rFonts w:ascii="Georgia" w:hAnsi="Georgia"/>
          <w:sz w:val="24"/>
          <w:szCs w:val="24"/>
        </w:rPr>
        <w:br/>
        <w:t>Not that you spoke words of comfort,</w:t>
      </w:r>
      <w:r w:rsidRPr="00926F86">
        <w:rPr>
          <w:rFonts w:ascii="Georgia" w:hAnsi="Georgia"/>
          <w:sz w:val="24"/>
          <w:szCs w:val="24"/>
        </w:rPr>
        <w:br/>
        <w:t>walked with the unclean and unloved,</w:t>
      </w:r>
      <w:r w:rsidRPr="00926F86">
        <w:rPr>
          <w:rFonts w:ascii="Georgia" w:hAnsi="Georgia"/>
          <w:sz w:val="24"/>
          <w:szCs w:val="24"/>
        </w:rPr>
        <w:br/>
        <w:t>shared wisdom, bread and fish,</w:t>
      </w:r>
      <w:r w:rsidRPr="00926F86">
        <w:rPr>
          <w:rFonts w:ascii="Georgia" w:hAnsi="Georgia"/>
          <w:sz w:val="24"/>
          <w:szCs w:val="24"/>
        </w:rPr>
        <w:br/>
        <w:t>brought healing into lives</w:t>
      </w:r>
      <w:r w:rsidRPr="00926F86">
        <w:rPr>
          <w:rFonts w:ascii="Georgia" w:hAnsi="Georgia"/>
          <w:sz w:val="24"/>
          <w:szCs w:val="24"/>
        </w:rPr>
        <w:br/>
        <w:t>and challenged the status quo.</w:t>
      </w:r>
    </w:p>
    <w:p w:rsidR="00926F86" w:rsidRPr="00926F86" w:rsidRDefault="00926F86" w:rsidP="00D8089D">
      <w:pPr>
        <w:widowControl w:val="0"/>
        <w:rPr>
          <w:rFonts w:ascii="Georgia" w:hAnsi="Georgia"/>
          <w:sz w:val="24"/>
          <w:szCs w:val="24"/>
        </w:rPr>
      </w:pPr>
    </w:p>
    <w:p w:rsidR="00D8089D" w:rsidRPr="00926F86" w:rsidRDefault="00D8089D" w:rsidP="00D8089D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  <w:r w:rsidRPr="00926F86">
        <w:rPr>
          <w:rFonts w:ascii="Georgia" w:hAnsi="Georgia"/>
          <w:sz w:val="24"/>
          <w:szCs w:val="24"/>
        </w:rPr>
        <w:t>This is love.</w:t>
      </w:r>
      <w:r w:rsidRPr="00926F86">
        <w:rPr>
          <w:rFonts w:ascii="Georgia" w:hAnsi="Georgia"/>
          <w:sz w:val="24"/>
          <w:szCs w:val="24"/>
        </w:rPr>
        <w:br/>
        <w:t>That you spoke the word of God,</w:t>
      </w:r>
      <w:r w:rsidRPr="00926F86">
        <w:rPr>
          <w:rFonts w:ascii="Georgia" w:hAnsi="Georgia"/>
          <w:sz w:val="24"/>
          <w:szCs w:val="24"/>
        </w:rPr>
        <w:br/>
        <w:t>walked a painful road to the Cross,</w:t>
      </w:r>
      <w:r w:rsidRPr="00926F86">
        <w:rPr>
          <w:rFonts w:ascii="Georgia" w:hAnsi="Georgia"/>
          <w:sz w:val="24"/>
          <w:szCs w:val="24"/>
        </w:rPr>
        <w:br/>
        <w:t>shared living water, bread of life,</w:t>
      </w:r>
      <w:r w:rsidRPr="00926F86">
        <w:rPr>
          <w:rFonts w:ascii="Georgia" w:hAnsi="Georgia"/>
          <w:sz w:val="24"/>
          <w:szCs w:val="24"/>
        </w:rPr>
        <w:br/>
        <w:t>brought Salvation to the world</w:t>
      </w:r>
      <w:r w:rsidRPr="00926F86">
        <w:rPr>
          <w:rFonts w:ascii="Georgia" w:hAnsi="Georgia"/>
          <w:sz w:val="24"/>
          <w:szCs w:val="24"/>
        </w:rPr>
        <w:br/>
        <w:t>and died for the sake of all.</w:t>
      </w:r>
      <w:r w:rsidRPr="00926F86">
        <w:rPr>
          <w:rFonts w:ascii="Georgia" w:hAnsi="Georgia"/>
          <w:sz w:val="24"/>
          <w:szCs w:val="24"/>
        </w:rPr>
        <w:br/>
      </w:r>
      <w:r w:rsidR="00A46013">
        <w:rPr>
          <w:rFonts w:ascii="Georgia" w:hAnsi="Georgia"/>
          <w:i/>
          <w:iCs/>
          <w:sz w:val="24"/>
          <w:szCs w:val="24"/>
        </w:rPr>
        <w:t xml:space="preserve">© </w:t>
      </w:r>
      <w:r w:rsidRPr="00926F86">
        <w:rPr>
          <w:rFonts w:ascii="Georgia" w:hAnsi="Georgia"/>
          <w:i/>
          <w:iCs/>
          <w:sz w:val="24"/>
          <w:szCs w:val="24"/>
        </w:rPr>
        <w:t xml:space="preserve">John Birch </w:t>
      </w:r>
    </w:p>
    <w:p w:rsidR="00D8089D" w:rsidRPr="00926F86" w:rsidRDefault="00D8089D" w:rsidP="00D808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26F86">
        <w:rPr>
          <w:rFonts w:ascii="Georgia" w:hAnsi="Georgia"/>
          <w:b/>
          <w:bCs/>
          <w:sz w:val="24"/>
          <w:szCs w:val="24"/>
        </w:rPr>
        <w:t> </w:t>
      </w:r>
    </w:p>
    <w:p w:rsidR="00D8089D" w:rsidRPr="00926F86" w:rsidRDefault="00D8089D" w:rsidP="00D808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26F86">
        <w:rPr>
          <w:rFonts w:ascii="Georgia" w:hAnsi="Georgia"/>
          <w:b/>
          <w:bCs/>
          <w:sz w:val="24"/>
          <w:szCs w:val="24"/>
        </w:rPr>
        <w:t>Bread of life,</w:t>
      </w:r>
    </w:p>
    <w:p w:rsidR="00D8089D" w:rsidRPr="00926F86" w:rsidRDefault="00D8089D" w:rsidP="00D808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26F86">
        <w:rPr>
          <w:rFonts w:ascii="Georgia" w:hAnsi="Georgia"/>
          <w:b/>
          <w:bCs/>
          <w:sz w:val="24"/>
          <w:szCs w:val="24"/>
        </w:rPr>
        <w:t>feed us with your salvation</w:t>
      </w:r>
    </w:p>
    <w:p w:rsidR="00D8089D" w:rsidRPr="00926F86" w:rsidRDefault="00D8089D" w:rsidP="00D808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26F86">
        <w:rPr>
          <w:rFonts w:ascii="Georgia" w:hAnsi="Georgia"/>
          <w:b/>
          <w:bCs/>
          <w:sz w:val="24"/>
          <w:szCs w:val="24"/>
        </w:rPr>
        <w:t>that we may never hunger again</w:t>
      </w:r>
    </w:p>
    <w:p w:rsidR="00D8089D" w:rsidRPr="00926F86" w:rsidRDefault="00D8089D" w:rsidP="00D808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26F86">
        <w:rPr>
          <w:rFonts w:ascii="Georgia" w:hAnsi="Georgia"/>
          <w:b/>
          <w:bCs/>
          <w:sz w:val="24"/>
          <w:szCs w:val="24"/>
        </w:rPr>
        <w:t>but be ready to share your love</w:t>
      </w:r>
    </w:p>
    <w:p w:rsidR="00D8089D" w:rsidRPr="00926F86" w:rsidRDefault="00D8089D" w:rsidP="00D808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26F86">
        <w:rPr>
          <w:rFonts w:ascii="Georgia" w:hAnsi="Georgia"/>
          <w:b/>
          <w:bCs/>
          <w:sz w:val="24"/>
          <w:szCs w:val="24"/>
        </w:rPr>
        <w:t xml:space="preserve">with a starving world. </w:t>
      </w:r>
    </w:p>
    <w:p w:rsidR="00D8089D" w:rsidRPr="00926F86" w:rsidRDefault="00D8089D" w:rsidP="00D8089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26F86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D8089D" w:rsidRPr="00926F86" w:rsidRDefault="00D8089D" w:rsidP="00D8089D">
      <w:pPr>
        <w:widowControl w:val="0"/>
        <w:rPr>
          <w:rFonts w:ascii="Georgia" w:hAnsi="Georgia"/>
          <w:sz w:val="24"/>
          <w:szCs w:val="24"/>
        </w:rPr>
      </w:pPr>
      <w:r w:rsidRPr="00926F86">
        <w:rPr>
          <w:rFonts w:ascii="Georgia" w:hAnsi="Georgia"/>
          <w:sz w:val="24"/>
          <w:szCs w:val="24"/>
        </w:rPr>
        <w:t> </w:t>
      </w:r>
    </w:p>
    <w:p w:rsidR="00D8089D" w:rsidRDefault="00D8089D" w:rsidP="00D8089D">
      <w:pPr>
        <w:widowControl w:val="0"/>
        <w:rPr>
          <w:rFonts w:ascii="Times New Roman" w:hAnsi="Times New Roman"/>
        </w:rPr>
      </w:pPr>
      <w:r>
        <w:t> </w:t>
      </w:r>
    </w:p>
    <w:p w:rsidR="00F15779" w:rsidRDefault="00F15779" w:rsidP="000159B0">
      <w:pPr>
        <w:rPr>
          <w:rFonts w:ascii="Georgia" w:hAnsi="Georgia"/>
          <w:b/>
          <w:color w:val="0070C0"/>
          <w:sz w:val="24"/>
          <w:szCs w:val="24"/>
        </w:rPr>
      </w:pPr>
    </w:p>
    <w:p w:rsidR="00D8089D" w:rsidRDefault="00D8089D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8089D" w:rsidRDefault="00D8089D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1B1EA7" w:rsidRDefault="00887CE5" w:rsidP="001B1EA7">
      <w:pPr>
        <w:rPr>
          <w:rFonts w:ascii="Georgia" w:hAnsi="Georgia"/>
          <w:b/>
          <w:color w:val="00000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1B1EA7" w:rsidRPr="001B1EA7">
        <w:rPr>
          <w:rFonts w:ascii="Georgia" w:hAnsi="Georgia"/>
          <w:b/>
          <w:color w:val="000000"/>
          <w:sz w:val="24"/>
          <w:szCs w:val="24"/>
        </w:rPr>
        <w:t xml:space="preserve"> I am the light of the world </w:t>
      </w:r>
    </w:p>
    <w:p w:rsidR="00D8089D" w:rsidRDefault="00D8089D" w:rsidP="001B1EA7">
      <w:pPr>
        <w:rPr>
          <w:rFonts w:ascii="Georgia" w:hAnsi="Georgia"/>
          <w:b/>
          <w:i/>
          <w:iCs/>
          <w:sz w:val="24"/>
          <w:szCs w:val="24"/>
        </w:rPr>
      </w:pPr>
    </w:p>
    <w:p w:rsidR="00D8089D" w:rsidRPr="00914337" w:rsidRDefault="00D8089D" w:rsidP="001B1EA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14337">
        <w:rPr>
          <w:rFonts w:ascii="Georgia" w:hAnsi="Georgia"/>
          <w:iCs/>
          <w:sz w:val="24"/>
          <w:szCs w:val="24"/>
        </w:rPr>
        <w:t>Jesus said:</w:t>
      </w:r>
      <w:r w:rsidRPr="0091433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I am the light of the world. </w:t>
      </w:r>
    </w:p>
    <w:p w:rsidR="00D8089D" w:rsidRPr="00914337" w:rsidRDefault="00D8089D" w:rsidP="001B1EA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1433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Whoever follows me will never walk in darkness, </w:t>
      </w:r>
    </w:p>
    <w:p w:rsidR="00D8089D" w:rsidRPr="00914337" w:rsidRDefault="00D8089D" w:rsidP="001B1EA7">
      <w:pPr>
        <w:rPr>
          <w:rFonts w:ascii="Georgia" w:hAnsi="Georgia"/>
          <w:iCs/>
          <w:sz w:val="24"/>
          <w:szCs w:val="24"/>
        </w:rPr>
      </w:pPr>
      <w:r w:rsidRPr="00914337">
        <w:rPr>
          <w:rFonts w:ascii="Georgia" w:hAnsi="Georgia"/>
          <w:color w:val="000000"/>
          <w:sz w:val="24"/>
          <w:szCs w:val="24"/>
          <w:shd w:val="clear" w:color="auto" w:fill="FFFFFF"/>
        </w:rPr>
        <w:t>but will have the light of life.</w:t>
      </w:r>
    </w:p>
    <w:p w:rsidR="00926F86" w:rsidRPr="00914337" w:rsidRDefault="001B1EA7" w:rsidP="001B1EA7">
      <w:pPr>
        <w:rPr>
          <w:rFonts w:ascii="Georgia" w:hAnsi="Georgia"/>
          <w:i/>
          <w:iCs/>
          <w:sz w:val="24"/>
          <w:szCs w:val="24"/>
        </w:rPr>
      </w:pPr>
      <w:r w:rsidRPr="00914337">
        <w:rPr>
          <w:rFonts w:ascii="Georgia" w:hAnsi="Georgia"/>
          <w:i/>
          <w:iCs/>
          <w:sz w:val="24"/>
          <w:szCs w:val="24"/>
        </w:rPr>
        <w:t>John 8:12</w:t>
      </w:r>
    </w:p>
    <w:p w:rsidR="00926F86" w:rsidRPr="00914337" w:rsidRDefault="00926F86" w:rsidP="00926F86">
      <w:pPr>
        <w:widowControl w:val="0"/>
        <w:rPr>
          <w:rFonts w:ascii="Georgia" w:hAnsi="Georgia"/>
          <w:sz w:val="24"/>
          <w:szCs w:val="24"/>
        </w:rPr>
      </w:pPr>
      <w:r w:rsidRPr="00914337">
        <w:rPr>
          <w:rFonts w:ascii="Georgia" w:hAnsi="Georgia"/>
          <w:sz w:val="24"/>
          <w:szCs w:val="24"/>
        </w:rPr>
        <w:t> </w:t>
      </w:r>
    </w:p>
    <w:p w:rsidR="00926F86" w:rsidRPr="00914337" w:rsidRDefault="00926F86" w:rsidP="00926F86">
      <w:pPr>
        <w:widowControl w:val="0"/>
        <w:rPr>
          <w:rFonts w:ascii="Georgia" w:eastAsia="Times New Roman" w:hAnsi="Georgia"/>
          <w:b/>
          <w:bCs/>
          <w:color w:val="4F81BD"/>
          <w:sz w:val="24"/>
          <w:szCs w:val="24"/>
          <w:lang w:eastAsia="en-GB"/>
        </w:rPr>
      </w:pPr>
      <w:r w:rsidRPr="00914337">
        <w:rPr>
          <w:rFonts w:ascii="Georgia" w:hAnsi="Georgia"/>
          <w:b/>
          <w:bCs/>
          <w:sz w:val="24"/>
          <w:szCs w:val="24"/>
        </w:rPr>
        <w:t>Jesus Christ, Light of the world,</w:t>
      </w:r>
      <w:r w:rsidRPr="00914337">
        <w:rPr>
          <w:rFonts w:ascii="Georgia" w:hAnsi="Georgia"/>
          <w:b/>
          <w:bCs/>
          <w:color w:val="4F81BD"/>
          <w:sz w:val="24"/>
          <w:szCs w:val="24"/>
        </w:rPr>
        <w:t xml:space="preserve"> </w:t>
      </w:r>
    </w:p>
    <w:p w:rsidR="00926F86" w:rsidRPr="00914337" w:rsidRDefault="00914337" w:rsidP="00926F86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914337">
        <w:rPr>
          <w:rFonts w:ascii="Georgia" w:hAnsi="Georgia"/>
          <w:b/>
          <w:bCs/>
          <w:sz w:val="24"/>
          <w:szCs w:val="24"/>
        </w:rPr>
        <w:t>lead us by</w:t>
      </w:r>
      <w:r w:rsidR="00926F86" w:rsidRPr="00914337">
        <w:rPr>
          <w:rFonts w:ascii="Georgia" w:hAnsi="Georgia"/>
          <w:b/>
          <w:bCs/>
          <w:sz w:val="24"/>
          <w:szCs w:val="24"/>
        </w:rPr>
        <w:t xml:space="preserve"> the light of your presence</w:t>
      </w:r>
    </w:p>
    <w:p w:rsidR="00926F86" w:rsidRPr="00914337" w:rsidRDefault="00926F86" w:rsidP="00926F8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14337">
        <w:rPr>
          <w:rFonts w:ascii="Georgia" w:hAnsi="Georgia"/>
          <w:b/>
          <w:bCs/>
          <w:sz w:val="24"/>
          <w:szCs w:val="24"/>
        </w:rPr>
        <w:t>that our lives may brightly reflect your love.</w:t>
      </w:r>
    </w:p>
    <w:p w:rsidR="00926F86" w:rsidRPr="00914337" w:rsidRDefault="00926F86" w:rsidP="00926F86">
      <w:pPr>
        <w:widowControl w:val="0"/>
        <w:rPr>
          <w:rFonts w:ascii="Georgia" w:hAnsi="Georgia"/>
          <w:sz w:val="24"/>
          <w:szCs w:val="24"/>
        </w:rPr>
      </w:pPr>
      <w:r w:rsidRPr="00914337">
        <w:rPr>
          <w:rFonts w:ascii="Georgia" w:hAnsi="Georgia"/>
          <w:sz w:val="24"/>
          <w:szCs w:val="24"/>
        </w:rPr>
        <w:t> </w:t>
      </w:r>
    </w:p>
    <w:p w:rsidR="00926F86" w:rsidRPr="00914337" w:rsidRDefault="00914337" w:rsidP="00926F86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</w:t>
      </w:r>
      <w:r w:rsidR="00926F86" w:rsidRPr="00914337">
        <w:rPr>
          <w:rFonts w:ascii="Georgia" w:hAnsi="Georgia"/>
          <w:sz w:val="24"/>
          <w:szCs w:val="24"/>
        </w:rPr>
        <w:t>we wal</w:t>
      </w:r>
      <w:r>
        <w:rPr>
          <w:rFonts w:ascii="Georgia" w:hAnsi="Georgia"/>
          <w:sz w:val="24"/>
          <w:szCs w:val="24"/>
        </w:rPr>
        <w:t>k in the light of your presence,</w:t>
      </w:r>
    </w:p>
    <w:p w:rsidR="00926F86" w:rsidRPr="00914337" w:rsidRDefault="00914337" w:rsidP="00926F86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 </w:t>
      </w:r>
      <w:r w:rsidR="00926F86" w:rsidRPr="00914337">
        <w:rPr>
          <w:rFonts w:ascii="Georgia" w:hAnsi="Georgia"/>
          <w:sz w:val="24"/>
          <w:szCs w:val="24"/>
        </w:rPr>
        <w:t>we journey with you by our side.</w:t>
      </w:r>
    </w:p>
    <w:p w:rsidR="00926F86" w:rsidRPr="00914337" w:rsidRDefault="00914337" w:rsidP="00926F86">
      <w:pPr>
        <w:widowControl w:val="0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w</w:t>
      </w:r>
      <w:r w:rsidR="00926F86" w:rsidRPr="00914337">
        <w:rPr>
          <w:rFonts w:ascii="Georgia" w:hAnsi="Georgia"/>
          <w:sz w:val="24"/>
          <w:szCs w:val="24"/>
        </w:rPr>
        <w:t>e wal</w:t>
      </w:r>
      <w:r>
        <w:rPr>
          <w:rFonts w:ascii="Georgia" w:hAnsi="Georgia"/>
          <w:sz w:val="24"/>
          <w:szCs w:val="24"/>
        </w:rPr>
        <w:t>k in the company of your people,</w:t>
      </w:r>
    </w:p>
    <w:p w:rsidR="00926F86" w:rsidRPr="00914337" w:rsidRDefault="00914337" w:rsidP="00926F86">
      <w:pPr>
        <w:widowControl w:val="0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their fellowship encourage</w:t>
      </w:r>
      <w:r w:rsidR="00926F86" w:rsidRPr="00914337">
        <w:rPr>
          <w:rFonts w:ascii="Georgia" w:hAnsi="Georgia"/>
          <w:sz w:val="24"/>
          <w:szCs w:val="24"/>
        </w:rPr>
        <w:t xml:space="preserve"> us.</w:t>
      </w:r>
    </w:p>
    <w:p w:rsidR="00926F86" w:rsidRPr="00914337" w:rsidRDefault="00914337" w:rsidP="00926F86">
      <w:pPr>
        <w:widowControl w:val="0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w</w:t>
      </w:r>
      <w:r w:rsidR="00926F86" w:rsidRPr="00914337">
        <w:rPr>
          <w:rFonts w:ascii="Georgia" w:hAnsi="Georgia"/>
          <w:sz w:val="24"/>
          <w:szCs w:val="24"/>
        </w:rPr>
        <w:t>e wal</w:t>
      </w:r>
      <w:r>
        <w:rPr>
          <w:rFonts w:ascii="Georgia" w:hAnsi="Georgia"/>
          <w:sz w:val="24"/>
          <w:szCs w:val="24"/>
        </w:rPr>
        <w:t>k towards the light of eternity,</w:t>
      </w:r>
    </w:p>
    <w:p w:rsidR="00926F86" w:rsidRPr="00914337" w:rsidRDefault="00914337" w:rsidP="00926F86">
      <w:pPr>
        <w:widowControl w:val="0"/>
        <w:ind w:left="567" w:hanging="567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may the glory</w:t>
      </w:r>
      <w:r w:rsidR="00926F86" w:rsidRPr="00914337">
        <w:rPr>
          <w:rFonts w:ascii="Georgia" w:hAnsi="Georgia"/>
          <w:sz w:val="24"/>
          <w:szCs w:val="24"/>
        </w:rPr>
        <w:t xml:space="preserve"> of heaven spur us on.  </w:t>
      </w:r>
    </w:p>
    <w:p w:rsidR="00926F86" w:rsidRPr="00914337" w:rsidRDefault="00926F86" w:rsidP="00926F86">
      <w:pPr>
        <w:widowControl w:val="0"/>
        <w:rPr>
          <w:rFonts w:ascii="Georgia" w:hAnsi="Georgia"/>
          <w:sz w:val="24"/>
          <w:szCs w:val="24"/>
        </w:rPr>
      </w:pPr>
      <w:r w:rsidRPr="00914337">
        <w:rPr>
          <w:rFonts w:ascii="Georgia" w:hAnsi="Georgia"/>
          <w:sz w:val="24"/>
          <w:szCs w:val="24"/>
        </w:rPr>
        <w:t> </w:t>
      </w:r>
    </w:p>
    <w:p w:rsidR="00B01EB5" w:rsidRPr="00914337" w:rsidRDefault="00B01EB5" w:rsidP="00B01EB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14337">
        <w:rPr>
          <w:rFonts w:ascii="Georgia" w:hAnsi="Georgia"/>
          <w:b/>
          <w:bCs/>
          <w:sz w:val="24"/>
          <w:szCs w:val="24"/>
        </w:rPr>
        <w:t>Jesus Christ, Light of the world,</w:t>
      </w:r>
    </w:p>
    <w:p w:rsidR="00B01EB5" w:rsidRPr="00B01EB5" w:rsidRDefault="00C147B3" w:rsidP="00C147B3">
      <w:pPr>
        <w:widowControl w:val="0"/>
        <w:ind w:left="567" w:hanging="567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</w:t>
      </w:r>
      <w:r w:rsidR="00B01EB5">
        <w:rPr>
          <w:rFonts w:ascii="Georgia" w:hAnsi="Georgia"/>
          <w:b/>
          <w:bCs/>
          <w:sz w:val="24"/>
          <w:szCs w:val="24"/>
        </w:rPr>
        <w:t xml:space="preserve">ead us </w:t>
      </w:r>
      <w:r w:rsidR="00B01EB5" w:rsidRPr="00B01EB5">
        <w:rPr>
          <w:rFonts w:ascii="Georgia" w:hAnsi="Georgia"/>
          <w:b/>
          <w:bCs/>
          <w:sz w:val="24"/>
          <w:szCs w:val="24"/>
        </w:rPr>
        <w:t xml:space="preserve">to share the light of your love </w:t>
      </w:r>
    </w:p>
    <w:p w:rsidR="00B01EB5" w:rsidRPr="00B01EB5" w:rsidRDefault="00B01EB5" w:rsidP="00B01EB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01EB5">
        <w:rPr>
          <w:rFonts w:ascii="Georgia" w:hAnsi="Georgia"/>
          <w:b/>
          <w:bCs/>
          <w:sz w:val="24"/>
          <w:szCs w:val="24"/>
        </w:rPr>
        <w:t>with those struggling in shadows</w:t>
      </w:r>
      <w:r w:rsidR="00C147B3">
        <w:rPr>
          <w:rFonts w:ascii="Georgia" w:hAnsi="Georgia"/>
          <w:b/>
          <w:bCs/>
          <w:sz w:val="24"/>
          <w:szCs w:val="24"/>
        </w:rPr>
        <w:t>,</w:t>
      </w:r>
    </w:p>
    <w:p w:rsidR="00B01EB5" w:rsidRPr="00B01EB5" w:rsidRDefault="00B01EB5" w:rsidP="00B01EB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01EB5">
        <w:rPr>
          <w:rFonts w:ascii="Georgia" w:hAnsi="Georgia"/>
          <w:b/>
          <w:bCs/>
          <w:sz w:val="24"/>
          <w:szCs w:val="24"/>
        </w:rPr>
        <w:t>that we may be a beacon of hope</w:t>
      </w:r>
    </w:p>
    <w:p w:rsidR="00B01EB5" w:rsidRPr="00B01EB5" w:rsidRDefault="00C147B3" w:rsidP="00B01EB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 dark and uncertain times</w:t>
      </w:r>
      <w:r w:rsidR="00B01EB5" w:rsidRPr="00B01EB5">
        <w:rPr>
          <w:rFonts w:ascii="Georgia" w:hAnsi="Georgia"/>
          <w:b/>
          <w:bCs/>
          <w:sz w:val="24"/>
          <w:szCs w:val="24"/>
        </w:rPr>
        <w:t>.</w:t>
      </w:r>
    </w:p>
    <w:p w:rsidR="00B01EB5" w:rsidRPr="00B01EB5" w:rsidRDefault="00B01EB5" w:rsidP="00B01EB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01EB5">
        <w:rPr>
          <w:rFonts w:ascii="Georgia" w:hAnsi="Georgia"/>
          <w:b/>
          <w:bCs/>
          <w:sz w:val="24"/>
          <w:szCs w:val="24"/>
        </w:rPr>
        <w:t>Amen</w:t>
      </w:r>
    </w:p>
    <w:p w:rsidR="00B01EB5" w:rsidRDefault="00B01EB5" w:rsidP="00B01EB5">
      <w:pPr>
        <w:widowControl w:val="0"/>
        <w:ind w:left="567" w:hanging="567"/>
        <w:rPr>
          <w:rFonts w:ascii="Georgia" w:hAnsi="Georgia"/>
          <w:b/>
          <w:bCs/>
          <w:sz w:val="24"/>
          <w:szCs w:val="24"/>
        </w:rPr>
      </w:pPr>
    </w:p>
    <w:p w:rsidR="00B01EB5" w:rsidRDefault="00B01EB5" w:rsidP="00B01EB5">
      <w:pPr>
        <w:widowControl w:val="0"/>
        <w:ind w:left="567" w:hanging="567"/>
        <w:rPr>
          <w:rFonts w:ascii="Georgia" w:hAnsi="Georgia"/>
          <w:b/>
          <w:bCs/>
          <w:sz w:val="24"/>
          <w:szCs w:val="24"/>
        </w:rPr>
      </w:pPr>
    </w:p>
    <w:p w:rsidR="00B01EB5" w:rsidRDefault="00B01EB5" w:rsidP="00B01EB5">
      <w:pPr>
        <w:widowControl w:val="0"/>
        <w:rPr>
          <w:rFonts w:ascii="Dax-Regular" w:hAnsi="Dax-Regular"/>
          <w:b/>
          <w:bCs/>
        </w:rPr>
      </w:pPr>
    </w:p>
    <w:p w:rsidR="00B01EB5" w:rsidRDefault="00B01EB5" w:rsidP="00B01EB5">
      <w:pPr>
        <w:widowControl w:val="0"/>
        <w:rPr>
          <w:rFonts w:ascii="Dax-Regular" w:hAnsi="Dax-Regular"/>
          <w:b/>
          <w:bCs/>
        </w:rPr>
      </w:pPr>
    </w:p>
    <w:p w:rsidR="00926F86" w:rsidRDefault="00926F86" w:rsidP="00926F86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1B1EA7" w:rsidRPr="00D8089D" w:rsidRDefault="001B1EA7" w:rsidP="001B1EA7">
      <w:pPr>
        <w:rPr>
          <w:rFonts w:ascii="Georgia" w:hAnsi="Georgia"/>
          <w:color w:val="000000"/>
          <w:sz w:val="24"/>
          <w:szCs w:val="24"/>
        </w:rPr>
      </w:pPr>
      <w:r w:rsidRPr="00D8089D">
        <w:rPr>
          <w:rFonts w:ascii="Georgia" w:hAnsi="Georgia"/>
          <w:i/>
          <w:iCs/>
          <w:color w:val="000000"/>
          <w:sz w:val="24"/>
          <w:szCs w:val="24"/>
        </w:rPr>
        <w:t> </w:t>
      </w:r>
    </w:p>
    <w:p w:rsidR="00B65E37" w:rsidRPr="001B1EA7" w:rsidRDefault="008F12FD" w:rsidP="00B850C4">
      <w:pPr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5F0592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147B3" w:rsidRDefault="00C147B3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A44A2" w:rsidRDefault="00DA44A2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1B1EA7" w:rsidRDefault="00887CE5" w:rsidP="001B1EA7">
      <w:pPr>
        <w:rPr>
          <w:rFonts w:ascii="Georgia" w:hAnsi="Georgia"/>
          <w:b/>
          <w:color w:val="00000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1B1EA7" w:rsidRPr="001B1EA7">
        <w:rPr>
          <w:rFonts w:ascii="Georgia" w:hAnsi="Georgia"/>
          <w:b/>
          <w:color w:val="000000"/>
          <w:sz w:val="24"/>
          <w:szCs w:val="24"/>
        </w:rPr>
        <w:t xml:space="preserve"> I am the true vine </w:t>
      </w:r>
    </w:p>
    <w:p w:rsidR="00D8089D" w:rsidRDefault="00D8089D" w:rsidP="001B1EA7">
      <w:pPr>
        <w:rPr>
          <w:rFonts w:ascii="Verdana" w:hAnsi="Verdana"/>
          <w:color w:val="000000"/>
          <w:shd w:val="clear" w:color="auto" w:fill="FFFFFF"/>
        </w:rPr>
      </w:pPr>
    </w:p>
    <w:p w:rsidR="00D8089D" w:rsidRDefault="00D8089D" w:rsidP="001B1EA7">
      <w:pPr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8089D">
        <w:rPr>
          <w:rFonts w:ascii="Georgia" w:hAnsi="Georgia"/>
          <w:color w:val="000000"/>
          <w:sz w:val="24"/>
          <w:szCs w:val="24"/>
          <w:shd w:val="clear" w:color="auto" w:fill="FFFFFF"/>
        </w:rPr>
        <w:t>I am the true vine, and my Father is the gardener.</w:t>
      </w:r>
      <w:r w:rsidRPr="00D8089D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</w:p>
    <w:p w:rsidR="00D8089D" w:rsidRDefault="00D8089D" w:rsidP="001B1EA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D8089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He cuts off every branch in me that bears no fruit, </w:t>
      </w:r>
    </w:p>
    <w:p w:rsidR="00D8089D" w:rsidRDefault="00D8089D" w:rsidP="001B1EA7">
      <w:pPr>
        <w:rPr>
          <w:rFonts w:ascii="Georgia" w:hAnsi="Georgia"/>
          <w:color w:val="631E16"/>
          <w:sz w:val="24"/>
          <w:szCs w:val="24"/>
          <w:u w:val="single"/>
          <w:vertAlign w:val="superscript"/>
        </w:rPr>
      </w:pPr>
      <w:r w:rsidRPr="00D8089D">
        <w:rPr>
          <w:rFonts w:ascii="Georgia" w:hAnsi="Georgia"/>
          <w:color w:val="000000"/>
          <w:sz w:val="24"/>
          <w:szCs w:val="24"/>
          <w:shd w:val="clear" w:color="auto" w:fill="FFFFFF"/>
        </w:rPr>
        <w:t>while every branch that does bear fruit he prunes</w:t>
      </w:r>
      <w:r w:rsidRPr="00D8089D">
        <w:rPr>
          <w:rFonts w:ascii="Georgia" w:hAnsi="Georgia"/>
          <w:color w:val="631E16"/>
          <w:sz w:val="24"/>
          <w:szCs w:val="24"/>
          <w:u w:val="single"/>
          <w:vertAlign w:val="superscript"/>
        </w:rPr>
        <w:t xml:space="preserve"> </w:t>
      </w:r>
    </w:p>
    <w:p w:rsidR="00D8089D" w:rsidRPr="00D8089D" w:rsidRDefault="00D8089D" w:rsidP="001B1EA7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D8089D">
        <w:rPr>
          <w:rFonts w:ascii="Georgia" w:hAnsi="Georgia"/>
          <w:color w:val="000000"/>
          <w:sz w:val="24"/>
          <w:szCs w:val="24"/>
          <w:shd w:val="clear" w:color="auto" w:fill="FFFFFF"/>
        </w:rPr>
        <w:t>so that it will be even more fruitful.</w:t>
      </w:r>
    </w:p>
    <w:p w:rsidR="00DA44A2" w:rsidRDefault="001B1EA7" w:rsidP="001B1EA7">
      <w:pPr>
        <w:rPr>
          <w:rFonts w:ascii="Georgia" w:hAnsi="Georgia"/>
          <w:i/>
          <w:iCs/>
          <w:color w:val="000000"/>
          <w:sz w:val="24"/>
          <w:szCs w:val="24"/>
        </w:rPr>
      </w:pPr>
      <w:r w:rsidRPr="00926F86">
        <w:rPr>
          <w:rFonts w:ascii="Georgia" w:hAnsi="Georgia"/>
          <w:i/>
          <w:iCs/>
          <w:color w:val="000000"/>
          <w:sz w:val="24"/>
          <w:szCs w:val="24"/>
        </w:rPr>
        <w:t>John 15:1</w:t>
      </w:r>
      <w:r w:rsidR="00D8089D" w:rsidRPr="00926F86">
        <w:rPr>
          <w:rFonts w:ascii="Georgia" w:hAnsi="Georgia"/>
          <w:i/>
          <w:iCs/>
          <w:color w:val="000000"/>
          <w:sz w:val="24"/>
          <w:szCs w:val="24"/>
        </w:rPr>
        <w:t>-2</w:t>
      </w:r>
    </w:p>
    <w:p w:rsidR="00DA44A2" w:rsidRDefault="00DA44A2" w:rsidP="001B1EA7">
      <w:pPr>
        <w:rPr>
          <w:rFonts w:ascii="Georgia" w:hAnsi="Georgia"/>
          <w:i/>
          <w:iCs/>
          <w:color w:val="000000"/>
          <w:sz w:val="24"/>
          <w:szCs w:val="24"/>
        </w:rPr>
      </w:pPr>
    </w:p>
    <w:p w:rsidR="00DA44A2" w:rsidRPr="007D19E7" w:rsidRDefault="00DA44A2" w:rsidP="00DA44A2">
      <w:pPr>
        <w:pStyle w:val="line"/>
        <w:spacing w:before="0" w:beforeAutospacing="0" w:after="0" w:afterAutospacing="0"/>
        <w:contextualSpacing/>
        <w:rPr>
          <w:rFonts w:ascii="Georgia" w:hAnsi="Georgia"/>
          <w:b/>
        </w:rPr>
      </w:pPr>
      <w:r w:rsidRPr="007D19E7">
        <w:rPr>
          <w:rFonts w:ascii="Georgia" w:hAnsi="Georgia"/>
          <w:b/>
        </w:rPr>
        <w:t>Abundant God,</w:t>
      </w:r>
    </w:p>
    <w:p w:rsidR="00DA44A2" w:rsidRPr="007D19E7" w:rsidRDefault="00DA44A2" w:rsidP="00DA44A2">
      <w:pPr>
        <w:pStyle w:val="line"/>
        <w:spacing w:before="0" w:beforeAutospacing="0" w:after="0" w:afterAutospacing="0"/>
        <w:contextualSpacing/>
        <w:rPr>
          <w:rFonts w:ascii="Georgia" w:hAnsi="Georgia"/>
          <w:b/>
        </w:rPr>
      </w:pPr>
      <w:proofErr w:type="gramStart"/>
      <w:r w:rsidRPr="007D19E7">
        <w:rPr>
          <w:rFonts w:ascii="Georgia" w:hAnsi="Georgia"/>
          <w:b/>
        </w:rPr>
        <w:t>dig</w:t>
      </w:r>
      <w:proofErr w:type="gramEnd"/>
      <w:r w:rsidRPr="007D19E7">
        <w:rPr>
          <w:rFonts w:ascii="Georgia" w:hAnsi="Georgia"/>
          <w:b/>
        </w:rPr>
        <w:t xml:space="preserve"> deeply in our lives</w:t>
      </w:r>
    </w:p>
    <w:p w:rsidR="007D19E7" w:rsidRPr="007D19E7" w:rsidRDefault="007D19E7" w:rsidP="007D19E7">
      <w:pPr>
        <w:pStyle w:val="line"/>
        <w:spacing w:before="0" w:beforeAutospacing="0" w:after="0" w:afterAutospacing="0"/>
        <w:contextualSpacing/>
        <w:rPr>
          <w:rFonts w:ascii="Georgia" w:hAnsi="Georgia"/>
          <w:b/>
        </w:rPr>
      </w:pPr>
      <w:proofErr w:type="gramStart"/>
      <w:r w:rsidRPr="007D19E7">
        <w:rPr>
          <w:rFonts w:ascii="Georgia" w:hAnsi="Georgia"/>
          <w:b/>
        </w:rPr>
        <w:t>to</w:t>
      </w:r>
      <w:proofErr w:type="gramEnd"/>
      <w:r w:rsidRPr="007D19E7">
        <w:rPr>
          <w:rFonts w:ascii="Georgia" w:hAnsi="Georgia"/>
          <w:b/>
        </w:rPr>
        <w:t xml:space="preserve"> prepare us for acts of service</w:t>
      </w:r>
    </w:p>
    <w:p w:rsidR="007D19E7" w:rsidRPr="007D19E7" w:rsidRDefault="007D19E7" w:rsidP="007D19E7">
      <w:pPr>
        <w:pStyle w:val="line"/>
        <w:spacing w:before="0" w:beforeAutospacing="0" w:after="0" w:afterAutospacing="0"/>
        <w:contextualSpacing/>
        <w:rPr>
          <w:rFonts w:ascii="Georgia" w:hAnsi="Georgia"/>
          <w:b/>
        </w:rPr>
      </w:pPr>
      <w:proofErr w:type="gramStart"/>
      <w:r w:rsidRPr="007D19E7">
        <w:rPr>
          <w:rFonts w:ascii="Georgia" w:hAnsi="Georgia"/>
          <w:b/>
        </w:rPr>
        <w:t>that</w:t>
      </w:r>
      <w:proofErr w:type="gramEnd"/>
      <w:r w:rsidRPr="007D19E7">
        <w:rPr>
          <w:rFonts w:ascii="Georgia" w:hAnsi="Georgia"/>
          <w:b/>
        </w:rPr>
        <w:t xml:space="preserve"> will produce a good return.</w:t>
      </w:r>
    </w:p>
    <w:p w:rsidR="00DA44A2" w:rsidRPr="00B559F2" w:rsidRDefault="00DA44A2" w:rsidP="00DA44A2">
      <w:pPr>
        <w:pStyle w:val="line"/>
        <w:spacing w:before="0" w:beforeAutospacing="0" w:after="0" w:afterAutospacing="0"/>
        <w:contextualSpacing/>
        <w:rPr>
          <w:rFonts w:ascii="Georgia" w:hAnsi="Georgia"/>
          <w:b/>
          <w:color w:val="0070C0"/>
          <w:u w:val="single"/>
        </w:rPr>
      </w:pPr>
    </w:p>
    <w:p w:rsidR="00DA44A2" w:rsidRPr="00B559F2" w:rsidRDefault="00DA44A2" w:rsidP="00DA44A2">
      <w:pPr>
        <w:pStyle w:val="line"/>
        <w:spacing w:before="0" w:beforeAutospacing="0" w:after="0" w:afterAutospacing="0"/>
        <w:contextualSpacing/>
        <w:rPr>
          <w:rFonts w:ascii="Georgia" w:hAnsi="Georgia"/>
        </w:rPr>
      </w:pPr>
      <w:r w:rsidRPr="00B559F2">
        <w:rPr>
          <w:rFonts w:ascii="Georgia" w:hAnsi="Georgia"/>
        </w:rPr>
        <w:t>Loving Lord,</w:t>
      </w:r>
    </w:p>
    <w:p w:rsidR="00DA44A2" w:rsidRPr="00B559F2" w:rsidRDefault="00DA44A2" w:rsidP="00DA44A2">
      <w:pPr>
        <w:pStyle w:val="line"/>
        <w:spacing w:before="0" w:beforeAutospacing="0" w:after="0" w:afterAutospacing="0"/>
        <w:contextualSpacing/>
        <w:rPr>
          <w:rFonts w:ascii="Georgia" w:hAnsi="Georgia"/>
        </w:rPr>
      </w:pPr>
      <w:proofErr w:type="gramStart"/>
      <w:r w:rsidRPr="00B559F2">
        <w:rPr>
          <w:rFonts w:ascii="Georgia" w:hAnsi="Georgia"/>
        </w:rPr>
        <w:t>our</w:t>
      </w:r>
      <w:proofErr w:type="gramEnd"/>
      <w:r w:rsidRPr="00B559F2">
        <w:rPr>
          <w:rFonts w:ascii="Georgia" w:hAnsi="Georgia"/>
        </w:rPr>
        <w:t xml:space="preserve"> heavenly gardener,</w:t>
      </w:r>
    </w:p>
    <w:p w:rsidR="00DA44A2" w:rsidRPr="00B559F2" w:rsidRDefault="00DA44A2" w:rsidP="00DA44A2">
      <w:pPr>
        <w:pStyle w:val="line"/>
        <w:spacing w:before="0" w:beforeAutospacing="0" w:after="0" w:afterAutospacing="0"/>
        <w:contextualSpacing/>
        <w:rPr>
          <w:rFonts w:ascii="Georgia" w:hAnsi="Georgia"/>
        </w:rPr>
      </w:pPr>
      <w:proofErr w:type="gramStart"/>
      <w:r w:rsidRPr="00B559F2">
        <w:rPr>
          <w:rFonts w:ascii="Georgia" w:hAnsi="Georgia"/>
        </w:rPr>
        <w:t>we</w:t>
      </w:r>
      <w:proofErr w:type="gramEnd"/>
      <w:r w:rsidRPr="00B559F2">
        <w:rPr>
          <w:rFonts w:ascii="Georgia" w:hAnsi="Georgia"/>
        </w:rPr>
        <w:t xml:space="preserve"> open ourselves to you</w:t>
      </w:r>
      <w:r w:rsidR="00785C96" w:rsidRPr="00B559F2">
        <w:rPr>
          <w:rFonts w:ascii="Georgia" w:hAnsi="Georgia"/>
        </w:rPr>
        <w:t>r spiritual nurture</w:t>
      </w:r>
      <w:r w:rsidRPr="00B559F2">
        <w:rPr>
          <w:rFonts w:ascii="Georgia" w:hAnsi="Georgia"/>
        </w:rPr>
        <w:t>.</w:t>
      </w:r>
    </w:p>
    <w:p w:rsidR="00785C96" w:rsidRPr="00B559F2" w:rsidRDefault="00785C96" w:rsidP="00DA44A2">
      <w:pPr>
        <w:pStyle w:val="line"/>
        <w:spacing w:before="0" w:beforeAutospacing="0" w:after="0" w:afterAutospacing="0"/>
        <w:contextualSpacing/>
        <w:rPr>
          <w:rFonts w:ascii="Georgia" w:hAnsi="Georgia"/>
        </w:rPr>
      </w:pPr>
    </w:p>
    <w:p w:rsidR="00785C96" w:rsidRPr="00B559F2" w:rsidRDefault="00785C96" w:rsidP="00785C96">
      <w:pPr>
        <w:widowControl w:val="0"/>
        <w:rPr>
          <w:rFonts w:ascii="Georgia" w:hAnsi="Georgia"/>
          <w:sz w:val="24"/>
          <w:szCs w:val="24"/>
        </w:rPr>
      </w:pPr>
      <w:r w:rsidRPr="00B559F2">
        <w:rPr>
          <w:rFonts w:ascii="Georgia" w:hAnsi="Georgia"/>
          <w:sz w:val="24"/>
          <w:szCs w:val="24"/>
        </w:rPr>
        <w:t>Clear</w:t>
      </w:r>
      <w:r w:rsidR="007D19E7">
        <w:rPr>
          <w:rFonts w:ascii="Georgia" w:hAnsi="Georgia"/>
          <w:sz w:val="24"/>
          <w:szCs w:val="24"/>
        </w:rPr>
        <w:t xml:space="preserve"> away </w:t>
      </w:r>
      <w:r w:rsidRPr="00B559F2">
        <w:rPr>
          <w:rFonts w:ascii="Georgia" w:hAnsi="Georgia"/>
          <w:sz w:val="24"/>
          <w:szCs w:val="24"/>
        </w:rPr>
        <w:t xml:space="preserve">the debris amassed over time – </w:t>
      </w:r>
    </w:p>
    <w:p w:rsidR="00785C96" w:rsidRPr="00B559F2" w:rsidRDefault="00785C96" w:rsidP="00785C96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559F2">
        <w:rPr>
          <w:rFonts w:ascii="Georgia" w:hAnsi="Georgia"/>
          <w:sz w:val="24"/>
          <w:szCs w:val="24"/>
        </w:rPr>
        <w:t>the</w:t>
      </w:r>
      <w:proofErr w:type="gramEnd"/>
      <w:r w:rsidRPr="00B559F2">
        <w:rPr>
          <w:rFonts w:ascii="Georgia" w:hAnsi="Georgia"/>
          <w:sz w:val="24"/>
          <w:szCs w:val="24"/>
        </w:rPr>
        <w:t xml:space="preserve"> dead works, </w:t>
      </w:r>
      <w:r w:rsidR="007D19E7">
        <w:rPr>
          <w:rFonts w:ascii="Georgia" w:hAnsi="Georgia"/>
          <w:sz w:val="24"/>
          <w:szCs w:val="24"/>
        </w:rPr>
        <w:t xml:space="preserve">the </w:t>
      </w:r>
      <w:r w:rsidRPr="00B559F2">
        <w:rPr>
          <w:rFonts w:ascii="Georgia" w:hAnsi="Georgia"/>
          <w:sz w:val="24"/>
          <w:szCs w:val="24"/>
        </w:rPr>
        <w:t xml:space="preserve">lurking selfishness, </w:t>
      </w:r>
    </w:p>
    <w:p w:rsidR="00785C96" w:rsidRPr="00B559F2" w:rsidRDefault="007D19E7" w:rsidP="00785C96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weeds</w:t>
      </w:r>
      <w:r w:rsidR="00785C96" w:rsidRPr="00B559F2">
        <w:rPr>
          <w:rFonts w:ascii="Georgia" w:hAnsi="Georgia"/>
          <w:sz w:val="24"/>
          <w:szCs w:val="24"/>
        </w:rPr>
        <w:t xml:space="preserve"> of doubt and disappointment.</w:t>
      </w:r>
    </w:p>
    <w:p w:rsidR="00785C96" w:rsidRPr="00B559F2" w:rsidRDefault="00785C96" w:rsidP="00DA44A2">
      <w:pPr>
        <w:pStyle w:val="line"/>
        <w:spacing w:before="0" w:beforeAutospacing="0" w:after="0" w:afterAutospacing="0"/>
        <w:contextualSpacing/>
        <w:rPr>
          <w:rFonts w:ascii="Georgia" w:hAnsi="Georgia"/>
        </w:rPr>
      </w:pPr>
    </w:p>
    <w:p w:rsidR="00785C96" w:rsidRPr="00B559F2" w:rsidRDefault="00785C96" w:rsidP="00DA44A2">
      <w:pPr>
        <w:pStyle w:val="line"/>
        <w:spacing w:before="0" w:beforeAutospacing="0" w:after="0" w:afterAutospacing="0"/>
        <w:contextualSpacing/>
        <w:rPr>
          <w:rFonts w:ascii="Georgia" w:hAnsi="Georgia"/>
        </w:rPr>
      </w:pPr>
      <w:r w:rsidRPr="00B559F2">
        <w:rPr>
          <w:rFonts w:ascii="Georgia" w:hAnsi="Georgia"/>
        </w:rPr>
        <w:t xml:space="preserve">Draw us close to the truest of vines, </w:t>
      </w:r>
    </w:p>
    <w:p w:rsidR="00785C96" w:rsidRPr="00B559F2" w:rsidRDefault="00785C96" w:rsidP="00DA44A2">
      <w:pPr>
        <w:pStyle w:val="line"/>
        <w:spacing w:before="0" w:beforeAutospacing="0" w:after="0" w:afterAutospacing="0"/>
        <w:contextualSpacing/>
        <w:rPr>
          <w:rFonts w:ascii="Georgia" w:hAnsi="Georgia"/>
        </w:rPr>
      </w:pPr>
      <w:proofErr w:type="gramStart"/>
      <w:r w:rsidRPr="00B559F2">
        <w:rPr>
          <w:rFonts w:ascii="Georgia" w:hAnsi="Georgia"/>
        </w:rPr>
        <w:t>to</w:t>
      </w:r>
      <w:proofErr w:type="gramEnd"/>
      <w:r w:rsidRPr="00B559F2">
        <w:rPr>
          <w:rFonts w:ascii="Georgia" w:hAnsi="Georgia"/>
        </w:rPr>
        <w:t xml:space="preserve"> </w:t>
      </w:r>
      <w:r w:rsidR="00B559F2" w:rsidRPr="00B559F2">
        <w:rPr>
          <w:rFonts w:ascii="Georgia" w:hAnsi="Georgia"/>
        </w:rPr>
        <w:t>the blessing</w:t>
      </w:r>
      <w:r w:rsidR="00B559F2">
        <w:rPr>
          <w:rFonts w:ascii="Georgia" w:hAnsi="Georgia"/>
        </w:rPr>
        <w:t xml:space="preserve"> of </w:t>
      </w:r>
      <w:r w:rsidRPr="00B559F2">
        <w:rPr>
          <w:rFonts w:ascii="Georgia" w:hAnsi="Georgia"/>
        </w:rPr>
        <w:t xml:space="preserve"> </w:t>
      </w:r>
      <w:r w:rsidR="00B559F2">
        <w:rPr>
          <w:rFonts w:ascii="Georgia" w:hAnsi="Georgia"/>
        </w:rPr>
        <w:t xml:space="preserve">relationship </w:t>
      </w:r>
      <w:r w:rsidRPr="00B559F2">
        <w:rPr>
          <w:rFonts w:ascii="Georgia" w:hAnsi="Georgia"/>
        </w:rPr>
        <w:t>with Christ</w:t>
      </w:r>
      <w:r w:rsidR="00B559F2">
        <w:rPr>
          <w:rFonts w:ascii="Georgia" w:hAnsi="Georgia"/>
        </w:rPr>
        <w:t>,</w:t>
      </w:r>
    </w:p>
    <w:p w:rsidR="00B559F2" w:rsidRDefault="00B559F2" w:rsidP="00DA44A2">
      <w:pPr>
        <w:pStyle w:val="line"/>
        <w:spacing w:before="0" w:beforeAutospacing="0" w:after="0" w:afterAutospacing="0"/>
        <w:contextualSpacing/>
        <w:rPr>
          <w:rFonts w:ascii="Georgia" w:hAnsi="Georgia"/>
        </w:rPr>
      </w:pPr>
      <w:proofErr w:type="gramStart"/>
      <w:r w:rsidRPr="00B559F2">
        <w:rPr>
          <w:rFonts w:ascii="Georgia" w:hAnsi="Georgia"/>
        </w:rPr>
        <w:t>that</w:t>
      </w:r>
      <w:proofErr w:type="gramEnd"/>
      <w:r w:rsidRPr="00B559F2">
        <w:rPr>
          <w:rFonts w:ascii="Georgia" w:hAnsi="Georgia"/>
        </w:rPr>
        <w:t xml:space="preserve"> we may yield a fruitful harvest </w:t>
      </w:r>
    </w:p>
    <w:p w:rsidR="00B559F2" w:rsidRPr="00B559F2" w:rsidRDefault="00B559F2" w:rsidP="00DA44A2">
      <w:pPr>
        <w:pStyle w:val="line"/>
        <w:spacing w:before="0" w:beforeAutospacing="0" w:after="0" w:afterAutospacing="0"/>
        <w:contextualSpacing/>
        <w:rPr>
          <w:rFonts w:ascii="Georgia" w:hAnsi="Georgia"/>
        </w:rPr>
      </w:pPr>
      <w:proofErr w:type="gramStart"/>
      <w:r w:rsidRPr="00B559F2">
        <w:rPr>
          <w:rFonts w:ascii="Georgia" w:hAnsi="Georgia"/>
        </w:rPr>
        <w:t>of</w:t>
      </w:r>
      <w:proofErr w:type="gramEnd"/>
      <w:r w:rsidRPr="00B559F2">
        <w:rPr>
          <w:rFonts w:ascii="Georgia" w:hAnsi="Georgia"/>
        </w:rPr>
        <w:t xml:space="preserve"> service</w:t>
      </w:r>
      <w:r w:rsidR="00E02328">
        <w:rPr>
          <w:rFonts w:ascii="Georgia" w:hAnsi="Georgia"/>
        </w:rPr>
        <w:t xml:space="preserve"> and love</w:t>
      </w:r>
      <w:r>
        <w:rPr>
          <w:rFonts w:ascii="Georgia" w:hAnsi="Georgia"/>
        </w:rPr>
        <w:t xml:space="preserve"> for </w:t>
      </w:r>
      <w:r w:rsidRPr="00B559F2">
        <w:rPr>
          <w:rFonts w:ascii="Georgia" w:hAnsi="Georgia"/>
        </w:rPr>
        <w:t>a needy world.</w:t>
      </w:r>
    </w:p>
    <w:p w:rsidR="00785C96" w:rsidRPr="00C04A97" w:rsidRDefault="00B559F2" w:rsidP="00DA44A2">
      <w:pPr>
        <w:pStyle w:val="line"/>
        <w:spacing w:before="0" w:beforeAutospacing="0" w:after="0" w:afterAutospacing="0"/>
        <w:contextualSpacing/>
        <w:rPr>
          <w:rFonts w:ascii="Georgia" w:hAnsi="Georgia"/>
          <w:b/>
        </w:rPr>
      </w:pPr>
      <w:r w:rsidRPr="00C04A97">
        <w:rPr>
          <w:rFonts w:ascii="Georgia" w:hAnsi="Georgia"/>
          <w:b/>
        </w:rPr>
        <w:t xml:space="preserve">Amen </w:t>
      </w:r>
    </w:p>
    <w:p w:rsidR="00785C96" w:rsidRDefault="00785C96" w:rsidP="00DA44A2">
      <w:pPr>
        <w:pStyle w:val="line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785C96" w:rsidRDefault="00785C96" w:rsidP="00DA44A2">
      <w:pPr>
        <w:pStyle w:val="line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DA44A2" w:rsidRDefault="00DA44A2" w:rsidP="00DA44A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1B1EA7" w:rsidRPr="00926F86" w:rsidRDefault="001B1EA7" w:rsidP="001B1EA7">
      <w:pPr>
        <w:rPr>
          <w:rFonts w:ascii="Georgia" w:hAnsi="Georgia"/>
          <w:color w:val="000000"/>
          <w:sz w:val="24"/>
          <w:szCs w:val="24"/>
        </w:rPr>
      </w:pPr>
      <w:r w:rsidRPr="00926F86">
        <w:rPr>
          <w:rFonts w:ascii="Georgia" w:hAnsi="Georgia"/>
          <w:i/>
          <w:iCs/>
          <w:color w:val="000000"/>
          <w:sz w:val="24"/>
          <w:szCs w:val="24"/>
        </w:rPr>
        <w:t> </w:t>
      </w:r>
    </w:p>
    <w:p w:rsidR="001033F4" w:rsidRPr="001B1EA7" w:rsidRDefault="008F12FD" w:rsidP="000159B0">
      <w:pPr>
        <w:widowControl w:val="0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C04A97" w:rsidRDefault="00C04A97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1B1EA7" w:rsidRDefault="00887CE5" w:rsidP="001B1EA7">
      <w:pPr>
        <w:rPr>
          <w:rFonts w:ascii="Georgia" w:hAnsi="Georgia"/>
          <w:b/>
          <w:color w:val="000000"/>
          <w:sz w:val="24"/>
          <w:szCs w:val="24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8F12F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A0173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A0173D">
        <w:rPr>
          <w:rFonts w:ascii="Georgia" w:hAnsi="Georgia"/>
          <w:b/>
          <w:color w:val="000000"/>
          <w:sz w:val="24"/>
          <w:szCs w:val="24"/>
        </w:rPr>
        <w:t>Who do you say I am?</w:t>
      </w:r>
    </w:p>
    <w:p w:rsidR="00926F86" w:rsidRDefault="00926F86" w:rsidP="001B1EA7">
      <w:pPr>
        <w:rPr>
          <w:rFonts w:ascii="Georgia" w:hAnsi="Georgia"/>
          <w:b/>
          <w:i/>
          <w:iCs/>
          <w:color w:val="000000"/>
          <w:sz w:val="24"/>
          <w:szCs w:val="24"/>
        </w:rPr>
      </w:pPr>
    </w:p>
    <w:p w:rsidR="00C04A97" w:rsidRPr="00C04A97" w:rsidRDefault="00C04A97" w:rsidP="00C04A9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Style w:val="text"/>
          <w:rFonts w:ascii="Georgia" w:hAnsi="Georgia"/>
          <w:color w:val="000000"/>
        </w:rPr>
        <w:t>Jesus</w:t>
      </w:r>
      <w:r w:rsidRPr="00C04A97">
        <w:rPr>
          <w:rStyle w:val="text"/>
          <w:rFonts w:ascii="Georgia" w:hAnsi="Georgia"/>
          <w:color w:val="000000"/>
        </w:rPr>
        <w:t xml:space="preserve"> asked his disciples,</w:t>
      </w:r>
      <w:r w:rsidR="00A0173D" w:rsidRPr="00C04A97">
        <w:rPr>
          <w:rStyle w:val="woj"/>
          <w:rFonts w:ascii="Georgia" w:hAnsi="Georgia"/>
          <w:color w:val="000000"/>
        </w:rPr>
        <w:t xml:space="preserve"> </w:t>
      </w:r>
      <w:r w:rsidRPr="00C04A97">
        <w:rPr>
          <w:rStyle w:val="woj"/>
          <w:rFonts w:ascii="Georgia" w:hAnsi="Georgia"/>
          <w:color w:val="000000"/>
        </w:rPr>
        <w:t>‘Who do you say I am?’</w:t>
      </w:r>
    </w:p>
    <w:p w:rsidR="00C04A97" w:rsidRPr="00C04A97" w:rsidRDefault="00C04A97" w:rsidP="00C04A9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C04A97">
        <w:rPr>
          <w:rStyle w:val="text"/>
          <w:rFonts w:ascii="Georgia" w:hAnsi="Georgia"/>
          <w:color w:val="000000"/>
        </w:rPr>
        <w:t>Simon Peter answered, ‘You are the Messiah, the Son of the living God.’</w:t>
      </w:r>
    </w:p>
    <w:p w:rsidR="00C04A97" w:rsidRPr="00A0173D" w:rsidRDefault="00A0173D" w:rsidP="001B1EA7">
      <w:pPr>
        <w:rPr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Matthew 16:15-16</w:t>
      </w:r>
    </w:p>
    <w:p w:rsidR="00887CE5" w:rsidRPr="00C04A97" w:rsidRDefault="00887CE5" w:rsidP="00C04A97">
      <w:pPr>
        <w:widowControl w:val="0"/>
        <w:rPr>
          <w:rFonts w:ascii="Georgia" w:hAnsi="Georgia"/>
          <w:b/>
          <w:bCs/>
          <w:color w:val="FF9933"/>
          <w:sz w:val="24"/>
          <w:szCs w:val="24"/>
        </w:rPr>
      </w:pPr>
    </w:p>
    <w:p w:rsidR="00C04A97" w:rsidRPr="00C04A97" w:rsidRDefault="008D7F3B" w:rsidP="00C04A97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>
        <w:rPr>
          <w:rFonts w:ascii="Georgia" w:hAnsi="Georgia" w:cs="Arial"/>
          <w:bCs/>
          <w:color w:val="000000"/>
          <w:sz w:val="24"/>
          <w:szCs w:val="24"/>
        </w:rPr>
        <w:t>Lord, y</w:t>
      </w:r>
      <w:r w:rsidR="00C04A97" w:rsidRPr="00C04A97">
        <w:rPr>
          <w:rFonts w:ascii="Georgia" w:hAnsi="Georgia" w:cs="Arial"/>
          <w:bCs/>
          <w:color w:val="000000"/>
          <w:sz w:val="24"/>
          <w:szCs w:val="24"/>
        </w:rPr>
        <w:t>ou are the Bread of Life,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C04A97">
        <w:rPr>
          <w:rFonts w:ascii="Georgia" w:hAnsi="Georgia" w:cs="Arial"/>
          <w:bCs/>
          <w:color w:val="000000"/>
          <w:sz w:val="24"/>
          <w:szCs w:val="24"/>
        </w:rPr>
        <w:t>which</w:t>
      </w:r>
      <w:proofErr w:type="gramEnd"/>
      <w:r w:rsidRPr="00C04A97">
        <w:rPr>
          <w:rFonts w:ascii="Georgia" w:hAnsi="Georgia" w:cs="Arial"/>
          <w:bCs/>
          <w:color w:val="000000"/>
          <w:sz w:val="24"/>
          <w:szCs w:val="24"/>
        </w:rPr>
        <w:t xml:space="preserve"> comes down from heaven and gives life to the world.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C04A97">
        <w:rPr>
          <w:rFonts w:ascii="Georgia" w:hAnsi="Georgia" w:cs="Arial"/>
          <w:b/>
          <w:bCs/>
          <w:color w:val="000000"/>
          <w:sz w:val="24"/>
          <w:szCs w:val="24"/>
        </w:rPr>
        <w:t>You are the Good Shepherd,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C04A97">
        <w:rPr>
          <w:rFonts w:ascii="Georgia" w:hAnsi="Georgia" w:cs="Arial"/>
          <w:b/>
          <w:bCs/>
          <w:color w:val="000000"/>
          <w:sz w:val="24"/>
          <w:szCs w:val="24"/>
        </w:rPr>
        <w:t>who</w:t>
      </w:r>
      <w:proofErr w:type="gramEnd"/>
      <w:r w:rsidRPr="00C04A97">
        <w:rPr>
          <w:rFonts w:ascii="Georgia" w:hAnsi="Georgia" w:cs="Arial"/>
          <w:b/>
          <w:bCs/>
          <w:color w:val="000000"/>
          <w:sz w:val="24"/>
          <w:szCs w:val="24"/>
        </w:rPr>
        <w:t xml:space="preserve"> lays down His own life for the sheep in His care.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C04A97">
        <w:rPr>
          <w:rFonts w:ascii="Georgia" w:hAnsi="Georgia" w:cs="Arial"/>
          <w:bCs/>
          <w:color w:val="000000"/>
          <w:sz w:val="24"/>
          <w:szCs w:val="24"/>
        </w:rPr>
        <w:t>You are the Way, the Truth, and the Life,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C04A97">
        <w:rPr>
          <w:rFonts w:ascii="Georgia" w:hAnsi="Georgia" w:cs="Arial"/>
          <w:bCs/>
          <w:color w:val="000000"/>
          <w:sz w:val="24"/>
          <w:szCs w:val="24"/>
        </w:rPr>
        <w:t>the</w:t>
      </w:r>
      <w:proofErr w:type="gramEnd"/>
      <w:r w:rsidRPr="00C04A97">
        <w:rPr>
          <w:rFonts w:ascii="Georgia" w:hAnsi="Georgia" w:cs="Arial"/>
          <w:bCs/>
          <w:color w:val="000000"/>
          <w:sz w:val="24"/>
          <w:szCs w:val="24"/>
        </w:rPr>
        <w:t xml:space="preserve"> path by which we come to know God the Father.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C04A97">
        <w:rPr>
          <w:rFonts w:ascii="Georgia" w:hAnsi="Georgia" w:cs="Arial"/>
          <w:b/>
          <w:bCs/>
          <w:color w:val="000000"/>
          <w:sz w:val="24"/>
          <w:szCs w:val="24"/>
        </w:rPr>
        <w:t>You are the Light of the World,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C04A97">
        <w:rPr>
          <w:rFonts w:ascii="Georgia" w:hAnsi="Georgia" w:cs="Arial"/>
          <w:b/>
          <w:bCs/>
          <w:color w:val="000000"/>
          <w:sz w:val="24"/>
          <w:szCs w:val="24"/>
        </w:rPr>
        <w:t>illuminating</w:t>
      </w:r>
      <w:proofErr w:type="gramEnd"/>
      <w:r w:rsidRPr="00C04A97">
        <w:rPr>
          <w:rFonts w:ascii="Georgia" w:hAnsi="Georgia" w:cs="Arial"/>
          <w:b/>
          <w:bCs/>
          <w:color w:val="000000"/>
          <w:sz w:val="24"/>
          <w:szCs w:val="24"/>
        </w:rPr>
        <w:t xml:space="preserve"> the way for all who walk in darkness.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C04A97">
        <w:rPr>
          <w:rFonts w:ascii="Georgia" w:hAnsi="Georgia" w:cs="Arial"/>
          <w:bCs/>
          <w:color w:val="000000"/>
          <w:sz w:val="24"/>
          <w:szCs w:val="24"/>
        </w:rPr>
        <w:t>You are the Resurrection and the Life,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C04A97">
        <w:rPr>
          <w:rFonts w:ascii="Georgia" w:hAnsi="Georgia" w:cs="Arial"/>
          <w:bCs/>
          <w:color w:val="000000"/>
          <w:sz w:val="24"/>
          <w:szCs w:val="24"/>
        </w:rPr>
        <w:t>the</w:t>
      </w:r>
      <w:proofErr w:type="gramEnd"/>
      <w:r w:rsidRPr="00C04A97">
        <w:rPr>
          <w:rFonts w:ascii="Georgia" w:hAnsi="Georgia" w:cs="Arial"/>
          <w:bCs/>
          <w:color w:val="000000"/>
          <w:sz w:val="24"/>
          <w:szCs w:val="24"/>
        </w:rPr>
        <w:t xml:space="preserve"> source of eternal life for all who believe.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C04A97">
        <w:rPr>
          <w:rFonts w:ascii="Georgia" w:hAnsi="Georgia" w:cs="Arial"/>
          <w:b/>
          <w:bCs/>
          <w:color w:val="000000"/>
          <w:sz w:val="24"/>
          <w:szCs w:val="24"/>
        </w:rPr>
        <w:t>You are the Messiah, the Son of the Living God,</w:t>
      </w:r>
    </w:p>
    <w:p w:rsidR="00C04A97" w:rsidRDefault="00C04A97" w:rsidP="00C04A97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proofErr w:type="gramStart"/>
      <w:r w:rsidRPr="00C04A97">
        <w:rPr>
          <w:rFonts w:ascii="Georgia" w:hAnsi="Georgia" w:cs="Arial"/>
          <w:b/>
          <w:bCs/>
          <w:color w:val="000000"/>
          <w:sz w:val="24"/>
          <w:szCs w:val="24"/>
        </w:rPr>
        <w:t>and</w:t>
      </w:r>
      <w:proofErr w:type="gramEnd"/>
      <w:r w:rsidRPr="00C04A97">
        <w:rPr>
          <w:rFonts w:ascii="Georgia" w:hAnsi="Georgia" w:cs="Arial"/>
          <w:b/>
          <w:bCs/>
          <w:color w:val="000000"/>
          <w:sz w:val="24"/>
          <w:szCs w:val="24"/>
        </w:rPr>
        <w:t xml:space="preserve"> our Redeemer and Lord.</w:t>
      </w:r>
    </w:p>
    <w:p w:rsidR="00C04A97" w:rsidRDefault="00C04A97" w:rsidP="00C04A97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 xml:space="preserve">Amen 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i/>
          <w:color w:val="000000"/>
          <w:sz w:val="24"/>
          <w:szCs w:val="24"/>
        </w:rPr>
      </w:pPr>
      <w:r w:rsidRPr="00C04A97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©</w:t>
      </w:r>
      <w:r w:rsidR="00CA1004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Roddy Hamilton</w:t>
      </w:r>
      <w:r w:rsidRPr="00C04A97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 </w:t>
      </w: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i/>
          <w:color w:val="832C0E"/>
          <w:sz w:val="24"/>
          <w:szCs w:val="24"/>
        </w:rPr>
      </w:pPr>
      <w:r w:rsidRPr="00C04A97">
        <w:rPr>
          <w:rFonts w:ascii="Georgia" w:hAnsi="Georgia" w:cs="Arial"/>
          <w:i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175260" cy="121920"/>
                <wp:effectExtent l="0" t="0" r="0" b="0"/>
                <wp:docPr id="3" name="Rectangle 3" descr="https://img1.blogblog.com/img/icon18_email.gif">
                  <a:hlinkClick xmlns:a="http://schemas.openxmlformats.org/drawingml/2006/main" r:id="rId9" tooltip="&quot;Email Pos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7D239" id="Rectangle 3" o:spid="_x0000_s1026" alt="https://img1.blogblog.com/img/icon18_email.gif" href="https://www.blogger.com/email-post.g?blogID=8372741559776447771&amp;postID=3084034166904377456" title="&quot;Email Post&quot;" style="width:13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D402E" w:rsidRPr="00ED402E" w:rsidRDefault="00ED402E" w:rsidP="00DD5409">
      <w:pPr>
        <w:rPr>
          <w:rFonts w:ascii="Georgia" w:hAnsi="Georgia"/>
          <w:color w:val="000000"/>
          <w:sz w:val="24"/>
          <w:szCs w:val="24"/>
        </w:rPr>
      </w:pPr>
    </w:p>
    <w:p w:rsidR="00ED402E" w:rsidRPr="00ED402E" w:rsidRDefault="00ED402E" w:rsidP="00DD5409">
      <w:pPr>
        <w:rPr>
          <w:rFonts w:ascii="Georgia" w:hAnsi="Georgia"/>
          <w:color w:val="000000"/>
          <w:sz w:val="24"/>
          <w:szCs w:val="24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</w:rPr>
      </w:pPr>
      <w:r>
        <w:rPr>
          <w:rFonts w:ascii="Dax-Regular" w:hAnsi="Dax-Regular"/>
        </w:rPr>
        <w:t> </w:t>
      </w:r>
    </w:p>
    <w:p w:rsidR="00887CE5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D82680" w:rsidRDefault="00D82680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0159B0" w:rsidRDefault="000159B0" w:rsidP="00887CE5">
      <w:pPr>
        <w:widowControl w:val="0"/>
        <w:rPr>
          <w:rFonts w:ascii="Georgia" w:hAnsi="Georgia"/>
          <w:sz w:val="24"/>
          <w:szCs w:val="24"/>
        </w:rPr>
      </w:pPr>
    </w:p>
    <w:p w:rsidR="001033F4" w:rsidRDefault="001033F4" w:rsidP="00887CE5">
      <w:pPr>
        <w:widowControl w:val="0"/>
        <w:rPr>
          <w:rFonts w:ascii="Georgia" w:hAnsi="Georgia"/>
          <w:sz w:val="24"/>
          <w:szCs w:val="24"/>
        </w:rPr>
      </w:pPr>
    </w:p>
    <w:p w:rsidR="001033F4" w:rsidRDefault="001033F4" w:rsidP="00887CE5">
      <w:pPr>
        <w:widowControl w:val="0"/>
        <w:rPr>
          <w:rFonts w:ascii="Georgia" w:hAnsi="Georgia"/>
          <w:sz w:val="24"/>
          <w:szCs w:val="24"/>
        </w:rPr>
      </w:pPr>
    </w:p>
    <w:p w:rsidR="001033F4" w:rsidRDefault="001033F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0159B0" w:rsidRPr="00D82680" w:rsidRDefault="000159B0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:rsidR="00887CE5" w:rsidRPr="000159B0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0159B0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887CE5" w:rsidRPr="000159B0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B850C4" w:rsidRPr="00B850C4" w:rsidRDefault="00887CE5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</w:t>
      </w:r>
      <w:r w:rsidR="00B850C4" w:rsidRPr="00B850C4">
        <w:rPr>
          <w:rFonts w:ascii="Georgia" w:hAnsi="Georgia"/>
          <w:b/>
          <w:bCs/>
          <w:sz w:val="24"/>
          <w:szCs w:val="24"/>
        </w:rPr>
        <w:t xml:space="preserve">          1        </w:t>
      </w:r>
      <w:proofErr w:type="spellStart"/>
      <w:r w:rsidR="00B850C4" w:rsidRPr="00B850C4">
        <w:rPr>
          <w:rFonts w:ascii="Georgia" w:hAnsi="Georgia"/>
          <w:sz w:val="24"/>
          <w:szCs w:val="24"/>
          <w:lang w:val="en-US"/>
        </w:rPr>
        <w:t>Toamasina</w:t>
      </w:r>
      <w:proofErr w:type="spellEnd"/>
      <w:r w:rsidR="00B850C4" w:rsidRPr="00B850C4">
        <w:rPr>
          <w:rFonts w:ascii="Georgia" w:hAnsi="Georgia"/>
          <w:sz w:val="24"/>
          <w:szCs w:val="24"/>
          <w:lang w:val="en-US"/>
        </w:rPr>
        <w:t xml:space="preserve"> in Madagascar; </w:t>
      </w:r>
      <w:proofErr w:type="spellStart"/>
      <w:r w:rsidR="00B850C4" w:rsidRPr="00B850C4">
        <w:rPr>
          <w:rFonts w:ascii="Georgia" w:hAnsi="Georgia"/>
          <w:sz w:val="24"/>
          <w:szCs w:val="24"/>
          <w:lang w:val="en-US"/>
        </w:rPr>
        <w:t>Mukono</w:t>
      </w:r>
      <w:proofErr w:type="spellEnd"/>
      <w:r w:rsidR="00B850C4" w:rsidRPr="00B850C4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="00B850C4" w:rsidRPr="00B850C4">
        <w:rPr>
          <w:rFonts w:ascii="Georgia" w:hAnsi="Georgia"/>
          <w:sz w:val="24"/>
          <w:szCs w:val="24"/>
          <w:lang w:val="en-US"/>
        </w:rPr>
        <w:t>Ikwerre</w:t>
      </w:r>
      <w:proofErr w:type="spellEnd"/>
      <w:r w:rsidR="00B850C4" w:rsidRPr="00B850C4">
        <w:rPr>
          <w:rFonts w:ascii="Georgia" w:hAnsi="Georgia"/>
          <w:sz w:val="24"/>
          <w:szCs w:val="24"/>
          <w:lang w:val="en-US"/>
        </w:rPr>
        <w:t xml:space="preserve"> &amp; Ife East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in Nigeria; Down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Dromore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All Ireland and Delhi in India</w:t>
      </w:r>
    </w:p>
    <w:p w:rsidR="00B850C4" w:rsidRPr="00B850C4" w:rsidRDefault="00B850C4" w:rsidP="00B850C4">
      <w:pPr>
        <w:rPr>
          <w:rFonts w:ascii="Verdana" w:hAnsi="Verdana"/>
          <w:color w:val="000000"/>
          <w:sz w:val="24"/>
          <w:szCs w:val="24"/>
          <w:lang w:eastAsia="en-GB"/>
        </w:rPr>
      </w:pP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2 – 4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Umzimvubu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Lweru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Tanzania; On the Niger in Nigeria;   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Cape Coast in Ghana; Ontario in Canada and Limerick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Killaloe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</w:t>
      </w:r>
      <w:r w:rsidRPr="00B850C4">
        <w:rPr>
          <w:rFonts w:ascii="Georgia" w:hAnsi="Georgia"/>
          <w:sz w:val="24"/>
          <w:szCs w:val="24"/>
        </w:rPr>
        <w:t xml:space="preserve"> </w:t>
      </w:r>
      <w:r w:rsidRPr="00B850C4">
        <w:rPr>
          <w:rFonts w:ascii="Georgia" w:hAnsi="Georgia"/>
          <w:sz w:val="24"/>
          <w:szCs w:val="24"/>
          <w:lang w:val="en-US"/>
        </w:rPr>
        <w:t xml:space="preserve">All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Ireland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</w:rPr>
      </w:pPr>
    </w:p>
    <w:p w:rsidR="00B850C4" w:rsidRPr="00B850C4" w:rsidRDefault="00B850C4" w:rsidP="00B850C4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5   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850C4" w:rsidRPr="00B850C4" w:rsidRDefault="00B850C4" w:rsidP="00B850C4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6 – 8 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Cueibet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Gahini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Wusasa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Ibadan in Nigeria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and Christchurch in New Zealand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9 – 11     </w:t>
      </w:r>
      <w:r w:rsidRPr="00B850C4">
        <w:rPr>
          <w:rFonts w:ascii="Georgia" w:hAnsi="Georgia"/>
          <w:sz w:val="24"/>
          <w:szCs w:val="24"/>
          <w:lang w:val="en-US"/>
        </w:rPr>
        <w:t xml:space="preserve">  Nord Kivu in DR Congo; Kigali in Rwanda;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Kiteto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Kubwa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Perth in Australia and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Kuranagala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Sri Lanka</w:t>
      </w:r>
    </w:p>
    <w:p w:rsidR="00B850C4" w:rsidRPr="00B850C4" w:rsidRDefault="00B850C4" w:rsidP="00B850C4">
      <w:pPr>
        <w:rPr>
          <w:rFonts w:ascii="Georgia" w:hAnsi="Georgia"/>
          <w:b/>
          <w:bCs/>
          <w:sz w:val="24"/>
          <w:szCs w:val="24"/>
        </w:rPr>
      </w:pPr>
    </w:p>
    <w:p w:rsidR="00B850C4" w:rsidRPr="00B850C4" w:rsidRDefault="00B850C4" w:rsidP="00B850C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12  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850C4" w:rsidRPr="00B850C4" w:rsidRDefault="00B850C4" w:rsidP="00B850C4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</w:t>
      </w:r>
    </w:p>
    <w:p w:rsidR="00B850C4" w:rsidRPr="00B850C4" w:rsidRDefault="00B850C4" w:rsidP="00B850C4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13 – 15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Yirol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South Sudan; Ruvuma in Tanzania; Nike &amp; Benin in Nigeria;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Canberra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Goulburn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Australia and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Dogura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Papua New Guinea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 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16 – 18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Kindu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DR Congo; Mount Kenya West in Kenya;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Egbu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Te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Pihopatanga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O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Aotearoa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New Zealand; Cork, Cloyne &amp; Ross in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All Ireland and Eastern Himalayas in India</w:t>
      </w:r>
    </w:p>
    <w:p w:rsidR="00B850C4" w:rsidRPr="00B850C4" w:rsidRDefault="00B850C4" w:rsidP="00B850C4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ab/>
      </w:r>
    </w:p>
    <w:p w:rsidR="00B850C4" w:rsidRPr="00B850C4" w:rsidRDefault="00B850C4" w:rsidP="00B850C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 19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850C4" w:rsidRPr="00B850C4" w:rsidRDefault="00B850C4" w:rsidP="00B850C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20 – 22    </w:t>
      </w:r>
      <w:r w:rsidRPr="00B850C4">
        <w:rPr>
          <w:rFonts w:ascii="Georgia" w:hAnsi="Georgia"/>
          <w:sz w:val="24"/>
          <w:szCs w:val="24"/>
          <w:lang w:val="en-US"/>
        </w:rPr>
        <w:t xml:space="preserve">Kinshasa in DR Congo; Victoria Nyanza in Tanzania;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Ahoada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Warri in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Nigeria; Oxford in England and Port Moresby in Papua New Guinea</w:t>
      </w:r>
    </w:p>
    <w:p w:rsidR="00B850C4" w:rsidRPr="00B850C4" w:rsidRDefault="00B850C4" w:rsidP="00B850C4">
      <w:pPr>
        <w:rPr>
          <w:rFonts w:ascii="Georgia" w:hAnsi="Georgia"/>
          <w:b/>
          <w:bCs/>
          <w:sz w:val="24"/>
          <w:szCs w:val="24"/>
        </w:rPr>
      </w:pP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23 – 25     </w:t>
      </w:r>
      <w:r w:rsidRPr="00B850C4">
        <w:rPr>
          <w:rFonts w:ascii="Georgia" w:hAnsi="Georgia"/>
          <w:sz w:val="24"/>
          <w:szCs w:val="24"/>
          <w:lang w:val="en-US"/>
        </w:rPr>
        <w:t xml:space="preserve">Kisangani in DR Congo;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Kagera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Awka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Sunyani in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Ghana; Manchester in England and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Popondota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Papua New Guinea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</w:p>
    <w:p w:rsidR="00B850C4" w:rsidRPr="00B850C4" w:rsidRDefault="00B850C4" w:rsidP="00B850C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850C4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B850C4">
        <w:rPr>
          <w:rFonts w:ascii="Georgia" w:hAnsi="Georgia"/>
          <w:b/>
          <w:bCs/>
          <w:sz w:val="24"/>
          <w:szCs w:val="24"/>
        </w:rPr>
        <w:t xml:space="preserve">      26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850C4" w:rsidRPr="00B850C4" w:rsidRDefault="00B850C4" w:rsidP="00B850C4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27– 29     </w:t>
      </w:r>
      <w:r w:rsidRPr="00B850C4">
        <w:rPr>
          <w:rFonts w:ascii="Georgia" w:hAnsi="Georgia"/>
          <w:sz w:val="24"/>
          <w:szCs w:val="24"/>
          <w:lang w:val="en-US"/>
        </w:rPr>
        <w:t xml:space="preserve">Port Sudan in Sudan;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Muhabura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Uganda; Niger Delta West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Yewa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Nigeria; The Northern Territory in Australia and Chennai in India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sz w:val="24"/>
          <w:szCs w:val="24"/>
          <w:lang w:val="en-US"/>
        </w:rPr>
        <w:t xml:space="preserve">        30      </w:t>
      </w:r>
      <w:r w:rsidRPr="00B850C4">
        <w:rPr>
          <w:rFonts w:ascii="Georgia" w:hAnsi="Georgia"/>
          <w:sz w:val="24"/>
          <w:szCs w:val="24"/>
          <w:lang w:val="en-US"/>
        </w:rPr>
        <w:t xml:space="preserve">Aru in DR Congo;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Kigezi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Ikeduru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Ho in Ghana;  </w:t>
      </w:r>
    </w:p>
    <w:p w:rsidR="00B850C4" w:rsidRPr="00B850C4" w:rsidRDefault="00B850C4" w:rsidP="00B850C4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York in England and Guyana &amp; Suriname in Guyana</w:t>
      </w:r>
    </w:p>
    <w:p w:rsidR="00B850C4" w:rsidRDefault="00B850C4" w:rsidP="000159B0">
      <w:pPr>
        <w:rPr>
          <w:rFonts w:ascii="Georgia" w:hAnsi="Georgia"/>
          <w:b/>
          <w:bCs/>
          <w:sz w:val="24"/>
          <w:szCs w:val="24"/>
        </w:rPr>
      </w:pPr>
    </w:p>
    <w:p w:rsidR="00B850C4" w:rsidRDefault="00B850C4" w:rsidP="000159B0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iCs/>
          <w:sz w:val="24"/>
          <w:szCs w:val="24"/>
        </w:rPr>
      </w:pPr>
    </w:p>
    <w:p w:rsidR="00887CE5" w:rsidRDefault="00887CE5" w:rsidP="00887CE5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006C17" w:rsidRDefault="00006C17" w:rsidP="00006C17">
      <w:pPr>
        <w:widowControl w:val="0"/>
        <w:jc w:val="center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May we</w:t>
      </w:r>
      <w:r w:rsidRPr="00006C17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</w:t>
      </w:r>
      <w:r w:rsidR="008D7F3B" w:rsidRPr="00006C17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grow in the grace and </w:t>
      </w:r>
      <w:proofErr w:type="gramStart"/>
      <w:r w:rsidR="008D7F3B" w:rsidRPr="00006C17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knowledge</w:t>
      </w:r>
      <w:proofErr w:type="gramEnd"/>
      <w:r w:rsidR="008D7F3B" w:rsidRPr="00006C17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06C17" w:rsidRPr="00006C17" w:rsidRDefault="008D7F3B" w:rsidP="00006C17">
      <w:pPr>
        <w:widowControl w:val="0"/>
        <w:jc w:val="center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proofErr w:type="gramStart"/>
      <w:r w:rsidRPr="00006C17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of</w:t>
      </w:r>
      <w:proofErr w:type="gramEnd"/>
      <w:r w:rsidRPr="00006C17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our Lord and Saviour Jesus Christ. </w:t>
      </w:r>
    </w:p>
    <w:p w:rsidR="00986E01" w:rsidRDefault="008D7F3B" w:rsidP="00986E01">
      <w:pPr>
        <w:widowControl w:val="0"/>
        <w:jc w:val="center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006C17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To him be glory both now and </w:t>
      </w:r>
      <w:r w:rsidR="00006C17" w:rsidRPr="00006C17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forever</w:t>
      </w:r>
      <w:r w:rsidR="00986E01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! </w:t>
      </w:r>
    </w:p>
    <w:p w:rsidR="00A2783F" w:rsidRPr="00986E01" w:rsidRDefault="00986E01" w:rsidP="00986E01">
      <w:pPr>
        <w:widowControl w:val="0"/>
        <w:jc w:val="center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Amen</w:t>
      </w:r>
    </w:p>
    <w:sectPr w:rsidR="00A2783F" w:rsidRPr="00986E01" w:rsidSect="00EA47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E0302"/>
    <w:multiLevelType w:val="hybridMultilevel"/>
    <w:tmpl w:val="30E2B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3"/>
  </w:num>
  <w:num w:numId="5">
    <w:abstractNumId w:val="7"/>
  </w:num>
  <w:num w:numId="6">
    <w:abstractNumId w:val="24"/>
  </w:num>
  <w:num w:numId="7">
    <w:abstractNumId w:val="3"/>
  </w:num>
  <w:num w:numId="8">
    <w:abstractNumId w:val="32"/>
  </w:num>
  <w:num w:numId="9">
    <w:abstractNumId w:val="29"/>
  </w:num>
  <w:num w:numId="10">
    <w:abstractNumId w:val="10"/>
  </w:num>
  <w:num w:numId="11">
    <w:abstractNumId w:val="5"/>
  </w:num>
  <w:num w:numId="12">
    <w:abstractNumId w:val="30"/>
  </w:num>
  <w:num w:numId="13">
    <w:abstractNumId w:val="15"/>
  </w:num>
  <w:num w:numId="14">
    <w:abstractNumId w:val="19"/>
  </w:num>
  <w:num w:numId="15">
    <w:abstractNumId w:val="2"/>
  </w:num>
  <w:num w:numId="16">
    <w:abstractNumId w:val="20"/>
  </w:num>
  <w:num w:numId="17">
    <w:abstractNumId w:val="22"/>
  </w:num>
  <w:num w:numId="18">
    <w:abstractNumId w:val="18"/>
  </w:num>
  <w:num w:numId="19">
    <w:abstractNumId w:val="21"/>
  </w:num>
  <w:num w:numId="20">
    <w:abstractNumId w:val="28"/>
  </w:num>
  <w:num w:numId="21">
    <w:abstractNumId w:val="25"/>
  </w:num>
  <w:num w:numId="22">
    <w:abstractNumId w:val="17"/>
  </w:num>
  <w:num w:numId="23">
    <w:abstractNumId w:val="12"/>
  </w:num>
  <w:num w:numId="24">
    <w:abstractNumId w:val="0"/>
  </w:num>
  <w:num w:numId="25">
    <w:abstractNumId w:val="1"/>
  </w:num>
  <w:num w:numId="26">
    <w:abstractNumId w:val="27"/>
  </w:num>
  <w:num w:numId="27">
    <w:abstractNumId w:val="31"/>
  </w:num>
  <w:num w:numId="28">
    <w:abstractNumId w:val="9"/>
  </w:num>
  <w:num w:numId="29">
    <w:abstractNumId w:val="23"/>
  </w:num>
  <w:num w:numId="30">
    <w:abstractNumId w:val="14"/>
  </w:num>
  <w:num w:numId="31">
    <w:abstractNumId w:val="11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06C17"/>
    <w:rsid w:val="000159B0"/>
    <w:rsid w:val="00026D41"/>
    <w:rsid w:val="00050F94"/>
    <w:rsid w:val="00055AC9"/>
    <w:rsid w:val="00063D4D"/>
    <w:rsid w:val="000A1EF3"/>
    <w:rsid w:val="000D1173"/>
    <w:rsid w:val="001033F4"/>
    <w:rsid w:val="001064D3"/>
    <w:rsid w:val="00147F71"/>
    <w:rsid w:val="00165262"/>
    <w:rsid w:val="001764EB"/>
    <w:rsid w:val="00177ED9"/>
    <w:rsid w:val="001869EA"/>
    <w:rsid w:val="001B1EA7"/>
    <w:rsid w:val="001B35E6"/>
    <w:rsid w:val="001D0167"/>
    <w:rsid w:val="001D67E3"/>
    <w:rsid w:val="001F258F"/>
    <w:rsid w:val="001F3FC6"/>
    <w:rsid w:val="002151A9"/>
    <w:rsid w:val="00223AF7"/>
    <w:rsid w:val="00227770"/>
    <w:rsid w:val="0024388F"/>
    <w:rsid w:val="00246B17"/>
    <w:rsid w:val="00251067"/>
    <w:rsid w:val="002B3552"/>
    <w:rsid w:val="002D5608"/>
    <w:rsid w:val="003177EF"/>
    <w:rsid w:val="00327313"/>
    <w:rsid w:val="00327803"/>
    <w:rsid w:val="00340635"/>
    <w:rsid w:val="00350C22"/>
    <w:rsid w:val="003559E2"/>
    <w:rsid w:val="00362B84"/>
    <w:rsid w:val="003E15BF"/>
    <w:rsid w:val="004635BF"/>
    <w:rsid w:val="0047162E"/>
    <w:rsid w:val="00475401"/>
    <w:rsid w:val="004901CC"/>
    <w:rsid w:val="004C0DEE"/>
    <w:rsid w:val="004E15F2"/>
    <w:rsid w:val="004F5C9B"/>
    <w:rsid w:val="005139AF"/>
    <w:rsid w:val="00536891"/>
    <w:rsid w:val="005A052F"/>
    <w:rsid w:val="005B73E3"/>
    <w:rsid w:val="005C7620"/>
    <w:rsid w:val="005F0592"/>
    <w:rsid w:val="006107D0"/>
    <w:rsid w:val="00625B04"/>
    <w:rsid w:val="0063675E"/>
    <w:rsid w:val="00647504"/>
    <w:rsid w:val="006658F7"/>
    <w:rsid w:val="00691DF3"/>
    <w:rsid w:val="006E1AD2"/>
    <w:rsid w:val="006F5E6A"/>
    <w:rsid w:val="007109D4"/>
    <w:rsid w:val="00735889"/>
    <w:rsid w:val="00785C96"/>
    <w:rsid w:val="007A2BAE"/>
    <w:rsid w:val="007B78B0"/>
    <w:rsid w:val="007D19E7"/>
    <w:rsid w:val="007D28D2"/>
    <w:rsid w:val="008178A0"/>
    <w:rsid w:val="00831950"/>
    <w:rsid w:val="008319BE"/>
    <w:rsid w:val="00841BDE"/>
    <w:rsid w:val="00847266"/>
    <w:rsid w:val="0085129A"/>
    <w:rsid w:val="008802FD"/>
    <w:rsid w:val="00887CE5"/>
    <w:rsid w:val="008A5D6F"/>
    <w:rsid w:val="008B558F"/>
    <w:rsid w:val="008D0C54"/>
    <w:rsid w:val="008D7F3B"/>
    <w:rsid w:val="008E4F5E"/>
    <w:rsid w:val="008F12FD"/>
    <w:rsid w:val="008F4564"/>
    <w:rsid w:val="009133CB"/>
    <w:rsid w:val="00914337"/>
    <w:rsid w:val="00926F86"/>
    <w:rsid w:val="00955C24"/>
    <w:rsid w:val="00957659"/>
    <w:rsid w:val="00962D47"/>
    <w:rsid w:val="009728B3"/>
    <w:rsid w:val="00974F32"/>
    <w:rsid w:val="00981601"/>
    <w:rsid w:val="00984EAB"/>
    <w:rsid w:val="00986E01"/>
    <w:rsid w:val="009C717A"/>
    <w:rsid w:val="00A0173D"/>
    <w:rsid w:val="00A2783F"/>
    <w:rsid w:val="00A46013"/>
    <w:rsid w:val="00A47B85"/>
    <w:rsid w:val="00A51878"/>
    <w:rsid w:val="00A740E9"/>
    <w:rsid w:val="00A803DC"/>
    <w:rsid w:val="00A8662A"/>
    <w:rsid w:val="00A940C9"/>
    <w:rsid w:val="00AA7796"/>
    <w:rsid w:val="00AB13A7"/>
    <w:rsid w:val="00B01EB5"/>
    <w:rsid w:val="00B232AB"/>
    <w:rsid w:val="00B32699"/>
    <w:rsid w:val="00B456C8"/>
    <w:rsid w:val="00B559F2"/>
    <w:rsid w:val="00B65E37"/>
    <w:rsid w:val="00B825A5"/>
    <w:rsid w:val="00B850C4"/>
    <w:rsid w:val="00BB5841"/>
    <w:rsid w:val="00BC2500"/>
    <w:rsid w:val="00BC4479"/>
    <w:rsid w:val="00BD185B"/>
    <w:rsid w:val="00BD429C"/>
    <w:rsid w:val="00BF1F80"/>
    <w:rsid w:val="00BF3AB8"/>
    <w:rsid w:val="00C04A97"/>
    <w:rsid w:val="00C13DFF"/>
    <w:rsid w:val="00C147B3"/>
    <w:rsid w:val="00C3262B"/>
    <w:rsid w:val="00C42553"/>
    <w:rsid w:val="00C46CD4"/>
    <w:rsid w:val="00C536F5"/>
    <w:rsid w:val="00C57513"/>
    <w:rsid w:val="00C76C8B"/>
    <w:rsid w:val="00C9718A"/>
    <w:rsid w:val="00CA1004"/>
    <w:rsid w:val="00CA229B"/>
    <w:rsid w:val="00CA46C4"/>
    <w:rsid w:val="00CB7CB1"/>
    <w:rsid w:val="00CD3DBC"/>
    <w:rsid w:val="00CF685C"/>
    <w:rsid w:val="00D02370"/>
    <w:rsid w:val="00D06510"/>
    <w:rsid w:val="00D652F7"/>
    <w:rsid w:val="00D7243F"/>
    <w:rsid w:val="00D7427B"/>
    <w:rsid w:val="00D8089D"/>
    <w:rsid w:val="00D82680"/>
    <w:rsid w:val="00DA240D"/>
    <w:rsid w:val="00DA44A2"/>
    <w:rsid w:val="00DD5409"/>
    <w:rsid w:val="00DE1B92"/>
    <w:rsid w:val="00DE7D31"/>
    <w:rsid w:val="00E02328"/>
    <w:rsid w:val="00E115E0"/>
    <w:rsid w:val="00E26BC3"/>
    <w:rsid w:val="00E412FB"/>
    <w:rsid w:val="00E62B70"/>
    <w:rsid w:val="00EA3E17"/>
    <w:rsid w:val="00EA471A"/>
    <w:rsid w:val="00EC4890"/>
    <w:rsid w:val="00ED402E"/>
    <w:rsid w:val="00ED624E"/>
    <w:rsid w:val="00EF570B"/>
    <w:rsid w:val="00F11A24"/>
    <w:rsid w:val="00F15779"/>
    <w:rsid w:val="00F337A6"/>
    <w:rsid w:val="00F33CDB"/>
    <w:rsid w:val="00F43E6B"/>
    <w:rsid w:val="00F6745F"/>
    <w:rsid w:val="00F7572E"/>
    <w:rsid w:val="00F75AC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8F40D74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  <w:style w:type="character" w:customStyle="1" w:styleId="Heading3Char">
    <w:name w:val="Heading 3 Char"/>
    <w:basedOn w:val="DefaultParagraphFont"/>
    <w:link w:val="Heading3"/>
    <w:uiPriority w:val="9"/>
    <w:semiHidden/>
    <w:rsid w:val="00A46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6013"/>
    <w:rPr>
      <w:b/>
      <w:bCs/>
    </w:rPr>
  </w:style>
  <w:style w:type="character" w:customStyle="1" w:styleId="item-action">
    <w:name w:val="item-action"/>
    <w:basedOn w:val="DefaultParagraphFont"/>
    <w:rsid w:val="00C04A97"/>
  </w:style>
  <w:style w:type="character" w:customStyle="1" w:styleId="share-button-link-text">
    <w:name w:val="share-button-link-text"/>
    <w:basedOn w:val="DefaultParagraphFont"/>
    <w:rsid w:val="00C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3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56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2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7241"/>
                                            <w:left w:val="single" w:sz="6" w:space="15" w:color="FF7241"/>
                                            <w:bottom w:val="single" w:sz="6" w:space="11" w:color="FF7241"/>
                                            <w:right w:val="single" w:sz="6" w:space="15" w:color="FF7241"/>
                                          </w:divBdr>
                                          <w:divsChild>
                                            <w:div w:id="809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susscribbles.wordpress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logger.com/email-post.g?blogID=8372741559776447771&amp;postID=308403416690437745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1E89-1102-43A8-B905-015C562F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1289</TotalTime>
  <Pages>7</Pages>
  <Words>1106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36</cp:revision>
  <cp:lastPrinted>2008-09-22T15:37:00Z</cp:lastPrinted>
  <dcterms:created xsi:type="dcterms:W3CDTF">2020-07-30T13:32:00Z</dcterms:created>
  <dcterms:modified xsi:type="dcterms:W3CDTF">2021-02-17T12:32:00Z</dcterms:modified>
</cp:coreProperties>
</file>