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FC9" w14:textId="5874DB83" w:rsidR="00887CE5" w:rsidRPr="00A45994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t>Midday P</w:t>
      </w:r>
      <w:r w:rsidR="005D67C3" w:rsidRPr="00A45994">
        <w:rPr>
          <w:rFonts w:ascii="Georgia" w:hAnsi="Georgia"/>
          <w:szCs w:val="28"/>
        </w:rPr>
        <w:t>rayers 202</w:t>
      </w:r>
      <w:r w:rsidR="00CF2360" w:rsidRPr="00A45994">
        <w:rPr>
          <w:rFonts w:ascii="Georgia" w:hAnsi="Georgia"/>
          <w:szCs w:val="28"/>
        </w:rPr>
        <w:t>3</w:t>
      </w:r>
      <w:r w:rsidRPr="00A45994">
        <w:rPr>
          <w:rFonts w:ascii="Georgia" w:hAnsi="Georgia"/>
          <w:szCs w:val="28"/>
        </w:rPr>
        <w:t xml:space="preserve">: </w:t>
      </w:r>
      <w:r w:rsidR="009A2C6D" w:rsidRPr="00A45994">
        <w:rPr>
          <w:rFonts w:ascii="Georgia" w:hAnsi="Georgia"/>
          <w:szCs w:val="28"/>
        </w:rPr>
        <w:t>Transformation – N</w:t>
      </w:r>
      <w:r w:rsidR="005D67C3" w:rsidRPr="00A45994">
        <w:rPr>
          <w:rFonts w:ascii="Georgia" w:hAnsi="Georgia"/>
          <w:szCs w:val="28"/>
        </w:rPr>
        <w:t>ow!</w:t>
      </w:r>
    </w:p>
    <w:p w14:paraId="4A8B367F" w14:textId="77777777" w:rsidR="0018777D" w:rsidRDefault="0018777D" w:rsidP="00166D47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April</w:t>
      </w:r>
    </w:p>
    <w:p w14:paraId="2AD42063" w14:textId="6959B7A1" w:rsidR="00887CE5" w:rsidRPr="00A45994" w:rsidRDefault="0018777D" w:rsidP="00166D47">
      <w:pPr>
        <w:pStyle w:val="Heading1"/>
        <w:jc w:val="center"/>
        <w:rPr>
          <w:rFonts w:ascii="Georgia" w:hAnsi="Georgia"/>
          <w:b w:val="0"/>
          <w:color w:val="0070C0"/>
          <w:szCs w:val="28"/>
          <w:u w:val="single"/>
        </w:rPr>
      </w:pPr>
      <w:r>
        <w:rPr>
          <w:rFonts w:ascii="Georgia" w:hAnsi="Georgia"/>
          <w:szCs w:val="28"/>
        </w:rPr>
        <w:t>E</w:t>
      </w:r>
      <w:r w:rsidR="00117B82">
        <w:rPr>
          <w:rFonts w:ascii="Georgia" w:hAnsi="Georgia"/>
          <w:szCs w:val="28"/>
        </w:rPr>
        <w:t>ncounters with Jesus</w:t>
      </w:r>
      <w:r>
        <w:rPr>
          <w:rFonts w:ascii="Georgia" w:hAnsi="Georgia"/>
          <w:szCs w:val="28"/>
        </w:rPr>
        <w:t xml:space="preserve"> </w:t>
      </w:r>
    </w:p>
    <w:p w14:paraId="2C4F6320" w14:textId="77777777" w:rsidR="004B5EA5" w:rsidRPr="00B226E3" w:rsidRDefault="004B5EA5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9F761EC" w14:textId="77777777" w:rsidR="002C6477" w:rsidRPr="00B226E3" w:rsidRDefault="002C6477" w:rsidP="002F5189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6A6B0B8" w14:textId="1CF6A883" w:rsidR="003B54A0" w:rsidRPr="009C69CB" w:rsidRDefault="00887CE5" w:rsidP="003B54A0">
      <w:pPr>
        <w:pStyle w:val="Heading2"/>
        <w:rPr>
          <w:rFonts w:ascii="Georgia" w:hAnsi="Georgia" w:cs="Arial"/>
          <w:color w:val="000000"/>
          <w:lang w:val="en-US"/>
        </w:rPr>
      </w:pPr>
      <w:r w:rsidRPr="00B226E3">
        <w:rPr>
          <w:rFonts w:ascii="Georgia" w:hAnsi="Georgia"/>
          <w:color w:val="0070C0"/>
        </w:rPr>
        <w:t>Monday:</w:t>
      </w:r>
      <w:r w:rsidR="001076C8">
        <w:rPr>
          <w:rFonts w:ascii="Georgia" w:hAnsi="Georgia"/>
          <w:color w:val="0070C0"/>
        </w:rPr>
        <w:t xml:space="preserve"> </w:t>
      </w:r>
      <w:r w:rsidR="003B54A0">
        <w:rPr>
          <w:rFonts w:ascii="Georgia" w:hAnsi="Georgia"/>
        </w:rPr>
        <w:t>T</w:t>
      </w:r>
      <w:r w:rsidR="003B54A0" w:rsidRPr="009C69CB">
        <w:rPr>
          <w:rFonts w:ascii="Georgia" w:hAnsi="Georgia"/>
        </w:rPr>
        <w:t xml:space="preserve">he betrayal of Judas </w:t>
      </w:r>
    </w:p>
    <w:p w14:paraId="43D6489A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0EAC19E9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In this moment, in our hearts,</w:t>
      </w:r>
    </w:p>
    <w:p w14:paraId="7B6AAA93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 xml:space="preserve">may we encounter afresh our loving Saviour.  </w:t>
      </w:r>
    </w:p>
    <w:p w14:paraId="461ECCAD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269EEBAE" w14:textId="77777777" w:rsidR="003B54A0" w:rsidRPr="009C69CB" w:rsidRDefault="003B54A0" w:rsidP="003B54A0">
      <w:pPr>
        <w:rPr>
          <w:rFonts w:ascii="Georgia" w:hAnsi="Georgia" w:cs="Arial"/>
          <w:color w:val="000000"/>
          <w:sz w:val="24"/>
          <w:szCs w:val="24"/>
        </w:rPr>
      </w:pPr>
      <w:r w:rsidRPr="009C69CB">
        <w:rPr>
          <w:rFonts w:ascii="Georgia" w:hAnsi="Georgia" w:cs="Arial"/>
          <w:color w:val="000000"/>
          <w:sz w:val="24"/>
          <w:szCs w:val="24"/>
        </w:rPr>
        <w:t xml:space="preserve">Jesus asked him, </w:t>
      </w:r>
    </w:p>
    <w:p w14:paraId="39C43C17" w14:textId="77777777" w:rsidR="003B54A0" w:rsidRPr="009C69CB" w:rsidRDefault="003B54A0" w:rsidP="003B54A0">
      <w:pPr>
        <w:rPr>
          <w:rFonts w:ascii="Georgia" w:hAnsi="Georgia" w:cs="Arial"/>
          <w:color w:val="000000"/>
          <w:sz w:val="24"/>
          <w:szCs w:val="24"/>
        </w:rPr>
      </w:pPr>
      <w:r w:rsidRPr="009C69CB">
        <w:rPr>
          <w:rFonts w:ascii="Georgia" w:hAnsi="Georgia" w:cs="Arial"/>
          <w:color w:val="000000"/>
          <w:sz w:val="24"/>
          <w:szCs w:val="24"/>
        </w:rPr>
        <w:t xml:space="preserve">“Judas, are you betraying the Son of Man with a kiss?” </w:t>
      </w:r>
    </w:p>
    <w:p w14:paraId="38421BF1" w14:textId="77777777" w:rsidR="003B54A0" w:rsidRPr="009C69CB" w:rsidRDefault="003B54A0" w:rsidP="003B54A0">
      <w:pPr>
        <w:rPr>
          <w:rFonts w:ascii="Georgia" w:hAnsi="Georgia" w:cs="Arial"/>
          <w:i/>
          <w:color w:val="000000"/>
          <w:sz w:val="24"/>
          <w:szCs w:val="24"/>
        </w:rPr>
      </w:pPr>
      <w:r w:rsidRPr="009C69CB">
        <w:rPr>
          <w:rFonts w:ascii="Georgia" w:hAnsi="Georgia" w:cs="Arial"/>
          <w:i/>
          <w:color w:val="000000"/>
          <w:sz w:val="24"/>
          <w:szCs w:val="24"/>
        </w:rPr>
        <w:t>Luke 22:48</w:t>
      </w:r>
    </w:p>
    <w:p w14:paraId="5B36C15E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5EA524AA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Lord, how could you bear</w:t>
      </w:r>
    </w:p>
    <w:p w14:paraId="007C6EB8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the hate of betrayal expressed though a symbol of love?</w:t>
      </w:r>
    </w:p>
    <w:p w14:paraId="40B03DF8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 xml:space="preserve">We weep at the deed of a faithless friend. </w:t>
      </w:r>
    </w:p>
    <w:p w14:paraId="4446249E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</w:p>
    <w:p w14:paraId="51F79851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And yet...</w:t>
      </w:r>
    </w:p>
    <w:p w14:paraId="229B29E1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</w:p>
    <w:p w14:paraId="35A25709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Daily we betray you afresh</w:t>
      </w:r>
    </w:p>
    <w:p w14:paraId="2FF1B3E3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in deeds and words and silence.</w:t>
      </w:r>
    </w:p>
    <w:p w14:paraId="668EC71B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We sully the gift of your friendship</w:t>
      </w:r>
    </w:p>
    <w:p w14:paraId="0E794721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 xml:space="preserve">through our kiss of faithlessness.  </w:t>
      </w:r>
    </w:p>
    <w:p w14:paraId="5DAA7B2D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</w:p>
    <w:p w14:paraId="70446468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We marvel at your love for us;</w:t>
      </w:r>
    </w:p>
    <w:p w14:paraId="0ACCDBAD" w14:textId="5ACA058F" w:rsidR="003B54A0" w:rsidRPr="009C69CB" w:rsidRDefault="00ED72C3" w:rsidP="003B54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constant </w:t>
      </w:r>
      <w:r w:rsidR="003B54A0" w:rsidRPr="009C69CB">
        <w:rPr>
          <w:rFonts w:ascii="Georgia" w:hAnsi="Georgia"/>
          <w:sz w:val="24"/>
          <w:szCs w:val="24"/>
        </w:rPr>
        <w:t xml:space="preserve">despite our weaknesses </w:t>
      </w:r>
    </w:p>
    <w:p w14:paraId="701432EB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and the poverty of our discipleship.</w:t>
      </w:r>
    </w:p>
    <w:p w14:paraId="51F24E9E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</w:p>
    <w:p w14:paraId="57BED6F1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Forgive us, loving Saviour.</w:t>
      </w:r>
    </w:p>
    <w:p w14:paraId="4F48C9B2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Accept our thanksgiving,</w:t>
      </w:r>
    </w:p>
    <w:p w14:paraId="366E8BF4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and strengthen us to live our lives</w:t>
      </w:r>
    </w:p>
    <w:p w14:paraId="49FBE4C2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in total devotion to you.</w:t>
      </w:r>
    </w:p>
    <w:p w14:paraId="5F83CD80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Amen</w:t>
      </w:r>
    </w:p>
    <w:p w14:paraId="5E6F9E56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</w:p>
    <w:p w14:paraId="7B1A263A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 xml:space="preserve">May our lives bear witness </w:t>
      </w:r>
    </w:p>
    <w:p w14:paraId="1F961821" w14:textId="77777777" w:rsidR="003B54A0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 xml:space="preserve">to an encounter with our loving Saviour. </w:t>
      </w:r>
    </w:p>
    <w:p w14:paraId="353968DF" w14:textId="3594914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Amen </w:t>
      </w:r>
    </w:p>
    <w:p w14:paraId="60EC30EC" w14:textId="3FE5D725" w:rsidR="00E86A11" w:rsidRDefault="00E86A11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28008F9" w14:textId="3DAB7ABD" w:rsidR="00EF7020" w:rsidRDefault="00EF702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69073A2" w14:textId="1EB0F8ED" w:rsidR="003B54A0" w:rsidRDefault="003B54A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64A654E" w14:textId="6F1D2691" w:rsidR="003B54A0" w:rsidRDefault="003B54A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C5D8295" w14:textId="3A677C59" w:rsidR="003B54A0" w:rsidRDefault="003B54A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F1A4397" w14:textId="1D9FC8DB" w:rsidR="003B54A0" w:rsidRDefault="003B54A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5E93A99" w14:textId="2F79CC89" w:rsidR="003B54A0" w:rsidRDefault="003B54A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EA86C26" w14:textId="4E49D97A" w:rsidR="003B54A0" w:rsidRDefault="003B54A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228F7EA" w14:textId="78BB7045" w:rsidR="003B54A0" w:rsidRDefault="003B54A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9CF03F9" w14:textId="25D8506F" w:rsidR="003B54A0" w:rsidRDefault="003B54A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6927828" w14:textId="6C187B75" w:rsidR="003B54A0" w:rsidRDefault="003B54A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2452B1F" w14:textId="77777777" w:rsidR="003B54A0" w:rsidRDefault="003B54A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C328A04" w14:textId="16975E9A" w:rsidR="003B54A0" w:rsidRPr="009C69CB" w:rsidRDefault="004F7BCC" w:rsidP="003B54A0">
      <w:pPr>
        <w:pStyle w:val="Heading2"/>
        <w:rPr>
          <w:rFonts w:ascii="Georgia" w:hAnsi="Georgia"/>
        </w:rPr>
      </w:pPr>
      <w:r w:rsidRPr="00E86A11">
        <w:rPr>
          <w:rFonts w:ascii="Georgia" w:hAnsi="Georgia"/>
          <w:color w:val="0070C0"/>
        </w:rPr>
        <w:lastRenderedPageBreak/>
        <w:t xml:space="preserve">Tuesday: </w:t>
      </w:r>
      <w:r w:rsidR="003B54A0">
        <w:rPr>
          <w:rFonts w:ascii="Georgia" w:hAnsi="Georgia"/>
        </w:rPr>
        <w:t>T</w:t>
      </w:r>
      <w:r w:rsidR="003B54A0" w:rsidRPr="009C69CB">
        <w:rPr>
          <w:rFonts w:ascii="Georgia" w:hAnsi="Georgia"/>
        </w:rPr>
        <w:t>he abdication of Pilate</w:t>
      </w:r>
    </w:p>
    <w:p w14:paraId="19E5A9C0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1AADEC9D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In this moment, in our hearts,</w:t>
      </w:r>
    </w:p>
    <w:p w14:paraId="1D5B0FEA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 xml:space="preserve">may we encounter afresh our loving Saviour.  </w:t>
      </w:r>
    </w:p>
    <w:p w14:paraId="497E456C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0C3A09AB" w14:textId="77777777" w:rsidR="003B54A0" w:rsidRPr="009C69CB" w:rsidRDefault="003B54A0" w:rsidP="003B54A0">
      <w:pPr>
        <w:rPr>
          <w:rFonts w:ascii="Georgia" w:hAnsi="Georgia" w:cs="Arial"/>
          <w:color w:val="000000"/>
          <w:sz w:val="24"/>
          <w:szCs w:val="24"/>
        </w:rPr>
      </w:pPr>
      <w:r w:rsidRPr="009C69CB">
        <w:rPr>
          <w:rFonts w:ascii="Georgia" w:hAnsi="Georgia" w:cs="Arial"/>
          <w:color w:val="000000"/>
          <w:sz w:val="24"/>
          <w:szCs w:val="24"/>
        </w:rPr>
        <w:t xml:space="preserve">Pilate took water and washed his hands in front of the crowd. </w:t>
      </w:r>
    </w:p>
    <w:p w14:paraId="299198E6" w14:textId="77777777" w:rsidR="003B54A0" w:rsidRPr="009C69CB" w:rsidRDefault="003B54A0" w:rsidP="003B54A0">
      <w:pPr>
        <w:rPr>
          <w:rFonts w:ascii="Georgia" w:hAnsi="Georgia" w:cs="Arial"/>
          <w:color w:val="000000"/>
          <w:sz w:val="24"/>
          <w:szCs w:val="24"/>
        </w:rPr>
      </w:pPr>
      <w:r w:rsidRPr="009C69CB">
        <w:rPr>
          <w:rFonts w:ascii="Georgia" w:hAnsi="Georgia" w:cs="Arial"/>
          <w:color w:val="000000"/>
          <w:sz w:val="24"/>
          <w:szCs w:val="24"/>
        </w:rPr>
        <w:t xml:space="preserve">“I am innocent of this man’s blood,” he said. </w:t>
      </w:r>
    </w:p>
    <w:p w14:paraId="51A376BC" w14:textId="77777777" w:rsidR="003B54A0" w:rsidRPr="009C69CB" w:rsidRDefault="003B54A0" w:rsidP="003B54A0">
      <w:pPr>
        <w:rPr>
          <w:rFonts w:ascii="Georgia" w:hAnsi="Georgia" w:cs="Arial"/>
          <w:color w:val="000000"/>
          <w:sz w:val="24"/>
          <w:szCs w:val="24"/>
        </w:rPr>
      </w:pPr>
      <w:r w:rsidRPr="009C69CB">
        <w:rPr>
          <w:rFonts w:ascii="Georgia" w:hAnsi="Georgia" w:cs="Arial"/>
          <w:color w:val="000000"/>
          <w:sz w:val="24"/>
          <w:szCs w:val="24"/>
        </w:rPr>
        <w:t xml:space="preserve">“It is your responsibility!” </w:t>
      </w:r>
    </w:p>
    <w:p w14:paraId="070EF992" w14:textId="77777777" w:rsidR="003B54A0" w:rsidRPr="009C69CB" w:rsidRDefault="003B54A0" w:rsidP="003B54A0">
      <w:pPr>
        <w:rPr>
          <w:rFonts w:ascii="Georgia" w:hAnsi="Georgia" w:cs="Arial"/>
          <w:i/>
          <w:color w:val="000000"/>
          <w:sz w:val="24"/>
          <w:szCs w:val="24"/>
        </w:rPr>
      </w:pPr>
      <w:r w:rsidRPr="009C69CB">
        <w:rPr>
          <w:rFonts w:ascii="Georgia" w:hAnsi="Georgia" w:cs="Arial"/>
          <w:i/>
          <w:color w:val="000000"/>
          <w:sz w:val="24"/>
          <w:szCs w:val="24"/>
        </w:rPr>
        <w:t xml:space="preserve">Matthew 27:24 </w:t>
      </w:r>
    </w:p>
    <w:p w14:paraId="6488FF66" w14:textId="77777777" w:rsidR="003B54A0" w:rsidRPr="009C69CB" w:rsidRDefault="003B54A0" w:rsidP="003B54A0">
      <w:pPr>
        <w:rPr>
          <w:rFonts w:ascii="Georgia" w:hAnsi="Georgia" w:cs="Arial"/>
          <w:i/>
          <w:color w:val="000000"/>
          <w:sz w:val="24"/>
          <w:szCs w:val="24"/>
        </w:rPr>
      </w:pPr>
    </w:p>
    <w:p w14:paraId="76BAD015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When we wash our hands of your commission to us;</w:t>
      </w:r>
    </w:p>
    <w:p w14:paraId="77CDA246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when we turn aside from your people in need.</w:t>
      </w:r>
    </w:p>
    <w:p w14:paraId="26D73FF5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When we pass the buck, when we close our eyes,</w:t>
      </w:r>
    </w:p>
    <w:p w14:paraId="2ABD5C78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we mirror the past; we shun you afresh.</w:t>
      </w:r>
    </w:p>
    <w:p w14:paraId="3D911F7E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Forgive us, dear Saviour, and renew our hearts.</w:t>
      </w:r>
    </w:p>
    <w:p w14:paraId="0371EB96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44677F8E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May we stand before you with hands open wide,</w:t>
      </w:r>
    </w:p>
    <w:p w14:paraId="51954EEA" w14:textId="3D231F29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 xml:space="preserve">ready to embrace </w:t>
      </w:r>
      <w:r w:rsidR="00ED72C3">
        <w:rPr>
          <w:rFonts w:ascii="Georgia" w:hAnsi="Georgia"/>
          <w:sz w:val="24"/>
          <w:szCs w:val="24"/>
        </w:rPr>
        <w:t xml:space="preserve">your precious </w:t>
      </w:r>
      <w:r w:rsidRPr="009C69CB">
        <w:rPr>
          <w:rFonts w:ascii="Georgia" w:hAnsi="Georgia"/>
          <w:sz w:val="24"/>
          <w:szCs w:val="24"/>
        </w:rPr>
        <w:t xml:space="preserve">commission. </w:t>
      </w:r>
    </w:p>
    <w:p w14:paraId="68014929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For your burden is easy, your load is light,</w:t>
      </w:r>
    </w:p>
    <w:p w14:paraId="1460A827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 xml:space="preserve">and your presence gives rest to our souls.  </w:t>
      </w:r>
    </w:p>
    <w:p w14:paraId="5B1F961D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Inspire us, dear Saviour, and renew our hearts.</w:t>
      </w:r>
    </w:p>
    <w:p w14:paraId="65CECE58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49CEF0D1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 xml:space="preserve">May our lives bear witness </w:t>
      </w:r>
    </w:p>
    <w:p w14:paraId="22F95C84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 xml:space="preserve">to an encounter with our loving Saviour. </w:t>
      </w:r>
    </w:p>
    <w:p w14:paraId="535EFE95" w14:textId="6D958EFC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Amen</w:t>
      </w:r>
    </w:p>
    <w:p w14:paraId="13ECDAB5" w14:textId="7E5970AB" w:rsidR="00E86A11" w:rsidRPr="00E86A11" w:rsidRDefault="00E86A11" w:rsidP="0018777D">
      <w:pPr>
        <w:widowControl w:val="0"/>
        <w:rPr>
          <w:rFonts w:ascii="Georgia" w:hAnsi="Georgia"/>
          <w:i/>
          <w:iCs/>
          <w:color w:val="333333"/>
        </w:rPr>
      </w:pPr>
    </w:p>
    <w:p w14:paraId="5991A378" w14:textId="2B5482A6" w:rsidR="00EF7020" w:rsidRPr="0018777D" w:rsidRDefault="005D1552" w:rsidP="00AB695E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E304F4">
        <w:rPr>
          <w:rStyle w:val="text"/>
          <w:rFonts w:ascii="Georgia" w:hAnsi="Georgia" w:cs="Segoe UI"/>
          <w:color w:val="000000"/>
          <w:sz w:val="24"/>
          <w:szCs w:val="24"/>
        </w:rPr>
        <w:t> </w:t>
      </w:r>
      <w:r w:rsidRPr="00E304F4">
        <w:rPr>
          <w:rFonts w:ascii="Georgia" w:hAnsi="Georgia"/>
          <w:color w:val="0070C0"/>
          <w:sz w:val="24"/>
          <w:szCs w:val="24"/>
        </w:rPr>
        <w:t xml:space="preserve"> </w:t>
      </w:r>
    </w:p>
    <w:p w14:paraId="691FEB54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D551BE4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51E951F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4BE5989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14F4D44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5B6AA8C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7140283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CBCF337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13DA1CF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76105E5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5956C5D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9FF209C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6B9CB9C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B523A0E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228D518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332884D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D0502C2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AC46E9C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0BDE124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2552752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930B2E5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3AB8BEB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6162AB2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B0B579A" w14:textId="14B69540" w:rsidR="003B54A0" w:rsidRPr="009C69CB" w:rsidRDefault="007F4048" w:rsidP="003B54A0">
      <w:pPr>
        <w:pStyle w:val="Heading2"/>
        <w:rPr>
          <w:rFonts w:ascii="Georgia" w:hAnsi="Georgia"/>
          <w:u w:val="single"/>
        </w:rPr>
      </w:pPr>
      <w:r w:rsidRPr="00B226E3">
        <w:rPr>
          <w:rFonts w:ascii="Georgia" w:hAnsi="Georgia"/>
          <w:color w:val="0070C0"/>
        </w:rPr>
        <w:lastRenderedPageBreak/>
        <w:t>Wednesday:</w:t>
      </w:r>
      <w:r w:rsidR="001076C8">
        <w:rPr>
          <w:rFonts w:ascii="Georgia" w:hAnsi="Georgia"/>
          <w:color w:val="0070C0"/>
        </w:rPr>
        <w:t xml:space="preserve"> </w:t>
      </w:r>
      <w:r w:rsidR="003B54A0">
        <w:rPr>
          <w:rFonts w:ascii="Georgia" w:hAnsi="Georgia"/>
        </w:rPr>
        <w:t>T</w:t>
      </w:r>
      <w:r w:rsidR="003B54A0" w:rsidRPr="009C69CB">
        <w:rPr>
          <w:rFonts w:ascii="Georgia" w:hAnsi="Georgia"/>
        </w:rPr>
        <w:t xml:space="preserve">he revelation of the Soldier </w:t>
      </w:r>
    </w:p>
    <w:p w14:paraId="3D2C94D9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725723DE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In this moment, in our hearts,</w:t>
      </w:r>
    </w:p>
    <w:p w14:paraId="1407F017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 xml:space="preserve">may we encounter afresh our loving Saviour.  </w:t>
      </w:r>
    </w:p>
    <w:p w14:paraId="0F926053" w14:textId="77777777" w:rsidR="003B54A0" w:rsidRPr="009C69CB" w:rsidRDefault="003B54A0" w:rsidP="003B54A0">
      <w:pPr>
        <w:rPr>
          <w:rFonts w:ascii="Georgia" w:hAnsi="Georgia" w:cs="Arial"/>
          <w:color w:val="000000"/>
          <w:sz w:val="24"/>
          <w:szCs w:val="24"/>
          <w:lang w:val="en-US"/>
        </w:rPr>
      </w:pPr>
    </w:p>
    <w:p w14:paraId="7D860BF1" w14:textId="77777777" w:rsidR="003B54A0" w:rsidRPr="009C69CB" w:rsidRDefault="003B54A0" w:rsidP="003B54A0">
      <w:pPr>
        <w:rPr>
          <w:rFonts w:ascii="Georgia" w:hAnsi="Georgia" w:cs="Arial"/>
          <w:color w:val="000000"/>
          <w:sz w:val="24"/>
          <w:szCs w:val="24"/>
          <w:lang w:val="en-US"/>
        </w:rPr>
      </w:pPr>
      <w:r w:rsidRPr="009C69CB">
        <w:rPr>
          <w:rFonts w:ascii="Georgia" w:hAnsi="Georgia" w:cs="Arial"/>
          <w:color w:val="000000"/>
          <w:sz w:val="24"/>
          <w:szCs w:val="24"/>
          <w:lang w:val="en-US"/>
        </w:rPr>
        <w:t>When the centurion, who stood there in front of Jesus,</w:t>
      </w:r>
    </w:p>
    <w:p w14:paraId="1A851ACF" w14:textId="77777777" w:rsidR="003B54A0" w:rsidRPr="009C69CB" w:rsidRDefault="003B54A0" w:rsidP="003B54A0">
      <w:pPr>
        <w:rPr>
          <w:rFonts w:ascii="Georgia" w:hAnsi="Georgia" w:cs="Arial"/>
          <w:color w:val="000000"/>
          <w:sz w:val="24"/>
          <w:szCs w:val="24"/>
          <w:lang w:val="en-US"/>
        </w:rPr>
      </w:pPr>
      <w:r w:rsidRPr="009C69CB">
        <w:rPr>
          <w:rFonts w:ascii="Georgia" w:hAnsi="Georgia" w:cs="Arial"/>
          <w:color w:val="000000"/>
          <w:sz w:val="24"/>
          <w:szCs w:val="24"/>
          <w:lang w:val="en-US"/>
        </w:rPr>
        <w:t>saw how he died, he said,</w:t>
      </w:r>
    </w:p>
    <w:p w14:paraId="7F622D38" w14:textId="77777777" w:rsidR="003B54A0" w:rsidRPr="009C69CB" w:rsidRDefault="003B54A0" w:rsidP="003B54A0">
      <w:pPr>
        <w:rPr>
          <w:rFonts w:ascii="Georgia" w:hAnsi="Georgia" w:cs="Arial"/>
          <w:color w:val="000000"/>
          <w:sz w:val="24"/>
          <w:szCs w:val="24"/>
          <w:lang w:val="en-US"/>
        </w:rPr>
      </w:pPr>
      <w:r w:rsidRPr="009C69CB">
        <w:rPr>
          <w:rFonts w:ascii="Georgia" w:hAnsi="Georgia" w:cs="Arial"/>
          <w:color w:val="000000"/>
          <w:sz w:val="24"/>
          <w:szCs w:val="24"/>
          <w:lang w:val="en-US"/>
        </w:rPr>
        <w:t>“Surely this man was the Son of God!”</w:t>
      </w:r>
    </w:p>
    <w:p w14:paraId="746DBC1F" w14:textId="77777777" w:rsidR="003B54A0" w:rsidRPr="009C69CB" w:rsidRDefault="003B54A0" w:rsidP="003B54A0">
      <w:pPr>
        <w:rPr>
          <w:rFonts w:ascii="Georgia" w:hAnsi="Georgia" w:cs="Arial"/>
          <w:i/>
          <w:color w:val="000000"/>
          <w:sz w:val="24"/>
          <w:szCs w:val="24"/>
          <w:lang w:val="en-US"/>
        </w:rPr>
      </w:pPr>
      <w:r w:rsidRPr="009C69CB">
        <w:rPr>
          <w:rFonts w:ascii="Georgia" w:hAnsi="Georgia" w:cs="Arial"/>
          <w:i/>
          <w:color w:val="000000"/>
          <w:sz w:val="24"/>
          <w:szCs w:val="24"/>
          <w:lang w:val="en-US"/>
        </w:rPr>
        <w:t>Mark 15:39</w:t>
      </w:r>
    </w:p>
    <w:p w14:paraId="30D6D7FD" w14:textId="77777777" w:rsidR="003B54A0" w:rsidRPr="009C69CB" w:rsidRDefault="003B54A0" w:rsidP="003B54A0">
      <w:pPr>
        <w:rPr>
          <w:rFonts w:ascii="Georgia" w:hAnsi="Georgia" w:cs="Arial"/>
          <w:color w:val="000000"/>
          <w:sz w:val="24"/>
          <w:szCs w:val="24"/>
          <w:lang w:val="en-US"/>
        </w:rPr>
      </w:pPr>
    </w:p>
    <w:p w14:paraId="3D28DFF3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Let our eyes behold the truth;</w:t>
      </w:r>
    </w:p>
    <w:p w14:paraId="64243B5A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let our lips declare the truth;</w:t>
      </w:r>
    </w:p>
    <w:p w14:paraId="5D05CFDF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this man is the Son of God.</w:t>
      </w:r>
    </w:p>
    <w:p w14:paraId="43049898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225EDF5B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Let our actions arise from the truth;</w:t>
      </w:r>
    </w:p>
    <w:p w14:paraId="2CAB5B42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let our lives bear witness to the truth;</w:t>
      </w:r>
    </w:p>
    <w:p w14:paraId="44D8CB78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this man is the Son of God.</w:t>
      </w:r>
    </w:p>
    <w:p w14:paraId="4C0281ED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173F37F1" w14:textId="49B10C66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Open the eyes of those blind</w:t>
      </w:r>
      <w:r w:rsidR="00ED72C3">
        <w:rPr>
          <w:rFonts w:ascii="Georgia" w:hAnsi="Georgia"/>
          <w:sz w:val="24"/>
          <w:szCs w:val="24"/>
        </w:rPr>
        <w:t>ed</w:t>
      </w:r>
      <w:r w:rsidRPr="009C69CB">
        <w:rPr>
          <w:rFonts w:ascii="Georgia" w:hAnsi="Georgia"/>
          <w:sz w:val="24"/>
          <w:szCs w:val="24"/>
        </w:rPr>
        <w:t xml:space="preserve"> to the truth;</w:t>
      </w:r>
    </w:p>
    <w:p w14:paraId="6F51E008" w14:textId="21AA673D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soften the hearts of those hardened to the truth;</w:t>
      </w:r>
    </w:p>
    <w:p w14:paraId="330C77B0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that together we may proclaim, throughout heaven and on earth:</w:t>
      </w:r>
    </w:p>
    <w:p w14:paraId="00585A42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 xml:space="preserve">this man is the Son of God.   </w:t>
      </w:r>
    </w:p>
    <w:p w14:paraId="588B35BF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6F99BAD3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 xml:space="preserve">May our lives bear witness </w:t>
      </w:r>
    </w:p>
    <w:p w14:paraId="77A12217" w14:textId="3B886595" w:rsidR="003B54A0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 xml:space="preserve">to an encounter with our loving Saviour. </w:t>
      </w:r>
    </w:p>
    <w:p w14:paraId="7AADDAD8" w14:textId="083BDAD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Amen </w:t>
      </w:r>
    </w:p>
    <w:p w14:paraId="28D40BEA" w14:textId="7BA5CCDB" w:rsidR="001775CA" w:rsidRDefault="001775CA" w:rsidP="0018777D">
      <w:pPr>
        <w:widowControl w:val="0"/>
        <w:rPr>
          <w:rFonts w:ascii="Times New Roman" w:hAnsi="Times New Roman"/>
          <w:sz w:val="20"/>
          <w:szCs w:val="20"/>
        </w:rPr>
      </w:pPr>
    </w:p>
    <w:p w14:paraId="7576177C" w14:textId="77777777" w:rsidR="00B400BB" w:rsidRDefault="00B400BB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74AAF340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9FDD2A5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6DA291C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3789086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794CCC5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64773BD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F138FE5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0730DC2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BBADA9B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03A5813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9FF5000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06279F5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D714C72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10D656C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086BBF1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AFF32B1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7BD6633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F2F7938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3E31A0F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1265E6E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E1680B3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C3DE4DF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1753801" w14:textId="15D1E710" w:rsidR="003B54A0" w:rsidRPr="009C69CB" w:rsidRDefault="00144A46" w:rsidP="003B54A0">
      <w:pPr>
        <w:pStyle w:val="Heading2"/>
        <w:rPr>
          <w:rFonts w:ascii="Georgia" w:hAnsi="Georgia"/>
        </w:rPr>
      </w:pPr>
      <w:r w:rsidRPr="00B226E3">
        <w:rPr>
          <w:rFonts w:ascii="Georgia" w:hAnsi="Georgia"/>
          <w:color w:val="0070C0"/>
        </w:rPr>
        <w:lastRenderedPageBreak/>
        <w:t>Thursday:</w:t>
      </w:r>
      <w:r w:rsidR="001076C8">
        <w:rPr>
          <w:rFonts w:ascii="Georgia" w:hAnsi="Georgia"/>
          <w:color w:val="0070C0"/>
        </w:rPr>
        <w:t xml:space="preserve"> </w:t>
      </w:r>
      <w:r w:rsidR="003B54A0">
        <w:rPr>
          <w:rFonts w:ascii="Georgia" w:hAnsi="Georgia"/>
        </w:rPr>
        <w:t>T</w:t>
      </w:r>
      <w:r w:rsidR="003B54A0" w:rsidRPr="009C69CB">
        <w:rPr>
          <w:rFonts w:ascii="Georgia" w:hAnsi="Georgia"/>
        </w:rPr>
        <w:t xml:space="preserve">he joy of Mary </w:t>
      </w:r>
    </w:p>
    <w:p w14:paraId="28F2543C" w14:textId="77777777" w:rsidR="003B54A0" w:rsidRPr="009C69CB" w:rsidRDefault="003B54A0" w:rsidP="003B54A0">
      <w:pPr>
        <w:rPr>
          <w:rFonts w:ascii="Georgia" w:hAnsi="Georgia" w:cs="Arial"/>
          <w:color w:val="000000"/>
          <w:sz w:val="24"/>
          <w:szCs w:val="24"/>
        </w:rPr>
      </w:pPr>
    </w:p>
    <w:p w14:paraId="73963B6A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In this moment, in our hearts,</w:t>
      </w:r>
    </w:p>
    <w:p w14:paraId="6572457F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 xml:space="preserve">may we encounter afresh our risen Lord.  </w:t>
      </w:r>
    </w:p>
    <w:p w14:paraId="6BE0F9DE" w14:textId="77777777" w:rsidR="003B54A0" w:rsidRPr="009C69CB" w:rsidRDefault="003B54A0" w:rsidP="003B54A0">
      <w:pPr>
        <w:rPr>
          <w:rFonts w:ascii="Georgia" w:hAnsi="Georgia" w:cs="Arial"/>
          <w:color w:val="000000"/>
          <w:sz w:val="24"/>
          <w:szCs w:val="24"/>
        </w:rPr>
      </w:pPr>
    </w:p>
    <w:p w14:paraId="30DEA698" w14:textId="77777777" w:rsidR="003B54A0" w:rsidRPr="009C69CB" w:rsidRDefault="003B54A0" w:rsidP="003B54A0">
      <w:pPr>
        <w:rPr>
          <w:rFonts w:ascii="Georgia" w:hAnsi="Georgia" w:cs="Arial"/>
          <w:color w:val="000000"/>
          <w:sz w:val="24"/>
          <w:szCs w:val="24"/>
        </w:rPr>
      </w:pPr>
      <w:r w:rsidRPr="009C69CB">
        <w:rPr>
          <w:rFonts w:ascii="Georgia" w:hAnsi="Georgia" w:cs="Arial"/>
          <w:color w:val="000000"/>
          <w:sz w:val="24"/>
          <w:szCs w:val="24"/>
        </w:rPr>
        <w:t xml:space="preserve">Mary Magdalene went to the disciples with the news: </w:t>
      </w:r>
    </w:p>
    <w:p w14:paraId="68A9F340" w14:textId="77777777" w:rsidR="003B54A0" w:rsidRPr="009C69CB" w:rsidRDefault="003B54A0" w:rsidP="003B54A0">
      <w:pPr>
        <w:rPr>
          <w:rFonts w:ascii="Georgia" w:hAnsi="Georgia" w:cs="Arial"/>
          <w:color w:val="000000"/>
          <w:sz w:val="24"/>
          <w:szCs w:val="24"/>
        </w:rPr>
      </w:pPr>
      <w:r w:rsidRPr="009C69CB">
        <w:rPr>
          <w:rFonts w:ascii="Georgia" w:hAnsi="Georgia" w:cs="Arial"/>
          <w:color w:val="000000"/>
          <w:sz w:val="24"/>
          <w:szCs w:val="24"/>
        </w:rPr>
        <w:t>“I have seen the Lord!”</w:t>
      </w:r>
    </w:p>
    <w:p w14:paraId="5AE5DCE1" w14:textId="77777777" w:rsidR="003B54A0" w:rsidRPr="009C69CB" w:rsidRDefault="003B54A0" w:rsidP="003B54A0">
      <w:pPr>
        <w:rPr>
          <w:rFonts w:ascii="Georgia" w:hAnsi="Georgia" w:cs="Arial"/>
          <w:i/>
          <w:color w:val="000000"/>
          <w:sz w:val="24"/>
          <w:szCs w:val="24"/>
        </w:rPr>
      </w:pPr>
      <w:r w:rsidRPr="009C69CB">
        <w:rPr>
          <w:rFonts w:ascii="Georgia" w:hAnsi="Georgia" w:cs="Arial"/>
          <w:i/>
          <w:color w:val="000000"/>
          <w:sz w:val="24"/>
          <w:szCs w:val="24"/>
        </w:rPr>
        <w:t>John 20:18</w:t>
      </w:r>
    </w:p>
    <w:p w14:paraId="3F577C87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1A512A40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Risen Lord,</w:t>
      </w:r>
    </w:p>
    <w:p w14:paraId="36CE9F9C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open our eyes.</w:t>
      </w:r>
    </w:p>
    <w:p w14:paraId="2FCDECA7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Give us a glimpse of your resurrection glory.</w:t>
      </w:r>
    </w:p>
    <w:p w14:paraId="09FC995D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</w:p>
    <w:p w14:paraId="3A943E55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Wipe away our tears of mourning;</w:t>
      </w:r>
    </w:p>
    <w:p w14:paraId="64280989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fill us with joy in your presence</w:t>
      </w:r>
    </w:p>
    <w:p w14:paraId="6F02B19F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</w:p>
    <w:p w14:paraId="55650D55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Take away our spirit of heaviness;</w:t>
      </w:r>
    </w:p>
    <w:p w14:paraId="20BD575D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clothe us with a garment of praise.</w:t>
      </w:r>
    </w:p>
    <w:p w14:paraId="1ACD4A54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</w:p>
    <w:p w14:paraId="50A92D31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And send us out to spread the news:</w:t>
      </w:r>
    </w:p>
    <w:p w14:paraId="05377EE1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the Lord is risen.</w:t>
      </w:r>
    </w:p>
    <w:p w14:paraId="3D0B3B8E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</w:p>
    <w:p w14:paraId="72F88ACD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Hope has been renewed; joy has been rekindled.</w:t>
      </w:r>
    </w:p>
    <w:p w14:paraId="43F1E0F8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Death has been defeated; eternity beckons.</w:t>
      </w:r>
    </w:p>
    <w:p w14:paraId="315065BB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The Lord is risen.</w:t>
      </w:r>
    </w:p>
    <w:p w14:paraId="745B9664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Hallelujah!</w:t>
      </w:r>
    </w:p>
    <w:p w14:paraId="78A563E6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Glory to our God.</w:t>
      </w:r>
    </w:p>
    <w:p w14:paraId="7BF66C35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37A21E9F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May our lives bear witness</w:t>
      </w:r>
    </w:p>
    <w:p w14:paraId="617D8CDB" w14:textId="309A1560" w:rsidR="003B54A0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 xml:space="preserve">to an encounter with our risen Lord. </w:t>
      </w:r>
    </w:p>
    <w:p w14:paraId="2232BF12" w14:textId="5F46B6B0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Amen </w:t>
      </w:r>
    </w:p>
    <w:p w14:paraId="410FCF7C" w14:textId="28919842" w:rsidR="001F67F7" w:rsidRDefault="001F67F7" w:rsidP="0018777D">
      <w:pPr>
        <w:widowControl w:val="0"/>
        <w:rPr>
          <w:rFonts w:ascii="Times New Roman" w:hAnsi="Times New Roman"/>
          <w:sz w:val="20"/>
          <w:szCs w:val="20"/>
        </w:rPr>
      </w:pPr>
    </w:p>
    <w:p w14:paraId="4CFDF026" w14:textId="214B86CF" w:rsidR="0099682D" w:rsidRPr="0018777D" w:rsidRDefault="0099682D" w:rsidP="00AB695E">
      <w:pPr>
        <w:widowControl w:val="0"/>
        <w:rPr>
          <w:rFonts w:ascii="Dax-Regular" w:eastAsia="Times New Roman" w:hAnsi="Dax-Regular"/>
          <w:b/>
          <w:bCs/>
          <w:sz w:val="24"/>
          <w:szCs w:val="24"/>
          <w:lang w:eastAsia="en-GB"/>
        </w:rPr>
      </w:pPr>
    </w:p>
    <w:p w14:paraId="18FC90DF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98C9096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EAED90A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23175D0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9CEB1EF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20B6F26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231466B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231208B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8F38A96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DA06226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A60A167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CF84852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2BC4F39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85A10A8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A4370DA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9B5755F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3558258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C805AEC" w14:textId="7D1B7521" w:rsidR="003B54A0" w:rsidRPr="009C69CB" w:rsidRDefault="004F5561" w:rsidP="003B54A0">
      <w:pPr>
        <w:pStyle w:val="Heading2"/>
        <w:rPr>
          <w:rFonts w:ascii="Georgia" w:hAnsi="Georgia"/>
        </w:rPr>
      </w:pPr>
      <w:r w:rsidRPr="00B226E3">
        <w:rPr>
          <w:rFonts w:ascii="Georgia" w:hAnsi="Georgia"/>
          <w:color w:val="0070C0"/>
        </w:rPr>
        <w:lastRenderedPageBreak/>
        <w:t>Friday:</w:t>
      </w:r>
      <w:r w:rsidR="001076C8">
        <w:rPr>
          <w:rFonts w:ascii="Georgia" w:hAnsi="Georgia"/>
          <w:color w:val="0070C0"/>
        </w:rPr>
        <w:t xml:space="preserve"> </w:t>
      </w:r>
      <w:r w:rsidR="003B54A0">
        <w:rPr>
          <w:rFonts w:ascii="Georgia" w:hAnsi="Georgia"/>
        </w:rPr>
        <w:t>T</w:t>
      </w:r>
      <w:r w:rsidR="003B54A0" w:rsidRPr="009C69CB">
        <w:rPr>
          <w:rFonts w:ascii="Georgia" w:hAnsi="Georgia"/>
        </w:rPr>
        <w:t>he doubt of Thomas</w:t>
      </w:r>
    </w:p>
    <w:p w14:paraId="032CD892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</w:p>
    <w:p w14:paraId="6A7CFB6E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In this moment, in our hearts,</w:t>
      </w:r>
    </w:p>
    <w:p w14:paraId="57C6931D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 xml:space="preserve">may we encounter afresh our risen Lord.  </w:t>
      </w:r>
    </w:p>
    <w:p w14:paraId="78069C71" w14:textId="77777777" w:rsidR="003B54A0" w:rsidRPr="009C69CB" w:rsidRDefault="003B54A0" w:rsidP="003B54A0">
      <w:pPr>
        <w:rPr>
          <w:rFonts w:ascii="Georgia" w:hAnsi="Georgia" w:cs="Arial"/>
          <w:color w:val="000000"/>
          <w:sz w:val="24"/>
          <w:szCs w:val="24"/>
        </w:rPr>
      </w:pPr>
    </w:p>
    <w:p w14:paraId="30ACA43F" w14:textId="77777777" w:rsidR="003B54A0" w:rsidRPr="009C69CB" w:rsidRDefault="003B54A0" w:rsidP="003B54A0">
      <w:pPr>
        <w:rPr>
          <w:rFonts w:ascii="Georgia" w:hAnsi="Georgia" w:cs="Arial"/>
          <w:color w:val="000000"/>
          <w:sz w:val="24"/>
          <w:szCs w:val="24"/>
        </w:rPr>
      </w:pPr>
      <w:r w:rsidRPr="009C69CB">
        <w:rPr>
          <w:rFonts w:ascii="Georgia" w:hAnsi="Georgia" w:cs="Arial"/>
          <w:color w:val="000000"/>
          <w:sz w:val="24"/>
          <w:szCs w:val="24"/>
        </w:rPr>
        <w:t>Jesus told him, “Because you have seen me, you have believed;</w:t>
      </w:r>
    </w:p>
    <w:p w14:paraId="6A25CED7" w14:textId="77777777" w:rsidR="003B54A0" w:rsidRPr="009C69CB" w:rsidRDefault="003B54A0" w:rsidP="003B54A0">
      <w:pPr>
        <w:rPr>
          <w:rFonts w:ascii="Georgia" w:hAnsi="Georgia" w:cs="Arial"/>
          <w:color w:val="000000"/>
          <w:sz w:val="24"/>
          <w:szCs w:val="24"/>
        </w:rPr>
      </w:pPr>
      <w:r w:rsidRPr="009C69CB">
        <w:rPr>
          <w:rFonts w:ascii="Georgia" w:hAnsi="Georgia" w:cs="Arial"/>
          <w:color w:val="000000"/>
          <w:sz w:val="24"/>
          <w:szCs w:val="24"/>
        </w:rPr>
        <w:t>blessed are those who have not seen and yet have believed.”</w:t>
      </w:r>
    </w:p>
    <w:p w14:paraId="477CF2A9" w14:textId="77777777" w:rsidR="003B54A0" w:rsidRPr="009C69CB" w:rsidRDefault="003B54A0" w:rsidP="003B54A0">
      <w:pPr>
        <w:rPr>
          <w:rFonts w:ascii="Georgia" w:hAnsi="Georgia" w:cs="Arial"/>
          <w:i/>
          <w:color w:val="000000"/>
          <w:sz w:val="24"/>
          <w:szCs w:val="24"/>
        </w:rPr>
      </w:pPr>
      <w:r w:rsidRPr="009C69CB">
        <w:rPr>
          <w:rFonts w:ascii="Georgia" w:hAnsi="Georgia" w:cs="Arial"/>
          <w:i/>
          <w:color w:val="000000"/>
          <w:sz w:val="24"/>
          <w:szCs w:val="24"/>
        </w:rPr>
        <w:t>John 20:29</w:t>
      </w:r>
    </w:p>
    <w:p w14:paraId="1F760E18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0F077A40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We pray for those whose faith is tested</w:t>
      </w:r>
    </w:p>
    <w:p w14:paraId="2CE9A053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through trials of life; through challenging times.</w:t>
      </w:r>
    </w:p>
    <w:p w14:paraId="19B8570A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As they struggle to believe, help them in their unbelief.</w:t>
      </w:r>
    </w:p>
    <w:p w14:paraId="4FEFC7AA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3CCBA4F7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We pray for those whose faith is tested</w:t>
      </w:r>
    </w:p>
    <w:p w14:paraId="6B847A42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through the mysteries of unanswered prayer;</w:t>
      </w:r>
    </w:p>
    <w:p w14:paraId="545330B5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As they struggle to believe, help them in their unbelief.</w:t>
      </w:r>
    </w:p>
    <w:p w14:paraId="16807DFA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5A6D9AB6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We pray for those whose faith is tested</w:t>
      </w:r>
    </w:p>
    <w:p w14:paraId="39D52F7B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 xml:space="preserve">in the face of suffering and pain. </w:t>
      </w:r>
    </w:p>
    <w:p w14:paraId="428B42B9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As they struggle to believe, help them in their unbelief.</w:t>
      </w:r>
    </w:p>
    <w:p w14:paraId="738B8028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49C06D46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When doubts fill our hearts;</w:t>
      </w:r>
    </w:p>
    <w:p w14:paraId="762D0240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 xml:space="preserve">when faith dims and certainty fades; </w:t>
      </w:r>
    </w:p>
    <w:p w14:paraId="37BC39B3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Lord we believe; help us in our unbelief</w:t>
      </w:r>
    </w:p>
    <w:p w14:paraId="4AFE69F5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</w:p>
    <w:p w14:paraId="1D33C55B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May our lives bear witness</w:t>
      </w:r>
    </w:p>
    <w:p w14:paraId="6626F65E" w14:textId="21698061" w:rsidR="003B54A0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 xml:space="preserve">to an encounter with our risen Lord. </w:t>
      </w:r>
    </w:p>
    <w:p w14:paraId="676ED9C9" w14:textId="67D67632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Amen </w:t>
      </w:r>
    </w:p>
    <w:p w14:paraId="04725FE8" w14:textId="7FC66AD5" w:rsidR="00EA285B" w:rsidRDefault="00EA285B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2F24415" w14:textId="298141EB" w:rsidR="00EA285B" w:rsidRDefault="00EA285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ECAA179" w14:textId="1EA17547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31CE1DC" w14:textId="7611902E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AD53E0F" w14:textId="01BA76FB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9733121" w14:textId="0330B6CE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EE1B1F5" w14:textId="3374FBE5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9F03C5C" w14:textId="004869CC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50F5873" w14:textId="68C12D76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5F9EF7E" w14:textId="706596A1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45080E0" w14:textId="1F6CB186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7E3123C" w14:textId="4D3F563F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1DC8F8C" w14:textId="557BAD79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4BADCF8" w14:textId="0FBBB9B0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FCF5321" w14:textId="3FB4E9B0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A75D078" w14:textId="34CB42AB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4C96100" w14:textId="6C9B36C2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99090C3" w14:textId="5A0E4C0D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18865F0" w14:textId="18BB9283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EF07BD6" w14:textId="1ACBAF30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30C9464" w14:textId="64A56C89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941A40E" w14:textId="77777777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3F690AE" w14:textId="3AA734C6" w:rsidR="003B54A0" w:rsidRPr="009C69CB" w:rsidRDefault="002437E3" w:rsidP="003B54A0">
      <w:pPr>
        <w:pStyle w:val="Heading2"/>
        <w:rPr>
          <w:rFonts w:ascii="Georgia" w:hAnsi="Georgia"/>
        </w:rPr>
      </w:pPr>
      <w:r>
        <w:rPr>
          <w:rFonts w:ascii="Georgia" w:hAnsi="Georgia"/>
          <w:color w:val="0070C0"/>
        </w:rPr>
        <w:lastRenderedPageBreak/>
        <w:t>Satur</w:t>
      </w:r>
      <w:r w:rsidRPr="00B226E3">
        <w:rPr>
          <w:rFonts w:ascii="Georgia" w:hAnsi="Georgia"/>
          <w:color w:val="0070C0"/>
        </w:rPr>
        <w:t>day:</w:t>
      </w:r>
      <w:r w:rsidR="001076C8">
        <w:rPr>
          <w:rFonts w:ascii="Georgia" w:hAnsi="Georgia"/>
          <w:color w:val="0070C0"/>
        </w:rPr>
        <w:t xml:space="preserve"> </w:t>
      </w:r>
      <w:r w:rsidR="003B54A0">
        <w:rPr>
          <w:rFonts w:ascii="Georgia" w:hAnsi="Georgia"/>
        </w:rPr>
        <w:t>T</w:t>
      </w:r>
      <w:r w:rsidR="003B54A0" w:rsidRPr="009C69CB">
        <w:rPr>
          <w:rFonts w:ascii="Georgia" w:hAnsi="Georgia"/>
        </w:rPr>
        <w:t>he restoration of Peter</w:t>
      </w:r>
      <w:r w:rsidR="003B54A0" w:rsidRPr="009C69CB">
        <w:rPr>
          <w:rFonts w:ascii="Georgia" w:hAnsi="Georgia"/>
          <w:u w:val="single"/>
        </w:rPr>
        <w:t xml:space="preserve"> </w:t>
      </w:r>
    </w:p>
    <w:p w14:paraId="7519242C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</w:p>
    <w:p w14:paraId="608D9854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In this moment, in our hearts,</w:t>
      </w:r>
    </w:p>
    <w:p w14:paraId="3319C188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 xml:space="preserve">may we encounter afresh our risen Lord.  </w:t>
      </w:r>
    </w:p>
    <w:p w14:paraId="7E225146" w14:textId="77777777" w:rsidR="003B54A0" w:rsidRPr="009C69CB" w:rsidRDefault="003B54A0" w:rsidP="003B54A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color w:val="000000"/>
        </w:rPr>
      </w:pPr>
    </w:p>
    <w:p w14:paraId="0594E697" w14:textId="77777777" w:rsidR="003B54A0" w:rsidRPr="009C69CB" w:rsidRDefault="003B54A0" w:rsidP="003B54A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color w:val="000000"/>
        </w:rPr>
      </w:pPr>
      <w:r w:rsidRPr="009C69CB">
        <w:rPr>
          <w:rFonts w:ascii="Georgia" w:hAnsi="Georgia" w:cs="Arial"/>
          <w:color w:val="000000"/>
        </w:rPr>
        <w:t xml:space="preserve">Jesus said, “Simon son of John, do you truly love me?” </w:t>
      </w:r>
    </w:p>
    <w:p w14:paraId="3C5EE195" w14:textId="77777777" w:rsidR="003B54A0" w:rsidRPr="009C69CB" w:rsidRDefault="003B54A0" w:rsidP="003B54A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color w:val="000000"/>
        </w:rPr>
      </w:pPr>
      <w:r w:rsidRPr="009C69CB">
        <w:rPr>
          <w:rFonts w:ascii="Georgia" w:hAnsi="Georgia" w:cs="Arial"/>
          <w:color w:val="000000"/>
        </w:rPr>
        <w:t xml:space="preserve">He answered, “Yes, Lord, you know that I love you.” </w:t>
      </w:r>
    </w:p>
    <w:p w14:paraId="1F00E9D9" w14:textId="77777777" w:rsidR="003B54A0" w:rsidRPr="009C69CB" w:rsidRDefault="003B54A0" w:rsidP="003B54A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color w:val="000000"/>
        </w:rPr>
      </w:pPr>
      <w:r w:rsidRPr="009C69CB">
        <w:rPr>
          <w:rFonts w:ascii="Georgia" w:hAnsi="Georgia" w:cs="Arial"/>
          <w:color w:val="000000"/>
        </w:rPr>
        <w:t xml:space="preserve">Jesus said, “Take care of my sheep.” </w:t>
      </w:r>
    </w:p>
    <w:p w14:paraId="0117DFB6" w14:textId="77777777" w:rsidR="003B54A0" w:rsidRPr="009C69CB" w:rsidRDefault="003B54A0" w:rsidP="003B54A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i/>
          <w:color w:val="000000"/>
        </w:rPr>
      </w:pPr>
      <w:r w:rsidRPr="009C69CB">
        <w:rPr>
          <w:rFonts w:ascii="Georgia" w:hAnsi="Georgia" w:cs="Arial"/>
          <w:i/>
          <w:color w:val="000000"/>
        </w:rPr>
        <w:t>John 21:16</w:t>
      </w:r>
    </w:p>
    <w:p w14:paraId="0BEDED3C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</w:p>
    <w:p w14:paraId="41B2DF67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 xml:space="preserve">We hide in the shadow of our faithlessness and sin; </w:t>
      </w:r>
    </w:p>
    <w:p w14:paraId="06315823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we whisper our love for our Lord.</w:t>
      </w:r>
    </w:p>
    <w:p w14:paraId="2E0EED1D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</w:p>
    <w:p w14:paraId="0DAB466F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We bathe in the light of forgiveness and mercy;</w:t>
      </w:r>
    </w:p>
    <w:p w14:paraId="7EB9BC14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we speak out our love for our Lord.</w:t>
      </w:r>
    </w:p>
    <w:p w14:paraId="36714E77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</w:p>
    <w:p w14:paraId="33DC072B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>We revel in the glow of restoration;</w:t>
      </w:r>
    </w:p>
    <w:p w14:paraId="1B0BD198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  <w:r w:rsidRPr="009C69CB">
        <w:rPr>
          <w:rFonts w:ascii="Georgia" w:hAnsi="Georgia"/>
          <w:sz w:val="24"/>
          <w:szCs w:val="24"/>
        </w:rPr>
        <w:t xml:space="preserve">we shout out our love for our Lord. </w:t>
      </w:r>
    </w:p>
    <w:p w14:paraId="2F7466F2" w14:textId="77777777" w:rsidR="003B54A0" w:rsidRPr="009C69CB" w:rsidRDefault="003B54A0" w:rsidP="003B54A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color w:val="000000"/>
        </w:rPr>
      </w:pPr>
    </w:p>
    <w:p w14:paraId="1F9E2AA2" w14:textId="77777777" w:rsidR="003B54A0" w:rsidRPr="009C69CB" w:rsidRDefault="003B54A0" w:rsidP="003B54A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color w:val="000000"/>
        </w:rPr>
      </w:pPr>
      <w:r w:rsidRPr="009C69CB">
        <w:rPr>
          <w:rFonts w:ascii="Georgia" w:hAnsi="Georgia" w:cs="Arial"/>
          <w:color w:val="000000"/>
        </w:rPr>
        <w:t xml:space="preserve">Anyone who belongs to Christ has become a new person. </w:t>
      </w:r>
    </w:p>
    <w:p w14:paraId="11D63EBA" w14:textId="77777777" w:rsidR="003B54A0" w:rsidRPr="009C69CB" w:rsidRDefault="003B54A0" w:rsidP="003B54A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color w:val="000000"/>
        </w:rPr>
      </w:pPr>
      <w:r w:rsidRPr="009C69CB">
        <w:rPr>
          <w:rFonts w:ascii="Georgia" w:hAnsi="Georgia" w:cs="Arial"/>
          <w:color w:val="000000"/>
        </w:rPr>
        <w:t xml:space="preserve">The old life is gone; a new life has begun! </w:t>
      </w:r>
    </w:p>
    <w:p w14:paraId="21440FBB" w14:textId="611AEFF8" w:rsidR="003B54A0" w:rsidRPr="009C69CB" w:rsidRDefault="003B54A0" w:rsidP="003B54A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color w:val="000000"/>
        </w:rPr>
      </w:pPr>
      <w:r w:rsidRPr="009C69CB">
        <w:rPr>
          <w:rFonts w:ascii="Georgia" w:hAnsi="Georgia" w:cs="Arial"/>
          <w:i/>
          <w:color w:val="000000"/>
        </w:rPr>
        <w:t>2 Corinthians 5: 17</w:t>
      </w:r>
    </w:p>
    <w:p w14:paraId="4B1C4715" w14:textId="77777777" w:rsidR="003B54A0" w:rsidRPr="009C69CB" w:rsidRDefault="003B54A0" w:rsidP="003B54A0">
      <w:pPr>
        <w:rPr>
          <w:rFonts w:ascii="Georgia" w:hAnsi="Georgia"/>
          <w:sz w:val="24"/>
          <w:szCs w:val="24"/>
        </w:rPr>
      </w:pPr>
    </w:p>
    <w:p w14:paraId="16DFDBC7" w14:textId="77777777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May our lives bear witness</w:t>
      </w:r>
    </w:p>
    <w:p w14:paraId="24FF3165" w14:textId="3BA06B6B" w:rsidR="003B54A0" w:rsidRDefault="003B54A0" w:rsidP="003B54A0">
      <w:pPr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 xml:space="preserve">to an encounter with our risen Lord. </w:t>
      </w:r>
    </w:p>
    <w:p w14:paraId="1445B965" w14:textId="7FA44F41" w:rsidR="003B54A0" w:rsidRPr="009C69CB" w:rsidRDefault="003B54A0" w:rsidP="003B54A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Amen </w:t>
      </w:r>
    </w:p>
    <w:p w14:paraId="0F276BA4" w14:textId="6D16A9D5" w:rsidR="00AB695E" w:rsidRDefault="00AB695E" w:rsidP="0018777D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543862B7" w14:textId="122FEA5D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C280FBB" w14:textId="77777777" w:rsidR="003B54A0" w:rsidRDefault="003B54A0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5FE60E0E" w14:textId="17B6106C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3EA0B0D6" w14:textId="35ACE506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44DAE481" w14:textId="1C7D1417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05786710" w14:textId="771686D5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363F9829" w14:textId="40BD1D42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321847F1" w14:textId="688CAFA8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83BA854" w14:textId="23B598BA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08B0D4F1" w14:textId="02E5CBF7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44CE6EDD" w14:textId="77777777" w:rsidR="00AB695E" w:rsidRPr="00B226E3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DF91BB0" w14:textId="4F74DC25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512E448B" w14:textId="77085ECF" w:rsidR="0018777D" w:rsidRDefault="001877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172A34FF" w14:textId="493FCF9C" w:rsidR="0018777D" w:rsidRDefault="001877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300C7D9F" w14:textId="6A3C1074" w:rsidR="0018777D" w:rsidRDefault="001877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1D502E39" w14:textId="280A12C1" w:rsidR="0018777D" w:rsidRDefault="001877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257E4BFC" w14:textId="7935BC2A" w:rsidR="0018777D" w:rsidRDefault="001877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34B6657C" w14:textId="6174EA90" w:rsidR="0018777D" w:rsidRDefault="001877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5D577E9C" w14:textId="00A120E2" w:rsidR="00ED72C3" w:rsidRDefault="00ED72C3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40773B65" w14:textId="77777777" w:rsidR="00ED72C3" w:rsidRDefault="00ED72C3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04CB6F20" w14:textId="77777777" w:rsidR="0018777D" w:rsidRPr="00B226E3" w:rsidRDefault="001877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76892AF" w14:textId="214668A7" w:rsidR="00655C12" w:rsidRPr="00B226E3" w:rsidRDefault="00655C12" w:rsidP="009D58F5">
      <w:pPr>
        <w:widowControl w:val="0"/>
        <w:rPr>
          <w:rFonts w:ascii="Georgia" w:hAnsi="Georgia"/>
          <w:sz w:val="24"/>
          <w:szCs w:val="24"/>
        </w:rPr>
      </w:pPr>
    </w:p>
    <w:p w14:paraId="20733468" w14:textId="7EAE44DB" w:rsidR="0018777D" w:rsidRPr="0018777D" w:rsidRDefault="00887CE5" w:rsidP="0018777D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lastRenderedPageBreak/>
        <w:t>Wave of Prayer for Mothers’ Union</w:t>
      </w:r>
    </w:p>
    <w:p w14:paraId="2CD41A2F" w14:textId="7E9485E8" w:rsidR="00887CE5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B226E3">
        <w:rPr>
          <w:rFonts w:ascii="Georgia" w:hAnsi="Georgia"/>
          <w:bCs/>
          <w:sz w:val="24"/>
          <w:szCs w:val="24"/>
        </w:rPr>
        <w:t>Lord, we pray for Mothers’ Union worldwide.</w:t>
      </w:r>
    </w:p>
    <w:p w14:paraId="22E21B54" w14:textId="77777777" w:rsidR="0018777D" w:rsidRDefault="0018777D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3E76B7AE" w14:textId="77777777" w:rsidR="0018777D" w:rsidRPr="00CE52D1" w:rsidRDefault="0018777D" w:rsidP="0018777D">
      <w:pPr>
        <w:rPr>
          <w:rFonts w:ascii="Georgia" w:hAnsi="Georgia"/>
          <w:sz w:val="24"/>
          <w:szCs w:val="24"/>
          <w:lang w:val="it-IT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        </w:t>
      </w:r>
      <w:r w:rsidRPr="00CE52D1">
        <w:rPr>
          <w:rFonts w:ascii="Georgia" w:hAnsi="Georgia"/>
          <w:b/>
          <w:bCs/>
          <w:sz w:val="24"/>
          <w:szCs w:val="24"/>
          <w:lang w:val="it-IT"/>
        </w:rPr>
        <w:t xml:space="preserve">1        </w:t>
      </w:r>
      <w:r w:rsidRPr="00CE52D1">
        <w:rPr>
          <w:rFonts w:ascii="Georgia" w:hAnsi="Georgia"/>
          <w:sz w:val="24"/>
          <w:szCs w:val="24"/>
          <w:lang w:val="it-IT"/>
        </w:rPr>
        <w:t xml:space="preserve">Toamasina in Madagascar; Mukono in Uganda; Ikwerre &amp; Ife East </w:t>
      </w:r>
    </w:p>
    <w:p w14:paraId="6B7164D3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CE52D1">
        <w:rPr>
          <w:rFonts w:ascii="Georgia" w:hAnsi="Georgia"/>
          <w:sz w:val="24"/>
          <w:szCs w:val="24"/>
          <w:lang w:val="it-IT"/>
        </w:rPr>
        <w:t xml:space="preserve">                     </w:t>
      </w:r>
      <w:r w:rsidRPr="00B850C4">
        <w:rPr>
          <w:rFonts w:ascii="Georgia" w:hAnsi="Georgia"/>
          <w:sz w:val="24"/>
          <w:szCs w:val="24"/>
          <w:lang w:val="en-US"/>
        </w:rPr>
        <w:t>in Nigeria; Down &amp; Dromore in All Ireland and Delhi in India</w:t>
      </w:r>
    </w:p>
    <w:p w14:paraId="7835F1F4" w14:textId="77777777" w:rsidR="0018777D" w:rsidRPr="00B850C4" w:rsidRDefault="0018777D" w:rsidP="0018777D">
      <w:pPr>
        <w:rPr>
          <w:rFonts w:ascii="Verdana" w:hAnsi="Verdana"/>
          <w:color w:val="000000"/>
          <w:sz w:val="24"/>
          <w:szCs w:val="24"/>
          <w:lang w:eastAsia="en-GB"/>
        </w:rPr>
      </w:pPr>
    </w:p>
    <w:p w14:paraId="48900EDB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 2 – 4       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Umzimvubu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South Africa;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Lweru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Tanzania; On the Niger in Nigeria;     </w:t>
      </w:r>
    </w:p>
    <w:p w14:paraId="5996D314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 Cape Coast in Ghana; Ontario in Canada and Limerick &amp; Killaloe in</w:t>
      </w:r>
      <w:r w:rsidRPr="00B850C4">
        <w:rPr>
          <w:rFonts w:ascii="Georgia" w:hAnsi="Georgia"/>
          <w:sz w:val="24"/>
          <w:szCs w:val="24"/>
        </w:rPr>
        <w:t xml:space="preserve"> </w:t>
      </w:r>
      <w:r w:rsidRPr="00B850C4">
        <w:rPr>
          <w:rFonts w:ascii="Georgia" w:hAnsi="Georgia"/>
          <w:sz w:val="24"/>
          <w:szCs w:val="24"/>
          <w:lang w:val="en-US"/>
        </w:rPr>
        <w:t xml:space="preserve">All  </w:t>
      </w:r>
    </w:p>
    <w:p w14:paraId="0A2C9936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 Ireland</w:t>
      </w:r>
    </w:p>
    <w:p w14:paraId="6BFE5227" w14:textId="77777777" w:rsidR="0018777D" w:rsidRPr="00B850C4" w:rsidRDefault="0018777D" w:rsidP="0018777D">
      <w:pPr>
        <w:rPr>
          <w:rFonts w:ascii="Georgia" w:hAnsi="Georgia"/>
          <w:sz w:val="24"/>
          <w:szCs w:val="24"/>
        </w:rPr>
      </w:pPr>
    </w:p>
    <w:p w14:paraId="16A2A273" w14:textId="77777777" w:rsidR="0018777D" w:rsidRPr="00B850C4" w:rsidRDefault="0018777D" w:rsidP="0018777D">
      <w:pPr>
        <w:rPr>
          <w:rFonts w:ascii="Georgia" w:hAnsi="Georgia"/>
          <w:b/>
          <w:bCs/>
          <w:sz w:val="24"/>
          <w:szCs w:val="24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      5        </w:t>
      </w: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783EC80D" w14:textId="77777777" w:rsidR="0018777D" w:rsidRPr="00B850C4" w:rsidRDefault="0018777D" w:rsidP="0018777D">
      <w:pPr>
        <w:rPr>
          <w:rFonts w:ascii="Georgia" w:hAnsi="Georgia"/>
          <w:b/>
          <w:bCs/>
          <w:sz w:val="24"/>
          <w:szCs w:val="24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</w:t>
      </w:r>
    </w:p>
    <w:p w14:paraId="1B8D965B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6 – 8        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Cueibet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South Sudan;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Gahini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Rwanda;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Wusasa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&amp; Ibadan in Nigeria  </w:t>
      </w:r>
    </w:p>
    <w:p w14:paraId="21CDEFCF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 and Christchurch in New Zealand</w:t>
      </w:r>
    </w:p>
    <w:p w14:paraId="7475AE5D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 </w:t>
      </w:r>
    </w:p>
    <w:p w14:paraId="61AF21A4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9 – 11     </w:t>
      </w:r>
      <w:r w:rsidRPr="00B850C4">
        <w:rPr>
          <w:rFonts w:ascii="Georgia" w:hAnsi="Georgia"/>
          <w:sz w:val="24"/>
          <w:szCs w:val="24"/>
          <w:lang w:val="en-US"/>
        </w:rPr>
        <w:t xml:space="preserve">  Nord Kivu in DR Congo; Kigali in Rwanda;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Kiteto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Kubwa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Nigeria;  </w:t>
      </w:r>
    </w:p>
    <w:p w14:paraId="16AA7429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Perth in Australia and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Kuranagala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Sri Lanka</w:t>
      </w:r>
    </w:p>
    <w:p w14:paraId="24370BBC" w14:textId="77777777" w:rsidR="0018777D" w:rsidRPr="00B850C4" w:rsidRDefault="0018777D" w:rsidP="0018777D">
      <w:pPr>
        <w:rPr>
          <w:rFonts w:ascii="Georgia" w:hAnsi="Georgia"/>
          <w:b/>
          <w:bCs/>
          <w:sz w:val="24"/>
          <w:szCs w:val="24"/>
        </w:rPr>
      </w:pPr>
    </w:p>
    <w:p w14:paraId="6EC9DFAB" w14:textId="77777777" w:rsidR="0018777D" w:rsidRPr="00B850C4" w:rsidRDefault="0018777D" w:rsidP="0018777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     12       </w:t>
      </w: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5196A20D" w14:textId="77777777" w:rsidR="0018777D" w:rsidRPr="00B850C4" w:rsidRDefault="0018777D" w:rsidP="0018777D">
      <w:pPr>
        <w:rPr>
          <w:rFonts w:ascii="Georgia" w:hAnsi="Georgia"/>
          <w:b/>
          <w:bCs/>
          <w:sz w:val="24"/>
          <w:szCs w:val="24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</w:t>
      </w:r>
    </w:p>
    <w:p w14:paraId="1AD39B2D" w14:textId="77777777" w:rsidR="0018777D" w:rsidRPr="00B850C4" w:rsidRDefault="0018777D" w:rsidP="0018777D">
      <w:pPr>
        <w:rPr>
          <w:rFonts w:ascii="Georgia" w:hAnsi="Georgia"/>
          <w:b/>
          <w:bCs/>
          <w:sz w:val="24"/>
          <w:szCs w:val="24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13 – 15      </w:t>
      </w:r>
      <w:bookmarkStart w:id="0" w:name="_Hlk98251991"/>
      <w:proofErr w:type="spellStart"/>
      <w:r w:rsidRPr="00B850C4">
        <w:rPr>
          <w:rFonts w:ascii="Georgia" w:hAnsi="Georgia"/>
          <w:sz w:val="24"/>
          <w:szCs w:val="24"/>
          <w:lang w:val="en-US"/>
        </w:rPr>
        <w:t>Yirol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South Sudan; Ruvuma in Tanzania; Nike &amp; Benin in Nigeria;  </w:t>
      </w:r>
    </w:p>
    <w:p w14:paraId="42F4C7A4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Canberra &amp; Goulburn in Australia and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Dogura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Papua New Guinea</w:t>
      </w:r>
    </w:p>
    <w:bookmarkEnd w:id="0"/>
    <w:p w14:paraId="439BC48E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         </w:t>
      </w:r>
    </w:p>
    <w:p w14:paraId="49D05D98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16 – 18    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Kindu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DR Congo; Mount Kenya West in Kenya;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Egbu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Nigeria; </w:t>
      </w:r>
    </w:p>
    <w:p w14:paraId="59A35A2C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Te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Pihopatanga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O Aotearoa in New Zealand; Cork, Cloyne &amp; Ross in</w:t>
      </w:r>
    </w:p>
    <w:p w14:paraId="6AC72E89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All Ireland and Eastern Himalayas in India</w:t>
      </w:r>
    </w:p>
    <w:p w14:paraId="765134D4" w14:textId="77777777" w:rsidR="0018777D" w:rsidRPr="00B850C4" w:rsidRDefault="0018777D" w:rsidP="0018777D">
      <w:pPr>
        <w:rPr>
          <w:rFonts w:ascii="Georgia" w:hAnsi="Georgia"/>
          <w:b/>
          <w:bCs/>
          <w:sz w:val="24"/>
          <w:szCs w:val="24"/>
        </w:rPr>
      </w:pPr>
      <w:r w:rsidRPr="00B850C4">
        <w:rPr>
          <w:rFonts w:ascii="Georgia" w:hAnsi="Georgia"/>
          <w:b/>
          <w:bCs/>
          <w:sz w:val="24"/>
          <w:szCs w:val="24"/>
        </w:rPr>
        <w:tab/>
      </w:r>
    </w:p>
    <w:p w14:paraId="24649AFC" w14:textId="77777777" w:rsidR="0018777D" w:rsidRPr="00B850C4" w:rsidRDefault="0018777D" w:rsidP="0018777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       19     </w:t>
      </w: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429A73AA" w14:textId="77777777" w:rsidR="0018777D" w:rsidRPr="00B850C4" w:rsidRDefault="0018777D" w:rsidP="0018777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3A540A7D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20 – 22    </w:t>
      </w:r>
      <w:r w:rsidRPr="00B850C4">
        <w:rPr>
          <w:rFonts w:ascii="Georgia" w:hAnsi="Georgia"/>
          <w:sz w:val="24"/>
          <w:szCs w:val="24"/>
          <w:lang w:val="en-US"/>
        </w:rPr>
        <w:t xml:space="preserve">Kinshasa in DR Congo; Victoria Nyanza in Tanzania;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Ahoada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&amp; Warri in  </w:t>
      </w:r>
    </w:p>
    <w:p w14:paraId="45232D0F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Nigeria; Oxford in England and Port Moresby in Papua New Guinea</w:t>
      </w:r>
    </w:p>
    <w:p w14:paraId="71847582" w14:textId="77777777" w:rsidR="0018777D" w:rsidRPr="00B850C4" w:rsidRDefault="0018777D" w:rsidP="0018777D">
      <w:pPr>
        <w:rPr>
          <w:rFonts w:ascii="Georgia" w:hAnsi="Georgia"/>
          <w:b/>
          <w:bCs/>
          <w:sz w:val="24"/>
          <w:szCs w:val="24"/>
        </w:rPr>
      </w:pPr>
    </w:p>
    <w:p w14:paraId="019CECFF" w14:textId="77777777" w:rsidR="0018777D" w:rsidRPr="00CE52D1" w:rsidRDefault="0018777D" w:rsidP="0018777D">
      <w:pPr>
        <w:rPr>
          <w:rFonts w:ascii="Georgia" w:hAnsi="Georgia"/>
          <w:sz w:val="24"/>
          <w:szCs w:val="24"/>
          <w:lang w:val="it-IT"/>
        </w:rPr>
      </w:pPr>
      <w:r w:rsidRPr="00CE52D1">
        <w:rPr>
          <w:rFonts w:ascii="Georgia" w:hAnsi="Georgia"/>
          <w:b/>
          <w:bCs/>
          <w:sz w:val="24"/>
          <w:szCs w:val="24"/>
          <w:lang w:val="it-IT"/>
        </w:rPr>
        <w:t xml:space="preserve">23 – 25     </w:t>
      </w:r>
      <w:r w:rsidRPr="00CE52D1">
        <w:rPr>
          <w:rFonts w:ascii="Georgia" w:hAnsi="Georgia"/>
          <w:sz w:val="24"/>
          <w:szCs w:val="24"/>
          <w:lang w:val="it-IT"/>
        </w:rPr>
        <w:t xml:space="preserve">Kisangani in DR Congo; Kagera in Tanzania; Awka in Nigeria; Sunyani in  </w:t>
      </w:r>
    </w:p>
    <w:p w14:paraId="7C3CB458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CE52D1">
        <w:rPr>
          <w:rFonts w:ascii="Georgia" w:hAnsi="Georgia"/>
          <w:sz w:val="24"/>
          <w:szCs w:val="24"/>
          <w:lang w:val="it-IT"/>
        </w:rPr>
        <w:t xml:space="preserve">                    </w:t>
      </w:r>
      <w:r w:rsidRPr="00B850C4">
        <w:rPr>
          <w:rFonts w:ascii="Georgia" w:hAnsi="Georgia"/>
          <w:sz w:val="24"/>
          <w:szCs w:val="24"/>
          <w:lang w:val="en-US"/>
        </w:rPr>
        <w:t xml:space="preserve">Ghana; Manchester in England and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Popondota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Papua New Guinea</w:t>
      </w:r>
    </w:p>
    <w:p w14:paraId="3FDF9FA3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</w:p>
    <w:p w14:paraId="00FC056A" w14:textId="77777777" w:rsidR="0018777D" w:rsidRPr="00B850C4" w:rsidRDefault="0018777D" w:rsidP="0018777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B850C4">
        <w:rPr>
          <w:rFonts w:ascii="Georgia" w:hAnsi="Georgia"/>
          <w:b/>
          <w:sz w:val="24"/>
          <w:szCs w:val="24"/>
          <w:lang w:val="en-US"/>
        </w:rPr>
        <w:t xml:space="preserve">   </w:t>
      </w:r>
      <w:r w:rsidRPr="00B850C4">
        <w:rPr>
          <w:rFonts w:ascii="Georgia" w:hAnsi="Georgia"/>
          <w:b/>
          <w:bCs/>
          <w:sz w:val="24"/>
          <w:szCs w:val="24"/>
        </w:rPr>
        <w:t xml:space="preserve">      26     </w:t>
      </w: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5F6854C6" w14:textId="77777777" w:rsidR="0018777D" w:rsidRPr="00B850C4" w:rsidRDefault="0018777D" w:rsidP="0018777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408922A5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27– 29     </w:t>
      </w:r>
      <w:r w:rsidRPr="00B850C4">
        <w:rPr>
          <w:rFonts w:ascii="Georgia" w:hAnsi="Georgia"/>
          <w:sz w:val="24"/>
          <w:szCs w:val="24"/>
          <w:lang w:val="en-US"/>
        </w:rPr>
        <w:t xml:space="preserve">Port Sudan in Sudan;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Muhabura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Uganda; Niger Delta West &amp;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Yewa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 </w:t>
      </w:r>
    </w:p>
    <w:p w14:paraId="6802FCC4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Nigeria; The Northern Territory in Australia and Chennai in India</w:t>
      </w:r>
    </w:p>
    <w:p w14:paraId="55A7C976" w14:textId="77777777" w:rsidR="0018777D" w:rsidRPr="00B850C4" w:rsidRDefault="0018777D" w:rsidP="0018777D">
      <w:pPr>
        <w:rPr>
          <w:rFonts w:ascii="Georgia" w:hAnsi="Georgia"/>
          <w:sz w:val="24"/>
          <w:szCs w:val="24"/>
          <w:lang w:val="en-US"/>
        </w:rPr>
      </w:pPr>
    </w:p>
    <w:p w14:paraId="20E8A10A" w14:textId="77777777" w:rsidR="0018777D" w:rsidRPr="00CE52D1" w:rsidRDefault="0018777D" w:rsidP="0018777D">
      <w:pPr>
        <w:rPr>
          <w:rFonts w:ascii="Georgia" w:hAnsi="Georgia"/>
          <w:sz w:val="24"/>
          <w:szCs w:val="24"/>
          <w:lang w:val="it-IT"/>
        </w:rPr>
      </w:pPr>
      <w:r w:rsidRPr="00B850C4">
        <w:rPr>
          <w:rFonts w:ascii="Georgia" w:hAnsi="Georgia"/>
          <w:b/>
          <w:sz w:val="24"/>
          <w:szCs w:val="24"/>
          <w:lang w:val="en-US"/>
        </w:rPr>
        <w:t xml:space="preserve">        </w:t>
      </w:r>
      <w:r w:rsidRPr="00CE52D1">
        <w:rPr>
          <w:rFonts w:ascii="Georgia" w:hAnsi="Georgia"/>
          <w:b/>
          <w:sz w:val="24"/>
          <w:szCs w:val="24"/>
          <w:lang w:val="it-IT"/>
        </w:rPr>
        <w:t xml:space="preserve">30      </w:t>
      </w:r>
      <w:r w:rsidRPr="00CE52D1">
        <w:rPr>
          <w:rFonts w:ascii="Georgia" w:hAnsi="Georgia"/>
          <w:sz w:val="24"/>
          <w:szCs w:val="24"/>
          <w:lang w:val="it-IT"/>
        </w:rPr>
        <w:t xml:space="preserve">Aru in DR Congo; Kigezi in Uganda; Ikeduru in Nigeria; Ho in Ghana;  </w:t>
      </w:r>
    </w:p>
    <w:p w14:paraId="1776C910" w14:textId="77777777" w:rsidR="0018777D" w:rsidRDefault="0018777D" w:rsidP="0018777D">
      <w:pPr>
        <w:rPr>
          <w:rFonts w:ascii="Georgia" w:hAnsi="Georgia"/>
          <w:sz w:val="24"/>
          <w:szCs w:val="24"/>
          <w:lang w:val="en-US"/>
        </w:rPr>
      </w:pPr>
      <w:r w:rsidRPr="00CE52D1">
        <w:rPr>
          <w:rFonts w:ascii="Georgia" w:hAnsi="Georgia"/>
          <w:sz w:val="24"/>
          <w:szCs w:val="24"/>
          <w:lang w:val="it-IT"/>
        </w:rPr>
        <w:t xml:space="preserve">                    </w:t>
      </w:r>
      <w:r w:rsidRPr="00B850C4">
        <w:rPr>
          <w:rFonts w:ascii="Georgia" w:hAnsi="Georgia"/>
          <w:sz w:val="24"/>
          <w:szCs w:val="24"/>
          <w:lang w:val="en-US"/>
        </w:rPr>
        <w:t>York in England and Guyana &amp; Suriname in Guyana</w:t>
      </w:r>
    </w:p>
    <w:p w14:paraId="089B0761" w14:textId="77777777" w:rsidR="0018777D" w:rsidRPr="00B226E3" w:rsidRDefault="0018777D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25892BD0" w14:textId="5EE4A2AA" w:rsidR="00A16FC3" w:rsidRPr="00B226E3" w:rsidRDefault="00A16FC3" w:rsidP="006C6FDC">
      <w:pPr>
        <w:rPr>
          <w:rFonts w:ascii="Georgia" w:hAnsi="Georgia"/>
          <w:sz w:val="24"/>
          <w:szCs w:val="24"/>
          <w:lang w:val="en-US"/>
        </w:rPr>
      </w:pPr>
    </w:p>
    <w:p w14:paraId="5D714534" w14:textId="571F7D04" w:rsidR="00E63750" w:rsidRDefault="009E6CD9" w:rsidP="002B7055">
      <w:pPr>
        <w:pStyle w:val="Heading2"/>
        <w:jc w:val="center"/>
        <w:rPr>
          <w:rFonts w:ascii="Georgia" w:hAnsi="Georgia"/>
        </w:rPr>
      </w:pPr>
      <w:r w:rsidRPr="00B226E3">
        <w:rPr>
          <w:rFonts w:ascii="Georgia" w:hAnsi="Georgia"/>
        </w:rPr>
        <w:t>Final Blessin</w:t>
      </w:r>
      <w:r w:rsidR="00353C3B" w:rsidRPr="00B226E3">
        <w:rPr>
          <w:rFonts w:ascii="Georgia" w:hAnsi="Georgia"/>
        </w:rPr>
        <w:t>g</w:t>
      </w:r>
    </w:p>
    <w:p w14:paraId="590ECF68" w14:textId="45EE9BD5" w:rsidR="003B54A0" w:rsidRPr="009C69CB" w:rsidRDefault="003B54A0" w:rsidP="003B54A0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May our lives </w:t>
      </w:r>
      <w:r w:rsidRPr="009C69CB">
        <w:rPr>
          <w:rFonts w:ascii="Georgia" w:hAnsi="Georgia"/>
          <w:b/>
          <w:sz w:val="24"/>
          <w:szCs w:val="24"/>
        </w:rPr>
        <w:t xml:space="preserve">bear witness </w:t>
      </w:r>
    </w:p>
    <w:p w14:paraId="2837B31B" w14:textId="77777777" w:rsidR="003B54A0" w:rsidRPr="009C69CB" w:rsidRDefault="003B54A0" w:rsidP="003B54A0">
      <w:pPr>
        <w:jc w:val="center"/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to an encounter with our Saviour and Lord.</w:t>
      </w:r>
    </w:p>
    <w:p w14:paraId="7BDEE2FB" w14:textId="77777777" w:rsidR="003B54A0" w:rsidRPr="009C69CB" w:rsidRDefault="003B54A0" w:rsidP="003B54A0">
      <w:pPr>
        <w:jc w:val="center"/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May the fragrance of Christ linger upon us,</w:t>
      </w:r>
    </w:p>
    <w:p w14:paraId="22BEF051" w14:textId="77777777" w:rsidR="00626CFF" w:rsidRDefault="003B54A0" w:rsidP="00626CFF">
      <w:pPr>
        <w:jc w:val="center"/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drawing all we meet to him.</w:t>
      </w:r>
      <w:r w:rsidR="00626CFF">
        <w:rPr>
          <w:rFonts w:ascii="Georgia" w:hAnsi="Georgia"/>
          <w:b/>
          <w:sz w:val="24"/>
          <w:szCs w:val="24"/>
        </w:rPr>
        <w:t xml:space="preserve"> </w:t>
      </w:r>
    </w:p>
    <w:p w14:paraId="1D731D6C" w14:textId="0A84C67A" w:rsidR="00294A38" w:rsidRPr="003B54A0" w:rsidRDefault="003B54A0" w:rsidP="00626CFF">
      <w:pPr>
        <w:jc w:val="center"/>
        <w:rPr>
          <w:rFonts w:ascii="Georgia" w:hAnsi="Georgia"/>
          <w:b/>
          <w:sz w:val="24"/>
          <w:szCs w:val="24"/>
        </w:rPr>
      </w:pPr>
      <w:r w:rsidRPr="009C69CB">
        <w:rPr>
          <w:rFonts w:ascii="Georgia" w:hAnsi="Georgia"/>
          <w:b/>
          <w:sz w:val="24"/>
          <w:szCs w:val="24"/>
        </w:rPr>
        <w:t>Amen</w:t>
      </w:r>
    </w:p>
    <w:sectPr w:rsidR="00294A38" w:rsidRPr="003B54A0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6"/>
  </w:num>
  <w:num w:numId="2" w16cid:durableId="1302659421">
    <w:abstractNumId w:val="4"/>
  </w:num>
  <w:num w:numId="3" w16cid:durableId="1446845584">
    <w:abstractNumId w:val="27"/>
  </w:num>
  <w:num w:numId="4" w16cid:durableId="1122191466">
    <w:abstractNumId w:val="14"/>
  </w:num>
  <w:num w:numId="5" w16cid:durableId="2082218854">
    <w:abstractNumId w:val="8"/>
  </w:num>
  <w:num w:numId="6" w16cid:durableId="97871473">
    <w:abstractNumId w:val="25"/>
  </w:num>
  <w:num w:numId="7" w16cid:durableId="2117404970">
    <w:abstractNumId w:val="3"/>
  </w:num>
  <w:num w:numId="8" w16cid:durableId="1821269839">
    <w:abstractNumId w:val="33"/>
  </w:num>
  <w:num w:numId="9" w16cid:durableId="1752652997">
    <w:abstractNumId w:val="30"/>
  </w:num>
  <w:num w:numId="10" w16cid:durableId="899563267">
    <w:abstractNumId w:val="10"/>
  </w:num>
  <w:num w:numId="11" w16cid:durableId="1936598017">
    <w:abstractNumId w:val="5"/>
  </w:num>
  <w:num w:numId="12" w16cid:durableId="866868763">
    <w:abstractNumId w:val="31"/>
  </w:num>
  <w:num w:numId="13" w16cid:durableId="332487927">
    <w:abstractNumId w:val="16"/>
  </w:num>
  <w:num w:numId="14" w16cid:durableId="1152016680">
    <w:abstractNumId w:val="20"/>
  </w:num>
  <w:num w:numId="15" w16cid:durableId="1807777710">
    <w:abstractNumId w:val="2"/>
  </w:num>
  <w:num w:numId="16" w16cid:durableId="1011948903">
    <w:abstractNumId w:val="21"/>
  </w:num>
  <w:num w:numId="17" w16cid:durableId="477459341">
    <w:abstractNumId w:val="23"/>
  </w:num>
  <w:num w:numId="18" w16cid:durableId="1973829708">
    <w:abstractNumId w:val="19"/>
  </w:num>
  <w:num w:numId="19" w16cid:durableId="954101360">
    <w:abstractNumId w:val="22"/>
  </w:num>
  <w:num w:numId="20" w16cid:durableId="523984507">
    <w:abstractNumId w:val="29"/>
  </w:num>
  <w:num w:numId="21" w16cid:durableId="1810584571">
    <w:abstractNumId w:val="26"/>
  </w:num>
  <w:num w:numId="22" w16cid:durableId="2074041459">
    <w:abstractNumId w:val="18"/>
  </w:num>
  <w:num w:numId="23" w16cid:durableId="1739785703">
    <w:abstractNumId w:val="13"/>
  </w:num>
  <w:num w:numId="24" w16cid:durableId="305626017">
    <w:abstractNumId w:val="0"/>
  </w:num>
  <w:num w:numId="25" w16cid:durableId="600527437">
    <w:abstractNumId w:val="1"/>
  </w:num>
  <w:num w:numId="26" w16cid:durableId="436562837">
    <w:abstractNumId w:val="28"/>
  </w:num>
  <w:num w:numId="27" w16cid:durableId="1405030569">
    <w:abstractNumId w:val="32"/>
  </w:num>
  <w:num w:numId="28" w16cid:durableId="1502240513">
    <w:abstractNumId w:val="9"/>
  </w:num>
  <w:num w:numId="29" w16cid:durableId="1216619189">
    <w:abstractNumId w:val="24"/>
  </w:num>
  <w:num w:numId="30" w16cid:durableId="1312442902">
    <w:abstractNumId w:val="15"/>
  </w:num>
  <w:num w:numId="31" w16cid:durableId="980965674">
    <w:abstractNumId w:val="12"/>
  </w:num>
  <w:num w:numId="32" w16cid:durableId="1216238282">
    <w:abstractNumId w:val="17"/>
  </w:num>
  <w:num w:numId="33" w16cid:durableId="37165639">
    <w:abstractNumId w:val="7"/>
  </w:num>
  <w:num w:numId="34" w16cid:durableId="1137796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4C0"/>
    <w:rsid w:val="00007C7C"/>
    <w:rsid w:val="0001552C"/>
    <w:rsid w:val="00027772"/>
    <w:rsid w:val="0003204B"/>
    <w:rsid w:val="000324E3"/>
    <w:rsid w:val="00033A0F"/>
    <w:rsid w:val="00033DC6"/>
    <w:rsid w:val="00045B79"/>
    <w:rsid w:val="00046253"/>
    <w:rsid w:val="00050F94"/>
    <w:rsid w:val="00054056"/>
    <w:rsid w:val="00054CE6"/>
    <w:rsid w:val="00055AC9"/>
    <w:rsid w:val="00060DD0"/>
    <w:rsid w:val="00065160"/>
    <w:rsid w:val="00065D0D"/>
    <w:rsid w:val="000674F6"/>
    <w:rsid w:val="00074F24"/>
    <w:rsid w:val="00075DE4"/>
    <w:rsid w:val="00083DC7"/>
    <w:rsid w:val="0009518E"/>
    <w:rsid w:val="000969D1"/>
    <w:rsid w:val="000A1EF3"/>
    <w:rsid w:val="000B655F"/>
    <w:rsid w:val="000C1746"/>
    <w:rsid w:val="000C52F3"/>
    <w:rsid w:val="000D1173"/>
    <w:rsid w:val="000E3792"/>
    <w:rsid w:val="000F511D"/>
    <w:rsid w:val="000F7E02"/>
    <w:rsid w:val="00100627"/>
    <w:rsid w:val="00101A47"/>
    <w:rsid w:val="00102182"/>
    <w:rsid w:val="001064D3"/>
    <w:rsid w:val="00107437"/>
    <w:rsid w:val="001076C8"/>
    <w:rsid w:val="001167E6"/>
    <w:rsid w:val="00117B82"/>
    <w:rsid w:val="001203BE"/>
    <w:rsid w:val="0012081C"/>
    <w:rsid w:val="001208E8"/>
    <w:rsid w:val="00123356"/>
    <w:rsid w:val="00124BB5"/>
    <w:rsid w:val="001271BC"/>
    <w:rsid w:val="00127C3E"/>
    <w:rsid w:val="001306AD"/>
    <w:rsid w:val="001331FA"/>
    <w:rsid w:val="001347B3"/>
    <w:rsid w:val="00136AE3"/>
    <w:rsid w:val="00137F56"/>
    <w:rsid w:val="00141C26"/>
    <w:rsid w:val="001424E6"/>
    <w:rsid w:val="00144A46"/>
    <w:rsid w:val="00147816"/>
    <w:rsid w:val="00147EB4"/>
    <w:rsid w:val="001519BE"/>
    <w:rsid w:val="00155972"/>
    <w:rsid w:val="001600E4"/>
    <w:rsid w:val="00161784"/>
    <w:rsid w:val="0016267B"/>
    <w:rsid w:val="00165262"/>
    <w:rsid w:val="00166D47"/>
    <w:rsid w:val="00170CC5"/>
    <w:rsid w:val="001717B8"/>
    <w:rsid w:val="00172EC7"/>
    <w:rsid w:val="001754B8"/>
    <w:rsid w:val="001764EB"/>
    <w:rsid w:val="001775CA"/>
    <w:rsid w:val="00177ED9"/>
    <w:rsid w:val="00180E33"/>
    <w:rsid w:val="00181A7B"/>
    <w:rsid w:val="00184CAC"/>
    <w:rsid w:val="00186692"/>
    <w:rsid w:val="0018685C"/>
    <w:rsid w:val="0018777D"/>
    <w:rsid w:val="001919D5"/>
    <w:rsid w:val="00191A0D"/>
    <w:rsid w:val="001977B6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2573"/>
    <w:rsid w:val="001D2BE3"/>
    <w:rsid w:val="001D61BF"/>
    <w:rsid w:val="001D714A"/>
    <w:rsid w:val="001E2A68"/>
    <w:rsid w:val="001E755A"/>
    <w:rsid w:val="001F1181"/>
    <w:rsid w:val="001F258F"/>
    <w:rsid w:val="001F3FC6"/>
    <w:rsid w:val="001F67F7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383"/>
    <w:rsid w:val="00223AF7"/>
    <w:rsid w:val="00225170"/>
    <w:rsid w:val="0022747C"/>
    <w:rsid w:val="002322ED"/>
    <w:rsid w:val="00233734"/>
    <w:rsid w:val="002437E3"/>
    <w:rsid w:val="0024388F"/>
    <w:rsid w:val="00246B17"/>
    <w:rsid w:val="00246D3D"/>
    <w:rsid w:val="00256133"/>
    <w:rsid w:val="0026284D"/>
    <w:rsid w:val="00264D0E"/>
    <w:rsid w:val="00274ABD"/>
    <w:rsid w:val="0027640B"/>
    <w:rsid w:val="00283038"/>
    <w:rsid w:val="00285B13"/>
    <w:rsid w:val="00291174"/>
    <w:rsid w:val="00294A38"/>
    <w:rsid w:val="002961C6"/>
    <w:rsid w:val="002A47A4"/>
    <w:rsid w:val="002A542F"/>
    <w:rsid w:val="002B1415"/>
    <w:rsid w:val="002B27DB"/>
    <w:rsid w:val="002B2E04"/>
    <w:rsid w:val="002B5354"/>
    <w:rsid w:val="002B634E"/>
    <w:rsid w:val="002B7055"/>
    <w:rsid w:val="002C5150"/>
    <w:rsid w:val="002C5EF9"/>
    <w:rsid w:val="002C6477"/>
    <w:rsid w:val="002C733E"/>
    <w:rsid w:val="002D06C0"/>
    <w:rsid w:val="002D5135"/>
    <w:rsid w:val="002E165F"/>
    <w:rsid w:val="002E2827"/>
    <w:rsid w:val="002F5189"/>
    <w:rsid w:val="00307E5F"/>
    <w:rsid w:val="00307F06"/>
    <w:rsid w:val="003177EF"/>
    <w:rsid w:val="00324E2D"/>
    <w:rsid w:val="00327313"/>
    <w:rsid w:val="00327803"/>
    <w:rsid w:val="00331779"/>
    <w:rsid w:val="00331DD2"/>
    <w:rsid w:val="00335340"/>
    <w:rsid w:val="0034110D"/>
    <w:rsid w:val="0034132E"/>
    <w:rsid w:val="00343D5C"/>
    <w:rsid w:val="0035114F"/>
    <w:rsid w:val="00353C3B"/>
    <w:rsid w:val="00357FFC"/>
    <w:rsid w:val="0036272D"/>
    <w:rsid w:val="00362B84"/>
    <w:rsid w:val="00363239"/>
    <w:rsid w:val="00363E5C"/>
    <w:rsid w:val="00364B7B"/>
    <w:rsid w:val="00365157"/>
    <w:rsid w:val="00366576"/>
    <w:rsid w:val="00377FD2"/>
    <w:rsid w:val="00381211"/>
    <w:rsid w:val="00382FC9"/>
    <w:rsid w:val="00386B0A"/>
    <w:rsid w:val="00392A53"/>
    <w:rsid w:val="00394E18"/>
    <w:rsid w:val="0039667C"/>
    <w:rsid w:val="003A0A2F"/>
    <w:rsid w:val="003A3BCB"/>
    <w:rsid w:val="003A5D28"/>
    <w:rsid w:val="003A7A90"/>
    <w:rsid w:val="003B2D97"/>
    <w:rsid w:val="003B3FEB"/>
    <w:rsid w:val="003B54A0"/>
    <w:rsid w:val="003C0120"/>
    <w:rsid w:val="003C5686"/>
    <w:rsid w:val="003D66B0"/>
    <w:rsid w:val="003D7EDC"/>
    <w:rsid w:val="003E0B40"/>
    <w:rsid w:val="003E3F5C"/>
    <w:rsid w:val="003E71E8"/>
    <w:rsid w:val="003F2979"/>
    <w:rsid w:val="00401D25"/>
    <w:rsid w:val="00402EAF"/>
    <w:rsid w:val="00404BE9"/>
    <w:rsid w:val="00410D16"/>
    <w:rsid w:val="004149E7"/>
    <w:rsid w:val="00421B13"/>
    <w:rsid w:val="00422043"/>
    <w:rsid w:val="0042352A"/>
    <w:rsid w:val="0042497B"/>
    <w:rsid w:val="00430FEF"/>
    <w:rsid w:val="00443672"/>
    <w:rsid w:val="00444893"/>
    <w:rsid w:val="00444D05"/>
    <w:rsid w:val="004452CD"/>
    <w:rsid w:val="00446457"/>
    <w:rsid w:val="00447023"/>
    <w:rsid w:val="0045720C"/>
    <w:rsid w:val="004607BD"/>
    <w:rsid w:val="00462544"/>
    <w:rsid w:val="004635BF"/>
    <w:rsid w:val="00465A7C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38E9"/>
    <w:rsid w:val="004B540B"/>
    <w:rsid w:val="004B5EA5"/>
    <w:rsid w:val="004B67CD"/>
    <w:rsid w:val="004D4488"/>
    <w:rsid w:val="004E11BD"/>
    <w:rsid w:val="004E4425"/>
    <w:rsid w:val="004F2F88"/>
    <w:rsid w:val="004F5561"/>
    <w:rsid w:val="004F5C9B"/>
    <w:rsid w:val="004F7BCC"/>
    <w:rsid w:val="004F7D3F"/>
    <w:rsid w:val="005139AF"/>
    <w:rsid w:val="00516F7F"/>
    <w:rsid w:val="00517D8F"/>
    <w:rsid w:val="00523E07"/>
    <w:rsid w:val="00524163"/>
    <w:rsid w:val="005276B8"/>
    <w:rsid w:val="00531B1A"/>
    <w:rsid w:val="00535493"/>
    <w:rsid w:val="005378A0"/>
    <w:rsid w:val="005402BD"/>
    <w:rsid w:val="005542F4"/>
    <w:rsid w:val="0056062F"/>
    <w:rsid w:val="005627FA"/>
    <w:rsid w:val="0056288B"/>
    <w:rsid w:val="00562FA8"/>
    <w:rsid w:val="00570C5F"/>
    <w:rsid w:val="0057163E"/>
    <w:rsid w:val="0057365D"/>
    <w:rsid w:val="00586E91"/>
    <w:rsid w:val="005A052F"/>
    <w:rsid w:val="005A14D1"/>
    <w:rsid w:val="005A45DF"/>
    <w:rsid w:val="005A50D5"/>
    <w:rsid w:val="005B0EDB"/>
    <w:rsid w:val="005B3316"/>
    <w:rsid w:val="005B4DD5"/>
    <w:rsid w:val="005B4E40"/>
    <w:rsid w:val="005B73E3"/>
    <w:rsid w:val="005C11C1"/>
    <w:rsid w:val="005C3064"/>
    <w:rsid w:val="005C5656"/>
    <w:rsid w:val="005C68E6"/>
    <w:rsid w:val="005C7620"/>
    <w:rsid w:val="005C7BFD"/>
    <w:rsid w:val="005D129E"/>
    <w:rsid w:val="005D1552"/>
    <w:rsid w:val="005D33E7"/>
    <w:rsid w:val="005D67C3"/>
    <w:rsid w:val="005E23CD"/>
    <w:rsid w:val="005E2FE2"/>
    <w:rsid w:val="005F375A"/>
    <w:rsid w:val="005F564A"/>
    <w:rsid w:val="005F7A36"/>
    <w:rsid w:val="00604AEF"/>
    <w:rsid w:val="006107D0"/>
    <w:rsid w:val="006114A8"/>
    <w:rsid w:val="00611EB9"/>
    <w:rsid w:val="00614DD5"/>
    <w:rsid w:val="006172B5"/>
    <w:rsid w:val="00617B8C"/>
    <w:rsid w:val="00620539"/>
    <w:rsid w:val="006214D4"/>
    <w:rsid w:val="00626CFF"/>
    <w:rsid w:val="00627254"/>
    <w:rsid w:val="0063209C"/>
    <w:rsid w:val="0063675E"/>
    <w:rsid w:val="0064144E"/>
    <w:rsid w:val="00645B2D"/>
    <w:rsid w:val="00647C44"/>
    <w:rsid w:val="00647E79"/>
    <w:rsid w:val="00652E93"/>
    <w:rsid w:val="00655C12"/>
    <w:rsid w:val="00655CD8"/>
    <w:rsid w:val="00662AEB"/>
    <w:rsid w:val="006658F7"/>
    <w:rsid w:val="006704E5"/>
    <w:rsid w:val="006715A7"/>
    <w:rsid w:val="00676904"/>
    <w:rsid w:val="00681CB9"/>
    <w:rsid w:val="00684830"/>
    <w:rsid w:val="00684C3A"/>
    <w:rsid w:val="00685FA4"/>
    <w:rsid w:val="00687D99"/>
    <w:rsid w:val="00691DF3"/>
    <w:rsid w:val="00694474"/>
    <w:rsid w:val="0069678B"/>
    <w:rsid w:val="00696A32"/>
    <w:rsid w:val="006974DF"/>
    <w:rsid w:val="006A71B5"/>
    <w:rsid w:val="006B1D24"/>
    <w:rsid w:val="006B43A8"/>
    <w:rsid w:val="006B45CF"/>
    <w:rsid w:val="006B5E81"/>
    <w:rsid w:val="006B5F3A"/>
    <w:rsid w:val="006C4EB8"/>
    <w:rsid w:val="006C6FDC"/>
    <w:rsid w:val="006D19BC"/>
    <w:rsid w:val="006D30B8"/>
    <w:rsid w:val="006D627D"/>
    <w:rsid w:val="006E7589"/>
    <w:rsid w:val="006F5E6A"/>
    <w:rsid w:val="006F6F9D"/>
    <w:rsid w:val="00702E6E"/>
    <w:rsid w:val="00704396"/>
    <w:rsid w:val="00705E1B"/>
    <w:rsid w:val="007060AC"/>
    <w:rsid w:val="007109D4"/>
    <w:rsid w:val="0071538F"/>
    <w:rsid w:val="007341D0"/>
    <w:rsid w:val="00736780"/>
    <w:rsid w:val="007423E2"/>
    <w:rsid w:val="00752CCC"/>
    <w:rsid w:val="007617E8"/>
    <w:rsid w:val="00763F14"/>
    <w:rsid w:val="00765A8A"/>
    <w:rsid w:val="00767C8C"/>
    <w:rsid w:val="00775C70"/>
    <w:rsid w:val="00775F3A"/>
    <w:rsid w:val="00790C8A"/>
    <w:rsid w:val="0079380B"/>
    <w:rsid w:val="007A2BAE"/>
    <w:rsid w:val="007B0137"/>
    <w:rsid w:val="007B34D7"/>
    <w:rsid w:val="007B78B0"/>
    <w:rsid w:val="007B7DC4"/>
    <w:rsid w:val="007C3269"/>
    <w:rsid w:val="007D0789"/>
    <w:rsid w:val="007D24A9"/>
    <w:rsid w:val="007E3075"/>
    <w:rsid w:val="007E477B"/>
    <w:rsid w:val="007E64CB"/>
    <w:rsid w:val="007F235D"/>
    <w:rsid w:val="007F4048"/>
    <w:rsid w:val="00811ED0"/>
    <w:rsid w:val="00821950"/>
    <w:rsid w:val="00824339"/>
    <w:rsid w:val="00831950"/>
    <w:rsid w:val="00834166"/>
    <w:rsid w:val="00841BDE"/>
    <w:rsid w:val="00847266"/>
    <w:rsid w:val="0085129A"/>
    <w:rsid w:val="00854D00"/>
    <w:rsid w:val="00855485"/>
    <w:rsid w:val="0086055D"/>
    <w:rsid w:val="0086191F"/>
    <w:rsid w:val="00861CF9"/>
    <w:rsid w:val="00862BA0"/>
    <w:rsid w:val="008639E6"/>
    <w:rsid w:val="008641ED"/>
    <w:rsid w:val="00866572"/>
    <w:rsid w:val="00875C38"/>
    <w:rsid w:val="00875DCF"/>
    <w:rsid w:val="008802FD"/>
    <w:rsid w:val="00887CE5"/>
    <w:rsid w:val="0089543C"/>
    <w:rsid w:val="008A2B94"/>
    <w:rsid w:val="008A4FC5"/>
    <w:rsid w:val="008A5D6F"/>
    <w:rsid w:val="008A7D96"/>
    <w:rsid w:val="008B2768"/>
    <w:rsid w:val="008B3755"/>
    <w:rsid w:val="008B558F"/>
    <w:rsid w:val="008B568F"/>
    <w:rsid w:val="008B5E85"/>
    <w:rsid w:val="008B7F53"/>
    <w:rsid w:val="008C0C8D"/>
    <w:rsid w:val="008C470D"/>
    <w:rsid w:val="008C7B29"/>
    <w:rsid w:val="008D0C54"/>
    <w:rsid w:val="008D6EBC"/>
    <w:rsid w:val="008D7D7C"/>
    <w:rsid w:val="008E2286"/>
    <w:rsid w:val="008E27EC"/>
    <w:rsid w:val="008E3068"/>
    <w:rsid w:val="008E6FCA"/>
    <w:rsid w:val="008F138E"/>
    <w:rsid w:val="008F1507"/>
    <w:rsid w:val="008F3BE3"/>
    <w:rsid w:val="008F4564"/>
    <w:rsid w:val="008F48E7"/>
    <w:rsid w:val="00904C05"/>
    <w:rsid w:val="0090551C"/>
    <w:rsid w:val="00905B71"/>
    <w:rsid w:val="0091054B"/>
    <w:rsid w:val="00915F60"/>
    <w:rsid w:val="00930996"/>
    <w:rsid w:val="00933780"/>
    <w:rsid w:val="00933F03"/>
    <w:rsid w:val="009353FB"/>
    <w:rsid w:val="00936023"/>
    <w:rsid w:val="00951EF6"/>
    <w:rsid w:val="00954A66"/>
    <w:rsid w:val="00955C24"/>
    <w:rsid w:val="00957659"/>
    <w:rsid w:val="00957C18"/>
    <w:rsid w:val="0096120F"/>
    <w:rsid w:val="00962CB6"/>
    <w:rsid w:val="00962D47"/>
    <w:rsid w:val="00963467"/>
    <w:rsid w:val="00970218"/>
    <w:rsid w:val="009728B3"/>
    <w:rsid w:val="009733BB"/>
    <w:rsid w:val="00974F32"/>
    <w:rsid w:val="009801E5"/>
    <w:rsid w:val="00981601"/>
    <w:rsid w:val="00984EAB"/>
    <w:rsid w:val="00990350"/>
    <w:rsid w:val="009935B3"/>
    <w:rsid w:val="0099682D"/>
    <w:rsid w:val="009A2C6D"/>
    <w:rsid w:val="009A4063"/>
    <w:rsid w:val="009A71FE"/>
    <w:rsid w:val="009B226A"/>
    <w:rsid w:val="009B414A"/>
    <w:rsid w:val="009C0871"/>
    <w:rsid w:val="009C2F64"/>
    <w:rsid w:val="009C3DA6"/>
    <w:rsid w:val="009C5346"/>
    <w:rsid w:val="009C717A"/>
    <w:rsid w:val="009D00A9"/>
    <w:rsid w:val="009D1428"/>
    <w:rsid w:val="009D23FE"/>
    <w:rsid w:val="009D4330"/>
    <w:rsid w:val="009D58F5"/>
    <w:rsid w:val="009D62C0"/>
    <w:rsid w:val="009D69A3"/>
    <w:rsid w:val="009E5ED9"/>
    <w:rsid w:val="009E6CD9"/>
    <w:rsid w:val="009F2D0E"/>
    <w:rsid w:val="009F2E9A"/>
    <w:rsid w:val="009F3014"/>
    <w:rsid w:val="009F30D0"/>
    <w:rsid w:val="00A01270"/>
    <w:rsid w:val="00A10443"/>
    <w:rsid w:val="00A1357B"/>
    <w:rsid w:val="00A1496E"/>
    <w:rsid w:val="00A150C3"/>
    <w:rsid w:val="00A163F1"/>
    <w:rsid w:val="00A16FC3"/>
    <w:rsid w:val="00A17754"/>
    <w:rsid w:val="00A2039E"/>
    <w:rsid w:val="00A23153"/>
    <w:rsid w:val="00A259BE"/>
    <w:rsid w:val="00A26A24"/>
    <w:rsid w:val="00A2783F"/>
    <w:rsid w:val="00A30B1E"/>
    <w:rsid w:val="00A34D39"/>
    <w:rsid w:val="00A35072"/>
    <w:rsid w:val="00A45807"/>
    <w:rsid w:val="00A45994"/>
    <w:rsid w:val="00A47744"/>
    <w:rsid w:val="00A47B85"/>
    <w:rsid w:val="00A51878"/>
    <w:rsid w:val="00A54CFE"/>
    <w:rsid w:val="00A557C9"/>
    <w:rsid w:val="00A702BE"/>
    <w:rsid w:val="00A715B1"/>
    <w:rsid w:val="00A778FA"/>
    <w:rsid w:val="00A80A5E"/>
    <w:rsid w:val="00A83F2D"/>
    <w:rsid w:val="00A8634D"/>
    <w:rsid w:val="00A86868"/>
    <w:rsid w:val="00A8792C"/>
    <w:rsid w:val="00A97D04"/>
    <w:rsid w:val="00AA1607"/>
    <w:rsid w:val="00AA7796"/>
    <w:rsid w:val="00AB1932"/>
    <w:rsid w:val="00AB1C14"/>
    <w:rsid w:val="00AB4BAB"/>
    <w:rsid w:val="00AB695E"/>
    <w:rsid w:val="00AC0F8A"/>
    <w:rsid w:val="00AD10AB"/>
    <w:rsid w:val="00AD20AC"/>
    <w:rsid w:val="00AD24F2"/>
    <w:rsid w:val="00AD5F9D"/>
    <w:rsid w:val="00AD7C52"/>
    <w:rsid w:val="00AE3C80"/>
    <w:rsid w:val="00AE565B"/>
    <w:rsid w:val="00AF287E"/>
    <w:rsid w:val="00B070AF"/>
    <w:rsid w:val="00B07ECC"/>
    <w:rsid w:val="00B226E3"/>
    <w:rsid w:val="00B234C2"/>
    <w:rsid w:val="00B26C57"/>
    <w:rsid w:val="00B32699"/>
    <w:rsid w:val="00B358CA"/>
    <w:rsid w:val="00B400BB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927FF"/>
    <w:rsid w:val="00BA18EF"/>
    <w:rsid w:val="00BB3897"/>
    <w:rsid w:val="00BB584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D7E6D"/>
    <w:rsid w:val="00BF2C96"/>
    <w:rsid w:val="00BF3AB8"/>
    <w:rsid w:val="00BF5EC0"/>
    <w:rsid w:val="00C021D5"/>
    <w:rsid w:val="00C13DFF"/>
    <w:rsid w:val="00C14784"/>
    <w:rsid w:val="00C2169B"/>
    <w:rsid w:val="00C2337B"/>
    <w:rsid w:val="00C42553"/>
    <w:rsid w:val="00C43A53"/>
    <w:rsid w:val="00C451EC"/>
    <w:rsid w:val="00C526C5"/>
    <w:rsid w:val="00C529D2"/>
    <w:rsid w:val="00C536F5"/>
    <w:rsid w:val="00C5429F"/>
    <w:rsid w:val="00C5623B"/>
    <w:rsid w:val="00C57513"/>
    <w:rsid w:val="00C63463"/>
    <w:rsid w:val="00C63F5E"/>
    <w:rsid w:val="00C7629F"/>
    <w:rsid w:val="00C8310E"/>
    <w:rsid w:val="00C87251"/>
    <w:rsid w:val="00C9718A"/>
    <w:rsid w:val="00CA0E9D"/>
    <w:rsid w:val="00CA37FA"/>
    <w:rsid w:val="00CA70EA"/>
    <w:rsid w:val="00CB057A"/>
    <w:rsid w:val="00CB06E0"/>
    <w:rsid w:val="00CB6BF1"/>
    <w:rsid w:val="00CB7CB1"/>
    <w:rsid w:val="00CB7EE6"/>
    <w:rsid w:val="00CC1424"/>
    <w:rsid w:val="00CC2607"/>
    <w:rsid w:val="00CC2AA3"/>
    <w:rsid w:val="00CC7EC9"/>
    <w:rsid w:val="00CD0F06"/>
    <w:rsid w:val="00CD16E2"/>
    <w:rsid w:val="00CD2487"/>
    <w:rsid w:val="00CD3DBC"/>
    <w:rsid w:val="00CD4E57"/>
    <w:rsid w:val="00CE01E2"/>
    <w:rsid w:val="00CF0315"/>
    <w:rsid w:val="00CF139D"/>
    <w:rsid w:val="00CF2360"/>
    <w:rsid w:val="00CF6272"/>
    <w:rsid w:val="00CF685C"/>
    <w:rsid w:val="00D02370"/>
    <w:rsid w:val="00D20C99"/>
    <w:rsid w:val="00D2519A"/>
    <w:rsid w:val="00D269DB"/>
    <w:rsid w:val="00D33526"/>
    <w:rsid w:val="00D40F6E"/>
    <w:rsid w:val="00D421F5"/>
    <w:rsid w:val="00D43642"/>
    <w:rsid w:val="00D4526E"/>
    <w:rsid w:val="00D533CD"/>
    <w:rsid w:val="00D53DE8"/>
    <w:rsid w:val="00D55483"/>
    <w:rsid w:val="00D60BDE"/>
    <w:rsid w:val="00D652F7"/>
    <w:rsid w:val="00D71D1A"/>
    <w:rsid w:val="00D7243F"/>
    <w:rsid w:val="00D7427B"/>
    <w:rsid w:val="00D74DBE"/>
    <w:rsid w:val="00D76B91"/>
    <w:rsid w:val="00D80DEA"/>
    <w:rsid w:val="00D82680"/>
    <w:rsid w:val="00D82E3A"/>
    <w:rsid w:val="00D97DE8"/>
    <w:rsid w:val="00DA240D"/>
    <w:rsid w:val="00DA4414"/>
    <w:rsid w:val="00DB2107"/>
    <w:rsid w:val="00DB384E"/>
    <w:rsid w:val="00DC047D"/>
    <w:rsid w:val="00DD05EF"/>
    <w:rsid w:val="00DE1C83"/>
    <w:rsid w:val="00DE7D31"/>
    <w:rsid w:val="00DF0A62"/>
    <w:rsid w:val="00DF1799"/>
    <w:rsid w:val="00DF60DB"/>
    <w:rsid w:val="00DF708A"/>
    <w:rsid w:val="00E069B7"/>
    <w:rsid w:val="00E10470"/>
    <w:rsid w:val="00E115E0"/>
    <w:rsid w:val="00E16881"/>
    <w:rsid w:val="00E179A3"/>
    <w:rsid w:val="00E26BC3"/>
    <w:rsid w:val="00E304F4"/>
    <w:rsid w:val="00E3111D"/>
    <w:rsid w:val="00E31791"/>
    <w:rsid w:val="00E412FB"/>
    <w:rsid w:val="00E4217F"/>
    <w:rsid w:val="00E45134"/>
    <w:rsid w:val="00E53CA0"/>
    <w:rsid w:val="00E61D34"/>
    <w:rsid w:val="00E63750"/>
    <w:rsid w:val="00E643D2"/>
    <w:rsid w:val="00E66969"/>
    <w:rsid w:val="00E66D16"/>
    <w:rsid w:val="00E66D99"/>
    <w:rsid w:val="00E7411B"/>
    <w:rsid w:val="00E75794"/>
    <w:rsid w:val="00E8181B"/>
    <w:rsid w:val="00E85C5D"/>
    <w:rsid w:val="00E86A11"/>
    <w:rsid w:val="00E91042"/>
    <w:rsid w:val="00E92B41"/>
    <w:rsid w:val="00E93823"/>
    <w:rsid w:val="00E9553C"/>
    <w:rsid w:val="00E978DA"/>
    <w:rsid w:val="00EA285B"/>
    <w:rsid w:val="00EA3562"/>
    <w:rsid w:val="00EA471A"/>
    <w:rsid w:val="00EB13A6"/>
    <w:rsid w:val="00EB46EF"/>
    <w:rsid w:val="00EB77CB"/>
    <w:rsid w:val="00EB7891"/>
    <w:rsid w:val="00EB7AEB"/>
    <w:rsid w:val="00EC3F26"/>
    <w:rsid w:val="00EC4890"/>
    <w:rsid w:val="00ED3188"/>
    <w:rsid w:val="00ED624E"/>
    <w:rsid w:val="00ED72C3"/>
    <w:rsid w:val="00ED79A3"/>
    <w:rsid w:val="00EE30D3"/>
    <w:rsid w:val="00EF1369"/>
    <w:rsid w:val="00EF623F"/>
    <w:rsid w:val="00EF7020"/>
    <w:rsid w:val="00F01681"/>
    <w:rsid w:val="00F0177E"/>
    <w:rsid w:val="00F038DB"/>
    <w:rsid w:val="00F10BBF"/>
    <w:rsid w:val="00F11A24"/>
    <w:rsid w:val="00F14436"/>
    <w:rsid w:val="00F24114"/>
    <w:rsid w:val="00F248F7"/>
    <w:rsid w:val="00F24936"/>
    <w:rsid w:val="00F337A6"/>
    <w:rsid w:val="00F348BD"/>
    <w:rsid w:val="00F35FE1"/>
    <w:rsid w:val="00F421E4"/>
    <w:rsid w:val="00F4223E"/>
    <w:rsid w:val="00F43E6B"/>
    <w:rsid w:val="00F47AB0"/>
    <w:rsid w:val="00F54D0E"/>
    <w:rsid w:val="00F57655"/>
    <w:rsid w:val="00F63783"/>
    <w:rsid w:val="00F6598A"/>
    <w:rsid w:val="00F6745F"/>
    <w:rsid w:val="00F75ACE"/>
    <w:rsid w:val="00F760F9"/>
    <w:rsid w:val="00F80D2B"/>
    <w:rsid w:val="00F91BA2"/>
    <w:rsid w:val="00F95D04"/>
    <w:rsid w:val="00FA42CE"/>
    <w:rsid w:val="00FA4A34"/>
    <w:rsid w:val="00FA562F"/>
    <w:rsid w:val="00FA7EE9"/>
    <w:rsid w:val="00FB35D4"/>
    <w:rsid w:val="00FB677D"/>
    <w:rsid w:val="00FD1837"/>
    <w:rsid w:val="00FD18BC"/>
    <w:rsid w:val="00FD26D2"/>
    <w:rsid w:val="00FD4913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5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1"/>
    <w:qFormat/>
    <w:rsid w:val="002B5354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bodytext0">
    <w:name w:val="bodytext"/>
    <w:basedOn w:val="Normal"/>
    <w:rsid w:val="00E63750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1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7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46</cp:revision>
  <cp:lastPrinted>2008-09-22T15:37:00Z</cp:lastPrinted>
  <dcterms:created xsi:type="dcterms:W3CDTF">2020-07-30T13:32:00Z</dcterms:created>
  <dcterms:modified xsi:type="dcterms:W3CDTF">2023-02-07T10:52:00Z</dcterms:modified>
</cp:coreProperties>
</file>