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40FC9" w14:textId="77777777" w:rsidR="00887CE5" w:rsidRDefault="00887CE5" w:rsidP="00887CE5">
      <w:pPr>
        <w:pStyle w:val="Heading1"/>
        <w:jc w:val="center"/>
        <w:rPr>
          <w:rFonts w:ascii="Georgia" w:hAnsi="Georgia"/>
          <w:sz w:val="32"/>
          <w:szCs w:val="32"/>
        </w:rPr>
      </w:pPr>
      <w:r w:rsidRPr="00953FF8">
        <w:rPr>
          <w:rFonts w:ascii="Georgia" w:hAnsi="Georgia"/>
          <w:sz w:val="32"/>
          <w:szCs w:val="32"/>
        </w:rPr>
        <w:t>Midday P</w:t>
      </w:r>
      <w:r w:rsidR="005D67C3">
        <w:rPr>
          <w:rFonts w:ascii="Georgia" w:hAnsi="Georgia"/>
          <w:sz w:val="32"/>
          <w:szCs w:val="32"/>
        </w:rPr>
        <w:t>rayers 2022</w:t>
      </w:r>
      <w:r w:rsidRPr="00953FF8">
        <w:rPr>
          <w:rFonts w:ascii="Georgia" w:hAnsi="Georgia"/>
          <w:sz w:val="32"/>
          <w:szCs w:val="32"/>
        </w:rPr>
        <w:t>:</w:t>
      </w:r>
      <w:r>
        <w:rPr>
          <w:rFonts w:ascii="Georgia" w:hAnsi="Georgia"/>
          <w:sz w:val="32"/>
          <w:szCs w:val="32"/>
        </w:rPr>
        <w:t xml:space="preserve"> </w:t>
      </w:r>
      <w:r w:rsidR="009A2C6D">
        <w:rPr>
          <w:rFonts w:ascii="Georgia" w:hAnsi="Georgia"/>
          <w:sz w:val="32"/>
          <w:szCs w:val="32"/>
        </w:rPr>
        <w:t>Transformation – N</w:t>
      </w:r>
      <w:r w:rsidR="005D67C3">
        <w:rPr>
          <w:rFonts w:ascii="Georgia" w:hAnsi="Georgia"/>
          <w:sz w:val="32"/>
          <w:szCs w:val="32"/>
        </w:rPr>
        <w:t>ow!</w:t>
      </w:r>
    </w:p>
    <w:p w14:paraId="5C5E834F" w14:textId="4703ED15" w:rsidR="00467C82" w:rsidRDefault="006114A8" w:rsidP="00887CE5">
      <w:pPr>
        <w:pStyle w:val="Heading1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August </w:t>
      </w:r>
      <w:r w:rsidR="00B8011F">
        <w:rPr>
          <w:rFonts w:ascii="Georgia" w:hAnsi="Georgia"/>
          <w:sz w:val="32"/>
          <w:szCs w:val="32"/>
        </w:rPr>
        <w:t xml:space="preserve"> </w:t>
      </w:r>
    </w:p>
    <w:p w14:paraId="2AD42063" w14:textId="200E0311" w:rsidR="00887CE5" w:rsidRPr="00274ABD" w:rsidRDefault="008B5E85" w:rsidP="006114A8">
      <w:pPr>
        <w:pStyle w:val="Heading1"/>
        <w:jc w:val="center"/>
        <w:rPr>
          <w:rFonts w:ascii="Georgia" w:hAnsi="Georgia"/>
          <w:b w:val="0"/>
          <w:color w:val="0070C0"/>
          <w:szCs w:val="28"/>
          <w:u w:val="single"/>
        </w:rPr>
      </w:pPr>
      <w:r>
        <w:rPr>
          <w:rFonts w:ascii="Georgia" w:hAnsi="Georgia"/>
          <w:sz w:val="32"/>
          <w:szCs w:val="32"/>
        </w:rPr>
        <w:t>Worldwide transformation</w:t>
      </w:r>
      <w:r w:rsidR="006114A8">
        <w:rPr>
          <w:rFonts w:ascii="Georgia" w:hAnsi="Georgia"/>
          <w:sz w:val="32"/>
          <w:szCs w:val="32"/>
        </w:rPr>
        <w:t xml:space="preserve"> </w:t>
      </w:r>
    </w:p>
    <w:p w14:paraId="2C4F6320" w14:textId="77777777" w:rsidR="004B5EA5" w:rsidRDefault="004B5EA5" w:rsidP="00C5623B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07DB99FB" w14:textId="3DE87651" w:rsidR="003C5686" w:rsidRDefault="00887CE5" w:rsidP="006114A8">
      <w:pPr>
        <w:widowControl w:val="0"/>
        <w:rPr>
          <w:rFonts w:ascii="Georgia" w:hAnsi="Georgia"/>
          <w:b/>
          <w:color w:val="0070C0"/>
          <w:sz w:val="24"/>
          <w:szCs w:val="24"/>
        </w:rPr>
      </w:pPr>
      <w:r w:rsidRPr="00887CE5">
        <w:rPr>
          <w:rFonts w:ascii="Georgia" w:hAnsi="Georgia"/>
          <w:b/>
          <w:color w:val="0070C0"/>
          <w:sz w:val="24"/>
          <w:szCs w:val="24"/>
        </w:rPr>
        <w:t>Monday</w:t>
      </w:r>
      <w:r w:rsidRPr="00887CE5">
        <w:rPr>
          <w:rFonts w:ascii="Georgia" w:hAnsi="Georgia"/>
          <w:color w:val="0070C0"/>
          <w:sz w:val="24"/>
          <w:szCs w:val="24"/>
        </w:rPr>
        <w:t>:</w:t>
      </w:r>
      <w:r w:rsidR="002961C6">
        <w:rPr>
          <w:rFonts w:ascii="Georgia" w:hAnsi="Georgia"/>
          <w:color w:val="0070C0"/>
          <w:sz w:val="24"/>
          <w:szCs w:val="24"/>
        </w:rPr>
        <w:t xml:space="preserve"> </w:t>
      </w:r>
      <w:r w:rsidR="008B5E85">
        <w:rPr>
          <w:rFonts w:ascii="Georgia" w:hAnsi="Georgia"/>
          <w:b/>
          <w:bCs/>
          <w:sz w:val="24"/>
          <w:szCs w:val="24"/>
        </w:rPr>
        <w:t>T</w:t>
      </w:r>
      <w:r w:rsidR="002961C6" w:rsidRPr="002961C6">
        <w:rPr>
          <w:rFonts w:ascii="Georgia" w:hAnsi="Georgia"/>
          <w:b/>
          <w:bCs/>
          <w:sz w:val="24"/>
          <w:szCs w:val="24"/>
        </w:rPr>
        <w:t>ransformation</w:t>
      </w:r>
      <w:r w:rsidR="008B5E85">
        <w:rPr>
          <w:rFonts w:ascii="Georgia" w:hAnsi="Georgia"/>
          <w:b/>
          <w:bCs/>
          <w:sz w:val="24"/>
          <w:szCs w:val="24"/>
        </w:rPr>
        <w:t xml:space="preserve"> </w:t>
      </w:r>
      <w:r w:rsidR="006D19BC">
        <w:rPr>
          <w:rFonts w:ascii="Georgia" w:hAnsi="Georgia"/>
          <w:b/>
          <w:bCs/>
          <w:sz w:val="24"/>
          <w:szCs w:val="24"/>
        </w:rPr>
        <w:t>of</w:t>
      </w:r>
      <w:r w:rsidR="008B5E85">
        <w:rPr>
          <w:rFonts w:ascii="Georgia" w:hAnsi="Georgia"/>
          <w:b/>
          <w:bCs/>
          <w:sz w:val="24"/>
          <w:szCs w:val="24"/>
        </w:rPr>
        <w:t xml:space="preserve"> MU worldwide</w:t>
      </w:r>
      <w:r w:rsidR="00586E91">
        <w:rPr>
          <w:rFonts w:ascii="Georgia" w:hAnsi="Georgia"/>
          <w:color w:val="0070C0"/>
          <w:sz w:val="24"/>
          <w:szCs w:val="24"/>
        </w:rPr>
        <w:t xml:space="preserve"> </w:t>
      </w:r>
    </w:p>
    <w:p w14:paraId="7577C6FA" w14:textId="77777777" w:rsidR="00647C44" w:rsidRDefault="00647C44" w:rsidP="008B5E85">
      <w:pPr>
        <w:widowControl w:val="0"/>
        <w:rPr>
          <w:rFonts w:ascii="Georgia" w:hAnsi="Georgia"/>
          <w:b/>
          <w:bCs/>
          <w:sz w:val="24"/>
          <w:szCs w:val="24"/>
        </w:rPr>
      </w:pPr>
    </w:p>
    <w:p w14:paraId="20842EA8" w14:textId="77777777" w:rsidR="00604AEF" w:rsidRDefault="00647C44" w:rsidP="008B5E85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  <w:r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>“</w:t>
      </w:r>
      <w:r w:rsidRPr="00647C44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>I know the plans I have for you,</w:t>
      </w:r>
      <w:r w:rsidR="00604AEF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>”</w:t>
      </w:r>
      <w:r w:rsidRPr="00647C44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 declares the</w:t>
      </w:r>
      <w:r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 Lord</w:t>
      </w:r>
      <w:r w:rsidRPr="00647C44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, </w:t>
      </w:r>
    </w:p>
    <w:p w14:paraId="0776442D" w14:textId="77777777" w:rsidR="00604AEF" w:rsidRDefault="00604AEF" w:rsidP="008B5E85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  <w:r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>“</w:t>
      </w:r>
      <w:r w:rsidR="00647C44" w:rsidRPr="00647C44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plans to prosper you and not to harm you, </w:t>
      </w:r>
    </w:p>
    <w:p w14:paraId="3EBA740D" w14:textId="09FE9A68" w:rsidR="00647C44" w:rsidRPr="00647C44" w:rsidRDefault="00647C44" w:rsidP="008B5E85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  <w:r w:rsidRPr="00647C44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>plans to give you hope and a future.</w:t>
      </w:r>
      <w:r w:rsidR="00604AEF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>”</w:t>
      </w:r>
    </w:p>
    <w:p w14:paraId="7E02C4AF" w14:textId="399F495E" w:rsidR="00647C44" w:rsidRPr="00647C44" w:rsidRDefault="00647C44" w:rsidP="008B5E85">
      <w:pPr>
        <w:widowControl w:val="0"/>
        <w:rPr>
          <w:rFonts w:ascii="Georgia" w:hAnsi="Georgia" w:cs="Segoe UI"/>
          <w:i/>
          <w:iCs/>
          <w:color w:val="000000"/>
          <w:sz w:val="24"/>
          <w:szCs w:val="24"/>
          <w:shd w:val="clear" w:color="auto" w:fill="FFFFFF"/>
        </w:rPr>
      </w:pPr>
      <w:r w:rsidRPr="00647C44">
        <w:rPr>
          <w:rFonts w:ascii="Georgia" w:hAnsi="Georgia" w:cs="Segoe UI"/>
          <w:i/>
          <w:iCs/>
          <w:color w:val="000000"/>
          <w:sz w:val="24"/>
          <w:szCs w:val="24"/>
          <w:shd w:val="clear" w:color="auto" w:fill="FFFFFF"/>
        </w:rPr>
        <w:t>Jeremia</w:t>
      </w:r>
      <w:r>
        <w:rPr>
          <w:rFonts w:ascii="Georgia" w:hAnsi="Georgia" w:cs="Segoe UI"/>
          <w:i/>
          <w:iCs/>
          <w:color w:val="000000"/>
          <w:sz w:val="24"/>
          <w:szCs w:val="24"/>
          <w:shd w:val="clear" w:color="auto" w:fill="FFFFFF"/>
        </w:rPr>
        <w:t>h</w:t>
      </w:r>
      <w:r w:rsidRPr="00647C44">
        <w:rPr>
          <w:rFonts w:ascii="Georgia" w:hAnsi="Georgia" w:cs="Segoe UI"/>
          <w:i/>
          <w:iCs/>
          <w:color w:val="000000"/>
          <w:sz w:val="24"/>
          <w:szCs w:val="24"/>
          <w:shd w:val="clear" w:color="auto" w:fill="FFFFFF"/>
        </w:rPr>
        <w:t xml:space="preserve"> 29:11</w:t>
      </w:r>
    </w:p>
    <w:p w14:paraId="61DCCA68" w14:textId="5177DA69" w:rsidR="002961C6" w:rsidRDefault="008B5E85" w:rsidP="008B5E85">
      <w:pPr>
        <w:widowControl w:val="0"/>
      </w:pPr>
      <w:r>
        <w:t> </w:t>
      </w:r>
    </w:p>
    <w:p w14:paraId="7F821292" w14:textId="5BBFA2FE" w:rsidR="002961C6" w:rsidRPr="002961C6" w:rsidRDefault="002961C6" w:rsidP="002961C6">
      <w:pPr>
        <w:rPr>
          <w:rFonts w:ascii="Georgia" w:hAnsi="Georgia"/>
          <w:b/>
          <w:sz w:val="24"/>
          <w:szCs w:val="24"/>
        </w:rPr>
      </w:pPr>
      <w:r w:rsidRPr="002961C6">
        <w:rPr>
          <w:rFonts w:ascii="Georgia" w:hAnsi="Georgia"/>
          <w:b/>
          <w:sz w:val="24"/>
          <w:szCs w:val="24"/>
        </w:rPr>
        <w:t>Gracious God,</w:t>
      </w:r>
    </w:p>
    <w:p w14:paraId="3C0F591C" w14:textId="77777777" w:rsidR="002961C6" w:rsidRPr="002961C6" w:rsidRDefault="002961C6" w:rsidP="002961C6">
      <w:pPr>
        <w:rPr>
          <w:rFonts w:ascii="Georgia" w:hAnsi="Georgia"/>
          <w:b/>
          <w:sz w:val="24"/>
          <w:szCs w:val="24"/>
        </w:rPr>
      </w:pPr>
      <w:r w:rsidRPr="002961C6">
        <w:rPr>
          <w:rFonts w:ascii="Georgia" w:hAnsi="Georgia"/>
          <w:b/>
          <w:sz w:val="24"/>
          <w:szCs w:val="24"/>
        </w:rPr>
        <w:t>we put our trust in you.</w:t>
      </w:r>
    </w:p>
    <w:p w14:paraId="33DA5A91" w14:textId="77777777" w:rsidR="002961C6" w:rsidRPr="002961C6" w:rsidRDefault="002961C6" w:rsidP="002961C6">
      <w:pPr>
        <w:rPr>
          <w:rFonts w:ascii="Georgia" w:hAnsi="Georgia"/>
          <w:b/>
          <w:sz w:val="24"/>
          <w:szCs w:val="24"/>
        </w:rPr>
      </w:pPr>
      <w:r w:rsidRPr="002961C6">
        <w:rPr>
          <w:rFonts w:ascii="Georgia" w:hAnsi="Georgia"/>
          <w:b/>
          <w:sz w:val="24"/>
          <w:szCs w:val="24"/>
        </w:rPr>
        <w:t>Give us open hearts and minds</w:t>
      </w:r>
    </w:p>
    <w:p w14:paraId="5AD14CE2" w14:textId="77777777" w:rsidR="002961C6" w:rsidRPr="002961C6" w:rsidRDefault="002961C6" w:rsidP="002961C6">
      <w:pPr>
        <w:rPr>
          <w:rFonts w:ascii="Georgia" w:hAnsi="Georgia"/>
          <w:b/>
          <w:sz w:val="24"/>
          <w:szCs w:val="24"/>
        </w:rPr>
      </w:pPr>
      <w:r w:rsidRPr="002961C6">
        <w:rPr>
          <w:rFonts w:ascii="Georgia" w:hAnsi="Georgia"/>
          <w:b/>
          <w:sz w:val="24"/>
          <w:szCs w:val="24"/>
        </w:rPr>
        <w:t>to discern your perfect direction</w:t>
      </w:r>
    </w:p>
    <w:p w14:paraId="2A7F5CA2" w14:textId="77777777" w:rsidR="002961C6" w:rsidRPr="002961C6" w:rsidRDefault="002961C6" w:rsidP="002961C6">
      <w:pPr>
        <w:rPr>
          <w:rFonts w:ascii="Georgia" w:hAnsi="Georgia"/>
          <w:b/>
          <w:sz w:val="24"/>
          <w:szCs w:val="24"/>
        </w:rPr>
      </w:pPr>
      <w:r w:rsidRPr="002961C6">
        <w:rPr>
          <w:rFonts w:ascii="Georgia" w:hAnsi="Georgia"/>
          <w:b/>
          <w:sz w:val="24"/>
          <w:szCs w:val="24"/>
        </w:rPr>
        <w:t>for Mothers’ Union worldwide:</w:t>
      </w:r>
    </w:p>
    <w:p w14:paraId="73118738" w14:textId="77777777" w:rsidR="002961C6" w:rsidRPr="002961C6" w:rsidRDefault="002961C6" w:rsidP="002961C6">
      <w:pPr>
        <w:rPr>
          <w:rFonts w:ascii="Georgia" w:hAnsi="Georgia"/>
          <w:b/>
          <w:sz w:val="24"/>
          <w:szCs w:val="24"/>
        </w:rPr>
      </w:pPr>
    </w:p>
    <w:p w14:paraId="027D5D6B" w14:textId="77777777" w:rsidR="002961C6" w:rsidRPr="002961C6" w:rsidRDefault="002961C6" w:rsidP="002961C6">
      <w:pPr>
        <w:rPr>
          <w:rFonts w:ascii="Georgia" w:hAnsi="Georgia"/>
          <w:bCs/>
          <w:sz w:val="24"/>
          <w:szCs w:val="24"/>
        </w:rPr>
      </w:pPr>
      <w:r w:rsidRPr="002961C6">
        <w:rPr>
          <w:rFonts w:ascii="Georgia" w:hAnsi="Georgia"/>
          <w:bCs/>
          <w:sz w:val="24"/>
          <w:szCs w:val="24"/>
        </w:rPr>
        <w:t xml:space="preserve">Affirm us in your love </w:t>
      </w:r>
    </w:p>
    <w:p w14:paraId="1E757EE8" w14:textId="77777777" w:rsidR="002961C6" w:rsidRPr="002961C6" w:rsidRDefault="002961C6" w:rsidP="002961C6">
      <w:pPr>
        <w:rPr>
          <w:rFonts w:ascii="Georgia" w:hAnsi="Georgia"/>
          <w:bCs/>
          <w:sz w:val="24"/>
          <w:szCs w:val="24"/>
        </w:rPr>
      </w:pPr>
      <w:r w:rsidRPr="002961C6">
        <w:rPr>
          <w:rFonts w:ascii="Georgia" w:hAnsi="Georgia"/>
          <w:bCs/>
          <w:sz w:val="24"/>
          <w:szCs w:val="24"/>
        </w:rPr>
        <w:t>that we may be bold to seek your face.</w:t>
      </w:r>
    </w:p>
    <w:p w14:paraId="1C924421" w14:textId="77777777" w:rsidR="002961C6" w:rsidRPr="002961C6" w:rsidRDefault="002961C6" w:rsidP="002961C6">
      <w:pPr>
        <w:rPr>
          <w:rFonts w:ascii="Georgia" w:hAnsi="Georgia"/>
          <w:bCs/>
          <w:sz w:val="24"/>
          <w:szCs w:val="24"/>
        </w:rPr>
      </w:pPr>
    </w:p>
    <w:p w14:paraId="324C7929" w14:textId="77777777" w:rsidR="002961C6" w:rsidRPr="002961C6" w:rsidRDefault="002961C6" w:rsidP="002961C6">
      <w:pPr>
        <w:rPr>
          <w:rFonts w:ascii="Georgia" w:hAnsi="Georgia"/>
          <w:bCs/>
          <w:sz w:val="24"/>
          <w:szCs w:val="24"/>
        </w:rPr>
      </w:pPr>
      <w:r w:rsidRPr="002961C6">
        <w:rPr>
          <w:rFonts w:ascii="Georgia" w:hAnsi="Georgia"/>
          <w:bCs/>
          <w:sz w:val="24"/>
          <w:szCs w:val="24"/>
        </w:rPr>
        <w:t>Strengthen us with resolve</w:t>
      </w:r>
    </w:p>
    <w:p w14:paraId="3AD0E533" w14:textId="77777777" w:rsidR="002961C6" w:rsidRPr="002961C6" w:rsidRDefault="002961C6" w:rsidP="002961C6">
      <w:pPr>
        <w:rPr>
          <w:rFonts w:ascii="Georgia" w:hAnsi="Georgia"/>
          <w:bCs/>
          <w:sz w:val="24"/>
          <w:szCs w:val="24"/>
        </w:rPr>
      </w:pPr>
      <w:r w:rsidRPr="002961C6">
        <w:rPr>
          <w:rFonts w:ascii="Georgia" w:hAnsi="Georgia"/>
          <w:bCs/>
          <w:sz w:val="24"/>
          <w:szCs w:val="24"/>
        </w:rPr>
        <w:t>to embrace new ways with confidence.</w:t>
      </w:r>
    </w:p>
    <w:p w14:paraId="7AF59E0E" w14:textId="77777777" w:rsidR="002961C6" w:rsidRPr="002961C6" w:rsidRDefault="002961C6" w:rsidP="002961C6">
      <w:pPr>
        <w:rPr>
          <w:rFonts w:ascii="Georgia" w:hAnsi="Georgia"/>
          <w:bCs/>
          <w:sz w:val="24"/>
          <w:szCs w:val="24"/>
        </w:rPr>
      </w:pPr>
    </w:p>
    <w:p w14:paraId="3BBD78B2" w14:textId="77777777" w:rsidR="002961C6" w:rsidRPr="002961C6" w:rsidRDefault="002961C6" w:rsidP="002961C6">
      <w:pPr>
        <w:rPr>
          <w:rFonts w:ascii="Georgia" w:hAnsi="Georgia"/>
          <w:bCs/>
          <w:sz w:val="24"/>
          <w:szCs w:val="24"/>
        </w:rPr>
      </w:pPr>
      <w:r w:rsidRPr="002961C6">
        <w:rPr>
          <w:rFonts w:ascii="Georgia" w:hAnsi="Georgia"/>
          <w:bCs/>
          <w:sz w:val="24"/>
          <w:szCs w:val="24"/>
        </w:rPr>
        <w:t>Unite us in heart and mind</w:t>
      </w:r>
    </w:p>
    <w:p w14:paraId="6ECC1702" w14:textId="77777777" w:rsidR="002961C6" w:rsidRPr="002961C6" w:rsidRDefault="002961C6" w:rsidP="002961C6">
      <w:pPr>
        <w:rPr>
          <w:rFonts w:ascii="Georgia" w:hAnsi="Georgia"/>
          <w:bCs/>
          <w:sz w:val="24"/>
          <w:szCs w:val="24"/>
        </w:rPr>
      </w:pPr>
      <w:r w:rsidRPr="002961C6">
        <w:rPr>
          <w:rFonts w:ascii="Georgia" w:hAnsi="Georgia"/>
          <w:bCs/>
          <w:sz w:val="24"/>
          <w:szCs w:val="24"/>
        </w:rPr>
        <w:t xml:space="preserve">that we may move forward with gladness.  </w:t>
      </w:r>
    </w:p>
    <w:p w14:paraId="269B9978" w14:textId="77777777" w:rsidR="002961C6" w:rsidRPr="002961C6" w:rsidRDefault="002961C6" w:rsidP="002961C6">
      <w:pPr>
        <w:rPr>
          <w:rFonts w:ascii="Georgia" w:hAnsi="Georgia"/>
          <w:bCs/>
          <w:sz w:val="24"/>
          <w:szCs w:val="24"/>
        </w:rPr>
      </w:pPr>
    </w:p>
    <w:p w14:paraId="3A5B603E" w14:textId="77777777" w:rsidR="002961C6" w:rsidRPr="002961C6" w:rsidRDefault="002961C6" w:rsidP="002961C6">
      <w:pPr>
        <w:rPr>
          <w:rFonts w:ascii="Georgia" w:hAnsi="Georgia"/>
          <w:bCs/>
          <w:sz w:val="24"/>
          <w:szCs w:val="24"/>
        </w:rPr>
      </w:pPr>
      <w:r w:rsidRPr="002961C6">
        <w:rPr>
          <w:rFonts w:ascii="Georgia" w:hAnsi="Georgia"/>
          <w:bCs/>
          <w:sz w:val="24"/>
          <w:szCs w:val="24"/>
        </w:rPr>
        <w:t>Inspire us in our faith</w:t>
      </w:r>
    </w:p>
    <w:p w14:paraId="5E880795" w14:textId="77777777" w:rsidR="002961C6" w:rsidRPr="002961C6" w:rsidRDefault="002961C6" w:rsidP="002961C6">
      <w:pPr>
        <w:rPr>
          <w:rFonts w:ascii="Georgia" w:hAnsi="Georgia"/>
          <w:bCs/>
          <w:sz w:val="24"/>
          <w:szCs w:val="24"/>
        </w:rPr>
      </w:pPr>
      <w:r w:rsidRPr="002961C6">
        <w:rPr>
          <w:rFonts w:ascii="Georgia" w:hAnsi="Georgia"/>
          <w:bCs/>
          <w:sz w:val="24"/>
          <w:szCs w:val="24"/>
        </w:rPr>
        <w:t xml:space="preserve">that all things are possible with God. </w:t>
      </w:r>
    </w:p>
    <w:p w14:paraId="2397CFE6" w14:textId="77777777" w:rsidR="002961C6" w:rsidRPr="002961C6" w:rsidRDefault="002961C6" w:rsidP="002961C6">
      <w:pPr>
        <w:rPr>
          <w:rFonts w:ascii="Georgia" w:hAnsi="Georgia"/>
          <w:b/>
          <w:sz w:val="24"/>
          <w:szCs w:val="24"/>
        </w:rPr>
      </w:pPr>
    </w:p>
    <w:p w14:paraId="120F6C32" w14:textId="77777777" w:rsidR="002961C6" w:rsidRPr="002961C6" w:rsidRDefault="002961C6" w:rsidP="002961C6">
      <w:pPr>
        <w:rPr>
          <w:rFonts w:ascii="Georgia" w:hAnsi="Georgia"/>
          <w:b/>
          <w:sz w:val="24"/>
          <w:szCs w:val="24"/>
        </w:rPr>
      </w:pPr>
      <w:r w:rsidRPr="002961C6">
        <w:rPr>
          <w:rFonts w:ascii="Georgia" w:hAnsi="Georgia"/>
          <w:b/>
          <w:sz w:val="24"/>
          <w:szCs w:val="24"/>
        </w:rPr>
        <w:t>Transform us into a people</w:t>
      </w:r>
    </w:p>
    <w:p w14:paraId="74B67222" w14:textId="77777777" w:rsidR="002961C6" w:rsidRPr="002961C6" w:rsidRDefault="002961C6" w:rsidP="002961C6">
      <w:pPr>
        <w:rPr>
          <w:rFonts w:ascii="Georgia" w:hAnsi="Georgia"/>
          <w:b/>
          <w:sz w:val="24"/>
          <w:szCs w:val="24"/>
        </w:rPr>
      </w:pPr>
      <w:r w:rsidRPr="002961C6">
        <w:rPr>
          <w:rFonts w:ascii="Georgia" w:hAnsi="Georgia"/>
          <w:b/>
          <w:sz w:val="24"/>
          <w:szCs w:val="24"/>
        </w:rPr>
        <w:t>empowered by the Spirit, overflowing with hope,</w:t>
      </w:r>
    </w:p>
    <w:p w14:paraId="1645767E" w14:textId="77777777" w:rsidR="002961C6" w:rsidRDefault="002961C6" w:rsidP="002961C6">
      <w:pPr>
        <w:rPr>
          <w:rFonts w:ascii="Georgia" w:hAnsi="Georgia"/>
          <w:b/>
          <w:sz w:val="24"/>
          <w:szCs w:val="24"/>
        </w:rPr>
      </w:pPr>
      <w:r w:rsidRPr="002961C6">
        <w:rPr>
          <w:rFonts w:ascii="Georgia" w:hAnsi="Georgia"/>
          <w:b/>
          <w:sz w:val="24"/>
          <w:szCs w:val="24"/>
        </w:rPr>
        <w:t>to effectively serve our communities</w:t>
      </w:r>
    </w:p>
    <w:p w14:paraId="01DF883C" w14:textId="77777777" w:rsidR="002961C6" w:rsidRPr="002961C6" w:rsidRDefault="002961C6" w:rsidP="002961C6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wherever we live in your world</w:t>
      </w:r>
      <w:r w:rsidRPr="002961C6">
        <w:rPr>
          <w:rFonts w:ascii="Georgia" w:hAnsi="Georgia"/>
          <w:b/>
          <w:sz w:val="24"/>
          <w:szCs w:val="24"/>
        </w:rPr>
        <w:t>.</w:t>
      </w:r>
    </w:p>
    <w:p w14:paraId="777A0BB5" w14:textId="77777777" w:rsidR="002961C6" w:rsidRPr="002961C6" w:rsidRDefault="002961C6" w:rsidP="002961C6">
      <w:pPr>
        <w:rPr>
          <w:rFonts w:ascii="Georgia" w:hAnsi="Georgia"/>
          <w:b/>
          <w:sz w:val="24"/>
          <w:szCs w:val="24"/>
        </w:rPr>
      </w:pPr>
      <w:r w:rsidRPr="002961C6">
        <w:rPr>
          <w:rFonts w:ascii="Georgia" w:hAnsi="Georgia"/>
          <w:b/>
          <w:sz w:val="24"/>
          <w:szCs w:val="24"/>
        </w:rPr>
        <w:t xml:space="preserve">Amen </w:t>
      </w:r>
    </w:p>
    <w:p w14:paraId="20201B84" w14:textId="77777777" w:rsidR="002961C6" w:rsidRPr="00CD62EF" w:rsidRDefault="002961C6" w:rsidP="002961C6">
      <w:pPr>
        <w:rPr>
          <w:rFonts w:asciiTheme="minorHAnsi" w:hAnsiTheme="minorHAnsi" w:cstheme="minorHAnsi"/>
        </w:rPr>
      </w:pPr>
    </w:p>
    <w:p w14:paraId="0ACC4BA2" w14:textId="77777777" w:rsidR="002961C6" w:rsidRDefault="002961C6" w:rsidP="002961C6">
      <w:pPr>
        <w:rPr>
          <w:rFonts w:ascii="Georgia" w:hAnsi="Georgia" w:cs="Arial"/>
          <w:b/>
          <w:bCs/>
          <w:color w:val="000000"/>
          <w:sz w:val="24"/>
          <w:szCs w:val="24"/>
        </w:rPr>
      </w:pPr>
    </w:p>
    <w:p w14:paraId="629B6BC3" w14:textId="77777777" w:rsidR="002961C6" w:rsidRPr="006114A8" w:rsidRDefault="002961C6" w:rsidP="006114A8">
      <w:pPr>
        <w:widowControl w:val="0"/>
        <w:tabs>
          <w:tab w:val="left" w:pos="-31680"/>
          <w:tab w:val="right" w:pos="4535"/>
          <w:tab w:val="left" w:pos="7258"/>
        </w:tabs>
        <w:rPr>
          <w:rFonts w:ascii="Georgia" w:hAnsi="Georgia"/>
          <w:b/>
          <w:bCs/>
          <w:sz w:val="24"/>
          <w:szCs w:val="24"/>
        </w:rPr>
      </w:pPr>
    </w:p>
    <w:p w14:paraId="51E927C3" w14:textId="77777777" w:rsidR="004F7D3F" w:rsidRDefault="004F7D3F" w:rsidP="006114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430A2CFA" w14:textId="77777777" w:rsidR="004F7D3F" w:rsidRDefault="004F7D3F" w:rsidP="006114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6F247149" w14:textId="77777777" w:rsidR="004F7D3F" w:rsidRDefault="004F7D3F" w:rsidP="006114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79D7FBB6" w14:textId="77777777" w:rsidR="004F7D3F" w:rsidRDefault="004F7D3F" w:rsidP="006114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54CB5616" w14:textId="77777777" w:rsidR="004F7D3F" w:rsidRDefault="004F7D3F" w:rsidP="006114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34A391E9" w14:textId="77777777" w:rsidR="004F7D3F" w:rsidRDefault="004F7D3F" w:rsidP="006114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55E94C4A" w14:textId="77777777" w:rsidR="004F7D3F" w:rsidRDefault="004F7D3F" w:rsidP="006114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680DE37F" w14:textId="77777777" w:rsidR="004F7D3F" w:rsidRDefault="004F7D3F" w:rsidP="006114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067F48E3" w14:textId="77777777" w:rsidR="004F7D3F" w:rsidRDefault="004F7D3F" w:rsidP="006114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333FFFAC" w14:textId="77777777" w:rsidR="004F7D3F" w:rsidRDefault="004F7D3F" w:rsidP="006114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724F4E37" w14:textId="77777777" w:rsidR="004F7D3F" w:rsidRDefault="004F7D3F" w:rsidP="006114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03BD1511" w14:textId="77777777" w:rsidR="004F7D3F" w:rsidRDefault="004F7D3F" w:rsidP="006114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67D99F5A" w14:textId="16F40B2F" w:rsidR="00F0177E" w:rsidRDefault="00887CE5" w:rsidP="006114A8">
      <w:pPr>
        <w:widowControl w:val="0"/>
        <w:rPr>
          <w:rFonts w:ascii="Georgia" w:hAnsi="Georgia"/>
          <w:b/>
          <w:sz w:val="24"/>
          <w:szCs w:val="24"/>
        </w:rPr>
      </w:pPr>
      <w:r w:rsidRPr="00887CE5">
        <w:rPr>
          <w:rFonts w:ascii="Georgia" w:hAnsi="Georgia"/>
          <w:b/>
          <w:color w:val="0070C0"/>
          <w:sz w:val="24"/>
          <w:szCs w:val="24"/>
        </w:rPr>
        <w:lastRenderedPageBreak/>
        <w:t>Tuesday:</w:t>
      </w:r>
      <w:r w:rsidR="00CF0315">
        <w:rPr>
          <w:rFonts w:ascii="Georgia" w:hAnsi="Georgia"/>
          <w:b/>
          <w:color w:val="0070C0"/>
          <w:sz w:val="24"/>
          <w:szCs w:val="24"/>
        </w:rPr>
        <w:t xml:space="preserve"> </w:t>
      </w:r>
      <w:r w:rsidR="00A150C3">
        <w:rPr>
          <w:rFonts w:ascii="Georgia" w:hAnsi="Georgia"/>
          <w:b/>
          <w:sz w:val="24"/>
          <w:szCs w:val="24"/>
        </w:rPr>
        <w:t xml:space="preserve">Faith for </w:t>
      </w:r>
      <w:r w:rsidR="000C52F3">
        <w:rPr>
          <w:rFonts w:ascii="Georgia" w:hAnsi="Georgia"/>
          <w:b/>
          <w:sz w:val="24"/>
          <w:szCs w:val="24"/>
        </w:rPr>
        <w:t xml:space="preserve">worldwide </w:t>
      </w:r>
      <w:r w:rsidR="00A150C3">
        <w:rPr>
          <w:rFonts w:ascii="Georgia" w:hAnsi="Georgia"/>
          <w:b/>
          <w:sz w:val="24"/>
          <w:szCs w:val="24"/>
        </w:rPr>
        <w:t>transformation</w:t>
      </w:r>
    </w:p>
    <w:p w14:paraId="398C1BBF" w14:textId="4F1138A4" w:rsidR="00A150C3" w:rsidRDefault="00A150C3" w:rsidP="006114A8">
      <w:pPr>
        <w:widowControl w:val="0"/>
        <w:rPr>
          <w:rFonts w:ascii="Georgia" w:hAnsi="Georgia"/>
          <w:b/>
          <w:sz w:val="24"/>
          <w:szCs w:val="24"/>
        </w:rPr>
      </w:pPr>
    </w:p>
    <w:p w14:paraId="285B9357" w14:textId="77777777" w:rsidR="00343D5C" w:rsidRDefault="00343D5C" w:rsidP="00A150C3">
      <w:pPr>
        <w:shd w:val="clear" w:color="auto" w:fill="FFFFFF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  <w:r w:rsidRPr="00343D5C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If you have faith as small as a mustard seed, </w:t>
      </w:r>
    </w:p>
    <w:p w14:paraId="606C80F5" w14:textId="3D9C1843" w:rsidR="00343D5C" w:rsidRDefault="00343D5C" w:rsidP="00A150C3">
      <w:pPr>
        <w:shd w:val="clear" w:color="auto" w:fill="FFFFFF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  <w:r w:rsidRPr="00343D5C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you can say to this mountain, </w:t>
      </w:r>
    </w:p>
    <w:p w14:paraId="3FED53E5" w14:textId="77777777" w:rsidR="00343D5C" w:rsidRDefault="00343D5C" w:rsidP="00A150C3">
      <w:pPr>
        <w:shd w:val="clear" w:color="auto" w:fill="FFFFFF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  <w:r w:rsidRPr="00343D5C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“Move from here to there,” and it will move. </w:t>
      </w:r>
    </w:p>
    <w:p w14:paraId="14760BF1" w14:textId="5C3031A4" w:rsidR="00343D5C" w:rsidRPr="00343D5C" w:rsidRDefault="00343D5C" w:rsidP="00A150C3">
      <w:pPr>
        <w:shd w:val="clear" w:color="auto" w:fill="FFFFFF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  <w:r w:rsidRPr="00343D5C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>Nothing will be impossible for you.</w:t>
      </w:r>
    </w:p>
    <w:p w14:paraId="6B1CF792" w14:textId="4BB46E3B" w:rsidR="00343D5C" w:rsidRPr="00343D5C" w:rsidRDefault="00343D5C" w:rsidP="00A150C3">
      <w:pPr>
        <w:shd w:val="clear" w:color="auto" w:fill="FFFFFF"/>
        <w:rPr>
          <w:rFonts w:ascii="Georgia" w:hAnsi="Georgia" w:cs="Segoe UI"/>
          <w:i/>
          <w:iCs/>
          <w:color w:val="000000"/>
          <w:sz w:val="24"/>
          <w:szCs w:val="24"/>
          <w:shd w:val="clear" w:color="auto" w:fill="FFFFFF"/>
        </w:rPr>
      </w:pPr>
      <w:r w:rsidRPr="00343D5C">
        <w:rPr>
          <w:rFonts w:ascii="Georgia" w:hAnsi="Georgia" w:cs="Segoe UI"/>
          <w:i/>
          <w:iCs/>
          <w:color w:val="000000"/>
          <w:sz w:val="24"/>
          <w:szCs w:val="24"/>
          <w:shd w:val="clear" w:color="auto" w:fill="FFFFFF"/>
        </w:rPr>
        <w:t>Matthew 17:20</w:t>
      </w:r>
    </w:p>
    <w:p w14:paraId="25F0F5FA" w14:textId="77777777" w:rsidR="00343D5C" w:rsidRDefault="00343D5C" w:rsidP="00A150C3">
      <w:pPr>
        <w:shd w:val="clear" w:color="auto" w:fill="FFFFFF"/>
        <w:rPr>
          <w:rFonts w:ascii="Segoe UI" w:hAnsi="Segoe UI" w:cs="Segoe UI"/>
          <w:color w:val="000000"/>
          <w:shd w:val="clear" w:color="auto" w:fill="FFFFFF"/>
        </w:rPr>
      </w:pPr>
    </w:p>
    <w:p w14:paraId="18C90B28" w14:textId="0FB4CB89" w:rsidR="00A150C3" w:rsidRPr="008A7D96" w:rsidRDefault="00A150C3" w:rsidP="00A150C3">
      <w:pPr>
        <w:shd w:val="clear" w:color="auto" w:fill="FFFFFF"/>
        <w:rPr>
          <w:rFonts w:ascii="Georgia" w:hAnsi="Georgia" w:cs="Arial"/>
          <w:b/>
          <w:bCs/>
          <w:color w:val="000000"/>
          <w:sz w:val="24"/>
          <w:szCs w:val="24"/>
          <w:lang w:eastAsia="en-GB"/>
        </w:rPr>
      </w:pPr>
      <w:r w:rsidRPr="008A7D96">
        <w:rPr>
          <w:rFonts w:ascii="Georgia" w:hAnsi="Georgia" w:cs="Arial"/>
          <w:b/>
          <w:bCs/>
          <w:color w:val="000000"/>
          <w:sz w:val="24"/>
          <w:szCs w:val="24"/>
          <w:lang w:val="en" w:eastAsia="en-GB"/>
        </w:rPr>
        <w:t>If we had a fraction of the faith in you that you have in us</w:t>
      </w:r>
      <w:r w:rsidRPr="008A7D96">
        <w:rPr>
          <w:rFonts w:ascii="Georgia" w:hAnsi="Georgia" w:cs="Arial"/>
          <w:b/>
          <w:bCs/>
          <w:color w:val="000000"/>
          <w:sz w:val="24"/>
          <w:szCs w:val="24"/>
          <w:lang w:val="en" w:eastAsia="en-GB"/>
        </w:rPr>
        <w:br/>
        <w:t>then this world would be transformed, Lord.</w:t>
      </w:r>
    </w:p>
    <w:p w14:paraId="73BDCA8E" w14:textId="77777777" w:rsidR="00A150C3" w:rsidRPr="003D3339" w:rsidRDefault="00A150C3" w:rsidP="00A150C3">
      <w:pPr>
        <w:shd w:val="clear" w:color="auto" w:fill="FFFFFF"/>
        <w:rPr>
          <w:rFonts w:ascii="Georgia" w:hAnsi="Georgia" w:cs="Arial"/>
          <w:color w:val="000000"/>
          <w:sz w:val="24"/>
          <w:szCs w:val="24"/>
          <w:lang w:eastAsia="en-GB"/>
        </w:rPr>
      </w:pPr>
    </w:p>
    <w:p w14:paraId="53109F4C" w14:textId="7343F8CD" w:rsidR="00A150C3" w:rsidRPr="003D3339" w:rsidRDefault="00A150C3" w:rsidP="00A150C3">
      <w:pPr>
        <w:shd w:val="clear" w:color="auto" w:fill="FFFFFF"/>
        <w:rPr>
          <w:rFonts w:ascii="Georgia" w:hAnsi="Georgia" w:cs="Arial"/>
          <w:color w:val="000000"/>
          <w:sz w:val="24"/>
          <w:szCs w:val="24"/>
          <w:lang w:eastAsia="en-GB"/>
        </w:rPr>
      </w:pPr>
      <w:r w:rsidRPr="003D3339">
        <w:rPr>
          <w:rFonts w:ascii="Georgia" w:hAnsi="Georgia" w:cs="Arial"/>
          <w:color w:val="000000"/>
          <w:sz w:val="24"/>
          <w:szCs w:val="24"/>
          <w:lang w:val="en" w:eastAsia="en-GB"/>
        </w:rPr>
        <w:t>If we showed a fraction of the love that you show to us</w:t>
      </w:r>
      <w:r w:rsidRPr="003D3339">
        <w:rPr>
          <w:rFonts w:ascii="Georgia" w:hAnsi="Georgia" w:cs="Arial"/>
          <w:color w:val="000000"/>
          <w:sz w:val="24"/>
          <w:szCs w:val="24"/>
          <w:lang w:val="en" w:eastAsia="en-GB"/>
        </w:rPr>
        <w:br/>
        <w:t>then this world would be transformed, Lord</w:t>
      </w:r>
      <w:r w:rsidR="006D30B8">
        <w:rPr>
          <w:rFonts w:ascii="Georgia" w:hAnsi="Georgia" w:cs="Arial"/>
          <w:color w:val="000000"/>
          <w:sz w:val="24"/>
          <w:szCs w:val="24"/>
          <w:lang w:val="en" w:eastAsia="en-GB"/>
        </w:rPr>
        <w:t>.</w:t>
      </w:r>
    </w:p>
    <w:p w14:paraId="3FBC0E3C" w14:textId="77777777" w:rsidR="00A150C3" w:rsidRPr="003D3339" w:rsidRDefault="00A150C3" w:rsidP="00A150C3">
      <w:pPr>
        <w:shd w:val="clear" w:color="auto" w:fill="FFFFFF"/>
        <w:rPr>
          <w:rFonts w:ascii="Georgia" w:hAnsi="Georgia" w:cs="Arial"/>
          <w:color w:val="000000"/>
          <w:sz w:val="24"/>
          <w:szCs w:val="24"/>
          <w:lang w:eastAsia="en-GB"/>
        </w:rPr>
      </w:pPr>
    </w:p>
    <w:p w14:paraId="7966EA40" w14:textId="77777777" w:rsidR="00A150C3" w:rsidRPr="008A7D96" w:rsidRDefault="00A150C3" w:rsidP="00A150C3">
      <w:pPr>
        <w:shd w:val="clear" w:color="auto" w:fill="FFFFFF"/>
        <w:rPr>
          <w:rFonts w:ascii="Georgia" w:hAnsi="Georgia" w:cs="Arial"/>
          <w:b/>
          <w:bCs/>
          <w:color w:val="000000"/>
          <w:sz w:val="24"/>
          <w:szCs w:val="24"/>
          <w:lang w:eastAsia="en-GB"/>
        </w:rPr>
      </w:pPr>
      <w:r w:rsidRPr="008A7D96">
        <w:rPr>
          <w:rFonts w:ascii="Georgia" w:hAnsi="Georgia" w:cs="Arial"/>
          <w:b/>
          <w:bCs/>
          <w:color w:val="000000"/>
          <w:sz w:val="24"/>
          <w:szCs w:val="24"/>
          <w:lang w:val="en" w:eastAsia="en-GB"/>
        </w:rPr>
        <w:t>If we showed as much trust in others as you have shown in us</w:t>
      </w:r>
      <w:r w:rsidRPr="008A7D96">
        <w:rPr>
          <w:rFonts w:ascii="Georgia" w:hAnsi="Georgia" w:cs="Arial"/>
          <w:b/>
          <w:bCs/>
          <w:color w:val="000000"/>
          <w:sz w:val="24"/>
          <w:szCs w:val="24"/>
          <w:lang w:val="en" w:eastAsia="en-GB"/>
        </w:rPr>
        <w:br/>
        <w:t>then this world would be transformed, Lord.</w:t>
      </w:r>
    </w:p>
    <w:p w14:paraId="7C359FE5" w14:textId="77777777" w:rsidR="00A150C3" w:rsidRPr="003D3339" w:rsidRDefault="00A150C3" w:rsidP="00A150C3">
      <w:pPr>
        <w:shd w:val="clear" w:color="auto" w:fill="FFFFFF"/>
        <w:rPr>
          <w:rFonts w:ascii="Georgia" w:hAnsi="Georgia" w:cs="Arial"/>
          <w:color w:val="000000"/>
          <w:sz w:val="24"/>
          <w:szCs w:val="24"/>
          <w:lang w:eastAsia="en-GB"/>
        </w:rPr>
      </w:pPr>
    </w:p>
    <w:p w14:paraId="3043FDC4" w14:textId="77777777" w:rsidR="00A150C3" w:rsidRPr="003D3339" w:rsidRDefault="00A150C3" w:rsidP="00A150C3">
      <w:pPr>
        <w:shd w:val="clear" w:color="auto" w:fill="FFFFFF"/>
        <w:rPr>
          <w:rFonts w:ascii="Georgia" w:hAnsi="Georgia" w:cs="Arial"/>
          <w:color w:val="000000"/>
          <w:sz w:val="24"/>
          <w:szCs w:val="24"/>
          <w:lang w:eastAsia="en-GB"/>
        </w:rPr>
      </w:pPr>
      <w:r w:rsidRPr="003D3339">
        <w:rPr>
          <w:rFonts w:ascii="Georgia" w:hAnsi="Georgia" w:cs="Arial"/>
          <w:color w:val="000000"/>
          <w:sz w:val="24"/>
          <w:szCs w:val="24"/>
          <w:lang w:val="en" w:eastAsia="en-GB"/>
        </w:rPr>
        <w:t>If we claimed just a fraction of the power you promised to your Church </w:t>
      </w:r>
      <w:r w:rsidRPr="003D3339">
        <w:rPr>
          <w:rFonts w:ascii="Georgia" w:hAnsi="Georgia" w:cs="Arial"/>
          <w:color w:val="000000"/>
          <w:sz w:val="24"/>
          <w:szCs w:val="24"/>
          <w:lang w:val="en" w:eastAsia="en-GB"/>
        </w:rPr>
        <w:br/>
        <w:t>then this world would be transformed, Lord.</w:t>
      </w:r>
    </w:p>
    <w:p w14:paraId="3B6B1F7F" w14:textId="77777777" w:rsidR="00A150C3" w:rsidRPr="003D3339" w:rsidRDefault="00A150C3" w:rsidP="00A150C3">
      <w:pPr>
        <w:shd w:val="clear" w:color="auto" w:fill="FFFFFF"/>
        <w:rPr>
          <w:rFonts w:ascii="Georgia" w:hAnsi="Georgia" w:cs="Arial"/>
          <w:color w:val="000000"/>
          <w:sz w:val="24"/>
          <w:szCs w:val="24"/>
          <w:lang w:eastAsia="en-GB"/>
        </w:rPr>
      </w:pPr>
    </w:p>
    <w:p w14:paraId="17A41611" w14:textId="44DD59BE" w:rsidR="00A150C3" w:rsidRPr="008A7D96" w:rsidRDefault="00A150C3" w:rsidP="00A150C3">
      <w:pPr>
        <w:shd w:val="clear" w:color="auto" w:fill="FFFFFF"/>
        <w:rPr>
          <w:rFonts w:ascii="Georgia" w:hAnsi="Georgia" w:cs="Arial"/>
          <w:b/>
          <w:bCs/>
          <w:color w:val="000000"/>
          <w:sz w:val="24"/>
          <w:szCs w:val="24"/>
          <w:lang w:val="en" w:eastAsia="en-GB"/>
        </w:rPr>
      </w:pPr>
      <w:r w:rsidRPr="008A7D96">
        <w:rPr>
          <w:rFonts w:ascii="Georgia" w:hAnsi="Georgia" w:cs="Arial"/>
          <w:b/>
          <w:bCs/>
          <w:color w:val="000000"/>
          <w:sz w:val="24"/>
          <w:szCs w:val="24"/>
          <w:lang w:val="en" w:eastAsia="en-GB"/>
        </w:rPr>
        <w:t>Transform us first, Lord, that we might transform this world</w:t>
      </w:r>
      <w:r w:rsidRPr="008A7D96">
        <w:rPr>
          <w:rFonts w:ascii="Georgia" w:hAnsi="Georgia" w:cs="Arial"/>
          <w:b/>
          <w:bCs/>
          <w:color w:val="000000"/>
          <w:sz w:val="24"/>
          <w:szCs w:val="24"/>
          <w:lang w:val="en" w:eastAsia="en-GB"/>
        </w:rPr>
        <w:br/>
        <w:t>through your love and your power.</w:t>
      </w:r>
    </w:p>
    <w:p w14:paraId="7AC8AD8E" w14:textId="101EE8D3" w:rsidR="008A7D96" w:rsidRPr="008A7D96" w:rsidRDefault="008A7D96" w:rsidP="00A150C3">
      <w:pPr>
        <w:shd w:val="clear" w:color="auto" w:fill="FFFFFF"/>
        <w:rPr>
          <w:rFonts w:ascii="Georgia" w:hAnsi="Georgia" w:cs="Arial"/>
          <w:b/>
          <w:bCs/>
          <w:color w:val="000000"/>
          <w:sz w:val="24"/>
          <w:szCs w:val="24"/>
          <w:lang w:eastAsia="en-GB"/>
        </w:rPr>
      </w:pPr>
      <w:r w:rsidRPr="008A7D96">
        <w:rPr>
          <w:rFonts w:ascii="Georgia" w:hAnsi="Georgia" w:cs="Arial"/>
          <w:b/>
          <w:bCs/>
          <w:color w:val="000000"/>
          <w:sz w:val="24"/>
          <w:szCs w:val="24"/>
          <w:lang w:val="en" w:eastAsia="en-GB"/>
        </w:rPr>
        <w:t>Amen</w:t>
      </w:r>
    </w:p>
    <w:p w14:paraId="0CEF563B" w14:textId="77777777" w:rsidR="00A150C3" w:rsidRPr="003D3339" w:rsidRDefault="00A150C3" w:rsidP="00A150C3">
      <w:pPr>
        <w:shd w:val="clear" w:color="auto" w:fill="FFFFFF"/>
        <w:rPr>
          <w:rFonts w:ascii="Georgia" w:hAnsi="Georgia" w:cs="Arial"/>
          <w:i/>
          <w:color w:val="000000"/>
          <w:sz w:val="24"/>
          <w:szCs w:val="24"/>
          <w:lang w:eastAsia="en-GB"/>
        </w:rPr>
      </w:pPr>
      <w:r w:rsidRPr="003D3339">
        <w:rPr>
          <w:rFonts w:ascii="Georgia" w:hAnsi="Georgia" w:cs="Arial"/>
          <w:i/>
          <w:color w:val="000000"/>
          <w:sz w:val="24"/>
          <w:szCs w:val="24"/>
          <w:lang w:val="en" w:eastAsia="en-GB"/>
        </w:rPr>
        <w:t>© John Birch</w:t>
      </w:r>
    </w:p>
    <w:p w14:paraId="62B6C5A4" w14:textId="77777777" w:rsidR="00A150C3" w:rsidRPr="00A150C3" w:rsidRDefault="00A150C3" w:rsidP="006114A8">
      <w:pPr>
        <w:widowControl w:val="0"/>
        <w:rPr>
          <w:rStyle w:val="text"/>
          <w:rFonts w:ascii="Georgia" w:hAnsi="Georgia" w:cs="Segoe UI"/>
          <w:b/>
          <w:bCs/>
          <w:sz w:val="24"/>
          <w:szCs w:val="24"/>
          <w:shd w:val="clear" w:color="auto" w:fill="FFFFFF"/>
        </w:rPr>
      </w:pPr>
    </w:p>
    <w:p w14:paraId="3C8FC760" w14:textId="29360A39" w:rsidR="009F30D0" w:rsidRPr="006114A8" w:rsidRDefault="00213398" w:rsidP="00170CC5">
      <w:pPr>
        <w:widowControl w:val="0"/>
        <w:rPr>
          <w:rFonts w:ascii="Dax-Regular" w:eastAsia="Times New Roman" w:hAnsi="Dax-Regular"/>
          <w:i/>
          <w:iCs/>
          <w:lang w:eastAsia="en-GB"/>
        </w:rPr>
      </w:pPr>
      <w:r>
        <w:rPr>
          <w:rFonts w:ascii="Dax-Regular" w:hAnsi="Dax-Regular"/>
          <w:i/>
          <w:iCs/>
        </w:rPr>
        <w:t> </w:t>
      </w:r>
    </w:p>
    <w:p w14:paraId="1788F7C0" w14:textId="77777777" w:rsidR="008A7D96" w:rsidRDefault="008A7D96" w:rsidP="006114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02914BCA" w14:textId="77777777" w:rsidR="008A7D96" w:rsidRDefault="008A7D96" w:rsidP="006114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191538B3" w14:textId="77777777" w:rsidR="008A7D96" w:rsidRDefault="008A7D96" w:rsidP="006114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7E6E7DD8" w14:textId="77777777" w:rsidR="008A7D96" w:rsidRDefault="008A7D96" w:rsidP="006114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51D27578" w14:textId="77777777" w:rsidR="008A7D96" w:rsidRDefault="008A7D96" w:rsidP="006114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71BEBB4E" w14:textId="77777777" w:rsidR="008A7D96" w:rsidRDefault="008A7D96" w:rsidP="006114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3F71153F" w14:textId="77777777" w:rsidR="008A7D96" w:rsidRDefault="008A7D96" w:rsidP="006114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35381665" w14:textId="77777777" w:rsidR="008A7D96" w:rsidRDefault="008A7D96" w:rsidP="006114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35239A4A" w14:textId="77777777" w:rsidR="008A7D96" w:rsidRDefault="008A7D96" w:rsidP="006114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65DBFF00" w14:textId="77777777" w:rsidR="008A7D96" w:rsidRDefault="008A7D96" w:rsidP="006114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00FFE842" w14:textId="77777777" w:rsidR="008A7D96" w:rsidRDefault="008A7D96" w:rsidP="006114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1CF4EB2D" w14:textId="77777777" w:rsidR="008A7D96" w:rsidRDefault="008A7D96" w:rsidP="006114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3A601733" w14:textId="77777777" w:rsidR="008A7D96" w:rsidRDefault="008A7D96" w:rsidP="006114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6AB0C833" w14:textId="77777777" w:rsidR="008A7D96" w:rsidRDefault="008A7D96" w:rsidP="006114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7F3F5897" w14:textId="77777777" w:rsidR="008A7D96" w:rsidRDefault="008A7D96" w:rsidP="006114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13F13957" w14:textId="77777777" w:rsidR="008A7D96" w:rsidRDefault="008A7D96" w:rsidP="006114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0C56FCC7" w14:textId="77777777" w:rsidR="008A7D96" w:rsidRDefault="008A7D96" w:rsidP="006114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3702D51C" w14:textId="77777777" w:rsidR="008A7D96" w:rsidRDefault="008A7D96" w:rsidP="006114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282B328F" w14:textId="77777777" w:rsidR="008A7D96" w:rsidRDefault="008A7D96" w:rsidP="006114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47A72A73" w14:textId="77777777" w:rsidR="008A7D96" w:rsidRDefault="008A7D96" w:rsidP="006114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6BC5F8D9" w14:textId="77777777" w:rsidR="008A7D96" w:rsidRDefault="008A7D96" w:rsidP="006114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084DD182" w14:textId="77777777" w:rsidR="008A7D96" w:rsidRDefault="008A7D96" w:rsidP="006114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22215070" w14:textId="77777777" w:rsidR="008A7D96" w:rsidRDefault="008A7D96" w:rsidP="006114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2BDA298F" w14:textId="77777777" w:rsidR="008A7D96" w:rsidRDefault="008A7D96" w:rsidP="006114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4F15640C" w14:textId="248560AA" w:rsidR="00007C7C" w:rsidRDefault="00887CE5" w:rsidP="006114A8">
      <w:pPr>
        <w:widowControl w:val="0"/>
        <w:rPr>
          <w:rFonts w:ascii="Georgia" w:hAnsi="Georgia"/>
          <w:b/>
          <w:color w:val="0070C0"/>
          <w:sz w:val="24"/>
          <w:szCs w:val="24"/>
        </w:rPr>
      </w:pPr>
      <w:r w:rsidRPr="00887CE5">
        <w:rPr>
          <w:rFonts w:ascii="Georgia" w:hAnsi="Georgia"/>
          <w:b/>
          <w:color w:val="0070C0"/>
          <w:sz w:val="24"/>
          <w:szCs w:val="24"/>
        </w:rPr>
        <w:lastRenderedPageBreak/>
        <w:t>Wednesday:</w:t>
      </w:r>
      <w:r w:rsidR="00562FA8" w:rsidRPr="00562FA8">
        <w:rPr>
          <w:rFonts w:ascii="Georgia" w:hAnsi="Georgia"/>
          <w:b/>
          <w:bCs/>
          <w:sz w:val="24"/>
          <w:szCs w:val="24"/>
          <w:shd w:val="clear" w:color="auto" w:fill="FFFFFF"/>
        </w:rPr>
        <w:t xml:space="preserve"> </w:t>
      </w:r>
      <w:r w:rsidR="00D33526">
        <w:rPr>
          <w:rFonts w:ascii="Georgia" w:hAnsi="Georgia"/>
          <w:b/>
          <w:bCs/>
          <w:sz w:val="24"/>
          <w:szCs w:val="24"/>
          <w:shd w:val="clear" w:color="auto" w:fill="FFFFFF"/>
        </w:rPr>
        <w:t>Transformation of families worldwide</w:t>
      </w:r>
    </w:p>
    <w:p w14:paraId="357A134C" w14:textId="774D5C15" w:rsidR="00007C7C" w:rsidRDefault="00007C7C" w:rsidP="00C5623B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419BF0DA" w14:textId="77777777" w:rsidR="00D33526" w:rsidRPr="00D33526" w:rsidRDefault="00D33526" w:rsidP="00D33526">
      <w:pPr>
        <w:widowControl w:val="0"/>
        <w:rPr>
          <w:rFonts w:ascii="Georgia" w:eastAsia="Times New Roman" w:hAnsi="Georgia"/>
          <w:sz w:val="24"/>
          <w:szCs w:val="24"/>
          <w:lang w:eastAsia="en-GB"/>
        </w:rPr>
      </w:pPr>
      <w:r w:rsidRPr="00D33526">
        <w:rPr>
          <w:rFonts w:ascii="Georgia" w:hAnsi="Georgia"/>
          <w:sz w:val="24"/>
          <w:szCs w:val="24"/>
        </w:rPr>
        <w:t xml:space="preserve">I fall on my knees before the Father, </w:t>
      </w:r>
    </w:p>
    <w:p w14:paraId="1673ABBF" w14:textId="77777777" w:rsidR="00D33526" w:rsidRPr="00D33526" w:rsidRDefault="00D33526" w:rsidP="00D33526">
      <w:pPr>
        <w:widowControl w:val="0"/>
        <w:rPr>
          <w:rFonts w:ascii="Georgia" w:hAnsi="Georgia"/>
          <w:sz w:val="24"/>
          <w:szCs w:val="24"/>
        </w:rPr>
      </w:pPr>
      <w:r w:rsidRPr="00D33526">
        <w:rPr>
          <w:rFonts w:ascii="Georgia" w:hAnsi="Georgia"/>
          <w:sz w:val="24"/>
          <w:szCs w:val="24"/>
        </w:rPr>
        <w:t xml:space="preserve">from whom every family in heaven and on earth </w:t>
      </w:r>
    </w:p>
    <w:p w14:paraId="6E907BFA" w14:textId="77777777" w:rsidR="00D33526" w:rsidRPr="00D33526" w:rsidRDefault="00D33526" w:rsidP="00D33526">
      <w:pPr>
        <w:widowControl w:val="0"/>
        <w:rPr>
          <w:rFonts w:ascii="Georgia" w:hAnsi="Georgia"/>
          <w:sz w:val="24"/>
          <w:szCs w:val="24"/>
        </w:rPr>
      </w:pPr>
      <w:r w:rsidRPr="00D33526">
        <w:rPr>
          <w:rFonts w:ascii="Georgia" w:hAnsi="Georgia"/>
          <w:sz w:val="24"/>
          <w:szCs w:val="24"/>
        </w:rPr>
        <w:t>receives its true name.</w:t>
      </w:r>
    </w:p>
    <w:p w14:paraId="37F10B80" w14:textId="77777777" w:rsidR="00D33526" w:rsidRPr="00D33526" w:rsidRDefault="00D33526" w:rsidP="00D33526">
      <w:pPr>
        <w:widowControl w:val="0"/>
        <w:rPr>
          <w:rFonts w:ascii="Georgia" w:hAnsi="Georgia"/>
          <w:i/>
          <w:iCs/>
          <w:sz w:val="24"/>
          <w:szCs w:val="24"/>
        </w:rPr>
      </w:pPr>
      <w:r w:rsidRPr="00D33526">
        <w:rPr>
          <w:rFonts w:ascii="Georgia" w:hAnsi="Georgia"/>
          <w:i/>
          <w:iCs/>
          <w:sz w:val="24"/>
          <w:szCs w:val="24"/>
        </w:rPr>
        <w:t>Ephesians 3:14-15</w:t>
      </w:r>
    </w:p>
    <w:p w14:paraId="3552F3B5" w14:textId="77777777" w:rsidR="00D33526" w:rsidRPr="00D33526" w:rsidRDefault="00D33526" w:rsidP="00D33526">
      <w:pPr>
        <w:widowControl w:val="0"/>
        <w:rPr>
          <w:rFonts w:ascii="Georgia" w:hAnsi="Georgia"/>
          <w:sz w:val="24"/>
          <w:szCs w:val="24"/>
        </w:rPr>
      </w:pPr>
      <w:r w:rsidRPr="00D33526">
        <w:rPr>
          <w:rFonts w:ascii="Georgia" w:hAnsi="Georgia"/>
          <w:sz w:val="24"/>
          <w:szCs w:val="24"/>
        </w:rPr>
        <w:t> </w:t>
      </w:r>
    </w:p>
    <w:p w14:paraId="4A5C4829" w14:textId="77777777" w:rsidR="00D33526" w:rsidRPr="00D33526" w:rsidRDefault="00D33526" w:rsidP="00D33526">
      <w:pPr>
        <w:widowControl w:val="0"/>
        <w:rPr>
          <w:rFonts w:ascii="Georgia" w:hAnsi="Georgia"/>
          <w:b/>
          <w:bCs/>
          <w:sz w:val="24"/>
          <w:szCs w:val="24"/>
        </w:rPr>
      </w:pPr>
      <w:r w:rsidRPr="00D33526">
        <w:rPr>
          <w:rFonts w:ascii="Georgia" w:hAnsi="Georgia"/>
          <w:b/>
          <w:bCs/>
          <w:sz w:val="24"/>
          <w:szCs w:val="24"/>
        </w:rPr>
        <w:t>Loving Lord,</w:t>
      </w:r>
    </w:p>
    <w:p w14:paraId="72107A5E" w14:textId="37DDFA61" w:rsidR="0027640B" w:rsidRDefault="0027640B" w:rsidP="00D33526">
      <w:pPr>
        <w:widowControl w:val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w</w:t>
      </w:r>
      <w:r w:rsidR="00D33526" w:rsidRPr="00D33526">
        <w:rPr>
          <w:rFonts w:ascii="Georgia" w:hAnsi="Georgia"/>
          <w:b/>
          <w:bCs/>
          <w:sz w:val="24"/>
          <w:szCs w:val="24"/>
        </w:rPr>
        <w:t>e</w:t>
      </w:r>
      <w:r w:rsidR="00343D5C">
        <w:rPr>
          <w:rFonts w:ascii="Georgia" w:hAnsi="Georgia"/>
          <w:b/>
          <w:bCs/>
          <w:sz w:val="24"/>
          <w:szCs w:val="24"/>
        </w:rPr>
        <w:t xml:space="preserve"> </w:t>
      </w:r>
      <w:r w:rsidR="00D33526" w:rsidRPr="00D33526">
        <w:rPr>
          <w:rFonts w:ascii="Georgia" w:hAnsi="Georgia"/>
          <w:b/>
          <w:bCs/>
          <w:sz w:val="24"/>
          <w:szCs w:val="24"/>
        </w:rPr>
        <w:t>pray for</w:t>
      </w:r>
      <w:r>
        <w:rPr>
          <w:rFonts w:ascii="Georgia" w:hAnsi="Georgia"/>
          <w:b/>
          <w:bCs/>
          <w:sz w:val="24"/>
          <w:szCs w:val="24"/>
        </w:rPr>
        <w:t xml:space="preserve"> transformation</w:t>
      </w:r>
    </w:p>
    <w:p w14:paraId="7F23432C" w14:textId="4512DF3C" w:rsidR="00D33526" w:rsidRPr="00343D5C" w:rsidRDefault="0027640B" w:rsidP="00D33526">
      <w:pPr>
        <w:widowControl w:val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in the lives of </w:t>
      </w:r>
      <w:r w:rsidR="00D33526" w:rsidRPr="00D33526">
        <w:rPr>
          <w:rFonts w:ascii="Georgia" w:hAnsi="Georgia"/>
          <w:b/>
          <w:bCs/>
          <w:sz w:val="24"/>
          <w:szCs w:val="24"/>
        </w:rPr>
        <w:t>families world</w:t>
      </w:r>
      <w:r>
        <w:rPr>
          <w:rFonts w:ascii="Georgia" w:hAnsi="Georgia"/>
          <w:b/>
          <w:bCs/>
          <w:sz w:val="24"/>
          <w:szCs w:val="24"/>
        </w:rPr>
        <w:t>wide</w:t>
      </w:r>
      <w:r w:rsidR="00D33526" w:rsidRPr="00D33526">
        <w:rPr>
          <w:rFonts w:ascii="Georgia" w:hAnsi="Georgia"/>
          <w:b/>
          <w:bCs/>
          <w:sz w:val="24"/>
          <w:szCs w:val="24"/>
        </w:rPr>
        <w:t>.</w:t>
      </w:r>
    </w:p>
    <w:p w14:paraId="06D4E30D" w14:textId="77777777" w:rsidR="00D33526" w:rsidRPr="00D33526" w:rsidRDefault="00D33526" w:rsidP="00D33526">
      <w:pPr>
        <w:widowControl w:val="0"/>
        <w:rPr>
          <w:rFonts w:ascii="Georgia" w:hAnsi="Georgia"/>
          <w:sz w:val="24"/>
          <w:szCs w:val="24"/>
        </w:rPr>
      </w:pPr>
      <w:r w:rsidRPr="00D33526">
        <w:rPr>
          <w:rFonts w:ascii="Georgia" w:hAnsi="Georgia"/>
          <w:sz w:val="24"/>
          <w:szCs w:val="24"/>
        </w:rPr>
        <w:t> </w:t>
      </w:r>
    </w:p>
    <w:p w14:paraId="30172B23" w14:textId="77777777" w:rsidR="00D33526" w:rsidRPr="00D33526" w:rsidRDefault="00D33526" w:rsidP="00D33526">
      <w:pPr>
        <w:widowControl w:val="0"/>
        <w:rPr>
          <w:rFonts w:ascii="Georgia" w:hAnsi="Georgia"/>
          <w:sz w:val="24"/>
          <w:szCs w:val="24"/>
        </w:rPr>
      </w:pPr>
      <w:r w:rsidRPr="00D33526">
        <w:rPr>
          <w:rFonts w:ascii="Georgia" w:hAnsi="Georgia"/>
          <w:sz w:val="24"/>
          <w:szCs w:val="24"/>
        </w:rPr>
        <w:t xml:space="preserve">Wherever we are, we live in God's family. </w:t>
      </w:r>
    </w:p>
    <w:p w14:paraId="03DEA726" w14:textId="77777777" w:rsidR="00D33526" w:rsidRPr="00D33526" w:rsidRDefault="00D33526" w:rsidP="00D33526">
      <w:pPr>
        <w:widowControl w:val="0"/>
        <w:rPr>
          <w:rFonts w:ascii="Georgia" w:hAnsi="Georgia"/>
          <w:sz w:val="24"/>
          <w:szCs w:val="24"/>
        </w:rPr>
      </w:pPr>
      <w:r w:rsidRPr="00D33526">
        <w:rPr>
          <w:rFonts w:ascii="Georgia" w:hAnsi="Georgia"/>
          <w:sz w:val="24"/>
          <w:szCs w:val="24"/>
        </w:rPr>
        <w:t>When families are broken by circumstance and pain,</w:t>
      </w:r>
    </w:p>
    <w:p w14:paraId="0FBF1095" w14:textId="77777777" w:rsidR="00D33526" w:rsidRPr="00D33526" w:rsidRDefault="00D33526" w:rsidP="00D33526">
      <w:pPr>
        <w:widowControl w:val="0"/>
        <w:rPr>
          <w:rFonts w:ascii="Georgia" w:hAnsi="Georgia"/>
          <w:sz w:val="24"/>
          <w:szCs w:val="24"/>
        </w:rPr>
      </w:pPr>
      <w:r w:rsidRPr="00D33526">
        <w:rPr>
          <w:rFonts w:ascii="Georgia" w:hAnsi="Georgia"/>
          <w:sz w:val="24"/>
          <w:szCs w:val="24"/>
        </w:rPr>
        <w:t xml:space="preserve">you reach out to hold us in your arms, </w:t>
      </w:r>
    </w:p>
    <w:p w14:paraId="2FEBEB50" w14:textId="77777777" w:rsidR="00D33526" w:rsidRPr="00D33526" w:rsidRDefault="00D33526" w:rsidP="00D33526">
      <w:pPr>
        <w:widowControl w:val="0"/>
        <w:rPr>
          <w:rFonts w:ascii="Georgia" w:hAnsi="Georgia"/>
          <w:sz w:val="24"/>
          <w:szCs w:val="24"/>
        </w:rPr>
      </w:pPr>
      <w:r w:rsidRPr="00D33526">
        <w:rPr>
          <w:rFonts w:ascii="Georgia" w:hAnsi="Georgia"/>
          <w:sz w:val="24"/>
          <w:szCs w:val="24"/>
        </w:rPr>
        <w:t xml:space="preserve">piece by piece you make us whole again, </w:t>
      </w:r>
    </w:p>
    <w:p w14:paraId="08AF24F9" w14:textId="77777777" w:rsidR="00D33526" w:rsidRPr="00D33526" w:rsidRDefault="00D33526" w:rsidP="00D33526">
      <w:pPr>
        <w:widowControl w:val="0"/>
        <w:rPr>
          <w:rFonts w:ascii="Georgia" w:hAnsi="Georgia"/>
          <w:sz w:val="24"/>
          <w:szCs w:val="24"/>
        </w:rPr>
      </w:pPr>
      <w:r w:rsidRPr="00D33526">
        <w:rPr>
          <w:rFonts w:ascii="Georgia" w:hAnsi="Georgia"/>
          <w:sz w:val="24"/>
          <w:szCs w:val="24"/>
        </w:rPr>
        <w:t>and in your love-filled hands we are transformed.</w:t>
      </w:r>
    </w:p>
    <w:p w14:paraId="422A0DD1" w14:textId="77777777" w:rsidR="00D33526" w:rsidRPr="00D33526" w:rsidRDefault="00D33526" w:rsidP="00D33526">
      <w:pPr>
        <w:widowControl w:val="0"/>
        <w:rPr>
          <w:rFonts w:ascii="Georgia" w:hAnsi="Georgia"/>
          <w:sz w:val="24"/>
          <w:szCs w:val="24"/>
        </w:rPr>
      </w:pPr>
      <w:r w:rsidRPr="00D33526">
        <w:rPr>
          <w:rFonts w:ascii="Georgia" w:hAnsi="Georgia"/>
          <w:sz w:val="24"/>
          <w:szCs w:val="24"/>
        </w:rPr>
        <w:t> </w:t>
      </w:r>
    </w:p>
    <w:p w14:paraId="6260EEF4" w14:textId="77777777" w:rsidR="00D33526" w:rsidRPr="00D33526" w:rsidRDefault="00D33526" w:rsidP="00D33526">
      <w:pPr>
        <w:widowControl w:val="0"/>
        <w:rPr>
          <w:rFonts w:ascii="Georgia" w:hAnsi="Georgia"/>
          <w:sz w:val="24"/>
          <w:szCs w:val="24"/>
        </w:rPr>
      </w:pPr>
      <w:r w:rsidRPr="00D33526">
        <w:rPr>
          <w:rFonts w:ascii="Georgia" w:hAnsi="Georgia"/>
          <w:sz w:val="24"/>
          <w:szCs w:val="24"/>
        </w:rPr>
        <w:t xml:space="preserve">So Lord, hear our prayers and petitions </w:t>
      </w:r>
    </w:p>
    <w:p w14:paraId="3BBBF34A" w14:textId="77777777" w:rsidR="00D33526" w:rsidRPr="00D33526" w:rsidRDefault="00D33526" w:rsidP="00D33526">
      <w:pPr>
        <w:widowControl w:val="0"/>
        <w:rPr>
          <w:rFonts w:ascii="Georgia" w:hAnsi="Georgia"/>
          <w:sz w:val="24"/>
          <w:szCs w:val="24"/>
        </w:rPr>
      </w:pPr>
      <w:r w:rsidRPr="00D33526">
        <w:rPr>
          <w:rFonts w:ascii="Georgia" w:hAnsi="Georgia"/>
          <w:sz w:val="24"/>
          <w:szCs w:val="24"/>
        </w:rPr>
        <w:t>to be like you and love like you,</w:t>
      </w:r>
    </w:p>
    <w:p w14:paraId="34711FE5" w14:textId="77777777" w:rsidR="00D33526" w:rsidRPr="00D33526" w:rsidRDefault="00D33526" w:rsidP="00D33526">
      <w:pPr>
        <w:widowControl w:val="0"/>
        <w:rPr>
          <w:rFonts w:ascii="Georgia" w:hAnsi="Georgia"/>
          <w:sz w:val="24"/>
          <w:szCs w:val="24"/>
        </w:rPr>
      </w:pPr>
      <w:r w:rsidRPr="00D33526">
        <w:rPr>
          <w:rFonts w:ascii="Georgia" w:hAnsi="Georgia"/>
          <w:sz w:val="24"/>
          <w:szCs w:val="24"/>
        </w:rPr>
        <w:t xml:space="preserve">to heal brokenness and restore wholeness </w:t>
      </w:r>
    </w:p>
    <w:p w14:paraId="72E16F00" w14:textId="77777777" w:rsidR="00D33526" w:rsidRPr="00D33526" w:rsidRDefault="00D33526" w:rsidP="00D33526">
      <w:pPr>
        <w:widowControl w:val="0"/>
        <w:rPr>
          <w:rFonts w:ascii="Georgia" w:hAnsi="Georgia"/>
          <w:sz w:val="24"/>
          <w:szCs w:val="24"/>
        </w:rPr>
      </w:pPr>
      <w:r w:rsidRPr="00D33526">
        <w:rPr>
          <w:rFonts w:ascii="Georgia" w:hAnsi="Georgia"/>
          <w:sz w:val="24"/>
          <w:szCs w:val="24"/>
        </w:rPr>
        <w:t xml:space="preserve">in families worldwide. </w:t>
      </w:r>
    </w:p>
    <w:p w14:paraId="4D6C58E5" w14:textId="77777777" w:rsidR="00D33526" w:rsidRPr="00D33526" w:rsidRDefault="00D33526" w:rsidP="00D33526">
      <w:pPr>
        <w:widowControl w:val="0"/>
        <w:rPr>
          <w:rFonts w:ascii="Georgia" w:hAnsi="Georgia"/>
          <w:sz w:val="24"/>
          <w:szCs w:val="24"/>
        </w:rPr>
      </w:pPr>
      <w:r w:rsidRPr="00D33526">
        <w:rPr>
          <w:rFonts w:ascii="Georgia" w:hAnsi="Georgia"/>
          <w:sz w:val="24"/>
          <w:szCs w:val="24"/>
        </w:rPr>
        <w:t> </w:t>
      </w:r>
    </w:p>
    <w:p w14:paraId="34CD92D0" w14:textId="77777777" w:rsidR="0027640B" w:rsidRDefault="00D33526" w:rsidP="00D33526">
      <w:pPr>
        <w:widowControl w:val="0"/>
        <w:rPr>
          <w:rFonts w:ascii="Georgia" w:hAnsi="Georgia"/>
          <w:sz w:val="24"/>
          <w:szCs w:val="24"/>
          <w:lang w:val="en-US"/>
        </w:rPr>
      </w:pPr>
      <w:r w:rsidRPr="00D33526">
        <w:rPr>
          <w:rFonts w:ascii="Georgia" w:hAnsi="Georgia"/>
          <w:b/>
          <w:bCs/>
          <w:sz w:val="24"/>
          <w:szCs w:val="24"/>
          <w:lang w:val="en-US"/>
        </w:rPr>
        <w:t>Loving Lord,</w:t>
      </w:r>
    </w:p>
    <w:p w14:paraId="51A73C05" w14:textId="2D3E9E40" w:rsidR="00604AEF" w:rsidRDefault="00604AEF" w:rsidP="00604AEF">
      <w:pPr>
        <w:widowControl w:val="0"/>
        <w:rPr>
          <w:rFonts w:ascii="Georgia" w:hAnsi="Georgia"/>
          <w:b/>
          <w:bCs/>
          <w:sz w:val="24"/>
          <w:szCs w:val="24"/>
        </w:rPr>
      </w:pPr>
      <w:r w:rsidRPr="00D33526">
        <w:rPr>
          <w:rFonts w:ascii="Georgia" w:hAnsi="Georgia"/>
          <w:b/>
          <w:bCs/>
          <w:sz w:val="24"/>
          <w:szCs w:val="24"/>
        </w:rPr>
        <w:t>we pray for families around the world.</w:t>
      </w:r>
    </w:p>
    <w:p w14:paraId="5649CC00" w14:textId="1E5D11EB" w:rsidR="009F3014" w:rsidRDefault="00E3111D" w:rsidP="00604AEF">
      <w:pPr>
        <w:widowControl w:val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Let us be </w:t>
      </w:r>
      <w:r w:rsidR="009F3014">
        <w:rPr>
          <w:rFonts w:ascii="Georgia" w:hAnsi="Georgia"/>
          <w:b/>
          <w:bCs/>
          <w:sz w:val="24"/>
          <w:szCs w:val="24"/>
        </w:rPr>
        <w:t xml:space="preserve">agents of transformation </w:t>
      </w:r>
    </w:p>
    <w:p w14:paraId="6F223B50" w14:textId="2A2C6B30" w:rsidR="009F3014" w:rsidRDefault="009F3014" w:rsidP="00604AEF">
      <w:pPr>
        <w:widowControl w:val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as we reach out</w:t>
      </w:r>
      <w:r w:rsidR="00E3111D">
        <w:rPr>
          <w:rFonts w:ascii="Georgia" w:hAnsi="Georgia"/>
          <w:b/>
          <w:bCs/>
          <w:sz w:val="24"/>
          <w:szCs w:val="24"/>
        </w:rPr>
        <w:t xml:space="preserve"> to them</w:t>
      </w:r>
      <w:r>
        <w:rPr>
          <w:rFonts w:ascii="Georgia" w:hAnsi="Georgia"/>
          <w:b/>
          <w:bCs/>
          <w:sz w:val="24"/>
          <w:szCs w:val="24"/>
        </w:rPr>
        <w:t xml:space="preserve"> </w:t>
      </w:r>
      <w:r w:rsidR="00E3111D">
        <w:rPr>
          <w:rFonts w:ascii="Georgia" w:hAnsi="Georgia"/>
          <w:b/>
          <w:bCs/>
          <w:sz w:val="24"/>
          <w:szCs w:val="24"/>
        </w:rPr>
        <w:t>with your love</w:t>
      </w:r>
      <w:r>
        <w:rPr>
          <w:rFonts w:ascii="Georgia" w:hAnsi="Georgia"/>
          <w:b/>
          <w:bCs/>
          <w:sz w:val="24"/>
          <w:szCs w:val="24"/>
        </w:rPr>
        <w:t>.</w:t>
      </w:r>
    </w:p>
    <w:p w14:paraId="5E16C046" w14:textId="77777777" w:rsidR="00D33526" w:rsidRPr="00D33526" w:rsidRDefault="00D33526" w:rsidP="00D33526">
      <w:pPr>
        <w:widowControl w:val="0"/>
        <w:rPr>
          <w:rFonts w:ascii="Georgia" w:hAnsi="Georgia"/>
          <w:b/>
          <w:bCs/>
          <w:sz w:val="24"/>
          <w:szCs w:val="24"/>
          <w:lang w:val="en-US"/>
        </w:rPr>
      </w:pPr>
      <w:r w:rsidRPr="00D33526">
        <w:rPr>
          <w:rFonts w:ascii="Georgia" w:hAnsi="Georgia"/>
          <w:b/>
          <w:bCs/>
          <w:sz w:val="24"/>
          <w:szCs w:val="24"/>
          <w:lang w:val="en-US"/>
        </w:rPr>
        <w:t>Amen</w:t>
      </w:r>
    </w:p>
    <w:p w14:paraId="6DD28DEF" w14:textId="77777777" w:rsidR="00D33526" w:rsidRDefault="00D33526" w:rsidP="00C5623B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1F8A97A8" w14:textId="77777777" w:rsidR="008A7D96" w:rsidRDefault="008A7D96" w:rsidP="006114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1CC549A6" w14:textId="77777777" w:rsidR="008A7D96" w:rsidRDefault="008A7D96" w:rsidP="006114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4023C5B1" w14:textId="77777777" w:rsidR="008A7D96" w:rsidRDefault="008A7D96" w:rsidP="006114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0EE4D23D" w14:textId="77777777" w:rsidR="008A7D96" w:rsidRDefault="008A7D96" w:rsidP="006114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7ECDFA97" w14:textId="77777777" w:rsidR="008A7D96" w:rsidRDefault="008A7D96" w:rsidP="006114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67B35DE2" w14:textId="77777777" w:rsidR="008A7D96" w:rsidRDefault="008A7D96" w:rsidP="006114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29F7D3DD" w14:textId="77777777" w:rsidR="008A7D96" w:rsidRDefault="008A7D96" w:rsidP="006114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231BD561" w14:textId="77777777" w:rsidR="008A7D96" w:rsidRDefault="008A7D96" w:rsidP="006114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09ED462E" w14:textId="77777777" w:rsidR="008A7D96" w:rsidRDefault="008A7D96" w:rsidP="006114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096C0BC1" w14:textId="77777777" w:rsidR="008A7D96" w:rsidRDefault="008A7D96" w:rsidP="006114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067C50C6" w14:textId="77777777" w:rsidR="008A7D96" w:rsidRDefault="008A7D96" w:rsidP="006114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4FA518B7" w14:textId="77777777" w:rsidR="008A7D96" w:rsidRDefault="008A7D96" w:rsidP="006114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472E592F" w14:textId="77777777" w:rsidR="008A7D96" w:rsidRDefault="008A7D96" w:rsidP="006114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391DC8C2" w14:textId="6C3EE800" w:rsidR="008A7D96" w:rsidRDefault="008A7D96" w:rsidP="006114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44572E0D" w14:textId="5F8E91D8" w:rsidR="00CC2607" w:rsidRDefault="00CC2607" w:rsidP="006114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7B7E0599" w14:textId="2CA9C1A2" w:rsidR="00CC2607" w:rsidRDefault="00CC2607" w:rsidP="006114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077631DB" w14:textId="5C635568" w:rsidR="00CC2607" w:rsidRDefault="00CC2607" w:rsidP="006114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69D04F1F" w14:textId="77783804" w:rsidR="00CC2607" w:rsidRDefault="00CC2607" w:rsidP="006114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5A09F6E6" w14:textId="4B51C2BA" w:rsidR="00CC2607" w:rsidRDefault="00CC2607" w:rsidP="006114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1AA82600" w14:textId="3FC68BF7" w:rsidR="00CC2607" w:rsidRDefault="00CC2607" w:rsidP="006114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3EF464E3" w14:textId="40CF305B" w:rsidR="00CC2607" w:rsidRDefault="00CC2607" w:rsidP="006114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677EEF5E" w14:textId="77777777" w:rsidR="00CC2607" w:rsidRDefault="00CC2607" w:rsidP="006114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5B64FCA1" w14:textId="49FC0958" w:rsidR="008A7D96" w:rsidRPr="008A7D96" w:rsidRDefault="001977B6" w:rsidP="006114A8">
      <w:pPr>
        <w:widowControl w:val="0"/>
        <w:rPr>
          <w:rFonts w:ascii="Georgia" w:hAnsi="Georgia"/>
          <w:b/>
          <w:sz w:val="24"/>
          <w:szCs w:val="24"/>
        </w:rPr>
      </w:pPr>
      <w:r w:rsidRPr="00887CE5">
        <w:rPr>
          <w:rFonts w:ascii="Georgia" w:hAnsi="Georgia"/>
          <w:b/>
          <w:color w:val="0070C0"/>
          <w:sz w:val="24"/>
          <w:szCs w:val="24"/>
        </w:rPr>
        <w:lastRenderedPageBreak/>
        <w:t>Thursday:</w:t>
      </w:r>
      <w:r w:rsidR="008A7D96">
        <w:rPr>
          <w:rFonts w:ascii="Georgia" w:hAnsi="Georgia"/>
          <w:b/>
          <w:color w:val="0070C0"/>
          <w:sz w:val="24"/>
          <w:szCs w:val="24"/>
        </w:rPr>
        <w:t xml:space="preserve"> </w:t>
      </w:r>
      <w:r w:rsidR="002D06C0">
        <w:rPr>
          <w:rFonts w:ascii="Georgia" w:hAnsi="Georgia"/>
          <w:b/>
          <w:sz w:val="24"/>
          <w:szCs w:val="24"/>
        </w:rPr>
        <w:t>Campaigning for worldwide transformation</w:t>
      </w:r>
    </w:p>
    <w:p w14:paraId="6871BB09" w14:textId="77777777" w:rsidR="00676904" w:rsidRPr="00CD2487" w:rsidRDefault="00676904" w:rsidP="006114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27290DA3" w14:textId="29B5DD11" w:rsidR="00CD2487" w:rsidRPr="00CD2487" w:rsidRDefault="00CD2487" w:rsidP="00951EF6">
      <w:pPr>
        <w:widowControl w:val="0"/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</w:pPr>
      <w:r w:rsidRPr="00CD2487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>The</w:t>
      </w:r>
      <w:r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 Lord</w:t>
      </w:r>
      <w:r w:rsidRPr="00CD2487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> loves what is righteous and just;</w:t>
      </w:r>
      <w:r w:rsidRPr="00CD2487">
        <w:rPr>
          <w:rFonts w:ascii="Georgia" w:hAnsi="Georgia" w:cs="Segoe UI"/>
          <w:color w:val="000000"/>
          <w:sz w:val="24"/>
          <w:szCs w:val="24"/>
        </w:rPr>
        <w:br/>
      </w:r>
      <w:r w:rsidRPr="00CD2487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>his constant love fills the earth.</w:t>
      </w:r>
    </w:p>
    <w:p w14:paraId="7A093D8E" w14:textId="0ED76F84" w:rsidR="00951EF6" w:rsidRPr="00CD2487" w:rsidRDefault="00CD2487" w:rsidP="00951EF6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  <w:r w:rsidRPr="00CD2487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>Worship the</w:t>
      </w:r>
      <w:r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 Lord</w:t>
      </w:r>
      <w:r w:rsidRPr="00CD2487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>, all the earth!</w:t>
      </w:r>
      <w:r w:rsidRPr="00CD2487">
        <w:rPr>
          <w:rFonts w:ascii="Georgia" w:hAnsi="Georgia" w:cs="Segoe UI"/>
          <w:color w:val="000000"/>
          <w:sz w:val="24"/>
          <w:szCs w:val="24"/>
        </w:rPr>
        <w:br/>
      </w:r>
      <w:r w:rsidRPr="00CD2487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>Honour</w:t>
      </w:r>
      <w:r w:rsidRPr="00CD2487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 him, all peoples of the world!</w:t>
      </w:r>
      <w:r w:rsidRPr="00CD2487">
        <w:rPr>
          <w:rFonts w:ascii="Georgia" w:hAnsi="Georgia" w:cs="Segoe UI"/>
          <w:color w:val="000000"/>
          <w:sz w:val="24"/>
          <w:szCs w:val="24"/>
        </w:rPr>
        <w:br/>
      </w:r>
      <w:r w:rsidR="00951EF6" w:rsidRPr="00CD2487">
        <w:rPr>
          <w:rFonts w:ascii="Georgia" w:hAnsi="Georgia"/>
          <w:i/>
          <w:iCs/>
          <w:sz w:val="24"/>
          <w:szCs w:val="24"/>
        </w:rPr>
        <w:t>Psalm 33:5</w:t>
      </w:r>
      <w:r>
        <w:rPr>
          <w:rFonts w:ascii="Georgia" w:hAnsi="Georgia"/>
          <w:i/>
          <w:iCs/>
          <w:sz w:val="24"/>
          <w:szCs w:val="24"/>
        </w:rPr>
        <w:t>,8</w:t>
      </w:r>
    </w:p>
    <w:p w14:paraId="4F8B5FB4" w14:textId="77777777" w:rsidR="00951EF6" w:rsidRPr="00CD2487" w:rsidRDefault="00951EF6" w:rsidP="00951EF6">
      <w:pPr>
        <w:widowControl w:val="0"/>
        <w:rPr>
          <w:rFonts w:ascii="Georgia" w:hAnsi="Georgia"/>
          <w:sz w:val="24"/>
          <w:szCs w:val="24"/>
        </w:rPr>
      </w:pPr>
      <w:r w:rsidRPr="00CD2487">
        <w:rPr>
          <w:rFonts w:ascii="Georgia" w:hAnsi="Georgia"/>
          <w:sz w:val="24"/>
          <w:szCs w:val="24"/>
        </w:rPr>
        <w:t> </w:t>
      </w:r>
    </w:p>
    <w:p w14:paraId="64EFAC53" w14:textId="77777777" w:rsidR="002D06C0" w:rsidRPr="002D06C0" w:rsidRDefault="002D06C0" w:rsidP="002D06C0">
      <w:pPr>
        <w:widowControl w:val="0"/>
        <w:rPr>
          <w:rFonts w:ascii="Georgia" w:hAnsi="Georgia"/>
          <w:sz w:val="24"/>
          <w:szCs w:val="24"/>
          <w:lang w:val="en-US"/>
        </w:rPr>
      </w:pPr>
      <w:r w:rsidRPr="002D06C0">
        <w:rPr>
          <w:rFonts w:ascii="Georgia" w:hAnsi="Georgia"/>
          <w:b/>
          <w:bCs/>
          <w:color w:val="333333"/>
          <w:sz w:val="24"/>
          <w:szCs w:val="24"/>
          <w:lang w:val="en-US"/>
        </w:rPr>
        <w:t>Compassionate God,</w:t>
      </w:r>
    </w:p>
    <w:p w14:paraId="59B2D5CD" w14:textId="77777777" w:rsidR="002D06C0" w:rsidRPr="002D06C0" w:rsidRDefault="002D06C0" w:rsidP="002D06C0">
      <w:pPr>
        <w:widowControl w:val="0"/>
        <w:rPr>
          <w:rFonts w:ascii="Georgia" w:hAnsi="Georgia"/>
          <w:b/>
          <w:bCs/>
          <w:color w:val="333333"/>
          <w:sz w:val="24"/>
          <w:szCs w:val="24"/>
          <w:lang w:val="en-US"/>
        </w:rPr>
      </w:pPr>
      <w:r w:rsidRPr="002D06C0">
        <w:rPr>
          <w:rFonts w:ascii="Georgia" w:hAnsi="Georgia"/>
          <w:b/>
          <w:bCs/>
          <w:color w:val="333333"/>
          <w:sz w:val="24"/>
          <w:szCs w:val="24"/>
          <w:lang w:val="en-US"/>
        </w:rPr>
        <w:t>we pray that through our campaigning</w:t>
      </w:r>
    </w:p>
    <w:p w14:paraId="3CC0F7A8" w14:textId="77777777" w:rsidR="002D06C0" w:rsidRPr="002D06C0" w:rsidRDefault="002D06C0" w:rsidP="002D06C0">
      <w:pPr>
        <w:widowControl w:val="0"/>
        <w:rPr>
          <w:rFonts w:ascii="Georgia" w:hAnsi="Georgia"/>
          <w:b/>
          <w:bCs/>
          <w:color w:val="000000"/>
          <w:sz w:val="24"/>
          <w:szCs w:val="24"/>
        </w:rPr>
      </w:pPr>
      <w:r w:rsidRPr="002D06C0">
        <w:rPr>
          <w:rFonts w:ascii="Georgia" w:hAnsi="Georgia"/>
          <w:b/>
          <w:bCs/>
          <w:sz w:val="24"/>
          <w:szCs w:val="24"/>
        </w:rPr>
        <w:t>the world will be transformed</w:t>
      </w:r>
    </w:p>
    <w:p w14:paraId="51E9CE3C" w14:textId="77777777" w:rsidR="002D06C0" w:rsidRPr="002D06C0" w:rsidRDefault="002D06C0" w:rsidP="002D06C0">
      <w:pPr>
        <w:widowControl w:val="0"/>
        <w:rPr>
          <w:rFonts w:ascii="Georgia" w:hAnsi="Georgia"/>
          <w:b/>
          <w:bCs/>
          <w:sz w:val="24"/>
          <w:szCs w:val="24"/>
        </w:rPr>
      </w:pPr>
      <w:r w:rsidRPr="002D06C0">
        <w:rPr>
          <w:rFonts w:ascii="Georgia" w:hAnsi="Georgia"/>
          <w:b/>
          <w:bCs/>
          <w:sz w:val="24"/>
          <w:szCs w:val="24"/>
        </w:rPr>
        <w:t xml:space="preserve">to reflect your Kingdom values </w:t>
      </w:r>
    </w:p>
    <w:p w14:paraId="1199A459" w14:textId="77777777" w:rsidR="002D06C0" w:rsidRPr="002D06C0" w:rsidRDefault="002D06C0" w:rsidP="002D06C0">
      <w:pPr>
        <w:widowControl w:val="0"/>
        <w:rPr>
          <w:rFonts w:ascii="Georgia" w:hAnsi="Georgia"/>
          <w:b/>
          <w:bCs/>
          <w:sz w:val="24"/>
          <w:szCs w:val="24"/>
        </w:rPr>
      </w:pPr>
      <w:r w:rsidRPr="002D06C0">
        <w:rPr>
          <w:rFonts w:ascii="Georgia" w:hAnsi="Georgia"/>
          <w:b/>
          <w:bCs/>
          <w:sz w:val="24"/>
          <w:szCs w:val="24"/>
        </w:rPr>
        <w:t>of justice and righteousness.</w:t>
      </w:r>
    </w:p>
    <w:p w14:paraId="4E42A7EC" w14:textId="77777777" w:rsidR="002D06C0" w:rsidRPr="002D06C0" w:rsidRDefault="002D06C0" w:rsidP="002D06C0">
      <w:pPr>
        <w:rPr>
          <w:rFonts w:ascii="Georgia" w:hAnsi="Georgia"/>
          <w:b/>
          <w:bCs/>
          <w:color w:val="333333"/>
          <w:sz w:val="24"/>
          <w:szCs w:val="24"/>
          <w:lang w:val="en-US"/>
        </w:rPr>
      </w:pPr>
      <w:r w:rsidRPr="002D06C0">
        <w:rPr>
          <w:rFonts w:ascii="Georgia" w:hAnsi="Georgia"/>
          <w:b/>
          <w:bCs/>
          <w:color w:val="333333"/>
          <w:sz w:val="24"/>
          <w:szCs w:val="24"/>
          <w:lang w:val="en-US"/>
        </w:rPr>
        <w:t> </w:t>
      </w:r>
    </w:p>
    <w:p w14:paraId="6E30EE69" w14:textId="77777777" w:rsidR="002D06C0" w:rsidRPr="002D06C0" w:rsidRDefault="002D06C0" w:rsidP="002D06C0">
      <w:pPr>
        <w:widowControl w:val="0"/>
        <w:rPr>
          <w:rFonts w:ascii="Georgia" w:hAnsi="Georgia"/>
          <w:bCs/>
          <w:color w:val="333333"/>
          <w:sz w:val="24"/>
          <w:szCs w:val="24"/>
          <w:lang w:val="en-US"/>
        </w:rPr>
      </w:pPr>
      <w:r w:rsidRPr="002D06C0">
        <w:rPr>
          <w:rFonts w:ascii="Georgia" w:hAnsi="Georgia"/>
          <w:bCs/>
          <w:color w:val="333333"/>
          <w:sz w:val="24"/>
          <w:szCs w:val="24"/>
          <w:lang w:val="en-US"/>
        </w:rPr>
        <w:t>Let us not turn from the world,</w:t>
      </w:r>
    </w:p>
    <w:p w14:paraId="66371EA4" w14:textId="77777777" w:rsidR="002D06C0" w:rsidRPr="002D06C0" w:rsidRDefault="002D06C0" w:rsidP="002D06C0">
      <w:pPr>
        <w:widowControl w:val="0"/>
        <w:rPr>
          <w:rFonts w:ascii="Georgia" w:hAnsi="Georgia"/>
          <w:bCs/>
          <w:color w:val="333333"/>
          <w:sz w:val="24"/>
          <w:szCs w:val="24"/>
          <w:lang w:val="en-US"/>
        </w:rPr>
      </w:pPr>
      <w:r w:rsidRPr="002D06C0">
        <w:rPr>
          <w:rFonts w:ascii="Georgia" w:hAnsi="Georgia"/>
          <w:bCs/>
          <w:color w:val="333333"/>
          <w:sz w:val="24"/>
          <w:szCs w:val="24"/>
          <w:lang w:val="en-US"/>
        </w:rPr>
        <w:t>but be engaged within it.</w:t>
      </w:r>
    </w:p>
    <w:p w14:paraId="6B9F5404" w14:textId="77777777" w:rsidR="002D06C0" w:rsidRPr="002D06C0" w:rsidRDefault="002D06C0" w:rsidP="002D06C0">
      <w:pPr>
        <w:widowControl w:val="0"/>
        <w:rPr>
          <w:rFonts w:ascii="Georgia" w:hAnsi="Georgia"/>
          <w:bCs/>
          <w:color w:val="333333"/>
          <w:sz w:val="24"/>
          <w:szCs w:val="24"/>
          <w:lang w:val="en-US"/>
        </w:rPr>
      </w:pPr>
      <w:r w:rsidRPr="002D06C0">
        <w:rPr>
          <w:rFonts w:ascii="Georgia" w:hAnsi="Georgia"/>
          <w:bCs/>
          <w:color w:val="333333"/>
          <w:sz w:val="24"/>
          <w:szCs w:val="24"/>
          <w:lang w:val="en-US"/>
        </w:rPr>
        <w:t xml:space="preserve">Where there is injustice </w:t>
      </w:r>
    </w:p>
    <w:p w14:paraId="5A670082" w14:textId="77777777" w:rsidR="002D06C0" w:rsidRPr="002D06C0" w:rsidRDefault="002D06C0" w:rsidP="002D06C0">
      <w:pPr>
        <w:widowControl w:val="0"/>
        <w:rPr>
          <w:rFonts w:ascii="Georgia" w:hAnsi="Georgia"/>
          <w:color w:val="333333"/>
          <w:sz w:val="24"/>
          <w:szCs w:val="24"/>
          <w:lang w:val="en-US"/>
        </w:rPr>
      </w:pPr>
      <w:r w:rsidRPr="002D06C0">
        <w:rPr>
          <w:rFonts w:ascii="Georgia" w:hAnsi="Georgia"/>
          <w:bCs/>
          <w:color w:val="333333"/>
          <w:sz w:val="24"/>
          <w:szCs w:val="24"/>
          <w:lang w:val="en-US"/>
        </w:rPr>
        <w:t>may we find ways to eradicate it;</w:t>
      </w:r>
    </w:p>
    <w:p w14:paraId="3C8B5A29" w14:textId="77777777" w:rsidR="002D06C0" w:rsidRPr="002D06C0" w:rsidRDefault="002D06C0" w:rsidP="002D06C0">
      <w:pPr>
        <w:widowControl w:val="0"/>
        <w:rPr>
          <w:rFonts w:ascii="Georgia" w:hAnsi="Georgia"/>
          <w:bCs/>
          <w:color w:val="333333"/>
          <w:sz w:val="24"/>
          <w:szCs w:val="24"/>
          <w:lang w:val="en-US"/>
        </w:rPr>
      </w:pPr>
      <w:r w:rsidRPr="002D06C0">
        <w:rPr>
          <w:rFonts w:ascii="Georgia" w:hAnsi="Georgia"/>
          <w:bCs/>
          <w:color w:val="333333"/>
          <w:sz w:val="24"/>
          <w:szCs w:val="24"/>
          <w:lang w:val="en-US"/>
        </w:rPr>
        <w:t>where peoples' human rights are so exploited</w:t>
      </w:r>
    </w:p>
    <w:p w14:paraId="490EB60E" w14:textId="77777777" w:rsidR="002D06C0" w:rsidRPr="002D06C0" w:rsidRDefault="002D06C0" w:rsidP="002D06C0">
      <w:pPr>
        <w:widowControl w:val="0"/>
        <w:rPr>
          <w:rFonts w:ascii="Georgia" w:hAnsi="Georgia"/>
          <w:bCs/>
          <w:color w:val="333333"/>
          <w:sz w:val="24"/>
          <w:szCs w:val="24"/>
          <w:lang w:val="en-US"/>
        </w:rPr>
      </w:pPr>
      <w:r w:rsidRPr="002D06C0">
        <w:rPr>
          <w:rFonts w:ascii="Georgia" w:hAnsi="Georgia"/>
          <w:bCs/>
          <w:color w:val="333333"/>
          <w:sz w:val="24"/>
          <w:szCs w:val="24"/>
          <w:lang w:val="en-US"/>
        </w:rPr>
        <w:t>that they have no life to call their own –</w:t>
      </w:r>
    </w:p>
    <w:p w14:paraId="546B04C9" w14:textId="77777777" w:rsidR="002D06C0" w:rsidRPr="002D06C0" w:rsidRDefault="002D06C0" w:rsidP="002D06C0">
      <w:pPr>
        <w:widowControl w:val="0"/>
        <w:rPr>
          <w:rFonts w:ascii="Georgia" w:hAnsi="Georgia"/>
          <w:bCs/>
          <w:color w:val="333333"/>
          <w:sz w:val="24"/>
          <w:szCs w:val="24"/>
          <w:lang w:val="en-US"/>
        </w:rPr>
      </w:pPr>
      <w:r w:rsidRPr="002D06C0">
        <w:rPr>
          <w:rFonts w:ascii="Georgia" w:hAnsi="Georgia"/>
          <w:bCs/>
          <w:color w:val="333333"/>
          <w:sz w:val="24"/>
          <w:szCs w:val="24"/>
          <w:lang w:val="en-US"/>
        </w:rPr>
        <w:t>let us fight for equality and dignity.</w:t>
      </w:r>
    </w:p>
    <w:p w14:paraId="28A37AB9" w14:textId="77777777" w:rsidR="002D06C0" w:rsidRPr="002D06C0" w:rsidRDefault="002D06C0" w:rsidP="002D06C0">
      <w:pPr>
        <w:widowControl w:val="0"/>
        <w:rPr>
          <w:rFonts w:ascii="Georgia" w:hAnsi="Georgia"/>
          <w:bCs/>
          <w:color w:val="333333"/>
          <w:sz w:val="24"/>
          <w:szCs w:val="24"/>
          <w:lang w:val="en-US"/>
        </w:rPr>
      </w:pPr>
      <w:r w:rsidRPr="002D06C0">
        <w:rPr>
          <w:rFonts w:ascii="Georgia" w:hAnsi="Georgia"/>
          <w:bCs/>
          <w:color w:val="333333"/>
          <w:sz w:val="24"/>
          <w:szCs w:val="24"/>
          <w:lang w:val="en-US"/>
        </w:rPr>
        <w:t> </w:t>
      </w:r>
    </w:p>
    <w:p w14:paraId="22A7CDAC" w14:textId="77777777" w:rsidR="002D06C0" w:rsidRPr="002D06C0" w:rsidRDefault="002D06C0" w:rsidP="002D06C0">
      <w:pPr>
        <w:widowControl w:val="0"/>
        <w:rPr>
          <w:rFonts w:ascii="Georgia" w:hAnsi="Georgia"/>
          <w:b/>
          <w:bCs/>
          <w:color w:val="333333"/>
          <w:sz w:val="24"/>
          <w:szCs w:val="24"/>
          <w:lang w:val="en-US"/>
        </w:rPr>
      </w:pPr>
      <w:r w:rsidRPr="002D06C0">
        <w:rPr>
          <w:rFonts w:ascii="Georgia" w:hAnsi="Georgia"/>
          <w:b/>
          <w:bCs/>
          <w:color w:val="333333"/>
          <w:sz w:val="24"/>
          <w:szCs w:val="24"/>
          <w:lang w:val="en-US"/>
        </w:rPr>
        <w:t>May our politics be based upon Gospel values,</w:t>
      </w:r>
    </w:p>
    <w:p w14:paraId="1A89F762" w14:textId="77777777" w:rsidR="002D06C0" w:rsidRPr="002D06C0" w:rsidRDefault="002D06C0" w:rsidP="002D06C0">
      <w:pPr>
        <w:widowControl w:val="0"/>
        <w:rPr>
          <w:rFonts w:ascii="Georgia" w:hAnsi="Georgia"/>
          <w:b/>
          <w:bCs/>
          <w:color w:val="333333"/>
          <w:sz w:val="24"/>
          <w:szCs w:val="24"/>
          <w:lang w:val="en-US"/>
        </w:rPr>
      </w:pPr>
      <w:r w:rsidRPr="002D06C0">
        <w:rPr>
          <w:rFonts w:ascii="Georgia" w:hAnsi="Georgia"/>
          <w:b/>
          <w:bCs/>
          <w:color w:val="333333"/>
          <w:sz w:val="24"/>
          <w:szCs w:val="24"/>
          <w:lang w:val="en-US"/>
        </w:rPr>
        <w:t>our motives be to serve our God alone,</w:t>
      </w:r>
    </w:p>
    <w:p w14:paraId="39E43169" w14:textId="77777777" w:rsidR="002D06C0" w:rsidRPr="002D06C0" w:rsidRDefault="002D06C0" w:rsidP="002D06C0">
      <w:pPr>
        <w:widowControl w:val="0"/>
        <w:rPr>
          <w:rFonts w:ascii="Georgia" w:hAnsi="Georgia"/>
          <w:b/>
          <w:bCs/>
          <w:color w:val="333333"/>
          <w:sz w:val="24"/>
          <w:szCs w:val="24"/>
          <w:lang w:val="en-US"/>
        </w:rPr>
      </w:pPr>
      <w:r w:rsidRPr="002D06C0">
        <w:rPr>
          <w:rFonts w:ascii="Georgia" w:hAnsi="Georgia"/>
          <w:b/>
          <w:bCs/>
          <w:color w:val="333333"/>
          <w:sz w:val="24"/>
          <w:szCs w:val="24"/>
          <w:lang w:val="en-US"/>
        </w:rPr>
        <w:t>and through our God, to transform this world.</w:t>
      </w:r>
    </w:p>
    <w:p w14:paraId="02485593" w14:textId="77777777" w:rsidR="002D06C0" w:rsidRPr="002D06C0" w:rsidRDefault="002D06C0" w:rsidP="002D06C0">
      <w:pPr>
        <w:widowControl w:val="0"/>
        <w:rPr>
          <w:rFonts w:ascii="Georgia" w:hAnsi="Georgia"/>
          <w:b/>
          <w:bCs/>
          <w:color w:val="333333"/>
          <w:sz w:val="24"/>
          <w:szCs w:val="24"/>
          <w:lang w:val="en-US"/>
        </w:rPr>
      </w:pPr>
      <w:r w:rsidRPr="002D06C0">
        <w:rPr>
          <w:rFonts w:ascii="Georgia" w:hAnsi="Georgia"/>
          <w:b/>
          <w:bCs/>
          <w:color w:val="333333"/>
          <w:sz w:val="24"/>
          <w:szCs w:val="24"/>
          <w:lang w:val="en-US"/>
        </w:rPr>
        <w:t>Amen</w:t>
      </w:r>
    </w:p>
    <w:p w14:paraId="2C07A65F" w14:textId="77777777" w:rsidR="002D06C0" w:rsidRDefault="002D06C0" w:rsidP="002D06C0">
      <w:pPr>
        <w:widowControl w:val="0"/>
        <w:rPr>
          <w:rFonts w:ascii="Times New Roman" w:hAnsi="Times New Roman"/>
          <w:color w:val="000000"/>
          <w:sz w:val="20"/>
          <w:szCs w:val="20"/>
        </w:rPr>
      </w:pPr>
      <w:r>
        <w:t> </w:t>
      </w:r>
    </w:p>
    <w:p w14:paraId="54EE6C0E" w14:textId="29802292" w:rsidR="00007C7C" w:rsidRDefault="00007C7C" w:rsidP="006114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5C3E4942" w14:textId="77777777" w:rsidR="00B07ECC" w:rsidRDefault="00B07ECC" w:rsidP="00C5623B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6B7E8E08" w14:textId="77777777" w:rsidR="000C52F3" w:rsidRDefault="000C52F3" w:rsidP="006114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5201E8B7" w14:textId="77777777" w:rsidR="000C52F3" w:rsidRDefault="000C52F3" w:rsidP="006114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56393938" w14:textId="77777777" w:rsidR="000C52F3" w:rsidRDefault="000C52F3" w:rsidP="006114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18320382" w14:textId="0A77C052" w:rsidR="000C52F3" w:rsidRDefault="000C52F3" w:rsidP="006114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646184FC" w14:textId="77777777" w:rsidR="000C52F3" w:rsidRDefault="000C52F3" w:rsidP="006114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4D1E9A20" w14:textId="77777777" w:rsidR="000C52F3" w:rsidRDefault="000C52F3" w:rsidP="006114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198DA41B" w14:textId="77777777" w:rsidR="000C52F3" w:rsidRDefault="000C52F3" w:rsidP="006114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69BFD57A" w14:textId="77777777" w:rsidR="000C52F3" w:rsidRDefault="000C52F3" w:rsidP="006114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286A20C4" w14:textId="77777777" w:rsidR="000C52F3" w:rsidRDefault="000C52F3" w:rsidP="006114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089B9598" w14:textId="77777777" w:rsidR="000C52F3" w:rsidRDefault="000C52F3" w:rsidP="006114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080A4DEA" w14:textId="77777777" w:rsidR="000C52F3" w:rsidRDefault="000C52F3" w:rsidP="006114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6FD77759" w14:textId="77777777" w:rsidR="000C52F3" w:rsidRDefault="000C52F3" w:rsidP="006114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049E5336" w14:textId="77777777" w:rsidR="000C52F3" w:rsidRDefault="000C52F3" w:rsidP="006114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7AB4D919" w14:textId="77777777" w:rsidR="000C52F3" w:rsidRDefault="000C52F3" w:rsidP="006114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3194D0DB" w14:textId="77777777" w:rsidR="000C52F3" w:rsidRDefault="000C52F3" w:rsidP="006114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3940DA7C" w14:textId="77777777" w:rsidR="000C52F3" w:rsidRDefault="000C52F3" w:rsidP="006114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17D6F827" w14:textId="77777777" w:rsidR="000C52F3" w:rsidRDefault="000C52F3" w:rsidP="006114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27C652B5" w14:textId="77777777" w:rsidR="000C52F3" w:rsidRDefault="000C52F3" w:rsidP="006114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3994DEC4" w14:textId="77777777" w:rsidR="000C52F3" w:rsidRDefault="000C52F3" w:rsidP="006114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79DDA61E" w14:textId="77777777" w:rsidR="000C52F3" w:rsidRDefault="000C52F3" w:rsidP="006114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35BCBF43" w14:textId="77777777" w:rsidR="000C52F3" w:rsidRDefault="000C52F3" w:rsidP="006114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33547AEB" w14:textId="167AF1E9" w:rsidR="004452CD" w:rsidRPr="000C52F3" w:rsidRDefault="001977B6" w:rsidP="006114A8">
      <w:pPr>
        <w:widowControl w:val="0"/>
        <w:rPr>
          <w:rFonts w:ascii="Georgia" w:hAnsi="Georgia"/>
          <w:b/>
          <w:bCs/>
          <w:sz w:val="24"/>
          <w:szCs w:val="24"/>
          <w:shd w:val="clear" w:color="auto" w:fill="FFFFFF"/>
        </w:rPr>
      </w:pPr>
      <w:r w:rsidRPr="00887CE5">
        <w:rPr>
          <w:rFonts w:ascii="Georgia" w:hAnsi="Georgia"/>
          <w:b/>
          <w:color w:val="0070C0"/>
          <w:sz w:val="24"/>
          <w:szCs w:val="24"/>
        </w:rPr>
        <w:lastRenderedPageBreak/>
        <w:t>Friday:</w:t>
      </w:r>
      <w:r w:rsidR="00C5623B" w:rsidRPr="00C5623B">
        <w:rPr>
          <w:rFonts w:ascii="Georgia" w:hAnsi="Georgia"/>
          <w:b/>
          <w:bCs/>
          <w:sz w:val="24"/>
          <w:szCs w:val="24"/>
          <w:shd w:val="clear" w:color="auto" w:fill="FFFFFF"/>
        </w:rPr>
        <w:t xml:space="preserve"> </w:t>
      </w:r>
      <w:r w:rsidR="000C52F3">
        <w:rPr>
          <w:rFonts w:ascii="Georgia" w:hAnsi="Georgia"/>
          <w:b/>
          <w:bCs/>
          <w:sz w:val="24"/>
          <w:szCs w:val="24"/>
          <w:shd w:val="clear" w:color="auto" w:fill="FFFFFF"/>
        </w:rPr>
        <w:t>Vision for worldwide transformation</w:t>
      </w:r>
    </w:p>
    <w:p w14:paraId="62E86BE3" w14:textId="77777777" w:rsidR="00E3111D" w:rsidRDefault="00E3111D" w:rsidP="00834166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eorgia" w:hAnsi="Georgia" w:cs="Segoe UI"/>
          <w:color w:val="000000"/>
        </w:rPr>
      </w:pPr>
    </w:p>
    <w:p w14:paraId="2AC2AA77" w14:textId="277587D3" w:rsidR="00834166" w:rsidRPr="00834166" w:rsidRDefault="00834166" w:rsidP="0083416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Segoe UI"/>
          <w:color w:val="000000"/>
        </w:rPr>
      </w:pPr>
      <w:r w:rsidRPr="00834166">
        <w:rPr>
          <w:rStyle w:val="text"/>
          <w:rFonts w:ascii="Georgia" w:hAnsi="Georgia" w:cs="Segoe UI"/>
          <w:color w:val="000000"/>
        </w:rPr>
        <w:t>“What no eye has seen,</w:t>
      </w:r>
      <w:r>
        <w:rPr>
          <w:rFonts w:ascii="Georgia" w:hAnsi="Georgia" w:cs="Segoe UI"/>
          <w:color w:val="000000"/>
        </w:rPr>
        <w:t xml:space="preserve"> </w:t>
      </w:r>
      <w:r w:rsidRPr="00834166">
        <w:rPr>
          <w:rStyle w:val="text"/>
          <w:rFonts w:ascii="Georgia" w:hAnsi="Georgia" w:cs="Segoe UI"/>
          <w:color w:val="000000"/>
        </w:rPr>
        <w:t>what no ear has heard,</w:t>
      </w:r>
      <w:r w:rsidRPr="00834166">
        <w:rPr>
          <w:rFonts w:ascii="Georgia" w:hAnsi="Georgia" w:cs="Segoe UI"/>
          <w:color w:val="000000"/>
        </w:rPr>
        <w:br/>
      </w:r>
      <w:r w:rsidRPr="00834166">
        <w:rPr>
          <w:rStyle w:val="text"/>
          <w:rFonts w:ascii="Georgia" w:hAnsi="Georgia" w:cs="Segoe UI"/>
          <w:color w:val="000000"/>
        </w:rPr>
        <w:t>and what no human mind has conceived”—</w:t>
      </w:r>
      <w:r w:rsidRPr="00834166">
        <w:rPr>
          <w:rFonts w:ascii="Georgia" w:hAnsi="Georgia" w:cs="Segoe UI"/>
          <w:color w:val="000000"/>
        </w:rPr>
        <w:br/>
      </w:r>
      <w:r w:rsidRPr="00834166">
        <w:rPr>
          <w:rStyle w:val="text"/>
          <w:rFonts w:ascii="Georgia" w:hAnsi="Georgia" w:cs="Segoe UI"/>
          <w:color w:val="000000"/>
        </w:rPr>
        <w:t>the things God has prepared for those who love him—</w:t>
      </w:r>
    </w:p>
    <w:p w14:paraId="09125D5E" w14:textId="0A296929" w:rsidR="00834166" w:rsidRDefault="00834166" w:rsidP="00834166">
      <w:pPr>
        <w:pStyle w:val="first-line-none"/>
        <w:shd w:val="clear" w:color="auto" w:fill="FFFFFF"/>
        <w:spacing w:before="0" w:beforeAutospacing="0" w:after="0" w:afterAutospacing="0"/>
        <w:rPr>
          <w:rStyle w:val="text"/>
          <w:rFonts w:ascii="Georgia" w:hAnsi="Georgia" w:cs="Segoe UI"/>
          <w:color w:val="000000"/>
        </w:rPr>
      </w:pPr>
      <w:r w:rsidRPr="00834166">
        <w:rPr>
          <w:rStyle w:val="text"/>
          <w:rFonts w:ascii="Georgia" w:hAnsi="Georgia" w:cs="Segoe UI"/>
          <w:color w:val="000000"/>
        </w:rPr>
        <w:t>these are the things God has revealed to us by his Spirit.</w:t>
      </w:r>
    </w:p>
    <w:p w14:paraId="71B4077C" w14:textId="19A0135B" w:rsidR="00834166" w:rsidRPr="00834166" w:rsidRDefault="00834166" w:rsidP="00834166">
      <w:pPr>
        <w:pStyle w:val="first-line-none"/>
        <w:shd w:val="clear" w:color="auto" w:fill="FFFFFF"/>
        <w:spacing w:before="0" w:beforeAutospacing="0" w:after="0" w:afterAutospacing="0"/>
        <w:rPr>
          <w:rFonts w:ascii="Georgia" w:hAnsi="Georgia" w:cs="Segoe UI"/>
          <w:i/>
          <w:iCs/>
          <w:color w:val="000000"/>
        </w:rPr>
      </w:pPr>
      <w:r>
        <w:rPr>
          <w:rStyle w:val="text"/>
          <w:rFonts w:ascii="Georgia" w:hAnsi="Georgia" w:cs="Segoe UI"/>
          <w:i/>
          <w:iCs/>
          <w:color w:val="000000"/>
        </w:rPr>
        <w:t>1 Corinthians 2:9-10</w:t>
      </w:r>
    </w:p>
    <w:p w14:paraId="70D71396" w14:textId="2D135AFC" w:rsidR="000C52F3" w:rsidRPr="00834166" w:rsidRDefault="00A45807" w:rsidP="000C52F3">
      <w:pPr>
        <w:widowControl w:val="0"/>
        <w:rPr>
          <w:rFonts w:ascii="Times New Roman" w:hAnsi="Times New Roman"/>
          <w:sz w:val="20"/>
          <w:szCs w:val="20"/>
        </w:rPr>
      </w:pPr>
      <w:r>
        <w:t> </w:t>
      </w:r>
      <w:r w:rsidR="000C52F3" w:rsidRPr="000C52F3">
        <w:rPr>
          <w:rFonts w:ascii="Georgia" w:hAnsi="Georgia"/>
          <w:b/>
          <w:bCs/>
          <w:sz w:val="24"/>
          <w:szCs w:val="24"/>
        </w:rPr>
        <w:t> </w:t>
      </w:r>
    </w:p>
    <w:p w14:paraId="061746CD" w14:textId="77777777" w:rsidR="000C52F3" w:rsidRPr="000C52F3" w:rsidRDefault="000C52F3" w:rsidP="000C52F3">
      <w:pPr>
        <w:widowControl w:val="0"/>
        <w:rPr>
          <w:rFonts w:ascii="Georgia" w:hAnsi="Georgia"/>
          <w:b/>
          <w:bCs/>
          <w:sz w:val="24"/>
          <w:szCs w:val="24"/>
        </w:rPr>
      </w:pPr>
      <w:r w:rsidRPr="000C52F3">
        <w:rPr>
          <w:rFonts w:ascii="Georgia" w:hAnsi="Georgia"/>
          <w:b/>
          <w:bCs/>
          <w:sz w:val="24"/>
          <w:szCs w:val="24"/>
        </w:rPr>
        <w:t>Merciful God,</w:t>
      </w:r>
    </w:p>
    <w:p w14:paraId="4603C9C4" w14:textId="4B68668E" w:rsidR="000C52F3" w:rsidRPr="000C52F3" w:rsidRDefault="000C52F3" w:rsidP="000C52F3">
      <w:pPr>
        <w:widowControl w:val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transform </w:t>
      </w:r>
      <w:r w:rsidRPr="000C52F3">
        <w:rPr>
          <w:rFonts w:ascii="Georgia" w:hAnsi="Georgia"/>
          <w:b/>
          <w:bCs/>
          <w:sz w:val="24"/>
          <w:szCs w:val="24"/>
        </w:rPr>
        <w:t>us by the power of your Spirit.</w:t>
      </w:r>
    </w:p>
    <w:p w14:paraId="1A602CE3" w14:textId="508B44C1" w:rsidR="000C52F3" w:rsidRDefault="000C52F3" w:rsidP="000C52F3">
      <w:pPr>
        <w:widowControl w:val="0"/>
        <w:rPr>
          <w:rFonts w:ascii="Georgia" w:hAnsi="Georgia"/>
          <w:b/>
          <w:bCs/>
          <w:sz w:val="24"/>
          <w:szCs w:val="24"/>
        </w:rPr>
      </w:pPr>
      <w:r w:rsidRPr="000C52F3">
        <w:rPr>
          <w:rFonts w:ascii="Georgia" w:hAnsi="Georgia"/>
          <w:b/>
          <w:bCs/>
          <w:sz w:val="24"/>
          <w:szCs w:val="24"/>
        </w:rPr>
        <w:t>Flood the eyes of our hearts with light</w:t>
      </w:r>
    </w:p>
    <w:p w14:paraId="09D98319" w14:textId="4EB51314" w:rsidR="00647C44" w:rsidRDefault="00CD2487" w:rsidP="000C52F3">
      <w:pPr>
        <w:widowControl w:val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t</w:t>
      </w:r>
      <w:r w:rsidR="00647C44">
        <w:rPr>
          <w:rFonts w:ascii="Georgia" w:hAnsi="Georgia"/>
          <w:b/>
          <w:bCs/>
          <w:sz w:val="24"/>
          <w:szCs w:val="24"/>
        </w:rPr>
        <w:t>hat we may see your vision</w:t>
      </w:r>
    </w:p>
    <w:p w14:paraId="50985B6B" w14:textId="52C290A1" w:rsidR="00647C44" w:rsidRDefault="00647C44" w:rsidP="000C52F3">
      <w:pPr>
        <w:widowControl w:val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for transformation throughout your world.</w:t>
      </w:r>
    </w:p>
    <w:p w14:paraId="756BA98C" w14:textId="77777777" w:rsidR="000C52F3" w:rsidRPr="000C52F3" w:rsidRDefault="000C52F3" w:rsidP="000C52F3">
      <w:pPr>
        <w:widowControl w:val="0"/>
        <w:rPr>
          <w:rFonts w:ascii="Georgia" w:hAnsi="Georgia"/>
          <w:sz w:val="24"/>
          <w:szCs w:val="24"/>
        </w:rPr>
      </w:pPr>
      <w:r w:rsidRPr="000C52F3">
        <w:rPr>
          <w:rFonts w:ascii="Georgia" w:hAnsi="Georgia"/>
          <w:sz w:val="24"/>
          <w:szCs w:val="24"/>
        </w:rPr>
        <w:t> </w:t>
      </w:r>
    </w:p>
    <w:p w14:paraId="3E544B62" w14:textId="77777777" w:rsidR="000C52F3" w:rsidRPr="000C52F3" w:rsidRDefault="000C52F3" w:rsidP="000C52F3">
      <w:pPr>
        <w:widowControl w:val="0"/>
        <w:rPr>
          <w:rFonts w:ascii="Georgia" w:hAnsi="Georgia"/>
          <w:sz w:val="24"/>
          <w:szCs w:val="24"/>
          <w:lang w:val="en-US"/>
        </w:rPr>
      </w:pPr>
      <w:r w:rsidRPr="000C52F3">
        <w:rPr>
          <w:rFonts w:ascii="Georgia" w:hAnsi="Georgia"/>
          <w:sz w:val="24"/>
          <w:szCs w:val="24"/>
          <w:lang w:val="en-US"/>
        </w:rPr>
        <w:t>God of mercy and compassion,</w:t>
      </w:r>
      <w:r w:rsidRPr="000C52F3">
        <w:rPr>
          <w:rFonts w:ascii="Georgia" w:hAnsi="Georgia"/>
          <w:sz w:val="24"/>
          <w:szCs w:val="24"/>
          <w:lang w:val="en-US"/>
        </w:rPr>
        <w:br/>
        <w:t>weave your dream for the world</w:t>
      </w:r>
      <w:r w:rsidRPr="000C52F3">
        <w:rPr>
          <w:rFonts w:ascii="Georgia" w:hAnsi="Georgia"/>
          <w:sz w:val="24"/>
          <w:szCs w:val="24"/>
          <w:lang w:val="en-US"/>
        </w:rPr>
        <w:br/>
        <w:t xml:space="preserve">into the fabric of our lives. </w:t>
      </w:r>
    </w:p>
    <w:p w14:paraId="42DCBB41" w14:textId="77777777" w:rsidR="000C52F3" w:rsidRPr="000C52F3" w:rsidRDefault="000C52F3" w:rsidP="000C52F3">
      <w:pPr>
        <w:widowControl w:val="0"/>
        <w:rPr>
          <w:rFonts w:ascii="Georgia" w:hAnsi="Georgia"/>
          <w:sz w:val="24"/>
          <w:szCs w:val="24"/>
          <w:lang w:val="en-US"/>
        </w:rPr>
      </w:pPr>
      <w:r w:rsidRPr="000C52F3">
        <w:rPr>
          <w:rFonts w:ascii="Georgia" w:hAnsi="Georgia"/>
          <w:sz w:val="24"/>
          <w:szCs w:val="24"/>
          <w:lang w:val="en-US"/>
        </w:rPr>
        <w:t xml:space="preserve">Remove the scales from our eyes </w:t>
      </w:r>
      <w:r w:rsidRPr="000C52F3">
        <w:rPr>
          <w:rFonts w:ascii="Georgia" w:hAnsi="Georgia"/>
          <w:sz w:val="24"/>
          <w:szCs w:val="24"/>
          <w:lang w:val="en-US"/>
        </w:rPr>
        <w:br/>
        <w:t xml:space="preserve">and lift the indifference from our hearts, </w:t>
      </w:r>
      <w:r w:rsidRPr="000C52F3">
        <w:rPr>
          <w:rFonts w:ascii="Georgia" w:hAnsi="Georgia"/>
          <w:sz w:val="24"/>
          <w:szCs w:val="24"/>
          <w:lang w:val="en-US"/>
        </w:rPr>
        <w:br/>
        <w:t xml:space="preserve">so that we may see your vision – </w:t>
      </w:r>
      <w:r w:rsidRPr="000C52F3">
        <w:rPr>
          <w:rFonts w:ascii="Georgia" w:hAnsi="Georgia"/>
          <w:sz w:val="24"/>
          <w:szCs w:val="24"/>
          <w:lang w:val="en-US"/>
        </w:rPr>
        <w:br/>
        <w:t xml:space="preserve">a new reign of justice and compassion </w:t>
      </w:r>
      <w:r w:rsidRPr="000C52F3">
        <w:rPr>
          <w:rFonts w:ascii="Georgia" w:hAnsi="Georgia"/>
          <w:sz w:val="24"/>
          <w:szCs w:val="24"/>
          <w:lang w:val="en-US"/>
        </w:rPr>
        <w:br/>
        <w:t xml:space="preserve">that will transform the earth. </w:t>
      </w:r>
    </w:p>
    <w:p w14:paraId="29087F7C" w14:textId="77777777" w:rsidR="000C52F3" w:rsidRPr="000C52F3" w:rsidRDefault="000C52F3" w:rsidP="000C52F3">
      <w:pPr>
        <w:widowControl w:val="0"/>
        <w:rPr>
          <w:rFonts w:ascii="Georgia" w:hAnsi="Georgia"/>
          <w:sz w:val="24"/>
          <w:szCs w:val="24"/>
          <w:lang w:val="en-US"/>
        </w:rPr>
      </w:pPr>
      <w:r w:rsidRPr="000C52F3">
        <w:rPr>
          <w:rFonts w:ascii="Georgia" w:hAnsi="Georgia"/>
          <w:sz w:val="24"/>
          <w:szCs w:val="24"/>
          <w:lang w:val="en-US"/>
        </w:rPr>
        <w:t> </w:t>
      </w:r>
    </w:p>
    <w:p w14:paraId="137FCC34" w14:textId="77777777" w:rsidR="000C52F3" w:rsidRPr="000C52F3" w:rsidRDefault="000C52F3" w:rsidP="000C52F3">
      <w:pPr>
        <w:widowControl w:val="0"/>
        <w:rPr>
          <w:rFonts w:ascii="Georgia" w:hAnsi="Georgia"/>
          <w:b/>
          <w:bCs/>
          <w:sz w:val="24"/>
          <w:szCs w:val="24"/>
          <w:lang w:val="en-US"/>
        </w:rPr>
      </w:pPr>
      <w:r w:rsidRPr="000C52F3">
        <w:rPr>
          <w:rFonts w:ascii="Georgia" w:hAnsi="Georgia"/>
          <w:b/>
          <w:bCs/>
          <w:sz w:val="24"/>
          <w:szCs w:val="24"/>
          <w:lang w:val="en-US"/>
        </w:rPr>
        <w:t xml:space="preserve">Transform our lives, </w:t>
      </w:r>
      <w:r w:rsidRPr="000C52F3">
        <w:rPr>
          <w:rFonts w:ascii="Georgia" w:hAnsi="Georgia"/>
          <w:b/>
          <w:bCs/>
          <w:sz w:val="24"/>
          <w:szCs w:val="24"/>
          <w:lang w:val="en-US"/>
        </w:rPr>
        <w:br/>
        <w:t>so that we may accomplish your purpose.</w:t>
      </w:r>
    </w:p>
    <w:p w14:paraId="460F8DD7" w14:textId="6635283A" w:rsidR="000C52F3" w:rsidRPr="000C52F3" w:rsidRDefault="000C52F3" w:rsidP="000C52F3">
      <w:pPr>
        <w:widowControl w:val="0"/>
        <w:rPr>
          <w:rFonts w:ascii="Georgia" w:hAnsi="Georgia"/>
          <w:b/>
          <w:bCs/>
          <w:sz w:val="24"/>
          <w:szCs w:val="24"/>
          <w:lang w:val="en-US"/>
        </w:rPr>
      </w:pPr>
      <w:r w:rsidRPr="000C52F3">
        <w:rPr>
          <w:rFonts w:ascii="Georgia" w:hAnsi="Georgia"/>
          <w:b/>
          <w:bCs/>
          <w:sz w:val="24"/>
          <w:szCs w:val="24"/>
          <w:lang w:val="en-US"/>
        </w:rPr>
        <w:t xml:space="preserve">Amen </w:t>
      </w:r>
    </w:p>
    <w:p w14:paraId="5DC14A1E" w14:textId="77777777" w:rsidR="000C52F3" w:rsidRPr="000C52F3" w:rsidRDefault="001A26DF" w:rsidP="000C52F3">
      <w:pPr>
        <w:widowControl w:val="0"/>
        <w:rPr>
          <w:rFonts w:ascii="Georgia" w:hAnsi="Georgia"/>
          <w:i/>
          <w:iCs/>
          <w:sz w:val="24"/>
          <w:szCs w:val="24"/>
        </w:rPr>
      </w:pPr>
      <w:hyperlink r:id="rId8" w:history="1">
        <w:r w:rsidR="000C52F3" w:rsidRPr="000C52F3">
          <w:rPr>
            <w:rStyle w:val="Hyperlink"/>
            <w:rFonts w:ascii="Georgia" w:hAnsi="Georgia"/>
            <w:i/>
            <w:iCs/>
            <w:color w:val="000000"/>
            <w:sz w:val="24"/>
            <w:szCs w:val="24"/>
          </w:rPr>
          <w:t>www.followingjesus.org</w:t>
        </w:r>
      </w:hyperlink>
      <w:r w:rsidR="000C52F3" w:rsidRPr="000C52F3">
        <w:rPr>
          <w:rFonts w:ascii="Georgia" w:hAnsi="Georgia"/>
          <w:i/>
          <w:iCs/>
          <w:sz w:val="24"/>
          <w:szCs w:val="24"/>
        </w:rPr>
        <w:t xml:space="preserve"> </w:t>
      </w:r>
    </w:p>
    <w:p w14:paraId="7653D12D" w14:textId="77777777" w:rsidR="000C52F3" w:rsidRPr="000C52F3" w:rsidRDefault="000C52F3" w:rsidP="006114A8">
      <w:pPr>
        <w:widowControl w:val="0"/>
        <w:rPr>
          <w:rFonts w:ascii="Georgia" w:hAnsi="Georgia"/>
          <w:sz w:val="24"/>
          <w:szCs w:val="24"/>
        </w:rPr>
      </w:pPr>
    </w:p>
    <w:p w14:paraId="3B3E425C" w14:textId="77777777" w:rsidR="0035114F" w:rsidRDefault="0035114F" w:rsidP="00170CC5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45B3A21A" w14:textId="77777777" w:rsidR="000C52F3" w:rsidRDefault="000C52F3" w:rsidP="006114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24000DA0" w14:textId="77777777" w:rsidR="000C52F3" w:rsidRDefault="000C52F3" w:rsidP="006114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6A017107" w14:textId="77777777" w:rsidR="000C52F3" w:rsidRDefault="000C52F3" w:rsidP="006114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1EAED0AA" w14:textId="77777777" w:rsidR="000C52F3" w:rsidRDefault="000C52F3" w:rsidP="006114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7E0843B3" w14:textId="77777777" w:rsidR="000C52F3" w:rsidRDefault="000C52F3" w:rsidP="006114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6DBEA093" w14:textId="77777777" w:rsidR="000C52F3" w:rsidRDefault="000C52F3" w:rsidP="006114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6D074144" w14:textId="77777777" w:rsidR="000C52F3" w:rsidRDefault="000C52F3" w:rsidP="006114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5914A779" w14:textId="77777777" w:rsidR="000C52F3" w:rsidRDefault="000C52F3" w:rsidP="006114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5844D0E0" w14:textId="77777777" w:rsidR="000C52F3" w:rsidRDefault="000C52F3" w:rsidP="006114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2BC70F01" w14:textId="77777777" w:rsidR="000C52F3" w:rsidRDefault="000C52F3" w:rsidP="006114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631D0435" w14:textId="77777777" w:rsidR="000C52F3" w:rsidRDefault="000C52F3" w:rsidP="006114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44818A9A" w14:textId="77777777" w:rsidR="000C52F3" w:rsidRDefault="000C52F3" w:rsidP="006114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2F875D7C" w14:textId="77777777" w:rsidR="000C52F3" w:rsidRDefault="000C52F3" w:rsidP="006114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42E79C42" w14:textId="77777777" w:rsidR="000C52F3" w:rsidRDefault="000C52F3" w:rsidP="006114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3DCFB999" w14:textId="77777777" w:rsidR="000C52F3" w:rsidRDefault="000C52F3" w:rsidP="006114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2E9BEC34" w14:textId="77777777" w:rsidR="000C52F3" w:rsidRDefault="000C52F3" w:rsidP="006114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4B91B8A4" w14:textId="77777777" w:rsidR="000C52F3" w:rsidRDefault="000C52F3" w:rsidP="006114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3744B5A2" w14:textId="77777777" w:rsidR="000C52F3" w:rsidRDefault="000C52F3" w:rsidP="006114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2053BEE0" w14:textId="77777777" w:rsidR="000C52F3" w:rsidRDefault="000C52F3" w:rsidP="006114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54A96A5C" w14:textId="77777777" w:rsidR="000C52F3" w:rsidRDefault="000C52F3" w:rsidP="006114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0C64342F" w14:textId="77777777" w:rsidR="000C52F3" w:rsidRDefault="000C52F3" w:rsidP="006114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19EC5A4E" w14:textId="1161D4AC" w:rsidR="008641ED" w:rsidRPr="00ED3188" w:rsidRDefault="00887CE5" w:rsidP="002B634E">
      <w:pPr>
        <w:widowControl w:val="0"/>
        <w:rPr>
          <w:rFonts w:ascii="Georgia" w:hAnsi="Georgia"/>
          <w:i/>
          <w:iCs/>
          <w:sz w:val="24"/>
          <w:szCs w:val="24"/>
        </w:rPr>
      </w:pPr>
      <w:r w:rsidRPr="00696A32">
        <w:rPr>
          <w:rFonts w:ascii="Georgia" w:hAnsi="Georgia"/>
          <w:b/>
          <w:color w:val="0070C0"/>
          <w:sz w:val="24"/>
          <w:szCs w:val="24"/>
        </w:rPr>
        <w:lastRenderedPageBreak/>
        <w:t>Saturday:</w:t>
      </w:r>
      <w:r w:rsidR="00E92B41">
        <w:rPr>
          <w:rFonts w:ascii="Georgia" w:hAnsi="Georgia"/>
          <w:b/>
          <w:bCs/>
          <w:sz w:val="24"/>
          <w:szCs w:val="24"/>
        </w:rPr>
        <w:t xml:space="preserve"> </w:t>
      </w:r>
      <w:r w:rsidR="002B634E">
        <w:rPr>
          <w:rFonts w:ascii="Georgia" w:hAnsi="Georgia"/>
          <w:b/>
          <w:bCs/>
          <w:sz w:val="24"/>
          <w:szCs w:val="24"/>
        </w:rPr>
        <w:t>Transformational blessing for</w:t>
      </w:r>
      <w:r w:rsidR="00E92B41">
        <w:rPr>
          <w:rFonts w:ascii="Georgia" w:hAnsi="Georgia"/>
          <w:b/>
          <w:bCs/>
          <w:sz w:val="24"/>
          <w:szCs w:val="24"/>
        </w:rPr>
        <w:t xml:space="preserve"> MU worldwide</w:t>
      </w:r>
      <w:r w:rsidR="00F10BBF">
        <w:rPr>
          <w:rFonts w:ascii="Georgia" w:hAnsi="Georgia"/>
          <w:b/>
          <w:bCs/>
          <w:sz w:val="24"/>
          <w:szCs w:val="24"/>
        </w:rPr>
        <w:t xml:space="preserve"> </w:t>
      </w:r>
    </w:p>
    <w:p w14:paraId="643025AE" w14:textId="77777777" w:rsidR="002B634E" w:rsidRDefault="002B634E" w:rsidP="00E92B41">
      <w:pPr>
        <w:widowControl w:val="0"/>
        <w:rPr>
          <w:rFonts w:ascii="Georgia" w:hAnsi="Georgia"/>
          <w:sz w:val="24"/>
          <w:szCs w:val="24"/>
        </w:rPr>
      </w:pPr>
    </w:p>
    <w:p w14:paraId="04E7334E" w14:textId="6098E258" w:rsidR="00E92B41" w:rsidRPr="00E92B41" w:rsidRDefault="00E92B41" w:rsidP="00E92B41">
      <w:pPr>
        <w:widowControl w:val="0"/>
        <w:rPr>
          <w:rFonts w:ascii="Georgia" w:eastAsia="Times New Roman" w:hAnsi="Georgia"/>
          <w:sz w:val="24"/>
          <w:szCs w:val="24"/>
          <w:lang w:eastAsia="en-GB"/>
        </w:rPr>
      </w:pPr>
      <w:r w:rsidRPr="00E92B41">
        <w:rPr>
          <w:rFonts w:ascii="Georgia" w:hAnsi="Georgia"/>
          <w:sz w:val="24"/>
          <w:szCs w:val="24"/>
        </w:rPr>
        <w:t xml:space="preserve">God is able to bless you abundantly, </w:t>
      </w:r>
    </w:p>
    <w:p w14:paraId="34A7FC45" w14:textId="77777777" w:rsidR="00E92B41" w:rsidRPr="00E92B41" w:rsidRDefault="00E92B41" w:rsidP="00E92B41">
      <w:pPr>
        <w:widowControl w:val="0"/>
        <w:rPr>
          <w:rFonts w:ascii="Georgia" w:hAnsi="Georgia"/>
          <w:sz w:val="24"/>
          <w:szCs w:val="24"/>
        </w:rPr>
      </w:pPr>
      <w:r w:rsidRPr="00E92B41">
        <w:rPr>
          <w:rFonts w:ascii="Georgia" w:hAnsi="Georgia"/>
          <w:sz w:val="24"/>
          <w:szCs w:val="24"/>
        </w:rPr>
        <w:t xml:space="preserve">so that in all things at all times, </w:t>
      </w:r>
    </w:p>
    <w:p w14:paraId="2B85C11A" w14:textId="77777777" w:rsidR="00E92B41" w:rsidRPr="00E92B41" w:rsidRDefault="00E92B41" w:rsidP="00E92B41">
      <w:pPr>
        <w:widowControl w:val="0"/>
        <w:rPr>
          <w:rFonts w:ascii="Georgia" w:hAnsi="Georgia"/>
          <w:sz w:val="24"/>
          <w:szCs w:val="24"/>
        </w:rPr>
      </w:pPr>
      <w:r w:rsidRPr="00E92B41">
        <w:rPr>
          <w:rFonts w:ascii="Georgia" w:hAnsi="Georgia"/>
          <w:sz w:val="24"/>
          <w:szCs w:val="24"/>
        </w:rPr>
        <w:t>having all that you need, </w:t>
      </w:r>
    </w:p>
    <w:p w14:paraId="454DDAB6" w14:textId="77777777" w:rsidR="00E92B41" w:rsidRPr="00E92B41" w:rsidRDefault="00E92B41" w:rsidP="00E92B41">
      <w:pPr>
        <w:widowControl w:val="0"/>
        <w:rPr>
          <w:rFonts w:ascii="Georgia" w:hAnsi="Georgia"/>
          <w:sz w:val="24"/>
          <w:szCs w:val="24"/>
        </w:rPr>
      </w:pPr>
      <w:r w:rsidRPr="00E92B41">
        <w:rPr>
          <w:rFonts w:ascii="Georgia" w:hAnsi="Georgia"/>
          <w:sz w:val="24"/>
          <w:szCs w:val="24"/>
        </w:rPr>
        <w:t>you will abound in every good work.</w:t>
      </w:r>
    </w:p>
    <w:p w14:paraId="56CC50E8" w14:textId="77777777" w:rsidR="00E92B41" w:rsidRPr="00E92B41" w:rsidRDefault="00E92B41" w:rsidP="00E92B41">
      <w:pPr>
        <w:widowControl w:val="0"/>
        <w:rPr>
          <w:rFonts w:ascii="Georgia" w:hAnsi="Georgia"/>
          <w:i/>
          <w:iCs/>
          <w:sz w:val="24"/>
          <w:szCs w:val="24"/>
        </w:rPr>
      </w:pPr>
      <w:r w:rsidRPr="00E92B41">
        <w:rPr>
          <w:rFonts w:ascii="Georgia" w:hAnsi="Georgia"/>
          <w:i/>
          <w:iCs/>
          <w:sz w:val="24"/>
          <w:szCs w:val="24"/>
        </w:rPr>
        <w:t>2 Corinthians 9:8</w:t>
      </w:r>
    </w:p>
    <w:p w14:paraId="61AAB0D7" w14:textId="77777777" w:rsidR="00D33526" w:rsidRPr="006D19BC" w:rsidRDefault="00D33526" w:rsidP="00D33526">
      <w:pPr>
        <w:widowControl w:val="0"/>
        <w:rPr>
          <w:rFonts w:ascii="Georgia" w:hAnsi="Georgia"/>
          <w:sz w:val="24"/>
          <w:szCs w:val="24"/>
        </w:rPr>
      </w:pPr>
      <w:r w:rsidRPr="006D19BC">
        <w:rPr>
          <w:rFonts w:ascii="Georgia" w:hAnsi="Georgia"/>
          <w:sz w:val="24"/>
          <w:szCs w:val="24"/>
        </w:rPr>
        <w:t>  </w:t>
      </w:r>
    </w:p>
    <w:p w14:paraId="4A222EF9" w14:textId="77777777" w:rsidR="002B634E" w:rsidRDefault="00D33526" w:rsidP="00D33526">
      <w:pPr>
        <w:widowControl w:val="0"/>
        <w:rPr>
          <w:rFonts w:ascii="Georgia" w:hAnsi="Georgia"/>
          <w:b/>
          <w:bCs/>
          <w:iCs/>
          <w:sz w:val="24"/>
          <w:szCs w:val="24"/>
        </w:rPr>
      </w:pPr>
      <w:r w:rsidRPr="006D19BC">
        <w:rPr>
          <w:rFonts w:ascii="Georgia" w:hAnsi="Georgia"/>
          <w:b/>
          <w:bCs/>
          <w:iCs/>
          <w:sz w:val="24"/>
          <w:szCs w:val="24"/>
        </w:rPr>
        <w:t xml:space="preserve">Loving Lord, </w:t>
      </w:r>
    </w:p>
    <w:p w14:paraId="31E4663A" w14:textId="1C70D403" w:rsidR="00D33526" w:rsidRPr="002B634E" w:rsidRDefault="00D33526" w:rsidP="00D33526">
      <w:pPr>
        <w:widowControl w:val="0"/>
        <w:rPr>
          <w:rFonts w:ascii="Georgia" w:hAnsi="Georgia"/>
          <w:b/>
          <w:bCs/>
          <w:iCs/>
          <w:sz w:val="24"/>
          <w:szCs w:val="24"/>
        </w:rPr>
      </w:pPr>
      <w:r w:rsidRPr="006D19BC">
        <w:rPr>
          <w:rFonts w:ascii="Georgia" w:hAnsi="Georgia"/>
          <w:b/>
          <w:bCs/>
          <w:iCs/>
          <w:sz w:val="24"/>
          <w:szCs w:val="24"/>
        </w:rPr>
        <w:t xml:space="preserve">we </w:t>
      </w:r>
      <w:r w:rsidR="002B634E">
        <w:rPr>
          <w:rFonts w:ascii="Georgia" w:hAnsi="Georgia"/>
          <w:b/>
          <w:bCs/>
          <w:iCs/>
          <w:sz w:val="24"/>
          <w:szCs w:val="24"/>
        </w:rPr>
        <w:t>pray</w:t>
      </w:r>
      <w:r w:rsidRPr="006D19BC">
        <w:rPr>
          <w:rFonts w:ascii="Georgia" w:hAnsi="Georgia"/>
          <w:b/>
          <w:bCs/>
          <w:iCs/>
          <w:sz w:val="24"/>
          <w:szCs w:val="24"/>
        </w:rPr>
        <w:t xml:space="preserve"> for </w:t>
      </w:r>
      <w:r w:rsidR="002B634E">
        <w:rPr>
          <w:rFonts w:ascii="Georgia" w:hAnsi="Georgia"/>
          <w:b/>
          <w:bCs/>
          <w:iCs/>
          <w:sz w:val="24"/>
          <w:szCs w:val="24"/>
        </w:rPr>
        <w:t>your transformational blessing</w:t>
      </w:r>
      <w:r w:rsidRPr="006D19BC">
        <w:rPr>
          <w:rFonts w:ascii="Georgia" w:hAnsi="Georgia"/>
          <w:b/>
          <w:bCs/>
          <w:iCs/>
          <w:sz w:val="24"/>
          <w:szCs w:val="24"/>
        </w:rPr>
        <w:t xml:space="preserve"> </w:t>
      </w:r>
    </w:p>
    <w:p w14:paraId="22329E75" w14:textId="4B8ACF75" w:rsidR="00D33526" w:rsidRPr="006D19BC" w:rsidRDefault="002B634E" w:rsidP="00D33526">
      <w:pPr>
        <w:widowControl w:val="0"/>
        <w:rPr>
          <w:rFonts w:ascii="Georgia" w:hAnsi="Georgia"/>
          <w:b/>
          <w:bCs/>
          <w:iCs/>
          <w:sz w:val="24"/>
          <w:szCs w:val="24"/>
        </w:rPr>
      </w:pPr>
      <w:r>
        <w:rPr>
          <w:rFonts w:ascii="Georgia" w:hAnsi="Georgia"/>
          <w:b/>
          <w:bCs/>
          <w:iCs/>
          <w:sz w:val="24"/>
          <w:szCs w:val="24"/>
        </w:rPr>
        <w:t>on</w:t>
      </w:r>
      <w:r w:rsidR="00D33526" w:rsidRPr="006D19BC">
        <w:rPr>
          <w:rFonts w:ascii="Georgia" w:hAnsi="Georgia"/>
          <w:b/>
          <w:bCs/>
          <w:iCs/>
          <w:sz w:val="24"/>
          <w:szCs w:val="24"/>
        </w:rPr>
        <w:t xml:space="preserve"> Mothers’ Union worldwide.</w:t>
      </w:r>
    </w:p>
    <w:p w14:paraId="0AF5AAC0" w14:textId="77777777" w:rsidR="00D33526" w:rsidRPr="006D19BC" w:rsidRDefault="00D33526" w:rsidP="00D33526">
      <w:pPr>
        <w:widowControl w:val="0"/>
        <w:rPr>
          <w:rFonts w:ascii="Georgia" w:hAnsi="Georgia"/>
          <w:iCs/>
          <w:sz w:val="24"/>
          <w:szCs w:val="24"/>
        </w:rPr>
      </w:pPr>
      <w:r w:rsidRPr="006D19BC">
        <w:rPr>
          <w:rFonts w:ascii="Georgia" w:hAnsi="Georgia"/>
          <w:iCs/>
          <w:sz w:val="24"/>
          <w:szCs w:val="24"/>
        </w:rPr>
        <w:t> </w:t>
      </w:r>
    </w:p>
    <w:p w14:paraId="0DA43CBA" w14:textId="77777777" w:rsidR="00D33526" w:rsidRPr="006D19BC" w:rsidRDefault="00D33526" w:rsidP="00D33526">
      <w:pPr>
        <w:widowControl w:val="0"/>
        <w:rPr>
          <w:rFonts w:ascii="Georgia" w:hAnsi="Georgia"/>
          <w:iCs/>
          <w:sz w:val="24"/>
          <w:szCs w:val="24"/>
        </w:rPr>
      </w:pPr>
      <w:r w:rsidRPr="006D19BC">
        <w:rPr>
          <w:rFonts w:ascii="Georgia" w:hAnsi="Georgia"/>
          <w:iCs/>
          <w:sz w:val="24"/>
          <w:szCs w:val="24"/>
        </w:rPr>
        <w:t>We pray for our members throughout the world</w:t>
      </w:r>
    </w:p>
    <w:p w14:paraId="70BA6F27" w14:textId="27A413C1" w:rsidR="00D33526" w:rsidRPr="006D19BC" w:rsidRDefault="00D33526" w:rsidP="00D33526">
      <w:pPr>
        <w:widowControl w:val="0"/>
        <w:rPr>
          <w:rFonts w:ascii="Georgia" w:hAnsi="Georgia"/>
          <w:i/>
          <w:iCs/>
          <w:sz w:val="24"/>
          <w:szCs w:val="24"/>
        </w:rPr>
      </w:pPr>
      <w:r w:rsidRPr="006D19BC">
        <w:rPr>
          <w:rFonts w:ascii="Georgia" w:hAnsi="Georgia"/>
          <w:iCs/>
          <w:sz w:val="24"/>
          <w:szCs w:val="24"/>
        </w:rPr>
        <w:t xml:space="preserve">as they build hope and </w:t>
      </w:r>
      <w:r w:rsidR="002B634E">
        <w:rPr>
          <w:rFonts w:ascii="Georgia" w:hAnsi="Georgia"/>
          <w:iCs/>
          <w:sz w:val="24"/>
          <w:szCs w:val="24"/>
        </w:rPr>
        <w:t>resili</w:t>
      </w:r>
      <w:r w:rsidRPr="006D19BC">
        <w:rPr>
          <w:rFonts w:ascii="Georgia" w:hAnsi="Georgia"/>
          <w:iCs/>
          <w:sz w:val="24"/>
          <w:szCs w:val="24"/>
        </w:rPr>
        <w:t>ence in others</w:t>
      </w:r>
    </w:p>
    <w:p w14:paraId="3B47253A" w14:textId="77777777" w:rsidR="00D33526" w:rsidRPr="006D19BC" w:rsidRDefault="00D33526" w:rsidP="00D33526">
      <w:pPr>
        <w:widowControl w:val="0"/>
        <w:rPr>
          <w:rFonts w:ascii="Georgia" w:hAnsi="Georgia"/>
          <w:iCs/>
          <w:sz w:val="24"/>
          <w:szCs w:val="24"/>
        </w:rPr>
      </w:pPr>
      <w:r w:rsidRPr="006D19BC">
        <w:rPr>
          <w:rFonts w:ascii="Georgia" w:hAnsi="Georgia"/>
          <w:iCs/>
          <w:sz w:val="24"/>
          <w:szCs w:val="24"/>
        </w:rPr>
        <w:t xml:space="preserve">through their witness and their work. </w:t>
      </w:r>
    </w:p>
    <w:p w14:paraId="336BF7DD" w14:textId="77777777" w:rsidR="00D33526" w:rsidRPr="006D19BC" w:rsidRDefault="00D33526" w:rsidP="00D33526">
      <w:pPr>
        <w:widowControl w:val="0"/>
        <w:rPr>
          <w:rFonts w:ascii="Georgia" w:hAnsi="Georgia"/>
          <w:iCs/>
          <w:sz w:val="24"/>
          <w:szCs w:val="24"/>
        </w:rPr>
      </w:pPr>
      <w:r w:rsidRPr="006D19BC">
        <w:rPr>
          <w:rFonts w:ascii="Georgia" w:hAnsi="Georgia"/>
          <w:iCs/>
          <w:sz w:val="24"/>
          <w:szCs w:val="24"/>
        </w:rPr>
        <w:t> </w:t>
      </w:r>
    </w:p>
    <w:p w14:paraId="5010B24D" w14:textId="77777777" w:rsidR="00D33526" w:rsidRPr="006D19BC" w:rsidRDefault="00D33526" w:rsidP="00D33526">
      <w:pPr>
        <w:widowControl w:val="0"/>
        <w:rPr>
          <w:rFonts w:ascii="Georgia" w:hAnsi="Georgia"/>
          <w:iCs/>
          <w:sz w:val="24"/>
          <w:szCs w:val="24"/>
        </w:rPr>
      </w:pPr>
      <w:r w:rsidRPr="006D19BC">
        <w:rPr>
          <w:rFonts w:ascii="Georgia" w:hAnsi="Georgia"/>
          <w:iCs/>
          <w:sz w:val="24"/>
          <w:szCs w:val="24"/>
        </w:rPr>
        <w:t>We give thanks for signs of transformation</w:t>
      </w:r>
    </w:p>
    <w:p w14:paraId="2B9505B9" w14:textId="77777777" w:rsidR="00D33526" w:rsidRPr="006D19BC" w:rsidRDefault="00D33526" w:rsidP="00D33526">
      <w:pPr>
        <w:widowControl w:val="0"/>
        <w:rPr>
          <w:rFonts w:ascii="Georgia" w:hAnsi="Georgia"/>
          <w:iCs/>
          <w:sz w:val="24"/>
          <w:szCs w:val="24"/>
        </w:rPr>
      </w:pPr>
      <w:r w:rsidRPr="006D19BC">
        <w:rPr>
          <w:rFonts w:ascii="Georgia" w:hAnsi="Georgia"/>
          <w:iCs/>
          <w:sz w:val="24"/>
          <w:szCs w:val="24"/>
        </w:rPr>
        <w:t>in families and communities worldwide</w:t>
      </w:r>
    </w:p>
    <w:p w14:paraId="0F094434" w14:textId="77777777" w:rsidR="00D33526" w:rsidRPr="006D19BC" w:rsidRDefault="00D33526" w:rsidP="00D33526">
      <w:pPr>
        <w:widowControl w:val="0"/>
        <w:rPr>
          <w:rFonts w:ascii="Georgia" w:hAnsi="Georgia"/>
          <w:iCs/>
          <w:sz w:val="24"/>
          <w:szCs w:val="24"/>
        </w:rPr>
      </w:pPr>
      <w:r w:rsidRPr="006D19BC">
        <w:rPr>
          <w:rFonts w:ascii="Georgia" w:hAnsi="Georgia"/>
          <w:iCs/>
          <w:sz w:val="24"/>
          <w:szCs w:val="24"/>
        </w:rPr>
        <w:t>as we reach out in love and service.</w:t>
      </w:r>
    </w:p>
    <w:p w14:paraId="718A48FE" w14:textId="77777777" w:rsidR="00D33526" w:rsidRPr="006D19BC" w:rsidRDefault="00D33526" w:rsidP="00D33526">
      <w:pPr>
        <w:widowControl w:val="0"/>
        <w:rPr>
          <w:rFonts w:ascii="Georgia" w:hAnsi="Georgia"/>
          <w:iCs/>
          <w:sz w:val="24"/>
          <w:szCs w:val="24"/>
        </w:rPr>
      </w:pPr>
      <w:r w:rsidRPr="006D19BC">
        <w:rPr>
          <w:rFonts w:ascii="Georgia" w:hAnsi="Georgia"/>
          <w:iCs/>
          <w:sz w:val="24"/>
          <w:szCs w:val="24"/>
        </w:rPr>
        <w:t> </w:t>
      </w:r>
    </w:p>
    <w:p w14:paraId="611F2AC3" w14:textId="77777777" w:rsidR="00D33526" w:rsidRPr="006D19BC" w:rsidRDefault="00D33526" w:rsidP="00D33526">
      <w:pPr>
        <w:widowControl w:val="0"/>
        <w:rPr>
          <w:rFonts w:ascii="Georgia" w:hAnsi="Georgia"/>
          <w:sz w:val="24"/>
          <w:szCs w:val="24"/>
        </w:rPr>
      </w:pPr>
      <w:r w:rsidRPr="006D19BC">
        <w:rPr>
          <w:rFonts w:ascii="Georgia" w:hAnsi="Georgia"/>
          <w:iCs/>
          <w:sz w:val="24"/>
          <w:szCs w:val="24"/>
        </w:rPr>
        <w:t xml:space="preserve">We pray for the flourishing of Mothers’ Union </w:t>
      </w:r>
    </w:p>
    <w:p w14:paraId="03B869AA" w14:textId="77777777" w:rsidR="00D33526" w:rsidRPr="006D19BC" w:rsidRDefault="00D33526" w:rsidP="00D33526">
      <w:pPr>
        <w:widowControl w:val="0"/>
        <w:rPr>
          <w:rFonts w:ascii="Georgia" w:hAnsi="Georgia"/>
          <w:iCs/>
          <w:sz w:val="24"/>
          <w:szCs w:val="24"/>
        </w:rPr>
      </w:pPr>
      <w:r w:rsidRPr="006D19BC">
        <w:rPr>
          <w:rFonts w:ascii="Georgia" w:hAnsi="Georgia"/>
          <w:iCs/>
          <w:sz w:val="24"/>
          <w:szCs w:val="24"/>
        </w:rPr>
        <w:t xml:space="preserve">as we adapt for the needs of this present time </w:t>
      </w:r>
    </w:p>
    <w:p w14:paraId="54BA44AC" w14:textId="77777777" w:rsidR="00D33526" w:rsidRPr="006D19BC" w:rsidRDefault="00D33526" w:rsidP="00D33526">
      <w:pPr>
        <w:widowControl w:val="0"/>
        <w:rPr>
          <w:rFonts w:ascii="Georgia" w:hAnsi="Georgia"/>
          <w:bCs/>
          <w:sz w:val="24"/>
          <w:szCs w:val="24"/>
        </w:rPr>
      </w:pPr>
      <w:r w:rsidRPr="006D19BC">
        <w:rPr>
          <w:rFonts w:ascii="Georgia" w:hAnsi="Georgia"/>
          <w:bCs/>
          <w:sz w:val="24"/>
          <w:szCs w:val="24"/>
        </w:rPr>
        <w:t>and entrust ourselves to God to lead us forward.</w:t>
      </w:r>
    </w:p>
    <w:p w14:paraId="08E950E1" w14:textId="77777777" w:rsidR="00D33526" w:rsidRPr="006D19BC" w:rsidRDefault="00D33526" w:rsidP="00D33526">
      <w:pPr>
        <w:widowControl w:val="0"/>
        <w:rPr>
          <w:rFonts w:ascii="Georgia" w:hAnsi="Georgia"/>
          <w:iCs/>
          <w:sz w:val="24"/>
          <w:szCs w:val="24"/>
          <w:lang w:val="en-US" w:eastAsia="ja-JP"/>
        </w:rPr>
      </w:pPr>
      <w:r w:rsidRPr="006D19BC">
        <w:rPr>
          <w:rFonts w:ascii="Georgia" w:hAnsi="Georgia"/>
          <w:bCs/>
          <w:sz w:val="24"/>
          <w:szCs w:val="24"/>
          <w:lang w:val="en-US" w:eastAsia="ja-JP"/>
        </w:rPr>
        <w:t> </w:t>
      </w:r>
    </w:p>
    <w:p w14:paraId="2580FB3B" w14:textId="21339D40" w:rsidR="006D19BC" w:rsidRPr="006D19BC" w:rsidRDefault="006D19BC" w:rsidP="00D33526">
      <w:pPr>
        <w:widowControl w:val="0"/>
        <w:rPr>
          <w:rFonts w:ascii="Georgia" w:hAnsi="Georgia"/>
          <w:b/>
          <w:bCs/>
          <w:sz w:val="24"/>
          <w:szCs w:val="24"/>
          <w:lang w:val="en-US" w:eastAsia="ja-JP"/>
        </w:rPr>
      </w:pPr>
      <w:r w:rsidRPr="006D19BC">
        <w:rPr>
          <w:rFonts w:ascii="Georgia" w:hAnsi="Georgia"/>
          <w:b/>
          <w:bCs/>
          <w:sz w:val="24"/>
          <w:szCs w:val="24"/>
          <w:lang w:val="en-US" w:eastAsia="ja-JP"/>
        </w:rPr>
        <w:t xml:space="preserve">Transform </w:t>
      </w:r>
      <w:r w:rsidR="002B634E">
        <w:rPr>
          <w:rFonts w:ascii="Georgia" w:hAnsi="Georgia"/>
          <w:b/>
          <w:bCs/>
          <w:sz w:val="24"/>
          <w:szCs w:val="24"/>
          <w:lang w:val="en-US" w:eastAsia="ja-JP"/>
        </w:rPr>
        <w:t>us in</w:t>
      </w:r>
      <w:r w:rsidRPr="006D19BC">
        <w:rPr>
          <w:rFonts w:ascii="Georgia" w:hAnsi="Georgia"/>
          <w:b/>
          <w:bCs/>
          <w:sz w:val="24"/>
          <w:szCs w:val="24"/>
          <w:lang w:val="en-US" w:eastAsia="ja-JP"/>
        </w:rPr>
        <w:t xml:space="preserve"> love and service</w:t>
      </w:r>
    </w:p>
    <w:p w14:paraId="748B7738" w14:textId="5EC5EE04" w:rsidR="006D19BC" w:rsidRDefault="002B634E" w:rsidP="00D33526">
      <w:pPr>
        <w:widowControl w:val="0"/>
        <w:rPr>
          <w:rFonts w:ascii="Georgia" w:hAnsi="Georgia"/>
          <w:b/>
          <w:bCs/>
          <w:sz w:val="24"/>
          <w:szCs w:val="24"/>
          <w:lang w:val="en-US" w:eastAsia="ja-JP"/>
        </w:rPr>
      </w:pPr>
      <w:r>
        <w:rPr>
          <w:rFonts w:ascii="Georgia" w:hAnsi="Georgia"/>
          <w:b/>
          <w:bCs/>
          <w:sz w:val="24"/>
          <w:szCs w:val="24"/>
          <w:lang w:val="en-US" w:eastAsia="ja-JP"/>
        </w:rPr>
        <w:t>t</w:t>
      </w:r>
      <w:r w:rsidR="006D19BC">
        <w:rPr>
          <w:rFonts w:ascii="Georgia" w:hAnsi="Georgia"/>
          <w:b/>
          <w:bCs/>
          <w:sz w:val="24"/>
          <w:szCs w:val="24"/>
          <w:lang w:val="en-US" w:eastAsia="ja-JP"/>
        </w:rPr>
        <w:t xml:space="preserve">hat we may </w:t>
      </w:r>
      <w:r w:rsidR="00D33526" w:rsidRPr="006D19BC">
        <w:rPr>
          <w:rFonts w:ascii="Georgia" w:hAnsi="Georgia"/>
          <w:b/>
          <w:bCs/>
          <w:sz w:val="24"/>
          <w:szCs w:val="24"/>
          <w:lang w:val="en-US" w:eastAsia="ja-JP"/>
        </w:rPr>
        <w:t xml:space="preserve">continue to reach out </w:t>
      </w:r>
    </w:p>
    <w:p w14:paraId="194F4FF9" w14:textId="6420CD64" w:rsidR="00D33526" w:rsidRPr="006D19BC" w:rsidRDefault="00D33526" w:rsidP="00D33526">
      <w:pPr>
        <w:widowControl w:val="0"/>
        <w:rPr>
          <w:rFonts w:ascii="Georgia" w:hAnsi="Georgia"/>
          <w:b/>
          <w:bCs/>
          <w:sz w:val="24"/>
          <w:szCs w:val="24"/>
          <w:lang w:val="en-US" w:eastAsia="ja-JP"/>
        </w:rPr>
      </w:pPr>
      <w:r w:rsidRPr="006D19BC">
        <w:rPr>
          <w:rFonts w:ascii="Georgia" w:hAnsi="Georgia"/>
          <w:b/>
          <w:bCs/>
          <w:sz w:val="24"/>
          <w:szCs w:val="24"/>
          <w:lang w:val="en-US" w:eastAsia="ja-JP"/>
        </w:rPr>
        <w:t>as your hands</w:t>
      </w:r>
      <w:r w:rsidR="002B634E">
        <w:rPr>
          <w:rFonts w:ascii="Georgia" w:hAnsi="Georgia"/>
          <w:b/>
          <w:bCs/>
          <w:sz w:val="24"/>
          <w:szCs w:val="24"/>
          <w:lang w:val="en-US" w:eastAsia="ja-JP"/>
        </w:rPr>
        <w:t xml:space="preserve"> </w:t>
      </w:r>
      <w:r w:rsidRPr="006D19BC">
        <w:rPr>
          <w:rFonts w:ascii="Georgia" w:hAnsi="Georgia"/>
          <w:b/>
          <w:bCs/>
          <w:sz w:val="24"/>
          <w:szCs w:val="24"/>
          <w:lang w:val="en-US" w:eastAsia="ja-JP"/>
        </w:rPr>
        <w:t xml:space="preserve">across the world. </w:t>
      </w:r>
    </w:p>
    <w:p w14:paraId="12BBB85C" w14:textId="77777777" w:rsidR="00D33526" w:rsidRPr="006D19BC" w:rsidRDefault="00D33526" w:rsidP="00D33526">
      <w:pPr>
        <w:widowControl w:val="0"/>
        <w:rPr>
          <w:rFonts w:ascii="Georgia" w:hAnsi="Georgia"/>
          <w:b/>
          <w:bCs/>
          <w:sz w:val="24"/>
          <w:szCs w:val="24"/>
          <w:lang w:val="en-US" w:eastAsia="ja-JP"/>
        </w:rPr>
      </w:pPr>
      <w:r w:rsidRPr="006D19BC">
        <w:rPr>
          <w:rFonts w:ascii="Georgia" w:hAnsi="Georgia"/>
          <w:b/>
          <w:bCs/>
          <w:sz w:val="24"/>
          <w:szCs w:val="24"/>
          <w:lang w:val="en-US" w:eastAsia="ja-JP"/>
        </w:rPr>
        <w:t>Amen</w:t>
      </w:r>
    </w:p>
    <w:p w14:paraId="469C5E0A" w14:textId="77777777" w:rsidR="00D33526" w:rsidRDefault="00D33526" w:rsidP="00D33526">
      <w:pPr>
        <w:widowControl w:val="0"/>
        <w:rPr>
          <w:rFonts w:ascii="Times New Roman" w:hAnsi="Times New Roman"/>
          <w:sz w:val="20"/>
          <w:szCs w:val="20"/>
          <w:lang w:eastAsia="en-GB"/>
        </w:rPr>
      </w:pPr>
      <w:r>
        <w:t> </w:t>
      </w:r>
    </w:p>
    <w:p w14:paraId="54FEB2A5" w14:textId="29F05B31" w:rsidR="00E92B41" w:rsidRDefault="00FB35D4" w:rsidP="00E92B41">
      <w:pPr>
        <w:widowControl w:val="0"/>
        <w:rPr>
          <w:rFonts w:ascii="Dax-Regular" w:hAnsi="Dax-Regular"/>
          <w:i/>
          <w:iCs/>
        </w:rPr>
      </w:pPr>
      <w:r>
        <w:t> </w:t>
      </w:r>
    </w:p>
    <w:p w14:paraId="4A185588" w14:textId="77777777" w:rsidR="00E92B41" w:rsidRDefault="00E92B41" w:rsidP="00E92B41">
      <w:pPr>
        <w:widowControl w:val="0"/>
        <w:rPr>
          <w:rFonts w:ascii="Times New Roman" w:hAnsi="Times New Roman"/>
          <w:sz w:val="20"/>
          <w:szCs w:val="20"/>
        </w:rPr>
      </w:pPr>
      <w:r>
        <w:t> </w:t>
      </w:r>
    </w:p>
    <w:p w14:paraId="7AF0901D" w14:textId="22962A55" w:rsidR="00FB35D4" w:rsidRDefault="00FB35D4" w:rsidP="00FB35D4">
      <w:pPr>
        <w:widowControl w:val="0"/>
        <w:rPr>
          <w:rFonts w:ascii="Times New Roman" w:hAnsi="Times New Roman"/>
          <w:sz w:val="20"/>
          <w:szCs w:val="20"/>
        </w:rPr>
      </w:pPr>
    </w:p>
    <w:p w14:paraId="7DAFE60B" w14:textId="612F65E0" w:rsidR="00F4223E" w:rsidRDefault="00F4223E" w:rsidP="008641ED"/>
    <w:p w14:paraId="72643430" w14:textId="77777777" w:rsidR="00283038" w:rsidRDefault="00283038" w:rsidP="008641ED"/>
    <w:p w14:paraId="60FE9C17" w14:textId="22B70370" w:rsidR="008641ED" w:rsidRDefault="008641ED" w:rsidP="008641ED"/>
    <w:p w14:paraId="620B946F" w14:textId="714A61BA" w:rsidR="008641ED" w:rsidRDefault="008641ED" w:rsidP="008641ED"/>
    <w:p w14:paraId="4D9422FE" w14:textId="470F3F04" w:rsidR="008641ED" w:rsidRDefault="008641ED" w:rsidP="008641ED"/>
    <w:p w14:paraId="2EF16701" w14:textId="20AEB343" w:rsidR="008641ED" w:rsidRDefault="008641ED" w:rsidP="008641ED"/>
    <w:p w14:paraId="691FD932" w14:textId="05DC346D" w:rsidR="006114A8" w:rsidRDefault="006114A8" w:rsidP="008641ED"/>
    <w:p w14:paraId="6BD3E43B" w14:textId="3AE792D6" w:rsidR="006114A8" w:rsidRDefault="006114A8" w:rsidP="008641ED"/>
    <w:p w14:paraId="60F8E8B1" w14:textId="4803BD0B" w:rsidR="006114A8" w:rsidRDefault="006114A8" w:rsidP="008641ED"/>
    <w:p w14:paraId="52783AAB" w14:textId="696F8CA2" w:rsidR="006114A8" w:rsidRDefault="006114A8" w:rsidP="008641ED"/>
    <w:p w14:paraId="77730CDF" w14:textId="13C1C80B" w:rsidR="006114A8" w:rsidRDefault="006114A8" w:rsidP="008641ED"/>
    <w:p w14:paraId="0C23F962" w14:textId="5B22DE98" w:rsidR="006114A8" w:rsidRDefault="006114A8" w:rsidP="008641ED"/>
    <w:p w14:paraId="63C25DAF" w14:textId="3290F511" w:rsidR="006114A8" w:rsidRDefault="006114A8" w:rsidP="008641ED"/>
    <w:p w14:paraId="7E1655A1" w14:textId="39DFF421" w:rsidR="006114A8" w:rsidRDefault="006114A8" w:rsidP="008641ED"/>
    <w:p w14:paraId="5FA56C87" w14:textId="68416F60" w:rsidR="006114A8" w:rsidRDefault="006114A8" w:rsidP="008641ED"/>
    <w:p w14:paraId="315AAB24" w14:textId="7E6441D1" w:rsidR="006114A8" w:rsidRDefault="006114A8" w:rsidP="008641ED"/>
    <w:p w14:paraId="673DE28A" w14:textId="4C28AC76" w:rsidR="006114A8" w:rsidRDefault="006114A8" w:rsidP="008641ED"/>
    <w:p w14:paraId="4F6D0D06" w14:textId="25997713" w:rsidR="006114A8" w:rsidRDefault="006114A8" w:rsidP="008641ED"/>
    <w:p w14:paraId="47B3971F" w14:textId="77777777" w:rsidR="00681CB9" w:rsidRPr="00681CB9" w:rsidRDefault="00681CB9" w:rsidP="00681CB9"/>
    <w:p w14:paraId="366DC966" w14:textId="29CF64BA" w:rsidR="00887CE5" w:rsidRPr="00B76247" w:rsidRDefault="00887CE5" w:rsidP="00887CE5">
      <w:pPr>
        <w:pStyle w:val="Heading1"/>
        <w:jc w:val="center"/>
        <w:rPr>
          <w:rFonts w:ascii="Georgia" w:hAnsi="Georgia"/>
          <w:szCs w:val="28"/>
        </w:rPr>
      </w:pPr>
      <w:r w:rsidRPr="00B76247">
        <w:rPr>
          <w:rFonts w:ascii="Georgia" w:hAnsi="Georgia"/>
          <w:szCs w:val="28"/>
        </w:rPr>
        <w:lastRenderedPageBreak/>
        <w:t>Wave of Prayer for Mothers’ Union</w:t>
      </w:r>
    </w:p>
    <w:p w14:paraId="2CD41A2F" w14:textId="77777777" w:rsidR="00887CE5" w:rsidRPr="007B258C" w:rsidRDefault="00887CE5" w:rsidP="00887CE5">
      <w:pPr>
        <w:widowControl w:val="0"/>
        <w:contextualSpacing/>
        <w:jc w:val="center"/>
        <w:rPr>
          <w:rFonts w:ascii="Georgia" w:hAnsi="Georgia"/>
          <w:bCs/>
          <w:sz w:val="24"/>
          <w:szCs w:val="24"/>
        </w:rPr>
      </w:pPr>
      <w:r w:rsidRPr="007B258C">
        <w:rPr>
          <w:rFonts w:ascii="Georgia" w:hAnsi="Georgia"/>
          <w:bCs/>
          <w:sz w:val="24"/>
          <w:szCs w:val="24"/>
        </w:rPr>
        <w:t>Lord, we pray for Mothers’ Union worldwide.</w:t>
      </w:r>
    </w:p>
    <w:p w14:paraId="5FFD4587" w14:textId="77777777" w:rsidR="00887CE5" w:rsidRPr="007B258C" w:rsidRDefault="00887CE5" w:rsidP="00887CE5">
      <w:pPr>
        <w:widowControl w:val="0"/>
        <w:jc w:val="center"/>
        <w:rPr>
          <w:rFonts w:ascii="Georgia" w:hAnsi="Georgia"/>
          <w:b/>
          <w:bCs/>
          <w:sz w:val="24"/>
          <w:szCs w:val="24"/>
        </w:rPr>
      </w:pPr>
    </w:p>
    <w:p w14:paraId="7245CC2E" w14:textId="7AB6F838" w:rsidR="006114A8" w:rsidRPr="006114A8" w:rsidRDefault="006114A8" w:rsidP="006114A8">
      <w:pPr>
        <w:pStyle w:val="ListParagraph"/>
        <w:numPr>
          <w:ilvl w:val="0"/>
          <w:numId w:val="34"/>
        </w:numPr>
        <w:rPr>
          <w:rFonts w:ascii="Georgia" w:hAnsi="Georgia"/>
          <w:lang w:val="en-US"/>
        </w:rPr>
      </w:pPr>
      <w:r w:rsidRPr="006114A8">
        <w:rPr>
          <w:rFonts w:ascii="Georgia" w:hAnsi="Georgia"/>
          <w:lang w:val="en-US"/>
        </w:rPr>
        <w:t xml:space="preserve">Boga in DR Congo; Manicaland in Zimbabwe; Tanga in Tanzania; Ogoni        </w:t>
      </w:r>
    </w:p>
    <w:p w14:paraId="3B3B5DBE" w14:textId="72D4F6C8" w:rsidR="006114A8" w:rsidRPr="006114A8" w:rsidRDefault="006114A8" w:rsidP="006114A8">
      <w:pPr>
        <w:pStyle w:val="ListParagraph"/>
        <w:ind w:left="1150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 </w:t>
      </w:r>
      <w:r w:rsidRPr="006114A8">
        <w:rPr>
          <w:rFonts w:ascii="Georgia" w:hAnsi="Georgia"/>
          <w:lang w:val="en-US"/>
        </w:rPr>
        <w:t>in  Nigeria; Carlisle in England and Melbourne in Australia</w:t>
      </w:r>
    </w:p>
    <w:p w14:paraId="6F880708" w14:textId="77777777" w:rsidR="006114A8" w:rsidRPr="007E7FA5" w:rsidRDefault="006114A8" w:rsidP="006114A8">
      <w:pPr>
        <w:rPr>
          <w:rFonts w:ascii="Georgia" w:hAnsi="Georgia"/>
          <w:b/>
          <w:bCs/>
          <w:sz w:val="24"/>
          <w:szCs w:val="24"/>
        </w:rPr>
      </w:pPr>
    </w:p>
    <w:p w14:paraId="5082A2E9" w14:textId="77777777" w:rsidR="006114A8" w:rsidRPr="007E7FA5" w:rsidRDefault="006114A8" w:rsidP="006114A8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7E7FA5">
        <w:rPr>
          <w:rFonts w:ascii="Georgia" w:hAnsi="Georgia"/>
          <w:b/>
          <w:bCs/>
          <w:sz w:val="24"/>
          <w:szCs w:val="24"/>
        </w:rPr>
        <w:t xml:space="preserve">          2      </w:t>
      </w:r>
      <w:r w:rsidRPr="007E7FA5">
        <w:rPr>
          <w:rFonts w:ascii="Georgia" w:hAnsi="Georgia"/>
          <w:b/>
          <w:color w:val="000000"/>
          <w:sz w:val="24"/>
          <w:szCs w:val="24"/>
          <w:lang w:eastAsia="en-GB"/>
        </w:rPr>
        <w:t>Mothers’ Union worldwide</w:t>
      </w:r>
    </w:p>
    <w:p w14:paraId="3EB098CA" w14:textId="77777777" w:rsidR="006114A8" w:rsidRPr="007E7FA5" w:rsidRDefault="006114A8" w:rsidP="006114A8">
      <w:pPr>
        <w:rPr>
          <w:rFonts w:ascii="Georgia" w:hAnsi="Georgia"/>
          <w:sz w:val="24"/>
          <w:szCs w:val="24"/>
          <w:lang w:val="en-US"/>
        </w:rPr>
      </w:pPr>
    </w:p>
    <w:p w14:paraId="17E2568D" w14:textId="77777777" w:rsidR="006114A8" w:rsidRPr="007E7FA5" w:rsidRDefault="006114A8" w:rsidP="006114A8">
      <w:pPr>
        <w:rPr>
          <w:rFonts w:ascii="Georgia" w:hAnsi="Georgia"/>
          <w:sz w:val="24"/>
          <w:szCs w:val="24"/>
          <w:lang w:val="en-US"/>
        </w:rPr>
      </w:pPr>
      <w:r w:rsidRPr="007E7FA5">
        <w:rPr>
          <w:rFonts w:ascii="Georgia" w:hAnsi="Georgia"/>
          <w:b/>
          <w:bCs/>
          <w:sz w:val="24"/>
          <w:szCs w:val="24"/>
        </w:rPr>
        <w:t xml:space="preserve">  3 – 5     </w:t>
      </w:r>
      <w:r w:rsidRPr="007E7FA5">
        <w:rPr>
          <w:rFonts w:ascii="Georgia" w:hAnsi="Georgia"/>
          <w:sz w:val="24"/>
          <w:szCs w:val="24"/>
          <w:lang w:val="en-US"/>
        </w:rPr>
        <w:t xml:space="preserve"> Juba in South Sudan; Kitale in Kenya; Minna &amp; Lagos in Nigeria; </w:t>
      </w:r>
    </w:p>
    <w:p w14:paraId="611F188B" w14:textId="77777777" w:rsidR="006114A8" w:rsidRPr="007E7FA5" w:rsidRDefault="006114A8" w:rsidP="006114A8">
      <w:pPr>
        <w:rPr>
          <w:rFonts w:ascii="Georgia" w:hAnsi="Georgia"/>
          <w:sz w:val="24"/>
          <w:szCs w:val="24"/>
          <w:lang w:val="en-US"/>
        </w:rPr>
      </w:pPr>
      <w:r w:rsidRPr="007E7FA5">
        <w:rPr>
          <w:rFonts w:ascii="Georgia" w:hAnsi="Georgia"/>
          <w:sz w:val="24"/>
          <w:szCs w:val="24"/>
          <w:lang w:val="en-US"/>
        </w:rPr>
        <w:t xml:space="preserve">                  Moray, Ross &amp; </w:t>
      </w:r>
      <w:proofErr w:type="spellStart"/>
      <w:r w:rsidRPr="007E7FA5">
        <w:rPr>
          <w:rFonts w:ascii="Georgia" w:hAnsi="Georgia"/>
          <w:sz w:val="24"/>
          <w:szCs w:val="24"/>
          <w:lang w:val="en-US"/>
        </w:rPr>
        <w:t>Caithness</w:t>
      </w:r>
      <w:proofErr w:type="spellEnd"/>
      <w:r w:rsidRPr="007E7FA5">
        <w:rPr>
          <w:rFonts w:ascii="Georgia" w:hAnsi="Georgia"/>
          <w:sz w:val="24"/>
          <w:szCs w:val="24"/>
          <w:lang w:val="en-US"/>
        </w:rPr>
        <w:t xml:space="preserve"> in Scotland and Madurai-</w:t>
      </w:r>
      <w:proofErr w:type="spellStart"/>
      <w:r w:rsidRPr="007E7FA5">
        <w:rPr>
          <w:rFonts w:ascii="Georgia" w:hAnsi="Georgia"/>
          <w:sz w:val="24"/>
          <w:szCs w:val="24"/>
          <w:lang w:val="en-US"/>
        </w:rPr>
        <w:t>Ramnad</w:t>
      </w:r>
      <w:proofErr w:type="spellEnd"/>
      <w:r w:rsidRPr="007E7FA5">
        <w:rPr>
          <w:rFonts w:ascii="Georgia" w:hAnsi="Georgia"/>
          <w:sz w:val="24"/>
          <w:szCs w:val="24"/>
          <w:lang w:val="en-US"/>
        </w:rPr>
        <w:t xml:space="preserve"> in India</w:t>
      </w:r>
    </w:p>
    <w:p w14:paraId="00FD649E" w14:textId="77777777" w:rsidR="006114A8" w:rsidRPr="007E7FA5" w:rsidRDefault="006114A8" w:rsidP="006114A8">
      <w:pPr>
        <w:rPr>
          <w:rFonts w:ascii="Georgia" w:hAnsi="Georgia"/>
          <w:sz w:val="24"/>
          <w:szCs w:val="24"/>
          <w:lang w:val="en-US"/>
        </w:rPr>
      </w:pPr>
      <w:r w:rsidRPr="007E7FA5">
        <w:rPr>
          <w:rFonts w:ascii="Georgia" w:hAnsi="Georgia"/>
          <w:b/>
          <w:bCs/>
          <w:sz w:val="24"/>
          <w:szCs w:val="24"/>
        </w:rPr>
        <w:t xml:space="preserve">     </w:t>
      </w:r>
    </w:p>
    <w:p w14:paraId="1409A5E4" w14:textId="77777777" w:rsidR="006114A8" w:rsidRPr="007E7FA5" w:rsidRDefault="006114A8" w:rsidP="006114A8">
      <w:pPr>
        <w:rPr>
          <w:rFonts w:ascii="Georgia" w:hAnsi="Georgia"/>
          <w:sz w:val="24"/>
          <w:szCs w:val="24"/>
          <w:lang w:val="en-US"/>
        </w:rPr>
      </w:pPr>
      <w:r w:rsidRPr="007E7FA5">
        <w:rPr>
          <w:rFonts w:ascii="Georgia" w:hAnsi="Georgia"/>
          <w:b/>
          <w:bCs/>
          <w:sz w:val="24"/>
          <w:szCs w:val="24"/>
        </w:rPr>
        <w:t xml:space="preserve">  6 – 8     </w:t>
      </w:r>
      <w:r w:rsidRPr="007E7FA5">
        <w:rPr>
          <w:rFonts w:ascii="Georgia" w:hAnsi="Georgia"/>
          <w:sz w:val="24"/>
          <w:szCs w:val="24"/>
          <w:lang w:val="en-US"/>
        </w:rPr>
        <w:t xml:space="preserve">Northern Malawi in Malawi; Eldoret in Kenya; </w:t>
      </w:r>
      <w:proofErr w:type="spellStart"/>
      <w:r w:rsidRPr="007E7FA5">
        <w:rPr>
          <w:rFonts w:ascii="Georgia" w:hAnsi="Georgia"/>
          <w:sz w:val="24"/>
          <w:szCs w:val="24"/>
          <w:lang w:val="en-US"/>
        </w:rPr>
        <w:t>Ngbo</w:t>
      </w:r>
      <w:proofErr w:type="spellEnd"/>
      <w:r w:rsidRPr="007E7FA5">
        <w:rPr>
          <w:rFonts w:ascii="Georgia" w:hAnsi="Georgia"/>
          <w:sz w:val="24"/>
          <w:szCs w:val="24"/>
          <w:lang w:val="en-US"/>
        </w:rPr>
        <w:t xml:space="preserve"> &amp; Akure in Nigeria;        </w:t>
      </w:r>
    </w:p>
    <w:p w14:paraId="512DE0EA" w14:textId="77777777" w:rsidR="006114A8" w:rsidRPr="007E7FA5" w:rsidRDefault="006114A8" w:rsidP="006114A8">
      <w:pPr>
        <w:rPr>
          <w:rFonts w:ascii="Georgia" w:hAnsi="Georgia"/>
          <w:sz w:val="24"/>
          <w:szCs w:val="24"/>
          <w:lang w:val="en-US"/>
        </w:rPr>
      </w:pPr>
      <w:r w:rsidRPr="007E7FA5">
        <w:rPr>
          <w:rFonts w:ascii="Georgia" w:hAnsi="Georgia"/>
          <w:sz w:val="24"/>
          <w:szCs w:val="24"/>
          <w:lang w:val="en-US"/>
        </w:rPr>
        <w:t xml:space="preserve">                  North West Australia in Australia and </w:t>
      </w:r>
      <w:proofErr w:type="spellStart"/>
      <w:r w:rsidRPr="007E7FA5">
        <w:rPr>
          <w:rFonts w:ascii="Georgia" w:hAnsi="Georgia"/>
          <w:sz w:val="24"/>
          <w:szCs w:val="24"/>
          <w:lang w:val="en-US"/>
        </w:rPr>
        <w:t>Aipo</w:t>
      </w:r>
      <w:proofErr w:type="spellEnd"/>
      <w:r w:rsidRPr="007E7FA5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E7FA5">
        <w:rPr>
          <w:rFonts w:ascii="Georgia" w:hAnsi="Georgia"/>
          <w:sz w:val="24"/>
          <w:szCs w:val="24"/>
          <w:lang w:val="en-US"/>
        </w:rPr>
        <w:t>Rongo</w:t>
      </w:r>
      <w:proofErr w:type="spellEnd"/>
      <w:r w:rsidRPr="007E7FA5">
        <w:rPr>
          <w:rFonts w:ascii="Georgia" w:hAnsi="Georgia"/>
          <w:sz w:val="24"/>
          <w:szCs w:val="24"/>
          <w:lang w:val="en-US"/>
        </w:rPr>
        <w:t xml:space="preserve"> in Papua New Guinea</w:t>
      </w:r>
    </w:p>
    <w:p w14:paraId="681A421E" w14:textId="77777777" w:rsidR="006114A8" w:rsidRPr="007E7FA5" w:rsidRDefault="006114A8" w:rsidP="006114A8">
      <w:pPr>
        <w:rPr>
          <w:rFonts w:ascii="Georgia" w:hAnsi="Georgia"/>
          <w:b/>
          <w:bCs/>
          <w:sz w:val="24"/>
          <w:szCs w:val="24"/>
        </w:rPr>
      </w:pPr>
      <w:r w:rsidRPr="007E7FA5">
        <w:rPr>
          <w:rFonts w:ascii="Georgia" w:hAnsi="Georgia"/>
          <w:b/>
          <w:bCs/>
          <w:sz w:val="24"/>
          <w:szCs w:val="24"/>
        </w:rPr>
        <w:t xml:space="preserve">       </w:t>
      </w:r>
    </w:p>
    <w:p w14:paraId="5267579B" w14:textId="77777777" w:rsidR="006114A8" w:rsidRPr="007E7FA5" w:rsidRDefault="006114A8" w:rsidP="006114A8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7E7FA5">
        <w:rPr>
          <w:rFonts w:ascii="Georgia" w:hAnsi="Georgia"/>
          <w:b/>
          <w:bCs/>
          <w:sz w:val="24"/>
          <w:szCs w:val="24"/>
        </w:rPr>
        <w:t xml:space="preserve">       </w:t>
      </w:r>
      <w:r>
        <w:rPr>
          <w:rFonts w:ascii="Georgia" w:hAnsi="Georgia"/>
          <w:b/>
          <w:bCs/>
          <w:sz w:val="24"/>
          <w:szCs w:val="24"/>
        </w:rPr>
        <w:t xml:space="preserve">   9     </w:t>
      </w:r>
      <w:r w:rsidRPr="007E7FA5">
        <w:rPr>
          <w:rFonts w:ascii="Georgia" w:hAnsi="Georgia"/>
          <w:b/>
          <w:color w:val="000000"/>
          <w:sz w:val="24"/>
          <w:szCs w:val="24"/>
          <w:lang w:eastAsia="en-GB"/>
        </w:rPr>
        <w:t>Mothers’ Union worldwide</w:t>
      </w:r>
    </w:p>
    <w:p w14:paraId="6198C5ED" w14:textId="77777777" w:rsidR="006114A8" w:rsidRDefault="006114A8" w:rsidP="006114A8">
      <w:pPr>
        <w:rPr>
          <w:rFonts w:ascii="Georgia" w:hAnsi="Georgia"/>
          <w:sz w:val="24"/>
          <w:szCs w:val="24"/>
          <w:lang w:val="en-US"/>
        </w:rPr>
      </w:pPr>
      <w:r w:rsidRPr="007E7FA5">
        <w:rPr>
          <w:rFonts w:ascii="Georgia" w:hAnsi="Georgia"/>
          <w:b/>
          <w:bCs/>
          <w:sz w:val="24"/>
          <w:szCs w:val="24"/>
        </w:rPr>
        <w:t xml:space="preserve">             </w:t>
      </w:r>
    </w:p>
    <w:p w14:paraId="3CEDEF29" w14:textId="77777777" w:rsidR="006114A8" w:rsidRPr="007E7FA5" w:rsidRDefault="006114A8" w:rsidP="006114A8">
      <w:pPr>
        <w:rPr>
          <w:rFonts w:ascii="Georgia" w:hAnsi="Georgia"/>
          <w:sz w:val="24"/>
          <w:szCs w:val="24"/>
          <w:lang w:val="en-US"/>
        </w:rPr>
      </w:pPr>
      <w:r w:rsidRPr="007E7FA5">
        <w:rPr>
          <w:rFonts w:ascii="Georgia" w:hAnsi="Georgia"/>
          <w:b/>
          <w:bCs/>
          <w:sz w:val="24"/>
          <w:szCs w:val="24"/>
        </w:rPr>
        <w:t xml:space="preserve">10 – </w:t>
      </w:r>
      <w:r>
        <w:rPr>
          <w:rFonts w:ascii="Georgia" w:hAnsi="Georgia"/>
          <w:b/>
          <w:bCs/>
          <w:sz w:val="24"/>
          <w:szCs w:val="24"/>
        </w:rPr>
        <w:t xml:space="preserve">12   </w:t>
      </w:r>
      <w:r w:rsidRPr="007E7FA5">
        <w:rPr>
          <w:rFonts w:ascii="Georgia" w:hAnsi="Georgia"/>
          <w:sz w:val="24"/>
          <w:szCs w:val="24"/>
          <w:lang w:val="en-US"/>
        </w:rPr>
        <w:t xml:space="preserve">Niassa in Mozambique; Masindi Kitara in Uganda; Langtang  &amp; Esan in  </w:t>
      </w:r>
    </w:p>
    <w:p w14:paraId="0EFCDE7A" w14:textId="77777777" w:rsidR="006114A8" w:rsidRPr="007E7FA5" w:rsidRDefault="006114A8" w:rsidP="006114A8">
      <w:pPr>
        <w:rPr>
          <w:rFonts w:ascii="Georgia" w:hAnsi="Georgia"/>
          <w:sz w:val="24"/>
          <w:szCs w:val="24"/>
          <w:lang w:val="en-US"/>
        </w:rPr>
      </w:pPr>
      <w:r w:rsidRPr="007E7FA5">
        <w:rPr>
          <w:rFonts w:ascii="Georgia" w:hAnsi="Georgia"/>
          <w:sz w:val="24"/>
          <w:szCs w:val="24"/>
          <w:lang w:val="en-US"/>
        </w:rPr>
        <w:t xml:space="preserve">                  Nigeria; North Queensland in Australia and Kolhapur in India</w:t>
      </w:r>
    </w:p>
    <w:p w14:paraId="15EF94FC" w14:textId="77777777" w:rsidR="006114A8" w:rsidRPr="007E7FA5" w:rsidRDefault="006114A8" w:rsidP="006114A8">
      <w:pPr>
        <w:rPr>
          <w:rFonts w:ascii="Georgia" w:hAnsi="Georgia"/>
          <w:b/>
          <w:color w:val="000000"/>
          <w:sz w:val="24"/>
          <w:szCs w:val="24"/>
          <w:lang w:eastAsia="en-GB"/>
        </w:rPr>
      </w:pPr>
    </w:p>
    <w:p w14:paraId="233356E6" w14:textId="77777777" w:rsidR="006114A8" w:rsidRPr="007E7FA5" w:rsidRDefault="006114A8" w:rsidP="006114A8">
      <w:pPr>
        <w:rPr>
          <w:rFonts w:ascii="Georgia" w:hAnsi="Georgia"/>
          <w:sz w:val="24"/>
          <w:szCs w:val="24"/>
          <w:lang w:val="en-US"/>
        </w:rPr>
      </w:pPr>
      <w:r w:rsidRPr="007E7FA5">
        <w:rPr>
          <w:rFonts w:ascii="Georgia" w:hAnsi="Georgia"/>
          <w:b/>
          <w:bCs/>
          <w:sz w:val="24"/>
          <w:szCs w:val="24"/>
        </w:rPr>
        <w:t xml:space="preserve">13 – 15    </w:t>
      </w:r>
      <w:r w:rsidRPr="007E7FA5">
        <w:rPr>
          <w:rFonts w:ascii="Georgia" w:hAnsi="Georgia"/>
          <w:sz w:val="24"/>
          <w:szCs w:val="24"/>
          <w:lang w:val="en-US"/>
        </w:rPr>
        <w:t xml:space="preserve">Natal in South Africa; Kajiado in Kenya; </w:t>
      </w:r>
      <w:proofErr w:type="spellStart"/>
      <w:r w:rsidRPr="007E7FA5">
        <w:rPr>
          <w:rFonts w:ascii="Georgia" w:hAnsi="Georgia"/>
          <w:sz w:val="24"/>
          <w:szCs w:val="24"/>
          <w:lang w:val="en-US"/>
        </w:rPr>
        <w:t>Okigwe</w:t>
      </w:r>
      <w:proofErr w:type="spellEnd"/>
      <w:r w:rsidRPr="007E7FA5">
        <w:rPr>
          <w:rFonts w:ascii="Georgia" w:hAnsi="Georgia"/>
          <w:sz w:val="24"/>
          <w:szCs w:val="24"/>
          <w:lang w:val="en-US"/>
        </w:rPr>
        <w:t xml:space="preserve"> &amp; Western </w:t>
      </w:r>
      <w:proofErr w:type="spellStart"/>
      <w:r w:rsidRPr="007E7FA5">
        <w:rPr>
          <w:rFonts w:ascii="Georgia" w:hAnsi="Georgia"/>
          <w:sz w:val="24"/>
          <w:szCs w:val="24"/>
          <w:lang w:val="en-US"/>
        </w:rPr>
        <w:t>Izon</w:t>
      </w:r>
      <w:proofErr w:type="spellEnd"/>
      <w:r w:rsidRPr="007E7FA5">
        <w:rPr>
          <w:rFonts w:ascii="Georgia" w:hAnsi="Georgia"/>
          <w:sz w:val="24"/>
          <w:szCs w:val="24"/>
          <w:lang w:val="en-US"/>
        </w:rPr>
        <w:t xml:space="preserve"> in  </w:t>
      </w:r>
    </w:p>
    <w:p w14:paraId="039976BF" w14:textId="77777777" w:rsidR="006114A8" w:rsidRPr="007E7FA5" w:rsidRDefault="006114A8" w:rsidP="006114A8">
      <w:pPr>
        <w:rPr>
          <w:rFonts w:ascii="Georgia" w:hAnsi="Georgia"/>
          <w:sz w:val="24"/>
          <w:szCs w:val="24"/>
          <w:lang w:val="en-US"/>
        </w:rPr>
      </w:pPr>
      <w:r w:rsidRPr="007E7FA5">
        <w:rPr>
          <w:rFonts w:ascii="Georgia" w:hAnsi="Georgia"/>
          <w:sz w:val="24"/>
          <w:szCs w:val="24"/>
          <w:lang w:val="en-US"/>
        </w:rPr>
        <w:t xml:space="preserve">                  Nigeria; Nova Scotia &amp; Prince Edward Island in Canada and </w:t>
      </w:r>
      <w:proofErr w:type="spellStart"/>
      <w:r w:rsidRPr="007E7FA5">
        <w:rPr>
          <w:rFonts w:ascii="Georgia" w:hAnsi="Georgia"/>
          <w:sz w:val="24"/>
          <w:szCs w:val="24"/>
          <w:lang w:val="en-US"/>
        </w:rPr>
        <w:t>Toungoo</w:t>
      </w:r>
      <w:proofErr w:type="spellEnd"/>
    </w:p>
    <w:p w14:paraId="316D31EA" w14:textId="77777777" w:rsidR="006114A8" w:rsidRPr="007E7FA5" w:rsidRDefault="006114A8" w:rsidP="006114A8">
      <w:pPr>
        <w:rPr>
          <w:rFonts w:ascii="Georgia" w:hAnsi="Georgia"/>
          <w:sz w:val="24"/>
          <w:szCs w:val="24"/>
          <w:lang w:val="en-US"/>
        </w:rPr>
      </w:pPr>
      <w:r w:rsidRPr="007E7FA5">
        <w:rPr>
          <w:rFonts w:ascii="Georgia" w:hAnsi="Georgia"/>
          <w:sz w:val="24"/>
          <w:szCs w:val="24"/>
          <w:lang w:val="en-US"/>
        </w:rPr>
        <w:t xml:space="preserve">                  in Myanmar</w:t>
      </w:r>
    </w:p>
    <w:p w14:paraId="45209E25" w14:textId="77777777" w:rsidR="006114A8" w:rsidRPr="007E7FA5" w:rsidRDefault="006114A8" w:rsidP="006114A8">
      <w:pPr>
        <w:rPr>
          <w:rFonts w:ascii="Georgia" w:hAnsi="Georgia"/>
          <w:sz w:val="24"/>
          <w:szCs w:val="24"/>
          <w:lang w:val="en-US"/>
        </w:rPr>
      </w:pPr>
      <w:r w:rsidRPr="007E7FA5">
        <w:rPr>
          <w:rFonts w:ascii="Verdana" w:hAnsi="Verdana"/>
          <w:sz w:val="24"/>
          <w:szCs w:val="24"/>
          <w:lang w:val="en-US"/>
        </w:rPr>
        <w:t xml:space="preserve">       </w:t>
      </w:r>
    </w:p>
    <w:p w14:paraId="0F5FDDDE" w14:textId="77777777" w:rsidR="006114A8" w:rsidRPr="007E7FA5" w:rsidRDefault="006114A8" w:rsidP="006114A8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7E7FA5">
        <w:rPr>
          <w:rFonts w:ascii="Georgia" w:hAnsi="Georgia"/>
          <w:b/>
          <w:sz w:val="24"/>
          <w:szCs w:val="24"/>
          <w:lang w:val="en-US"/>
        </w:rPr>
        <w:t xml:space="preserve">        </w:t>
      </w:r>
      <w:r w:rsidRPr="007E7FA5">
        <w:rPr>
          <w:rFonts w:ascii="Georgia" w:hAnsi="Georgia"/>
          <w:b/>
          <w:bCs/>
          <w:sz w:val="24"/>
          <w:szCs w:val="24"/>
        </w:rPr>
        <w:t xml:space="preserve">16     </w:t>
      </w:r>
      <w:r w:rsidRPr="007E7FA5">
        <w:rPr>
          <w:rFonts w:ascii="Georgia" w:hAnsi="Georgia"/>
          <w:b/>
          <w:color w:val="000000"/>
          <w:sz w:val="24"/>
          <w:szCs w:val="24"/>
          <w:lang w:eastAsia="en-GB"/>
        </w:rPr>
        <w:t>Mothers’ Union worldwide</w:t>
      </w:r>
    </w:p>
    <w:p w14:paraId="6BCF3AC1" w14:textId="77777777" w:rsidR="006114A8" w:rsidRPr="007E7FA5" w:rsidRDefault="006114A8" w:rsidP="006114A8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7E7FA5">
        <w:rPr>
          <w:rFonts w:ascii="Georgia" w:hAnsi="Georgia"/>
          <w:b/>
          <w:bCs/>
          <w:sz w:val="24"/>
          <w:szCs w:val="24"/>
        </w:rPr>
        <w:t xml:space="preserve">      </w:t>
      </w:r>
    </w:p>
    <w:p w14:paraId="080DE54B" w14:textId="77777777" w:rsidR="006114A8" w:rsidRPr="007E7FA5" w:rsidRDefault="006114A8" w:rsidP="006114A8">
      <w:pPr>
        <w:rPr>
          <w:rFonts w:ascii="Georgia" w:hAnsi="Georgia"/>
          <w:sz w:val="24"/>
          <w:szCs w:val="24"/>
          <w:lang w:val="en-US"/>
        </w:rPr>
      </w:pPr>
      <w:r w:rsidRPr="007E7FA5">
        <w:rPr>
          <w:rFonts w:ascii="Georgia" w:hAnsi="Georgia"/>
          <w:b/>
          <w:color w:val="000000"/>
          <w:sz w:val="24"/>
          <w:szCs w:val="24"/>
          <w:lang w:eastAsia="en-GB"/>
        </w:rPr>
        <w:t xml:space="preserve"> 17– 19    </w:t>
      </w:r>
      <w:r w:rsidRPr="007E7FA5">
        <w:rPr>
          <w:rFonts w:ascii="Georgia" w:hAnsi="Georgia"/>
          <w:sz w:val="24"/>
          <w:szCs w:val="24"/>
          <w:lang w:val="en-US"/>
        </w:rPr>
        <w:t xml:space="preserve">Kasai in DR Congo; </w:t>
      </w:r>
      <w:proofErr w:type="spellStart"/>
      <w:r w:rsidRPr="007E7FA5">
        <w:rPr>
          <w:rFonts w:ascii="Georgia" w:hAnsi="Georgia"/>
          <w:sz w:val="24"/>
          <w:szCs w:val="24"/>
          <w:lang w:val="en-US"/>
        </w:rPr>
        <w:t>Shyira</w:t>
      </w:r>
      <w:proofErr w:type="spellEnd"/>
      <w:r w:rsidRPr="007E7FA5">
        <w:rPr>
          <w:rFonts w:ascii="Georgia" w:hAnsi="Georgia"/>
          <w:sz w:val="24"/>
          <w:szCs w:val="24"/>
          <w:lang w:val="en-US"/>
        </w:rPr>
        <w:t xml:space="preserve"> in Rwanda; </w:t>
      </w:r>
      <w:proofErr w:type="spellStart"/>
      <w:r w:rsidRPr="007E7FA5">
        <w:rPr>
          <w:rFonts w:ascii="Georgia" w:hAnsi="Georgia"/>
          <w:sz w:val="24"/>
          <w:szCs w:val="24"/>
          <w:lang w:val="en-US"/>
        </w:rPr>
        <w:t>Ijumu</w:t>
      </w:r>
      <w:proofErr w:type="spellEnd"/>
      <w:r w:rsidRPr="007E7FA5">
        <w:rPr>
          <w:rFonts w:ascii="Georgia" w:hAnsi="Georgia"/>
          <w:sz w:val="24"/>
          <w:szCs w:val="24"/>
          <w:lang w:val="en-US"/>
        </w:rPr>
        <w:t xml:space="preserve"> &amp; </w:t>
      </w:r>
      <w:proofErr w:type="spellStart"/>
      <w:r w:rsidRPr="007E7FA5">
        <w:rPr>
          <w:rFonts w:ascii="Georgia" w:hAnsi="Georgia"/>
          <w:sz w:val="24"/>
          <w:szCs w:val="24"/>
          <w:lang w:val="en-US"/>
        </w:rPr>
        <w:t>Egba</w:t>
      </w:r>
      <w:proofErr w:type="spellEnd"/>
      <w:r w:rsidRPr="007E7FA5">
        <w:rPr>
          <w:rFonts w:ascii="Georgia" w:hAnsi="Georgia"/>
          <w:sz w:val="24"/>
          <w:szCs w:val="24"/>
          <w:lang w:val="en-US"/>
        </w:rPr>
        <w:t xml:space="preserve"> West in Nigeria;           </w:t>
      </w:r>
    </w:p>
    <w:p w14:paraId="1822265F" w14:textId="77777777" w:rsidR="006114A8" w:rsidRPr="007E7FA5" w:rsidRDefault="006114A8" w:rsidP="006114A8">
      <w:pPr>
        <w:rPr>
          <w:rFonts w:ascii="Georgia" w:hAnsi="Georgia"/>
          <w:sz w:val="24"/>
          <w:szCs w:val="24"/>
          <w:lang w:val="en-US"/>
        </w:rPr>
      </w:pPr>
      <w:r w:rsidRPr="007E7FA5">
        <w:rPr>
          <w:rFonts w:ascii="Georgia" w:hAnsi="Georgia"/>
          <w:sz w:val="24"/>
          <w:szCs w:val="24"/>
          <w:lang w:val="en-US"/>
        </w:rPr>
        <w:t xml:space="preserve">                  Liverpool in England and Sambalpur in India</w:t>
      </w:r>
    </w:p>
    <w:p w14:paraId="7126BFDC" w14:textId="77777777" w:rsidR="006114A8" w:rsidRPr="007E7FA5" w:rsidRDefault="006114A8" w:rsidP="006114A8">
      <w:pPr>
        <w:rPr>
          <w:rFonts w:ascii="Georgia" w:hAnsi="Georgia"/>
          <w:sz w:val="24"/>
          <w:szCs w:val="24"/>
          <w:lang w:val="en-US"/>
        </w:rPr>
      </w:pPr>
    </w:p>
    <w:p w14:paraId="769B4159" w14:textId="77777777" w:rsidR="006114A8" w:rsidRPr="007E7FA5" w:rsidRDefault="006114A8" w:rsidP="006114A8">
      <w:pPr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b/>
          <w:sz w:val="24"/>
          <w:szCs w:val="24"/>
          <w:lang w:val="en-US"/>
        </w:rPr>
        <w:t xml:space="preserve">20 – 22  </w:t>
      </w:r>
      <w:r w:rsidRPr="007E7FA5">
        <w:rPr>
          <w:rFonts w:ascii="Georgia" w:hAnsi="Georgia"/>
          <w:sz w:val="24"/>
          <w:szCs w:val="24"/>
          <w:lang w:val="en-US"/>
        </w:rPr>
        <w:t xml:space="preserve">Central Zimbabwe in Zimbabwe; </w:t>
      </w:r>
      <w:proofErr w:type="spellStart"/>
      <w:r w:rsidRPr="007E7FA5">
        <w:rPr>
          <w:rFonts w:ascii="Georgia" w:hAnsi="Georgia"/>
          <w:sz w:val="24"/>
          <w:szCs w:val="24"/>
          <w:lang w:val="en-US"/>
        </w:rPr>
        <w:t>Lango</w:t>
      </w:r>
      <w:proofErr w:type="spellEnd"/>
      <w:r w:rsidRPr="007E7FA5">
        <w:rPr>
          <w:rFonts w:ascii="Georgia" w:hAnsi="Georgia"/>
          <w:sz w:val="24"/>
          <w:szCs w:val="24"/>
          <w:lang w:val="en-US"/>
        </w:rPr>
        <w:t xml:space="preserve"> in Uganda; Kebbi in Nigeria; </w:t>
      </w:r>
    </w:p>
    <w:p w14:paraId="3D26D8DC" w14:textId="77777777" w:rsidR="006114A8" w:rsidRPr="007E7FA5" w:rsidRDefault="006114A8" w:rsidP="006114A8">
      <w:pPr>
        <w:rPr>
          <w:rFonts w:ascii="Georgia" w:hAnsi="Georgia"/>
          <w:sz w:val="24"/>
          <w:szCs w:val="24"/>
          <w:lang w:eastAsia="en-GB"/>
        </w:rPr>
      </w:pPr>
      <w:r w:rsidRPr="007E7FA5">
        <w:rPr>
          <w:rFonts w:ascii="Georgia" w:hAnsi="Georgia"/>
          <w:sz w:val="24"/>
          <w:szCs w:val="24"/>
          <w:lang w:val="en-US"/>
        </w:rPr>
        <w:t xml:space="preserve">                  Tamale in Ghana; Sheffield in England and </w:t>
      </w:r>
      <w:r w:rsidRPr="007E7FA5">
        <w:rPr>
          <w:rFonts w:ascii="Georgia" w:hAnsi="Georgia"/>
          <w:sz w:val="24"/>
          <w:szCs w:val="24"/>
          <w:lang w:eastAsia="en-GB"/>
        </w:rPr>
        <w:t xml:space="preserve">Guadalcanal in  </w:t>
      </w:r>
    </w:p>
    <w:p w14:paraId="165A4E8F" w14:textId="77777777" w:rsidR="006114A8" w:rsidRPr="007E7FA5" w:rsidRDefault="006114A8" w:rsidP="006114A8">
      <w:pPr>
        <w:rPr>
          <w:rFonts w:ascii="Georgia" w:hAnsi="Georgia"/>
          <w:sz w:val="24"/>
          <w:szCs w:val="24"/>
          <w:lang w:eastAsia="en-GB"/>
        </w:rPr>
      </w:pPr>
      <w:r w:rsidRPr="007E7FA5">
        <w:rPr>
          <w:rFonts w:ascii="Georgia" w:hAnsi="Georgia"/>
          <w:sz w:val="24"/>
          <w:szCs w:val="24"/>
          <w:lang w:eastAsia="en-GB"/>
        </w:rPr>
        <w:t xml:space="preserve">                  Solomon Islands</w:t>
      </w:r>
    </w:p>
    <w:p w14:paraId="2184873D" w14:textId="77777777" w:rsidR="006114A8" w:rsidRPr="007E7FA5" w:rsidRDefault="006114A8" w:rsidP="006114A8">
      <w:pPr>
        <w:rPr>
          <w:rFonts w:ascii="Georgia" w:hAnsi="Georgia"/>
          <w:sz w:val="24"/>
          <w:szCs w:val="24"/>
          <w:lang w:val="en-US"/>
        </w:rPr>
      </w:pPr>
      <w:r w:rsidRPr="007E7FA5">
        <w:rPr>
          <w:rFonts w:ascii="Georgia" w:hAnsi="Georgia"/>
          <w:b/>
          <w:vanish/>
          <w:sz w:val="24"/>
          <w:szCs w:val="24"/>
        </w:rPr>
        <w:t>Cross references:</w:t>
      </w:r>
    </w:p>
    <w:p w14:paraId="7444E6FB" w14:textId="77777777" w:rsidR="006114A8" w:rsidRPr="007E7FA5" w:rsidRDefault="006114A8" w:rsidP="006114A8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7E7FA5">
        <w:rPr>
          <w:rFonts w:ascii="Georgia" w:hAnsi="Georgia"/>
          <w:b/>
          <w:bCs/>
          <w:sz w:val="24"/>
          <w:szCs w:val="24"/>
        </w:rPr>
        <w:t xml:space="preserve">        23    </w:t>
      </w:r>
      <w:r w:rsidRPr="007E7FA5">
        <w:rPr>
          <w:rFonts w:ascii="Georgia" w:hAnsi="Georgia"/>
          <w:b/>
          <w:color w:val="000000"/>
          <w:sz w:val="24"/>
          <w:szCs w:val="24"/>
          <w:lang w:eastAsia="en-GB"/>
        </w:rPr>
        <w:t>Mothers’ Union worldwide</w:t>
      </w:r>
    </w:p>
    <w:p w14:paraId="125E1164" w14:textId="77777777" w:rsidR="006114A8" w:rsidRPr="007E7FA5" w:rsidRDefault="006114A8" w:rsidP="006114A8">
      <w:pPr>
        <w:rPr>
          <w:rFonts w:ascii="Georgia" w:hAnsi="Georgia"/>
          <w:b/>
          <w:sz w:val="24"/>
          <w:szCs w:val="24"/>
          <w:lang w:val="en-US"/>
        </w:rPr>
      </w:pPr>
    </w:p>
    <w:p w14:paraId="3DCDD383" w14:textId="77777777" w:rsidR="006114A8" w:rsidRPr="007E7FA5" w:rsidRDefault="006114A8" w:rsidP="006114A8">
      <w:pPr>
        <w:rPr>
          <w:rFonts w:ascii="Georgia" w:hAnsi="Georgia"/>
          <w:sz w:val="24"/>
          <w:szCs w:val="24"/>
          <w:lang w:val="en-US"/>
        </w:rPr>
      </w:pPr>
      <w:r w:rsidRPr="007E7FA5">
        <w:rPr>
          <w:rFonts w:ascii="Georgia" w:hAnsi="Georgia"/>
          <w:b/>
          <w:sz w:val="24"/>
          <w:szCs w:val="24"/>
          <w:lang w:val="en-US"/>
        </w:rPr>
        <w:t>24 – 26</w:t>
      </w:r>
      <w:r w:rsidRPr="007E7FA5">
        <w:rPr>
          <w:rFonts w:ascii="Verdana" w:hAnsi="Verdana"/>
          <w:sz w:val="24"/>
          <w:szCs w:val="24"/>
          <w:lang w:val="en-US"/>
        </w:rPr>
        <w:t xml:space="preserve">  </w:t>
      </w:r>
      <w:r w:rsidRPr="007E7FA5">
        <w:rPr>
          <w:rFonts w:ascii="Georgia" w:hAnsi="Georgia"/>
          <w:sz w:val="24"/>
          <w:szCs w:val="24"/>
          <w:lang w:val="en-US"/>
        </w:rPr>
        <w:t xml:space="preserve">Saldanha Bay in South Africa; Karamoja in Uganda; Udi &amp; </w:t>
      </w:r>
      <w:proofErr w:type="spellStart"/>
      <w:r w:rsidRPr="007E7FA5">
        <w:rPr>
          <w:rFonts w:ascii="Georgia" w:hAnsi="Georgia"/>
          <w:sz w:val="24"/>
          <w:szCs w:val="24"/>
          <w:lang w:val="en-US"/>
        </w:rPr>
        <w:t>Etsako</w:t>
      </w:r>
      <w:proofErr w:type="spellEnd"/>
      <w:r w:rsidRPr="007E7FA5">
        <w:rPr>
          <w:rFonts w:ascii="Georgia" w:hAnsi="Georgia"/>
          <w:sz w:val="24"/>
          <w:szCs w:val="24"/>
          <w:lang w:val="en-US"/>
        </w:rPr>
        <w:t xml:space="preserve"> in </w:t>
      </w:r>
    </w:p>
    <w:p w14:paraId="1C382C8C" w14:textId="77777777" w:rsidR="006114A8" w:rsidRPr="007E7FA5" w:rsidRDefault="006114A8" w:rsidP="006114A8">
      <w:pPr>
        <w:rPr>
          <w:rFonts w:ascii="Georgia" w:hAnsi="Georgia"/>
          <w:sz w:val="24"/>
          <w:szCs w:val="24"/>
          <w:lang w:val="en-US"/>
        </w:rPr>
      </w:pPr>
      <w:r w:rsidRPr="007E7FA5">
        <w:rPr>
          <w:rFonts w:ascii="Georgia" w:hAnsi="Georgia"/>
          <w:sz w:val="24"/>
          <w:szCs w:val="24"/>
          <w:lang w:val="en-US"/>
        </w:rPr>
        <w:t xml:space="preserve">                  Nigeria; Wellington in New Zealand and Yangon in Myanmar</w:t>
      </w:r>
    </w:p>
    <w:p w14:paraId="3211B62D" w14:textId="77777777" w:rsidR="006114A8" w:rsidRPr="007E7FA5" w:rsidRDefault="006114A8" w:rsidP="006114A8">
      <w:pPr>
        <w:rPr>
          <w:rFonts w:ascii="Georgia" w:hAnsi="Georgia"/>
          <w:b/>
          <w:sz w:val="24"/>
          <w:szCs w:val="24"/>
          <w:lang w:val="en-US"/>
        </w:rPr>
      </w:pPr>
    </w:p>
    <w:p w14:paraId="6C86A27A" w14:textId="77777777" w:rsidR="006114A8" w:rsidRPr="007E7FA5" w:rsidRDefault="006114A8" w:rsidP="006114A8">
      <w:pPr>
        <w:rPr>
          <w:rFonts w:ascii="Georgia" w:hAnsi="Georgia"/>
          <w:sz w:val="24"/>
          <w:szCs w:val="24"/>
          <w:lang w:val="en-US"/>
        </w:rPr>
      </w:pPr>
      <w:r w:rsidRPr="007E7FA5">
        <w:rPr>
          <w:rFonts w:ascii="Georgia" w:hAnsi="Georgia"/>
          <w:b/>
          <w:sz w:val="24"/>
          <w:szCs w:val="24"/>
          <w:lang w:val="en-US"/>
        </w:rPr>
        <w:t xml:space="preserve">27 – 29  </w:t>
      </w:r>
      <w:r w:rsidRPr="007E7FA5">
        <w:rPr>
          <w:rFonts w:ascii="Georgia" w:hAnsi="Georgia"/>
          <w:sz w:val="24"/>
          <w:szCs w:val="24"/>
          <w:lang w:val="en-US"/>
        </w:rPr>
        <w:t xml:space="preserve">Matabeleland in Zimbabwe; Mount Kenya Central in Kenya; Niger West in  </w:t>
      </w:r>
    </w:p>
    <w:p w14:paraId="04142320" w14:textId="77777777" w:rsidR="006114A8" w:rsidRPr="007E7FA5" w:rsidRDefault="006114A8" w:rsidP="006114A8">
      <w:pPr>
        <w:rPr>
          <w:rFonts w:ascii="Georgia" w:hAnsi="Georgia"/>
          <w:sz w:val="24"/>
          <w:szCs w:val="24"/>
          <w:lang w:val="en-US"/>
        </w:rPr>
      </w:pPr>
      <w:r w:rsidRPr="007E7FA5">
        <w:rPr>
          <w:rFonts w:ascii="Georgia" w:hAnsi="Georgia"/>
          <w:sz w:val="24"/>
          <w:szCs w:val="24"/>
          <w:lang w:val="en-US"/>
        </w:rPr>
        <w:t xml:space="preserve">                 Nigeria; Wangaratta in Australia; Clogher in All Ireland and </w:t>
      </w:r>
      <w:proofErr w:type="spellStart"/>
      <w:r w:rsidRPr="007E7FA5">
        <w:rPr>
          <w:rFonts w:ascii="Georgia" w:hAnsi="Georgia"/>
          <w:sz w:val="24"/>
          <w:szCs w:val="24"/>
          <w:lang w:val="en-US"/>
        </w:rPr>
        <w:t>Hpa</w:t>
      </w:r>
      <w:proofErr w:type="spellEnd"/>
      <w:r w:rsidRPr="007E7FA5">
        <w:rPr>
          <w:rFonts w:ascii="Georgia" w:hAnsi="Georgia"/>
          <w:sz w:val="24"/>
          <w:szCs w:val="24"/>
          <w:lang w:val="en-US"/>
        </w:rPr>
        <w:t xml:space="preserve">-An in  </w:t>
      </w:r>
    </w:p>
    <w:p w14:paraId="13943F65" w14:textId="77777777" w:rsidR="006114A8" w:rsidRPr="007E7FA5" w:rsidRDefault="006114A8" w:rsidP="006114A8">
      <w:pPr>
        <w:rPr>
          <w:rFonts w:ascii="Georgia" w:hAnsi="Georgia"/>
          <w:sz w:val="24"/>
          <w:szCs w:val="24"/>
          <w:lang w:val="en-US"/>
        </w:rPr>
      </w:pPr>
      <w:r w:rsidRPr="007E7FA5">
        <w:rPr>
          <w:rFonts w:ascii="Georgia" w:hAnsi="Georgia"/>
          <w:sz w:val="24"/>
          <w:szCs w:val="24"/>
          <w:lang w:val="en-US"/>
        </w:rPr>
        <w:t xml:space="preserve">                 Myanmar</w:t>
      </w:r>
    </w:p>
    <w:p w14:paraId="3950C515" w14:textId="77777777" w:rsidR="006114A8" w:rsidRPr="007E7FA5" w:rsidRDefault="006114A8" w:rsidP="006114A8">
      <w:pPr>
        <w:rPr>
          <w:rFonts w:ascii="Georgia" w:hAnsi="Georgia"/>
          <w:sz w:val="24"/>
          <w:szCs w:val="24"/>
          <w:lang w:val="en-US"/>
        </w:rPr>
      </w:pPr>
      <w:r w:rsidRPr="007E7FA5">
        <w:rPr>
          <w:rFonts w:ascii="Georgia" w:hAnsi="Georgia"/>
          <w:b/>
          <w:sz w:val="24"/>
          <w:szCs w:val="24"/>
          <w:lang w:val="en-US"/>
        </w:rPr>
        <w:t xml:space="preserve">  </w:t>
      </w:r>
    </w:p>
    <w:p w14:paraId="6AA583BA" w14:textId="77777777" w:rsidR="006114A8" w:rsidRPr="007E7FA5" w:rsidRDefault="006114A8" w:rsidP="006114A8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7E7FA5">
        <w:rPr>
          <w:rFonts w:ascii="Georgia" w:hAnsi="Georgia"/>
          <w:b/>
          <w:bCs/>
          <w:sz w:val="24"/>
          <w:szCs w:val="24"/>
        </w:rPr>
        <w:t xml:space="preserve">        30    </w:t>
      </w:r>
      <w:r w:rsidRPr="007E7FA5">
        <w:rPr>
          <w:rFonts w:ascii="Georgia" w:hAnsi="Georgia"/>
          <w:b/>
          <w:color w:val="000000"/>
          <w:sz w:val="24"/>
          <w:szCs w:val="24"/>
          <w:lang w:eastAsia="en-GB"/>
        </w:rPr>
        <w:t>Mothers’ Union worldwide</w:t>
      </w:r>
    </w:p>
    <w:p w14:paraId="6ABB7340" w14:textId="77777777" w:rsidR="006114A8" w:rsidRPr="007E7FA5" w:rsidRDefault="006114A8" w:rsidP="006114A8">
      <w:pPr>
        <w:rPr>
          <w:rFonts w:ascii="Georgia" w:hAnsi="Georgia"/>
          <w:b/>
          <w:color w:val="000000"/>
          <w:sz w:val="24"/>
          <w:szCs w:val="24"/>
          <w:lang w:eastAsia="en-GB"/>
        </w:rPr>
      </w:pPr>
    </w:p>
    <w:p w14:paraId="344141AE" w14:textId="77777777" w:rsidR="006114A8" w:rsidRDefault="006114A8" w:rsidP="006114A8">
      <w:pPr>
        <w:rPr>
          <w:rFonts w:ascii="Georgia" w:hAnsi="Georgia"/>
          <w:sz w:val="24"/>
          <w:szCs w:val="24"/>
          <w:lang w:val="en-US"/>
        </w:rPr>
      </w:pPr>
      <w:r w:rsidRPr="007E7FA5">
        <w:rPr>
          <w:rFonts w:ascii="Georgia" w:hAnsi="Georgia"/>
          <w:b/>
          <w:bCs/>
          <w:sz w:val="24"/>
          <w:szCs w:val="24"/>
        </w:rPr>
        <w:t xml:space="preserve">         31   </w:t>
      </w:r>
      <w:r w:rsidRPr="007E7FA5">
        <w:rPr>
          <w:rFonts w:ascii="Georgia" w:hAnsi="Georgia"/>
          <w:sz w:val="24"/>
          <w:szCs w:val="24"/>
          <w:lang w:val="en-US"/>
        </w:rPr>
        <w:t xml:space="preserve">Harare in Zimbabwe; Machakos in Kenya; </w:t>
      </w:r>
      <w:proofErr w:type="spellStart"/>
      <w:r w:rsidRPr="007E7FA5">
        <w:rPr>
          <w:rFonts w:ascii="Georgia" w:hAnsi="Georgia"/>
          <w:sz w:val="24"/>
          <w:szCs w:val="24"/>
          <w:lang w:val="en-US"/>
        </w:rPr>
        <w:t>Ogori-Magongo</w:t>
      </w:r>
      <w:proofErr w:type="spellEnd"/>
      <w:r w:rsidRPr="007E7FA5">
        <w:rPr>
          <w:rFonts w:ascii="Georgia" w:hAnsi="Georgia"/>
          <w:sz w:val="24"/>
          <w:szCs w:val="24"/>
          <w:lang w:val="en-US"/>
        </w:rPr>
        <w:t xml:space="preserve"> &amp; Ekiti in </w:t>
      </w:r>
      <w:r>
        <w:rPr>
          <w:rFonts w:ascii="Georgia" w:hAnsi="Georgia"/>
          <w:sz w:val="24"/>
          <w:szCs w:val="24"/>
          <w:lang w:val="en-US"/>
        </w:rPr>
        <w:t xml:space="preserve"> </w:t>
      </w:r>
    </w:p>
    <w:p w14:paraId="46818B79" w14:textId="77777777" w:rsidR="006114A8" w:rsidRPr="005D359D" w:rsidRDefault="006114A8" w:rsidP="006114A8">
      <w:pPr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 xml:space="preserve">                 </w:t>
      </w:r>
      <w:r w:rsidRPr="007E7FA5">
        <w:rPr>
          <w:rFonts w:ascii="Georgia" w:hAnsi="Georgia"/>
          <w:sz w:val="24"/>
          <w:szCs w:val="24"/>
          <w:lang w:val="en-US"/>
        </w:rPr>
        <w:t>Nigeria; Southwark i</w:t>
      </w:r>
      <w:r>
        <w:rPr>
          <w:rFonts w:ascii="Georgia" w:hAnsi="Georgia"/>
          <w:sz w:val="24"/>
          <w:szCs w:val="24"/>
          <w:lang w:val="en-US"/>
        </w:rPr>
        <w:t>n England and Phulbani in India</w:t>
      </w:r>
      <w:r w:rsidRPr="004C5D33">
        <w:rPr>
          <w:rFonts w:ascii="Dax-Regular" w:hAnsi="Dax-Regular"/>
          <w:b/>
          <w:bCs/>
        </w:rPr>
        <w:t xml:space="preserve"> </w:t>
      </w:r>
    </w:p>
    <w:p w14:paraId="25892BD0" w14:textId="1397E5FE" w:rsidR="00A16FC3" w:rsidRPr="00A30B1E" w:rsidRDefault="00A16FC3" w:rsidP="006C6FDC">
      <w:pPr>
        <w:rPr>
          <w:rFonts w:ascii="Georgia" w:hAnsi="Georgia"/>
          <w:sz w:val="24"/>
          <w:szCs w:val="24"/>
          <w:lang w:val="en-US"/>
        </w:rPr>
      </w:pPr>
    </w:p>
    <w:p w14:paraId="42E592C7" w14:textId="3650DF3F" w:rsidR="006214D4" w:rsidRPr="00353C3B" w:rsidRDefault="009E6CD9" w:rsidP="00353C3B">
      <w:pPr>
        <w:pStyle w:val="Heading2"/>
        <w:jc w:val="center"/>
        <w:rPr>
          <w:rFonts w:ascii="Georgia" w:hAnsi="Georgia"/>
        </w:rPr>
      </w:pPr>
      <w:r w:rsidRPr="009E6CD9">
        <w:rPr>
          <w:rFonts w:ascii="Georgia" w:hAnsi="Georgia"/>
        </w:rPr>
        <w:t>Final Blessin</w:t>
      </w:r>
      <w:r w:rsidR="00353C3B">
        <w:rPr>
          <w:rFonts w:ascii="Georgia" w:hAnsi="Georgia"/>
        </w:rPr>
        <w:t>g</w:t>
      </w:r>
      <w:r w:rsidR="006214D4">
        <w:rPr>
          <w:lang w:val="en-US"/>
        </w:rPr>
        <w:t> </w:t>
      </w:r>
    </w:p>
    <w:p w14:paraId="45F7B3D8" w14:textId="45DCE190" w:rsidR="00CB7EE6" w:rsidRPr="006D30B8" w:rsidRDefault="00CB7EE6" w:rsidP="006D30B8">
      <w:pPr>
        <w:widowControl w:val="0"/>
        <w:jc w:val="center"/>
        <w:rPr>
          <w:rFonts w:ascii="Georgia" w:hAnsi="Georgia"/>
          <w:b/>
          <w:bCs/>
          <w:sz w:val="24"/>
          <w:szCs w:val="24"/>
        </w:rPr>
      </w:pPr>
      <w:r w:rsidRPr="006D30B8">
        <w:rPr>
          <w:rFonts w:ascii="Georgia" w:hAnsi="Georgia"/>
          <w:b/>
          <w:bCs/>
          <w:sz w:val="24"/>
          <w:szCs w:val="24"/>
        </w:rPr>
        <w:t>May God</w:t>
      </w:r>
      <w:r w:rsidR="006D30B8" w:rsidRPr="006D30B8">
        <w:rPr>
          <w:rFonts w:ascii="Georgia" w:hAnsi="Georgia"/>
          <w:b/>
          <w:bCs/>
          <w:sz w:val="24"/>
          <w:szCs w:val="24"/>
        </w:rPr>
        <w:t xml:space="preserve"> the Father, Son and Holy Spirit</w:t>
      </w:r>
      <w:r w:rsidRPr="006D30B8">
        <w:rPr>
          <w:rFonts w:ascii="Georgia" w:hAnsi="Georgia"/>
          <w:b/>
          <w:bCs/>
          <w:sz w:val="24"/>
          <w:szCs w:val="24"/>
        </w:rPr>
        <w:t xml:space="preserve"> </w:t>
      </w:r>
      <w:r w:rsidR="006D30B8" w:rsidRPr="006D30B8">
        <w:rPr>
          <w:rFonts w:ascii="Georgia" w:hAnsi="Georgia"/>
          <w:b/>
          <w:bCs/>
          <w:sz w:val="24"/>
          <w:szCs w:val="24"/>
        </w:rPr>
        <w:t>,</w:t>
      </w:r>
    </w:p>
    <w:p w14:paraId="28B1BE43" w14:textId="77777777" w:rsidR="006D30B8" w:rsidRPr="006D30B8" w:rsidRDefault="00CB7EE6" w:rsidP="00CB7EE6">
      <w:pPr>
        <w:widowControl w:val="0"/>
        <w:jc w:val="center"/>
        <w:rPr>
          <w:rFonts w:ascii="Georgia" w:hAnsi="Georgia"/>
          <w:b/>
          <w:bCs/>
          <w:sz w:val="24"/>
          <w:szCs w:val="24"/>
        </w:rPr>
      </w:pPr>
      <w:r w:rsidRPr="006D30B8">
        <w:rPr>
          <w:rFonts w:ascii="Georgia" w:hAnsi="Georgia"/>
          <w:b/>
          <w:bCs/>
          <w:sz w:val="24"/>
          <w:szCs w:val="24"/>
        </w:rPr>
        <w:t xml:space="preserve">bring transformation to our lives, </w:t>
      </w:r>
    </w:p>
    <w:p w14:paraId="203C6265" w14:textId="24A1EE69" w:rsidR="00CB7EE6" w:rsidRPr="006D30B8" w:rsidRDefault="006D30B8" w:rsidP="006D30B8">
      <w:pPr>
        <w:widowControl w:val="0"/>
        <w:jc w:val="center"/>
        <w:rPr>
          <w:rFonts w:ascii="Georgia" w:hAnsi="Georgia"/>
          <w:b/>
          <w:bCs/>
          <w:sz w:val="24"/>
          <w:szCs w:val="24"/>
        </w:rPr>
      </w:pPr>
      <w:r w:rsidRPr="006D30B8">
        <w:rPr>
          <w:rFonts w:ascii="Georgia" w:hAnsi="Georgia"/>
          <w:b/>
          <w:bCs/>
          <w:sz w:val="24"/>
          <w:szCs w:val="24"/>
        </w:rPr>
        <w:t>then use us to b</w:t>
      </w:r>
      <w:r>
        <w:rPr>
          <w:rFonts w:ascii="Georgia" w:hAnsi="Georgia"/>
          <w:b/>
          <w:bCs/>
          <w:sz w:val="24"/>
          <w:szCs w:val="24"/>
        </w:rPr>
        <w:t>r</w:t>
      </w:r>
      <w:r w:rsidRPr="006D30B8">
        <w:rPr>
          <w:rFonts w:ascii="Georgia" w:hAnsi="Georgia"/>
          <w:b/>
          <w:bCs/>
          <w:sz w:val="24"/>
          <w:szCs w:val="24"/>
        </w:rPr>
        <w:t>ing transformation in his world.</w:t>
      </w:r>
      <w:r>
        <w:rPr>
          <w:rFonts w:ascii="Georgia" w:hAnsi="Georgia"/>
          <w:b/>
          <w:bCs/>
          <w:sz w:val="24"/>
          <w:szCs w:val="24"/>
        </w:rPr>
        <w:t xml:space="preserve"> </w:t>
      </w:r>
      <w:r w:rsidR="00CB7EE6" w:rsidRPr="006D30B8">
        <w:rPr>
          <w:rFonts w:ascii="Georgia" w:hAnsi="Georgia"/>
          <w:b/>
          <w:bCs/>
          <w:sz w:val="24"/>
          <w:szCs w:val="24"/>
        </w:rPr>
        <w:t>Amen</w:t>
      </w:r>
    </w:p>
    <w:p w14:paraId="1C1CD2A0" w14:textId="47B2FDF0" w:rsidR="00366576" w:rsidRPr="00A30B1E" w:rsidRDefault="00366576" w:rsidP="00F57655">
      <w:pPr>
        <w:widowControl w:val="0"/>
        <w:jc w:val="center"/>
        <w:rPr>
          <w:rFonts w:ascii="Georgia" w:hAnsi="Georgia"/>
          <w:bCs/>
          <w:sz w:val="24"/>
          <w:szCs w:val="24"/>
        </w:rPr>
      </w:pPr>
    </w:p>
    <w:sectPr w:rsidR="00366576" w:rsidRPr="00A30B1E" w:rsidSect="00EA47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A4500" w14:textId="77777777" w:rsidR="008A5D6F" w:rsidRDefault="008A5D6F" w:rsidP="00F337A6">
      <w:r>
        <w:separator/>
      </w:r>
    </w:p>
    <w:p w14:paraId="42A6171F" w14:textId="77777777" w:rsidR="008A5D6F" w:rsidRDefault="008A5D6F" w:rsidP="00F337A6"/>
    <w:p w14:paraId="78D1DF7E" w14:textId="77777777" w:rsidR="008A5D6F" w:rsidRDefault="008A5D6F" w:rsidP="00F337A6"/>
  </w:endnote>
  <w:endnote w:type="continuationSeparator" w:id="0">
    <w:p w14:paraId="5FD1C590" w14:textId="77777777" w:rsidR="008A5D6F" w:rsidRDefault="008A5D6F" w:rsidP="00F337A6">
      <w:r>
        <w:continuationSeparator/>
      </w:r>
    </w:p>
    <w:p w14:paraId="0D951C74" w14:textId="77777777" w:rsidR="008A5D6F" w:rsidRDefault="008A5D6F" w:rsidP="00F337A6"/>
    <w:p w14:paraId="2C713A46" w14:textId="77777777" w:rsidR="008A5D6F" w:rsidRDefault="008A5D6F" w:rsidP="00F337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Hand">
    <w:altName w:val="Calibri"/>
    <w:panose1 w:val="00000000000000000000"/>
    <w:charset w:val="00"/>
    <w:family w:val="modern"/>
    <w:notTrueType/>
    <w:pitch w:val="variable"/>
    <w:sig w:usb0="80000003" w:usb1="0000000A" w:usb2="00000000" w:usb3="00000000" w:csb0="00000001" w:csb1="00000000"/>
  </w:font>
  <w:font w:name="Dax-Reg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0609C" w14:textId="77777777" w:rsidR="00ED624E" w:rsidRDefault="00ED62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81C09" w14:textId="77777777" w:rsidR="00FD722C" w:rsidRPr="00ED624E" w:rsidRDefault="00FD722C" w:rsidP="00EA471A">
    <w:pPr>
      <w:pStyle w:val="Footer"/>
      <w:rPr>
        <w:rFonts w:ascii="Georgia" w:hAnsi="Georgia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529D7" w14:textId="77777777" w:rsidR="00ED624E" w:rsidRDefault="00ED62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4528F" w14:textId="77777777" w:rsidR="008A5D6F" w:rsidRDefault="008A5D6F" w:rsidP="00F337A6">
      <w:r>
        <w:separator/>
      </w:r>
    </w:p>
    <w:p w14:paraId="6DC0299D" w14:textId="77777777" w:rsidR="008A5D6F" w:rsidRDefault="008A5D6F" w:rsidP="00F337A6"/>
    <w:p w14:paraId="00095AEF" w14:textId="77777777" w:rsidR="008A5D6F" w:rsidRDefault="008A5D6F" w:rsidP="00F337A6"/>
  </w:footnote>
  <w:footnote w:type="continuationSeparator" w:id="0">
    <w:p w14:paraId="431D0507" w14:textId="77777777" w:rsidR="008A5D6F" w:rsidRDefault="008A5D6F" w:rsidP="00F337A6">
      <w:r>
        <w:continuationSeparator/>
      </w:r>
    </w:p>
    <w:p w14:paraId="4B56AF9C" w14:textId="77777777" w:rsidR="008A5D6F" w:rsidRDefault="008A5D6F" w:rsidP="00F337A6"/>
    <w:p w14:paraId="579BC1AC" w14:textId="77777777" w:rsidR="008A5D6F" w:rsidRDefault="008A5D6F" w:rsidP="00F337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02EA5" w14:textId="77777777" w:rsidR="00ED624E" w:rsidRDefault="00ED62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F0087" w14:textId="77777777" w:rsidR="00FD722C" w:rsidRDefault="008A5D6F" w:rsidP="004635BF">
    <w:pPr>
      <w:pStyle w:val="Heading1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73A2C48" wp14:editId="7DC19C18">
          <wp:simplePos x="0" y="0"/>
          <wp:positionH relativeFrom="column">
            <wp:align>right</wp:align>
          </wp:positionH>
          <wp:positionV relativeFrom="paragraph">
            <wp:posOffset>-230505</wp:posOffset>
          </wp:positionV>
          <wp:extent cx="2438400" cy="552450"/>
          <wp:effectExtent l="0" t="0" r="0" b="0"/>
          <wp:wrapTight wrapText="bothSides">
            <wp:wrapPolygon edited="0">
              <wp:start x="0" y="0"/>
              <wp:lineTo x="0" y="20855"/>
              <wp:lineTo x="21431" y="20855"/>
              <wp:lineTo x="21431" y="0"/>
              <wp:lineTo x="0" y="0"/>
            </wp:wrapPolygon>
          </wp:wrapTight>
          <wp:docPr id="2" name="Picture 2" descr="main mu logo Standard e-mail 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in mu logo Standard e-mail 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22C">
      <w:tab/>
    </w:r>
  </w:p>
  <w:p w14:paraId="2EA41F73" w14:textId="77777777" w:rsidR="00FD722C" w:rsidRDefault="00FD722C" w:rsidP="00EA471A"/>
  <w:p w14:paraId="69574189" w14:textId="77777777" w:rsidR="00FD722C" w:rsidRPr="00EA471A" w:rsidRDefault="00FD722C" w:rsidP="00EA471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9E041" w14:textId="77777777" w:rsidR="00FD722C" w:rsidRPr="00E115E0" w:rsidRDefault="008A5D6F" w:rsidP="00F337A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078E520A" wp14:editId="79EDECEC">
          <wp:simplePos x="0" y="0"/>
          <wp:positionH relativeFrom="column">
            <wp:align>right</wp:align>
          </wp:positionH>
          <wp:positionV relativeFrom="paragraph">
            <wp:posOffset>-230505</wp:posOffset>
          </wp:positionV>
          <wp:extent cx="2438400" cy="552450"/>
          <wp:effectExtent l="0" t="0" r="0" b="0"/>
          <wp:wrapTight wrapText="bothSides">
            <wp:wrapPolygon edited="0">
              <wp:start x="0" y="0"/>
              <wp:lineTo x="0" y="20855"/>
              <wp:lineTo x="21431" y="20855"/>
              <wp:lineTo x="21431" y="0"/>
              <wp:lineTo x="0" y="0"/>
            </wp:wrapPolygon>
          </wp:wrapTight>
          <wp:docPr id="1" name="Picture 1" descr="main mu logo Standard e-mail 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in mu logo Standard e-mail 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22C">
      <w:rPr>
        <w:noProof/>
      </w:rPr>
      <w:t>Document title</w:t>
    </w:r>
    <w:r w:rsidR="00FD722C" w:rsidRPr="00E115E0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539E"/>
    <w:multiLevelType w:val="hybridMultilevel"/>
    <w:tmpl w:val="557CCE1E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F50F9"/>
    <w:multiLevelType w:val="hybridMultilevel"/>
    <w:tmpl w:val="8EACD8D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862A9B"/>
    <w:multiLevelType w:val="hybridMultilevel"/>
    <w:tmpl w:val="7160F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B68AC"/>
    <w:multiLevelType w:val="hybridMultilevel"/>
    <w:tmpl w:val="B5F4F2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7129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2AB4DF4"/>
    <w:multiLevelType w:val="hybridMultilevel"/>
    <w:tmpl w:val="83A245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5119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B2629D2"/>
    <w:multiLevelType w:val="hybridMultilevel"/>
    <w:tmpl w:val="B1E647D6"/>
    <w:lvl w:ilvl="0" w:tplc="5C5ED486">
      <w:start w:val="1"/>
      <w:numFmt w:val="decimal"/>
      <w:lvlText w:val="%1"/>
      <w:lvlJc w:val="left"/>
      <w:pPr>
        <w:ind w:left="1332" w:hanging="6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52" w:hanging="360"/>
      </w:pPr>
    </w:lvl>
    <w:lvl w:ilvl="2" w:tplc="0809001B" w:tentative="1">
      <w:start w:val="1"/>
      <w:numFmt w:val="lowerRoman"/>
      <w:lvlText w:val="%3."/>
      <w:lvlJc w:val="right"/>
      <w:pPr>
        <w:ind w:left="2472" w:hanging="180"/>
      </w:pPr>
    </w:lvl>
    <w:lvl w:ilvl="3" w:tplc="0809000F" w:tentative="1">
      <w:start w:val="1"/>
      <w:numFmt w:val="decimal"/>
      <w:lvlText w:val="%4."/>
      <w:lvlJc w:val="left"/>
      <w:pPr>
        <w:ind w:left="3192" w:hanging="360"/>
      </w:pPr>
    </w:lvl>
    <w:lvl w:ilvl="4" w:tplc="08090019" w:tentative="1">
      <w:start w:val="1"/>
      <w:numFmt w:val="lowerLetter"/>
      <w:lvlText w:val="%5."/>
      <w:lvlJc w:val="left"/>
      <w:pPr>
        <w:ind w:left="3912" w:hanging="360"/>
      </w:pPr>
    </w:lvl>
    <w:lvl w:ilvl="5" w:tplc="0809001B" w:tentative="1">
      <w:start w:val="1"/>
      <w:numFmt w:val="lowerRoman"/>
      <w:lvlText w:val="%6."/>
      <w:lvlJc w:val="right"/>
      <w:pPr>
        <w:ind w:left="4632" w:hanging="180"/>
      </w:pPr>
    </w:lvl>
    <w:lvl w:ilvl="6" w:tplc="0809000F" w:tentative="1">
      <w:start w:val="1"/>
      <w:numFmt w:val="decimal"/>
      <w:lvlText w:val="%7."/>
      <w:lvlJc w:val="left"/>
      <w:pPr>
        <w:ind w:left="5352" w:hanging="360"/>
      </w:pPr>
    </w:lvl>
    <w:lvl w:ilvl="7" w:tplc="08090019" w:tentative="1">
      <w:start w:val="1"/>
      <w:numFmt w:val="lowerLetter"/>
      <w:lvlText w:val="%8."/>
      <w:lvlJc w:val="left"/>
      <w:pPr>
        <w:ind w:left="6072" w:hanging="360"/>
      </w:pPr>
    </w:lvl>
    <w:lvl w:ilvl="8" w:tplc="08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8" w15:restartNumberingAfterBreak="0">
    <w:nsid w:val="1C8D0A0D"/>
    <w:multiLevelType w:val="hybridMultilevel"/>
    <w:tmpl w:val="7BCCE434"/>
    <w:lvl w:ilvl="0" w:tplc="79A2C5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C95DD8"/>
    <w:multiLevelType w:val="hybridMultilevel"/>
    <w:tmpl w:val="04489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C22B4"/>
    <w:multiLevelType w:val="hybridMultilevel"/>
    <w:tmpl w:val="256853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E4350"/>
    <w:multiLevelType w:val="hybridMultilevel"/>
    <w:tmpl w:val="BBCC2720"/>
    <w:lvl w:ilvl="0" w:tplc="5C488B9E">
      <w:start w:val="1"/>
      <w:numFmt w:val="decimal"/>
      <w:lvlText w:val="%1"/>
      <w:lvlJc w:val="left"/>
      <w:pPr>
        <w:ind w:left="1150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10" w:hanging="360"/>
      </w:pPr>
    </w:lvl>
    <w:lvl w:ilvl="2" w:tplc="0809001B" w:tentative="1">
      <w:start w:val="1"/>
      <w:numFmt w:val="lowerRoman"/>
      <w:lvlText w:val="%3."/>
      <w:lvlJc w:val="right"/>
      <w:pPr>
        <w:ind w:left="2530" w:hanging="180"/>
      </w:pPr>
    </w:lvl>
    <w:lvl w:ilvl="3" w:tplc="0809000F" w:tentative="1">
      <w:start w:val="1"/>
      <w:numFmt w:val="decimal"/>
      <w:lvlText w:val="%4."/>
      <w:lvlJc w:val="left"/>
      <w:pPr>
        <w:ind w:left="3250" w:hanging="360"/>
      </w:pPr>
    </w:lvl>
    <w:lvl w:ilvl="4" w:tplc="08090019" w:tentative="1">
      <w:start w:val="1"/>
      <w:numFmt w:val="lowerLetter"/>
      <w:lvlText w:val="%5."/>
      <w:lvlJc w:val="left"/>
      <w:pPr>
        <w:ind w:left="3970" w:hanging="360"/>
      </w:pPr>
    </w:lvl>
    <w:lvl w:ilvl="5" w:tplc="0809001B" w:tentative="1">
      <w:start w:val="1"/>
      <w:numFmt w:val="lowerRoman"/>
      <w:lvlText w:val="%6."/>
      <w:lvlJc w:val="right"/>
      <w:pPr>
        <w:ind w:left="4690" w:hanging="180"/>
      </w:pPr>
    </w:lvl>
    <w:lvl w:ilvl="6" w:tplc="0809000F" w:tentative="1">
      <w:start w:val="1"/>
      <w:numFmt w:val="decimal"/>
      <w:lvlText w:val="%7."/>
      <w:lvlJc w:val="left"/>
      <w:pPr>
        <w:ind w:left="5410" w:hanging="360"/>
      </w:pPr>
    </w:lvl>
    <w:lvl w:ilvl="7" w:tplc="08090019" w:tentative="1">
      <w:start w:val="1"/>
      <w:numFmt w:val="lowerLetter"/>
      <w:lvlText w:val="%8."/>
      <w:lvlJc w:val="left"/>
      <w:pPr>
        <w:ind w:left="6130" w:hanging="360"/>
      </w:pPr>
    </w:lvl>
    <w:lvl w:ilvl="8" w:tplc="08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2" w15:restartNumberingAfterBreak="0">
    <w:nsid w:val="2BF80F31"/>
    <w:multiLevelType w:val="hybridMultilevel"/>
    <w:tmpl w:val="081A4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047D2"/>
    <w:multiLevelType w:val="hybridMultilevel"/>
    <w:tmpl w:val="F24AB71E"/>
    <w:lvl w:ilvl="0" w:tplc="4BEAD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554DA"/>
    <w:multiLevelType w:val="hybridMultilevel"/>
    <w:tmpl w:val="0CDA70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91D68"/>
    <w:multiLevelType w:val="hybridMultilevel"/>
    <w:tmpl w:val="9D820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B7BCA"/>
    <w:multiLevelType w:val="hybridMultilevel"/>
    <w:tmpl w:val="A95E0D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4400"/>
    <w:multiLevelType w:val="hybridMultilevel"/>
    <w:tmpl w:val="11FE7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C06E9A"/>
    <w:multiLevelType w:val="hybridMultilevel"/>
    <w:tmpl w:val="C2EA41C6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2E000F"/>
    <w:multiLevelType w:val="hybridMultilevel"/>
    <w:tmpl w:val="F9EC647C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3C515F"/>
    <w:multiLevelType w:val="hybridMultilevel"/>
    <w:tmpl w:val="DC6CD4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714409"/>
    <w:multiLevelType w:val="hybridMultilevel"/>
    <w:tmpl w:val="69844A76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4D19E5"/>
    <w:multiLevelType w:val="hybridMultilevel"/>
    <w:tmpl w:val="4EE4E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D50A7C"/>
    <w:multiLevelType w:val="hybridMultilevel"/>
    <w:tmpl w:val="AEA6BEB6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2024D3"/>
    <w:multiLevelType w:val="hybridMultilevel"/>
    <w:tmpl w:val="B2026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A3567B"/>
    <w:multiLevelType w:val="hybridMultilevel"/>
    <w:tmpl w:val="EBF6C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A47B7F"/>
    <w:multiLevelType w:val="hybridMultilevel"/>
    <w:tmpl w:val="33B6541A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04078B"/>
    <w:multiLevelType w:val="hybridMultilevel"/>
    <w:tmpl w:val="177682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8D4615"/>
    <w:multiLevelType w:val="hybridMultilevel"/>
    <w:tmpl w:val="A4A83E9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24F3475"/>
    <w:multiLevelType w:val="hybridMultilevel"/>
    <w:tmpl w:val="4CC48CB0"/>
    <w:lvl w:ilvl="0" w:tplc="4BEAD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D504C4"/>
    <w:multiLevelType w:val="hybridMultilevel"/>
    <w:tmpl w:val="25965D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EF6B9C"/>
    <w:multiLevelType w:val="hybridMultilevel"/>
    <w:tmpl w:val="FAD458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2A2350"/>
    <w:multiLevelType w:val="hybridMultilevel"/>
    <w:tmpl w:val="8742531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A8465CD"/>
    <w:multiLevelType w:val="hybridMultilevel"/>
    <w:tmpl w:val="6D109C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810403">
    <w:abstractNumId w:val="6"/>
  </w:num>
  <w:num w:numId="2" w16cid:durableId="1302659421">
    <w:abstractNumId w:val="4"/>
  </w:num>
  <w:num w:numId="3" w16cid:durableId="1446845584">
    <w:abstractNumId w:val="27"/>
  </w:num>
  <w:num w:numId="4" w16cid:durableId="1122191466">
    <w:abstractNumId w:val="14"/>
  </w:num>
  <w:num w:numId="5" w16cid:durableId="2082218854">
    <w:abstractNumId w:val="8"/>
  </w:num>
  <w:num w:numId="6" w16cid:durableId="97871473">
    <w:abstractNumId w:val="25"/>
  </w:num>
  <w:num w:numId="7" w16cid:durableId="2117404970">
    <w:abstractNumId w:val="3"/>
  </w:num>
  <w:num w:numId="8" w16cid:durableId="1821269839">
    <w:abstractNumId w:val="33"/>
  </w:num>
  <w:num w:numId="9" w16cid:durableId="1752652997">
    <w:abstractNumId w:val="30"/>
  </w:num>
  <w:num w:numId="10" w16cid:durableId="899563267">
    <w:abstractNumId w:val="10"/>
  </w:num>
  <w:num w:numId="11" w16cid:durableId="1936598017">
    <w:abstractNumId w:val="5"/>
  </w:num>
  <w:num w:numId="12" w16cid:durableId="866868763">
    <w:abstractNumId w:val="31"/>
  </w:num>
  <w:num w:numId="13" w16cid:durableId="332487927">
    <w:abstractNumId w:val="16"/>
  </w:num>
  <w:num w:numId="14" w16cid:durableId="1152016680">
    <w:abstractNumId w:val="20"/>
  </w:num>
  <w:num w:numId="15" w16cid:durableId="1807777710">
    <w:abstractNumId w:val="2"/>
  </w:num>
  <w:num w:numId="16" w16cid:durableId="1011948903">
    <w:abstractNumId w:val="21"/>
  </w:num>
  <w:num w:numId="17" w16cid:durableId="477459341">
    <w:abstractNumId w:val="23"/>
  </w:num>
  <w:num w:numId="18" w16cid:durableId="1973829708">
    <w:abstractNumId w:val="19"/>
  </w:num>
  <w:num w:numId="19" w16cid:durableId="954101360">
    <w:abstractNumId w:val="22"/>
  </w:num>
  <w:num w:numId="20" w16cid:durableId="523984507">
    <w:abstractNumId w:val="29"/>
  </w:num>
  <w:num w:numId="21" w16cid:durableId="1810584571">
    <w:abstractNumId w:val="26"/>
  </w:num>
  <w:num w:numId="22" w16cid:durableId="2074041459">
    <w:abstractNumId w:val="18"/>
  </w:num>
  <w:num w:numId="23" w16cid:durableId="1739785703">
    <w:abstractNumId w:val="13"/>
  </w:num>
  <w:num w:numId="24" w16cid:durableId="305626017">
    <w:abstractNumId w:val="0"/>
  </w:num>
  <w:num w:numId="25" w16cid:durableId="600527437">
    <w:abstractNumId w:val="1"/>
  </w:num>
  <w:num w:numId="26" w16cid:durableId="436562837">
    <w:abstractNumId w:val="28"/>
  </w:num>
  <w:num w:numId="27" w16cid:durableId="1405030569">
    <w:abstractNumId w:val="32"/>
  </w:num>
  <w:num w:numId="28" w16cid:durableId="1502240513">
    <w:abstractNumId w:val="9"/>
  </w:num>
  <w:num w:numId="29" w16cid:durableId="1216619189">
    <w:abstractNumId w:val="24"/>
  </w:num>
  <w:num w:numId="30" w16cid:durableId="1312442902">
    <w:abstractNumId w:val="15"/>
  </w:num>
  <w:num w:numId="31" w16cid:durableId="980965674">
    <w:abstractNumId w:val="12"/>
  </w:num>
  <w:num w:numId="32" w16cid:durableId="1216238282">
    <w:abstractNumId w:val="17"/>
  </w:num>
  <w:num w:numId="33" w16cid:durableId="37165639">
    <w:abstractNumId w:val="7"/>
  </w:num>
  <w:num w:numId="34" w16cid:durableId="11377962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5D6F"/>
    <w:rsid w:val="00001B86"/>
    <w:rsid w:val="0000447E"/>
    <w:rsid w:val="00007C7C"/>
    <w:rsid w:val="0001552C"/>
    <w:rsid w:val="0003204B"/>
    <w:rsid w:val="00033DC6"/>
    <w:rsid w:val="00045B79"/>
    <w:rsid w:val="00046253"/>
    <w:rsid w:val="00050F94"/>
    <w:rsid w:val="00054CE6"/>
    <w:rsid w:val="00055AC9"/>
    <w:rsid w:val="00060DD0"/>
    <w:rsid w:val="00065160"/>
    <w:rsid w:val="00065D0D"/>
    <w:rsid w:val="00074F24"/>
    <w:rsid w:val="00075DE4"/>
    <w:rsid w:val="0009518E"/>
    <w:rsid w:val="000969D1"/>
    <w:rsid w:val="000A1EF3"/>
    <w:rsid w:val="000C1746"/>
    <w:rsid w:val="000C52F3"/>
    <w:rsid w:val="000D1173"/>
    <w:rsid w:val="000F7E02"/>
    <w:rsid w:val="00100627"/>
    <w:rsid w:val="00102182"/>
    <w:rsid w:val="001064D3"/>
    <w:rsid w:val="00107437"/>
    <w:rsid w:val="0012081C"/>
    <w:rsid w:val="001208E8"/>
    <w:rsid w:val="00123356"/>
    <w:rsid w:val="00124BB5"/>
    <w:rsid w:val="00127C3E"/>
    <w:rsid w:val="001306AD"/>
    <w:rsid w:val="001331FA"/>
    <w:rsid w:val="00136AE3"/>
    <w:rsid w:val="00137F56"/>
    <w:rsid w:val="001424E6"/>
    <w:rsid w:val="001519BE"/>
    <w:rsid w:val="00155972"/>
    <w:rsid w:val="0016267B"/>
    <w:rsid w:val="00165262"/>
    <w:rsid w:val="00170CC5"/>
    <w:rsid w:val="00172EC7"/>
    <w:rsid w:val="001754B8"/>
    <w:rsid w:val="001764EB"/>
    <w:rsid w:val="00177ED9"/>
    <w:rsid w:val="00184CAC"/>
    <w:rsid w:val="0018685C"/>
    <w:rsid w:val="001919D5"/>
    <w:rsid w:val="001977B6"/>
    <w:rsid w:val="001A26DF"/>
    <w:rsid w:val="001A2781"/>
    <w:rsid w:val="001B2334"/>
    <w:rsid w:val="001B2885"/>
    <w:rsid w:val="001B4774"/>
    <w:rsid w:val="001B68CF"/>
    <w:rsid w:val="001C29F2"/>
    <w:rsid w:val="001D0167"/>
    <w:rsid w:val="001D61BF"/>
    <w:rsid w:val="001D714A"/>
    <w:rsid w:val="001F1181"/>
    <w:rsid w:val="001F258F"/>
    <w:rsid w:val="001F3FC6"/>
    <w:rsid w:val="00200E77"/>
    <w:rsid w:val="0020372A"/>
    <w:rsid w:val="0020620E"/>
    <w:rsid w:val="002063BE"/>
    <w:rsid w:val="00206791"/>
    <w:rsid w:val="00211959"/>
    <w:rsid w:val="00213398"/>
    <w:rsid w:val="002151A9"/>
    <w:rsid w:val="00223AF7"/>
    <w:rsid w:val="00225170"/>
    <w:rsid w:val="0024388F"/>
    <w:rsid w:val="00246B17"/>
    <w:rsid w:val="00246D3D"/>
    <w:rsid w:val="00256133"/>
    <w:rsid w:val="0026284D"/>
    <w:rsid w:val="00264D0E"/>
    <w:rsid w:val="00274ABD"/>
    <w:rsid w:val="0027640B"/>
    <w:rsid w:val="00283038"/>
    <w:rsid w:val="002961C6"/>
    <w:rsid w:val="002B1415"/>
    <w:rsid w:val="002B634E"/>
    <w:rsid w:val="002C5150"/>
    <w:rsid w:val="002C5EF9"/>
    <w:rsid w:val="002D06C0"/>
    <w:rsid w:val="002E165F"/>
    <w:rsid w:val="003177EF"/>
    <w:rsid w:val="00324E2D"/>
    <w:rsid w:val="00327313"/>
    <w:rsid w:val="00327803"/>
    <w:rsid w:val="00331779"/>
    <w:rsid w:val="0034110D"/>
    <w:rsid w:val="00343D5C"/>
    <w:rsid w:val="0035114F"/>
    <w:rsid w:val="00353C3B"/>
    <w:rsid w:val="00357FFC"/>
    <w:rsid w:val="00362B84"/>
    <w:rsid w:val="00363239"/>
    <w:rsid w:val="00363E5C"/>
    <w:rsid w:val="00364B7B"/>
    <w:rsid w:val="00366576"/>
    <w:rsid w:val="00386B0A"/>
    <w:rsid w:val="00394E18"/>
    <w:rsid w:val="0039667C"/>
    <w:rsid w:val="003A0A2F"/>
    <w:rsid w:val="003A3BCB"/>
    <w:rsid w:val="003C0120"/>
    <w:rsid w:val="003C5686"/>
    <w:rsid w:val="003D66B0"/>
    <w:rsid w:val="003D7EDC"/>
    <w:rsid w:val="003E3F5C"/>
    <w:rsid w:val="003E71E8"/>
    <w:rsid w:val="003F2979"/>
    <w:rsid w:val="00402EAF"/>
    <w:rsid w:val="00410D16"/>
    <w:rsid w:val="00421B13"/>
    <w:rsid w:val="00422043"/>
    <w:rsid w:val="0042352A"/>
    <w:rsid w:val="00430FEF"/>
    <w:rsid w:val="00444893"/>
    <w:rsid w:val="00444D05"/>
    <w:rsid w:val="004452CD"/>
    <w:rsid w:val="00446457"/>
    <w:rsid w:val="0045720C"/>
    <w:rsid w:val="004635BF"/>
    <w:rsid w:val="00467C82"/>
    <w:rsid w:val="0047036B"/>
    <w:rsid w:val="0047162E"/>
    <w:rsid w:val="00475401"/>
    <w:rsid w:val="004755C8"/>
    <w:rsid w:val="00477577"/>
    <w:rsid w:val="00496585"/>
    <w:rsid w:val="00496828"/>
    <w:rsid w:val="004B5EA5"/>
    <w:rsid w:val="004B67CD"/>
    <w:rsid w:val="004F5C9B"/>
    <w:rsid w:val="004F7D3F"/>
    <w:rsid w:val="005139AF"/>
    <w:rsid w:val="005276B8"/>
    <w:rsid w:val="005378A0"/>
    <w:rsid w:val="005542F4"/>
    <w:rsid w:val="00562FA8"/>
    <w:rsid w:val="0057163E"/>
    <w:rsid w:val="00586E91"/>
    <w:rsid w:val="005A052F"/>
    <w:rsid w:val="005A14D1"/>
    <w:rsid w:val="005A45DF"/>
    <w:rsid w:val="005B4DD5"/>
    <w:rsid w:val="005B4E40"/>
    <w:rsid w:val="005B73E3"/>
    <w:rsid w:val="005C3064"/>
    <w:rsid w:val="005C68E6"/>
    <w:rsid w:val="005C7620"/>
    <w:rsid w:val="005D129E"/>
    <w:rsid w:val="005D33E7"/>
    <w:rsid w:val="005D67C3"/>
    <w:rsid w:val="005E2FE2"/>
    <w:rsid w:val="005F375A"/>
    <w:rsid w:val="005F564A"/>
    <w:rsid w:val="005F7A36"/>
    <w:rsid w:val="00604AEF"/>
    <w:rsid w:val="006107D0"/>
    <w:rsid w:val="006114A8"/>
    <w:rsid w:val="00614DD5"/>
    <w:rsid w:val="006172B5"/>
    <w:rsid w:val="00617B8C"/>
    <w:rsid w:val="00620539"/>
    <w:rsid w:val="006214D4"/>
    <w:rsid w:val="0063209C"/>
    <w:rsid w:val="0063675E"/>
    <w:rsid w:val="0064144E"/>
    <w:rsid w:val="00645B2D"/>
    <w:rsid w:val="00647C44"/>
    <w:rsid w:val="00652E93"/>
    <w:rsid w:val="00655CD8"/>
    <w:rsid w:val="006658F7"/>
    <w:rsid w:val="00676904"/>
    <w:rsid w:val="00681CB9"/>
    <w:rsid w:val="00684830"/>
    <w:rsid w:val="00685FA4"/>
    <w:rsid w:val="00691DF3"/>
    <w:rsid w:val="00694474"/>
    <w:rsid w:val="0069678B"/>
    <w:rsid w:val="00696A32"/>
    <w:rsid w:val="006A71B5"/>
    <w:rsid w:val="006B5E81"/>
    <w:rsid w:val="006B5F3A"/>
    <w:rsid w:val="006C4EB8"/>
    <w:rsid w:val="006C6FDC"/>
    <w:rsid w:val="006D19BC"/>
    <w:rsid w:val="006D30B8"/>
    <w:rsid w:val="006F5E6A"/>
    <w:rsid w:val="00702E6E"/>
    <w:rsid w:val="00704396"/>
    <w:rsid w:val="007060AC"/>
    <w:rsid w:val="007109D4"/>
    <w:rsid w:val="0071538F"/>
    <w:rsid w:val="007341D0"/>
    <w:rsid w:val="00736780"/>
    <w:rsid w:val="00775C70"/>
    <w:rsid w:val="00790C8A"/>
    <w:rsid w:val="0079380B"/>
    <w:rsid w:val="007A2BAE"/>
    <w:rsid w:val="007B0137"/>
    <w:rsid w:val="007B34D7"/>
    <w:rsid w:val="007B78B0"/>
    <w:rsid w:val="007B7DC4"/>
    <w:rsid w:val="007C3269"/>
    <w:rsid w:val="00821950"/>
    <w:rsid w:val="00824339"/>
    <w:rsid w:val="00831950"/>
    <w:rsid w:val="00834166"/>
    <w:rsid w:val="00841BDE"/>
    <w:rsid w:val="00847266"/>
    <w:rsid w:val="0085129A"/>
    <w:rsid w:val="0086055D"/>
    <w:rsid w:val="0086191F"/>
    <w:rsid w:val="00861CF9"/>
    <w:rsid w:val="008639E6"/>
    <w:rsid w:val="008641ED"/>
    <w:rsid w:val="00875C38"/>
    <w:rsid w:val="008802FD"/>
    <w:rsid w:val="00887CE5"/>
    <w:rsid w:val="0089543C"/>
    <w:rsid w:val="008A4FC5"/>
    <w:rsid w:val="008A5D6F"/>
    <w:rsid w:val="008A7D96"/>
    <w:rsid w:val="008B558F"/>
    <w:rsid w:val="008B5E85"/>
    <w:rsid w:val="008C470D"/>
    <w:rsid w:val="008D0C54"/>
    <w:rsid w:val="008D6EBC"/>
    <w:rsid w:val="008E3068"/>
    <w:rsid w:val="008E6FCA"/>
    <w:rsid w:val="008F1507"/>
    <w:rsid w:val="008F4564"/>
    <w:rsid w:val="008F48E7"/>
    <w:rsid w:val="00904C05"/>
    <w:rsid w:val="00905B71"/>
    <w:rsid w:val="00915F60"/>
    <w:rsid w:val="009353FB"/>
    <w:rsid w:val="00936023"/>
    <w:rsid w:val="00951EF6"/>
    <w:rsid w:val="00954A66"/>
    <w:rsid w:val="00955C24"/>
    <w:rsid w:val="00957659"/>
    <w:rsid w:val="00957C18"/>
    <w:rsid w:val="00962D47"/>
    <w:rsid w:val="009728B3"/>
    <w:rsid w:val="00974F32"/>
    <w:rsid w:val="00981601"/>
    <w:rsid w:val="00984EAB"/>
    <w:rsid w:val="009A2C6D"/>
    <w:rsid w:val="009A4063"/>
    <w:rsid w:val="009A71FE"/>
    <w:rsid w:val="009B226A"/>
    <w:rsid w:val="009B414A"/>
    <w:rsid w:val="009C2F64"/>
    <w:rsid w:val="009C3DA6"/>
    <w:rsid w:val="009C5346"/>
    <w:rsid w:val="009C717A"/>
    <w:rsid w:val="009D00A9"/>
    <w:rsid w:val="009D69A3"/>
    <w:rsid w:val="009E5ED9"/>
    <w:rsid w:val="009E6CD9"/>
    <w:rsid w:val="009F2D0E"/>
    <w:rsid w:val="009F2E9A"/>
    <w:rsid w:val="009F3014"/>
    <w:rsid w:val="009F30D0"/>
    <w:rsid w:val="00A01270"/>
    <w:rsid w:val="00A10443"/>
    <w:rsid w:val="00A150C3"/>
    <w:rsid w:val="00A16FC3"/>
    <w:rsid w:val="00A259BE"/>
    <w:rsid w:val="00A26A24"/>
    <w:rsid w:val="00A2783F"/>
    <w:rsid w:val="00A30B1E"/>
    <w:rsid w:val="00A34D39"/>
    <w:rsid w:val="00A45807"/>
    <w:rsid w:val="00A47744"/>
    <w:rsid w:val="00A47B85"/>
    <w:rsid w:val="00A51878"/>
    <w:rsid w:val="00A54CFE"/>
    <w:rsid w:val="00A557C9"/>
    <w:rsid w:val="00A702BE"/>
    <w:rsid w:val="00A715B1"/>
    <w:rsid w:val="00A778FA"/>
    <w:rsid w:val="00A83F2D"/>
    <w:rsid w:val="00A8792C"/>
    <w:rsid w:val="00A97D04"/>
    <w:rsid w:val="00AA7796"/>
    <w:rsid w:val="00AB1932"/>
    <w:rsid w:val="00AB1C14"/>
    <w:rsid w:val="00AC0F8A"/>
    <w:rsid w:val="00AD20AC"/>
    <w:rsid w:val="00AD5F9D"/>
    <w:rsid w:val="00AD7C52"/>
    <w:rsid w:val="00AE3C80"/>
    <w:rsid w:val="00AE565B"/>
    <w:rsid w:val="00AF287E"/>
    <w:rsid w:val="00B070AF"/>
    <w:rsid w:val="00B07ECC"/>
    <w:rsid w:val="00B32699"/>
    <w:rsid w:val="00B43A8C"/>
    <w:rsid w:val="00B456C8"/>
    <w:rsid w:val="00B46AD4"/>
    <w:rsid w:val="00B47AEE"/>
    <w:rsid w:val="00B53F0D"/>
    <w:rsid w:val="00B64FE5"/>
    <w:rsid w:val="00B661F1"/>
    <w:rsid w:val="00B708BE"/>
    <w:rsid w:val="00B8011F"/>
    <w:rsid w:val="00B825A5"/>
    <w:rsid w:val="00BA18EF"/>
    <w:rsid w:val="00BB3897"/>
    <w:rsid w:val="00BB5841"/>
    <w:rsid w:val="00BC0B08"/>
    <w:rsid w:val="00BC18D5"/>
    <w:rsid w:val="00BC2500"/>
    <w:rsid w:val="00BC40D2"/>
    <w:rsid w:val="00BC4479"/>
    <w:rsid w:val="00BD185B"/>
    <w:rsid w:val="00BD2940"/>
    <w:rsid w:val="00BD429C"/>
    <w:rsid w:val="00BD42BD"/>
    <w:rsid w:val="00BF3AB8"/>
    <w:rsid w:val="00C021D5"/>
    <w:rsid w:val="00C13DFF"/>
    <w:rsid w:val="00C42553"/>
    <w:rsid w:val="00C451EC"/>
    <w:rsid w:val="00C536F5"/>
    <w:rsid w:val="00C5429F"/>
    <w:rsid w:val="00C5623B"/>
    <w:rsid w:val="00C57513"/>
    <w:rsid w:val="00C63463"/>
    <w:rsid w:val="00C7629F"/>
    <w:rsid w:val="00C87251"/>
    <w:rsid w:val="00C9718A"/>
    <w:rsid w:val="00CA0E9D"/>
    <w:rsid w:val="00CA37FA"/>
    <w:rsid w:val="00CA70EA"/>
    <w:rsid w:val="00CB6BF1"/>
    <w:rsid w:val="00CB7CB1"/>
    <w:rsid w:val="00CB7EE6"/>
    <w:rsid w:val="00CC2607"/>
    <w:rsid w:val="00CC2AA3"/>
    <w:rsid w:val="00CD16E2"/>
    <w:rsid w:val="00CD2487"/>
    <w:rsid w:val="00CD3DBC"/>
    <w:rsid w:val="00CE01E2"/>
    <w:rsid w:val="00CF0315"/>
    <w:rsid w:val="00CF6272"/>
    <w:rsid w:val="00CF685C"/>
    <w:rsid w:val="00D02370"/>
    <w:rsid w:val="00D2519A"/>
    <w:rsid w:val="00D33526"/>
    <w:rsid w:val="00D40F6E"/>
    <w:rsid w:val="00D421F5"/>
    <w:rsid w:val="00D43642"/>
    <w:rsid w:val="00D4526E"/>
    <w:rsid w:val="00D533CD"/>
    <w:rsid w:val="00D53DE8"/>
    <w:rsid w:val="00D60BDE"/>
    <w:rsid w:val="00D652F7"/>
    <w:rsid w:val="00D7243F"/>
    <w:rsid w:val="00D7427B"/>
    <w:rsid w:val="00D80DEA"/>
    <w:rsid w:val="00D82680"/>
    <w:rsid w:val="00DA240D"/>
    <w:rsid w:val="00DB2107"/>
    <w:rsid w:val="00DB384E"/>
    <w:rsid w:val="00DC047D"/>
    <w:rsid w:val="00DE7D31"/>
    <w:rsid w:val="00DF0A62"/>
    <w:rsid w:val="00DF60DB"/>
    <w:rsid w:val="00E115E0"/>
    <w:rsid w:val="00E26BC3"/>
    <w:rsid w:val="00E3111D"/>
    <w:rsid w:val="00E31791"/>
    <w:rsid w:val="00E412FB"/>
    <w:rsid w:val="00E53CA0"/>
    <w:rsid w:val="00E61D34"/>
    <w:rsid w:val="00E66969"/>
    <w:rsid w:val="00E7411B"/>
    <w:rsid w:val="00E8181B"/>
    <w:rsid w:val="00E85C5D"/>
    <w:rsid w:val="00E92B41"/>
    <w:rsid w:val="00E978DA"/>
    <w:rsid w:val="00EA3562"/>
    <w:rsid w:val="00EA471A"/>
    <w:rsid w:val="00EB46EF"/>
    <w:rsid w:val="00EB77CB"/>
    <w:rsid w:val="00EC3F26"/>
    <w:rsid w:val="00EC4890"/>
    <w:rsid w:val="00ED3188"/>
    <w:rsid w:val="00ED624E"/>
    <w:rsid w:val="00ED79A3"/>
    <w:rsid w:val="00EF1369"/>
    <w:rsid w:val="00EF623F"/>
    <w:rsid w:val="00F01681"/>
    <w:rsid w:val="00F0177E"/>
    <w:rsid w:val="00F10BBF"/>
    <w:rsid w:val="00F11A24"/>
    <w:rsid w:val="00F14436"/>
    <w:rsid w:val="00F248F7"/>
    <w:rsid w:val="00F24936"/>
    <w:rsid w:val="00F337A6"/>
    <w:rsid w:val="00F421E4"/>
    <w:rsid w:val="00F4223E"/>
    <w:rsid w:val="00F43E6B"/>
    <w:rsid w:val="00F57655"/>
    <w:rsid w:val="00F6745F"/>
    <w:rsid w:val="00F75ACE"/>
    <w:rsid w:val="00F760F9"/>
    <w:rsid w:val="00F80D2B"/>
    <w:rsid w:val="00F91BA2"/>
    <w:rsid w:val="00FA42CE"/>
    <w:rsid w:val="00FB35D4"/>
    <w:rsid w:val="00FD1837"/>
    <w:rsid w:val="00FD18BC"/>
    <w:rsid w:val="00FD722C"/>
    <w:rsid w:val="00FE2CD4"/>
    <w:rsid w:val="00FE5541"/>
    <w:rsid w:val="00FE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,"/>
  <w14:docId w14:val="1E089BA1"/>
  <w15:docId w15:val="{6CE16C45-EE49-4FF0-8740-C71A5ACA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796"/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4635BF"/>
    <w:pPr>
      <w:keepNext/>
      <w:outlineLvl w:val="0"/>
    </w:pPr>
    <w:rPr>
      <w:rFonts w:ascii="Bodoni Hand" w:eastAsia="Times New Roman" w:hAnsi="Bodoni Hand"/>
      <w:b/>
      <w:color w:val="9BBB59"/>
      <w:sz w:val="28"/>
      <w:szCs w:val="20"/>
    </w:rPr>
  </w:style>
  <w:style w:type="paragraph" w:styleId="Heading2">
    <w:name w:val="heading 2"/>
    <w:basedOn w:val="Heading1"/>
    <w:next w:val="Normal"/>
    <w:link w:val="Heading2Char"/>
    <w:qFormat/>
    <w:rsid w:val="00A2783F"/>
    <w:pPr>
      <w:outlineLvl w:val="1"/>
    </w:pPr>
    <w:rPr>
      <w:rFonts w:ascii="Dax-Regular" w:hAnsi="Dax-Regular"/>
      <w:color w:val="4F81BD" w:themeColor="accen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41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493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6B17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7427B"/>
    <w:pPr>
      <w:jc w:val="center"/>
    </w:pPr>
    <w:rPr>
      <w:rFonts w:ascii="Trebuchet MS" w:eastAsia="Times New Roman" w:hAnsi="Trebuchet MS"/>
      <w:sz w:val="24"/>
      <w:szCs w:val="24"/>
      <w:u w:val="single"/>
    </w:rPr>
  </w:style>
  <w:style w:type="character" w:styleId="Hyperlink">
    <w:name w:val="Hyperlink"/>
    <w:basedOn w:val="DefaultParagraphFont"/>
    <w:uiPriority w:val="99"/>
    <w:rsid w:val="00D7427B"/>
    <w:rPr>
      <w:color w:val="0000FF"/>
      <w:u w:val="single"/>
    </w:rPr>
  </w:style>
  <w:style w:type="paragraph" w:styleId="Header">
    <w:name w:val="header"/>
    <w:basedOn w:val="Normal"/>
    <w:semiHidden/>
    <w:rsid w:val="00D7427B"/>
    <w:pPr>
      <w:tabs>
        <w:tab w:val="center" w:pos="4153"/>
        <w:tab w:val="right" w:pos="8306"/>
      </w:tabs>
    </w:pPr>
    <w:rPr>
      <w:rFonts w:ascii="Dax-Regular" w:eastAsia="Times New Roman" w:hAnsi="Dax-Regular"/>
      <w:sz w:val="24"/>
      <w:szCs w:val="24"/>
    </w:rPr>
  </w:style>
  <w:style w:type="paragraph" w:styleId="Footer">
    <w:name w:val="footer"/>
    <w:basedOn w:val="Normal"/>
    <w:link w:val="FooterChar"/>
    <w:uiPriority w:val="99"/>
    <w:rsid w:val="00D7427B"/>
    <w:pPr>
      <w:tabs>
        <w:tab w:val="center" w:pos="4153"/>
        <w:tab w:val="right" w:pos="8306"/>
      </w:tabs>
    </w:pPr>
    <w:rPr>
      <w:rFonts w:ascii="Dax-Regular" w:eastAsia="Times New Roman" w:hAnsi="Dax-Regular"/>
      <w:sz w:val="24"/>
      <w:szCs w:val="24"/>
    </w:rPr>
  </w:style>
  <w:style w:type="character" w:styleId="FollowedHyperlink">
    <w:name w:val="FollowedHyperlink"/>
    <w:basedOn w:val="DefaultParagraphFont"/>
    <w:semiHidden/>
    <w:rsid w:val="00D7427B"/>
    <w:rPr>
      <w:color w:val="800080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6B17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BodyText">
    <w:name w:val="Body Text"/>
    <w:basedOn w:val="Normal"/>
    <w:link w:val="BodyTextChar"/>
    <w:semiHidden/>
    <w:rsid w:val="00246B17"/>
    <w:pPr>
      <w:ind w:right="850"/>
    </w:pPr>
    <w:rPr>
      <w:rFonts w:ascii="Arial" w:eastAsia="Times New Roman" w:hAnsi="Arial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46B17"/>
    <w:rPr>
      <w:rFonts w:ascii="Arial" w:hAnsi="Arial"/>
      <w:sz w:val="22"/>
      <w:lang w:eastAsia="en-US"/>
    </w:rPr>
  </w:style>
  <w:style w:type="paragraph" w:styleId="BodyText2">
    <w:name w:val="Body Text 2"/>
    <w:basedOn w:val="Normal"/>
    <w:link w:val="BodyText2Char"/>
    <w:semiHidden/>
    <w:rsid w:val="00246B17"/>
    <w:pPr>
      <w:ind w:right="850"/>
      <w:jc w:val="both"/>
    </w:pPr>
    <w:rPr>
      <w:rFonts w:ascii="Arial" w:eastAsia="Times New Roman" w:hAnsi="Arial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46B17"/>
    <w:rPr>
      <w:rFonts w:ascii="Arial" w:hAnsi="Arial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91DF3"/>
    <w:rPr>
      <w:rFonts w:ascii="Dax-Regular" w:hAnsi="Dax-Regular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D0C54"/>
    <w:pPr>
      <w:ind w:left="720"/>
    </w:pPr>
    <w:rPr>
      <w:rFonts w:ascii="Dax-Regular" w:eastAsia="Times New Roman" w:hAnsi="Dax-Regular"/>
      <w:sz w:val="24"/>
      <w:szCs w:val="24"/>
    </w:rPr>
  </w:style>
  <w:style w:type="character" w:customStyle="1" w:styleId="Heading2Char">
    <w:name w:val="Heading 2 Char"/>
    <w:link w:val="Heading2"/>
    <w:rsid w:val="00AA7796"/>
    <w:rPr>
      <w:rFonts w:ascii="Dax-Regular" w:hAnsi="Dax-Regular"/>
      <w:b/>
      <w:color w:val="4F81BD" w:themeColor="accent1"/>
      <w:sz w:val="24"/>
      <w:szCs w:val="24"/>
      <w:lang w:eastAsia="en-US"/>
    </w:rPr>
  </w:style>
  <w:style w:type="character" w:customStyle="1" w:styleId="text">
    <w:name w:val="text"/>
    <w:rsid w:val="00475401"/>
  </w:style>
  <w:style w:type="character" w:customStyle="1" w:styleId="woj">
    <w:name w:val="woj"/>
    <w:rsid w:val="00475401"/>
  </w:style>
  <w:style w:type="paragraph" w:customStyle="1" w:styleId="style9">
    <w:name w:val="style9"/>
    <w:basedOn w:val="Normal"/>
    <w:rsid w:val="00475401"/>
    <w:pPr>
      <w:spacing w:before="100" w:beforeAutospacing="1" w:after="100" w:afterAutospacing="1"/>
    </w:pPr>
    <w:rPr>
      <w:rFonts w:ascii="Arial" w:eastAsia="Times New Roman" w:hAnsi="Arial" w:cs="Arial"/>
      <w:color w:val="330000"/>
      <w:sz w:val="24"/>
      <w:szCs w:val="24"/>
      <w:lang w:val="en-US"/>
    </w:rPr>
  </w:style>
  <w:style w:type="character" w:styleId="Emphasis">
    <w:name w:val="Emphasis"/>
    <w:uiPriority w:val="20"/>
    <w:qFormat/>
    <w:rsid w:val="00475401"/>
    <w:rPr>
      <w:i/>
      <w:iCs/>
    </w:rPr>
  </w:style>
  <w:style w:type="character" w:customStyle="1" w:styleId="indent-1-breaks">
    <w:name w:val="indent-1-breaks"/>
    <w:rsid w:val="00F75ACE"/>
  </w:style>
  <w:style w:type="paragraph" w:styleId="NormalWeb">
    <w:name w:val="Normal (Web)"/>
    <w:basedOn w:val="Normal"/>
    <w:uiPriority w:val="99"/>
    <w:unhideWhenUsed/>
    <w:rsid w:val="00F75AC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chapternum">
    <w:name w:val="chapternum"/>
    <w:rsid w:val="00F75ACE"/>
  </w:style>
  <w:style w:type="character" w:customStyle="1" w:styleId="apple-converted-space">
    <w:name w:val="apple-converted-space"/>
    <w:rsid w:val="00F75ACE"/>
  </w:style>
  <w:style w:type="paragraph" w:customStyle="1" w:styleId="line">
    <w:name w:val="line"/>
    <w:basedOn w:val="Normal"/>
    <w:rsid w:val="00DA240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verse">
    <w:name w:val="verse"/>
    <w:basedOn w:val="Normal"/>
    <w:rsid w:val="00A47B85"/>
    <w:rPr>
      <w:rFonts w:ascii="Times New Roman" w:eastAsia="Times New Roman" w:hAnsi="Times New Roman"/>
      <w:color w:val="000000"/>
      <w:kern w:val="28"/>
      <w:sz w:val="24"/>
      <w:szCs w:val="24"/>
      <w:lang w:eastAsia="en-GB"/>
    </w:rPr>
  </w:style>
  <w:style w:type="paragraph" w:customStyle="1" w:styleId="gmail-msonospacing">
    <w:name w:val="gmail-msonospacing"/>
    <w:basedOn w:val="Normal"/>
    <w:rsid w:val="001A278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small-caps">
    <w:name w:val="small-caps"/>
    <w:basedOn w:val="DefaultParagraphFont"/>
    <w:rsid w:val="0086055D"/>
  </w:style>
  <w:style w:type="character" w:customStyle="1" w:styleId="Heading4Char">
    <w:name w:val="Heading 4 Char"/>
    <w:basedOn w:val="DefaultParagraphFont"/>
    <w:link w:val="Heading4"/>
    <w:uiPriority w:val="9"/>
    <w:semiHidden/>
    <w:rsid w:val="00F2493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074F24"/>
    <w:rPr>
      <w:b/>
      <w:bCs/>
    </w:rPr>
  </w:style>
  <w:style w:type="paragraph" w:customStyle="1" w:styleId="ve1">
    <w:name w:val="ve1"/>
    <w:basedOn w:val="Normal"/>
    <w:rsid w:val="009E6CD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F11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11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1181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1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181"/>
    <w:rPr>
      <w:rFonts w:ascii="Calibri" w:eastAsia="Calibri" w:hAnsi="Calibri"/>
      <w:b/>
      <w:bCs/>
      <w:lang w:eastAsia="en-US"/>
    </w:rPr>
  </w:style>
  <w:style w:type="paragraph" w:customStyle="1" w:styleId="vein">
    <w:name w:val="vein"/>
    <w:basedOn w:val="Normal"/>
    <w:rsid w:val="0036657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0969D1"/>
    <w:rPr>
      <w:rFonts w:ascii="Tahoma" w:hAnsi="Tahoma" w:cs="Tahoma"/>
      <w:color w:val="000000"/>
      <w:kern w:val="28"/>
      <w:sz w:val="24"/>
      <w:szCs w:val="24"/>
      <w14:ligatures w14:val="standard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D7C5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D7C52"/>
    <w:rPr>
      <w:rFonts w:ascii="Calibri" w:eastAsia="Calibri" w:hAnsi="Calibri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41E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first-line-none">
    <w:name w:val="first-line-none"/>
    <w:basedOn w:val="Normal"/>
    <w:rsid w:val="0083416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96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8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72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75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6598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624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4841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2888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3250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2379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81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96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9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65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39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99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5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4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9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98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6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9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15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2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6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llowingjesus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F&amp;P\Catherine\Praying%20with%20Purpose\Final%20resources\Other%20ideas%20to%20pray%20with%20purpose\Template%20September%20200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60AE9-EC5E-4D79-BB80-44C379AEF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September 2008</Template>
  <TotalTime>0</TotalTime>
  <Pages>8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 11th June</vt:lpstr>
    </vt:vector>
  </TitlesOfParts>
  <Company/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 11th June</dc:title>
  <dc:subject/>
  <dc:creator>Catherine Kyte</dc:creator>
  <cp:keywords/>
  <dc:description/>
  <cp:lastModifiedBy>Catherine Kyte</cp:lastModifiedBy>
  <cp:revision>8</cp:revision>
  <cp:lastPrinted>2008-09-22T15:37:00Z</cp:lastPrinted>
  <dcterms:created xsi:type="dcterms:W3CDTF">2020-07-30T13:32:00Z</dcterms:created>
  <dcterms:modified xsi:type="dcterms:W3CDTF">2022-06-21T11:53:00Z</dcterms:modified>
</cp:coreProperties>
</file>