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5874DB83" w:rsidR="00887CE5" w:rsidRPr="00A45994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t>Midday P</w:t>
      </w:r>
      <w:r w:rsidR="005D67C3" w:rsidRPr="00A45994">
        <w:rPr>
          <w:rFonts w:ascii="Georgia" w:hAnsi="Georgia"/>
          <w:szCs w:val="28"/>
        </w:rPr>
        <w:t>rayers 202</w:t>
      </w:r>
      <w:r w:rsidR="00CF2360" w:rsidRPr="00A45994">
        <w:rPr>
          <w:rFonts w:ascii="Georgia" w:hAnsi="Georgia"/>
          <w:szCs w:val="28"/>
        </w:rPr>
        <w:t>3</w:t>
      </w:r>
      <w:r w:rsidRPr="00A45994">
        <w:rPr>
          <w:rFonts w:ascii="Georgia" w:hAnsi="Georgia"/>
          <w:szCs w:val="28"/>
        </w:rPr>
        <w:t xml:space="preserve">: </w:t>
      </w:r>
      <w:r w:rsidR="009A2C6D" w:rsidRPr="00A45994">
        <w:rPr>
          <w:rFonts w:ascii="Georgia" w:hAnsi="Georgia"/>
          <w:szCs w:val="28"/>
        </w:rPr>
        <w:t>Transformation – N</w:t>
      </w:r>
      <w:r w:rsidR="005D67C3" w:rsidRPr="00A45994">
        <w:rPr>
          <w:rFonts w:ascii="Georgia" w:hAnsi="Georgia"/>
          <w:szCs w:val="28"/>
        </w:rPr>
        <w:t>ow!</w:t>
      </w:r>
    </w:p>
    <w:p w14:paraId="4A8B367F" w14:textId="05F0CCB4" w:rsidR="0018777D" w:rsidRDefault="00F94340" w:rsidP="00166D47">
      <w:pPr>
        <w:pStyle w:val="Heading1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August</w:t>
      </w:r>
      <w:r w:rsidR="008818E5">
        <w:rPr>
          <w:rFonts w:ascii="Georgia" w:hAnsi="Georgia"/>
          <w:szCs w:val="28"/>
        </w:rPr>
        <w:t xml:space="preserve"> </w:t>
      </w:r>
    </w:p>
    <w:p w14:paraId="2AD42063" w14:textId="6AB1122B" w:rsidR="00887CE5" w:rsidRPr="00A45994" w:rsidRDefault="008608CF" w:rsidP="00166D47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>
        <w:rPr>
          <w:rFonts w:ascii="Georgia" w:hAnsi="Georgia"/>
          <w:szCs w:val="28"/>
        </w:rPr>
        <w:t>Songs of celebration</w:t>
      </w:r>
      <w:r w:rsidR="00F94340">
        <w:rPr>
          <w:rFonts w:ascii="Georgia" w:hAnsi="Georgia"/>
          <w:szCs w:val="28"/>
        </w:rPr>
        <w:t xml:space="preserve"> </w:t>
      </w:r>
    </w:p>
    <w:p w14:paraId="2C4F6320" w14:textId="77777777" w:rsidR="004B5EA5" w:rsidRPr="008608CF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F761EC" w14:textId="77777777" w:rsidR="002C6477" w:rsidRPr="008608CF" w:rsidRDefault="002C6477" w:rsidP="004E7B19">
      <w:pPr>
        <w:pStyle w:val="Heading2"/>
        <w:rPr>
          <w:rFonts w:ascii="Georgia" w:hAnsi="Georgia"/>
        </w:rPr>
      </w:pPr>
    </w:p>
    <w:p w14:paraId="21CD7594" w14:textId="37B8B340" w:rsidR="00CE6749" w:rsidRPr="008608CF" w:rsidRDefault="00887CE5" w:rsidP="00F94340">
      <w:pPr>
        <w:pStyle w:val="Heading2"/>
        <w:rPr>
          <w:rFonts w:ascii="Georgia" w:hAnsi="Georgia"/>
        </w:rPr>
      </w:pPr>
      <w:r w:rsidRPr="008608CF">
        <w:rPr>
          <w:rFonts w:ascii="Georgia" w:hAnsi="Georgia"/>
        </w:rPr>
        <w:t>Monday:</w:t>
      </w:r>
      <w:r w:rsidR="008608CF" w:rsidRPr="008608CF">
        <w:rPr>
          <w:rFonts w:ascii="Georgia" w:hAnsi="Georgia"/>
        </w:rPr>
        <w:t xml:space="preserve"> Songs of celebration</w:t>
      </w:r>
    </w:p>
    <w:p w14:paraId="43C182BB" w14:textId="71C109A9" w:rsidR="008608CF" w:rsidRPr="008608CF" w:rsidRDefault="008608CF" w:rsidP="008608CF">
      <w:pPr>
        <w:rPr>
          <w:sz w:val="24"/>
          <w:szCs w:val="24"/>
        </w:rPr>
      </w:pPr>
    </w:p>
    <w:p w14:paraId="3DC3640A" w14:textId="77777777" w:rsidR="008608CF" w:rsidRPr="008608CF" w:rsidRDefault="008608CF" w:rsidP="008608CF">
      <w:pPr>
        <w:widowControl w:val="0"/>
        <w:rPr>
          <w:rFonts w:ascii="Georgia" w:hAnsi="Georgia"/>
          <w:sz w:val="24"/>
          <w:szCs w:val="24"/>
        </w:rPr>
      </w:pPr>
      <w:r w:rsidRPr="008608CF">
        <w:rPr>
          <w:rFonts w:ascii="Georgia" w:hAnsi="Georgia"/>
          <w:sz w:val="24"/>
          <w:szCs w:val="24"/>
        </w:rPr>
        <w:t>Speak to one another with psalms, hymns and spiritual songs.</w:t>
      </w:r>
    </w:p>
    <w:p w14:paraId="0BE19C3E" w14:textId="77777777" w:rsidR="008608CF" w:rsidRPr="008608CF" w:rsidRDefault="008608CF" w:rsidP="008608CF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608CF">
        <w:rPr>
          <w:rFonts w:ascii="Georgia" w:hAnsi="Georgia"/>
          <w:sz w:val="24"/>
          <w:szCs w:val="24"/>
        </w:rPr>
        <w:t>Sing and make music in your heart to the Lord.</w:t>
      </w:r>
    </w:p>
    <w:p w14:paraId="6933AA5F" w14:textId="77777777" w:rsidR="008608CF" w:rsidRPr="008608CF" w:rsidRDefault="008608CF" w:rsidP="008608CF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608CF">
        <w:rPr>
          <w:rFonts w:ascii="Georgia" w:hAnsi="Georgia"/>
          <w:i/>
          <w:iCs/>
          <w:sz w:val="24"/>
          <w:szCs w:val="24"/>
        </w:rPr>
        <w:t>Ephesians 5:19</w:t>
      </w:r>
    </w:p>
    <w:p w14:paraId="7E1BF306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</w:rPr>
      </w:pPr>
    </w:p>
    <w:p w14:paraId="11471855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</w:rPr>
      </w:pPr>
      <w:r w:rsidRPr="008608CF">
        <w:rPr>
          <w:rStyle w:val="text"/>
          <w:rFonts w:ascii="Georgia" w:hAnsi="Georgia" w:cs="Helvetica"/>
          <w:b/>
          <w:color w:val="000000"/>
        </w:rPr>
        <w:t>Shout for joy to the</w:t>
      </w:r>
      <w:r w:rsidRPr="008608CF">
        <w:rPr>
          <w:rStyle w:val="apple-converted-space"/>
          <w:rFonts w:ascii="Georgia" w:hAnsi="Georgia" w:cs="Helvetica"/>
          <w:b/>
          <w:color w:val="000000"/>
        </w:rPr>
        <w:t xml:space="preserve"> Lord</w:t>
      </w:r>
      <w:r w:rsidRPr="008608CF">
        <w:rPr>
          <w:rStyle w:val="text"/>
          <w:rFonts w:ascii="Georgia" w:hAnsi="Georgia" w:cs="Helvetica"/>
          <w:b/>
          <w:color w:val="000000"/>
        </w:rPr>
        <w:t>, all the earth.</w:t>
      </w:r>
      <w:r w:rsidRPr="008608CF">
        <w:rPr>
          <w:rFonts w:ascii="Georgia" w:hAnsi="Georgia" w:cs="Helvetica"/>
          <w:b/>
          <w:color w:val="000000"/>
        </w:rPr>
        <w:br/>
      </w:r>
      <w:r w:rsidRPr="008608CF">
        <w:rPr>
          <w:rStyle w:val="text"/>
          <w:rFonts w:ascii="Georgia" w:hAnsi="Georgia" w:cs="Helvetica"/>
          <w:b/>
          <w:color w:val="000000"/>
        </w:rPr>
        <w:t>Worship the</w:t>
      </w:r>
      <w:r w:rsidRPr="008608CF">
        <w:rPr>
          <w:rStyle w:val="apple-converted-space"/>
          <w:rFonts w:ascii="Georgia" w:hAnsi="Georgia" w:cs="Helvetica"/>
          <w:b/>
          <w:color w:val="000000"/>
        </w:rPr>
        <w:t xml:space="preserve"> Lord </w:t>
      </w:r>
      <w:r w:rsidRPr="008608CF">
        <w:rPr>
          <w:rStyle w:val="text"/>
          <w:rFonts w:ascii="Georgia" w:hAnsi="Georgia" w:cs="Helvetica"/>
          <w:b/>
          <w:color w:val="000000"/>
        </w:rPr>
        <w:t>with gladness;</w:t>
      </w:r>
      <w:r w:rsidRPr="008608CF">
        <w:rPr>
          <w:rFonts w:ascii="Georgia" w:hAnsi="Georgia" w:cs="Helvetica"/>
          <w:b/>
          <w:color w:val="000000"/>
        </w:rPr>
        <w:br/>
      </w:r>
      <w:r w:rsidRPr="008608CF">
        <w:rPr>
          <w:rStyle w:val="text"/>
          <w:rFonts w:ascii="Georgia" w:hAnsi="Georgia" w:cs="Helvetica"/>
          <w:b/>
          <w:color w:val="000000"/>
        </w:rPr>
        <w:t>come before him with joyful songs.</w:t>
      </w:r>
      <w:r w:rsidRPr="008608CF">
        <w:rPr>
          <w:rFonts w:ascii="Georgia" w:hAnsi="Georgia" w:cs="Helvetica"/>
          <w:b/>
          <w:color w:val="000000"/>
        </w:rPr>
        <w:br/>
      </w:r>
    </w:p>
    <w:p w14:paraId="6F7D1EC3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Helvetica"/>
          <w:color w:val="000000"/>
        </w:rPr>
      </w:pPr>
      <w:r w:rsidRPr="008608CF">
        <w:rPr>
          <w:rStyle w:val="text"/>
          <w:rFonts w:ascii="Georgia" w:hAnsi="Georgia" w:cs="Helvetica"/>
          <w:color w:val="000000"/>
        </w:rPr>
        <w:t>Know that the</w:t>
      </w:r>
      <w:r w:rsidRPr="008608CF">
        <w:rPr>
          <w:rStyle w:val="apple-converted-space"/>
          <w:rFonts w:ascii="Georgia" w:hAnsi="Georgia" w:cs="Helvetica"/>
          <w:color w:val="000000"/>
        </w:rPr>
        <w:t xml:space="preserve"> Lord </w:t>
      </w:r>
      <w:r w:rsidRPr="008608CF">
        <w:rPr>
          <w:rStyle w:val="text"/>
          <w:rFonts w:ascii="Georgia" w:hAnsi="Georgia" w:cs="Helvetica"/>
          <w:color w:val="000000"/>
        </w:rPr>
        <w:t>is God.</w:t>
      </w:r>
      <w:r w:rsidRPr="008608CF">
        <w:rPr>
          <w:rFonts w:ascii="Georgia" w:hAnsi="Georgia" w:cs="Helvetica"/>
          <w:color w:val="000000"/>
        </w:rPr>
        <w:br/>
      </w:r>
      <w:r w:rsidRPr="008608CF">
        <w:rPr>
          <w:rStyle w:val="text"/>
          <w:rFonts w:ascii="Georgia" w:hAnsi="Georgia" w:cs="Helvetica"/>
          <w:color w:val="000000"/>
        </w:rPr>
        <w:t>It is he who made us, and we are his;</w:t>
      </w:r>
      <w:r w:rsidRPr="008608CF">
        <w:rPr>
          <w:rFonts w:ascii="Georgia" w:hAnsi="Georgia" w:cs="Helvetica"/>
          <w:color w:val="000000"/>
        </w:rPr>
        <w:br/>
      </w:r>
      <w:r w:rsidRPr="008608CF">
        <w:rPr>
          <w:rStyle w:val="text"/>
          <w:rFonts w:ascii="Georgia" w:hAnsi="Georgia" w:cs="Helvetica"/>
          <w:color w:val="000000"/>
        </w:rPr>
        <w:t>we are his people, the sheep of his pasture.</w:t>
      </w:r>
    </w:p>
    <w:p w14:paraId="2E120D49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</w:rPr>
      </w:pPr>
    </w:p>
    <w:p w14:paraId="05947979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b/>
          <w:color w:val="000000"/>
        </w:rPr>
      </w:pPr>
      <w:r w:rsidRPr="008608CF">
        <w:rPr>
          <w:rStyle w:val="text"/>
          <w:rFonts w:ascii="Georgia" w:hAnsi="Georgia" w:cs="Helvetica"/>
          <w:b/>
          <w:color w:val="000000"/>
        </w:rPr>
        <w:t>Enter his gates with thanksgiving</w:t>
      </w:r>
      <w:r w:rsidRPr="008608CF">
        <w:rPr>
          <w:rFonts w:ascii="Georgia" w:hAnsi="Georgia" w:cs="Helvetica"/>
          <w:b/>
          <w:color w:val="000000"/>
        </w:rPr>
        <w:br/>
      </w:r>
      <w:r w:rsidRPr="008608CF">
        <w:rPr>
          <w:rStyle w:val="text"/>
          <w:rFonts w:ascii="Georgia" w:hAnsi="Georgia" w:cs="Helvetica"/>
          <w:b/>
          <w:color w:val="000000"/>
        </w:rPr>
        <w:t>and his courts with praise;</w:t>
      </w:r>
      <w:r w:rsidRPr="008608CF">
        <w:rPr>
          <w:rFonts w:ascii="Georgia" w:hAnsi="Georgia" w:cs="Helvetica"/>
          <w:b/>
          <w:color w:val="000000"/>
        </w:rPr>
        <w:br/>
      </w:r>
      <w:r w:rsidRPr="008608CF">
        <w:rPr>
          <w:rStyle w:val="text"/>
          <w:rFonts w:ascii="Georgia" w:hAnsi="Georgia" w:cs="Helvetica"/>
          <w:b/>
          <w:color w:val="000000"/>
        </w:rPr>
        <w:t>give thanks to him and praise his name.</w:t>
      </w:r>
      <w:r w:rsidRPr="008608CF">
        <w:rPr>
          <w:rFonts w:ascii="Georgia" w:hAnsi="Georgia" w:cs="Helvetica"/>
          <w:b/>
          <w:color w:val="000000"/>
        </w:rPr>
        <w:br/>
      </w:r>
    </w:p>
    <w:p w14:paraId="2C04C32B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Helvetica"/>
          <w:color w:val="000000"/>
        </w:rPr>
      </w:pPr>
      <w:r w:rsidRPr="008608CF">
        <w:rPr>
          <w:rStyle w:val="text"/>
          <w:rFonts w:ascii="Georgia" w:hAnsi="Georgia" w:cs="Helvetica"/>
          <w:color w:val="000000"/>
        </w:rPr>
        <w:t>For the</w:t>
      </w:r>
      <w:r w:rsidRPr="008608CF">
        <w:rPr>
          <w:rStyle w:val="apple-converted-space"/>
          <w:rFonts w:ascii="Georgia" w:hAnsi="Georgia" w:cs="Helvetica"/>
          <w:color w:val="000000"/>
        </w:rPr>
        <w:t xml:space="preserve"> Lord </w:t>
      </w:r>
      <w:r w:rsidRPr="008608CF">
        <w:rPr>
          <w:rStyle w:val="text"/>
          <w:rFonts w:ascii="Georgia" w:hAnsi="Georgia" w:cs="Helvetica"/>
          <w:color w:val="000000"/>
        </w:rPr>
        <w:t>is good and his love endures for ever;</w:t>
      </w:r>
      <w:r w:rsidRPr="008608CF">
        <w:rPr>
          <w:rFonts w:ascii="Georgia" w:hAnsi="Georgia" w:cs="Helvetica"/>
          <w:color w:val="000000"/>
        </w:rPr>
        <w:br/>
      </w:r>
      <w:r w:rsidRPr="008608CF">
        <w:rPr>
          <w:rStyle w:val="text"/>
          <w:rFonts w:ascii="Georgia" w:hAnsi="Georgia" w:cs="Helvetica"/>
          <w:color w:val="000000"/>
        </w:rPr>
        <w:t>his faithfulness continues through all generations.</w:t>
      </w:r>
    </w:p>
    <w:p w14:paraId="4DC0028A" w14:textId="77777777" w:rsidR="008608CF" w:rsidRPr="008608CF" w:rsidRDefault="008608CF" w:rsidP="008608CF">
      <w:pPr>
        <w:widowControl w:val="0"/>
        <w:rPr>
          <w:rFonts w:ascii="Georgia" w:hAnsi="Georgia"/>
          <w:i/>
          <w:sz w:val="24"/>
          <w:szCs w:val="24"/>
        </w:rPr>
      </w:pPr>
      <w:r w:rsidRPr="008608CF">
        <w:rPr>
          <w:rFonts w:ascii="Georgia" w:hAnsi="Georgia"/>
          <w:i/>
          <w:sz w:val="24"/>
          <w:szCs w:val="24"/>
        </w:rPr>
        <w:t>Psalm 100</w:t>
      </w:r>
    </w:p>
    <w:p w14:paraId="5A2E51A1" w14:textId="77777777" w:rsidR="008608CF" w:rsidRPr="008608CF" w:rsidRDefault="008608CF" w:rsidP="008608CF">
      <w:pPr>
        <w:widowControl w:val="0"/>
        <w:rPr>
          <w:rFonts w:ascii="Georgia" w:hAnsi="Georgia"/>
          <w:i/>
          <w:color w:val="0070C0"/>
          <w:sz w:val="24"/>
          <w:szCs w:val="24"/>
        </w:rPr>
      </w:pPr>
    </w:p>
    <w:p w14:paraId="3DFE841A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 xml:space="preserve">Lord of heaven and earth, </w:t>
      </w:r>
    </w:p>
    <w:p w14:paraId="681EA186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may our songs of celebration</w:t>
      </w:r>
    </w:p>
    <w:p w14:paraId="7A2787D7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bring praise to your name</w:t>
      </w:r>
    </w:p>
    <w:p w14:paraId="59932E1A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and joy to your world.</w:t>
      </w:r>
    </w:p>
    <w:p w14:paraId="7E5C83F8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 xml:space="preserve">Amen </w:t>
      </w:r>
    </w:p>
    <w:p w14:paraId="3E3FA9D8" w14:textId="77777777" w:rsidR="008608CF" w:rsidRDefault="008608CF" w:rsidP="008608CF">
      <w:pPr>
        <w:widowControl w:val="0"/>
        <w:rPr>
          <w:rFonts w:ascii="Georgia" w:hAnsi="Georgia"/>
          <w:b/>
          <w:color w:val="0070C0"/>
          <w:u w:val="single"/>
        </w:rPr>
      </w:pPr>
    </w:p>
    <w:p w14:paraId="159C8E69" w14:textId="77777777" w:rsidR="008608CF" w:rsidRPr="008608CF" w:rsidRDefault="008608CF" w:rsidP="008608CF"/>
    <w:p w14:paraId="144A27D3" w14:textId="77777777" w:rsidR="00F94340" w:rsidRPr="00F94340" w:rsidRDefault="00F94340" w:rsidP="00F94340"/>
    <w:p w14:paraId="026B829C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18013D08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450EB71E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24344B0F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275C673A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17F5186C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68CFE47C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05D74979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061B8EAA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392BBA2F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55A9AF09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23B797AA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65FCE105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1CDA2A24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2E7DAC2A" w14:textId="77777777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60AB02F6" w14:textId="2000A6A2" w:rsidR="008E1425" w:rsidRDefault="004F7BCC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  <w:r w:rsidRPr="00CE6749">
        <w:rPr>
          <w:rFonts w:ascii="Georgia" w:hAnsi="Georgia"/>
          <w:b/>
          <w:bCs/>
          <w:color w:val="0070C0"/>
          <w:sz w:val="24"/>
          <w:szCs w:val="24"/>
        </w:rPr>
        <w:lastRenderedPageBreak/>
        <w:t>Tuesday:</w:t>
      </w:r>
      <w:r w:rsidR="00657415" w:rsidRPr="00CE6749">
        <w:rPr>
          <w:rFonts w:ascii="Georgia" w:hAnsi="Georgia"/>
          <w:b/>
          <w:bCs/>
          <w:color w:val="0070C0"/>
          <w:sz w:val="24"/>
          <w:szCs w:val="24"/>
        </w:rPr>
        <w:t xml:space="preserve"> </w:t>
      </w:r>
      <w:r w:rsidR="008608CF">
        <w:rPr>
          <w:rFonts w:ascii="Georgia" w:hAnsi="Georgia"/>
          <w:b/>
          <w:bCs/>
          <w:color w:val="0070C0"/>
          <w:sz w:val="24"/>
          <w:szCs w:val="24"/>
        </w:rPr>
        <w:t>Celebration of creation</w:t>
      </w:r>
    </w:p>
    <w:p w14:paraId="301B8F07" w14:textId="2C4AC381" w:rsidR="008608CF" w:rsidRDefault="008608CF" w:rsidP="00F94340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</w:p>
    <w:p w14:paraId="29BBDD01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8608CF">
        <w:rPr>
          <w:rStyle w:val="text"/>
          <w:rFonts w:ascii="Georgia" w:hAnsi="Georgia"/>
          <w:color w:val="000000"/>
          <w:shd w:val="clear" w:color="auto" w:fill="FFFFFF"/>
        </w:rPr>
        <w:t>The heavens declare the glory of God;</w:t>
      </w:r>
      <w:r w:rsidRPr="008608CF">
        <w:rPr>
          <w:rFonts w:ascii="Georgia" w:hAnsi="Georgia"/>
          <w:color w:val="000000"/>
        </w:rPr>
        <w:br/>
      </w:r>
      <w:r w:rsidRPr="008608CF">
        <w:rPr>
          <w:rStyle w:val="text"/>
          <w:rFonts w:ascii="Georgia" w:hAnsi="Georgia"/>
          <w:color w:val="000000"/>
          <w:shd w:val="clear" w:color="auto" w:fill="FFFFFF"/>
        </w:rPr>
        <w:t>the skies proclaim the work of his hands.</w:t>
      </w:r>
      <w:r w:rsidRPr="008608CF">
        <w:rPr>
          <w:rFonts w:ascii="Georgia" w:hAnsi="Georgia"/>
          <w:color w:val="000000"/>
        </w:rPr>
        <w:t xml:space="preserve"> </w:t>
      </w:r>
    </w:p>
    <w:p w14:paraId="271A3D97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Style w:val="text"/>
          <w:rFonts w:ascii="Georgia" w:hAnsi="Georgia"/>
          <w:color w:val="000000"/>
          <w:shd w:val="clear" w:color="auto" w:fill="FFFFFF"/>
        </w:rPr>
      </w:pPr>
      <w:r w:rsidRPr="008608CF">
        <w:rPr>
          <w:rStyle w:val="text"/>
          <w:rFonts w:ascii="Georgia" w:hAnsi="Georgia"/>
          <w:color w:val="000000"/>
          <w:shd w:val="clear" w:color="auto" w:fill="FFFFFF"/>
        </w:rPr>
        <w:t>Their voice</w:t>
      </w:r>
      <w:r w:rsidRPr="008608CF"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 w:rsidRPr="008608CF">
        <w:rPr>
          <w:rStyle w:val="text"/>
          <w:rFonts w:ascii="Georgia" w:hAnsi="Georgia"/>
          <w:color w:val="000000"/>
          <w:shd w:val="clear" w:color="auto" w:fill="FFFFFF"/>
        </w:rPr>
        <w:t>goes out into all the earth,</w:t>
      </w:r>
      <w:r w:rsidRPr="008608CF">
        <w:rPr>
          <w:rFonts w:ascii="Georgia" w:hAnsi="Georgia"/>
          <w:color w:val="000000"/>
        </w:rPr>
        <w:br/>
      </w:r>
      <w:r w:rsidRPr="008608CF">
        <w:rPr>
          <w:rStyle w:val="text"/>
          <w:rFonts w:ascii="Georgia" w:hAnsi="Georgia"/>
          <w:color w:val="000000"/>
          <w:shd w:val="clear" w:color="auto" w:fill="FFFFFF"/>
        </w:rPr>
        <w:t>their words to the ends of the world.</w:t>
      </w:r>
    </w:p>
    <w:p w14:paraId="34B9959C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i/>
          <w:color w:val="000000"/>
        </w:rPr>
      </w:pPr>
      <w:r w:rsidRPr="008608CF">
        <w:rPr>
          <w:rStyle w:val="text"/>
          <w:rFonts w:ascii="Georgia" w:hAnsi="Georgia"/>
          <w:i/>
          <w:color w:val="000000"/>
          <w:shd w:val="clear" w:color="auto" w:fill="FFFFFF"/>
        </w:rPr>
        <w:t>Psalm 19:1, 4</w:t>
      </w:r>
    </w:p>
    <w:p w14:paraId="4EAD4DA6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14:paraId="6988BA2F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8608CF">
        <w:rPr>
          <w:rFonts w:ascii="Georgia" w:hAnsi="Georgia"/>
          <w:b/>
          <w:color w:val="000000"/>
        </w:rPr>
        <w:t>The heavens declare your glory,</w:t>
      </w:r>
      <w:r w:rsidRPr="008608CF">
        <w:rPr>
          <w:rFonts w:ascii="Georgia" w:hAnsi="Georgia"/>
          <w:b/>
          <w:color w:val="000000"/>
        </w:rPr>
        <w:br/>
        <w:t>the skies exalt your name.</w:t>
      </w:r>
      <w:r w:rsidRPr="008608CF">
        <w:rPr>
          <w:rFonts w:ascii="Georgia" w:hAnsi="Georgia"/>
          <w:b/>
          <w:color w:val="000000"/>
        </w:rPr>
        <w:br/>
      </w:r>
    </w:p>
    <w:p w14:paraId="3D5B97F5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8608CF">
        <w:rPr>
          <w:rFonts w:ascii="Georgia" w:hAnsi="Georgia"/>
          <w:color w:val="000000"/>
        </w:rPr>
        <w:t>And though no anthems are sung,</w:t>
      </w:r>
      <w:r w:rsidRPr="008608CF">
        <w:rPr>
          <w:rFonts w:ascii="Georgia" w:hAnsi="Georgia"/>
          <w:color w:val="000000"/>
        </w:rPr>
        <w:br/>
        <w:t>no sermons written</w:t>
      </w:r>
      <w:r w:rsidRPr="008608CF">
        <w:rPr>
          <w:rFonts w:ascii="Georgia" w:hAnsi="Georgia"/>
          <w:color w:val="000000"/>
        </w:rPr>
        <w:br/>
        <w:t>or candles lit,</w:t>
      </w:r>
      <w:r w:rsidRPr="008608CF">
        <w:rPr>
          <w:rFonts w:ascii="Georgia" w:hAnsi="Georgia"/>
          <w:color w:val="000000"/>
        </w:rPr>
        <w:br/>
        <w:t>within the beauty</w:t>
      </w:r>
      <w:r w:rsidRPr="008608CF">
        <w:rPr>
          <w:rStyle w:val="apple-converted-space"/>
          <w:rFonts w:ascii="Georgia" w:hAnsi="Georgia"/>
          <w:color w:val="000000"/>
        </w:rPr>
        <w:t> </w:t>
      </w:r>
      <w:r w:rsidRPr="008608CF">
        <w:rPr>
          <w:rFonts w:ascii="Georgia" w:hAnsi="Georgia"/>
          <w:color w:val="000000"/>
        </w:rPr>
        <w:br/>
        <w:t>of dawn’s breaking chorus,</w:t>
      </w:r>
      <w:r w:rsidRPr="008608CF">
        <w:rPr>
          <w:rFonts w:ascii="Georgia" w:hAnsi="Georgia"/>
          <w:color w:val="000000"/>
        </w:rPr>
        <w:br/>
        <w:t>sun rising,</w:t>
      </w:r>
      <w:r w:rsidRPr="008608CF">
        <w:rPr>
          <w:rFonts w:ascii="Georgia" w:hAnsi="Georgia"/>
          <w:color w:val="000000"/>
        </w:rPr>
        <w:br/>
        <w:t>stars at night,</w:t>
      </w:r>
      <w:r w:rsidRPr="008608CF">
        <w:rPr>
          <w:rFonts w:ascii="Georgia" w:hAnsi="Georgia"/>
          <w:color w:val="000000"/>
        </w:rPr>
        <w:br/>
        <w:t>lies more theology</w:t>
      </w:r>
      <w:r w:rsidRPr="008608CF">
        <w:rPr>
          <w:rFonts w:ascii="Georgia" w:hAnsi="Georgia"/>
          <w:color w:val="000000"/>
        </w:rPr>
        <w:br/>
        <w:t>than any hymn that we could sing.</w:t>
      </w:r>
      <w:r w:rsidRPr="008608CF">
        <w:rPr>
          <w:rFonts w:ascii="Georgia" w:hAnsi="Georgia"/>
          <w:color w:val="000000"/>
        </w:rPr>
        <w:br/>
      </w:r>
    </w:p>
    <w:p w14:paraId="432A205F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</w:rPr>
      </w:pPr>
      <w:r w:rsidRPr="008608CF">
        <w:rPr>
          <w:rFonts w:ascii="Georgia" w:hAnsi="Georgia"/>
          <w:b/>
          <w:color w:val="000000"/>
        </w:rPr>
        <w:t>So we behold your glory,</w:t>
      </w:r>
      <w:r w:rsidRPr="008608CF">
        <w:rPr>
          <w:rFonts w:ascii="Georgia" w:hAnsi="Georgia"/>
          <w:b/>
          <w:color w:val="000000"/>
        </w:rPr>
        <w:br/>
        <w:t>and in our hearts</w:t>
      </w:r>
      <w:r w:rsidRPr="008608CF">
        <w:rPr>
          <w:rFonts w:ascii="Georgia" w:hAnsi="Georgia"/>
          <w:b/>
          <w:color w:val="000000"/>
        </w:rPr>
        <w:br/>
        <w:t>join with the heavens</w:t>
      </w:r>
      <w:r w:rsidRPr="008608CF">
        <w:rPr>
          <w:rFonts w:ascii="Georgia" w:hAnsi="Georgia"/>
          <w:b/>
          <w:color w:val="000000"/>
        </w:rPr>
        <w:br/>
        <w:t>in rejoicing.</w:t>
      </w:r>
    </w:p>
    <w:p w14:paraId="4B521662" w14:textId="4228ABC9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</w:rPr>
      </w:pPr>
      <w:r w:rsidRPr="008608CF">
        <w:rPr>
          <w:rFonts w:ascii="Georgia" w:hAnsi="Georgia"/>
          <w:i/>
          <w:color w:val="000000"/>
        </w:rPr>
        <w:t xml:space="preserve">© </w:t>
      </w:r>
      <w:r w:rsidRPr="008608CF">
        <w:rPr>
          <w:rFonts w:ascii="Georgia" w:hAnsi="Georgia"/>
          <w:i/>
          <w:color w:val="000000"/>
        </w:rPr>
        <w:t xml:space="preserve">John Birch </w:t>
      </w:r>
    </w:p>
    <w:p w14:paraId="273187BE" w14:textId="77777777" w:rsidR="008608CF" w:rsidRPr="008608CF" w:rsidRDefault="008608CF" w:rsidP="008608CF">
      <w:pPr>
        <w:widowControl w:val="0"/>
        <w:rPr>
          <w:rFonts w:ascii="Georgia" w:hAnsi="Georgia"/>
          <w:b/>
          <w:color w:val="0070C0"/>
          <w:sz w:val="24"/>
          <w:szCs w:val="24"/>
          <w:u w:val="single"/>
        </w:rPr>
      </w:pPr>
    </w:p>
    <w:p w14:paraId="32314B35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 xml:space="preserve">Lord of all creation, </w:t>
      </w:r>
    </w:p>
    <w:p w14:paraId="281EF929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may our songs of celebration</w:t>
      </w:r>
    </w:p>
    <w:p w14:paraId="4749699E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bring praise to your name</w:t>
      </w:r>
    </w:p>
    <w:p w14:paraId="6665B66D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and joy to your world.</w:t>
      </w:r>
    </w:p>
    <w:p w14:paraId="6714603E" w14:textId="77777777" w:rsidR="008608CF" w:rsidRPr="008608CF" w:rsidRDefault="008608CF" w:rsidP="008608CF">
      <w:pPr>
        <w:widowControl w:val="0"/>
        <w:rPr>
          <w:rFonts w:ascii="Georgia" w:hAnsi="Georgia"/>
          <w:b/>
          <w:color w:val="0070C0"/>
          <w:sz w:val="24"/>
          <w:szCs w:val="24"/>
          <w:u w:val="single"/>
        </w:rPr>
      </w:pPr>
      <w:r w:rsidRPr="008608CF">
        <w:rPr>
          <w:rFonts w:ascii="Georgia" w:hAnsi="Georgia"/>
          <w:b/>
          <w:sz w:val="24"/>
          <w:szCs w:val="24"/>
        </w:rPr>
        <w:t>Amen</w:t>
      </w:r>
    </w:p>
    <w:p w14:paraId="13BD12E7" w14:textId="77777777" w:rsidR="008608CF" w:rsidRDefault="008608CF" w:rsidP="008608CF">
      <w:pPr>
        <w:widowControl w:val="0"/>
        <w:rPr>
          <w:rFonts w:ascii="Georgia" w:hAnsi="Georgia"/>
          <w:b/>
          <w:color w:val="0070C0"/>
          <w:u w:val="single"/>
        </w:rPr>
      </w:pPr>
    </w:p>
    <w:p w14:paraId="578ADC5E" w14:textId="77777777" w:rsidR="008608CF" w:rsidRDefault="008608CF" w:rsidP="008608CF">
      <w:pPr>
        <w:widowControl w:val="0"/>
        <w:rPr>
          <w:rFonts w:ascii="Georgia" w:hAnsi="Georgia"/>
          <w:b/>
          <w:color w:val="0070C0"/>
          <w:u w:val="single"/>
        </w:rPr>
      </w:pPr>
    </w:p>
    <w:p w14:paraId="4B3AFC09" w14:textId="77777777" w:rsidR="008608CF" w:rsidRPr="008E1425" w:rsidRDefault="008608CF" w:rsidP="00F94340">
      <w:pPr>
        <w:widowControl w:val="0"/>
      </w:pPr>
    </w:p>
    <w:p w14:paraId="6C4C9250" w14:textId="77777777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21E1A415" w14:textId="77777777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58BBFA28" w14:textId="77777777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38D61189" w14:textId="77777777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41960783" w14:textId="77777777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426D63C8" w14:textId="77777777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1A6C8EFA" w14:textId="77777777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4706199B" w14:textId="77777777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3D64687A" w14:textId="77777777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00FAB959" w14:textId="77777777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48521364" w14:textId="214B8A6E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6A0A59C0" w14:textId="2A221901" w:rsidR="008608CF" w:rsidRDefault="008608CF" w:rsidP="008608CF"/>
    <w:p w14:paraId="26518AEE" w14:textId="14175AC0" w:rsidR="008608CF" w:rsidRDefault="008608CF" w:rsidP="00F94340">
      <w:pPr>
        <w:pStyle w:val="Heading2"/>
        <w:rPr>
          <w:rFonts w:ascii="Georgia" w:hAnsi="Georgia"/>
          <w:color w:val="0070C0"/>
        </w:rPr>
      </w:pPr>
    </w:p>
    <w:p w14:paraId="5F012814" w14:textId="77777777" w:rsidR="008608CF" w:rsidRPr="008608CF" w:rsidRDefault="008608CF" w:rsidP="008608CF"/>
    <w:p w14:paraId="0BE34C0C" w14:textId="5DA6F866" w:rsidR="00CE6749" w:rsidRPr="008608CF" w:rsidRDefault="007F4048" w:rsidP="00F94340">
      <w:pPr>
        <w:pStyle w:val="Heading2"/>
        <w:rPr>
          <w:rFonts w:ascii="Georgia" w:hAnsi="Georgia"/>
          <w:color w:val="0070C0"/>
        </w:rPr>
      </w:pPr>
      <w:r w:rsidRPr="008608CF">
        <w:rPr>
          <w:rFonts w:ascii="Georgia" w:hAnsi="Georgia"/>
          <w:color w:val="0070C0"/>
        </w:rPr>
        <w:lastRenderedPageBreak/>
        <w:t>Wednesday:</w:t>
      </w:r>
      <w:r w:rsidR="001076C8" w:rsidRPr="008608CF">
        <w:rPr>
          <w:rFonts w:ascii="Georgia" w:hAnsi="Georgia"/>
          <w:color w:val="0070C0"/>
        </w:rPr>
        <w:t xml:space="preserve"> </w:t>
      </w:r>
      <w:bookmarkStart w:id="0" w:name="_Hlk130460448"/>
      <w:r w:rsidR="008608CF" w:rsidRPr="008608CF">
        <w:rPr>
          <w:rFonts w:ascii="Georgia" w:hAnsi="Georgia"/>
          <w:color w:val="0070C0"/>
        </w:rPr>
        <w:t>Celebration of God’s righteousness</w:t>
      </w:r>
    </w:p>
    <w:p w14:paraId="69944395" w14:textId="77F1A5DC" w:rsidR="008608CF" w:rsidRPr="008608CF" w:rsidRDefault="008608CF" w:rsidP="008608CF">
      <w:pPr>
        <w:rPr>
          <w:sz w:val="24"/>
          <w:szCs w:val="24"/>
        </w:rPr>
      </w:pPr>
    </w:p>
    <w:p w14:paraId="43682794" w14:textId="77777777" w:rsidR="008608CF" w:rsidRPr="008608CF" w:rsidRDefault="008608CF" w:rsidP="008608CF">
      <w:pPr>
        <w:widowControl w:val="0"/>
        <w:rPr>
          <w:rFonts w:ascii="Georgia" w:hAnsi="Georgia"/>
          <w:sz w:val="24"/>
          <w:szCs w:val="24"/>
        </w:rPr>
      </w:pPr>
      <w:r w:rsidRPr="008608CF">
        <w:rPr>
          <w:rFonts w:ascii="Georgia" w:hAnsi="Georgia"/>
          <w:sz w:val="24"/>
          <w:szCs w:val="24"/>
        </w:rPr>
        <w:t>Speak to one another with psalms, hymns and spiritual songs.</w:t>
      </w:r>
    </w:p>
    <w:p w14:paraId="0DC33D9F" w14:textId="77777777" w:rsidR="008608CF" w:rsidRPr="008608CF" w:rsidRDefault="008608CF" w:rsidP="008608CF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608CF">
        <w:rPr>
          <w:rFonts w:ascii="Georgia" w:hAnsi="Georgia"/>
          <w:sz w:val="24"/>
          <w:szCs w:val="24"/>
        </w:rPr>
        <w:t>Sing and make music in your heart to the Lord.</w:t>
      </w:r>
    </w:p>
    <w:p w14:paraId="161FC2F9" w14:textId="77777777" w:rsidR="008608CF" w:rsidRPr="008608CF" w:rsidRDefault="008608CF" w:rsidP="008608CF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608CF">
        <w:rPr>
          <w:rFonts w:ascii="Georgia" w:hAnsi="Georgia"/>
          <w:i/>
          <w:iCs/>
          <w:sz w:val="24"/>
          <w:szCs w:val="24"/>
        </w:rPr>
        <w:t>Ephesians 5:19</w:t>
      </w:r>
    </w:p>
    <w:p w14:paraId="5B878580" w14:textId="77777777" w:rsidR="008608CF" w:rsidRPr="008608CF" w:rsidRDefault="008608CF" w:rsidP="008608CF">
      <w:pPr>
        <w:widowControl w:val="0"/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8608CF">
        <w:rPr>
          <w:rFonts w:ascii="Georgia" w:hAnsi="Georgia"/>
          <w:b/>
          <w:color w:val="000000"/>
          <w:sz w:val="24"/>
          <w:szCs w:val="24"/>
        </w:rPr>
        <w:br/>
      </w:r>
      <w:r w:rsidRPr="008608CF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We will be glad and rejoice in you;</w:t>
      </w:r>
      <w:r w:rsidRPr="008608CF">
        <w:rPr>
          <w:rFonts w:ascii="Georgia" w:hAnsi="Georgia"/>
          <w:b/>
          <w:color w:val="000000"/>
          <w:sz w:val="24"/>
          <w:szCs w:val="24"/>
        </w:rPr>
        <w:br/>
      </w:r>
      <w:r w:rsidRPr="008608CF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We will sing the praises of your name, O Most High.</w:t>
      </w:r>
    </w:p>
    <w:p w14:paraId="79195E6E" w14:textId="77777777" w:rsidR="008608CF" w:rsidRPr="008608CF" w:rsidRDefault="008608CF" w:rsidP="008608CF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5D48A77B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</w:rPr>
      </w:pPr>
      <w:r w:rsidRPr="008608CF">
        <w:rPr>
          <w:rStyle w:val="text"/>
          <w:rFonts w:ascii="Georgia" w:hAnsi="Georgia" w:cs="Helvetica"/>
          <w:color w:val="000000"/>
        </w:rPr>
        <w:t>He rules the world in righteousness</w:t>
      </w:r>
      <w:r w:rsidRPr="008608CF">
        <w:rPr>
          <w:rFonts w:ascii="Georgia" w:hAnsi="Georgia" w:cs="Helvetica"/>
          <w:color w:val="000000"/>
        </w:rPr>
        <w:br/>
      </w:r>
      <w:r w:rsidRPr="008608CF">
        <w:rPr>
          <w:rStyle w:val="text"/>
          <w:rFonts w:ascii="Georgia" w:hAnsi="Georgia" w:cs="Helvetica"/>
          <w:color w:val="000000"/>
        </w:rPr>
        <w:t>and judges the peoples with equity.</w:t>
      </w:r>
      <w:r w:rsidRPr="008608CF">
        <w:rPr>
          <w:rFonts w:ascii="Georgia" w:hAnsi="Georgia" w:cs="Helvetica"/>
          <w:color w:val="000000"/>
        </w:rPr>
        <w:br/>
      </w:r>
    </w:p>
    <w:p w14:paraId="474E0DE6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000000"/>
        </w:rPr>
      </w:pPr>
      <w:r w:rsidRPr="008608CF">
        <w:rPr>
          <w:rStyle w:val="text"/>
          <w:rFonts w:ascii="Georgia" w:hAnsi="Georgia" w:cs="Helvetica"/>
          <w:b/>
          <w:color w:val="000000"/>
        </w:rPr>
        <w:t>The</w:t>
      </w:r>
      <w:r w:rsidRPr="008608CF">
        <w:rPr>
          <w:rStyle w:val="apple-converted-space"/>
          <w:rFonts w:ascii="Georgia" w:hAnsi="Georgia" w:cs="Helvetica"/>
          <w:b/>
          <w:color w:val="000000"/>
        </w:rPr>
        <w:t xml:space="preserve"> Lord </w:t>
      </w:r>
      <w:r w:rsidRPr="008608CF">
        <w:rPr>
          <w:rStyle w:val="text"/>
          <w:rFonts w:ascii="Georgia" w:hAnsi="Georgia" w:cs="Helvetica"/>
          <w:b/>
          <w:color w:val="000000"/>
        </w:rPr>
        <w:t>is a refuge for the oppressed,</w:t>
      </w:r>
      <w:r w:rsidRPr="008608CF">
        <w:rPr>
          <w:rFonts w:ascii="Georgia" w:hAnsi="Georgia" w:cs="Helvetica"/>
          <w:b/>
          <w:color w:val="000000"/>
        </w:rPr>
        <w:br/>
      </w:r>
      <w:r w:rsidRPr="008608CF">
        <w:rPr>
          <w:rStyle w:val="text"/>
          <w:rFonts w:ascii="Georgia" w:hAnsi="Georgia" w:cs="Helvetica"/>
          <w:b/>
          <w:color w:val="000000"/>
        </w:rPr>
        <w:t>a stronghold in times of trouble.</w:t>
      </w:r>
      <w:r w:rsidRPr="008608CF">
        <w:rPr>
          <w:rFonts w:ascii="Georgia" w:hAnsi="Georgia" w:cs="Helvetica"/>
          <w:b/>
          <w:color w:val="000000"/>
        </w:rPr>
        <w:br/>
      </w:r>
      <w:r w:rsidRPr="008608CF">
        <w:rPr>
          <w:rStyle w:val="text"/>
          <w:rFonts w:ascii="Georgia" w:hAnsi="Georgia" w:cs="Helvetica"/>
          <w:b/>
          <w:color w:val="000000"/>
        </w:rPr>
        <w:t>Those who know your name trust in you,</w:t>
      </w:r>
      <w:r w:rsidRPr="008608CF">
        <w:rPr>
          <w:rFonts w:ascii="Georgia" w:hAnsi="Georgia" w:cs="Helvetica"/>
          <w:b/>
          <w:color w:val="000000"/>
        </w:rPr>
        <w:br/>
      </w:r>
      <w:r w:rsidRPr="008608CF">
        <w:rPr>
          <w:rStyle w:val="text"/>
          <w:rFonts w:ascii="Georgia" w:hAnsi="Georgia" w:cs="Helvetica"/>
          <w:b/>
          <w:color w:val="000000"/>
        </w:rPr>
        <w:t>for you,</w:t>
      </w:r>
      <w:r w:rsidRPr="008608CF">
        <w:rPr>
          <w:rStyle w:val="apple-converted-space"/>
          <w:rFonts w:ascii="Georgia" w:hAnsi="Georgia" w:cs="Helvetica"/>
          <w:b/>
          <w:color w:val="000000"/>
        </w:rPr>
        <w:t xml:space="preserve"> Lord</w:t>
      </w:r>
      <w:r w:rsidRPr="008608CF">
        <w:rPr>
          <w:rStyle w:val="text"/>
          <w:rFonts w:ascii="Georgia" w:hAnsi="Georgia" w:cs="Helvetica"/>
          <w:b/>
          <w:color w:val="000000"/>
        </w:rPr>
        <w:t>, have never forsaken those who seek you.</w:t>
      </w:r>
    </w:p>
    <w:p w14:paraId="1877FFD5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</w:rPr>
      </w:pPr>
    </w:p>
    <w:p w14:paraId="4E9E4899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</w:rPr>
      </w:pPr>
      <w:r w:rsidRPr="008608CF">
        <w:rPr>
          <w:rStyle w:val="text"/>
          <w:rFonts w:ascii="Georgia" w:hAnsi="Georgia" w:cs="Helvetica"/>
          <w:color w:val="000000"/>
        </w:rPr>
        <w:t>Sing the praises of the</w:t>
      </w:r>
      <w:r w:rsidRPr="008608CF">
        <w:rPr>
          <w:rStyle w:val="apple-converted-space"/>
          <w:rFonts w:ascii="Georgia" w:hAnsi="Georgia" w:cs="Helvetica"/>
          <w:color w:val="000000"/>
        </w:rPr>
        <w:t xml:space="preserve"> Lord</w:t>
      </w:r>
      <w:r w:rsidRPr="008608CF">
        <w:rPr>
          <w:rStyle w:val="text"/>
          <w:rFonts w:ascii="Georgia" w:hAnsi="Georgia" w:cs="Helvetica"/>
          <w:color w:val="000000"/>
        </w:rPr>
        <w:t>, enthroned in Zion;</w:t>
      </w:r>
      <w:r w:rsidRPr="008608CF">
        <w:rPr>
          <w:rFonts w:ascii="Georgia" w:hAnsi="Georgia" w:cs="Helvetica"/>
          <w:color w:val="000000"/>
        </w:rPr>
        <w:br/>
      </w:r>
      <w:r w:rsidRPr="008608CF">
        <w:rPr>
          <w:rStyle w:val="text"/>
          <w:rFonts w:ascii="Georgia" w:hAnsi="Georgia" w:cs="Helvetica"/>
          <w:color w:val="000000"/>
        </w:rPr>
        <w:t>proclaim among the nations what he has done.</w:t>
      </w:r>
    </w:p>
    <w:p w14:paraId="2953F498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Helvetica"/>
          <w:i/>
          <w:color w:val="000000"/>
        </w:rPr>
      </w:pPr>
      <w:r w:rsidRPr="008608CF">
        <w:rPr>
          <w:rStyle w:val="text"/>
          <w:rFonts w:ascii="Georgia" w:hAnsi="Georgia" w:cs="Helvetica"/>
          <w:i/>
          <w:color w:val="000000"/>
        </w:rPr>
        <w:t>Psalm 9: 2, 8-11</w:t>
      </w:r>
    </w:p>
    <w:p w14:paraId="14DB2AFC" w14:textId="77777777" w:rsidR="008608CF" w:rsidRPr="008608CF" w:rsidRDefault="008608CF" w:rsidP="008608CF">
      <w:pPr>
        <w:widowControl w:val="0"/>
        <w:rPr>
          <w:rFonts w:ascii="Georgia" w:hAnsi="Georgia"/>
          <w:color w:val="0070C0"/>
          <w:sz w:val="24"/>
          <w:szCs w:val="24"/>
        </w:rPr>
      </w:pPr>
    </w:p>
    <w:p w14:paraId="370CCF21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 xml:space="preserve">Righteous Lord, </w:t>
      </w:r>
    </w:p>
    <w:p w14:paraId="0172E6B4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may our songs of celebration</w:t>
      </w:r>
    </w:p>
    <w:p w14:paraId="30094655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bring praise to your name</w:t>
      </w:r>
    </w:p>
    <w:p w14:paraId="6EDBF488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and joy to your world.</w:t>
      </w:r>
    </w:p>
    <w:p w14:paraId="0740FFF5" w14:textId="77777777" w:rsidR="008608CF" w:rsidRPr="008608CF" w:rsidRDefault="008608CF" w:rsidP="008608CF">
      <w:pPr>
        <w:widowControl w:val="0"/>
        <w:rPr>
          <w:rFonts w:ascii="Georgia" w:hAnsi="Georgia"/>
          <w:b/>
          <w:color w:val="0070C0"/>
          <w:sz w:val="24"/>
          <w:szCs w:val="24"/>
          <w:u w:val="single"/>
        </w:rPr>
      </w:pPr>
      <w:r w:rsidRPr="008608CF">
        <w:rPr>
          <w:rFonts w:ascii="Georgia" w:hAnsi="Georgia"/>
          <w:b/>
          <w:sz w:val="24"/>
          <w:szCs w:val="24"/>
        </w:rPr>
        <w:t>Amen</w:t>
      </w:r>
    </w:p>
    <w:p w14:paraId="0C74D6FF" w14:textId="77777777" w:rsidR="008608CF" w:rsidRPr="008608CF" w:rsidRDefault="008608CF" w:rsidP="008608CF"/>
    <w:p w14:paraId="1F423D2C" w14:textId="4B317C2D" w:rsidR="008608CF" w:rsidRDefault="008608CF" w:rsidP="008608CF"/>
    <w:p w14:paraId="4475B738" w14:textId="6E06841D" w:rsidR="008608CF" w:rsidRDefault="008608CF" w:rsidP="008608CF"/>
    <w:p w14:paraId="0B07397C" w14:textId="69FCB2F6" w:rsidR="008608CF" w:rsidRDefault="008608CF" w:rsidP="008608CF"/>
    <w:p w14:paraId="1E6A6A93" w14:textId="4124B322" w:rsidR="008608CF" w:rsidRDefault="008608CF" w:rsidP="008608CF"/>
    <w:p w14:paraId="37F8E6D5" w14:textId="78129FE0" w:rsidR="008608CF" w:rsidRDefault="008608CF" w:rsidP="008608CF"/>
    <w:p w14:paraId="7D8C595F" w14:textId="5357D93A" w:rsidR="008608CF" w:rsidRDefault="008608CF" w:rsidP="008608CF"/>
    <w:p w14:paraId="6C35793C" w14:textId="79F307AF" w:rsidR="008608CF" w:rsidRDefault="008608CF" w:rsidP="008608CF"/>
    <w:p w14:paraId="7B7AB5A3" w14:textId="01658C4B" w:rsidR="008608CF" w:rsidRDefault="008608CF" w:rsidP="008608CF"/>
    <w:p w14:paraId="2FC3CFB8" w14:textId="2B118779" w:rsidR="008608CF" w:rsidRDefault="008608CF" w:rsidP="008608CF"/>
    <w:p w14:paraId="5A8705BF" w14:textId="77777777" w:rsidR="008608CF" w:rsidRPr="008608CF" w:rsidRDefault="008608CF" w:rsidP="008608CF"/>
    <w:bookmarkEnd w:id="0"/>
    <w:p w14:paraId="3E19011A" w14:textId="632DF7A0" w:rsidR="005604F8" w:rsidRDefault="005604F8" w:rsidP="005604F8"/>
    <w:p w14:paraId="7581A0CB" w14:textId="53ED8EAF" w:rsidR="008608CF" w:rsidRDefault="008608CF" w:rsidP="005604F8"/>
    <w:p w14:paraId="5B87A12B" w14:textId="7D3EE767" w:rsidR="008608CF" w:rsidRDefault="008608CF" w:rsidP="005604F8"/>
    <w:p w14:paraId="71405320" w14:textId="4BC1E471" w:rsidR="008608CF" w:rsidRDefault="008608CF" w:rsidP="005604F8"/>
    <w:p w14:paraId="68659997" w14:textId="1CC22E31" w:rsidR="008608CF" w:rsidRDefault="008608CF" w:rsidP="005604F8"/>
    <w:p w14:paraId="6072DCB3" w14:textId="3189A322" w:rsidR="008608CF" w:rsidRDefault="008608CF" w:rsidP="005604F8"/>
    <w:p w14:paraId="08441C9B" w14:textId="380A2433" w:rsidR="008608CF" w:rsidRDefault="008608CF" w:rsidP="005604F8"/>
    <w:p w14:paraId="781B93B6" w14:textId="54FEAF7E" w:rsidR="008608CF" w:rsidRDefault="008608CF" w:rsidP="005604F8"/>
    <w:p w14:paraId="499F50B6" w14:textId="7FE82B15" w:rsidR="008608CF" w:rsidRDefault="008608CF" w:rsidP="005604F8"/>
    <w:p w14:paraId="08C9C416" w14:textId="3F74326B" w:rsidR="008608CF" w:rsidRDefault="008608CF" w:rsidP="005604F8"/>
    <w:p w14:paraId="67BF1613" w14:textId="28BEC3A0" w:rsidR="008608CF" w:rsidRDefault="008608CF" w:rsidP="005604F8"/>
    <w:p w14:paraId="39639A1B" w14:textId="77777777" w:rsidR="008608CF" w:rsidRPr="005604F8" w:rsidRDefault="008608CF" w:rsidP="005604F8"/>
    <w:p w14:paraId="15395FA8" w14:textId="0C4CB304" w:rsidR="008E1425" w:rsidRDefault="00144A46" w:rsidP="00F94340">
      <w:pPr>
        <w:pStyle w:val="Heading2"/>
        <w:rPr>
          <w:rFonts w:ascii="Georgia" w:hAnsi="Georgia"/>
          <w:color w:val="0070C0"/>
        </w:rPr>
      </w:pPr>
      <w:r w:rsidRPr="00B226E3">
        <w:rPr>
          <w:rFonts w:ascii="Georgia" w:hAnsi="Georgia"/>
          <w:color w:val="0070C0"/>
        </w:rPr>
        <w:lastRenderedPageBreak/>
        <w:t>Thursday:</w:t>
      </w:r>
      <w:r w:rsidR="004E7B19">
        <w:rPr>
          <w:rFonts w:ascii="Georgia" w:hAnsi="Georgia"/>
          <w:color w:val="0070C0"/>
        </w:rPr>
        <w:t xml:space="preserve"> </w:t>
      </w:r>
      <w:r w:rsidR="008608CF">
        <w:rPr>
          <w:rFonts w:ascii="Georgia" w:hAnsi="Georgia"/>
          <w:color w:val="0070C0"/>
        </w:rPr>
        <w:t>Celebration of God’s goodness</w:t>
      </w:r>
    </w:p>
    <w:p w14:paraId="757C5D84" w14:textId="3F1C9294" w:rsidR="008608CF" w:rsidRDefault="008608CF" w:rsidP="008608CF"/>
    <w:p w14:paraId="4A68E347" w14:textId="77777777" w:rsidR="008608CF" w:rsidRPr="008608CF" w:rsidRDefault="008608CF" w:rsidP="008608CF">
      <w:pPr>
        <w:contextualSpacing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They celebrate your abundant goodness</w:t>
      </w:r>
      <w:r w:rsidRPr="008608CF">
        <w:rPr>
          <w:rFonts w:ascii="Georgia" w:hAnsi="Georgia"/>
          <w:color w:val="000000"/>
          <w:sz w:val="24"/>
          <w:szCs w:val="24"/>
        </w:rPr>
        <w:br/>
      </w: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 xml:space="preserve">and joyfully sing of your righteousness. </w:t>
      </w:r>
    </w:p>
    <w:p w14:paraId="34E4008C" w14:textId="77777777" w:rsidR="008608CF" w:rsidRPr="008608CF" w:rsidRDefault="008608CF" w:rsidP="008608CF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The</w:t>
      </w:r>
      <w:r w:rsidRPr="008608C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 xml:space="preserve"> Lord </w:t>
      </w: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is good to all;</w:t>
      </w:r>
      <w:r w:rsidRPr="008608CF">
        <w:rPr>
          <w:rFonts w:ascii="Georgia" w:hAnsi="Georgia"/>
          <w:color w:val="000000"/>
          <w:sz w:val="24"/>
          <w:szCs w:val="24"/>
        </w:rPr>
        <w:br/>
      </w: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he has compassion on all he has made.</w:t>
      </w:r>
    </w:p>
    <w:p w14:paraId="29F5C7F6" w14:textId="77777777" w:rsidR="008608CF" w:rsidRPr="008608CF" w:rsidRDefault="008608CF" w:rsidP="008608CF">
      <w:pPr>
        <w:contextualSpacing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8608CF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Psalm 145:7, 9</w:t>
      </w:r>
    </w:p>
    <w:p w14:paraId="5504FEAF" w14:textId="77777777" w:rsidR="008608CF" w:rsidRPr="008608CF" w:rsidRDefault="008608CF" w:rsidP="008608CF">
      <w:pPr>
        <w:widowControl w:val="0"/>
        <w:rPr>
          <w:rFonts w:ascii="Georgia" w:hAnsi="Georgia"/>
          <w:b/>
          <w:color w:val="0070C0"/>
          <w:sz w:val="24"/>
          <w:szCs w:val="24"/>
          <w:u w:val="single"/>
        </w:rPr>
      </w:pPr>
    </w:p>
    <w:p w14:paraId="3BAB6301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hd w:val="clear" w:color="auto" w:fill="FFFFFF"/>
        </w:rPr>
      </w:pPr>
      <w:r w:rsidRPr="008608CF">
        <w:rPr>
          <w:rFonts w:ascii="Georgia" w:hAnsi="Georgia"/>
          <w:b/>
          <w:color w:val="000000"/>
          <w:shd w:val="clear" w:color="auto" w:fill="FFFFFF"/>
        </w:rPr>
        <w:t>Give thanks to the Lord, for he is good!</w:t>
      </w:r>
      <w:r w:rsidRPr="008608CF">
        <w:rPr>
          <w:rFonts w:ascii="Georgia" w:hAnsi="Georgia"/>
          <w:b/>
          <w:color w:val="000000"/>
        </w:rPr>
        <w:br/>
      </w:r>
      <w:r w:rsidRPr="008608CF">
        <w:rPr>
          <w:rFonts w:ascii="Georgia" w:hAnsi="Georgia"/>
          <w:b/>
          <w:color w:val="000000"/>
          <w:shd w:val="clear" w:color="auto" w:fill="FFFFFF"/>
        </w:rPr>
        <w:t>His love is everlasting</w:t>
      </w:r>
      <w:r w:rsidRPr="008608CF">
        <w:rPr>
          <w:rFonts w:ascii="Georgia" w:hAnsi="Georgia"/>
          <w:b/>
          <w:color w:val="000000"/>
        </w:rPr>
        <w:br/>
      </w:r>
      <w:r w:rsidRPr="008608CF">
        <w:rPr>
          <w:rFonts w:ascii="Georgia" w:hAnsi="Georgia"/>
          <w:b/>
          <w:color w:val="000000"/>
          <w:shd w:val="clear" w:color="auto" w:fill="FFFFFF"/>
        </w:rPr>
        <w:t>and extends to all creation.</w:t>
      </w:r>
      <w:r w:rsidRPr="008608CF">
        <w:rPr>
          <w:rFonts w:ascii="Georgia" w:hAnsi="Georgia"/>
          <w:b/>
          <w:color w:val="000000"/>
        </w:rPr>
        <w:br/>
      </w:r>
    </w:p>
    <w:p w14:paraId="3901F8A0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hd w:val="clear" w:color="auto" w:fill="FFFFFF"/>
        </w:rPr>
      </w:pPr>
      <w:r w:rsidRPr="008608CF">
        <w:rPr>
          <w:rFonts w:ascii="Georgia" w:hAnsi="Georgia"/>
          <w:color w:val="000000"/>
          <w:shd w:val="clear" w:color="auto" w:fill="FFFFFF"/>
        </w:rPr>
        <w:t>Give thanks to the Lord, for he is good!</w:t>
      </w:r>
      <w:r w:rsidRPr="008608CF">
        <w:rPr>
          <w:rFonts w:ascii="Georgia" w:hAnsi="Georgia"/>
          <w:color w:val="000000"/>
        </w:rPr>
        <w:br/>
      </w:r>
      <w:r w:rsidRPr="008608CF">
        <w:rPr>
          <w:rFonts w:ascii="Georgia" w:hAnsi="Georgia"/>
          <w:color w:val="000000"/>
          <w:shd w:val="clear" w:color="auto" w:fill="FFFFFF"/>
        </w:rPr>
        <w:t>Bringing wholeness,</w:t>
      </w:r>
      <w:r w:rsidRPr="008608CF">
        <w:rPr>
          <w:rFonts w:ascii="Georgia" w:hAnsi="Georgia"/>
          <w:color w:val="000000"/>
        </w:rPr>
        <w:br/>
      </w:r>
      <w:r w:rsidRPr="008608CF">
        <w:rPr>
          <w:rFonts w:ascii="Georgia" w:hAnsi="Georgia"/>
          <w:color w:val="000000"/>
          <w:shd w:val="clear" w:color="auto" w:fill="FFFFFF"/>
        </w:rPr>
        <w:t>and peace beyond understanding.</w:t>
      </w:r>
      <w:r w:rsidRPr="008608CF">
        <w:rPr>
          <w:rFonts w:ascii="Georgia" w:hAnsi="Georgia"/>
          <w:color w:val="000000"/>
        </w:rPr>
        <w:br/>
      </w:r>
    </w:p>
    <w:p w14:paraId="1BABF51C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hd w:val="clear" w:color="auto" w:fill="FFFFFF"/>
        </w:rPr>
      </w:pPr>
      <w:r w:rsidRPr="008608CF">
        <w:rPr>
          <w:rFonts w:ascii="Georgia" w:hAnsi="Georgia"/>
          <w:color w:val="000000"/>
          <w:shd w:val="clear" w:color="auto" w:fill="FFFFFF"/>
        </w:rPr>
        <w:t>Give thanks to the Lord, for he is good!</w:t>
      </w:r>
      <w:r w:rsidRPr="008608CF">
        <w:rPr>
          <w:rFonts w:ascii="Georgia" w:hAnsi="Georgia"/>
          <w:color w:val="000000"/>
        </w:rPr>
        <w:br/>
      </w:r>
      <w:r w:rsidRPr="008608CF">
        <w:rPr>
          <w:rFonts w:ascii="Georgia" w:hAnsi="Georgia"/>
          <w:color w:val="000000"/>
          <w:shd w:val="clear" w:color="auto" w:fill="FFFFFF"/>
        </w:rPr>
        <w:t>His arms open wide</w:t>
      </w:r>
      <w:r w:rsidRPr="008608CF">
        <w:rPr>
          <w:rFonts w:ascii="Georgia" w:hAnsi="Georgia"/>
          <w:color w:val="000000"/>
        </w:rPr>
        <w:br/>
      </w:r>
      <w:r w:rsidRPr="008608CF">
        <w:rPr>
          <w:rFonts w:ascii="Georgia" w:hAnsi="Georgia"/>
          <w:color w:val="000000"/>
          <w:shd w:val="clear" w:color="auto" w:fill="FFFFFF"/>
        </w:rPr>
        <w:t>welcoming home the prodigals.</w:t>
      </w:r>
      <w:r w:rsidRPr="008608CF">
        <w:rPr>
          <w:rFonts w:ascii="Georgia" w:hAnsi="Georgia"/>
          <w:color w:val="000000"/>
        </w:rPr>
        <w:br/>
      </w:r>
    </w:p>
    <w:p w14:paraId="2EE6E4A0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hd w:val="clear" w:color="auto" w:fill="FFFFFF"/>
        </w:rPr>
      </w:pPr>
      <w:r w:rsidRPr="008608CF">
        <w:rPr>
          <w:rFonts w:ascii="Georgia" w:hAnsi="Georgia"/>
          <w:b/>
          <w:color w:val="000000"/>
          <w:shd w:val="clear" w:color="auto" w:fill="FFFFFF"/>
        </w:rPr>
        <w:t>Give thanks to the Lord, for he is good!</w:t>
      </w:r>
      <w:r w:rsidRPr="008608CF">
        <w:rPr>
          <w:rFonts w:ascii="Georgia" w:hAnsi="Georgia"/>
          <w:b/>
          <w:color w:val="000000"/>
        </w:rPr>
        <w:br/>
      </w:r>
      <w:r w:rsidRPr="008608CF">
        <w:rPr>
          <w:rFonts w:ascii="Georgia" w:hAnsi="Georgia"/>
          <w:b/>
          <w:color w:val="000000"/>
          <w:shd w:val="clear" w:color="auto" w:fill="FFFFFF"/>
        </w:rPr>
        <w:t>His promises are sure</w:t>
      </w:r>
      <w:r w:rsidRPr="008608CF">
        <w:rPr>
          <w:rFonts w:ascii="Georgia" w:hAnsi="Georgia"/>
          <w:b/>
          <w:color w:val="000000"/>
        </w:rPr>
        <w:br/>
      </w:r>
      <w:r w:rsidRPr="008608CF">
        <w:rPr>
          <w:rFonts w:ascii="Georgia" w:hAnsi="Georgia"/>
          <w:b/>
          <w:color w:val="000000"/>
          <w:shd w:val="clear" w:color="auto" w:fill="FFFFFF"/>
        </w:rPr>
        <w:t>His kingdom shall last forever.</w:t>
      </w:r>
      <w:r w:rsidRPr="008608CF">
        <w:rPr>
          <w:rFonts w:ascii="Georgia" w:hAnsi="Georgia"/>
          <w:b/>
          <w:color w:val="000000"/>
        </w:rPr>
        <w:br/>
      </w:r>
      <w:r w:rsidRPr="008608CF">
        <w:rPr>
          <w:rFonts w:ascii="Georgia" w:hAnsi="Georgia"/>
          <w:b/>
          <w:color w:val="000000"/>
          <w:shd w:val="clear" w:color="auto" w:fill="FFFFFF"/>
        </w:rPr>
        <w:t>Give thanks to the Lord, for he is good!</w:t>
      </w:r>
    </w:p>
    <w:p w14:paraId="6ADDA377" w14:textId="111C2360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hd w:val="clear" w:color="auto" w:fill="FFFFFF"/>
        </w:rPr>
      </w:pPr>
      <w:r w:rsidRPr="008608CF">
        <w:rPr>
          <w:rFonts w:ascii="Georgia" w:hAnsi="Georgia"/>
          <w:i/>
          <w:color w:val="000000"/>
        </w:rPr>
        <w:t>©</w:t>
      </w:r>
      <w:r w:rsidRPr="008608CF">
        <w:rPr>
          <w:rFonts w:ascii="Georgia" w:hAnsi="Georgia"/>
          <w:i/>
          <w:color w:val="000000"/>
        </w:rPr>
        <w:t>John Birch</w:t>
      </w:r>
    </w:p>
    <w:p w14:paraId="53D50829" w14:textId="77777777" w:rsidR="008608CF" w:rsidRPr="008608CF" w:rsidRDefault="008608CF" w:rsidP="008608CF">
      <w:pPr>
        <w:widowControl w:val="0"/>
        <w:rPr>
          <w:rFonts w:ascii="Georgia" w:hAnsi="Georgia"/>
          <w:b/>
          <w:color w:val="0070C0"/>
          <w:sz w:val="24"/>
          <w:szCs w:val="24"/>
          <w:u w:val="single"/>
        </w:rPr>
      </w:pPr>
    </w:p>
    <w:p w14:paraId="2EA6F785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 xml:space="preserve">Lord of abundant goodness, </w:t>
      </w:r>
    </w:p>
    <w:p w14:paraId="56726F00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may our songs of celebration</w:t>
      </w:r>
    </w:p>
    <w:p w14:paraId="7F1929FD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bring praise to your name</w:t>
      </w:r>
    </w:p>
    <w:p w14:paraId="036CCAB2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and joy to your world.</w:t>
      </w:r>
    </w:p>
    <w:p w14:paraId="7FA8C4D5" w14:textId="77777777" w:rsidR="008608CF" w:rsidRPr="008608CF" w:rsidRDefault="008608CF" w:rsidP="008608CF">
      <w:pPr>
        <w:widowControl w:val="0"/>
        <w:rPr>
          <w:rFonts w:ascii="Georgia" w:hAnsi="Georgia"/>
          <w:b/>
          <w:color w:val="0070C0"/>
          <w:sz w:val="24"/>
          <w:szCs w:val="24"/>
          <w:u w:val="single"/>
        </w:rPr>
      </w:pPr>
      <w:r w:rsidRPr="008608CF">
        <w:rPr>
          <w:rFonts w:ascii="Georgia" w:hAnsi="Georgia"/>
          <w:b/>
          <w:sz w:val="24"/>
          <w:szCs w:val="24"/>
        </w:rPr>
        <w:t>Amen</w:t>
      </w:r>
    </w:p>
    <w:p w14:paraId="08942C19" w14:textId="77777777" w:rsidR="008608CF" w:rsidRDefault="008608CF" w:rsidP="008608CF">
      <w:pPr>
        <w:widowControl w:val="0"/>
        <w:rPr>
          <w:rFonts w:ascii="Georgia" w:hAnsi="Georgia"/>
          <w:b/>
          <w:color w:val="0070C0"/>
          <w:u w:val="single"/>
        </w:rPr>
      </w:pPr>
    </w:p>
    <w:p w14:paraId="376C735B" w14:textId="77777777" w:rsidR="008608CF" w:rsidRDefault="008608CF" w:rsidP="008608CF">
      <w:pPr>
        <w:widowControl w:val="0"/>
        <w:rPr>
          <w:rFonts w:ascii="Georgia" w:hAnsi="Georgia"/>
          <w:b/>
          <w:color w:val="0070C0"/>
          <w:u w:val="single"/>
        </w:rPr>
      </w:pPr>
    </w:p>
    <w:p w14:paraId="56922D58" w14:textId="77777777" w:rsidR="008608CF" w:rsidRDefault="008608CF" w:rsidP="008608CF">
      <w:pPr>
        <w:widowControl w:val="0"/>
        <w:rPr>
          <w:rFonts w:ascii="Georgia" w:hAnsi="Georgia"/>
          <w:b/>
          <w:color w:val="0070C0"/>
          <w:u w:val="single"/>
        </w:rPr>
      </w:pPr>
    </w:p>
    <w:p w14:paraId="46301AE5" w14:textId="77777777" w:rsidR="008608CF" w:rsidRPr="008608CF" w:rsidRDefault="008608CF" w:rsidP="008608CF"/>
    <w:p w14:paraId="4A41AC0A" w14:textId="7553E386" w:rsidR="008E1425" w:rsidRDefault="008E1425" w:rsidP="008E1425"/>
    <w:p w14:paraId="2E4C9493" w14:textId="4AEC9FD9" w:rsidR="008608CF" w:rsidRDefault="008608CF" w:rsidP="008E1425"/>
    <w:p w14:paraId="72BD1681" w14:textId="5B15486D" w:rsidR="008608CF" w:rsidRDefault="008608CF" w:rsidP="008E1425"/>
    <w:p w14:paraId="5A885749" w14:textId="3B89759E" w:rsidR="008608CF" w:rsidRDefault="008608CF" w:rsidP="008E1425"/>
    <w:p w14:paraId="23721008" w14:textId="69DDD061" w:rsidR="008608CF" w:rsidRDefault="008608CF" w:rsidP="008E1425"/>
    <w:p w14:paraId="7D901265" w14:textId="1B1EA1E2" w:rsidR="008608CF" w:rsidRDefault="008608CF" w:rsidP="008E1425"/>
    <w:p w14:paraId="013511E1" w14:textId="6BFB8FBF" w:rsidR="008608CF" w:rsidRDefault="008608CF" w:rsidP="008E1425"/>
    <w:p w14:paraId="2CC67645" w14:textId="54B3F907" w:rsidR="008608CF" w:rsidRDefault="008608CF" w:rsidP="008E1425"/>
    <w:p w14:paraId="176551B8" w14:textId="24FCC0F5" w:rsidR="008608CF" w:rsidRDefault="008608CF" w:rsidP="008E1425"/>
    <w:p w14:paraId="0F834AED" w14:textId="3ADE2A5C" w:rsidR="008608CF" w:rsidRDefault="008608CF" w:rsidP="008E1425"/>
    <w:p w14:paraId="780BD11A" w14:textId="7861CFCC" w:rsidR="008608CF" w:rsidRDefault="008608CF" w:rsidP="008E1425"/>
    <w:p w14:paraId="5B6DC0F7" w14:textId="1C90A750" w:rsidR="008608CF" w:rsidRDefault="008608CF" w:rsidP="008E1425"/>
    <w:p w14:paraId="746F6AE5" w14:textId="7164D44A" w:rsidR="008608CF" w:rsidRDefault="008608CF" w:rsidP="008E1425"/>
    <w:p w14:paraId="443119E3" w14:textId="2ABAEECF" w:rsidR="008608CF" w:rsidRDefault="008608CF" w:rsidP="008E1425"/>
    <w:p w14:paraId="606850C4" w14:textId="77777777" w:rsidR="008608CF" w:rsidRPr="008E1425" w:rsidRDefault="008608CF" w:rsidP="008E1425"/>
    <w:p w14:paraId="429A691B" w14:textId="3AE9452A" w:rsidR="001A119E" w:rsidRPr="008608CF" w:rsidRDefault="004F5561" w:rsidP="00F94340">
      <w:pPr>
        <w:pStyle w:val="Heading2"/>
        <w:rPr>
          <w:rFonts w:ascii="Georgia" w:hAnsi="Georgia"/>
          <w:color w:val="0070C0"/>
        </w:rPr>
      </w:pPr>
      <w:r w:rsidRPr="008608CF">
        <w:rPr>
          <w:rFonts w:ascii="Georgia" w:hAnsi="Georgia"/>
          <w:color w:val="0070C0"/>
        </w:rPr>
        <w:lastRenderedPageBreak/>
        <w:t>Friday:</w:t>
      </w:r>
      <w:r w:rsidR="001076C8" w:rsidRPr="008608CF">
        <w:rPr>
          <w:rFonts w:ascii="Georgia" w:hAnsi="Georgia"/>
          <w:color w:val="0070C0"/>
        </w:rPr>
        <w:t xml:space="preserve"> </w:t>
      </w:r>
      <w:r w:rsidR="008608CF" w:rsidRPr="008608CF">
        <w:rPr>
          <w:rFonts w:ascii="Georgia" w:hAnsi="Georgia"/>
          <w:color w:val="0070C0"/>
        </w:rPr>
        <w:t>Celebration of God’s faithful love</w:t>
      </w:r>
    </w:p>
    <w:p w14:paraId="220F24B7" w14:textId="3A004CC2" w:rsidR="008608CF" w:rsidRPr="008608CF" w:rsidRDefault="008608CF" w:rsidP="008608CF">
      <w:pPr>
        <w:rPr>
          <w:sz w:val="24"/>
          <w:szCs w:val="24"/>
        </w:rPr>
      </w:pPr>
    </w:p>
    <w:p w14:paraId="1CFB47E0" w14:textId="77777777" w:rsidR="008608CF" w:rsidRPr="008608CF" w:rsidRDefault="008608CF" w:rsidP="008608CF">
      <w:pPr>
        <w:widowControl w:val="0"/>
        <w:rPr>
          <w:rFonts w:ascii="Georgia" w:hAnsi="Georgia"/>
          <w:sz w:val="24"/>
          <w:szCs w:val="24"/>
        </w:rPr>
      </w:pPr>
      <w:r w:rsidRPr="008608CF">
        <w:rPr>
          <w:rFonts w:ascii="Georgia" w:hAnsi="Georgia"/>
          <w:sz w:val="24"/>
          <w:szCs w:val="24"/>
        </w:rPr>
        <w:t>Speak to one another with psalms, hymns and spiritual songs.</w:t>
      </w:r>
    </w:p>
    <w:p w14:paraId="6F011697" w14:textId="77777777" w:rsidR="008608CF" w:rsidRPr="008608CF" w:rsidRDefault="008608CF" w:rsidP="008608CF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608CF">
        <w:rPr>
          <w:rFonts w:ascii="Georgia" w:hAnsi="Georgia"/>
          <w:sz w:val="24"/>
          <w:szCs w:val="24"/>
        </w:rPr>
        <w:t>Sing and make music in your heart to the Lord.</w:t>
      </w:r>
    </w:p>
    <w:p w14:paraId="17CCA43B" w14:textId="77777777" w:rsidR="008608CF" w:rsidRPr="008608CF" w:rsidRDefault="008608CF" w:rsidP="008608CF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608CF">
        <w:rPr>
          <w:rFonts w:ascii="Georgia" w:hAnsi="Georgia"/>
          <w:i/>
          <w:iCs/>
          <w:sz w:val="24"/>
          <w:szCs w:val="24"/>
        </w:rPr>
        <w:t>Ephesians 5:19</w:t>
      </w:r>
    </w:p>
    <w:p w14:paraId="20C52B33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Verdana" w:hAnsi="Verdana" w:cs="Helvetica"/>
          <w:color w:val="000000"/>
        </w:rPr>
      </w:pPr>
    </w:p>
    <w:p w14:paraId="47170D1B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000000"/>
        </w:rPr>
      </w:pPr>
      <w:r w:rsidRPr="008608CF">
        <w:rPr>
          <w:rStyle w:val="text"/>
          <w:rFonts w:ascii="Georgia" w:hAnsi="Georgia" w:cs="Helvetica"/>
          <w:b/>
          <w:color w:val="000000"/>
        </w:rPr>
        <w:t>Sing to the Lord a new song;</w:t>
      </w:r>
      <w:r w:rsidRPr="008608CF">
        <w:rPr>
          <w:rFonts w:ascii="Georgia" w:hAnsi="Georgia" w:cs="Helvetica"/>
          <w:b/>
          <w:color w:val="000000"/>
        </w:rPr>
        <w:br/>
      </w:r>
      <w:r w:rsidRPr="008608CF">
        <w:rPr>
          <w:rStyle w:val="text"/>
          <w:rFonts w:ascii="Georgia" w:hAnsi="Georgia" w:cs="Helvetica"/>
          <w:b/>
          <w:color w:val="000000"/>
        </w:rPr>
        <w:t>play skilfully, and shout for joy.</w:t>
      </w:r>
    </w:p>
    <w:p w14:paraId="5A5EACE2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b/>
          <w:color w:val="000000"/>
        </w:rPr>
      </w:pPr>
    </w:p>
    <w:p w14:paraId="7D1B3F67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Georgia" w:hAnsi="Georgia" w:cs="Helvetica"/>
          <w:color w:val="000000"/>
        </w:rPr>
      </w:pPr>
      <w:r w:rsidRPr="008608CF">
        <w:rPr>
          <w:rStyle w:val="text"/>
          <w:rFonts w:ascii="Georgia" w:hAnsi="Georgia" w:cs="Helvetica"/>
          <w:color w:val="000000"/>
        </w:rPr>
        <w:t>For the word of the Lord</w:t>
      </w:r>
      <w:r w:rsidRPr="008608CF">
        <w:rPr>
          <w:rStyle w:val="apple-converted-space"/>
          <w:rFonts w:ascii="Georgia" w:hAnsi="Georgia" w:cs="Helvetica"/>
          <w:color w:val="000000"/>
        </w:rPr>
        <w:t> </w:t>
      </w:r>
      <w:r w:rsidRPr="008608CF">
        <w:rPr>
          <w:rStyle w:val="text"/>
          <w:rFonts w:ascii="Georgia" w:hAnsi="Georgia" w:cs="Helvetica"/>
          <w:color w:val="000000"/>
        </w:rPr>
        <w:t>is right and true;</w:t>
      </w:r>
      <w:r w:rsidRPr="008608CF">
        <w:rPr>
          <w:rFonts w:ascii="Georgia" w:hAnsi="Georgia" w:cs="Helvetica"/>
          <w:color w:val="000000"/>
        </w:rPr>
        <w:br/>
      </w:r>
      <w:r w:rsidRPr="008608CF">
        <w:rPr>
          <w:rStyle w:val="text"/>
          <w:rFonts w:ascii="Georgia" w:hAnsi="Georgia" w:cs="Helvetica"/>
          <w:color w:val="000000"/>
        </w:rPr>
        <w:t>he is faithful in all he does.</w:t>
      </w:r>
      <w:r w:rsidRPr="008608CF">
        <w:rPr>
          <w:rFonts w:ascii="Georgia" w:hAnsi="Georgia" w:cs="Helvetica"/>
          <w:color w:val="000000"/>
        </w:rPr>
        <w:br/>
      </w:r>
    </w:p>
    <w:p w14:paraId="195C4270" w14:textId="77777777" w:rsidR="008608CF" w:rsidRPr="008608CF" w:rsidRDefault="008608CF" w:rsidP="008608CF">
      <w:pPr>
        <w:pStyle w:val="line"/>
        <w:shd w:val="clear" w:color="auto" w:fill="FFFFFF"/>
        <w:spacing w:before="0" w:beforeAutospacing="0" w:after="0" w:afterAutospacing="0"/>
        <w:rPr>
          <w:rFonts w:ascii="Georgia" w:hAnsi="Georgia" w:cs="Helvetica"/>
          <w:b/>
          <w:color w:val="000000"/>
        </w:rPr>
      </w:pPr>
      <w:r w:rsidRPr="008608CF">
        <w:rPr>
          <w:rStyle w:val="text"/>
          <w:rFonts w:ascii="Georgia" w:hAnsi="Georgia" w:cs="Helvetica"/>
          <w:b/>
          <w:color w:val="000000"/>
        </w:rPr>
        <w:t>The</w:t>
      </w:r>
      <w:r w:rsidRPr="008608CF">
        <w:rPr>
          <w:rStyle w:val="apple-converted-space"/>
          <w:rFonts w:ascii="Georgia" w:hAnsi="Georgia" w:cs="Helvetica"/>
          <w:b/>
          <w:color w:val="000000"/>
        </w:rPr>
        <w:t xml:space="preserve"> Lord </w:t>
      </w:r>
      <w:r w:rsidRPr="008608CF">
        <w:rPr>
          <w:rStyle w:val="text"/>
          <w:rFonts w:ascii="Georgia" w:hAnsi="Georgia" w:cs="Helvetica"/>
          <w:b/>
          <w:color w:val="000000"/>
        </w:rPr>
        <w:t>loves righteousness and justice;</w:t>
      </w:r>
      <w:r w:rsidRPr="008608CF">
        <w:rPr>
          <w:rFonts w:ascii="Georgia" w:hAnsi="Georgia" w:cs="Helvetica"/>
          <w:b/>
          <w:color w:val="000000"/>
        </w:rPr>
        <w:br/>
      </w:r>
      <w:r w:rsidRPr="008608CF">
        <w:rPr>
          <w:rStyle w:val="text"/>
          <w:rFonts w:ascii="Georgia" w:hAnsi="Georgia" w:cs="Helvetica"/>
          <w:b/>
          <w:color w:val="000000"/>
        </w:rPr>
        <w:t>the earth is full of his unfailing love.</w:t>
      </w:r>
    </w:p>
    <w:p w14:paraId="036D8B72" w14:textId="77777777" w:rsidR="008608CF" w:rsidRPr="008608CF" w:rsidRDefault="008608CF" w:rsidP="008608CF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1C8B5634" w14:textId="77777777" w:rsidR="008608CF" w:rsidRPr="008608CF" w:rsidRDefault="008608CF" w:rsidP="008608CF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We wait in hope for the</w:t>
      </w:r>
      <w:r w:rsidRPr="008608C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 xml:space="preserve"> Lord</w:t>
      </w: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;</w:t>
      </w:r>
      <w:r w:rsidRPr="008608CF">
        <w:rPr>
          <w:rFonts w:ascii="Georgia" w:hAnsi="Georgia"/>
          <w:color w:val="000000"/>
          <w:sz w:val="24"/>
          <w:szCs w:val="24"/>
        </w:rPr>
        <w:br/>
      </w: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he is our help and our shield.</w:t>
      </w:r>
    </w:p>
    <w:p w14:paraId="2876CECD" w14:textId="77777777" w:rsidR="008608CF" w:rsidRPr="008608CF" w:rsidRDefault="008608CF" w:rsidP="008608CF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8608CF">
        <w:rPr>
          <w:rFonts w:ascii="Georgia" w:hAnsi="Georgia"/>
          <w:color w:val="000000"/>
          <w:sz w:val="24"/>
          <w:szCs w:val="24"/>
        </w:rPr>
        <w:br/>
      </w:r>
      <w:r w:rsidRPr="008608CF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In him our hearts rejoice,</w:t>
      </w:r>
      <w:r w:rsidRPr="008608CF">
        <w:rPr>
          <w:rFonts w:ascii="Georgia" w:hAnsi="Georgia"/>
          <w:b/>
          <w:color w:val="000000"/>
          <w:sz w:val="24"/>
          <w:szCs w:val="24"/>
        </w:rPr>
        <w:br/>
      </w:r>
      <w:r w:rsidRPr="008608CF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for we trust in his holy name.</w:t>
      </w:r>
      <w:r w:rsidRPr="008608CF">
        <w:rPr>
          <w:rFonts w:ascii="Georgia" w:hAnsi="Georgia"/>
          <w:b/>
          <w:color w:val="000000"/>
          <w:sz w:val="24"/>
          <w:szCs w:val="24"/>
        </w:rPr>
        <w:br/>
      </w:r>
    </w:p>
    <w:p w14:paraId="70E85401" w14:textId="77777777" w:rsidR="008608CF" w:rsidRPr="008608CF" w:rsidRDefault="008608CF" w:rsidP="008608CF">
      <w:pPr>
        <w:widowControl w:val="0"/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May your unfailing love be with us,</w:t>
      </w:r>
      <w:r w:rsidRPr="008608C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 xml:space="preserve"> Lord</w:t>
      </w: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r w:rsidRPr="008608CF">
        <w:rPr>
          <w:rFonts w:ascii="Georgia" w:hAnsi="Georgia"/>
          <w:color w:val="000000"/>
          <w:sz w:val="24"/>
          <w:szCs w:val="24"/>
        </w:rPr>
        <w:br/>
      </w: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even as we put our hope in you.</w:t>
      </w:r>
    </w:p>
    <w:p w14:paraId="1BEB99C9" w14:textId="77777777" w:rsidR="008608CF" w:rsidRPr="008608CF" w:rsidRDefault="008608CF" w:rsidP="008608CF">
      <w:pPr>
        <w:widowControl w:val="0"/>
        <w:rPr>
          <w:rFonts w:ascii="Georgia" w:hAnsi="Georgia"/>
          <w:b/>
          <w:i/>
          <w:sz w:val="24"/>
          <w:szCs w:val="24"/>
        </w:rPr>
      </w:pPr>
      <w:r w:rsidRPr="008608CF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Psalm 33:2-5, 21-22</w:t>
      </w:r>
    </w:p>
    <w:p w14:paraId="38776B64" w14:textId="77777777" w:rsidR="008608CF" w:rsidRPr="008608CF" w:rsidRDefault="008608CF" w:rsidP="008608CF">
      <w:pPr>
        <w:widowControl w:val="0"/>
        <w:rPr>
          <w:rFonts w:ascii="Georgia" w:hAnsi="Georgia"/>
          <w:b/>
          <w:color w:val="0070C0"/>
          <w:sz w:val="24"/>
          <w:szCs w:val="24"/>
          <w:u w:val="single"/>
        </w:rPr>
      </w:pPr>
    </w:p>
    <w:p w14:paraId="585FBE15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 xml:space="preserve">Faithful and loving Lord, </w:t>
      </w:r>
    </w:p>
    <w:p w14:paraId="6C0C14E7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may our songs of celebration</w:t>
      </w:r>
    </w:p>
    <w:p w14:paraId="268AC3A0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bring praise to your name</w:t>
      </w:r>
    </w:p>
    <w:p w14:paraId="347FA592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and joy to your world.</w:t>
      </w:r>
    </w:p>
    <w:p w14:paraId="1FFFA0B7" w14:textId="77777777" w:rsidR="008608CF" w:rsidRPr="008608CF" w:rsidRDefault="008608CF" w:rsidP="008608CF">
      <w:pPr>
        <w:widowControl w:val="0"/>
        <w:rPr>
          <w:rFonts w:ascii="Georgia" w:hAnsi="Georgia"/>
          <w:b/>
          <w:color w:val="0070C0"/>
          <w:sz w:val="24"/>
          <w:szCs w:val="24"/>
          <w:u w:val="single"/>
        </w:rPr>
      </w:pPr>
      <w:r w:rsidRPr="008608CF">
        <w:rPr>
          <w:rFonts w:ascii="Georgia" w:hAnsi="Georgia"/>
          <w:b/>
          <w:sz w:val="24"/>
          <w:szCs w:val="24"/>
        </w:rPr>
        <w:t>Amen</w:t>
      </w:r>
    </w:p>
    <w:p w14:paraId="2CC55BAE" w14:textId="77777777" w:rsidR="008608CF" w:rsidRDefault="008608CF" w:rsidP="008608CF">
      <w:pPr>
        <w:widowControl w:val="0"/>
        <w:rPr>
          <w:rFonts w:ascii="Georgia" w:hAnsi="Georgia"/>
          <w:b/>
          <w:color w:val="0070C0"/>
          <w:u w:val="single"/>
        </w:rPr>
      </w:pPr>
    </w:p>
    <w:p w14:paraId="2A5AFBD4" w14:textId="77777777" w:rsidR="008608CF" w:rsidRDefault="008608CF" w:rsidP="008608CF">
      <w:pPr>
        <w:widowControl w:val="0"/>
        <w:rPr>
          <w:rFonts w:ascii="Georgia" w:hAnsi="Georgia"/>
          <w:b/>
          <w:color w:val="0070C0"/>
          <w:u w:val="single"/>
        </w:rPr>
      </w:pPr>
    </w:p>
    <w:p w14:paraId="388D84DF" w14:textId="77777777" w:rsidR="008608CF" w:rsidRPr="008608CF" w:rsidRDefault="008608CF" w:rsidP="008608CF"/>
    <w:p w14:paraId="7200D6AD" w14:textId="2F732AD9" w:rsidR="0015656C" w:rsidRDefault="0015656C" w:rsidP="0015656C"/>
    <w:p w14:paraId="703F8A1D" w14:textId="50A27F15" w:rsidR="008608CF" w:rsidRDefault="008608CF" w:rsidP="0015656C"/>
    <w:p w14:paraId="04F22EE9" w14:textId="59FE51CC" w:rsidR="008608CF" w:rsidRDefault="008608CF" w:rsidP="0015656C"/>
    <w:p w14:paraId="0C94DEF2" w14:textId="4639A99A" w:rsidR="008608CF" w:rsidRDefault="008608CF" w:rsidP="0015656C"/>
    <w:p w14:paraId="2D2C61EC" w14:textId="1AB56092" w:rsidR="008608CF" w:rsidRDefault="008608CF" w:rsidP="0015656C"/>
    <w:p w14:paraId="3B467F9B" w14:textId="1A9A2A7D" w:rsidR="008608CF" w:rsidRDefault="008608CF" w:rsidP="0015656C"/>
    <w:p w14:paraId="275CB456" w14:textId="2A7F0030" w:rsidR="008608CF" w:rsidRDefault="008608CF" w:rsidP="0015656C"/>
    <w:p w14:paraId="65370D13" w14:textId="0BFD715D" w:rsidR="008608CF" w:rsidRDefault="008608CF" w:rsidP="0015656C"/>
    <w:p w14:paraId="14F2C000" w14:textId="3FBC70DB" w:rsidR="008608CF" w:rsidRDefault="008608CF" w:rsidP="0015656C"/>
    <w:p w14:paraId="3B424585" w14:textId="7871CF7D" w:rsidR="008608CF" w:rsidRDefault="008608CF" w:rsidP="0015656C"/>
    <w:p w14:paraId="4131D5E3" w14:textId="2FE73976" w:rsidR="008608CF" w:rsidRDefault="008608CF" w:rsidP="0015656C"/>
    <w:p w14:paraId="54942F18" w14:textId="53DF93A5" w:rsidR="008608CF" w:rsidRDefault="008608CF" w:rsidP="0015656C"/>
    <w:p w14:paraId="432FF84F" w14:textId="2255C099" w:rsidR="008608CF" w:rsidRDefault="008608CF" w:rsidP="0015656C"/>
    <w:p w14:paraId="4ECA7583" w14:textId="480B0AD1" w:rsidR="008608CF" w:rsidRDefault="008608CF" w:rsidP="0015656C"/>
    <w:p w14:paraId="6AAAC0CD" w14:textId="33B36040" w:rsidR="008608CF" w:rsidRDefault="008608CF" w:rsidP="0015656C"/>
    <w:p w14:paraId="038040AF" w14:textId="77777777" w:rsidR="008608CF" w:rsidRPr="0015656C" w:rsidRDefault="008608CF" w:rsidP="0015656C"/>
    <w:p w14:paraId="48A83907" w14:textId="3A0B300B" w:rsidR="004D68BB" w:rsidRDefault="002437E3" w:rsidP="00F94340">
      <w:pPr>
        <w:pStyle w:val="Heading2"/>
        <w:rPr>
          <w:rFonts w:ascii="Georgia" w:hAnsi="Georgia"/>
          <w:color w:val="0070C0"/>
        </w:rPr>
      </w:pPr>
      <w:r>
        <w:rPr>
          <w:rFonts w:ascii="Georgia" w:hAnsi="Georgia"/>
          <w:color w:val="0070C0"/>
        </w:rPr>
        <w:lastRenderedPageBreak/>
        <w:t>Satur</w:t>
      </w:r>
      <w:r w:rsidRPr="00B226E3">
        <w:rPr>
          <w:rFonts w:ascii="Georgia" w:hAnsi="Georgia"/>
          <w:color w:val="0070C0"/>
        </w:rPr>
        <w:t>day:</w:t>
      </w:r>
      <w:r w:rsidR="001076C8">
        <w:rPr>
          <w:rFonts w:ascii="Georgia" w:hAnsi="Georgia"/>
          <w:color w:val="0070C0"/>
        </w:rPr>
        <w:t xml:space="preserve"> </w:t>
      </w:r>
      <w:r w:rsidR="008608CF">
        <w:rPr>
          <w:rFonts w:ascii="Georgia" w:hAnsi="Georgia"/>
          <w:color w:val="0070C0"/>
        </w:rPr>
        <w:t>Songs of celebration</w:t>
      </w:r>
    </w:p>
    <w:p w14:paraId="22EEF594" w14:textId="444FEADC" w:rsidR="00F94340" w:rsidRDefault="00F94340" w:rsidP="00F94340"/>
    <w:p w14:paraId="0CF53079" w14:textId="77777777" w:rsidR="008608CF" w:rsidRPr="008608CF" w:rsidRDefault="008608CF" w:rsidP="008608CF">
      <w:pPr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Give praise to the</w:t>
      </w:r>
      <w:r w:rsidRPr="008608C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 xml:space="preserve"> Lord</w:t>
      </w: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, proclaim his name;</w:t>
      </w:r>
      <w:r w:rsidRPr="008608CF">
        <w:rPr>
          <w:rFonts w:ascii="Georgia" w:hAnsi="Georgia"/>
          <w:color w:val="000000"/>
          <w:sz w:val="24"/>
          <w:szCs w:val="24"/>
        </w:rPr>
        <w:br/>
      </w: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make known among the nations what he has done.</w:t>
      </w:r>
      <w:r w:rsidRPr="008608CF">
        <w:rPr>
          <w:rFonts w:ascii="Georgia" w:hAnsi="Georgia"/>
          <w:color w:val="000000"/>
          <w:sz w:val="24"/>
          <w:szCs w:val="24"/>
        </w:rPr>
        <w:br/>
      </w:r>
    </w:p>
    <w:p w14:paraId="35514CC7" w14:textId="77777777" w:rsidR="008608CF" w:rsidRPr="008608CF" w:rsidRDefault="008608CF" w:rsidP="008608CF">
      <w:pP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8608CF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Sing to him, sing praise to him;</w:t>
      </w:r>
      <w:r w:rsidRPr="008608CF">
        <w:rPr>
          <w:rFonts w:ascii="Georgia" w:hAnsi="Georgia"/>
          <w:b/>
          <w:color w:val="000000"/>
          <w:sz w:val="24"/>
          <w:szCs w:val="24"/>
        </w:rPr>
        <w:br/>
      </w:r>
      <w:r w:rsidRPr="008608CF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tell of all his wonderful acts.</w:t>
      </w:r>
      <w:r w:rsidRPr="008608CF">
        <w:rPr>
          <w:rFonts w:ascii="Georgia" w:hAnsi="Georgia"/>
          <w:b/>
          <w:color w:val="000000"/>
          <w:sz w:val="24"/>
          <w:szCs w:val="24"/>
        </w:rPr>
        <w:br/>
      </w:r>
    </w:p>
    <w:p w14:paraId="0AFB3853" w14:textId="77777777" w:rsidR="008608CF" w:rsidRPr="008608CF" w:rsidRDefault="008608CF" w:rsidP="008608CF">
      <w:pPr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</w:pP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Glory in his holy name;</w:t>
      </w:r>
      <w:r w:rsidRPr="008608CF">
        <w:rPr>
          <w:rFonts w:ascii="Georgia" w:hAnsi="Georgia"/>
          <w:color w:val="000000"/>
          <w:sz w:val="24"/>
          <w:szCs w:val="24"/>
        </w:rPr>
        <w:br/>
      </w: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let the hearts of those who seek the</w:t>
      </w:r>
      <w:r w:rsidRPr="008608C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 xml:space="preserve"> Lord </w:t>
      </w:r>
      <w:r w:rsidRPr="008608CF">
        <w:rPr>
          <w:rStyle w:val="text"/>
          <w:rFonts w:ascii="Georgia" w:hAnsi="Georgia"/>
          <w:color w:val="000000"/>
          <w:sz w:val="24"/>
          <w:szCs w:val="24"/>
          <w:shd w:val="clear" w:color="auto" w:fill="FFFFFF"/>
        </w:rPr>
        <w:t>rejoice.</w:t>
      </w:r>
    </w:p>
    <w:p w14:paraId="62AC8D4F" w14:textId="77777777" w:rsidR="008608CF" w:rsidRPr="008608CF" w:rsidRDefault="008608CF" w:rsidP="008608CF">
      <w:pPr>
        <w:rPr>
          <w:rFonts w:ascii="Georgia" w:hAnsi="Georgia" w:cs="Arial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</w:pPr>
      <w:r w:rsidRPr="008608CF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Psalm 105:1-3</w:t>
      </w:r>
    </w:p>
    <w:p w14:paraId="10B602A4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hd w:val="clear" w:color="auto" w:fill="FFFFFF"/>
        </w:rPr>
      </w:pPr>
    </w:p>
    <w:p w14:paraId="3190197B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color w:val="000000"/>
          <w:shd w:val="clear" w:color="auto" w:fill="FFFFFF"/>
        </w:rPr>
      </w:pPr>
      <w:r w:rsidRPr="008608CF">
        <w:rPr>
          <w:rFonts w:ascii="Georgia" w:hAnsi="Georgia"/>
          <w:color w:val="000000"/>
          <w:shd w:val="clear" w:color="auto" w:fill="FFFFFF"/>
        </w:rPr>
        <w:t>How can we not sing your praise</w:t>
      </w:r>
      <w:r w:rsidRPr="008608CF">
        <w:rPr>
          <w:rFonts w:ascii="Georgia" w:hAnsi="Georgia"/>
          <w:color w:val="000000"/>
        </w:rPr>
        <w:br/>
      </w:r>
      <w:r w:rsidRPr="008608CF">
        <w:rPr>
          <w:rFonts w:ascii="Georgia" w:hAnsi="Georgia"/>
          <w:color w:val="000000"/>
          <w:shd w:val="clear" w:color="auto" w:fill="FFFFFF"/>
        </w:rPr>
        <w:t>with heart and soul</w:t>
      </w:r>
      <w:r w:rsidRPr="008608CF">
        <w:rPr>
          <w:rFonts w:ascii="Georgia" w:hAnsi="Georgia"/>
          <w:color w:val="000000"/>
        </w:rPr>
        <w:br/>
      </w:r>
      <w:r w:rsidRPr="008608CF">
        <w:rPr>
          <w:rFonts w:ascii="Georgia" w:hAnsi="Georgia"/>
          <w:color w:val="000000"/>
          <w:shd w:val="clear" w:color="auto" w:fill="FFFFFF"/>
        </w:rPr>
        <w:t>and proclaim your name</w:t>
      </w:r>
      <w:r w:rsidRPr="008608CF">
        <w:rPr>
          <w:rFonts w:ascii="Georgia" w:hAnsi="Georgia"/>
          <w:color w:val="000000"/>
        </w:rPr>
        <w:br/>
      </w:r>
      <w:r w:rsidRPr="008608CF">
        <w:rPr>
          <w:rFonts w:ascii="Georgia" w:hAnsi="Georgia"/>
          <w:color w:val="000000"/>
          <w:shd w:val="clear" w:color="auto" w:fill="FFFFFF"/>
        </w:rPr>
        <w:t>throughout the world?</w:t>
      </w:r>
      <w:r w:rsidRPr="008608CF">
        <w:rPr>
          <w:rFonts w:ascii="Georgia" w:hAnsi="Georgia"/>
          <w:color w:val="000000"/>
        </w:rPr>
        <w:br/>
      </w:r>
    </w:p>
    <w:p w14:paraId="002E5D9A" w14:textId="77777777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b/>
          <w:color w:val="000000"/>
          <w:shd w:val="clear" w:color="auto" w:fill="FFFFFF"/>
        </w:rPr>
      </w:pPr>
      <w:r w:rsidRPr="008608CF">
        <w:rPr>
          <w:rFonts w:ascii="Georgia" w:hAnsi="Georgia"/>
          <w:b/>
          <w:color w:val="000000"/>
          <w:shd w:val="clear" w:color="auto" w:fill="FFFFFF"/>
        </w:rPr>
        <w:t>God of creation,</w:t>
      </w:r>
      <w:r w:rsidRPr="008608CF">
        <w:rPr>
          <w:rFonts w:ascii="Georgia" w:hAnsi="Georgia"/>
          <w:b/>
          <w:color w:val="000000"/>
        </w:rPr>
        <w:br/>
      </w:r>
      <w:r w:rsidRPr="008608CF">
        <w:rPr>
          <w:rFonts w:ascii="Georgia" w:hAnsi="Georgia"/>
          <w:b/>
          <w:color w:val="000000"/>
          <w:shd w:val="clear" w:color="auto" w:fill="FFFFFF"/>
        </w:rPr>
        <w:t>Awesome in power,</w:t>
      </w:r>
      <w:r w:rsidRPr="008608CF">
        <w:rPr>
          <w:rFonts w:ascii="Georgia" w:hAnsi="Georgia"/>
          <w:b/>
          <w:color w:val="000000"/>
        </w:rPr>
        <w:br/>
      </w:r>
      <w:proofErr w:type="spellStart"/>
      <w:r w:rsidRPr="008608CF">
        <w:rPr>
          <w:rFonts w:ascii="Georgia" w:hAnsi="Georgia"/>
          <w:b/>
          <w:color w:val="000000"/>
          <w:shd w:val="clear" w:color="auto" w:fill="FFFFFF"/>
        </w:rPr>
        <w:t>Sustainer</w:t>
      </w:r>
      <w:proofErr w:type="spellEnd"/>
      <w:r w:rsidRPr="008608CF">
        <w:rPr>
          <w:rFonts w:ascii="Georgia" w:hAnsi="Georgia"/>
          <w:b/>
          <w:color w:val="000000"/>
          <w:shd w:val="clear" w:color="auto" w:fill="FFFFFF"/>
        </w:rPr>
        <w:t>,</w:t>
      </w:r>
      <w:r w:rsidRPr="008608CF">
        <w:rPr>
          <w:rFonts w:ascii="Georgia" w:hAnsi="Georgia"/>
          <w:b/>
          <w:color w:val="000000"/>
        </w:rPr>
        <w:br/>
      </w:r>
      <w:r w:rsidRPr="008608CF">
        <w:rPr>
          <w:rFonts w:ascii="Georgia" w:hAnsi="Georgia"/>
          <w:b/>
          <w:color w:val="000000"/>
          <w:shd w:val="clear" w:color="auto" w:fill="FFFFFF"/>
        </w:rPr>
        <w:t>Provider,</w:t>
      </w:r>
      <w:r w:rsidRPr="008608CF">
        <w:rPr>
          <w:rFonts w:ascii="Georgia" w:hAnsi="Georgia"/>
          <w:b/>
          <w:color w:val="000000"/>
        </w:rPr>
        <w:br/>
      </w:r>
      <w:r w:rsidRPr="008608CF">
        <w:rPr>
          <w:rFonts w:ascii="Georgia" w:hAnsi="Georgia"/>
          <w:b/>
          <w:color w:val="000000"/>
          <w:shd w:val="clear" w:color="auto" w:fill="FFFFFF"/>
        </w:rPr>
        <w:t>Saviour,</w:t>
      </w:r>
      <w:r w:rsidRPr="008608CF">
        <w:rPr>
          <w:rFonts w:ascii="Georgia" w:hAnsi="Georgia"/>
          <w:b/>
          <w:color w:val="000000"/>
        </w:rPr>
        <w:br/>
      </w:r>
      <w:r w:rsidRPr="008608CF">
        <w:rPr>
          <w:rFonts w:ascii="Georgia" w:hAnsi="Georgia"/>
          <w:b/>
          <w:color w:val="000000"/>
          <w:shd w:val="clear" w:color="auto" w:fill="FFFFFF"/>
        </w:rPr>
        <w:t>Father of all,</w:t>
      </w:r>
      <w:r w:rsidRPr="008608CF">
        <w:rPr>
          <w:rFonts w:ascii="Georgia" w:hAnsi="Georgia"/>
          <w:b/>
          <w:color w:val="000000"/>
        </w:rPr>
        <w:br/>
      </w:r>
      <w:r w:rsidRPr="008608CF">
        <w:rPr>
          <w:rFonts w:ascii="Georgia" w:hAnsi="Georgia"/>
          <w:b/>
          <w:color w:val="000000"/>
          <w:shd w:val="clear" w:color="auto" w:fill="FFFFFF"/>
        </w:rPr>
        <w:t>there is none like you!</w:t>
      </w:r>
      <w:r w:rsidRPr="008608CF">
        <w:rPr>
          <w:rFonts w:ascii="Georgia" w:hAnsi="Georgia"/>
          <w:b/>
          <w:color w:val="000000"/>
        </w:rPr>
        <w:br/>
      </w:r>
    </w:p>
    <w:p w14:paraId="0DC98F3A" w14:textId="1A27ECD0" w:rsidR="008608CF" w:rsidRPr="008608CF" w:rsidRDefault="008608CF" w:rsidP="008608CF">
      <w:pPr>
        <w:pStyle w:val="NormalWeb"/>
        <w:spacing w:before="0" w:beforeAutospacing="0" w:after="0" w:afterAutospacing="0"/>
        <w:rPr>
          <w:rFonts w:ascii="Georgia" w:hAnsi="Georgia"/>
          <w:i/>
          <w:color w:val="000000"/>
        </w:rPr>
      </w:pPr>
      <w:r w:rsidRPr="008608CF">
        <w:rPr>
          <w:rFonts w:ascii="Georgia" w:hAnsi="Georgia"/>
          <w:color w:val="000000"/>
          <w:shd w:val="clear" w:color="auto" w:fill="FFFFFF"/>
        </w:rPr>
        <w:t>How can we not declare your glory</w:t>
      </w:r>
      <w:r w:rsidRPr="008608CF">
        <w:rPr>
          <w:rFonts w:ascii="Georgia" w:hAnsi="Georgia"/>
          <w:color w:val="000000"/>
        </w:rPr>
        <w:br/>
      </w:r>
      <w:r w:rsidRPr="008608CF">
        <w:rPr>
          <w:rFonts w:ascii="Georgia" w:hAnsi="Georgia"/>
          <w:color w:val="000000"/>
          <w:shd w:val="clear" w:color="auto" w:fill="FFFFFF"/>
        </w:rPr>
        <w:t>through all that we are,</w:t>
      </w:r>
      <w:r w:rsidRPr="008608CF">
        <w:rPr>
          <w:rFonts w:ascii="Georgia" w:hAnsi="Georgia"/>
          <w:color w:val="000000"/>
        </w:rPr>
        <w:br/>
      </w:r>
      <w:r w:rsidRPr="008608CF">
        <w:rPr>
          <w:rFonts w:ascii="Georgia" w:hAnsi="Georgia"/>
          <w:color w:val="000000"/>
          <w:shd w:val="clear" w:color="auto" w:fill="FFFFFF"/>
        </w:rPr>
        <w:t>and proclaim your name</w:t>
      </w:r>
      <w:r w:rsidRPr="008608CF">
        <w:rPr>
          <w:rFonts w:ascii="Georgia" w:hAnsi="Georgia"/>
          <w:color w:val="000000"/>
        </w:rPr>
        <w:br/>
      </w:r>
      <w:r w:rsidRPr="008608CF">
        <w:rPr>
          <w:rFonts w:ascii="Georgia" w:hAnsi="Georgia"/>
          <w:color w:val="000000"/>
          <w:shd w:val="clear" w:color="auto" w:fill="FFFFFF"/>
        </w:rPr>
        <w:t>throughout this world?</w:t>
      </w:r>
      <w:r w:rsidRPr="008608CF">
        <w:rPr>
          <w:rFonts w:ascii="Georgia" w:hAnsi="Georgia"/>
          <w:color w:val="000000"/>
        </w:rPr>
        <w:br/>
      </w:r>
      <w:r w:rsidRPr="008608CF">
        <w:rPr>
          <w:rFonts w:ascii="Georgia" w:hAnsi="Georgia"/>
          <w:i/>
          <w:color w:val="000000"/>
        </w:rPr>
        <w:t xml:space="preserve">© </w:t>
      </w:r>
      <w:r w:rsidRPr="008608CF">
        <w:rPr>
          <w:rFonts w:ascii="Georgia" w:hAnsi="Georgia"/>
          <w:i/>
          <w:color w:val="000000"/>
        </w:rPr>
        <w:t>John Birch</w:t>
      </w:r>
    </w:p>
    <w:p w14:paraId="088852FB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</w:p>
    <w:p w14:paraId="70E41DC9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 xml:space="preserve">Lord of heaven and earth, </w:t>
      </w:r>
    </w:p>
    <w:p w14:paraId="7A5799AA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may our songs of celebration</w:t>
      </w:r>
    </w:p>
    <w:p w14:paraId="0DAF0586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bring praise to your name</w:t>
      </w:r>
    </w:p>
    <w:p w14:paraId="0E73956A" w14:textId="77777777" w:rsidR="008608CF" w:rsidRPr="008608CF" w:rsidRDefault="008608CF" w:rsidP="008608CF">
      <w:pPr>
        <w:widowControl w:val="0"/>
        <w:rPr>
          <w:rFonts w:ascii="Georgia" w:hAnsi="Georgia"/>
          <w:b/>
          <w:sz w:val="24"/>
          <w:szCs w:val="24"/>
        </w:rPr>
      </w:pPr>
      <w:r w:rsidRPr="008608CF">
        <w:rPr>
          <w:rFonts w:ascii="Georgia" w:hAnsi="Georgia"/>
          <w:b/>
          <w:sz w:val="24"/>
          <w:szCs w:val="24"/>
        </w:rPr>
        <w:t>and joy to your world.</w:t>
      </w:r>
    </w:p>
    <w:p w14:paraId="0337ABAC" w14:textId="77777777" w:rsidR="008608CF" w:rsidRPr="008608CF" w:rsidRDefault="008608CF" w:rsidP="008608CF">
      <w:pPr>
        <w:widowControl w:val="0"/>
        <w:rPr>
          <w:rFonts w:ascii="Georgia" w:hAnsi="Georgia"/>
          <w:b/>
          <w:color w:val="0070C0"/>
          <w:sz w:val="24"/>
          <w:szCs w:val="24"/>
          <w:u w:val="single"/>
        </w:rPr>
      </w:pPr>
      <w:r w:rsidRPr="008608CF">
        <w:rPr>
          <w:rFonts w:ascii="Georgia" w:hAnsi="Georgia"/>
          <w:b/>
          <w:sz w:val="24"/>
          <w:szCs w:val="24"/>
        </w:rPr>
        <w:t>Amen</w:t>
      </w:r>
    </w:p>
    <w:p w14:paraId="09C1A6C0" w14:textId="77777777" w:rsidR="008608CF" w:rsidRDefault="008608CF" w:rsidP="008608CF">
      <w:pPr>
        <w:rPr>
          <w:rFonts w:ascii="Georgia" w:hAnsi="Georgia"/>
        </w:rPr>
      </w:pPr>
    </w:p>
    <w:p w14:paraId="48F1C753" w14:textId="7E7886FA" w:rsidR="00F94340" w:rsidRDefault="00F94340" w:rsidP="00F94340"/>
    <w:p w14:paraId="70DF1E20" w14:textId="3A93B4D3" w:rsidR="00F94340" w:rsidRDefault="00F94340" w:rsidP="00F94340"/>
    <w:p w14:paraId="4F8CDE97" w14:textId="6A441BD2" w:rsidR="00F94340" w:rsidRDefault="00F94340" w:rsidP="00F94340"/>
    <w:p w14:paraId="51EC46BE" w14:textId="7062BFBC" w:rsidR="00F94340" w:rsidRDefault="00F94340" w:rsidP="00F94340"/>
    <w:p w14:paraId="176291E6" w14:textId="3B83EF1C" w:rsidR="00F94340" w:rsidRDefault="00F94340" w:rsidP="00F94340"/>
    <w:p w14:paraId="4F78D4BF" w14:textId="6986797A" w:rsidR="00F94340" w:rsidRDefault="00F94340" w:rsidP="00F94340"/>
    <w:p w14:paraId="66EF3235" w14:textId="016602E2" w:rsidR="00F94340" w:rsidRDefault="00F94340" w:rsidP="00F94340"/>
    <w:p w14:paraId="41895398" w14:textId="4C58D09A" w:rsidR="00F94340" w:rsidRDefault="00F94340" w:rsidP="00F94340"/>
    <w:p w14:paraId="064775D9" w14:textId="7E80A765" w:rsidR="00F94340" w:rsidRDefault="00F94340" w:rsidP="00F94340"/>
    <w:p w14:paraId="28A2DC48" w14:textId="0AE9831C" w:rsidR="00F94340" w:rsidRDefault="00F94340" w:rsidP="00F94340"/>
    <w:p w14:paraId="3B57918E" w14:textId="2977B9E5" w:rsidR="00F94340" w:rsidRDefault="00F94340" w:rsidP="00F94340"/>
    <w:p w14:paraId="712360B4" w14:textId="7541C369" w:rsidR="00F94340" w:rsidRDefault="00F94340" w:rsidP="00F94340"/>
    <w:p w14:paraId="776892AF" w14:textId="214668A7" w:rsidR="00655C12" w:rsidRPr="00B226E3" w:rsidRDefault="00655C12" w:rsidP="009D58F5">
      <w:pPr>
        <w:widowControl w:val="0"/>
        <w:rPr>
          <w:rFonts w:ascii="Georgia" w:hAnsi="Georgia"/>
          <w:sz w:val="24"/>
          <w:szCs w:val="24"/>
        </w:rPr>
      </w:pPr>
    </w:p>
    <w:p w14:paraId="20733468" w14:textId="7EAE44DB" w:rsidR="0018777D" w:rsidRPr="0018777D" w:rsidRDefault="00887CE5" w:rsidP="0018777D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7A54C4FB"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B226E3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2115CB3E" w14:textId="5C22DF51" w:rsidR="00536E5E" w:rsidRDefault="00536E5E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2880D551" w14:textId="323BD4E6" w:rsidR="00F94340" w:rsidRPr="006114A8" w:rsidRDefault="004D68BB" w:rsidP="00F94340">
      <w:pPr>
        <w:pStyle w:val="ListParagraph"/>
        <w:numPr>
          <w:ilvl w:val="0"/>
          <w:numId w:val="34"/>
        </w:numPr>
        <w:rPr>
          <w:rFonts w:ascii="Georgia" w:hAnsi="Georgia"/>
          <w:lang w:val="en-US"/>
        </w:rPr>
      </w:pPr>
      <w:r w:rsidRPr="00170CC5">
        <w:rPr>
          <w:rFonts w:ascii="Georgia" w:hAnsi="Georgia"/>
          <w:b/>
          <w:bCs/>
          <w:lang w:val="it-IT"/>
        </w:rPr>
        <w:t xml:space="preserve"> </w:t>
      </w:r>
      <w:r w:rsidR="00F94340" w:rsidRPr="006114A8">
        <w:rPr>
          <w:rFonts w:ascii="Georgia" w:hAnsi="Georgia"/>
          <w:lang w:val="en-US"/>
        </w:rPr>
        <w:t xml:space="preserve">Boga in DR Congo; Manicaland in Zimbabwe; Tanga in Tanzania; Ogoni        </w:t>
      </w:r>
    </w:p>
    <w:p w14:paraId="7184532C" w14:textId="77777777" w:rsidR="00F94340" w:rsidRPr="006114A8" w:rsidRDefault="00F94340" w:rsidP="00F94340">
      <w:pPr>
        <w:pStyle w:val="ListParagraph"/>
        <w:ind w:left="115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</w:t>
      </w:r>
      <w:r w:rsidRPr="006114A8">
        <w:rPr>
          <w:rFonts w:ascii="Georgia" w:hAnsi="Georgia"/>
          <w:lang w:val="en-US"/>
        </w:rPr>
        <w:t>in  Nigeria; Carlisle in England and Melbourne in Australia</w:t>
      </w:r>
    </w:p>
    <w:p w14:paraId="7C77BB83" w14:textId="77777777" w:rsidR="00F94340" w:rsidRPr="007E7FA5" w:rsidRDefault="00F94340" w:rsidP="00F94340">
      <w:pPr>
        <w:rPr>
          <w:rFonts w:ascii="Georgia" w:hAnsi="Georgia"/>
          <w:b/>
          <w:bCs/>
          <w:sz w:val="24"/>
          <w:szCs w:val="24"/>
        </w:rPr>
      </w:pPr>
    </w:p>
    <w:p w14:paraId="18618C99" w14:textId="77777777" w:rsidR="00F94340" w:rsidRPr="007E7FA5" w:rsidRDefault="00F94340" w:rsidP="00F9434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  2  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715B94BC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</w:p>
    <w:p w14:paraId="6165D141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3 – 5     </w:t>
      </w:r>
      <w:r w:rsidRPr="007E7FA5">
        <w:rPr>
          <w:rFonts w:ascii="Georgia" w:hAnsi="Georgia"/>
          <w:sz w:val="24"/>
          <w:szCs w:val="24"/>
          <w:lang w:val="en-US"/>
        </w:rPr>
        <w:t xml:space="preserve"> Juba in South Sudan; Kitale in Kenya; Minna &amp; Lagos in Nigeria; </w:t>
      </w:r>
    </w:p>
    <w:p w14:paraId="1A198641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Moray, Ross &amp;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Caithness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Scotland and Madurai-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Ramnad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India</w:t>
      </w:r>
    </w:p>
    <w:p w14:paraId="604024B5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</w:t>
      </w:r>
    </w:p>
    <w:p w14:paraId="17CD1D55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6 – 8     </w:t>
      </w:r>
      <w:r w:rsidRPr="007E7FA5">
        <w:rPr>
          <w:rFonts w:ascii="Georgia" w:hAnsi="Georgia"/>
          <w:sz w:val="24"/>
          <w:szCs w:val="24"/>
          <w:lang w:val="en-US"/>
        </w:rPr>
        <w:t xml:space="preserve">Northern Malawi in Malawi; Eldoret in Kenya;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Ngbo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Akure in Nigeria;        </w:t>
      </w:r>
    </w:p>
    <w:p w14:paraId="32EAF6BC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North West Australia in Australia and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Aipo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Rongo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Papua New Guinea</w:t>
      </w:r>
    </w:p>
    <w:p w14:paraId="7B084E41" w14:textId="77777777" w:rsidR="00F94340" w:rsidRPr="007E7FA5" w:rsidRDefault="00F94340" w:rsidP="00F94340">
      <w:pPr>
        <w:rPr>
          <w:rFonts w:ascii="Georgia" w:hAnsi="Georgia"/>
          <w:b/>
          <w:bCs/>
          <w:sz w:val="24"/>
          <w:szCs w:val="24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</w:t>
      </w:r>
    </w:p>
    <w:p w14:paraId="08AF0A27" w14:textId="77777777" w:rsidR="00F94340" w:rsidRPr="007E7FA5" w:rsidRDefault="00F94340" w:rsidP="00F9434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</w:t>
      </w:r>
      <w:r>
        <w:rPr>
          <w:rFonts w:ascii="Georgia" w:hAnsi="Georgia"/>
          <w:b/>
          <w:bCs/>
          <w:sz w:val="24"/>
          <w:szCs w:val="24"/>
        </w:rPr>
        <w:t xml:space="preserve">   9 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E253B6E" w14:textId="77777777" w:rsidR="00F94340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     </w:t>
      </w:r>
    </w:p>
    <w:p w14:paraId="3565CCD1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10 – </w:t>
      </w:r>
      <w:r>
        <w:rPr>
          <w:rFonts w:ascii="Georgia" w:hAnsi="Georgia"/>
          <w:b/>
          <w:bCs/>
          <w:sz w:val="24"/>
          <w:szCs w:val="24"/>
        </w:rPr>
        <w:t xml:space="preserve">12   </w:t>
      </w:r>
      <w:r w:rsidRPr="007E7FA5">
        <w:rPr>
          <w:rFonts w:ascii="Georgia" w:hAnsi="Georgia"/>
          <w:sz w:val="24"/>
          <w:szCs w:val="24"/>
          <w:lang w:val="en-US"/>
        </w:rPr>
        <w:t xml:space="preserve">Niassa in Mozambique; Masindi Kitara in Uganda; Langtang  &amp; Esan in  </w:t>
      </w:r>
    </w:p>
    <w:p w14:paraId="1D6F504F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Nigeria; North Queensland in Australia and Kolhapur in India</w:t>
      </w:r>
    </w:p>
    <w:p w14:paraId="5268AD22" w14:textId="77777777" w:rsidR="00F94340" w:rsidRPr="007E7FA5" w:rsidRDefault="00F94340" w:rsidP="00F9434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14C6C14E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13 – 15    </w:t>
      </w:r>
      <w:r w:rsidRPr="007E7FA5">
        <w:rPr>
          <w:rFonts w:ascii="Georgia" w:hAnsi="Georgia"/>
          <w:sz w:val="24"/>
          <w:szCs w:val="24"/>
          <w:lang w:val="en-US"/>
        </w:rPr>
        <w:t xml:space="preserve">Natal in South Africa; Kajiado in Kenya;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Okigwe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Western Izon in  </w:t>
      </w:r>
    </w:p>
    <w:p w14:paraId="27F2798C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Nigeria; Nova Scotia &amp; Prince Edward Island in Canada and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Toungoo</w:t>
      </w:r>
      <w:proofErr w:type="spellEnd"/>
    </w:p>
    <w:p w14:paraId="1C2DA9C8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in Myanmar</w:t>
      </w:r>
    </w:p>
    <w:p w14:paraId="1ED720CB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Verdana" w:hAnsi="Verdana"/>
          <w:sz w:val="24"/>
          <w:szCs w:val="24"/>
          <w:lang w:val="en-US"/>
        </w:rPr>
        <w:t xml:space="preserve">       </w:t>
      </w:r>
    </w:p>
    <w:p w14:paraId="3E11DBFF" w14:textId="77777777" w:rsidR="00F94340" w:rsidRPr="007E7FA5" w:rsidRDefault="00F94340" w:rsidP="00F9434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 xml:space="preserve">        </w:t>
      </w:r>
      <w:r w:rsidRPr="007E7FA5">
        <w:rPr>
          <w:rFonts w:ascii="Georgia" w:hAnsi="Georgia"/>
          <w:b/>
          <w:bCs/>
          <w:sz w:val="24"/>
          <w:szCs w:val="24"/>
        </w:rPr>
        <w:t xml:space="preserve">16 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4E318DB8" w14:textId="77777777" w:rsidR="00F94340" w:rsidRPr="007E7FA5" w:rsidRDefault="00F94340" w:rsidP="00F9434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</w:t>
      </w:r>
    </w:p>
    <w:p w14:paraId="5E169BA4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17– 19    </w:t>
      </w:r>
      <w:r w:rsidRPr="007E7FA5">
        <w:rPr>
          <w:rFonts w:ascii="Georgia" w:hAnsi="Georgia"/>
          <w:sz w:val="24"/>
          <w:szCs w:val="24"/>
          <w:lang w:val="en-US"/>
        </w:rPr>
        <w:t xml:space="preserve">Kasai in DR Congo;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Shyira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Ijumu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Egba West in Nigeria;           </w:t>
      </w:r>
    </w:p>
    <w:p w14:paraId="245DCD94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Liverpool in England and Sambalpur in India</w:t>
      </w:r>
    </w:p>
    <w:p w14:paraId="3DA468EE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</w:p>
    <w:p w14:paraId="675A34D8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20 – 22  </w:t>
      </w:r>
      <w:r w:rsidRPr="007E7FA5">
        <w:rPr>
          <w:rFonts w:ascii="Georgia" w:hAnsi="Georgia"/>
          <w:sz w:val="24"/>
          <w:szCs w:val="24"/>
          <w:lang w:val="en-US"/>
        </w:rPr>
        <w:t xml:space="preserve">Central Zimbabwe in Zimbabwe;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Lango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Uganda; Kebbi in Nigeria; </w:t>
      </w:r>
    </w:p>
    <w:p w14:paraId="0AAA4021" w14:textId="77777777" w:rsidR="00F94340" w:rsidRPr="007E7FA5" w:rsidRDefault="00F94340" w:rsidP="00F94340">
      <w:pPr>
        <w:rPr>
          <w:rFonts w:ascii="Georgia" w:hAnsi="Georgia"/>
          <w:sz w:val="24"/>
          <w:szCs w:val="24"/>
          <w:lang w:eastAsia="en-GB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Tamale in Ghana; Sheffield in England and </w:t>
      </w:r>
      <w:r w:rsidRPr="007E7FA5">
        <w:rPr>
          <w:rFonts w:ascii="Georgia" w:hAnsi="Georgia"/>
          <w:sz w:val="24"/>
          <w:szCs w:val="24"/>
          <w:lang w:eastAsia="en-GB"/>
        </w:rPr>
        <w:t xml:space="preserve">Guadalcanal in  </w:t>
      </w:r>
    </w:p>
    <w:p w14:paraId="406AD68E" w14:textId="77777777" w:rsidR="00F94340" w:rsidRPr="007E7FA5" w:rsidRDefault="00F94340" w:rsidP="00F94340">
      <w:pPr>
        <w:rPr>
          <w:rFonts w:ascii="Georgia" w:hAnsi="Georgia"/>
          <w:sz w:val="24"/>
          <w:szCs w:val="24"/>
          <w:lang w:eastAsia="en-GB"/>
        </w:rPr>
      </w:pPr>
      <w:r w:rsidRPr="007E7FA5">
        <w:rPr>
          <w:rFonts w:ascii="Georgia" w:hAnsi="Georgia"/>
          <w:sz w:val="24"/>
          <w:szCs w:val="24"/>
          <w:lang w:eastAsia="en-GB"/>
        </w:rPr>
        <w:t xml:space="preserve">                  Solomon Islands</w:t>
      </w:r>
    </w:p>
    <w:p w14:paraId="5DB5D1A3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vanish/>
          <w:sz w:val="24"/>
          <w:szCs w:val="24"/>
        </w:rPr>
        <w:t>Cross references:</w:t>
      </w:r>
    </w:p>
    <w:p w14:paraId="23384211" w14:textId="77777777" w:rsidR="00F94340" w:rsidRPr="007E7FA5" w:rsidRDefault="00F94340" w:rsidP="00F9434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23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404B5693" w14:textId="77777777" w:rsidR="00F94340" w:rsidRPr="007E7FA5" w:rsidRDefault="00F94340" w:rsidP="00F94340">
      <w:pPr>
        <w:rPr>
          <w:rFonts w:ascii="Georgia" w:hAnsi="Georgia"/>
          <w:b/>
          <w:sz w:val="24"/>
          <w:szCs w:val="24"/>
          <w:lang w:val="en-US"/>
        </w:rPr>
      </w:pPr>
    </w:p>
    <w:p w14:paraId="25451B6C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>24 – 26</w:t>
      </w:r>
      <w:r w:rsidRPr="007E7FA5">
        <w:rPr>
          <w:rFonts w:ascii="Verdana" w:hAnsi="Verdana"/>
          <w:sz w:val="24"/>
          <w:szCs w:val="24"/>
          <w:lang w:val="en-US"/>
        </w:rPr>
        <w:t xml:space="preserve">  </w:t>
      </w:r>
      <w:r w:rsidRPr="007E7FA5">
        <w:rPr>
          <w:rFonts w:ascii="Georgia" w:hAnsi="Georgia"/>
          <w:sz w:val="24"/>
          <w:szCs w:val="24"/>
          <w:lang w:val="en-US"/>
        </w:rPr>
        <w:t xml:space="preserve">Saldanha Bay in South Africa; Karamoja in Uganda; Udi &amp;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Etsako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in </w:t>
      </w:r>
    </w:p>
    <w:p w14:paraId="6739C5CA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 Nigeria; Wellington in New Zealand and Yangon in Myanmar</w:t>
      </w:r>
    </w:p>
    <w:p w14:paraId="2E65C222" w14:textId="77777777" w:rsidR="00F94340" w:rsidRPr="007E7FA5" w:rsidRDefault="00F94340" w:rsidP="00F94340">
      <w:pPr>
        <w:rPr>
          <w:rFonts w:ascii="Georgia" w:hAnsi="Georgia"/>
          <w:b/>
          <w:sz w:val="24"/>
          <w:szCs w:val="24"/>
          <w:lang w:val="en-US"/>
        </w:rPr>
      </w:pPr>
    </w:p>
    <w:p w14:paraId="10D54D79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 xml:space="preserve">27 – 29  </w:t>
      </w:r>
      <w:r w:rsidRPr="007E7FA5">
        <w:rPr>
          <w:rFonts w:ascii="Georgia" w:hAnsi="Georgia"/>
          <w:sz w:val="24"/>
          <w:szCs w:val="24"/>
          <w:lang w:val="en-US"/>
        </w:rPr>
        <w:t xml:space="preserve">Matabeleland in Zimbabwe; Mount Kenya Central in Kenya; Niger West in  </w:t>
      </w:r>
    </w:p>
    <w:p w14:paraId="6209DA7F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Nigeria; Wangaratta in Australia; Clogher in All Ireland and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Hpa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-An in  </w:t>
      </w:r>
    </w:p>
    <w:p w14:paraId="2F10152D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sz w:val="24"/>
          <w:szCs w:val="24"/>
          <w:lang w:val="en-US"/>
        </w:rPr>
        <w:t xml:space="preserve">                 Myanmar</w:t>
      </w:r>
    </w:p>
    <w:p w14:paraId="17092D6D" w14:textId="77777777" w:rsidR="00F94340" w:rsidRPr="007E7FA5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sz w:val="24"/>
          <w:szCs w:val="24"/>
          <w:lang w:val="en-US"/>
        </w:rPr>
        <w:t xml:space="preserve">  </w:t>
      </w:r>
    </w:p>
    <w:p w14:paraId="56206C6A" w14:textId="77777777" w:rsidR="00F94340" w:rsidRPr="007E7FA5" w:rsidRDefault="00F94340" w:rsidP="00F9434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30    </w:t>
      </w:r>
      <w:r w:rsidRPr="007E7FA5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4EBF2BA" w14:textId="77777777" w:rsidR="00F94340" w:rsidRPr="007E7FA5" w:rsidRDefault="00F94340" w:rsidP="00F94340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5ACBA9B4" w14:textId="77777777" w:rsidR="00F94340" w:rsidRDefault="00F94340" w:rsidP="00F94340">
      <w:pPr>
        <w:rPr>
          <w:rFonts w:ascii="Georgia" w:hAnsi="Georgia"/>
          <w:sz w:val="24"/>
          <w:szCs w:val="24"/>
          <w:lang w:val="en-US"/>
        </w:rPr>
      </w:pPr>
      <w:r w:rsidRPr="007E7FA5">
        <w:rPr>
          <w:rFonts w:ascii="Georgia" w:hAnsi="Georgia"/>
          <w:b/>
          <w:bCs/>
          <w:sz w:val="24"/>
          <w:szCs w:val="24"/>
        </w:rPr>
        <w:t xml:space="preserve">         31   </w:t>
      </w:r>
      <w:r w:rsidRPr="007E7FA5">
        <w:rPr>
          <w:rFonts w:ascii="Georgia" w:hAnsi="Georgia"/>
          <w:sz w:val="24"/>
          <w:szCs w:val="24"/>
          <w:lang w:val="en-US"/>
        </w:rPr>
        <w:t xml:space="preserve">Harare in Zimbabwe; Machakos in Kenya; </w:t>
      </w:r>
      <w:proofErr w:type="spellStart"/>
      <w:r w:rsidRPr="007E7FA5">
        <w:rPr>
          <w:rFonts w:ascii="Georgia" w:hAnsi="Georgia"/>
          <w:sz w:val="24"/>
          <w:szCs w:val="24"/>
          <w:lang w:val="en-US"/>
        </w:rPr>
        <w:t>Ogori-Magongo</w:t>
      </w:r>
      <w:proofErr w:type="spellEnd"/>
      <w:r w:rsidRPr="007E7FA5">
        <w:rPr>
          <w:rFonts w:ascii="Georgia" w:hAnsi="Georgia"/>
          <w:sz w:val="24"/>
          <w:szCs w:val="24"/>
          <w:lang w:val="en-US"/>
        </w:rPr>
        <w:t xml:space="preserve"> &amp; Ekiti in </w:t>
      </w:r>
      <w:r>
        <w:rPr>
          <w:rFonts w:ascii="Georgia" w:hAnsi="Georgia"/>
          <w:sz w:val="24"/>
          <w:szCs w:val="24"/>
          <w:lang w:val="en-US"/>
        </w:rPr>
        <w:t xml:space="preserve"> </w:t>
      </w:r>
    </w:p>
    <w:p w14:paraId="523A39F4" w14:textId="77777777" w:rsidR="00F94340" w:rsidRPr="005D359D" w:rsidRDefault="00F94340" w:rsidP="00F94340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                 </w:t>
      </w:r>
      <w:r w:rsidRPr="007E7FA5">
        <w:rPr>
          <w:rFonts w:ascii="Georgia" w:hAnsi="Georgia"/>
          <w:sz w:val="24"/>
          <w:szCs w:val="24"/>
          <w:lang w:val="en-US"/>
        </w:rPr>
        <w:t>Nigeria; Southwark i</w:t>
      </w:r>
      <w:r>
        <w:rPr>
          <w:rFonts w:ascii="Georgia" w:hAnsi="Georgia"/>
          <w:sz w:val="24"/>
          <w:szCs w:val="24"/>
          <w:lang w:val="en-US"/>
        </w:rPr>
        <w:t>n England and Phulbani in India</w:t>
      </w:r>
      <w:r w:rsidRPr="004C5D33">
        <w:rPr>
          <w:rFonts w:ascii="Dax-Regular" w:hAnsi="Dax-Regular"/>
          <w:b/>
          <w:bCs/>
        </w:rPr>
        <w:t xml:space="preserve"> </w:t>
      </w:r>
    </w:p>
    <w:p w14:paraId="25892BD0" w14:textId="5EE4A2AA" w:rsidR="00A16FC3" w:rsidRPr="00B226E3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5D714534" w14:textId="77E75751" w:rsidR="00E63750" w:rsidRDefault="009E6CD9" w:rsidP="002B7055">
      <w:pPr>
        <w:pStyle w:val="Heading2"/>
        <w:jc w:val="center"/>
        <w:rPr>
          <w:rFonts w:ascii="Georgia" w:hAnsi="Georgia"/>
        </w:rPr>
      </w:pPr>
      <w:r w:rsidRPr="00B226E3">
        <w:rPr>
          <w:rFonts w:ascii="Georgia" w:hAnsi="Georgia"/>
        </w:rPr>
        <w:t>Final Blessin</w:t>
      </w:r>
      <w:r w:rsidR="00353C3B" w:rsidRPr="00B226E3">
        <w:rPr>
          <w:rFonts w:ascii="Georgia" w:hAnsi="Georgia"/>
        </w:rPr>
        <w:t>g</w:t>
      </w:r>
    </w:p>
    <w:p w14:paraId="5723699B" w14:textId="77777777" w:rsidR="008608CF" w:rsidRPr="008608CF" w:rsidRDefault="008608CF" w:rsidP="008608CF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8608CF">
        <w:rPr>
          <w:rFonts w:ascii="Georgia" w:hAnsi="Georgia"/>
          <w:b/>
          <w:bCs/>
          <w:sz w:val="24"/>
          <w:szCs w:val="24"/>
        </w:rPr>
        <w:t>May our songs of celebration of the wonder of God</w:t>
      </w:r>
    </w:p>
    <w:p w14:paraId="0497540D" w14:textId="77777777" w:rsidR="008608CF" w:rsidRPr="008608CF" w:rsidRDefault="008608CF" w:rsidP="008608CF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8608CF">
        <w:rPr>
          <w:rFonts w:ascii="Georgia" w:hAnsi="Georgia"/>
          <w:b/>
          <w:bCs/>
          <w:sz w:val="24"/>
          <w:szCs w:val="24"/>
        </w:rPr>
        <w:t>overflow from our hearts, bringing joy into his world.</w:t>
      </w:r>
    </w:p>
    <w:p w14:paraId="1D731D6C" w14:textId="4C628D7A" w:rsidR="00294A38" w:rsidRPr="008608CF" w:rsidRDefault="008608CF" w:rsidP="008608CF">
      <w:pPr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8608CF">
        <w:rPr>
          <w:rFonts w:ascii="Georgia" w:hAnsi="Georgia"/>
          <w:b/>
          <w:bCs/>
          <w:sz w:val="24"/>
          <w:szCs w:val="24"/>
        </w:rPr>
        <w:t>Amen</w:t>
      </w:r>
    </w:p>
    <w:sectPr w:rsidR="00294A38" w:rsidRPr="008608CF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406E"/>
    <w:multiLevelType w:val="multilevel"/>
    <w:tmpl w:val="EB16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67F88"/>
    <w:multiLevelType w:val="multilevel"/>
    <w:tmpl w:val="9DBA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7"/>
  </w:num>
  <w:num w:numId="2" w16cid:durableId="1302659421">
    <w:abstractNumId w:val="5"/>
  </w:num>
  <w:num w:numId="3" w16cid:durableId="1446845584">
    <w:abstractNumId w:val="28"/>
  </w:num>
  <w:num w:numId="4" w16cid:durableId="1122191466">
    <w:abstractNumId w:val="15"/>
  </w:num>
  <w:num w:numId="5" w16cid:durableId="2082218854">
    <w:abstractNumId w:val="9"/>
  </w:num>
  <w:num w:numId="6" w16cid:durableId="97871473">
    <w:abstractNumId w:val="26"/>
  </w:num>
  <w:num w:numId="7" w16cid:durableId="2117404970">
    <w:abstractNumId w:val="4"/>
  </w:num>
  <w:num w:numId="8" w16cid:durableId="1821269839">
    <w:abstractNumId w:val="35"/>
  </w:num>
  <w:num w:numId="9" w16cid:durableId="1752652997">
    <w:abstractNumId w:val="31"/>
  </w:num>
  <w:num w:numId="10" w16cid:durableId="899563267">
    <w:abstractNumId w:val="11"/>
  </w:num>
  <w:num w:numId="11" w16cid:durableId="1936598017">
    <w:abstractNumId w:val="6"/>
  </w:num>
  <w:num w:numId="12" w16cid:durableId="866868763">
    <w:abstractNumId w:val="32"/>
  </w:num>
  <w:num w:numId="13" w16cid:durableId="332487927">
    <w:abstractNumId w:val="17"/>
  </w:num>
  <w:num w:numId="14" w16cid:durableId="1152016680">
    <w:abstractNumId w:val="21"/>
  </w:num>
  <w:num w:numId="15" w16cid:durableId="1807777710">
    <w:abstractNumId w:val="3"/>
  </w:num>
  <w:num w:numId="16" w16cid:durableId="1011948903">
    <w:abstractNumId w:val="22"/>
  </w:num>
  <w:num w:numId="17" w16cid:durableId="477459341">
    <w:abstractNumId w:val="24"/>
  </w:num>
  <w:num w:numId="18" w16cid:durableId="1973829708">
    <w:abstractNumId w:val="20"/>
  </w:num>
  <w:num w:numId="19" w16cid:durableId="954101360">
    <w:abstractNumId w:val="23"/>
  </w:num>
  <w:num w:numId="20" w16cid:durableId="523984507">
    <w:abstractNumId w:val="30"/>
  </w:num>
  <w:num w:numId="21" w16cid:durableId="1810584571">
    <w:abstractNumId w:val="27"/>
  </w:num>
  <w:num w:numId="22" w16cid:durableId="2074041459">
    <w:abstractNumId w:val="19"/>
  </w:num>
  <w:num w:numId="23" w16cid:durableId="1739785703">
    <w:abstractNumId w:val="14"/>
  </w:num>
  <w:num w:numId="24" w16cid:durableId="305626017">
    <w:abstractNumId w:val="0"/>
  </w:num>
  <w:num w:numId="25" w16cid:durableId="600527437">
    <w:abstractNumId w:val="2"/>
  </w:num>
  <w:num w:numId="26" w16cid:durableId="436562837">
    <w:abstractNumId w:val="29"/>
  </w:num>
  <w:num w:numId="27" w16cid:durableId="1405030569">
    <w:abstractNumId w:val="34"/>
  </w:num>
  <w:num w:numId="28" w16cid:durableId="1502240513">
    <w:abstractNumId w:val="10"/>
  </w:num>
  <w:num w:numId="29" w16cid:durableId="1216619189">
    <w:abstractNumId w:val="25"/>
  </w:num>
  <w:num w:numId="30" w16cid:durableId="1312442902">
    <w:abstractNumId w:val="16"/>
  </w:num>
  <w:num w:numId="31" w16cid:durableId="980965674">
    <w:abstractNumId w:val="13"/>
  </w:num>
  <w:num w:numId="32" w16cid:durableId="1216238282">
    <w:abstractNumId w:val="18"/>
  </w:num>
  <w:num w:numId="33" w16cid:durableId="37165639">
    <w:abstractNumId w:val="8"/>
  </w:num>
  <w:num w:numId="34" w16cid:durableId="1137796250">
    <w:abstractNumId w:val="12"/>
  </w:num>
  <w:num w:numId="35" w16cid:durableId="1511866712">
    <w:abstractNumId w:val="1"/>
  </w:num>
  <w:num w:numId="36" w16cid:durableId="4941488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0D65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1852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D61E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17B82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5656C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8777D"/>
    <w:rsid w:val="001919D5"/>
    <w:rsid w:val="00191A0D"/>
    <w:rsid w:val="001977B6"/>
    <w:rsid w:val="001A119E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396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3E8F"/>
    <w:rsid w:val="00246B17"/>
    <w:rsid w:val="00246D3D"/>
    <w:rsid w:val="00254EA8"/>
    <w:rsid w:val="00256133"/>
    <w:rsid w:val="0026284D"/>
    <w:rsid w:val="00264D0E"/>
    <w:rsid w:val="00274ABD"/>
    <w:rsid w:val="0027640B"/>
    <w:rsid w:val="00283038"/>
    <w:rsid w:val="00285B13"/>
    <w:rsid w:val="00291174"/>
    <w:rsid w:val="00294A38"/>
    <w:rsid w:val="002961C6"/>
    <w:rsid w:val="002A47A4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D5135"/>
    <w:rsid w:val="002E165F"/>
    <w:rsid w:val="002E2827"/>
    <w:rsid w:val="002F5189"/>
    <w:rsid w:val="002F525F"/>
    <w:rsid w:val="00301EC3"/>
    <w:rsid w:val="00307E5F"/>
    <w:rsid w:val="00307F06"/>
    <w:rsid w:val="003177EF"/>
    <w:rsid w:val="003219E1"/>
    <w:rsid w:val="00324E2D"/>
    <w:rsid w:val="00327313"/>
    <w:rsid w:val="00327803"/>
    <w:rsid w:val="00331779"/>
    <w:rsid w:val="00331DD2"/>
    <w:rsid w:val="00335340"/>
    <w:rsid w:val="0034110D"/>
    <w:rsid w:val="0034132E"/>
    <w:rsid w:val="00343D5C"/>
    <w:rsid w:val="0035114F"/>
    <w:rsid w:val="00353C3B"/>
    <w:rsid w:val="00354895"/>
    <w:rsid w:val="00357FFC"/>
    <w:rsid w:val="0036272D"/>
    <w:rsid w:val="00362B84"/>
    <w:rsid w:val="00363239"/>
    <w:rsid w:val="00363E5C"/>
    <w:rsid w:val="00364B7B"/>
    <w:rsid w:val="00364E08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B54A0"/>
    <w:rsid w:val="003C0120"/>
    <w:rsid w:val="003C3556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3A65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D68BB"/>
    <w:rsid w:val="004E11BD"/>
    <w:rsid w:val="004E4425"/>
    <w:rsid w:val="004E7B19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6E5E"/>
    <w:rsid w:val="005378A0"/>
    <w:rsid w:val="005402BD"/>
    <w:rsid w:val="005542F4"/>
    <w:rsid w:val="005604F8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E48B5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6CFF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57415"/>
    <w:rsid w:val="00662AEB"/>
    <w:rsid w:val="006658F7"/>
    <w:rsid w:val="006704E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7A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7589"/>
    <w:rsid w:val="006F5E6A"/>
    <w:rsid w:val="006F6F9D"/>
    <w:rsid w:val="00702E6E"/>
    <w:rsid w:val="00704396"/>
    <w:rsid w:val="00705E1B"/>
    <w:rsid w:val="007060AC"/>
    <w:rsid w:val="007109D4"/>
    <w:rsid w:val="0071538F"/>
    <w:rsid w:val="007341D0"/>
    <w:rsid w:val="0073468D"/>
    <w:rsid w:val="00736780"/>
    <w:rsid w:val="007423E2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7F4048"/>
    <w:rsid w:val="00811ED0"/>
    <w:rsid w:val="00821950"/>
    <w:rsid w:val="00822C80"/>
    <w:rsid w:val="00824339"/>
    <w:rsid w:val="00831950"/>
    <w:rsid w:val="00834166"/>
    <w:rsid w:val="00841BDE"/>
    <w:rsid w:val="00845827"/>
    <w:rsid w:val="00847266"/>
    <w:rsid w:val="008477BB"/>
    <w:rsid w:val="0085129A"/>
    <w:rsid w:val="00854D00"/>
    <w:rsid w:val="00855485"/>
    <w:rsid w:val="0086055D"/>
    <w:rsid w:val="008608CF"/>
    <w:rsid w:val="0086191F"/>
    <w:rsid w:val="00861CF9"/>
    <w:rsid w:val="00862BA0"/>
    <w:rsid w:val="008639E6"/>
    <w:rsid w:val="008641ED"/>
    <w:rsid w:val="00866572"/>
    <w:rsid w:val="00872609"/>
    <w:rsid w:val="00875C38"/>
    <w:rsid w:val="00875DCF"/>
    <w:rsid w:val="008802FD"/>
    <w:rsid w:val="008818E5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1897"/>
    <w:rsid w:val="008C470D"/>
    <w:rsid w:val="008C7B29"/>
    <w:rsid w:val="008D0C54"/>
    <w:rsid w:val="008D6EBC"/>
    <w:rsid w:val="008D7D7C"/>
    <w:rsid w:val="008E1425"/>
    <w:rsid w:val="008E2286"/>
    <w:rsid w:val="008E27EC"/>
    <w:rsid w:val="008E3068"/>
    <w:rsid w:val="008E3BC1"/>
    <w:rsid w:val="008E6FCA"/>
    <w:rsid w:val="008F138E"/>
    <w:rsid w:val="008F1507"/>
    <w:rsid w:val="008F3BE3"/>
    <w:rsid w:val="008F4564"/>
    <w:rsid w:val="008F48E7"/>
    <w:rsid w:val="00904C05"/>
    <w:rsid w:val="0090551C"/>
    <w:rsid w:val="00905B71"/>
    <w:rsid w:val="0091054B"/>
    <w:rsid w:val="00915F60"/>
    <w:rsid w:val="00930996"/>
    <w:rsid w:val="00933780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50C"/>
    <w:rsid w:val="00974F32"/>
    <w:rsid w:val="009801E5"/>
    <w:rsid w:val="00981601"/>
    <w:rsid w:val="00984EAB"/>
    <w:rsid w:val="00990350"/>
    <w:rsid w:val="009935B3"/>
    <w:rsid w:val="0099682D"/>
    <w:rsid w:val="009A2C6D"/>
    <w:rsid w:val="009A4063"/>
    <w:rsid w:val="009A4CF7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23FE"/>
    <w:rsid w:val="009D4330"/>
    <w:rsid w:val="009D58F5"/>
    <w:rsid w:val="009D62C0"/>
    <w:rsid w:val="009D69A3"/>
    <w:rsid w:val="009E5ED9"/>
    <w:rsid w:val="009E6CD9"/>
    <w:rsid w:val="009F2D0E"/>
    <w:rsid w:val="009F2E9A"/>
    <w:rsid w:val="009F2FD4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B85"/>
    <w:rsid w:val="00A51878"/>
    <w:rsid w:val="00A54CFE"/>
    <w:rsid w:val="00A557C9"/>
    <w:rsid w:val="00A702BE"/>
    <w:rsid w:val="00A715B1"/>
    <w:rsid w:val="00A76355"/>
    <w:rsid w:val="00A778FA"/>
    <w:rsid w:val="00A80A5E"/>
    <w:rsid w:val="00A83F2D"/>
    <w:rsid w:val="00A8634D"/>
    <w:rsid w:val="00A86868"/>
    <w:rsid w:val="00A8792C"/>
    <w:rsid w:val="00A97D04"/>
    <w:rsid w:val="00AA0783"/>
    <w:rsid w:val="00AA1607"/>
    <w:rsid w:val="00AA290B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26C57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A63A5"/>
    <w:rsid w:val="00BB3897"/>
    <w:rsid w:val="00BB5841"/>
    <w:rsid w:val="00BB596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494C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1E9E"/>
    <w:rsid w:val="00C8310E"/>
    <w:rsid w:val="00C83AD4"/>
    <w:rsid w:val="00C86864"/>
    <w:rsid w:val="00C87251"/>
    <w:rsid w:val="00C9718A"/>
    <w:rsid w:val="00CA0E9D"/>
    <w:rsid w:val="00CA37FA"/>
    <w:rsid w:val="00CA5B8E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E6749"/>
    <w:rsid w:val="00CF0315"/>
    <w:rsid w:val="00CF139D"/>
    <w:rsid w:val="00CF2360"/>
    <w:rsid w:val="00CF6272"/>
    <w:rsid w:val="00CF685C"/>
    <w:rsid w:val="00D02370"/>
    <w:rsid w:val="00D0534D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627D"/>
    <w:rsid w:val="00D97DE8"/>
    <w:rsid w:val="00DA240D"/>
    <w:rsid w:val="00DA4414"/>
    <w:rsid w:val="00DB2107"/>
    <w:rsid w:val="00DB384E"/>
    <w:rsid w:val="00DC047D"/>
    <w:rsid w:val="00DC07DD"/>
    <w:rsid w:val="00DC49D7"/>
    <w:rsid w:val="00DD05EF"/>
    <w:rsid w:val="00DE1C83"/>
    <w:rsid w:val="00DE7D31"/>
    <w:rsid w:val="00DF0A62"/>
    <w:rsid w:val="00DF1799"/>
    <w:rsid w:val="00DF60DB"/>
    <w:rsid w:val="00DF708A"/>
    <w:rsid w:val="00E02391"/>
    <w:rsid w:val="00E069B7"/>
    <w:rsid w:val="00E10470"/>
    <w:rsid w:val="00E115E0"/>
    <w:rsid w:val="00E16881"/>
    <w:rsid w:val="00E179A3"/>
    <w:rsid w:val="00E214C8"/>
    <w:rsid w:val="00E26BC3"/>
    <w:rsid w:val="00E304F4"/>
    <w:rsid w:val="00E3111D"/>
    <w:rsid w:val="00E31791"/>
    <w:rsid w:val="00E356AB"/>
    <w:rsid w:val="00E412FB"/>
    <w:rsid w:val="00E4217F"/>
    <w:rsid w:val="00E45134"/>
    <w:rsid w:val="00E53CA0"/>
    <w:rsid w:val="00E54036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B13A6"/>
    <w:rsid w:val="00EB46EF"/>
    <w:rsid w:val="00EB77CB"/>
    <w:rsid w:val="00EB7891"/>
    <w:rsid w:val="00EB7AEB"/>
    <w:rsid w:val="00EB7C0B"/>
    <w:rsid w:val="00EC3F26"/>
    <w:rsid w:val="00EC4890"/>
    <w:rsid w:val="00EC736A"/>
    <w:rsid w:val="00ED3188"/>
    <w:rsid w:val="00ED624E"/>
    <w:rsid w:val="00ED72C3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822D6"/>
    <w:rsid w:val="00F91BA2"/>
    <w:rsid w:val="00F94340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0C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versetext">
    <w:name w:val="versetext"/>
    <w:basedOn w:val="Normal"/>
    <w:rsid w:val="00E21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versetag">
    <w:name w:val="versetag"/>
    <w:basedOn w:val="DefaultParagraphFont"/>
    <w:rsid w:val="00E2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60</cp:revision>
  <cp:lastPrinted>2008-09-22T15:37:00Z</cp:lastPrinted>
  <dcterms:created xsi:type="dcterms:W3CDTF">2020-07-30T13:32:00Z</dcterms:created>
  <dcterms:modified xsi:type="dcterms:W3CDTF">2023-04-11T12:43:00Z</dcterms:modified>
</cp:coreProperties>
</file>