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8D8" w:rsidRPr="004B0C46" w:rsidRDefault="00135530" w:rsidP="00C348D8">
      <w:pPr>
        <w:rPr>
          <w:rFonts w:ascii="Georgia" w:hAnsi="Georgia"/>
          <w:u w:val="single"/>
        </w:rPr>
      </w:pPr>
      <w:r w:rsidRPr="009B0C6B">
        <w:rPr>
          <w:noProof/>
          <w:lang w:eastAsia="en-GB"/>
        </w:rPr>
        <w:drawing>
          <wp:anchor distT="0" distB="0" distL="114300" distR="114300" simplePos="0" relativeHeight="251660288" behindDoc="1" locked="0" layoutInCell="1" allowOverlap="1" wp14:anchorId="081DBF93" wp14:editId="784B1A6E">
            <wp:simplePos x="914400" y="1085850"/>
            <wp:positionH relativeFrom="margin">
              <wp:align>right</wp:align>
            </wp:positionH>
            <wp:positionV relativeFrom="margin">
              <wp:align>top</wp:align>
            </wp:positionV>
            <wp:extent cx="2438400" cy="552450"/>
            <wp:effectExtent l="0" t="0" r="0" b="0"/>
            <wp:wrapSquare wrapText="bothSides"/>
            <wp:docPr id="2" name="Picture 2"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mu logo Standard e-mail 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281AED" w:rsidRPr="004B0C46">
        <w:rPr>
          <w:rFonts w:ascii="Georgia" w:hAnsi="Georgia"/>
          <w:noProof/>
          <w:lang w:eastAsia="en-GB"/>
        </w:rPr>
        <w:drawing>
          <wp:anchor distT="36576" distB="36576" distL="36576" distR="36576" simplePos="0" relativeHeight="251657216" behindDoc="0" locked="0" layoutInCell="1" allowOverlap="1">
            <wp:simplePos x="0" y="0"/>
            <wp:positionH relativeFrom="column">
              <wp:posOffset>-28575</wp:posOffset>
            </wp:positionH>
            <wp:positionV relativeFrom="paragraph">
              <wp:posOffset>52070</wp:posOffset>
            </wp:positionV>
            <wp:extent cx="1038225" cy="981075"/>
            <wp:effectExtent l="0" t="0" r="9525" b="9525"/>
            <wp:wrapNone/>
            <wp:docPr id="26" name="Picture 26" descr="unjustjud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njustjudge[1]"/>
                    <pic:cNvPicPr>
                      <a:picLocks noChangeAspect="1" noChangeArrowheads="1"/>
                    </pic:cNvPicPr>
                  </pic:nvPicPr>
                  <pic:blipFill>
                    <a:blip r:embed="rId9" cstate="print">
                      <a:extLst>
                        <a:ext uri="{28A0092B-C50C-407E-A947-70E740481C1C}">
                          <a14:useLocalDpi xmlns:a14="http://schemas.microsoft.com/office/drawing/2010/main" val="0"/>
                        </a:ext>
                      </a:extLst>
                    </a:blip>
                    <a:srcRect b="3276"/>
                    <a:stretch>
                      <a:fillRect/>
                    </a:stretch>
                  </pic:blipFill>
                  <pic:spPr bwMode="auto">
                    <a:xfrm>
                      <a:off x="0" y="0"/>
                      <a:ext cx="1038225" cy="981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348D8" w:rsidRDefault="00C348D8" w:rsidP="00C348D8">
      <w:pPr>
        <w:rPr>
          <w:rFonts w:ascii="Georgia" w:hAnsi="Georgia"/>
          <w:u w:val="single"/>
        </w:rPr>
      </w:pPr>
    </w:p>
    <w:p w:rsidR="00135530" w:rsidRDefault="00135530" w:rsidP="00C348D8">
      <w:pPr>
        <w:rPr>
          <w:rFonts w:ascii="Georgia" w:hAnsi="Georgia"/>
          <w:u w:val="single"/>
        </w:rPr>
      </w:pPr>
    </w:p>
    <w:p w:rsidR="00135530" w:rsidRPr="004B0C46" w:rsidRDefault="00135530" w:rsidP="00C348D8">
      <w:pPr>
        <w:rPr>
          <w:rFonts w:ascii="Georgia" w:hAnsi="Georgia"/>
          <w:u w:val="single"/>
        </w:rPr>
      </w:pPr>
    </w:p>
    <w:p w:rsidR="00C348D8" w:rsidRPr="004B0C46" w:rsidRDefault="00C348D8" w:rsidP="00F06D00">
      <w:pPr>
        <w:pStyle w:val="Heading1"/>
        <w:jc w:val="center"/>
        <w:rPr>
          <w:rFonts w:ascii="Georgia" w:hAnsi="Georgia"/>
          <w:szCs w:val="28"/>
        </w:rPr>
      </w:pPr>
      <w:r w:rsidRPr="004B0C46">
        <w:rPr>
          <w:rFonts w:ascii="Georgia" w:hAnsi="Georgia"/>
          <w:szCs w:val="28"/>
        </w:rPr>
        <w:t>Persistence in Prayer</w:t>
      </w:r>
    </w:p>
    <w:p w:rsidR="00C348D8" w:rsidRPr="004B0C46" w:rsidRDefault="00C348D8" w:rsidP="00C348D8">
      <w:pPr>
        <w:shd w:val="clear" w:color="auto" w:fill="FFFFFF"/>
        <w:rPr>
          <w:rFonts w:ascii="Georgia" w:hAnsi="Georgia" w:cs="Arial"/>
          <w:b/>
          <w:bCs/>
          <w:color w:val="000000"/>
          <w:vertAlign w:val="superscript"/>
          <w:lang w:val="en-US"/>
        </w:rPr>
      </w:pPr>
    </w:p>
    <w:p w:rsidR="00F06D00" w:rsidRDefault="00F06D00" w:rsidP="00C348D8">
      <w:pPr>
        <w:shd w:val="clear" w:color="auto" w:fill="FFFFFF"/>
        <w:rPr>
          <w:rFonts w:ascii="Georgia" w:hAnsi="Georgia" w:cs="Arial"/>
          <w:color w:val="000000"/>
          <w:lang w:val="en-US"/>
        </w:rPr>
      </w:pPr>
    </w:p>
    <w:p w:rsidR="00135530" w:rsidRDefault="00135530" w:rsidP="00C348D8">
      <w:pPr>
        <w:shd w:val="clear" w:color="auto" w:fill="FFFFFF"/>
        <w:rPr>
          <w:rFonts w:ascii="Georgia" w:hAnsi="Georgia" w:cs="Arial"/>
          <w:color w:val="000000"/>
          <w:lang w:val="en-US"/>
        </w:rPr>
      </w:pPr>
    </w:p>
    <w:p w:rsidR="00135530" w:rsidRDefault="00135530" w:rsidP="00C348D8">
      <w:pPr>
        <w:shd w:val="clear" w:color="auto" w:fill="FFFFFF"/>
        <w:rPr>
          <w:rFonts w:ascii="Georgia" w:hAnsi="Georgia" w:cs="Arial"/>
          <w:color w:val="000000"/>
          <w:lang w:val="en-US"/>
        </w:rPr>
      </w:pPr>
    </w:p>
    <w:p w:rsidR="00C348D8" w:rsidRPr="004B0C46" w:rsidRDefault="00C348D8" w:rsidP="00135530">
      <w:pPr>
        <w:shd w:val="clear" w:color="auto" w:fill="FFFFFF"/>
        <w:spacing w:line="276" w:lineRule="auto"/>
        <w:rPr>
          <w:rFonts w:ascii="Georgia" w:hAnsi="Georgia" w:cs="Arial"/>
          <w:color w:val="000000"/>
          <w:lang w:val="en-US"/>
        </w:rPr>
      </w:pPr>
      <w:r w:rsidRPr="004B0C46">
        <w:rPr>
          <w:rFonts w:ascii="Georgia" w:hAnsi="Georgia" w:cs="Arial"/>
          <w:color w:val="000000"/>
          <w:lang w:val="en-US"/>
        </w:rPr>
        <w:t xml:space="preserve">Then Jesus told his disciples a parable to show them that they should always pray and not give up. He said: “In a certain town there was a judge who neither feared God nor cared what people thought. And there was a widow in that town who kept coming to him with the plea, ‘Grant me justice against my adversary.’ </w:t>
      </w:r>
    </w:p>
    <w:p w:rsidR="00C348D8" w:rsidRPr="004B0C46" w:rsidRDefault="00C348D8" w:rsidP="00135530">
      <w:pPr>
        <w:shd w:val="clear" w:color="auto" w:fill="FFFFFF"/>
        <w:spacing w:line="276" w:lineRule="auto"/>
        <w:rPr>
          <w:rFonts w:ascii="Georgia" w:hAnsi="Georgia" w:cs="Arial"/>
          <w:color w:val="000000"/>
          <w:lang w:val="en-US"/>
        </w:rPr>
      </w:pPr>
      <w:r w:rsidRPr="004B0C46">
        <w:rPr>
          <w:rFonts w:ascii="Georgia" w:hAnsi="Georgia" w:cs="Arial"/>
          <w:color w:val="000000"/>
          <w:lang w:val="en-US"/>
        </w:rPr>
        <w:t xml:space="preserve">“For some time he refused. But finally he said to himself, ‘Even though I don’t fear God or care what people think, yet because this widow keeps bothering me, I will see that she gets justice, so that she won’t </w:t>
      </w:r>
      <w:r w:rsidR="00135530">
        <w:rPr>
          <w:rFonts w:ascii="Georgia" w:hAnsi="Georgia" w:cs="Arial"/>
          <w:color w:val="000000"/>
          <w:lang w:val="en-US"/>
        </w:rPr>
        <w:t>eventually come and attack me!’”</w:t>
      </w:r>
      <w:r w:rsidRPr="004B0C46">
        <w:rPr>
          <w:rFonts w:ascii="Georgia" w:hAnsi="Georgia" w:cs="Arial"/>
          <w:color w:val="000000"/>
          <w:lang w:val="en-US"/>
        </w:rPr>
        <w:t xml:space="preserve"> </w:t>
      </w:r>
    </w:p>
    <w:p w:rsidR="00C348D8" w:rsidRPr="004B0C46" w:rsidRDefault="00C348D8" w:rsidP="00135530">
      <w:pPr>
        <w:shd w:val="clear" w:color="auto" w:fill="FFFFFF"/>
        <w:spacing w:line="276" w:lineRule="auto"/>
        <w:rPr>
          <w:rFonts w:ascii="Georgia" w:hAnsi="Georgia" w:cs="Arial"/>
          <w:color w:val="000000"/>
          <w:lang w:val="en-US"/>
        </w:rPr>
      </w:pPr>
      <w:r w:rsidRPr="004B0C46">
        <w:rPr>
          <w:rFonts w:ascii="Georgia" w:hAnsi="Georgia" w:cs="Arial"/>
          <w:color w:val="000000"/>
          <w:lang w:val="en-US"/>
        </w:rPr>
        <w:t xml:space="preserve"> And the Lord said, “Listen to what the unjust judge says. And will not God bring about justice for his chosen ones, who cry out to him day and night? Will he keep putting them off? I tell you, he will see that they get justice, and quickly. However, when the Son of Man comes, will he find faith on the earth?” </w:t>
      </w:r>
    </w:p>
    <w:p w:rsidR="00C348D8" w:rsidRPr="004B0C46" w:rsidRDefault="00C348D8" w:rsidP="00135530">
      <w:pPr>
        <w:shd w:val="clear" w:color="auto" w:fill="FFFFFF"/>
        <w:spacing w:line="276" w:lineRule="auto"/>
        <w:rPr>
          <w:rFonts w:ascii="Georgia" w:hAnsi="Georgia" w:cs="Arial"/>
          <w:i/>
          <w:color w:val="000000"/>
          <w:lang w:val="en-US"/>
        </w:rPr>
      </w:pPr>
      <w:r w:rsidRPr="004B0C46">
        <w:rPr>
          <w:rFonts w:ascii="Georgia" w:hAnsi="Georgia" w:cs="Arial"/>
          <w:i/>
          <w:color w:val="000000"/>
          <w:lang w:val="en-US"/>
        </w:rPr>
        <w:t>Luke 18:1-8 (NIV)</w:t>
      </w:r>
    </w:p>
    <w:p w:rsidR="00C348D8" w:rsidRPr="004B0C46" w:rsidRDefault="00C348D8" w:rsidP="00135530">
      <w:pPr>
        <w:shd w:val="clear" w:color="auto" w:fill="FFFFFF"/>
        <w:spacing w:line="276" w:lineRule="auto"/>
        <w:rPr>
          <w:rFonts w:ascii="Georgia" w:hAnsi="Georgia" w:cs="Arial"/>
          <w:color w:val="000000"/>
          <w:lang w:val="en-US"/>
        </w:rPr>
      </w:pPr>
    </w:p>
    <w:p w:rsidR="00C348D8" w:rsidRPr="004B0C46" w:rsidRDefault="00C348D8" w:rsidP="00135530">
      <w:pPr>
        <w:shd w:val="clear" w:color="auto" w:fill="FFFFFF"/>
        <w:spacing w:line="276" w:lineRule="auto"/>
        <w:rPr>
          <w:rFonts w:ascii="Georgia" w:hAnsi="Georgia" w:cs="Arial"/>
          <w:color w:val="000000"/>
          <w:lang w:val="en-US"/>
        </w:rPr>
      </w:pPr>
      <w:r w:rsidRPr="004B0C46">
        <w:rPr>
          <w:rFonts w:ascii="Georgia" w:hAnsi="Georgia" w:cs="Arial"/>
          <w:color w:val="000000"/>
          <w:lang w:val="en-US"/>
        </w:rPr>
        <w:t xml:space="preserve">Jesus told them a story showing that it was necessary for them to pray consistently and never quit. He said, "There was once a judge in some city who never gave God a thought and cared nothing for people. A widow in that city kept after him: 'My rights are being violated. Protect me!' </w:t>
      </w:r>
    </w:p>
    <w:p w:rsidR="00C348D8" w:rsidRPr="004B0C46" w:rsidRDefault="00C348D8" w:rsidP="00135530">
      <w:pPr>
        <w:shd w:val="clear" w:color="auto" w:fill="FFFFFF"/>
        <w:spacing w:line="276" w:lineRule="auto"/>
        <w:rPr>
          <w:rFonts w:ascii="Georgia" w:hAnsi="Georgia" w:cs="Arial"/>
          <w:color w:val="000000"/>
          <w:lang w:val="en-US"/>
        </w:rPr>
      </w:pPr>
      <w:r w:rsidRPr="004B0C46">
        <w:rPr>
          <w:rFonts w:ascii="Georgia" w:hAnsi="Georgia" w:cs="Arial"/>
          <w:color w:val="000000"/>
          <w:lang w:val="en-US"/>
        </w:rPr>
        <w:t xml:space="preserve"> "He never gave her the time of day. But after this went on and on he said to himself, 'I care nothing what God thinks, even less what people think. But because this widow won't quit badgering me, I'd better do something and see that she gets justice—otherwise I'm going to end up beaten black-and-blue by her pounding.'" Then the Master said, "Do you hear what that judge, corrupt as he is, is saying? So what makes you think God won't step in and work justice for his chosen people, who continue to cry out for help? Won't he stick up for them? I assure you, he will. He will not drag his feet. But how much of that kind of persistent faith will the Son of Man find on the earth when he returns?" </w:t>
      </w:r>
    </w:p>
    <w:p w:rsidR="00C348D8" w:rsidRPr="004B0C46" w:rsidRDefault="00C348D8" w:rsidP="00135530">
      <w:pPr>
        <w:shd w:val="clear" w:color="auto" w:fill="FFFFFF"/>
        <w:spacing w:line="276" w:lineRule="auto"/>
        <w:rPr>
          <w:rFonts w:ascii="Georgia" w:hAnsi="Georgia" w:cs="Arial"/>
          <w:i/>
          <w:color w:val="000000"/>
          <w:lang w:val="en-US"/>
        </w:rPr>
      </w:pPr>
      <w:r w:rsidRPr="004B0C46">
        <w:rPr>
          <w:rFonts w:ascii="Georgia" w:hAnsi="Georgia" w:cs="Arial"/>
          <w:i/>
          <w:color w:val="000000"/>
          <w:lang w:val="en-US"/>
        </w:rPr>
        <w:t>Luke 18:1-8 (The Message)</w:t>
      </w:r>
    </w:p>
    <w:p w:rsidR="00C348D8" w:rsidRPr="004B0C46" w:rsidRDefault="00C348D8" w:rsidP="00C348D8">
      <w:pPr>
        <w:rPr>
          <w:rFonts w:ascii="Georgia" w:hAnsi="Georgia"/>
        </w:rPr>
      </w:pPr>
    </w:p>
    <w:p w:rsidR="00C348D8" w:rsidRPr="004B0C46" w:rsidRDefault="00C348D8" w:rsidP="00C348D8">
      <w:pPr>
        <w:rPr>
          <w:rFonts w:ascii="Georgia" w:hAnsi="Georgia"/>
        </w:rPr>
      </w:pPr>
    </w:p>
    <w:p w:rsidR="00C348D8" w:rsidRPr="004B0C46" w:rsidRDefault="00C348D8" w:rsidP="00C348D8">
      <w:pPr>
        <w:pStyle w:val="Heading2"/>
        <w:rPr>
          <w:rFonts w:ascii="Georgia" w:hAnsi="Georgia"/>
        </w:rPr>
      </w:pPr>
      <w:r w:rsidRPr="004B0C46">
        <w:rPr>
          <w:rFonts w:ascii="Georgia" w:hAnsi="Georgia"/>
        </w:rPr>
        <w:t>Introduction</w:t>
      </w:r>
    </w:p>
    <w:p w:rsidR="00C348D8" w:rsidRPr="004B0C46" w:rsidRDefault="00C348D8" w:rsidP="00C348D8">
      <w:pPr>
        <w:rPr>
          <w:rFonts w:ascii="Georgia" w:hAnsi="Georgia"/>
        </w:rPr>
      </w:pPr>
    </w:p>
    <w:p w:rsidR="00C348D8" w:rsidRDefault="00C348D8" w:rsidP="00C348D8">
      <w:pPr>
        <w:rPr>
          <w:rFonts w:ascii="Georgia" w:hAnsi="Georgia"/>
        </w:rPr>
      </w:pPr>
      <w:r w:rsidRPr="004B0C46">
        <w:rPr>
          <w:rFonts w:ascii="Georgia" w:hAnsi="Georgia"/>
        </w:rPr>
        <w:t>In the time of Jesus the telling of parables was a common teaching tool employed by the Rabbis. Throughout his own ministry Jesus regularly taught through parables, a teaching style very familiar therefore to his listeners.</w:t>
      </w:r>
    </w:p>
    <w:p w:rsidR="00135530" w:rsidRPr="004B0C46" w:rsidRDefault="00135530" w:rsidP="00C348D8">
      <w:pPr>
        <w:rPr>
          <w:rFonts w:ascii="Georgia" w:hAnsi="Georgia"/>
        </w:rPr>
      </w:pPr>
    </w:p>
    <w:p w:rsidR="00C348D8" w:rsidRDefault="00C348D8" w:rsidP="00C348D8">
      <w:pPr>
        <w:rPr>
          <w:rFonts w:ascii="Georgia" w:hAnsi="Georgia"/>
        </w:rPr>
      </w:pPr>
      <w:r w:rsidRPr="004B0C46">
        <w:rPr>
          <w:rFonts w:ascii="Georgia" w:hAnsi="Georgia"/>
        </w:rPr>
        <w:t>“Jesus’ vivid parables captured attention, challenged assumptions, invited audiences to see reality from a different perspective, and provoked further reflection.”</w:t>
      </w:r>
    </w:p>
    <w:p w:rsidR="00C348D8" w:rsidRPr="004B0C46" w:rsidRDefault="00C348D8" w:rsidP="00C348D8">
      <w:pPr>
        <w:rPr>
          <w:rFonts w:ascii="Georgia" w:hAnsi="Georgia"/>
          <w:i/>
        </w:rPr>
      </w:pPr>
      <w:r w:rsidRPr="004B0C46">
        <w:rPr>
          <w:rFonts w:ascii="Georgia" w:hAnsi="Georgia"/>
        </w:rPr>
        <w:t xml:space="preserve"> </w:t>
      </w:r>
      <w:r w:rsidRPr="004B0C46">
        <w:rPr>
          <w:rFonts w:ascii="Georgia" w:hAnsi="Georgia"/>
          <w:i/>
        </w:rPr>
        <w:t>J. Bowker</w:t>
      </w:r>
    </w:p>
    <w:p w:rsidR="00C348D8" w:rsidRPr="004B0C46" w:rsidRDefault="00C348D8" w:rsidP="00C348D8">
      <w:pPr>
        <w:rPr>
          <w:rFonts w:ascii="Georgia" w:hAnsi="Georgia"/>
        </w:rPr>
      </w:pPr>
      <w:r w:rsidRPr="004B0C46">
        <w:rPr>
          <w:rFonts w:ascii="Georgia" w:hAnsi="Georgia"/>
        </w:rPr>
        <w:lastRenderedPageBreak/>
        <w:t>At the beginning of this parable Jesus explicitly states his reason for telling the story: that is, that we should always pray and not give up. As with all his stories, however, there are many facets to explore and a multitude of layers to uncover.</w:t>
      </w:r>
    </w:p>
    <w:p w:rsidR="00C348D8" w:rsidRPr="004B0C46" w:rsidRDefault="00C348D8" w:rsidP="00C348D8">
      <w:pPr>
        <w:rPr>
          <w:rFonts w:ascii="Georgia" w:hAnsi="Georgia"/>
        </w:rPr>
      </w:pPr>
    </w:p>
    <w:p w:rsidR="00C348D8" w:rsidRPr="004B0C46" w:rsidRDefault="00C348D8" w:rsidP="00C348D8">
      <w:pPr>
        <w:rPr>
          <w:rFonts w:ascii="Georgia" w:hAnsi="Georgia"/>
        </w:rPr>
      </w:pPr>
      <w:r w:rsidRPr="004B0C46">
        <w:rPr>
          <w:rFonts w:ascii="Georgia" w:hAnsi="Georgia"/>
        </w:rPr>
        <w:t>Take some time to reflect on the two versions of the parable and then consider the following thoughts:</w:t>
      </w:r>
    </w:p>
    <w:p w:rsidR="00C348D8" w:rsidRPr="004B0C46" w:rsidRDefault="00C348D8" w:rsidP="00C348D8">
      <w:pPr>
        <w:rPr>
          <w:rFonts w:ascii="Georgia" w:hAnsi="Georgia"/>
        </w:rPr>
      </w:pPr>
    </w:p>
    <w:p w:rsidR="00C348D8" w:rsidRDefault="00C348D8" w:rsidP="00C348D8">
      <w:pPr>
        <w:rPr>
          <w:rFonts w:ascii="Georgia" w:hAnsi="Georgia"/>
        </w:rPr>
      </w:pPr>
      <w:r w:rsidRPr="004B0C46">
        <w:rPr>
          <w:rFonts w:ascii="Georgia" w:hAnsi="Georgia"/>
        </w:rPr>
        <w:t xml:space="preserve">The status of a widow in Jewish society was one of powerlessness and fragility. </w:t>
      </w:r>
    </w:p>
    <w:p w:rsidR="00C348D8" w:rsidRPr="00135530" w:rsidRDefault="00C348D8" w:rsidP="00135530">
      <w:pPr>
        <w:pStyle w:val="ListParagraph"/>
        <w:numPr>
          <w:ilvl w:val="0"/>
          <w:numId w:val="31"/>
        </w:numPr>
        <w:rPr>
          <w:rFonts w:ascii="Georgia" w:hAnsi="Georgia"/>
          <w:i/>
        </w:rPr>
      </w:pPr>
      <w:r w:rsidRPr="00135530">
        <w:rPr>
          <w:rFonts w:ascii="Georgia" w:hAnsi="Georgia"/>
          <w:i/>
        </w:rPr>
        <w:t>For what reason might Jesus have used such a character as an example of persistence in prayer?</w:t>
      </w:r>
    </w:p>
    <w:p w:rsidR="00C348D8" w:rsidRPr="00135530" w:rsidRDefault="00C348D8" w:rsidP="00135530">
      <w:pPr>
        <w:pStyle w:val="ListParagraph"/>
        <w:numPr>
          <w:ilvl w:val="0"/>
          <w:numId w:val="31"/>
        </w:numPr>
        <w:rPr>
          <w:rFonts w:ascii="Georgia" w:hAnsi="Georgia"/>
          <w:i/>
        </w:rPr>
      </w:pPr>
      <w:r w:rsidRPr="00135530">
        <w:rPr>
          <w:rFonts w:ascii="Georgia" w:hAnsi="Georgia"/>
          <w:i/>
        </w:rPr>
        <w:t>What encouragement to pray can we gain from this character?</w:t>
      </w:r>
    </w:p>
    <w:p w:rsidR="00C348D8" w:rsidRPr="004B0C46" w:rsidRDefault="00C348D8" w:rsidP="00C348D8">
      <w:pPr>
        <w:rPr>
          <w:rFonts w:ascii="Georgia" w:hAnsi="Georgia"/>
        </w:rPr>
      </w:pPr>
    </w:p>
    <w:p w:rsidR="00135530" w:rsidRDefault="00C348D8" w:rsidP="00C348D8">
      <w:pPr>
        <w:rPr>
          <w:rFonts w:ascii="Georgia" w:hAnsi="Georgia"/>
        </w:rPr>
      </w:pPr>
      <w:r w:rsidRPr="004B0C46">
        <w:rPr>
          <w:rFonts w:ascii="Georgia" w:hAnsi="Georgia"/>
        </w:rPr>
        <w:t xml:space="preserve">This parable is an example of the “how much the more” illustration that Jesus regularly uses in his teaching i.e. if an unjust, flawed character as this judge could be swayed by persistent intercession, how much the more will God, who is perfect, look favourably on our pleas. </w:t>
      </w:r>
    </w:p>
    <w:p w:rsidR="00C348D8" w:rsidRPr="00135530" w:rsidRDefault="00C348D8" w:rsidP="00135530">
      <w:pPr>
        <w:pStyle w:val="ListParagraph"/>
        <w:numPr>
          <w:ilvl w:val="0"/>
          <w:numId w:val="32"/>
        </w:numPr>
        <w:rPr>
          <w:rFonts w:ascii="Georgia" w:hAnsi="Georgia"/>
          <w:i/>
        </w:rPr>
      </w:pPr>
      <w:r w:rsidRPr="00135530">
        <w:rPr>
          <w:rFonts w:ascii="Georgia" w:hAnsi="Georgia"/>
          <w:i/>
        </w:rPr>
        <w:t>In comparing and contrasting the judge with our perfect Father what do we discover about the character of God and his attitude to our prayers?</w:t>
      </w:r>
    </w:p>
    <w:p w:rsidR="00C348D8" w:rsidRPr="00135530" w:rsidRDefault="00C348D8" w:rsidP="00135530">
      <w:pPr>
        <w:pStyle w:val="ListParagraph"/>
        <w:numPr>
          <w:ilvl w:val="0"/>
          <w:numId w:val="32"/>
        </w:numPr>
        <w:rPr>
          <w:rFonts w:ascii="Georgia" w:hAnsi="Georgia"/>
          <w:i/>
        </w:rPr>
      </w:pPr>
      <w:r w:rsidRPr="00135530">
        <w:rPr>
          <w:rFonts w:ascii="Georgia" w:hAnsi="Georgia"/>
          <w:i/>
        </w:rPr>
        <w:t>What encouragement to pray can we gain from this contrast?</w:t>
      </w:r>
    </w:p>
    <w:p w:rsidR="00C348D8" w:rsidRPr="004B0C46" w:rsidRDefault="00C348D8" w:rsidP="00C348D8">
      <w:pPr>
        <w:rPr>
          <w:rFonts w:ascii="Georgia" w:hAnsi="Georgia"/>
        </w:rPr>
      </w:pPr>
    </w:p>
    <w:p w:rsidR="00C348D8" w:rsidRDefault="00C348D8" w:rsidP="00C348D8">
      <w:pPr>
        <w:rPr>
          <w:rFonts w:ascii="Georgia" w:hAnsi="Georgia"/>
        </w:rPr>
      </w:pPr>
      <w:r w:rsidRPr="004B0C46">
        <w:rPr>
          <w:rFonts w:ascii="Georgia" w:hAnsi="Georgia"/>
        </w:rPr>
        <w:t>Jesus’ emphasis on the widow’s persistence in this parable links with his teaching on prayer in Luke 11.</w:t>
      </w:r>
    </w:p>
    <w:p w:rsidR="00135530" w:rsidRPr="004B0C46" w:rsidRDefault="00135530" w:rsidP="00C348D8">
      <w:pPr>
        <w:rPr>
          <w:rFonts w:ascii="Georgia" w:hAnsi="Georgia"/>
        </w:rPr>
      </w:pPr>
    </w:p>
    <w:p w:rsidR="00C348D8" w:rsidRPr="004B0C46" w:rsidRDefault="00C348D8" w:rsidP="00135530">
      <w:pPr>
        <w:pStyle w:val="NormalWeb"/>
        <w:shd w:val="clear" w:color="auto" w:fill="FFFFFF"/>
        <w:spacing w:before="0" w:beforeAutospacing="0" w:after="0" w:afterAutospacing="0" w:line="276" w:lineRule="auto"/>
        <w:contextualSpacing/>
        <w:rPr>
          <w:rFonts w:ascii="Georgia" w:hAnsi="Georgia" w:cs="Arial"/>
          <w:color w:val="000000"/>
        </w:rPr>
      </w:pPr>
      <w:r w:rsidRPr="004B0C46">
        <w:rPr>
          <w:rFonts w:ascii="Georgia" w:hAnsi="Georgia" w:cs="Arial"/>
          <w:color w:val="000000"/>
        </w:rPr>
        <w:t xml:space="preserve">“So I say to you, Ask and keep on asking and it shall be given you; seek and keep on seeking and you shall find; knock and keep on knocking and the door shall be opened to you. </w:t>
      </w:r>
    </w:p>
    <w:p w:rsidR="00C348D8" w:rsidRPr="004B0C46" w:rsidRDefault="00C348D8" w:rsidP="00135530">
      <w:pPr>
        <w:pStyle w:val="NormalWeb"/>
        <w:shd w:val="clear" w:color="auto" w:fill="FFFFFF"/>
        <w:spacing w:before="0" w:beforeAutospacing="0" w:after="0" w:afterAutospacing="0" w:line="276" w:lineRule="auto"/>
        <w:contextualSpacing/>
        <w:rPr>
          <w:rFonts w:ascii="Georgia" w:hAnsi="Georgia" w:cs="Arial"/>
          <w:color w:val="000000"/>
        </w:rPr>
      </w:pPr>
      <w:r w:rsidRPr="004B0C46">
        <w:rPr>
          <w:rFonts w:ascii="Georgia" w:hAnsi="Georgia" w:cs="Arial"/>
          <w:color w:val="000000"/>
        </w:rPr>
        <w:t>For everyone who asks and keeps on asking receives; and he who seeks and keeps on seeking finds; and to him who knocks and keeps on knocking, the door shall be opened.”</w:t>
      </w:r>
    </w:p>
    <w:p w:rsidR="00C348D8" w:rsidRPr="004B0C46" w:rsidRDefault="00C348D8" w:rsidP="00135530">
      <w:pPr>
        <w:spacing w:line="276" w:lineRule="auto"/>
        <w:rPr>
          <w:rFonts w:ascii="Georgia" w:hAnsi="Georgia"/>
          <w:i/>
        </w:rPr>
      </w:pPr>
      <w:r w:rsidRPr="004B0C46">
        <w:rPr>
          <w:rFonts w:ascii="Georgia" w:hAnsi="Georgia"/>
          <w:i/>
        </w:rPr>
        <w:t>Luke 11:9-10 (Amplified Bible)</w:t>
      </w:r>
    </w:p>
    <w:p w:rsidR="00135530" w:rsidRDefault="00135530" w:rsidP="00C348D8">
      <w:pPr>
        <w:rPr>
          <w:rFonts w:ascii="Georgia" w:hAnsi="Georgia"/>
        </w:rPr>
      </w:pPr>
    </w:p>
    <w:p w:rsidR="00C348D8" w:rsidRPr="00135530" w:rsidRDefault="00C348D8" w:rsidP="00135530">
      <w:pPr>
        <w:pStyle w:val="ListParagraph"/>
        <w:numPr>
          <w:ilvl w:val="0"/>
          <w:numId w:val="33"/>
        </w:numPr>
        <w:rPr>
          <w:rFonts w:ascii="Georgia" w:hAnsi="Georgia"/>
          <w:i/>
        </w:rPr>
      </w:pPr>
      <w:r w:rsidRPr="00135530">
        <w:rPr>
          <w:rFonts w:ascii="Georgia" w:hAnsi="Georgia"/>
          <w:i/>
        </w:rPr>
        <w:t>What encouragement to pray can we gain from this teaching?</w:t>
      </w:r>
    </w:p>
    <w:p w:rsidR="00C348D8" w:rsidRPr="00135530" w:rsidRDefault="00C348D8" w:rsidP="00C348D8">
      <w:pPr>
        <w:rPr>
          <w:rFonts w:ascii="Georgia" w:hAnsi="Georgia"/>
          <w:i/>
        </w:rPr>
      </w:pPr>
    </w:p>
    <w:p w:rsidR="00C348D8" w:rsidRPr="004B0C46" w:rsidRDefault="00C348D8" w:rsidP="00C348D8">
      <w:pPr>
        <w:rPr>
          <w:rFonts w:ascii="Georgia" w:hAnsi="Georgia"/>
        </w:rPr>
      </w:pPr>
    </w:p>
    <w:p w:rsidR="00C348D8" w:rsidRPr="00ED17CF" w:rsidRDefault="00C348D8" w:rsidP="00C348D8">
      <w:pPr>
        <w:widowControl w:val="0"/>
        <w:rPr>
          <w:rFonts w:ascii="Georgia" w:hAnsi="Georgia"/>
          <w:b/>
          <w:bCs/>
        </w:rPr>
      </w:pPr>
      <w:r w:rsidRPr="00ED17CF">
        <w:rPr>
          <w:rFonts w:ascii="Georgia" w:hAnsi="Georgia"/>
          <w:b/>
          <w:bCs/>
        </w:rPr>
        <w:t>With simple trust we ask:</w:t>
      </w:r>
    </w:p>
    <w:p w:rsidR="00C348D8" w:rsidRPr="00ED17CF" w:rsidRDefault="00C348D8" w:rsidP="00C348D8">
      <w:pPr>
        <w:widowControl w:val="0"/>
        <w:rPr>
          <w:rFonts w:ascii="Georgia" w:hAnsi="Georgia"/>
        </w:rPr>
      </w:pPr>
      <w:r w:rsidRPr="00ED17CF">
        <w:rPr>
          <w:rFonts w:ascii="Georgia" w:hAnsi="Georgia"/>
        </w:rPr>
        <w:t xml:space="preserve">We keep on asking for the needs we have </w:t>
      </w:r>
      <w:bookmarkStart w:id="0" w:name="_GoBack"/>
      <w:bookmarkEnd w:id="0"/>
    </w:p>
    <w:p w:rsidR="00C348D8" w:rsidRPr="00ED17CF" w:rsidRDefault="00C348D8" w:rsidP="00C348D8">
      <w:pPr>
        <w:widowControl w:val="0"/>
        <w:rPr>
          <w:rFonts w:ascii="Georgia" w:hAnsi="Georgia"/>
        </w:rPr>
      </w:pPr>
      <w:r w:rsidRPr="00ED17CF">
        <w:rPr>
          <w:rFonts w:ascii="Georgia" w:hAnsi="Georgia"/>
        </w:rPr>
        <w:t>or for those who are too weak to pray.</w:t>
      </w:r>
    </w:p>
    <w:p w:rsidR="00C348D8" w:rsidRPr="00ED17CF" w:rsidRDefault="00C348D8" w:rsidP="00C348D8">
      <w:pPr>
        <w:widowControl w:val="0"/>
        <w:rPr>
          <w:rFonts w:ascii="Georgia" w:hAnsi="Georgia"/>
        </w:rPr>
      </w:pPr>
      <w:r w:rsidRPr="00ED17CF">
        <w:rPr>
          <w:rFonts w:ascii="Georgia" w:hAnsi="Georgia"/>
        </w:rPr>
        <w:t> </w:t>
      </w:r>
    </w:p>
    <w:p w:rsidR="00C348D8" w:rsidRPr="00ED17CF" w:rsidRDefault="00C348D8" w:rsidP="00C348D8">
      <w:pPr>
        <w:widowControl w:val="0"/>
        <w:rPr>
          <w:rFonts w:ascii="Georgia" w:hAnsi="Georgia"/>
          <w:b/>
          <w:bCs/>
        </w:rPr>
      </w:pPr>
      <w:r w:rsidRPr="00ED17CF">
        <w:rPr>
          <w:rFonts w:ascii="Georgia" w:hAnsi="Georgia"/>
          <w:b/>
          <w:bCs/>
        </w:rPr>
        <w:t>With simple faith we seek:</w:t>
      </w:r>
    </w:p>
    <w:p w:rsidR="00C348D8" w:rsidRPr="00ED17CF" w:rsidRDefault="00C348D8" w:rsidP="00C348D8">
      <w:pPr>
        <w:widowControl w:val="0"/>
        <w:rPr>
          <w:rFonts w:ascii="Georgia" w:hAnsi="Georgia"/>
        </w:rPr>
      </w:pPr>
      <w:r w:rsidRPr="00ED17CF">
        <w:rPr>
          <w:rFonts w:ascii="Georgia" w:hAnsi="Georgia"/>
        </w:rPr>
        <w:t>We keep on seeking the answers we long for</w:t>
      </w:r>
    </w:p>
    <w:p w:rsidR="00C348D8" w:rsidRPr="00ED17CF" w:rsidRDefault="00C348D8" w:rsidP="00C348D8">
      <w:pPr>
        <w:widowControl w:val="0"/>
        <w:rPr>
          <w:rFonts w:ascii="Georgia" w:hAnsi="Georgia"/>
        </w:rPr>
      </w:pPr>
      <w:r w:rsidRPr="00ED17CF">
        <w:rPr>
          <w:rFonts w:ascii="Georgia" w:hAnsi="Georgia"/>
        </w:rPr>
        <w:t>to find the way ahead.</w:t>
      </w:r>
    </w:p>
    <w:p w:rsidR="00C348D8" w:rsidRPr="00ED17CF" w:rsidRDefault="00C348D8" w:rsidP="00C348D8">
      <w:pPr>
        <w:widowControl w:val="0"/>
        <w:rPr>
          <w:rFonts w:ascii="Georgia" w:hAnsi="Georgia"/>
        </w:rPr>
      </w:pPr>
      <w:r w:rsidRPr="00ED17CF">
        <w:rPr>
          <w:rFonts w:ascii="Georgia" w:hAnsi="Georgia"/>
        </w:rPr>
        <w:t> </w:t>
      </w:r>
    </w:p>
    <w:p w:rsidR="00C348D8" w:rsidRPr="00ED17CF" w:rsidRDefault="00C348D8" w:rsidP="00C348D8">
      <w:pPr>
        <w:widowControl w:val="0"/>
        <w:rPr>
          <w:rFonts w:ascii="Georgia" w:hAnsi="Georgia"/>
          <w:b/>
          <w:bCs/>
        </w:rPr>
      </w:pPr>
      <w:r w:rsidRPr="00ED17CF">
        <w:rPr>
          <w:rFonts w:ascii="Georgia" w:hAnsi="Georgia"/>
          <w:b/>
          <w:bCs/>
        </w:rPr>
        <w:t>With simple certainty we knock:</w:t>
      </w:r>
    </w:p>
    <w:p w:rsidR="00C348D8" w:rsidRPr="00ED17CF" w:rsidRDefault="00AF206E" w:rsidP="00C348D8">
      <w:pPr>
        <w:widowControl w:val="0"/>
        <w:rPr>
          <w:rFonts w:ascii="Georgia" w:hAnsi="Georgia"/>
        </w:rPr>
      </w:pPr>
      <w:r>
        <w:rPr>
          <w:rFonts w:ascii="Georgia" w:hAnsi="Georgia"/>
          <w:noProof/>
          <w:lang w:eastAsia="en-GB"/>
        </w:rPr>
        <w:drawing>
          <wp:anchor distT="36576" distB="36576" distL="36576" distR="36576" simplePos="0" relativeHeight="251658240" behindDoc="0" locked="0" layoutInCell="1" allowOverlap="1">
            <wp:simplePos x="5600700" y="8734425"/>
            <wp:positionH relativeFrom="margin">
              <wp:align>right</wp:align>
            </wp:positionH>
            <wp:positionV relativeFrom="margin">
              <wp:align>bottom</wp:align>
            </wp:positionV>
            <wp:extent cx="1038225" cy="981075"/>
            <wp:effectExtent l="0" t="0" r="9525" b="9525"/>
            <wp:wrapSquare wrapText="bothSides"/>
            <wp:docPr id="27" name="Picture 27" descr="unjustjud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njustjudge[1]"/>
                    <pic:cNvPicPr>
                      <a:picLocks noChangeAspect="1" noChangeArrowheads="1"/>
                    </pic:cNvPicPr>
                  </pic:nvPicPr>
                  <pic:blipFill>
                    <a:blip r:embed="rId9" cstate="print">
                      <a:extLst>
                        <a:ext uri="{28A0092B-C50C-407E-A947-70E740481C1C}">
                          <a14:useLocalDpi xmlns:a14="http://schemas.microsoft.com/office/drawing/2010/main" val="0"/>
                        </a:ext>
                      </a:extLst>
                    </a:blip>
                    <a:srcRect b="3276"/>
                    <a:stretch>
                      <a:fillRect/>
                    </a:stretch>
                  </pic:blipFill>
                  <pic:spPr bwMode="auto">
                    <a:xfrm>
                      <a:off x="0" y="0"/>
                      <a:ext cx="1038225" cy="981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348D8" w:rsidRPr="00ED17CF">
        <w:rPr>
          <w:rFonts w:ascii="Georgia" w:hAnsi="Georgia"/>
        </w:rPr>
        <w:t>We keep on knocking on heaven’s door</w:t>
      </w:r>
    </w:p>
    <w:p w:rsidR="00C348D8" w:rsidRPr="00ED17CF" w:rsidRDefault="00C348D8" w:rsidP="00C348D8">
      <w:pPr>
        <w:widowControl w:val="0"/>
        <w:rPr>
          <w:rFonts w:ascii="Georgia" w:hAnsi="Georgia"/>
        </w:rPr>
      </w:pPr>
      <w:r w:rsidRPr="00ED17CF">
        <w:rPr>
          <w:rFonts w:ascii="Georgia" w:hAnsi="Georgia"/>
        </w:rPr>
        <w:t>to open the resources we need.</w:t>
      </w:r>
    </w:p>
    <w:p w:rsidR="00C348D8" w:rsidRPr="00ED17CF" w:rsidRDefault="00C348D8" w:rsidP="00C348D8">
      <w:pPr>
        <w:widowControl w:val="0"/>
        <w:rPr>
          <w:rFonts w:ascii="Georgia" w:hAnsi="Georgia"/>
          <w:b/>
          <w:bCs/>
        </w:rPr>
      </w:pPr>
      <w:r w:rsidRPr="00ED17CF">
        <w:rPr>
          <w:rFonts w:ascii="Georgia" w:hAnsi="Georgia"/>
          <w:b/>
          <w:bCs/>
        </w:rPr>
        <w:t> </w:t>
      </w:r>
    </w:p>
    <w:p w:rsidR="00C348D8" w:rsidRDefault="00C348D8" w:rsidP="00C348D8">
      <w:pPr>
        <w:widowControl w:val="0"/>
        <w:rPr>
          <w:rFonts w:ascii="Georgia" w:hAnsi="Georgia"/>
          <w:b/>
          <w:bCs/>
        </w:rPr>
      </w:pPr>
      <w:r w:rsidRPr="00ED17CF">
        <w:rPr>
          <w:rFonts w:ascii="Georgia" w:hAnsi="Georgia"/>
          <w:b/>
          <w:bCs/>
        </w:rPr>
        <w:t>With simple trust we ask.</w:t>
      </w:r>
      <w:r>
        <w:rPr>
          <w:rFonts w:ascii="Georgia" w:hAnsi="Georgia"/>
          <w:b/>
          <w:bCs/>
        </w:rPr>
        <w:t xml:space="preserve"> </w:t>
      </w:r>
    </w:p>
    <w:p w:rsidR="00C348D8" w:rsidRPr="00ED17CF" w:rsidRDefault="00C348D8" w:rsidP="00C348D8">
      <w:pPr>
        <w:widowControl w:val="0"/>
        <w:rPr>
          <w:rFonts w:ascii="Georgia" w:hAnsi="Georgia"/>
          <w:b/>
          <w:bCs/>
        </w:rPr>
      </w:pPr>
      <w:r w:rsidRPr="00ED17CF">
        <w:rPr>
          <w:rFonts w:ascii="Georgia" w:hAnsi="Georgia"/>
          <w:b/>
          <w:bCs/>
        </w:rPr>
        <w:t xml:space="preserve">Amen </w:t>
      </w:r>
    </w:p>
    <w:p w:rsidR="00002AA3" w:rsidRPr="005B0D5A" w:rsidRDefault="00002AA3" w:rsidP="00FA7134">
      <w:pPr>
        <w:rPr>
          <w:rFonts w:ascii="Georgia" w:hAnsi="Georgia"/>
        </w:rPr>
      </w:pPr>
    </w:p>
    <w:sectPr w:rsidR="00002AA3" w:rsidRPr="005B0D5A" w:rsidSect="00AF206E">
      <w:footerReference w:type="default" r:id="rId10"/>
      <w:headerReference w:type="first" r:id="rId11"/>
      <w:pgSz w:w="11906" w:h="16838" w:code="9"/>
      <w:pgMar w:top="141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919" w:rsidRDefault="00F76919" w:rsidP="00F337A6">
      <w:r>
        <w:separator/>
      </w:r>
    </w:p>
    <w:p w:rsidR="00F76919" w:rsidRDefault="00F76919" w:rsidP="00F337A6"/>
    <w:p w:rsidR="00F76919" w:rsidRDefault="00F76919" w:rsidP="00F337A6"/>
  </w:endnote>
  <w:endnote w:type="continuationSeparator" w:id="0">
    <w:p w:rsidR="00F76919" w:rsidRDefault="00F76919" w:rsidP="00F337A6">
      <w:r>
        <w:continuationSeparator/>
      </w:r>
    </w:p>
    <w:p w:rsidR="00F76919" w:rsidRDefault="00F76919" w:rsidP="00F337A6"/>
    <w:p w:rsidR="00F76919" w:rsidRDefault="00F76919" w:rsidP="00F3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Regular">
    <w:panose1 w:val="00000500000000000000"/>
    <w:charset w:val="00"/>
    <w:family w:val="modern"/>
    <w:notTrueType/>
    <w:pitch w:val="variable"/>
    <w:sig w:usb0="00000003" w:usb1="00000000" w:usb2="00000000" w:usb3="00000000" w:csb0="00000001" w:csb1="00000000"/>
  </w:font>
  <w:font w:name="Bodoni Hand">
    <w:panose1 w:val="00000000000000000000"/>
    <w:charset w:val="00"/>
    <w:family w:val="modern"/>
    <w:notTrueType/>
    <w:pitch w:val="variable"/>
    <w:sig w:usb0="8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77" w:rsidRDefault="00A72577">
    <w:pPr>
      <w:pStyle w:val="Footer"/>
    </w:pPr>
  </w:p>
  <w:p w:rsidR="00A72577" w:rsidRDefault="00A72577" w:rsidP="00EA4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919" w:rsidRDefault="00F76919" w:rsidP="00F337A6">
      <w:r>
        <w:separator/>
      </w:r>
    </w:p>
    <w:p w:rsidR="00F76919" w:rsidRDefault="00F76919" w:rsidP="00F337A6"/>
    <w:p w:rsidR="00F76919" w:rsidRDefault="00F76919" w:rsidP="00F337A6"/>
  </w:footnote>
  <w:footnote w:type="continuationSeparator" w:id="0">
    <w:p w:rsidR="00F76919" w:rsidRDefault="00F76919" w:rsidP="00F337A6">
      <w:r>
        <w:continuationSeparator/>
      </w:r>
    </w:p>
    <w:p w:rsidR="00F76919" w:rsidRDefault="00F76919" w:rsidP="00F337A6"/>
    <w:p w:rsidR="00F76919" w:rsidRDefault="00F76919" w:rsidP="00F337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77" w:rsidRPr="00E115E0" w:rsidRDefault="00281AED" w:rsidP="00F337A6">
    <w:pPr>
      <w:pStyle w:val="Header"/>
    </w:pPr>
    <w:r w:rsidRPr="009B0C6B">
      <w:rPr>
        <w:noProof/>
        <w:lang w:eastAsia="en-GB"/>
      </w:rPr>
      <w:drawing>
        <wp:anchor distT="0" distB="0" distL="114300" distR="114300" simplePos="0" relativeHeight="251657216" behindDoc="1" locked="0" layoutInCell="1" allowOverlap="1">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1" name="Picture 1"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A72577">
      <w:rPr>
        <w:noProof/>
      </w:rPr>
      <w:t>Document title</w:t>
    </w:r>
    <w:r w:rsidR="00A72577" w:rsidRPr="00E115E0">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539E"/>
    <w:multiLevelType w:val="hybridMultilevel"/>
    <w:tmpl w:val="557CCE1E"/>
    <w:lvl w:ilvl="0" w:tplc="732244E6">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27C2A"/>
    <w:multiLevelType w:val="multilevel"/>
    <w:tmpl w:val="650039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C862A9B"/>
    <w:multiLevelType w:val="hybridMultilevel"/>
    <w:tmpl w:val="7160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B68AC"/>
    <w:multiLevelType w:val="hybridMultilevel"/>
    <w:tmpl w:val="B5F4F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36468"/>
    <w:multiLevelType w:val="hybridMultilevel"/>
    <w:tmpl w:val="4FB8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71294"/>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12AB4DF4"/>
    <w:multiLevelType w:val="hybridMultilevel"/>
    <w:tmpl w:val="83A245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56AD0"/>
    <w:multiLevelType w:val="multilevel"/>
    <w:tmpl w:val="D5280E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6851193"/>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1C8D0A0D"/>
    <w:multiLevelType w:val="hybridMultilevel"/>
    <w:tmpl w:val="7BCCE434"/>
    <w:lvl w:ilvl="0" w:tplc="79A2C5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7C22B4"/>
    <w:multiLevelType w:val="hybridMultilevel"/>
    <w:tmpl w:val="256853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047D2"/>
    <w:multiLevelType w:val="hybridMultilevel"/>
    <w:tmpl w:val="F24AB71E"/>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554DA"/>
    <w:multiLevelType w:val="hybridMultilevel"/>
    <w:tmpl w:val="0CDA70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BB7BCA"/>
    <w:multiLevelType w:val="hybridMultilevel"/>
    <w:tmpl w:val="A95E0D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06E9A"/>
    <w:multiLevelType w:val="hybridMultilevel"/>
    <w:tmpl w:val="C2EA41C6"/>
    <w:lvl w:ilvl="0" w:tplc="732244E6">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E000F"/>
    <w:multiLevelType w:val="hybridMultilevel"/>
    <w:tmpl w:val="F9EC647C"/>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C515F"/>
    <w:multiLevelType w:val="hybridMultilevel"/>
    <w:tmpl w:val="DC6CD4F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14409"/>
    <w:multiLevelType w:val="hybridMultilevel"/>
    <w:tmpl w:val="69844A7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4D19E5"/>
    <w:multiLevelType w:val="hybridMultilevel"/>
    <w:tmpl w:val="4EE4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D50A7C"/>
    <w:multiLevelType w:val="hybridMultilevel"/>
    <w:tmpl w:val="AEA6BEB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A3567B"/>
    <w:multiLevelType w:val="hybridMultilevel"/>
    <w:tmpl w:val="EBF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A47B7F"/>
    <w:multiLevelType w:val="hybridMultilevel"/>
    <w:tmpl w:val="33B6541A"/>
    <w:lvl w:ilvl="0" w:tplc="732244E6">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F55659"/>
    <w:multiLevelType w:val="multilevel"/>
    <w:tmpl w:val="B16864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04078B"/>
    <w:multiLevelType w:val="hybridMultilevel"/>
    <w:tmpl w:val="17768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4F3475"/>
    <w:multiLevelType w:val="hybridMultilevel"/>
    <w:tmpl w:val="4CC48CB0"/>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7865A0"/>
    <w:multiLevelType w:val="multilevel"/>
    <w:tmpl w:val="F238E3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62C61952"/>
    <w:multiLevelType w:val="multilevel"/>
    <w:tmpl w:val="8D22ED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6B206D93"/>
    <w:multiLevelType w:val="hybridMultilevel"/>
    <w:tmpl w:val="CA74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D504C4"/>
    <w:multiLevelType w:val="hybridMultilevel"/>
    <w:tmpl w:val="25965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EF6B9C"/>
    <w:multiLevelType w:val="hybridMultilevel"/>
    <w:tmpl w:val="FAD458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7E1EFD"/>
    <w:multiLevelType w:val="multilevel"/>
    <w:tmpl w:val="E634FB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778800F5"/>
    <w:multiLevelType w:val="hybridMultilevel"/>
    <w:tmpl w:val="D5A6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8465CD"/>
    <w:multiLevelType w:val="hybridMultilevel"/>
    <w:tmpl w:val="6D109C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3"/>
  </w:num>
  <w:num w:numId="4">
    <w:abstractNumId w:val="12"/>
  </w:num>
  <w:num w:numId="5">
    <w:abstractNumId w:val="9"/>
  </w:num>
  <w:num w:numId="6">
    <w:abstractNumId w:val="20"/>
  </w:num>
  <w:num w:numId="7">
    <w:abstractNumId w:val="3"/>
  </w:num>
  <w:num w:numId="8">
    <w:abstractNumId w:val="32"/>
  </w:num>
  <w:num w:numId="9">
    <w:abstractNumId w:val="28"/>
  </w:num>
  <w:num w:numId="10">
    <w:abstractNumId w:val="10"/>
  </w:num>
  <w:num w:numId="11">
    <w:abstractNumId w:val="6"/>
  </w:num>
  <w:num w:numId="12">
    <w:abstractNumId w:val="29"/>
  </w:num>
  <w:num w:numId="13">
    <w:abstractNumId w:val="13"/>
  </w:num>
  <w:num w:numId="14">
    <w:abstractNumId w:val="16"/>
  </w:num>
  <w:num w:numId="15">
    <w:abstractNumId w:val="2"/>
  </w:num>
  <w:num w:numId="16">
    <w:abstractNumId w:val="17"/>
  </w:num>
  <w:num w:numId="17">
    <w:abstractNumId w:val="19"/>
  </w:num>
  <w:num w:numId="18">
    <w:abstractNumId w:val="15"/>
  </w:num>
  <w:num w:numId="19">
    <w:abstractNumId w:val="18"/>
  </w:num>
  <w:num w:numId="20">
    <w:abstractNumId w:val="24"/>
  </w:num>
  <w:num w:numId="21">
    <w:abstractNumId w:val="21"/>
  </w:num>
  <w:num w:numId="22">
    <w:abstractNumId w:val="14"/>
  </w:num>
  <w:num w:numId="23">
    <w:abstractNumId w:val="11"/>
  </w:num>
  <w:num w:numId="24">
    <w:abstractNumId w:val="0"/>
  </w:num>
  <w:num w:numId="25">
    <w:abstractNumId w:val="22"/>
  </w:num>
  <w:num w:numId="26">
    <w:abstractNumId w:val="30"/>
  </w:num>
  <w:num w:numId="27">
    <w:abstractNumId w:val="25"/>
  </w:num>
  <w:num w:numId="28">
    <w:abstractNumId w:val="7"/>
  </w:num>
  <w:num w:numId="29">
    <w:abstractNumId w:val="26"/>
  </w:num>
  <w:num w:numId="30">
    <w:abstractNumId w:val="1"/>
  </w:num>
  <w:num w:numId="31">
    <w:abstractNumId w:val="31"/>
  </w:num>
  <w:num w:numId="32">
    <w:abstractNumId w:val="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D1"/>
    <w:rsid w:val="000005D4"/>
    <w:rsid w:val="00000D60"/>
    <w:rsid w:val="00002AA3"/>
    <w:rsid w:val="000043E5"/>
    <w:rsid w:val="00006413"/>
    <w:rsid w:val="00006DFD"/>
    <w:rsid w:val="00007E62"/>
    <w:rsid w:val="00011C99"/>
    <w:rsid w:val="00012803"/>
    <w:rsid w:val="00013302"/>
    <w:rsid w:val="000143E1"/>
    <w:rsid w:val="0001495A"/>
    <w:rsid w:val="00014F68"/>
    <w:rsid w:val="0001719E"/>
    <w:rsid w:val="00017DA2"/>
    <w:rsid w:val="00020965"/>
    <w:rsid w:val="00020CBE"/>
    <w:rsid w:val="000212E3"/>
    <w:rsid w:val="0002164A"/>
    <w:rsid w:val="00021B0F"/>
    <w:rsid w:val="0002319C"/>
    <w:rsid w:val="0002484B"/>
    <w:rsid w:val="00024C1B"/>
    <w:rsid w:val="0002515D"/>
    <w:rsid w:val="000252FB"/>
    <w:rsid w:val="00025AEC"/>
    <w:rsid w:val="00025EE3"/>
    <w:rsid w:val="00032730"/>
    <w:rsid w:val="00033AAC"/>
    <w:rsid w:val="00034BBD"/>
    <w:rsid w:val="000363AD"/>
    <w:rsid w:val="0003672E"/>
    <w:rsid w:val="0003674A"/>
    <w:rsid w:val="000370CF"/>
    <w:rsid w:val="000373FC"/>
    <w:rsid w:val="00037E1D"/>
    <w:rsid w:val="00040F05"/>
    <w:rsid w:val="000417D4"/>
    <w:rsid w:val="00043234"/>
    <w:rsid w:val="000436EF"/>
    <w:rsid w:val="00043B7E"/>
    <w:rsid w:val="00043E02"/>
    <w:rsid w:val="00043FC5"/>
    <w:rsid w:val="00044EC5"/>
    <w:rsid w:val="00044F87"/>
    <w:rsid w:val="000460F8"/>
    <w:rsid w:val="000466D9"/>
    <w:rsid w:val="000476B7"/>
    <w:rsid w:val="00047D3E"/>
    <w:rsid w:val="00050279"/>
    <w:rsid w:val="00050BFA"/>
    <w:rsid w:val="00050F94"/>
    <w:rsid w:val="00051889"/>
    <w:rsid w:val="00052B7B"/>
    <w:rsid w:val="00053029"/>
    <w:rsid w:val="00054465"/>
    <w:rsid w:val="00055504"/>
    <w:rsid w:val="00055AC9"/>
    <w:rsid w:val="00055CBE"/>
    <w:rsid w:val="00057754"/>
    <w:rsid w:val="00061067"/>
    <w:rsid w:val="0006121E"/>
    <w:rsid w:val="00061337"/>
    <w:rsid w:val="000617CD"/>
    <w:rsid w:val="00061D3F"/>
    <w:rsid w:val="000630F9"/>
    <w:rsid w:val="000633DD"/>
    <w:rsid w:val="00063833"/>
    <w:rsid w:val="00064541"/>
    <w:rsid w:val="00065608"/>
    <w:rsid w:val="00066CDF"/>
    <w:rsid w:val="000676DD"/>
    <w:rsid w:val="00067E77"/>
    <w:rsid w:val="000718BA"/>
    <w:rsid w:val="00071FFA"/>
    <w:rsid w:val="00073CDD"/>
    <w:rsid w:val="00074FE5"/>
    <w:rsid w:val="00076E41"/>
    <w:rsid w:val="0007738B"/>
    <w:rsid w:val="00080D56"/>
    <w:rsid w:val="00081A9D"/>
    <w:rsid w:val="00081CFD"/>
    <w:rsid w:val="00081E53"/>
    <w:rsid w:val="00081F64"/>
    <w:rsid w:val="0008287F"/>
    <w:rsid w:val="00083111"/>
    <w:rsid w:val="000832BC"/>
    <w:rsid w:val="0008350F"/>
    <w:rsid w:val="00083A09"/>
    <w:rsid w:val="00085E34"/>
    <w:rsid w:val="000867EE"/>
    <w:rsid w:val="00086CC2"/>
    <w:rsid w:val="00087160"/>
    <w:rsid w:val="0008772D"/>
    <w:rsid w:val="00087F50"/>
    <w:rsid w:val="00090D88"/>
    <w:rsid w:val="00090E6A"/>
    <w:rsid w:val="000910C8"/>
    <w:rsid w:val="00093F25"/>
    <w:rsid w:val="0009438A"/>
    <w:rsid w:val="000948B5"/>
    <w:rsid w:val="000963AA"/>
    <w:rsid w:val="00096861"/>
    <w:rsid w:val="00097213"/>
    <w:rsid w:val="0009789F"/>
    <w:rsid w:val="000A1444"/>
    <w:rsid w:val="000A146E"/>
    <w:rsid w:val="000A1C0F"/>
    <w:rsid w:val="000A1EF3"/>
    <w:rsid w:val="000A2BE2"/>
    <w:rsid w:val="000A2D83"/>
    <w:rsid w:val="000A2D8B"/>
    <w:rsid w:val="000A4189"/>
    <w:rsid w:val="000A54D3"/>
    <w:rsid w:val="000A5A86"/>
    <w:rsid w:val="000A65B2"/>
    <w:rsid w:val="000A74D9"/>
    <w:rsid w:val="000A7BCA"/>
    <w:rsid w:val="000B044B"/>
    <w:rsid w:val="000B13EE"/>
    <w:rsid w:val="000B1ACB"/>
    <w:rsid w:val="000B41FE"/>
    <w:rsid w:val="000B5159"/>
    <w:rsid w:val="000B5E56"/>
    <w:rsid w:val="000B6328"/>
    <w:rsid w:val="000B6B7E"/>
    <w:rsid w:val="000B734B"/>
    <w:rsid w:val="000C04A2"/>
    <w:rsid w:val="000C057D"/>
    <w:rsid w:val="000C2D79"/>
    <w:rsid w:val="000C3F2E"/>
    <w:rsid w:val="000C4845"/>
    <w:rsid w:val="000C70B8"/>
    <w:rsid w:val="000C79AD"/>
    <w:rsid w:val="000C7A9F"/>
    <w:rsid w:val="000C7CC2"/>
    <w:rsid w:val="000D07F9"/>
    <w:rsid w:val="000D1173"/>
    <w:rsid w:val="000D3FE6"/>
    <w:rsid w:val="000D428D"/>
    <w:rsid w:val="000D4EBC"/>
    <w:rsid w:val="000D702B"/>
    <w:rsid w:val="000D7BD8"/>
    <w:rsid w:val="000D7C95"/>
    <w:rsid w:val="000E0DE1"/>
    <w:rsid w:val="000E20EF"/>
    <w:rsid w:val="000E3E4D"/>
    <w:rsid w:val="000E3FB0"/>
    <w:rsid w:val="000E4A82"/>
    <w:rsid w:val="000E7605"/>
    <w:rsid w:val="000E7913"/>
    <w:rsid w:val="000E7EED"/>
    <w:rsid w:val="000F49AB"/>
    <w:rsid w:val="000F4D74"/>
    <w:rsid w:val="000F59B7"/>
    <w:rsid w:val="000F6497"/>
    <w:rsid w:val="000F7261"/>
    <w:rsid w:val="000F7E5A"/>
    <w:rsid w:val="001022AD"/>
    <w:rsid w:val="001034B2"/>
    <w:rsid w:val="001037ED"/>
    <w:rsid w:val="0010457B"/>
    <w:rsid w:val="00104DBC"/>
    <w:rsid w:val="00105733"/>
    <w:rsid w:val="001064D3"/>
    <w:rsid w:val="00106E2C"/>
    <w:rsid w:val="001071D3"/>
    <w:rsid w:val="001072B0"/>
    <w:rsid w:val="00107C85"/>
    <w:rsid w:val="00107FEB"/>
    <w:rsid w:val="001107F7"/>
    <w:rsid w:val="00110885"/>
    <w:rsid w:val="0011089C"/>
    <w:rsid w:val="0011108A"/>
    <w:rsid w:val="001113B5"/>
    <w:rsid w:val="00113690"/>
    <w:rsid w:val="0011409F"/>
    <w:rsid w:val="0011630E"/>
    <w:rsid w:val="001169F8"/>
    <w:rsid w:val="00120B6F"/>
    <w:rsid w:val="00120C93"/>
    <w:rsid w:val="001213D0"/>
    <w:rsid w:val="001223D6"/>
    <w:rsid w:val="0012424F"/>
    <w:rsid w:val="0012532E"/>
    <w:rsid w:val="001260EC"/>
    <w:rsid w:val="001263C6"/>
    <w:rsid w:val="00131B07"/>
    <w:rsid w:val="00131EC7"/>
    <w:rsid w:val="00132AE3"/>
    <w:rsid w:val="00133FDA"/>
    <w:rsid w:val="00135502"/>
    <w:rsid w:val="00135518"/>
    <w:rsid w:val="00135530"/>
    <w:rsid w:val="0014121D"/>
    <w:rsid w:val="001414B5"/>
    <w:rsid w:val="00141DBF"/>
    <w:rsid w:val="00141EDD"/>
    <w:rsid w:val="00142BDD"/>
    <w:rsid w:val="00143B1E"/>
    <w:rsid w:val="0014602D"/>
    <w:rsid w:val="001468AD"/>
    <w:rsid w:val="00151C10"/>
    <w:rsid w:val="00154B2C"/>
    <w:rsid w:val="00154DB3"/>
    <w:rsid w:val="00156772"/>
    <w:rsid w:val="00157359"/>
    <w:rsid w:val="00160EA1"/>
    <w:rsid w:val="00160EAD"/>
    <w:rsid w:val="00161511"/>
    <w:rsid w:val="00162637"/>
    <w:rsid w:val="00162B26"/>
    <w:rsid w:val="001641DD"/>
    <w:rsid w:val="00164FD9"/>
    <w:rsid w:val="00165262"/>
    <w:rsid w:val="00167356"/>
    <w:rsid w:val="001675A9"/>
    <w:rsid w:val="00170A6A"/>
    <w:rsid w:val="00170CC0"/>
    <w:rsid w:val="00171DB7"/>
    <w:rsid w:val="00171E18"/>
    <w:rsid w:val="00172301"/>
    <w:rsid w:val="00174857"/>
    <w:rsid w:val="00175056"/>
    <w:rsid w:val="00175490"/>
    <w:rsid w:val="00175580"/>
    <w:rsid w:val="00175810"/>
    <w:rsid w:val="001769CF"/>
    <w:rsid w:val="00177ED9"/>
    <w:rsid w:val="00182ABD"/>
    <w:rsid w:val="00182FDE"/>
    <w:rsid w:val="0018311E"/>
    <w:rsid w:val="0018491B"/>
    <w:rsid w:val="00184EB9"/>
    <w:rsid w:val="00187020"/>
    <w:rsid w:val="00187AC0"/>
    <w:rsid w:val="00190AFF"/>
    <w:rsid w:val="001912D2"/>
    <w:rsid w:val="00191D00"/>
    <w:rsid w:val="00192130"/>
    <w:rsid w:val="0019281A"/>
    <w:rsid w:val="00192CB3"/>
    <w:rsid w:val="00192D7A"/>
    <w:rsid w:val="00192EE7"/>
    <w:rsid w:val="00193FAC"/>
    <w:rsid w:val="0019417B"/>
    <w:rsid w:val="00194492"/>
    <w:rsid w:val="001946F8"/>
    <w:rsid w:val="00194C62"/>
    <w:rsid w:val="00195ED6"/>
    <w:rsid w:val="00196A7A"/>
    <w:rsid w:val="0019774E"/>
    <w:rsid w:val="00197B1A"/>
    <w:rsid w:val="001A0CA1"/>
    <w:rsid w:val="001A0DBF"/>
    <w:rsid w:val="001A11DC"/>
    <w:rsid w:val="001A19BD"/>
    <w:rsid w:val="001A2933"/>
    <w:rsid w:val="001A350B"/>
    <w:rsid w:val="001A3B10"/>
    <w:rsid w:val="001A3B2E"/>
    <w:rsid w:val="001A4244"/>
    <w:rsid w:val="001A67FE"/>
    <w:rsid w:val="001A6D23"/>
    <w:rsid w:val="001B10B5"/>
    <w:rsid w:val="001B1A64"/>
    <w:rsid w:val="001B2327"/>
    <w:rsid w:val="001B32BB"/>
    <w:rsid w:val="001B388C"/>
    <w:rsid w:val="001B5852"/>
    <w:rsid w:val="001B788A"/>
    <w:rsid w:val="001C0A83"/>
    <w:rsid w:val="001C1F6D"/>
    <w:rsid w:val="001C2677"/>
    <w:rsid w:val="001C3A29"/>
    <w:rsid w:val="001C3EC2"/>
    <w:rsid w:val="001C4F9E"/>
    <w:rsid w:val="001C787E"/>
    <w:rsid w:val="001C7A58"/>
    <w:rsid w:val="001C7B89"/>
    <w:rsid w:val="001D0167"/>
    <w:rsid w:val="001D0892"/>
    <w:rsid w:val="001D23EA"/>
    <w:rsid w:val="001D2E4D"/>
    <w:rsid w:val="001D2FDB"/>
    <w:rsid w:val="001D4324"/>
    <w:rsid w:val="001D550F"/>
    <w:rsid w:val="001D5782"/>
    <w:rsid w:val="001E0CCC"/>
    <w:rsid w:val="001E12E1"/>
    <w:rsid w:val="001E17C8"/>
    <w:rsid w:val="001E17FF"/>
    <w:rsid w:val="001E1CF5"/>
    <w:rsid w:val="001E31E7"/>
    <w:rsid w:val="001E367D"/>
    <w:rsid w:val="001E40BE"/>
    <w:rsid w:val="001E5B9C"/>
    <w:rsid w:val="001E664B"/>
    <w:rsid w:val="001E7077"/>
    <w:rsid w:val="001E76BA"/>
    <w:rsid w:val="001E7804"/>
    <w:rsid w:val="001F0764"/>
    <w:rsid w:val="001F0EA5"/>
    <w:rsid w:val="001F2292"/>
    <w:rsid w:val="001F258F"/>
    <w:rsid w:val="001F2A9D"/>
    <w:rsid w:val="001F3298"/>
    <w:rsid w:val="001F336A"/>
    <w:rsid w:val="001F3D27"/>
    <w:rsid w:val="001F3FC6"/>
    <w:rsid w:val="001F4142"/>
    <w:rsid w:val="001F53CF"/>
    <w:rsid w:val="001F632A"/>
    <w:rsid w:val="001F78C1"/>
    <w:rsid w:val="001F7E4F"/>
    <w:rsid w:val="00200118"/>
    <w:rsid w:val="00201411"/>
    <w:rsid w:val="002048A3"/>
    <w:rsid w:val="00205A2C"/>
    <w:rsid w:val="00205E89"/>
    <w:rsid w:val="00205EF8"/>
    <w:rsid w:val="00207253"/>
    <w:rsid w:val="002075B7"/>
    <w:rsid w:val="002107AC"/>
    <w:rsid w:val="00210EB2"/>
    <w:rsid w:val="00210EFE"/>
    <w:rsid w:val="00210F2D"/>
    <w:rsid w:val="0021161E"/>
    <w:rsid w:val="00212EAE"/>
    <w:rsid w:val="00213823"/>
    <w:rsid w:val="0021413E"/>
    <w:rsid w:val="00214241"/>
    <w:rsid w:val="00214F44"/>
    <w:rsid w:val="002151A9"/>
    <w:rsid w:val="0021522D"/>
    <w:rsid w:val="00217354"/>
    <w:rsid w:val="002211EF"/>
    <w:rsid w:val="00221A2A"/>
    <w:rsid w:val="00223AF7"/>
    <w:rsid w:val="00226132"/>
    <w:rsid w:val="0022619C"/>
    <w:rsid w:val="002268A4"/>
    <w:rsid w:val="00230B28"/>
    <w:rsid w:val="00230C78"/>
    <w:rsid w:val="002314C2"/>
    <w:rsid w:val="0023186C"/>
    <w:rsid w:val="002326C1"/>
    <w:rsid w:val="002332ED"/>
    <w:rsid w:val="00234AB3"/>
    <w:rsid w:val="00234F10"/>
    <w:rsid w:val="0023612B"/>
    <w:rsid w:val="0023693A"/>
    <w:rsid w:val="00237E07"/>
    <w:rsid w:val="00241A53"/>
    <w:rsid w:val="00241D3C"/>
    <w:rsid w:val="00243B70"/>
    <w:rsid w:val="00244DA6"/>
    <w:rsid w:val="002461C9"/>
    <w:rsid w:val="00246534"/>
    <w:rsid w:val="00246AB0"/>
    <w:rsid w:val="00246B17"/>
    <w:rsid w:val="00250B64"/>
    <w:rsid w:val="0025346A"/>
    <w:rsid w:val="002535AD"/>
    <w:rsid w:val="00254ED5"/>
    <w:rsid w:val="002563F0"/>
    <w:rsid w:val="00256C56"/>
    <w:rsid w:val="0026012C"/>
    <w:rsid w:val="00260D38"/>
    <w:rsid w:val="00261257"/>
    <w:rsid w:val="002626E4"/>
    <w:rsid w:val="00262865"/>
    <w:rsid w:val="00262C17"/>
    <w:rsid w:val="00263D63"/>
    <w:rsid w:val="00264BA9"/>
    <w:rsid w:val="00264E3F"/>
    <w:rsid w:val="00265752"/>
    <w:rsid w:val="002660A5"/>
    <w:rsid w:val="00266EA5"/>
    <w:rsid w:val="00270119"/>
    <w:rsid w:val="00272150"/>
    <w:rsid w:val="002732CC"/>
    <w:rsid w:val="002737C0"/>
    <w:rsid w:val="00273AD6"/>
    <w:rsid w:val="002746D4"/>
    <w:rsid w:val="00274D4F"/>
    <w:rsid w:val="00274F79"/>
    <w:rsid w:val="002755A9"/>
    <w:rsid w:val="00275EE4"/>
    <w:rsid w:val="00276AD0"/>
    <w:rsid w:val="002817F9"/>
    <w:rsid w:val="00281AED"/>
    <w:rsid w:val="0028322C"/>
    <w:rsid w:val="0028387C"/>
    <w:rsid w:val="00283EA4"/>
    <w:rsid w:val="00283F2C"/>
    <w:rsid w:val="00285612"/>
    <w:rsid w:val="002859B7"/>
    <w:rsid w:val="00286424"/>
    <w:rsid w:val="00287063"/>
    <w:rsid w:val="002874C8"/>
    <w:rsid w:val="002875B8"/>
    <w:rsid w:val="002902F0"/>
    <w:rsid w:val="002917F8"/>
    <w:rsid w:val="00292432"/>
    <w:rsid w:val="00292936"/>
    <w:rsid w:val="00292C13"/>
    <w:rsid w:val="002933C8"/>
    <w:rsid w:val="00293C41"/>
    <w:rsid w:val="0029458E"/>
    <w:rsid w:val="00294A75"/>
    <w:rsid w:val="00294B09"/>
    <w:rsid w:val="00294F98"/>
    <w:rsid w:val="002952BC"/>
    <w:rsid w:val="00295EF2"/>
    <w:rsid w:val="0029689E"/>
    <w:rsid w:val="002968B2"/>
    <w:rsid w:val="002A1656"/>
    <w:rsid w:val="002A338D"/>
    <w:rsid w:val="002A3E68"/>
    <w:rsid w:val="002A58A0"/>
    <w:rsid w:val="002A6955"/>
    <w:rsid w:val="002A6E14"/>
    <w:rsid w:val="002A70D3"/>
    <w:rsid w:val="002A7A8D"/>
    <w:rsid w:val="002A7C6A"/>
    <w:rsid w:val="002B01D5"/>
    <w:rsid w:val="002B24F7"/>
    <w:rsid w:val="002B2F8D"/>
    <w:rsid w:val="002B3C17"/>
    <w:rsid w:val="002B5077"/>
    <w:rsid w:val="002B527D"/>
    <w:rsid w:val="002B598D"/>
    <w:rsid w:val="002B624F"/>
    <w:rsid w:val="002B6287"/>
    <w:rsid w:val="002C1AC1"/>
    <w:rsid w:val="002C2CDE"/>
    <w:rsid w:val="002C3200"/>
    <w:rsid w:val="002C384F"/>
    <w:rsid w:val="002C3DA4"/>
    <w:rsid w:val="002C4613"/>
    <w:rsid w:val="002C53AA"/>
    <w:rsid w:val="002C5605"/>
    <w:rsid w:val="002C5EB4"/>
    <w:rsid w:val="002C6094"/>
    <w:rsid w:val="002C67F6"/>
    <w:rsid w:val="002C7AD1"/>
    <w:rsid w:val="002D01AB"/>
    <w:rsid w:val="002D0E24"/>
    <w:rsid w:val="002D1D17"/>
    <w:rsid w:val="002D2569"/>
    <w:rsid w:val="002D31E5"/>
    <w:rsid w:val="002D358D"/>
    <w:rsid w:val="002D454F"/>
    <w:rsid w:val="002D4D3D"/>
    <w:rsid w:val="002D4D97"/>
    <w:rsid w:val="002D59AC"/>
    <w:rsid w:val="002D66D9"/>
    <w:rsid w:val="002D74F7"/>
    <w:rsid w:val="002D7D32"/>
    <w:rsid w:val="002D7D82"/>
    <w:rsid w:val="002E1BD6"/>
    <w:rsid w:val="002E2A0E"/>
    <w:rsid w:val="002E34C4"/>
    <w:rsid w:val="002E3537"/>
    <w:rsid w:val="002E36F7"/>
    <w:rsid w:val="002E4B93"/>
    <w:rsid w:val="002E4E42"/>
    <w:rsid w:val="002E5177"/>
    <w:rsid w:val="002E58B0"/>
    <w:rsid w:val="002E62BD"/>
    <w:rsid w:val="002E6D96"/>
    <w:rsid w:val="002E759A"/>
    <w:rsid w:val="002F068D"/>
    <w:rsid w:val="002F30CA"/>
    <w:rsid w:val="002F37C6"/>
    <w:rsid w:val="002F66BA"/>
    <w:rsid w:val="002F6CE4"/>
    <w:rsid w:val="002F7733"/>
    <w:rsid w:val="00301303"/>
    <w:rsid w:val="003024A6"/>
    <w:rsid w:val="00302F29"/>
    <w:rsid w:val="00304AD5"/>
    <w:rsid w:val="003063B6"/>
    <w:rsid w:val="0031015F"/>
    <w:rsid w:val="003105FB"/>
    <w:rsid w:val="003120E1"/>
    <w:rsid w:val="00312852"/>
    <w:rsid w:val="00312BA1"/>
    <w:rsid w:val="00313DDE"/>
    <w:rsid w:val="00314061"/>
    <w:rsid w:val="00314131"/>
    <w:rsid w:val="00314201"/>
    <w:rsid w:val="00314296"/>
    <w:rsid w:val="003155E0"/>
    <w:rsid w:val="00315B15"/>
    <w:rsid w:val="00321371"/>
    <w:rsid w:val="003219FB"/>
    <w:rsid w:val="00321BE5"/>
    <w:rsid w:val="0032259F"/>
    <w:rsid w:val="00322F3F"/>
    <w:rsid w:val="003233BF"/>
    <w:rsid w:val="003238B8"/>
    <w:rsid w:val="00323EB7"/>
    <w:rsid w:val="00323EFA"/>
    <w:rsid w:val="00324C71"/>
    <w:rsid w:val="00325EE1"/>
    <w:rsid w:val="003261F3"/>
    <w:rsid w:val="00326245"/>
    <w:rsid w:val="00327313"/>
    <w:rsid w:val="00327803"/>
    <w:rsid w:val="00331339"/>
    <w:rsid w:val="0033194F"/>
    <w:rsid w:val="00331C3B"/>
    <w:rsid w:val="00332373"/>
    <w:rsid w:val="003328D1"/>
    <w:rsid w:val="00332D33"/>
    <w:rsid w:val="00334757"/>
    <w:rsid w:val="00334FE3"/>
    <w:rsid w:val="00340A18"/>
    <w:rsid w:val="00340EC8"/>
    <w:rsid w:val="00340F61"/>
    <w:rsid w:val="003415D0"/>
    <w:rsid w:val="00343AF8"/>
    <w:rsid w:val="00343D12"/>
    <w:rsid w:val="003446FB"/>
    <w:rsid w:val="00346148"/>
    <w:rsid w:val="0034688D"/>
    <w:rsid w:val="0035014C"/>
    <w:rsid w:val="00350B6F"/>
    <w:rsid w:val="0035338C"/>
    <w:rsid w:val="003538F4"/>
    <w:rsid w:val="003553FB"/>
    <w:rsid w:val="00355781"/>
    <w:rsid w:val="00355B3A"/>
    <w:rsid w:val="00355FA6"/>
    <w:rsid w:val="00357B66"/>
    <w:rsid w:val="00361D5E"/>
    <w:rsid w:val="003634A0"/>
    <w:rsid w:val="00363F18"/>
    <w:rsid w:val="00365508"/>
    <w:rsid w:val="00366F53"/>
    <w:rsid w:val="00367463"/>
    <w:rsid w:val="00370EA0"/>
    <w:rsid w:val="00371D1B"/>
    <w:rsid w:val="003728C3"/>
    <w:rsid w:val="003731C0"/>
    <w:rsid w:val="003759CB"/>
    <w:rsid w:val="00375F13"/>
    <w:rsid w:val="003770DF"/>
    <w:rsid w:val="00377F3E"/>
    <w:rsid w:val="0038089C"/>
    <w:rsid w:val="00381A85"/>
    <w:rsid w:val="00381ACD"/>
    <w:rsid w:val="00381B9F"/>
    <w:rsid w:val="003830CE"/>
    <w:rsid w:val="0038366B"/>
    <w:rsid w:val="00383F91"/>
    <w:rsid w:val="00384313"/>
    <w:rsid w:val="003856F4"/>
    <w:rsid w:val="0038784C"/>
    <w:rsid w:val="0038787C"/>
    <w:rsid w:val="00387CEC"/>
    <w:rsid w:val="003929EF"/>
    <w:rsid w:val="00393379"/>
    <w:rsid w:val="003934BF"/>
    <w:rsid w:val="00393CBD"/>
    <w:rsid w:val="0039465A"/>
    <w:rsid w:val="00394842"/>
    <w:rsid w:val="00394EF3"/>
    <w:rsid w:val="003951ED"/>
    <w:rsid w:val="00395270"/>
    <w:rsid w:val="003953AA"/>
    <w:rsid w:val="00397949"/>
    <w:rsid w:val="003A0D33"/>
    <w:rsid w:val="003A0F88"/>
    <w:rsid w:val="003A287F"/>
    <w:rsid w:val="003A2D88"/>
    <w:rsid w:val="003A4A64"/>
    <w:rsid w:val="003A4E57"/>
    <w:rsid w:val="003A58E0"/>
    <w:rsid w:val="003A5A9B"/>
    <w:rsid w:val="003A5D7A"/>
    <w:rsid w:val="003A62DC"/>
    <w:rsid w:val="003A7859"/>
    <w:rsid w:val="003A7FA8"/>
    <w:rsid w:val="003B01E9"/>
    <w:rsid w:val="003B0AC4"/>
    <w:rsid w:val="003B15DF"/>
    <w:rsid w:val="003B20AD"/>
    <w:rsid w:val="003B379D"/>
    <w:rsid w:val="003B37DD"/>
    <w:rsid w:val="003B4179"/>
    <w:rsid w:val="003B5823"/>
    <w:rsid w:val="003C0A92"/>
    <w:rsid w:val="003C0C80"/>
    <w:rsid w:val="003C2879"/>
    <w:rsid w:val="003C2B14"/>
    <w:rsid w:val="003C2EB3"/>
    <w:rsid w:val="003C3B35"/>
    <w:rsid w:val="003C3D89"/>
    <w:rsid w:val="003C4612"/>
    <w:rsid w:val="003C4748"/>
    <w:rsid w:val="003C4ABC"/>
    <w:rsid w:val="003C5108"/>
    <w:rsid w:val="003C5EDC"/>
    <w:rsid w:val="003C6761"/>
    <w:rsid w:val="003C77B1"/>
    <w:rsid w:val="003C79E3"/>
    <w:rsid w:val="003D0703"/>
    <w:rsid w:val="003D098F"/>
    <w:rsid w:val="003D0A73"/>
    <w:rsid w:val="003D1567"/>
    <w:rsid w:val="003D33AA"/>
    <w:rsid w:val="003D4E73"/>
    <w:rsid w:val="003D529B"/>
    <w:rsid w:val="003D5446"/>
    <w:rsid w:val="003D6236"/>
    <w:rsid w:val="003D67F2"/>
    <w:rsid w:val="003E0A83"/>
    <w:rsid w:val="003E33B2"/>
    <w:rsid w:val="003E36B3"/>
    <w:rsid w:val="003E4A94"/>
    <w:rsid w:val="003E4D69"/>
    <w:rsid w:val="003F1C39"/>
    <w:rsid w:val="003F1FE3"/>
    <w:rsid w:val="003F2240"/>
    <w:rsid w:val="003F25D0"/>
    <w:rsid w:val="003F3F7F"/>
    <w:rsid w:val="003F49E5"/>
    <w:rsid w:val="003F51E4"/>
    <w:rsid w:val="003F52A5"/>
    <w:rsid w:val="003F5497"/>
    <w:rsid w:val="003F5F49"/>
    <w:rsid w:val="003F717D"/>
    <w:rsid w:val="003F71EA"/>
    <w:rsid w:val="004004E3"/>
    <w:rsid w:val="004006F4"/>
    <w:rsid w:val="00401316"/>
    <w:rsid w:val="004014B5"/>
    <w:rsid w:val="00401587"/>
    <w:rsid w:val="00401AAD"/>
    <w:rsid w:val="004024D4"/>
    <w:rsid w:val="00403160"/>
    <w:rsid w:val="0040349A"/>
    <w:rsid w:val="00403610"/>
    <w:rsid w:val="00403D00"/>
    <w:rsid w:val="00403E52"/>
    <w:rsid w:val="004053BF"/>
    <w:rsid w:val="00405507"/>
    <w:rsid w:val="00407036"/>
    <w:rsid w:val="0040726E"/>
    <w:rsid w:val="00407D13"/>
    <w:rsid w:val="00407EE2"/>
    <w:rsid w:val="00410683"/>
    <w:rsid w:val="004111E6"/>
    <w:rsid w:val="00411561"/>
    <w:rsid w:val="00412638"/>
    <w:rsid w:val="004149CE"/>
    <w:rsid w:val="00414A26"/>
    <w:rsid w:val="00417CFC"/>
    <w:rsid w:val="00421FBD"/>
    <w:rsid w:val="00423372"/>
    <w:rsid w:val="004234CA"/>
    <w:rsid w:val="00427B21"/>
    <w:rsid w:val="00427D4B"/>
    <w:rsid w:val="00427FE6"/>
    <w:rsid w:val="004324E5"/>
    <w:rsid w:val="00433070"/>
    <w:rsid w:val="00433074"/>
    <w:rsid w:val="00433DD0"/>
    <w:rsid w:val="004342BB"/>
    <w:rsid w:val="00434FAD"/>
    <w:rsid w:val="00435D20"/>
    <w:rsid w:val="0044073C"/>
    <w:rsid w:val="00444C3A"/>
    <w:rsid w:val="00445064"/>
    <w:rsid w:val="00445765"/>
    <w:rsid w:val="004459C8"/>
    <w:rsid w:val="00446577"/>
    <w:rsid w:val="0045009D"/>
    <w:rsid w:val="00450B34"/>
    <w:rsid w:val="00451331"/>
    <w:rsid w:val="00451BEB"/>
    <w:rsid w:val="0045408D"/>
    <w:rsid w:val="00454450"/>
    <w:rsid w:val="00454D80"/>
    <w:rsid w:val="00455F1C"/>
    <w:rsid w:val="0045667C"/>
    <w:rsid w:val="00457DF0"/>
    <w:rsid w:val="00457F98"/>
    <w:rsid w:val="00460595"/>
    <w:rsid w:val="00460AE2"/>
    <w:rsid w:val="0046112B"/>
    <w:rsid w:val="00461F1B"/>
    <w:rsid w:val="004635BF"/>
    <w:rsid w:val="00463695"/>
    <w:rsid w:val="0046381B"/>
    <w:rsid w:val="00463D3D"/>
    <w:rsid w:val="00463FBA"/>
    <w:rsid w:val="004648AA"/>
    <w:rsid w:val="00466FC5"/>
    <w:rsid w:val="0046711A"/>
    <w:rsid w:val="0047162E"/>
    <w:rsid w:val="00471F1C"/>
    <w:rsid w:val="004723D6"/>
    <w:rsid w:val="00473FC1"/>
    <w:rsid w:val="0047407E"/>
    <w:rsid w:val="00475E74"/>
    <w:rsid w:val="004764D2"/>
    <w:rsid w:val="0047787C"/>
    <w:rsid w:val="00477995"/>
    <w:rsid w:val="0048100B"/>
    <w:rsid w:val="00481081"/>
    <w:rsid w:val="0048153A"/>
    <w:rsid w:val="004817BD"/>
    <w:rsid w:val="00482870"/>
    <w:rsid w:val="00482DF5"/>
    <w:rsid w:val="00482F79"/>
    <w:rsid w:val="00483990"/>
    <w:rsid w:val="004840BB"/>
    <w:rsid w:val="00484C62"/>
    <w:rsid w:val="0048646E"/>
    <w:rsid w:val="00487100"/>
    <w:rsid w:val="004878C0"/>
    <w:rsid w:val="00490A9B"/>
    <w:rsid w:val="00490DA0"/>
    <w:rsid w:val="00491E4D"/>
    <w:rsid w:val="004925CB"/>
    <w:rsid w:val="00492F2C"/>
    <w:rsid w:val="00493527"/>
    <w:rsid w:val="00493CB1"/>
    <w:rsid w:val="00494BA5"/>
    <w:rsid w:val="004953D2"/>
    <w:rsid w:val="004954D0"/>
    <w:rsid w:val="004A026D"/>
    <w:rsid w:val="004A0343"/>
    <w:rsid w:val="004A070B"/>
    <w:rsid w:val="004A3B90"/>
    <w:rsid w:val="004A3F84"/>
    <w:rsid w:val="004A40ED"/>
    <w:rsid w:val="004A4CC1"/>
    <w:rsid w:val="004A4FBC"/>
    <w:rsid w:val="004A533B"/>
    <w:rsid w:val="004A5650"/>
    <w:rsid w:val="004A75D0"/>
    <w:rsid w:val="004B11E0"/>
    <w:rsid w:val="004B2489"/>
    <w:rsid w:val="004B2BED"/>
    <w:rsid w:val="004B3020"/>
    <w:rsid w:val="004B459C"/>
    <w:rsid w:val="004B5227"/>
    <w:rsid w:val="004B71AA"/>
    <w:rsid w:val="004C08C0"/>
    <w:rsid w:val="004C09B7"/>
    <w:rsid w:val="004C0D20"/>
    <w:rsid w:val="004C1136"/>
    <w:rsid w:val="004C2317"/>
    <w:rsid w:val="004C389C"/>
    <w:rsid w:val="004C3AB1"/>
    <w:rsid w:val="004C3E24"/>
    <w:rsid w:val="004C48E3"/>
    <w:rsid w:val="004C4C3E"/>
    <w:rsid w:val="004C7020"/>
    <w:rsid w:val="004C7153"/>
    <w:rsid w:val="004C7237"/>
    <w:rsid w:val="004D065B"/>
    <w:rsid w:val="004D1387"/>
    <w:rsid w:val="004D146B"/>
    <w:rsid w:val="004D1FF6"/>
    <w:rsid w:val="004D4E47"/>
    <w:rsid w:val="004D6BA4"/>
    <w:rsid w:val="004E0ABA"/>
    <w:rsid w:val="004E19DD"/>
    <w:rsid w:val="004E3878"/>
    <w:rsid w:val="004E3F1B"/>
    <w:rsid w:val="004E4D00"/>
    <w:rsid w:val="004E4FE3"/>
    <w:rsid w:val="004E6438"/>
    <w:rsid w:val="004E6F52"/>
    <w:rsid w:val="004E70CA"/>
    <w:rsid w:val="004E7F68"/>
    <w:rsid w:val="004F0CFE"/>
    <w:rsid w:val="004F1797"/>
    <w:rsid w:val="004F4582"/>
    <w:rsid w:val="004F4700"/>
    <w:rsid w:val="004F4D39"/>
    <w:rsid w:val="004F5BAC"/>
    <w:rsid w:val="004F5C9B"/>
    <w:rsid w:val="004F5EA4"/>
    <w:rsid w:val="004F67ED"/>
    <w:rsid w:val="004F6997"/>
    <w:rsid w:val="004F6F89"/>
    <w:rsid w:val="005000C3"/>
    <w:rsid w:val="005007F7"/>
    <w:rsid w:val="00500C13"/>
    <w:rsid w:val="0050187A"/>
    <w:rsid w:val="00502C1B"/>
    <w:rsid w:val="00502D77"/>
    <w:rsid w:val="005034A6"/>
    <w:rsid w:val="00506ECD"/>
    <w:rsid w:val="00507840"/>
    <w:rsid w:val="00507F95"/>
    <w:rsid w:val="005106C1"/>
    <w:rsid w:val="00513A13"/>
    <w:rsid w:val="0051488F"/>
    <w:rsid w:val="00514AA5"/>
    <w:rsid w:val="00515173"/>
    <w:rsid w:val="005178E7"/>
    <w:rsid w:val="0052046F"/>
    <w:rsid w:val="00520CCC"/>
    <w:rsid w:val="0052162B"/>
    <w:rsid w:val="00522D4D"/>
    <w:rsid w:val="005231BB"/>
    <w:rsid w:val="005242A4"/>
    <w:rsid w:val="005242D9"/>
    <w:rsid w:val="005248B1"/>
    <w:rsid w:val="00525257"/>
    <w:rsid w:val="00525AF4"/>
    <w:rsid w:val="005261DE"/>
    <w:rsid w:val="00526346"/>
    <w:rsid w:val="005269F7"/>
    <w:rsid w:val="00527E6A"/>
    <w:rsid w:val="00530106"/>
    <w:rsid w:val="0053065E"/>
    <w:rsid w:val="00531D12"/>
    <w:rsid w:val="00532410"/>
    <w:rsid w:val="00532F53"/>
    <w:rsid w:val="00532FE7"/>
    <w:rsid w:val="00534DD1"/>
    <w:rsid w:val="005354CE"/>
    <w:rsid w:val="0053581C"/>
    <w:rsid w:val="00536255"/>
    <w:rsid w:val="0053643A"/>
    <w:rsid w:val="00536717"/>
    <w:rsid w:val="00536C9A"/>
    <w:rsid w:val="005415FC"/>
    <w:rsid w:val="005419C6"/>
    <w:rsid w:val="00542A33"/>
    <w:rsid w:val="005438EA"/>
    <w:rsid w:val="00543A1B"/>
    <w:rsid w:val="005449A6"/>
    <w:rsid w:val="00545080"/>
    <w:rsid w:val="0054653B"/>
    <w:rsid w:val="005465B6"/>
    <w:rsid w:val="0054661B"/>
    <w:rsid w:val="00546E2C"/>
    <w:rsid w:val="00547061"/>
    <w:rsid w:val="005502C4"/>
    <w:rsid w:val="005509C8"/>
    <w:rsid w:val="00551CCC"/>
    <w:rsid w:val="005521B6"/>
    <w:rsid w:val="005532D9"/>
    <w:rsid w:val="005535EA"/>
    <w:rsid w:val="005552CF"/>
    <w:rsid w:val="005559AA"/>
    <w:rsid w:val="00555CFA"/>
    <w:rsid w:val="00555FD5"/>
    <w:rsid w:val="00557B70"/>
    <w:rsid w:val="005603FE"/>
    <w:rsid w:val="0056145F"/>
    <w:rsid w:val="00561E72"/>
    <w:rsid w:val="00562401"/>
    <w:rsid w:val="005624A9"/>
    <w:rsid w:val="00562C6A"/>
    <w:rsid w:val="00562DCD"/>
    <w:rsid w:val="0056387B"/>
    <w:rsid w:val="00563B85"/>
    <w:rsid w:val="00563E7D"/>
    <w:rsid w:val="00565365"/>
    <w:rsid w:val="00565494"/>
    <w:rsid w:val="00565B30"/>
    <w:rsid w:val="00565B32"/>
    <w:rsid w:val="00566343"/>
    <w:rsid w:val="00566AAD"/>
    <w:rsid w:val="00566F22"/>
    <w:rsid w:val="0056700F"/>
    <w:rsid w:val="005677F4"/>
    <w:rsid w:val="00571916"/>
    <w:rsid w:val="00571F2E"/>
    <w:rsid w:val="00572B86"/>
    <w:rsid w:val="00574350"/>
    <w:rsid w:val="00574A44"/>
    <w:rsid w:val="00574F68"/>
    <w:rsid w:val="00576940"/>
    <w:rsid w:val="00576B7E"/>
    <w:rsid w:val="005779DE"/>
    <w:rsid w:val="005802DF"/>
    <w:rsid w:val="005816DC"/>
    <w:rsid w:val="005816F3"/>
    <w:rsid w:val="00582815"/>
    <w:rsid w:val="00582CAC"/>
    <w:rsid w:val="00582FB5"/>
    <w:rsid w:val="00583561"/>
    <w:rsid w:val="005853CA"/>
    <w:rsid w:val="00587684"/>
    <w:rsid w:val="00590FB0"/>
    <w:rsid w:val="00591273"/>
    <w:rsid w:val="00594201"/>
    <w:rsid w:val="0059587F"/>
    <w:rsid w:val="00596687"/>
    <w:rsid w:val="00597B0E"/>
    <w:rsid w:val="00597B1C"/>
    <w:rsid w:val="005A04D0"/>
    <w:rsid w:val="005A1526"/>
    <w:rsid w:val="005A1623"/>
    <w:rsid w:val="005A2784"/>
    <w:rsid w:val="005A291E"/>
    <w:rsid w:val="005A3854"/>
    <w:rsid w:val="005A550D"/>
    <w:rsid w:val="005A59F7"/>
    <w:rsid w:val="005A68DB"/>
    <w:rsid w:val="005A7FD3"/>
    <w:rsid w:val="005B02B5"/>
    <w:rsid w:val="005B0D5A"/>
    <w:rsid w:val="005B1299"/>
    <w:rsid w:val="005B2453"/>
    <w:rsid w:val="005B2830"/>
    <w:rsid w:val="005B39F8"/>
    <w:rsid w:val="005B3B93"/>
    <w:rsid w:val="005B462D"/>
    <w:rsid w:val="005B47D5"/>
    <w:rsid w:val="005B54E9"/>
    <w:rsid w:val="005B57D0"/>
    <w:rsid w:val="005B6CCA"/>
    <w:rsid w:val="005B71BA"/>
    <w:rsid w:val="005B73E3"/>
    <w:rsid w:val="005C038D"/>
    <w:rsid w:val="005C1946"/>
    <w:rsid w:val="005C287B"/>
    <w:rsid w:val="005C2CE7"/>
    <w:rsid w:val="005C432C"/>
    <w:rsid w:val="005C4820"/>
    <w:rsid w:val="005C51E2"/>
    <w:rsid w:val="005C5A27"/>
    <w:rsid w:val="005C69D8"/>
    <w:rsid w:val="005C6B68"/>
    <w:rsid w:val="005C6E95"/>
    <w:rsid w:val="005C71C1"/>
    <w:rsid w:val="005C7620"/>
    <w:rsid w:val="005C7764"/>
    <w:rsid w:val="005C7F1A"/>
    <w:rsid w:val="005D00D9"/>
    <w:rsid w:val="005D026C"/>
    <w:rsid w:val="005D05B0"/>
    <w:rsid w:val="005D4767"/>
    <w:rsid w:val="005D5456"/>
    <w:rsid w:val="005D6ABD"/>
    <w:rsid w:val="005D6D98"/>
    <w:rsid w:val="005E1BF1"/>
    <w:rsid w:val="005E215C"/>
    <w:rsid w:val="005E263A"/>
    <w:rsid w:val="005E3F86"/>
    <w:rsid w:val="005E40DF"/>
    <w:rsid w:val="005E5504"/>
    <w:rsid w:val="005E58D6"/>
    <w:rsid w:val="005E5FA7"/>
    <w:rsid w:val="005E62FD"/>
    <w:rsid w:val="005E635B"/>
    <w:rsid w:val="005E77EB"/>
    <w:rsid w:val="005E7F6D"/>
    <w:rsid w:val="005F09C4"/>
    <w:rsid w:val="005F0F89"/>
    <w:rsid w:val="005F18E2"/>
    <w:rsid w:val="005F2EC1"/>
    <w:rsid w:val="005F3E63"/>
    <w:rsid w:val="005F5E69"/>
    <w:rsid w:val="005F609C"/>
    <w:rsid w:val="00600F76"/>
    <w:rsid w:val="0060565B"/>
    <w:rsid w:val="006064CA"/>
    <w:rsid w:val="0060684F"/>
    <w:rsid w:val="0060695B"/>
    <w:rsid w:val="00607EF2"/>
    <w:rsid w:val="006107D0"/>
    <w:rsid w:val="00610EE0"/>
    <w:rsid w:val="006112AD"/>
    <w:rsid w:val="00611DD8"/>
    <w:rsid w:val="006140D7"/>
    <w:rsid w:val="006143D0"/>
    <w:rsid w:val="00615E6E"/>
    <w:rsid w:val="006168AB"/>
    <w:rsid w:val="00617071"/>
    <w:rsid w:val="00620F47"/>
    <w:rsid w:val="0062116C"/>
    <w:rsid w:val="00621F19"/>
    <w:rsid w:val="00622A43"/>
    <w:rsid w:val="00623D4A"/>
    <w:rsid w:val="00624444"/>
    <w:rsid w:val="0062497F"/>
    <w:rsid w:val="0062570C"/>
    <w:rsid w:val="00625F5B"/>
    <w:rsid w:val="00627A33"/>
    <w:rsid w:val="00627A7C"/>
    <w:rsid w:val="00627A9E"/>
    <w:rsid w:val="00630574"/>
    <w:rsid w:val="00630CB0"/>
    <w:rsid w:val="00631219"/>
    <w:rsid w:val="0063175E"/>
    <w:rsid w:val="00631890"/>
    <w:rsid w:val="00631DEA"/>
    <w:rsid w:val="00631E70"/>
    <w:rsid w:val="006331FA"/>
    <w:rsid w:val="00633B07"/>
    <w:rsid w:val="006350B2"/>
    <w:rsid w:val="006354B8"/>
    <w:rsid w:val="0063672D"/>
    <w:rsid w:val="0063675E"/>
    <w:rsid w:val="00636D84"/>
    <w:rsid w:val="00636FEB"/>
    <w:rsid w:val="006410C6"/>
    <w:rsid w:val="006413D0"/>
    <w:rsid w:val="00641602"/>
    <w:rsid w:val="00641EF0"/>
    <w:rsid w:val="00641EF4"/>
    <w:rsid w:val="00647360"/>
    <w:rsid w:val="00647F46"/>
    <w:rsid w:val="006543D6"/>
    <w:rsid w:val="00654642"/>
    <w:rsid w:val="006547F5"/>
    <w:rsid w:val="00655019"/>
    <w:rsid w:val="00656904"/>
    <w:rsid w:val="00656940"/>
    <w:rsid w:val="00656AE1"/>
    <w:rsid w:val="00657A9C"/>
    <w:rsid w:val="00657F9B"/>
    <w:rsid w:val="0066089E"/>
    <w:rsid w:val="0066168B"/>
    <w:rsid w:val="00661CD4"/>
    <w:rsid w:val="00663BEA"/>
    <w:rsid w:val="00664299"/>
    <w:rsid w:val="0066442E"/>
    <w:rsid w:val="00664CA2"/>
    <w:rsid w:val="006658F7"/>
    <w:rsid w:val="00665D01"/>
    <w:rsid w:val="0066630D"/>
    <w:rsid w:val="00667CC1"/>
    <w:rsid w:val="00670688"/>
    <w:rsid w:val="00670779"/>
    <w:rsid w:val="006709B6"/>
    <w:rsid w:val="00670A46"/>
    <w:rsid w:val="00671551"/>
    <w:rsid w:val="0067267A"/>
    <w:rsid w:val="00672BB8"/>
    <w:rsid w:val="00673E9B"/>
    <w:rsid w:val="00673EEB"/>
    <w:rsid w:val="006743F2"/>
    <w:rsid w:val="0067574B"/>
    <w:rsid w:val="00677404"/>
    <w:rsid w:val="00677677"/>
    <w:rsid w:val="006806FC"/>
    <w:rsid w:val="0068108A"/>
    <w:rsid w:val="0068129C"/>
    <w:rsid w:val="0068479F"/>
    <w:rsid w:val="00685125"/>
    <w:rsid w:val="0068572A"/>
    <w:rsid w:val="00685CEE"/>
    <w:rsid w:val="00686029"/>
    <w:rsid w:val="00691177"/>
    <w:rsid w:val="00691DF3"/>
    <w:rsid w:val="006927DB"/>
    <w:rsid w:val="00692AEA"/>
    <w:rsid w:val="00692D75"/>
    <w:rsid w:val="00692F33"/>
    <w:rsid w:val="00693B3A"/>
    <w:rsid w:val="00694353"/>
    <w:rsid w:val="0069598B"/>
    <w:rsid w:val="006968E6"/>
    <w:rsid w:val="00696C9E"/>
    <w:rsid w:val="006A066A"/>
    <w:rsid w:val="006A07C1"/>
    <w:rsid w:val="006A1AF7"/>
    <w:rsid w:val="006A2F70"/>
    <w:rsid w:val="006A3710"/>
    <w:rsid w:val="006A4B6D"/>
    <w:rsid w:val="006A6A5D"/>
    <w:rsid w:val="006B1394"/>
    <w:rsid w:val="006B2333"/>
    <w:rsid w:val="006B3518"/>
    <w:rsid w:val="006B3E09"/>
    <w:rsid w:val="006B4100"/>
    <w:rsid w:val="006B44D9"/>
    <w:rsid w:val="006B52A9"/>
    <w:rsid w:val="006C0F33"/>
    <w:rsid w:val="006C12B8"/>
    <w:rsid w:val="006C1515"/>
    <w:rsid w:val="006C1647"/>
    <w:rsid w:val="006C19AB"/>
    <w:rsid w:val="006C2556"/>
    <w:rsid w:val="006C6C3B"/>
    <w:rsid w:val="006D00A2"/>
    <w:rsid w:val="006D1105"/>
    <w:rsid w:val="006D148D"/>
    <w:rsid w:val="006D4793"/>
    <w:rsid w:val="006D4D6C"/>
    <w:rsid w:val="006D5283"/>
    <w:rsid w:val="006D6303"/>
    <w:rsid w:val="006D694D"/>
    <w:rsid w:val="006D7D65"/>
    <w:rsid w:val="006E0F1A"/>
    <w:rsid w:val="006E13D2"/>
    <w:rsid w:val="006E16ED"/>
    <w:rsid w:val="006E35AB"/>
    <w:rsid w:val="006E3D33"/>
    <w:rsid w:val="006E44D5"/>
    <w:rsid w:val="006E4DAE"/>
    <w:rsid w:val="006E5C5B"/>
    <w:rsid w:val="006E5D93"/>
    <w:rsid w:val="006E69C0"/>
    <w:rsid w:val="006E7CC2"/>
    <w:rsid w:val="006F051E"/>
    <w:rsid w:val="006F0A0F"/>
    <w:rsid w:val="006F1DDE"/>
    <w:rsid w:val="006F20C3"/>
    <w:rsid w:val="006F34BB"/>
    <w:rsid w:val="006F5419"/>
    <w:rsid w:val="006F5E6A"/>
    <w:rsid w:val="006F75D5"/>
    <w:rsid w:val="006F781A"/>
    <w:rsid w:val="0070013E"/>
    <w:rsid w:val="007003F9"/>
    <w:rsid w:val="00700BC8"/>
    <w:rsid w:val="00701DFB"/>
    <w:rsid w:val="007021A9"/>
    <w:rsid w:val="00702977"/>
    <w:rsid w:val="00703D60"/>
    <w:rsid w:val="00704235"/>
    <w:rsid w:val="00705195"/>
    <w:rsid w:val="00705724"/>
    <w:rsid w:val="00705D7A"/>
    <w:rsid w:val="00705F2F"/>
    <w:rsid w:val="00706481"/>
    <w:rsid w:val="00710297"/>
    <w:rsid w:val="007109D4"/>
    <w:rsid w:val="00710C51"/>
    <w:rsid w:val="007113D3"/>
    <w:rsid w:val="00711ADA"/>
    <w:rsid w:val="00711CD5"/>
    <w:rsid w:val="00714972"/>
    <w:rsid w:val="0071508A"/>
    <w:rsid w:val="00715186"/>
    <w:rsid w:val="0071535E"/>
    <w:rsid w:val="00715D86"/>
    <w:rsid w:val="00716A89"/>
    <w:rsid w:val="0071769C"/>
    <w:rsid w:val="00721965"/>
    <w:rsid w:val="007220B6"/>
    <w:rsid w:val="00722970"/>
    <w:rsid w:val="00724F23"/>
    <w:rsid w:val="0072659E"/>
    <w:rsid w:val="00726A9B"/>
    <w:rsid w:val="00727348"/>
    <w:rsid w:val="0072747E"/>
    <w:rsid w:val="007274FD"/>
    <w:rsid w:val="00727973"/>
    <w:rsid w:val="00731025"/>
    <w:rsid w:val="00731A3B"/>
    <w:rsid w:val="00732316"/>
    <w:rsid w:val="007336AA"/>
    <w:rsid w:val="007341AB"/>
    <w:rsid w:val="007344B5"/>
    <w:rsid w:val="00734802"/>
    <w:rsid w:val="007349EF"/>
    <w:rsid w:val="00734E86"/>
    <w:rsid w:val="0073531B"/>
    <w:rsid w:val="00735ED6"/>
    <w:rsid w:val="00736312"/>
    <w:rsid w:val="00736F87"/>
    <w:rsid w:val="00737596"/>
    <w:rsid w:val="00737B16"/>
    <w:rsid w:val="007414F3"/>
    <w:rsid w:val="00741F60"/>
    <w:rsid w:val="0074296A"/>
    <w:rsid w:val="007429A6"/>
    <w:rsid w:val="007432BD"/>
    <w:rsid w:val="00747E5F"/>
    <w:rsid w:val="0075067B"/>
    <w:rsid w:val="00751675"/>
    <w:rsid w:val="00752100"/>
    <w:rsid w:val="007534A8"/>
    <w:rsid w:val="00753C10"/>
    <w:rsid w:val="00754BF6"/>
    <w:rsid w:val="00755089"/>
    <w:rsid w:val="007556D0"/>
    <w:rsid w:val="007562BA"/>
    <w:rsid w:val="00756DA3"/>
    <w:rsid w:val="00757229"/>
    <w:rsid w:val="007629AA"/>
    <w:rsid w:val="00762C8A"/>
    <w:rsid w:val="00762F53"/>
    <w:rsid w:val="00764DE2"/>
    <w:rsid w:val="00765A2F"/>
    <w:rsid w:val="00765D73"/>
    <w:rsid w:val="00765DB3"/>
    <w:rsid w:val="00766B8E"/>
    <w:rsid w:val="00767BEE"/>
    <w:rsid w:val="00771238"/>
    <w:rsid w:val="00771291"/>
    <w:rsid w:val="0077202C"/>
    <w:rsid w:val="00772E4A"/>
    <w:rsid w:val="00773E30"/>
    <w:rsid w:val="007746A0"/>
    <w:rsid w:val="00775BBC"/>
    <w:rsid w:val="007764B3"/>
    <w:rsid w:val="00776C3C"/>
    <w:rsid w:val="00780541"/>
    <w:rsid w:val="00783D0C"/>
    <w:rsid w:val="0078401B"/>
    <w:rsid w:val="00784322"/>
    <w:rsid w:val="0078474F"/>
    <w:rsid w:val="00786410"/>
    <w:rsid w:val="007876B3"/>
    <w:rsid w:val="0079125A"/>
    <w:rsid w:val="0079238F"/>
    <w:rsid w:val="007924B3"/>
    <w:rsid w:val="00792C46"/>
    <w:rsid w:val="00794480"/>
    <w:rsid w:val="00794BB3"/>
    <w:rsid w:val="00795486"/>
    <w:rsid w:val="0079565E"/>
    <w:rsid w:val="007957A3"/>
    <w:rsid w:val="00795DA2"/>
    <w:rsid w:val="00796FD8"/>
    <w:rsid w:val="00797E8F"/>
    <w:rsid w:val="007A077E"/>
    <w:rsid w:val="007A0B8E"/>
    <w:rsid w:val="007A1379"/>
    <w:rsid w:val="007A19DE"/>
    <w:rsid w:val="007A2BAE"/>
    <w:rsid w:val="007A3A01"/>
    <w:rsid w:val="007A3C82"/>
    <w:rsid w:val="007A4628"/>
    <w:rsid w:val="007A4BAC"/>
    <w:rsid w:val="007A4C1B"/>
    <w:rsid w:val="007A4D22"/>
    <w:rsid w:val="007A509D"/>
    <w:rsid w:val="007A75AE"/>
    <w:rsid w:val="007A7A48"/>
    <w:rsid w:val="007A7D91"/>
    <w:rsid w:val="007B0244"/>
    <w:rsid w:val="007B02FA"/>
    <w:rsid w:val="007B0642"/>
    <w:rsid w:val="007B0C2D"/>
    <w:rsid w:val="007B0D56"/>
    <w:rsid w:val="007B1985"/>
    <w:rsid w:val="007B219F"/>
    <w:rsid w:val="007B3705"/>
    <w:rsid w:val="007B4364"/>
    <w:rsid w:val="007B5039"/>
    <w:rsid w:val="007B78B0"/>
    <w:rsid w:val="007C21DC"/>
    <w:rsid w:val="007C271A"/>
    <w:rsid w:val="007C2CBB"/>
    <w:rsid w:val="007C4A90"/>
    <w:rsid w:val="007C5D26"/>
    <w:rsid w:val="007C62C7"/>
    <w:rsid w:val="007C7864"/>
    <w:rsid w:val="007C7FA4"/>
    <w:rsid w:val="007D25F9"/>
    <w:rsid w:val="007D32F0"/>
    <w:rsid w:val="007D3772"/>
    <w:rsid w:val="007D3FC6"/>
    <w:rsid w:val="007D416B"/>
    <w:rsid w:val="007D430E"/>
    <w:rsid w:val="007D4E85"/>
    <w:rsid w:val="007D58BA"/>
    <w:rsid w:val="007D5C30"/>
    <w:rsid w:val="007D7274"/>
    <w:rsid w:val="007E0C12"/>
    <w:rsid w:val="007E0C82"/>
    <w:rsid w:val="007E15B5"/>
    <w:rsid w:val="007E1D07"/>
    <w:rsid w:val="007E28D0"/>
    <w:rsid w:val="007E3739"/>
    <w:rsid w:val="007E3EAC"/>
    <w:rsid w:val="007E45FC"/>
    <w:rsid w:val="007E5358"/>
    <w:rsid w:val="007E6D45"/>
    <w:rsid w:val="007E7B21"/>
    <w:rsid w:val="007F0242"/>
    <w:rsid w:val="007F21F4"/>
    <w:rsid w:val="007F223C"/>
    <w:rsid w:val="007F291F"/>
    <w:rsid w:val="007F3ECD"/>
    <w:rsid w:val="007F438D"/>
    <w:rsid w:val="007F5A5A"/>
    <w:rsid w:val="007F79BC"/>
    <w:rsid w:val="007F7CD5"/>
    <w:rsid w:val="007F7F5F"/>
    <w:rsid w:val="00800B6E"/>
    <w:rsid w:val="00800DCD"/>
    <w:rsid w:val="008017CC"/>
    <w:rsid w:val="00801F90"/>
    <w:rsid w:val="0080221B"/>
    <w:rsid w:val="0080379A"/>
    <w:rsid w:val="0080460E"/>
    <w:rsid w:val="00805CD0"/>
    <w:rsid w:val="008063EE"/>
    <w:rsid w:val="00806711"/>
    <w:rsid w:val="008069F5"/>
    <w:rsid w:val="00807862"/>
    <w:rsid w:val="008115C8"/>
    <w:rsid w:val="00812A2D"/>
    <w:rsid w:val="008134DD"/>
    <w:rsid w:val="00816337"/>
    <w:rsid w:val="00816ED8"/>
    <w:rsid w:val="008173E9"/>
    <w:rsid w:val="0081751D"/>
    <w:rsid w:val="00817D0A"/>
    <w:rsid w:val="008227E6"/>
    <w:rsid w:val="008230CD"/>
    <w:rsid w:val="00824085"/>
    <w:rsid w:val="00824462"/>
    <w:rsid w:val="0082457D"/>
    <w:rsid w:val="00824D25"/>
    <w:rsid w:val="008260B1"/>
    <w:rsid w:val="008262F3"/>
    <w:rsid w:val="00827235"/>
    <w:rsid w:val="008279D6"/>
    <w:rsid w:val="00827B02"/>
    <w:rsid w:val="008313D5"/>
    <w:rsid w:val="008318A8"/>
    <w:rsid w:val="00831950"/>
    <w:rsid w:val="00831E06"/>
    <w:rsid w:val="0083476B"/>
    <w:rsid w:val="008352ED"/>
    <w:rsid w:val="00836DE6"/>
    <w:rsid w:val="00837C22"/>
    <w:rsid w:val="00841A43"/>
    <w:rsid w:val="00841BDE"/>
    <w:rsid w:val="008421E1"/>
    <w:rsid w:val="0084264D"/>
    <w:rsid w:val="00843EDB"/>
    <w:rsid w:val="0084488D"/>
    <w:rsid w:val="008451AB"/>
    <w:rsid w:val="008452B1"/>
    <w:rsid w:val="008455CD"/>
    <w:rsid w:val="008471E5"/>
    <w:rsid w:val="00847266"/>
    <w:rsid w:val="0085015B"/>
    <w:rsid w:val="008505D4"/>
    <w:rsid w:val="008509FB"/>
    <w:rsid w:val="00850B7D"/>
    <w:rsid w:val="0085129A"/>
    <w:rsid w:val="00851384"/>
    <w:rsid w:val="0085235C"/>
    <w:rsid w:val="00852A32"/>
    <w:rsid w:val="00852D43"/>
    <w:rsid w:val="00854970"/>
    <w:rsid w:val="00854B05"/>
    <w:rsid w:val="0085553D"/>
    <w:rsid w:val="00855F5F"/>
    <w:rsid w:val="00857247"/>
    <w:rsid w:val="0085764C"/>
    <w:rsid w:val="008614DA"/>
    <w:rsid w:val="00861D54"/>
    <w:rsid w:val="00862DD5"/>
    <w:rsid w:val="00863979"/>
    <w:rsid w:val="00863EF8"/>
    <w:rsid w:val="008645ED"/>
    <w:rsid w:val="00864A67"/>
    <w:rsid w:val="00864B4A"/>
    <w:rsid w:val="00865695"/>
    <w:rsid w:val="0086631C"/>
    <w:rsid w:val="00866687"/>
    <w:rsid w:val="0086689C"/>
    <w:rsid w:val="00866C38"/>
    <w:rsid w:val="0087141A"/>
    <w:rsid w:val="008715F2"/>
    <w:rsid w:val="00871C13"/>
    <w:rsid w:val="008726AE"/>
    <w:rsid w:val="008729F4"/>
    <w:rsid w:val="00872D13"/>
    <w:rsid w:val="008730F7"/>
    <w:rsid w:val="00873346"/>
    <w:rsid w:val="008754D0"/>
    <w:rsid w:val="00876CD1"/>
    <w:rsid w:val="00877C41"/>
    <w:rsid w:val="008802FD"/>
    <w:rsid w:val="00880BDC"/>
    <w:rsid w:val="00880E40"/>
    <w:rsid w:val="00881632"/>
    <w:rsid w:val="00881DD0"/>
    <w:rsid w:val="00882221"/>
    <w:rsid w:val="00882460"/>
    <w:rsid w:val="008832DC"/>
    <w:rsid w:val="00884A13"/>
    <w:rsid w:val="008903F9"/>
    <w:rsid w:val="008910F9"/>
    <w:rsid w:val="00891CDA"/>
    <w:rsid w:val="008924CA"/>
    <w:rsid w:val="00893E4C"/>
    <w:rsid w:val="0089454C"/>
    <w:rsid w:val="008968E9"/>
    <w:rsid w:val="00896CEF"/>
    <w:rsid w:val="008A0CFD"/>
    <w:rsid w:val="008A0F72"/>
    <w:rsid w:val="008A19B1"/>
    <w:rsid w:val="008A34B0"/>
    <w:rsid w:val="008A370A"/>
    <w:rsid w:val="008A41D4"/>
    <w:rsid w:val="008A4FC8"/>
    <w:rsid w:val="008A526C"/>
    <w:rsid w:val="008A6EE6"/>
    <w:rsid w:val="008A7405"/>
    <w:rsid w:val="008A77A2"/>
    <w:rsid w:val="008B0406"/>
    <w:rsid w:val="008B0AAD"/>
    <w:rsid w:val="008B1627"/>
    <w:rsid w:val="008B1BB7"/>
    <w:rsid w:val="008B347B"/>
    <w:rsid w:val="008B391A"/>
    <w:rsid w:val="008B450F"/>
    <w:rsid w:val="008B48CF"/>
    <w:rsid w:val="008B525E"/>
    <w:rsid w:val="008B5389"/>
    <w:rsid w:val="008B558F"/>
    <w:rsid w:val="008B5F46"/>
    <w:rsid w:val="008B606B"/>
    <w:rsid w:val="008B6991"/>
    <w:rsid w:val="008B7211"/>
    <w:rsid w:val="008C0028"/>
    <w:rsid w:val="008C0FBF"/>
    <w:rsid w:val="008C2F4A"/>
    <w:rsid w:val="008C3215"/>
    <w:rsid w:val="008C356D"/>
    <w:rsid w:val="008C5692"/>
    <w:rsid w:val="008D06CF"/>
    <w:rsid w:val="008D0C54"/>
    <w:rsid w:val="008D0C64"/>
    <w:rsid w:val="008D2BFA"/>
    <w:rsid w:val="008D2F06"/>
    <w:rsid w:val="008D3A56"/>
    <w:rsid w:val="008D3DB6"/>
    <w:rsid w:val="008D4484"/>
    <w:rsid w:val="008D62DF"/>
    <w:rsid w:val="008D64F7"/>
    <w:rsid w:val="008D7512"/>
    <w:rsid w:val="008E056B"/>
    <w:rsid w:val="008E0C6D"/>
    <w:rsid w:val="008E1624"/>
    <w:rsid w:val="008E2F1B"/>
    <w:rsid w:val="008E376A"/>
    <w:rsid w:val="008E3EC7"/>
    <w:rsid w:val="008E57BD"/>
    <w:rsid w:val="008E67BC"/>
    <w:rsid w:val="008E7946"/>
    <w:rsid w:val="008F139F"/>
    <w:rsid w:val="008F1524"/>
    <w:rsid w:val="008F19AB"/>
    <w:rsid w:val="008F1D37"/>
    <w:rsid w:val="008F2FAD"/>
    <w:rsid w:val="008F4004"/>
    <w:rsid w:val="008F4475"/>
    <w:rsid w:val="008F4564"/>
    <w:rsid w:val="008F5F96"/>
    <w:rsid w:val="008F6375"/>
    <w:rsid w:val="008F66DA"/>
    <w:rsid w:val="009002FF"/>
    <w:rsid w:val="009008BE"/>
    <w:rsid w:val="00903451"/>
    <w:rsid w:val="009036F0"/>
    <w:rsid w:val="00904A63"/>
    <w:rsid w:val="00904BEC"/>
    <w:rsid w:val="00904DF7"/>
    <w:rsid w:val="00905393"/>
    <w:rsid w:val="00905AFB"/>
    <w:rsid w:val="00905EC3"/>
    <w:rsid w:val="00906FE5"/>
    <w:rsid w:val="00910EE3"/>
    <w:rsid w:val="00913DAE"/>
    <w:rsid w:val="00914050"/>
    <w:rsid w:val="0091458C"/>
    <w:rsid w:val="00914D1C"/>
    <w:rsid w:val="0091502A"/>
    <w:rsid w:val="009163BF"/>
    <w:rsid w:val="0091667A"/>
    <w:rsid w:val="00916810"/>
    <w:rsid w:val="00916A13"/>
    <w:rsid w:val="00917704"/>
    <w:rsid w:val="00920136"/>
    <w:rsid w:val="00921F7C"/>
    <w:rsid w:val="00923F53"/>
    <w:rsid w:val="0092566E"/>
    <w:rsid w:val="00930064"/>
    <w:rsid w:val="00930C20"/>
    <w:rsid w:val="0093189F"/>
    <w:rsid w:val="0093317D"/>
    <w:rsid w:val="00933F51"/>
    <w:rsid w:val="00934A96"/>
    <w:rsid w:val="009351C0"/>
    <w:rsid w:val="00935716"/>
    <w:rsid w:val="00935C08"/>
    <w:rsid w:val="0093617A"/>
    <w:rsid w:val="009410FF"/>
    <w:rsid w:val="0094136E"/>
    <w:rsid w:val="00941C35"/>
    <w:rsid w:val="009430D8"/>
    <w:rsid w:val="00943645"/>
    <w:rsid w:val="00944B85"/>
    <w:rsid w:val="00945380"/>
    <w:rsid w:val="00945944"/>
    <w:rsid w:val="009519F6"/>
    <w:rsid w:val="009520BD"/>
    <w:rsid w:val="009547D3"/>
    <w:rsid w:val="00954B56"/>
    <w:rsid w:val="00954F6B"/>
    <w:rsid w:val="009553BC"/>
    <w:rsid w:val="0095568E"/>
    <w:rsid w:val="009560A1"/>
    <w:rsid w:val="009566DB"/>
    <w:rsid w:val="00957659"/>
    <w:rsid w:val="009577A6"/>
    <w:rsid w:val="00957AA5"/>
    <w:rsid w:val="00960B3F"/>
    <w:rsid w:val="00961B7F"/>
    <w:rsid w:val="009622C8"/>
    <w:rsid w:val="00962587"/>
    <w:rsid w:val="00962DA9"/>
    <w:rsid w:val="00963DD9"/>
    <w:rsid w:val="0096524F"/>
    <w:rsid w:val="00965B55"/>
    <w:rsid w:val="0096625D"/>
    <w:rsid w:val="009664E6"/>
    <w:rsid w:val="00966A88"/>
    <w:rsid w:val="00966D04"/>
    <w:rsid w:val="00967619"/>
    <w:rsid w:val="00970C26"/>
    <w:rsid w:val="009727A3"/>
    <w:rsid w:val="009728B3"/>
    <w:rsid w:val="00972F3A"/>
    <w:rsid w:val="009736EF"/>
    <w:rsid w:val="009744C6"/>
    <w:rsid w:val="00974B13"/>
    <w:rsid w:val="00974F32"/>
    <w:rsid w:val="00975BB9"/>
    <w:rsid w:val="009762E8"/>
    <w:rsid w:val="00976B15"/>
    <w:rsid w:val="00976E3D"/>
    <w:rsid w:val="00977401"/>
    <w:rsid w:val="0097794F"/>
    <w:rsid w:val="00980B16"/>
    <w:rsid w:val="00981191"/>
    <w:rsid w:val="00981601"/>
    <w:rsid w:val="0098168B"/>
    <w:rsid w:val="009816A7"/>
    <w:rsid w:val="00981CCA"/>
    <w:rsid w:val="00983AD0"/>
    <w:rsid w:val="00983BD5"/>
    <w:rsid w:val="00984AED"/>
    <w:rsid w:val="00984EAB"/>
    <w:rsid w:val="00985172"/>
    <w:rsid w:val="00985A61"/>
    <w:rsid w:val="00986459"/>
    <w:rsid w:val="00987F07"/>
    <w:rsid w:val="009901F2"/>
    <w:rsid w:val="009908C6"/>
    <w:rsid w:val="00995455"/>
    <w:rsid w:val="00996485"/>
    <w:rsid w:val="00997EE3"/>
    <w:rsid w:val="009A06B5"/>
    <w:rsid w:val="009A2E1F"/>
    <w:rsid w:val="009A30A1"/>
    <w:rsid w:val="009A3F55"/>
    <w:rsid w:val="009A4128"/>
    <w:rsid w:val="009A435C"/>
    <w:rsid w:val="009A5C90"/>
    <w:rsid w:val="009A7F51"/>
    <w:rsid w:val="009B0BB1"/>
    <w:rsid w:val="009B0C6B"/>
    <w:rsid w:val="009B1F11"/>
    <w:rsid w:val="009B2D50"/>
    <w:rsid w:val="009B33C4"/>
    <w:rsid w:val="009B3D66"/>
    <w:rsid w:val="009B3DBB"/>
    <w:rsid w:val="009B42B4"/>
    <w:rsid w:val="009B6525"/>
    <w:rsid w:val="009B69D4"/>
    <w:rsid w:val="009C07A5"/>
    <w:rsid w:val="009C1016"/>
    <w:rsid w:val="009C2B84"/>
    <w:rsid w:val="009C412C"/>
    <w:rsid w:val="009C4566"/>
    <w:rsid w:val="009C509A"/>
    <w:rsid w:val="009C59AD"/>
    <w:rsid w:val="009C606F"/>
    <w:rsid w:val="009C6167"/>
    <w:rsid w:val="009C6AAD"/>
    <w:rsid w:val="009C717A"/>
    <w:rsid w:val="009D0BF5"/>
    <w:rsid w:val="009D0D0D"/>
    <w:rsid w:val="009D2CAA"/>
    <w:rsid w:val="009D3861"/>
    <w:rsid w:val="009D5DBB"/>
    <w:rsid w:val="009D6985"/>
    <w:rsid w:val="009D6BFF"/>
    <w:rsid w:val="009D6E6A"/>
    <w:rsid w:val="009D6EA4"/>
    <w:rsid w:val="009D71FB"/>
    <w:rsid w:val="009D7F45"/>
    <w:rsid w:val="009E0CAC"/>
    <w:rsid w:val="009E11ED"/>
    <w:rsid w:val="009E1277"/>
    <w:rsid w:val="009E19D9"/>
    <w:rsid w:val="009E1B65"/>
    <w:rsid w:val="009E272F"/>
    <w:rsid w:val="009E28A8"/>
    <w:rsid w:val="009E2BB1"/>
    <w:rsid w:val="009E4074"/>
    <w:rsid w:val="009E578D"/>
    <w:rsid w:val="009E6103"/>
    <w:rsid w:val="009E7489"/>
    <w:rsid w:val="009F01EC"/>
    <w:rsid w:val="009F0A51"/>
    <w:rsid w:val="009F0AE2"/>
    <w:rsid w:val="009F3DCE"/>
    <w:rsid w:val="009F3ED0"/>
    <w:rsid w:val="009F649B"/>
    <w:rsid w:val="00A00233"/>
    <w:rsid w:val="00A00BF0"/>
    <w:rsid w:val="00A00E9F"/>
    <w:rsid w:val="00A00F46"/>
    <w:rsid w:val="00A0247A"/>
    <w:rsid w:val="00A02890"/>
    <w:rsid w:val="00A03C6B"/>
    <w:rsid w:val="00A07191"/>
    <w:rsid w:val="00A073AE"/>
    <w:rsid w:val="00A10879"/>
    <w:rsid w:val="00A11F19"/>
    <w:rsid w:val="00A12BAC"/>
    <w:rsid w:val="00A12EFE"/>
    <w:rsid w:val="00A15144"/>
    <w:rsid w:val="00A153E3"/>
    <w:rsid w:val="00A16E45"/>
    <w:rsid w:val="00A177E7"/>
    <w:rsid w:val="00A17B55"/>
    <w:rsid w:val="00A2068F"/>
    <w:rsid w:val="00A21EBF"/>
    <w:rsid w:val="00A221C1"/>
    <w:rsid w:val="00A22FC0"/>
    <w:rsid w:val="00A252AB"/>
    <w:rsid w:val="00A25A1F"/>
    <w:rsid w:val="00A25A81"/>
    <w:rsid w:val="00A25A98"/>
    <w:rsid w:val="00A26BD0"/>
    <w:rsid w:val="00A26CB3"/>
    <w:rsid w:val="00A2729D"/>
    <w:rsid w:val="00A2783F"/>
    <w:rsid w:val="00A315C5"/>
    <w:rsid w:val="00A31692"/>
    <w:rsid w:val="00A31D73"/>
    <w:rsid w:val="00A3234E"/>
    <w:rsid w:val="00A33785"/>
    <w:rsid w:val="00A33A99"/>
    <w:rsid w:val="00A36857"/>
    <w:rsid w:val="00A36D95"/>
    <w:rsid w:val="00A40B87"/>
    <w:rsid w:val="00A41043"/>
    <w:rsid w:val="00A42829"/>
    <w:rsid w:val="00A4395A"/>
    <w:rsid w:val="00A451FC"/>
    <w:rsid w:val="00A45B5B"/>
    <w:rsid w:val="00A4690E"/>
    <w:rsid w:val="00A50F35"/>
    <w:rsid w:val="00A51878"/>
    <w:rsid w:val="00A53A79"/>
    <w:rsid w:val="00A53C1E"/>
    <w:rsid w:val="00A55F63"/>
    <w:rsid w:val="00A569E6"/>
    <w:rsid w:val="00A56D59"/>
    <w:rsid w:val="00A57A5D"/>
    <w:rsid w:val="00A57D24"/>
    <w:rsid w:val="00A61B62"/>
    <w:rsid w:val="00A633D3"/>
    <w:rsid w:val="00A63847"/>
    <w:rsid w:val="00A63DCE"/>
    <w:rsid w:val="00A65B4A"/>
    <w:rsid w:val="00A65F79"/>
    <w:rsid w:val="00A661DF"/>
    <w:rsid w:val="00A67EA2"/>
    <w:rsid w:val="00A70601"/>
    <w:rsid w:val="00A718E6"/>
    <w:rsid w:val="00A719B4"/>
    <w:rsid w:val="00A7201F"/>
    <w:rsid w:val="00A72577"/>
    <w:rsid w:val="00A72AB1"/>
    <w:rsid w:val="00A72F73"/>
    <w:rsid w:val="00A73C89"/>
    <w:rsid w:val="00A749F7"/>
    <w:rsid w:val="00A760EC"/>
    <w:rsid w:val="00A80AD1"/>
    <w:rsid w:val="00A81AB0"/>
    <w:rsid w:val="00A82107"/>
    <w:rsid w:val="00A8251F"/>
    <w:rsid w:val="00A832D1"/>
    <w:rsid w:val="00A83C47"/>
    <w:rsid w:val="00A84D02"/>
    <w:rsid w:val="00A8502F"/>
    <w:rsid w:val="00A853F7"/>
    <w:rsid w:val="00A85828"/>
    <w:rsid w:val="00A85F2A"/>
    <w:rsid w:val="00A9031F"/>
    <w:rsid w:val="00A915E5"/>
    <w:rsid w:val="00A91642"/>
    <w:rsid w:val="00A92360"/>
    <w:rsid w:val="00A92495"/>
    <w:rsid w:val="00A93171"/>
    <w:rsid w:val="00A9340B"/>
    <w:rsid w:val="00A93AED"/>
    <w:rsid w:val="00A93E85"/>
    <w:rsid w:val="00A93F0E"/>
    <w:rsid w:val="00A94D2B"/>
    <w:rsid w:val="00A97091"/>
    <w:rsid w:val="00A97C52"/>
    <w:rsid w:val="00A97CA0"/>
    <w:rsid w:val="00AA04CC"/>
    <w:rsid w:val="00AA1540"/>
    <w:rsid w:val="00AA2F47"/>
    <w:rsid w:val="00AA3A77"/>
    <w:rsid w:val="00AA3AF7"/>
    <w:rsid w:val="00AA3B90"/>
    <w:rsid w:val="00AA489D"/>
    <w:rsid w:val="00AA4D69"/>
    <w:rsid w:val="00AA5F10"/>
    <w:rsid w:val="00AA7203"/>
    <w:rsid w:val="00AA76A8"/>
    <w:rsid w:val="00AA7F2C"/>
    <w:rsid w:val="00AB2060"/>
    <w:rsid w:val="00AB470D"/>
    <w:rsid w:val="00AB5188"/>
    <w:rsid w:val="00AB6177"/>
    <w:rsid w:val="00AB75EF"/>
    <w:rsid w:val="00AC13A2"/>
    <w:rsid w:val="00AC1949"/>
    <w:rsid w:val="00AC1B1F"/>
    <w:rsid w:val="00AC2575"/>
    <w:rsid w:val="00AC291A"/>
    <w:rsid w:val="00AC2DEE"/>
    <w:rsid w:val="00AC2F2A"/>
    <w:rsid w:val="00AC37FD"/>
    <w:rsid w:val="00AC3A1F"/>
    <w:rsid w:val="00AC4859"/>
    <w:rsid w:val="00AC4A5B"/>
    <w:rsid w:val="00AC4A6D"/>
    <w:rsid w:val="00AC508D"/>
    <w:rsid w:val="00AC7A1B"/>
    <w:rsid w:val="00AD0E10"/>
    <w:rsid w:val="00AD1FED"/>
    <w:rsid w:val="00AD2348"/>
    <w:rsid w:val="00AD3C00"/>
    <w:rsid w:val="00AD3DFA"/>
    <w:rsid w:val="00AD4BF7"/>
    <w:rsid w:val="00AD5052"/>
    <w:rsid w:val="00AD62F5"/>
    <w:rsid w:val="00AD7117"/>
    <w:rsid w:val="00AE0977"/>
    <w:rsid w:val="00AE0E33"/>
    <w:rsid w:val="00AE1051"/>
    <w:rsid w:val="00AE1A40"/>
    <w:rsid w:val="00AE2971"/>
    <w:rsid w:val="00AE3562"/>
    <w:rsid w:val="00AE3AB1"/>
    <w:rsid w:val="00AE534D"/>
    <w:rsid w:val="00AE614E"/>
    <w:rsid w:val="00AE6D66"/>
    <w:rsid w:val="00AE71C2"/>
    <w:rsid w:val="00AF206E"/>
    <w:rsid w:val="00AF32E2"/>
    <w:rsid w:val="00AF3422"/>
    <w:rsid w:val="00AF7A35"/>
    <w:rsid w:val="00B0036B"/>
    <w:rsid w:val="00B01072"/>
    <w:rsid w:val="00B024ED"/>
    <w:rsid w:val="00B02AA2"/>
    <w:rsid w:val="00B0351D"/>
    <w:rsid w:val="00B04982"/>
    <w:rsid w:val="00B060CB"/>
    <w:rsid w:val="00B07EC1"/>
    <w:rsid w:val="00B102CA"/>
    <w:rsid w:val="00B106C0"/>
    <w:rsid w:val="00B115B6"/>
    <w:rsid w:val="00B12814"/>
    <w:rsid w:val="00B12EE2"/>
    <w:rsid w:val="00B13402"/>
    <w:rsid w:val="00B13432"/>
    <w:rsid w:val="00B15175"/>
    <w:rsid w:val="00B16886"/>
    <w:rsid w:val="00B178D0"/>
    <w:rsid w:val="00B215FE"/>
    <w:rsid w:val="00B23115"/>
    <w:rsid w:val="00B23402"/>
    <w:rsid w:val="00B23C7F"/>
    <w:rsid w:val="00B240D3"/>
    <w:rsid w:val="00B24D6C"/>
    <w:rsid w:val="00B257F7"/>
    <w:rsid w:val="00B269EB"/>
    <w:rsid w:val="00B308C7"/>
    <w:rsid w:val="00B3164B"/>
    <w:rsid w:val="00B31D47"/>
    <w:rsid w:val="00B32554"/>
    <w:rsid w:val="00B32699"/>
    <w:rsid w:val="00B32D2C"/>
    <w:rsid w:val="00B339DA"/>
    <w:rsid w:val="00B33E1C"/>
    <w:rsid w:val="00B3402F"/>
    <w:rsid w:val="00B403D8"/>
    <w:rsid w:val="00B40780"/>
    <w:rsid w:val="00B41CD7"/>
    <w:rsid w:val="00B42191"/>
    <w:rsid w:val="00B42FC5"/>
    <w:rsid w:val="00B43E72"/>
    <w:rsid w:val="00B43FB2"/>
    <w:rsid w:val="00B44027"/>
    <w:rsid w:val="00B44B3A"/>
    <w:rsid w:val="00B44D32"/>
    <w:rsid w:val="00B456C8"/>
    <w:rsid w:val="00B4630B"/>
    <w:rsid w:val="00B46EDF"/>
    <w:rsid w:val="00B47822"/>
    <w:rsid w:val="00B501F0"/>
    <w:rsid w:val="00B506E2"/>
    <w:rsid w:val="00B5099E"/>
    <w:rsid w:val="00B526CF"/>
    <w:rsid w:val="00B53830"/>
    <w:rsid w:val="00B54378"/>
    <w:rsid w:val="00B5439B"/>
    <w:rsid w:val="00B5746D"/>
    <w:rsid w:val="00B579A3"/>
    <w:rsid w:val="00B57A9D"/>
    <w:rsid w:val="00B61AB5"/>
    <w:rsid w:val="00B61AF2"/>
    <w:rsid w:val="00B62A0F"/>
    <w:rsid w:val="00B6349B"/>
    <w:rsid w:val="00B64179"/>
    <w:rsid w:val="00B64712"/>
    <w:rsid w:val="00B647DD"/>
    <w:rsid w:val="00B64B3D"/>
    <w:rsid w:val="00B64DE1"/>
    <w:rsid w:val="00B655B6"/>
    <w:rsid w:val="00B664F1"/>
    <w:rsid w:val="00B70CAA"/>
    <w:rsid w:val="00B7109D"/>
    <w:rsid w:val="00B71297"/>
    <w:rsid w:val="00B712EF"/>
    <w:rsid w:val="00B721E5"/>
    <w:rsid w:val="00B73B8D"/>
    <w:rsid w:val="00B74A4B"/>
    <w:rsid w:val="00B75038"/>
    <w:rsid w:val="00B76975"/>
    <w:rsid w:val="00B773D3"/>
    <w:rsid w:val="00B77E40"/>
    <w:rsid w:val="00B80A61"/>
    <w:rsid w:val="00B80AB3"/>
    <w:rsid w:val="00B82258"/>
    <w:rsid w:val="00B825A5"/>
    <w:rsid w:val="00B82B30"/>
    <w:rsid w:val="00B83A4D"/>
    <w:rsid w:val="00B8535D"/>
    <w:rsid w:val="00B86430"/>
    <w:rsid w:val="00B86C0D"/>
    <w:rsid w:val="00B86D39"/>
    <w:rsid w:val="00B8786D"/>
    <w:rsid w:val="00B87A53"/>
    <w:rsid w:val="00B87CA7"/>
    <w:rsid w:val="00B87D7D"/>
    <w:rsid w:val="00B92DDA"/>
    <w:rsid w:val="00BA0B16"/>
    <w:rsid w:val="00BA15B2"/>
    <w:rsid w:val="00BA25BF"/>
    <w:rsid w:val="00BA2B4B"/>
    <w:rsid w:val="00BA2B64"/>
    <w:rsid w:val="00BA3325"/>
    <w:rsid w:val="00BA4D0C"/>
    <w:rsid w:val="00BA597F"/>
    <w:rsid w:val="00BA5C17"/>
    <w:rsid w:val="00BA64FA"/>
    <w:rsid w:val="00BB1559"/>
    <w:rsid w:val="00BB166C"/>
    <w:rsid w:val="00BB1CEA"/>
    <w:rsid w:val="00BB2E20"/>
    <w:rsid w:val="00BB4099"/>
    <w:rsid w:val="00BB5013"/>
    <w:rsid w:val="00BB5016"/>
    <w:rsid w:val="00BB5841"/>
    <w:rsid w:val="00BB5B87"/>
    <w:rsid w:val="00BB7FC8"/>
    <w:rsid w:val="00BC06D3"/>
    <w:rsid w:val="00BC0B53"/>
    <w:rsid w:val="00BC13AB"/>
    <w:rsid w:val="00BC1891"/>
    <w:rsid w:val="00BC1C72"/>
    <w:rsid w:val="00BC2500"/>
    <w:rsid w:val="00BC36B3"/>
    <w:rsid w:val="00BC39AB"/>
    <w:rsid w:val="00BC4212"/>
    <w:rsid w:val="00BC4479"/>
    <w:rsid w:val="00BC53F3"/>
    <w:rsid w:val="00BC5EC3"/>
    <w:rsid w:val="00BC7060"/>
    <w:rsid w:val="00BC7536"/>
    <w:rsid w:val="00BD0146"/>
    <w:rsid w:val="00BD16E3"/>
    <w:rsid w:val="00BD185B"/>
    <w:rsid w:val="00BD429C"/>
    <w:rsid w:val="00BD4D77"/>
    <w:rsid w:val="00BD5408"/>
    <w:rsid w:val="00BD554E"/>
    <w:rsid w:val="00BD65BA"/>
    <w:rsid w:val="00BD6A7E"/>
    <w:rsid w:val="00BD7B47"/>
    <w:rsid w:val="00BE03EA"/>
    <w:rsid w:val="00BE0AB3"/>
    <w:rsid w:val="00BE0ADB"/>
    <w:rsid w:val="00BE1CB0"/>
    <w:rsid w:val="00BE50C7"/>
    <w:rsid w:val="00BE6C87"/>
    <w:rsid w:val="00BE76CA"/>
    <w:rsid w:val="00BF03D4"/>
    <w:rsid w:val="00BF0899"/>
    <w:rsid w:val="00BF17B8"/>
    <w:rsid w:val="00BF1B88"/>
    <w:rsid w:val="00BF1C64"/>
    <w:rsid w:val="00BF34CE"/>
    <w:rsid w:val="00BF3AB8"/>
    <w:rsid w:val="00BF4CEB"/>
    <w:rsid w:val="00BF4F2E"/>
    <w:rsid w:val="00BF58AF"/>
    <w:rsid w:val="00BF6F75"/>
    <w:rsid w:val="00C01B89"/>
    <w:rsid w:val="00C02832"/>
    <w:rsid w:val="00C033FA"/>
    <w:rsid w:val="00C03577"/>
    <w:rsid w:val="00C0401D"/>
    <w:rsid w:val="00C042D8"/>
    <w:rsid w:val="00C0470E"/>
    <w:rsid w:val="00C047E8"/>
    <w:rsid w:val="00C04DF3"/>
    <w:rsid w:val="00C06011"/>
    <w:rsid w:val="00C0638E"/>
    <w:rsid w:val="00C11009"/>
    <w:rsid w:val="00C11EBC"/>
    <w:rsid w:val="00C1328A"/>
    <w:rsid w:val="00C13B3B"/>
    <w:rsid w:val="00C13DFF"/>
    <w:rsid w:val="00C14F63"/>
    <w:rsid w:val="00C157FE"/>
    <w:rsid w:val="00C1619B"/>
    <w:rsid w:val="00C16D6E"/>
    <w:rsid w:val="00C172CD"/>
    <w:rsid w:val="00C1742A"/>
    <w:rsid w:val="00C2035A"/>
    <w:rsid w:val="00C21573"/>
    <w:rsid w:val="00C21DCD"/>
    <w:rsid w:val="00C22B3D"/>
    <w:rsid w:val="00C235DA"/>
    <w:rsid w:val="00C24086"/>
    <w:rsid w:val="00C24103"/>
    <w:rsid w:val="00C27A00"/>
    <w:rsid w:val="00C27BBD"/>
    <w:rsid w:val="00C27C0C"/>
    <w:rsid w:val="00C27E34"/>
    <w:rsid w:val="00C27FF3"/>
    <w:rsid w:val="00C302B9"/>
    <w:rsid w:val="00C30B53"/>
    <w:rsid w:val="00C33273"/>
    <w:rsid w:val="00C34433"/>
    <w:rsid w:val="00C348D8"/>
    <w:rsid w:val="00C349AA"/>
    <w:rsid w:val="00C34FD9"/>
    <w:rsid w:val="00C372E1"/>
    <w:rsid w:val="00C412D8"/>
    <w:rsid w:val="00C41AE8"/>
    <w:rsid w:val="00C41F21"/>
    <w:rsid w:val="00C42219"/>
    <w:rsid w:val="00C42553"/>
    <w:rsid w:val="00C427E5"/>
    <w:rsid w:val="00C43C4C"/>
    <w:rsid w:val="00C43CBF"/>
    <w:rsid w:val="00C4459C"/>
    <w:rsid w:val="00C44618"/>
    <w:rsid w:val="00C44E63"/>
    <w:rsid w:val="00C46B2F"/>
    <w:rsid w:val="00C50B61"/>
    <w:rsid w:val="00C517A8"/>
    <w:rsid w:val="00C51C3E"/>
    <w:rsid w:val="00C5217C"/>
    <w:rsid w:val="00C529C7"/>
    <w:rsid w:val="00C536F5"/>
    <w:rsid w:val="00C55D35"/>
    <w:rsid w:val="00C56E63"/>
    <w:rsid w:val="00C6010D"/>
    <w:rsid w:val="00C61CF9"/>
    <w:rsid w:val="00C636CC"/>
    <w:rsid w:val="00C64835"/>
    <w:rsid w:val="00C651D8"/>
    <w:rsid w:val="00C651E7"/>
    <w:rsid w:val="00C66741"/>
    <w:rsid w:val="00C667D8"/>
    <w:rsid w:val="00C67B92"/>
    <w:rsid w:val="00C711D1"/>
    <w:rsid w:val="00C71265"/>
    <w:rsid w:val="00C72044"/>
    <w:rsid w:val="00C7242E"/>
    <w:rsid w:val="00C72691"/>
    <w:rsid w:val="00C7292E"/>
    <w:rsid w:val="00C72AE2"/>
    <w:rsid w:val="00C73D6C"/>
    <w:rsid w:val="00C75034"/>
    <w:rsid w:val="00C76EEB"/>
    <w:rsid w:val="00C8175C"/>
    <w:rsid w:val="00C821D4"/>
    <w:rsid w:val="00C82EC4"/>
    <w:rsid w:val="00C845B8"/>
    <w:rsid w:val="00C84E9C"/>
    <w:rsid w:val="00C865F7"/>
    <w:rsid w:val="00C86E28"/>
    <w:rsid w:val="00C87CCD"/>
    <w:rsid w:val="00C87E21"/>
    <w:rsid w:val="00C87FCF"/>
    <w:rsid w:val="00C90DAF"/>
    <w:rsid w:val="00C90EB4"/>
    <w:rsid w:val="00C91BBD"/>
    <w:rsid w:val="00C91C78"/>
    <w:rsid w:val="00C931E7"/>
    <w:rsid w:val="00C935E7"/>
    <w:rsid w:val="00C9448D"/>
    <w:rsid w:val="00C95674"/>
    <w:rsid w:val="00C9593D"/>
    <w:rsid w:val="00C95FD0"/>
    <w:rsid w:val="00C961FF"/>
    <w:rsid w:val="00C96775"/>
    <w:rsid w:val="00C96871"/>
    <w:rsid w:val="00C96D2D"/>
    <w:rsid w:val="00C9718A"/>
    <w:rsid w:val="00C97DFA"/>
    <w:rsid w:val="00CA0CB8"/>
    <w:rsid w:val="00CA0F23"/>
    <w:rsid w:val="00CA114C"/>
    <w:rsid w:val="00CA13CB"/>
    <w:rsid w:val="00CA1B12"/>
    <w:rsid w:val="00CA2110"/>
    <w:rsid w:val="00CA2562"/>
    <w:rsid w:val="00CA2F48"/>
    <w:rsid w:val="00CA4EF8"/>
    <w:rsid w:val="00CA5B5C"/>
    <w:rsid w:val="00CA605A"/>
    <w:rsid w:val="00CA676D"/>
    <w:rsid w:val="00CA7DC2"/>
    <w:rsid w:val="00CA7E23"/>
    <w:rsid w:val="00CB014B"/>
    <w:rsid w:val="00CB03A4"/>
    <w:rsid w:val="00CB0934"/>
    <w:rsid w:val="00CB09EC"/>
    <w:rsid w:val="00CB0C63"/>
    <w:rsid w:val="00CB1146"/>
    <w:rsid w:val="00CB11A7"/>
    <w:rsid w:val="00CB2567"/>
    <w:rsid w:val="00CB2DCA"/>
    <w:rsid w:val="00CB3017"/>
    <w:rsid w:val="00CB3AC3"/>
    <w:rsid w:val="00CB4FCD"/>
    <w:rsid w:val="00CB5B3C"/>
    <w:rsid w:val="00CB6522"/>
    <w:rsid w:val="00CC03F0"/>
    <w:rsid w:val="00CC091D"/>
    <w:rsid w:val="00CC1475"/>
    <w:rsid w:val="00CC1742"/>
    <w:rsid w:val="00CC226F"/>
    <w:rsid w:val="00CC2403"/>
    <w:rsid w:val="00CC2C48"/>
    <w:rsid w:val="00CC30D3"/>
    <w:rsid w:val="00CC4357"/>
    <w:rsid w:val="00CC4F2F"/>
    <w:rsid w:val="00CC6751"/>
    <w:rsid w:val="00CC692E"/>
    <w:rsid w:val="00CC7568"/>
    <w:rsid w:val="00CC7816"/>
    <w:rsid w:val="00CC7B89"/>
    <w:rsid w:val="00CD0244"/>
    <w:rsid w:val="00CD071A"/>
    <w:rsid w:val="00CD081B"/>
    <w:rsid w:val="00CD1EED"/>
    <w:rsid w:val="00CD21DF"/>
    <w:rsid w:val="00CD2A76"/>
    <w:rsid w:val="00CD3048"/>
    <w:rsid w:val="00CD3DBC"/>
    <w:rsid w:val="00CD4447"/>
    <w:rsid w:val="00CD601A"/>
    <w:rsid w:val="00CD61CB"/>
    <w:rsid w:val="00CD7AD3"/>
    <w:rsid w:val="00CE1148"/>
    <w:rsid w:val="00CE33BE"/>
    <w:rsid w:val="00CE589F"/>
    <w:rsid w:val="00CE68D8"/>
    <w:rsid w:val="00CE7219"/>
    <w:rsid w:val="00CE75C0"/>
    <w:rsid w:val="00CF111C"/>
    <w:rsid w:val="00CF17C3"/>
    <w:rsid w:val="00CF1E6B"/>
    <w:rsid w:val="00CF36E0"/>
    <w:rsid w:val="00CF4220"/>
    <w:rsid w:val="00CF48D5"/>
    <w:rsid w:val="00CF4A6F"/>
    <w:rsid w:val="00CF53D8"/>
    <w:rsid w:val="00CF685C"/>
    <w:rsid w:val="00CF6E30"/>
    <w:rsid w:val="00CF79C1"/>
    <w:rsid w:val="00D00852"/>
    <w:rsid w:val="00D00A50"/>
    <w:rsid w:val="00D00DB7"/>
    <w:rsid w:val="00D01592"/>
    <w:rsid w:val="00D02370"/>
    <w:rsid w:val="00D02ACC"/>
    <w:rsid w:val="00D02B70"/>
    <w:rsid w:val="00D02EFD"/>
    <w:rsid w:val="00D0470D"/>
    <w:rsid w:val="00D051E0"/>
    <w:rsid w:val="00D05946"/>
    <w:rsid w:val="00D06522"/>
    <w:rsid w:val="00D066FB"/>
    <w:rsid w:val="00D06BE3"/>
    <w:rsid w:val="00D07DDA"/>
    <w:rsid w:val="00D102BA"/>
    <w:rsid w:val="00D110C7"/>
    <w:rsid w:val="00D11478"/>
    <w:rsid w:val="00D11D96"/>
    <w:rsid w:val="00D12E5D"/>
    <w:rsid w:val="00D1341B"/>
    <w:rsid w:val="00D15313"/>
    <w:rsid w:val="00D153B2"/>
    <w:rsid w:val="00D158FF"/>
    <w:rsid w:val="00D15A83"/>
    <w:rsid w:val="00D1656C"/>
    <w:rsid w:val="00D165C8"/>
    <w:rsid w:val="00D20B15"/>
    <w:rsid w:val="00D2468A"/>
    <w:rsid w:val="00D25583"/>
    <w:rsid w:val="00D26C74"/>
    <w:rsid w:val="00D30636"/>
    <w:rsid w:val="00D319A1"/>
    <w:rsid w:val="00D32D76"/>
    <w:rsid w:val="00D33CF2"/>
    <w:rsid w:val="00D346ED"/>
    <w:rsid w:val="00D34E68"/>
    <w:rsid w:val="00D3622B"/>
    <w:rsid w:val="00D36A79"/>
    <w:rsid w:val="00D373EA"/>
    <w:rsid w:val="00D37C9C"/>
    <w:rsid w:val="00D409E1"/>
    <w:rsid w:val="00D4198D"/>
    <w:rsid w:val="00D41C3A"/>
    <w:rsid w:val="00D42A6A"/>
    <w:rsid w:val="00D42B58"/>
    <w:rsid w:val="00D43706"/>
    <w:rsid w:val="00D45924"/>
    <w:rsid w:val="00D45CBF"/>
    <w:rsid w:val="00D47182"/>
    <w:rsid w:val="00D501BC"/>
    <w:rsid w:val="00D502F2"/>
    <w:rsid w:val="00D507E8"/>
    <w:rsid w:val="00D51789"/>
    <w:rsid w:val="00D51B50"/>
    <w:rsid w:val="00D53133"/>
    <w:rsid w:val="00D538E7"/>
    <w:rsid w:val="00D53D78"/>
    <w:rsid w:val="00D53D85"/>
    <w:rsid w:val="00D53DDC"/>
    <w:rsid w:val="00D54F43"/>
    <w:rsid w:val="00D57049"/>
    <w:rsid w:val="00D57381"/>
    <w:rsid w:val="00D574CD"/>
    <w:rsid w:val="00D60B8C"/>
    <w:rsid w:val="00D60D7B"/>
    <w:rsid w:val="00D6361C"/>
    <w:rsid w:val="00D652F7"/>
    <w:rsid w:val="00D65F17"/>
    <w:rsid w:val="00D66B49"/>
    <w:rsid w:val="00D66D78"/>
    <w:rsid w:val="00D67778"/>
    <w:rsid w:val="00D67E4F"/>
    <w:rsid w:val="00D70275"/>
    <w:rsid w:val="00D7077F"/>
    <w:rsid w:val="00D70907"/>
    <w:rsid w:val="00D7150D"/>
    <w:rsid w:val="00D72007"/>
    <w:rsid w:val="00D7243F"/>
    <w:rsid w:val="00D73072"/>
    <w:rsid w:val="00D733C0"/>
    <w:rsid w:val="00D737E3"/>
    <w:rsid w:val="00D73896"/>
    <w:rsid w:val="00D73AF8"/>
    <w:rsid w:val="00D73CC4"/>
    <w:rsid w:val="00D73F9E"/>
    <w:rsid w:val="00D7427B"/>
    <w:rsid w:val="00D74785"/>
    <w:rsid w:val="00D74CE1"/>
    <w:rsid w:val="00D7509B"/>
    <w:rsid w:val="00D75B9F"/>
    <w:rsid w:val="00D76717"/>
    <w:rsid w:val="00D76FE7"/>
    <w:rsid w:val="00D82D11"/>
    <w:rsid w:val="00D84038"/>
    <w:rsid w:val="00D8573A"/>
    <w:rsid w:val="00D8635C"/>
    <w:rsid w:val="00D872F7"/>
    <w:rsid w:val="00D902B0"/>
    <w:rsid w:val="00D91BDF"/>
    <w:rsid w:val="00D92C52"/>
    <w:rsid w:val="00D92D09"/>
    <w:rsid w:val="00D92D4C"/>
    <w:rsid w:val="00D93072"/>
    <w:rsid w:val="00D949C4"/>
    <w:rsid w:val="00D94EF6"/>
    <w:rsid w:val="00D9517A"/>
    <w:rsid w:val="00D95221"/>
    <w:rsid w:val="00D9584A"/>
    <w:rsid w:val="00D96199"/>
    <w:rsid w:val="00D97C31"/>
    <w:rsid w:val="00DA0652"/>
    <w:rsid w:val="00DA2941"/>
    <w:rsid w:val="00DA2BB7"/>
    <w:rsid w:val="00DA3E3F"/>
    <w:rsid w:val="00DA49E9"/>
    <w:rsid w:val="00DA4F32"/>
    <w:rsid w:val="00DA5E01"/>
    <w:rsid w:val="00DA626C"/>
    <w:rsid w:val="00DB06CE"/>
    <w:rsid w:val="00DB0DB0"/>
    <w:rsid w:val="00DB1152"/>
    <w:rsid w:val="00DB280A"/>
    <w:rsid w:val="00DB29B7"/>
    <w:rsid w:val="00DB2E4B"/>
    <w:rsid w:val="00DB34B4"/>
    <w:rsid w:val="00DB6CDD"/>
    <w:rsid w:val="00DB783F"/>
    <w:rsid w:val="00DC0D5D"/>
    <w:rsid w:val="00DC13BF"/>
    <w:rsid w:val="00DC1D08"/>
    <w:rsid w:val="00DC28D2"/>
    <w:rsid w:val="00DC3A95"/>
    <w:rsid w:val="00DD0AA2"/>
    <w:rsid w:val="00DD11FB"/>
    <w:rsid w:val="00DD1272"/>
    <w:rsid w:val="00DD1640"/>
    <w:rsid w:val="00DD26E2"/>
    <w:rsid w:val="00DD3E1B"/>
    <w:rsid w:val="00DD6963"/>
    <w:rsid w:val="00DD7BD1"/>
    <w:rsid w:val="00DE0943"/>
    <w:rsid w:val="00DE185F"/>
    <w:rsid w:val="00DE26D2"/>
    <w:rsid w:val="00DE354E"/>
    <w:rsid w:val="00DE426B"/>
    <w:rsid w:val="00DE6EC9"/>
    <w:rsid w:val="00DE757A"/>
    <w:rsid w:val="00DE7D31"/>
    <w:rsid w:val="00DF0BB7"/>
    <w:rsid w:val="00DF0CA7"/>
    <w:rsid w:val="00DF108F"/>
    <w:rsid w:val="00DF1A13"/>
    <w:rsid w:val="00DF1A3D"/>
    <w:rsid w:val="00DF1E5F"/>
    <w:rsid w:val="00DF2140"/>
    <w:rsid w:val="00DF27E8"/>
    <w:rsid w:val="00DF4841"/>
    <w:rsid w:val="00DF611E"/>
    <w:rsid w:val="00E00490"/>
    <w:rsid w:val="00E00A41"/>
    <w:rsid w:val="00E0168F"/>
    <w:rsid w:val="00E02722"/>
    <w:rsid w:val="00E02A7E"/>
    <w:rsid w:val="00E02C43"/>
    <w:rsid w:val="00E03596"/>
    <w:rsid w:val="00E04DB6"/>
    <w:rsid w:val="00E07B9F"/>
    <w:rsid w:val="00E07C99"/>
    <w:rsid w:val="00E112EE"/>
    <w:rsid w:val="00E115E0"/>
    <w:rsid w:val="00E12107"/>
    <w:rsid w:val="00E1311F"/>
    <w:rsid w:val="00E140F4"/>
    <w:rsid w:val="00E154E8"/>
    <w:rsid w:val="00E15B36"/>
    <w:rsid w:val="00E16425"/>
    <w:rsid w:val="00E16497"/>
    <w:rsid w:val="00E16D2E"/>
    <w:rsid w:val="00E16EE1"/>
    <w:rsid w:val="00E174EA"/>
    <w:rsid w:val="00E17AF0"/>
    <w:rsid w:val="00E17B63"/>
    <w:rsid w:val="00E222F5"/>
    <w:rsid w:val="00E2241C"/>
    <w:rsid w:val="00E23662"/>
    <w:rsid w:val="00E242AE"/>
    <w:rsid w:val="00E26BC3"/>
    <w:rsid w:val="00E27EAE"/>
    <w:rsid w:val="00E30B6B"/>
    <w:rsid w:val="00E30EA2"/>
    <w:rsid w:val="00E31B59"/>
    <w:rsid w:val="00E33DBE"/>
    <w:rsid w:val="00E33E48"/>
    <w:rsid w:val="00E342D3"/>
    <w:rsid w:val="00E34D13"/>
    <w:rsid w:val="00E3501F"/>
    <w:rsid w:val="00E35926"/>
    <w:rsid w:val="00E35D4D"/>
    <w:rsid w:val="00E370F9"/>
    <w:rsid w:val="00E37A4A"/>
    <w:rsid w:val="00E37F01"/>
    <w:rsid w:val="00E40211"/>
    <w:rsid w:val="00E4035B"/>
    <w:rsid w:val="00E40586"/>
    <w:rsid w:val="00E40F57"/>
    <w:rsid w:val="00E412FB"/>
    <w:rsid w:val="00E41373"/>
    <w:rsid w:val="00E4296A"/>
    <w:rsid w:val="00E43D6E"/>
    <w:rsid w:val="00E4480E"/>
    <w:rsid w:val="00E454A8"/>
    <w:rsid w:val="00E45F12"/>
    <w:rsid w:val="00E46555"/>
    <w:rsid w:val="00E50499"/>
    <w:rsid w:val="00E5093F"/>
    <w:rsid w:val="00E52402"/>
    <w:rsid w:val="00E52DE9"/>
    <w:rsid w:val="00E53A74"/>
    <w:rsid w:val="00E54892"/>
    <w:rsid w:val="00E555FF"/>
    <w:rsid w:val="00E57631"/>
    <w:rsid w:val="00E576C9"/>
    <w:rsid w:val="00E57943"/>
    <w:rsid w:val="00E57BEE"/>
    <w:rsid w:val="00E60DB5"/>
    <w:rsid w:val="00E62295"/>
    <w:rsid w:val="00E62596"/>
    <w:rsid w:val="00E62F60"/>
    <w:rsid w:val="00E632E0"/>
    <w:rsid w:val="00E6396D"/>
    <w:rsid w:val="00E64271"/>
    <w:rsid w:val="00E6564C"/>
    <w:rsid w:val="00E65A1B"/>
    <w:rsid w:val="00E660EB"/>
    <w:rsid w:val="00E662B3"/>
    <w:rsid w:val="00E66369"/>
    <w:rsid w:val="00E7134D"/>
    <w:rsid w:val="00E714CD"/>
    <w:rsid w:val="00E71992"/>
    <w:rsid w:val="00E75C8E"/>
    <w:rsid w:val="00E7630F"/>
    <w:rsid w:val="00E768F0"/>
    <w:rsid w:val="00E76F52"/>
    <w:rsid w:val="00E77F3D"/>
    <w:rsid w:val="00E817AD"/>
    <w:rsid w:val="00E81904"/>
    <w:rsid w:val="00E82D35"/>
    <w:rsid w:val="00E82FA5"/>
    <w:rsid w:val="00E84C7C"/>
    <w:rsid w:val="00E84E5F"/>
    <w:rsid w:val="00E84F86"/>
    <w:rsid w:val="00E85074"/>
    <w:rsid w:val="00E86C3A"/>
    <w:rsid w:val="00E86EA7"/>
    <w:rsid w:val="00E87043"/>
    <w:rsid w:val="00E871F3"/>
    <w:rsid w:val="00E872DC"/>
    <w:rsid w:val="00E8744B"/>
    <w:rsid w:val="00E901C4"/>
    <w:rsid w:val="00E90568"/>
    <w:rsid w:val="00E9178E"/>
    <w:rsid w:val="00E92687"/>
    <w:rsid w:val="00E93795"/>
    <w:rsid w:val="00E94CA4"/>
    <w:rsid w:val="00E971F8"/>
    <w:rsid w:val="00E9750F"/>
    <w:rsid w:val="00EA0320"/>
    <w:rsid w:val="00EA0FFC"/>
    <w:rsid w:val="00EA14C6"/>
    <w:rsid w:val="00EA16F5"/>
    <w:rsid w:val="00EA1AEB"/>
    <w:rsid w:val="00EA1FF9"/>
    <w:rsid w:val="00EA3F87"/>
    <w:rsid w:val="00EA471A"/>
    <w:rsid w:val="00EA5CAA"/>
    <w:rsid w:val="00EA6EFF"/>
    <w:rsid w:val="00EA7FE3"/>
    <w:rsid w:val="00EB20E2"/>
    <w:rsid w:val="00EB411A"/>
    <w:rsid w:val="00EB5F12"/>
    <w:rsid w:val="00EB60E9"/>
    <w:rsid w:val="00EB6332"/>
    <w:rsid w:val="00EC048D"/>
    <w:rsid w:val="00EC25F2"/>
    <w:rsid w:val="00EC283B"/>
    <w:rsid w:val="00EC4890"/>
    <w:rsid w:val="00EC4A96"/>
    <w:rsid w:val="00EC4A98"/>
    <w:rsid w:val="00EC5113"/>
    <w:rsid w:val="00EC6D8A"/>
    <w:rsid w:val="00EC7040"/>
    <w:rsid w:val="00ED02CB"/>
    <w:rsid w:val="00ED0BD4"/>
    <w:rsid w:val="00ED0EFA"/>
    <w:rsid w:val="00ED1757"/>
    <w:rsid w:val="00ED3546"/>
    <w:rsid w:val="00ED3C65"/>
    <w:rsid w:val="00ED536E"/>
    <w:rsid w:val="00ED5CA9"/>
    <w:rsid w:val="00ED6110"/>
    <w:rsid w:val="00ED66B6"/>
    <w:rsid w:val="00ED6C66"/>
    <w:rsid w:val="00ED6CFA"/>
    <w:rsid w:val="00ED70DA"/>
    <w:rsid w:val="00ED7A9E"/>
    <w:rsid w:val="00ED7EF1"/>
    <w:rsid w:val="00EE08DE"/>
    <w:rsid w:val="00EE0BD1"/>
    <w:rsid w:val="00EE13BF"/>
    <w:rsid w:val="00EE1A13"/>
    <w:rsid w:val="00EE1D33"/>
    <w:rsid w:val="00EE3EEA"/>
    <w:rsid w:val="00EE4326"/>
    <w:rsid w:val="00EE6F9F"/>
    <w:rsid w:val="00EE7F3A"/>
    <w:rsid w:val="00EF0901"/>
    <w:rsid w:val="00EF165A"/>
    <w:rsid w:val="00EF185C"/>
    <w:rsid w:val="00EF1CD3"/>
    <w:rsid w:val="00EF31F0"/>
    <w:rsid w:val="00EF3260"/>
    <w:rsid w:val="00EF330A"/>
    <w:rsid w:val="00EF5BF2"/>
    <w:rsid w:val="00EF602D"/>
    <w:rsid w:val="00F0064C"/>
    <w:rsid w:val="00F01B5B"/>
    <w:rsid w:val="00F01EAE"/>
    <w:rsid w:val="00F02298"/>
    <w:rsid w:val="00F02FBF"/>
    <w:rsid w:val="00F03E26"/>
    <w:rsid w:val="00F03F30"/>
    <w:rsid w:val="00F04F0C"/>
    <w:rsid w:val="00F04F2D"/>
    <w:rsid w:val="00F05929"/>
    <w:rsid w:val="00F06164"/>
    <w:rsid w:val="00F06D00"/>
    <w:rsid w:val="00F0790B"/>
    <w:rsid w:val="00F10541"/>
    <w:rsid w:val="00F11A24"/>
    <w:rsid w:val="00F1237E"/>
    <w:rsid w:val="00F12BF9"/>
    <w:rsid w:val="00F132E2"/>
    <w:rsid w:val="00F13B4E"/>
    <w:rsid w:val="00F13D66"/>
    <w:rsid w:val="00F14C4C"/>
    <w:rsid w:val="00F16072"/>
    <w:rsid w:val="00F163B8"/>
    <w:rsid w:val="00F1750F"/>
    <w:rsid w:val="00F1795E"/>
    <w:rsid w:val="00F2342C"/>
    <w:rsid w:val="00F25CAB"/>
    <w:rsid w:val="00F31194"/>
    <w:rsid w:val="00F3120B"/>
    <w:rsid w:val="00F313A3"/>
    <w:rsid w:val="00F313FD"/>
    <w:rsid w:val="00F31A89"/>
    <w:rsid w:val="00F32996"/>
    <w:rsid w:val="00F32B6D"/>
    <w:rsid w:val="00F32FB6"/>
    <w:rsid w:val="00F337A6"/>
    <w:rsid w:val="00F33A1F"/>
    <w:rsid w:val="00F33B4F"/>
    <w:rsid w:val="00F33FD1"/>
    <w:rsid w:val="00F34A9A"/>
    <w:rsid w:val="00F35291"/>
    <w:rsid w:val="00F35676"/>
    <w:rsid w:val="00F3608C"/>
    <w:rsid w:val="00F366B5"/>
    <w:rsid w:val="00F4053A"/>
    <w:rsid w:val="00F41BA7"/>
    <w:rsid w:val="00F42001"/>
    <w:rsid w:val="00F4355D"/>
    <w:rsid w:val="00F43D95"/>
    <w:rsid w:val="00F43E6B"/>
    <w:rsid w:val="00F45573"/>
    <w:rsid w:val="00F45E8F"/>
    <w:rsid w:val="00F460DD"/>
    <w:rsid w:val="00F463CF"/>
    <w:rsid w:val="00F46B00"/>
    <w:rsid w:val="00F46C97"/>
    <w:rsid w:val="00F47CAC"/>
    <w:rsid w:val="00F50E97"/>
    <w:rsid w:val="00F51324"/>
    <w:rsid w:val="00F53F0D"/>
    <w:rsid w:val="00F548AF"/>
    <w:rsid w:val="00F55F9C"/>
    <w:rsid w:val="00F56957"/>
    <w:rsid w:val="00F57A86"/>
    <w:rsid w:val="00F638D8"/>
    <w:rsid w:val="00F65078"/>
    <w:rsid w:val="00F657E6"/>
    <w:rsid w:val="00F659A8"/>
    <w:rsid w:val="00F65C6B"/>
    <w:rsid w:val="00F6745F"/>
    <w:rsid w:val="00F704D9"/>
    <w:rsid w:val="00F720EA"/>
    <w:rsid w:val="00F731E6"/>
    <w:rsid w:val="00F749A8"/>
    <w:rsid w:val="00F74DAA"/>
    <w:rsid w:val="00F75087"/>
    <w:rsid w:val="00F7556B"/>
    <w:rsid w:val="00F7682F"/>
    <w:rsid w:val="00F76919"/>
    <w:rsid w:val="00F76C04"/>
    <w:rsid w:val="00F7770A"/>
    <w:rsid w:val="00F804B3"/>
    <w:rsid w:val="00F8107F"/>
    <w:rsid w:val="00F81CF6"/>
    <w:rsid w:val="00F81D4D"/>
    <w:rsid w:val="00F831C9"/>
    <w:rsid w:val="00F845A4"/>
    <w:rsid w:val="00F84624"/>
    <w:rsid w:val="00F87D8B"/>
    <w:rsid w:val="00F902CD"/>
    <w:rsid w:val="00F916D1"/>
    <w:rsid w:val="00F92F0E"/>
    <w:rsid w:val="00F93407"/>
    <w:rsid w:val="00F934BF"/>
    <w:rsid w:val="00F93C74"/>
    <w:rsid w:val="00F95D1D"/>
    <w:rsid w:val="00F96AFA"/>
    <w:rsid w:val="00F96F57"/>
    <w:rsid w:val="00FA0056"/>
    <w:rsid w:val="00FA0242"/>
    <w:rsid w:val="00FA0321"/>
    <w:rsid w:val="00FA07E9"/>
    <w:rsid w:val="00FA0FA7"/>
    <w:rsid w:val="00FA1A8F"/>
    <w:rsid w:val="00FA325D"/>
    <w:rsid w:val="00FA35B9"/>
    <w:rsid w:val="00FA3800"/>
    <w:rsid w:val="00FA4095"/>
    <w:rsid w:val="00FA40EE"/>
    <w:rsid w:val="00FA42D8"/>
    <w:rsid w:val="00FA4BCB"/>
    <w:rsid w:val="00FA4D60"/>
    <w:rsid w:val="00FA5356"/>
    <w:rsid w:val="00FA7134"/>
    <w:rsid w:val="00FA7A9D"/>
    <w:rsid w:val="00FB0308"/>
    <w:rsid w:val="00FB133C"/>
    <w:rsid w:val="00FB30F2"/>
    <w:rsid w:val="00FB3438"/>
    <w:rsid w:val="00FB34A6"/>
    <w:rsid w:val="00FB410C"/>
    <w:rsid w:val="00FB4626"/>
    <w:rsid w:val="00FB49FA"/>
    <w:rsid w:val="00FB5DD0"/>
    <w:rsid w:val="00FB63C9"/>
    <w:rsid w:val="00FB7FDB"/>
    <w:rsid w:val="00FC0014"/>
    <w:rsid w:val="00FC0C05"/>
    <w:rsid w:val="00FC105C"/>
    <w:rsid w:val="00FC1ECA"/>
    <w:rsid w:val="00FC2B12"/>
    <w:rsid w:val="00FC3FA2"/>
    <w:rsid w:val="00FC4323"/>
    <w:rsid w:val="00FC4EB4"/>
    <w:rsid w:val="00FC6CDC"/>
    <w:rsid w:val="00FC7797"/>
    <w:rsid w:val="00FC7C71"/>
    <w:rsid w:val="00FD1594"/>
    <w:rsid w:val="00FD20EC"/>
    <w:rsid w:val="00FD2355"/>
    <w:rsid w:val="00FD3A7E"/>
    <w:rsid w:val="00FD4522"/>
    <w:rsid w:val="00FD47E9"/>
    <w:rsid w:val="00FD4997"/>
    <w:rsid w:val="00FD49AC"/>
    <w:rsid w:val="00FD5533"/>
    <w:rsid w:val="00FD5AE2"/>
    <w:rsid w:val="00FD7138"/>
    <w:rsid w:val="00FD722C"/>
    <w:rsid w:val="00FD77A9"/>
    <w:rsid w:val="00FE08CF"/>
    <w:rsid w:val="00FE16CB"/>
    <w:rsid w:val="00FE1DDF"/>
    <w:rsid w:val="00FE1E8B"/>
    <w:rsid w:val="00FE2412"/>
    <w:rsid w:val="00FE2FD7"/>
    <w:rsid w:val="00FE42DC"/>
    <w:rsid w:val="00FE5F7C"/>
    <w:rsid w:val="00FE6227"/>
    <w:rsid w:val="00FE638D"/>
    <w:rsid w:val="00FF00E3"/>
    <w:rsid w:val="00FF0368"/>
    <w:rsid w:val="00FF05E8"/>
    <w:rsid w:val="00FF0C63"/>
    <w:rsid w:val="00FF0D18"/>
    <w:rsid w:val="00FF0F2E"/>
    <w:rsid w:val="00FF3AE3"/>
    <w:rsid w:val="00FF3EEF"/>
    <w:rsid w:val="00FF44AD"/>
    <w:rsid w:val="00FF455F"/>
    <w:rsid w:val="00FF4696"/>
    <w:rsid w:val="00FF48EE"/>
    <w:rsid w:val="00FF5B6A"/>
    <w:rsid w:val="00FF73EF"/>
    <w:rsid w:val="00FF7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98E617-34BA-4AA0-9803-941A206E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7A6"/>
    <w:rPr>
      <w:rFonts w:ascii="Dax-Regular" w:hAnsi="Dax-Regular"/>
      <w:sz w:val="24"/>
      <w:szCs w:val="24"/>
      <w:lang w:eastAsia="en-US"/>
    </w:rPr>
  </w:style>
  <w:style w:type="paragraph" w:styleId="Heading1">
    <w:name w:val="heading 1"/>
    <w:basedOn w:val="Normal"/>
    <w:next w:val="Normal"/>
    <w:qFormat/>
    <w:rsid w:val="004635BF"/>
    <w:pPr>
      <w:keepNext/>
      <w:outlineLvl w:val="0"/>
    </w:pPr>
    <w:rPr>
      <w:rFonts w:ascii="Bodoni Hand" w:hAnsi="Bodoni Hand"/>
      <w:b/>
      <w:color w:val="9BBB59"/>
      <w:sz w:val="28"/>
      <w:szCs w:val="20"/>
    </w:rPr>
  </w:style>
  <w:style w:type="paragraph" w:styleId="Heading2">
    <w:name w:val="heading 2"/>
    <w:basedOn w:val="Heading1"/>
    <w:next w:val="Normal"/>
    <w:qFormat/>
    <w:rsid w:val="00A2783F"/>
    <w:pPr>
      <w:outlineLvl w:val="1"/>
    </w:pPr>
    <w:rPr>
      <w:rFonts w:ascii="Dax-Regular" w:hAnsi="Dax-Regular"/>
      <w:color w:val="4F81BD"/>
      <w:sz w:val="24"/>
      <w:szCs w:val="24"/>
    </w:rPr>
  </w:style>
  <w:style w:type="paragraph" w:styleId="Heading3">
    <w:name w:val="heading 3"/>
    <w:basedOn w:val="Normal"/>
    <w:next w:val="Normal"/>
    <w:link w:val="Heading3Char"/>
    <w:uiPriority w:val="9"/>
    <w:semiHidden/>
    <w:unhideWhenUsed/>
    <w:qFormat/>
    <w:rsid w:val="00563B8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414F3"/>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246B1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427B"/>
    <w:pPr>
      <w:jc w:val="center"/>
    </w:pPr>
    <w:rPr>
      <w:rFonts w:ascii="Trebuchet MS" w:hAnsi="Trebuchet MS"/>
      <w:u w:val="single"/>
    </w:rPr>
  </w:style>
  <w:style w:type="character" w:styleId="Hyperlink">
    <w:name w:val="Hyperlink"/>
    <w:uiPriority w:val="99"/>
    <w:rsid w:val="00D7427B"/>
    <w:rPr>
      <w:color w:val="0000FF"/>
      <w:u w:val="single"/>
    </w:rPr>
  </w:style>
  <w:style w:type="paragraph" w:styleId="Header">
    <w:name w:val="header"/>
    <w:basedOn w:val="Normal"/>
    <w:semiHidden/>
    <w:rsid w:val="00D7427B"/>
    <w:pPr>
      <w:tabs>
        <w:tab w:val="center" w:pos="4153"/>
        <w:tab w:val="right" w:pos="8306"/>
      </w:tabs>
    </w:pPr>
  </w:style>
  <w:style w:type="paragraph" w:styleId="Footer">
    <w:name w:val="footer"/>
    <w:basedOn w:val="Normal"/>
    <w:link w:val="FooterChar"/>
    <w:uiPriority w:val="99"/>
    <w:rsid w:val="00D7427B"/>
    <w:pPr>
      <w:tabs>
        <w:tab w:val="center" w:pos="4153"/>
        <w:tab w:val="right" w:pos="8306"/>
      </w:tabs>
    </w:pPr>
  </w:style>
  <w:style w:type="character" w:styleId="FollowedHyperlink">
    <w:name w:val="FollowedHyperlink"/>
    <w:semiHidden/>
    <w:rsid w:val="00D7427B"/>
    <w:rPr>
      <w:color w:val="800080"/>
      <w:u w:val="single"/>
    </w:rPr>
  </w:style>
  <w:style w:type="character" w:customStyle="1" w:styleId="Heading6Char">
    <w:name w:val="Heading 6 Char"/>
    <w:link w:val="Heading6"/>
    <w:uiPriority w:val="9"/>
    <w:semiHidden/>
    <w:rsid w:val="00246B17"/>
    <w:rPr>
      <w:rFonts w:ascii="Calibri" w:eastAsia="Times New Roman" w:hAnsi="Calibri" w:cs="Times New Roman"/>
      <w:b/>
      <w:bCs/>
      <w:sz w:val="22"/>
      <w:szCs w:val="22"/>
      <w:lang w:eastAsia="en-US"/>
    </w:rPr>
  </w:style>
  <w:style w:type="paragraph" w:styleId="BodyText">
    <w:name w:val="Body Text"/>
    <w:basedOn w:val="Normal"/>
    <w:link w:val="BodyTextChar"/>
    <w:semiHidden/>
    <w:rsid w:val="00246B17"/>
    <w:pPr>
      <w:ind w:right="850"/>
    </w:pPr>
    <w:rPr>
      <w:rFonts w:ascii="Arial" w:hAnsi="Arial"/>
      <w:sz w:val="22"/>
      <w:szCs w:val="20"/>
    </w:rPr>
  </w:style>
  <w:style w:type="character" w:customStyle="1" w:styleId="BodyTextChar">
    <w:name w:val="Body Text Char"/>
    <w:link w:val="BodyText"/>
    <w:semiHidden/>
    <w:rsid w:val="00246B17"/>
    <w:rPr>
      <w:rFonts w:ascii="Arial" w:hAnsi="Arial"/>
      <w:sz w:val="22"/>
      <w:lang w:eastAsia="en-US"/>
    </w:rPr>
  </w:style>
  <w:style w:type="paragraph" w:styleId="BodyText2">
    <w:name w:val="Body Text 2"/>
    <w:basedOn w:val="Normal"/>
    <w:link w:val="BodyText2Char"/>
    <w:semiHidden/>
    <w:rsid w:val="00246B17"/>
    <w:pPr>
      <w:ind w:right="850"/>
      <w:jc w:val="both"/>
    </w:pPr>
    <w:rPr>
      <w:rFonts w:ascii="Arial" w:hAnsi="Arial"/>
      <w:sz w:val="22"/>
      <w:szCs w:val="20"/>
    </w:rPr>
  </w:style>
  <w:style w:type="character" w:customStyle="1" w:styleId="BodyText2Char">
    <w:name w:val="Body Text 2 Char"/>
    <w:link w:val="BodyText2"/>
    <w:semiHidden/>
    <w:rsid w:val="00246B17"/>
    <w:rPr>
      <w:rFonts w:ascii="Arial" w:hAnsi="Arial"/>
      <w:sz w:val="22"/>
      <w:lang w:eastAsia="en-US"/>
    </w:rPr>
  </w:style>
  <w:style w:type="character" w:customStyle="1" w:styleId="FooterChar">
    <w:name w:val="Footer Char"/>
    <w:link w:val="Footer"/>
    <w:uiPriority w:val="99"/>
    <w:rsid w:val="00691DF3"/>
    <w:rPr>
      <w:rFonts w:ascii="Dax-Regular" w:hAnsi="Dax-Regular"/>
      <w:sz w:val="24"/>
      <w:szCs w:val="24"/>
      <w:lang w:eastAsia="en-US"/>
    </w:rPr>
  </w:style>
  <w:style w:type="paragraph" w:styleId="ListParagraph">
    <w:name w:val="List Paragraph"/>
    <w:basedOn w:val="Normal"/>
    <w:uiPriority w:val="34"/>
    <w:qFormat/>
    <w:rsid w:val="008D0C54"/>
    <w:pPr>
      <w:ind w:left="720"/>
    </w:pPr>
  </w:style>
  <w:style w:type="paragraph" w:styleId="NormalWeb">
    <w:name w:val="Normal (Web)"/>
    <w:basedOn w:val="Normal"/>
    <w:uiPriority w:val="99"/>
    <w:unhideWhenUsed/>
    <w:rsid w:val="000A54D3"/>
    <w:pPr>
      <w:spacing w:before="100" w:beforeAutospacing="1" w:after="100" w:afterAutospacing="1"/>
    </w:pPr>
    <w:rPr>
      <w:rFonts w:ascii="Times New Roman" w:hAnsi="Times New Roman"/>
      <w:lang w:val="en-US"/>
    </w:rPr>
  </w:style>
  <w:style w:type="paragraph" w:styleId="BalloonText">
    <w:name w:val="Balloon Text"/>
    <w:basedOn w:val="Normal"/>
    <w:link w:val="BalloonTextChar"/>
    <w:uiPriority w:val="99"/>
    <w:semiHidden/>
    <w:unhideWhenUsed/>
    <w:rsid w:val="00FE1DDF"/>
    <w:rPr>
      <w:rFonts w:ascii="Tahoma" w:hAnsi="Tahoma" w:cs="Tahoma"/>
      <w:sz w:val="16"/>
      <w:szCs w:val="16"/>
    </w:rPr>
  </w:style>
  <w:style w:type="character" w:customStyle="1" w:styleId="BalloonTextChar">
    <w:name w:val="Balloon Text Char"/>
    <w:link w:val="BalloonText"/>
    <w:uiPriority w:val="99"/>
    <w:semiHidden/>
    <w:rsid w:val="00FE1DDF"/>
    <w:rPr>
      <w:rFonts w:ascii="Tahoma" w:hAnsi="Tahoma" w:cs="Tahoma"/>
      <w:sz w:val="16"/>
      <w:szCs w:val="16"/>
      <w:lang w:val="en-GB"/>
    </w:rPr>
  </w:style>
  <w:style w:type="character" w:styleId="Strong">
    <w:name w:val="Strong"/>
    <w:uiPriority w:val="22"/>
    <w:qFormat/>
    <w:rsid w:val="009410FF"/>
    <w:rPr>
      <w:b/>
      <w:bCs/>
    </w:rPr>
  </w:style>
  <w:style w:type="character" w:styleId="Emphasis">
    <w:name w:val="Emphasis"/>
    <w:uiPriority w:val="20"/>
    <w:qFormat/>
    <w:rsid w:val="008A526C"/>
    <w:rPr>
      <w:i/>
      <w:iCs/>
    </w:rPr>
  </w:style>
  <w:style w:type="character" w:customStyle="1" w:styleId="hw1">
    <w:name w:val="hw1"/>
    <w:rsid w:val="00AE6D66"/>
    <w:rPr>
      <w:b/>
      <w:bCs/>
      <w:sz w:val="29"/>
      <w:szCs w:val="29"/>
    </w:rPr>
  </w:style>
  <w:style w:type="character" w:customStyle="1" w:styleId="pron0x">
    <w:name w:val="pron0x"/>
    <w:basedOn w:val="DefaultParagraphFont"/>
    <w:rsid w:val="00AE6D66"/>
  </w:style>
  <w:style w:type="character" w:customStyle="1" w:styleId="ital-inline2">
    <w:name w:val="ital-inline2"/>
    <w:rsid w:val="00AE6D66"/>
    <w:rPr>
      <w:rFonts w:ascii="Georgia" w:hAnsi="Georgia" w:hint="default"/>
      <w:i/>
      <w:iCs/>
      <w:vanish w:val="0"/>
      <w:webHidden w:val="0"/>
      <w:specVanish w:val="0"/>
    </w:rPr>
  </w:style>
  <w:style w:type="character" w:customStyle="1" w:styleId="dnindex1">
    <w:name w:val="dnindex1"/>
    <w:rsid w:val="00AE6D66"/>
    <w:rPr>
      <w:b/>
      <w:bCs/>
      <w:vanish w:val="0"/>
      <w:webHidden w:val="0"/>
      <w:color w:val="7B7B7B"/>
      <w:specVanish w:val="0"/>
    </w:rPr>
  </w:style>
  <w:style w:type="paragraph" w:customStyle="1" w:styleId="example1">
    <w:name w:val="example1"/>
    <w:basedOn w:val="Normal"/>
    <w:rsid w:val="00B526CF"/>
    <w:pPr>
      <w:spacing w:before="100" w:beforeAutospacing="1" w:after="100" w:afterAutospacing="1" w:line="360" w:lineRule="atLeast"/>
    </w:pPr>
    <w:rPr>
      <w:rFonts w:ascii="Times New Roman" w:hAnsi="Times New Roman"/>
      <w:lang w:val="en-US"/>
    </w:rPr>
  </w:style>
  <w:style w:type="character" w:customStyle="1" w:styleId="definition">
    <w:name w:val="definition"/>
    <w:basedOn w:val="DefaultParagraphFont"/>
    <w:rsid w:val="00B526CF"/>
  </w:style>
  <w:style w:type="character" w:customStyle="1" w:styleId="sep2">
    <w:name w:val="sep2"/>
    <w:basedOn w:val="DefaultParagraphFont"/>
    <w:rsid w:val="00B526CF"/>
  </w:style>
  <w:style w:type="character" w:customStyle="1" w:styleId="synonyms">
    <w:name w:val="synonyms"/>
    <w:basedOn w:val="DefaultParagraphFont"/>
    <w:rsid w:val="00B526CF"/>
  </w:style>
  <w:style w:type="character" w:customStyle="1" w:styleId="body1">
    <w:name w:val="body1"/>
    <w:rsid w:val="009D71FB"/>
    <w:rPr>
      <w:rFonts w:ascii="Verdana" w:hAnsi="Verdana" w:hint="default"/>
      <w:sz w:val="20"/>
      <w:szCs w:val="20"/>
    </w:rPr>
  </w:style>
  <w:style w:type="character" w:customStyle="1" w:styleId="text">
    <w:name w:val="text"/>
    <w:basedOn w:val="DefaultParagraphFont"/>
    <w:rsid w:val="00EA1AEB"/>
  </w:style>
  <w:style w:type="character" w:customStyle="1" w:styleId="indent-1-breaks">
    <w:name w:val="indent-1-breaks"/>
    <w:basedOn w:val="DefaultParagraphFont"/>
    <w:rsid w:val="00CC1742"/>
  </w:style>
  <w:style w:type="paragraph" w:customStyle="1" w:styleId="line">
    <w:name w:val="line"/>
    <w:basedOn w:val="Normal"/>
    <w:rsid w:val="00BA5C17"/>
    <w:pPr>
      <w:spacing w:before="100" w:beforeAutospacing="1" w:after="100" w:afterAutospacing="1"/>
    </w:pPr>
    <w:rPr>
      <w:rFonts w:ascii="Times New Roman" w:hAnsi="Times New Roman"/>
      <w:lang w:val="en-US"/>
    </w:rPr>
  </w:style>
  <w:style w:type="character" w:customStyle="1" w:styleId="small-caps">
    <w:name w:val="small-caps"/>
    <w:basedOn w:val="DefaultParagraphFont"/>
    <w:rsid w:val="006C12B8"/>
  </w:style>
  <w:style w:type="character" w:customStyle="1" w:styleId="indent-2-breaks">
    <w:name w:val="indent-2-breaks"/>
    <w:basedOn w:val="DefaultParagraphFont"/>
    <w:rsid w:val="006C12B8"/>
  </w:style>
  <w:style w:type="character" w:customStyle="1" w:styleId="woj">
    <w:name w:val="woj"/>
    <w:basedOn w:val="DefaultParagraphFont"/>
    <w:rsid w:val="00A00E9F"/>
  </w:style>
  <w:style w:type="character" w:customStyle="1" w:styleId="huge1">
    <w:name w:val="huge1"/>
    <w:rsid w:val="00633B07"/>
    <w:rPr>
      <w:rFonts w:ascii="Verdana" w:hAnsi="Verdana" w:hint="default"/>
      <w:sz w:val="30"/>
      <w:szCs w:val="30"/>
    </w:rPr>
  </w:style>
  <w:style w:type="character" w:customStyle="1" w:styleId="bodybold1">
    <w:name w:val="bodybold1"/>
    <w:rsid w:val="00633B07"/>
    <w:rPr>
      <w:rFonts w:ascii="Verdana" w:hAnsi="Verdana" w:hint="default"/>
      <w:b/>
      <w:bCs/>
      <w:sz w:val="20"/>
      <w:szCs w:val="20"/>
    </w:rPr>
  </w:style>
  <w:style w:type="paragraph" w:styleId="HTMLPreformatted">
    <w:name w:val="HTML Preformatted"/>
    <w:basedOn w:val="Normal"/>
    <w:link w:val="HTMLPreformattedChar"/>
    <w:uiPriority w:val="99"/>
    <w:semiHidden/>
    <w:unhideWhenUsed/>
    <w:rsid w:val="0030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FF"/>
      <w:sz w:val="20"/>
      <w:szCs w:val="20"/>
      <w:lang w:val="en-US"/>
    </w:rPr>
  </w:style>
  <w:style w:type="character" w:customStyle="1" w:styleId="HTMLPreformattedChar">
    <w:name w:val="HTML Preformatted Char"/>
    <w:link w:val="HTMLPreformatted"/>
    <w:uiPriority w:val="99"/>
    <w:semiHidden/>
    <w:rsid w:val="003024A6"/>
    <w:rPr>
      <w:rFonts w:ascii="Courier New" w:hAnsi="Courier New" w:cs="Courier New"/>
      <w:color w:val="0000FF"/>
    </w:rPr>
  </w:style>
  <w:style w:type="character" w:customStyle="1" w:styleId="Heading3Char">
    <w:name w:val="Heading 3 Char"/>
    <w:link w:val="Heading3"/>
    <w:uiPriority w:val="9"/>
    <w:semiHidden/>
    <w:rsid w:val="00563B85"/>
    <w:rPr>
      <w:rFonts w:ascii="Cambria" w:eastAsia="Times New Roman" w:hAnsi="Cambria" w:cs="Times New Roman"/>
      <w:b/>
      <w:bCs/>
      <w:sz w:val="26"/>
      <w:szCs w:val="26"/>
      <w:lang w:val="en-GB"/>
    </w:rPr>
  </w:style>
  <w:style w:type="paragraph" w:customStyle="1" w:styleId="first-line-none">
    <w:name w:val="first-line-none"/>
    <w:basedOn w:val="Normal"/>
    <w:rsid w:val="00E37F01"/>
    <w:pPr>
      <w:spacing w:before="100" w:beforeAutospacing="1" w:after="100" w:afterAutospacing="1"/>
    </w:pPr>
    <w:rPr>
      <w:rFonts w:ascii="Times New Roman" w:hAnsi="Times New Roman"/>
      <w:lang w:val="en-US"/>
    </w:rPr>
  </w:style>
  <w:style w:type="character" w:customStyle="1" w:styleId="Heading4Char">
    <w:name w:val="Heading 4 Char"/>
    <w:link w:val="Heading4"/>
    <w:uiPriority w:val="9"/>
    <w:semiHidden/>
    <w:rsid w:val="007414F3"/>
    <w:rPr>
      <w:rFonts w:ascii="Calibri" w:eastAsia="Times New Roman" w:hAnsi="Calibri" w:cs="Times New Roman"/>
      <w:b/>
      <w:bCs/>
      <w:sz w:val="28"/>
      <w:szCs w:val="28"/>
      <w:lang w:val="en-GB"/>
    </w:rPr>
  </w:style>
  <w:style w:type="paragraph" w:customStyle="1" w:styleId="top-05">
    <w:name w:val="top-05"/>
    <w:basedOn w:val="Normal"/>
    <w:rsid w:val="007414F3"/>
    <w:pPr>
      <w:spacing w:before="100" w:beforeAutospacing="1" w:after="100" w:afterAutospacing="1"/>
    </w:pPr>
    <w:rPr>
      <w:rFonts w:ascii="Times New Roman" w:hAnsi="Times New Roman"/>
      <w:lang w:val="en-US"/>
    </w:rPr>
  </w:style>
  <w:style w:type="character" w:customStyle="1" w:styleId="apple-converted-space">
    <w:name w:val="apple-converted-space"/>
    <w:basedOn w:val="DefaultParagraphFont"/>
    <w:rsid w:val="00AE7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49032">
      <w:bodyDiv w:val="1"/>
      <w:marLeft w:val="0"/>
      <w:marRight w:val="0"/>
      <w:marTop w:val="0"/>
      <w:marBottom w:val="0"/>
      <w:divBdr>
        <w:top w:val="none" w:sz="0" w:space="0" w:color="auto"/>
        <w:left w:val="none" w:sz="0" w:space="0" w:color="auto"/>
        <w:bottom w:val="none" w:sz="0" w:space="0" w:color="auto"/>
        <w:right w:val="none" w:sz="0" w:space="0" w:color="auto"/>
      </w:divBdr>
      <w:divsChild>
        <w:div w:id="691759421">
          <w:marLeft w:val="0"/>
          <w:marRight w:val="0"/>
          <w:marTop w:val="0"/>
          <w:marBottom w:val="0"/>
          <w:divBdr>
            <w:top w:val="none" w:sz="0" w:space="0" w:color="auto"/>
            <w:left w:val="none" w:sz="0" w:space="0" w:color="auto"/>
            <w:bottom w:val="none" w:sz="0" w:space="0" w:color="auto"/>
            <w:right w:val="none" w:sz="0" w:space="0" w:color="auto"/>
          </w:divBdr>
          <w:divsChild>
            <w:div w:id="12673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7466">
      <w:bodyDiv w:val="1"/>
      <w:marLeft w:val="105"/>
      <w:marRight w:val="105"/>
      <w:marTop w:val="15"/>
      <w:marBottom w:val="15"/>
      <w:divBdr>
        <w:top w:val="none" w:sz="0" w:space="0" w:color="auto"/>
        <w:left w:val="none" w:sz="0" w:space="0" w:color="auto"/>
        <w:bottom w:val="none" w:sz="0" w:space="0" w:color="auto"/>
        <w:right w:val="none" w:sz="0" w:space="0" w:color="auto"/>
      </w:divBdr>
      <w:divsChild>
        <w:div w:id="2067297799">
          <w:marLeft w:val="0"/>
          <w:marRight w:val="0"/>
          <w:marTop w:val="120"/>
          <w:marBottom w:val="0"/>
          <w:divBdr>
            <w:top w:val="none" w:sz="0" w:space="0" w:color="auto"/>
            <w:left w:val="none" w:sz="0" w:space="0" w:color="auto"/>
            <w:bottom w:val="none" w:sz="0" w:space="0" w:color="auto"/>
            <w:right w:val="none" w:sz="0" w:space="0" w:color="auto"/>
          </w:divBdr>
          <w:divsChild>
            <w:div w:id="1244531285">
              <w:marLeft w:val="0"/>
              <w:marRight w:val="0"/>
              <w:marTop w:val="0"/>
              <w:marBottom w:val="0"/>
              <w:divBdr>
                <w:top w:val="none" w:sz="0" w:space="0" w:color="auto"/>
                <w:left w:val="none" w:sz="0" w:space="0" w:color="auto"/>
                <w:bottom w:val="none" w:sz="0" w:space="0" w:color="auto"/>
                <w:right w:val="none" w:sz="0" w:space="0" w:color="auto"/>
              </w:divBdr>
              <w:divsChild>
                <w:div w:id="570434030">
                  <w:marLeft w:val="567"/>
                  <w:marRight w:val="0"/>
                  <w:marTop w:val="0"/>
                  <w:marBottom w:val="0"/>
                  <w:divBdr>
                    <w:top w:val="none" w:sz="0" w:space="0" w:color="auto"/>
                    <w:left w:val="none" w:sz="0" w:space="0" w:color="auto"/>
                    <w:bottom w:val="none" w:sz="0" w:space="0" w:color="auto"/>
                    <w:right w:val="none" w:sz="0" w:space="0" w:color="auto"/>
                  </w:divBdr>
                  <w:divsChild>
                    <w:div w:id="957756357">
                      <w:marLeft w:val="567"/>
                      <w:marRight w:val="0"/>
                      <w:marTop w:val="0"/>
                      <w:marBottom w:val="0"/>
                      <w:divBdr>
                        <w:top w:val="none" w:sz="0" w:space="0" w:color="auto"/>
                        <w:left w:val="none" w:sz="0" w:space="0" w:color="auto"/>
                        <w:bottom w:val="none" w:sz="0" w:space="0" w:color="auto"/>
                        <w:right w:val="none" w:sz="0" w:space="0" w:color="auto"/>
                      </w:divBdr>
                    </w:div>
                    <w:div w:id="213794347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0708">
      <w:bodyDiv w:val="1"/>
      <w:marLeft w:val="0"/>
      <w:marRight w:val="0"/>
      <w:marTop w:val="0"/>
      <w:marBottom w:val="0"/>
      <w:divBdr>
        <w:top w:val="none" w:sz="0" w:space="0" w:color="auto"/>
        <w:left w:val="none" w:sz="0" w:space="0" w:color="auto"/>
        <w:bottom w:val="none" w:sz="0" w:space="0" w:color="auto"/>
        <w:right w:val="none" w:sz="0" w:space="0" w:color="auto"/>
      </w:divBdr>
    </w:div>
    <w:div w:id="84039246">
      <w:bodyDiv w:val="1"/>
      <w:marLeft w:val="0"/>
      <w:marRight w:val="0"/>
      <w:marTop w:val="0"/>
      <w:marBottom w:val="0"/>
      <w:divBdr>
        <w:top w:val="none" w:sz="0" w:space="0" w:color="auto"/>
        <w:left w:val="none" w:sz="0" w:space="0" w:color="auto"/>
        <w:bottom w:val="none" w:sz="0" w:space="0" w:color="auto"/>
        <w:right w:val="none" w:sz="0" w:space="0" w:color="auto"/>
      </w:divBdr>
    </w:div>
    <w:div w:id="87432641">
      <w:bodyDiv w:val="1"/>
      <w:marLeft w:val="0"/>
      <w:marRight w:val="0"/>
      <w:marTop w:val="0"/>
      <w:marBottom w:val="0"/>
      <w:divBdr>
        <w:top w:val="none" w:sz="0" w:space="0" w:color="auto"/>
        <w:left w:val="none" w:sz="0" w:space="0" w:color="auto"/>
        <w:bottom w:val="none" w:sz="0" w:space="0" w:color="auto"/>
        <w:right w:val="none" w:sz="0" w:space="0" w:color="auto"/>
      </w:divBdr>
      <w:divsChild>
        <w:div w:id="1109273423">
          <w:marLeft w:val="0"/>
          <w:marRight w:val="0"/>
          <w:marTop w:val="0"/>
          <w:marBottom w:val="0"/>
          <w:divBdr>
            <w:top w:val="none" w:sz="0" w:space="0" w:color="auto"/>
            <w:left w:val="none" w:sz="0" w:space="0" w:color="auto"/>
            <w:bottom w:val="none" w:sz="0" w:space="0" w:color="auto"/>
            <w:right w:val="none" w:sz="0" w:space="0" w:color="auto"/>
          </w:divBdr>
        </w:div>
      </w:divsChild>
    </w:div>
    <w:div w:id="102965921">
      <w:bodyDiv w:val="1"/>
      <w:marLeft w:val="0"/>
      <w:marRight w:val="0"/>
      <w:marTop w:val="0"/>
      <w:marBottom w:val="0"/>
      <w:divBdr>
        <w:top w:val="none" w:sz="0" w:space="0" w:color="auto"/>
        <w:left w:val="none" w:sz="0" w:space="0" w:color="auto"/>
        <w:bottom w:val="none" w:sz="0" w:space="0" w:color="auto"/>
        <w:right w:val="none" w:sz="0" w:space="0" w:color="auto"/>
      </w:divBdr>
    </w:div>
    <w:div w:id="104351825">
      <w:bodyDiv w:val="1"/>
      <w:marLeft w:val="0"/>
      <w:marRight w:val="0"/>
      <w:marTop w:val="0"/>
      <w:marBottom w:val="0"/>
      <w:divBdr>
        <w:top w:val="none" w:sz="0" w:space="0" w:color="auto"/>
        <w:left w:val="none" w:sz="0" w:space="0" w:color="auto"/>
        <w:bottom w:val="none" w:sz="0" w:space="0" w:color="auto"/>
        <w:right w:val="none" w:sz="0" w:space="0" w:color="auto"/>
      </w:divBdr>
      <w:divsChild>
        <w:div w:id="1872720140">
          <w:marLeft w:val="0"/>
          <w:marRight w:val="0"/>
          <w:marTop w:val="0"/>
          <w:marBottom w:val="0"/>
          <w:divBdr>
            <w:top w:val="none" w:sz="0" w:space="0" w:color="auto"/>
            <w:left w:val="none" w:sz="0" w:space="0" w:color="auto"/>
            <w:bottom w:val="none" w:sz="0" w:space="0" w:color="auto"/>
            <w:right w:val="none" w:sz="0" w:space="0" w:color="auto"/>
          </w:divBdr>
          <w:divsChild>
            <w:div w:id="2129664114">
              <w:marLeft w:val="0"/>
              <w:marRight w:val="0"/>
              <w:marTop w:val="0"/>
              <w:marBottom w:val="0"/>
              <w:divBdr>
                <w:top w:val="none" w:sz="0" w:space="0" w:color="auto"/>
                <w:left w:val="none" w:sz="0" w:space="0" w:color="auto"/>
                <w:bottom w:val="none" w:sz="0" w:space="0" w:color="auto"/>
                <w:right w:val="none" w:sz="0" w:space="0" w:color="auto"/>
              </w:divBdr>
              <w:divsChild>
                <w:div w:id="587154080">
                  <w:marLeft w:val="0"/>
                  <w:marRight w:val="0"/>
                  <w:marTop w:val="0"/>
                  <w:marBottom w:val="0"/>
                  <w:divBdr>
                    <w:top w:val="none" w:sz="0" w:space="0" w:color="auto"/>
                    <w:left w:val="none" w:sz="0" w:space="0" w:color="auto"/>
                    <w:bottom w:val="none" w:sz="0" w:space="0" w:color="auto"/>
                    <w:right w:val="none" w:sz="0" w:space="0" w:color="auto"/>
                  </w:divBdr>
                  <w:divsChild>
                    <w:div w:id="1620187215">
                      <w:marLeft w:val="0"/>
                      <w:marRight w:val="0"/>
                      <w:marTop w:val="0"/>
                      <w:marBottom w:val="0"/>
                      <w:divBdr>
                        <w:top w:val="none" w:sz="0" w:space="0" w:color="auto"/>
                        <w:left w:val="none" w:sz="0" w:space="0" w:color="auto"/>
                        <w:bottom w:val="none" w:sz="0" w:space="0" w:color="auto"/>
                        <w:right w:val="none" w:sz="0" w:space="0" w:color="auto"/>
                      </w:divBdr>
                      <w:divsChild>
                        <w:div w:id="1661809760">
                          <w:marLeft w:val="0"/>
                          <w:marRight w:val="0"/>
                          <w:marTop w:val="0"/>
                          <w:marBottom w:val="0"/>
                          <w:divBdr>
                            <w:top w:val="none" w:sz="0" w:space="0" w:color="auto"/>
                            <w:left w:val="none" w:sz="0" w:space="0" w:color="auto"/>
                            <w:bottom w:val="none" w:sz="0" w:space="0" w:color="auto"/>
                            <w:right w:val="none" w:sz="0" w:space="0" w:color="auto"/>
                          </w:divBdr>
                          <w:divsChild>
                            <w:div w:id="1353339315">
                              <w:marLeft w:val="0"/>
                              <w:marRight w:val="0"/>
                              <w:marTop w:val="0"/>
                              <w:marBottom w:val="0"/>
                              <w:divBdr>
                                <w:top w:val="none" w:sz="0" w:space="0" w:color="auto"/>
                                <w:left w:val="none" w:sz="0" w:space="0" w:color="auto"/>
                                <w:bottom w:val="none" w:sz="0" w:space="0" w:color="auto"/>
                                <w:right w:val="none" w:sz="0" w:space="0" w:color="auto"/>
                              </w:divBdr>
                              <w:divsChild>
                                <w:div w:id="7224603">
                                  <w:marLeft w:val="0"/>
                                  <w:marRight w:val="0"/>
                                  <w:marTop w:val="0"/>
                                  <w:marBottom w:val="0"/>
                                  <w:divBdr>
                                    <w:top w:val="none" w:sz="0" w:space="0" w:color="auto"/>
                                    <w:left w:val="none" w:sz="0" w:space="0" w:color="auto"/>
                                    <w:bottom w:val="none" w:sz="0" w:space="0" w:color="auto"/>
                                    <w:right w:val="none" w:sz="0" w:space="0" w:color="auto"/>
                                  </w:divBdr>
                                  <w:divsChild>
                                    <w:div w:id="1341158888">
                                      <w:marLeft w:val="0"/>
                                      <w:marRight w:val="0"/>
                                      <w:marTop w:val="0"/>
                                      <w:marBottom w:val="0"/>
                                      <w:divBdr>
                                        <w:top w:val="none" w:sz="0" w:space="0" w:color="auto"/>
                                        <w:left w:val="none" w:sz="0" w:space="0" w:color="auto"/>
                                        <w:bottom w:val="none" w:sz="0" w:space="0" w:color="auto"/>
                                        <w:right w:val="none" w:sz="0" w:space="0" w:color="auto"/>
                                      </w:divBdr>
                                      <w:divsChild>
                                        <w:div w:id="2046782400">
                                          <w:marLeft w:val="0"/>
                                          <w:marRight w:val="0"/>
                                          <w:marTop w:val="0"/>
                                          <w:marBottom w:val="0"/>
                                          <w:divBdr>
                                            <w:top w:val="none" w:sz="0" w:space="0" w:color="auto"/>
                                            <w:left w:val="none" w:sz="0" w:space="0" w:color="auto"/>
                                            <w:bottom w:val="none" w:sz="0" w:space="0" w:color="auto"/>
                                            <w:right w:val="none" w:sz="0" w:space="0" w:color="auto"/>
                                          </w:divBdr>
                                          <w:divsChild>
                                            <w:div w:id="1852647316">
                                              <w:marLeft w:val="0"/>
                                              <w:marRight w:val="0"/>
                                              <w:marTop w:val="0"/>
                                              <w:marBottom w:val="0"/>
                                              <w:divBdr>
                                                <w:top w:val="none" w:sz="0" w:space="0" w:color="auto"/>
                                                <w:left w:val="none" w:sz="0" w:space="0" w:color="auto"/>
                                                <w:bottom w:val="none" w:sz="0" w:space="0" w:color="auto"/>
                                                <w:right w:val="none" w:sz="0" w:space="0" w:color="auto"/>
                                              </w:divBdr>
                                              <w:divsChild>
                                                <w:div w:id="1914855894">
                                                  <w:marLeft w:val="0"/>
                                                  <w:marRight w:val="0"/>
                                                  <w:marTop w:val="0"/>
                                                  <w:marBottom w:val="0"/>
                                                  <w:divBdr>
                                                    <w:top w:val="none" w:sz="0" w:space="0" w:color="auto"/>
                                                    <w:left w:val="none" w:sz="0" w:space="0" w:color="auto"/>
                                                    <w:bottom w:val="none" w:sz="0" w:space="0" w:color="auto"/>
                                                    <w:right w:val="none" w:sz="0" w:space="0" w:color="auto"/>
                                                  </w:divBdr>
                                                  <w:divsChild>
                                                    <w:div w:id="270630253">
                                                      <w:marLeft w:val="0"/>
                                                      <w:marRight w:val="0"/>
                                                      <w:marTop w:val="0"/>
                                                      <w:marBottom w:val="0"/>
                                                      <w:divBdr>
                                                        <w:top w:val="none" w:sz="0" w:space="0" w:color="auto"/>
                                                        <w:left w:val="none" w:sz="0" w:space="0" w:color="auto"/>
                                                        <w:bottom w:val="none" w:sz="0" w:space="0" w:color="auto"/>
                                                        <w:right w:val="none" w:sz="0" w:space="0" w:color="auto"/>
                                                      </w:divBdr>
                                                      <w:divsChild>
                                                        <w:div w:id="13420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547441">
      <w:bodyDiv w:val="1"/>
      <w:marLeft w:val="0"/>
      <w:marRight w:val="0"/>
      <w:marTop w:val="0"/>
      <w:marBottom w:val="0"/>
      <w:divBdr>
        <w:top w:val="none" w:sz="0" w:space="0" w:color="auto"/>
        <w:left w:val="none" w:sz="0" w:space="0" w:color="auto"/>
        <w:bottom w:val="none" w:sz="0" w:space="0" w:color="auto"/>
        <w:right w:val="none" w:sz="0" w:space="0" w:color="auto"/>
      </w:divBdr>
      <w:divsChild>
        <w:div w:id="98374023">
          <w:marLeft w:val="0"/>
          <w:marRight w:val="0"/>
          <w:marTop w:val="0"/>
          <w:marBottom w:val="0"/>
          <w:divBdr>
            <w:top w:val="none" w:sz="0" w:space="0" w:color="auto"/>
            <w:left w:val="none" w:sz="0" w:space="0" w:color="auto"/>
            <w:bottom w:val="none" w:sz="0" w:space="0" w:color="auto"/>
            <w:right w:val="none" w:sz="0" w:space="0" w:color="auto"/>
          </w:divBdr>
        </w:div>
      </w:divsChild>
    </w:div>
    <w:div w:id="140541261">
      <w:bodyDiv w:val="1"/>
      <w:marLeft w:val="0"/>
      <w:marRight w:val="0"/>
      <w:marTop w:val="0"/>
      <w:marBottom w:val="0"/>
      <w:divBdr>
        <w:top w:val="none" w:sz="0" w:space="0" w:color="auto"/>
        <w:left w:val="none" w:sz="0" w:space="0" w:color="auto"/>
        <w:bottom w:val="none" w:sz="0" w:space="0" w:color="auto"/>
        <w:right w:val="none" w:sz="0" w:space="0" w:color="auto"/>
      </w:divBdr>
    </w:div>
    <w:div w:id="159126707">
      <w:bodyDiv w:val="1"/>
      <w:marLeft w:val="0"/>
      <w:marRight w:val="0"/>
      <w:marTop w:val="0"/>
      <w:marBottom w:val="0"/>
      <w:divBdr>
        <w:top w:val="none" w:sz="0" w:space="0" w:color="auto"/>
        <w:left w:val="none" w:sz="0" w:space="0" w:color="auto"/>
        <w:bottom w:val="none" w:sz="0" w:space="0" w:color="auto"/>
        <w:right w:val="none" w:sz="0" w:space="0" w:color="auto"/>
      </w:divBdr>
    </w:div>
    <w:div w:id="167332264">
      <w:bodyDiv w:val="1"/>
      <w:marLeft w:val="0"/>
      <w:marRight w:val="0"/>
      <w:marTop w:val="0"/>
      <w:marBottom w:val="0"/>
      <w:divBdr>
        <w:top w:val="none" w:sz="0" w:space="0" w:color="auto"/>
        <w:left w:val="none" w:sz="0" w:space="0" w:color="auto"/>
        <w:bottom w:val="none" w:sz="0" w:space="0" w:color="auto"/>
        <w:right w:val="none" w:sz="0" w:space="0" w:color="auto"/>
      </w:divBdr>
    </w:div>
    <w:div w:id="202330499">
      <w:bodyDiv w:val="1"/>
      <w:marLeft w:val="0"/>
      <w:marRight w:val="0"/>
      <w:marTop w:val="0"/>
      <w:marBottom w:val="0"/>
      <w:divBdr>
        <w:top w:val="none" w:sz="0" w:space="0" w:color="auto"/>
        <w:left w:val="none" w:sz="0" w:space="0" w:color="auto"/>
        <w:bottom w:val="none" w:sz="0" w:space="0" w:color="auto"/>
        <w:right w:val="none" w:sz="0" w:space="0" w:color="auto"/>
      </w:divBdr>
      <w:divsChild>
        <w:div w:id="856500354">
          <w:marLeft w:val="0"/>
          <w:marRight w:val="0"/>
          <w:marTop w:val="0"/>
          <w:marBottom w:val="0"/>
          <w:divBdr>
            <w:top w:val="none" w:sz="0" w:space="0" w:color="auto"/>
            <w:left w:val="none" w:sz="0" w:space="0" w:color="auto"/>
            <w:bottom w:val="none" w:sz="0" w:space="0" w:color="auto"/>
            <w:right w:val="none" w:sz="0" w:space="0" w:color="auto"/>
          </w:divBdr>
          <w:divsChild>
            <w:div w:id="387343442">
              <w:marLeft w:val="0"/>
              <w:marRight w:val="0"/>
              <w:marTop w:val="0"/>
              <w:marBottom w:val="0"/>
              <w:divBdr>
                <w:top w:val="none" w:sz="0" w:space="0" w:color="auto"/>
                <w:left w:val="none" w:sz="0" w:space="0" w:color="auto"/>
                <w:bottom w:val="none" w:sz="0" w:space="0" w:color="auto"/>
                <w:right w:val="none" w:sz="0" w:space="0" w:color="auto"/>
              </w:divBdr>
              <w:divsChild>
                <w:div w:id="1108626561">
                  <w:marLeft w:val="0"/>
                  <w:marRight w:val="0"/>
                  <w:marTop w:val="0"/>
                  <w:marBottom w:val="0"/>
                  <w:divBdr>
                    <w:top w:val="none" w:sz="0" w:space="0" w:color="auto"/>
                    <w:left w:val="none" w:sz="0" w:space="0" w:color="auto"/>
                    <w:bottom w:val="none" w:sz="0" w:space="0" w:color="auto"/>
                    <w:right w:val="none" w:sz="0" w:space="0" w:color="auto"/>
                  </w:divBdr>
                  <w:divsChild>
                    <w:div w:id="726103717">
                      <w:marLeft w:val="0"/>
                      <w:marRight w:val="0"/>
                      <w:marTop w:val="0"/>
                      <w:marBottom w:val="0"/>
                      <w:divBdr>
                        <w:top w:val="none" w:sz="0" w:space="0" w:color="auto"/>
                        <w:left w:val="none" w:sz="0" w:space="0" w:color="auto"/>
                        <w:bottom w:val="none" w:sz="0" w:space="0" w:color="auto"/>
                        <w:right w:val="none" w:sz="0" w:space="0" w:color="auto"/>
                      </w:divBdr>
                      <w:divsChild>
                        <w:div w:id="669213504">
                          <w:marLeft w:val="0"/>
                          <w:marRight w:val="0"/>
                          <w:marTop w:val="0"/>
                          <w:marBottom w:val="0"/>
                          <w:divBdr>
                            <w:top w:val="none" w:sz="0" w:space="0" w:color="auto"/>
                            <w:left w:val="none" w:sz="0" w:space="0" w:color="auto"/>
                            <w:bottom w:val="none" w:sz="0" w:space="0" w:color="auto"/>
                            <w:right w:val="none" w:sz="0" w:space="0" w:color="auto"/>
                          </w:divBdr>
                          <w:divsChild>
                            <w:div w:id="748965751">
                              <w:marLeft w:val="0"/>
                              <w:marRight w:val="0"/>
                              <w:marTop w:val="0"/>
                              <w:marBottom w:val="0"/>
                              <w:divBdr>
                                <w:top w:val="none" w:sz="0" w:space="0" w:color="auto"/>
                                <w:left w:val="none" w:sz="0" w:space="0" w:color="auto"/>
                                <w:bottom w:val="none" w:sz="0" w:space="0" w:color="auto"/>
                                <w:right w:val="none" w:sz="0" w:space="0" w:color="auto"/>
                              </w:divBdr>
                              <w:divsChild>
                                <w:div w:id="2031948973">
                                  <w:marLeft w:val="0"/>
                                  <w:marRight w:val="0"/>
                                  <w:marTop w:val="0"/>
                                  <w:marBottom w:val="0"/>
                                  <w:divBdr>
                                    <w:top w:val="none" w:sz="0" w:space="0" w:color="auto"/>
                                    <w:left w:val="none" w:sz="0" w:space="0" w:color="auto"/>
                                    <w:bottom w:val="none" w:sz="0" w:space="0" w:color="auto"/>
                                    <w:right w:val="none" w:sz="0" w:space="0" w:color="auto"/>
                                  </w:divBdr>
                                  <w:divsChild>
                                    <w:div w:id="482040308">
                                      <w:marLeft w:val="0"/>
                                      <w:marRight w:val="0"/>
                                      <w:marTop w:val="0"/>
                                      <w:marBottom w:val="0"/>
                                      <w:divBdr>
                                        <w:top w:val="none" w:sz="0" w:space="0" w:color="auto"/>
                                        <w:left w:val="none" w:sz="0" w:space="0" w:color="auto"/>
                                        <w:bottom w:val="none" w:sz="0" w:space="0" w:color="auto"/>
                                        <w:right w:val="none" w:sz="0" w:space="0" w:color="auto"/>
                                      </w:divBdr>
                                      <w:divsChild>
                                        <w:div w:id="829101365">
                                          <w:marLeft w:val="0"/>
                                          <w:marRight w:val="0"/>
                                          <w:marTop w:val="0"/>
                                          <w:marBottom w:val="0"/>
                                          <w:divBdr>
                                            <w:top w:val="none" w:sz="0" w:space="0" w:color="auto"/>
                                            <w:left w:val="none" w:sz="0" w:space="0" w:color="auto"/>
                                            <w:bottom w:val="none" w:sz="0" w:space="0" w:color="auto"/>
                                            <w:right w:val="none" w:sz="0" w:space="0" w:color="auto"/>
                                          </w:divBdr>
                                          <w:divsChild>
                                            <w:div w:id="174418966">
                                              <w:marLeft w:val="0"/>
                                              <w:marRight w:val="0"/>
                                              <w:marTop w:val="0"/>
                                              <w:marBottom w:val="0"/>
                                              <w:divBdr>
                                                <w:top w:val="none" w:sz="0" w:space="0" w:color="auto"/>
                                                <w:left w:val="none" w:sz="0" w:space="0" w:color="auto"/>
                                                <w:bottom w:val="none" w:sz="0" w:space="0" w:color="auto"/>
                                                <w:right w:val="none" w:sz="0" w:space="0" w:color="auto"/>
                                              </w:divBdr>
                                              <w:divsChild>
                                                <w:div w:id="418143262">
                                                  <w:marLeft w:val="0"/>
                                                  <w:marRight w:val="0"/>
                                                  <w:marTop w:val="0"/>
                                                  <w:marBottom w:val="0"/>
                                                  <w:divBdr>
                                                    <w:top w:val="none" w:sz="0" w:space="0" w:color="auto"/>
                                                    <w:left w:val="none" w:sz="0" w:space="0" w:color="auto"/>
                                                    <w:bottom w:val="none" w:sz="0" w:space="0" w:color="auto"/>
                                                    <w:right w:val="none" w:sz="0" w:space="0" w:color="auto"/>
                                                  </w:divBdr>
                                                  <w:divsChild>
                                                    <w:div w:id="19964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35886">
      <w:bodyDiv w:val="1"/>
      <w:marLeft w:val="0"/>
      <w:marRight w:val="0"/>
      <w:marTop w:val="0"/>
      <w:marBottom w:val="0"/>
      <w:divBdr>
        <w:top w:val="none" w:sz="0" w:space="0" w:color="auto"/>
        <w:left w:val="none" w:sz="0" w:space="0" w:color="auto"/>
        <w:bottom w:val="none" w:sz="0" w:space="0" w:color="auto"/>
        <w:right w:val="none" w:sz="0" w:space="0" w:color="auto"/>
      </w:divBdr>
    </w:div>
    <w:div w:id="215359352">
      <w:bodyDiv w:val="1"/>
      <w:marLeft w:val="0"/>
      <w:marRight w:val="0"/>
      <w:marTop w:val="0"/>
      <w:marBottom w:val="0"/>
      <w:divBdr>
        <w:top w:val="none" w:sz="0" w:space="0" w:color="auto"/>
        <w:left w:val="none" w:sz="0" w:space="0" w:color="auto"/>
        <w:bottom w:val="none" w:sz="0" w:space="0" w:color="auto"/>
        <w:right w:val="none" w:sz="0" w:space="0" w:color="auto"/>
      </w:divBdr>
    </w:div>
    <w:div w:id="219512376">
      <w:bodyDiv w:val="1"/>
      <w:marLeft w:val="0"/>
      <w:marRight w:val="0"/>
      <w:marTop w:val="0"/>
      <w:marBottom w:val="0"/>
      <w:divBdr>
        <w:top w:val="none" w:sz="0" w:space="0" w:color="auto"/>
        <w:left w:val="none" w:sz="0" w:space="0" w:color="auto"/>
        <w:bottom w:val="none" w:sz="0" w:space="0" w:color="auto"/>
        <w:right w:val="none" w:sz="0" w:space="0" w:color="auto"/>
      </w:divBdr>
      <w:divsChild>
        <w:div w:id="1734085616">
          <w:marLeft w:val="0"/>
          <w:marRight w:val="0"/>
          <w:marTop w:val="0"/>
          <w:marBottom w:val="0"/>
          <w:divBdr>
            <w:top w:val="none" w:sz="0" w:space="0" w:color="auto"/>
            <w:left w:val="none" w:sz="0" w:space="0" w:color="auto"/>
            <w:bottom w:val="none" w:sz="0" w:space="0" w:color="auto"/>
            <w:right w:val="none" w:sz="0" w:space="0" w:color="auto"/>
          </w:divBdr>
          <w:divsChild>
            <w:div w:id="1776055430">
              <w:marLeft w:val="0"/>
              <w:marRight w:val="0"/>
              <w:marTop w:val="0"/>
              <w:marBottom w:val="0"/>
              <w:divBdr>
                <w:top w:val="none" w:sz="0" w:space="0" w:color="auto"/>
                <w:left w:val="none" w:sz="0" w:space="0" w:color="auto"/>
                <w:bottom w:val="none" w:sz="0" w:space="0" w:color="auto"/>
                <w:right w:val="none" w:sz="0" w:space="0" w:color="auto"/>
              </w:divBdr>
              <w:divsChild>
                <w:div w:id="253903102">
                  <w:marLeft w:val="0"/>
                  <w:marRight w:val="0"/>
                  <w:marTop w:val="0"/>
                  <w:marBottom w:val="0"/>
                  <w:divBdr>
                    <w:top w:val="none" w:sz="0" w:space="0" w:color="auto"/>
                    <w:left w:val="none" w:sz="0" w:space="0" w:color="auto"/>
                    <w:bottom w:val="none" w:sz="0" w:space="0" w:color="auto"/>
                    <w:right w:val="none" w:sz="0" w:space="0" w:color="auto"/>
                  </w:divBdr>
                  <w:divsChild>
                    <w:div w:id="495608345">
                      <w:marLeft w:val="0"/>
                      <w:marRight w:val="0"/>
                      <w:marTop w:val="0"/>
                      <w:marBottom w:val="0"/>
                      <w:divBdr>
                        <w:top w:val="none" w:sz="0" w:space="0" w:color="auto"/>
                        <w:left w:val="none" w:sz="0" w:space="0" w:color="auto"/>
                        <w:bottom w:val="none" w:sz="0" w:space="0" w:color="auto"/>
                        <w:right w:val="none" w:sz="0" w:space="0" w:color="auto"/>
                      </w:divBdr>
                      <w:divsChild>
                        <w:div w:id="1570536331">
                          <w:marLeft w:val="0"/>
                          <w:marRight w:val="0"/>
                          <w:marTop w:val="0"/>
                          <w:marBottom w:val="0"/>
                          <w:divBdr>
                            <w:top w:val="none" w:sz="0" w:space="0" w:color="auto"/>
                            <w:left w:val="none" w:sz="0" w:space="0" w:color="auto"/>
                            <w:bottom w:val="none" w:sz="0" w:space="0" w:color="auto"/>
                            <w:right w:val="none" w:sz="0" w:space="0" w:color="auto"/>
                          </w:divBdr>
                          <w:divsChild>
                            <w:div w:id="430662538">
                              <w:marLeft w:val="0"/>
                              <w:marRight w:val="0"/>
                              <w:marTop w:val="0"/>
                              <w:marBottom w:val="0"/>
                              <w:divBdr>
                                <w:top w:val="none" w:sz="0" w:space="0" w:color="auto"/>
                                <w:left w:val="none" w:sz="0" w:space="0" w:color="auto"/>
                                <w:bottom w:val="none" w:sz="0" w:space="0" w:color="auto"/>
                                <w:right w:val="none" w:sz="0" w:space="0" w:color="auto"/>
                              </w:divBdr>
                              <w:divsChild>
                                <w:div w:id="1576087346">
                                  <w:marLeft w:val="0"/>
                                  <w:marRight w:val="0"/>
                                  <w:marTop w:val="0"/>
                                  <w:marBottom w:val="0"/>
                                  <w:divBdr>
                                    <w:top w:val="none" w:sz="0" w:space="0" w:color="auto"/>
                                    <w:left w:val="none" w:sz="0" w:space="0" w:color="auto"/>
                                    <w:bottom w:val="none" w:sz="0" w:space="0" w:color="auto"/>
                                    <w:right w:val="none" w:sz="0" w:space="0" w:color="auto"/>
                                  </w:divBdr>
                                  <w:divsChild>
                                    <w:div w:id="450053948">
                                      <w:marLeft w:val="0"/>
                                      <w:marRight w:val="0"/>
                                      <w:marTop w:val="0"/>
                                      <w:marBottom w:val="0"/>
                                      <w:divBdr>
                                        <w:top w:val="none" w:sz="0" w:space="0" w:color="auto"/>
                                        <w:left w:val="none" w:sz="0" w:space="0" w:color="auto"/>
                                        <w:bottom w:val="none" w:sz="0" w:space="0" w:color="auto"/>
                                        <w:right w:val="none" w:sz="0" w:space="0" w:color="auto"/>
                                      </w:divBdr>
                                      <w:divsChild>
                                        <w:div w:id="945113484">
                                          <w:marLeft w:val="0"/>
                                          <w:marRight w:val="0"/>
                                          <w:marTop w:val="0"/>
                                          <w:marBottom w:val="0"/>
                                          <w:divBdr>
                                            <w:top w:val="none" w:sz="0" w:space="0" w:color="auto"/>
                                            <w:left w:val="none" w:sz="0" w:space="0" w:color="auto"/>
                                            <w:bottom w:val="none" w:sz="0" w:space="0" w:color="auto"/>
                                            <w:right w:val="none" w:sz="0" w:space="0" w:color="auto"/>
                                          </w:divBdr>
                                          <w:divsChild>
                                            <w:div w:id="1828978713">
                                              <w:marLeft w:val="0"/>
                                              <w:marRight w:val="0"/>
                                              <w:marTop w:val="0"/>
                                              <w:marBottom w:val="0"/>
                                              <w:divBdr>
                                                <w:top w:val="none" w:sz="0" w:space="0" w:color="auto"/>
                                                <w:left w:val="none" w:sz="0" w:space="0" w:color="auto"/>
                                                <w:bottom w:val="none" w:sz="0" w:space="0" w:color="auto"/>
                                                <w:right w:val="none" w:sz="0" w:space="0" w:color="auto"/>
                                              </w:divBdr>
                                              <w:divsChild>
                                                <w:div w:id="1817990026">
                                                  <w:marLeft w:val="0"/>
                                                  <w:marRight w:val="0"/>
                                                  <w:marTop w:val="0"/>
                                                  <w:marBottom w:val="0"/>
                                                  <w:divBdr>
                                                    <w:top w:val="none" w:sz="0" w:space="0" w:color="auto"/>
                                                    <w:left w:val="none" w:sz="0" w:space="0" w:color="auto"/>
                                                    <w:bottom w:val="none" w:sz="0" w:space="0" w:color="auto"/>
                                                    <w:right w:val="none" w:sz="0" w:space="0" w:color="auto"/>
                                                  </w:divBdr>
                                                  <w:divsChild>
                                                    <w:div w:id="1515730577">
                                                      <w:marLeft w:val="0"/>
                                                      <w:marRight w:val="0"/>
                                                      <w:marTop w:val="0"/>
                                                      <w:marBottom w:val="0"/>
                                                      <w:divBdr>
                                                        <w:top w:val="none" w:sz="0" w:space="0" w:color="auto"/>
                                                        <w:left w:val="none" w:sz="0" w:space="0" w:color="auto"/>
                                                        <w:bottom w:val="none" w:sz="0" w:space="0" w:color="auto"/>
                                                        <w:right w:val="none" w:sz="0" w:space="0" w:color="auto"/>
                                                      </w:divBdr>
                                                      <w:divsChild>
                                                        <w:div w:id="14750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8371500">
      <w:bodyDiv w:val="1"/>
      <w:marLeft w:val="0"/>
      <w:marRight w:val="0"/>
      <w:marTop w:val="0"/>
      <w:marBottom w:val="0"/>
      <w:divBdr>
        <w:top w:val="none" w:sz="0" w:space="0" w:color="auto"/>
        <w:left w:val="none" w:sz="0" w:space="0" w:color="auto"/>
        <w:bottom w:val="none" w:sz="0" w:space="0" w:color="auto"/>
        <w:right w:val="none" w:sz="0" w:space="0" w:color="auto"/>
      </w:divBdr>
    </w:div>
    <w:div w:id="243806938">
      <w:bodyDiv w:val="1"/>
      <w:marLeft w:val="0"/>
      <w:marRight w:val="0"/>
      <w:marTop w:val="0"/>
      <w:marBottom w:val="0"/>
      <w:divBdr>
        <w:top w:val="none" w:sz="0" w:space="0" w:color="auto"/>
        <w:left w:val="none" w:sz="0" w:space="0" w:color="auto"/>
        <w:bottom w:val="none" w:sz="0" w:space="0" w:color="auto"/>
        <w:right w:val="none" w:sz="0" w:space="0" w:color="auto"/>
      </w:divBdr>
      <w:divsChild>
        <w:div w:id="1982154507">
          <w:marLeft w:val="0"/>
          <w:marRight w:val="0"/>
          <w:marTop w:val="0"/>
          <w:marBottom w:val="0"/>
          <w:divBdr>
            <w:top w:val="none" w:sz="0" w:space="0" w:color="auto"/>
            <w:left w:val="none" w:sz="0" w:space="0" w:color="auto"/>
            <w:bottom w:val="none" w:sz="0" w:space="0" w:color="auto"/>
            <w:right w:val="none" w:sz="0" w:space="0" w:color="auto"/>
          </w:divBdr>
          <w:divsChild>
            <w:div w:id="1948735354">
              <w:marLeft w:val="0"/>
              <w:marRight w:val="0"/>
              <w:marTop w:val="0"/>
              <w:marBottom w:val="0"/>
              <w:divBdr>
                <w:top w:val="none" w:sz="0" w:space="0" w:color="auto"/>
                <w:left w:val="none" w:sz="0" w:space="0" w:color="auto"/>
                <w:bottom w:val="none" w:sz="0" w:space="0" w:color="auto"/>
                <w:right w:val="none" w:sz="0" w:space="0" w:color="auto"/>
              </w:divBdr>
              <w:divsChild>
                <w:div w:id="832186777">
                  <w:marLeft w:val="0"/>
                  <w:marRight w:val="0"/>
                  <w:marTop w:val="0"/>
                  <w:marBottom w:val="0"/>
                  <w:divBdr>
                    <w:top w:val="none" w:sz="0" w:space="0" w:color="auto"/>
                    <w:left w:val="none" w:sz="0" w:space="0" w:color="auto"/>
                    <w:bottom w:val="none" w:sz="0" w:space="0" w:color="auto"/>
                    <w:right w:val="none" w:sz="0" w:space="0" w:color="auto"/>
                  </w:divBdr>
                  <w:divsChild>
                    <w:div w:id="658769992">
                      <w:marLeft w:val="0"/>
                      <w:marRight w:val="0"/>
                      <w:marTop w:val="0"/>
                      <w:marBottom w:val="0"/>
                      <w:divBdr>
                        <w:top w:val="none" w:sz="0" w:space="0" w:color="auto"/>
                        <w:left w:val="none" w:sz="0" w:space="0" w:color="auto"/>
                        <w:bottom w:val="none" w:sz="0" w:space="0" w:color="auto"/>
                        <w:right w:val="none" w:sz="0" w:space="0" w:color="auto"/>
                      </w:divBdr>
                      <w:divsChild>
                        <w:div w:id="862936825">
                          <w:marLeft w:val="0"/>
                          <w:marRight w:val="0"/>
                          <w:marTop w:val="0"/>
                          <w:marBottom w:val="0"/>
                          <w:divBdr>
                            <w:top w:val="none" w:sz="0" w:space="0" w:color="auto"/>
                            <w:left w:val="none" w:sz="0" w:space="0" w:color="auto"/>
                            <w:bottom w:val="none" w:sz="0" w:space="0" w:color="auto"/>
                            <w:right w:val="none" w:sz="0" w:space="0" w:color="auto"/>
                          </w:divBdr>
                          <w:divsChild>
                            <w:div w:id="1062484497">
                              <w:marLeft w:val="0"/>
                              <w:marRight w:val="0"/>
                              <w:marTop w:val="0"/>
                              <w:marBottom w:val="0"/>
                              <w:divBdr>
                                <w:top w:val="none" w:sz="0" w:space="0" w:color="auto"/>
                                <w:left w:val="none" w:sz="0" w:space="0" w:color="auto"/>
                                <w:bottom w:val="none" w:sz="0" w:space="0" w:color="auto"/>
                                <w:right w:val="none" w:sz="0" w:space="0" w:color="auto"/>
                              </w:divBdr>
                              <w:divsChild>
                                <w:div w:id="1440296187">
                                  <w:marLeft w:val="0"/>
                                  <w:marRight w:val="0"/>
                                  <w:marTop w:val="0"/>
                                  <w:marBottom w:val="0"/>
                                  <w:divBdr>
                                    <w:top w:val="none" w:sz="0" w:space="0" w:color="auto"/>
                                    <w:left w:val="none" w:sz="0" w:space="0" w:color="auto"/>
                                    <w:bottom w:val="none" w:sz="0" w:space="0" w:color="auto"/>
                                    <w:right w:val="none" w:sz="0" w:space="0" w:color="auto"/>
                                  </w:divBdr>
                                  <w:divsChild>
                                    <w:div w:id="362944082">
                                      <w:marLeft w:val="0"/>
                                      <w:marRight w:val="0"/>
                                      <w:marTop w:val="0"/>
                                      <w:marBottom w:val="0"/>
                                      <w:divBdr>
                                        <w:top w:val="none" w:sz="0" w:space="0" w:color="auto"/>
                                        <w:left w:val="none" w:sz="0" w:space="0" w:color="auto"/>
                                        <w:bottom w:val="none" w:sz="0" w:space="0" w:color="auto"/>
                                        <w:right w:val="none" w:sz="0" w:space="0" w:color="auto"/>
                                      </w:divBdr>
                                      <w:divsChild>
                                        <w:div w:id="887228777">
                                          <w:marLeft w:val="0"/>
                                          <w:marRight w:val="0"/>
                                          <w:marTop w:val="0"/>
                                          <w:marBottom w:val="0"/>
                                          <w:divBdr>
                                            <w:top w:val="none" w:sz="0" w:space="0" w:color="auto"/>
                                            <w:left w:val="none" w:sz="0" w:space="0" w:color="auto"/>
                                            <w:bottom w:val="none" w:sz="0" w:space="0" w:color="auto"/>
                                            <w:right w:val="none" w:sz="0" w:space="0" w:color="auto"/>
                                          </w:divBdr>
                                          <w:divsChild>
                                            <w:div w:id="1400903439">
                                              <w:marLeft w:val="0"/>
                                              <w:marRight w:val="0"/>
                                              <w:marTop w:val="0"/>
                                              <w:marBottom w:val="0"/>
                                              <w:divBdr>
                                                <w:top w:val="none" w:sz="0" w:space="0" w:color="auto"/>
                                                <w:left w:val="none" w:sz="0" w:space="0" w:color="auto"/>
                                                <w:bottom w:val="none" w:sz="0" w:space="0" w:color="auto"/>
                                                <w:right w:val="none" w:sz="0" w:space="0" w:color="auto"/>
                                              </w:divBdr>
                                              <w:divsChild>
                                                <w:div w:id="1721903686">
                                                  <w:marLeft w:val="0"/>
                                                  <w:marRight w:val="0"/>
                                                  <w:marTop w:val="0"/>
                                                  <w:marBottom w:val="0"/>
                                                  <w:divBdr>
                                                    <w:top w:val="none" w:sz="0" w:space="0" w:color="auto"/>
                                                    <w:left w:val="none" w:sz="0" w:space="0" w:color="auto"/>
                                                    <w:bottom w:val="none" w:sz="0" w:space="0" w:color="auto"/>
                                                    <w:right w:val="none" w:sz="0" w:space="0" w:color="auto"/>
                                                  </w:divBdr>
                                                  <w:divsChild>
                                                    <w:div w:id="15253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79164">
      <w:bodyDiv w:val="1"/>
      <w:marLeft w:val="0"/>
      <w:marRight w:val="0"/>
      <w:marTop w:val="0"/>
      <w:marBottom w:val="0"/>
      <w:divBdr>
        <w:top w:val="none" w:sz="0" w:space="0" w:color="auto"/>
        <w:left w:val="none" w:sz="0" w:space="0" w:color="auto"/>
        <w:bottom w:val="none" w:sz="0" w:space="0" w:color="auto"/>
        <w:right w:val="none" w:sz="0" w:space="0" w:color="auto"/>
      </w:divBdr>
      <w:divsChild>
        <w:div w:id="169025505">
          <w:marLeft w:val="0"/>
          <w:marRight w:val="0"/>
          <w:marTop w:val="100"/>
          <w:marBottom w:val="15"/>
          <w:divBdr>
            <w:top w:val="none" w:sz="0" w:space="0" w:color="auto"/>
            <w:left w:val="none" w:sz="0" w:space="0" w:color="auto"/>
            <w:bottom w:val="none" w:sz="0" w:space="0" w:color="auto"/>
            <w:right w:val="none" w:sz="0" w:space="0" w:color="auto"/>
          </w:divBdr>
          <w:divsChild>
            <w:div w:id="1083138622">
              <w:marLeft w:val="0"/>
              <w:marRight w:val="0"/>
              <w:marTop w:val="100"/>
              <w:marBottom w:val="100"/>
              <w:divBdr>
                <w:top w:val="none" w:sz="0" w:space="0" w:color="auto"/>
                <w:left w:val="none" w:sz="0" w:space="0" w:color="auto"/>
                <w:bottom w:val="none" w:sz="0" w:space="0" w:color="auto"/>
                <w:right w:val="none" w:sz="0" w:space="0" w:color="auto"/>
              </w:divBdr>
              <w:divsChild>
                <w:div w:id="531267538">
                  <w:marLeft w:val="0"/>
                  <w:marRight w:val="0"/>
                  <w:marTop w:val="225"/>
                  <w:marBottom w:val="0"/>
                  <w:divBdr>
                    <w:top w:val="none" w:sz="0" w:space="0" w:color="auto"/>
                    <w:left w:val="none" w:sz="0" w:space="0" w:color="auto"/>
                    <w:bottom w:val="none" w:sz="0" w:space="0" w:color="auto"/>
                    <w:right w:val="none" w:sz="0" w:space="0" w:color="auto"/>
                  </w:divBdr>
                  <w:divsChild>
                    <w:div w:id="460343936">
                      <w:marLeft w:val="0"/>
                      <w:marRight w:val="0"/>
                      <w:marTop w:val="0"/>
                      <w:marBottom w:val="0"/>
                      <w:divBdr>
                        <w:top w:val="none" w:sz="0" w:space="0" w:color="auto"/>
                        <w:left w:val="none" w:sz="0" w:space="0" w:color="auto"/>
                        <w:bottom w:val="none" w:sz="0" w:space="0" w:color="auto"/>
                        <w:right w:val="none" w:sz="0" w:space="0" w:color="auto"/>
                      </w:divBdr>
                      <w:divsChild>
                        <w:div w:id="390619717">
                          <w:marLeft w:val="0"/>
                          <w:marRight w:val="0"/>
                          <w:marTop w:val="0"/>
                          <w:marBottom w:val="0"/>
                          <w:divBdr>
                            <w:top w:val="none" w:sz="0" w:space="0" w:color="auto"/>
                            <w:left w:val="none" w:sz="0" w:space="0" w:color="auto"/>
                            <w:bottom w:val="none" w:sz="0" w:space="0" w:color="auto"/>
                            <w:right w:val="none" w:sz="0" w:space="0" w:color="auto"/>
                          </w:divBdr>
                          <w:divsChild>
                            <w:div w:id="1102341398">
                              <w:marLeft w:val="0"/>
                              <w:marRight w:val="0"/>
                              <w:marTop w:val="0"/>
                              <w:marBottom w:val="0"/>
                              <w:divBdr>
                                <w:top w:val="none" w:sz="0" w:space="0" w:color="auto"/>
                                <w:left w:val="none" w:sz="0" w:space="0" w:color="auto"/>
                                <w:bottom w:val="none" w:sz="0" w:space="0" w:color="auto"/>
                                <w:right w:val="none" w:sz="0" w:space="0" w:color="auto"/>
                              </w:divBdr>
                              <w:divsChild>
                                <w:div w:id="2137138931">
                                  <w:marLeft w:val="0"/>
                                  <w:marRight w:val="0"/>
                                  <w:marTop w:val="0"/>
                                  <w:marBottom w:val="0"/>
                                  <w:divBdr>
                                    <w:top w:val="none" w:sz="0" w:space="0" w:color="auto"/>
                                    <w:left w:val="none" w:sz="0" w:space="0" w:color="auto"/>
                                    <w:bottom w:val="none" w:sz="0" w:space="0" w:color="auto"/>
                                    <w:right w:val="none" w:sz="0" w:space="0" w:color="auto"/>
                                  </w:divBdr>
                                  <w:divsChild>
                                    <w:div w:id="1166475894">
                                      <w:marLeft w:val="0"/>
                                      <w:marRight w:val="0"/>
                                      <w:marTop w:val="0"/>
                                      <w:marBottom w:val="0"/>
                                      <w:divBdr>
                                        <w:top w:val="none" w:sz="0" w:space="0" w:color="auto"/>
                                        <w:left w:val="none" w:sz="0" w:space="0" w:color="auto"/>
                                        <w:bottom w:val="none" w:sz="0" w:space="0" w:color="auto"/>
                                        <w:right w:val="none" w:sz="0" w:space="0" w:color="auto"/>
                                      </w:divBdr>
                                      <w:divsChild>
                                        <w:div w:id="603077968">
                                          <w:marLeft w:val="0"/>
                                          <w:marRight w:val="0"/>
                                          <w:marTop w:val="0"/>
                                          <w:marBottom w:val="0"/>
                                          <w:divBdr>
                                            <w:top w:val="single" w:sz="6" w:space="5" w:color="E4E4E4"/>
                                            <w:left w:val="none" w:sz="0" w:space="0" w:color="auto"/>
                                            <w:bottom w:val="none" w:sz="0" w:space="0" w:color="auto"/>
                                            <w:right w:val="none" w:sz="0" w:space="0" w:color="auto"/>
                                          </w:divBdr>
                                          <w:divsChild>
                                            <w:div w:id="1676611616">
                                              <w:marLeft w:val="0"/>
                                              <w:marRight w:val="0"/>
                                              <w:marTop w:val="0"/>
                                              <w:marBottom w:val="0"/>
                                              <w:divBdr>
                                                <w:top w:val="none" w:sz="0" w:space="0" w:color="auto"/>
                                                <w:left w:val="none" w:sz="0" w:space="0" w:color="auto"/>
                                                <w:bottom w:val="none" w:sz="0" w:space="0" w:color="auto"/>
                                                <w:right w:val="none" w:sz="0" w:space="0" w:color="auto"/>
                                              </w:divBdr>
                                              <w:divsChild>
                                                <w:div w:id="1634479520">
                                                  <w:marLeft w:val="0"/>
                                                  <w:marRight w:val="0"/>
                                                  <w:marTop w:val="0"/>
                                                  <w:marBottom w:val="0"/>
                                                  <w:divBdr>
                                                    <w:top w:val="none" w:sz="0" w:space="0" w:color="auto"/>
                                                    <w:left w:val="none" w:sz="0" w:space="0" w:color="auto"/>
                                                    <w:bottom w:val="none" w:sz="0" w:space="0" w:color="auto"/>
                                                    <w:right w:val="none" w:sz="0" w:space="0" w:color="auto"/>
                                                  </w:divBdr>
                                                  <w:divsChild>
                                                    <w:div w:id="174462573">
                                                      <w:marLeft w:val="0"/>
                                                      <w:marRight w:val="0"/>
                                                      <w:marTop w:val="0"/>
                                                      <w:marBottom w:val="0"/>
                                                      <w:divBdr>
                                                        <w:top w:val="none" w:sz="0" w:space="0" w:color="auto"/>
                                                        <w:left w:val="none" w:sz="0" w:space="0" w:color="auto"/>
                                                        <w:bottom w:val="none" w:sz="0" w:space="0" w:color="auto"/>
                                                        <w:right w:val="none" w:sz="0" w:space="0" w:color="auto"/>
                                                      </w:divBdr>
                                                      <w:divsChild>
                                                        <w:div w:id="188568675">
                                                          <w:marLeft w:val="0"/>
                                                          <w:marRight w:val="0"/>
                                                          <w:marTop w:val="0"/>
                                                          <w:marBottom w:val="0"/>
                                                          <w:divBdr>
                                                            <w:top w:val="none" w:sz="0" w:space="0" w:color="auto"/>
                                                            <w:left w:val="none" w:sz="0" w:space="0" w:color="auto"/>
                                                            <w:bottom w:val="none" w:sz="0" w:space="0" w:color="auto"/>
                                                            <w:right w:val="none" w:sz="0" w:space="0" w:color="auto"/>
                                                          </w:divBdr>
                                                          <w:divsChild>
                                                            <w:div w:id="1956671226">
                                                              <w:marLeft w:val="0"/>
                                                              <w:marRight w:val="0"/>
                                                              <w:marTop w:val="0"/>
                                                              <w:marBottom w:val="0"/>
                                                              <w:divBdr>
                                                                <w:top w:val="none" w:sz="0" w:space="0" w:color="auto"/>
                                                                <w:left w:val="none" w:sz="0" w:space="0" w:color="auto"/>
                                                                <w:bottom w:val="none" w:sz="0" w:space="0" w:color="auto"/>
                                                                <w:right w:val="none" w:sz="0" w:space="0" w:color="auto"/>
                                                              </w:divBdr>
                                                              <w:divsChild>
                                                                <w:div w:id="412823969">
                                                                  <w:marLeft w:val="0"/>
                                                                  <w:marRight w:val="0"/>
                                                                  <w:marTop w:val="0"/>
                                                                  <w:marBottom w:val="0"/>
                                                                  <w:divBdr>
                                                                    <w:top w:val="none" w:sz="0" w:space="0" w:color="auto"/>
                                                                    <w:left w:val="none" w:sz="0" w:space="0" w:color="auto"/>
                                                                    <w:bottom w:val="none" w:sz="0" w:space="0" w:color="auto"/>
                                                                    <w:right w:val="none" w:sz="0" w:space="0" w:color="auto"/>
                                                                  </w:divBdr>
                                                                  <w:divsChild>
                                                                    <w:div w:id="2004116437">
                                                                      <w:marLeft w:val="0"/>
                                                                      <w:marRight w:val="0"/>
                                                                      <w:marTop w:val="0"/>
                                                                      <w:marBottom w:val="0"/>
                                                                      <w:divBdr>
                                                                        <w:top w:val="none" w:sz="0" w:space="0" w:color="auto"/>
                                                                        <w:left w:val="none" w:sz="0" w:space="0" w:color="auto"/>
                                                                        <w:bottom w:val="none" w:sz="0" w:space="0" w:color="auto"/>
                                                                        <w:right w:val="none" w:sz="0" w:space="0" w:color="auto"/>
                                                                      </w:divBdr>
                                                                    </w:div>
                                                                  </w:divsChild>
                                                                </w:div>
                                                                <w:div w:id="723484457">
                                                                  <w:marLeft w:val="0"/>
                                                                  <w:marRight w:val="0"/>
                                                                  <w:marTop w:val="0"/>
                                                                  <w:marBottom w:val="0"/>
                                                                  <w:divBdr>
                                                                    <w:top w:val="none" w:sz="0" w:space="0" w:color="auto"/>
                                                                    <w:left w:val="none" w:sz="0" w:space="0" w:color="auto"/>
                                                                    <w:bottom w:val="none" w:sz="0" w:space="0" w:color="auto"/>
                                                                    <w:right w:val="none" w:sz="0" w:space="0" w:color="auto"/>
                                                                  </w:divBdr>
                                                                  <w:divsChild>
                                                                    <w:div w:id="2118016708">
                                                                      <w:marLeft w:val="0"/>
                                                                      <w:marRight w:val="0"/>
                                                                      <w:marTop w:val="0"/>
                                                                      <w:marBottom w:val="0"/>
                                                                      <w:divBdr>
                                                                        <w:top w:val="none" w:sz="0" w:space="0" w:color="auto"/>
                                                                        <w:left w:val="none" w:sz="0" w:space="0" w:color="auto"/>
                                                                        <w:bottom w:val="none" w:sz="0" w:space="0" w:color="auto"/>
                                                                        <w:right w:val="none" w:sz="0" w:space="0" w:color="auto"/>
                                                                      </w:divBdr>
                                                                    </w:div>
                                                                  </w:divsChild>
                                                                </w:div>
                                                                <w:div w:id="1043215487">
                                                                  <w:marLeft w:val="0"/>
                                                                  <w:marRight w:val="0"/>
                                                                  <w:marTop w:val="0"/>
                                                                  <w:marBottom w:val="0"/>
                                                                  <w:divBdr>
                                                                    <w:top w:val="none" w:sz="0" w:space="0" w:color="auto"/>
                                                                    <w:left w:val="none" w:sz="0" w:space="0" w:color="auto"/>
                                                                    <w:bottom w:val="none" w:sz="0" w:space="0" w:color="auto"/>
                                                                    <w:right w:val="none" w:sz="0" w:space="0" w:color="auto"/>
                                                                  </w:divBdr>
                                                                  <w:divsChild>
                                                                    <w:div w:id="2086340824">
                                                                      <w:marLeft w:val="0"/>
                                                                      <w:marRight w:val="0"/>
                                                                      <w:marTop w:val="0"/>
                                                                      <w:marBottom w:val="0"/>
                                                                      <w:divBdr>
                                                                        <w:top w:val="none" w:sz="0" w:space="0" w:color="auto"/>
                                                                        <w:left w:val="none" w:sz="0" w:space="0" w:color="auto"/>
                                                                        <w:bottom w:val="none" w:sz="0" w:space="0" w:color="auto"/>
                                                                        <w:right w:val="none" w:sz="0" w:space="0" w:color="auto"/>
                                                                      </w:divBdr>
                                                                    </w:div>
                                                                  </w:divsChild>
                                                                </w:div>
                                                                <w:div w:id="1714110982">
                                                                  <w:marLeft w:val="0"/>
                                                                  <w:marRight w:val="0"/>
                                                                  <w:marTop w:val="0"/>
                                                                  <w:marBottom w:val="0"/>
                                                                  <w:divBdr>
                                                                    <w:top w:val="none" w:sz="0" w:space="0" w:color="auto"/>
                                                                    <w:left w:val="none" w:sz="0" w:space="0" w:color="auto"/>
                                                                    <w:bottom w:val="none" w:sz="0" w:space="0" w:color="auto"/>
                                                                    <w:right w:val="none" w:sz="0" w:space="0" w:color="auto"/>
                                                                  </w:divBdr>
                                                                  <w:divsChild>
                                                                    <w:div w:id="1538933117">
                                                                      <w:marLeft w:val="0"/>
                                                                      <w:marRight w:val="0"/>
                                                                      <w:marTop w:val="0"/>
                                                                      <w:marBottom w:val="0"/>
                                                                      <w:divBdr>
                                                                        <w:top w:val="none" w:sz="0" w:space="0" w:color="auto"/>
                                                                        <w:left w:val="none" w:sz="0" w:space="0" w:color="auto"/>
                                                                        <w:bottom w:val="none" w:sz="0" w:space="0" w:color="auto"/>
                                                                        <w:right w:val="none" w:sz="0" w:space="0" w:color="auto"/>
                                                                      </w:divBdr>
                                                                    </w:div>
                                                                  </w:divsChild>
                                                                </w:div>
                                                                <w:div w:id="1811248132">
                                                                  <w:marLeft w:val="0"/>
                                                                  <w:marRight w:val="0"/>
                                                                  <w:marTop w:val="0"/>
                                                                  <w:marBottom w:val="0"/>
                                                                  <w:divBdr>
                                                                    <w:top w:val="none" w:sz="0" w:space="0" w:color="auto"/>
                                                                    <w:left w:val="none" w:sz="0" w:space="0" w:color="auto"/>
                                                                    <w:bottom w:val="none" w:sz="0" w:space="0" w:color="auto"/>
                                                                    <w:right w:val="none" w:sz="0" w:space="0" w:color="auto"/>
                                                                  </w:divBdr>
                                                                  <w:divsChild>
                                                                    <w:div w:id="3919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8858317">
      <w:bodyDiv w:val="1"/>
      <w:marLeft w:val="0"/>
      <w:marRight w:val="0"/>
      <w:marTop w:val="0"/>
      <w:marBottom w:val="0"/>
      <w:divBdr>
        <w:top w:val="none" w:sz="0" w:space="0" w:color="auto"/>
        <w:left w:val="none" w:sz="0" w:space="0" w:color="auto"/>
        <w:bottom w:val="none" w:sz="0" w:space="0" w:color="auto"/>
        <w:right w:val="none" w:sz="0" w:space="0" w:color="auto"/>
      </w:divBdr>
    </w:div>
    <w:div w:id="249392922">
      <w:bodyDiv w:val="1"/>
      <w:marLeft w:val="0"/>
      <w:marRight w:val="0"/>
      <w:marTop w:val="0"/>
      <w:marBottom w:val="0"/>
      <w:divBdr>
        <w:top w:val="none" w:sz="0" w:space="0" w:color="auto"/>
        <w:left w:val="none" w:sz="0" w:space="0" w:color="auto"/>
        <w:bottom w:val="none" w:sz="0" w:space="0" w:color="auto"/>
        <w:right w:val="none" w:sz="0" w:space="0" w:color="auto"/>
      </w:divBdr>
      <w:divsChild>
        <w:div w:id="1371152376">
          <w:marLeft w:val="0"/>
          <w:marRight w:val="0"/>
          <w:marTop w:val="0"/>
          <w:marBottom w:val="0"/>
          <w:divBdr>
            <w:top w:val="none" w:sz="0" w:space="0" w:color="auto"/>
            <w:left w:val="none" w:sz="0" w:space="0" w:color="auto"/>
            <w:bottom w:val="none" w:sz="0" w:space="0" w:color="auto"/>
            <w:right w:val="none" w:sz="0" w:space="0" w:color="auto"/>
          </w:divBdr>
          <w:divsChild>
            <w:div w:id="1091580537">
              <w:marLeft w:val="0"/>
              <w:marRight w:val="0"/>
              <w:marTop w:val="0"/>
              <w:marBottom w:val="0"/>
              <w:divBdr>
                <w:top w:val="none" w:sz="0" w:space="0" w:color="auto"/>
                <w:left w:val="none" w:sz="0" w:space="0" w:color="auto"/>
                <w:bottom w:val="none" w:sz="0" w:space="0" w:color="auto"/>
                <w:right w:val="none" w:sz="0" w:space="0" w:color="auto"/>
              </w:divBdr>
              <w:divsChild>
                <w:div w:id="1945534081">
                  <w:marLeft w:val="0"/>
                  <w:marRight w:val="0"/>
                  <w:marTop w:val="0"/>
                  <w:marBottom w:val="0"/>
                  <w:divBdr>
                    <w:top w:val="none" w:sz="0" w:space="0" w:color="auto"/>
                    <w:left w:val="none" w:sz="0" w:space="0" w:color="auto"/>
                    <w:bottom w:val="none" w:sz="0" w:space="0" w:color="auto"/>
                    <w:right w:val="none" w:sz="0" w:space="0" w:color="auto"/>
                  </w:divBdr>
                  <w:divsChild>
                    <w:div w:id="1708142124">
                      <w:marLeft w:val="0"/>
                      <w:marRight w:val="0"/>
                      <w:marTop w:val="0"/>
                      <w:marBottom w:val="0"/>
                      <w:divBdr>
                        <w:top w:val="none" w:sz="0" w:space="0" w:color="auto"/>
                        <w:left w:val="none" w:sz="0" w:space="0" w:color="auto"/>
                        <w:bottom w:val="none" w:sz="0" w:space="0" w:color="auto"/>
                        <w:right w:val="none" w:sz="0" w:space="0" w:color="auto"/>
                      </w:divBdr>
                      <w:divsChild>
                        <w:div w:id="1552839180">
                          <w:marLeft w:val="0"/>
                          <w:marRight w:val="0"/>
                          <w:marTop w:val="0"/>
                          <w:marBottom w:val="0"/>
                          <w:divBdr>
                            <w:top w:val="none" w:sz="0" w:space="0" w:color="auto"/>
                            <w:left w:val="none" w:sz="0" w:space="0" w:color="auto"/>
                            <w:bottom w:val="none" w:sz="0" w:space="0" w:color="auto"/>
                            <w:right w:val="none" w:sz="0" w:space="0" w:color="auto"/>
                          </w:divBdr>
                          <w:divsChild>
                            <w:div w:id="1679574837">
                              <w:marLeft w:val="0"/>
                              <w:marRight w:val="0"/>
                              <w:marTop w:val="0"/>
                              <w:marBottom w:val="0"/>
                              <w:divBdr>
                                <w:top w:val="none" w:sz="0" w:space="0" w:color="auto"/>
                                <w:left w:val="none" w:sz="0" w:space="0" w:color="auto"/>
                                <w:bottom w:val="none" w:sz="0" w:space="0" w:color="auto"/>
                                <w:right w:val="none" w:sz="0" w:space="0" w:color="auto"/>
                              </w:divBdr>
                              <w:divsChild>
                                <w:div w:id="1442992280">
                                  <w:marLeft w:val="0"/>
                                  <w:marRight w:val="0"/>
                                  <w:marTop w:val="0"/>
                                  <w:marBottom w:val="0"/>
                                  <w:divBdr>
                                    <w:top w:val="none" w:sz="0" w:space="0" w:color="auto"/>
                                    <w:left w:val="none" w:sz="0" w:space="0" w:color="auto"/>
                                    <w:bottom w:val="none" w:sz="0" w:space="0" w:color="auto"/>
                                    <w:right w:val="none" w:sz="0" w:space="0" w:color="auto"/>
                                  </w:divBdr>
                                  <w:divsChild>
                                    <w:div w:id="1762220521">
                                      <w:marLeft w:val="0"/>
                                      <w:marRight w:val="0"/>
                                      <w:marTop w:val="0"/>
                                      <w:marBottom w:val="0"/>
                                      <w:divBdr>
                                        <w:top w:val="none" w:sz="0" w:space="0" w:color="auto"/>
                                        <w:left w:val="none" w:sz="0" w:space="0" w:color="auto"/>
                                        <w:bottom w:val="none" w:sz="0" w:space="0" w:color="auto"/>
                                        <w:right w:val="none" w:sz="0" w:space="0" w:color="auto"/>
                                      </w:divBdr>
                                      <w:divsChild>
                                        <w:div w:id="2032754761">
                                          <w:marLeft w:val="0"/>
                                          <w:marRight w:val="0"/>
                                          <w:marTop w:val="0"/>
                                          <w:marBottom w:val="0"/>
                                          <w:divBdr>
                                            <w:top w:val="none" w:sz="0" w:space="0" w:color="auto"/>
                                            <w:left w:val="none" w:sz="0" w:space="0" w:color="auto"/>
                                            <w:bottom w:val="none" w:sz="0" w:space="0" w:color="auto"/>
                                            <w:right w:val="none" w:sz="0" w:space="0" w:color="auto"/>
                                          </w:divBdr>
                                          <w:divsChild>
                                            <w:div w:id="582227319">
                                              <w:marLeft w:val="0"/>
                                              <w:marRight w:val="0"/>
                                              <w:marTop w:val="0"/>
                                              <w:marBottom w:val="0"/>
                                              <w:divBdr>
                                                <w:top w:val="none" w:sz="0" w:space="0" w:color="auto"/>
                                                <w:left w:val="none" w:sz="0" w:space="0" w:color="auto"/>
                                                <w:bottom w:val="none" w:sz="0" w:space="0" w:color="auto"/>
                                                <w:right w:val="none" w:sz="0" w:space="0" w:color="auto"/>
                                              </w:divBdr>
                                              <w:divsChild>
                                                <w:div w:id="1551067434">
                                                  <w:marLeft w:val="0"/>
                                                  <w:marRight w:val="0"/>
                                                  <w:marTop w:val="0"/>
                                                  <w:marBottom w:val="0"/>
                                                  <w:divBdr>
                                                    <w:top w:val="none" w:sz="0" w:space="0" w:color="auto"/>
                                                    <w:left w:val="none" w:sz="0" w:space="0" w:color="auto"/>
                                                    <w:bottom w:val="none" w:sz="0" w:space="0" w:color="auto"/>
                                                    <w:right w:val="none" w:sz="0" w:space="0" w:color="auto"/>
                                                  </w:divBdr>
                                                  <w:divsChild>
                                                    <w:div w:id="150801191">
                                                      <w:marLeft w:val="0"/>
                                                      <w:marRight w:val="0"/>
                                                      <w:marTop w:val="0"/>
                                                      <w:marBottom w:val="0"/>
                                                      <w:divBdr>
                                                        <w:top w:val="none" w:sz="0" w:space="0" w:color="auto"/>
                                                        <w:left w:val="none" w:sz="0" w:space="0" w:color="auto"/>
                                                        <w:bottom w:val="none" w:sz="0" w:space="0" w:color="auto"/>
                                                        <w:right w:val="none" w:sz="0" w:space="0" w:color="auto"/>
                                                      </w:divBdr>
                                                      <w:divsChild>
                                                        <w:div w:id="15979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005">
      <w:bodyDiv w:val="1"/>
      <w:marLeft w:val="0"/>
      <w:marRight w:val="0"/>
      <w:marTop w:val="0"/>
      <w:marBottom w:val="0"/>
      <w:divBdr>
        <w:top w:val="none" w:sz="0" w:space="0" w:color="auto"/>
        <w:left w:val="none" w:sz="0" w:space="0" w:color="auto"/>
        <w:bottom w:val="none" w:sz="0" w:space="0" w:color="auto"/>
        <w:right w:val="none" w:sz="0" w:space="0" w:color="auto"/>
      </w:divBdr>
    </w:div>
    <w:div w:id="285626848">
      <w:bodyDiv w:val="1"/>
      <w:marLeft w:val="0"/>
      <w:marRight w:val="0"/>
      <w:marTop w:val="0"/>
      <w:marBottom w:val="0"/>
      <w:divBdr>
        <w:top w:val="none" w:sz="0" w:space="0" w:color="auto"/>
        <w:left w:val="none" w:sz="0" w:space="0" w:color="auto"/>
        <w:bottom w:val="none" w:sz="0" w:space="0" w:color="auto"/>
        <w:right w:val="none" w:sz="0" w:space="0" w:color="auto"/>
      </w:divBdr>
    </w:div>
    <w:div w:id="298612563">
      <w:bodyDiv w:val="1"/>
      <w:marLeft w:val="0"/>
      <w:marRight w:val="0"/>
      <w:marTop w:val="0"/>
      <w:marBottom w:val="0"/>
      <w:divBdr>
        <w:top w:val="none" w:sz="0" w:space="0" w:color="auto"/>
        <w:left w:val="none" w:sz="0" w:space="0" w:color="auto"/>
        <w:bottom w:val="none" w:sz="0" w:space="0" w:color="auto"/>
        <w:right w:val="none" w:sz="0" w:space="0" w:color="auto"/>
      </w:divBdr>
    </w:div>
    <w:div w:id="312687062">
      <w:bodyDiv w:val="1"/>
      <w:marLeft w:val="0"/>
      <w:marRight w:val="0"/>
      <w:marTop w:val="0"/>
      <w:marBottom w:val="0"/>
      <w:divBdr>
        <w:top w:val="none" w:sz="0" w:space="0" w:color="auto"/>
        <w:left w:val="none" w:sz="0" w:space="0" w:color="auto"/>
        <w:bottom w:val="none" w:sz="0" w:space="0" w:color="auto"/>
        <w:right w:val="none" w:sz="0" w:space="0" w:color="auto"/>
      </w:divBdr>
    </w:div>
    <w:div w:id="322321415">
      <w:bodyDiv w:val="1"/>
      <w:marLeft w:val="0"/>
      <w:marRight w:val="0"/>
      <w:marTop w:val="0"/>
      <w:marBottom w:val="0"/>
      <w:divBdr>
        <w:top w:val="none" w:sz="0" w:space="0" w:color="auto"/>
        <w:left w:val="none" w:sz="0" w:space="0" w:color="auto"/>
        <w:bottom w:val="none" w:sz="0" w:space="0" w:color="auto"/>
        <w:right w:val="none" w:sz="0" w:space="0" w:color="auto"/>
      </w:divBdr>
    </w:div>
    <w:div w:id="351032511">
      <w:bodyDiv w:val="1"/>
      <w:marLeft w:val="0"/>
      <w:marRight w:val="0"/>
      <w:marTop w:val="0"/>
      <w:marBottom w:val="0"/>
      <w:divBdr>
        <w:top w:val="none" w:sz="0" w:space="0" w:color="auto"/>
        <w:left w:val="none" w:sz="0" w:space="0" w:color="auto"/>
        <w:bottom w:val="none" w:sz="0" w:space="0" w:color="auto"/>
        <w:right w:val="none" w:sz="0" w:space="0" w:color="auto"/>
      </w:divBdr>
      <w:divsChild>
        <w:div w:id="2099598879">
          <w:marLeft w:val="0"/>
          <w:marRight w:val="0"/>
          <w:marTop w:val="0"/>
          <w:marBottom w:val="0"/>
          <w:divBdr>
            <w:top w:val="none" w:sz="0" w:space="0" w:color="auto"/>
            <w:left w:val="none" w:sz="0" w:space="0" w:color="auto"/>
            <w:bottom w:val="none" w:sz="0" w:space="0" w:color="auto"/>
            <w:right w:val="none" w:sz="0" w:space="0" w:color="auto"/>
          </w:divBdr>
          <w:divsChild>
            <w:div w:id="5112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057">
      <w:bodyDiv w:val="1"/>
      <w:marLeft w:val="0"/>
      <w:marRight w:val="0"/>
      <w:marTop w:val="0"/>
      <w:marBottom w:val="0"/>
      <w:divBdr>
        <w:top w:val="none" w:sz="0" w:space="0" w:color="auto"/>
        <w:left w:val="none" w:sz="0" w:space="0" w:color="auto"/>
        <w:bottom w:val="none" w:sz="0" w:space="0" w:color="auto"/>
        <w:right w:val="none" w:sz="0" w:space="0" w:color="auto"/>
      </w:divBdr>
    </w:div>
    <w:div w:id="364209507">
      <w:bodyDiv w:val="1"/>
      <w:marLeft w:val="0"/>
      <w:marRight w:val="0"/>
      <w:marTop w:val="0"/>
      <w:marBottom w:val="0"/>
      <w:divBdr>
        <w:top w:val="none" w:sz="0" w:space="0" w:color="auto"/>
        <w:left w:val="none" w:sz="0" w:space="0" w:color="auto"/>
        <w:bottom w:val="none" w:sz="0" w:space="0" w:color="auto"/>
        <w:right w:val="none" w:sz="0" w:space="0" w:color="auto"/>
      </w:divBdr>
    </w:div>
    <w:div w:id="366418008">
      <w:bodyDiv w:val="1"/>
      <w:marLeft w:val="0"/>
      <w:marRight w:val="0"/>
      <w:marTop w:val="0"/>
      <w:marBottom w:val="0"/>
      <w:divBdr>
        <w:top w:val="none" w:sz="0" w:space="0" w:color="auto"/>
        <w:left w:val="none" w:sz="0" w:space="0" w:color="auto"/>
        <w:bottom w:val="none" w:sz="0" w:space="0" w:color="auto"/>
        <w:right w:val="none" w:sz="0" w:space="0" w:color="auto"/>
      </w:divBdr>
    </w:div>
    <w:div w:id="447622114">
      <w:bodyDiv w:val="1"/>
      <w:marLeft w:val="0"/>
      <w:marRight w:val="0"/>
      <w:marTop w:val="0"/>
      <w:marBottom w:val="0"/>
      <w:divBdr>
        <w:top w:val="none" w:sz="0" w:space="0" w:color="auto"/>
        <w:left w:val="none" w:sz="0" w:space="0" w:color="auto"/>
        <w:bottom w:val="none" w:sz="0" w:space="0" w:color="auto"/>
        <w:right w:val="none" w:sz="0" w:space="0" w:color="auto"/>
      </w:divBdr>
    </w:div>
    <w:div w:id="466975759">
      <w:bodyDiv w:val="1"/>
      <w:marLeft w:val="0"/>
      <w:marRight w:val="0"/>
      <w:marTop w:val="0"/>
      <w:marBottom w:val="0"/>
      <w:divBdr>
        <w:top w:val="none" w:sz="0" w:space="0" w:color="auto"/>
        <w:left w:val="none" w:sz="0" w:space="0" w:color="auto"/>
        <w:bottom w:val="none" w:sz="0" w:space="0" w:color="auto"/>
        <w:right w:val="none" w:sz="0" w:space="0" w:color="auto"/>
      </w:divBdr>
    </w:div>
    <w:div w:id="467667044">
      <w:bodyDiv w:val="1"/>
      <w:marLeft w:val="0"/>
      <w:marRight w:val="0"/>
      <w:marTop w:val="0"/>
      <w:marBottom w:val="0"/>
      <w:divBdr>
        <w:top w:val="none" w:sz="0" w:space="0" w:color="auto"/>
        <w:left w:val="none" w:sz="0" w:space="0" w:color="auto"/>
        <w:bottom w:val="none" w:sz="0" w:space="0" w:color="auto"/>
        <w:right w:val="none" w:sz="0" w:space="0" w:color="auto"/>
      </w:divBdr>
    </w:div>
    <w:div w:id="467824065">
      <w:bodyDiv w:val="1"/>
      <w:marLeft w:val="0"/>
      <w:marRight w:val="0"/>
      <w:marTop w:val="0"/>
      <w:marBottom w:val="0"/>
      <w:divBdr>
        <w:top w:val="none" w:sz="0" w:space="0" w:color="auto"/>
        <w:left w:val="none" w:sz="0" w:space="0" w:color="auto"/>
        <w:bottom w:val="none" w:sz="0" w:space="0" w:color="auto"/>
        <w:right w:val="none" w:sz="0" w:space="0" w:color="auto"/>
      </w:divBdr>
    </w:div>
    <w:div w:id="493493506">
      <w:bodyDiv w:val="1"/>
      <w:marLeft w:val="0"/>
      <w:marRight w:val="0"/>
      <w:marTop w:val="0"/>
      <w:marBottom w:val="0"/>
      <w:divBdr>
        <w:top w:val="none" w:sz="0" w:space="0" w:color="auto"/>
        <w:left w:val="none" w:sz="0" w:space="0" w:color="auto"/>
        <w:bottom w:val="none" w:sz="0" w:space="0" w:color="auto"/>
        <w:right w:val="none" w:sz="0" w:space="0" w:color="auto"/>
      </w:divBdr>
    </w:div>
    <w:div w:id="578561394">
      <w:bodyDiv w:val="1"/>
      <w:marLeft w:val="0"/>
      <w:marRight w:val="0"/>
      <w:marTop w:val="0"/>
      <w:marBottom w:val="0"/>
      <w:divBdr>
        <w:top w:val="none" w:sz="0" w:space="0" w:color="auto"/>
        <w:left w:val="none" w:sz="0" w:space="0" w:color="auto"/>
        <w:bottom w:val="none" w:sz="0" w:space="0" w:color="auto"/>
        <w:right w:val="none" w:sz="0" w:space="0" w:color="auto"/>
      </w:divBdr>
      <w:divsChild>
        <w:div w:id="2144106342">
          <w:marLeft w:val="0"/>
          <w:marRight w:val="0"/>
          <w:marTop w:val="0"/>
          <w:marBottom w:val="0"/>
          <w:divBdr>
            <w:top w:val="none" w:sz="0" w:space="0" w:color="auto"/>
            <w:left w:val="none" w:sz="0" w:space="0" w:color="auto"/>
            <w:bottom w:val="none" w:sz="0" w:space="0" w:color="auto"/>
            <w:right w:val="none" w:sz="0" w:space="0" w:color="auto"/>
          </w:divBdr>
          <w:divsChild>
            <w:div w:id="406919843">
              <w:marLeft w:val="0"/>
              <w:marRight w:val="0"/>
              <w:marTop w:val="0"/>
              <w:marBottom w:val="0"/>
              <w:divBdr>
                <w:top w:val="none" w:sz="0" w:space="0" w:color="auto"/>
                <w:left w:val="none" w:sz="0" w:space="0" w:color="auto"/>
                <w:bottom w:val="none" w:sz="0" w:space="0" w:color="auto"/>
                <w:right w:val="none" w:sz="0" w:space="0" w:color="auto"/>
              </w:divBdr>
              <w:divsChild>
                <w:div w:id="808671759">
                  <w:marLeft w:val="0"/>
                  <w:marRight w:val="0"/>
                  <w:marTop w:val="0"/>
                  <w:marBottom w:val="0"/>
                  <w:divBdr>
                    <w:top w:val="none" w:sz="0" w:space="0" w:color="auto"/>
                    <w:left w:val="none" w:sz="0" w:space="0" w:color="auto"/>
                    <w:bottom w:val="none" w:sz="0" w:space="0" w:color="auto"/>
                    <w:right w:val="none" w:sz="0" w:space="0" w:color="auto"/>
                  </w:divBdr>
                  <w:divsChild>
                    <w:div w:id="1622222675">
                      <w:marLeft w:val="0"/>
                      <w:marRight w:val="0"/>
                      <w:marTop w:val="0"/>
                      <w:marBottom w:val="0"/>
                      <w:divBdr>
                        <w:top w:val="none" w:sz="0" w:space="0" w:color="auto"/>
                        <w:left w:val="none" w:sz="0" w:space="0" w:color="auto"/>
                        <w:bottom w:val="none" w:sz="0" w:space="0" w:color="auto"/>
                        <w:right w:val="none" w:sz="0" w:space="0" w:color="auto"/>
                      </w:divBdr>
                      <w:divsChild>
                        <w:div w:id="2040470719">
                          <w:marLeft w:val="0"/>
                          <w:marRight w:val="0"/>
                          <w:marTop w:val="0"/>
                          <w:marBottom w:val="0"/>
                          <w:divBdr>
                            <w:top w:val="none" w:sz="0" w:space="0" w:color="auto"/>
                            <w:left w:val="none" w:sz="0" w:space="0" w:color="auto"/>
                            <w:bottom w:val="none" w:sz="0" w:space="0" w:color="auto"/>
                            <w:right w:val="none" w:sz="0" w:space="0" w:color="auto"/>
                          </w:divBdr>
                          <w:divsChild>
                            <w:div w:id="1341812527">
                              <w:marLeft w:val="0"/>
                              <w:marRight w:val="0"/>
                              <w:marTop w:val="0"/>
                              <w:marBottom w:val="0"/>
                              <w:divBdr>
                                <w:top w:val="none" w:sz="0" w:space="0" w:color="auto"/>
                                <w:left w:val="none" w:sz="0" w:space="0" w:color="auto"/>
                                <w:bottom w:val="none" w:sz="0" w:space="0" w:color="auto"/>
                                <w:right w:val="none" w:sz="0" w:space="0" w:color="auto"/>
                              </w:divBdr>
                              <w:divsChild>
                                <w:div w:id="143937103">
                                  <w:marLeft w:val="0"/>
                                  <w:marRight w:val="0"/>
                                  <w:marTop w:val="0"/>
                                  <w:marBottom w:val="0"/>
                                  <w:divBdr>
                                    <w:top w:val="none" w:sz="0" w:space="0" w:color="auto"/>
                                    <w:left w:val="none" w:sz="0" w:space="0" w:color="auto"/>
                                    <w:bottom w:val="none" w:sz="0" w:space="0" w:color="auto"/>
                                    <w:right w:val="none" w:sz="0" w:space="0" w:color="auto"/>
                                  </w:divBdr>
                                  <w:divsChild>
                                    <w:div w:id="1796364601">
                                      <w:marLeft w:val="0"/>
                                      <w:marRight w:val="0"/>
                                      <w:marTop w:val="0"/>
                                      <w:marBottom w:val="0"/>
                                      <w:divBdr>
                                        <w:top w:val="none" w:sz="0" w:space="0" w:color="auto"/>
                                        <w:left w:val="none" w:sz="0" w:space="0" w:color="auto"/>
                                        <w:bottom w:val="none" w:sz="0" w:space="0" w:color="auto"/>
                                        <w:right w:val="none" w:sz="0" w:space="0" w:color="auto"/>
                                      </w:divBdr>
                                      <w:divsChild>
                                        <w:div w:id="1198196599">
                                          <w:marLeft w:val="0"/>
                                          <w:marRight w:val="0"/>
                                          <w:marTop w:val="0"/>
                                          <w:marBottom w:val="0"/>
                                          <w:divBdr>
                                            <w:top w:val="none" w:sz="0" w:space="0" w:color="auto"/>
                                            <w:left w:val="none" w:sz="0" w:space="0" w:color="auto"/>
                                            <w:bottom w:val="none" w:sz="0" w:space="0" w:color="auto"/>
                                            <w:right w:val="none" w:sz="0" w:space="0" w:color="auto"/>
                                          </w:divBdr>
                                          <w:divsChild>
                                            <w:div w:id="933040">
                                              <w:marLeft w:val="0"/>
                                              <w:marRight w:val="0"/>
                                              <w:marTop w:val="0"/>
                                              <w:marBottom w:val="0"/>
                                              <w:divBdr>
                                                <w:top w:val="none" w:sz="0" w:space="0" w:color="auto"/>
                                                <w:left w:val="none" w:sz="0" w:space="0" w:color="auto"/>
                                                <w:bottom w:val="none" w:sz="0" w:space="0" w:color="auto"/>
                                                <w:right w:val="none" w:sz="0" w:space="0" w:color="auto"/>
                                              </w:divBdr>
                                              <w:divsChild>
                                                <w:div w:id="6174757">
                                                  <w:marLeft w:val="0"/>
                                                  <w:marRight w:val="0"/>
                                                  <w:marTop w:val="0"/>
                                                  <w:marBottom w:val="0"/>
                                                  <w:divBdr>
                                                    <w:top w:val="none" w:sz="0" w:space="0" w:color="auto"/>
                                                    <w:left w:val="none" w:sz="0" w:space="0" w:color="auto"/>
                                                    <w:bottom w:val="none" w:sz="0" w:space="0" w:color="auto"/>
                                                    <w:right w:val="none" w:sz="0" w:space="0" w:color="auto"/>
                                                  </w:divBdr>
                                                  <w:divsChild>
                                                    <w:div w:id="1370492212">
                                                      <w:marLeft w:val="0"/>
                                                      <w:marRight w:val="0"/>
                                                      <w:marTop w:val="0"/>
                                                      <w:marBottom w:val="0"/>
                                                      <w:divBdr>
                                                        <w:top w:val="none" w:sz="0" w:space="0" w:color="auto"/>
                                                        <w:left w:val="none" w:sz="0" w:space="0" w:color="auto"/>
                                                        <w:bottom w:val="none" w:sz="0" w:space="0" w:color="auto"/>
                                                        <w:right w:val="none" w:sz="0" w:space="0" w:color="auto"/>
                                                      </w:divBdr>
                                                      <w:divsChild>
                                                        <w:div w:id="13827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8562136">
      <w:bodyDiv w:val="1"/>
      <w:marLeft w:val="0"/>
      <w:marRight w:val="0"/>
      <w:marTop w:val="0"/>
      <w:marBottom w:val="0"/>
      <w:divBdr>
        <w:top w:val="none" w:sz="0" w:space="0" w:color="auto"/>
        <w:left w:val="none" w:sz="0" w:space="0" w:color="auto"/>
        <w:bottom w:val="none" w:sz="0" w:space="0" w:color="auto"/>
        <w:right w:val="none" w:sz="0" w:space="0" w:color="auto"/>
      </w:divBdr>
      <w:divsChild>
        <w:div w:id="78328890">
          <w:marLeft w:val="0"/>
          <w:marRight w:val="0"/>
          <w:marTop w:val="0"/>
          <w:marBottom w:val="0"/>
          <w:divBdr>
            <w:top w:val="none" w:sz="0" w:space="0" w:color="auto"/>
            <w:left w:val="none" w:sz="0" w:space="0" w:color="auto"/>
            <w:bottom w:val="none" w:sz="0" w:space="0" w:color="auto"/>
            <w:right w:val="none" w:sz="0" w:space="0" w:color="auto"/>
          </w:divBdr>
          <w:divsChild>
            <w:div w:id="20013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5676">
      <w:bodyDiv w:val="1"/>
      <w:marLeft w:val="0"/>
      <w:marRight w:val="0"/>
      <w:marTop w:val="0"/>
      <w:marBottom w:val="0"/>
      <w:divBdr>
        <w:top w:val="none" w:sz="0" w:space="0" w:color="auto"/>
        <w:left w:val="none" w:sz="0" w:space="0" w:color="auto"/>
        <w:bottom w:val="none" w:sz="0" w:space="0" w:color="auto"/>
        <w:right w:val="none" w:sz="0" w:space="0" w:color="auto"/>
      </w:divBdr>
    </w:div>
    <w:div w:id="649797016">
      <w:bodyDiv w:val="1"/>
      <w:marLeft w:val="0"/>
      <w:marRight w:val="0"/>
      <w:marTop w:val="0"/>
      <w:marBottom w:val="0"/>
      <w:divBdr>
        <w:top w:val="none" w:sz="0" w:space="0" w:color="auto"/>
        <w:left w:val="none" w:sz="0" w:space="0" w:color="auto"/>
        <w:bottom w:val="none" w:sz="0" w:space="0" w:color="auto"/>
        <w:right w:val="none" w:sz="0" w:space="0" w:color="auto"/>
      </w:divBdr>
    </w:div>
    <w:div w:id="682365113">
      <w:bodyDiv w:val="1"/>
      <w:marLeft w:val="0"/>
      <w:marRight w:val="0"/>
      <w:marTop w:val="0"/>
      <w:marBottom w:val="0"/>
      <w:divBdr>
        <w:top w:val="none" w:sz="0" w:space="0" w:color="auto"/>
        <w:left w:val="none" w:sz="0" w:space="0" w:color="auto"/>
        <w:bottom w:val="none" w:sz="0" w:space="0" w:color="auto"/>
        <w:right w:val="none" w:sz="0" w:space="0" w:color="auto"/>
      </w:divBdr>
    </w:div>
    <w:div w:id="704333921">
      <w:bodyDiv w:val="1"/>
      <w:marLeft w:val="0"/>
      <w:marRight w:val="0"/>
      <w:marTop w:val="0"/>
      <w:marBottom w:val="0"/>
      <w:divBdr>
        <w:top w:val="none" w:sz="0" w:space="0" w:color="auto"/>
        <w:left w:val="none" w:sz="0" w:space="0" w:color="auto"/>
        <w:bottom w:val="none" w:sz="0" w:space="0" w:color="auto"/>
        <w:right w:val="none" w:sz="0" w:space="0" w:color="auto"/>
      </w:divBdr>
    </w:div>
    <w:div w:id="717051016">
      <w:bodyDiv w:val="1"/>
      <w:marLeft w:val="0"/>
      <w:marRight w:val="0"/>
      <w:marTop w:val="0"/>
      <w:marBottom w:val="0"/>
      <w:divBdr>
        <w:top w:val="none" w:sz="0" w:space="0" w:color="auto"/>
        <w:left w:val="none" w:sz="0" w:space="0" w:color="auto"/>
        <w:bottom w:val="none" w:sz="0" w:space="0" w:color="auto"/>
        <w:right w:val="none" w:sz="0" w:space="0" w:color="auto"/>
      </w:divBdr>
    </w:div>
    <w:div w:id="750200369">
      <w:bodyDiv w:val="1"/>
      <w:marLeft w:val="0"/>
      <w:marRight w:val="0"/>
      <w:marTop w:val="0"/>
      <w:marBottom w:val="0"/>
      <w:divBdr>
        <w:top w:val="none" w:sz="0" w:space="0" w:color="auto"/>
        <w:left w:val="none" w:sz="0" w:space="0" w:color="auto"/>
        <w:bottom w:val="none" w:sz="0" w:space="0" w:color="auto"/>
        <w:right w:val="none" w:sz="0" w:space="0" w:color="auto"/>
      </w:divBdr>
    </w:div>
    <w:div w:id="753935715">
      <w:bodyDiv w:val="1"/>
      <w:marLeft w:val="0"/>
      <w:marRight w:val="0"/>
      <w:marTop w:val="0"/>
      <w:marBottom w:val="0"/>
      <w:divBdr>
        <w:top w:val="none" w:sz="0" w:space="0" w:color="auto"/>
        <w:left w:val="none" w:sz="0" w:space="0" w:color="auto"/>
        <w:bottom w:val="none" w:sz="0" w:space="0" w:color="auto"/>
        <w:right w:val="none" w:sz="0" w:space="0" w:color="auto"/>
      </w:divBdr>
    </w:div>
    <w:div w:id="766343592">
      <w:bodyDiv w:val="1"/>
      <w:marLeft w:val="0"/>
      <w:marRight w:val="0"/>
      <w:marTop w:val="0"/>
      <w:marBottom w:val="0"/>
      <w:divBdr>
        <w:top w:val="none" w:sz="0" w:space="0" w:color="auto"/>
        <w:left w:val="none" w:sz="0" w:space="0" w:color="auto"/>
        <w:bottom w:val="none" w:sz="0" w:space="0" w:color="auto"/>
        <w:right w:val="none" w:sz="0" w:space="0" w:color="auto"/>
      </w:divBdr>
    </w:div>
    <w:div w:id="794176888">
      <w:bodyDiv w:val="1"/>
      <w:marLeft w:val="0"/>
      <w:marRight w:val="0"/>
      <w:marTop w:val="0"/>
      <w:marBottom w:val="0"/>
      <w:divBdr>
        <w:top w:val="none" w:sz="0" w:space="0" w:color="auto"/>
        <w:left w:val="none" w:sz="0" w:space="0" w:color="auto"/>
        <w:bottom w:val="none" w:sz="0" w:space="0" w:color="auto"/>
        <w:right w:val="none" w:sz="0" w:space="0" w:color="auto"/>
      </w:divBdr>
    </w:div>
    <w:div w:id="800002510">
      <w:bodyDiv w:val="1"/>
      <w:marLeft w:val="0"/>
      <w:marRight w:val="0"/>
      <w:marTop w:val="0"/>
      <w:marBottom w:val="0"/>
      <w:divBdr>
        <w:top w:val="none" w:sz="0" w:space="0" w:color="auto"/>
        <w:left w:val="none" w:sz="0" w:space="0" w:color="auto"/>
        <w:bottom w:val="none" w:sz="0" w:space="0" w:color="auto"/>
        <w:right w:val="none" w:sz="0" w:space="0" w:color="auto"/>
      </w:divBdr>
      <w:divsChild>
        <w:div w:id="1548908283">
          <w:marLeft w:val="0"/>
          <w:marRight w:val="0"/>
          <w:marTop w:val="0"/>
          <w:marBottom w:val="0"/>
          <w:divBdr>
            <w:top w:val="none" w:sz="0" w:space="0" w:color="auto"/>
            <w:left w:val="none" w:sz="0" w:space="0" w:color="auto"/>
            <w:bottom w:val="none" w:sz="0" w:space="0" w:color="auto"/>
            <w:right w:val="none" w:sz="0" w:space="0" w:color="auto"/>
          </w:divBdr>
        </w:div>
      </w:divsChild>
    </w:div>
    <w:div w:id="807892583">
      <w:bodyDiv w:val="1"/>
      <w:marLeft w:val="0"/>
      <w:marRight w:val="0"/>
      <w:marTop w:val="0"/>
      <w:marBottom w:val="0"/>
      <w:divBdr>
        <w:top w:val="none" w:sz="0" w:space="0" w:color="auto"/>
        <w:left w:val="none" w:sz="0" w:space="0" w:color="auto"/>
        <w:bottom w:val="none" w:sz="0" w:space="0" w:color="auto"/>
        <w:right w:val="none" w:sz="0" w:space="0" w:color="auto"/>
      </w:divBdr>
      <w:divsChild>
        <w:div w:id="1118179374">
          <w:marLeft w:val="0"/>
          <w:marRight w:val="0"/>
          <w:marTop w:val="0"/>
          <w:marBottom w:val="0"/>
          <w:divBdr>
            <w:top w:val="none" w:sz="0" w:space="0" w:color="auto"/>
            <w:left w:val="none" w:sz="0" w:space="0" w:color="auto"/>
            <w:bottom w:val="none" w:sz="0" w:space="0" w:color="auto"/>
            <w:right w:val="none" w:sz="0" w:space="0" w:color="auto"/>
          </w:divBdr>
          <w:divsChild>
            <w:div w:id="2112508305">
              <w:marLeft w:val="0"/>
              <w:marRight w:val="0"/>
              <w:marTop w:val="0"/>
              <w:marBottom w:val="0"/>
              <w:divBdr>
                <w:top w:val="none" w:sz="0" w:space="0" w:color="auto"/>
                <w:left w:val="none" w:sz="0" w:space="0" w:color="auto"/>
                <w:bottom w:val="none" w:sz="0" w:space="0" w:color="auto"/>
                <w:right w:val="none" w:sz="0" w:space="0" w:color="auto"/>
              </w:divBdr>
              <w:divsChild>
                <w:div w:id="1075322251">
                  <w:marLeft w:val="0"/>
                  <w:marRight w:val="0"/>
                  <w:marTop w:val="0"/>
                  <w:marBottom w:val="0"/>
                  <w:divBdr>
                    <w:top w:val="none" w:sz="0" w:space="0" w:color="auto"/>
                    <w:left w:val="none" w:sz="0" w:space="0" w:color="auto"/>
                    <w:bottom w:val="none" w:sz="0" w:space="0" w:color="auto"/>
                    <w:right w:val="none" w:sz="0" w:space="0" w:color="auto"/>
                  </w:divBdr>
                  <w:divsChild>
                    <w:div w:id="1453093170">
                      <w:marLeft w:val="0"/>
                      <w:marRight w:val="0"/>
                      <w:marTop w:val="0"/>
                      <w:marBottom w:val="0"/>
                      <w:divBdr>
                        <w:top w:val="none" w:sz="0" w:space="0" w:color="auto"/>
                        <w:left w:val="none" w:sz="0" w:space="0" w:color="auto"/>
                        <w:bottom w:val="none" w:sz="0" w:space="0" w:color="auto"/>
                        <w:right w:val="none" w:sz="0" w:space="0" w:color="auto"/>
                      </w:divBdr>
                      <w:divsChild>
                        <w:div w:id="532573667">
                          <w:marLeft w:val="0"/>
                          <w:marRight w:val="0"/>
                          <w:marTop w:val="0"/>
                          <w:marBottom w:val="0"/>
                          <w:divBdr>
                            <w:top w:val="none" w:sz="0" w:space="0" w:color="auto"/>
                            <w:left w:val="none" w:sz="0" w:space="0" w:color="auto"/>
                            <w:bottom w:val="none" w:sz="0" w:space="0" w:color="auto"/>
                            <w:right w:val="none" w:sz="0" w:space="0" w:color="auto"/>
                          </w:divBdr>
                          <w:divsChild>
                            <w:div w:id="587467544">
                              <w:marLeft w:val="0"/>
                              <w:marRight w:val="0"/>
                              <w:marTop w:val="0"/>
                              <w:marBottom w:val="0"/>
                              <w:divBdr>
                                <w:top w:val="none" w:sz="0" w:space="0" w:color="auto"/>
                                <w:left w:val="none" w:sz="0" w:space="0" w:color="auto"/>
                                <w:bottom w:val="none" w:sz="0" w:space="0" w:color="auto"/>
                                <w:right w:val="none" w:sz="0" w:space="0" w:color="auto"/>
                              </w:divBdr>
                              <w:divsChild>
                                <w:div w:id="255141625">
                                  <w:marLeft w:val="0"/>
                                  <w:marRight w:val="0"/>
                                  <w:marTop w:val="0"/>
                                  <w:marBottom w:val="0"/>
                                  <w:divBdr>
                                    <w:top w:val="none" w:sz="0" w:space="0" w:color="auto"/>
                                    <w:left w:val="none" w:sz="0" w:space="0" w:color="auto"/>
                                    <w:bottom w:val="none" w:sz="0" w:space="0" w:color="auto"/>
                                    <w:right w:val="none" w:sz="0" w:space="0" w:color="auto"/>
                                  </w:divBdr>
                                  <w:divsChild>
                                    <w:div w:id="2093350966">
                                      <w:marLeft w:val="0"/>
                                      <w:marRight w:val="0"/>
                                      <w:marTop w:val="0"/>
                                      <w:marBottom w:val="0"/>
                                      <w:divBdr>
                                        <w:top w:val="none" w:sz="0" w:space="0" w:color="auto"/>
                                        <w:left w:val="none" w:sz="0" w:space="0" w:color="auto"/>
                                        <w:bottom w:val="none" w:sz="0" w:space="0" w:color="auto"/>
                                        <w:right w:val="none" w:sz="0" w:space="0" w:color="auto"/>
                                      </w:divBdr>
                                      <w:divsChild>
                                        <w:div w:id="958489734">
                                          <w:marLeft w:val="0"/>
                                          <w:marRight w:val="0"/>
                                          <w:marTop w:val="0"/>
                                          <w:marBottom w:val="0"/>
                                          <w:divBdr>
                                            <w:top w:val="none" w:sz="0" w:space="0" w:color="auto"/>
                                            <w:left w:val="none" w:sz="0" w:space="0" w:color="auto"/>
                                            <w:bottom w:val="none" w:sz="0" w:space="0" w:color="auto"/>
                                            <w:right w:val="none" w:sz="0" w:space="0" w:color="auto"/>
                                          </w:divBdr>
                                          <w:divsChild>
                                            <w:div w:id="1723597262">
                                              <w:marLeft w:val="0"/>
                                              <w:marRight w:val="0"/>
                                              <w:marTop w:val="0"/>
                                              <w:marBottom w:val="0"/>
                                              <w:divBdr>
                                                <w:top w:val="none" w:sz="0" w:space="0" w:color="auto"/>
                                                <w:left w:val="none" w:sz="0" w:space="0" w:color="auto"/>
                                                <w:bottom w:val="none" w:sz="0" w:space="0" w:color="auto"/>
                                                <w:right w:val="none" w:sz="0" w:space="0" w:color="auto"/>
                                              </w:divBdr>
                                              <w:divsChild>
                                                <w:div w:id="1624313486">
                                                  <w:marLeft w:val="0"/>
                                                  <w:marRight w:val="0"/>
                                                  <w:marTop w:val="0"/>
                                                  <w:marBottom w:val="0"/>
                                                  <w:divBdr>
                                                    <w:top w:val="none" w:sz="0" w:space="0" w:color="auto"/>
                                                    <w:left w:val="none" w:sz="0" w:space="0" w:color="auto"/>
                                                    <w:bottom w:val="none" w:sz="0" w:space="0" w:color="auto"/>
                                                    <w:right w:val="none" w:sz="0" w:space="0" w:color="auto"/>
                                                  </w:divBdr>
                                                  <w:divsChild>
                                                    <w:div w:id="1719820227">
                                                      <w:marLeft w:val="0"/>
                                                      <w:marRight w:val="0"/>
                                                      <w:marTop w:val="0"/>
                                                      <w:marBottom w:val="0"/>
                                                      <w:divBdr>
                                                        <w:top w:val="none" w:sz="0" w:space="0" w:color="auto"/>
                                                        <w:left w:val="none" w:sz="0" w:space="0" w:color="auto"/>
                                                        <w:bottom w:val="none" w:sz="0" w:space="0" w:color="auto"/>
                                                        <w:right w:val="none" w:sz="0" w:space="0" w:color="auto"/>
                                                      </w:divBdr>
                                                      <w:divsChild>
                                                        <w:div w:id="8609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0828193">
      <w:bodyDiv w:val="1"/>
      <w:marLeft w:val="0"/>
      <w:marRight w:val="0"/>
      <w:marTop w:val="0"/>
      <w:marBottom w:val="0"/>
      <w:divBdr>
        <w:top w:val="none" w:sz="0" w:space="0" w:color="auto"/>
        <w:left w:val="none" w:sz="0" w:space="0" w:color="auto"/>
        <w:bottom w:val="none" w:sz="0" w:space="0" w:color="auto"/>
        <w:right w:val="none" w:sz="0" w:space="0" w:color="auto"/>
      </w:divBdr>
    </w:div>
    <w:div w:id="815294028">
      <w:bodyDiv w:val="1"/>
      <w:marLeft w:val="0"/>
      <w:marRight w:val="0"/>
      <w:marTop w:val="0"/>
      <w:marBottom w:val="0"/>
      <w:divBdr>
        <w:top w:val="none" w:sz="0" w:space="0" w:color="auto"/>
        <w:left w:val="none" w:sz="0" w:space="0" w:color="auto"/>
        <w:bottom w:val="none" w:sz="0" w:space="0" w:color="auto"/>
        <w:right w:val="none" w:sz="0" w:space="0" w:color="auto"/>
      </w:divBdr>
      <w:divsChild>
        <w:div w:id="276104814">
          <w:marLeft w:val="0"/>
          <w:marRight w:val="0"/>
          <w:marTop w:val="0"/>
          <w:marBottom w:val="0"/>
          <w:divBdr>
            <w:top w:val="none" w:sz="0" w:space="0" w:color="auto"/>
            <w:left w:val="none" w:sz="0" w:space="0" w:color="auto"/>
            <w:bottom w:val="none" w:sz="0" w:space="0" w:color="auto"/>
            <w:right w:val="none" w:sz="0" w:space="0" w:color="auto"/>
          </w:divBdr>
          <w:divsChild>
            <w:div w:id="11514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02888">
      <w:bodyDiv w:val="1"/>
      <w:marLeft w:val="0"/>
      <w:marRight w:val="0"/>
      <w:marTop w:val="0"/>
      <w:marBottom w:val="0"/>
      <w:divBdr>
        <w:top w:val="none" w:sz="0" w:space="0" w:color="auto"/>
        <w:left w:val="none" w:sz="0" w:space="0" w:color="auto"/>
        <w:bottom w:val="none" w:sz="0" w:space="0" w:color="auto"/>
        <w:right w:val="none" w:sz="0" w:space="0" w:color="auto"/>
      </w:divBdr>
    </w:div>
    <w:div w:id="877861140">
      <w:bodyDiv w:val="1"/>
      <w:marLeft w:val="0"/>
      <w:marRight w:val="0"/>
      <w:marTop w:val="0"/>
      <w:marBottom w:val="0"/>
      <w:divBdr>
        <w:top w:val="none" w:sz="0" w:space="0" w:color="auto"/>
        <w:left w:val="none" w:sz="0" w:space="0" w:color="auto"/>
        <w:bottom w:val="none" w:sz="0" w:space="0" w:color="auto"/>
        <w:right w:val="none" w:sz="0" w:space="0" w:color="auto"/>
      </w:divBdr>
    </w:div>
    <w:div w:id="881405804">
      <w:bodyDiv w:val="1"/>
      <w:marLeft w:val="0"/>
      <w:marRight w:val="0"/>
      <w:marTop w:val="0"/>
      <w:marBottom w:val="0"/>
      <w:divBdr>
        <w:top w:val="none" w:sz="0" w:space="0" w:color="auto"/>
        <w:left w:val="none" w:sz="0" w:space="0" w:color="auto"/>
        <w:bottom w:val="none" w:sz="0" w:space="0" w:color="auto"/>
        <w:right w:val="none" w:sz="0" w:space="0" w:color="auto"/>
      </w:divBdr>
    </w:div>
    <w:div w:id="884022065">
      <w:bodyDiv w:val="1"/>
      <w:marLeft w:val="0"/>
      <w:marRight w:val="0"/>
      <w:marTop w:val="0"/>
      <w:marBottom w:val="0"/>
      <w:divBdr>
        <w:top w:val="none" w:sz="0" w:space="0" w:color="auto"/>
        <w:left w:val="none" w:sz="0" w:space="0" w:color="auto"/>
        <w:bottom w:val="none" w:sz="0" w:space="0" w:color="auto"/>
        <w:right w:val="none" w:sz="0" w:space="0" w:color="auto"/>
      </w:divBdr>
      <w:divsChild>
        <w:div w:id="1698121160">
          <w:marLeft w:val="0"/>
          <w:marRight w:val="0"/>
          <w:marTop w:val="0"/>
          <w:marBottom w:val="0"/>
          <w:divBdr>
            <w:top w:val="none" w:sz="0" w:space="0" w:color="auto"/>
            <w:left w:val="none" w:sz="0" w:space="0" w:color="auto"/>
            <w:bottom w:val="none" w:sz="0" w:space="0" w:color="auto"/>
            <w:right w:val="none" w:sz="0" w:space="0" w:color="auto"/>
          </w:divBdr>
        </w:div>
      </w:divsChild>
    </w:div>
    <w:div w:id="899368457">
      <w:bodyDiv w:val="1"/>
      <w:marLeft w:val="0"/>
      <w:marRight w:val="0"/>
      <w:marTop w:val="0"/>
      <w:marBottom w:val="0"/>
      <w:divBdr>
        <w:top w:val="none" w:sz="0" w:space="0" w:color="auto"/>
        <w:left w:val="none" w:sz="0" w:space="0" w:color="auto"/>
        <w:bottom w:val="none" w:sz="0" w:space="0" w:color="auto"/>
        <w:right w:val="none" w:sz="0" w:space="0" w:color="auto"/>
      </w:divBdr>
    </w:div>
    <w:div w:id="920681361">
      <w:bodyDiv w:val="1"/>
      <w:marLeft w:val="0"/>
      <w:marRight w:val="0"/>
      <w:marTop w:val="0"/>
      <w:marBottom w:val="0"/>
      <w:divBdr>
        <w:top w:val="none" w:sz="0" w:space="0" w:color="auto"/>
        <w:left w:val="none" w:sz="0" w:space="0" w:color="auto"/>
        <w:bottom w:val="none" w:sz="0" w:space="0" w:color="auto"/>
        <w:right w:val="none" w:sz="0" w:space="0" w:color="auto"/>
      </w:divBdr>
    </w:div>
    <w:div w:id="939995138">
      <w:bodyDiv w:val="1"/>
      <w:marLeft w:val="0"/>
      <w:marRight w:val="0"/>
      <w:marTop w:val="0"/>
      <w:marBottom w:val="0"/>
      <w:divBdr>
        <w:top w:val="none" w:sz="0" w:space="0" w:color="auto"/>
        <w:left w:val="none" w:sz="0" w:space="0" w:color="auto"/>
        <w:bottom w:val="none" w:sz="0" w:space="0" w:color="auto"/>
        <w:right w:val="none" w:sz="0" w:space="0" w:color="auto"/>
      </w:divBdr>
      <w:divsChild>
        <w:div w:id="52896108">
          <w:marLeft w:val="240"/>
          <w:marRight w:val="0"/>
          <w:marTop w:val="240"/>
          <w:marBottom w:val="240"/>
          <w:divBdr>
            <w:top w:val="none" w:sz="0" w:space="0" w:color="auto"/>
            <w:left w:val="none" w:sz="0" w:space="0" w:color="auto"/>
            <w:bottom w:val="none" w:sz="0" w:space="0" w:color="auto"/>
            <w:right w:val="none" w:sz="0" w:space="0" w:color="auto"/>
          </w:divBdr>
        </w:div>
      </w:divsChild>
    </w:div>
    <w:div w:id="943339307">
      <w:bodyDiv w:val="1"/>
      <w:marLeft w:val="0"/>
      <w:marRight w:val="0"/>
      <w:marTop w:val="0"/>
      <w:marBottom w:val="0"/>
      <w:divBdr>
        <w:top w:val="none" w:sz="0" w:space="0" w:color="auto"/>
        <w:left w:val="none" w:sz="0" w:space="0" w:color="auto"/>
        <w:bottom w:val="none" w:sz="0" w:space="0" w:color="auto"/>
        <w:right w:val="none" w:sz="0" w:space="0" w:color="auto"/>
      </w:divBdr>
    </w:div>
    <w:div w:id="944920811">
      <w:bodyDiv w:val="1"/>
      <w:marLeft w:val="0"/>
      <w:marRight w:val="0"/>
      <w:marTop w:val="0"/>
      <w:marBottom w:val="0"/>
      <w:divBdr>
        <w:top w:val="none" w:sz="0" w:space="0" w:color="auto"/>
        <w:left w:val="none" w:sz="0" w:space="0" w:color="auto"/>
        <w:bottom w:val="none" w:sz="0" w:space="0" w:color="auto"/>
        <w:right w:val="none" w:sz="0" w:space="0" w:color="auto"/>
      </w:divBdr>
    </w:div>
    <w:div w:id="964653976">
      <w:bodyDiv w:val="1"/>
      <w:marLeft w:val="0"/>
      <w:marRight w:val="0"/>
      <w:marTop w:val="0"/>
      <w:marBottom w:val="0"/>
      <w:divBdr>
        <w:top w:val="none" w:sz="0" w:space="0" w:color="auto"/>
        <w:left w:val="none" w:sz="0" w:space="0" w:color="auto"/>
        <w:bottom w:val="none" w:sz="0" w:space="0" w:color="auto"/>
        <w:right w:val="none" w:sz="0" w:space="0" w:color="auto"/>
      </w:divBdr>
    </w:div>
    <w:div w:id="971131021">
      <w:bodyDiv w:val="1"/>
      <w:marLeft w:val="0"/>
      <w:marRight w:val="0"/>
      <w:marTop w:val="0"/>
      <w:marBottom w:val="0"/>
      <w:divBdr>
        <w:top w:val="none" w:sz="0" w:space="0" w:color="auto"/>
        <w:left w:val="none" w:sz="0" w:space="0" w:color="auto"/>
        <w:bottom w:val="none" w:sz="0" w:space="0" w:color="auto"/>
        <w:right w:val="none" w:sz="0" w:space="0" w:color="auto"/>
      </w:divBdr>
      <w:divsChild>
        <w:div w:id="2092384278">
          <w:marLeft w:val="0"/>
          <w:marRight w:val="0"/>
          <w:marTop w:val="0"/>
          <w:marBottom w:val="0"/>
          <w:divBdr>
            <w:top w:val="none" w:sz="0" w:space="0" w:color="auto"/>
            <w:left w:val="none" w:sz="0" w:space="0" w:color="auto"/>
            <w:bottom w:val="none" w:sz="0" w:space="0" w:color="auto"/>
            <w:right w:val="none" w:sz="0" w:space="0" w:color="auto"/>
          </w:divBdr>
          <w:divsChild>
            <w:div w:id="1668825753">
              <w:marLeft w:val="0"/>
              <w:marRight w:val="0"/>
              <w:marTop w:val="0"/>
              <w:marBottom w:val="0"/>
              <w:divBdr>
                <w:top w:val="none" w:sz="0" w:space="0" w:color="auto"/>
                <w:left w:val="none" w:sz="0" w:space="0" w:color="auto"/>
                <w:bottom w:val="none" w:sz="0" w:space="0" w:color="auto"/>
                <w:right w:val="none" w:sz="0" w:space="0" w:color="auto"/>
              </w:divBdr>
              <w:divsChild>
                <w:div w:id="1402605245">
                  <w:marLeft w:val="0"/>
                  <w:marRight w:val="0"/>
                  <w:marTop w:val="0"/>
                  <w:marBottom w:val="0"/>
                  <w:divBdr>
                    <w:top w:val="none" w:sz="0" w:space="0" w:color="auto"/>
                    <w:left w:val="none" w:sz="0" w:space="0" w:color="auto"/>
                    <w:bottom w:val="none" w:sz="0" w:space="0" w:color="auto"/>
                    <w:right w:val="none" w:sz="0" w:space="0" w:color="auto"/>
                  </w:divBdr>
                  <w:divsChild>
                    <w:div w:id="925110582">
                      <w:marLeft w:val="0"/>
                      <w:marRight w:val="0"/>
                      <w:marTop w:val="0"/>
                      <w:marBottom w:val="0"/>
                      <w:divBdr>
                        <w:top w:val="none" w:sz="0" w:space="0" w:color="auto"/>
                        <w:left w:val="none" w:sz="0" w:space="0" w:color="auto"/>
                        <w:bottom w:val="none" w:sz="0" w:space="0" w:color="auto"/>
                        <w:right w:val="none" w:sz="0" w:space="0" w:color="auto"/>
                      </w:divBdr>
                      <w:divsChild>
                        <w:div w:id="918367286">
                          <w:marLeft w:val="0"/>
                          <w:marRight w:val="0"/>
                          <w:marTop w:val="0"/>
                          <w:marBottom w:val="0"/>
                          <w:divBdr>
                            <w:top w:val="none" w:sz="0" w:space="0" w:color="auto"/>
                            <w:left w:val="none" w:sz="0" w:space="0" w:color="auto"/>
                            <w:bottom w:val="none" w:sz="0" w:space="0" w:color="auto"/>
                            <w:right w:val="none" w:sz="0" w:space="0" w:color="auto"/>
                          </w:divBdr>
                          <w:divsChild>
                            <w:div w:id="1602833134">
                              <w:marLeft w:val="0"/>
                              <w:marRight w:val="0"/>
                              <w:marTop w:val="0"/>
                              <w:marBottom w:val="0"/>
                              <w:divBdr>
                                <w:top w:val="none" w:sz="0" w:space="0" w:color="auto"/>
                                <w:left w:val="none" w:sz="0" w:space="0" w:color="auto"/>
                                <w:bottom w:val="none" w:sz="0" w:space="0" w:color="auto"/>
                                <w:right w:val="none" w:sz="0" w:space="0" w:color="auto"/>
                              </w:divBdr>
                              <w:divsChild>
                                <w:div w:id="588277850">
                                  <w:marLeft w:val="0"/>
                                  <w:marRight w:val="0"/>
                                  <w:marTop w:val="0"/>
                                  <w:marBottom w:val="0"/>
                                  <w:divBdr>
                                    <w:top w:val="none" w:sz="0" w:space="0" w:color="auto"/>
                                    <w:left w:val="none" w:sz="0" w:space="0" w:color="auto"/>
                                    <w:bottom w:val="none" w:sz="0" w:space="0" w:color="auto"/>
                                    <w:right w:val="none" w:sz="0" w:space="0" w:color="auto"/>
                                  </w:divBdr>
                                  <w:divsChild>
                                    <w:div w:id="780613019">
                                      <w:marLeft w:val="0"/>
                                      <w:marRight w:val="0"/>
                                      <w:marTop w:val="0"/>
                                      <w:marBottom w:val="0"/>
                                      <w:divBdr>
                                        <w:top w:val="none" w:sz="0" w:space="0" w:color="auto"/>
                                        <w:left w:val="none" w:sz="0" w:space="0" w:color="auto"/>
                                        <w:bottom w:val="none" w:sz="0" w:space="0" w:color="auto"/>
                                        <w:right w:val="none" w:sz="0" w:space="0" w:color="auto"/>
                                      </w:divBdr>
                                      <w:divsChild>
                                        <w:div w:id="152919421">
                                          <w:marLeft w:val="0"/>
                                          <w:marRight w:val="0"/>
                                          <w:marTop w:val="0"/>
                                          <w:marBottom w:val="0"/>
                                          <w:divBdr>
                                            <w:top w:val="none" w:sz="0" w:space="0" w:color="auto"/>
                                            <w:left w:val="none" w:sz="0" w:space="0" w:color="auto"/>
                                            <w:bottom w:val="none" w:sz="0" w:space="0" w:color="auto"/>
                                            <w:right w:val="none" w:sz="0" w:space="0" w:color="auto"/>
                                          </w:divBdr>
                                          <w:divsChild>
                                            <w:div w:id="1870798820">
                                              <w:marLeft w:val="0"/>
                                              <w:marRight w:val="0"/>
                                              <w:marTop w:val="0"/>
                                              <w:marBottom w:val="0"/>
                                              <w:divBdr>
                                                <w:top w:val="none" w:sz="0" w:space="0" w:color="auto"/>
                                                <w:left w:val="none" w:sz="0" w:space="0" w:color="auto"/>
                                                <w:bottom w:val="none" w:sz="0" w:space="0" w:color="auto"/>
                                                <w:right w:val="none" w:sz="0" w:space="0" w:color="auto"/>
                                              </w:divBdr>
                                              <w:divsChild>
                                                <w:div w:id="1487169289">
                                                  <w:marLeft w:val="0"/>
                                                  <w:marRight w:val="0"/>
                                                  <w:marTop w:val="0"/>
                                                  <w:marBottom w:val="0"/>
                                                  <w:divBdr>
                                                    <w:top w:val="none" w:sz="0" w:space="0" w:color="auto"/>
                                                    <w:left w:val="none" w:sz="0" w:space="0" w:color="auto"/>
                                                    <w:bottom w:val="none" w:sz="0" w:space="0" w:color="auto"/>
                                                    <w:right w:val="none" w:sz="0" w:space="0" w:color="auto"/>
                                                  </w:divBdr>
                                                  <w:divsChild>
                                                    <w:div w:id="1785612275">
                                                      <w:marLeft w:val="0"/>
                                                      <w:marRight w:val="0"/>
                                                      <w:marTop w:val="0"/>
                                                      <w:marBottom w:val="0"/>
                                                      <w:divBdr>
                                                        <w:top w:val="none" w:sz="0" w:space="0" w:color="auto"/>
                                                        <w:left w:val="none" w:sz="0" w:space="0" w:color="auto"/>
                                                        <w:bottom w:val="none" w:sz="0" w:space="0" w:color="auto"/>
                                                        <w:right w:val="none" w:sz="0" w:space="0" w:color="auto"/>
                                                      </w:divBdr>
                                                      <w:divsChild>
                                                        <w:div w:id="16752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4019422">
      <w:bodyDiv w:val="1"/>
      <w:marLeft w:val="0"/>
      <w:marRight w:val="0"/>
      <w:marTop w:val="0"/>
      <w:marBottom w:val="0"/>
      <w:divBdr>
        <w:top w:val="none" w:sz="0" w:space="0" w:color="auto"/>
        <w:left w:val="none" w:sz="0" w:space="0" w:color="auto"/>
        <w:bottom w:val="none" w:sz="0" w:space="0" w:color="auto"/>
        <w:right w:val="none" w:sz="0" w:space="0" w:color="auto"/>
      </w:divBdr>
    </w:div>
    <w:div w:id="977220312">
      <w:bodyDiv w:val="1"/>
      <w:marLeft w:val="0"/>
      <w:marRight w:val="0"/>
      <w:marTop w:val="0"/>
      <w:marBottom w:val="0"/>
      <w:divBdr>
        <w:top w:val="none" w:sz="0" w:space="0" w:color="auto"/>
        <w:left w:val="none" w:sz="0" w:space="0" w:color="auto"/>
        <w:bottom w:val="none" w:sz="0" w:space="0" w:color="auto"/>
        <w:right w:val="none" w:sz="0" w:space="0" w:color="auto"/>
      </w:divBdr>
    </w:div>
    <w:div w:id="991829031">
      <w:bodyDiv w:val="1"/>
      <w:marLeft w:val="0"/>
      <w:marRight w:val="0"/>
      <w:marTop w:val="0"/>
      <w:marBottom w:val="0"/>
      <w:divBdr>
        <w:top w:val="none" w:sz="0" w:space="0" w:color="auto"/>
        <w:left w:val="none" w:sz="0" w:space="0" w:color="auto"/>
        <w:bottom w:val="none" w:sz="0" w:space="0" w:color="auto"/>
        <w:right w:val="none" w:sz="0" w:space="0" w:color="auto"/>
      </w:divBdr>
      <w:divsChild>
        <w:div w:id="859271010">
          <w:marLeft w:val="0"/>
          <w:marRight w:val="0"/>
          <w:marTop w:val="0"/>
          <w:marBottom w:val="0"/>
          <w:divBdr>
            <w:top w:val="none" w:sz="0" w:space="0" w:color="auto"/>
            <w:left w:val="none" w:sz="0" w:space="0" w:color="auto"/>
            <w:bottom w:val="none" w:sz="0" w:space="0" w:color="auto"/>
            <w:right w:val="none" w:sz="0" w:space="0" w:color="auto"/>
          </w:divBdr>
          <w:divsChild>
            <w:div w:id="1994796326">
              <w:marLeft w:val="0"/>
              <w:marRight w:val="0"/>
              <w:marTop w:val="0"/>
              <w:marBottom w:val="0"/>
              <w:divBdr>
                <w:top w:val="none" w:sz="0" w:space="0" w:color="auto"/>
                <w:left w:val="none" w:sz="0" w:space="0" w:color="auto"/>
                <w:bottom w:val="none" w:sz="0" w:space="0" w:color="auto"/>
                <w:right w:val="none" w:sz="0" w:space="0" w:color="auto"/>
              </w:divBdr>
              <w:divsChild>
                <w:div w:id="910623363">
                  <w:marLeft w:val="0"/>
                  <w:marRight w:val="0"/>
                  <w:marTop w:val="0"/>
                  <w:marBottom w:val="0"/>
                  <w:divBdr>
                    <w:top w:val="none" w:sz="0" w:space="0" w:color="auto"/>
                    <w:left w:val="none" w:sz="0" w:space="0" w:color="auto"/>
                    <w:bottom w:val="none" w:sz="0" w:space="0" w:color="auto"/>
                    <w:right w:val="none" w:sz="0" w:space="0" w:color="auto"/>
                  </w:divBdr>
                  <w:divsChild>
                    <w:div w:id="1205026598">
                      <w:marLeft w:val="0"/>
                      <w:marRight w:val="0"/>
                      <w:marTop w:val="0"/>
                      <w:marBottom w:val="0"/>
                      <w:divBdr>
                        <w:top w:val="none" w:sz="0" w:space="0" w:color="auto"/>
                        <w:left w:val="none" w:sz="0" w:space="0" w:color="auto"/>
                        <w:bottom w:val="none" w:sz="0" w:space="0" w:color="auto"/>
                        <w:right w:val="none" w:sz="0" w:space="0" w:color="auto"/>
                      </w:divBdr>
                      <w:divsChild>
                        <w:div w:id="1788308679">
                          <w:marLeft w:val="0"/>
                          <w:marRight w:val="0"/>
                          <w:marTop w:val="0"/>
                          <w:marBottom w:val="0"/>
                          <w:divBdr>
                            <w:top w:val="none" w:sz="0" w:space="0" w:color="auto"/>
                            <w:left w:val="none" w:sz="0" w:space="0" w:color="auto"/>
                            <w:bottom w:val="none" w:sz="0" w:space="0" w:color="auto"/>
                            <w:right w:val="none" w:sz="0" w:space="0" w:color="auto"/>
                          </w:divBdr>
                          <w:divsChild>
                            <w:div w:id="1746537198">
                              <w:marLeft w:val="0"/>
                              <w:marRight w:val="0"/>
                              <w:marTop w:val="0"/>
                              <w:marBottom w:val="0"/>
                              <w:divBdr>
                                <w:top w:val="none" w:sz="0" w:space="0" w:color="auto"/>
                                <w:left w:val="none" w:sz="0" w:space="0" w:color="auto"/>
                                <w:bottom w:val="none" w:sz="0" w:space="0" w:color="auto"/>
                                <w:right w:val="none" w:sz="0" w:space="0" w:color="auto"/>
                              </w:divBdr>
                              <w:divsChild>
                                <w:div w:id="1449931038">
                                  <w:marLeft w:val="0"/>
                                  <w:marRight w:val="0"/>
                                  <w:marTop w:val="0"/>
                                  <w:marBottom w:val="0"/>
                                  <w:divBdr>
                                    <w:top w:val="none" w:sz="0" w:space="0" w:color="auto"/>
                                    <w:left w:val="none" w:sz="0" w:space="0" w:color="auto"/>
                                    <w:bottom w:val="none" w:sz="0" w:space="0" w:color="auto"/>
                                    <w:right w:val="none" w:sz="0" w:space="0" w:color="auto"/>
                                  </w:divBdr>
                                  <w:divsChild>
                                    <w:div w:id="693192845">
                                      <w:marLeft w:val="0"/>
                                      <w:marRight w:val="0"/>
                                      <w:marTop w:val="0"/>
                                      <w:marBottom w:val="0"/>
                                      <w:divBdr>
                                        <w:top w:val="none" w:sz="0" w:space="0" w:color="auto"/>
                                        <w:left w:val="none" w:sz="0" w:space="0" w:color="auto"/>
                                        <w:bottom w:val="none" w:sz="0" w:space="0" w:color="auto"/>
                                        <w:right w:val="none" w:sz="0" w:space="0" w:color="auto"/>
                                      </w:divBdr>
                                      <w:divsChild>
                                        <w:div w:id="902907326">
                                          <w:marLeft w:val="0"/>
                                          <w:marRight w:val="0"/>
                                          <w:marTop w:val="0"/>
                                          <w:marBottom w:val="0"/>
                                          <w:divBdr>
                                            <w:top w:val="none" w:sz="0" w:space="0" w:color="auto"/>
                                            <w:left w:val="none" w:sz="0" w:space="0" w:color="auto"/>
                                            <w:bottom w:val="none" w:sz="0" w:space="0" w:color="auto"/>
                                            <w:right w:val="none" w:sz="0" w:space="0" w:color="auto"/>
                                          </w:divBdr>
                                          <w:divsChild>
                                            <w:div w:id="1086683182">
                                              <w:marLeft w:val="0"/>
                                              <w:marRight w:val="0"/>
                                              <w:marTop w:val="0"/>
                                              <w:marBottom w:val="0"/>
                                              <w:divBdr>
                                                <w:top w:val="none" w:sz="0" w:space="0" w:color="auto"/>
                                                <w:left w:val="none" w:sz="0" w:space="0" w:color="auto"/>
                                                <w:bottom w:val="none" w:sz="0" w:space="0" w:color="auto"/>
                                                <w:right w:val="none" w:sz="0" w:space="0" w:color="auto"/>
                                              </w:divBdr>
                                              <w:divsChild>
                                                <w:div w:id="12003873">
                                                  <w:marLeft w:val="0"/>
                                                  <w:marRight w:val="0"/>
                                                  <w:marTop w:val="0"/>
                                                  <w:marBottom w:val="0"/>
                                                  <w:divBdr>
                                                    <w:top w:val="none" w:sz="0" w:space="0" w:color="auto"/>
                                                    <w:left w:val="none" w:sz="0" w:space="0" w:color="auto"/>
                                                    <w:bottom w:val="none" w:sz="0" w:space="0" w:color="auto"/>
                                                    <w:right w:val="none" w:sz="0" w:space="0" w:color="auto"/>
                                                  </w:divBdr>
                                                  <w:divsChild>
                                                    <w:div w:id="34434032">
                                                      <w:marLeft w:val="0"/>
                                                      <w:marRight w:val="0"/>
                                                      <w:marTop w:val="0"/>
                                                      <w:marBottom w:val="0"/>
                                                      <w:divBdr>
                                                        <w:top w:val="none" w:sz="0" w:space="0" w:color="auto"/>
                                                        <w:left w:val="none" w:sz="0" w:space="0" w:color="auto"/>
                                                        <w:bottom w:val="none" w:sz="0" w:space="0" w:color="auto"/>
                                                        <w:right w:val="none" w:sz="0" w:space="0" w:color="auto"/>
                                                      </w:divBdr>
                                                      <w:divsChild>
                                                        <w:div w:id="6989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6517367">
      <w:bodyDiv w:val="1"/>
      <w:marLeft w:val="0"/>
      <w:marRight w:val="0"/>
      <w:marTop w:val="0"/>
      <w:marBottom w:val="0"/>
      <w:divBdr>
        <w:top w:val="none" w:sz="0" w:space="0" w:color="auto"/>
        <w:left w:val="none" w:sz="0" w:space="0" w:color="auto"/>
        <w:bottom w:val="none" w:sz="0" w:space="0" w:color="auto"/>
        <w:right w:val="none" w:sz="0" w:space="0" w:color="auto"/>
      </w:divBdr>
      <w:divsChild>
        <w:div w:id="1897547609">
          <w:marLeft w:val="0"/>
          <w:marRight w:val="0"/>
          <w:marTop w:val="0"/>
          <w:marBottom w:val="0"/>
          <w:divBdr>
            <w:top w:val="none" w:sz="0" w:space="0" w:color="auto"/>
            <w:left w:val="none" w:sz="0" w:space="0" w:color="auto"/>
            <w:bottom w:val="none" w:sz="0" w:space="0" w:color="auto"/>
            <w:right w:val="none" w:sz="0" w:space="0" w:color="auto"/>
          </w:divBdr>
          <w:divsChild>
            <w:div w:id="10162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1642">
      <w:bodyDiv w:val="1"/>
      <w:marLeft w:val="0"/>
      <w:marRight w:val="0"/>
      <w:marTop w:val="0"/>
      <w:marBottom w:val="0"/>
      <w:divBdr>
        <w:top w:val="none" w:sz="0" w:space="0" w:color="auto"/>
        <w:left w:val="none" w:sz="0" w:space="0" w:color="auto"/>
        <w:bottom w:val="none" w:sz="0" w:space="0" w:color="auto"/>
        <w:right w:val="none" w:sz="0" w:space="0" w:color="auto"/>
      </w:divBdr>
      <w:divsChild>
        <w:div w:id="1484082263">
          <w:marLeft w:val="0"/>
          <w:marRight w:val="0"/>
          <w:marTop w:val="0"/>
          <w:marBottom w:val="0"/>
          <w:divBdr>
            <w:top w:val="none" w:sz="0" w:space="0" w:color="auto"/>
            <w:left w:val="none" w:sz="0" w:space="0" w:color="auto"/>
            <w:bottom w:val="none" w:sz="0" w:space="0" w:color="auto"/>
            <w:right w:val="none" w:sz="0" w:space="0" w:color="auto"/>
          </w:divBdr>
        </w:div>
      </w:divsChild>
    </w:div>
    <w:div w:id="1027217415">
      <w:bodyDiv w:val="1"/>
      <w:marLeft w:val="0"/>
      <w:marRight w:val="0"/>
      <w:marTop w:val="0"/>
      <w:marBottom w:val="0"/>
      <w:divBdr>
        <w:top w:val="none" w:sz="0" w:space="0" w:color="auto"/>
        <w:left w:val="none" w:sz="0" w:space="0" w:color="auto"/>
        <w:bottom w:val="none" w:sz="0" w:space="0" w:color="auto"/>
        <w:right w:val="none" w:sz="0" w:space="0" w:color="auto"/>
      </w:divBdr>
      <w:divsChild>
        <w:div w:id="1941260034">
          <w:marLeft w:val="0"/>
          <w:marRight w:val="0"/>
          <w:marTop w:val="0"/>
          <w:marBottom w:val="0"/>
          <w:divBdr>
            <w:top w:val="none" w:sz="0" w:space="0" w:color="auto"/>
            <w:left w:val="none" w:sz="0" w:space="0" w:color="auto"/>
            <w:bottom w:val="none" w:sz="0" w:space="0" w:color="auto"/>
            <w:right w:val="none" w:sz="0" w:space="0" w:color="auto"/>
          </w:divBdr>
        </w:div>
      </w:divsChild>
    </w:div>
    <w:div w:id="1044676118">
      <w:bodyDiv w:val="1"/>
      <w:marLeft w:val="0"/>
      <w:marRight w:val="0"/>
      <w:marTop w:val="0"/>
      <w:marBottom w:val="0"/>
      <w:divBdr>
        <w:top w:val="none" w:sz="0" w:space="0" w:color="auto"/>
        <w:left w:val="none" w:sz="0" w:space="0" w:color="auto"/>
        <w:bottom w:val="none" w:sz="0" w:space="0" w:color="auto"/>
        <w:right w:val="none" w:sz="0" w:space="0" w:color="auto"/>
      </w:divBdr>
      <w:divsChild>
        <w:div w:id="833297862">
          <w:marLeft w:val="0"/>
          <w:marRight w:val="0"/>
          <w:marTop w:val="0"/>
          <w:marBottom w:val="0"/>
          <w:divBdr>
            <w:top w:val="none" w:sz="0" w:space="0" w:color="auto"/>
            <w:left w:val="none" w:sz="0" w:space="0" w:color="auto"/>
            <w:bottom w:val="none" w:sz="0" w:space="0" w:color="auto"/>
            <w:right w:val="none" w:sz="0" w:space="0" w:color="auto"/>
          </w:divBdr>
          <w:divsChild>
            <w:div w:id="442530729">
              <w:marLeft w:val="0"/>
              <w:marRight w:val="0"/>
              <w:marTop w:val="0"/>
              <w:marBottom w:val="0"/>
              <w:divBdr>
                <w:top w:val="none" w:sz="0" w:space="0" w:color="auto"/>
                <w:left w:val="none" w:sz="0" w:space="0" w:color="auto"/>
                <w:bottom w:val="none" w:sz="0" w:space="0" w:color="auto"/>
                <w:right w:val="none" w:sz="0" w:space="0" w:color="auto"/>
              </w:divBdr>
              <w:divsChild>
                <w:div w:id="964039565">
                  <w:marLeft w:val="0"/>
                  <w:marRight w:val="0"/>
                  <w:marTop w:val="0"/>
                  <w:marBottom w:val="0"/>
                  <w:divBdr>
                    <w:top w:val="none" w:sz="0" w:space="0" w:color="auto"/>
                    <w:left w:val="none" w:sz="0" w:space="0" w:color="auto"/>
                    <w:bottom w:val="none" w:sz="0" w:space="0" w:color="auto"/>
                    <w:right w:val="none" w:sz="0" w:space="0" w:color="auto"/>
                  </w:divBdr>
                  <w:divsChild>
                    <w:div w:id="541139558">
                      <w:marLeft w:val="0"/>
                      <w:marRight w:val="0"/>
                      <w:marTop w:val="0"/>
                      <w:marBottom w:val="0"/>
                      <w:divBdr>
                        <w:top w:val="none" w:sz="0" w:space="0" w:color="auto"/>
                        <w:left w:val="none" w:sz="0" w:space="0" w:color="auto"/>
                        <w:bottom w:val="none" w:sz="0" w:space="0" w:color="auto"/>
                        <w:right w:val="none" w:sz="0" w:space="0" w:color="auto"/>
                      </w:divBdr>
                      <w:divsChild>
                        <w:div w:id="1434590751">
                          <w:marLeft w:val="0"/>
                          <w:marRight w:val="0"/>
                          <w:marTop w:val="0"/>
                          <w:marBottom w:val="0"/>
                          <w:divBdr>
                            <w:top w:val="none" w:sz="0" w:space="0" w:color="auto"/>
                            <w:left w:val="none" w:sz="0" w:space="0" w:color="auto"/>
                            <w:bottom w:val="none" w:sz="0" w:space="0" w:color="auto"/>
                            <w:right w:val="none" w:sz="0" w:space="0" w:color="auto"/>
                          </w:divBdr>
                          <w:divsChild>
                            <w:div w:id="872613974">
                              <w:marLeft w:val="0"/>
                              <w:marRight w:val="0"/>
                              <w:marTop w:val="0"/>
                              <w:marBottom w:val="0"/>
                              <w:divBdr>
                                <w:top w:val="none" w:sz="0" w:space="0" w:color="auto"/>
                                <w:left w:val="none" w:sz="0" w:space="0" w:color="auto"/>
                                <w:bottom w:val="none" w:sz="0" w:space="0" w:color="auto"/>
                                <w:right w:val="none" w:sz="0" w:space="0" w:color="auto"/>
                              </w:divBdr>
                              <w:divsChild>
                                <w:div w:id="657073029">
                                  <w:marLeft w:val="0"/>
                                  <w:marRight w:val="0"/>
                                  <w:marTop w:val="0"/>
                                  <w:marBottom w:val="0"/>
                                  <w:divBdr>
                                    <w:top w:val="none" w:sz="0" w:space="0" w:color="auto"/>
                                    <w:left w:val="none" w:sz="0" w:space="0" w:color="auto"/>
                                    <w:bottom w:val="none" w:sz="0" w:space="0" w:color="auto"/>
                                    <w:right w:val="none" w:sz="0" w:space="0" w:color="auto"/>
                                  </w:divBdr>
                                  <w:divsChild>
                                    <w:div w:id="1726567401">
                                      <w:marLeft w:val="0"/>
                                      <w:marRight w:val="0"/>
                                      <w:marTop w:val="0"/>
                                      <w:marBottom w:val="0"/>
                                      <w:divBdr>
                                        <w:top w:val="none" w:sz="0" w:space="0" w:color="auto"/>
                                        <w:left w:val="none" w:sz="0" w:space="0" w:color="auto"/>
                                        <w:bottom w:val="none" w:sz="0" w:space="0" w:color="auto"/>
                                        <w:right w:val="none" w:sz="0" w:space="0" w:color="auto"/>
                                      </w:divBdr>
                                      <w:divsChild>
                                        <w:div w:id="628364355">
                                          <w:marLeft w:val="0"/>
                                          <w:marRight w:val="0"/>
                                          <w:marTop w:val="0"/>
                                          <w:marBottom w:val="0"/>
                                          <w:divBdr>
                                            <w:top w:val="none" w:sz="0" w:space="0" w:color="auto"/>
                                            <w:left w:val="none" w:sz="0" w:space="0" w:color="auto"/>
                                            <w:bottom w:val="none" w:sz="0" w:space="0" w:color="auto"/>
                                            <w:right w:val="none" w:sz="0" w:space="0" w:color="auto"/>
                                          </w:divBdr>
                                          <w:divsChild>
                                            <w:div w:id="855925394">
                                              <w:marLeft w:val="0"/>
                                              <w:marRight w:val="0"/>
                                              <w:marTop w:val="0"/>
                                              <w:marBottom w:val="0"/>
                                              <w:divBdr>
                                                <w:top w:val="none" w:sz="0" w:space="0" w:color="auto"/>
                                                <w:left w:val="none" w:sz="0" w:space="0" w:color="auto"/>
                                                <w:bottom w:val="none" w:sz="0" w:space="0" w:color="auto"/>
                                                <w:right w:val="none" w:sz="0" w:space="0" w:color="auto"/>
                                              </w:divBdr>
                                              <w:divsChild>
                                                <w:div w:id="1220240406">
                                                  <w:marLeft w:val="0"/>
                                                  <w:marRight w:val="0"/>
                                                  <w:marTop w:val="0"/>
                                                  <w:marBottom w:val="0"/>
                                                  <w:divBdr>
                                                    <w:top w:val="none" w:sz="0" w:space="0" w:color="auto"/>
                                                    <w:left w:val="none" w:sz="0" w:space="0" w:color="auto"/>
                                                    <w:bottom w:val="none" w:sz="0" w:space="0" w:color="auto"/>
                                                    <w:right w:val="none" w:sz="0" w:space="0" w:color="auto"/>
                                                  </w:divBdr>
                                                  <w:divsChild>
                                                    <w:div w:id="857542672">
                                                      <w:marLeft w:val="0"/>
                                                      <w:marRight w:val="0"/>
                                                      <w:marTop w:val="0"/>
                                                      <w:marBottom w:val="0"/>
                                                      <w:divBdr>
                                                        <w:top w:val="none" w:sz="0" w:space="0" w:color="auto"/>
                                                        <w:left w:val="none" w:sz="0" w:space="0" w:color="auto"/>
                                                        <w:bottom w:val="none" w:sz="0" w:space="0" w:color="auto"/>
                                                        <w:right w:val="none" w:sz="0" w:space="0" w:color="auto"/>
                                                      </w:divBdr>
                                                      <w:divsChild>
                                                        <w:div w:id="12184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9843784">
      <w:bodyDiv w:val="1"/>
      <w:marLeft w:val="0"/>
      <w:marRight w:val="0"/>
      <w:marTop w:val="0"/>
      <w:marBottom w:val="0"/>
      <w:divBdr>
        <w:top w:val="none" w:sz="0" w:space="0" w:color="auto"/>
        <w:left w:val="none" w:sz="0" w:space="0" w:color="auto"/>
        <w:bottom w:val="none" w:sz="0" w:space="0" w:color="auto"/>
        <w:right w:val="none" w:sz="0" w:space="0" w:color="auto"/>
      </w:divBdr>
    </w:div>
    <w:div w:id="1051148187">
      <w:bodyDiv w:val="1"/>
      <w:marLeft w:val="0"/>
      <w:marRight w:val="0"/>
      <w:marTop w:val="0"/>
      <w:marBottom w:val="0"/>
      <w:divBdr>
        <w:top w:val="none" w:sz="0" w:space="0" w:color="auto"/>
        <w:left w:val="none" w:sz="0" w:space="0" w:color="auto"/>
        <w:bottom w:val="none" w:sz="0" w:space="0" w:color="auto"/>
        <w:right w:val="none" w:sz="0" w:space="0" w:color="auto"/>
      </w:divBdr>
    </w:div>
    <w:div w:id="1052538654">
      <w:bodyDiv w:val="1"/>
      <w:marLeft w:val="0"/>
      <w:marRight w:val="0"/>
      <w:marTop w:val="0"/>
      <w:marBottom w:val="0"/>
      <w:divBdr>
        <w:top w:val="none" w:sz="0" w:space="0" w:color="auto"/>
        <w:left w:val="none" w:sz="0" w:space="0" w:color="auto"/>
        <w:bottom w:val="none" w:sz="0" w:space="0" w:color="auto"/>
        <w:right w:val="none" w:sz="0" w:space="0" w:color="auto"/>
      </w:divBdr>
    </w:div>
    <w:div w:id="1097218222">
      <w:bodyDiv w:val="1"/>
      <w:marLeft w:val="0"/>
      <w:marRight w:val="0"/>
      <w:marTop w:val="0"/>
      <w:marBottom w:val="0"/>
      <w:divBdr>
        <w:top w:val="none" w:sz="0" w:space="0" w:color="auto"/>
        <w:left w:val="none" w:sz="0" w:space="0" w:color="auto"/>
        <w:bottom w:val="none" w:sz="0" w:space="0" w:color="auto"/>
        <w:right w:val="none" w:sz="0" w:space="0" w:color="auto"/>
      </w:divBdr>
    </w:div>
    <w:div w:id="1136070295">
      <w:bodyDiv w:val="1"/>
      <w:marLeft w:val="0"/>
      <w:marRight w:val="0"/>
      <w:marTop w:val="0"/>
      <w:marBottom w:val="0"/>
      <w:divBdr>
        <w:top w:val="none" w:sz="0" w:space="0" w:color="auto"/>
        <w:left w:val="none" w:sz="0" w:space="0" w:color="auto"/>
        <w:bottom w:val="none" w:sz="0" w:space="0" w:color="auto"/>
        <w:right w:val="none" w:sz="0" w:space="0" w:color="auto"/>
      </w:divBdr>
    </w:div>
    <w:div w:id="1136142987">
      <w:bodyDiv w:val="1"/>
      <w:marLeft w:val="0"/>
      <w:marRight w:val="0"/>
      <w:marTop w:val="0"/>
      <w:marBottom w:val="0"/>
      <w:divBdr>
        <w:top w:val="none" w:sz="0" w:space="0" w:color="auto"/>
        <w:left w:val="none" w:sz="0" w:space="0" w:color="auto"/>
        <w:bottom w:val="none" w:sz="0" w:space="0" w:color="auto"/>
        <w:right w:val="none" w:sz="0" w:space="0" w:color="auto"/>
      </w:divBdr>
      <w:divsChild>
        <w:div w:id="152914988">
          <w:marLeft w:val="0"/>
          <w:marRight w:val="0"/>
          <w:marTop w:val="0"/>
          <w:marBottom w:val="0"/>
          <w:divBdr>
            <w:top w:val="none" w:sz="0" w:space="0" w:color="auto"/>
            <w:left w:val="none" w:sz="0" w:space="0" w:color="auto"/>
            <w:bottom w:val="none" w:sz="0" w:space="0" w:color="auto"/>
            <w:right w:val="none" w:sz="0" w:space="0" w:color="auto"/>
          </w:divBdr>
        </w:div>
      </w:divsChild>
    </w:div>
    <w:div w:id="1152450739">
      <w:bodyDiv w:val="1"/>
      <w:marLeft w:val="0"/>
      <w:marRight w:val="0"/>
      <w:marTop w:val="0"/>
      <w:marBottom w:val="0"/>
      <w:divBdr>
        <w:top w:val="none" w:sz="0" w:space="0" w:color="auto"/>
        <w:left w:val="none" w:sz="0" w:space="0" w:color="auto"/>
        <w:bottom w:val="none" w:sz="0" w:space="0" w:color="auto"/>
        <w:right w:val="none" w:sz="0" w:space="0" w:color="auto"/>
      </w:divBdr>
    </w:div>
    <w:div w:id="1165820289">
      <w:bodyDiv w:val="1"/>
      <w:marLeft w:val="0"/>
      <w:marRight w:val="0"/>
      <w:marTop w:val="0"/>
      <w:marBottom w:val="0"/>
      <w:divBdr>
        <w:top w:val="none" w:sz="0" w:space="0" w:color="auto"/>
        <w:left w:val="none" w:sz="0" w:space="0" w:color="auto"/>
        <w:bottom w:val="none" w:sz="0" w:space="0" w:color="auto"/>
        <w:right w:val="none" w:sz="0" w:space="0" w:color="auto"/>
      </w:divBdr>
      <w:divsChild>
        <w:div w:id="1006052103">
          <w:marLeft w:val="0"/>
          <w:marRight w:val="0"/>
          <w:marTop w:val="0"/>
          <w:marBottom w:val="0"/>
          <w:divBdr>
            <w:top w:val="none" w:sz="0" w:space="0" w:color="auto"/>
            <w:left w:val="none" w:sz="0" w:space="0" w:color="auto"/>
            <w:bottom w:val="none" w:sz="0" w:space="0" w:color="auto"/>
            <w:right w:val="none" w:sz="0" w:space="0" w:color="auto"/>
          </w:divBdr>
          <w:divsChild>
            <w:div w:id="6406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5699">
      <w:bodyDiv w:val="1"/>
      <w:marLeft w:val="105"/>
      <w:marRight w:val="105"/>
      <w:marTop w:val="15"/>
      <w:marBottom w:val="15"/>
      <w:divBdr>
        <w:top w:val="none" w:sz="0" w:space="0" w:color="auto"/>
        <w:left w:val="none" w:sz="0" w:space="0" w:color="auto"/>
        <w:bottom w:val="none" w:sz="0" w:space="0" w:color="auto"/>
        <w:right w:val="none" w:sz="0" w:space="0" w:color="auto"/>
      </w:divBdr>
      <w:divsChild>
        <w:div w:id="455178247">
          <w:marLeft w:val="0"/>
          <w:marRight w:val="0"/>
          <w:marTop w:val="120"/>
          <w:marBottom w:val="0"/>
          <w:divBdr>
            <w:top w:val="none" w:sz="0" w:space="0" w:color="auto"/>
            <w:left w:val="none" w:sz="0" w:space="0" w:color="auto"/>
            <w:bottom w:val="none" w:sz="0" w:space="0" w:color="auto"/>
            <w:right w:val="none" w:sz="0" w:space="0" w:color="auto"/>
          </w:divBdr>
          <w:divsChild>
            <w:div w:id="1091044299">
              <w:marLeft w:val="0"/>
              <w:marRight w:val="0"/>
              <w:marTop w:val="0"/>
              <w:marBottom w:val="0"/>
              <w:divBdr>
                <w:top w:val="none" w:sz="0" w:space="0" w:color="auto"/>
                <w:left w:val="none" w:sz="0" w:space="0" w:color="auto"/>
                <w:bottom w:val="none" w:sz="0" w:space="0" w:color="auto"/>
                <w:right w:val="none" w:sz="0" w:space="0" w:color="auto"/>
              </w:divBdr>
              <w:divsChild>
                <w:div w:id="53894480">
                  <w:marLeft w:val="567"/>
                  <w:marRight w:val="0"/>
                  <w:marTop w:val="0"/>
                  <w:marBottom w:val="0"/>
                  <w:divBdr>
                    <w:top w:val="none" w:sz="0" w:space="0" w:color="auto"/>
                    <w:left w:val="none" w:sz="0" w:space="0" w:color="auto"/>
                    <w:bottom w:val="none" w:sz="0" w:space="0" w:color="auto"/>
                    <w:right w:val="none" w:sz="0" w:space="0" w:color="auto"/>
                  </w:divBdr>
                </w:div>
                <w:div w:id="265307641">
                  <w:marLeft w:val="567"/>
                  <w:marRight w:val="0"/>
                  <w:marTop w:val="0"/>
                  <w:marBottom w:val="0"/>
                  <w:divBdr>
                    <w:top w:val="none" w:sz="0" w:space="0" w:color="auto"/>
                    <w:left w:val="none" w:sz="0" w:space="0" w:color="auto"/>
                    <w:bottom w:val="none" w:sz="0" w:space="0" w:color="auto"/>
                    <w:right w:val="none" w:sz="0" w:space="0" w:color="auto"/>
                  </w:divBdr>
                </w:div>
                <w:div w:id="719473824">
                  <w:marLeft w:val="567"/>
                  <w:marRight w:val="0"/>
                  <w:marTop w:val="0"/>
                  <w:marBottom w:val="0"/>
                  <w:divBdr>
                    <w:top w:val="none" w:sz="0" w:space="0" w:color="auto"/>
                    <w:left w:val="none" w:sz="0" w:space="0" w:color="auto"/>
                    <w:bottom w:val="none" w:sz="0" w:space="0" w:color="auto"/>
                    <w:right w:val="none" w:sz="0" w:space="0" w:color="auto"/>
                  </w:divBdr>
                  <w:divsChild>
                    <w:div w:id="14980328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16045423">
      <w:bodyDiv w:val="1"/>
      <w:marLeft w:val="0"/>
      <w:marRight w:val="0"/>
      <w:marTop w:val="0"/>
      <w:marBottom w:val="0"/>
      <w:divBdr>
        <w:top w:val="none" w:sz="0" w:space="0" w:color="auto"/>
        <w:left w:val="none" w:sz="0" w:space="0" w:color="auto"/>
        <w:bottom w:val="none" w:sz="0" w:space="0" w:color="auto"/>
        <w:right w:val="none" w:sz="0" w:space="0" w:color="auto"/>
      </w:divBdr>
    </w:div>
    <w:div w:id="1236545853">
      <w:bodyDiv w:val="1"/>
      <w:marLeft w:val="0"/>
      <w:marRight w:val="0"/>
      <w:marTop w:val="0"/>
      <w:marBottom w:val="0"/>
      <w:divBdr>
        <w:top w:val="none" w:sz="0" w:space="0" w:color="auto"/>
        <w:left w:val="none" w:sz="0" w:space="0" w:color="auto"/>
        <w:bottom w:val="none" w:sz="0" w:space="0" w:color="auto"/>
        <w:right w:val="none" w:sz="0" w:space="0" w:color="auto"/>
      </w:divBdr>
    </w:div>
    <w:div w:id="1239943200">
      <w:bodyDiv w:val="1"/>
      <w:marLeft w:val="0"/>
      <w:marRight w:val="0"/>
      <w:marTop w:val="0"/>
      <w:marBottom w:val="0"/>
      <w:divBdr>
        <w:top w:val="none" w:sz="0" w:space="0" w:color="auto"/>
        <w:left w:val="none" w:sz="0" w:space="0" w:color="auto"/>
        <w:bottom w:val="none" w:sz="0" w:space="0" w:color="auto"/>
        <w:right w:val="none" w:sz="0" w:space="0" w:color="auto"/>
      </w:divBdr>
    </w:div>
    <w:div w:id="1248074894">
      <w:bodyDiv w:val="1"/>
      <w:marLeft w:val="0"/>
      <w:marRight w:val="0"/>
      <w:marTop w:val="0"/>
      <w:marBottom w:val="0"/>
      <w:divBdr>
        <w:top w:val="none" w:sz="0" w:space="0" w:color="auto"/>
        <w:left w:val="none" w:sz="0" w:space="0" w:color="auto"/>
        <w:bottom w:val="none" w:sz="0" w:space="0" w:color="auto"/>
        <w:right w:val="none" w:sz="0" w:space="0" w:color="auto"/>
      </w:divBdr>
    </w:div>
    <w:div w:id="1249771814">
      <w:bodyDiv w:val="1"/>
      <w:marLeft w:val="0"/>
      <w:marRight w:val="0"/>
      <w:marTop w:val="0"/>
      <w:marBottom w:val="0"/>
      <w:divBdr>
        <w:top w:val="none" w:sz="0" w:space="0" w:color="auto"/>
        <w:left w:val="none" w:sz="0" w:space="0" w:color="auto"/>
        <w:bottom w:val="none" w:sz="0" w:space="0" w:color="auto"/>
        <w:right w:val="none" w:sz="0" w:space="0" w:color="auto"/>
      </w:divBdr>
    </w:div>
    <w:div w:id="1279020951">
      <w:bodyDiv w:val="1"/>
      <w:marLeft w:val="0"/>
      <w:marRight w:val="0"/>
      <w:marTop w:val="0"/>
      <w:marBottom w:val="0"/>
      <w:divBdr>
        <w:top w:val="none" w:sz="0" w:space="0" w:color="auto"/>
        <w:left w:val="none" w:sz="0" w:space="0" w:color="auto"/>
        <w:bottom w:val="none" w:sz="0" w:space="0" w:color="auto"/>
        <w:right w:val="none" w:sz="0" w:space="0" w:color="auto"/>
      </w:divBdr>
    </w:div>
    <w:div w:id="1288002995">
      <w:bodyDiv w:val="1"/>
      <w:marLeft w:val="0"/>
      <w:marRight w:val="0"/>
      <w:marTop w:val="0"/>
      <w:marBottom w:val="0"/>
      <w:divBdr>
        <w:top w:val="none" w:sz="0" w:space="0" w:color="auto"/>
        <w:left w:val="none" w:sz="0" w:space="0" w:color="auto"/>
        <w:bottom w:val="none" w:sz="0" w:space="0" w:color="auto"/>
        <w:right w:val="none" w:sz="0" w:space="0" w:color="auto"/>
      </w:divBdr>
    </w:div>
    <w:div w:id="1314597962">
      <w:bodyDiv w:val="1"/>
      <w:marLeft w:val="0"/>
      <w:marRight w:val="0"/>
      <w:marTop w:val="0"/>
      <w:marBottom w:val="0"/>
      <w:divBdr>
        <w:top w:val="none" w:sz="0" w:space="0" w:color="auto"/>
        <w:left w:val="none" w:sz="0" w:space="0" w:color="auto"/>
        <w:bottom w:val="none" w:sz="0" w:space="0" w:color="auto"/>
        <w:right w:val="none" w:sz="0" w:space="0" w:color="auto"/>
      </w:divBdr>
      <w:divsChild>
        <w:div w:id="1031033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6206334">
      <w:bodyDiv w:val="1"/>
      <w:marLeft w:val="0"/>
      <w:marRight w:val="0"/>
      <w:marTop w:val="0"/>
      <w:marBottom w:val="0"/>
      <w:divBdr>
        <w:top w:val="none" w:sz="0" w:space="0" w:color="auto"/>
        <w:left w:val="none" w:sz="0" w:space="0" w:color="auto"/>
        <w:bottom w:val="none" w:sz="0" w:space="0" w:color="auto"/>
        <w:right w:val="none" w:sz="0" w:space="0" w:color="auto"/>
      </w:divBdr>
    </w:div>
    <w:div w:id="1330333793">
      <w:bodyDiv w:val="1"/>
      <w:marLeft w:val="0"/>
      <w:marRight w:val="0"/>
      <w:marTop w:val="0"/>
      <w:marBottom w:val="0"/>
      <w:divBdr>
        <w:top w:val="none" w:sz="0" w:space="0" w:color="auto"/>
        <w:left w:val="none" w:sz="0" w:space="0" w:color="auto"/>
        <w:bottom w:val="none" w:sz="0" w:space="0" w:color="auto"/>
        <w:right w:val="none" w:sz="0" w:space="0" w:color="auto"/>
      </w:divBdr>
    </w:div>
    <w:div w:id="1331786026">
      <w:bodyDiv w:val="1"/>
      <w:marLeft w:val="0"/>
      <w:marRight w:val="0"/>
      <w:marTop w:val="0"/>
      <w:marBottom w:val="0"/>
      <w:divBdr>
        <w:top w:val="none" w:sz="0" w:space="0" w:color="auto"/>
        <w:left w:val="none" w:sz="0" w:space="0" w:color="auto"/>
        <w:bottom w:val="none" w:sz="0" w:space="0" w:color="auto"/>
        <w:right w:val="none" w:sz="0" w:space="0" w:color="auto"/>
      </w:divBdr>
      <w:divsChild>
        <w:div w:id="581256389">
          <w:marLeft w:val="0"/>
          <w:marRight w:val="0"/>
          <w:marTop w:val="0"/>
          <w:marBottom w:val="0"/>
          <w:divBdr>
            <w:top w:val="none" w:sz="0" w:space="0" w:color="auto"/>
            <w:left w:val="none" w:sz="0" w:space="0" w:color="auto"/>
            <w:bottom w:val="none" w:sz="0" w:space="0" w:color="auto"/>
            <w:right w:val="none" w:sz="0" w:space="0" w:color="auto"/>
          </w:divBdr>
        </w:div>
      </w:divsChild>
    </w:div>
    <w:div w:id="1332413963">
      <w:bodyDiv w:val="1"/>
      <w:marLeft w:val="0"/>
      <w:marRight w:val="0"/>
      <w:marTop w:val="0"/>
      <w:marBottom w:val="0"/>
      <w:divBdr>
        <w:top w:val="none" w:sz="0" w:space="0" w:color="auto"/>
        <w:left w:val="none" w:sz="0" w:space="0" w:color="auto"/>
        <w:bottom w:val="none" w:sz="0" w:space="0" w:color="auto"/>
        <w:right w:val="none" w:sz="0" w:space="0" w:color="auto"/>
      </w:divBdr>
      <w:divsChild>
        <w:div w:id="1347363000">
          <w:marLeft w:val="0"/>
          <w:marRight w:val="0"/>
          <w:marTop w:val="0"/>
          <w:marBottom w:val="0"/>
          <w:divBdr>
            <w:top w:val="none" w:sz="0" w:space="0" w:color="auto"/>
            <w:left w:val="none" w:sz="0" w:space="0" w:color="auto"/>
            <w:bottom w:val="none" w:sz="0" w:space="0" w:color="auto"/>
            <w:right w:val="none" w:sz="0" w:space="0" w:color="auto"/>
          </w:divBdr>
        </w:div>
      </w:divsChild>
    </w:div>
    <w:div w:id="1337075152">
      <w:bodyDiv w:val="1"/>
      <w:marLeft w:val="0"/>
      <w:marRight w:val="0"/>
      <w:marTop w:val="0"/>
      <w:marBottom w:val="0"/>
      <w:divBdr>
        <w:top w:val="none" w:sz="0" w:space="0" w:color="auto"/>
        <w:left w:val="none" w:sz="0" w:space="0" w:color="auto"/>
        <w:bottom w:val="none" w:sz="0" w:space="0" w:color="auto"/>
        <w:right w:val="none" w:sz="0" w:space="0" w:color="auto"/>
      </w:divBdr>
      <w:divsChild>
        <w:div w:id="430051781">
          <w:marLeft w:val="0"/>
          <w:marRight w:val="0"/>
          <w:marTop w:val="0"/>
          <w:marBottom w:val="0"/>
          <w:divBdr>
            <w:top w:val="none" w:sz="0" w:space="0" w:color="auto"/>
            <w:left w:val="none" w:sz="0" w:space="0" w:color="auto"/>
            <w:bottom w:val="none" w:sz="0" w:space="0" w:color="auto"/>
            <w:right w:val="none" w:sz="0" w:space="0" w:color="auto"/>
          </w:divBdr>
        </w:div>
      </w:divsChild>
    </w:div>
    <w:div w:id="1343779379">
      <w:bodyDiv w:val="1"/>
      <w:marLeft w:val="0"/>
      <w:marRight w:val="0"/>
      <w:marTop w:val="0"/>
      <w:marBottom w:val="0"/>
      <w:divBdr>
        <w:top w:val="none" w:sz="0" w:space="0" w:color="auto"/>
        <w:left w:val="none" w:sz="0" w:space="0" w:color="auto"/>
        <w:bottom w:val="none" w:sz="0" w:space="0" w:color="auto"/>
        <w:right w:val="none" w:sz="0" w:space="0" w:color="auto"/>
      </w:divBdr>
      <w:divsChild>
        <w:div w:id="1824661912">
          <w:marLeft w:val="0"/>
          <w:marRight w:val="0"/>
          <w:marTop w:val="0"/>
          <w:marBottom w:val="0"/>
          <w:divBdr>
            <w:top w:val="none" w:sz="0" w:space="0" w:color="auto"/>
            <w:left w:val="none" w:sz="0" w:space="0" w:color="auto"/>
            <w:bottom w:val="none" w:sz="0" w:space="0" w:color="auto"/>
            <w:right w:val="none" w:sz="0" w:space="0" w:color="auto"/>
          </w:divBdr>
          <w:divsChild>
            <w:div w:id="1806241959">
              <w:marLeft w:val="0"/>
              <w:marRight w:val="0"/>
              <w:marTop w:val="0"/>
              <w:marBottom w:val="0"/>
              <w:divBdr>
                <w:top w:val="none" w:sz="0" w:space="0" w:color="auto"/>
                <w:left w:val="none" w:sz="0" w:space="0" w:color="auto"/>
                <w:bottom w:val="none" w:sz="0" w:space="0" w:color="auto"/>
                <w:right w:val="none" w:sz="0" w:space="0" w:color="auto"/>
              </w:divBdr>
              <w:divsChild>
                <w:div w:id="1761678924">
                  <w:marLeft w:val="0"/>
                  <w:marRight w:val="0"/>
                  <w:marTop w:val="0"/>
                  <w:marBottom w:val="0"/>
                  <w:divBdr>
                    <w:top w:val="none" w:sz="0" w:space="0" w:color="auto"/>
                    <w:left w:val="none" w:sz="0" w:space="0" w:color="auto"/>
                    <w:bottom w:val="none" w:sz="0" w:space="0" w:color="auto"/>
                    <w:right w:val="none" w:sz="0" w:space="0" w:color="auto"/>
                  </w:divBdr>
                  <w:divsChild>
                    <w:div w:id="1845321727">
                      <w:marLeft w:val="0"/>
                      <w:marRight w:val="0"/>
                      <w:marTop w:val="0"/>
                      <w:marBottom w:val="0"/>
                      <w:divBdr>
                        <w:top w:val="none" w:sz="0" w:space="0" w:color="auto"/>
                        <w:left w:val="none" w:sz="0" w:space="0" w:color="auto"/>
                        <w:bottom w:val="none" w:sz="0" w:space="0" w:color="auto"/>
                        <w:right w:val="none" w:sz="0" w:space="0" w:color="auto"/>
                      </w:divBdr>
                      <w:divsChild>
                        <w:div w:id="111285589">
                          <w:marLeft w:val="0"/>
                          <w:marRight w:val="0"/>
                          <w:marTop w:val="0"/>
                          <w:marBottom w:val="0"/>
                          <w:divBdr>
                            <w:top w:val="none" w:sz="0" w:space="0" w:color="auto"/>
                            <w:left w:val="none" w:sz="0" w:space="0" w:color="auto"/>
                            <w:bottom w:val="none" w:sz="0" w:space="0" w:color="auto"/>
                            <w:right w:val="none" w:sz="0" w:space="0" w:color="auto"/>
                          </w:divBdr>
                          <w:divsChild>
                            <w:div w:id="1599407288">
                              <w:marLeft w:val="0"/>
                              <w:marRight w:val="0"/>
                              <w:marTop w:val="0"/>
                              <w:marBottom w:val="0"/>
                              <w:divBdr>
                                <w:top w:val="none" w:sz="0" w:space="0" w:color="auto"/>
                                <w:left w:val="none" w:sz="0" w:space="0" w:color="auto"/>
                                <w:bottom w:val="none" w:sz="0" w:space="0" w:color="auto"/>
                                <w:right w:val="none" w:sz="0" w:space="0" w:color="auto"/>
                              </w:divBdr>
                              <w:divsChild>
                                <w:div w:id="529219774">
                                  <w:marLeft w:val="0"/>
                                  <w:marRight w:val="0"/>
                                  <w:marTop w:val="0"/>
                                  <w:marBottom w:val="0"/>
                                  <w:divBdr>
                                    <w:top w:val="none" w:sz="0" w:space="0" w:color="auto"/>
                                    <w:left w:val="none" w:sz="0" w:space="0" w:color="auto"/>
                                    <w:bottom w:val="none" w:sz="0" w:space="0" w:color="auto"/>
                                    <w:right w:val="none" w:sz="0" w:space="0" w:color="auto"/>
                                  </w:divBdr>
                                  <w:divsChild>
                                    <w:div w:id="1786538179">
                                      <w:marLeft w:val="0"/>
                                      <w:marRight w:val="0"/>
                                      <w:marTop w:val="0"/>
                                      <w:marBottom w:val="0"/>
                                      <w:divBdr>
                                        <w:top w:val="none" w:sz="0" w:space="0" w:color="auto"/>
                                        <w:left w:val="none" w:sz="0" w:space="0" w:color="auto"/>
                                        <w:bottom w:val="none" w:sz="0" w:space="0" w:color="auto"/>
                                        <w:right w:val="none" w:sz="0" w:space="0" w:color="auto"/>
                                      </w:divBdr>
                                      <w:divsChild>
                                        <w:div w:id="1600526564">
                                          <w:marLeft w:val="0"/>
                                          <w:marRight w:val="0"/>
                                          <w:marTop w:val="0"/>
                                          <w:marBottom w:val="0"/>
                                          <w:divBdr>
                                            <w:top w:val="none" w:sz="0" w:space="0" w:color="auto"/>
                                            <w:left w:val="none" w:sz="0" w:space="0" w:color="auto"/>
                                            <w:bottom w:val="none" w:sz="0" w:space="0" w:color="auto"/>
                                            <w:right w:val="none" w:sz="0" w:space="0" w:color="auto"/>
                                          </w:divBdr>
                                          <w:divsChild>
                                            <w:div w:id="1717466379">
                                              <w:marLeft w:val="0"/>
                                              <w:marRight w:val="0"/>
                                              <w:marTop w:val="0"/>
                                              <w:marBottom w:val="0"/>
                                              <w:divBdr>
                                                <w:top w:val="none" w:sz="0" w:space="0" w:color="auto"/>
                                                <w:left w:val="none" w:sz="0" w:space="0" w:color="auto"/>
                                                <w:bottom w:val="none" w:sz="0" w:space="0" w:color="auto"/>
                                                <w:right w:val="none" w:sz="0" w:space="0" w:color="auto"/>
                                              </w:divBdr>
                                              <w:divsChild>
                                                <w:div w:id="2117023383">
                                                  <w:marLeft w:val="0"/>
                                                  <w:marRight w:val="0"/>
                                                  <w:marTop w:val="0"/>
                                                  <w:marBottom w:val="0"/>
                                                  <w:divBdr>
                                                    <w:top w:val="none" w:sz="0" w:space="0" w:color="auto"/>
                                                    <w:left w:val="none" w:sz="0" w:space="0" w:color="auto"/>
                                                    <w:bottom w:val="none" w:sz="0" w:space="0" w:color="auto"/>
                                                    <w:right w:val="none" w:sz="0" w:space="0" w:color="auto"/>
                                                  </w:divBdr>
                                                  <w:divsChild>
                                                    <w:div w:id="17253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520976">
      <w:bodyDiv w:val="1"/>
      <w:marLeft w:val="0"/>
      <w:marRight w:val="0"/>
      <w:marTop w:val="0"/>
      <w:marBottom w:val="0"/>
      <w:divBdr>
        <w:top w:val="none" w:sz="0" w:space="0" w:color="auto"/>
        <w:left w:val="none" w:sz="0" w:space="0" w:color="auto"/>
        <w:bottom w:val="none" w:sz="0" w:space="0" w:color="auto"/>
        <w:right w:val="none" w:sz="0" w:space="0" w:color="auto"/>
      </w:divBdr>
      <w:divsChild>
        <w:div w:id="14624696">
          <w:marLeft w:val="0"/>
          <w:marRight w:val="0"/>
          <w:marTop w:val="0"/>
          <w:marBottom w:val="0"/>
          <w:divBdr>
            <w:top w:val="none" w:sz="0" w:space="0" w:color="auto"/>
            <w:left w:val="none" w:sz="0" w:space="0" w:color="auto"/>
            <w:bottom w:val="none" w:sz="0" w:space="0" w:color="auto"/>
            <w:right w:val="none" w:sz="0" w:space="0" w:color="auto"/>
          </w:divBdr>
          <w:divsChild>
            <w:div w:id="708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2270">
      <w:bodyDiv w:val="1"/>
      <w:marLeft w:val="0"/>
      <w:marRight w:val="0"/>
      <w:marTop w:val="0"/>
      <w:marBottom w:val="0"/>
      <w:divBdr>
        <w:top w:val="none" w:sz="0" w:space="0" w:color="auto"/>
        <w:left w:val="none" w:sz="0" w:space="0" w:color="auto"/>
        <w:bottom w:val="none" w:sz="0" w:space="0" w:color="auto"/>
        <w:right w:val="none" w:sz="0" w:space="0" w:color="auto"/>
      </w:divBdr>
      <w:divsChild>
        <w:div w:id="1493376638">
          <w:marLeft w:val="0"/>
          <w:marRight w:val="0"/>
          <w:marTop w:val="0"/>
          <w:marBottom w:val="0"/>
          <w:divBdr>
            <w:top w:val="none" w:sz="0" w:space="0" w:color="auto"/>
            <w:left w:val="none" w:sz="0" w:space="0" w:color="auto"/>
            <w:bottom w:val="none" w:sz="0" w:space="0" w:color="auto"/>
            <w:right w:val="none" w:sz="0" w:space="0" w:color="auto"/>
          </w:divBdr>
        </w:div>
      </w:divsChild>
    </w:div>
    <w:div w:id="1374117869">
      <w:bodyDiv w:val="1"/>
      <w:marLeft w:val="0"/>
      <w:marRight w:val="0"/>
      <w:marTop w:val="0"/>
      <w:marBottom w:val="0"/>
      <w:divBdr>
        <w:top w:val="none" w:sz="0" w:space="0" w:color="auto"/>
        <w:left w:val="none" w:sz="0" w:space="0" w:color="auto"/>
        <w:bottom w:val="none" w:sz="0" w:space="0" w:color="auto"/>
        <w:right w:val="none" w:sz="0" w:space="0" w:color="auto"/>
      </w:divBdr>
    </w:div>
    <w:div w:id="1500387752">
      <w:bodyDiv w:val="1"/>
      <w:marLeft w:val="0"/>
      <w:marRight w:val="0"/>
      <w:marTop w:val="0"/>
      <w:marBottom w:val="0"/>
      <w:divBdr>
        <w:top w:val="none" w:sz="0" w:space="0" w:color="auto"/>
        <w:left w:val="none" w:sz="0" w:space="0" w:color="auto"/>
        <w:bottom w:val="none" w:sz="0" w:space="0" w:color="auto"/>
        <w:right w:val="none" w:sz="0" w:space="0" w:color="auto"/>
      </w:divBdr>
    </w:div>
    <w:div w:id="1518498641">
      <w:bodyDiv w:val="1"/>
      <w:marLeft w:val="0"/>
      <w:marRight w:val="0"/>
      <w:marTop w:val="0"/>
      <w:marBottom w:val="0"/>
      <w:divBdr>
        <w:top w:val="none" w:sz="0" w:space="0" w:color="auto"/>
        <w:left w:val="none" w:sz="0" w:space="0" w:color="auto"/>
        <w:bottom w:val="none" w:sz="0" w:space="0" w:color="auto"/>
        <w:right w:val="none" w:sz="0" w:space="0" w:color="auto"/>
      </w:divBdr>
      <w:divsChild>
        <w:div w:id="2128311426">
          <w:marLeft w:val="0"/>
          <w:marRight w:val="0"/>
          <w:marTop w:val="0"/>
          <w:marBottom w:val="0"/>
          <w:divBdr>
            <w:top w:val="none" w:sz="0" w:space="0" w:color="auto"/>
            <w:left w:val="none" w:sz="0" w:space="0" w:color="auto"/>
            <w:bottom w:val="none" w:sz="0" w:space="0" w:color="auto"/>
            <w:right w:val="none" w:sz="0" w:space="0" w:color="auto"/>
          </w:divBdr>
          <w:divsChild>
            <w:div w:id="1574051418">
              <w:marLeft w:val="0"/>
              <w:marRight w:val="0"/>
              <w:marTop w:val="0"/>
              <w:marBottom w:val="300"/>
              <w:divBdr>
                <w:top w:val="none" w:sz="0" w:space="0" w:color="auto"/>
                <w:left w:val="none" w:sz="0" w:space="0" w:color="auto"/>
                <w:bottom w:val="none" w:sz="0" w:space="0" w:color="auto"/>
                <w:right w:val="none" w:sz="0" w:space="0" w:color="auto"/>
              </w:divBdr>
              <w:divsChild>
                <w:div w:id="1364672629">
                  <w:marLeft w:val="-150"/>
                  <w:marRight w:val="0"/>
                  <w:marTop w:val="0"/>
                  <w:marBottom w:val="0"/>
                  <w:divBdr>
                    <w:top w:val="none" w:sz="0" w:space="0" w:color="auto"/>
                    <w:left w:val="none" w:sz="0" w:space="0" w:color="auto"/>
                    <w:bottom w:val="none" w:sz="0" w:space="0" w:color="auto"/>
                    <w:right w:val="none" w:sz="0" w:space="0" w:color="auto"/>
                  </w:divBdr>
                  <w:divsChild>
                    <w:div w:id="375550579">
                      <w:marLeft w:val="75"/>
                      <w:marRight w:val="0"/>
                      <w:marTop w:val="0"/>
                      <w:marBottom w:val="0"/>
                      <w:divBdr>
                        <w:top w:val="none" w:sz="0" w:space="0" w:color="auto"/>
                        <w:left w:val="none" w:sz="0" w:space="0" w:color="auto"/>
                        <w:bottom w:val="none" w:sz="0" w:space="0" w:color="auto"/>
                        <w:right w:val="none" w:sz="0" w:space="0" w:color="auto"/>
                      </w:divBdr>
                      <w:divsChild>
                        <w:div w:id="236866416">
                          <w:marLeft w:val="0"/>
                          <w:marRight w:val="0"/>
                          <w:marTop w:val="0"/>
                          <w:marBottom w:val="150"/>
                          <w:divBdr>
                            <w:top w:val="none" w:sz="0" w:space="0" w:color="auto"/>
                            <w:left w:val="none" w:sz="0" w:space="0" w:color="auto"/>
                            <w:bottom w:val="none" w:sz="0" w:space="0" w:color="auto"/>
                            <w:right w:val="none" w:sz="0" w:space="0" w:color="auto"/>
                          </w:divBdr>
                          <w:divsChild>
                            <w:div w:id="741682423">
                              <w:marLeft w:val="0"/>
                              <w:marRight w:val="0"/>
                              <w:marTop w:val="0"/>
                              <w:marBottom w:val="0"/>
                              <w:divBdr>
                                <w:top w:val="none" w:sz="0" w:space="0" w:color="auto"/>
                                <w:left w:val="none" w:sz="0" w:space="0" w:color="auto"/>
                                <w:bottom w:val="none" w:sz="0" w:space="0" w:color="auto"/>
                                <w:right w:val="none" w:sz="0" w:space="0" w:color="auto"/>
                              </w:divBdr>
                              <w:divsChild>
                                <w:div w:id="5472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128915">
      <w:bodyDiv w:val="1"/>
      <w:marLeft w:val="0"/>
      <w:marRight w:val="0"/>
      <w:marTop w:val="0"/>
      <w:marBottom w:val="0"/>
      <w:divBdr>
        <w:top w:val="none" w:sz="0" w:space="0" w:color="auto"/>
        <w:left w:val="none" w:sz="0" w:space="0" w:color="auto"/>
        <w:bottom w:val="none" w:sz="0" w:space="0" w:color="auto"/>
        <w:right w:val="none" w:sz="0" w:space="0" w:color="auto"/>
      </w:divBdr>
    </w:div>
    <w:div w:id="1549996404">
      <w:bodyDiv w:val="1"/>
      <w:marLeft w:val="0"/>
      <w:marRight w:val="0"/>
      <w:marTop w:val="0"/>
      <w:marBottom w:val="0"/>
      <w:divBdr>
        <w:top w:val="none" w:sz="0" w:space="0" w:color="auto"/>
        <w:left w:val="none" w:sz="0" w:space="0" w:color="auto"/>
        <w:bottom w:val="none" w:sz="0" w:space="0" w:color="auto"/>
        <w:right w:val="none" w:sz="0" w:space="0" w:color="auto"/>
      </w:divBdr>
      <w:divsChild>
        <w:div w:id="1462189977">
          <w:marLeft w:val="0"/>
          <w:marRight w:val="0"/>
          <w:marTop w:val="0"/>
          <w:marBottom w:val="0"/>
          <w:divBdr>
            <w:top w:val="none" w:sz="0" w:space="0" w:color="auto"/>
            <w:left w:val="none" w:sz="0" w:space="0" w:color="auto"/>
            <w:bottom w:val="none" w:sz="0" w:space="0" w:color="auto"/>
            <w:right w:val="none" w:sz="0" w:space="0" w:color="auto"/>
          </w:divBdr>
          <w:divsChild>
            <w:div w:id="1998217315">
              <w:marLeft w:val="0"/>
              <w:marRight w:val="0"/>
              <w:marTop w:val="0"/>
              <w:marBottom w:val="0"/>
              <w:divBdr>
                <w:top w:val="none" w:sz="0" w:space="0" w:color="auto"/>
                <w:left w:val="none" w:sz="0" w:space="0" w:color="auto"/>
                <w:bottom w:val="none" w:sz="0" w:space="0" w:color="auto"/>
                <w:right w:val="none" w:sz="0" w:space="0" w:color="auto"/>
              </w:divBdr>
              <w:divsChild>
                <w:div w:id="203107197">
                  <w:marLeft w:val="0"/>
                  <w:marRight w:val="0"/>
                  <w:marTop w:val="0"/>
                  <w:marBottom w:val="0"/>
                  <w:divBdr>
                    <w:top w:val="none" w:sz="0" w:space="0" w:color="auto"/>
                    <w:left w:val="none" w:sz="0" w:space="0" w:color="auto"/>
                    <w:bottom w:val="none" w:sz="0" w:space="0" w:color="auto"/>
                    <w:right w:val="none" w:sz="0" w:space="0" w:color="auto"/>
                  </w:divBdr>
                  <w:divsChild>
                    <w:div w:id="12807386">
                      <w:marLeft w:val="0"/>
                      <w:marRight w:val="0"/>
                      <w:marTop w:val="0"/>
                      <w:marBottom w:val="0"/>
                      <w:divBdr>
                        <w:top w:val="none" w:sz="0" w:space="0" w:color="auto"/>
                        <w:left w:val="none" w:sz="0" w:space="0" w:color="auto"/>
                        <w:bottom w:val="none" w:sz="0" w:space="0" w:color="auto"/>
                        <w:right w:val="none" w:sz="0" w:space="0" w:color="auto"/>
                      </w:divBdr>
                      <w:divsChild>
                        <w:div w:id="2111926847">
                          <w:marLeft w:val="0"/>
                          <w:marRight w:val="0"/>
                          <w:marTop w:val="0"/>
                          <w:marBottom w:val="0"/>
                          <w:divBdr>
                            <w:top w:val="none" w:sz="0" w:space="0" w:color="auto"/>
                            <w:left w:val="none" w:sz="0" w:space="0" w:color="auto"/>
                            <w:bottom w:val="none" w:sz="0" w:space="0" w:color="auto"/>
                            <w:right w:val="none" w:sz="0" w:space="0" w:color="auto"/>
                          </w:divBdr>
                          <w:divsChild>
                            <w:div w:id="884683886">
                              <w:marLeft w:val="0"/>
                              <w:marRight w:val="0"/>
                              <w:marTop w:val="0"/>
                              <w:marBottom w:val="0"/>
                              <w:divBdr>
                                <w:top w:val="none" w:sz="0" w:space="0" w:color="auto"/>
                                <w:left w:val="none" w:sz="0" w:space="0" w:color="auto"/>
                                <w:bottom w:val="none" w:sz="0" w:space="0" w:color="auto"/>
                                <w:right w:val="none" w:sz="0" w:space="0" w:color="auto"/>
                              </w:divBdr>
                              <w:divsChild>
                                <w:div w:id="1285118670">
                                  <w:marLeft w:val="0"/>
                                  <w:marRight w:val="0"/>
                                  <w:marTop w:val="0"/>
                                  <w:marBottom w:val="0"/>
                                  <w:divBdr>
                                    <w:top w:val="none" w:sz="0" w:space="0" w:color="auto"/>
                                    <w:left w:val="none" w:sz="0" w:space="0" w:color="auto"/>
                                    <w:bottom w:val="none" w:sz="0" w:space="0" w:color="auto"/>
                                    <w:right w:val="none" w:sz="0" w:space="0" w:color="auto"/>
                                  </w:divBdr>
                                  <w:divsChild>
                                    <w:div w:id="110709727">
                                      <w:marLeft w:val="0"/>
                                      <w:marRight w:val="0"/>
                                      <w:marTop w:val="0"/>
                                      <w:marBottom w:val="0"/>
                                      <w:divBdr>
                                        <w:top w:val="none" w:sz="0" w:space="0" w:color="auto"/>
                                        <w:left w:val="none" w:sz="0" w:space="0" w:color="auto"/>
                                        <w:bottom w:val="none" w:sz="0" w:space="0" w:color="auto"/>
                                        <w:right w:val="none" w:sz="0" w:space="0" w:color="auto"/>
                                      </w:divBdr>
                                      <w:divsChild>
                                        <w:div w:id="1040595986">
                                          <w:marLeft w:val="0"/>
                                          <w:marRight w:val="0"/>
                                          <w:marTop w:val="0"/>
                                          <w:marBottom w:val="0"/>
                                          <w:divBdr>
                                            <w:top w:val="none" w:sz="0" w:space="0" w:color="auto"/>
                                            <w:left w:val="none" w:sz="0" w:space="0" w:color="auto"/>
                                            <w:bottom w:val="none" w:sz="0" w:space="0" w:color="auto"/>
                                            <w:right w:val="none" w:sz="0" w:space="0" w:color="auto"/>
                                          </w:divBdr>
                                          <w:divsChild>
                                            <w:div w:id="827598098">
                                              <w:marLeft w:val="0"/>
                                              <w:marRight w:val="0"/>
                                              <w:marTop w:val="0"/>
                                              <w:marBottom w:val="0"/>
                                              <w:divBdr>
                                                <w:top w:val="none" w:sz="0" w:space="0" w:color="auto"/>
                                                <w:left w:val="none" w:sz="0" w:space="0" w:color="auto"/>
                                                <w:bottom w:val="none" w:sz="0" w:space="0" w:color="auto"/>
                                                <w:right w:val="none" w:sz="0" w:space="0" w:color="auto"/>
                                              </w:divBdr>
                                              <w:divsChild>
                                                <w:div w:id="553471787">
                                                  <w:marLeft w:val="0"/>
                                                  <w:marRight w:val="0"/>
                                                  <w:marTop w:val="0"/>
                                                  <w:marBottom w:val="0"/>
                                                  <w:divBdr>
                                                    <w:top w:val="none" w:sz="0" w:space="0" w:color="auto"/>
                                                    <w:left w:val="none" w:sz="0" w:space="0" w:color="auto"/>
                                                    <w:bottom w:val="none" w:sz="0" w:space="0" w:color="auto"/>
                                                    <w:right w:val="none" w:sz="0" w:space="0" w:color="auto"/>
                                                  </w:divBdr>
                                                  <w:divsChild>
                                                    <w:div w:id="21041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813244">
      <w:bodyDiv w:val="1"/>
      <w:marLeft w:val="0"/>
      <w:marRight w:val="0"/>
      <w:marTop w:val="0"/>
      <w:marBottom w:val="0"/>
      <w:divBdr>
        <w:top w:val="none" w:sz="0" w:space="0" w:color="auto"/>
        <w:left w:val="none" w:sz="0" w:space="0" w:color="auto"/>
        <w:bottom w:val="none" w:sz="0" w:space="0" w:color="auto"/>
        <w:right w:val="none" w:sz="0" w:space="0" w:color="auto"/>
      </w:divBdr>
    </w:div>
    <w:div w:id="1578051041">
      <w:bodyDiv w:val="1"/>
      <w:marLeft w:val="0"/>
      <w:marRight w:val="0"/>
      <w:marTop w:val="0"/>
      <w:marBottom w:val="0"/>
      <w:divBdr>
        <w:top w:val="none" w:sz="0" w:space="0" w:color="auto"/>
        <w:left w:val="none" w:sz="0" w:space="0" w:color="auto"/>
        <w:bottom w:val="none" w:sz="0" w:space="0" w:color="auto"/>
        <w:right w:val="none" w:sz="0" w:space="0" w:color="auto"/>
      </w:divBdr>
      <w:divsChild>
        <w:div w:id="1743067597">
          <w:marLeft w:val="0"/>
          <w:marRight w:val="0"/>
          <w:marTop w:val="0"/>
          <w:marBottom w:val="0"/>
          <w:divBdr>
            <w:top w:val="none" w:sz="0" w:space="0" w:color="auto"/>
            <w:left w:val="none" w:sz="0" w:space="0" w:color="auto"/>
            <w:bottom w:val="none" w:sz="0" w:space="0" w:color="auto"/>
            <w:right w:val="none" w:sz="0" w:space="0" w:color="auto"/>
          </w:divBdr>
          <w:divsChild>
            <w:div w:id="1488594636">
              <w:marLeft w:val="0"/>
              <w:marRight w:val="0"/>
              <w:marTop w:val="0"/>
              <w:marBottom w:val="0"/>
              <w:divBdr>
                <w:top w:val="none" w:sz="0" w:space="0" w:color="auto"/>
                <w:left w:val="none" w:sz="0" w:space="0" w:color="auto"/>
                <w:bottom w:val="none" w:sz="0" w:space="0" w:color="auto"/>
                <w:right w:val="none" w:sz="0" w:space="0" w:color="auto"/>
              </w:divBdr>
              <w:divsChild>
                <w:div w:id="2003653587">
                  <w:marLeft w:val="0"/>
                  <w:marRight w:val="0"/>
                  <w:marTop w:val="0"/>
                  <w:marBottom w:val="0"/>
                  <w:divBdr>
                    <w:top w:val="none" w:sz="0" w:space="0" w:color="auto"/>
                    <w:left w:val="none" w:sz="0" w:space="0" w:color="auto"/>
                    <w:bottom w:val="none" w:sz="0" w:space="0" w:color="auto"/>
                    <w:right w:val="none" w:sz="0" w:space="0" w:color="auto"/>
                  </w:divBdr>
                  <w:divsChild>
                    <w:div w:id="1465461299">
                      <w:marLeft w:val="0"/>
                      <w:marRight w:val="0"/>
                      <w:marTop w:val="0"/>
                      <w:marBottom w:val="0"/>
                      <w:divBdr>
                        <w:top w:val="none" w:sz="0" w:space="0" w:color="auto"/>
                        <w:left w:val="none" w:sz="0" w:space="0" w:color="auto"/>
                        <w:bottom w:val="none" w:sz="0" w:space="0" w:color="auto"/>
                        <w:right w:val="none" w:sz="0" w:space="0" w:color="auto"/>
                      </w:divBdr>
                      <w:divsChild>
                        <w:div w:id="929192675">
                          <w:marLeft w:val="0"/>
                          <w:marRight w:val="0"/>
                          <w:marTop w:val="0"/>
                          <w:marBottom w:val="0"/>
                          <w:divBdr>
                            <w:top w:val="none" w:sz="0" w:space="0" w:color="auto"/>
                            <w:left w:val="none" w:sz="0" w:space="0" w:color="auto"/>
                            <w:bottom w:val="none" w:sz="0" w:space="0" w:color="auto"/>
                            <w:right w:val="none" w:sz="0" w:space="0" w:color="auto"/>
                          </w:divBdr>
                          <w:divsChild>
                            <w:div w:id="27341222">
                              <w:marLeft w:val="0"/>
                              <w:marRight w:val="0"/>
                              <w:marTop w:val="0"/>
                              <w:marBottom w:val="0"/>
                              <w:divBdr>
                                <w:top w:val="none" w:sz="0" w:space="0" w:color="auto"/>
                                <w:left w:val="none" w:sz="0" w:space="0" w:color="auto"/>
                                <w:bottom w:val="none" w:sz="0" w:space="0" w:color="auto"/>
                                <w:right w:val="none" w:sz="0" w:space="0" w:color="auto"/>
                              </w:divBdr>
                              <w:divsChild>
                                <w:div w:id="477114845">
                                  <w:marLeft w:val="0"/>
                                  <w:marRight w:val="0"/>
                                  <w:marTop w:val="0"/>
                                  <w:marBottom w:val="0"/>
                                  <w:divBdr>
                                    <w:top w:val="none" w:sz="0" w:space="0" w:color="auto"/>
                                    <w:left w:val="none" w:sz="0" w:space="0" w:color="auto"/>
                                    <w:bottom w:val="none" w:sz="0" w:space="0" w:color="auto"/>
                                    <w:right w:val="none" w:sz="0" w:space="0" w:color="auto"/>
                                  </w:divBdr>
                                  <w:divsChild>
                                    <w:div w:id="372779562">
                                      <w:marLeft w:val="0"/>
                                      <w:marRight w:val="0"/>
                                      <w:marTop w:val="0"/>
                                      <w:marBottom w:val="0"/>
                                      <w:divBdr>
                                        <w:top w:val="none" w:sz="0" w:space="0" w:color="auto"/>
                                        <w:left w:val="none" w:sz="0" w:space="0" w:color="auto"/>
                                        <w:bottom w:val="none" w:sz="0" w:space="0" w:color="auto"/>
                                        <w:right w:val="none" w:sz="0" w:space="0" w:color="auto"/>
                                      </w:divBdr>
                                      <w:divsChild>
                                        <w:div w:id="418797631">
                                          <w:marLeft w:val="0"/>
                                          <w:marRight w:val="0"/>
                                          <w:marTop w:val="0"/>
                                          <w:marBottom w:val="0"/>
                                          <w:divBdr>
                                            <w:top w:val="none" w:sz="0" w:space="0" w:color="auto"/>
                                            <w:left w:val="none" w:sz="0" w:space="0" w:color="auto"/>
                                            <w:bottom w:val="none" w:sz="0" w:space="0" w:color="auto"/>
                                            <w:right w:val="none" w:sz="0" w:space="0" w:color="auto"/>
                                          </w:divBdr>
                                          <w:divsChild>
                                            <w:div w:id="1987972001">
                                              <w:marLeft w:val="0"/>
                                              <w:marRight w:val="0"/>
                                              <w:marTop w:val="0"/>
                                              <w:marBottom w:val="0"/>
                                              <w:divBdr>
                                                <w:top w:val="none" w:sz="0" w:space="0" w:color="auto"/>
                                                <w:left w:val="none" w:sz="0" w:space="0" w:color="auto"/>
                                                <w:bottom w:val="none" w:sz="0" w:space="0" w:color="auto"/>
                                                <w:right w:val="none" w:sz="0" w:space="0" w:color="auto"/>
                                              </w:divBdr>
                                              <w:divsChild>
                                                <w:div w:id="87850152">
                                                  <w:marLeft w:val="0"/>
                                                  <w:marRight w:val="0"/>
                                                  <w:marTop w:val="0"/>
                                                  <w:marBottom w:val="0"/>
                                                  <w:divBdr>
                                                    <w:top w:val="none" w:sz="0" w:space="0" w:color="auto"/>
                                                    <w:left w:val="none" w:sz="0" w:space="0" w:color="auto"/>
                                                    <w:bottom w:val="none" w:sz="0" w:space="0" w:color="auto"/>
                                                    <w:right w:val="none" w:sz="0" w:space="0" w:color="auto"/>
                                                  </w:divBdr>
                                                  <w:divsChild>
                                                    <w:div w:id="852452442">
                                                      <w:marLeft w:val="0"/>
                                                      <w:marRight w:val="0"/>
                                                      <w:marTop w:val="0"/>
                                                      <w:marBottom w:val="0"/>
                                                      <w:divBdr>
                                                        <w:top w:val="none" w:sz="0" w:space="0" w:color="auto"/>
                                                        <w:left w:val="none" w:sz="0" w:space="0" w:color="auto"/>
                                                        <w:bottom w:val="none" w:sz="0" w:space="0" w:color="auto"/>
                                                        <w:right w:val="none" w:sz="0" w:space="0" w:color="auto"/>
                                                      </w:divBdr>
                                                      <w:divsChild>
                                                        <w:div w:id="18904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051038">
      <w:bodyDiv w:val="1"/>
      <w:marLeft w:val="0"/>
      <w:marRight w:val="0"/>
      <w:marTop w:val="0"/>
      <w:marBottom w:val="0"/>
      <w:divBdr>
        <w:top w:val="none" w:sz="0" w:space="0" w:color="auto"/>
        <w:left w:val="none" w:sz="0" w:space="0" w:color="auto"/>
        <w:bottom w:val="none" w:sz="0" w:space="0" w:color="auto"/>
        <w:right w:val="none" w:sz="0" w:space="0" w:color="auto"/>
      </w:divBdr>
    </w:div>
    <w:div w:id="1598249089">
      <w:bodyDiv w:val="1"/>
      <w:marLeft w:val="0"/>
      <w:marRight w:val="0"/>
      <w:marTop w:val="0"/>
      <w:marBottom w:val="0"/>
      <w:divBdr>
        <w:top w:val="none" w:sz="0" w:space="0" w:color="auto"/>
        <w:left w:val="none" w:sz="0" w:space="0" w:color="auto"/>
        <w:bottom w:val="none" w:sz="0" w:space="0" w:color="auto"/>
        <w:right w:val="none" w:sz="0" w:space="0" w:color="auto"/>
      </w:divBdr>
      <w:divsChild>
        <w:div w:id="1439106751">
          <w:marLeft w:val="0"/>
          <w:marRight w:val="0"/>
          <w:marTop w:val="0"/>
          <w:marBottom w:val="0"/>
          <w:divBdr>
            <w:top w:val="none" w:sz="0" w:space="0" w:color="auto"/>
            <w:left w:val="none" w:sz="0" w:space="0" w:color="auto"/>
            <w:bottom w:val="none" w:sz="0" w:space="0" w:color="auto"/>
            <w:right w:val="none" w:sz="0" w:space="0" w:color="auto"/>
          </w:divBdr>
          <w:divsChild>
            <w:div w:id="392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1924">
      <w:bodyDiv w:val="1"/>
      <w:marLeft w:val="0"/>
      <w:marRight w:val="0"/>
      <w:marTop w:val="0"/>
      <w:marBottom w:val="0"/>
      <w:divBdr>
        <w:top w:val="none" w:sz="0" w:space="0" w:color="auto"/>
        <w:left w:val="none" w:sz="0" w:space="0" w:color="auto"/>
        <w:bottom w:val="none" w:sz="0" w:space="0" w:color="auto"/>
        <w:right w:val="none" w:sz="0" w:space="0" w:color="auto"/>
      </w:divBdr>
      <w:divsChild>
        <w:div w:id="2061830053">
          <w:marLeft w:val="0"/>
          <w:marRight w:val="0"/>
          <w:marTop w:val="0"/>
          <w:marBottom w:val="0"/>
          <w:divBdr>
            <w:top w:val="none" w:sz="0" w:space="0" w:color="auto"/>
            <w:left w:val="none" w:sz="0" w:space="0" w:color="auto"/>
            <w:bottom w:val="none" w:sz="0" w:space="0" w:color="auto"/>
            <w:right w:val="none" w:sz="0" w:space="0" w:color="auto"/>
          </w:divBdr>
        </w:div>
      </w:divsChild>
    </w:div>
    <w:div w:id="1625622823">
      <w:bodyDiv w:val="1"/>
      <w:marLeft w:val="0"/>
      <w:marRight w:val="0"/>
      <w:marTop w:val="0"/>
      <w:marBottom w:val="0"/>
      <w:divBdr>
        <w:top w:val="none" w:sz="0" w:space="0" w:color="auto"/>
        <w:left w:val="none" w:sz="0" w:space="0" w:color="auto"/>
        <w:bottom w:val="none" w:sz="0" w:space="0" w:color="auto"/>
        <w:right w:val="none" w:sz="0" w:space="0" w:color="auto"/>
      </w:divBdr>
    </w:div>
    <w:div w:id="1632596290">
      <w:bodyDiv w:val="1"/>
      <w:marLeft w:val="0"/>
      <w:marRight w:val="0"/>
      <w:marTop w:val="0"/>
      <w:marBottom w:val="0"/>
      <w:divBdr>
        <w:top w:val="none" w:sz="0" w:space="0" w:color="auto"/>
        <w:left w:val="none" w:sz="0" w:space="0" w:color="auto"/>
        <w:bottom w:val="none" w:sz="0" w:space="0" w:color="auto"/>
        <w:right w:val="none" w:sz="0" w:space="0" w:color="auto"/>
      </w:divBdr>
      <w:divsChild>
        <w:div w:id="1484657327">
          <w:marLeft w:val="0"/>
          <w:marRight w:val="0"/>
          <w:marTop w:val="0"/>
          <w:marBottom w:val="0"/>
          <w:divBdr>
            <w:top w:val="none" w:sz="0" w:space="0" w:color="auto"/>
            <w:left w:val="none" w:sz="0" w:space="0" w:color="auto"/>
            <w:bottom w:val="none" w:sz="0" w:space="0" w:color="auto"/>
            <w:right w:val="none" w:sz="0" w:space="0" w:color="auto"/>
          </w:divBdr>
          <w:divsChild>
            <w:div w:id="804470497">
              <w:marLeft w:val="0"/>
              <w:marRight w:val="0"/>
              <w:marTop w:val="0"/>
              <w:marBottom w:val="0"/>
              <w:divBdr>
                <w:top w:val="none" w:sz="0" w:space="0" w:color="auto"/>
                <w:left w:val="none" w:sz="0" w:space="0" w:color="auto"/>
                <w:bottom w:val="none" w:sz="0" w:space="0" w:color="auto"/>
                <w:right w:val="none" w:sz="0" w:space="0" w:color="auto"/>
              </w:divBdr>
              <w:divsChild>
                <w:div w:id="1192107582">
                  <w:marLeft w:val="0"/>
                  <w:marRight w:val="0"/>
                  <w:marTop w:val="0"/>
                  <w:marBottom w:val="0"/>
                  <w:divBdr>
                    <w:top w:val="none" w:sz="0" w:space="0" w:color="auto"/>
                    <w:left w:val="none" w:sz="0" w:space="0" w:color="auto"/>
                    <w:bottom w:val="none" w:sz="0" w:space="0" w:color="auto"/>
                    <w:right w:val="none" w:sz="0" w:space="0" w:color="auto"/>
                  </w:divBdr>
                  <w:divsChild>
                    <w:div w:id="1406613720">
                      <w:marLeft w:val="0"/>
                      <w:marRight w:val="0"/>
                      <w:marTop w:val="0"/>
                      <w:marBottom w:val="0"/>
                      <w:divBdr>
                        <w:top w:val="none" w:sz="0" w:space="0" w:color="auto"/>
                        <w:left w:val="none" w:sz="0" w:space="0" w:color="auto"/>
                        <w:bottom w:val="none" w:sz="0" w:space="0" w:color="auto"/>
                        <w:right w:val="none" w:sz="0" w:space="0" w:color="auto"/>
                      </w:divBdr>
                      <w:divsChild>
                        <w:div w:id="630207901">
                          <w:marLeft w:val="0"/>
                          <w:marRight w:val="0"/>
                          <w:marTop w:val="0"/>
                          <w:marBottom w:val="0"/>
                          <w:divBdr>
                            <w:top w:val="none" w:sz="0" w:space="0" w:color="auto"/>
                            <w:left w:val="none" w:sz="0" w:space="0" w:color="auto"/>
                            <w:bottom w:val="none" w:sz="0" w:space="0" w:color="auto"/>
                            <w:right w:val="none" w:sz="0" w:space="0" w:color="auto"/>
                          </w:divBdr>
                          <w:divsChild>
                            <w:div w:id="1237013331">
                              <w:marLeft w:val="0"/>
                              <w:marRight w:val="0"/>
                              <w:marTop w:val="0"/>
                              <w:marBottom w:val="0"/>
                              <w:divBdr>
                                <w:top w:val="none" w:sz="0" w:space="0" w:color="auto"/>
                                <w:left w:val="none" w:sz="0" w:space="0" w:color="auto"/>
                                <w:bottom w:val="none" w:sz="0" w:space="0" w:color="auto"/>
                                <w:right w:val="none" w:sz="0" w:space="0" w:color="auto"/>
                              </w:divBdr>
                              <w:divsChild>
                                <w:div w:id="543102195">
                                  <w:marLeft w:val="0"/>
                                  <w:marRight w:val="0"/>
                                  <w:marTop w:val="0"/>
                                  <w:marBottom w:val="0"/>
                                  <w:divBdr>
                                    <w:top w:val="none" w:sz="0" w:space="0" w:color="auto"/>
                                    <w:left w:val="none" w:sz="0" w:space="0" w:color="auto"/>
                                    <w:bottom w:val="none" w:sz="0" w:space="0" w:color="auto"/>
                                    <w:right w:val="none" w:sz="0" w:space="0" w:color="auto"/>
                                  </w:divBdr>
                                  <w:divsChild>
                                    <w:div w:id="687607573">
                                      <w:marLeft w:val="0"/>
                                      <w:marRight w:val="0"/>
                                      <w:marTop w:val="0"/>
                                      <w:marBottom w:val="0"/>
                                      <w:divBdr>
                                        <w:top w:val="none" w:sz="0" w:space="0" w:color="auto"/>
                                        <w:left w:val="none" w:sz="0" w:space="0" w:color="auto"/>
                                        <w:bottom w:val="none" w:sz="0" w:space="0" w:color="auto"/>
                                        <w:right w:val="none" w:sz="0" w:space="0" w:color="auto"/>
                                      </w:divBdr>
                                      <w:divsChild>
                                        <w:div w:id="158232782">
                                          <w:marLeft w:val="0"/>
                                          <w:marRight w:val="0"/>
                                          <w:marTop w:val="0"/>
                                          <w:marBottom w:val="0"/>
                                          <w:divBdr>
                                            <w:top w:val="none" w:sz="0" w:space="0" w:color="auto"/>
                                            <w:left w:val="none" w:sz="0" w:space="0" w:color="auto"/>
                                            <w:bottom w:val="none" w:sz="0" w:space="0" w:color="auto"/>
                                            <w:right w:val="none" w:sz="0" w:space="0" w:color="auto"/>
                                          </w:divBdr>
                                          <w:divsChild>
                                            <w:div w:id="1135372345">
                                              <w:marLeft w:val="0"/>
                                              <w:marRight w:val="0"/>
                                              <w:marTop w:val="0"/>
                                              <w:marBottom w:val="0"/>
                                              <w:divBdr>
                                                <w:top w:val="none" w:sz="0" w:space="0" w:color="auto"/>
                                                <w:left w:val="none" w:sz="0" w:space="0" w:color="auto"/>
                                                <w:bottom w:val="none" w:sz="0" w:space="0" w:color="auto"/>
                                                <w:right w:val="none" w:sz="0" w:space="0" w:color="auto"/>
                                              </w:divBdr>
                                              <w:divsChild>
                                                <w:div w:id="990327002">
                                                  <w:marLeft w:val="0"/>
                                                  <w:marRight w:val="0"/>
                                                  <w:marTop w:val="0"/>
                                                  <w:marBottom w:val="0"/>
                                                  <w:divBdr>
                                                    <w:top w:val="none" w:sz="0" w:space="0" w:color="auto"/>
                                                    <w:left w:val="none" w:sz="0" w:space="0" w:color="auto"/>
                                                    <w:bottom w:val="none" w:sz="0" w:space="0" w:color="auto"/>
                                                    <w:right w:val="none" w:sz="0" w:space="0" w:color="auto"/>
                                                  </w:divBdr>
                                                  <w:divsChild>
                                                    <w:div w:id="5064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410452">
      <w:bodyDiv w:val="1"/>
      <w:marLeft w:val="0"/>
      <w:marRight w:val="0"/>
      <w:marTop w:val="0"/>
      <w:marBottom w:val="0"/>
      <w:divBdr>
        <w:top w:val="none" w:sz="0" w:space="0" w:color="auto"/>
        <w:left w:val="none" w:sz="0" w:space="0" w:color="auto"/>
        <w:bottom w:val="none" w:sz="0" w:space="0" w:color="auto"/>
        <w:right w:val="none" w:sz="0" w:space="0" w:color="auto"/>
      </w:divBdr>
      <w:divsChild>
        <w:div w:id="1849975877">
          <w:marLeft w:val="0"/>
          <w:marRight w:val="0"/>
          <w:marTop w:val="0"/>
          <w:marBottom w:val="0"/>
          <w:divBdr>
            <w:top w:val="none" w:sz="0" w:space="0" w:color="auto"/>
            <w:left w:val="none" w:sz="0" w:space="0" w:color="auto"/>
            <w:bottom w:val="none" w:sz="0" w:space="0" w:color="auto"/>
            <w:right w:val="none" w:sz="0" w:space="0" w:color="auto"/>
          </w:divBdr>
          <w:divsChild>
            <w:div w:id="153494670">
              <w:marLeft w:val="0"/>
              <w:marRight w:val="0"/>
              <w:marTop w:val="0"/>
              <w:marBottom w:val="0"/>
              <w:divBdr>
                <w:top w:val="none" w:sz="0" w:space="0" w:color="auto"/>
                <w:left w:val="none" w:sz="0" w:space="0" w:color="auto"/>
                <w:bottom w:val="none" w:sz="0" w:space="0" w:color="auto"/>
                <w:right w:val="none" w:sz="0" w:space="0" w:color="auto"/>
              </w:divBdr>
              <w:divsChild>
                <w:div w:id="1624728333">
                  <w:marLeft w:val="0"/>
                  <w:marRight w:val="0"/>
                  <w:marTop w:val="0"/>
                  <w:marBottom w:val="0"/>
                  <w:divBdr>
                    <w:top w:val="none" w:sz="0" w:space="0" w:color="auto"/>
                    <w:left w:val="none" w:sz="0" w:space="0" w:color="auto"/>
                    <w:bottom w:val="none" w:sz="0" w:space="0" w:color="auto"/>
                    <w:right w:val="none" w:sz="0" w:space="0" w:color="auto"/>
                  </w:divBdr>
                  <w:divsChild>
                    <w:div w:id="1263804381">
                      <w:marLeft w:val="0"/>
                      <w:marRight w:val="0"/>
                      <w:marTop w:val="0"/>
                      <w:marBottom w:val="0"/>
                      <w:divBdr>
                        <w:top w:val="none" w:sz="0" w:space="0" w:color="auto"/>
                        <w:left w:val="none" w:sz="0" w:space="0" w:color="auto"/>
                        <w:bottom w:val="none" w:sz="0" w:space="0" w:color="auto"/>
                        <w:right w:val="none" w:sz="0" w:space="0" w:color="auto"/>
                      </w:divBdr>
                      <w:divsChild>
                        <w:div w:id="185678253">
                          <w:marLeft w:val="0"/>
                          <w:marRight w:val="0"/>
                          <w:marTop w:val="0"/>
                          <w:marBottom w:val="0"/>
                          <w:divBdr>
                            <w:top w:val="none" w:sz="0" w:space="0" w:color="auto"/>
                            <w:left w:val="none" w:sz="0" w:space="0" w:color="auto"/>
                            <w:bottom w:val="none" w:sz="0" w:space="0" w:color="auto"/>
                            <w:right w:val="none" w:sz="0" w:space="0" w:color="auto"/>
                          </w:divBdr>
                          <w:divsChild>
                            <w:div w:id="1906210711">
                              <w:marLeft w:val="0"/>
                              <w:marRight w:val="0"/>
                              <w:marTop w:val="0"/>
                              <w:marBottom w:val="0"/>
                              <w:divBdr>
                                <w:top w:val="none" w:sz="0" w:space="0" w:color="auto"/>
                                <w:left w:val="none" w:sz="0" w:space="0" w:color="auto"/>
                                <w:bottom w:val="none" w:sz="0" w:space="0" w:color="auto"/>
                                <w:right w:val="none" w:sz="0" w:space="0" w:color="auto"/>
                              </w:divBdr>
                              <w:divsChild>
                                <w:div w:id="951667203">
                                  <w:marLeft w:val="0"/>
                                  <w:marRight w:val="0"/>
                                  <w:marTop w:val="0"/>
                                  <w:marBottom w:val="0"/>
                                  <w:divBdr>
                                    <w:top w:val="none" w:sz="0" w:space="0" w:color="auto"/>
                                    <w:left w:val="none" w:sz="0" w:space="0" w:color="auto"/>
                                    <w:bottom w:val="none" w:sz="0" w:space="0" w:color="auto"/>
                                    <w:right w:val="none" w:sz="0" w:space="0" w:color="auto"/>
                                  </w:divBdr>
                                  <w:divsChild>
                                    <w:div w:id="1689214827">
                                      <w:marLeft w:val="0"/>
                                      <w:marRight w:val="0"/>
                                      <w:marTop w:val="0"/>
                                      <w:marBottom w:val="0"/>
                                      <w:divBdr>
                                        <w:top w:val="none" w:sz="0" w:space="0" w:color="auto"/>
                                        <w:left w:val="none" w:sz="0" w:space="0" w:color="auto"/>
                                        <w:bottom w:val="none" w:sz="0" w:space="0" w:color="auto"/>
                                        <w:right w:val="none" w:sz="0" w:space="0" w:color="auto"/>
                                      </w:divBdr>
                                      <w:divsChild>
                                        <w:div w:id="2084335042">
                                          <w:marLeft w:val="0"/>
                                          <w:marRight w:val="0"/>
                                          <w:marTop w:val="0"/>
                                          <w:marBottom w:val="0"/>
                                          <w:divBdr>
                                            <w:top w:val="none" w:sz="0" w:space="0" w:color="auto"/>
                                            <w:left w:val="none" w:sz="0" w:space="0" w:color="auto"/>
                                            <w:bottom w:val="none" w:sz="0" w:space="0" w:color="auto"/>
                                            <w:right w:val="none" w:sz="0" w:space="0" w:color="auto"/>
                                          </w:divBdr>
                                          <w:divsChild>
                                            <w:div w:id="1184053795">
                                              <w:marLeft w:val="0"/>
                                              <w:marRight w:val="0"/>
                                              <w:marTop w:val="0"/>
                                              <w:marBottom w:val="0"/>
                                              <w:divBdr>
                                                <w:top w:val="none" w:sz="0" w:space="0" w:color="auto"/>
                                                <w:left w:val="none" w:sz="0" w:space="0" w:color="auto"/>
                                                <w:bottom w:val="none" w:sz="0" w:space="0" w:color="auto"/>
                                                <w:right w:val="none" w:sz="0" w:space="0" w:color="auto"/>
                                              </w:divBdr>
                                              <w:divsChild>
                                                <w:div w:id="1163855611">
                                                  <w:marLeft w:val="0"/>
                                                  <w:marRight w:val="0"/>
                                                  <w:marTop w:val="0"/>
                                                  <w:marBottom w:val="0"/>
                                                  <w:divBdr>
                                                    <w:top w:val="none" w:sz="0" w:space="0" w:color="auto"/>
                                                    <w:left w:val="none" w:sz="0" w:space="0" w:color="auto"/>
                                                    <w:bottom w:val="none" w:sz="0" w:space="0" w:color="auto"/>
                                                    <w:right w:val="none" w:sz="0" w:space="0" w:color="auto"/>
                                                  </w:divBdr>
                                                  <w:divsChild>
                                                    <w:div w:id="537814885">
                                                      <w:marLeft w:val="0"/>
                                                      <w:marRight w:val="0"/>
                                                      <w:marTop w:val="0"/>
                                                      <w:marBottom w:val="0"/>
                                                      <w:divBdr>
                                                        <w:top w:val="none" w:sz="0" w:space="0" w:color="auto"/>
                                                        <w:left w:val="none" w:sz="0" w:space="0" w:color="auto"/>
                                                        <w:bottom w:val="none" w:sz="0" w:space="0" w:color="auto"/>
                                                        <w:right w:val="none" w:sz="0" w:space="0" w:color="auto"/>
                                                      </w:divBdr>
                                                      <w:divsChild>
                                                        <w:div w:id="1297955817">
                                                          <w:marLeft w:val="0"/>
                                                          <w:marRight w:val="0"/>
                                                          <w:marTop w:val="0"/>
                                                          <w:marBottom w:val="0"/>
                                                          <w:divBdr>
                                                            <w:top w:val="none" w:sz="0" w:space="0" w:color="auto"/>
                                                            <w:left w:val="none" w:sz="0" w:space="0" w:color="auto"/>
                                                            <w:bottom w:val="none" w:sz="0" w:space="0" w:color="auto"/>
                                                            <w:right w:val="none" w:sz="0" w:space="0" w:color="auto"/>
                                                          </w:divBdr>
                                                        </w:div>
                                                        <w:div w:id="20329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0548571">
      <w:bodyDiv w:val="1"/>
      <w:marLeft w:val="0"/>
      <w:marRight w:val="0"/>
      <w:marTop w:val="0"/>
      <w:marBottom w:val="0"/>
      <w:divBdr>
        <w:top w:val="none" w:sz="0" w:space="0" w:color="auto"/>
        <w:left w:val="none" w:sz="0" w:space="0" w:color="auto"/>
        <w:bottom w:val="none" w:sz="0" w:space="0" w:color="auto"/>
        <w:right w:val="none" w:sz="0" w:space="0" w:color="auto"/>
      </w:divBdr>
    </w:div>
    <w:div w:id="1695614964">
      <w:bodyDiv w:val="1"/>
      <w:marLeft w:val="0"/>
      <w:marRight w:val="0"/>
      <w:marTop w:val="0"/>
      <w:marBottom w:val="0"/>
      <w:divBdr>
        <w:top w:val="none" w:sz="0" w:space="0" w:color="auto"/>
        <w:left w:val="none" w:sz="0" w:space="0" w:color="auto"/>
        <w:bottom w:val="none" w:sz="0" w:space="0" w:color="auto"/>
        <w:right w:val="none" w:sz="0" w:space="0" w:color="auto"/>
      </w:divBdr>
    </w:div>
    <w:div w:id="1729185780">
      <w:bodyDiv w:val="1"/>
      <w:marLeft w:val="0"/>
      <w:marRight w:val="0"/>
      <w:marTop w:val="0"/>
      <w:marBottom w:val="0"/>
      <w:divBdr>
        <w:top w:val="none" w:sz="0" w:space="0" w:color="auto"/>
        <w:left w:val="none" w:sz="0" w:space="0" w:color="auto"/>
        <w:bottom w:val="none" w:sz="0" w:space="0" w:color="auto"/>
        <w:right w:val="none" w:sz="0" w:space="0" w:color="auto"/>
      </w:divBdr>
    </w:div>
    <w:div w:id="1759986258">
      <w:bodyDiv w:val="1"/>
      <w:marLeft w:val="0"/>
      <w:marRight w:val="0"/>
      <w:marTop w:val="0"/>
      <w:marBottom w:val="0"/>
      <w:divBdr>
        <w:top w:val="none" w:sz="0" w:space="0" w:color="auto"/>
        <w:left w:val="none" w:sz="0" w:space="0" w:color="auto"/>
        <w:bottom w:val="none" w:sz="0" w:space="0" w:color="auto"/>
        <w:right w:val="none" w:sz="0" w:space="0" w:color="auto"/>
      </w:divBdr>
    </w:div>
    <w:div w:id="1776947063">
      <w:bodyDiv w:val="1"/>
      <w:marLeft w:val="0"/>
      <w:marRight w:val="0"/>
      <w:marTop w:val="0"/>
      <w:marBottom w:val="0"/>
      <w:divBdr>
        <w:top w:val="none" w:sz="0" w:space="0" w:color="auto"/>
        <w:left w:val="none" w:sz="0" w:space="0" w:color="auto"/>
        <w:bottom w:val="none" w:sz="0" w:space="0" w:color="auto"/>
        <w:right w:val="none" w:sz="0" w:space="0" w:color="auto"/>
      </w:divBdr>
      <w:divsChild>
        <w:div w:id="2112117362">
          <w:marLeft w:val="0"/>
          <w:marRight w:val="0"/>
          <w:marTop w:val="0"/>
          <w:marBottom w:val="0"/>
          <w:divBdr>
            <w:top w:val="none" w:sz="0" w:space="0" w:color="auto"/>
            <w:left w:val="none" w:sz="0" w:space="0" w:color="auto"/>
            <w:bottom w:val="none" w:sz="0" w:space="0" w:color="auto"/>
            <w:right w:val="none" w:sz="0" w:space="0" w:color="auto"/>
          </w:divBdr>
          <w:divsChild>
            <w:div w:id="42100566">
              <w:marLeft w:val="450"/>
              <w:marRight w:val="0"/>
              <w:marTop w:val="0"/>
              <w:marBottom w:val="0"/>
              <w:divBdr>
                <w:top w:val="none" w:sz="0" w:space="0" w:color="auto"/>
                <w:left w:val="none" w:sz="0" w:space="0" w:color="auto"/>
                <w:bottom w:val="none" w:sz="0" w:space="0" w:color="auto"/>
                <w:right w:val="none" w:sz="0" w:space="0" w:color="auto"/>
              </w:divBdr>
              <w:divsChild>
                <w:div w:id="821197409">
                  <w:marLeft w:val="0"/>
                  <w:marRight w:val="0"/>
                  <w:marTop w:val="0"/>
                  <w:marBottom w:val="0"/>
                  <w:divBdr>
                    <w:top w:val="none" w:sz="0" w:space="0" w:color="auto"/>
                    <w:left w:val="none" w:sz="0" w:space="0" w:color="auto"/>
                    <w:bottom w:val="none" w:sz="0" w:space="0" w:color="auto"/>
                    <w:right w:val="none" w:sz="0" w:space="0" w:color="auto"/>
                  </w:divBdr>
                  <w:divsChild>
                    <w:div w:id="1604919116">
                      <w:marLeft w:val="0"/>
                      <w:marRight w:val="0"/>
                      <w:marTop w:val="0"/>
                      <w:marBottom w:val="0"/>
                      <w:divBdr>
                        <w:top w:val="none" w:sz="0" w:space="0" w:color="auto"/>
                        <w:left w:val="none" w:sz="0" w:space="0" w:color="auto"/>
                        <w:bottom w:val="none" w:sz="0" w:space="0" w:color="auto"/>
                        <w:right w:val="none" w:sz="0" w:space="0" w:color="auto"/>
                      </w:divBdr>
                      <w:divsChild>
                        <w:div w:id="1551073185">
                          <w:marLeft w:val="0"/>
                          <w:marRight w:val="0"/>
                          <w:marTop w:val="0"/>
                          <w:marBottom w:val="0"/>
                          <w:divBdr>
                            <w:top w:val="none" w:sz="0" w:space="0" w:color="auto"/>
                            <w:left w:val="none" w:sz="0" w:space="0" w:color="auto"/>
                            <w:bottom w:val="none" w:sz="0" w:space="0" w:color="auto"/>
                            <w:right w:val="none" w:sz="0" w:space="0" w:color="auto"/>
                          </w:divBdr>
                          <w:divsChild>
                            <w:div w:id="609356409">
                              <w:marLeft w:val="0"/>
                              <w:marRight w:val="0"/>
                              <w:marTop w:val="0"/>
                              <w:marBottom w:val="0"/>
                              <w:divBdr>
                                <w:top w:val="none" w:sz="0" w:space="0" w:color="auto"/>
                                <w:left w:val="none" w:sz="0" w:space="0" w:color="auto"/>
                                <w:bottom w:val="none" w:sz="0" w:space="0" w:color="auto"/>
                                <w:right w:val="none" w:sz="0" w:space="0" w:color="auto"/>
                              </w:divBdr>
                              <w:divsChild>
                                <w:div w:id="600450845">
                                  <w:marLeft w:val="0"/>
                                  <w:marRight w:val="0"/>
                                  <w:marTop w:val="0"/>
                                  <w:marBottom w:val="0"/>
                                  <w:divBdr>
                                    <w:top w:val="none" w:sz="0" w:space="0" w:color="auto"/>
                                    <w:left w:val="none" w:sz="0" w:space="0" w:color="auto"/>
                                    <w:bottom w:val="none" w:sz="0" w:space="0" w:color="auto"/>
                                    <w:right w:val="none" w:sz="0" w:space="0" w:color="auto"/>
                                  </w:divBdr>
                                  <w:divsChild>
                                    <w:div w:id="862860449">
                                      <w:marLeft w:val="0"/>
                                      <w:marRight w:val="0"/>
                                      <w:marTop w:val="0"/>
                                      <w:marBottom w:val="480"/>
                                      <w:divBdr>
                                        <w:top w:val="none" w:sz="0" w:space="0" w:color="auto"/>
                                        <w:left w:val="none" w:sz="0" w:space="0" w:color="auto"/>
                                        <w:bottom w:val="none" w:sz="0" w:space="0" w:color="auto"/>
                                        <w:right w:val="none" w:sz="0" w:space="0" w:color="auto"/>
                                      </w:divBdr>
                                      <w:divsChild>
                                        <w:div w:id="127943741">
                                          <w:marLeft w:val="-432"/>
                                          <w:marRight w:val="0"/>
                                          <w:marTop w:val="0"/>
                                          <w:marBottom w:val="0"/>
                                          <w:divBdr>
                                            <w:top w:val="none" w:sz="0" w:space="0" w:color="auto"/>
                                            <w:left w:val="none" w:sz="0" w:space="0" w:color="auto"/>
                                            <w:bottom w:val="none" w:sz="0" w:space="0" w:color="auto"/>
                                            <w:right w:val="none" w:sz="0" w:space="0" w:color="auto"/>
                                          </w:divBdr>
                                        </w:div>
                                        <w:div w:id="20420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1573">
                                  <w:marLeft w:val="0"/>
                                  <w:marRight w:val="0"/>
                                  <w:marTop w:val="0"/>
                                  <w:marBottom w:val="0"/>
                                  <w:divBdr>
                                    <w:top w:val="none" w:sz="0" w:space="0" w:color="auto"/>
                                    <w:left w:val="none" w:sz="0" w:space="0" w:color="auto"/>
                                    <w:bottom w:val="none" w:sz="0" w:space="0" w:color="auto"/>
                                    <w:right w:val="none" w:sz="0" w:space="0" w:color="auto"/>
                                  </w:divBdr>
                                  <w:divsChild>
                                    <w:div w:id="459303682">
                                      <w:marLeft w:val="0"/>
                                      <w:marRight w:val="0"/>
                                      <w:marTop w:val="0"/>
                                      <w:marBottom w:val="480"/>
                                      <w:divBdr>
                                        <w:top w:val="none" w:sz="0" w:space="0" w:color="auto"/>
                                        <w:left w:val="none" w:sz="0" w:space="0" w:color="auto"/>
                                        <w:bottom w:val="none" w:sz="0" w:space="0" w:color="auto"/>
                                        <w:right w:val="none" w:sz="0" w:space="0" w:color="auto"/>
                                      </w:divBdr>
                                      <w:divsChild>
                                        <w:div w:id="797574947">
                                          <w:marLeft w:val="0"/>
                                          <w:marRight w:val="0"/>
                                          <w:marTop w:val="0"/>
                                          <w:marBottom w:val="0"/>
                                          <w:divBdr>
                                            <w:top w:val="none" w:sz="0" w:space="0" w:color="auto"/>
                                            <w:left w:val="none" w:sz="0" w:space="0" w:color="auto"/>
                                            <w:bottom w:val="none" w:sz="0" w:space="0" w:color="auto"/>
                                            <w:right w:val="none" w:sz="0" w:space="0" w:color="auto"/>
                                          </w:divBdr>
                                        </w:div>
                                        <w:div w:id="802650601">
                                          <w:marLeft w:val="0"/>
                                          <w:marRight w:val="0"/>
                                          <w:marTop w:val="0"/>
                                          <w:marBottom w:val="240"/>
                                          <w:divBdr>
                                            <w:top w:val="none" w:sz="0" w:space="0" w:color="auto"/>
                                            <w:left w:val="none" w:sz="0" w:space="0" w:color="auto"/>
                                            <w:bottom w:val="none" w:sz="0" w:space="0" w:color="auto"/>
                                            <w:right w:val="none" w:sz="0" w:space="0" w:color="auto"/>
                                          </w:divBdr>
                                          <w:divsChild>
                                            <w:div w:id="545872139">
                                              <w:marLeft w:val="0"/>
                                              <w:marRight w:val="0"/>
                                              <w:marTop w:val="0"/>
                                              <w:marBottom w:val="0"/>
                                              <w:divBdr>
                                                <w:top w:val="none" w:sz="0" w:space="0" w:color="auto"/>
                                                <w:left w:val="none" w:sz="0" w:space="0" w:color="auto"/>
                                                <w:bottom w:val="none" w:sz="0" w:space="0" w:color="auto"/>
                                                <w:right w:val="none" w:sz="0" w:space="0" w:color="auto"/>
                                              </w:divBdr>
                                              <w:divsChild>
                                                <w:div w:id="575550065">
                                                  <w:marLeft w:val="0"/>
                                                  <w:marRight w:val="0"/>
                                                  <w:marTop w:val="0"/>
                                                  <w:marBottom w:val="0"/>
                                                  <w:divBdr>
                                                    <w:top w:val="none" w:sz="0" w:space="0" w:color="auto"/>
                                                    <w:left w:val="none" w:sz="0" w:space="0" w:color="auto"/>
                                                    <w:bottom w:val="none" w:sz="0" w:space="0" w:color="auto"/>
                                                    <w:right w:val="none" w:sz="0" w:space="0" w:color="auto"/>
                                                  </w:divBdr>
                                                </w:div>
                                                <w:div w:id="830676284">
                                                  <w:marLeft w:val="0"/>
                                                  <w:marRight w:val="0"/>
                                                  <w:marTop w:val="0"/>
                                                  <w:marBottom w:val="0"/>
                                                  <w:divBdr>
                                                    <w:top w:val="none" w:sz="0" w:space="0" w:color="auto"/>
                                                    <w:left w:val="none" w:sz="0" w:space="0" w:color="auto"/>
                                                    <w:bottom w:val="none" w:sz="0" w:space="0" w:color="auto"/>
                                                    <w:right w:val="none" w:sz="0" w:space="0" w:color="auto"/>
                                                  </w:divBdr>
                                                </w:div>
                                                <w:div w:id="929123558">
                                                  <w:marLeft w:val="0"/>
                                                  <w:marRight w:val="0"/>
                                                  <w:marTop w:val="0"/>
                                                  <w:marBottom w:val="0"/>
                                                  <w:divBdr>
                                                    <w:top w:val="none" w:sz="0" w:space="0" w:color="auto"/>
                                                    <w:left w:val="none" w:sz="0" w:space="0" w:color="auto"/>
                                                    <w:bottom w:val="none" w:sz="0" w:space="0" w:color="auto"/>
                                                    <w:right w:val="none" w:sz="0" w:space="0" w:color="auto"/>
                                                  </w:divBdr>
                                                </w:div>
                                              </w:divsChild>
                                            </w:div>
                                            <w:div w:id="1575433931">
                                              <w:marLeft w:val="-432"/>
                                              <w:marRight w:val="0"/>
                                              <w:marTop w:val="0"/>
                                              <w:marBottom w:val="0"/>
                                              <w:divBdr>
                                                <w:top w:val="none" w:sz="0" w:space="0" w:color="auto"/>
                                                <w:left w:val="none" w:sz="0" w:space="0" w:color="auto"/>
                                                <w:bottom w:val="none" w:sz="0" w:space="0" w:color="auto"/>
                                                <w:right w:val="none" w:sz="0" w:space="0" w:color="auto"/>
                                              </w:divBdr>
                                            </w:div>
                                          </w:divsChild>
                                        </w:div>
                                        <w:div w:id="1093433245">
                                          <w:marLeft w:val="0"/>
                                          <w:marRight w:val="0"/>
                                          <w:marTop w:val="0"/>
                                          <w:marBottom w:val="0"/>
                                          <w:divBdr>
                                            <w:top w:val="none" w:sz="0" w:space="0" w:color="auto"/>
                                            <w:left w:val="none" w:sz="0" w:space="0" w:color="auto"/>
                                            <w:bottom w:val="none" w:sz="0" w:space="0" w:color="auto"/>
                                            <w:right w:val="none" w:sz="0" w:space="0" w:color="auto"/>
                                          </w:divBdr>
                                        </w:div>
                                        <w:div w:id="1106464815">
                                          <w:marLeft w:val="0"/>
                                          <w:marRight w:val="0"/>
                                          <w:marTop w:val="0"/>
                                          <w:marBottom w:val="0"/>
                                          <w:divBdr>
                                            <w:top w:val="none" w:sz="0" w:space="0" w:color="auto"/>
                                            <w:left w:val="none" w:sz="0" w:space="0" w:color="auto"/>
                                            <w:bottom w:val="none" w:sz="0" w:space="0" w:color="auto"/>
                                            <w:right w:val="none" w:sz="0" w:space="0" w:color="auto"/>
                                          </w:divBdr>
                                        </w:div>
                                        <w:div w:id="1701590995">
                                          <w:marLeft w:val="0"/>
                                          <w:marRight w:val="0"/>
                                          <w:marTop w:val="0"/>
                                          <w:marBottom w:val="0"/>
                                          <w:divBdr>
                                            <w:top w:val="none" w:sz="0" w:space="0" w:color="auto"/>
                                            <w:left w:val="none" w:sz="0" w:space="0" w:color="auto"/>
                                            <w:bottom w:val="none" w:sz="0" w:space="0" w:color="auto"/>
                                            <w:right w:val="none" w:sz="0" w:space="0" w:color="auto"/>
                                          </w:divBdr>
                                        </w:div>
                                        <w:div w:id="1885100610">
                                          <w:marLeft w:val="-432"/>
                                          <w:marRight w:val="0"/>
                                          <w:marTop w:val="0"/>
                                          <w:marBottom w:val="0"/>
                                          <w:divBdr>
                                            <w:top w:val="none" w:sz="0" w:space="0" w:color="auto"/>
                                            <w:left w:val="none" w:sz="0" w:space="0" w:color="auto"/>
                                            <w:bottom w:val="none" w:sz="0" w:space="0" w:color="auto"/>
                                            <w:right w:val="none" w:sz="0" w:space="0" w:color="auto"/>
                                          </w:divBdr>
                                        </w:div>
                                      </w:divsChild>
                                    </w:div>
                                  </w:divsChild>
                                </w:div>
                                <w:div w:id="2052654824">
                                  <w:marLeft w:val="0"/>
                                  <w:marRight w:val="0"/>
                                  <w:marTop w:val="0"/>
                                  <w:marBottom w:val="0"/>
                                  <w:divBdr>
                                    <w:top w:val="none" w:sz="0" w:space="0" w:color="auto"/>
                                    <w:left w:val="none" w:sz="0" w:space="0" w:color="auto"/>
                                    <w:bottom w:val="none" w:sz="0" w:space="0" w:color="auto"/>
                                    <w:right w:val="none" w:sz="0" w:space="0" w:color="auto"/>
                                  </w:divBdr>
                                  <w:divsChild>
                                    <w:div w:id="1945843612">
                                      <w:marLeft w:val="0"/>
                                      <w:marRight w:val="0"/>
                                      <w:marTop w:val="0"/>
                                      <w:marBottom w:val="480"/>
                                      <w:divBdr>
                                        <w:top w:val="none" w:sz="0" w:space="0" w:color="auto"/>
                                        <w:left w:val="none" w:sz="0" w:space="0" w:color="auto"/>
                                        <w:bottom w:val="none" w:sz="0" w:space="0" w:color="auto"/>
                                        <w:right w:val="none" w:sz="0" w:space="0" w:color="auto"/>
                                      </w:divBdr>
                                      <w:divsChild>
                                        <w:div w:id="354038008">
                                          <w:marLeft w:val="0"/>
                                          <w:marRight w:val="0"/>
                                          <w:marTop w:val="0"/>
                                          <w:marBottom w:val="0"/>
                                          <w:divBdr>
                                            <w:top w:val="none" w:sz="0" w:space="0" w:color="auto"/>
                                            <w:left w:val="none" w:sz="0" w:space="0" w:color="auto"/>
                                            <w:bottom w:val="none" w:sz="0" w:space="0" w:color="auto"/>
                                            <w:right w:val="none" w:sz="0" w:space="0" w:color="auto"/>
                                          </w:divBdr>
                                        </w:div>
                                        <w:div w:id="533543972">
                                          <w:marLeft w:val="0"/>
                                          <w:marRight w:val="0"/>
                                          <w:marTop w:val="0"/>
                                          <w:marBottom w:val="0"/>
                                          <w:divBdr>
                                            <w:top w:val="none" w:sz="0" w:space="0" w:color="auto"/>
                                            <w:left w:val="none" w:sz="0" w:space="0" w:color="auto"/>
                                            <w:bottom w:val="none" w:sz="0" w:space="0" w:color="auto"/>
                                            <w:right w:val="none" w:sz="0" w:space="0" w:color="auto"/>
                                          </w:divBdr>
                                        </w:div>
                                        <w:div w:id="635722142">
                                          <w:marLeft w:val="-432"/>
                                          <w:marRight w:val="0"/>
                                          <w:marTop w:val="0"/>
                                          <w:marBottom w:val="0"/>
                                          <w:divBdr>
                                            <w:top w:val="none" w:sz="0" w:space="0" w:color="auto"/>
                                            <w:left w:val="none" w:sz="0" w:space="0" w:color="auto"/>
                                            <w:bottom w:val="none" w:sz="0" w:space="0" w:color="auto"/>
                                            <w:right w:val="none" w:sz="0" w:space="0" w:color="auto"/>
                                          </w:divBdr>
                                        </w:div>
                                        <w:div w:id="1435635967">
                                          <w:marLeft w:val="0"/>
                                          <w:marRight w:val="0"/>
                                          <w:marTop w:val="0"/>
                                          <w:marBottom w:val="0"/>
                                          <w:divBdr>
                                            <w:top w:val="none" w:sz="0" w:space="0" w:color="auto"/>
                                            <w:left w:val="none" w:sz="0" w:space="0" w:color="auto"/>
                                            <w:bottom w:val="none" w:sz="0" w:space="0" w:color="auto"/>
                                            <w:right w:val="none" w:sz="0" w:space="0" w:color="auto"/>
                                          </w:divBdr>
                                        </w:div>
                                        <w:div w:id="2081514456">
                                          <w:marLeft w:val="0"/>
                                          <w:marRight w:val="0"/>
                                          <w:marTop w:val="0"/>
                                          <w:marBottom w:val="240"/>
                                          <w:divBdr>
                                            <w:top w:val="none" w:sz="0" w:space="0" w:color="auto"/>
                                            <w:left w:val="none" w:sz="0" w:space="0" w:color="auto"/>
                                            <w:bottom w:val="none" w:sz="0" w:space="0" w:color="auto"/>
                                            <w:right w:val="none" w:sz="0" w:space="0" w:color="auto"/>
                                          </w:divBdr>
                                          <w:divsChild>
                                            <w:div w:id="858546612">
                                              <w:marLeft w:val="-432"/>
                                              <w:marRight w:val="0"/>
                                              <w:marTop w:val="0"/>
                                              <w:marBottom w:val="0"/>
                                              <w:divBdr>
                                                <w:top w:val="none" w:sz="0" w:space="0" w:color="auto"/>
                                                <w:left w:val="none" w:sz="0" w:space="0" w:color="auto"/>
                                                <w:bottom w:val="none" w:sz="0" w:space="0" w:color="auto"/>
                                                <w:right w:val="none" w:sz="0" w:space="0" w:color="auto"/>
                                              </w:divBdr>
                                            </w:div>
                                            <w:div w:id="944576240">
                                              <w:marLeft w:val="0"/>
                                              <w:marRight w:val="0"/>
                                              <w:marTop w:val="0"/>
                                              <w:marBottom w:val="0"/>
                                              <w:divBdr>
                                                <w:top w:val="none" w:sz="0" w:space="0" w:color="auto"/>
                                                <w:left w:val="none" w:sz="0" w:space="0" w:color="auto"/>
                                                <w:bottom w:val="none" w:sz="0" w:space="0" w:color="auto"/>
                                                <w:right w:val="none" w:sz="0" w:space="0" w:color="auto"/>
                                              </w:divBdr>
                                              <w:divsChild>
                                                <w:div w:id="545532786">
                                                  <w:marLeft w:val="0"/>
                                                  <w:marRight w:val="0"/>
                                                  <w:marTop w:val="0"/>
                                                  <w:marBottom w:val="0"/>
                                                  <w:divBdr>
                                                    <w:top w:val="none" w:sz="0" w:space="0" w:color="auto"/>
                                                    <w:left w:val="none" w:sz="0" w:space="0" w:color="auto"/>
                                                    <w:bottom w:val="none" w:sz="0" w:space="0" w:color="auto"/>
                                                    <w:right w:val="none" w:sz="0" w:space="0" w:color="auto"/>
                                                  </w:divBdr>
                                                </w:div>
                                                <w:div w:id="14183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5510941">
      <w:bodyDiv w:val="1"/>
      <w:marLeft w:val="0"/>
      <w:marRight w:val="0"/>
      <w:marTop w:val="0"/>
      <w:marBottom w:val="0"/>
      <w:divBdr>
        <w:top w:val="none" w:sz="0" w:space="0" w:color="auto"/>
        <w:left w:val="none" w:sz="0" w:space="0" w:color="auto"/>
        <w:bottom w:val="none" w:sz="0" w:space="0" w:color="auto"/>
        <w:right w:val="none" w:sz="0" w:space="0" w:color="auto"/>
      </w:divBdr>
    </w:div>
    <w:div w:id="1829588564">
      <w:bodyDiv w:val="1"/>
      <w:marLeft w:val="0"/>
      <w:marRight w:val="0"/>
      <w:marTop w:val="0"/>
      <w:marBottom w:val="0"/>
      <w:divBdr>
        <w:top w:val="none" w:sz="0" w:space="0" w:color="auto"/>
        <w:left w:val="none" w:sz="0" w:space="0" w:color="auto"/>
        <w:bottom w:val="none" w:sz="0" w:space="0" w:color="auto"/>
        <w:right w:val="none" w:sz="0" w:space="0" w:color="auto"/>
      </w:divBdr>
    </w:div>
    <w:div w:id="1830901379">
      <w:bodyDiv w:val="1"/>
      <w:marLeft w:val="0"/>
      <w:marRight w:val="0"/>
      <w:marTop w:val="0"/>
      <w:marBottom w:val="0"/>
      <w:divBdr>
        <w:top w:val="none" w:sz="0" w:space="0" w:color="auto"/>
        <w:left w:val="none" w:sz="0" w:space="0" w:color="auto"/>
        <w:bottom w:val="none" w:sz="0" w:space="0" w:color="auto"/>
        <w:right w:val="none" w:sz="0" w:space="0" w:color="auto"/>
      </w:divBdr>
    </w:div>
    <w:div w:id="1852522820">
      <w:bodyDiv w:val="1"/>
      <w:marLeft w:val="0"/>
      <w:marRight w:val="0"/>
      <w:marTop w:val="0"/>
      <w:marBottom w:val="0"/>
      <w:divBdr>
        <w:top w:val="none" w:sz="0" w:space="0" w:color="auto"/>
        <w:left w:val="none" w:sz="0" w:space="0" w:color="auto"/>
        <w:bottom w:val="none" w:sz="0" w:space="0" w:color="auto"/>
        <w:right w:val="none" w:sz="0" w:space="0" w:color="auto"/>
      </w:divBdr>
      <w:divsChild>
        <w:div w:id="2108696018">
          <w:marLeft w:val="0"/>
          <w:marRight w:val="0"/>
          <w:marTop w:val="0"/>
          <w:marBottom w:val="0"/>
          <w:divBdr>
            <w:top w:val="none" w:sz="0" w:space="0" w:color="auto"/>
            <w:left w:val="none" w:sz="0" w:space="0" w:color="auto"/>
            <w:bottom w:val="none" w:sz="0" w:space="0" w:color="auto"/>
            <w:right w:val="none" w:sz="0" w:space="0" w:color="auto"/>
          </w:divBdr>
        </w:div>
      </w:divsChild>
    </w:div>
    <w:div w:id="1855993495">
      <w:bodyDiv w:val="1"/>
      <w:marLeft w:val="0"/>
      <w:marRight w:val="0"/>
      <w:marTop w:val="0"/>
      <w:marBottom w:val="0"/>
      <w:divBdr>
        <w:top w:val="none" w:sz="0" w:space="0" w:color="auto"/>
        <w:left w:val="none" w:sz="0" w:space="0" w:color="auto"/>
        <w:bottom w:val="none" w:sz="0" w:space="0" w:color="auto"/>
        <w:right w:val="none" w:sz="0" w:space="0" w:color="auto"/>
      </w:divBdr>
    </w:div>
    <w:div w:id="1912885257">
      <w:bodyDiv w:val="1"/>
      <w:marLeft w:val="0"/>
      <w:marRight w:val="0"/>
      <w:marTop w:val="0"/>
      <w:marBottom w:val="0"/>
      <w:divBdr>
        <w:top w:val="none" w:sz="0" w:space="0" w:color="auto"/>
        <w:left w:val="none" w:sz="0" w:space="0" w:color="auto"/>
        <w:bottom w:val="none" w:sz="0" w:space="0" w:color="auto"/>
        <w:right w:val="none" w:sz="0" w:space="0" w:color="auto"/>
      </w:divBdr>
    </w:div>
    <w:div w:id="1924989351">
      <w:bodyDiv w:val="1"/>
      <w:marLeft w:val="0"/>
      <w:marRight w:val="0"/>
      <w:marTop w:val="0"/>
      <w:marBottom w:val="0"/>
      <w:divBdr>
        <w:top w:val="none" w:sz="0" w:space="0" w:color="auto"/>
        <w:left w:val="none" w:sz="0" w:space="0" w:color="auto"/>
        <w:bottom w:val="none" w:sz="0" w:space="0" w:color="auto"/>
        <w:right w:val="none" w:sz="0" w:space="0" w:color="auto"/>
      </w:divBdr>
    </w:div>
    <w:div w:id="1929073665">
      <w:bodyDiv w:val="1"/>
      <w:marLeft w:val="0"/>
      <w:marRight w:val="0"/>
      <w:marTop w:val="0"/>
      <w:marBottom w:val="0"/>
      <w:divBdr>
        <w:top w:val="none" w:sz="0" w:space="0" w:color="auto"/>
        <w:left w:val="none" w:sz="0" w:space="0" w:color="auto"/>
        <w:bottom w:val="none" w:sz="0" w:space="0" w:color="auto"/>
        <w:right w:val="none" w:sz="0" w:space="0" w:color="auto"/>
      </w:divBdr>
      <w:divsChild>
        <w:div w:id="2081753872">
          <w:marLeft w:val="0"/>
          <w:marRight w:val="0"/>
          <w:marTop w:val="0"/>
          <w:marBottom w:val="0"/>
          <w:divBdr>
            <w:top w:val="none" w:sz="0" w:space="0" w:color="auto"/>
            <w:left w:val="none" w:sz="0" w:space="0" w:color="auto"/>
            <w:bottom w:val="none" w:sz="0" w:space="0" w:color="auto"/>
            <w:right w:val="none" w:sz="0" w:space="0" w:color="auto"/>
          </w:divBdr>
          <w:divsChild>
            <w:div w:id="493374759">
              <w:marLeft w:val="0"/>
              <w:marRight w:val="0"/>
              <w:marTop w:val="135"/>
              <w:marBottom w:val="60"/>
              <w:divBdr>
                <w:top w:val="single" w:sz="6" w:space="0" w:color="A3C1DA"/>
                <w:left w:val="single" w:sz="6" w:space="0" w:color="A3C1DA"/>
                <w:bottom w:val="single" w:sz="6" w:space="4" w:color="A3C1DA"/>
                <w:right w:val="single" w:sz="6" w:space="0" w:color="A3C1DA"/>
              </w:divBdr>
              <w:divsChild>
                <w:div w:id="1492020272">
                  <w:marLeft w:val="0"/>
                  <w:marRight w:val="0"/>
                  <w:marTop w:val="0"/>
                  <w:marBottom w:val="150"/>
                  <w:divBdr>
                    <w:top w:val="none" w:sz="0" w:space="0" w:color="auto"/>
                    <w:left w:val="none" w:sz="0" w:space="0" w:color="auto"/>
                    <w:bottom w:val="none" w:sz="0" w:space="0" w:color="auto"/>
                    <w:right w:val="none" w:sz="0" w:space="0" w:color="auto"/>
                  </w:divBdr>
                  <w:divsChild>
                    <w:div w:id="1207908885">
                      <w:marLeft w:val="0"/>
                      <w:marRight w:val="0"/>
                      <w:marTop w:val="0"/>
                      <w:marBottom w:val="0"/>
                      <w:divBdr>
                        <w:top w:val="none" w:sz="0" w:space="0" w:color="auto"/>
                        <w:left w:val="none" w:sz="0" w:space="0" w:color="auto"/>
                        <w:bottom w:val="none" w:sz="0" w:space="0" w:color="auto"/>
                        <w:right w:val="none" w:sz="0" w:space="0" w:color="auto"/>
                      </w:divBdr>
                      <w:divsChild>
                        <w:div w:id="161424785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780577">
      <w:bodyDiv w:val="1"/>
      <w:marLeft w:val="0"/>
      <w:marRight w:val="0"/>
      <w:marTop w:val="0"/>
      <w:marBottom w:val="0"/>
      <w:divBdr>
        <w:top w:val="none" w:sz="0" w:space="0" w:color="auto"/>
        <w:left w:val="none" w:sz="0" w:space="0" w:color="auto"/>
        <w:bottom w:val="none" w:sz="0" w:space="0" w:color="auto"/>
        <w:right w:val="none" w:sz="0" w:space="0" w:color="auto"/>
      </w:divBdr>
      <w:divsChild>
        <w:div w:id="907958314">
          <w:marLeft w:val="0"/>
          <w:marRight w:val="0"/>
          <w:marTop w:val="0"/>
          <w:marBottom w:val="0"/>
          <w:divBdr>
            <w:top w:val="none" w:sz="0" w:space="0" w:color="auto"/>
            <w:left w:val="none" w:sz="0" w:space="0" w:color="auto"/>
            <w:bottom w:val="none" w:sz="0" w:space="0" w:color="auto"/>
            <w:right w:val="none" w:sz="0" w:space="0" w:color="auto"/>
          </w:divBdr>
        </w:div>
      </w:divsChild>
    </w:div>
    <w:div w:id="1948999912">
      <w:bodyDiv w:val="1"/>
      <w:marLeft w:val="0"/>
      <w:marRight w:val="0"/>
      <w:marTop w:val="0"/>
      <w:marBottom w:val="0"/>
      <w:divBdr>
        <w:top w:val="none" w:sz="0" w:space="0" w:color="auto"/>
        <w:left w:val="none" w:sz="0" w:space="0" w:color="auto"/>
        <w:bottom w:val="none" w:sz="0" w:space="0" w:color="auto"/>
        <w:right w:val="none" w:sz="0" w:space="0" w:color="auto"/>
      </w:divBdr>
      <w:divsChild>
        <w:div w:id="960455620">
          <w:marLeft w:val="0"/>
          <w:marRight w:val="0"/>
          <w:marTop w:val="0"/>
          <w:marBottom w:val="0"/>
          <w:divBdr>
            <w:top w:val="none" w:sz="0" w:space="0" w:color="auto"/>
            <w:left w:val="none" w:sz="0" w:space="0" w:color="auto"/>
            <w:bottom w:val="none" w:sz="0" w:space="0" w:color="auto"/>
            <w:right w:val="none" w:sz="0" w:space="0" w:color="auto"/>
          </w:divBdr>
        </w:div>
      </w:divsChild>
    </w:div>
    <w:div w:id="1960450349">
      <w:bodyDiv w:val="1"/>
      <w:marLeft w:val="0"/>
      <w:marRight w:val="0"/>
      <w:marTop w:val="0"/>
      <w:marBottom w:val="0"/>
      <w:divBdr>
        <w:top w:val="none" w:sz="0" w:space="0" w:color="auto"/>
        <w:left w:val="none" w:sz="0" w:space="0" w:color="auto"/>
        <w:bottom w:val="none" w:sz="0" w:space="0" w:color="auto"/>
        <w:right w:val="none" w:sz="0" w:space="0" w:color="auto"/>
      </w:divBdr>
    </w:div>
    <w:div w:id="1991520964">
      <w:bodyDiv w:val="1"/>
      <w:marLeft w:val="0"/>
      <w:marRight w:val="0"/>
      <w:marTop w:val="0"/>
      <w:marBottom w:val="0"/>
      <w:divBdr>
        <w:top w:val="none" w:sz="0" w:space="0" w:color="auto"/>
        <w:left w:val="none" w:sz="0" w:space="0" w:color="auto"/>
        <w:bottom w:val="none" w:sz="0" w:space="0" w:color="auto"/>
        <w:right w:val="none" w:sz="0" w:space="0" w:color="auto"/>
      </w:divBdr>
    </w:div>
    <w:div w:id="2007005921">
      <w:bodyDiv w:val="1"/>
      <w:marLeft w:val="0"/>
      <w:marRight w:val="0"/>
      <w:marTop w:val="0"/>
      <w:marBottom w:val="0"/>
      <w:divBdr>
        <w:top w:val="none" w:sz="0" w:space="0" w:color="auto"/>
        <w:left w:val="none" w:sz="0" w:space="0" w:color="auto"/>
        <w:bottom w:val="none" w:sz="0" w:space="0" w:color="auto"/>
        <w:right w:val="none" w:sz="0" w:space="0" w:color="auto"/>
      </w:divBdr>
    </w:div>
    <w:div w:id="2018919919">
      <w:bodyDiv w:val="1"/>
      <w:marLeft w:val="0"/>
      <w:marRight w:val="0"/>
      <w:marTop w:val="0"/>
      <w:marBottom w:val="0"/>
      <w:divBdr>
        <w:top w:val="none" w:sz="0" w:space="0" w:color="auto"/>
        <w:left w:val="none" w:sz="0" w:space="0" w:color="auto"/>
        <w:bottom w:val="none" w:sz="0" w:space="0" w:color="auto"/>
        <w:right w:val="none" w:sz="0" w:space="0" w:color="auto"/>
      </w:divBdr>
      <w:divsChild>
        <w:div w:id="246967327">
          <w:marLeft w:val="0"/>
          <w:marRight w:val="0"/>
          <w:marTop w:val="0"/>
          <w:marBottom w:val="0"/>
          <w:divBdr>
            <w:top w:val="none" w:sz="0" w:space="0" w:color="auto"/>
            <w:left w:val="none" w:sz="0" w:space="0" w:color="auto"/>
            <w:bottom w:val="none" w:sz="0" w:space="0" w:color="auto"/>
            <w:right w:val="none" w:sz="0" w:space="0" w:color="auto"/>
          </w:divBdr>
        </w:div>
      </w:divsChild>
    </w:div>
    <w:div w:id="2022201721">
      <w:bodyDiv w:val="1"/>
      <w:marLeft w:val="0"/>
      <w:marRight w:val="0"/>
      <w:marTop w:val="0"/>
      <w:marBottom w:val="0"/>
      <w:divBdr>
        <w:top w:val="none" w:sz="0" w:space="0" w:color="auto"/>
        <w:left w:val="none" w:sz="0" w:space="0" w:color="auto"/>
        <w:bottom w:val="none" w:sz="0" w:space="0" w:color="auto"/>
        <w:right w:val="none" w:sz="0" w:space="0" w:color="auto"/>
      </w:divBdr>
    </w:div>
    <w:div w:id="2063475805">
      <w:bodyDiv w:val="1"/>
      <w:marLeft w:val="0"/>
      <w:marRight w:val="0"/>
      <w:marTop w:val="0"/>
      <w:marBottom w:val="0"/>
      <w:divBdr>
        <w:top w:val="none" w:sz="0" w:space="0" w:color="auto"/>
        <w:left w:val="none" w:sz="0" w:space="0" w:color="auto"/>
        <w:bottom w:val="none" w:sz="0" w:space="0" w:color="auto"/>
        <w:right w:val="none" w:sz="0" w:space="0" w:color="auto"/>
      </w:divBdr>
    </w:div>
    <w:div w:id="2106458370">
      <w:bodyDiv w:val="1"/>
      <w:marLeft w:val="0"/>
      <w:marRight w:val="0"/>
      <w:marTop w:val="0"/>
      <w:marBottom w:val="0"/>
      <w:divBdr>
        <w:top w:val="none" w:sz="0" w:space="0" w:color="auto"/>
        <w:left w:val="none" w:sz="0" w:space="0" w:color="auto"/>
        <w:bottom w:val="none" w:sz="0" w:space="0" w:color="auto"/>
        <w:right w:val="none" w:sz="0" w:space="0" w:color="auto"/>
      </w:divBdr>
      <w:divsChild>
        <w:div w:id="388725762">
          <w:marLeft w:val="0"/>
          <w:marRight w:val="0"/>
          <w:marTop w:val="0"/>
          <w:marBottom w:val="180"/>
          <w:divBdr>
            <w:top w:val="single" w:sz="18" w:space="0" w:color="FF3300"/>
            <w:left w:val="none" w:sz="0" w:space="0" w:color="auto"/>
            <w:bottom w:val="none" w:sz="0" w:space="0" w:color="auto"/>
            <w:right w:val="none" w:sz="0" w:space="0" w:color="auto"/>
          </w:divBdr>
          <w:divsChild>
            <w:div w:id="222251811">
              <w:marLeft w:val="0"/>
              <w:marRight w:val="0"/>
              <w:marTop w:val="0"/>
              <w:marBottom w:val="0"/>
              <w:divBdr>
                <w:top w:val="none" w:sz="0" w:space="0" w:color="auto"/>
                <w:left w:val="none" w:sz="0" w:space="0" w:color="auto"/>
                <w:bottom w:val="none" w:sz="0" w:space="0" w:color="auto"/>
                <w:right w:val="none" w:sz="0" w:space="0" w:color="auto"/>
              </w:divBdr>
              <w:divsChild>
                <w:div w:id="200436931">
                  <w:marLeft w:val="0"/>
                  <w:marRight w:val="0"/>
                  <w:marTop w:val="0"/>
                  <w:marBottom w:val="0"/>
                  <w:divBdr>
                    <w:top w:val="none" w:sz="0" w:space="0" w:color="auto"/>
                    <w:left w:val="none" w:sz="0" w:space="0" w:color="auto"/>
                    <w:bottom w:val="none" w:sz="0" w:space="0" w:color="auto"/>
                    <w:right w:val="none" w:sz="0" w:space="0" w:color="auto"/>
                  </w:divBdr>
                  <w:divsChild>
                    <w:div w:id="198976261">
                      <w:marLeft w:val="0"/>
                      <w:marRight w:val="-5040"/>
                      <w:marTop w:val="0"/>
                      <w:marBottom w:val="0"/>
                      <w:divBdr>
                        <w:top w:val="none" w:sz="0" w:space="0" w:color="auto"/>
                        <w:left w:val="none" w:sz="0" w:space="0" w:color="auto"/>
                        <w:bottom w:val="none" w:sz="0" w:space="0" w:color="auto"/>
                        <w:right w:val="none" w:sz="0" w:space="0" w:color="auto"/>
                      </w:divBdr>
                      <w:divsChild>
                        <w:div w:id="120174655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116443126">
      <w:bodyDiv w:val="1"/>
      <w:marLeft w:val="0"/>
      <w:marRight w:val="0"/>
      <w:marTop w:val="0"/>
      <w:marBottom w:val="0"/>
      <w:divBdr>
        <w:top w:val="none" w:sz="0" w:space="0" w:color="auto"/>
        <w:left w:val="none" w:sz="0" w:space="0" w:color="auto"/>
        <w:bottom w:val="none" w:sz="0" w:space="0" w:color="auto"/>
        <w:right w:val="none" w:sz="0" w:space="0" w:color="auto"/>
      </w:divBdr>
      <w:divsChild>
        <w:div w:id="1879781810">
          <w:marLeft w:val="0"/>
          <w:marRight w:val="0"/>
          <w:marTop w:val="0"/>
          <w:marBottom w:val="0"/>
          <w:divBdr>
            <w:top w:val="none" w:sz="0" w:space="0" w:color="auto"/>
            <w:left w:val="none" w:sz="0" w:space="0" w:color="auto"/>
            <w:bottom w:val="none" w:sz="0" w:space="0" w:color="auto"/>
            <w:right w:val="none" w:sz="0" w:space="0" w:color="auto"/>
          </w:divBdr>
          <w:divsChild>
            <w:div w:id="13287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atherine\Annual%20Themes%20Midday%20Prayers%20FWW\Midday%20Prayers\2010\Template%20September%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2144E-DE78-45A0-9195-651DBC6D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September 2008</Template>
  <TotalTime>1</TotalTime>
  <Pages>2</Pages>
  <Words>643</Words>
  <Characters>3667</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Monday 11th June</vt:lpstr>
      <vt:lpstr>Persistence in Prayer</vt:lpstr>
      <vt:lpstr>    Introduction</vt:lpstr>
    </vt:vector>
  </TitlesOfParts>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11th June</dc:title>
  <dc:subject/>
  <dc:creator>catherinek</dc:creator>
  <cp:keywords/>
  <dc:description/>
  <cp:lastModifiedBy>Marian Pope</cp:lastModifiedBy>
  <cp:revision>2</cp:revision>
  <cp:lastPrinted>2013-02-15T15:28:00Z</cp:lastPrinted>
  <dcterms:created xsi:type="dcterms:W3CDTF">2020-04-20T09:43:00Z</dcterms:created>
  <dcterms:modified xsi:type="dcterms:W3CDTF">2020-04-20T09:43:00Z</dcterms:modified>
</cp:coreProperties>
</file>