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6761" w14:textId="4ACC9CF4" w:rsidR="00E66CDD" w:rsidRPr="001A0098" w:rsidRDefault="00314330" w:rsidP="00C52763">
      <w:pPr>
        <w:spacing w:after="0"/>
        <w:jc w:val="center"/>
        <w:rPr>
          <w:rFonts w:ascii="Verdana" w:hAnsi="Verdana"/>
          <w:b/>
          <w:bCs/>
          <w:color w:val="0070C0"/>
          <w:sz w:val="28"/>
        </w:rPr>
      </w:pPr>
      <w:r w:rsidRPr="00314330">
        <w:rPr>
          <w:rFonts w:ascii="Verdana" w:hAnsi="Verdana"/>
          <w:b/>
          <w:bCs/>
          <w:color w:val="FB5BDD"/>
          <w:sz w:val="28"/>
        </w:rPr>
        <w:t>CARE:</w:t>
      </w:r>
      <w:r>
        <w:rPr>
          <w:rFonts w:ascii="Verdana" w:hAnsi="Verdana"/>
          <w:b/>
          <w:bCs/>
          <w:color w:val="0070C0"/>
          <w:sz w:val="28"/>
        </w:rPr>
        <w:t xml:space="preserve"> </w:t>
      </w:r>
      <w:r w:rsidR="00EA5FD0">
        <w:rPr>
          <w:rFonts w:ascii="Verdana" w:hAnsi="Verdana"/>
          <w:b/>
          <w:bCs/>
          <w:color w:val="0070C0"/>
          <w:sz w:val="28"/>
        </w:rPr>
        <w:t>Home Health Spa – a relaxing day</w:t>
      </w:r>
    </w:p>
    <w:p w14:paraId="0498C5B0" w14:textId="77777777" w:rsidR="00D84FDC" w:rsidRPr="00C20D02" w:rsidRDefault="00D84FDC" w:rsidP="00C52763">
      <w:pPr>
        <w:spacing w:after="0"/>
        <w:jc w:val="both"/>
        <w:rPr>
          <w:rFonts w:ascii="Verdana" w:hAnsi="Verdana"/>
        </w:rPr>
      </w:pPr>
    </w:p>
    <w:p w14:paraId="2741CB5C" w14:textId="38590C51" w:rsidR="003E5954" w:rsidRPr="00C20D02" w:rsidRDefault="00EA5FD0" w:rsidP="00C52763">
      <w:pPr>
        <w:spacing w:after="0"/>
        <w:jc w:val="both"/>
        <w:rPr>
          <w:rFonts w:ascii="Verdana" w:hAnsi="Verdana"/>
        </w:rPr>
      </w:pPr>
      <w:r w:rsidRPr="00C20D02">
        <w:rPr>
          <w:rFonts w:ascii="Verdana" w:hAnsi="Verdana"/>
        </w:rPr>
        <w:t xml:space="preserve">This resource seeks to give you ideas on how to create a lovely and relaxing day to yourself. </w:t>
      </w:r>
      <w:r w:rsidR="00897E3E" w:rsidRPr="00C20D02">
        <w:rPr>
          <w:rFonts w:ascii="Verdana" w:hAnsi="Verdana"/>
        </w:rPr>
        <w:t>Of course,</w:t>
      </w:r>
      <w:r w:rsidRPr="00C20D02">
        <w:rPr>
          <w:rFonts w:ascii="Verdana" w:hAnsi="Verdana"/>
        </w:rPr>
        <w:t xml:space="preserve"> it is just ideas, you may want to structure your own time. What is important is that you are taking time to have a day devoted to rest, </w:t>
      </w:r>
      <w:r w:rsidR="00EC35A5" w:rsidRPr="00C20D02">
        <w:rPr>
          <w:rFonts w:ascii="Verdana" w:hAnsi="Verdana"/>
        </w:rPr>
        <w:t>peace,</w:t>
      </w:r>
      <w:r w:rsidRPr="00C20D02">
        <w:rPr>
          <w:rFonts w:ascii="Verdana" w:hAnsi="Verdana"/>
        </w:rPr>
        <w:t xml:space="preserve"> and relaxation. It can help to provide a pivot point in your week, differentiation from the rest of your days in lockdown and of course some self</w:t>
      </w:r>
      <w:r w:rsidR="00462564" w:rsidRPr="00C20D02">
        <w:rPr>
          <w:rFonts w:ascii="Verdana" w:hAnsi="Verdana"/>
        </w:rPr>
        <w:t>-</w:t>
      </w:r>
      <w:r w:rsidRPr="00C20D02">
        <w:rPr>
          <w:rFonts w:ascii="Verdana" w:hAnsi="Verdana"/>
        </w:rPr>
        <w:t xml:space="preserve">care for yourself which is so vital for your mental health. </w:t>
      </w:r>
      <w:r w:rsidR="00462564" w:rsidRPr="00C20D02">
        <w:rPr>
          <w:rFonts w:ascii="Verdana" w:hAnsi="Verdana"/>
        </w:rPr>
        <w:t xml:space="preserve">Remember it is not selfish to take time by yourself and it can also be in these quiet moments that we draw closer to God. </w:t>
      </w:r>
    </w:p>
    <w:p w14:paraId="7B737715" w14:textId="17AC682D" w:rsidR="00EA5FD0" w:rsidRPr="00C20D02" w:rsidRDefault="00EA5FD0" w:rsidP="00C52763">
      <w:pPr>
        <w:spacing w:after="0"/>
        <w:jc w:val="both"/>
        <w:rPr>
          <w:rFonts w:ascii="Verdana" w:hAnsi="Verdana"/>
        </w:rPr>
      </w:pPr>
    </w:p>
    <w:p w14:paraId="4C255074" w14:textId="5050160A" w:rsidR="00EA5FD0" w:rsidRPr="00C20D02" w:rsidRDefault="00EA5FD0" w:rsidP="00C52763">
      <w:pPr>
        <w:spacing w:after="0"/>
        <w:jc w:val="both"/>
        <w:rPr>
          <w:rFonts w:ascii="Verdana" w:hAnsi="Verdana"/>
        </w:rPr>
      </w:pPr>
      <w:r w:rsidRPr="00C20D02">
        <w:rPr>
          <w:rFonts w:ascii="Verdana" w:hAnsi="Verdana"/>
        </w:rPr>
        <w:t xml:space="preserve">If you </w:t>
      </w:r>
      <w:r w:rsidR="00EC35A5" w:rsidRPr="00C20D02">
        <w:rPr>
          <w:rFonts w:ascii="Verdana" w:hAnsi="Verdana"/>
        </w:rPr>
        <w:t>cannot</w:t>
      </w:r>
      <w:r w:rsidRPr="00C20D02">
        <w:rPr>
          <w:rFonts w:ascii="Verdana" w:hAnsi="Verdana"/>
        </w:rPr>
        <w:t xml:space="preserve"> spare a day maybe just take a few of these suggestions and incorporate them into your weekly routine.</w:t>
      </w:r>
    </w:p>
    <w:p w14:paraId="524CE623" w14:textId="6B25A73A" w:rsidR="00186162" w:rsidRPr="00C20D02" w:rsidRDefault="00186162" w:rsidP="00C52763">
      <w:pPr>
        <w:spacing w:after="0"/>
        <w:jc w:val="both"/>
        <w:rPr>
          <w:rFonts w:ascii="Verdana" w:hAnsi="Verdana"/>
        </w:rPr>
      </w:pPr>
    </w:p>
    <w:p w14:paraId="66B96CED" w14:textId="0290E54E" w:rsidR="00186162" w:rsidRPr="00C20D02" w:rsidRDefault="00186162" w:rsidP="00C52763">
      <w:pPr>
        <w:spacing w:after="0"/>
        <w:jc w:val="both"/>
        <w:rPr>
          <w:rFonts w:ascii="Verdana" w:hAnsi="Verdana"/>
        </w:rPr>
      </w:pPr>
      <w:r w:rsidRPr="00C20D02">
        <w:rPr>
          <w:rFonts w:ascii="Verdana" w:hAnsi="Verdana"/>
        </w:rPr>
        <w:t>This resource incorporates suggestions and ideas from The Church of England Mental Health Resources (</w:t>
      </w:r>
      <w:hyperlink r:id="rId7" w:history="1">
        <w:r w:rsidRPr="00C20D02">
          <w:rPr>
            <w:rStyle w:val="Hyperlink"/>
            <w:rFonts w:ascii="Verdana" w:hAnsi="Verdana"/>
          </w:rPr>
          <w:t>https://www.churchofengland.org/resources/mental-health-resources</w:t>
        </w:r>
      </w:hyperlink>
      <w:r w:rsidRPr="00C20D02">
        <w:rPr>
          <w:rFonts w:ascii="Verdana" w:hAnsi="Verdana"/>
        </w:rPr>
        <w:t>) and The Home Health Spa by Anna Selby</w:t>
      </w:r>
      <w:r w:rsidR="00AB7838" w:rsidRPr="00C20D02">
        <w:rPr>
          <w:rFonts w:ascii="Verdana" w:hAnsi="Verdana"/>
        </w:rPr>
        <w:t xml:space="preserve">. </w:t>
      </w:r>
      <w:r w:rsidRPr="00C20D02">
        <w:rPr>
          <w:rFonts w:ascii="Verdana" w:hAnsi="Verdana"/>
        </w:rPr>
        <w:t xml:space="preserve"> </w:t>
      </w:r>
    </w:p>
    <w:p w14:paraId="3A8CE2D6" w14:textId="214B61EE" w:rsidR="00EA5FD0" w:rsidRDefault="00EA5FD0" w:rsidP="00C52763">
      <w:pPr>
        <w:spacing w:after="0"/>
        <w:jc w:val="both"/>
        <w:rPr>
          <w:rFonts w:ascii="Verdana" w:hAnsi="Verdana"/>
        </w:rPr>
      </w:pPr>
    </w:p>
    <w:p w14:paraId="63F8BD41" w14:textId="6CD014C7" w:rsidR="00165EF4" w:rsidRPr="00165EF4" w:rsidRDefault="00165EF4" w:rsidP="00C52763">
      <w:pPr>
        <w:spacing w:after="0"/>
        <w:jc w:val="both"/>
        <w:rPr>
          <w:rFonts w:ascii="Verdana" w:hAnsi="Verdana"/>
          <w:i/>
          <w:iCs/>
        </w:rPr>
      </w:pPr>
      <w:r w:rsidRPr="00165EF4">
        <w:rPr>
          <w:rFonts w:ascii="Verdana" w:hAnsi="Verdana"/>
          <w:i/>
          <w:iCs/>
        </w:rPr>
        <w:t xml:space="preserve">Please remember that these are just suggestions and you must always make sure your own health comes first. </w:t>
      </w:r>
      <w:r>
        <w:rPr>
          <w:rFonts w:ascii="Verdana" w:hAnsi="Verdana"/>
          <w:i/>
          <w:iCs/>
        </w:rPr>
        <w:t xml:space="preserve">This document cannot be considered a replacement for professional medical treatment. Whilst our advice and information </w:t>
      </w:r>
      <w:r w:rsidR="00EC35A5">
        <w:rPr>
          <w:rFonts w:ascii="Verdana" w:hAnsi="Verdana"/>
          <w:i/>
          <w:iCs/>
        </w:rPr>
        <w:t>are</w:t>
      </w:r>
      <w:r>
        <w:rPr>
          <w:rFonts w:ascii="Verdana" w:hAnsi="Verdana"/>
          <w:i/>
          <w:iCs/>
        </w:rPr>
        <w:t xml:space="preserve"> believed to be accurate and the step-by-step instructions have been devised to avoid strain, it is important you listen to your body and make sure you are not causing yourself </w:t>
      </w:r>
      <w:r w:rsidR="00897E3E">
        <w:rPr>
          <w:rFonts w:ascii="Verdana" w:hAnsi="Verdana"/>
          <w:i/>
          <w:iCs/>
        </w:rPr>
        <w:t>unnecessary</w:t>
      </w:r>
      <w:r>
        <w:rPr>
          <w:rFonts w:ascii="Verdana" w:hAnsi="Verdana"/>
          <w:i/>
          <w:iCs/>
        </w:rPr>
        <w:t xml:space="preserve"> pain. </w:t>
      </w:r>
    </w:p>
    <w:p w14:paraId="5FBD1E30" w14:textId="77777777" w:rsidR="00165EF4" w:rsidRPr="00C20D02" w:rsidRDefault="00165EF4" w:rsidP="00C52763">
      <w:pPr>
        <w:spacing w:after="0"/>
        <w:jc w:val="both"/>
        <w:rPr>
          <w:rFonts w:ascii="Verdana" w:hAnsi="Verdana"/>
        </w:rPr>
      </w:pPr>
    </w:p>
    <w:p w14:paraId="3E60D2B8" w14:textId="32A51278" w:rsidR="00EA5FD0" w:rsidRPr="00C20D02" w:rsidRDefault="00EA5FD0" w:rsidP="00C52763">
      <w:pPr>
        <w:spacing w:after="0"/>
        <w:jc w:val="both"/>
        <w:rPr>
          <w:rFonts w:ascii="Verdana" w:hAnsi="Verdana"/>
          <w:b/>
          <w:bCs/>
        </w:rPr>
      </w:pPr>
      <w:r w:rsidRPr="00C20D02">
        <w:rPr>
          <w:rFonts w:ascii="Verdana" w:hAnsi="Verdana"/>
          <w:b/>
          <w:bCs/>
        </w:rPr>
        <w:t>The evening before</w:t>
      </w:r>
    </w:p>
    <w:p w14:paraId="01C2412A" w14:textId="144AAB3F" w:rsidR="00EA5FD0" w:rsidRPr="00C20D02" w:rsidRDefault="00EA5FD0" w:rsidP="00C52763">
      <w:pPr>
        <w:spacing w:after="0"/>
        <w:jc w:val="both"/>
        <w:rPr>
          <w:rFonts w:ascii="Verdana" w:hAnsi="Verdana"/>
          <w:b/>
          <w:bCs/>
        </w:rPr>
      </w:pPr>
    </w:p>
    <w:p w14:paraId="0F985234" w14:textId="3AD8DBDB" w:rsidR="00EA5FD0" w:rsidRPr="00C20D02" w:rsidRDefault="00EA5FD0" w:rsidP="00C52763">
      <w:pPr>
        <w:spacing w:after="0"/>
        <w:jc w:val="both"/>
        <w:rPr>
          <w:rFonts w:ascii="Verdana" w:hAnsi="Verdana"/>
        </w:rPr>
      </w:pPr>
      <w:r w:rsidRPr="00C20D02">
        <w:rPr>
          <w:rFonts w:ascii="Verdana" w:hAnsi="Verdana"/>
        </w:rPr>
        <w:t xml:space="preserve">Although we are suggesting a day of your time, you may want to make sure you have a restful evening the night </w:t>
      </w:r>
      <w:r w:rsidR="00EC35A5" w:rsidRPr="00C20D02">
        <w:rPr>
          <w:rFonts w:ascii="Verdana" w:hAnsi="Verdana"/>
        </w:rPr>
        <w:t>before,</w:t>
      </w:r>
      <w:r w:rsidRPr="00C20D02">
        <w:rPr>
          <w:rFonts w:ascii="Verdana" w:hAnsi="Verdana"/>
        </w:rPr>
        <w:t xml:space="preserve"> so you wake up in the right frame of mind. </w:t>
      </w:r>
    </w:p>
    <w:p w14:paraId="10226433" w14:textId="126AB30D" w:rsidR="00EA5FD0" w:rsidRPr="00C20D02" w:rsidRDefault="00EA5FD0" w:rsidP="00C52763">
      <w:pPr>
        <w:spacing w:after="0"/>
        <w:jc w:val="both"/>
        <w:rPr>
          <w:rFonts w:ascii="Verdana" w:hAnsi="Verdana"/>
        </w:rPr>
      </w:pPr>
    </w:p>
    <w:p w14:paraId="2263A7E1" w14:textId="440E3BF5" w:rsidR="00EA5FD0" w:rsidRPr="00C20D02" w:rsidRDefault="00EA5FD0" w:rsidP="00C52763">
      <w:pPr>
        <w:spacing w:after="0"/>
        <w:jc w:val="both"/>
        <w:rPr>
          <w:rFonts w:ascii="Verdana" w:hAnsi="Verdana"/>
        </w:rPr>
      </w:pPr>
      <w:r w:rsidRPr="00C20D02">
        <w:rPr>
          <w:rFonts w:ascii="Verdana" w:hAnsi="Verdana"/>
          <w:b/>
          <w:bCs/>
        </w:rPr>
        <w:t xml:space="preserve">7.00pm </w:t>
      </w:r>
      <w:r w:rsidRPr="00C20D02">
        <w:rPr>
          <w:rFonts w:ascii="Verdana" w:hAnsi="Verdana"/>
          <w:b/>
          <w:bCs/>
        </w:rPr>
        <w:tab/>
        <w:t>Prayerful meditation / Spiritual Communion</w:t>
      </w:r>
      <w:r w:rsidR="00664EA0" w:rsidRPr="00C20D02">
        <w:rPr>
          <w:rFonts w:ascii="Verdana" w:hAnsi="Verdana"/>
          <w:b/>
          <w:bCs/>
        </w:rPr>
        <w:t xml:space="preserve"> / Time of Prayer</w:t>
      </w:r>
      <w:r w:rsidR="00462564" w:rsidRPr="00C20D02">
        <w:rPr>
          <w:rFonts w:ascii="Verdana" w:hAnsi="Verdana"/>
          <w:b/>
          <w:bCs/>
        </w:rPr>
        <w:t xml:space="preserve"> and bible </w:t>
      </w:r>
      <w:r w:rsidR="00EC35A5" w:rsidRPr="00C20D02">
        <w:rPr>
          <w:rFonts w:ascii="Verdana" w:hAnsi="Verdana"/>
          <w:b/>
          <w:bCs/>
        </w:rPr>
        <w:t>reading.</w:t>
      </w:r>
    </w:p>
    <w:p w14:paraId="4CE028EB" w14:textId="4E8EA5B9" w:rsidR="00EA5FD0" w:rsidRPr="00C20D02" w:rsidRDefault="00EA5FD0" w:rsidP="00C52763">
      <w:pPr>
        <w:spacing w:after="0"/>
        <w:jc w:val="both"/>
        <w:rPr>
          <w:rFonts w:ascii="Verdana" w:hAnsi="Verdana"/>
        </w:rPr>
      </w:pPr>
    </w:p>
    <w:p w14:paraId="609CE9D7" w14:textId="009E8332" w:rsidR="00664EA0" w:rsidRPr="00C20D02" w:rsidRDefault="00EC35A5" w:rsidP="00C52763">
      <w:pPr>
        <w:spacing w:after="0"/>
        <w:jc w:val="both"/>
        <w:rPr>
          <w:rFonts w:ascii="Verdana" w:hAnsi="Verdana"/>
        </w:rPr>
      </w:pPr>
      <w:r w:rsidRPr="00C20D02">
        <w:rPr>
          <w:rFonts w:ascii="Verdana" w:hAnsi="Verdana"/>
        </w:rPr>
        <w:t>To</w:t>
      </w:r>
      <w:r w:rsidR="00664EA0" w:rsidRPr="00C20D02">
        <w:rPr>
          <w:rFonts w:ascii="Verdana" w:hAnsi="Verdana"/>
        </w:rPr>
        <w:t xml:space="preserve"> still our minds and overcome the immediate stresses and strains of life we suggest that you spend an hour in quiet and stillness and prayer. </w:t>
      </w:r>
      <w:r w:rsidR="00462564" w:rsidRPr="00C20D02">
        <w:rPr>
          <w:rFonts w:ascii="Verdana" w:hAnsi="Verdana"/>
        </w:rPr>
        <w:t xml:space="preserve">Make sure that you are comfortable but alert as you approach your time. Put your phone on silent, make sure people in your household know what you are doing and that you are not to be disturbed. Make sure you are in a quiet spot and its good to be sitting in a </w:t>
      </w:r>
      <w:r w:rsidRPr="00C20D02">
        <w:rPr>
          <w:rFonts w:ascii="Verdana" w:hAnsi="Verdana"/>
        </w:rPr>
        <w:t>straight-backed</w:t>
      </w:r>
      <w:r w:rsidR="00462564" w:rsidRPr="00C20D02">
        <w:rPr>
          <w:rFonts w:ascii="Verdana" w:hAnsi="Verdana"/>
        </w:rPr>
        <w:t xml:space="preserve"> position whether on a chair or a mat on the floor. You may want to light a candle to give you a focal point in the room, </w:t>
      </w:r>
      <w:r w:rsidRPr="00C20D02">
        <w:rPr>
          <w:rFonts w:ascii="Verdana" w:hAnsi="Verdana"/>
        </w:rPr>
        <w:t>and</w:t>
      </w:r>
      <w:r w:rsidR="00462564" w:rsidRPr="00C20D02">
        <w:rPr>
          <w:rFonts w:ascii="Verdana" w:hAnsi="Verdana"/>
        </w:rPr>
        <w:t xml:space="preserve"> they provide a lovely warm glow. </w:t>
      </w:r>
    </w:p>
    <w:p w14:paraId="39A0E1CC" w14:textId="77777777" w:rsidR="00664EA0" w:rsidRPr="00C20D02" w:rsidRDefault="00664EA0" w:rsidP="00C52763">
      <w:pPr>
        <w:spacing w:after="0"/>
        <w:jc w:val="both"/>
        <w:rPr>
          <w:rFonts w:ascii="Verdana" w:hAnsi="Verdana"/>
        </w:rPr>
      </w:pPr>
    </w:p>
    <w:p w14:paraId="51789714" w14:textId="0642485E" w:rsidR="00EA5FD0" w:rsidRPr="00C20D02" w:rsidRDefault="00664EA0" w:rsidP="00C52763">
      <w:pPr>
        <w:pStyle w:val="ListParagraph"/>
        <w:numPr>
          <w:ilvl w:val="0"/>
          <w:numId w:val="2"/>
        </w:numPr>
        <w:spacing w:after="0"/>
        <w:jc w:val="both"/>
        <w:rPr>
          <w:rFonts w:ascii="Verdana" w:hAnsi="Verdana"/>
        </w:rPr>
      </w:pPr>
      <w:r w:rsidRPr="00C20D02">
        <w:rPr>
          <w:rFonts w:ascii="Verdana" w:hAnsi="Verdana"/>
        </w:rPr>
        <w:t xml:space="preserve">If doing private prayer or just simply having quiet time to read the bible you may want to play a gentle piece of music in the background. This is a lovely YouTube video of Christian Music you could use </w:t>
      </w:r>
      <w:hyperlink r:id="rId8" w:history="1">
        <w:r w:rsidRPr="00C20D02">
          <w:rPr>
            <w:rStyle w:val="Hyperlink"/>
            <w:rFonts w:ascii="Verdana" w:hAnsi="Verdana"/>
          </w:rPr>
          <w:t>https://youtu.be/fOB73qRVGJs</w:t>
        </w:r>
      </w:hyperlink>
      <w:r w:rsidRPr="00C20D02">
        <w:rPr>
          <w:rFonts w:ascii="Verdana" w:hAnsi="Verdana"/>
        </w:rPr>
        <w:t xml:space="preserve"> </w:t>
      </w:r>
      <w:r w:rsidR="00897E3E" w:rsidRPr="00C20D02">
        <w:rPr>
          <w:rFonts w:ascii="Verdana" w:hAnsi="Verdana"/>
        </w:rPr>
        <w:t>some people</w:t>
      </w:r>
      <w:r w:rsidRPr="00C20D02">
        <w:rPr>
          <w:rFonts w:ascii="Verdana" w:hAnsi="Verdana"/>
        </w:rPr>
        <w:t xml:space="preserve"> prefer to have sounds in the background such as rain </w:t>
      </w:r>
      <w:hyperlink r:id="rId9" w:history="1">
        <w:r w:rsidRPr="00C20D02">
          <w:rPr>
            <w:rStyle w:val="Hyperlink"/>
            <w:rFonts w:ascii="Verdana" w:hAnsi="Verdana"/>
          </w:rPr>
          <w:t>https://youtu.be/o8GrqUSdzi0</w:t>
        </w:r>
      </w:hyperlink>
      <w:r w:rsidRPr="00C20D02">
        <w:rPr>
          <w:rFonts w:ascii="Verdana" w:hAnsi="Verdana"/>
        </w:rPr>
        <w:t xml:space="preserve"> </w:t>
      </w:r>
    </w:p>
    <w:p w14:paraId="67A4714E" w14:textId="2A9BBC44" w:rsidR="00664EA0" w:rsidRPr="00C20D02" w:rsidRDefault="00664EA0" w:rsidP="00C52763">
      <w:pPr>
        <w:spacing w:after="0"/>
        <w:jc w:val="both"/>
        <w:rPr>
          <w:rFonts w:ascii="Verdana" w:hAnsi="Verdana"/>
        </w:rPr>
      </w:pPr>
    </w:p>
    <w:p w14:paraId="17CD33AF" w14:textId="193379A4" w:rsidR="00462564" w:rsidRPr="00C20D02" w:rsidRDefault="00664EA0" w:rsidP="00C52763">
      <w:pPr>
        <w:pStyle w:val="ListParagraph"/>
        <w:numPr>
          <w:ilvl w:val="0"/>
          <w:numId w:val="2"/>
        </w:numPr>
        <w:spacing w:after="0"/>
        <w:jc w:val="both"/>
        <w:rPr>
          <w:rFonts w:ascii="Verdana" w:hAnsi="Verdana"/>
        </w:rPr>
      </w:pPr>
      <w:r w:rsidRPr="00C20D02">
        <w:rPr>
          <w:rFonts w:ascii="Verdana" w:hAnsi="Verdana"/>
        </w:rPr>
        <w:t xml:space="preserve">If you would prefer to watch a service or Spiritual Communion to guide you through this time of </w:t>
      </w:r>
      <w:r w:rsidR="00EC35A5" w:rsidRPr="00C20D02">
        <w:rPr>
          <w:rFonts w:ascii="Verdana" w:hAnsi="Verdana"/>
        </w:rPr>
        <w:t>quiet,</w:t>
      </w:r>
      <w:r w:rsidRPr="00C20D02">
        <w:rPr>
          <w:rFonts w:ascii="Verdana" w:hAnsi="Verdana"/>
        </w:rPr>
        <w:t xml:space="preserve"> then some suggestions are:</w:t>
      </w:r>
    </w:p>
    <w:p w14:paraId="3644825D" w14:textId="77777777" w:rsidR="00462564" w:rsidRPr="00C20D02" w:rsidRDefault="00462564" w:rsidP="00C52763">
      <w:pPr>
        <w:pStyle w:val="ListParagraph"/>
        <w:jc w:val="both"/>
        <w:rPr>
          <w:rFonts w:ascii="Verdana" w:hAnsi="Verdana"/>
        </w:rPr>
      </w:pPr>
    </w:p>
    <w:p w14:paraId="6F9EBC4E" w14:textId="44E71ABA" w:rsidR="00664EA0" w:rsidRPr="00C20D02" w:rsidRDefault="00664EA0" w:rsidP="00C52763">
      <w:pPr>
        <w:pStyle w:val="ListParagraph"/>
        <w:numPr>
          <w:ilvl w:val="1"/>
          <w:numId w:val="2"/>
        </w:numPr>
        <w:jc w:val="both"/>
        <w:rPr>
          <w:rFonts w:ascii="Verdana" w:hAnsi="Verdana"/>
        </w:rPr>
      </w:pPr>
      <w:r w:rsidRPr="00C20D02">
        <w:rPr>
          <w:rFonts w:ascii="Verdana" w:hAnsi="Verdana"/>
        </w:rPr>
        <w:t>Mothers’ Union Spiritual Communion</w:t>
      </w:r>
      <w:r w:rsidR="00407CB0" w:rsidRPr="00C20D02">
        <w:rPr>
          <w:rFonts w:ascii="Verdana" w:hAnsi="Verdana"/>
        </w:rPr>
        <w:t xml:space="preserve"> - </w:t>
      </w:r>
      <w:hyperlink r:id="rId10" w:history="1">
        <w:r w:rsidR="00407CB0" w:rsidRPr="00C20D02">
          <w:rPr>
            <w:rStyle w:val="Hyperlink"/>
            <w:rFonts w:ascii="Verdana" w:hAnsi="Verdana"/>
          </w:rPr>
          <w:t>https://youtu.be/_akWW3XZs3E</w:t>
        </w:r>
      </w:hyperlink>
      <w:r w:rsidR="00407CB0" w:rsidRPr="00C20D02">
        <w:rPr>
          <w:rFonts w:ascii="Verdana" w:hAnsi="Verdana"/>
        </w:rPr>
        <w:t xml:space="preserve"> </w:t>
      </w:r>
    </w:p>
    <w:p w14:paraId="2AA38253" w14:textId="23B5B4F1" w:rsidR="00407CB0" w:rsidRPr="00C20D02" w:rsidRDefault="00462564" w:rsidP="00C52763">
      <w:pPr>
        <w:pStyle w:val="ListParagraph"/>
        <w:numPr>
          <w:ilvl w:val="1"/>
          <w:numId w:val="2"/>
        </w:numPr>
        <w:jc w:val="both"/>
        <w:rPr>
          <w:rFonts w:ascii="Verdana" w:hAnsi="Verdana"/>
        </w:rPr>
      </w:pPr>
      <w:r w:rsidRPr="00C20D02">
        <w:rPr>
          <w:rFonts w:ascii="Verdana" w:hAnsi="Verdana"/>
        </w:rPr>
        <w:t xml:space="preserve">New Years Eve Meditation and Benediction - </w:t>
      </w:r>
      <w:hyperlink r:id="rId11" w:history="1">
        <w:r w:rsidR="00407CB0" w:rsidRPr="00C20D02">
          <w:rPr>
            <w:rStyle w:val="Hyperlink"/>
            <w:rFonts w:ascii="Verdana" w:hAnsi="Verdana"/>
          </w:rPr>
          <w:t>https://youtu.be/-iriJtWW64g</w:t>
        </w:r>
      </w:hyperlink>
      <w:r w:rsidR="00407CB0" w:rsidRPr="00C20D02">
        <w:rPr>
          <w:rFonts w:ascii="Verdana" w:hAnsi="Verdana"/>
        </w:rPr>
        <w:t xml:space="preserve"> although this was held on NYE it is a beautiful </w:t>
      </w:r>
      <w:r w:rsidR="00EC35A5" w:rsidRPr="00C20D02">
        <w:rPr>
          <w:rFonts w:ascii="Verdana" w:hAnsi="Verdana"/>
        </w:rPr>
        <w:t>service.</w:t>
      </w:r>
      <w:r w:rsidR="00407CB0" w:rsidRPr="00C20D02">
        <w:rPr>
          <w:rFonts w:ascii="Verdana" w:hAnsi="Verdana"/>
        </w:rPr>
        <w:t xml:space="preserve"> </w:t>
      </w:r>
    </w:p>
    <w:p w14:paraId="3C2B734E" w14:textId="5C489C67" w:rsidR="00407CB0" w:rsidRPr="00C20D02" w:rsidRDefault="00407CB0" w:rsidP="00C52763">
      <w:pPr>
        <w:pStyle w:val="ListParagraph"/>
        <w:numPr>
          <w:ilvl w:val="1"/>
          <w:numId w:val="2"/>
        </w:numPr>
        <w:jc w:val="both"/>
        <w:rPr>
          <w:rFonts w:ascii="Verdana" w:hAnsi="Verdana"/>
        </w:rPr>
      </w:pPr>
      <w:r w:rsidRPr="00C20D02">
        <w:rPr>
          <w:rFonts w:ascii="Verdana" w:hAnsi="Verdana"/>
        </w:rPr>
        <w:t xml:space="preserve">Church of England Compline - </w:t>
      </w:r>
      <w:hyperlink r:id="rId12" w:history="1">
        <w:r w:rsidRPr="00C20D02">
          <w:rPr>
            <w:rStyle w:val="Hyperlink"/>
            <w:rFonts w:ascii="Verdana" w:hAnsi="Verdana"/>
          </w:rPr>
          <w:t>https://youtu.be/ai15F_69mJc</w:t>
        </w:r>
      </w:hyperlink>
      <w:r w:rsidRPr="00C20D02">
        <w:rPr>
          <w:rFonts w:ascii="Verdana" w:hAnsi="Verdana"/>
        </w:rPr>
        <w:t xml:space="preserve"> </w:t>
      </w:r>
    </w:p>
    <w:p w14:paraId="16D2075A" w14:textId="69F34A21" w:rsidR="00407CB0" w:rsidRPr="00C20D02" w:rsidRDefault="00407CB0" w:rsidP="00C52763">
      <w:pPr>
        <w:pStyle w:val="ListParagraph"/>
        <w:ind w:left="1440"/>
        <w:jc w:val="both"/>
        <w:rPr>
          <w:rFonts w:ascii="Verdana" w:hAnsi="Verdana"/>
        </w:rPr>
      </w:pPr>
    </w:p>
    <w:p w14:paraId="22233F92" w14:textId="68A23333" w:rsidR="003E5954" w:rsidRPr="00C20D02" w:rsidRDefault="00C32E09" w:rsidP="00C52763">
      <w:pPr>
        <w:jc w:val="both"/>
        <w:rPr>
          <w:rFonts w:ascii="Verdana" w:hAnsi="Verdana"/>
          <w:b/>
          <w:bCs/>
        </w:rPr>
      </w:pPr>
      <w:r w:rsidRPr="00C20D02">
        <w:rPr>
          <w:rFonts w:ascii="Verdana" w:hAnsi="Verdana"/>
          <w:b/>
          <w:bCs/>
        </w:rPr>
        <w:t xml:space="preserve">8.00pm </w:t>
      </w:r>
      <w:r w:rsidRPr="00C20D02">
        <w:rPr>
          <w:rFonts w:ascii="Verdana" w:hAnsi="Verdana"/>
          <w:b/>
          <w:bCs/>
        </w:rPr>
        <w:tab/>
        <w:t>Evening Meal</w:t>
      </w:r>
    </w:p>
    <w:p w14:paraId="31931A93" w14:textId="5C4E5BEF" w:rsidR="00C32E09" w:rsidRPr="00C20D02" w:rsidRDefault="00C32E09" w:rsidP="00C52763">
      <w:pPr>
        <w:jc w:val="both"/>
        <w:rPr>
          <w:rFonts w:ascii="Verdana" w:hAnsi="Verdana"/>
        </w:rPr>
      </w:pPr>
      <w:r w:rsidRPr="00C20D02">
        <w:rPr>
          <w:rFonts w:ascii="Verdana" w:hAnsi="Verdana"/>
        </w:rPr>
        <w:t xml:space="preserve">Although this may sound strange, but there are several skills and treatments in terms of food, that are thought to aid relaxion of the body and mind and can help us keep focused. If our bodies are working overtime to digest rich </w:t>
      </w:r>
      <w:r w:rsidR="00EC35A5" w:rsidRPr="00C20D02">
        <w:rPr>
          <w:rFonts w:ascii="Verdana" w:hAnsi="Verdana"/>
        </w:rPr>
        <w:t>food,</w:t>
      </w:r>
      <w:r w:rsidRPr="00C20D02">
        <w:rPr>
          <w:rFonts w:ascii="Verdana" w:hAnsi="Verdana"/>
        </w:rPr>
        <w:t xml:space="preserve"> then it is going to be difficult for us to slow down and relax. You may want to choose what you are going to eat before you start so you can have all your meals prepared rather </w:t>
      </w:r>
      <w:r w:rsidR="00EC35A5" w:rsidRPr="00C20D02">
        <w:rPr>
          <w:rFonts w:ascii="Verdana" w:hAnsi="Verdana"/>
        </w:rPr>
        <w:t>than</w:t>
      </w:r>
      <w:r w:rsidRPr="00C20D02">
        <w:rPr>
          <w:rFonts w:ascii="Verdana" w:hAnsi="Verdana"/>
        </w:rPr>
        <w:t xml:space="preserve"> worrying about preparing and cooking. </w:t>
      </w:r>
    </w:p>
    <w:p w14:paraId="76E04F82" w14:textId="77777777" w:rsidR="00C32E09" w:rsidRPr="00C20D02" w:rsidRDefault="00C32E09" w:rsidP="00C52763">
      <w:pPr>
        <w:jc w:val="both"/>
        <w:rPr>
          <w:rFonts w:ascii="Verdana" w:hAnsi="Verdana"/>
        </w:rPr>
      </w:pPr>
      <w:r w:rsidRPr="00C20D02">
        <w:rPr>
          <w:rFonts w:ascii="Verdana" w:hAnsi="Verdana"/>
        </w:rPr>
        <w:t xml:space="preserve">A simple evening meal is a nourishing soup – served with a wholemeal roll and maybe some fruit afterwards if you are still hungry. We have some recipe suggestions at the end of this document. </w:t>
      </w:r>
    </w:p>
    <w:p w14:paraId="5995271C" w14:textId="7150AC0D" w:rsidR="00C32E09" w:rsidRPr="00C20D02" w:rsidRDefault="00C32E09" w:rsidP="00C52763">
      <w:pPr>
        <w:jc w:val="both"/>
        <w:rPr>
          <w:rFonts w:ascii="Verdana" w:hAnsi="Verdana"/>
        </w:rPr>
      </w:pPr>
      <w:r w:rsidRPr="00C20D02">
        <w:rPr>
          <w:rFonts w:ascii="Verdana" w:hAnsi="Verdana"/>
        </w:rPr>
        <w:t xml:space="preserve">If you want a </w:t>
      </w:r>
      <w:r w:rsidR="00EC35A5" w:rsidRPr="00C20D02">
        <w:rPr>
          <w:rFonts w:ascii="Verdana" w:hAnsi="Verdana"/>
        </w:rPr>
        <w:t>restful night</w:t>
      </w:r>
      <w:r w:rsidRPr="00C20D02">
        <w:rPr>
          <w:rFonts w:ascii="Verdana" w:hAnsi="Verdana"/>
        </w:rPr>
        <w:t xml:space="preserve"> sleep it is good to eat slowly, making sure we are taking time to thank God for his provision and savouring the taste. </w:t>
      </w:r>
      <w:r w:rsidR="00FF3A59" w:rsidRPr="00C20D02">
        <w:rPr>
          <w:rFonts w:ascii="Verdana" w:hAnsi="Verdana"/>
        </w:rPr>
        <w:t xml:space="preserve">Tea and coffee can act as stimulants so make sure you are drinking lots of water or herbal tea instead. </w:t>
      </w:r>
    </w:p>
    <w:p w14:paraId="2AD6558A" w14:textId="708474CF" w:rsidR="00C32E09" w:rsidRPr="00C20D02" w:rsidRDefault="00C32E09" w:rsidP="00C52763">
      <w:pPr>
        <w:jc w:val="both"/>
        <w:rPr>
          <w:rFonts w:ascii="Verdana" w:hAnsi="Verdana"/>
        </w:rPr>
      </w:pPr>
      <w:r w:rsidRPr="00C20D02">
        <w:rPr>
          <w:rFonts w:ascii="Verdana" w:hAnsi="Verdana"/>
        </w:rPr>
        <w:t>A Grace</w:t>
      </w:r>
    </w:p>
    <w:p w14:paraId="24820DAE" w14:textId="57D2C0AC" w:rsidR="00C32E09" w:rsidRPr="00165EF4" w:rsidRDefault="00C32E09" w:rsidP="00C52763">
      <w:pPr>
        <w:spacing w:after="0"/>
        <w:jc w:val="both"/>
        <w:rPr>
          <w:rFonts w:ascii="Verdana" w:hAnsi="Verdana"/>
          <w:i/>
          <w:iCs/>
        </w:rPr>
      </w:pPr>
      <w:r w:rsidRPr="00165EF4">
        <w:rPr>
          <w:rFonts w:ascii="Verdana" w:hAnsi="Verdana"/>
          <w:i/>
          <w:iCs/>
        </w:rPr>
        <w:t>Oh</w:t>
      </w:r>
      <w:r w:rsidR="00FF3A59" w:rsidRPr="00165EF4">
        <w:rPr>
          <w:rFonts w:ascii="Verdana" w:hAnsi="Verdana"/>
          <w:i/>
          <w:iCs/>
        </w:rPr>
        <w:t xml:space="preserve">, thank the Lord for giving me the things I </w:t>
      </w:r>
      <w:r w:rsidR="00EC35A5" w:rsidRPr="00165EF4">
        <w:rPr>
          <w:rFonts w:ascii="Verdana" w:hAnsi="Verdana"/>
          <w:i/>
          <w:iCs/>
        </w:rPr>
        <w:t>need.</w:t>
      </w:r>
    </w:p>
    <w:p w14:paraId="2E0198C8" w14:textId="2CED0FE8" w:rsidR="00FF3A59" w:rsidRPr="00165EF4" w:rsidRDefault="00FF3A59" w:rsidP="00C52763">
      <w:pPr>
        <w:spacing w:after="0"/>
        <w:jc w:val="both"/>
        <w:rPr>
          <w:rFonts w:ascii="Verdana" w:hAnsi="Verdana"/>
          <w:i/>
          <w:iCs/>
        </w:rPr>
      </w:pPr>
      <w:r w:rsidRPr="00165EF4">
        <w:rPr>
          <w:rFonts w:ascii="Verdana" w:hAnsi="Verdana"/>
          <w:i/>
          <w:iCs/>
        </w:rPr>
        <w:t xml:space="preserve">The sun, the </w:t>
      </w:r>
      <w:r w:rsidR="00EC35A5" w:rsidRPr="00165EF4">
        <w:rPr>
          <w:rFonts w:ascii="Verdana" w:hAnsi="Verdana"/>
          <w:i/>
          <w:iCs/>
        </w:rPr>
        <w:t>rain,</w:t>
      </w:r>
      <w:r w:rsidRPr="00165EF4">
        <w:rPr>
          <w:rFonts w:ascii="Verdana" w:hAnsi="Verdana"/>
          <w:i/>
          <w:iCs/>
        </w:rPr>
        <w:t xml:space="preserve"> and the apple seed</w:t>
      </w:r>
    </w:p>
    <w:p w14:paraId="679FDA34" w14:textId="1337A45E" w:rsidR="00FF3A59" w:rsidRPr="00165EF4" w:rsidRDefault="00FF3A59" w:rsidP="00C52763">
      <w:pPr>
        <w:spacing w:after="0"/>
        <w:jc w:val="both"/>
        <w:rPr>
          <w:rFonts w:ascii="Verdana" w:hAnsi="Verdana"/>
          <w:i/>
          <w:iCs/>
        </w:rPr>
      </w:pPr>
      <w:r w:rsidRPr="00165EF4">
        <w:rPr>
          <w:rFonts w:ascii="Verdana" w:hAnsi="Verdana"/>
          <w:i/>
          <w:iCs/>
        </w:rPr>
        <w:t>O thank you Lord for loving me.</w:t>
      </w:r>
    </w:p>
    <w:p w14:paraId="126FD92A" w14:textId="4FFBE251" w:rsidR="00664EA0" w:rsidRPr="00C20D02" w:rsidRDefault="00664EA0" w:rsidP="00C52763">
      <w:pPr>
        <w:spacing w:after="0"/>
        <w:jc w:val="both"/>
        <w:rPr>
          <w:rFonts w:ascii="Verdana" w:hAnsi="Verdana"/>
        </w:rPr>
      </w:pPr>
    </w:p>
    <w:p w14:paraId="0D262042" w14:textId="0AB04DDC" w:rsidR="00FF3A59" w:rsidRPr="00C20D02" w:rsidRDefault="00FF3A59" w:rsidP="00C52763">
      <w:pPr>
        <w:spacing w:after="0"/>
        <w:jc w:val="both"/>
        <w:rPr>
          <w:rFonts w:ascii="Verdana" w:hAnsi="Verdana"/>
        </w:rPr>
      </w:pPr>
    </w:p>
    <w:p w14:paraId="28A7A825" w14:textId="43627740" w:rsidR="00FF3A59" w:rsidRPr="00C20D02" w:rsidRDefault="00FF3A59" w:rsidP="00C52763">
      <w:pPr>
        <w:spacing w:after="0"/>
        <w:jc w:val="both"/>
        <w:rPr>
          <w:rFonts w:ascii="Verdana" w:hAnsi="Verdana"/>
          <w:b/>
          <w:bCs/>
        </w:rPr>
      </w:pPr>
      <w:r w:rsidRPr="00C20D02">
        <w:rPr>
          <w:rFonts w:ascii="Verdana" w:hAnsi="Verdana"/>
          <w:b/>
          <w:bCs/>
        </w:rPr>
        <w:t>9.00pm</w:t>
      </w:r>
      <w:r w:rsidRPr="00C20D02">
        <w:rPr>
          <w:rFonts w:ascii="Verdana" w:hAnsi="Verdana"/>
          <w:b/>
          <w:bCs/>
        </w:rPr>
        <w:tab/>
        <w:t xml:space="preserve">Aromatherapy bath / shower </w:t>
      </w:r>
    </w:p>
    <w:p w14:paraId="33859BE8" w14:textId="27BADBF7" w:rsidR="00FF3A59" w:rsidRPr="00C20D02" w:rsidRDefault="00FF3A59" w:rsidP="00C52763">
      <w:pPr>
        <w:spacing w:after="0"/>
        <w:jc w:val="both"/>
        <w:rPr>
          <w:rFonts w:ascii="Verdana" w:hAnsi="Verdana"/>
          <w:b/>
          <w:bCs/>
        </w:rPr>
      </w:pPr>
    </w:p>
    <w:p w14:paraId="46954D8D" w14:textId="4B3AB453" w:rsidR="00FF3A59" w:rsidRPr="00C20D02" w:rsidRDefault="00F7594D" w:rsidP="00C52763">
      <w:pPr>
        <w:spacing w:after="0"/>
        <w:jc w:val="both"/>
        <w:rPr>
          <w:rFonts w:ascii="Verdana" w:hAnsi="Verdana"/>
        </w:rPr>
      </w:pPr>
      <w:r w:rsidRPr="00C20D02">
        <w:rPr>
          <w:rFonts w:ascii="Verdana" w:hAnsi="Verdana"/>
        </w:rPr>
        <w:t>An aromatherapy bath or shower can be a really good way of slowing down the mind and relaxing the body at the end of the day. Prepare the bathroom to make it as tranquil as possible with warm towels and low lighting. You may want to have a bath with candlelight but please do be careful!</w:t>
      </w:r>
    </w:p>
    <w:p w14:paraId="1906A142" w14:textId="2E650F49" w:rsidR="00F7594D" w:rsidRPr="00C20D02" w:rsidRDefault="00F7594D" w:rsidP="00C52763">
      <w:pPr>
        <w:spacing w:after="0"/>
        <w:jc w:val="both"/>
        <w:rPr>
          <w:rFonts w:ascii="Verdana" w:hAnsi="Verdana"/>
        </w:rPr>
      </w:pPr>
    </w:p>
    <w:p w14:paraId="760820BC" w14:textId="16395730" w:rsidR="00F7594D" w:rsidRPr="00C20D02" w:rsidRDefault="00F7594D" w:rsidP="00C52763">
      <w:pPr>
        <w:spacing w:after="0"/>
        <w:jc w:val="both"/>
        <w:rPr>
          <w:rFonts w:ascii="Verdana" w:hAnsi="Verdana"/>
        </w:rPr>
      </w:pPr>
      <w:r w:rsidRPr="00C20D02">
        <w:rPr>
          <w:rFonts w:ascii="Verdana" w:hAnsi="Verdana"/>
        </w:rPr>
        <w:t xml:space="preserve">Run a warm bath or shower. If a bath either use a bubble bath with essential oils in it or add some drops of lavender essential oil in with the water. Relax in the bath and take some time to unwind – some tranquil music can help with this. </w:t>
      </w:r>
    </w:p>
    <w:p w14:paraId="30D284A3" w14:textId="17371D89" w:rsidR="00F7594D" w:rsidRPr="00C20D02" w:rsidRDefault="00F7594D" w:rsidP="00C52763">
      <w:pPr>
        <w:spacing w:after="0"/>
        <w:jc w:val="both"/>
        <w:rPr>
          <w:rFonts w:ascii="Verdana" w:hAnsi="Verdana"/>
        </w:rPr>
      </w:pPr>
    </w:p>
    <w:p w14:paraId="3874CCB7" w14:textId="473432F0" w:rsidR="00F7594D" w:rsidRPr="00C20D02" w:rsidRDefault="00F7594D" w:rsidP="00C52763">
      <w:pPr>
        <w:spacing w:after="0"/>
        <w:jc w:val="both"/>
        <w:rPr>
          <w:rFonts w:ascii="Verdana" w:hAnsi="Verdana"/>
        </w:rPr>
      </w:pPr>
      <w:r w:rsidRPr="00C20D02">
        <w:rPr>
          <w:rFonts w:ascii="Verdana" w:hAnsi="Verdana"/>
        </w:rPr>
        <w:t xml:space="preserve">After your bath or shower wrap yourself in a lovely warm towel and prepare yourself for bed. </w:t>
      </w:r>
    </w:p>
    <w:p w14:paraId="3892EE5D" w14:textId="77CF4311" w:rsidR="00F7594D" w:rsidRPr="00C20D02" w:rsidRDefault="00F7594D" w:rsidP="00C52763">
      <w:pPr>
        <w:spacing w:after="0"/>
        <w:jc w:val="both"/>
        <w:rPr>
          <w:rFonts w:ascii="Verdana" w:hAnsi="Verdana"/>
        </w:rPr>
      </w:pPr>
    </w:p>
    <w:p w14:paraId="654CE8D9" w14:textId="205986A6" w:rsidR="00F7594D" w:rsidRPr="00C20D02" w:rsidRDefault="00F7594D" w:rsidP="00C52763">
      <w:pPr>
        <w:spacing w:after="0"/>
        <w:jc w:val="both"/>
        <w:rPr>
          <w:rFonts w:ascii="Verdana" w:hAnsi="Verdana"/>
          <w:b/>
          <w:bCs/>
        </w:rPr>
      </w:pPr>
      <w:r w:rsidRPr="00C20D02">
        <w:rPr>
          <w:rFonts w:ascii="Verdana" w:hAnsi="Verdana"/>
          <w:b/>
          <w:bCs/>
        </w:rPr>
        <w:lastRenderedPageBreak/>
        <w:t xml:space="preserve">10.00pm </w:t>
      </w:r>
      <w:r w:rsidRPr="00C20D02">
        <w:rPr>
          <w:rFonts w:ascii="Verdana" w:hAnsi="Verdana"/>
          <w:b/>
          <w:bCs/>
        </w:rPr>
        <w:tab/>
        <w:t xml:space="preserve">Bedtime </w:t>
      </w:r>
    </w:p>
    <w:p w14:paraId="258F4A79" w14:textId="0528D855" w:rsidR="00F7594D" w:rsidRPr="00C20D02" w:rsidRDefault="00F7594D" w:rsidP="00C52763">
      <w:pPr>
        <w:spacing w:after="0"/>
        <w:jc w:val="both"/>
        <w:rPr>
          <w:rFonts w:ascii="Verdana" w:hAnsi="Verdana"/>
          <w:b/>
          <w:bCs/>
        </w:rPr>
      </w:pPr>
    </w:p>
    <w:p w14:paraId="0AFFD63A" w14:textId="4204BAE0" w:rsidR="00F7594D" w:rsidRPr="00C20D02" w:rsidRDefault="00F7594D" w:rsidP="00C52763">
      <w:pPr>
        <w:spacing w:after="0"/>
        <w:jc w:val="both"/>
        <w:rPr>
          <w:rFonts w:ascii="Verdana" w:hAnsi="Verdana"/>
        </w:rPr>
      </w:pPr>
      <w:r w:rsidRPr="00C20D02">
        <w:rPr>
          <w:rFonts w:ascii="Verdana" w:hAnsi="Verdana"/>
        </w:rPr>
        <w:t xml:space="preserve">It is hoped that you will have two </w:t>
      </w:r>
      <w:r w:rsidR="00EC35A5" w:rsidRPr="00C20D02">
        <w:rPr>
          <w:rFonts w:ascii="Verdana" w:hAnsi="Verdana"/>
        </w:rPr>
        <w:t>restful</w:t>
      </w:r>
      <w:r w:rsidRPr="00C20D02">
        <w:rPr>
          <w:rFonts w:ascii="Verdana" w:hAnsi="Verdana"/>
        </w:rPr>
        <w:t xml:space="preserve"> </w:t>
      </w:r>
      <w:r w:rsidR="00EC35A5" w:rsidRPr="00C20D02">
        <w:rPr>
          <w:rFonts w:ascii="Verdana" w:hAnsi="Verdana"/>
        </w:rPr>
        <w:t>night’s</w:t>
      </w:r>
      <w:r w:rsidRPr="00C20D02">
        <w:rPr>
          <w:rFonts w:ascii="Verdana" w:hAnsi="Verdana"/>
        </w:rPr>
        <w:t xml:space="preserve"> sleep using this resource. You should be nice and relaxed after your evening free from social media and other distractions this can be a perfect time of the day to pause for a minute to pray before bed. </w:t>
      </w:r>
    </w:p>
    <w:p w14:paraId="65B8DB2B" w14:textId="7FBCE625" w:rsidR="00F7594D" w:rsidRPr="00C20D02" w:rsidRDefault="00F7594D" w:rsidP="00C52763">
      <w:pPr>
        <w:spacing w:after="0"/>
        <w:jc w:val="both"/>
        <w:rPr>
          <w:rFonts w:ascii="Verdana" w:hAnsi="Verdana"/>
        </w:rPr>
      </w:pPr>
    </w:p>
    <w:p w14:paraId="2023346E" w14:textId="7D76A12B" w:rsidR="00F7594D" w:rsidRPr="00C20D02" w:rsidRDefault="00F7594D" w:rsidP="00C52763">
      <w:pPr>
        <w:pStyle w:val="ListParagraph"/>
        <w:numPr>
          <w:ilvl w:val="0"/>
          <w:numId w:val="1"/>
        </w:numPr>
        <w:spacing w:before="120" w:after="120" w:line="240" w:lineRule="auto"/>
        <w:ind w:left="1008"/>
        <w:jc w:val="both"/>
        <w:rPr>
          <w:rFonts w:ascii="Calibri" w:eastAsia="Times New Roman" w:hAnsi="Calibri" w:cs="Calibri"/>
          <w:color w:val="000000"/>
          <w:spacing w:val="3"/>
          <w:sz w:val="27"/>
          <w:szCs w:val="27"/>
          <w:lang w:eastAsia="en-GB"/>
        </w:rPr>
      </w:pPr>
      <w:r w:rsidRPr="00C20D02">
        <w:rPr>
          <w:rFonts w:ascii="Verdana" w:hAnsi="Verdana"/>
        </w:rPr>
        <w:t xml:space="preserve">Before you fall asleep take a couple of minutes to think of three things you feel gratitude for that day, it can be as simple as having a </w:t>
      </w:r>
      <w:r w:rsidR="00897E3E" w:rsidRPr="00C20D02">
        <w:rPr>
          <w:rFonts w:ascii="Verdana" w:hAnsi="Verdana"/>
        </w:rPr>
        <w:t>phone call</w:t>
      </w:r>
      <w:r w:rsidRPr="00C20D02">
        <w:rPr>
          <w:rFonts w:ascii="Verdana" w:hAnsi="Verdana"/>
        </w:rPr>
        <w:t xml:space="preserve"> with a loved one or enjoying a walk in the fresh air. </w:t>
      </w:r>
    </w:p>
    <w:p w14:paraId="11A05FA4" w14:textId="48C733E8" w:rsidR="00664EA0" w:rsidRPr="00C20D02" w:rsidRDefault="00664EA0" w:rsidP="00C52763">
      <w:pPr>
        <w:pStyle w:val="ListParagraph"/>
        <w:numPr>
          <w:ilvl w:val="0"/>
          <w:numId w:val="1"/>
        </w:numPr>
        <w:spacing w:before="120" w:after="120" w:line="240" w:lineRule="auto"/>
        <w:ind w:left="1008"/>
        <w:jc w:val="both"/>
        <w:rPr>
          <w:rFonts w:ascii="Verdana" w:eastAsia="Times New Roman" w:hAnsi="Verdana" w:cs="Calibri"/>
          <w:color w:val="000000"/>
          <w:spacing w:val="3"/>
          <w:lang w:eastAsia="en-GB"/>
        </w:rPr>
      </w:pPr>
      <w:r w:rsidRPr="00C20D02">
        <w:rPr>
          <w:rFonts w:ascii="Verdana" w:eastAsia="Times New Roman" w:hAnsi="Verdana" w:cs="Calibri"/>
          <w:color w:val="000000"/>
          <w:spacing w:val="3"/>
          <w:lang w:eastAsia="en-GB"/>
        </w:rPr>
        <w:t>Use a meditation phrase from the psalms: “I will both lie down and sleep in peace; for you alone, O Lord, make me lie down in safety.” (</w:t>
      </w:r>
      <w:hyperlink r:id="rId13" w:history="1">
        <w:r w:rsidRPr="00C20D02">
          <w:rPr>
            <w:rFonts w:ascii="Verdana" w:eastAsia="Times New Roman" w:hAnsi="Verdana" w:cs="Calibri"/>
            <w:color w:val="000000"/>
            <w:spacing w:val="3"/>
            <w:u w:val="single"/>
            <w:lang w:eastAsia="en-GB"/>
          </w:rPr>
          <w:t>Psalm 4:8</w:t>
        </w:r>
      </w:hyperlink>
      <w:r w:rsidRPr="00C20D02">
        <w:rPr>
          <w:rFonts w:ascii="Verdana" w:eastAsia="Times New Roman" w:hAnsi="Verdana" w:cs="Calibri"/>
          <w:color w:val="000000"/>
          <w:spacing w:val="3"/>
          <w:lang w:eastAsia="en-GB"/>
        </w:rPr>
        <w:t xml:space="preserve">) Repeating this as you go to sleep </w:t>
      </w:r>
      <w:r w:rsidR="00F7594D" w:rsidRPr="00C20D02">
        <w:rPr>
          <w:rFonts w:ascii="Verdana" w:eastAsia="Times New Roman" w:hAnsi="Verdana" w:cs="Calibri"/>
          <w:color w:val="000000"/>
          <w:spacing w:val="3"/>
          <w:lang w:eastAsia="en-GB"/>
        </w:rPr>
        <w:t xml:space="preserve">can help. </w:t>
      </w:r>
    </w:p>
    <w:p w14:paraId="1D1F1816" w14:textId="27073D66" w:rsidR="00186162" w:rsidRPr="00C20D02" w:rsidRDefault="00186162" w:rsidP="00C52763">
      <w:pPr>
        <w:spacing w:before="120" w:after="120" w:line="240" w:lineRule="auto"/>
        <w:jc w:val="both"/>
        <w:rPr>
          <w:rFonts w:ascii="Verdana" w:eastAsia="Times New Roman" w:hAnsi="Verdana" w:cs="Calibri"/>
          <w:color w:val="000000"/>
          <w:spacing w:val="3"/>
          <w:lang w:eastAsia="en-GB"/>
        </w:rPr>
      </w:pPr>
    </w:p>
    <w:p w14:paraId="5BCB4154" w14:textId="0ACB1EDA" w:rsidR="00186162" w:rsidRPr="00C20D02" w:rsidRDefault="00186162" w:rsidP="00C52763">
      <w:pPr>
        <w:spacing w:before="120" w:after="120" w:line="240" w:lineRule="auto"/>
        <w:jc w:val="both"/>
        <w:rPr>
          <w:rFonts w:ascii="Verdana" w:eastAsia="Times New Roman" w:hAnsi="Verdana" w:cs="Calibri"/>
          <w:b/>
          <w:bCs/>
          <w:color w:val="000000"/>
          <w:spacing w:val="3"/>
          <w:lang w:eastAsia="en-GB"/>
        </w:rPr>
      </w:pPr>
      <w:r w:rsidRPr="00C20D02">
        <w:rPr>
          <w:rFonts w:ascii="Verdana" w:eastAsia="Times New Roman" w:hAnsi="Verdana" w:cs="Calibri"/>
          <w:b/>
          <w:bCs/>
          <w:color w:val="000000"/>
          <w:spacing w:val="3"/>
          <w:lang w:eastAsia="en-GB"/>
        </w:rPr>
        <w:t>The Day!</w:t>
      </w:r>
    </w:p>
    <w:p w14:paraId="2D6B5502" w14:textId="09A8EFF8" w:rsidR="00186162" w:rsidRPr="00C20D02" w:rsidRDefault="00186162" w:rsidP="00C52763">
      <w:pPr>
        <w:spacing w:before="120" w:after="120" w:line="240" w:lineRule="auto"/>
        <w:jc w:val="both"/>
        <w:rPr>
          <w:rFonts w:ascii="Verdana" w:eastAsia="Times New Roman" w:hAnsi="Verdana" w:cs="Calibri"/>
          <w:b/>
          <w:bCs/>
          <w:color w:val="000000"/>
          <w:spacing w:val="3"/>
          <w:lang w:eastAsia="en-GB"/>
        </w:rPr>
      </w:pPr>
    </w:p>
    <w:p w14:paraId="310AA016" w14:textId="6B31A250" w:rsidR="00186162" w:rsidRPr="00C20D02" w:rsidRDefault="00186162" w:rsidP="00C52763">
      <w:pPr>
        <w:spacing w:before="120" w:after="120" w:line="240" w:lineRule="auto"/>
        <w:jc w:val="both"/>
        <w:rPr>
          <w:rFonts w:ascii="Verdana" w:eastAsia="Times New Roman" w:hAnsi="Verdana" w:cs="Calibri"/>
          <w:b/>
          <w:bCs/>
          <w:color w:val="000000"/>
          <w:spacing w:val="3"/>
          <w:lang w:eastAsia="en-GB"/>
        </w:rPr>
      </w:pPr>
      <w:r w:rsidRPr="00C20D02">
        <w:rPr>
          <w:rFonts w:ascii="Verdana" w:eastAsia="Times New Roman" w:hAnsi="Verdana" w:cs="Calibri"/>
          <w:b/>
          <w:bCs/>
          <w:color w:val="000000"/>
          <w:spacing w:val="3"/>
          <w:lang w:eastAsia="en-GB"/>
        </w:rPr>
        <w:t xml:space="preserve">8:00am </w:t>
      </w:r>
      <w:r w:rsidRPr="00C20D02">
        <w:rPr>
          <w:rFonts w:ascii="Verdana" w:eastAsia="Times New Roman" w:hAnsi="Verdana" w:cs="Calibri"/>
          <w:b/>
          <w:bCs/>
          <w:color w:val="000000"/>
          <w:spacing w:val="3"/>
          <w:lang w:eastAsia="en-GB"/>
        </w:rPr>
        <w:tab/>
        <w:t>Morning gentle stretches</w:t>
      </w:r>
    </w:p>
    <w:p w14:paraId="474E2241" w14:textId="1B84ECCF" w:rsidR="00186162" w:rsidRPr="00C20D02" w:rsidRDefault="00186162" w:rsidP="00C52763">
      <w:pPr>
        <w:spacing w:before="120" w:after="120" w:line="240" w:lineRule="auto"/>
        <w:jc w:val="both"/>
        <w:rPr>
          <w:rFonts w:ascii="Verdana" w:eastAsia="Times New Roman" w:hAnsi="Verdana" w:cs="Calibri"/>
          <w:color w:val="000000"/>
          <w:spacing w:val="3"/>
          <w:lang w:eastAsia="en-GB"/>
        </w:rPr>
      </w:pPr>
    </w:p>
    <w:p w14:paraId="557D88D4" w14:textId="37A5C50B" w:rsidR="00186162" w:rsidRPr="00C20D02" w:rsidRDefault="00186162"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color w:val="000000"/>
          <w:spacing w:val="3"/>
          <w:lang w:eastAsia="en-GB"/>
        </w:rPr>
        <w:t xml:space="preserve">Once you wake up have a glass of water, herbal tea or warm water with lemon and honey. This will rehydrate you and leave you ready for the day. </w:t>
      </w:r>
    </w:p>
    <w:p w14:paraId="6D850A9D" w14:textId="2B75F566" w:rsidR="00186162" w:rsidRPr="00C20D02" w:rsidRDefault="00186162"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color w:val="000000"/>
          <w:spacing w:val="3"/>
          <w:lang w:eastAsia="en-GB"/>
        </w:rPr>
        <w:t>Follow with these gentle stretches</w:t>
      </w:r>
      <w:r w:rsidR="00AB7838" w:rsidRPr="00C20D02">
        <w:rPr>
          <w:rFonts w:ascii="Verdana" w:eastAsia="Times New Roman" w:hAnsi="Verdana" w:cs="Calibri"/>
          <w:color w:val="000000"/>
          <w:spacing w:val="3"/>
          <w:lang w:eastAsia="en-GB"/>
        </w:rPr>
        <w:t xml:space="preserve"> to help you start your day, take them nice and slow – there is no rush. </w:t>
      </w:r>
    </w:p>
    <w:p w14:paraId="68FF57B2" w14:textId="77777777" w:rsidR="00C20D02" w:rsidRPr="00C20D02" w:rsidRDefault="00C20D02" w:rsidP="00C52763">
      <w:pPr>
        <w:spacing w:before="120" w:after="120" w:line="240" w:lineRule="auto"/>
        <w:jc w:val="both"/>
        <w:rPr>
          <w:rFonts w:ascii="Verdana" w:eastAsia="Times New Roman" w:hAnsi="Verdana" w:cs="Calibri"/>
          <w:color w:val="000000"/>
          <w:spacing w:val="3"/>
          <w:lang w:eastAsia="en-GB"/>
        </w:rPr>
      </w:pPr>
    </w:p>
    <w:p w14:paraId="1E8AE860" w14:textId="1244806C" w:rsidR="00AB7838" w:rsidRPr="00C20D02" w:rsidRDefault="00AB7838"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b/>
          <w:bCs/>
          <w:color w:val="000000"/>
          <w:spacing w:val="3"/>
          <w:lang w:eastAsia="en-GB"/>
        </w:rPr>
        <w:t>Shoulder looseners:</w:t>
      </w:r>
      <w:r w:rsidR="00073649" w:rsidRPr="00C20D02">
        <w:rPr>
          <w:rFonts w:ascii="Verdana" w:eastAsia="Times New Roman" w:hAnsi="Verdana" w:cs="Calibri"/>
          <w:b/>
          <w:bCs/>
          <w:color w:val="000000"/>
          <w:spacing w:val="3"/>
          <w:lang w:eastAsia="en-GB"/>
        </w:rPr>
        <w:t xml:space="preserve"> </w:t>
      </w:r>
      <w:r w:rsidR="00073649" w:rsidRPr="00C20D02">
        <w:rPr>
          <w:rFonts w:ascii="Verdana" w:eastAsia="Times New Roman" w:hAnsi="Verdana" w:cs="Calibri"/>
          <w:color w:val="000000"/>
          <w:spacing w:val="3"/>
          <w:lang w:eastAsia="en-GB"/>
        </w:rPr>
        <w:t>Stand</w:t>
      </w:r>
      <w:r w:rsidR="0018338A" w:rsidRPr="00C20D02">
        <w:rPr>
          <w:rFonts w:ascii="Verdana" w:eastAsia="Times New Roman" w:hAnsi="Verdana" w:cs="Calibri"/>
          <w:color w:val="000000"/>
          <w:spacing w:val="3"/>
          <w:lang w:eastAsia="en-GB"/>
        </w:rPr>
        <w:t xml:space="preserve"> with your feet apart. Slowly roll your shoulders forward towards your chest. Keep your arm relaxed. Gently roll them in circular motions both forwards and backwards, 10 times each way. </w:t>
      </w:r>
    </w:p>
    <w:p w14:paraId="4046DB7D" w14:textId="04A5D97E"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color w:val="000000"/>
          <w:spacing w:val="3"/>
          <w:lang w:eastAsia="en-GB"/>
        </w:rPr>
        <w:t>Lift your shoulders up towards your ears as far as you can and hold for a couple of seconds before gently dropping them down. Repeat 10 times.</w:t>
      </w:r>
    </w:p>
    <w:p w14:paraId="69955F9B" w14:textId="77777777"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p>
    <w:p w14:paraId="5746B878" w14:textId="1F42F2BB"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b/>
          <w:bCs/>
          <w:color w:val="000000"/>
          <w:spacing w:val="3"/>
          <w:lang w:eastAsia="en-GB"/>
        </w:rPr>
        <w:t>Arm stretches:</w:t>
      </w:r>
      <w:r w:rsidRPr="00C20D02">
        <w:rPr>
          <w:rFonts w:ascii="Verdana" w:eastAsia="Times New Roman" w:hAnsi="Verdana" w:cs="Calibri"/>
          <w:color w:val="000000"/>
          <w:spacing w:val="3"/>
          <w:lang w:eastAsia="en-GB"/>
        </w:rPr>
        <w:t xml:space="preserve"> Stand tall with a nice straight back, shoulders </w:t>
      </w:r>
      <w:r w:rsidR="00EC35A5" w:rsidRPr="00C20D02">
        <w:rPr>
          <w:rFonts w:ascii="Verdana" w:eastAsia="Times New Roman" w:hAnsi="Verdana" w:cs="Calibri"/>
          <w:color w:val="000000"/>
          <w:spacing w:val="3"/>
          <w:lang w:eastAsia="en-GB"/>
        </w:rPr>
        <w:t>relaxed,</w:t>
      </w:r>
      <w:r w:rsidRPr="00C20D02">
        <w:rPr>
          <w:rFonts w:ascii="Verdana" w:eastAsia="Times New Roman" w:hAnsi="Verdana" w:cs="Calibri"/>
          <w:color w:val="000000"/>
          <w:spacing w:val="3"/>
          <w:lang w:eastAsia="en-GB"/>
        </w:rPr>
        <w:t xml:space="preserve"> and navel drawn to your spine, place your feet hip-width apart. Stretch your left hand straight to the ceiling, bend your knees at the same time feeling the stretch all the way up your side. Repeat the stretch on your right side and do this 10 times on each side. </w:t>
      </w:r>
    </w:p>
    <w:p w14:paraId="4F1FC2A3" w14:textId="77777777"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color w:val="000000"/>
          <w:spacing w:val="3"/>
          <w:lang w:eastAsia="en-GB"/>
        </w:rPr>
        <w:t>You can also follow this by stretching the hand right out in front of you – reaching forward with arms shoulder level and your body straight. Again repeat 10 times with both left and right arms.</w:t>
      </w:r>
    </w:p>
    <w:p w14:paraId="397732FD" w14:textId="0BA7BFC0"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p>
    <w:p w14:paraId="3D73E405" w14:textId="18C5F1FF"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b/>
          <w:bCs/>
          <w:color w:val="000000"/>
          <w:spacing w:val="3"/>
          <w:lang w:eastAsia="en-GB"/>
        </w:rPr>
        <w:t xml:space="preserve">Waist Twists: </w:t>
      </w:r>
      <w:r w:rsidRPr="00C20D02">
        <w:rPr>
          <w:rFonts w:ascii="Verdana" w:eastAsia="Times New Roman" w:hAnsi="Verdana" w:cs="Calibri"/>
          <w:color w:val="000000"/>
          <w:spacing w:val="3"/>
          <w:lang w:eastAsia="en-GB"/>
        </w:rPr>
        <w:t xml:space="preserve">Stand in the same position as you did for arm stretches. Fold your arms loosely in front of you so they are about level with your heart. Turn gently and slowly to the left from your waist only (your hips should remain facing </w:t>
      </w:r>
      <w:r w:rsidRPr="00C20D02">
        <w:rPr>
          <w:rFonts w:ascii="Verdana" w:eastAsia="Times New Roman" w:hAnsi="Verdana" w:cs="Calibri"/>
          <w:color w:val="000000"/>
          <w:spacing w:val="3"/>
          <w:lang w:eastAsia="en-GB"/>
        </w:rPr>
        <w:lastRenderedPageBreak/>
        <w:t xml:space="preserve">squarely in front) Return to the centre and repeat to the </w:t>
      </w:r>
      <w:r w:rsidR="0031077B" w:rsidRPr="00C20D02">
        <w:rPr>
          <w:rFonts w:ascii="Verdana" w:eastAsia="Times New Roman" w:hAnsi="Verdana" w:cs="Calibri"/>
          <w:color w:val="000000"/>
          <w:spacing w:val="3"/>
          <w:lang w:eastAsia="en-GB"/>
        </w:rPr>
        <w:t>right</w:t>
      </w:r>
      <w:r w:rsidRPr="00C20D02">
        <w:rPr>
          <w:rFonts w:ascii="Verdana" w:eastAsia="Times New Roman" w:hAnsi="Verdana" w:cs="Calibri"/>
          <w:color w:val="000000"/>
          <w:spacing w:val="3"/>
          <w:lang w:eastAsia="en-GB"/>
        </w:rPr>
        <w:t xml:space="preserve">. Alternate, twisting 10 times on each side. </w:t>
      </w:r>
    </w:p>
    <w:p w14:paraId="3694BA23" w14:textId="03A2E6F0"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p>
    <w:p w14:paraId="1B8238E4" w14:textId="4124D6AB" w:rsidR="0018338A" w:rsidRPr="00C20D02" w:rsidRDefault="0018338A"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b/>
          <w:bCs/>
          <w:color w:val="000000"/>
          <w:spacing w:val="3"/>
          <w:lang w:eastAsia="en-GB"/>
        </w:rPr>
        <w:t xml:space="preserve">Side Bends: </w:t>
      </w:r>
      <w:r w:rsidR="0031077B" w:rsidRPr="00C20D02">
        <w:rPr>
          <w:rFonts w:ascii="Verdana" w:eastAsia="Times New Roman" w:hAnsi="Verdana" w:cs="Calibri"/>
          <w:color w:val="000000"/>
          <w:spacing w:val="3"/>
          <w:lang w:eastAsia="en-GB"/>
        </w:rPr>
        <w:t xml:space="preserve">Stand as before, with your hands hanging loosely at your sides. Now place your left hand on your hip and raise your right arm.  Stretch over to the left feeling the stretch all the way up the right side of your body. Return to centre and repeat until you have done this 10 times. Then repeat on the other side. </w:t>
      </w:r>
    </w:p>
    <w:p w14:paraId="3D4C4154" w14:textId="7DFCA73C" w:rsidR="0031077B" w:rsidRPr="00C20D02" w:rsidRDefault="0031077B" w:rsidP="00C52763">
      <w:pPr>
        <w:spacing w:before="120" w:after="120" w:line="240" w:lineRule="auto"/>
        <w:jc w:val="both"/>
        <w:rPr>
          <w:rFonts w:ascii="Verdana" w:eastAsia="Times New Roman" w:hAnsi="Verdana" w:cs="Calibri"/>
          <w:color w:val="000000"/>
          <w:spacing w:val="3"/>
          <w:lang w:eastAsia="en-GB"/>
        </w:rPr>
      </w:pPr>
    </w:p>
    <w:p w14:paraId="60A8B12A" w14:textId="102C045D" w:rsidR="0031077B" w:rsidRPr="00C20D02" w:rsidRDefault="0031077B" w:rsidP="00C52763">
      <w:pPr>
        <w:spacing w:before="120" w:after="120" w:line="240" w:lineRule="auto"/>
        <w:jc w:val="both"/>
        <w:rPr>
          <w:rFonts w:ascii="Verdana" w:eastAsia="Times New Roman" w:hAnsi="Verdana" w:cs="Calibri"/>
          <w:color w:val="000000"/>
          <w:spacing w:val="3"/>
          <w:lang w:eastAsia="en-GB"/>
        </w:rPr>
      </w:pPr>
      <w:r w:rsidRPr="00C20D02">
        <w:rPr>
          <w:rFonts w:ascii="Verdana" w:eastAsia="Times New Roman" w:hAnsi="Verdana" w:cs="Calibri"/>
          <w:b/>
          <w:bCs/>
          <w:color w:val="000000"/>
          <w:spacing w:val="3"/>
          <w:lang w:eastAsia="en-GB"/>
        </w:rPr>
        <w:t xml:space="preserve">Leg Swings: </w:t>
      </w:r>
      <w:r w:rsidRPr="00C20D02">
        <w:rPr>
          <w:rFonts w:ascii="Verdana" w:eastAsia="Times New Roman" w:hAnsi="Verdana" w:cs="Calibri"/>
          <w:color w:val="000000"/>
          <w:spacing w:val="3"/>
          <w:lang w:eastAsia="en-GB"/>
        </w:rPr>
        <w:t>Stand up straight, feet together at the heels and slightly apart at the toes (a narrow V). hold on to a chair back with your right hand if necessary</w:t>
      </w:r>
      <w:r w:rsidR="00694CE3" w:rsidRPr="00C20D02">
        <w:rPr>
          <w:rFonts w:ascii="Verdana" w:eastAsia="Times New Roman" w:hAnsi="Verdana" w:cs="Calibri"/>
          <w:color w:val="000000"/>
          <w:spacing w:val="3"/>
          <w:lang w:eastAsia="en-GB"/>
        </w:rPr>
        <w:t xml:space="preserve">. Lift your left leg and swing it forward. Now swing your leg backwards and forwards so your leg is moving in a relaxed way in the hip socket. You may find it easier to stretch your left arm out sideways when you do this to balance. Do 20 swings and then repeat on the other side with your other leg. </w:t>
      </w:r>
    </w:p>
    <w:p w14:paraId="33949DD9" w14:textId="77777777" w:rsidR="00C20D02" w:rsidRPr="00C20D02" w:rsidRDefault="00C20D02" w:rsidP="00C52763">
      <w:pPr>
        <w:spacing w:before="120" w:after="120" w:line="240" w:lineRule="auto"/>
        <w:jc w:val="both"/>
        <w:rPr>
          <w:rFonts w:ascii="Verdana" w:eastAsia="Times New Roman" w:hAnsi="Verdana" w:cs="Calibri"/>
          <w:color w:val="000000"/>
          <w:spacing w:val="3"/>
          <w:lang w:eastAsia="en-GB"/>
        </w:rPr>
      </w:pPr>
    </w:p>
    <w:p w14:paraId="54A21109" w14:textId="26D424CD" w:rsidR="00AB7838" w:rsidRPr="00C20D02" w:rsidRDefault="001536E2" w:rsidP="00C52763">
      <w:pPr>
        <w:spacing w:before="120" w:after="120" w:line="240" w:lineRule="auto"/>
        <w:jc w:val="both"/>
        <w:rPr>
          <w:rFonts w:ascii="Verdana" w:hAnsi="Verdana"/>
        </w:rPr>
      </w:pPr>
      <w:r w:rsidRPr="00C20D02">
        <w:rPr>
          <w:rFonts w:ascii="Verdana" w:eastAsia="Times New Roman" w:hAnsi="Verdana" w:cs="Calibri"/>
          <w:color w:val="000000"/>
          <w:spacing w:val="3"/>
          <w:lang w:eastAsia="en-GB"/>
        </w:rPr>
        <w:t>If you want to add some more stretched on you could try one of the following:</w:t>
      </w:r>
    </w:p>
    <w:p w14:paraId="3D4A91E4" w14:textId="325AE89A" w:rsidR="003E5954" w:rsidRPr="00C20D02" w:rsidRDefault="003E5954" w:rsidP="00C52763">
      <w:pPr>
        <w:spacing w:after="0"/>
        <w:jc w:val="both"/>
        <w:rPr>
          <w:rFonts w:ascii="Verdana" w:hAnsi="Verdana"/>
          <w:b/>
        </w:rPr>
      </w:pPr>
      <w:r w:rsidRPr="00C20D02">
        <w:rPr>
          <w:rFonts w:ascii="Verdana" w:hAnsi="Verdana"/>
          <w:b/>
        </w:rPr>
        <w:t xml:space="preserve">10 morning stretches to help kick-start your </w:t>
      </w:r>
      <w:r w:rsidR="00EC35A5" w:rsidRPr="00C20D02">
        <w:rPr>
          <w:rFonts w:ascii="Verdana" w:hAnsi="Verdana"/>
          <w:b/>
        </w:rPr>
        <w:t>day.</w:t>
      </w:r>
    </w:p>
    <w:p w14:paraId="70CBA719" w14:textId="77777777" w:rsidR="00D84FDC" w:rsidRPr="00C20D02" w:rsidRDefault="0095650D" w:rsidP="00C52763">
      <w:pPr>
        <w:spacing w:after="0"/>
        <w:jc w:val="both"/>
        <w:rPr>
          <w:rFonts w:ascii="Verdana" w:hAnsi="Verdana"/>
        </w:rPr>
      </w:pPr>
      <w:hyperlink r:id="rId14" w:history="1">
        <w:r w:rsidR="003E5954" w:rsidRPr="00C20D02">
          <w:rPr>
            <w:rStyle w:val="Hyperlink"/>
            <w:rFonts w:ascii="Verdana" w:hAnsi="Verdana"/>
          </w:rPr>
          <w:t>https://www.bupa.co.uk/newsroom/ourviews/waking-up-stretching</w:t>
        </w:r>
      </w:hyperlink>
    </w:p>
    <w:p w14:paraId="70BAF8A0" w14:textId="77777777" w:rsidR="00453047" w:rsidRPr="00C20D02" w:rsidRDefault="00453047" w:rsidP="00C52763">
      <w:pPr>
        <w:spacing w:after="0"/>
        <w:jc w:val="both"/>
        <w:rPr>
          <w:rFonts w:ascii="Verdana" w:hAnsi="Verdana"/>
        </w:rPr>
      </w:pPr>
    </w:p>
    <w:p w14:paraId="4FE0FF38" w14:textId="72BEFFCF" w:rsidR="00231170" w:rsidRPr="00C20D02" w:rsidRDefault="00231170" w:rsidP="00C52763">
      <w:pPr>
        <w:spacing w:after="0"/>
        <w:jc w:val="both"/>
        <w:rPr>
          <w:rFonts w:ascii="Verdana" w:hAnsi="Verdana"/>
          <w:b/>
        </w:rPr>
      </w:pPr>
      <w:r w:rsidRPr="00C20D02">
        <w:rPr>
          <w:rFonts w:ascii="Verdana" w:hAnsi="Verdana"/>
          <w:b/>
        </w:rPr>
        <w:t xml:space="preserve">Chair </w:t>
      </w:r>
      <w:r w:rsidR="00314330" w:rsidRPr="00C20D02">
        <w:rPr>
          <w:rFonts w:ascii="Verdana" w:hAnsi="Verdana"/>
          <w:b/>
        </w:rPr>
        <w:t>B</w:t>
      </w:r>
      <w:r w:rsidRPr="00C20D02">
        <w:rPr>
          <w:rFonts w:ascii="Verdana" w:hAnsi="Verdana"/>
          <w:b/>
        </w:rPr>
        <w:t xml:space="preserve">ased </w:t>
      </w:r>
      <w:r w:rsidR="00314330" w:rsidRPr="00C20D02">
        <w:rPr>
          <w:rFonts w:ascii="Verdana" w:hAnsi="Verdana"/>
          <w:b/>
        </w:rPr>
        <w:t>P</w:t>
      </w:r>
      <w:r w:rsidRPr="00C20D02">
        <w:rPr>
          <w:rFonts w:ascii="Verdana" w:hAnsi="Verdana"/>
          <w:b/>
        </w:rPr>
        <w:t>ilates</w:t>
      </w:r>
    </w:p>
    <w:p w14:paraId="05ABF32B" w14:textId="77777777" w:rsidR="00231170" w:rsidRPr="00C20D02" w:rsidRDefault="0095650D" w:rsidP="00C52763">
      <w:pPr>
        <w:spacing w:after="0"/>
        <w:jc w:val="both"/>
        <w:rPr>
          <w:rFonts w:ascii="Verdana" w:hAnsi="Verdana"/>
        </w:rPr>
      </w:pPr>
      <w:hyperlink r:id="rId15" w:history="1">
        <w:r w:rsidR="00231170" w:rsidRPr="00C20D02">
          <w:rPr>
            <w:rStyle w:val="Hyperlink"/>
            <w:rFonts w:ascii="Verdana" w:hAnsi="Verdana"/>
          </w:rPr>
          <w:t>https://www.nhs.uk/conditions/nhs-fitness-studio/chair-based-pilates-exercise-video/</w:t>
        </w:r>
      </w:hyperlink>
    </w:p>
    <w:p w14:paraId="309C7AB6" w14:textId="58676D8C" w:rsidR="00231170" w:rsidRPr="00C20D02" w:rsidRDefault="00DD796B" w:rsidP="00C52763">
      <w:pPr>
        <w:spacing w:after="0"/>
        <w:jc w:val="both"/>
        <w:rPr>
          <w:rFonts w:ascii="Verdana" w:hAnsi="Verdana"/>
        </w:rPr>
      </w:pPr>
      <w:r w:rsidRPr="00C20D02">
        <w:rPr>
          <w:rFonts w:ascii="Verdana" w:hAnsi="Verdana"/>
        </w:rPr>
        <w:t xml:space="preserve">Pilates is a great form of exercise, but if you </w:t>
      </w:r>
      <w:r w:rsidR="00EC35A5" w:rsidRPr="00C20D02">
        <w:rPr>
          <w:rFonts w:ascii="Verdana" w:hAnsi="Verdana"/>
        </w:rPr>
        <w:t>do not</w:t>
      </w:r>
      <w:r w:rsidRPr="00C20D02">
        <w:rPr>
          <w:rFonts w:ascii="Verdana" w:hAnsi="Verdana"/>
        </w:rPr>
        <w:t xml:space="preserve"> like getting down onto the floor</w:t>
      </w:r>
      <w:r w:rsidR="00BB27BD" w:rsidRPr="00C20D02">
        <w:rPr>
          <w:rFonts w:ascii="Verdana" w:hAnsi="Verdana"/>
        </w:rPr>
        <w:t xml:space="preserve"> (or up again)</w:t>
      </w:r>
      <w:r w:rsidRPr="00C20D02">
        <w:rPr>
          <w:rFonts w:ascii="Verdana" w:hAnsi="Verdana"/>
        </w:rPr>
        <w:t xml:space="preserve">, why not try this </w:t>
      </w:r>
      <w:r w:rsidR="00EC35A5" w:rsidRPr="00C20D02">
        <w:rPr>
          <w:rFonts w:ascii="Verdana" w:hAnsi="Verdana"/>
        </w:rPr>
        <w:t>chair-based</w:t>
      </w:r>
      <w:r w:rsidRPr="00C20D02">
        <w:rPr>
          <w:rFonts w:ascii="Verdana" w:hAnsi="Verdana"/>
        </w:rPr>
        <w:t xml:space="preserve"> session? You really can exercise while sitting down!</w:t>
      </w:r>
    </w:p>
    <w:p w14:paraId="602100CA" w14:textId="6D282969" w:rsidR="001536E2" w:rsidRPr="00C20D02" w:rsidRDefault="001536E2" w:rsidP="00C52763">
      <w:pPr>
        <w:spacing w:after="0"/>
        <w:jc w:val="both"/>
        <w:rPr>
          <w:rFonts w:ascii="Verdana" w:hAnsi="Verdana"/>
        </w:rPr>
      </w:pPr>
    </w:p>
    <w:p w14:paraId="0CEF740B" w14:textId="77777777" w:rsidR="00C20D02" w:rsidRPr="00C20D02" w:rsidRDefault="00C20D02" w:rsidP="00C52763">
      <w:pPr>
        <w:spacing w:after="0"/>
        <w:jc w:val="both"/>
        <w:rPr>
          <w:rFonts w:ascii="Verdana" w:hAnsi="Verdana"/>
          <w:b/>
          <w:bCs/>
        </w:rPr>
      </w:pPr>
    </w:p>
    <w:p w14:paraId="38C98DCB" w14:textId="67784B59" w:rsidR="001536E2" w:rsidRPr="00C20D02" w:rsidRDefault="001536E2" w:rsidP="00C52763">
      <w:pPr>
        <w:spacing w:after="0"/>
        <w:jc w:val="both"/>
        <w:rPr>
          <w:rFonts w:ascii="Verdana" w:hAnsi="Verdana"/>
          <w:b/>
          <w:bCs/>
        </w:rPr>
      </w:pPr>
      <w:r w:rsidRPr="00C20D02">
        <w:rPr>
          <w:rFonts w:ascii="Verdana" w:hAnsi="Verdana"/>
          <w:b/>
          <w:bCs/>
        </w:rPr>
        <w:t xml:space="preserve">9.00am </w:t>
      </w:r>
      <w:r w:rsidRPr="00C20D02">
        <w:rPr>
          <w:rFonts w:ascii="Verdana" w:hAnsi="Verdana"/>
          <w:b/>
          <w:bCs/>
        </w:rPr>
        <w:tab/>
        <w:t xml:space="preserve">Breakfast </w:t>
      </w:r>
    </w:p>
    <w:p w14:paraId="08AAF7D2" w14:textId="1A6EAEEF" w:rsidR="001536E2" w:rsidRPr="00C20D02" w:rsidRDefault="001536E2" w:rsidP="00C52763">
      <w:pPr>
        <w:spacing w:after="0"/>
        <w:jc w:val="both"/>
        <w:rPr>
          <w:rFonts w:ascii="Verdana" w:hAnsi="Verdana"/>
        </w:rPr>
      </w:pPr>
    </w:p>
    <w:p w14:paraId="2339CBC3" w14:textId="5856F750" w:rsidR="001536E2" w:rsidRDefault="001536E2" w:rsidP="00C52763">
      <w:pPr>
        <w:spacing w:after="0"/>
        <w:jc w:val="both"/>
        <w:rPr>
          <w:rFonts w:ascii="Verdana" w:hAnsi="Verdana"/>
        </w:rPr>
      </w:pPr>
      <w:r w:rsidRPr="00C20D02">
        <w:rPr>
          <w:rFonts w:ascii="Verdana" w:hAnsi="Verdana"/>
        </w:rPr>
        <w:t xml:space="preserve">Make sure you have a light but substantial breakfast such as fruit, granola and yoghurt or poached eggs and spinach or porridge. A simple breakfast is ¼ galia melon, ¼ watermelon cubed mixed with a tablespoon of honey and topped with 25g flaked almonds. </w:t>
      </w:r>
    </w:p>
    <w:p w14:paraId="1B5AAA55" w14:textId="0045326F" w:rsidR="00B57EF3" w:rsidRDefault="00B57EF3" w:rsidP="00C52763">
      <w:pPr>
        <w:spacing w:after="0"/>
        <w:jc w:val="both"/>
        <w:rPr>
          <w:rFonts w:ascii="Verdana" w:hAnsi="Verdana"/>
        </w:rPr>
      </w:pPr>
    </w:p>
    <w:p w14:paraId="79AC7E99" w14:textId="3A806BFF" w:rsidR="00B57EF3" w:rsidRPr="00C20D02" w:rsidRDefault="00B57EF3" w:rsidP="00C52763">
      <w:pPr>
        <w:spacing w:after="0"/>
        <w:jc w:val="both"/>
        <w:rPr>
          <w:rFonts w:ascii="Verdana" w:hAnsi="Verdana"/>
        </w:rPr>
      </w:pPr>
      <w:r>
        <w:rPr>
          <w:rFonts w:ascii="Verdana" w:hAnsi="Verdana"/>
        </w:rPr>
        <w:t xml:space="preserve">After breakfast why not fill a jug of water and add some slides of lemon and cucumber (maybe some mint as well if you have it) Pop in the fridge and you have spa water that you can keep drinking throughout the day. </w:t>
      </w:r>
    </w:p>
    <w:p w14:paraId="44B21B29" w14:textId="7FC8D00E" w:rsidR="001536E2" w:rsidRPr="00C20D02" w:rsidRDefault="001536E2" w:rsidP="00C52763">
      <w:pPr>
        <w:spacing w:after="0"/>
        <w:jc w:val="both"/>
        <w:rPr>
          <w:rFonts w:ascii="Verdana" w:hAnsi="Verdana"/>
        </w:rPr>
      </w:pPr>
    </w:p>
    <w:p w14:paraId="55E292F5" w14:textId="131C2C39" w:rsidR="001536E2" w:rsidRPr="00C20D02" w:rsidRDefault="001536E2" w:rsidP="00C52763">
      <w:pPr>
        <w:spacing w:after="0"/>
        <w:jc w:val="both"/>
        <w:rPr>
          <w:rFonts w:ascii="Verdana" w:hAnsi="Verdana"/>
          <w:b/>
          <w:bCs/>
        </w:rPr>
      </w:pPr>
      <w:r w:rsidRPr="00C20D02">
        <w:rPr>
          <w:rFonts w:ascii="Verdana" w:hAnsi="Verdana"/>
          <w:b/>
          <w:bCs/>
        </w:rPr>
        <w:t>10.00am</w:t>
      </w:r>
      <w:r w:rsidRPr="00C20D02">
        <w:rPr>
          <w:rFonts w:ascii="Verdana" w:hAnsi="Verdana"/>
          <w:b/>
          <w:bCs/>
        </w:rPr>
        <w:tab/>
        <w:t xml:space="preserve">Creative time </w:t>
      </w:r>
    </w:p>
    <w:p w14:paraId="3AD941FA" w14:textId="3BC4E14C" w:rsidR="001536E2" w:rsidRPr="00C20D02" w:rsidRDefault="001536E2" w:rsidP="00C52763">
      <w:pPr>
        <w:spacing w:after="0"/>
        <w:jc w:val="both"/>
        <w:rPr>
          <w:rFonts w:ascii="Verdana" w:hAnsi="Verdana"/>
          <w:b/>
          <w:bCs/>
        </w:rPr>
      </w:pPr>
    </w:p>
    <w:p w14:paraId="0B03F369" w14:textId="036421F3" w:rsidR="001536E2" w:rsidRPr="00C20D02" w:rsidRDefault="001536E2" w:rsidP="00C52763">
      <w:pPr>
        <w:spacing w:after="0"/>
        <w:jc w:val="both"/>
        <w:rPr>
          <w:rFonts w:ascii="Verdana" w:hAnsi="Verdana"/>
        </w:rPr>
      </w:pPr>
      <w:r w:rsidRPr="00C20D02">
        <w:rPr>
          <w:rFonts w:ascii="Verdana" w:hAnsi="Verdana"/>
        </w:rPr>
        <w:t>This is your time to do something peaceful that you do. Maybe some watercolour painting, some knitting, reading a book or colouring. The important thing is that you are doing it for yourself and because you want to do it – not because you have too!</w:t>
      </w:r>
    </w:p>
    <w:p w14:paraId="337714E9" w14:textId="7A69F9DF" w:rsidR="001536E2" w:rsidRPr="00C20D02" w:rsidRDefault="001536E2" w:rsidP="00C52763">
      <w:pPr>
        <w:spacing w:after="0"/>
        <w:jc w:val="both"/>
        <w:rPr>
          <w:rFonts w:ascii="Verdana" w:hAnsi="Verdana"/>
        </w:rPr>
      </w:pPr>
    </w:p>
    <w:p w14:paraId="4EA3C7F0" w14:textId="2E492E8F" w:rsidR="001536E2" w:rsidRPr="00C20D02" w:rsidRDefault="001536E2" w:rsidP="00C52763">
      <w:pPr>
        <w:spacing w:after="0"/>
        <w:jc w:val="both"/>
        <w:rPr>
          <w:rFonts w:ascii="Verdana" w:hAnsi="Verdana"/>
          <w:b/>
          <w:bCs/>
        </w:rPr>
      </w:pPr>
      <w:r w:rsidRPr="00C20D02">
        <w:rPr>
          <w:rFonts w:ascii="Verdana" w:hAnsi="Verdana"/>
          <w:b/>
          <w:bCs/>
        </w:rPr>
        <w:t xml:space="preserve">11.30am </w:t>
      </w:r>
      <w:r w:rsidRPr="00C20D02">
        <w:rPr>
          <w:rFonts w:ascii="Verdana" w:hAnsi="Verdana"/>
          <w:b/>
          <w:bCs/>
        </w:rPr>
        <w:tab/>
      </w:r>
      <w:r w:rsidRPr="00C20D02">
        <w:rPr>
          <w:rFonts w:ascii="Verdana" w:hAnsi="Verdana"/>
          <w:b/>
          <w:bCs/>
        </w:rPr>
        <w:t xml:space="preserve">Prayerful meditation / Spiritual Communion / Time of Prayer and bible </w:t>
      </w:r>
      <w:r w:rsidR="00EC35A5" w:rsidRPr="00C20D02">
        <w:rPr>
          <w:rFonts w:ascii="Verdana" w:hAnsi="Verdana"/>
          <w:b/>
          <w:bCs/>
        </w:rPr>
        <w:t>reading.</w:t>
      </w:r>
    </w:p>
    <w:p w14:paraId="5B0E9DC4" w14:textId="716A86AE" w:rsidR="001536E2" w:rsidRPr="00C20D02" w:rsidRDefault="001536E2" w:rsidP="00C52763">
      <w:pPr>
        <w:spacing w:after="0"/>
        <w:jc w:val="both"/>
        <w:rPr>
          <w:rFonts w:ascii="Verdana" w:hAnsi="Verdana"/>
        </w:rPr>
      </w:pPr>
    </w:p>
    <w:p w14:paraId="1EBDA23F" w14:textId="5C84ADC3" w:rsidR="001536E2" w:rsidRPr="00C20D02" w:rsidRDefault="001536E2" w:rsidP="00C52763">
      <w:pPr>
        <w:spacing w:after="0"/>
        <w:jc w:val="both"/>
        <w:rPr>
          <w:rFonts w:ascii="Verdana" w:hAnsi="Verdana"/>
        </w:rPr>
      </w:pPr>
      <w:r w:rsidRPr="00C20D02">
        <w:rPr>
          <w:rFonts w:ascii="Verdana" w:hAnsi="Verdana"/>
        </w:rPr>
        <w:t xml:space="preserve">Follow the instructions earlier on in the guide to have some time of spiritual reflection. You could join with Mothers’ Union Midday prayers on Facebook to continue this time, or call the Daily Hope Prayer line if you are not online (free phone 0800 804 </w:t>
      </w:r>
      <w:r w:rsidR="00C20D02" w:rsidRPr="00C20D02">
        <w:rPr>
          <w:rFonts w:ascii="Verdana" w:hAnsi="Verdana"/>
        </w:rPr>
        <w:t xml:space="preserve">8044 – our midday prayers are on this and as well as prayer, bible reflections and music) </w:t>
      </w:r>
    </w:p>
    <w:p w14:paraId="7E1C5388" w14:textId="5C277808" w:rsidR="00231170" w:rsidRPr="00C20D02" w:rsidRDefault="00231170" w:rsidP="00C52763">
      <w:pPr>
        <w:spacing w:after="0"/>
        <w:jc w:val="both"/>
        <w:rPr>
          <w:rFonts w:ascii="Verdana" w:hAnsi="Verdana"/>
        </w:rPr>
      </w:pPr>
    </w:p>
    <w:p w14:paraId="7134BEF8" w14:textId="59439440" w:rsidR="001536E2" w:rsidRPr="00C20D02" w:rsidRDefault="001536E2" w:rsidP="00C52763">
      <w:pPr>
        <w:spacing w:after="0"/>
        <w:jc w:val="both"/>
        <w:rPr>
          <w:rFonts w:ascii="Verdana" w:hAnsi="Verdana"/>
          <w:b/>
          <w:bCs/>
        </w:rPr>
      </w:pPr>
      <w:r w:rsidRPr="00C20D02">
        <w:rPr>
          <w:rFonts w:ascii="Verdana" w:hAnsi="Verdana"/>
          <w:b/>
          <w:bCs/>
        </w:rPr>
        <w:t>12.30pm</w:t>
      </w:r>
      <w:r w:rsidRPr="00C20D02">
        <w:rPr>
          <w:rFonts w:ascii="Verdana" w:hAnsi="Verdana"/>
          <w:b/>
          <w:bCs/>
        </w:rPr>
        <w:tab/>
      </w:r>
      <w:r w:rsidR="00C20D02" w:rsidRPr="00C20D02">
        <w:rPr>
          <w:rFonts w:ascii="Verdana" w:hAnsi="Verdana"/>
          <w:b/>
          <w:bCs/>
        </w:rPr>
        <w:t>Lunch</w:t>
      </w:r>
    </w:p>
    <w:p w14:paraId="109B3551" w14:textId="3A7EB5E1" w:rsidR="00C20D02" w:rsidRPr="00C20D02" w:rsidRDefault="00C20D02" w:rsidP="00C52763">
      <w:pPr>
        <w:spacing w:after="0"/>
        <w:jc w:val="both"/>
        <w:rPr>
          <w:rFonts w:ascii="Verdana" w:hAnsi="Verdana"/>
        </w:rPr>
      </w:pPr>
      <w:r w:rsidRPr="00C20D02">
        <w:rPr>
          <w:rFonts w:ascii="Verdana" w:hAnsi="Verdana"/>
        </w:rPr>
        <w:t xml:space="preserve">Lunch will be your main meal of the day and we have some great lunch recipes at the end of the guide. Make sure you follow with the dessert recipes suggested or some fruit and yoghurt / sorbet. </w:t>
      </w:r>
    </w:p>
    <w:p w14:paraId="2A145414" w14:textId="68EA46D9" w:rsidR="00C20D02" w:rsidRPr="00C20D02" w:rsidRDefault="00C20D02" w:rsidP="00C52763">
      <w:pPr>
        <w:spacing w:after="0"/>
        <w:jc w:val="both"/>
        <w:rPr>
          <w:rFonts w:ascii="Verdana" w:hAnsi="Verdana"/>
        </w:rPr>
      </w:pPr>
    </w:p>
    <w:p w14:paraId="7EACECE3" w14:textId="47EBCE46" w:rsidR="00C20D02" w:rsidRPr="00C20D02" w:rsidRDefault="00C20D02" w:rsidP="00C52763">
      <w:pPr>
        <w:spacing w:after="0"/>
        <w:jc w:val="both"/>
        <w:rPr>
          <w:rFonts w:ascii="Verdana" w:hAnsi="Verdana"/>
          <w:b/>
          <w:bCs/>
        </w:rPr>
      </w:pPr>
      <w:r w:rsidRPr="00C20D02">
        <w:rPr>
          <w:rFonts w:ascii="Verdana" w:hAnsi="Verdana"/>
          <w:b/>
          <w:bCs/>
        </w:rPr>
        <w:t>1.30pm</w:t>
      </w:r>
      <w:r w:rsidRPr="00C20D02">
        <w:rPr>
          <w:rFonts w:ascii="Verdana" w:hAnsi="Verdana"/>
          <w:b/>
          <w:bCs/>
        </w:rPr>
        <w:tab/>
        <w:t>Walk / Gentle Exercise</w:t>
      </w:r>
    </w:p>
    <w:p w14:paraId="3C552511" w14:textId="297BBFDD" w:rsidR="00C20D02" w:rsidRPr="00C20D02" w:rsidRDefault="00C20D02" w:rsidP="00C52763">
      <w:pPr>
        <w:spacing w:after="0"/>
        <w:jc w:val="both"/>
        <w:rPr>
          <w:rFonts w:ascii="Verdana" w:hAnsi="Verdana"/>
          <w:b/>
          <w:bCs/>
        </w:rPr>
      </w:pPr>
    </w:p>
    <w:p w14:paraId="676E2768" w14:textId="77777777" w:rsidR="00501D24" w:rsidRDefault="00C20D02" w:rsidP="00C52763">
      <w:pPr>
        <w:spacing w:after="0"/>
        <w:jc w:val="both"/>
        <w:rPr>
          <w:rFonts w:ascii="Verdana" w:hAnsi="Verdana"/>
        </w:rPr>
      </w:pPr>
      <w:r w:rsidRPr="00C20D02">
        <w:rPr>
          <w:rFonts w:ascii="Verdana" w:hAnsi="Verdana"/>
        </w:rPr>
        <w:t>Its now a good time of the day to take a gentle</w:t>
      </w:r>
      <w:r>
        <w:rPr>
          <w:rFonts w:ascii="Verdana" w:hAnsi="Verdana"/>
        </w:rPr>
        <w:t xml:space="preserve"> walk for an hour or so. Make sure you are walking at a gentle pace and taking the time to observe what is surrounding you whatever that may be. </w:t>
      </w:r>
    </w:p>
    <w:p w14:paraId="5279268C" w14:textId="77777777" w:rsidR="00501D24" w:rsidRDefault="00501D24" w:rsidP="00C52763">
      <w:pPr>
        <w:spacing w:after="0"/>
        <w:jc w:val="both"/>
        <w:rPr>
          <w:rFonts w:ascii="Verdana" w:hAnsi="Verdana"/>
        </w:rPr>
      </w:pPr>
    </w:p>
    <w:p w14:paraId="1FCA549E" w14:textId="0E1289E2" w:rsidR="00501D24" w:rsidRDefault="00501D24" w:rsidP="00C52763">
      <w:pPr>
        <w:spacing w:after="0"/>
        <w:jc w:val="both"/>
        <w:rPr>
          <w:rFonts w:ascii="Verdana" w:hAnsi="Verdana"/>
        </w:rPr>
      </w:pPr>
      <w:r>
        <w:rPr>
          <w:rFonts w:ascii="Verdana" w:hAnsi="Verdana"/>
        </w:rPr>
        <w:t xml:space="preserve">If you are unable to go for a walk why not watch our guided walk from the comfort of you own home </w:t>
      </w:r>
      <w:hyperlink r:id="rId16" w:history="1">
        <w:r w:rsidRPr="00B530F2">
          <w:rPr>
            <w:rStyle w:val="Hyperlink"/>
            <w:rFonts w:ascii="Verdana" w:hAnsi="Verdana"/>
          </w:rPr>
          <w:t>https://youtu.be/Re_8YhgNflI</w:t>
        </w:r>
      </w:hyperlink>
      <w:r>
        <w:rPr>
          <w:rFonts w:ascii="Verdana" w:hAnsi="Verdana"/>
        </w:rPr>
        <w:t xml:space="preserve"> </w:t>
      </w:r>
    </w:p>
    <w:p w14:paraId="60C72890" w14:textId="77777777" w:rsidR="00501D24" w:rsidRDefault="00501D24" w:rsidP="00C52763">
      <w:pPr>
        <w:spacing w:after="0"/>
        <w:jc w:val="both"/>
        <w:rPr>
          <w:rFonts w:ascii="Verdana" w:hAnsi="Verdana"/>
        </w:rPr>
      </w:pPr>
    </w:p>
    <w:p w14:paraId="0B7C4E17" w14:textId="31B835EB" w:rsidR="00C20D02" w:rsidRDefault="00501D24" w:rsidP="00C52763">
      <w:pPr>
        <w:spacing w:after="0"/>
        <w:jc w:val="both"/>
        <w:rPr>
          <w:rFonts w:ascii="Verdana" w:hAnsi="Verdana"/>
        </w:rPr>
      </w:pPr>
      <w:r>
        <w:rPr>
          <w:rFonts w:ascii="Verdana" w:hAnsi="Verdana"/>
        </w:rPr>
        <w:t xml:space="preserve">There are some other online walks </w:t>
      </w:r>
      <w:r w:rsidR="001005E4">
        <w:rPr>
          <w:rFonts w:ascii="Verdana" w:hAnsi="Verdana"/>
        </w:rPr>
        <w:t xml:space="preserve">- </w:t>
      </w:r>
      <w:r>
        <w:rPr>
          <w:rFonts w:ascii="Verdana" w:hAnsi="Verdana"/>
        </w:rPr>
        <w:t xml:space="preserve">this is a lovely one of Rome </w:t>
      </w:r>
      <w:r w:rsidR="00C20D02" w:rsidRPr="00C20D02">
        <w:rPr>
          <w:rFonts w:ascii="Verdana" w:hAnsi="Verdana"/>
        </w:rPr>
        <w:t xml:space="preserve"> </w:t>
      </w:r>
      <w:hyperlink r:id="rId17" w:history="1">
        <w:r w:rsidRPr="00B530F2">
          <w:rPr>
            <w:rStyle w:val="Hyperlink"/>
            <w:rFonts w:ascii="Verdana" w:hAnsi="Verdana"/>
          </w:rPr>
          <w:t>https://youtu.be/EsFheWkimsU</w:t>
        </w:r>
      </w:hyperlink>
      <w:r>
        <w:rPr>
          <w:rFonts w:ascii="Verdana" w:hAnsi="Verdana"/>
        </w:rPr>
        <w:t xml:space="preserve"> , one of English countryside </w:t>
      </w:r>
      <w:hyperlink r:id="rId18" w:history="1">
        <w:r w:rsidRPr="00B530F2">
          <w:rPr>
            <w:rStyle w:val="Hyperlink"/>
            <w:rFonts w:ascii="Verdana" w:hAnsi="Verdana"/>
          </w:rPr>
          <w:t>https://youtu.be/kpJtqgmTfOQ</w:t>
        </w:r>
      </w:hyperlink>
      <w:r>
        <w:rPr>
          <w:rFonts w:ascii="Verdana" w:hAnsi="Verdana"/>
        </w:rPr>
        <w:t xml:space="preserve"> and one by the coast in Devon </w:t>
      </w:r>
      <w:hyperlink r:id="rId19" w:history="1">
        <w:r w:rsidRPr="00B530F2">
          <w:rPr>
            <w:rStyle w:val="Hyperlink"/>
            <w:rFonts w:ascii="Verdana" w:hAnsi="Verdana"/>
          </w:rPr>
          <w:t>https://youtu.be/Z6QZkwfYC04</w:t>
        </w:r>
      </w:hyperlink>
      <w:r>
        <w:rPr>
          <w:rFonts w:ascii="Verdana" w:hAnsi="Verdana"/>
        </w:rPr>
        <w:t xml:space="preserve"> </w:t>
      </w:r>
    </w:p>
    <w:p w14:paraId="155C8F6D" w14:textId="1AF7164D" w:rsidR="00501D24" w:rsidRDefault="00501D24" w:rsidP="00C52763">
      <w:pPr>
        <w:spacing w:after="0"/>
        <w:jc w:val="both"/>
        <w:rPr>
          <w:rFonts w:ascii="Verdana" w:hAnsi="Verdana"/>
        </w:rPr>
      </w:pPr>
    </w:p>
    <w:p w14:paraId="35715AE8" w14:textId="08AF24FE" w:rsidR="00453047" w:rsidRDefault="00EC35A5" w:rsidP="00C52763">
      <w:pPr>
        <w:spacing w:after="0"/>
        <w:jc w:val="both"/>
        <w:rPr>
          <w:rFonts w:ascii="Verdana" w:hAnsi="Verdana"/>
        </w:rPr>
      </w:pPr>
      <w:r>
        <w:rPr>
          <w:rFonts w:ascii="Verdana" w:hAnsi="Verdana"/>
        </w:rPr>
        <w:t>Alternatively,</w:t>
      </w:r>
      <w:r w:rsidR="001005E4">
        <w:rPr>
          <w:rFonts w:ascii="Verdana" w:hAnsi="Verdana"/>
        </w:rPr>
        <w:t xml:space="preserve"> you could use this time to do some gentle exercise at home the stretches from before or something different like this: </w:t>
      </w:r>
    </w:p>
    <w:p w14:paraId="5E2E4536" w14:textId="77777777" w:rsidR="001005E4" w:rsidRPr="001A0098" w:rsidRDefault="001005E4" w:rsidP="00C52763">
      <w:pPr>
        <w:spacing w:after="0"/>
        <w:jc w:val="both"/>
        <w:rPr>
          <w:rFonts w:ascii="Verdana" w:hAnsi="Verdana"/>
        </w:rPr>
      </w:pPr>
    </w:p>
    <w:p w14:paraId="58B944CE" w14:textId="77777777" w:rsidR="0003442A" w:rsidRPr="001A0098" w:rsidRDefault="0003442A" w:rsidP="00C52763">
      <w:pPr>
        <w:spacing w:after="0"/>
        <w:jc w:val="both"/>
        <w:rPr>
          <w:rFonts w:ascii="Verdana" w:hAnsi="Verdana"/>
          <w:b/>
        </w:rPr>
      </w:pPr>
      <w:r w:rsidRPr="001A0098">
        <w:rPr>
          <w:rFonts w:ascii="Verdana" w:hAnsi="Verdana"/>
          <w:b/>
        </w:rPr>
        <w:t>Silver Swans</w:t>
      </w:r>
    </w:p>
    <w:p w14:paraId="56917A76" w14:textId="77777777" w:rsidR="0003442A" w:rsidRPr="001A0098" w:rsidRDefault="0095650D" w:rsidP="00C52763">
      <w:pPr>
        <w:spacing w:after="0"/>
        <w:jc w:val="both"/>
        <w:rPr>
          <w:rFonts w:ascii="Verdana" w:hAnsi="Verdana"/>
        </w:rPr>
      </w:pPr>
      <w:hyperlink r:id="rId20" w:history="1">
        <w:r w:rsidR="0003442A" w:rsidRPr="001A0098">
          <w:rPr>
            <w:rStyle w:val="Hyperlink"/>
            <w:rFonts w:ascii="Verdana" w:hAnsi="Verdana"/>
          </w:rPr>
          <w:t>https://www.royalacademyofdance.org/rad-at-home/silver-swans-classes-online/</w:t>
        </w:r>
      </w:hyperlink>
    </w:p>
    <w:p w14:paraId="2613E2BA" w14:textId="145B3BCC" w:rsidR="0003442A" w:rsidRDefault="0003442A" w:rsidP="00C52763">
      <w:pPr>
        <w:spacing w:after="0"/>
        <w:jc w:val="both"/>
        <w:rPr>
          <w:rFonts w:ascii="Verdana" w:hAnsi="Verdana"/>
        </w:rPr>
      </w:pPr>
      <w:r w:rsidRPr="001A0098">
        <w:rPr>
          <w:rFonts w:ascii="Verdana" w:hAnsi="Verdana"/>
        </w:rPr>
        <w:t xml:space="preserve">You may have heard of the Royal Academy of Dance’s ‘Silver Swans’ ballet classes for adults. Nine classes have now been put online, so why not give it a try (and for those of you who went to ballet classes as a child, </w:t>
      </w:r>
      <w:r w:rsidR="00EC35A5" w:rsidRPr="001A0098">
        <w:rPr>
          <w:rFonts w:ascii="Verdana" w:hAnsi="Verdana"/>
        </w:rPr>
        <w:t>you will</w:t>
      </w:r>
      <w:r w:rsidRPr="001A0098">
        <w:rPr>
          <w:rFonts w:ascii="Verdana" w:hAnsi="Verdana"/>
        </w:rPr>
        <w:t xml:space="preserve"> be amazed how it all comes back to you!)</w:t>
      </w:r>
    </w:p>
    <w:p w14:paraId="2731CCBC" w14:textId="3C880464" w:rsidR="001005E4" w:rsidRDefault="001005E4" w:rsidP="00C52763">
      <w:pPr>
        <w:spacing w:after="0"/>
        <w:jc w:val="both"/>
        <w:rPr>
          <w:rFonts w:ascii="Verdana" w:hAnsi="Verdana"/>
        </w:rPr>
      </w:pPr>
    </w:p>
    <w:p w14:paraId="491D3DBB" w14:textId="6A06282A" w:rsidR="001005E4" w:rsidRDefault="001005E4" w:rsidP="00C52763">
      <w:pPr>
        <w:spacing w:after="0"/>
        <w:jc w:val="both"/>
        <w:rPr>
          <w:rFonts w:ascii="Verdana" w:hAnsi="Verdana"/>
          <w:b/>
          <w:bCs/>
        </w:rPr>
      </w:pPr>
      <w:r w:rsidRPr="001005E4">
        <w:rPr>
          <w:rFonts w:ascii="Verdana" w:hAnsi="Verdana"/>
          <w:b/>
          <w:bCs/>
        </w:rPr>
        <w:t xml:space="preserve">3.00pm </w:t>
      </w:r>
      <w:r w:rsidRPr="001005E4">
        <w:rPr>
          <w:rFonts w:ascii="Verdana" w:hAnsi="Verdana"/>
          <w:b/>
          <w:bCs/>
        </w:rPr>
        <w:tab/>
        <w:t xml:space="preserve">Pamper </w:t>
      </w:r>
      <w:r w:rsidR="00EC35A5" w:rsidRPr="001005E4">
        <w:rPr>
          <w:rFonts w:ascii="Verdana" w:hAnsi="Verdana"/>
          <w:b/>
          <w:bCs/>
        </w:rPr>
        <w:t>Time.</w:t>
      </w:r>
    </w:p>
    <w:p w14:paraId="2E3B7BC9" w14:textId="3B08950D" w:rsidR="001005E4" w:rsidRDefault="001005E4" w:rsidP="00C52763">
      <w:pPr>
        <w:spacing w:after="0"/>
        <w:jc w:val="both"/>
        <w:rPr>
          <w:rFonts w:ascii="Verdana" w:hAnsi="Verdana"/>
          <w:b/>
          <w:bCs/>
        </w:rPr>
      </w:pPr>
    </w:p>
    <w:p w14:paraId="534AF50E" w14:textId="16AE352F" w:rsidR="001005E4" w:rsidRDefault="001005E4" w:rsidP="00C52763">
      <w:pPr>
        <w:spacing w:after="0"/>
        <w:jc w:val="both"/>
        <w:rPr>
          <w:rFonts w:ascii="Verdana" w:hAnsi="Verdana"/>
        </w:rPr>
      </w:pPr>
      <w:r>
        <w:rPr>
          <w:rFonts w:ascii="Verdana" w:hAnsi="Verdana"/>
        </w:rPr>
        <w:t>Now is the time for you to spend some time looking after yourself</w:t>
      </w:r>
      <w:r w:rsidR="00FF5F0F">
        <w:rPr>
          <w:rFonts w:ascii="Verdana" w:hAnsi="Verdana"/>
        </w:rPr>
        <w:t>!</w:t>
      </w:r>
    </w:p>
    <w:p w14:paraId="343B04B9" w14:textId="5730ECF8" w:rsidR="00FF5F0F" w:rsidRDefault="00FF5F0F" w:rsidP="00C52763">
      <w:pPr>
        <w:spacing w:after="0"/>
        <w:jc w:val="both"/>
        <w:rPr>
          <w:rFonts w:ascii="Verdana" w:hAnsi="Verdana"/>
        </w:rPr>
      </w:pPr>
    </w:p>
    <w:p w14:paraId="0AFFD60A" w14:textId="555EC1D5" w:rsidR="00FF5F0F" w:rsidRDefault="00FF5F0F" w:rsidP="00C52763">
      <w:pPr>
        <w:pStyle w:val="ListParagraph"/>
        <w:numPr>
          <w:ilvl w:val="0"/>
          <w:numId w:val="4"/>
        </w:numPr>
        <w:spacing w:after="0"/>
        <w:jc w:val="both"/>
        <w:rPr>
          <w:rFonts w:ascii="Verdana" w:hAnsi="Verdana"/>
        </w:rPr>
      </w:pPr>
      <w:r>
        <w:rPr>
          <w:rFonts w:ascii="Verdana" w:hAnsi="Verdana"/>
        </w:rPr>
        <w:t xml:space="preserve">Mani / pedicure – take some time to really look after your hands and feet! Soak them in warm water maybe with some essential oils in. Dry them off </w:t>
      </w:r>
      <w:r>
        <w:rPr>
          <w:rFonts w:ascii="Verdana" w:hAnsi="Verdana"/>
        </w:rPr>
        <w:lastRenderedPageBreak/>
        <w:t>and the trim your nails and file them. Mostirise with hand and foot cream and then paint your nails in whatever colour you fancy!</w:t>
      </w:r>
    </w:p>
    <w:p w14:paraId="2F3EF879" w14:textId="7666A935" w:rsidR="00FF5F0F" w:rsidRDefault="00FF5F0F" w:rsidP="00C52763">
      <w:pPr>
        <w:pStyle w:val="ListParagraph"/>
        <w:numPr>
          <w:ilvl w:val="0"/>
          <w:numId w:val="4"/>
        </w:numPr>
        <w:spacing w:after="0"/>
        <w:jc w:val="both"/>
        <w:rPr>
          <w:rFonts w:ascii="Verdana" w:hAnsi="Verdana"/>
        </w:rPr>
      </w:pPr>
      <w:r>
        <w:rPr>
          <w:rFonts w:ascii="Verdana" w:hAnsi="Verdana"/>
        </w:rPr>
        <w:t xml:space="preserve">Try a homemade face mask! For dry skin put 2 teaspoons of honey in a bowl, add in 2 drops of lavender oil and 2 drops of rose – blend well. For normal to oily skin put 2 teaspoons of natural yoghurt in a bowl and add 2 drops on lemon oil blend well. </w:t>
      </w:r>
      <w:r w:rsidR="00EC35A5">
        <w:rPr>
          <w:rFonts w:ascii="Verdana" w:hAnsi="Verdana"/>
        </w:rPr>
        <w:t>Alternatively,</w:t>
      </w:r>
      <w:r>
        <w:rPr>
          <w:rFonts w:ascii="Verdana" w:hAnsi="Verdana"/>
        </w:rPr>
        <w:t xml:space="preserve"> you can always treat yourself to a face mask many are around £1.00 and clay masks are highly recommended. Wash your face with warm water and pat dry with a towel. Apply the mask gently to your face avoiding the eyes. You may also want to put some slices of cucumber on your eyes (or cotton pads soaked in a gentle toner) rest and relax for 10-20 minutes before rinsing the mask off with warm water. </w:t>
      </w:r>
    </w:p>
    <w:p w14:paraId="7E88FCFD" w14:textId="56054FCA" w:rsidR="00FF5F0F" w:rsidRDefault="00FF5F0F" w:rsidP="00C52763">
      <w:pPr>
        <w:pStyle w:val="ListParagraph"/>
        <w:numPr>
          <w:ilvl w:val="0"/>
          <w:numId w:val="4"/>
        </w:numPr>
        <w:spacing w:after="0"/>
        <w:jc w:val="both"/>
        <w:rPr>
          <w:rFonts w:ascii="Verdana" w:hAnsi="Verdana"/>
        </w:rPr>
      </w:pPr>
      <w:r>
        <w:rPr>
          <w:rFonts w:ascii="Verdana" w:hAnsi="Verdana"/>
        </w:rPr>
        <w:t xml:space="preserve">Hair masks are also brilliant – this can very simply be </w:t>
      </w:r>
      <w:r w:rsidR="00897E3E">
        <w:rPr>
          <w:rFonts w:ascii="Verdana" w:hAnsi="Verdana"/>
        </w:rPr>
        <w:t>Moroccan</w:t>
      </w:r>
      <w:r>
        <w:rPr>
          <w:rFonts w:ascii="Verdana" w:hAnsi="Verdana"/>
        </w:rPr>
        <w:t xml:space="preserve"> oil or coconut oil</w:t>
      </w:r>
      <w:r w:rsidR="00B57EF3">
        <w:rPr>
          <w:rFonts w:ascii="Verdana" w:hAnsi="Verdana"/>
        </w:rPr>
        <w:t xml:space="preserve"> applied to slightly dampened hair and then massaged into the scalp and through the hair before wrapping in a towel. Or make your own take ha</w:t>
      </w:r>
      <w:r w:rsidR="00B57EF3" w:rsidRPr="00B57EF3">
        <w:rPr>
          <w:rFonts w:ascii="Verdana" w:hAnsi="Verdana"/>
        </w:rPr>
        <w:t>lf an avocado</w:t>
      </w:r>
      <w:r w:rsidR="00B57EF3">
        <w:rPr>
          <w:rFonts w:ascii="Verdana" w:hAnsi="Verdana"/>
        </w:rPr>
        <w:t xml:space="preserve"> and mix with</w:t>
      </w:r>
      <w:r w:rsidR="00B57EF3" w:rsidRPr="00B57EF3">
        <w:rPr>
          <w:rFonts w:ascii="Verdana" w:hAnsi="Verdana"/>
        </w:rPr>
        <w:t xml:space="preserve"> 1 egg, 1 tablespoon of olive </w:t>
      </w:r>
      <w:r w:rsidR="00EC35A5" w:rsidRPr="00B57EF3">
        <w:rPr>
          <w:rFonts w:ascii="Verdana" w:hAnsi="Verdana"/>
        </w:rPr>
        <w:t>oil, and</w:t>
      </w:r>
      <w:r w:rsidR="00B57EF3" w:rsidRPr="00B57EF3">
        <w:rPr>
          <w:rFonts w:ascii="Verdana" w:hAnsi="Verdana"/>
        </w:rPr>
        <w:t xml:space="preserve"> 1 tablespoon of honey. Apply to wet hair with your fingertips, starting at the bottom and working your way up. </w:t>
      </w:r>
      <w:r w:rsidR="00B57EF3">
        <w:rPr>
          <w:rFonts w:ascii="Verdana" w:hAnsi="Verdana"/>
        </w:rPr>
        <w:t>Then again,</w:t>
      </w:r>
      <w:r w:rsidR="00B57EF3" w:rsidRPr="00B57EF3">
        <w:rPr>
          <w:rFonts w:ascii="Verdana" w:hAnsi="Verdana"/>
        </w:rPr>
        <w:t xml:space="preserve"> wrap</w:t>
      </w:r>
      <w:r w:rsidR="00B57EF3">
        <w:rPr>
          <w:rFonts w:ascii="Verdana" w:hAnsi="Verdana"/>
        </w:rPr>
        <w:t xml:space="preserve"> </w:t>
      </w:r>
      <w:r w:rsidR="00B57EF3" w:rsidRPr="00B57EF3">
        <w:rPr>
          <w:rFonts w:ascii="Verdana" w:hAnsi="Verdana"/>
        </w:rPr>
        <w:t xml:space="preserve">your hair </w:t>
      </w:r>
      <w:r w:rsidR="00B57EF3">
        <w:rPr>
          <w:rFonts w:ascii="Verdana" w:hAnsi="Verdana"/>
        </w:rPr>
        <w:t xml:space="preserve">in a towel. You can wash these off either half an hour later or why not wait until you have your bath </w:t>
      </w:r>
      <w:r w:rsidR="00EC35A5">
        <w:rPr>
          <w:rFonts w:ascii="Verdana" w:hAnsi="Verdana"/>
        </w:rPr>
        <w:t>later</w:t>
      </w:r>
      <w:r w:rsidR="00B57EF3">
        <w:rPr>
          <w:rFonts w:ascii="Verdana" w:hAnsi="Verdana"/>
        </w:rPr>
        <w:t>!</w:t>
      </w:r>
    </w:p>
    <w:p w14:paraId="0EF034AF" w14:textId="0B2AC836" w:rsidR="00261002" w:rsidRDefault="00261002" w:rsidP="00C52763">
      <w:pPr>
        <w:pStyle w:val="ListParagraph"/>
        <w:numPr>
          <w:ilvl w:val="0"/>
          <w:numId w:val="4"/>
        </w:numPr>
        <w:spacing w:after="0"/>
        <w:jc w:val="both"/>
        <w:rPr>
          <w:rFonts w:ascii="Verdana" w:hAnsi="Verdana"/>
        </w:rPr>
      </w:pPr>
      <w:r>
        <w:rPr>
          <w:rFonts w:ascii="Verdana" w:hAnsi="Verdana"/>
        </w:rPr>
        <w:t>You could make</w:t>
      </w:r>
      <w:r w:rsidRPr="00261002">
        <w:rPr>
          <w:rFonts w:ascii="Verdana" w:hAnsi="Verdana"/>
        </w:rPr>
        <w:t xml:space="preserve"> your own facial steam with essential oils</w:t>
      </w:r>
      <w:r>
        <w:rPr>
          <w:rFonts w:ascii="Verdana" w:hAnsi="Verdana"/>
        </w:rPr>
        <w:t>. A</w:t>
      </w:r>
      <w:r w:rsidRPr="00261002">
        <w:rPr>
          <w:rFonts w:ascii="Verdana" w:hAnsi="Verdana"/>
        </w:rPr>
        <w:t xml:space="preserve">n essential oil facial steam opens your pores to release dirt and </w:t>
      </w:r>
      <w:r w:rsidR="00EC35A5" w:rsidRPr="00261002">
        <w:rPr>
          <w:rFonts w:ascii="Verdana" w:hAnsi="Verdana"/>
        </w:rPr>
        <w:t>oil and</w:t>
      </w:r>
      <w:r w:rsidRPr="00261002">
        <w:rPr>
          <w:rFonts w:ascii="Verdana" w:hAnsi="Verdana"/>
        </w:rPr>
        <w:t xml:space="preserve"> helps to lift and balance your mood. Choose one essential oil to use solo (like one of these basics</w:t>
      </w:r>
      <w:r w:rsidR="00EC35A5" w:rsidRPr="00261002">
        <w:rPr>
          <w:rFonts w:ascii="Verdana" w:hAnsi="Verdana"/>
        </w:rPr>
        <w:t>) or</w:t>
      </w:r>
      <w:r w:rsidRPr="00261002">
        <w:rPr>
          <w:rFonts w:ascii="Verdana" w:hAnsi="Verdana"/>
        </w:rPr>
        <w:t xml:space="preserve"> create a blend with your favo</w:t>
      </w:r>
      <w:r>
        <w:rPr>
          <w:rFonts w:ascii="Verdana" w:hAnsi="Verdana"/>
        </w:rPr>
        <w:t>u</w:t>
      </w:r>
      <w:r w:rsidRPr="00261002">
        <w:rPr>
          <w:rFonts w:ascii="Verdana" w:hAnsi="Verdana"/>
        </w:rPr>
        <w:t xml:space="preserve">rites. I recently did a facial steam using </w:t>
      </w:r>
      <w:r w:rsidR="00897E3E">
        <w:rPr>
          <w:rFonts w:ascii="Verdana" w:hAnsi="Verdana"/>
        </w:rPr>
        <w:t>eucalyptus</w:t>
      </w:r>
      <w:r>
        <w:rPr>
          <w:rFonts w:ascii="Verdana" w:hAnsi="Verdana"/>
        </w:rPr>
        <w:t xml:space="preserve"> </w:t>
      </w:r>
      <w:r w:rsidRPr="00261002">
        <w:rPr>
          <w:rFonts w:ascii="Verdana" w:hAnsi="Verdana"/>
        </w:rPr>
        <w:t>essential oil because I wanted to clear up some congestion. Wash your face using your normal method.</w:t>
      </w:r>
      <w:r>
        <w:rPr>
          <w:rFonts w:ascii="Verdana" w:hAnsi="Verdana"/>
        </w:rPr>
        <w:t xml:space="preserve"> </w:t>
      </w:r>
      <w:r w:rsidRPr="00261002">
        <w:rPr>
          <w:rFonts w:ascii="Verdana" w:hAnsi="Verdana"/>
        </w:rPr>
        <w:t>Boil 3 cups of water; pour into a glass or ceramic bowl</w:t>
      </w:r>
      <w:r>
        <w:rPr>
          <w:rFonts w:ascii="Verdana" w:hAnsi="Verdana"/>
        </w:rPr>
        <w:t xml:space="preserve"> and a</w:t>
      </w:r>
      <w:r w:rsidRPr="00261002">
        <w:rPr>
          <w:rFonts w:ascii="Verdana" w:hAnsi="Verdana"/>
        </w:rPr>
        <w:t>dd 5 drops of essential oil to the water (no need to stir).</w:t>
      </w:r>
      <w:r>
        <w:rPr>
          <w:rFonts w:ascii="Verdana" w:hAnsi="Verdana"/>
        </w:rPr>
        <w:t xml:space="preserve"> </w:t>
      </w:r>
      <w:r w:rsidRPr="00261002">
        <w:rPr>
          <w:rFonts w:ascii="Verdana" w:hAnsi="Verdana"/>
        </w:rPr>
        <w:t xml:space="preserve">Drape a towel over your head and lower your face until </w:t>
      </w:r>
      <w:r w:rsidR="00EC35A5" w:rsidRPr="00261002">
        <w:rPr>
          <w:rFonts w:ascii="Verdana" w:hAnsi="Verdana"/>
        </w:rPr>
        <w:t>it is</w:t>
      </w:r>
      <w:r w:rsidRPr="00261002">
        <w:rPr>
          <w:rFonts w:ascii="Verdana" w:hAnsi="Verdana"/>
        </w:rPr>
        <w:t xml:space="preserve"> about 12 inches above the water. The towel will create a tent to trap the steam.</w:t>
      </w:r>
      <w:r>
        <w:rPr>
          <w:rFonts w:ascii="Verdana" w:hAnsi="Verdana"/>
        </w:rPr>
        <w:t xml:space="preserve"> </w:t>
      </w:r>
      <w:r w:rsidRPr="00261002">
        <w:rPr>
          <w:rFonts w:ascii="Verdana" w:hAnsi="Verdana"/>
        </w:rPr>
        <w:t>Close your eyes, breathe deeply, and enjoy the steam for 10-15 minutes. If the steam is too intense, raise your face a few more inches from the bowl, or remove the towel for a few seconds. If the steam becomes too cool, lower your face closer to the bowl.</w:t>
      </w:r>
      <w:r>
        <w:rPr>
          <w:rFonts w:ascii="Verdana" w:hAnsi="Verdana"/>
        </w:rPr>
        <w:t xml:space="preserve"> </w:t>
      </w:r>
      <w:r w:rsidRPr="00261002">
        <w:rPr>
          <w:rFonts w:ascii="Verdana" w:hAnsi="Verdana"/>
        </w:rPr>
        <w:t xml:space="preserve">When </w:t>
      </w:r>
      <w:r w:rsidR="00EC35A5" w:rsidRPr="00261002">
        <w:rPr>
          <w:rFonts w:ascii="Verdana" w:hAnsi="Verdana"/>
        </w:rPr>
        <w:t>you are</w:t>
      </w:r>
      <w:r w:rsidRPr="00261002">
        <w:rPr>
          <w:rFonts w:ascii="Verdana" w:hAnsi="Verdana"/>
        </w:rPr>
        <w:t xml:space="preserve"> finished steaming, splash your face with cool water, pat dry, and apply your </w:t>
      </w:r>
      <w:r w:rsidR="00897E3E" w:rsidRPr="00261002">
        <w:rPr>
          <w:rFonts w:ascii="Verdana" w:hAnsi="Verdana"/>
        </w:rPr>
        <w:t>favourite</w:t>
      </w:r>
      <w:r w:rsidRPr="00261002">
        <w:rPr>
          <w:rFonts w:ascii="Verdana" w:hAnsi="Verdana"/>
        </w:rPr>
        <w:t xml:space="preserve"> moisturi</w:t>
      </w:r>
      <w:r>
        <w:rPr>
          <w:rFonts w:ascii="Verdana" w:hAnsi="Verdana"/>
        </w:rPr>
        <w:t>s</w:t>
      </w:r>
      <w:r w:rsidRPr="00261002">
        <w:rPr>
          <w:rFonts w:ascii="Verdana" w:hAnsi="Verdana"/>
        </w:rPr>
        <w:t xml:space="preserve">er. </w:t>
      </w:r>
    </w:p>
    <w:p w14:paraId="0A752124" w14:textId="4DE2C7DE" w:rsidR="00261002" w:rsidRDefault="00261002" w:rsidP="00C52763">
      <w:pPr>
        <w:spacing w:after="0"/>
        <w:jc w:val="both"/>
        <w:rPr>
          <w:rFonts w:ascii="Verdana" w:hAnsi="Verdana"/>
        </w:rPr>
      </w:pPr>
    </w:p>
    <w:p w14:paraId="101A6299" w14:textId="1D2B89C6" w:rsidR="00261002" w:rsidRDefault="00261002" w:rsidP="00C52763">
      <w:pPr>
        <w:spacing w:after="0"/>
        <w:jc w:val="both"/>
        <w:rPr>
          <w:rFonts w:ascii="Verdana" w:hAnsi="Verdana"/>
          <w:b/>
          <w:bCs/>
        </w:rPr>
      </w:pPr>
      <w:r w:rsidRPr="00261002">
        <w:rPr>
          <w:rFonts w:ascii="Verdana" w:hAnsi="Verdana"/>
          <w:b/>
          <w:bCs/>
        </w:rPr>
        <w:t xml:space="preserve">5.00pm </w:t>
      </w:r>
      <w:r w:rsidRPr="00261002">
        <w:rPr>
          <w:rFonts w:ascii="Verdana" w:hAnsi="Verdana"/>
          <w:b/>
          <w:bCs/>
        </w:rPr>
        <w:tab/>
        <w:t xml:space="preserve">Breathing Exercises </w:t>
      </w:r>
    </w:p>
    <w:p w14:paraId="2A513CD5" w14:textId="0997914C" w:rsidR="00261002" w:rsidRDefault="00261002" w:rsidP="00C52763">
      <w:pPr>
        <w:spacing w:after="0"/>
        <w:jc w:val="both"/>
        <w:rPr>
          <w:rFonts w:ascii="Verdana" w:hAnsi="Verdana"/>
          <w:b/>
          <w:bCs/>
        </w:rPr>
      </w:pPr>
    </w:p>
    <w:p w14:paraId="16ADC2E4" w14:textId="02BFA800" w:rsidR="00261002" w:rsidRDefault="00261002" w:rsidP="00C52763">
      <w:pPr>
        <w:spacing w:after="0"/>
        <w:jc w:val="both"/>
        <w:rPr>
          <w:rFonts w:ascii="Verdana" w:hAnsi="Verdana"/>
        </w:rPr>
      </w:pPr>
      <w:r>
        <w:rPr>
          <w:rFonts w:ascii="Verdana" w:hAnsi="Verdana"/>
        </w:rPr>
        <w:t xml:space="preserve">Breathing exercises can </w:t>
      </w:r>
      <w:r w:rsidR="00165EF4">
        <w:rPr>
          <w:rFonts w:ascii="Verdana" w:hAnsi="Verdana"/>
        </w:rPr>
        <w:t>be great fo</w:t>
      </w:r>
      <w:r w:rsidR="00E40813">
        <w:rPr>
          <w:rFonts w:ascii="Verdana" w:hAnsi="Verdana"/>
        </w:rPr>
        <w:t xml:space="preserve">r improving oxygen intake and circulation. These </w:t>
      </w:r>
      <w:r w:rsidR="00897E3E">
        <w:rPr>
          <w:rFonts w:ascii="Verdana" w:hAnsi="Verdana"/>
        </w:rPr>
        <w:t>exercises</w:t>
      </w:r>
      <w:r w:rsidR="00E40813">
        <w:rPr>
          <w:rFonts w:ascii="Verdana" w:hAnsi="Verdana"/>
        </w:rPr>
        <w:t xml:space="preserve"> can also improve mental alertness, concentration and creativity as well as being deeply relaxing, producing a sense of calm and can dispel tension is you are feeling stressed.</w:t>
      </w:r>
    </w:p>
    <w:p w14:paraId="1B282C00" w14:textId="45777B51" w:rsidR="00E40813" w:rsidRDefault="00E40813" w:rsidP="00C52763">
      <w:pPr>
        <w:spacing w:after="0"/>
        <w:jc w:val="both"/>
        <w:rPr>
          <w:rFonts w:ascii="Verdana" w:hAnsi="Verdana"/>
        </w:rPr>
      </w:pPr>
      <w:r>
        <w:rPr>
          <w:rFonts w:ascii="Verdana" w:hAnsi="Verdana"/>
        </w:rPr>
        <w:t xml:space="preserve">Deep breathing – this exercise helps establish a </w:t>
      </w:r>
      <w:r w:rsidR="00D163D7">
        <w:rPr>
          <w:rFonts w:ascii="Verdana" w:hAnsi="Verdana"/>
        </w:rPr>
        <w:t xml:space="preserve">slower, deeper </w:t>
      </w:r>
      <w:r w:rsidR="00897E3E">
        <w:rPr>
          <w:rFonts w:ascii="Verdana" w:hAnsi="Verdana"/>
        </w:rPr>
        <w:t>breathing</w:t>
      </w:r>
      <w:r w:rsidR="00D163D7">
        <w:rPr>
          <w:rFonts w:ascii="Verdana" w:hAnsi="Verdana"/>
        </w:rPr>
        <w:t xml:space="preserve"> rhythm which in turn slows the heart rate and aids relaxation.</w:t>
      </w:r>
    </w:p>
    <w:p w14:paraId="17CB58AF" w14:textId="07ABCDDA" w:rsidR="00D163D7" w:rsidRDefault="00D163D7" w:rsidP="00C52763">
      <w:pPr>
        <w:spacing w:after="0"/>
        <w:jc w:val="both"/>
        <w:rPr>
          <w:rFonts w:ascii="Verdana" w:hAnsi="Verdana"/>
        </w:rPr>
      </w:pPr>
      <w:r>
        <w:rPr>
          <w:rFonts w:ascii="Verdana" w:hAnsi="Verdana"/>
        </w:rPr>
        <w:lastRenderedPageBreak/>
        <w:t xml:space="preserve">1. lie on the floor on a mat or a blanket. Place your hands on your abdomen, fingertips touching. Take a long slow breath in through your nose counting to five your lungs and abdomen will expand making your fingertips part. </w:t>
      </w:r>
    </w:p>
    <w:p w14:paraId="7EBCAAEC" w14:textId="47F9F951" w:rsidR="00C51C00" w:rsidRDefault="00D163D7" w:rsidP="00C52763">
      <w:pPr>
        <w:spacing w:after="0"/>
        <w:jc w:val="both"/>
        <w:rPr>
          <w:rFonts w:ascii="Verdana" w:hAnsi="Verdana"/>
        </w:rPr>
      </w:pPr>
      <w:r>
        <w:rPr>
          <w:rFonts w:ascii="Verdana" w:hAnsi="Verdana"/>
        </w:rPr>
        <w:t xml:space="preserve">2. Hold a deep breath for the count of five. Then very slowly, this time on a count of ten, exhale through your mouth. Feel your fingertip touch again and </w:t>
      </w:r>
      <w:r w:rsidR="00EC35A5">
        <w:rPr>
          <w:rFonts w:ascii="Verdana" w:hAnsi="Verdana"/>
        </w:rPr>
        <w:t>continue</w:t>
      </w:r>
      <w:r w:rsidR="00C51C00">
        <w:rPr>
          <w:rFonts w:ascii="Verdana" w:hAnsi="Verdana"/>
        </w:rPr>
        <w:t xml:space="preserve"> going until you feel like you have </w:t>
      </w:r>
      <w:r w:rsidR="00EC35A5">
        <w:rPr>
          <w:rFonts w:ascii="Verdana" w:hAnsi="Verdana"/>
        </w:rPr>
        <w:t>emptied</w:t>
      </w:r>
      <w:r w:rsidR="00C51C00">
        <w:rPr>
          <w:rFonts w:ascii="Verdana" w:hAnsi="Verdana"/>
        </w:rPr>
        <w:t xml:space="preserve"> your body of a lot of its air. Then repeat the process again taking a deep slow breath in. repeat the whole sequence 10 times if you can. If not just take some long slow deep breaths.</w:t>
      </w:r>
    </w:p>
    <w:p w14:paraId="43AB015F" w14:textId="1260675E" w:rsidR="00C51C00" w:rsidRDefault="00C51C00" w:rsidP="00C52763">
      <w:pPr>
        <w:spacing w:after="0"/>
        <w:jc w:val="both"/>
        <w:rPr>
          <w:rFonts w:ascii="Verdana" w:hAnsi="Verdana"/>
        </w:rPr>
      </w:pPr>
    </w:p>
    <w:p w14:paraId="176A2A10" w14:textId="34D339DD" w:rsidR="00C51C00" w:rsidRDefault="00C51C00" w:rsidP="00C52763">
      <w:pPr>
        <w:spacing w:after="0"/>
        <w:jc w:val="both"/>
        <w:rPr>
          <w:rFonts w:ascii="Verdana" w:hAnsi="Verdana"/>
        </w:rPr>
      </w:pPr>
      <w:r>
        <w:rPr>
          <w:rFonts w:ascii="Verdana" w:hAnsi="Verdana"/>
        </w:rPr>
        <w:t xml:space="preserve">Alternate nostril breathing – For this exercise sit comfortably crossed legged on your mat or blanket keeping you back straight – you may want you use a cushion to support you. You can also do this sitting on a chair. </w:t>
      </w:r>
    </w:p>
    <w:p w14:paraId="78EA2894" w14:textId="070C45BD" w:rsidR="00C51C00" w:rsidRDefault="00C51C00" w:rsidP="00C52763">
      <w:pPr>
        <w:spacing w:after="0"/>
        <w:jc w:val="both"/>
        <w:rPr>
          <w:rFonts w:ascii="Verdana" w:hAnsi="Verdana"/>
        </w:rPr>
      </w:pPr>
      <w:r>
        <w:rPr>
          <w:rFonts w:ascii="Verdana" w:hAnsi="Verdana"/>
        </w:rPr>
        <w:t xml:space="preserve">1. close your eyes and breathe in. Lift your fight hand up so it is level with your face and using your thumb gently close your right nostril. Exhale slowly through your </w:t>
      </w:r>
      <w:r w:rsidR="00897E3E">
        <w:rPr>
          <w:rFonts w:ascii="Verdana" w:hAnsi="Verdana"/>
        </w:rPr>
        <w:t>left</w:t>
      </w:r>
      <w:r>
        <w:rPr>
          <w:rFonts w:ascii="Verdana" w:hAnsi="Verdana"/>
        </w:rPr>
        <w:t xml:space="preserve"> nostril and then breathe in again.</w:t>
      </w:r>
    </w:p>
    <w:p w14:paraId="33C712E2" w14:textId="7F1BB1EF" w:rsidR="00C51C00" w:rsidRDefault="00C51C00" w:rsidP="00C52763">
      <w:pPr>
        <w:spacing w:after="0"/>
        <w:jc w:val="both"/>
        <w:rPr>
          <w:rFonts w:ascii="Verdana" w:hAnsi="Verdana"/>
        </w:rPr>
      </w:pPr>
      <w:r>
        <w:rPr>
          <w:rFonts w:ascii="Verdana" w:hAnsi="Verdana"/>
        </w:rPr>
        <w:t xml:space="preserve">2. Now close your left nostril with your middle finger. Exhale and inhale through your right nostril. Repeat the whole sequence 10 times. </w:t>
      </w:r>
    </w:p>
    <w:p w14:paraId="648627B1" w14:textId="09AD9389" w:rsidR="00DB4CB8" w:rsidRDefault="00DB4CB8" w:rsidP="00C52763">
      <w:pPr>
        <w:spacing w:after="0"/>
        <w:jc w:val="both"/>
        <w:rPr>
          <w:rFonts w:ascii="Verdana" w:hAnsi="Verdana"/>
        </w:rPr>
      </w:pPr>
    </w:p>
    <w:p w14:paraId="13805619" w14:textId="2513ECFF" w:rsidR="00DB4CB8" w:rsidRPr="00B8265A" w:rsidRDefault="00DB4CB8" w:rsidP="00C52763">
      <w:pPr>
        <w:spacing w:after="0"/>
        <w:jc w:val="both"/>
        <w:rPr>
          <w:rFonts w:ascii="Verdana" w:hAnsi="Verdana"/>
          <w:b/>
          <w:bCs/>
        </w:rPr>
      </w:pPr>
      <w:r w:rsidRPr="00B8265A">
        <w:rPr>
          <w:rFonts w:ascii="Verdana" w:hAnsi="Verdana"/>
          <w:b/>
          <w:bCs/>
        </w:rPr>
        <w:t xml:space="preserve">5.30pm </w:t>
      </w:r>
      <w:r w:rsidRPr="00B8265A">
        <w:rPr>
          <w:rFonts w:ascii="Verdana" w:hAnsi="Verdana"/>
          <w:b/>
          <w:bCs/>
        </w:rPr>
        <w:tab/>
      </w:r>
      <w:r w:rsidR="00897E3E" w:rsidRPr="00B8265A">
        <w:rPr>
          <w:rFonts w:ascii="Verdana" w:hAnsi="Verdana"/>
          <w:b/>
          <w:bCs/>
        </w:rPr>
        <w:t>Leisure</w:t>
      </w:r>
      <w:r w:rsidRPr="00B8265A">
        <w:rPr>
          <w:rFonts w:ascii="Verdana" w:hAnsi="Verdana"/>
          <w:b/>
          <w:bCs/>
        </w:rPr>
        <w:t xml:space="preserve"> time </w:t>
      </w:r>
    </w:p>
    <w:p w14:paraId="1CD5B244" w14:textId="77777777" w:rsidR="00DB4CB8" w:rsidRDefault="00DB4CB8" w:rsidP="00C52763">
      <w:pPr>
        <w:spacing w:after="0"/>
        <w:jc w:val="both"/>
        <w:rPr>
          <w:rFonts w:ascii="Verdana" w:hAnsi="Verdana"/>
        </w:rPr>
      </w:pPr>
    </w:p>
    <w:p w14:paraId="6C472DC1" w14:textId="6EFABFBB" w:rsidR="00897E3E" w:rsidRDefault="00DB4CB8" w:rsidP="00C52763">
      <w:pPr>
        <w:spacing w:after="0"/>
        <w:jc w:val="both"/>
        <w:rPr>
          <w:rFonts w:ascii="Verdana" w:hAnsi="Verdana"/>
        </w:rPr>
      </w:pPr>
      <w:r>
        <w:rPr>
          <w:rFonts w:ascii="Verdana" w:hAnsi="Verdana"/>
        </w:rPr>
        <w:t xml:space="preserve">Now you are feeling lovely and relaxed take some time to do something that you enjoy and </w:t>
      </w:r>
      <w:r w:rsidR="00EC35A5">
        <w:rPr>
          <w:rFonts w:ascii="Verdana" w:hAnsi="Verdana"/>
        </w:rPr>
        <w:t>does not</w:t>
      </w:r>
      <w:r>
        <w:rPr>
          <w:rFonts w:ascii="Verdana" w:hAnsi="Verdana"/>
        </w:rPr>
        <w:t xml:space="preserve"> use up too much energy! Watch that film you have been meaning to get round to for ages, or that television series </w:t>
      </w:r>
      <w:r w:rsidR="00897E3E">
        <w:rPr>
          <w:rFonts w:ascii="Verdana" w:hAnsi="Verdana"/>
        </w:rPr>
        <w:t xml:space="preserve">your friend recommended. You could do a jigsaw puzzle or some embroidery. Again, make sure </w:t>
      </w:r>
      <w:r w:rsidR="00EC35A5">
        <w:rPr>
          <w:rFonts w:ascii="Verdana" w:hAnsi="Verdana"/>
        </w:rPr>
        <w:t>it is</w:t>
      </w:r>
      <w:r w:rsidR="00897E3E">
        <w:rPr>
          <w:rFonts w:ascii="Verdana" w:hAnsi="Verdana"/>
        </w:rPr>
        <w:t xml:space="preserve"> something you enjoy and that you are not feeling pressure to achieve. Today is about you pausing.</w:t>
      </w:r>
    </w:p>
    <w:p w14:paraId="50B15D36" w14:textId="77777777" w:rsidR="00897E3E" w:rsidRDefault="00897E3E" w:rsidP="00C52763">
      <w:pPr>
        <w:spacing w:after="0"/>
        <w:jc w:val="both"/>
        <w:rPr>
          <w:rFonts w:ascii="Verdana" w:hAnsi="Verdana"/>
        </w:rPr>
      </w:pPr>
    </w:p>
    <w:p w14:paraId="0B8BB5C2" w14:textId="77777777" w:rsidR="00897E3E" w:rsidRDefault="00897E3E" w:rsidP="00C52763">
      <w:pPr>
        <w:spacing w:after="0"/>
        <w:jc w:val="both"/>
        <w:rPr>
          <w:rFonts w:ascii="Verdana" w:hAnsi="Verdana"/>
          <w:b/>
          <w:bCs/>
        </w:rPr>
      </w:pPr>
      <w:r w:rsidRPr="00897E3E">
        <w:rPr>
          <w:rFonts w:ascii="Verdana" w:hAnsi="Verdana"/>
          <w:b/>
          <w:bCs/>
        </w:rPr>
        <w:t xml:space="preserve">7:30pm </w:t>
      </w:r>
      <w:r w:rsidRPr="00897E3E">
        <w:rPr>
          <w:rFonts w:ascii="Verdana" w:hAnsi="Verdana"/>
          <w:b/>
          <w:bCs/>
        </w:rPr>
        <w:tab/>
      </w:r>
      <w:r>
        <w:rPr>
          <w:rFonts w:ascii="Verdana" w:hAnsi="Verdana"/>
          <w:b/>
          <w:bCs/>
        </w:rPr>
        <w:t>Evening Meal</w:t>
      </w:r>
    </w:p>
    <w:p w14:paraId="6F01D862" w14:textId="77777777" w:rsidR="00897E3E" w:rsidRDefault="00897E3E" w:rsidP="00C52763">
      <w:pPr>
        <w:spacing w:after="0"/>
        <w:jc w:val="both"/>
        <w:rPr>
          <w:rFonts w:ascii="Verdana" w:hAnsi="Verdana"/>
          <w:b/>
          <w:bCs/>
        </w:rPr>
      </w:pPr>
    </w:p>
    <w:p w14:paraId="1D8AFFE9" w14:textId="6CA7D60B" w:rsidR="00897E3E" w:rsidRPr="00897E3E" w:rsidRDefault="00EC35A5" w:rsidP="00C52763">
      <w:pPr>
        <w:spacing w:after="0"/>
        <w:jc w:val="both"/>
        <w:rPr>
          <w:rFonts w:ascii="Verdana" w:hAnsi="Verdana"/>
        </w:rPr>
      </w:pPr>
      <w:r w:rsidRPr="00897E3E">
        <w:rPr>
          <w:rFonts w:ascii="Verdana" w:hAnsi="Verdana"/>
        </w:rPr>
        <w:t>A</w:t>
      </w:r>
      <w:r>
        <w:rPr>
          <w:rFonts w:ascii="Verdana" w:hAnsi="Verdana"/>
        </w:rPr>
        <w:t>gain,</w:t>
      </w:r>
      <w:r w:rsidR="00897E3E">
        <w:rPr>
          <w:rFonts w:ascii="Verdana" w:hAnsi="Verdana"/>
        </w:rPr>
        <w:t xml:space="preserve"> we suggest a</w:t>
      </w:r>
      <w:r w:rsidR="00897E3E" w:rsidRPr="00897E3E">
        <w:rPr>
          <w:rFonts w:ascii="Verdana" w:hAnsi="Verdana"/>
        </w:rPr>
        <w:t xml:space="preserve"> simple evening meal </w:t>
      </w:r>
      <w:r w:rsidR="00897E3E">
        <w:rPr>
          <w:rFonts w:ascii="Verdana" w:hAnsi="Verdana"/>
        </w:rPr>
        <w:t>of</w:t>
      </w:r>
      <w:r w:rsidR="00897E3E" w:rsidRPr="00897E3E">
        <w:rPr>
          <w:rFonts w:ascii="Verdana" w:hAnsi="Verdana"/>
        </w:rPr>
        <w:t xml:space="preserve"> nourishing soup</w:t>
      </w:r>
      <w:r w:rsidR="00897E3E">
        <w:rPr>
          <w:rFonts w:ascii="Verdana" w:hAnsi="Verdana"/>
        </w:rPr>
        <w:t xml:space="preserve"> again</w:t>
      </w:r>
      <w:r w:rsidR="00897E3E" w:rsidRPr="00897E3E">
        <w:rPr>
          <w:rFonts w:ascii="Verdana" w:hAnsi="Verdana"/>
        </w:rPr>
        <w:t xml:space="preserve"> – served with a wholemeal roll and maybe some fruit afterwards if you are still hungry. We have some recipe suggestions at the end of this document. </w:t>
      </w:r>
    </w:p>
    <w:p w14:paraId="3B43AD70" w14:textId="77777777" w:rsidR="00897E3E" w:rsidRDefault="00897E3E" w:rsidP="00C52763">
      <w:pPr>
        <w:spacing w:after="0"/>
        <w:jc w:val="both"/>
        <w:rPr>
          <w:rFonts w:ascii="Verdana" w:hAnsi="Verdana"/>
        </w:rPr>
      </w:pPr>
    </w:p>
    <w:p w14:paraId="6301A743" w14:textId="43801098" w:rsidR="00DB4CB8" w:rsidRDefault="00897E3E" w:rsidP="00C52763">
      <w:pPr>
        <w:spacing w:after="0"/>
        <w:jc w:val="both"/>
        <w:rPr>
          <w:rFonts w:ascii="Verdana" w:hAnsi="Verdana"/>
          <w:b/>
          <w:bCs/>
        </w:rPr>
      </w:pPr>
      <w:r w:rsidRPr="00897E3E">
        <w:rPr>
          <w:rFonts w:ascii="Verdana" w:hAnsi="Verdana"/>
        </w:rPr>
        <w:t>If you want a</w:t>
      </w:r>
      <w:r>
        <w:rPr>
          <w:rFonts w:ascii="Verdana" w:hAnsi="Verdana"/>
        </w:rPr>
        <w:t>nother</w:t>
      </w:r>
      <w:r w:rsidRPr="00897E3E">
        <w:rPr>
          <w:rFonts w:ascii="Verdana" w:hAnsi="Verdana"/>
        </w:rPr>
        <w:t xml:space="preserve"> restful </w:t>
      </w:r>
      <w:r w:rsidR="00EC35A5" w:rsidRPr="00897E3E">
        <w:rPr>
          <w:rFonts w:ascii="Verdana" w:hAnsi="Verdana"/>
        </w:rPr>
        <w:t>night’s</w:t>
      </w:r>
      <w:r w:rsidRPr="00897E3E">
        <w:rPr>
          <w:rFonts w:ascii="Verdana" w:hAnsi="Verdana"/>
        </w:rPr>
        <w:t xml:space="preserve"> sleep it is good to eat slowly, making sure we are taking time to thank God for his provision and savouring the taste. Tea and coffee can act as stimulants so make sure you are drinking lots of water or herbal tea instead.</w:t>
      </w:r>
      <w:r w:rsidR="00DB4CB8" w:rsidRPr="00897E3E">
        <w:rPr>
          <w:rFonts w:ascii="Verdana" w:hAnsi="Verdana"/>
          <w:b/>
          <w:bCs/>
        </w:rPr>
        <w:tab/>
      </w:r>
    </w:p>
    <w:p w14:paraId="262ECFDA" w14:textId="6CE89F3B" w:rsidR="00897E3E" w:rsidRDefault="00897E3E" w:rsidP="00C52763">
      <w:pPr>
        <w:spacing w:after="0"/>
        <w:jc w:val="both"/>
        <w:rPr>
          <w:rFonts w:ascii="Verdana" w:hAnsi="Verdana"/>
          <w:b/>
          <w:bCs/>
        </w:rPr>
      </w:pPr>
    </w:p>
    <w:p w14:paraId="33318DC0" w14:textId="602EC3C0" w:rsidR="00897E3E" w:rsidRDefault="00897E3E" w:rsidP="00C52763">
      <w:pPr>
        <w:spacing w:after="0"/>
        <w:jc w:val="both"/>
        <w:rPr>
          <w:rFonts w:ascii="Verdana" w:hAnsi="Verdana"/>
          <w:b/>
          <w:bCs/>
        </w:rPr>
      </w:pPr>
      <w:r>
        <w:rPr>
          <w:rFonts w:ascii="Verdana" w:hAnsi="Verdana"/>
          <w:b/>
          <w:bCs/>
        </w:rPr>
        <w:t xml:space="preserve">8.30pm </w:t>
      </w:r>
      <w:r>
        <w:rPr>
          <w:rFonts w:ascii="Verdana" w:hAnsi="Verdana"/>
          <w:b/>
          <w:bCs/>
        </w:rPr>
        <w:tab/>
        <w:t>Restful Evening and Bedtime</w:t>
      </w:r>
    </w:p>
    <w:p w14:paraId="7D18802D" w14:textId="2FFA3FFA" w:rsidR="00897E3E" w:rsidRDefault="00897E3E" w:rsidP="00C52763">
      <w:pPr>
        <w:spacing w:after="0"/>
        <w:jc w:val="both"/>
        <w:rPr>
          <w:rFonts w:ascii="Verdana" w:hAnsi="Verdana"/>
          <w:b/>
          <w:bCs/>
        </w:rPr>
      </w:pPr>
    </w:p>
    <w:p w14:paraId="2E751697" w14:textId="55368906" w:rsidR="00897E3E" w:rsidRDefault="00897E3E" w:rsidP="00C52763">
      <w:pPr>
        <w:spacing w:after="0"/>
        <w:jc w:val="both"/>
        <w:rPr>
          <w:rFonts w:ascii="Verdana" w:hAnsi="Verdana"/>
        </w:rPr>
      </w:pPr>
      <w:r>
        <w:rPr>
          <w:rFonts w:ascii="Verdana" w:hAnsi="Verdana"/>
        </w:rPr>
        <w:t xml:space="preserve">After dinner you may want to have a bath again as you did yesterday and rinse off your hair mask if you did one. You could read you book or some psalms which have a lovely rhythm for a relaxing day. You could have some time of </w:t>
      </w:r>
      <w:r w:rsidR="00B8265A">
        <w:rPr>
          <w:rFonts w:ascii="Verdana" w:hAnsi="Verdana"/>
        </w:rPr>
        <w:t>this</w:t>
      </w:r>
      <w:r>
        <w:rPr>
          <w:rFonts w:ascii="Verdana" w:hAnsi="Verdana"/>
        </w:rPr>
        <w:t xml:space="preserve"> day of self-care means you wake up tomorrow ready for you day, fully rested and calm.  </w:t>
      </w:r>
    </w:p>
    <w:p w14:paraId="176B63CB" w14:textId="0DE021C4" w:rsidR="00EC35A5" w:rsidRDefault="00EC35A5" w:rsidP="00C52763">
      <w:pPr>
        <w:spacing w:after="0"/>
        <w:jc w:val="both"/>
        <w:rPr>
          <w:rFonts w:ascii="Verdana" w:hAnsi="Verdana"/>
        </w:rPr>
      </w:pPr>
    </w:p>
    <w:p w14:paraId="699F72BA" w14:textId="77777777" w:rsidR="00B8265A" w:rsidRDefault="00B8265A" w:rsidP="00C52763">
      <w:pPr>
        <w:spacing w:after="0"/>
        <w:jc w:val="both"/>
        <w:rPr>
          <w:rFonts w:ascii="Verdana" w:hAnsi="Verdana"/>
          <w:b/>
          <w:bCs/>
        </w:rPr>
      </w:pPr>
    </w:p>
    <w:p w14:paraId="6A7C0676" w14:textId="1F35AFA1" w:rsidR="00EC35A5" w:rsidRPr="00B8265A" w:rsidRDefault="00EC35A5" w:rsidP="00C52763">
      <w:pPr>
        <w:spacing w:after="0"/>
        <w:jc w:val="both"/>
        <w:rPr>
          <w:rFonts w:ascii="Verdana" w:hAnsi="Verdana"/>
          <w:b/>
          <w:bCs/>
          <w:color w:val="0070C0"/>
        </w:rPr>
      </w:pPr>
      <w:r w:rsidRPr="00B8265A">
        <w:rPr>
          <w:rFonts w:ascii="Verdana" w:hAnsi="Verdana"/>
          <w:b/>
          <w:bCs/>
          <w:color w:val="0070C0"/>
        </w:rPr>
        <w:lastRenderedPageBreak/>
        <w:t>Lunch Recipes</w:t>
      </w:r>
    </w:p>
    <w:p w14:paraId="44A21F4D" w14:textId="70B6EA58" w:rsidR="00EC35A5" w:rsidRDefault="00EC35A5" w:rsidP="00C52763">
      <w:pPr>
        <w:spacing w:after="0"/>
        <w:jc w:val="both"/>
        <w:rPr>
          <w:rFonts w:ascii="Verdana" w:hAnsi="Verdana"/>
          <w:b/>
          <w:bCs/>
        </w:rPr>
      </w:pPr>
    </w:p>
    <w:p w14:paraId="344912A1" w14:textId="725C6A40" w:rsidR="00EC35A5" w:rsidRDefault="00EC35A5" w:rsidP="00C52763">
      <w:pPr>
        <w:spacing w:after="0"/>
        <w:jc w:val="both"/>
        <w:rPr>
          <w:rFonts w:ascii="Verdana" w:hAnsi="Verdana"/>
          <w:b/>
          <w:bCs/>
        </w:rPr>
      </w:pPr>
    </w:p>
    <w:p w14:paraId="5E650931" w14:textId="5298A0FB" w:rsidR="00EC35A5" w:rsidRDefault="00EC35A5" w:rsidP="00C52763">
      <w:pPr>
        <w:spacing w:after="0"/>
        <w:jc w:val="both"/>
        <w:rPr>
          <w:rFonts w:ascii="Verdana" w:hAnsi="Verdana"/>
          <w:b/>
          <w:bCs/>
        </w:rPr>
      </w:pPr>
      <w:r>
        <w:rPr>
          <w:rFonts w:ascii="Verdana" w:hAnsi="Verdana"/>
          <w:b/>
          <w:bCs/>
        </w:rPr>
        <w:t>Greek Salad with Tahini Dressing</w:t>
      </w:r>
      <w:r w:rsidR="003110F4">
        <w:rPr>
          <w:rFonts w:ascii="Verdana" w:hAnsi="Verdana"/>
          <w:b/>
          <w:bCs/>
        </w:rPr>
        <w:t xml:space="preserve"> (Serves 1)</w:t>
      </w:r>
    </w:p>
    <w:p w14:paraId="6E6BCA79" w14:textId="38436A29" w:rsidR="00EC35A5" w:rsidRDefault="00EC35A5" w:rsidP="00C52763">
      <w:pPr>
        <w:spacing w:after="0"/>
        <w:jc w:val="both"/>
        <w:rPr>
          <w:rFonts w:ascii="Verdana" w:hAnsi="Verdana"/>
          <w:b/>
          <w:bCs/>
        </w:rPr>
      </w:pPr>
    </w:p>
    <w:p w14:paraId="0D4C7772" w14:textId="674A66E7" w:rsidR="00EC35A5" w:rsidRDefault="00EC35A5" w:rsidP="00C52763">
      <w:pPr>
        <w:spacing w:after="0"/>
        <w:jc w:val="both"/>
        <w:rPr>
          <w:rFonts w:ascii="Verdana" w:hAnsi="Verdana"/>
        </w:rPr>
      </w:pPr>
      <w:r>
        <w:rPr>
          <w:rFonts w:ascii="Verdana" w:hAnsi="Verdana"/>
        </w:rPr>
        <w:t xml:space="preserve">½ small </w:t>
      </w:r>
      <w:r w:rsidR="00B8265A">
        <w:rPr>
          <w:rFonts w:ascii="Verdana" w:hAnsi="Verdana"/>
        </w:rPr>
        <w:t>green</w:t>
      </w:r>
      <w:r>
        <w:rPr>
          <w:rFonts w:ascii="Verdana" w:hAnsi="Verdana"/>
        </w:rPr>
        <w:t xml:space="preserve"> pepper, de-seeded and </w:t>
      </w:r>
      <w:r w:rsidR="00B8265A">
        <w:rPr>
          <w:rFonts w:ascii="Verdana" w:hAnsi="Verdana"/>
        </w:rPr>
        <w:t>sliced.</w:t>
      </w:r>
    </w:p>
    <w:p w14:paraId="6DCBDDCD" w14:textId="42F80F71" w:rsidR="00EC35A5" w:rsidRDefault="00EC35A5" w:rsidP="00C52763">
      <w:pPr>
        <w:spacing w:after="0"/>
        <w:jc w:val="both"/>
        <w:rPr>
          <w:rFonts w:ascii="Verdana" w:hAnsi="Verdana"/>
        </w:rPr>
      </w:pPr>
      <w:r>
        <w:rPr>
          <w:rFonts w:ascii="Verdana" w:hAnsi="Verdana"/>
        </w:rPr>
        <w:t xml:space="preserve">½ small cucumber, cut into </w:t>
      </w:r>
      <w:r w:rsidR="00B8265A">
        <w:rPr>
          <w:rFonts w:ascii="Verdana" w:hAnsi="Verdana"/>
        </w:rPr>
        <w:t>half-moons</w:t>
      </w:r>
      <w:r>
        <w:rPr>
          <w:rFonts w:ascii="Verdana" w:hAnsi="Verdana"/>
        </w:rPr>
        <w:t xml:space="preserve"> about 1cm </w:t>
      </w:r>
      <w:r w:rsidR="00B8265A">
        <w:rPr>
          <w:rFonts w:ascii="Verdana" w:hAnsi="Verdana"/>
        </w:rPr>
        <w:t>thick.</w:t>
      </w:r>
      <w:r>
        <w:rPr>
          <w:rFonts w:ascii="Verdana" w:hAnsi="Verdana"/>
        </w:rPr>
        <w:t xml:space="preserve"> </w:t>
      </w:r>
    </w:p>
    <w:p w14:paraId="55D99BE1" w14:textId="41707CF2" w:rsidR="00EC35A5" w:rsidRDefault="00EC35A5" w:rsidP="00C52763">
      <w:pPr>
        <w:spacing w:after="0"/>
        <w:jc w:val="both"/>
        <w:rPr>
          <w:rFonts w:ascii="Verdana" w:hAnsi="Verdana"/>
        </w:rPr>
      </w:pPr>
      <w:r>
        <w:rPr>
          <w:rFonts w:ascii="Verdana" w:hAnsi="Verdana"/>
        </w:rPr>
        <w:t xml:space="preserve">A couple of tomatoes cut into </w:t>
      </w:r>
      <w:r w:rsidR="00B8265A">
        <w:rPr>
          <w:rFonts w:ascii="Verdana" w:hAnsi="Verdana"/>
        </w:rPr>
        <w:t>wedges.</w:t>
      </w:r>
    </w:p>
    <w:p w14:paraId="700C3613" w14:textId="17531399" w:rsidR="00EC35A5" w:rsidRDefault="00EC35A5" w:rsidP="00C52763">
      <w:pPr>
        <w:spacing w:after="0"/>
        <w:jc w:val="both"/>
        <w:rPr>
          <w:rFonts w:ascii="Verdana" w:hAnsi="Verdana"/>
        </w:rPr>
      </w:pPr>
      <w:r>
        <w:rPr>
          <w:rFonts w:ascii="Verdana" w:hAnsi="Verdana"/>
        </w:rPr>
        <w:t xml:space="preserve">½ small red onion thinly </w:t>
      </w:r>
      <w:r w:rsidR="00B8265A">
        <w:rPr>
          <w:rFonts w:ascii="Verdana" w:hAnsi="Verdana"/>
        </w:rPr>
        <w:t>sliced.</w:t>
      </w:r>
    </w:p>
    <w:p w14:paraId="540696CE" w14:textId="490A648A" w:rsidR="00EC35A5" w:rsidRDefault="00EC35A5" w:rsidP="00C52763">
      <w:pPr>
        <w:spacing w:after="0"/>
        <w:jc w:val="both"/>
        <w:rPr>
          <w:rFonts w:ascii="Verdana" w:hAnsi="Verdana"/>
        </w:rPr>
      </w:pPr>
      <w:r>
        <w:rPr>
          <w:rFonts w:ascii="Verdana" w:hAnsi="Verdana"/>
        </w:rPr>
        <w:t xml:space="preserve">8 small black olives, </w:t>
      </w:r>
      <w:r w:rsidR="00B8265A">
        <w:rPr>
          <w:rFonts w:ascii="Verdana" w:hAnsi="Verdana"/>
        </w:rPr>
        <w:t>halved.</w:t>
      </w:r>
      <w:r>
        <w:rPr>
          <w:rFonts w:ascii="Verdana" w:hAnsi="Verdana"/>
        </w:rPr>
        <w:t xml:space="preserve"> </w:t>
      </w:r>
    </w:p>
    <w:p w14:paraId="58C3F0EB" w14:textId="433377C9" w:rsidR="00EC35A5" w:rsidRDefault="00EC35A5" w:rsidP="00C52763">
      <w:pPr>
        <w:spacing w:after="0"/>
        <w:jc w:val="both"/>
        <w:rPr>
          <w:rFonts w:ascii="Verdana" w:hAnsi="Verdana"/>
        </w:rPr>
      </w:pPr>
      <w:r>
        <w:rPr>
          <w:rFonts w:ascii="Verdana" w:hAnsi="Verdana"/>
        </w:rPr>
        <w:t xml:space="preserve">50g feta, </w:t>
      </w:r>
      <w:r w:rsidR="00B8265A">
        <w:rPr>
          <w:rFonts w:ascii="Verdana" w:hAnsi="Verdana"/>
        </w:rPr>
        <w:t>cubed.</w:t>
      </w:r>
    </w:p>
    <w:p w14:paraId="447B0F13" w14:textId="2D6FA4BC" w:rsidR="00EC35A5" w:rsidRDefault="00EC35A5" w:rsidP="00C52763">
      <w:pPr>
        <w:spacing w:after="0"/>
        <w:jc w:val="both"/>
        <w:rPr>
          <w:rFonts w:ascii="Verdana" w:hAnsi="Verdana"/>
        </w:rPr>
      </w:pPr>
      <w:r>
        <w:rPr>
          <w:rFonts w:ascii="Verdana" w:hAnsi="Verdana"/>
        </w:rPr>
        <w:t>Wholemeal pitta bread, to serve.</w:t>
      </w:r>
    </w:p>
    <w:p w14:paraId="2F0F7E90" w14:textId="007731FC" w:rsidR="00EC35A5" w:rsidRDefault="00EC35A5" w:rsidP="00C52763">
      <w:pPr>
        <w:spacing w:after="0"/>
        <w:jc w:val="both"/>
        <w:rPr>
          <w:rFonts w:ascii="Verdana" w:hAnsi="Verdana"/>
        </w:rPr>
      </w:pPr>
    </w:p>
    <w:p w14:paraId="77C53196" w14:textId="373E5C9F" w:rsidR="00EC35A5" w:rsidRDefault="00EC35A5" w:rsidP="00C52763">
      <w:pPr>
        <w:spacing w:after="0"/>
        <w:jc w:val="both"/>
        <w:rPr>
          <w:rFonts w:ascii="Verdana" w:hAnsi="Verdana"/>
        </w:rPr>
      </w:pPr>
      <w:r>
        <w:rPr>
          <w:rFonts w:ascii="Verdana" w:hAnsi="Verdana"/>
        </w:rPr>
        <w:t>Tahini dressing:</w:t>
      </w:r>
    </w:p>
    <w:p w14:paraId="6E741D45" w14:textId="28DCD7BC" w:rsidR="00EC35A5" w:rsidRDefault="00EC35A5" w:rsidP="00C52763">
      <w:pPr>
        <w:spacing w:after="0"/>
        <w:jc w:val="both"/>
        <w:rPr>
          <w:rFonts w:ascii="Verdana" w:hAnsi="Verdana"/>
        </w:rPr>
      </w:pPr>
      <w:r>
        <w:rPr>
          <w:rFonts w:ascii="Verdana" w:hAnsi="Verdana"/>
        </w:rPr>
        <w:t>1 tbsp tahini paste</w:t>
      </w:r>
    </w:p>
    <w:p w14:paraId="3B4CFDEC" w14:textId="4CC60313" w:rsidR="00EC35A5" w:rsidRDefault="003110F4" w:rsidP="00C52763">
      <w:pPr>
        <w:spacing w:after="0"/>
        <w:jc w:val="both"/>
        <w:rPr>
          <w:rFonts w:ascii="Verdana" w:hAnsi="Verdana"/>
        </w:rPr>
      </w:pPr>
      <w:r>
        <w:rPr>
          <w:rFonts w:ascii="Verdana" w:hAnsi="Verdana"/>
        </w:rPr>
        <w:t>2 tablespoons low fat yoghurt</w:t>
      </w:r>
    </w:p>
    <w:p w14:paraId="6370DF18" w14:textId="64C34F29" w:rsidR="003110F4" w:rsidRDefault="003110F4" w:rsidP="00C52763">
      <w:pPr>
        <w:spacing w:after="0"/>
        <w:jc w:val="both"/>
        <w:rPr>
          <w:rFonts w:ascii="Verdana" w:hAnsi="Verdana"/>
        </w:rPr>
      </w:pPr>
      <w:r>
        <w:rPr>
          <w:rFonts w:ascii="Verdana" w:hAnsi="Verdana"/>
        </w:rPr>
        <w:t xml:space="preserve">Squeeze lemon juice </w:t>
      </w:r>
    </w:p>
    <w:p w14:paraId="33C0CAC3" w14:textId="17FD353E" w:rsidR="003110F4" w:rsidRDefault="003110F4" w:rsidP="00C52763">
      <w:pPr>
        <w:spacing w:after="0"/>
        <w:jc w:val="both"/>
        <w:rPr>
          <w:rFonts w:ascii="Verdana" w:hAnsi="Verdana"/>
        </w:rPr>
      </w:pPr>
      <w:r>
        <w:rPr>
          <w:rFonts w:ascii="Verdana" w:hAnsi="Verdana"/>
        </w:rPr>
        <w:t xml:space="preserve">1 tablespoon chopped parsley </w:t>
      </w:r>
    </w:p>
    <w:p w14:paraId="67F041B2" w14:textId="278A7099" w:rsidR="003110F4" w:rsidRDefault="003110F4" w:rsidP="00C52763">
      <w:pPr>
        <w:spacing w:after="0"/>
        <w:jc w:val="both"/>
        <w:rPr>
          <w:rFonts w:ascii="Verdana" w:hAnsi="Verdana"/>
        </w:rPr>
      </w:pPr>
      <w:r>
        <w:rPr>
          <w:rFonts w:ascii="Verdana" w:hAnsi="Verdana"/>
        </w:rPr>
        <w:t xml:space="preserve">1 small garlic </w:t>
      </w:r>
      <w:r w:rsidR="00B8265A">
        <w:rPr>
          <w:rFonts w:ascii="Verdana" w:hAnsi="Verdana"/>
        </w:rPr>
        <w:t>clove</w:t>
      </w:r>
      <w:r>
        <w:rPr>
          <w:rFonts w:ascii="Verdana" w:hAnsi="Verdana"/>
        </w:rPr>
        <w:t xml:space="preserve">, </w:t>
      </w:r>
      <w:r w:rsidR="00B8265A">
        <w:rPr>
          <w:rFonts w:ascii="Verdana" w:hAnsi="Verdana"/>
        </w:rPr>
        <w:t>crushed.</w:t>
      </w:r>
      <w:r>
        <w:rPr>
          <w:rFonts w:ascii="Verdana" w:hAnsi="Verdana"/>
        </w:rPr>
        <w:t xml:space="preserve"> </w:t>
      </w:r>
    </w:p>
    <w:p w14:paraId="2819DBF1" w14:textId="56FF111B" w:rsidR="003110F4" w:rsidRDefault="003110F4" w:rsidP="00C52763">
      <w:pPr>
        <w:spacing w:after="0"/>
        <w:jc w:val="both"/>
        <w:rPr>
          <w:rFonts w:ascii="Verdana" w:hAnsi="Verdana"/>
        </w:rPr>
      </w:pPr>
      <w:r>
        <w:rPr>
          <w:rFonts w:ascii="Verdana" w:hAnsi="Verdana"/>
        </w:rPr>
        <w:t xml:space="preserve">Salt and pepper </w:t>
      </w:r>
    </w:p>
    <w:p w14:paraId="12402815" w14:textId="424E56FD" w:rsidR="003110F4" w:rsidRDefault="003110F4" w:rsidP="00C52763">
      <w:pPr>
        <w:spacing w:after="0"/>
        <w:jc w:val="both"/>
        <w:rPr>
          <w:rFonts w:ascii="Verdana" w:hAnsi="Verdana"/>
        </w:rPr>
      </w:pPr>
    </w:p>
    <w:p w14:paraId="526C0BF0" w14:textId="664560AA" w:rsidR="003110F4" w:rsidRDefault="003110F4" w:rsidP="00C52763">
      <w:pPr>
        <w:spacing w:after="0"/>
        <w:jc w:val="both"/>
        <w:rPr>
          <w:rFonts w:ascii="Verdana" w:hAnsi="Verdana"/>
        </w:rPr>
      </w:pPr>
      <w:r>
        <w:rPr>
          <w:rFonts w:ascii="Verdana" w:hAnsi="Verdana"/>
        </w:rPr>
        <w:t xml:space="preserve">1. place the </w:t>
      </w:r>
      <w:r w:rsidR="00B8265A">
        <w:rPr>
          <w:rFonts w:ascii="Verdana" w:hAnsi="Verdana"/>
        </w:rPr>
        <w:t>ingredients</w:t>
      </w:r>
      <w:r>
        <w:rPr>
          <w:rFonts w:ascii="Verdana" w:hAnsi="Verdana"/>
        </w:rPr>
        <w:t xml:space="preserve"> of the salad bar the cheese into a large bowl. 2. To make the dressing, spoon the tahini paste into a small bowl and then mix in the yoghurt and lemon juice. Stir in the parsley and garlic and season. 3. Pour the dressing over the salad and toss. 4. Sprinkle the cheese over the </w:t>
      </w:r>
      <w:r w:rsidR="00B8265A">
        <w:rPr>
          <w:rFonts w:ascii="Verdana" w:hAnsi="Verdana"/>
        </w:rPr>
        <w:t>salad.</w:t>
      </w:r>
      <w:r>
        <w:rPr>
          <w:rFonts w:ascii="Verdana" w:hAnsi="Verdana"/>
        </w:rPr>
        <w:t xml:space="preserve"> Serve with warm </w:t>
      </w:r>
      <w:r w:rsidR="00B8265A">
        <w:rPr>
          <w:rFonts w:ascii="Verdana" w:hAnsi="Verdana"/>
        </w:rPr>
        <w:t>pitta.</w:t>
      </w:r>
      <w:r>
        <w:rPr>
          <w:rFonts w:ascii="Verdana" w:hAnsi="Verdana"/>
        </w:rPr>
        <w:t xml:space="preserve"> </w:t>
      </w:r>
    </w:p>
    <w:p w14:paraId="597BF837" w14:textId="3A104F54" w:rsidR="003110F4" w:rsidRPr="00C52763" w:rsidRDefault="00C52763" w:rsidP="00C52763">
      <w:pPr>
        <w:spacing w:after="0"/>
        <w:jc w:val="both"/>
        <w:rPr>
          <w:rFonts w:ascii="Verdana" w:hAnsi="Verdana"/>
          <w:i/>
          <w:iCs/>
        </w:rPr>
      </w:pPr>
      <w:r w:rsidRPr="00C52763">
        <w:rPr>
          <w:rFonts w:ascii="Verdana" w:hAnsi="Verdana"/>
          <w:i/>
          <w:iCs/>
        </w:rPr>
        <w:t>(Home Health Spa Book)</w:t>
      </w:r>
    </w:p>
    <w:p w14:paraId="1EC009F5" w14:textId="77777777" w:rsidR="00C52763" w:rsidRDefault="00C52763" w:rsidP="00C52763">
      <w:pPr>
        <w:spacing w:after="0"/>
        <w:jc w:val="both"/>
        <w:rPr>
          <w:rFonts w:ascii="Verdana" w:hAnsi="Verdana"/>
        </w:rPr>
      </w:pPr>
    </w:p>
    <w:p w14:paraId="467F397A" w14:textId="3EF124EC" w:rsidR="004D5AAB" w:rsidRPr="004D5AAB" w:rsidRDefault="004D5AAB" w:rsidP="00C52763">
      <w:pPr>
        <w:spacing w:after="0"/>
        <w:jc w:val="both"/>
        <w:rPr>
          <w:rFonts w:ascii="Verdana" w:hAnsi="Verdana"/>
          <w:b/>
          <w:bCs/>
        </w:rPr>
      </w:pPr>
      <w:r w:rsidRPr="004D5AAB">
        <w:rPr>
          <w:rFonts w:ascii="Verdana" w:hAnsi="Verdana"/>
          <w:b/>
          <w:bCs/>
        </w:rPr>
        <w:t>Brown Rice Salad</w:t>
      </w:r>
      <w:r>
        <w:rPr>
          <w:rFonts w:ascii="Verdana" w:hAnsi="Verdana"/>
          <w:b/>
          <w:bCs/>
        </w:rPr>
        <w:t xml:space="preserve"> (serves 2 with leftovers)</w:t>
      </w:r>
    </w:p>
    <w:p w14:paraId="762F5DC6" w14:textId="77777777" w:rsidR="004D5AAB" w:rsidRDefault="004D5AAB" w:rsidP="00C52763">
      <w:pPr>
        <w:spacing w:after="0"/>
        <w:jc w:val="both"/>
        <w:rPr>
          <w:rFonts w:ascii="Verdana" w:hAnsi="Verdana"/>
        </w:rPr>
      </w:pPr>
    </w:p>
    <w:p w14:paraId="61B1F9B6" w14:textId="1B331E9A" w:rsidR="004D5AAB" w:rsidRPr="004D5AAB" w:rsidRDefault="004D5AAB" w:rsidP="00C52763">
      <w:pPr>
        <w:spacing w:after="0"/>
        <w:jc w:val="both"/>
        <w:rPr>
          <w:rFonts w:ascii="Verdana" w:hAnsi="Verdana"/>
        </w:rPr>
      </w:pPr>
      <w:r>
        <w:rPr>
          <w:rFonts w:ascii="Verdana" w:hAnsi="Verdana"/>
        </w:rPr>
        <w:t>250</w:t>
      </w:r>
      <w:r w:rsidRPr="004D5AAB">
        <w:rPr>
          <w:rFonts w:ascii="Verdana" w:hAnsi="Verdana"/>
        </w:rPr>
        <w:t xml:space="preserve">g cooked brown </w:t>
      </w:r>
      <w:r w:rsidR="00B8265A" w:rsidRPr="004D5AAB">
        <w:rPr>
          <w:rFonts w:ascii="Verdana" w:hAnsi="Verdana"/>
        </w:rPr>
        <w:t>rice.</w:t>
      </w:r>
    </w:p>
    <w:p w14:paraId="03C5B1F5" w14:textId="62E266DF" w:rsidR="004D5AAB" w:rsidRPr="004D5AAB" w:rsidRDefault="00B8265A" w:rsidP="00C52763">
      <w:pPr>
        <w:spacing w:after="0"/>
        <w:jc w:val="both"/>
        <w:rPr>
          <w:rFonts w:ascii="Verdana" w:hAnsi="Verdana"/>
        </w:rPr>
      </w:pPr>
      <w:r>
        <w:rPr>
          <w:rFonts w:ascii="Verdana" w:hAnsi="Verdana"/>
        </w:rPr>
        <w:t>3</w:t>
      </w:r>
      <w:r w:rsidRPr="004D5AAB">
        <w:rPr>
          <w:rFonts w:ascii="Verdana" w:hAnsi="Verdana"/>
        </w:rPr>
        <w:t xml:space="preserve"> spring onions</w:t>
      </w:r>
      <w:r w:rsidR="004D5AAB" w:rsidRPr="004D5AAB">
        <w:rPr>
          <w:rFonts w:ascii="Verdana" w:hAnsi="Verdana"/>
        </w:rPr>
        <w:t xml:space="preserve"> thinly sliced using some of the green </w:t>
      </w:r>
      <w:r w:rsidRPr="004D5AAB">
        <w:rPr>
          <w:rFonts w:ascii="Verdana" w:hAnsi="Verdana"/>
        </w:rPr>
        <w:t>tops.</w:t>
      </w:r>
    </w:p>
    <w:p w14:paraId="5248BAA0" w14:textId="47BB0F33" w:rsidR="004D5AAB" w:rsidRPr="004D5AAB" w:rsidRDefault="004D5AAB" w:rsidP="00C52763">
      <w:pPr>
        <w:spacing w:after="0"/>
        <w:jc w:val="both"/>
        <w:rPr>
          <w:rFonts w:ascii="Verdana" w:hAnsi="Verdana"/>
        </w:rPr>
      </w:pPr>
      <w:r w:rsidRPr="004D5AAB">
        <w:rPr>
          <w:rFonts w:ascii="Verdana" w:hAnsi="Verdana"/>
        </w:rPr>
        <w:t>1</w:t>
      </w:r>
      <w:r>
        <w:rPr>
          <w:rFonts w:ascii="Verdana" w:hAnsi="Verdana"/>
        </w:rPr>
        <w:t>/2</w:t>
      </w:r>
      <w:r w:rsidRPr="004D5AAB">
        <w:rPr>
          <w:rFonts w:ascii="Verdana" w:hAnsi="Verdana"/>
        </w:rPr>
        <w:t xml:space="preserve"> red and 1</w:t>
      </w:r>
      <w:r>
        <w:rPr>
          <w:rFonts w:ascii="Verdana" w:hAnsi="Verdana"/>
        </w:rPr>
        <w:t>/2</w:t>
      </w:r>
      <w:r w:rsidRPr="004D5AAB">
        <w:rPr>
          <w:rFonts w:ascii="Verdana" w:hAnsi="Verdana"/>
        </w:rPr>
        <w:t xml:space="preserve"> green or yellow capsicum/pepper, finely </w:t>
      </w:r>
      <w:r w:rsidR="00B8265A" w:rsidRPr="004D5AAB">
        <w:rPr>
          <w:rFonts w:ascii="Verdana" w:hAnsi="Verdana"/>
        </w:rPr>
        <w:t>diced.</w:t>
      </w:r>
    </w:p>
    <w:p w14:paraId="4B2C75EC" w14:textId="3BCB9085" w:rsidR="004D5AAB" w:rsidRPr="004D5AAB" w:rsidRDefault="004D5AAB" w:rsidP="00C52763">
      <w:pPr>
        <w:spacing w:after="0"/>
        <w:jc w:val="both"/>
        <w:rPr>
          <w:rFonts w:ascii="Verdana" w:hAnsi="Verdana"/>
        </w:rPr>
      </w:pPr>
      <w:r>
        <w:rPr>
          <w:rFonts w:ascii="Verdana" w:hAnsi="Verdana"/>
        </w:rPr>
        <w:t>handful</w:t>
      </w:r>
      <w:r w:rsidRPr="004D5AAB">
        <w:rPr>
          <w:rFonts w:ascii="Verdana" w:hAnsi="Verdana"/>
        </w:rPr>
        <w:t xml:space="preserve"> chopped </w:t>
      </w:r>
      <w:r w:rsidR="00B8265A" w:rsidRPr="004D5AAB">
        <w:rPr>
          <w:rFonts w:ascii="Verdana" w:hAnsi="Verdana"/>
        </w:rPr>
        <w:t>parsley.</w:t>
      </w:r>
      <w:r w:rsidRPr="004D5AAB">
        <w:rPr>
          <w:rFonts w:ascii="Verdana" w:hAnsi="Verdana"/>
        </w:rPr>
        <w:t xml:space="preserve"> </w:t>
      </w:r>
    </w:p>
    <w:p w14:paraId="03B4CADC" w14:textId="45D6061F" w:rsidR="004D5AAB" w:rsidRPr="004D5AAB" w:rsidRDefault="004D5AAB" w:rsidP="00C52763">
      <w:pPr>
        <w:spacing w:after="0"/>
        <w:jc w:val="both"/>
        <w:rPr>
          <w:rFonts w:ascii="Verdana" w:hAnsi="Verdana"/>
        </w:rPr>
      </w:pPr>
      <w:r>
        <w:rPr>
          <w:rFonts w:ascii="Verdana" w:hAnsi="Verdana"/>
        </w:rPr>
        <w:t>2</w:t>
      </w:r>
      <w:r w:rsidRPr="004D5AAB">
        <w:rPr>
          <w:rFonts w:ascii="Verdana" w:hAnsi="Verdana"/>
        </w:rPr>
        <w:t>5g currants</w:t>
      </w:r>
    </w:p>
    <w:p w14:paraId="49D71185" w14:textId="069B47A9" w:rsidR="004D5AAB" w:rsidRPr="004D5AAB" w:rsidRDefault="004D5AAB" w:rsidP="00C52763">
      <w:pPr>
        <w:spacing w:after="0"/>
        <w:jc w:val="both"/>
        <w:rPr>
          <w:rFonts w:ascii="Verdana" w:hAnsi="Verdana"/>
        </w:rPr>
      </w:pPr>
      <w:r>
        <w:rPr>
          <w:rFonts w:ascii="Verdana" w:hAnsi="Verdana"/>
        </w:rPr>
        <w:t>25</w:t>
      </w:r>
      <w:r w:rsidRPr="004D5AAB">
        <w:rPr>
          <w:rFonts w:ascii="Verdana" w:hAnsi="Verdana"/>
        </w:rPr>
        <w:t>g chopped peanuts or cashews or both!</w:t>
      </w:r>
    </w:p>
    <w:p w14:paraId="5AC7EC9D" w14:textId="77777777" w:rsidR="004D5AAB" w:rsidRPr="004D5AAB" w:rsidRDefault="004D5AAB" w:rsidP="00C52763">
      <w:pPr>
        <w:spacing w:after="0"/>
        <w:jc w:val="both"/>
        <w:rPr>
          <w:rFonts w:ascii="Verdana" w:hAnsi="Verdana"/>
        </w:rPr>
      </w:pPr>
      <w:r w:rsidRPr="004D5AAB">
        <w:rPr>
          <w:rFonts w:ascii="Verdana" w:hAnsi="Verdana"/>
        </w:rPr>
        <w:t>1 tbsp soy sauce</w:t>
      </w:r>
    </w:p>
    <w:p w14:paraId="42CD1FF2" w14:textId="77777777" w:rsidR="004D5AAB" w:rsidRPr="004D5AAB" w:rsidRDefault="004D5AAB" w:rsidP="00C52763">
      <w:pPr>
        <w:spacing w:after="0"/>
        <w:jc w:val="both"/>
        <w:rPr>
          <w:rFonts w:ascii="Verdana" w:hAnsi="Verdana"/>
        </w:rPr>
      </w:pPr>
      <w:r w:rsidRPr="004D5AAB">
        <w:rPr>
          <w:rFonts w:ascii="Verdana" w:hAnsi="Verdana"/>
        </w:rPr>
        <w:t xml:space="preserve">2 tsp balsamic vinegar </w:t>
      </w:r>
    </w:p>
    <w:p w14:paraId="524F69BE" w14:textId="77777777" w:rsidR="004D5AAB" w:rsidRPr="004D5AAB" w:rsidRDefault="004D5AAB" w:rsidP="00C52763">
      <w:pPr>
        <w:spacing w:after="0"/>
        <w:jc w:val="both"/>
        <w:rPr>
          <w:rFonts w:ascii="Verdana" w:hAnsi="Verdana"/>
        </w:rPr>
      </w:pPr>
      <w:r w:rsidRPr="004D5AAB">
        <w:rPr>
          <w:rFonts w:ascii="Verdana" w:hAnsi="Verdana"/>
        </w:rPr>
        <w:t>2 tsp honey</w:t>
      </w:r>
    </w:p>
    <w:p w14:paraId="4B988E44" w14:textId="77777777" w:rsidR="004D5AAB" w:rsidRPr="004D5AAB" w:rsidRDefault="004D5AAB" w:rsidP="00C52763">
      <w:pPr>
        <w:spacing w:after="0"/>
        <w:jc w:val="both"/>
        <w:rPr>
          <w:rFonts w:ascii="Verdana" w:hAnsi="Verdana"/>
        </w:rPr>
      </w:pPr>
      <w:r w:rsidRPr="004D5AAB">
        <w:rPr>
          <w:rFonts w:ascii="Verdana" w:hAnsi="Verdana"/>
        </w:rPr>
        <w:t>1 tsp sesame oil</w:t>
      </w:r>
    </w:p>
    <w:p w14:paraId="3696A44A" w14:textId="77777777" w:rsidR="004D5AAB" w:rsidRPr="004D5AAB" w:rsidRDefault="004D5AAB" w:rsidP="00C52763">
      <w:pPr>
        <w:spacing w:after="0"/>
        <w:jc w:val="both"/>
        <w:rPr>
          <w:rFonts w:ascii="Verdana" w:hAnsi="Verdana"/>
        </w:rPr>
      </w:pPr>
      <w:r w:rsidRPr="004D5AAB">
        <w:rPr>
          <w:rFonts w:ascii="Verdana" w:hAnsi="Verdana"/>
        </w:rPr>
        <w:t>Juice of 1/2 lemon</w:t>
      </w:r>
    </w:p>
    <w:p w14:paraId="4C297FB4" w14:textId="77777777" w:rsidR="004D5AAB" w:rsidRPr="004D5AAB" w:rsidRDefault="004D5AAB" w:rsidP="00C52763">
      <w:pPr>
        <w:spacing w:after="0"/>
        <w:jc w:val="both"/>
        <w:rPr>
          <w:rFonts w:ascii="Verdana" w:hAnsi="Verdana"/>
        </w:rPr>
      </w:pPr>
      <w:r w:rsidRPr="004D5AAB">
        <w:rPr>
          <w:rFonts w:ascii="Verdana" w:hAnsi="Verdana"/>
        </w:rPr>
        <w:t xml:space="preserve"> </w:t>
      </w:r>
    </w:p>
    <w:p w14:paraId="60B521DA" w14:textId="55E076AD" w:rsidR="003110F4" w:rsidRDefault="004D5AAB" w:rsidP="00C52763">
      <w:pPr>
        <w:spacing w:after="0"/>
        <w:jc w:val="both"/>
        <w:rPr>
          <w:rFonts w:ascii="Verdana" w:hAnsi="Verdana"/>
        </w:rPr>
      </w:pPr>
      <w:r w:rsidRPr="004D5AAB">
        <w:rPr>
          <w:rFonts w:ascii="Verdana" w:hAnsi="Verdana"/>
        </w:rPr>
        <w:t xml:space="preserve">1. Very simply, while rice is cooking mix together the soy sauce, vinegar, honey, </w:t>
      </w:r>
      <w:r w:rsidR="00B8265A" w:rsidRPr="004D5AAB">
        <w:rPr>
          <w:rFonts w:ascii="Verdana" w:hAnsi="Verdana"/>
        </w:rPr>
        <w:t>oil,</w:t>
      </w:r>
      <w:r w:rsidRPr="004D5AAB">
        <w:rPr>
          <w:rFonts w:ascii="Verdana" w:hAnsi="Verdana"/>
        </w:rPr>
        <w:t xml:space="preserve"> and lemon juice.  2. Pour over cooked rice while still warm.  3. Stir through rest of ingredients and then you are ready to serve!</w:t>
      </w:r>
    </w:p>
    <w:p w14:paraId="6F04BB99" w14:textId="239DCBA1" w:rsidR="004D5AAB" w:rsidRDefault="004D5AAB" w:rsidP="00C52763">
      <w:pPr>
        <w:spacing w:after="0"/>
        <w:jc w:val="both"/>
        <w:rPr>
          <w:rFonts w:ascii="Verdana" w:hAnsi="Verdana"/>
        </w:rPr>
      </w:pPr>
    </w:p>
    <w:p w14:paraId="77999A74" w14:textId="3AA93DE3" w:rsidR="004D5AAB" w:rsidRDefault="0072057E" w:rsidP="00C52763">
      <w:pPr>
        <w:spacing w:after="0"/>
        <w:jc w:val="both"/>
        <w:rPr>
          <w:rFonts w:ascii="Verdana" w:hAnsi="Verdana"/>
        </w:rPr>
      </w:pPr>
      <w:r>
        <w:rPr>
          <w:rFonts w:ascii="Verdana" w:hAnsi="Verdana"/>
        </w:rPr>
        <w:lastRenderedPageBreak/>
        <w:t>Spiced Pears</w:t>
      </w:r>
    </w:p>
    <w:p w14:paraId="09B7F2ED" w14:textId="75A926EA" w:rsidR="0072057E" w:rsidRDefault="0072057E" w:rsidP="00C52763">
      <w:pPr>
        <w:spacing w:after="0"/>
        <w:jc w:val="both"/>
        <w:rPr>
          <w:rFonts w:ascii="Verdana" w:hAnsi="Verdana"/>
        </w:rPr>
      </w:pPr>
      <w:r>
        <w:rPr>
          <w:rFonts w:ascii="Verdana" w:hAnsi="Verdana"/>
        </w:rPr>
        <w:t>2 large pears</w:t>
      </w:r>
    </w:p>
    <w:p w14:paraId="7546D398" w14:textId="2E5A265C" w:rsidR="0072057E" w:rsidRDefault="0072057E" w:rsidP="00C52763">
      <w:pPr>
        <w:spacing w:after="0"/>
        <w:jc w:val="both"/>
        <w:rPr>
          <w:rFonts w:ascii="Verdana" w:hAnsi="Verdana"/>
        </w:rPr>
      </w:pPr>
      <w:r>
        <w:rPr>
          <w:rFonts w:ascii="Verdana" w:hAnsi="Verdana"/>
        </w:rPr>
        <w:t>½ lemon</w:t>
      </w:r>
    </w:p>
    <w:p w14:paraId="537E5BFB" w14:textId="09D00E0E" w:rsidR="0072057E" w:rsidRDefault="00C52763" w:rsidP="00C52763">
      <w:pPr>
        <w:spacing w:after="0"/>
        <w:jc w:val="both"/>
        <w:rPr>
          <w:rFonts w:ascii="Verdana" w:hAnsi="Verdana"/>
        </w:rPr>
      </w:pPr>
      <w:r>
        <w:rPr>
          <w:rFonts w:ascii="Verdana" w:hAnsi="Verdana"/>
        </w:rPr>
        <w:t>8</w:t>
      </w:r>
      <w:r w:rsidR="0072057E">
        <w:rPr>
          <w:rFonts w:ascii="Verdana" w:hAnsi="Verdana"/>
        </w:rPr>
        <w:t xml:space="preserve"> cloves</w:t>
      </w:r>
    </w:p>
    <w:p w14:paraId="78DDC500" w14:textId="2AE89F71" w:rsidR="0072057E" w:rsidRDefault="0072057E" w:rsidP="00C52763">
      <w:pPr>
        <w:spacing w:after="0"/>
        <w:jc w:val="both"/>
        <w:rPr>
          <w:rFonts w:ascii="Verdana" w:hAnsi="Verdana"/>
        </w:rPr>
      </w:pPr>
      <w:r>
        <w:rPr>
          <w:rFonts w:ascii="Verdana" w:hAnsi="Verdana"/>
        </w:rPr>
        <w:t>½ cinnamon stick</w:t>
      </w:r>
    </w:p>
    <w:p w14:paraId="393984D9" w14:textId="79436B98" w:rsidR="0072057E" w:rsidRDefault="00C52763" w:rsidP="00C52763">
      <w:pPr>
        <w:spacing w:after="0"/>
        <w:jc w:val="both"/>
        <w:rPr>
          <w:rFonts w:ascii="Verdana" w:hAnsi="Verdana"/>
        </w:rPr>
      </w:pPr>
      <w:r>
        <w:rPr>
          <w:rFonts w:ascii="Verdana" w:hAnsi="Verdana"/>
        </w:rPr>
        <w:t>300ml apple juice</w:t>
      </w:r>
    </w:p>
    <w:p w14:paraId="2A839663" w14:textId="2242C0D4" w:rsidR="00C52763" w:rsidRDefault="00C52763" w:rsidP="00C52763">
      <w:pPr>
        <w:spacing w:after="0"/>
        <w:jc w:val="both"/>
        <w:rPr>
          <w:rFonts w:ascii="Verdana" w:hAnsi="Verdana"/>
        </w:rPr>
      </w:pPr>
      <w:r>
        <w:rPr>
          <w:rFonts w:ascii="Verdana" w:hAnsi="Verdana"/>
        </w:rPr>
        <w:t>2 orange slices</w:t>
      </w:r>
    </w:p>
    <w:p w14:paraId="75EC3E2F" w14:textId="48B4A0F3" w:rsidR="00C52763" w:rsidRDefault="00C52763" w:rsidP="00C52763">
      <w:pPr>
        <w:spacing w:after="0"/>
        <w:jc w:val="both"/>
        <w:rPr>
          <w:rFonts w:ascii="Verdana" w:hAnsi="Verdana"/>
        </w:rPr>
      </w:pPr>
      <w:r>
        <w:rPr>
          <w:rFonts w:ascii="Verdana" w:hAnsi="Verdana"/>
        </w:rPr>
        <w:t xml:space="preserve">2 bay </w:t>
      </w:r>
      <w:r w:rsidR="00B8265A">
        <w:rPr>
          <w:rFonts w:ascii="Verdana" w:hAnsi="Verdana"/>
        </w:rPr>
        <w:t>leaves,</w:t>
      </w:r>
      <w:r>
        <w:rPr>
          <w:rFonts w:ascii="Verdana" w:hAnsi="Verdana"/>
        </w:rPr>
        <w:t xml:space="preserve"> to </w:t>
      </w:r>
      <w:r w:rsidR="00B8265A">
        <w:rPr>
          <w:rFonts w:ascii="Verdana" w:hAnsi="Verdana"/>
        </w:rPr>
        <w:t>decorate.</w:t>
      </w:r>
    </w:p>
    <w:p w14:paraId="1DE71035" w14:textId="446573FB" w:rsidR="00C52763" w:rsidRDefault="00C52763" w:rsidP="00C52763">
      <w:pPr>
        <w:spacing w:after="0"/>
        <w:jc w:val="both"/>
        <w:rPr>
          <w:rFonts w:ascii="Verdana" w:hAnsi="Verdana"/>
        </w:rPr>
      </w:pPr>
    </w:p>
    <w:p w14:paraId="031F3CE7" w14:textId="05E28491" w:rsidR="00C52763" w:rsidRDefault="00C52763" w:rsidP="00C52763">
      <w:pPr>
        <w:spacing w:after="0"/>
        <w:jc w:val="both"/>
        <w:rPr>
          <w:rFonts w:ascii="Verdana" w:hAnsi="Verdana"/>
        </w:rPr>
      </w:pPr>
      <w:r>
        <w:rPr>
          <w:rFonts w:ascii="Verdana" w:hAnsi="Verdana"/>
        </w:rPr>
        <w:t xml:space="preserve">1. Peel pear leaving stalk </w:t>
      </w:r>
      <w:r w:rsidR="00B8265A">
        <w:rPr>
          <w:rFonts w:ascii="Verdana" w:hAnsi="Verdana"/>
        </w:rPr>
        <w:t>intact</w:t>
      </w:r>
      <w:r>
        <w:rPr>
          <w:rFonts w:ascii="Verdana" w:hAnsi="Verdana"/>
        </w:rPr>
        <w:t xml:space="preserve">. Rub them all over with the lemon half to prevent discolouration. 2. Stud each pear with 4 cloves each. Stand them upright in a pan and add the juice and cinnamon stick. Top up with water until the pears are just covered. 3. Bring to the boil and simmer gently until the pears are tender and then take them off the heat and leave to cool. 4. Place an orange slice on each plate and top with a pear. Pour a little of the remaining juice over the pear if you wish and garnish with a bay leaf. </w:t>
      </w:r>
    </w:p>
    <w:p w14:paraId="2738CB23" w14:textId="3D0743CD" w:rsidR="00C52763" w:rsidRPr="00C52763" w:rsidRDefault="00C52763" w:rsidP="00C52763">
      <w:pPr>
        <w:spacing w:after="0"/>
        <w:jc w:val="both"/>
        <w:rPr>
          <w:rFonts w:ascii="Verdana" w:hAnsi="Verdana"/>
          <w:i/>
          <w:iCs/>
        </w:rPr>
      </w:pPr>
      <w:r w:rsidRPr="00C52763">
        <w:rPr>
          <w:rFonts w:ascii="Verdana" w:hAnsi="Verdana"/>
          <w:i/>
          <w:iCs/>
        </w:rPr>
        <w:t>(Home Health Spa Book)</w:t>
      </w:r>
    </w:p>
    <w:p w14:paraId="1693CA48" w14:textId="173177EF" w:rsidR="00C52763" w:rsidRDefault="00C52763" w:rsidP="00C52763">
      <w:pPr>
        <w:spacing w:after="0"/>
        <w:jc w:val="both"/>
        <w:rPr>
          <w:rFonts w:ascii="Verdana" w:hAnsi="Verdana"/>
        </w:rPr>
      </w:pPr>
    </w:p>
    <w:p w14:paraId="5FD2D1CE" w14:textId="54DC3800" w:rsidR="00C52763" w:rsidRDefault="00C52763" w:rsidP="00C52763">
      <w:pPr>
        <w:spacing w:after="0"/>
        <w:jc w:val="both"/>
        <w:rPr>
          <w:rFonts w:ascii="Verdana" w:hAnsi="Verdana"/>
          <w:b/>
          <w:bCs/>
        </w:rPr>
      </w:pPr>
      <w:r w:rsidRPr="00C52763">
        <w:rPr>
          <w:rFonts w:ascii="Verdana" w:hAnsi="Verdana"/>
          <w:b/>
          <w:bCs/>
        </w:rPr>
        <w:t xml:space="preserve">Frozen Strawberry Yoghurt </w:t>
      </w:r>
    </w:p>
    <w:p w14:paraId="1F5D4985" w14:textId="58DA2DE9" w:rsidR="00C52763" w:rsidRDefault="00C52763" w:rsidP="00C52763">
      <w:pPr>
        <w:spacing w:after="0"/>
        <w:jc w:val="both"/>
        <w:rPr>
          <w:rFonts w:ascii="Verdana" w:hAnsi="Verdana"/>
          <w:b/>
          <w:bCs/>
        </w:rPr>
      </w:pPr>
    </w:p>
    <w:p w14:paraId="5036AD34" w14:textId="77777777" w:rsidR="00C52763" w:rsidRPr="00C52763" w:rsidRDefault="00C52763" w:rsidP="00C52763">
      <w:pPr>
        <w:spacing w:after="0"/>
        <w:jc w:val="both"/>
        <w:rPr>
          <w:rFonts w:ascii="Verdana" w:hAnsi="Verdana"/>
        </w:rPr>
      </w:pPr>
      <w:r w:rsidRPr="00C52763">
        <w:rPr>
          <w:rFonts w:ascii="Verdana" w:hAnsi="Verdana"/>
        </w:rPr>
        <w:t>140g strawberries</w:t>
      </w:r>
    </w:p>
    <w:p w14:paraId="5C9F79E8" w14:textId="1924A332" w:rsidR="00C52763" w:rsidRPr="00C52763" w:rsidRDefault="00C52763" w:rsidP="00C52763">
      <w:pPr>
        <w:spacing w:after="0"/>
        <w:jc w:val="both"/>
        <w:rPr>
          <w:rFonts w:ascii="Verdana" w:hAnsi="Verdana"/>
        </w:rPr>
      </w:pPr>
      <w:r w:rsidRPr="00C52763">
        <w:rPr>
          <w:rFonts w:ascii="Verdana" w:hAnsi="Verdana"/>
        </w:rPr>
        <w:t xml:space="preserve">½ x 405g can light condensed </w:t>
      </w:r>
      <w:r w:rsidR="00B8265A" w:rsidRPr="00C52763">
        <w:rPr>
          <w:rFonts w:ascii="Verdana" w:hAnsi="Verdana"/>
        </w:rPr>
        <w:t>milk.</w:t>
      </w:r>
    </w:p>
    <w:p w14:paraId="45201F22" w14:textId="4C5F3B46" w:rsidR="00C52763" w:rsidRDefault="00C52763" w:rsidP="00C52763">
      <w:pPr>
        <w:spacing w:after="0"/>
        <w:jc w:val="both"/>
        <w:rPr>
          <w:rFonts w:ascii="Verdana" w:hAnsi="Verdana"/>
        </w:rPr>
      </w:pPr>
      <w:r w:rsidRPr="00C52763">
        <w:rPr>
          <w:rFonts w:ascii="Verdana" w:hAnsi="Verdana"/>
        </w:rPr>
        <w:t>500g tub 0%-fat Greek yogurt</w:t>
      </w:r>
    </w:p>
    <w:p w14:paraId="7C71CE0F" w14:textId="34FB094A" w:rsidR="00C52763" w:rsidRDefault="00C52763" w:rsidP="00C52763">
      <w:pPr>
        <w:spacing w:after="0"/>
        <w:jc w:val="both"/>
        <w:rPr>
          <w:rFonts w:ascii="Verdana" w:hAnsi="Verdana"/>
        </w:rPr>
      </w:pPr>
    </w:p>
    <w:p w14:paraId="1DA02ED5" w14:textId="2DA7F682" w:rsidR="00C52763" w:rsidRDefault="00C52763" w:rsidP="00C52763">
      <w:pPr>
        <w:spacing w:after="0"/>
        <w:jc w:val="both"/>
        <w:rPr>
          <w:rFonts w:ascii="Verdana" w:hAnsi="Verdana"/>
        </w:rPr>
      </w:pPr>
      <w:r>
        <w:rPr>
          <w:rFonts w:ascii="Verdana" w:hAnsi="Verdana"/>
        </w:rPr>
        <w:t xml:space="preserve">1. </w:t>
      </w:r>
      <w:r w:rsidRPr="00C52763">
        <w:rPr>
          <w:rFonts w:ascii="Verdana" w:hAnsi="Verdana"/>
        </w:rPr>
        <w:t>Roughly chop half the strawberries and whizz the rest in a food processor or with a stick blender to a purée</w:t>
      </w:r>
      <w:r>
        <w:rPr>
          <w:rFonts w:ascii="Verdana" w:hAnsi="Verdana"/>
        </w:rPr>
        <w:t xml:space="preserve">. 2. </w:t>
      </w:r>
      <w:r w:rsidRPr="00C52763">
        <w:rPr>
          <w:rFonts w:ascii="Verdana" w:hAnsi="Verdana"/>
        </w:rPr>
        <w:t>In a big bowl, stir the condensed milk into the puréed strawberries then gently stir in the yogurt until well mixed. Fold through the chopped strawberries.</w:t>
      </w:r>
      <w:r>
        <w:rPr>
          <w:rFonts w:ascii="Verdana" w:hAnsi="Verdana"/>
        </w:rPr>
        <w:t xml:space="preserve"> 3. </w:t>
      </w:r>
      <w:r w:rsidRPr="00C52763">
        <w:rPr>
          <w:rFonts w:ascii="Verdana" w:hAnsi="Verdana"/>
        </w:rPr>
        <w:t>Scrape the mixture into a loaf tin or container, pop on the lid or wrap well in cling film and freeze overnight, until solid. Remove from the freezer about 10-15 mins before you want to serve the frozen yogurt.</w:t>
      </w:r>
    </w:p>
    <w:p w14:paraId="1FA893AC" w14:textId="4DCEC8AB" w:rsidR="00C52763" w:rsidRPr="00C52763" w:rsidRDefault="00C52763" w:rsidP="00C52763">
      <w:pPr>
        <w:spacing w:after="0"/>
        <w:jc w:val="both"/>
        <w:rPr>
          <w:rFonts w:ascii="Verdana" w:hAnsi="Verdana"/>
          <w:i/>
          <w:iCs/>
        </w:rPr>
      </w:pPr>
      <w:r w:rsidRPr="00C52763">
        <w:rPr>
          <w:rFonts w:ascii="Verdana" w:hAnsi="Verdana"/>
          <w:i/>
          <w:iCs/>
        </w:rPr>
        <w:t>(BBC Good Food website)</w:t>
      </w:r>
    </w:p>
    <w:p w14:paraId="147F6FC3" w14:textId="77EF399E" w:rsidR="004D5AAB" w:rsidRDefault="004D5AAB" w:rsidP="00C52763">
      <w:pPr>
        <w:spacing w:after="0"/>
        <w:jc w:val="both"/>
        <w:rPr>
          <w:rFonts w:ascii="Verdana" w:hAnsi="Verdana"/>
        </w:rPr>
      </w:pPr>
    </w:p>
    <w:p w14:paraId="2F8261ED" w14:textId="2C15F588" w:rsidR="004D5AAB" w:rsidRPr="00B8265A" w:rsidRDefault="004D5AAB" w:rsidP="00C52763">
      <w:pPr>
        <w:spacing w:after="0"/>
        <w:jc w:val="both"/>
        <w:rPr>
          <w:rFonts w:ascii="Verdana" w:hAnsi="Verdana"/>
          <w:b/>
          <w:bCs/>
          <w:color w:val="0070C0"/>
        </w:rPr>
      </w:pPr>
      <w:r w:rsidRPr="00B8265A">
        <w:rPr>
          <w:rFonts w:ascii="Verdana" w:hAnsi="Verdana"/>
          <w:b/>
          <w:bCs/>
          <w:color w:val="0070C0"/>
        </w:rPr>
        <w:t>Evening Meal</w:t>
      </w:r>
      <w:r w:rsidR="00B8265A">
        <w:rPr>
          <w:rFonts w:ascii="Verdana" w:hAnsi="Verdana"/>
          <w:b/>
          <w:bCs/>
          <w:color w:val="0070C0"/>
        </w:rPr>
        <w:t xml:space="preserve"> Recipes</w:t>
      </w:r>
    </w:p>
    <w:p w14:paraId="349FCDA4" w14:textId="71A0EC8F" w:rsidR="004D5AAB" w:rsidRDefault="004D5AAB" w:rsidP="00C52763">
      <w:pPr>
        <w:spacing w:after="0"/>
        <w:jc w:val="both"/>
        <w:rPr>
          <w:rFonts w:ascii="Verdana" w:hAnsi="Verdana"/>
        </w:rPr>
      </w:pPr>
    </w:p>
    <w:p w14:paraId="188C5E1A" w14:textId="77777777" w:rsidR="004D5AAB" w:rsidRPr="004D5AAB" w:rsidRDefault="004D5AAB" w:rsidP="00C52763">
      <w:pPr>
        <w:spacing w:after="0"/>
        <w:jc w:val="both"/>
        <w:rPr>
          <w:rFonts w:ascii="Verdana" w:hAnsi="Verdana"/>
          <w:b/>
          <w:bCs/>
        </w:rPr>
      </w:pPr>
      <w:r w:rsidRPr="004D5AAB">
        <w:rPr>
          <w:rFonts w:ascii="Verdana" w:hAnsi="Verdana"/>
          <w:b/>
          <w:bCs/>
        </w:rPr>
        <w:t>Mothers’ Union Vegetable and Tomato Soup</w:t>
      </w:r>
    </w:p>
    <w:p w14:paraId="2BB8F78C" w14:textId="77777777" w:rsidR="004D5AAB" w:rsidRDefault="004D5AAB" w:rsidP="00C52763">
      <w:pPr>
        <w:spacing w:after="0"/>
        <w:jc w:val="both"/>
        <w:rPr>
          <w:rFonts w:ascii="Verdana" w:hAnsi="Verdana"/>
        </w:rPr>
      </w:pPr>
    </w:p>
    <w:p w14:paraId="5C02BB9F" w14:textId="03E96449" w:rsidR="004D5AAB" w:rsidRPr="004D5AAB" w:rsidRDefault="004D5AAB" w:rsidP="00C52763">
      <w:pPr>
        <w:spacing w:after="0"/>
        <w:jc w:val="both"/>
        <w:rPr>
          <w:rFonts w:ascii="Verdana" w:hAnsi="Verdana"/>
        </w:rPr>
      </w:pPr>
      <w:r w:rsidRPr="004D5AAB">
        <w:rPr>
          <w:rFonts w:ascii="Verdana" w:hAnsi="Verdana"/>
        </w:rPr>
        <w:t>1 tbsp oil</w:t>
      </w:r>
    </w:p>
    <w:p w14:paraId="6FE4BB18" w14:textId="1C42C199" w:rsidR="004D5AAB" w:rsidRPr="004D5AAB" w:rsidRDefault="00B8265A" w:rsidP="00C52763">
      <w:pPr>
        <w:spacing w:after="0"/>
        <w:jc w:val="both"/>
        <w:rPr>
          <w:rFonts w:ascii="Verdana" w:hAnsi="Verdana"/>
        </w:rPr>
      </w:pPr>
      <w:r w:rsidRPr="004D5AAB">
        <w:rPr>
          <w:rFonts w:ascii="Verdana" w:hAnsi="Verdana"/>
        </w:rPr>
        <w:t>2 carrots</w:t>
      </w:r>
      <w:r w:rsidR="004D5AAB" w:rsidRPr="004D5AAB">
        <w:rPr>
          <w:rFonts w:ascii="Verdana" w:hAnsi="Verdana"/>
        </w:rPr>
        <w:t xml:space="preserve"> peeled &amp; </w:t>
      </w:r>
      <w:r w:rsidRPr="004D5AAB">
        <w:rPr>
          <w:rFonts w:ascii="Verdana" w:hAnsi="Verdana"/>
        </w:rPr>
        <w:t>chopped.</w:t>
      </w:r>
    </w:p>
    <w:p w14:paraId="34EA7CFC" w14:textId="6F696216" w:rsidR="004D5AAB" w:rsidRPr="004D5AAB" w:rsidRDefault="004D5AAB" w:rsidP="00C52763">
      <w:pPr>
        <w:spacing w:after="0"/>
        <w:jc w:val="both"/>
        <w:rPr>
          <w:rFonts w:ascii="Verdana" w:hAnsi="Verdana"/>
        </w:rPr>
      </w:pPr>
      <w:r w:rsidRPr="004D5AAB">
        <w:rPr>
          <w:rFonts w:ascii="Verdana" w:hAnsi="Verdana"/>
        </w:rPr>
        <w:t xml:space="preserve">1 leek trimmed &amp; </w:t>
      </w:r>
      <w:r w:rsidR="00B8265A" w:rsidRPr="004D5AAB">
        <w:rPr>
          <w:rFonts w:ascii="Verdana" w:hAnsi="Verdana"/>
        </w:rPr>
        <w:t>sliced.</w:t>
      </w:r>
    </w:p>
    <w:p w14:paraId="22C98D5D" w14:textId="77777777" w:rsidR="004D5AAB" w:rsidRPr="004D5AAB" w:rsidRDefault="004D5AAB" w:rsidP="00C52763">
      <w:pPr>
        <w:spacing w:after="0"/>
        <w:jc w:val="both"/>
        <w:rPr>
          <w:rFonts w:ascii="Verdana" w:hAnsi="Verdana"/>
        </w:rPr>
      </w:pPr>
      <w:r w:rsidRPr="004D5AAB">
        <w:rPr>
          <w:rFonts w:ascii="Verdana" w:hAnsi="Verdana"/>
        </w:rPr>
        <w:t>2 sticks celery</w:t>
      </w:r>
    </w:p>
    <w:p w14:paraId="2940FD02" w14:textId="77777777" w:rsidR="004D5AAB" w:rsidRPr="004D5AAB" w:rsidRDefault="004D5AAB" w:rsidP="00C52763">
      <w:pPr>
        <w:spacing w:after="0"/>
        <w:jc w:val="both"/>
        <w:rPr>
          <w:rFonts w:ascii="Verdana" w:hAnsi="Verdana"/>
        </w:rPr>
      </w:pPr>
      <w:r w:rsidRPr="004D5AAB">
        <w:rPr>
          <w:rFonts w:ascii="Verdana" w:hAnsi="Verdana"/>
        </w:rPr>
        <w:t>1 small onion</w:t>
      </w:r>
    </w:p>
    <w:p w14:paraId="3D36EF7F" w14:textId="77777777" w:rsidR="004D5AAB" w:rsidRPr="004D5AAB" w:rsidRDefault="004D5AAB" w:rsidP="00C52763">
      <w:pPr>
        <w:spacing w:after="0"/>
        <w:jc w:val="both"/>
        <w:rPr>
          <w:rFonts w:ascii="Verdana" w:hAnsi="Verdana"/>
        </w:rPr>
      </w:pPr>
      <w:r w:rsidRPr="004D5AAB">
        <w:rPr>
          <w:rFonts w:ascii="Verdana" w:hAnsi="Verdana"/>
        </w:rPr>
        <w:t>113g red split lentils</w:t>
      </w:r>
    </w:p>
    <w:p w14:paraId="7F8EB6B2" w14:textId="77777777" w:rsidR="004D5AAB" w:rsidRPr="004D5AAB" w:rsidRDefault="004D5AAB" w:rsidP="00C52763">
      <w:pPr>
        <w:spacing w:after="0"/>
        <w:jc w:val="both"/>
        <w:rPr>
          <w:rFonts w:ascii="Verdana" w:hAnsi="Verdana"/>
        </w:rPr>
      </w:pPr>
      <w:r w:rsidRPr="004D5AAB">
        <w:rPr>
          <w:rFonts w:ascii="Verdana" w:hAnsi="Verdana"/>
        </w:rPr>
        <w:t>1 pint vegetable stock</w:t>
      </w:r>
    </w:p>
    <w:p w14:paraId="2103C985" w14:textId="77777777" w:rsidR="004D5AAB" w:rsidRPr="004D5AAB" w:rsidRDefault="004D5AAB" w:rsidP="00C52763">
      <w:pPr>
        <w:spacing w:after="0"/>
        <w:jc w:val="both"/>
        <w:rPr>
          <w:rFonts w:ascii="Verdana" w:hAnsi="Verdana"/>
        </w:rPr>
      </w:pPr>
      <w:r w:rsidRPr="004D5AAB">
        <w:rPr>
          <w:rFonts w:ascii="Verdana" w:hAnsi="Verdana"/>
        </w:rPr>
        <w:t>400g tin chopped tomatoes</w:t>
      </w:r>
    </w:p>
    <w:p w14:paraId="2956BABA" w14:textId="77777777" w:rsidR="004D5AAB" w:rsidRPr="004D5AAB" w:rsidRDefault="004D5AAB" w:rsidP="00C52763">
      <w:pPr>
        <w:spacing w:after="0"/>
        <w:jc w:val="both"/>
        <w:rPr>
          <w:rFonts w:ascii="Verdana" w:hAnsi="Verdana"/>
        </w:rPr>
      </w:pPr>
      <w:r w:rsidRPr="004D5AAB">
        <w:rPr>
          <w:rFonts w:ascii="Verdana" w:hAnsi="Verdana"/>
        </w:rPr>
        <w:t>1tsp tomato puree</w:t>
      </w:r>
    </w:p>
    <w:p w14:paraId="7F462904" w14:textId="77777777" w:rsidR="004D5AAB" w:rsidRPr="004D5AAB" w:rsidRDefault="004D5AAB" w:rsidP="00C52763">
      <w:pPr>
        <w:spacing w:after="0"/>
        <w:jc w:val="both"/>
        <w:rPr>
          <w:rFonts w:ascii="Verdana" w:hAnsi="Verdana"/>
        </w:rPr>
      </w:pPr>
      <w:r w:rsidRPr="004D5AAB">
        <w:rPr>
          <w:rFonts w:ascii="Verdana" w:hAnsi="Verdana"/>
        </w:rPr>
        <w:t>Seasoning to taste</w:t>
      </w:r>
    </w:p>
    <w:p w14:paraId="41A0682D" w14:textId="77777777" w:rsidR="004D5AAB" w:rsidRPr="004D5AAB" w:rsidRDefault="004D5AAB" w:rsidP="00C52763">
      <w:pPr>
        <w:spacing w:after="0"/>
        <w:jc w:val="both"/>
        <w:rPr>
          <w:rFonts w:ascii="Verdana" w:hAnsi="Verdana"/>
        </w:rPr>
      </w:pPr>
    </w:p>
    <w:p w14:paraId="41C96B93" w14:textId="25C10BBF" w:rsidR="004D5AAB" w:rsidRDefault="004D5AAB" w:rsidP="00C52763">
      <w:pPr>
        <w:spacing w:after="0"/>
        <w:jc w:val="both"/>
        <w:rPr>
          <w:rFonts w:ascii="Verdana" w:hAnsi="Verdana"/>
        </w:rPr>
      </w:pPr>
      <w:r w:rsidRPr="004D5AAB">
        <w:rPr>
          <w:rFonts w:ascii="Verdana" w:hAnsi="Verdana"/>
        </w:rPr>
        <w:t>1. Heat oil and fry onion, celery, leek &amp; carrots for 8 to 10 minutes until golden. 2. Add rest of the ingredients and simmer for 30 minutes. 3. Serve.</w:t>
      </w:r>
    </w:p>
    <w:p w14:paraId="79EC6A70" w14:textId="7DBC3289" w:rsidR="004D5AAB" w:rsidRDefault="004D5AAB" w:rsidP="00C52763">
      <w:pPr>
        <w:spacing w:after="0"/>
        <w:jc w:val="both"/>
        <w:rPr>
          <w:rFonts w:ascii="Verdana" w:hAnsi="Verdana"/>
        </w:rPr>
      </w:pPr>
    </w:p>
    <w:p w14:paraId="314D381C" w14:textId="6AD0E8A4" w:rsidR="004D5AAB" w:rsidRDefault="004D5AAB" w:rsidP="00C52763">
      <w:pPr>
        <w:spacing w:after="0"/>
        <w:jc w:val="both"/>
        <w:rPr>
          <w:rFonts w:ascii="Verdana" w:hAnsi="Verdana"/>
          <w:b/>
          <w:bCs/>
        </w:rPr>
      </w:pPr>
      <w:r w:rsidRPr="004D5AAB">
        <w:rPr>
          <w:rFonts w:ascii="Verdana" w:hAnsi="Verdana"/>
          <w:b/>
          <w:bCs/>
        </w:rPr>
        <w:t>Pumpkin Coconut Soup with Turmeric Chickpeas</w:t>
      </w:r>
    </w:p>
    <w:p w14:paraId="6B79BCE8" w14:textId="77777777" w:rsidR="004D5AAB" w:rsidRPr="004D5AAB" w:rsidRDefault="004D5AAB" w:rsidP="00C52763">
      <w:pPr>
        <w:spacing w:after="0"/>
        <w:jc w:val="both"/>
        <w:rPr>
          <w:rFonts w:ascii="Verdana" w:hAnsi="Verdana"/>
          <w:b/>
          <w:bCs/>
        </w:rPr>
      </w:pPr>
    </w:p>
    <w:p w14:paraId="7A6E570C" w14:textId="2D45BEA5" w:rsidR="004D5AAB" w:rsidRPr="004D5AAB" w:rsidRDefault="004D5AAB" w:rsidP="00C52763">
      <w:pPr>
        <w:spacing w:after="0"/>
        <w:jc w:val="both"/>
        <w:rPr>
          <w:rFonts w:ascii="Verdana" w:hAnsi="Verdana"/>
        </w:rPr>
      </w:pPr>
      <w:r w:rsidRPr="004D5AAB">
        <w:rPr>
          <w:rFonts w:ascii="Verdana" w:hAnsi="Verdana"/>
        </w:rPr>
        <w:t xml:space="preserve">3 tbsp veg </w:t>
      </w:r>
      <w:r w:rsidR="00B8265A" w:rsidRPr="004D5AAB">
        <w:rPr>
          <w:rFonts w:ascii="Verdana" w:hAnsi="Verdana"/>
        </w:rPr>
        <w:t>oil.</w:t>
      </w:r>
    </w:p>
    <w:p w14:paraId="760E4F22" w14:textId="15FC526D" w:rsidR="004D5AAB" w:rsidRPr="004D5AAB" w:rsidRDefault="004D5AAB" w:rsidP="00C52763">
      <w:pPr>
        <w:spacing w:after="0"/>
        <w:jc w:val="both"/>
        <w:rPr>
          <w:rFonts w:ascii="Verdana" w:hAnsi="Verdana"/>
        </w:rPr>
      </w:pPr>
      <w:r w:rsidRPr="004D5AAB">
        <w:rPr>
          <w:rFonts w:ascii="Verdana" w:hAnsi="Verdana"/>
        </w:rPr>
        <w:t xml:space="preserve">1 medium onion, </w:t>
      </w:r>
      <w:r w:rsidR="00B8265A" w:rsidRPr="004D5AAB">
        <w:rPr>
          <w:rFonts w:ascii="Verdana" w:hAnsi="Verdana"/>
        </w:rPr>
        <w:t>diced.</w:t>
      </w:r>
      <w:r w:rsidRPr="004D5AAB">
        <w:rPr>
          <w:rFonts w:ascii="Verdana" w:hAnsi="Verdana"/>
        </w:rPr>
        <w:t xml:space="preserve"> </w:t>
      </w:r>
    </w:p>
    <w:p w14:paraId="1DFEBB39" w14:textId="0ED02E67" w:rsidR="004D5AAB" w:rsidRPr="004D5AAB" w:rsidRDefault="004D5AAB" w:rsidP="00C52763">
      <w:pPr>
        <w:spacing w:after="0"/>
        <w:jc w:val="both"/>
        <w:rPr>
          <w:rFonts w:ascii="Verdana" w:hAnsi="Verdana"/>
        </w:rPr>
      </w:pPr>
      <w:r w:rsidRPr="004D5AAB">
        <w:rPr>
          <w:rFonts w:ascii="Verdana" w:hAnsi="Verdana"/>
        </w:rPr>
        <w:t xml:space="preserve">2 cloves garlic, </w:t>
      </w:r>
      <w:r w:rsidR="00B8265A" w:rsidRPr="004D5AAB">
        <w:rPr>
          <w:rFonts w:ascii="Verdana" w:hAnsi="Verdana"/>
        </w:rPr>
        <w:t>minced.</w:t>
      </w:r>
    </w:p>
    <w:p w14:paraId="50613486" w14:textId="1B55F7AC" w:rsidR="004D5AAB" w:rsidRPr="004D5AAB" w:rsidRDefault="004D5AAB" w:rsidP="00C52763">
      <w:pPr>
        <w:spacing w:after="0"/>
        <w:jc w:val="both"/>
        <w:rPr>
          <w:rFonts w:ascii="Verdana" w:hAnsi="Verdana"/>
        </w:rPr>
      </w:pPr>
      <w:r w:rsidRPr="004D5AAB">
        <w:rPr>
          <w:rFonts w:ascii="Verdana" w:hAnsi="Verdana"/>
        </w:rPr>
        <w:t xml:space="preserve">1/2 tbsp ginger, </w:t>
      </w:r>
      <w:r w:rsidR="00B8265A" w:rsidRPr="004D5AAB">
        <w:rPr>
          <w:rFonts w:ascii="Verdana" w:hAnsi="Verdana"/>
        </w:rPr>
        <w:t>minced.</w:t>
      </w:r>
    </w:p>
    <w:p w14:paraId="3C28E913" w14:textId="474178FC" w:rsidR="004D5AAB" w:rsidRPr="004D5AAB" w:rsidRDefault="004D5AAB" w:rsidP="00C52763">
      <w:pPr>
        <w:spacing w:after="0"/>
        <w:jc w:val="both"/>
        <w:rPr>
          <w:rFonts w:ascii="Verdana" w:hAnsi="Verdana"/>
        </w:rPr>
      </w:pPr>
      <w:r w:rsidRPr="004D5AAB">
        <w:rPr>
          <w:rFonts w:ascii="Verdana" w:hAnsi="Verdana"/>
        </w:rPr>
        <w:t xml:space="preserve">560g pumpkin, cubed into large </w:t>
      </w:r>
      <w:r w:rsidR="00B8265A" w:rsidRPr="004D5AAB">
        <w:rPr>
          <w:rFonts w:ascii="Verdana" w:hAnsi="Verdana"/>
        </w:rPr>
        <w:t>chunks.</w:t>
      </w:r>
    </w:p>
    <w:p w14:paraId="08824311" w14:textId="77777777" w:rsidR="004D5AAB" w:rsidRPr="004D5AAB" w:rsidRDefault="004D5AAB" w:rsidP="00C52763">
      <w:pPr>
        <w:spacing w:after="0"/>
        <w:jc w:val="both"/>
        <w:rPr>
          <w:rFonts w:ascii="Verdana" w:hAnsi="Verdana"/>
        </w:rPr>
      </w:pPr>
      <w:r w:rsidRPr="004D5AAB">
        <w:rPr>
          <w:rFonts w:ascii="Verdana" w:hAnsi="Verdana"/>
        </w:rPr>
        <w:t xml:space="preserve">240ml water </w:t>
      </w:r>
    </w:p>
    <w:p w14:paraId="08538965" w14:textId="77777777" w:rsidR="004D5AAB" w:rsidRPr="004D5AAB" w:rsidRDefault="004D5AAB" w:rsidP="00C52763">
      <w:pPr>
        <w:spacing w:after="0"/>
        <w:jc w:val="both"/>
        <w:rPr>
          <w:rFonts w:ascii="Verdana" w:hAnsi="Verdana"/>
        </w:rPr>
      </w:pPr>
      <w:r w:rsidRPr="004D5AAB">
        <w:rPr>
          <w:rFonts w:ascii="Verdana" w:hAnsi="Verdana"/>
        </w:rPr>
        <w:t>240ml coconut milk</w:t>
      </w:r>
    </w:p>
    <w:p w14:paraId="07CA8D3C" w14:textId="77777777" w:rsidR="004D5AAB" w:rsidRPr="004D5AAB" w:rsidRDefault="004D5AAB" w:rsidP="00C52763">
      <w:pPr>
        <w:spacing w:after="0"/>
        <w:jc w:val="both"/>
        <w:rPr>
          <w:rFonts w:ascii="Verdana" w:hAnsi="Verdana"/>
        </w:rPr>
      </w:pPr>
      <w:r w:rsidRPr="004D5AAB">
        <w:rPr>
          <w:rFonts w:ascii="Verdana" w:hAnsi="Verdana"/>
        </w:rPr>
        <w:t>1 small cinnamon stick</w:t>
      </w:r>
    </w:p>
    <w:p w14:paraId="0098EA5A" w14:textId="374E7E53" w:rsidR="004D5AAB" w:rsidRPr="004D5AAB" w:rsidRDefault="004D5AAB" w:rsidP="00C52763">
      <w:pPr>
        <w:spacing w:after="0"/>
        <w:jc w:val="both"/>
        <w:rPr>
          <w:rFonts w:ascii="Verdana" w:hAnsi="Verdana"/>
        </w:rPr>
      </w:pPr>
      <w:r w:rsidRPr="004D5AAB">
        <w:rPr>
          <w:rFonts w:ascii="Verdana" w:hAnsi="Verdana"/>
        </w:rPr>
        <w:t xml:space="preserve">2 tbsp veg </w:t>
      </w:r>
      <w:r w:rsidR="00B8265A" w:rsidRPr="004D5AAB">
        <w:rPr>
          <w:rFonts w:ascii="Verdana" w:hAnsi="Verdana"/>
        </w:rPr>
        <w:t>oil.</w:t>
      </w:r>
    </w:p>
    <w:p w14:paraId="056330FA" w14:textId="77777777" w:rsidR="004D5AAB" w:rsidRPr="004D5AAB" w:rsidRDefault="004D5AAB" w:rsidP="00C52763">
      <w:pPr>
        <w:spacing w:after="0"/>
        <w:jc w:val="both"/>
        <w:rPr>
          <w:rFonts w:ascii="Verdana" w:hAnsi="Verdana"/>
        </w:rPr>
      </w:pPr>
      <w:r w:rsidRPr="004D5AAB">
        <w:rPr>
          <w:rFonts w:ascii="Verdana" w:hAnsi="Verdana"/>
        </w:rPr>
        <w:t>1/2 tsp minced ginger</w:t>
      </w:r>
    </w:p>
    <w:p w14:paraId="495A95BA" w14:textId="346632D7" w:rsidR="004D5AAB" w:rsidRPr="004D5AAB" w:rsidRDefault="004D5AAB" w:rsidP="00C52763">
      <w:pPr>
        <w:spacing w:after="0"/>
        <w:jc w:val="both"/>
        <w:rPr>
          <w:rFonts w:ascii="Verdana" w:hAnsi="Verdana"/>
        </w:rPr>
      </w:pPr>
      <w:r w:rsidRPr="004D5AAB">
        <w:rPr>
          <w:rFonts w:ascii="Verdana" w:hAnsi="Verdana"/>
        </w:rPr>
        <w:t xml:space="preserve">2 cloves garlic, </w:t>
      </w:r>
      <w:r w:rsidR="00B8265A" w:rsidRPr="004D5AAB">
        <w:rPr>
          <w:rFonts w:ascii="Verdana" w:hAnsi="Verdana"/>
        </w:rPr>
        <w:t>sliced.</w:t>
      </w:r>
    </w:p>
    <w:p w14:paraId="19478047" w14:textId="77777777" w:rsidR="004D5AAB" w:rsidRPr="004D5AAB" w:rsidRDefault="004D5AAB" w:rsidP="00C52763">
      <w:pPr>
        <w:spacing w:after="0"/>
        <w:jc w:val="both"/>
        <w:rPr>
          <w:rFonts w:ascii="Verdana" w:hAnsi="Verdana"/>
        </w:rPr>
      </w:pPr>
      <w:r w:rsidRPr="004D5AAB">
        <w:rPr>
          <w:rFonts w:ascii="Verdana" w:hAnsi="Verdana"/>
        </w:rPr>
        <w:t xml:space="preserve">Salt and pepper </w:t>
      </w:r>
    </w:p>
    <w:p w14:paraId="6710DC70" w14:textId="77777777" w:rsidR="004D5AAB" w:rsidRPr="004D5AAB" w:rsidRDefault="004D5AAB" w:rsidP="00C52763">
      <w:pPr>
        <w:spacing w:after="0"/>
        <w:jc w:val="both"/>
        <w:rPr>
          <w:rFonts w:ascii="Verdana" w:hAnsi="Verdana"/>
        </w:rPr>
      </w:pPr>
      <w:r w:rsidRPr="004D5AAB">
        <w:rPr>
          <w:rFonts w:ascii="Verdana" w:hAnsi="Verdana"/>
        </w:rPr>
        <w:t>Chili flakes</w:t>
      </w:r>
    </w:p>
    <w:p w14:paraId="0CE59AD1" w14:textId="77777777" w:rsidR="004D5AAB" w:rsidRPr="004D5AAB" w:rsidRDefault="004D5AAB" w:rsidP="00C52763">
      <w:pPr>
        <w:spacing w:after="0"/>
        <w:jc w:val="both"/>
        <w:rPr>
          <w:rFonts w:ascii="Verdana" w:hAnsi="Verdana"/>
        </w:rPr>
      </w:pPr>
      <w:r w:rsidRPr="004D5AAB">
        <w:rPr>
          <w:rFonts w:ascii="Verdana" w:hAnsi="Verdana"/>
        </w:rPr>
        <w:t>Cilantro / coriander leaves</w:t>
      </w:r>
    </w:p>
    <w:p w14:paraId="5F710D81" w14:textId="07F75A90" w:rsidR="004D5AAB" w:rsidRPr="004D5AAB" w:rsidRDefault="004D5AAB" w:rsidP="00C52763">
      <w:pPr>
        <w:spacing w:after="0"/>
        <w:jc w:val="both"/>
        <w:rPr>
          <w:rFonts w:ascii="Verdana" w:hAnsi="Verdana"/>
        </w:rPr>
      </w:pPr>
      <w:r w:rsidRPr="004D5AAB">
        <w:rPr>
          <w:rFonts w:ascii="Verdana" w:hAnsi="Verdana"/>
        </w:rPr>
        <w:t xml:space="preserve">Chive, </w:t>
      </w:r>
      <w:r w:rsidR="00B8265A" w:rsidRPr="004D5AAB">
        <w:rPr>
          <w:rFonts w:ascii="Verdana" w:hAnsi="Verdana"/>
        </w:rPr>
        <w:t>chopped.</w:t>
      </w:r>
      <w:r w:rsidRPr="004D5AAB">
        <w:rPr>
          <w:rFonts w:ascii="Verdana" w:hAnsi="Verdana"/>
        </w:rPr>
        <w:t xml:space="preserve"> </w:t>
      </w:r>
    </w:p>
    <w:p w14:paraId="0F1FF5F1" w14:textId="77777777" w:rsidR="004D5AAB" w:rsidRPr="004D5AAB" w:rsidRDefault="004D5AAB" w:rsidP="00C52763">
      <w:pPr>
        <w:spacing w:after="0"/>
        <w:jc w:val="both"/>
        <w:rPr>
          <w:rFonts w:ascii="Verdana" w:hAnsi="Verdana"/>
        </w:rPr>
      </w:pPr>
    </w:p>
    <w:p w14:paraId="37EBA8AE" w14:textId="77CCB8CD" w:rsidR="004D5AAB" w:rsidRPr="004D5AAB" w:rsidRDefault="004D5AAB" w:rsidP="00C52763">
      <w:pPr>
        <w:spacing w:after="0"/>
        <w:jc w:val="both"/>
        <w:rPr>
          <w:rFonts w:ascii="Verdana" w:hAnsi="Verdana"/>
        </w:rPr>
      </w:pPr>
      <w:r w:rsidRPr="004D5AAB">
        <w:rPr>
          <w:rFonts w:ascii="Verdana" w:hAnsi="Verdana"/>
        </w:rPr>
        <w:t>1. Add 3tbsp oil to pot on medium heat. Sauté onion, garlic and ginger until onions become translucent. 2.</w:t>
      </w:r>
      <w:r>
        <w:rPr>
          <w:rFonts w:ascii="Verdana" w:hAnsi="Verdana"/>
        </w:rPr>
        <w:t xml:space="preserve"> </w:t>
      </w:r>
      <w:r w:rsidRPr="004D5AAB">
        <w:rPr>
          <w:rFonts w:ascii="Verdana" w:hAnsi="Verdana"/>
        </w:rPr>
        <w:t xml:space="preserve">Add pumpkin and season with about 1/4 tsp salt. Pour on water and cover. 3. Continue to cook on medium heat until pumpkin is cooked through and soft. (About 10 - 15 mins). 4. Pour into blender or food processor and add coconut milk and purée until smooth. 5. Return to pot and heat for about 5 mins with cinnamon stick. Season. Remove cinnamon stick to serve. 6. </w:t>
      </w:r>
      <w:r>
        <w:rPr>
          <w:rFonts w:ascii="Verdana" w:hAnsi="Verdana"/>
        </w:rPr>
        <w:t>Po</w:t>
      </w:r>
      <w:r w:rsidRPr="004D5AAB">
        <w:rPr>
          <w:rFonts w:ascii="Verdana" w:hAnsi="Verdana"/>
        </w:rPr>
        <w:t>ur soup into bowl. Sprinkle with chives and coriander and chili flakes</w:t>
      </w:r>
    </w:p>
    <w:p w14:paraId="45A01DF0" w14:textId="484AB792" w:rsidR="004D5AAB" w:rsidRDefault="004D5AAB" w:rsidP="00C52763">
      <w:pPr>
        <w:spacing w:after="0"/>
        <w:jc w:val="both"/>
        <w:rPr>
          <w:rFonts w:ascii="Verdana" w:hAnsi="Verdana"/>
        </w:rPr>
      </w:pPr>
    </w:p>
    <w:p w14:paraId="75714563" w14:textId="157FCFA5" w:rsidR="00C52763" w:rsidRDefault="00C52763" w:rsidP="00C52763">
      <w:pPr>
        <w:spacing w:after="0"/>
        <w:jc w:val="both"/>
        <w:rPr>
          <w:rFonts w:ascii="Verdana" w:hAnsi="Verdana"/>
        </w:rPr>
      </w:pPr>
    </w:p>
    <w:p w14:paraId="634D96F9" w14:textId="4E1581C2" w:rsidR="00C52763" w:rsidRPr="00EC35A5" w:rsidRDefault="00C52763" w:rsidP="00C52763">
      <w:pPr>
        <w:spacing w:after="0"/>
        <w:jc w:val="both"/>
        <w:rPr>
          <w:rFonts w:ascii="Verdana" w:hAnsi="Verdana"/>
        </w:rPr>
      </w:pPr>
      <w:r>
        <w:rPr>
          <w:rFonts w:ascii="Verdana" w:hAnsi="Verdana"/>
        </w:rPr>
        <w:t xml:space="preserve">All </w:t>
      </w:r>
      <w:r w:rsidR="00B8265A">
        <w:rPr>
          <w:rFonts w:ascii="Verdana" w:hAnsi="Verdana"/>
        </w:rPr>
        <w:t>recipes</w:t>
      </w:r>
      <w:r>
        <w:rPr>
          <w:rFonts w:ascii="Verdana" w:hAnsi="Verdana"/>
        </w:rPr>
        <w:t xml:space="preserve"> unless stated are from the Mothers’ Union Food and Fellowship Cookbook available to purchase from the Mothers’ Union Shop for just £5.00 - </w:t>
      </w:r>
      <w:hyperlink r:id="rId21" w:history="1">
        <w:r w:rsidRPr="00252980">
          <w:rPr>
            <w:rStyle w:val="Hyperlink"/>
            <w:rFonts w:ascii="Verdana" w:hAnsi="Verdana"/>
          </w:rPr>
          <w:t>https://mueshop.org/</w:t>
        </w:r>
      </w:hyperlink>
      <w:r>
        <w:rPr>
          <w:rFonts w:ascii="Verdana" w:hAnsi="Verdana"/>
        </w:rPr>
        <w:t xml:space="preserve"> </w:t>
      </w:r>
    </w:p>
    <w:sectPr w:rsidR="00C52763" w:rsidRPr="00EC35A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59C1" w14:textId="77777777" w:rsidR="0095650D" w:rsidRDefault="0095650D" w:rsidP="001A0098">
      <w:pPr>
        <w:spacing w:after="0" w:line="240" w:lineRule="auto"/>
      </w:pPr>
      <w:r>
        <w:separator/>
      </w:r>
    </w:p>
  </w:endnote>
  <w:endnote w:type="continuationSeparator" w:id="0">
    <w:p w14:paraId="35D8E901" w14:textId="77777777" w:rsidR="0095650D" w:rsidRDefault="0095650D" w:rsidP="001A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3524" w14:textId="77777777" w:rsidR="0095650D" w:rsidRDefault="0095650D" w:rsidP="001A0098">
      <w:pPr>
        <w:spacing w:after="0" w:line="240" w:lineRule="auto"/>
      </w:pPr>
      <w:r>
        <w:separator/>
      </w:r>
    </w:p>
  </w:footnote>
  <w:footnote w:type="continuationSeparator" w:id="0">
    <w:p w14:paraId="3E297F0A" w14:textId="77777777" w:rsidR="0095650D" w:rsidRDefault="0095650D" w:rsidP="001A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44AA" w14:textId="479DC5CD" w:rsidR="001A0098" w:rsidRDefault="00314330">
    <w:pPr>
      <w:pStyle w:val="Header"/>
    </w:pPr>
    <w:r>
      <w:rPr>
        <w:noProof/>
      </w:rPr>
      <w:drawing>
        <wp:anchor distT="0" distB="0" distL="114300" distR="114300" simplePos="0" relativeHeight="251658240" behindDoc="1" locked="0" layoutInCell="1" allowOverlap="1" wp14:anchorId="36C01578" wp14:editId="3827E893">
          <wp:simplePos x="0" y="0"/>
          <wp:positionH relativeFrom="column">
            <wp:posOffset>3716020</wp:posOffset>
          </wp:positionH>
          <wp:positionV relativeFrom="paragraph">
            <wp:posOffset>53975</wp:posOffset>
          </wp:positionV>
          <wp:extent cx="2262505" cy="515620"/>
          <wp:effectExtent l="0" t="0" r="4445" b="0"/>
          <wp:wrapTight wrapText="bothSides">
            <wp:wrapPolygon edited="0">
              <wp:start x="0" y="0"/>
              <wp:lineTo x="0" y="20749"/>
              <wp:lineTo x="21461" y="20749"/>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2505" cy="5156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EA8FD8" wp14:editId="49210A36">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rot="10800000" flipV="1">
                    <a:off x="0" y="0"/>
                    <a:ext cx="571549" cy="571549"/>
                  </a:xfrm>
                  <a:prstGeom prst="rect">
                    <a:avLst/>
                  </a:prstGeom>
                </pic:spPr>
              </pic:pic>
            </a:graphicData>
          </a:graphic>
        </wp:inline>
      </w:drawing>
    </w:r>
  </w:p>
  <w:p w14:paraId="212BD0C8" w14:textId="77777777" w:rsidR="001A0098" w:rsidRDefault="001A0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3ACA"/>
    <w:multiLevelType w:val="hybridMultilevel"/>
    <w:tmpl w:val="1C18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758F9"/>
    <w:multiLevelType w:val="hybridMultilevel"/>
    <w:tmpl w:val="44143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A6699"/>
    <w:multiLevelType w:val="multilevel"/>
    <w:tmpl w:val="8F80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A44F4"/>
    <w:multiLevelType w:val="hybridMultilevel"/>
    <w:tmpl w:val="F4C2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DC"/>
    <w:rsid w:val="0003442A"/>
    <w:rsid w:val="00073649"/>
    <w:rsid w:val="001005E4"/>
    <w:rsid w:val="001536E2"/>
    <w:rsid w:val="00165EF4"/>
    <w:rsid w:val="0018338A"/>
    <w:rsid w:val="00186162"/>
    <w:rsid w:val="001A0098"/>
    <w:rsid w:val="00231170"/>
    <w:rsid w:val="00261002"/>
    <w:rsid w:val="0031077B"/>
    <w:rsid w:val="003110F4"/>
    <w:rsid w:val="00314330"/>
    <w:rsid w:val="0036366F"/>
    <w:rsid w:val="003E5954"/>
    <w:rsid w:val="00407CB0"/>
    <w:rsid w:val="00453047"/>
    <w:rsid w:val="00462564"/>
    <w:rsid w:val="004D5AAB"/>
    <w:rsid w:val="00501D24"/>
    <w:rsid w:val="005D7064"/>
    <w:rsid w:val="00664EA0"/>
    <w:rsid w:val="00694CE3"/>
    <w:rsid w:val="0072057E"/>
    <w:rsid w:val="00897E3E"/>
    <w:rsid w:val="008B16B7"/>
    <w:rsid w:val="0095650D"/>
    <w:rsid w:val="00AB7838"/>
    <w:rsid w:val="00B57EF3"/>
    <w:rsid w:val="00B8265A"/>
    <w:rsid w:val="00BB27BD"/>
    <w:rsid w:val="00C20D02"/>
    <w:rsid w:val="00C32E09"/>
    <w:rsid w:val="00C51C00"/>
    <w:rsid w:val="00C52763"/>
    <w:rsid w:val="00CD52DD"/>
    <w:rsid w:val="00D163D7"/>
    <w:rsid w:val="00D84FDC"/>
    <w:rsid w:val="00DB4CB8"/>
    <w:rsid w:val="00DD796B"/>
    <w:rsid w:val="00E40813"/>
    <w:rsid w:val="00E66CDD"/>
    <w:rsid w:val="00EA5FD0"/>
    <w:rsid w:val="00EC35A5"/>
    <w:rsid w:val="00F7594D"/>
    <w:rsid w:val="00FF3A59"/>
    <w:rsid w:val="00FF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284A"/>
  <w15:chartTrackingRefBased/>
  <w15:docId w15:val="{29701BE7-69BC-4AA4-B337-13BDC0F5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5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95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E5954"/>
    <w:rPr>
      <w:color w:val="0563C1" w:themeColor="hyperlink"/>
      <w:u w:val="single"/>
    </w:rPr>
  </w:style>
  <w:style w:type="paragraph" w:styleId="Header">
    <w:name w:val="header"/>
    <w:basedOn w:val="Normal"/>
    <w:link w:val="HeaderChar"/>
    <w:uiPriority w:val="99"/>
    <w:unhideWhenUsed/>
    <w:rsid w:val="001A0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98"/>
  </w:style>
  <w:style w:type="paragraph" w:styleId="Footer">
    <w:name w:val="footer"/>
    <w:basedOn w:val="Normal"/>
    <w:link w:val="FooterChar"/>
    <w:uiPriority w:val="99"/>
    <w:unhideWhenUsed/>
    <w:rsid w:val="001A0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98"/>
  </w:style>
  <w:style w:type="character" w:styleId="UnresolvedMention">
    <w:name w:val="Unresolved Mention"/>
    <w:basedOn w:val="DefaultParagraphFont"/>
    <w:uiPriority w:val="99"/>
    <w:semiHidden/>
    <w:unhideWhenUsed/>
    <w:rsid w:val="00664EA0"/>
    <w:rPr>
      <w:color w:val="605E5C"/>
      <w:shd w:val="clear" w:color="auto" w:fill="E1DFDD"/>
    </w:rPr>
  </w:style>
  <w:style w:type="paragraph" w:styleId="ListParagraph">
    <w:name w:val="List Paragraph"/>
    <w:basedOn w:val="Normal"/>
    <w:uiPriority w:val="34"/>
    <w:qFormat/>
    <w:rsid w:val="00462564"/>
    <w:pPr>
      <w:ind w:left="720"/>
      <w:contextualSpacing/>
    </w:pPr>
  </w:style>
  <w:style w:type="character" w:styleId="FollowedHyperlink">
    <w:name w:val="FollowedHyperlink"/>
    <w:basedOn w:val="DefaultParagraphFont"/>
    <w:uiPriority w:val="99"/>
    <w:semiHidden/>
    <w:unhideWhenUsed/>
    <w:rsid w:val="00AB7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36587">
      <w:bodyDiv w:val="1"/>
      <w:marLeft w:val="0"/>
      <w:marRight w:val="0"/>
      <w:marTop w:val="0"/>
      <w:marBottom w:val="0"/>
      <w:divBdr>
        <w:top w:val="none" w:sz="0" w:space="0" w:color="auto"/>
        <w:left w:val="none" w:sz="0" w:space="0" w:color="auto"/>
        <w:bottom w:val="none" w:sz="0" w:space="0" w:color="auto"/>
        <w:right w:val="none" w:sz="0" w:space="0" w:color="auto"/>
      </w:divBdr>
    </w:div>
    <w:div w:id="17348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OB73qRVGJs" TargetMode="External"/><Relationship Id="rId13" Type="http://schemas.openxmlformats.org/officeDocument/2006/relationships/hyperlink" Target="https://www.biblegateway.com/passage/?search=Psalm+4%3A8&amp;version=NRSVA" TargetMode="External"/><Relationship Id="rId18" Type="http://schemas.openxmlformats.org/officeDocument/2006/relationships/hyperlink" Target="https://youtu.be/kpJtqgmTfOQ" TargetMode="External"/><Relationship Id="rId3" Type="http://schemas.openxmlformats.org/officeDocument/2006/relationships/settings" Target="settings.xml"/><Relationship Id="rId21" Type="http://schemas.openxmlformats.org/officeDocument/2006/relationships/hyperlink" Target="https://mueshop.org/" TargetMode="External"/><Relationship Id="rId7" Type="http://schemas.openxmlformats.org/officeDocument/2006/relationships/hyperlink" Target="https://www.churchofengland.org/resources/mental-health-resources" TargetMode="External"/><Relationship Id="rId12" Type="http://schemas.openxmlformats.org/officeDocument/2006/relationships/hyperlink" Target="https://youtu.be/ai15F_69mJc" TargetMode="External"/><Relationship Id="rId17" Type="http://schemas.openxmlformats.org/officeDocument/2006/relationships/hyperlink" Target="https://youtu.be/EsFheWkimsU" TargetMode="External"/><Relationship Id="rId2" Type="http://schemas.openxmlformats.org/officeDocument/2006/relationships/styles" Target="styles.xml"/><Relationship Id="rId16" Type="http://schemas.openxmlformats.org/officeDocument/2006/relationships/hyperlink" Target="https://youtu.be/Re_8YhgNflI" TargetMode="External"/><Relationship Id="rId20" Type="http://schemas.openxmlformats.org/officeDocument/2006/relationships/hyperlink" Target="https://www.royalacademyofdance.org/rad-at-home/silver-swans-classes-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riJtWW64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conditions/nhs-fitness-studio/chair-based-pilates-exercise-video/" TargetMode="External"/><Relationship Id="rId23" Type="http://schemas.openxmlformats.org/officeDocument/2006/relationships/fontTable" Target="fontTable.xml"/><Relationship Id="rId10" Type="http://schemas.openxmlformats.org/officeDocument/2006/relationships/hyperlink" Target="https://youtu.be/_akWW3XZs3E" TargetMode="External"/><Relationship Id="rId19" Type="http://schemas.openxmlformats.org/officeDocument/2006/relationships/hyperlink" Target="https://youtu.be/Z6QZkwfYC04" TargetMode="External"/><Relationship Id="rId4" Type="http://schemas.openxmlformats.org/officeDocument/2006/relationships/webSettings" Target="webSettings.xml"/><Relationship Id="rId9" Type="http://schemas.openxmlformats.org/officeDocument/2006/relationships/hyperlink" Target="https://youtu.be/o8GrqUSdzi0" TargetMode="External"/><Relationship Id="rId14" Type="http://schemas.openxmlformats.org/officeDocument/2006/relationships/hyperlink" Target="https://www.bupa.co.uk/newsroom/ourviews/waking-up-stretch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291</TotalTime>
  <Pages>10</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rachael arding</cp:lastModifiedBy>
  <cp:revision>3</cp:revision>
  <dcterms:created xsi:type="dcterms:W3CDTF">2021-01-29T17:13:00Z</dcterms:created>
  <dcterms:modified xsi:type="dcterms:W3CDTF">2021-01-31T17:19:00Z</dcterms:modified>
</cp:coreProperties>
</file>