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66761" w14:textId="6F3A9D6B" w:rsidR="00E66CDD" w:rsidRPr="001A0098" w:rsidRDefault="00314330" w:rsidP="001A0098">
      <w:pPr>
        <w:spacing w:after="0"/>
        <w:jc w:val="center"/>
        <w:rPr>
          <w:rFonts w:ascii="Verdana" w:hAnsi="Verdana"/>
          <w:b/>
          <w:bCs/>
          <w:color w:val="0070C0"/>
          <w:sz w:val="28"/>
        </w:rPr>
      </w:pPr>
      <w:r w:rsidRPr="00314330">
        <w:rPr>
          <w:rFonts w:ascii="Verdana" w:hAnsi="Verdana"/>
          <w:b/>
          <w:bCs/>
          <w:color w:val="FB5BDD"/>
          <w:sz w:val="28"/>
        </w:rPr>
        <w:t>CARE:</w:t>
      </w:r>
      <w:r>
        <w:rPr>
          <w:rFonts w:ascii="Verdana" w:hAnsi="Verdana"/>
          <w:b/>
          <w:bCs/>
          <w:color w:val="0070C0"/>
          <w:sz w:val="28"/>
        </w:rPr>
        <w:t xml:space="preserve"> </w:t>
      </w:r>
      <w:r w:rsidR="00D84FDC" w:rsidRPr="001A0098">
        <w:rPr>
          <w:rFonts w:ascii="Verdana" w:hAnsi="Verdana"/>
          <w:b/>
          <w:bCs/>
          <w:color w:val="0070C0"/>
          <w:sz w:val="28"/>
        </w:rPr>
        <w:t xml:space="preserve">Keeping </w:t>
      </w:r>
      <w:r w:rsidR="001A0098" w:rsidRPr="001A0098">
        <w:rPr>
          <w:rFonts w:ascii="Verdana" w:hAnsi="Verdana"/>
          <w:b/>
          <w:bCs/>
          <w:color w:val="0070C0"/>
          <w:sz w:val="28"/>
        </w:rPr>
        <w:t>M</w:t>
      </w:r>
      <w:r w:rsidR="00D84FDC" w:rsidRPr="001A0098">
        <w:rPr>
          <w:rFonts w:ascii="Verdana" w:hAnsi="Verdana"/>
          <w:b/>
          <w:bCs/>
          <w:color w:val="0070C0"/>
          <w:sz w:val="28"/>
        </w:rPr>
        <w:t>oving</w:t>
      </w:r>
      <w:r w:rsidR="00BB27BD" w:rsidRPr="001A0098">
        <w:rPr>
          <w:rFonts w:ascii="Verdana" w:hAnsi="Verdana"/>
          <w:b/>
          <w:bCs/>
          <w:color w:val="0070C0"/>
          <w:sz w:val="28"/>
        </w:rPr>
        <w:t xml:space="preserve"> </w:t>
      </w:r>
      <w:r w:rsidR="001A0098" w:rsidRPr="001A0098">
        <w:rPr>
          <w:rFonts w:ascii="Verdana" w:hAnsi="Verdana"/>
          <w:b/>
          <w:bCs/>
          <w:color w:val="0070C0"/>
          <w:sz w:val="28"/>
        </w:rPr>
        <w:t>I</w:t>
      </w:r>
      <w:r w:rsidR="00BB27BD" w:rsidRPr="001A0098">
        <w:rPr>
          <w:rFonts w:ascii="Verdana" w:hAnsi="Verdana"/>
          <w:b/>
          <w:bCs/>
          <w:color w:val="0070C0"/>
          <w:sz w:val="28"/>
        </w:rPr>
        <w:t>ndoors</w:t>
      </w:r>
    </w:p>
    <w:p w14:paraId="0498C5B0" w14:textId="77777777" w:rsidR="00D84FDC" w:rsidRPr="001A0098" w:rsidRDefault="00D84FDC" w:rsidP="008B16B7">
      <w:pPr>
        <w:spacing w:after="0"/>
        <w:rPr>
          <w:rFonts w:ascii="Verdana" w:hAnsi="Verdana"/>
        </w:rPr>
      </w:pPr>
    </w:p>
    <w:p w14:paraId="73E4B56B" w14:textId="77777777" w:rsidR="00D84FDC" w:rsidRPr="001A0098" w:rsidRDefault="00D84FDC" w:rsidP="008B16B7">
      <w:pPr>
        <w:spacing w:after="0"/>
        <w:rPr>
          <w:rFonts w:ascii="Verdana" w:hAnsi="Verdana"/>
        </w:rPr>
      </w:pPr>
      <w:proofErr w:type="gramStart"/>
      <w:r w:rsidRPr="001A0098">
        <w:rPr>
          <w:rFonts w:ascii="Verdana" w:hAnsi="Verdana"/>
        </w:rPr>
        <w:t>At the moment</w:t>
      </w:r>
      <w:proofErr w:type="gramEnd"/>
      <w:r w:rsidRPr="001A0098">
        <w:rPr>
          <w:rFonts w:ascii="Verdana" w:hAnsi="Verdana"/>
        </w:rPr>
        <w:t xml:space="preserve">, the weather can put us off going out for a walk, but it is still important </w:t>
      </w:r>
      <w:r w:rsidR="0003442A" w:rsidRPr="001A0098">
        <w:rPr>
          <w:rFonts w:ascii="Verdana" w:hAnsi="Verdana"/>
        </w:rPr>
        <w:t xml:space="preserve">to keep our bodies moving, so that when the sun does come out, you are </w:t>
      </w:r>
      <w:r w:rsidRPr="001A0098">
        <w:rPr>
          <w:rFonts w:ascii="Verdana" w:hAnsi="Verdana"/>
        </w:rPr>
        <w:t>ready to get outside for a lovely dose of fresh air!</w:t>
      </w:r>
    </w:p>
    <w:p w14:paraId="2810CAD3" w14:textId="77777777" w:rsidR="00D84FDC" w:rsidRPr="001A0098" w:rsidRDefault="00D84FDC" w:rsidP="008B16B7">
      <w:pPr>
        <w:spacing w:after="0"/>
        <w:rPr>
          <w:rFonts w:ascii="Verdana" w:hAnsi="Verdana"/>
        </w:rPr>
      </w:pPr>
    </w:p>
    <w:p w14:paraId="2741CB5C" w14:textId="77777777" w:rsidR="003E5954" w:rsidRPr="001A0098" w:rsidRDefault="003E5954" w:rsidP="008B16B7">
      <w:pPr>
        <w:spacing w:after="0"/>
        <w:rPr>
          <w:rFonts w:ascii="Verdana" w:hAnsi="Verdana"/>
        </w:rPr>
      </w:pPr>
      <w:r w:rsidRPr="001A0098">
        <w:rPr>
          <w:rFonts w:ascii="Verdana" w:hAnsi="Verdana"/>
        </w:rPr>
        <w:t xml:space="preserve">There are plenty </w:t>
      </w:r>
      <w:r w:rsidR="00BB27BD" w:rsidRPr="001A0098">
        <w:rPr>
          <w:rFonts w:ascii="Verdana" w:hAnsi="Verdana"/>
        </w:rPr>
        <w:t xml:space="preserve">of home exercise videos and ideas </w:t>
      </w:r>
      <w:r w:rsidRPr="001A0098">
        <w:rPr>
          <w:rFonts w:ascii="Verdana" w:hAnsi="Verdana"/>
        </w:rPr>
        <w:t>to choose fr</w:t>
      </w:r>
      <w:r w:rsidR="00BB27BD" w:rsidRPr="001A0098">
        <w:rPr>
          <w:rFonts w:ascii="Verdana" w:hAnsi="Verdana"/>
        </w:rPr>
        <w:t>om on the internet to suit everyone. Why not try out:</w:t>
      </w:r>
    </w:p>
    <w:p w14:paraId="22233F92" w14:textId="77777777" w:rsidR="003E5954" w:rsidRPr="001A0098" w:rsidRDefault="003E5954" w:rsidP="008B16B7">
      <w:pPr>
        <w:spacing w:after="0"/>
        <w:rPr>
          <w:rFonts w:ascii="Verdana" w:hAnsi="Verdana"/>
        </w:rPr>
      </w:pPr>
    </w:p>
    <w:p w14:paraId="3D4A91E4" w14:textId="77777777" w:rsidR="003E5954" w:rsidRPr="001A0098" w:rsidRDefault="003E5954" w:rsidP="008B16B7">
      <w:pPr>
        <w:spacing w:after="0"/>
        <w:rPr>
          <w:rFonts w:ascii="Verdana" w:hAnsi="Verdana"/>
          <w:b/>
        </w:rPr>
      </w:pPr>
      <w:r w:rsidRPr="001A0098">
        <w:rPr>
          <w:rFonts w:ascii="Verdana" w:hAnsi="Verdana"/>
          <w:b/>
        </w:rPr>
        <w:t>10 morning stretches to help kick-start your day</w:t>
      </w:r>
    </w:p>
    <w:p w14:paraId="70CBA719" w14:textId="77777777" w:rsidR="00D84FDC" w:rsidRPr="001A0098" w:rsidRDefault="0036366F" w:rsidP="008B16B7">
      <w:pPr>
        <w:spacing w:after="0"/>
        <w:rPr>
          <w:rFonts w:ascii="Verdana" w:hAnsi="Verdana"/>
        </w:rPr>
      </w:pPr>
      <w:hyperlink r:id="rId6" w:history="1">
        <w:r w:rsidR="003E5954" w:rsidRPr="001A0098">
          <w:rPr>
            <w:rStyle w:val="Hyperlink"/>
            <w:rFonts w:ascii="Verdana" w:hAnsi="Verdana"/>
          </w:rPr>
          <w:t>https://www.bupa.co.uk/newsroom/ourviews/waking-up-stretching</w:t>
        </w:r>
      </w:hyperlink>
    </w:p>
    <w:p w14:paraId="4FD67107" w14:textId="77777777" w:rsidR="003E5954" w:rsidRPr="001A0098" w:rsidRDefault="003E5954" w:rsidP="008B16B7">
      <w:pPr>
        <w:spacing w:after="0"/>
        <w:rPr>
          <w:rFonts w:ascii="Verdana" w:hAnsi="Verdana"/>
        </w:rPr>
      </w:pPr>
      <w:r w:rsidRPr="001A0098">
        <w:rPr>
          <w:rFonts w:ascii="Verdana" w:hAnsi="Verdana"/>
        </w:rPr>
        <w:t xml:space="preserve">You </w:t>
      </w:r>
      <w:proofErr w:type="gramStart"/>
      <w:r w:rsidRPr="001A0098">
        <w:rPr>
          <w:rFonts w:ascii="Verdana" w:hAnsi="Verdana"/>
        </w:rPr>
        <w:t>don’t</w:t>
      </w:r>
      <w:proofErr w:type="gramEnd"/>
      <w:r w:rsidRPr="001A0098">
        <w:rPr>
          <w:rFonts w:ascii="Verdana" w:hAnsi="Verdana"/>
        </w:rPr>
        <w:t xml:space="preserve"> even have to get out of bed for the first three!</w:t>
      </w:r>
    </w:p>
    <w:p w14:paraId="70BAF8A0" w14:textId="77777777" w:rsidR="00453047" w:rsidRPr="001A0098" w:rsidRDefault="00453047" w:rsidP="008B16B7">
      <w:pPr>
        <w:spacing w:after="0"/>
        <w:rPr>
          <w:rFonts w:ascii="Verdana" w:hAnsi="Verdana"/>
        </w:rPr>
      </w:pPr>
    </w:p>
    <w:p w14:paraId="4FE0FF38" w14:textId="72BEFFCF" w:rsidR="00231170" w:rsidRPr="001A0098" w:rsidRDefault="00231170" w:rsidP="008B16B7">
      <w:pPr>
        <w:spacing w:after="0"/>
        <w:rPr>
          <w:rFonts w:ascii="Verdana" w:hAnsi="Verdana"/>
          <w:b/>
        </w:rPr>
      </w:pPr>
      <w:r w:rsidRPr="001A0098">
        <w:rPr>
          <w:rFonts w:ascii="Verdana" w:hAnsi="Verdana"/>
          <w:b/>
        </w:rPr>
        <w:t xml:space="preserve">Chair </w:t>
      </w:r>
      <w:r w:rsidR="00314330">
        <w:rPr>
          <w:rFonts w:ascii="Verdana" w:hAnsi="Verdana"/>
          <w:b/>
        </w:rPr>
        <w:t>B</w:t>
      </w:r>
      <w:r w:rsidRPr="001A0098">
        <w:rPr>
          <w:rFonts w:ascii="Verdana" w:hAnsi="Verdana"/>
          <w:b/>
        </w:rPr>
        <w:t xml:space="preserve">ased </w:t>
      </w:r>
      <w:r w:rsidR="00314330">
        <w:rPr>
          <w:rFonts w:ascii="Verdana" w:hAnsi="Verdana"/>
          <w:b/>
        </w:rPr>
        <w:t>P</w:t>
      </w:r>
      <w:r w:rsidRPr="001A0098">
        <w:rPr>
          <w:rFonts w:ascii="Verdana" w:hAnsi="Verdana"/>
          <w:b/>
        </w:rPr>
        <w:t>ilates</w:t>
      </w:r>
    </w:p>
    <w:p w14:paraId="05ABF32B" w14:textId="77777777" w:rsidR="00231170" w:rsidRPr="001A0098" w:rsidRDefault="0036366F" w:rsidP="008B16B7">
      <w:pPr>
        <w:spacing w:after="0"/>
        <w:rPr>
          <w:rFonts w:ascii="Verdana" w:hAnsi="Verdana"/>
        </w:rPr>
      </w:pPr>
      <w:hyperlink r:id="rId7" w:history="1">
        <w:r w:rsidR="00231170" w:rsidRPr="001A0098">
          <w:rPr>
            <w:rStyle w:val="Hyperlink"/>
            <w:rFonts w:ascii="Verdana" w:hAnsi="Verdana"/>
          </w:rPr>
          <w:t>https://www.nhs.uk/conditions/nhs-fitness-studio/chair-based-pilates-exercise-video/</w:t>
        </w:r>
      </w:hyperlink>
    </w:p>
    <w:p w14:paraId="309C7AB6" w14:textId="77777777" w:rsidR="00231170" w:rsidRPr="001A0098" w:rsidRDefault="00DD796B" w:rsidP="008B16B7">
      <w:pPr>
        <w:spacing w:after="0"/>
        <w:rPr>
          <w:rFonts w:ascii="Verdana" w:hAnsi="Verdana"/>
        </w:rPr>
      </w:pPr>
      <w:r w:rsidRPr="001A0098">
        <w:rPr>
          <w:rFonts w:ascii="Verdana" w:hAnsi="Verdana"/>
        </w:rPr>
        <w:t>Pilates is a great form of exercise, but if you don’t like getting down onto the floor</w:t>
      </w:r>
      <w:r w:rsidR="00BB27BD" w:rsidRPr="001A0098">
        <w:rPr>
          <w:rFonts w:ascii="Verdana" w:hAnsi="Verdana"/>
        </w:rPr>
        <w:t xml:space="preserve"> (or up again)</w:t>
      </w:r>
      <w:r w:rsidRPr="001A0098">
        <w:rPr>
          <w:rFonts w:ascii="Verdana" w:hAnsi="Verdana"/>
        </w:rPr>
        <w:t xml:space="preserve">, why not try this </w:t>
      </w:r>
      <w:proofErr w:type="gramStart"/>
      <w:r w:rsidRPr="001A0098">
        <w:rPr>
          <w:rFonts w:ascii="Verdana" w:hAnsi="Verdana"/>
        </w:rPr>
        <w:t>chair based</w:t>
      </w:r>
      <w:proofErr w:type="gramEnd"/>
      <w:r w:rsidRPr="001A0098">
        <w:rPr>
          <w:rFonts w:ascii="Verdana" w:hAnsi="Verdana"/>
        </w:rPr>
        <w:t xml:space="preserve"> session? You really can exercise while sitting down!</w:t>
      </w:r>
    </w:p>
    <w:p w14:paraId="7E1C5388" w14:textId="77777777" w:rsidR="00231170" w:rsidRPr="001A0098" w:rsidRDefault="00231170" w:rsidP="008B16B7">
      <w:pPr>
        <w:spacing w:after="0"/>
        <w:rPr>
          <w:rFonts w:ascii="Verdana" w:hAnsi="Verdana"/>
        </w:rPr>
      </w:pPr>
    </w:p>
    <w:p w14:paraId="1FBD8A2F" w14:textId="77777777" w:rsidR="00453047" w:rsidRPr="001A0098" w:rsidRDefault="00231170" w:rsidP="008B16B7">
      <w:pPr>
        <w:spacing w:after="0"/>
        <w:rPr>
          <w:rFonts w:ascii="Verdana" w:hAnsi="Verdana"/>
          <w:b/>
        </w:rPr>
      </w:pPr>
      <w:r w:rsidRPr="001A0098">
        <w:rPr>
          <w:rFonts w:ascii="Verdana" w:hAnsi="Verdana"/>
          <w:b/>
        </w:rPr>
        <w:t>Belly dancing for beginners</w:t>
      </w:r>
    </w:p>
    <w:p w14:paraId="456AF7A1" w14:textId="77777777" w:rsidR="00231170" w:rsidRPr="001A0098" w:rsidRDefault="0036366F" w:rsidP="00231170">
      <w:pPr>
        <w:spacing w:after="0"/>
        <w:rPr>
          <w:rFonts w:ascii="Verdana" w:hAnsi="Verdana"/>
        </w:rPr>
      </w:pPr>
      <w:hyperlink r:id="rId8" w:history="1">
        <w:r w:rsidR="00231170" w:rsidRPr="001A0098">
          <w:rPr>
            <w:rStyle w:val="Hyperlink"/>
            <w:rFonts w:ascii="Verdana" w:hAnsi="Verdana"/>
          </w:rPr>
          <w:t>https://www.nhs.uk/conditions/nhs-fitness-studio/belly-dancing-for-beginners/</w:t>
        </w:r>
      </w:hyperlink>
    </w:p>
    <w:p w14:paraId="33AAAB10" w14:textId="77777777" w:rsidR="00231170" w:rsidRPr="001A0098" w:rsidRDefault="00231170" w:rsidP="00231170">
      <w:pPr>
        <w:spacing w:after="0"/>
        <w:rPr>
          <w:rFonts w:ascii="Verdana" w:hAnsi="Verdana"/>
        </w:rPr>
      </w:pPr>
      <w:r w:rsidRPr="001A0098">
        <w:rPr>
          <w:rFonts w:ascii="Verdana" w:hAnsi="Verdana"/>
        </w:rPr>
        <w:t xml:space="preserve">This is </w:t>
      </w:r>
      <w:proofErr w:type="gramStart"/>
      <w:r w:rsidRPr="001A0098">
        <w:rPr>
          <w:rFonts w:ascii="Verdana" w:hAnsi="Verdana"/>
        </w:rPr>
        <w:t>really fun</w:t>
      </w:r>
      <w:proofErr w:type="gramEnd"/>
      <w:r w:rsidRPr="001A0098">
        <w:rPr>
          <w:rFonts w:ascii="Verdana" w:hAnsi="Verdana"/>
        </w:rPr>
        <w:t xml:space="preserve"> way to get fit and raise your spirits. This is the ideal opportunity for you to try this out at home without anyone watching!</w:t>
      </w:r>
    </w:p>
    <w:p w14:paraId="35715AE8" w14:textId="77777777" w:rsidR="00453047" w:rsidRPr="001A0098" w:rsidRDefault="00453047" w:rsidP="008B16B7">
      <w:pPr>
        <w:spacing w:after="0"/>
        <w:rPr>
          <w:rFonts w:ascii="Verdana" w:hAnsi="Verdana"/>
        </w:rPr>
      </w:pPr>
    </w:p>
    <w:p w14:paraId="58B944CE" w14:textId="77777777" w:rsidR="0003442A" w:rsidRPr="001A0098" w:rsidRDefault="0003442A" w:rsidP="008B16B7">
      <w:pPr>
        <w:spacing w:after="0"/>
        <w:rPr>
          <w:rFonts w:ascii="Verdana" w:hAnsi="Verdana"/>
          <w:b/>
        </w:rPr>
      </w:pPr>
      <w:r w:rsidRPr="001A0098">
        <w:rPr>
          <w:rFonts w:ascii="Verdana" w:hAnsi="Verdana"/>
          <w:b/>
        </w:rPr>
        <w:t>Silver Swans</w:t>
      </w:r>
    </w:p>
    <w:p w14:paraId="56917A76" w14:textId="77777777" w:rsidR="0003442A" w:rsidRPr="001A0098" w:rsidRDefault="0036366F" w:rsidP="008B16B7">
      <w:pPr>
        <w:spacing w:after="0"/>
        <w:rPr>
          <w:rFonts w:ascii="Verdana" w:hAnsi="Verdana"/>
        </w:rPr>
      </w:pPr>
      <w:hyperlink r:id="rId9" w:history="1">
        <w:r w:rsidR="0003442A" w:rsidRPr="001A0098">
          <w:rPr>
            <w:rStyle w:val="Hyperlink"/>
            <w:rFonts w:ascii="Verdana" w:hAnsi="Verdana"/>
          </w:rPr>
          <w:t>https://www.royalacademyofdance.org/rad-at-home/silver-swans-classes-online/</w:t>
        </w:r>
      </w:hyperlink>
    </w:p>
    <w:p w14:paraId="2613E2BA" w14:textId="77777777" w:rsidR="0003442A" w:rsidRPr="001A0098" w:rsidRDefault="0003442A" w:rsidP="008B16B7">
      <w:pPr>
        <w:spacing w:after="0"/>
        <w:rPr>
          <w:rFonts w:ascii="Verdana" w:hAnsi="Verdana"/>
        </w:rPr>
      </w:pPr>
      <w:r w:rsidRPr="001A0098">
        <w:rPr>
          <w:rFonts w:ascii="Verdana" w:hAnsi="Verdana"/>
        </w:rPr>
        <w:t xml:space="preserve">You may have heard of the Royal Academy of Dance’s ‘Silver Swans’ ballet classes for adults. Nine classes have now been put online, so why not give it a try (and for those of you who went to ballet classes as a child, </w:t>
      </w:r>
      <w:proofErr w:type="gramStart"/>
      <w:r w:rsidRPr="001A0098">
        <w:rPr>
          <w:rFonts w:ascii="Verdana" w:hAnsi="Verdana"/>
        </w:rPr>
        <w:t>you’ll</w:t>
      </w:r>
      <w:proofErr w:type="gramEnd"/>
      <w:r w:rsidRPr="001A0098">
        <w:rPr>
          <w:rFonts w:ascii="Verdana" w:hAnsi="Verdana"/>
        </w:rPr>
        <w:t xml:space="preserve"> be amazed how it all comes back to you!)</w:t>
      </w:r>
    </w:p>
    <w:sectPr w:rsidR="0003442A" w:rsidRPr="001A009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7C369" w14:textId="77777777" w:rsidR="0036366F" w:rsidRDefault="0036366F" w:rsidP="001A0098">
      <w:pPr>
        <w:spacing w:after="0" w:line="240" w:lineRule="auto"/>
      </w:pPr>
      <w:r>
        <w:separator/>
      </w:r>
    </w:p>
  </w:endnote>
  <w:endnote w:type="continuationSeparator" w:id="0">
    <w:p w14:paraId="6B1DCD14" w14:textId="77777777" w:rsidR="0036366F" w:rsidRDefault="0036366F" w:rsidP="001A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95659" w14:textId="77777777" w:rsidR="0036366F" w:rsidRDefault="0036366F" w:rsidP="001A0098">
      <w:pPr>
        <w:spacing w:after="0" w:line="240" w:lineRule="auto"/>
      </w:pPr>
      <w:r>
        <w:separator/>
      </w:r>
    </w:p>
  </w:footnote>
  <w:footnote w:type="continuationSeparator" w:id="0">
    <w:p w14:paraId="5C1D681F" w14:textId="77777777" w:rsidR="0036366F" w:rsidRDefault="0036366F" w:rsidP="001A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F44AA" w14:textId="479DC5CD" w:rsidR="001A0098" w:rsidRDefault="003143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C01578" wp14:editId="3827E893">
          <wp:simplePos x="0" y="0"/>
          <wp:positionH relativeFrom="column">
            <wp:posOffset>3716020</wp:posOffset>
          </wp:positionH>
          <wp:positionV relativeFrom="paragraph">
            <wp:posOffset>53975</wp:posOffset>
          </wp:positionV>
          <wp:extent cx="2262505" cy="515620"/>
          <wp:effectExtent l="0" t="0" r="4445" b="0"/>
          <wp:wrapTight wrapText="bothSides">
            <wp:wrapPolygon edited="0">
              <wp:start x="0" y="0"/>
              <wp:lineTo x="0" y="20749"/>
              <wp:lineTo x="21461" y="20749"/>
              <wp:lineTo x="214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505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1EA8FD8" wp14:editId="49210A36">
          <wp:extent cx="571500" cy="571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571549" cy="571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2BD0C8" w14:textId="77777777" w:rsidR="001A0098" w:rsidRDefault="001A00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DC"/>
    <w:rsid w:val="0003442A"/>
    <w:rsid w:val="001A0098"/>
    <w:rsid w:val="00231170"/>
    <w:rsid w:val="00314330"/>
    <w:rsid w:val="0036366F"/>
    <w:rsid w:val="003E5954"/>
    <w:rsid w:val="00453047"/>
    <w:rsid w:val="008B16B7"/>
    <w:rsid w:val="00BB27BD"/>
    <w:rsid w:val="00D84FDC"/>
    <w:rsid w:val="00DD796B"/>
    <w:rsid w:val="00E6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C284A"/>
  <w15:chartTrackingRefBased/>
  <w15:docId w15:val="{29701BE7-69BC-4AA4-B337-13BDC0F5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5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95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3E59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098"/>
  </w:style>
  <w:style w:type="paragraph" w:styleId="Footer">
    <w:name w:val="footer"/>
    <w:basedOn w:val="Normal"/>
    <w:link w:val="FooterChar"/>
    <w:uiPriority w:val="99"/>
    <w:unhideWhenUsed/>
    <w:rsid w:val="001A0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nhs-fitness-studio/belly-dancing-for-beginne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hs.uk/conditions/nhs-fitness-studio/chair-based-pilates-exercise-vide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pa.co.uk/newsroom/ourviews/waking-up-stretchi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royalacademyofdance.org/rad-at-home/silver-swans-classes-onlin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.MUNION\Documents\Custom%20Office%20Templates\Calibri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Calibri doc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Pope</dc:creator>
  <cp:keywords/>
  <dc:description/>
  <cp:lastModifiedBy>rachael arding</cp:lastModifiedBy>
  <cp:revision>2</cp:revision>
  <dcterms:created xsi:type="dcterms:W3CDTF">2021-01-18T09:01:00Z</dcterms:created>
  <dcterms:modified xsi:type="dcterms:W3CDTF">2021-01-18T09:01:00Z</dcterms:modified>
</cp:coreProperties>
</file>