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218F" w14:textId="77777777" w:rsidR="00484AF0" w:rsidRDefault="00484AF0" w:rsidP="008B16B7">
      <w:pPr>
        <w:spacing w:after="0"/>
        <w:rPr>
          <w:rFonts w:ascii="Verdana" w:hAnsi="Verdana"/>
          <w:b/>
          <w:bCs/>
          <w:sz w:val="28"/>
        </w:rPr>
      </w:pPr>
    </w:p>
    <w:p w14:paraId="0B100E6D" w14:textId="265BD752" w:rsidR="00E66CDD" w:rsidRPr="00484AF0" w:rsidRDefault="00484AF0" w:rsidP="00484AF0">
      <w:pPr>
        <w:spacing w:after="0"/>
        <w:jc w:val="center"/>
        <w:rPr>
          <w:rFonts w:ascii="Verdana" w:hAnsi="Verdana"/>
          <w:b/>
          <w:bCs/>
          <w:color w:val="4472C4" w:themeColor="accent5"/>
          <w:sz w:val="28"/>
        </w:rPr>
      </w:pPr>
      <w:r w:rsidRPr="00484AF0">
        <w:rPr>
          <w:rFonts w:ascii="Verdana" w:hAnsi="Verdana"/>
          <w:b/>
          <w:bCs/>
          <w:color w:val="5B9BD5" w:themeColor="accent1"/>
          <w:sz w:val="28"/>
        </w:rPr>
        <w:t>CONTROL:</w:t>
      </w:r>
      <w:r w:rsidRPr="00484AF0">
        <w:rPr>
          <w:rFonts w:ascii="Verdana" w:hAnsi="Verdana"/>
          <w:b/>
          <w:bCs/>
          <w:sz w:val="28"/>
        </w:rPr>
        <w:t xml:space="preserve"> </w:t>
      </w:r>
      <w:r w:rsidR="00E77691" w:rsidRPr="00484AF0">
        <w:rPr>
          <w:rFonts w:ascii="Verdana" w:hAnsi="Verdana"/>
          <w:b/>
          <w:bCs/>
          <w:color w:val="4472C4" w:themeColor="accent5"/>
          <w:sz w:val="28"/>
        </w:rPr>
        <w:t>Accepting what we cannot change</w:t>
      </w:r>
    </w:p>
    <w:p w14:paraId="02062AE1" w14:textId="77777777" w:rsidR="005D1CA8" w:rsidRPr="00484AF0" w:rsidRDefault="005D1CA8" w:rsidP="008B16B7">
      <w:pPr>
        <w:spacing w:after="0"/>
        <w:rPr>
          <w:rFonts w:ascii="Verdana" w:hAnsi="Verdana"/>
        </w:rPr>
      </w:pPr>
    </w:p>
    <w:p w14:paraId="41A7A935" w14:textId="77777777" w:rsidR="00C2723E" w:rsidRPr="00484AF0" w:rsidRDefault="00C2723E" w:rsidP="008B16B7">
      <w:pPr>
        <w:spacing w:after="0"/>
        <w:rPr>
          <w:rFonts w:ascii="Verdana" w:hAnsi="Verdana"/>
        </w:rPr>
      </w:pPr>
    </w:p>
    <w:p w14:paraId="58131F93" w14:textId="77777777" w:rsidR="00E03AD2" w:rsidRPr="00484AF0" w:rsidRDefault="00E03AD2" w:rsidP="00484AF0">
      <w:pPr>
        <w:spacing w:after="0"/>
        <w:jc w:val="both"/>
        <w:rPr>
          <w:rFonts w:ascii="Verdana" w:hAnsi="Verdana"/>
        </w:rPr>
      </w:pPr>
      <w:r w:rsidRPr="00484AF0">
        <w:rPr>
          <w:rFonts w:ascii="Verdana" w:hAnsi="Verdana"/>
        </w:rPr>
        <w:t>A</w:t>
      </w:r>
      <w:r w:rsidR="00710CEB" w:rsidRPr="00484AF0">
        <w:rPr>
          <w:rFonts w:ascii="Verdana" w:hAnsi="Verdana"/>
        </w:rPr>
        <w:t xml:space="preserve">s we face </w:t>
      </w:r>
      <w:r w:rsidRPr="00484AF0">
        <w:rPr>
          <w:rFonts w:ascii="Verdana" w:hAnsi="Verdana"/>
        </w:rPr>
        <w:t>the limitations of another lockdown</w:t>
      </w:r>
      <w:r w:rsidR="00091228" w:rsidRPr="00484AF0">
        <w:rPr>
          <w:rFonts w:ascii="Verdana" w:hAnsi="Verdana"/>
        </w:rPr>
        <w:t xml:space="preserve"> and accept that that life won’t be returning to normal for some time yet</w:t>
      </w:r>
      <w:r w:rsidRPr="00484AF0">
        <w:rPr>
          <w:rFonts w:ascii="Verdana" w:hAnsi="Verdana"/>
        </w:rPr>
        <w:t xml:space="preserve">, we can feel that we have no control over our </w:t>
      </w:r>
      <w:proofErr w:type="gramStart"/>
      <w:r w:rsidRPr="00484AF0">
        <w:rPr>
          <w:rFonts w:ascii="Verdana" w:hAnsi="Verdana"/>
        </w:rPr>
        <w:t>lives, and</w:t>
      </w:r>
      <w:proofErr w:type="gramEnd"/>
      <w:r w:rsidRPr="00484AF0">
        <w:rPr>
          <w:rFonts w:ascii="Verdana" w:hAnsi="Verdana"/>
        </w:rPr>
        <w:t xml:space="preserve"> start to feel disheartened and despondent. </w:t>
      </w:r>
      <w:r w:rsidR="005969A2" w:rsidRPr="00484AF0">
        <w:rPr>
          <w:rFonts w:ascii="Verdana" w:hAnsi="Verdana"/>
        </w:rPr>
        <w:t>Has this prayer come into your mind?</w:t>
      </w:r>
    </w:p>
    <w:p w14:paraId="70AF1DDF" w14:textId="77777777" w:rsidR="005969A2" w:rsidRPr="00484AF0" w:rsidRDefault="005969A2" w:rsidP="00484AF0">
      <w:pPr>
        <w:spacing w:after="0"/>
        <w:jc w:val="both"/>
        <w:rPr>
          <w:rFonts w:ascii="Verdana" w:hAnsi="Verdana"/>
        </w:rPr>
      </w:pPr>
    </w:p>
    <w:p w14:paraId="0919DB31" w14:textId="77777777" w:rsidR="005969A2" w:rsidRPr="00484AF0" w:rsidRDefault="005969A2" w:rsidP="00484AF0">
      <w:pPr>
        <w:spacing w:after="0"/>
        <w:ind w:left="720"/>
        <w:jc w:val="both"/>
        <w:rPr>
          <w:rFonts w:ascii="Verdana" w:hAnsi="Verdana" w:cs="Arial"/>
          <w:i/>
          <w:color w:val="202122"/>
          <w:shd w:val="clear" w:color="auto" w:fill="FFFFFF"/>
        </w:rPr>
      </w:pPr>
      <w:r w:rsidRPr="00484AF0">
        <w:rPr>
          <w:rFonts w:ascii="Verdana" w:hAnsi="Verdana" w:cs="Arial"/>
          <w:i/>
          <w:color w:val="202122"/>
          <w:shd w:val="clear" w:color="auto" w:fill="FFFFFF"/>
        </w:rPr>
        <w:t>God grant me the serenity to accept the things I cannot change,</w:t>
      </w:r>
    </w:p>
    <w:p w14:paraId="3FFA9EEC" w14:textId="77777777" w:rsidR="005969A2" w:rsidRPr="00484AF0" w:rsidRDefault="005969A2" w:rsidP="00484AF0">
      <w:pPr>
        <w:spacing w:after="0"/>
        <w:ind w:left="720"/>
        <w:jc w:val="both"/>
        <w:rPr>
          <w:rFonts w:ascii="Verdana" w:hAnsi="Verdana" w:cs="Arial"/>
          <w:i/>
          <w:color w:val="202122"/>
          <w:shd w:val="clear" w:color="auto" w:fill="FFFFFF"/>
        </w:rPr>
      </w:pPr>
      <w:r w:rsidRPr="00484AF0">
        <w:rPr>
          <w:rFonts w:ascii="Verdana" w:hAnsi="Verdana" w:cs="Arial"/>
          <w:i/>
          <w:color w:val="202122"/>
          <w:shd w:val="clear" w:color="auto" w:fill="FFFFFF"/>
        </w:rPr>
        <w:t xml:space="preserve">the courage to change the things I can </w:t>
      </w:r>
    </w:p>
    <w:p w14:paraId="0CAF9F73" w14:textId="77777777" w:rsidR="005969A2" w:rsidRPr="00484AF0" w:rsidRDefault="005969A2" w:rsidP="00484AF0">
      <w:pPr>
        <w:spacing w:after="0"/>
        <w:ind w:left="720"/>
        <w:jc w:val="both"/>
        <w:rPr>
          <w:rFonts w:ascii="Verdana" w:hAnsi="Verdana" w:cs="Arial"/>
          <w:i/>
          <w:color w:val="202122"/>
          <w:shd w:val="clear" w:color="auto" w:fill="FFFFFF"/>
        </w:rPr>
      </w:pPr>
      <w:r w:rsidRPr="00484AF0">
        <w:rPr>
          <w:rFonts w:ascii="Verdana" w:hAnsi="Verdana" w:cs="Arial"/>
          <w:i/>
          <w:color w:val="202122"/>
          <w:shd w:val="clear" w:color="auto" w:fill="FFFFFF"/>
        </w:rPr>
        <w:t xml:space="preserve">and the wisdom to know the difference. </w:t>
      </w:r>
    </w:p>
    <w:p w14:paraId="4884BED7" w14:textId="77777777" w:rsidR="005969A2" w:rsidRPr="00484AF0" w:rsidRDefault="005969A2" w:rsidP="00484AF0">
      <w:pPr>
        <w:spacing w:after="0"/>
        <w:ind w:left="720"/>
        <w:jc w:val="both"/>
        <w:rPr>
          <w:rFonts w:ascii="Verdana" w:hAnsi="Verdana" w:cs="Arial"/>
          <w:i/>
          <w:color w:val="202122"/>
          <w:shd w:val="clear" w:color="auto" w:fill="FFFFFF"/>
        </w:rPr>
      </w:pPr>
      <w:r w:rsidRPr="00484AF0">
        <w:rPr>
          <w:rFonts w:ascii="Verdana" w:hAnsi="Verdana" w:cs="Arial"/>
          <w:i/>
          <w:color w:val="202122"/>
          <w:shd w:val="clear" w:color="auto" w:fill="FFFFFF"/>
        </w:rPr>
        <w:t>(Reinhold Niebuhr)</w:t>
      </w:r>
    </w:p>
    <w:p w14:paraId="279A238F" w14:textId="77777777" w:rsidR="00E03AD2" w:rsidRPr="00484AF0" w:rsidRDefault="00E03AD2" w:rsidP="00484AF0">
      <w:pPr>
        <w:spacing w:after="0"/>
        <w:jc w:val="both"/>
        <w:rPr>
          <w:rFonts w:ascii="Verdana" w:hAnsi="Verdana"/>
        </w:rPr>
      </w:pPr>
    </w:p>
    <w:p w14:paraId="5F52FC8A" w14:textId="77777777" w:rsidR="00A90465" w:rsidRPr="00484AF0" w:rsidRDefault="005969A2" w:rsidP="00484AF0">
      <w:pPr>
        <w:spacing w:after="0"/>
        <w:jc w:val="both"/>
        <w:rPr>
          <w:rFonts w:ascii="Verdana" w:hAnsi="Verdana"/>
        </w:rPr>
      </w:pPr>
      <w:r w:rsidRPr="00484AF0">
        <w:rPr>
          <w:rFonts w:ascii="Verdana" w:hAnsi="Verdana"/>
        </w:rPr>
        <w:t>These</w:t>
      </w:r>
      <w:r w:rsidR="00E03AD2" w:rsidRPr="00484AF0">
        <w:rPr>
          <w:rFonts w:ascii="Verdana" w:hAnsi="Verdana"/>
        </w:rPr>
        <w:t xml:space="preserve"> familiar </w:t>
      </w:r>
      <w:r w:rsidRPr="00484AF0">
        <w:rPr>
          <w:rFonts w:ascii="Verdana" w:hAnsi="Verdana"/>
        </w:rPr>
        <w:t>words</w:t>
      </w:r>
      <w:r w:rsidR="00E03AD2" w:rsidRPr="00484AF0">
        <w:rPr>
          <w:rFonts w:ascii="Verdana" w:hAnsi="Verdana"/>
        </w:rPr>
        <w:t xml:space="preserve"> offer up the reassurance that God is in control</w:t>
      </w:r>
      <w:r w:rsidR="00A90465" w:rsidRPr="00484AF0">
        <w:rPr>
          <w:rFonts w:ascii="Verdana" w:hAnsi="Verdana"/>
        </w:rPr>
        <w:t xml:space="preserve">. And while we know in our hearts that this is the case, it </w:t>
      </w:r>
      <w:proofErr w:type="gramStart"/>
      <w:r w:rsidR="00A90465" w:rsidRPr="00484AF0">
        <w:rPr>
          <w:rFonts w:ascii="Verdana" w:hAnsi="Verdana"/>
        </w:rPr>
        <w:t>doesn’t</w:t>
      </w:r>
      <w:proofErr w:type="gramEnd"/>
      <w:r w:rsidR="00A90465" w:rsidRPr="00484AF0">
        <w:rPr>
          <w:rFonts w:ascii="Verdana" w:hAnsi="Verdana"/>
        </w:rPr>
        <w:t xml:space="preserve"> always stop us from feeling frustrated and downhearted about what we can and can’t do.</w:t>
      </w:r>
    </w:p>
    <w:p w14:paraId="0DAF20F0" w14:textId="77777777" w:rsidR="005969A2" w:rsidRPr="00484AF0" w:rsidRDefault="005969A2" w:rsidP="00484AF0">
      <w:pPr>
        <w:spacing w:after="0"/>
        <w:jc w:val="both"/>
        <w:rPr>
          <w:rFonts w:ascii="Verdana" w:hAnsi="Verdana"/>
        </w:rPr>
      </w:pPr>
    </w:p>
    <w:p w14:paraId="128F52C2" w14:textId="77777777" w:rsidR="0043708F" w:rsidRPr="00484AF0" w:rsidRDefault="0043708F" w:rsidP="00484AF0">
      <w:pPr>
        <w:spacing w:after="0"/>
        <w:jc w:val="both"/>
        <w:rPr>
          <w:rFonts w:ascii="Verdana" w:hAnsi="Verdana"/>
        </w:rPr>
      </w:pPr>
    </w:p>
    <w:p w14:paraId="1F669F77" w14:textId="77777777" w:rsidR="005969A2" w:rsidRPr="00484AF0" w:rsidRDefault="005969A2" w:rsidP="00484AF0">
      <w:pPr>
        <w:spacing w:after="0"/>
        <w:jc w:val="both"/>
        <w:rPr>
          <w:rFonts w:ascii="Verdana" w:hAnsi="Verdana"/>
        </w:rPr>
      </w:pPr>
      <w:r w:rsidRPr="00484AF0">
        <w:rPr>
          <w:rFonts w:ascii="Verdana" w:hAnsi="Verdana"/>
        </w:rPr>
        <w:t>This simple prayer activity can help us to be thankful for what we can do and to accept the things we cannot change.</w:t>
      </w:r>
    </w:p>
    <w:p w14:paraId="3F005A8B" w14:textId="77777777" w:rsidR="005969A2" w:rsidRPr="00484AF0" w:rsidRDefault="005969A2" w:rsidP="00484AF0">
      <w:pPr>
        <w:spacing w:after="0"/>
        <w:jc w:val="both"/>
        <w:rPr>
          <w:rFonts w:ascii="Verdana" w:hAnsi="Verdana"/>
        </w:rPr>
      </w:pPr>
    </w:p>
    <w:p w14:paraId="0B9E56D3" w14:textId="77777777" w:rsidR="005969A2" w:rsidRPr="00484AF0" w:rsidRDefault="005969A2" w:rsidP="00484AF0">
      <w:pPr>
        <w:spacing w:after="0"/>
        <w:jc w:val="both"/>
        <w:rPr>
          <w:rFonts w:ascii="Verdana" w:hAnsi="Verdana"/>
        </w:rPr>
      </w:pPr>
      <w:r w:rsidRPr="00484AF0">
        <w:rPr>
          <w:rFonts w:ascii="Verdana" w:hAnsi="Verdana"/>
        </w:rPr>
        <w:t xml:space="preserve">You will need a supply of small pieces of paper, a </w:t>
      </w:r>
      <w:proofErr w:type="gramStart"/>
      <w:r w:rsidRPr="00484AF0">
        <w:rPr>
          <w:rFonts w:ascii="Verdana" w:hAnsi="Verdana"/>
        </w:rPr>
        <w:t>pen</w:t>
      </w:r>
      <w:proofErr w:type="gramEnd"/>
      <w:r w:rsidRPr="00484AF0">
        <w:rPr>
          <w:rFonts w:ascii="Verdana" w:hAnsi="Verdana"/>
        </w:rPr>
        <w:t xml:space="preserve"> and an empty bowl.</w:t>
      </w:r>
    </w:p>
    <w:p w14:paraId="54758556" w14:textId="77777777" w:rsidR="005969A2" w:rsidRPr="00484AF0" w:rsidRDefault="005969A2" w:rsidP="00484AF0">
      <w:pPr>
        <w:spacing w:after="0"/>
        <w:jc w:val="both"/>
        <w:rPr>
          <w:rFonts w:ascii="Verdana" w:hAnsi="Verdana"/>
        </w:rPr>
      </w:pPr>
      <w:r w:rsidRPr="00484AF0">
        <w:rPr>
          <w:rFonts w:ascii="Verdana" w:hAnsi="Verdana"/>
        </w:rPr>
        <w:t>If you want, you can light a candle or play some soft music to help you relax and reflect.</w:t>
      </w:r>
    </w:p>
    <w:p w14:paraId="3B892649" w14:textId="77777777" w:rsidR="00E03AD2" w:rsidRPr="00484AF0" w:rsidRDefault="00E03AD2" w:rsidP="00484AF0">
      <w:pPr>
        <w:spacing w:after="0"/>
        <w:jc w:val="both"/>
        <w:rPr>
          <w:rFonts w:ascii="Verdana" w:hAnsi="Verdana"/>
        </w:rPr>
      </w:pPr>
    </w:p>
    <w:p w14:paraId="178E8388" w14:textId="73AC69C6" w:rsidR="003E7842" w:rsidRDefault="003E7842" w:rsidP="00484AF0">
      <w:pPr>
        <w:spacing w:after="0"/>
        <w:jc w:val="both"/>
        <w:rPr>
          <w:rFonts w:ascii="Verdana" w:hAnsi="Verdana"/>
        </w:rPr>
      </w:pPr>
      <w:r w:rsidRPr="00484AF0">
        <w:rPr>
          <w:rFonts w:ascii="Verdana" w:hAnsi="Verdana"/>
        </w:rPr>
        <w:t xml:space="preserve">Think about everything that we would like to change, but </w:t>
      </w:r>
      <w:r w:rsidR="005969A2" w:rsidRPr="00484AF0">
        <w:rPr>
          <w:rFonts w:ascii="Verdana" w:hAnsi="Verdana"/>
        </w:rPr>
        <w:t>over which w</w:t>
      </w:r>
      <w:r w:rsidRPr="00484AF0">
        <w:rPr>
          <w:rFonts w:ascii="Verdana" w:hAnsi="Verdana"/>
        </w:rPr>
        <w:t>e have no control</w:t>
      </w:r>
      <w:r w:rsidR="00484AF0">
        <w:rPr>
          <w:rFonts w:ascii="Verdana" w:hAnsi="Verdana"/>
        </w:rPr>
        <w:t>, for example</w:t>
      </w:r>
      <w:r w:rsidRPr="00484AF0">
        <w:rPr>
          <w:rFonts w:ascii="Verdana" w:hAnsi="Verdana"/>
        </w:rPr>
        <w:t>:</w:t>
      </w:r>
    </w:p>
    <w:p w14:paraId="3862D375" w14:textId="77777777" w:rsidR="00484AF0" w:rsidRPr="00484AF0" w:rsidRDefault="00484AF0" w:rsidP="00484AF0">
      <w:pPr>
        <w:spacing w:after="0"/>
        <w:jc w:val="both"/>
        <w:rPr>
          <w:rFonts w:ascii="Verdana" w:hAnsi="Verdana"/>
        </w:rPr>
      </w:pPr>
    </w:p>
    <w:p w14:paraId="5158B70C" w14:textId="77777777" w:rsidR="003E7842" w:rsidRPr="00484AF0" w:rsidRDefault="003E7842" w:rsidP="00484AF0">
      <w:pPr>
        <w:pStyle w:val="ListParagraph"/>
        <w:numPr>
          <w:ilvl w:val="0"/>
          <w:numId w:val="1"/>
        </w:numPr>
        <w:spacing w:after="0"/>
        <w:jc w:val="both"/>
        <w:rPr>
          <w:rFonts w:ascii="Verdana" w:hAnsi="Verdana"/>
        </w:rPr>
      </w:pPr>
      <w:r w:rsidRPr="00484AF0">
        <w:rPr>
          <w:rFonts w:ascii="Verdana" w:hAnsi="Verdana"/>
        </w:rPr>
        <w:t>So many people becoming ill with the virus</w:t>
      </w:r>
    </w:p>
    <w:p w14:paraId="53731B81" w14:textId="77777777" w:rsidR="003E7842" w:rsidRPr="00484AF0" w:rsidRDefault="003E7842" w:rsidP="00484AF0">
      <w:pPr>
        <w:pStyle w:val="ListParagraph"/>
        <w:numPr>
          <w:ilvl w:val="0"/>
          <w:numId w:val="1"/>
        </w:numPr>
        <w:spacing w:after="0"/>
        <w:jc w:val="both"/>
        <w:rPr>
          <w:rFonts w:ascii="Verdana" w:hAnsi="Verdana"/>
        </w:rPr>
      </w:pPr>
      <w:r w:rsidRPr="00484AF0">
        <w:rPr>
          <w:rFonts w:ascii="Verdana" w:hAnsi="Verdana"/>
        </w:rPr>
        <w:t>Being able to meet with our family and our friends</w:t>
      </w:r>
    </w:p>
    <w:p w14:paraId="01F2FD08" w14:textId="77777777" w:rsidR="003E7842" w:rsidRPr="00484AF0" w:rsidRDefault="00AB2294" w:rsidP="00484AF0">
      <w:pPr>
        <w:pStyle w:val="ListParagraph"/>
        <w:numPr>
          <w:ilvl w:val="0"/>
          <w:numId w:val="1"/>
        </w:numPr>
        <w:spacing w:after="0"/>
        <w:jc w:val="both"/>
        <w:rPr>
          <w:rFonts w:ascii="Verdana" w:hAnsi="Verdana"/>
        </w:rPr>
      </w:pPr>
      <w:r w:rsidRPr="00484AF0">
        <w:rPr>
          <w:rFonts w:ascii="Verdana" w:hAnsi="Verdana"/>
        </w:rPr>
        <w:t xml:space="preserve">Visiting those who are lonely, </w:t>
      </w:r>
      <w:proofErr w:type="gramStart"/>
      <w:r w:rsidRPr="00484AF0">
        <w:rPr>
          <w:rFonts w:ascii="Verdana" w:hAnsi="Verdana"/>
        </w:rPr>
        <w:t>isolated</w:t>
      </w:r>
      <w:proofErr w:type="gramEnd"/>
      <w:r w:rsidRPr="00484AF0">
        <w:rPr>
          <w:rFonts w:ascii="Verdana" w:hAnsi="Verdana"/>
        </w:rPr>
        <w:t xml:space="preserve"> or experiencing ill health for non-</w:t>
      </w:r>
      <w:proofErr w:type="spellStart"/>
      <w:r w:rsidRPr="00484AF0">
        <w:rPr>
          <w:rFonts w:ascii="Verdana" w:hAnsi="Verdana"/>
        </w:rPr>
        <w:t>Covid</w:t>
      </w:r>
      <w:proofErr w:type="spellEnd"/>
      <w:r w:rsidRPr="00484AF0">
        <w:rPr>
          <w:rFonts w:ascii="Verdana" w:hAnsi="Verdana"/>
        </w:rPr>
        <w:t xml:space="preserve"> reasons</w:t>
      </w:r>
    </w:p>
    <w:p w14:paraId="1CD6B362" w14:textId="77777777" w:rsidR="00484AF0" w:rsidRDefault="00484AF0" w:rsidP="00484AF0">
      <w:pPr>
        <w:spacing w:after="0"/>
        <w:jc w:val="both"/>
        <w:rPr>
          <w:rFonts w:ascii="Verdana" w:hAnsi="Verdana"/>
        </w:rPr>
      </w:pPr>
    </w:p>
    <w:p w14:paraId="61E1D53A" w14:textId="53772517" w:rsidR="00AB2294" w:rsidRPr="00484AF0" w:rsidRDefault="00AB2294" w:rsidP="00484AF0">
      <w:pPr>
        <w:spacing w:after="0"/>
        <w:jc w:val="both"/>
        <w:rPr>
          <w:rFonts w:ascii="Verdana" w:hAnsi="Verdana"/>
        </w:rPr>
      </w:pPr>
      <w:r w:rsidRPr="00484AF0">
        <w:rPr>
          <w:rFonts w:ascii="Verdana" w:hAnsi="Verdana"/>
        </w:rPr>
        <w:t>Include those things that may seem a bit selfish</w:t>
      </w:r>
      <w:r w:rsidR="002863ED" w:rsidRPr="00484AF0">
        <w:rPr>
          <w:rFonts w:ascii="Verdana" w:hAnsi="Verdana"/>
        </w:rPr>
        <w:t xml:space="preserve">, such as </w:t>
      </w:r>
      <w:r w:rsidRPr="00484AF0">
        <w:rPr>
          <w:rFonts w:ascii="Verdana" w:hAnsi="Verdana"/>
        </w:rPr>
        <w:t xml:space="preserve">not being able to go shopping, to the </w:t>
      </w:r>
      <w:r w:rsidR="002863ED" w:rsidRPr="00484AF0">
        <w:rPr>
          <w:rFonts w:ascii="Verdana" w:hAnsi="Verdana"/>
        </w:rPr>
        <w:t xml:space="preserve">theatre </w:t>
      </w:r>
      <w:r w:rsidRPr="00484AF0">
        <w:rPr>
          <w:rFonts w:ascii="Verdana" w:hAnsi="Verdana"/>
        </w:rPr>
        <w:t xml:space="preserve">or </w:t>
      </w:r>
      <w:r w:rsidR="002863ED" w:rsidRPr="00484AF0">
        <w:rPr>
          <w:rFonts w:ascii="Verdana" w:hAnsi="Verdana"/>
        </w:rPr>
        <w:t xml:space="preserve">to </w:t>
      </w:r>
      <w:r w:rsidRPr="00484AF0">
        <w:rPr>
          <w:rFonts w:ascii="Verdana" w:hAnsi="Verdana"/>
        </w:rPr>
        <w:t>the hairdresser.</w:t>
      </w:r>
      <w:r w:rsidR="002863ED" w:rsidRPr="00484AF0">
        <w:rPr>
          <w:rFonts w:ascii="Verdana" w:hAnsi="Verdana"/>
        </w:rPr>
        <w:t xml:space="preserve"> These things are all part of our overall well-being.</w:t>
      </w:r>
    </w:p>
    <w:p w14:paraId="2FBDEA31" w14:textId="77777777" w:rsidR="002863ED" w:rsidRPr="00484AF0" w:rsidRDefault="002863ED" w:rsidP="00484AF0">
      <w:pPr>
        <w:spacing w:after="0"/>
        <w:jc w:val="both"/>
        <w:rPr>
          <w:rFonts w:ascii="Verdana" w:hAnsi="Verdana"/>
        </w:rPr>
      </w:pPr>
      <w:r w:rsidRPr="00484AF0">
        <w:rPr>
          <w:rFonts w:ascii="Verdana" w:hAnsi="Verdana"/>
        </w:rPr>
        <w:t>Write each of those things on a separate slip of paper, fold it over and put each slip into the bowl.</w:t>
      </w:r>
    </w:p>
    <w:p w14:paraId="23CE154C" w14:textId="77777777" w:rsidR="002863ED" w:rsidRPr="00484AF0" w:rsidRDefault="002863ED" w:rsidP="00484AF0">
      <w:pPr>
        <w:spacing w:after="0"/>
        <w:jc w:val="both"/>
        <w:rPr>
          <w:rFonts w:ascii="Verdana" w:hAnsi="Verdana"/>
        </w:rPr>
      </w:pPr>
    </w:p>
    <w:p w14:paraId="3413C0A1" w14:textId="77777777" w:rsidR="003E7842" w:rsidRPr="00484AF0" w:rsidRDefault="002863ED" w:rsidP="00484AF0">
      <w:pPr>
        <w:spacing w:after="0"/>
        <w:jc w:val="both"/>
        <w:rPr>
          <w:rFonts w:ascii="Verdana" w:hAnsi="Verdana"/>
        </w:rPr>
      </w:pPr>
      <w:r w:rsidRPr="00484AF0">
        <w:rPr>
          <w:rFonts w:ascii="Verdana" w:hAnsi="Verdana"/>
        </w:rPr>
        <w:t>Then think about what we can do – and celebrate this.</w:t>
      </w:r>
    </w:p>
    <w:p w14:paraId="74D1A6EB" w14:textId="77777777" w:rsidR="002863ED" w:rsidRPr="00484AF0" w:rsidRDefault="00091228" w:rsidP="00484AF0">
      <w:pPr>
        <w:pStyle w:val="ListParagraph"/>
        <w:numPr>
          <w:ilvl w:val="0"/>
          <w:numId w:val="2"/>
        </w:numPr>
        <w:spacing w:after="0"/>
        <w:jc w:val="both"/>
        <w:rPr>
          <w:rFonts w:ascii="Verdana" w:hAnsi="Verdana"/>
        </w:rPr>
      </w:pPr>
      <w:r w:rsidRPr="00484AF0">
        <w:rPr>
          <w:rFonts w:ascii="Verdana" w:hAnsi="Verdana"/>
        </w:rPr>
        <w:t>A</w:t>
      </w:r>
      <w:r w:rsidR="002863ED" w:rsidRPr="00484AF0">
        <w:rPr>
          <w:rFonts w:ascii="Verdana" w:hAnsi="Verdana"/>
        </w:rPr>
        <w:t>ppreciat</w:t>
      </w:r>
      <w:r w:rsidRPr="00484AF0">
        <w:rPr>
          <w:rFonts w:ascii="Verdana" w:hAnsi="Verdana"/>
        </w:rPr>
        <w:t>ing</w:t>
      </w:r>
      <w:r w:rsidR="002863ED" w:rsidRPr="00484AF0">
        <w:rPr>
          <w:rFonts w:ascii="Verdana" w:hAnsi="Verdana"/>
        </w:rPr>
        <w:t xml:space="preserve"> the beauties of nature, whether by getting outdoors</w:t>
      </w:r>
      <w:r w:rsidRPr="00484AF0">
        <w:rPr>
          <w:rFonts w:ascii="Verdana" w:hAnsi="Verdana"/>
        </w:rPr>
        <w:t xml:space="preserve"> for daily exercise</w:t>
      </w:r>
      <w:r w:rsidR="002863ED" w:rsidRPr="00484AF0">
        <w:rPr>
          <w:rFonts w:ascii="Verdana" w:hAnsi="Verdana"/>
        </w:rPr>
        <w:t xml:space="preserve"> or looking out through your window</w:t>
      </w:r>
    </w:p>
    <w:p w14:paraId="29FD7BAF" w14:textId="77777777" w:rsidR="002863ED" w:rsidRPr="00484AF0" w:rsidRDefault="002863ED" w:rsidP="00484AF0">
      <w:pPr>
        <w:pStyle w:val="ListParagraph"/>
        <w:numPr>
          <w:ilvl w:val="0"/>
          <w:numId w:val="2"/>
        </w:numPr>
        <w:spacing w:after="0"/>
        <w:jc w:val="both"/>
        <w:rPr>
          <w:rFonts w:ascii="Verdana" w:hAnsi="Verdana"/>
        </w:rPr>
      </w:pPr>
      <w:r w:rsidRPr="00484AF0">
        <w:rPr>
          <w:rFonts w:ascii="Verdana" w:hAnsi="Verdana"/>
        </w:rPr>
        <w:t>Having a trip to your local shops for essential shopping – or having these delivered to your door</w:t>
      </w:r>
    </w:p>
    <w:p w14:paraId="7C7EBB37" w14:textId="77777777" w:rsidR="002863ED" w:rsidRPr="00484AF0" w:rsidRDefault="00091228" w:rsidP="00484AF0">
      <w:pPr>
        <w:pStyle w:val="ListParagraph"/>
        <w:numPr>
          <w:ilvl w:val="0"/>
          <w:numId w:val="2"/>
        </w:numPr>
        <w:spacing w:after="0"/>
        <w:jc w:val="both"/>
        <w:rPr>
          <w:rFonts w:ascii="Verdana" w:hAnsi="Verdana"/>
        </w:rPr>
      </w:pPr>
      <w:r w:rsidRPr="00484AF0">
        <w:rPr>
          <w:rFonts w:ascii="Verdana" w:hAnsi="Verdana"/>
        </w:rPr>
        <w:t>Speaking on the telephone or making video calls to your loved ones</w:t>
      </w:r>
    </w:p>
    <w:p w14:paraId="24E13A99" w14:textId="69801D35" w:rsidR="00091228" w:rsidRPr="00484AF0" w:rsidRDefault="00091228" w:rsidP="00484AF0">
      <w:pPr>
        <w:pStyle w:val="ListParagraph"/>
        <w:numPr>
          <w:ilvl w:val="0"/>
          <w:numId w:val="2"/>
        </w:numPr>
        <w:spacing w:after="0"/>
        <w:jc w:val="both"/>
        <w:rPr>
          <w:rFonts w:ascii="Verdana" w:hAnsi="Verdana"/>
        </w:rPr>
      </w:pPr>
      <w:r w:rsidRPr="00484AF0">
        <w:rPr>
          <w:rFonts w:ascii="Verdana" w:hAnsi="Verdana"/>
        </w:rPr>
        <w:t>Experiencing a wider world through YouTube</w:t>
      </w:r>
      <w:r w:rsidR="00484AF0">
        <w:rPr>
          <w:rFonts w:ascii="Verdana" w:hAnsi="Verdana"/>
        </w:rPr>
        <w:t xml:space="preserve"> and other technologies </w:t>
      </w:r>
    </w:p>
    <w:p w14:paraId="179D18ED" w14:textId="77777777" w:rsidR="00484AF0" w:rsidRDefault="00484AF0" w:rsidP="00484AF0">
      <w:pPr>
        <w:spacing w:after="0"/>
        <w:jc w:val="both"/>
        <w:rPr>
          <w:rFonts w:ascii="Verdana" w:hAnsi="Verdana"/>
        </w:rPr>
      </w:pPr>
    </w:p>
    <w:p w14:paraId="6F91BEBE" w14:textId="72ED6087" w:rsidR="003E7842" w:rsidRPr="00484AF0" w:rsidRDefault="00732E1F" w:rsidP="00484AF0">
      <w:pPr>
        <w:spacing w:after="0"/>
        <w:jc w:val="both"/>
        <w:rPr>
          <w:rFonts w:ascii="Verdana" w:hAnsi="Verdana"/>
        </w:rPr>
      </w:pPr>
      <w:r w:rsidRPr="00484AF0">
        <w:rPr>
          <w:rFonts w:ascii="Verdana" w:hAnsi="Verdana"/>
        </w:rPr>
        <w:t>Take time to reflect and to t</w:t>
      </w:r>
      <w:r w:rsidR="00C25122" w:rsidRPr="00484AF0">
        <w:rPr>
          <w:rFonts w:ascii="Verdana" w:hAnsi="Verdana"/>
        </w:rPr>
        <w:t>hank God for all that we have and all that we can do.</w:t>
      </w:r>
    </w:p>
    <w:p w14:paraId="454F83F2" w14:textId="77777777" w:rsidR="00923F5A" w:rsidRPr="00484AF0" w:rsidRDefault="00923F5A" w:rsidP="00484AF0">
      <w:pPr>
        <w:spacing w:after="0"/>
        <w:jc w:val="both"/>
        <w:rPr>
          <w:rFonts w:ascii="Verdana" w:hAnsi="Verdana"/>
        </w:rPr>
      </w:pPr>
    </w:p>
    <w:p w14:paraId="1685BDBF" w14:textId="77777777" w:rsidR="00923F5A" w:rsidRPr="00484AF0" w:rsidRDefault="00923F5A" w:rsidP="00484AF0">
      <w:pPr>
        <w:spacing w:after="0"/>
        <w:ind w:left="720"/>
        <w:jc w:val="both"/>
        <w:rPr>
          <w:rFonts w:ascii="Verdana" w:hAnsi="Verdana"/>
          <w:i/>
        </w:rPr>
      </w:pPr>
      <w:r w:rsidRPr="00484AF0">
        <w:rPr>
          <w:rFonts w:ascii="Verdana" w:hAnsi="Verdana"/>
          <w:i/>
        </w:rPr>
        <w:t>Lord, we come to you with grateful hearts for we know that you give us countless blessing</w:t>
      </w:r>
      <w:r w:rsidR="00732E1F" w:rsidRPr="00484AF0">
        <w:rPr>
          <w:rFonts w:ascii="Verdana" w:hAnsi="Verdana"/>
          <w:i/>
        </w:rPr>
        <w:t>s</w:t>
      </w:r>
      <w:r w:rsidRPr="00484AF0">
        <w:rPr>
          <w:rFonts w:ascii="Verdana" w:hAnsi="Verdana"/>
          <w:i/>
        </w:rPr>
        <w:t>, both large and small</w:t>
      </w:r>
      <w:r w:rsidR="00732E1F" w:rsidRPr="00484AF0">
        <w:rPr>
          <w:rFonts w:ascii="Verdana" w:hAnsi="Verdana"/>
          <w:i/>
        </w:rPr>
        <w:t xml:space="preserve">. Help us to recognise all the good things that you give to us and </w:t>
      </w:r>
      <w:r w:rsidR="005E3966" w:rsidRPr="00484AF0">
        <w:rPr>
          <w:rFonts w:ascii="Verdana" w:hAnsi="Verdana"/>
          <w:i/>
        </w:rPr>
        <w:t xml:space="preserve">to give thanks for all that we </w:t>
      </w:r>
      <w:proofErr w:type="gramStart"/>
      <w:r w:rsidR="005E3966" w:rsidRPr="00484AF0">
        <w:rPr>
          <w:rFonts w:ascii="Verdana" w:hAnsi="Verdana"/>
          <w:i/>
        </w:rPr>
        <w:t>are able to</w:t>
      </w:r>
      <w:proofErr w:type="gramEnd"/>
      <w:r w:rsidR="005E3966" w:rsidRPr="00484AF0">
        <w:rPr>
          <w:rFonts w:ascii="Verdana" w:hAnsi="Verdana"/>
          <w:i/>
        </w:rPr>
        <w:t xml:space="preserve"> do in our daily lives.</w:t>
      </w:r>
    </w:p>
    <w:p w14:paraId="23CD1245" w14:textId="77777777" w:rsidR="00923F5A" w:rsidRPr="00484AF0" w:rsidRDefault="00923F5A" w:rsidP="00484AF0">
      <w:pPr>
        <w:spacing w:after="0"/>
        <w:jc w:val="both"/>
        <w:rPr>
          <w:rFonts w:ascii="Verdana" w:hAnsi="Verdana"/>
        </w:rPr>
      </w:pPr>
    </w:p>
    <w:p w14:paraId="0D42984B" w14:textId="77777777" w:rsidR="00732E1F" w:rsidRPr="00484AF0" w:rsidRDefault="005E3966" w:rsidP="00484AF0">
      <w:pPr>
        <w:spacing w:after="0"/>
        <w:jc w:val="both"/>
        <w:rPr>
          <w:rFonts w:ascii="Verdana" w:hAnsi="Verdana"/>
        </w:rPr>
      </w:pPr>
      <w:r w:rsidRPr="00484AF0">
        <w:rPr>
          <w:rFonts w:ascii="Verdana" w:hAnsi="Verdana"/>
        </w:rPr>
        <w:t>Then take your bowl with those things you are unable to change.</w:t>
      </w:r>
    </w:p>
    <w:p w14:paraId="4ED923B3" w14:textId="77777777" w:rsidR="00DC0FA6" w:rsidRPr="00484AF0" w:rsidRDefault="00DC0FA6" w:rsidP="00484AF0">
      <w:pPr>
        <w:spacing w:after="0"/>
        <w:jc w:val="both"/>
        <w:rPr>
          <w:rFonts w:ascii="Verdana" w:hAnsi="Verdana"/>
        </w:rPr>
      </w:pPr>
    </w:p>
    <w:p w14:paraId="7B3B7B8A" w14:textId="1D2D74C5" w:rsidR="00DC0FA6" w:rsidRDefault="00DC0FA6" w:rsidP="00484AF0">
      <w:pPr>
        <w:spacing w:after="0"/>
        <w:jc w:val="both"/>
        <w:rPr>
          <w:rFonts w:ascii="Verdana" w:hAnsi="Verdana"/>
        </w:rPr>
      </w:pPr>
      <w:r w:rsidRPr="00484AF0">
        <w:rPr>
          <w:rFonts w:ascii="Verdana" w:hAnsi="Verdana"/>
        </w:rPr>
        <w:t>Reflect on this passage from Paul’s letter t</w:t>
      </w:r>
      <w:r w:rsidR="0043708F" w:rsidRPr="00484AF0">
        <w:rPr>
          <w:rFonts w:ascii="Verdana" w:hAnsi="Verdana"/>
        </w:rPr>
        <w:t>o</w:t>
      </w:r>
      <w:r w:rsidRPr="00484AF0">
        <w:rPr>
          <w:rFonts w:ascii="Verdana" w:hAnsi="Verdana"/>
        </w:rPr>
        <w:t xml:space="preserve"> the Philippians (4:6-7)</w:t>
      </w:r>
    </w:p>
    <w:p w14:paraId="73E5626F" w14:textId="77777777" w:rsidR="00484AF0" w:rsidRPr="00484AF0" w:rsidRDefault="00484AF0" w:rsidP="00484AF0">
      <w:pPr>
        <w:spacing w:after="0"/>
        <w:jc w:val="both"/>
        <w:rPr>
          <w:rFonts w:ascii="Verdana" w:hAnsi="Verdana"/>
        </w:rPr>
      </w:pPr>
    </w:p>
    <w:p w14:paraId="33FF6474" w14:textId="77777777" w:rsidR="00DC0FA6" w:rsidRPr="00484AF0" w:rsidRDefault="00DC0FA6" w:rsidP="00484AF0">
      <w:pPr>
        <w:spacing w:after="0"/>
        <w:ind w:left="720"/>
        <w:jc w:val="both"/>
        <w:rPr>
          <w:rFonts w:ascii="Verdana" w:hAnsi="Verdana"/>
          <w:i/>
        </w:rPr>
      </w:pPr>
      <w:r w:rsidRPr="00484AF0">
        <w:rPr>
          <w:rFonts w:ascii="Verdana" w:hAnsi="Verdana"/>
          <w:i/>
        </w:rPr>
        <w:t xml:space="preserve">Do not worry about anything, but in everything by prayer and supplication with thanksgiving let your requests to made known to God. And the peace of God, which surpasses all understanding, will guard </w:t>
      </w:r>
      <w:proofErr w:type="gramStart"/>
      <w:r w:rsidRPr="00484AF0">
        <w:rPr>
          <w:rFonts w:ascii="Verdana" w:hAnsi="Verdana"/>
          <w:i/>
        </w:rPr>
        <w:t>your  hearts</w:t>
      </w:r>
      <w:proofErr w:type="gramEnd"/>
      <w:r w:rsidRPr="00484AF0">
        <w:rPr>
          <w:rFonts w:ascii="Verdana" w:hAnsi="Verdana"/>
          <w:i/>
        </w:rPr>
        <w:t xml:space="preserve"> and your minds in Christ Jesus. </w:t>
      </w:r>
    </w:p>
    <w:p w14:paraId="67BD91C7" w14:textId="77777777" w:rsidR="00DC0FA6" w:rsidRPr="00484AF0" w:rsidRDefault="00DC0FA6" w:rsidP="00484AF0">
      <w:pPr>
        <w:spacing w:after="0"/>
        <w:ind w:left="720"/>
        <w:jc w:val="both"/>
        <w:rPr>
          <w:rFonts w:ascii="Verdana" w:hAnsi="Verdana"/>
        </w:rPr>
      </w:pPr>
      <w:r w:rsidRPr="00484AF0">
        <w:rPr>
          <w:rFonts w:ascii="Verdana" w:hAnsi="Verdana"/>
          <w:i/>
        </w:rPr>
        <w:t>(</w:t>
      </w:r>
      <w:r w:rsidRPr="00484AF0">
        <w:rPr>
          <w:rFonts w:ascii="Verdana" w:hAnsi="Verdana"/>
        </w:rPr>
        <w:t>NRSV)</w:t>
      </w:r>
    </w:p>
    <w:p w14:paraId="6E8E5EC0" w14:textId="77777777" w:rsidR="00A60A03" w:rsidRPr="00484AF0" w:rsidRDefault="00A60A03" w:rsidP="00484AF0">
      <w:pPr>
        <w:spacing w:after="0"/>
        <w:jc w:val="both"/>
        <w:rPr>
          <w:rFonts w:ascii="Verdana" w:hAnsi="Verdana"/>
        </w:rPr>
      </w:pPr>
    </w:p>
    <w:p w14:paraId="66D5D552" w14:textId="77777777" w:rsidR="00DC0FA6" w:rsidRPr="00484AF0" w:rsidRDefault="008C4C41" w:rsidP="00484AF0">
      <w:pPr>
        <w:spacing w:after="0"/>
        <w:jc w:val="both"/>
        <w:rPr>
          <w:rFonts w:ascii="Verdana" w:hAnsi="Verdana"/>
        </w:rPr>
      </w:pPr>
      <w:r w:rsidRPr="00484AF0">
        <w:rPr>
          <w:rFonts w:ascii="Verdana" w:hAnsi="Verdana"/>
        </w:rPr>
        <w:t xml:space="preserve">Offer all the things we cannot change to God, either collectively or by taking each of your slips individually, saying </w:t>
      </w:r>
      <w:r w:rsidRPr="00484AF0">
        <w:rPr>
          <w:rFonts w:ascii="Verdana" w:hAnsi="Verdana"/>
          <w:i/>
        </w:rPr>
        <w:t>“Lord, into your hands, I commit……….”</w:t>
      </w:r>
    </w:p>
    <w:p w14:paraId="3465A872" w14:textId="77777777" w:rsidR="008C4C41" w:rsidRPr="00484AF0" w:rsidRDefault="008C4C41" w:rsidP="00484AF0">
      <w:pPr>
        <w:spacing w:after="0"/>
        <w:jc w:val="both"/>
        <w:rPr>
          <w:rFonts w:ascii="Verdana" w:hAnsi="Verdana"/>
        </w:rPr>
      </w:pPr>
    </w:p>
    <w:p w14:paraId="3AFBE858" w14:textId="77777777" w:rsidR="00510D9C" w:rsidRPr="00484AF0" w:rsidRDefault="008C4C41" w:rsidP="00484AF0">
      <w:pPr>
        <w:spacing w:after="0"/>
        <w:jc w:val="both"/>
        <w:rPr>
          <w:rFonts w:ascii="Verdana" w:hAnsi="Verdana"/>
        </w:rPr>
      </w:pPr>
      <w:r w:rsidRPr="00484AF0">
        <w:rPr>
          <w:rFonts w:ascii="Verdana" w:hAnsi="Verdana"/>
        </w:rPr>
        <w:t xml:space="preserve">Once you have offered all these things to God, take time to reflect and be open to what God </w:t>
      </w:r>
      <w:r w:rsidR="0043708F" w:rsidRPr="00484AF0">
        <w:rPr>
          <w:rFonts w:ascii="Verdana" w:hAnsi="Verdana"/>
        </w:rPr>
        <w:t xml:space="preserve">is trying </w:t>
      </w:r>
      <w:r w:rsidRPr="00484AF0">
        <w:rPr>
          <w:rFonts w:ascii="Verdana" w:hAnsi="Verdana"/>
        </w:rPr>
        <w:t>to say to us.</w:t>
      </w:r>
      <w:r w:rsidR="0043708F" w:rsidRPr="00484AF0">
        <w:rPr>
          <w:rFonts w:ascii="Verdana" w:hAnsi="Verdana"/>
        </w:rPr>
        <w:t xml:space="preserve"> </w:t>
      </w:r>
      <w:r w:rsidR="00510D9C" w:rsidRPr="00484AF0">
        <w:rPr>
          <w:rFonts w:ascii="Verdana" w:hAnsi="Verdana"/>
        </w:rPr>
        <w:t>Are there small things we can do to make life better for ourselves and others?</w:t>
      </w:r>
    </w:p>
    <w:p w14:paraId="6D0D4405" w14:textId="77777777" w:rsidR="00E77691" w:rsidRPr="00484AF0" w:rsidRDefault="00E77691" w:rsidP="00484AF0">
      <w:pPr>
        <w:spacing w:after="0"/>
        <w:jc w:val="both"/>
        <w:rPr>
          <w:rFonts w:ascii="Verdana" w:hAnsi="Verdana"/>
        </w:rPr>
      </w:pPr>
    </w:p>
    <w:p w14:paraId="30F75BAB" w14:textId="77777777" w:rsidR="00E77691" w:rsidRPr="00484AF0" w:rsidRDefault="00E77691" w:rsidP="00484AF0">
      <w:pPr>
        <w:spacing w:after="0"/>
        <w:jc w:val="both"/>
        <w:rPr>
          <w:rFonts w:ascii="Verdana" w:hAnsi="Verdana"/>
        </w:rPr>
      </w:pPr>
      <w:r w:rsidRPr="00484AF0">
        <w:rPr>
          <w:rFonts w:ascii="Verdana" w:hAnsi="Verdana"/>
        </w:rPr>
        <w:t xml:space="preserve">We </w:t>
      </w:r>
      <w:proofErr w:type="gramStart"/>
      <w:r w:rsidRPr="00484AF0">
        <w:rPr>
          <w:rFonts w:ascii="Verdana" w:hAnsi="Verdana"/>
        </w:rPr>
        <w:t>can’t</w:t>
      </w:r>
      <w:proofErr w:type="gramEnd"/>
      <w:r w:rsidRPr="00484AF0">
        <w:rPr>
          <w:rFonts w:ascii="Verdana" w:hAnsi="Verdana"/>
        </w:rPr>
        <w:t xml:space="preserve"> make everything better, but we can let go of things we can’t change. As Christians, we </w:t>
      </w:r>
      <w:proofErr w:type="gramStart"/>
      <w:r w:rsidRPr="00484AF0">
        <w:rPr>
          <w:rFonts w:ascii="Verdana" w:hAnsi="Verdana"/>
        </w:rPr>
        <w:t>are able to</w:t>
      </w:r>
      <w:proofErr w:type="gramEnd"/>
      <w:r w:rsidRPr="00484AF0">
        <w:rPr>
          <w:rFonts w:ascii="Verdana" w:hAnsi="Verdana"/>
        </w:rPr>
        <w:t xml:space="preserve"> offer these up to God with the confidence that we pass our concerns to him, and he will share our burdens.</w:t>
      </w:r>
    </w:p>
    <w:p w14:paraId="1C847FAC" w14:textId="77777777" w:rsidR="00510D9C" w:rsidRPr="00484AF0" w:rsidRDefault="00510D9C" w:rsidP="00484AF0">
      <w:pPr>
        <w:spacing w:after="0"/>
        <w:jc w:val="both"/>
        <w:rPr>
          <w:rFonts w:ascii="Verdana" w:hAnsi="Verdana"/>
        </w:rPr>
      </w:pPr>
    </w:p>
    <w:p w14:paraId="2222A714" w14:textId="77777777" w:rsidR="00A60A03" w:rsidRPr="00484AF0" w:rsidRDefault="00A60A03" w:rsidP="00484AF0">
      <w:pPr>
        <w:spacing w:after="0"/>
        <w:ind w:left="720"/>
        <w:jc w:val="both"/>
        <w:rPr>
          <w:rFonts w:ascii="Verdana" w:hAnsi="Verdana"/>
          <w:i/>
          <w:sz w:val="28"/>
        </w:rPr>
      </w:pPr>
      <w:r w:rsidRPr="00484AF0">
        <w:rPr>
          <w:rFonts w:ascii="Verdana" w:hAnsi="Verdana"/>
          <w:i/>
          <w:sz w:val="28"/>
        </w:rPr>
        <w:t>When we put our problems into God’s hands, he puts his peace into our hearts.</w:t>
      </w:r>
    </w:p>
    <w:p w14:paraId="26706995" w14:textId="77777777" w:rsidR="00A60A03" w:rsidRPr="00484AF0" w:rsidRDefault="008C4C41" w:rsidP="00484AF0">
      <w:pPr>
        <w:spacing w:after="0"/>
        <w:ind w:left="720"/>
        <w:jc w:val="both"/>
        <w:rPr>
          <w:rFonts w:ascii="Verdana" w:hAnsi="Verdana"/>
          <w:i/>
          <w:sz w:val="24"/>
        </w:rPr>
      </w:pPr>
      <w:r w:rsidRPr="00484AF0">
        <w:rPr>
          <w:rFonts w:ascii="Verdana" w:hAnsi="Verdana"/>
          <w:i/>
          <w:sz w:val="24"/>
        </w:rPr>
        <w:t>(</w:t>
      </w:r>
      <w:r w:rsidR="00A60A03" w:rsidRPr="00484AF0">
        <w:rPr>
          <w:rFonts w:ascii="Verdana" w:hAnsi="Verdana"/>
          <w:i/>
          <w:sz w:val="24"/>
        </w:rPr>
        <w:t>Anonymous</w:t>
      </w:r>
      <w:r w:rsidRPr="00484AF0">
        <w:rPr>
          <w:rFonts w:ascii="Verdana" w:hAnsi="Verdana"/>
          <w:i/>
          <w:sz w:val="24"/>
        </w:rPr>
        <w:t>)</w:t>
      </w:r>
    </w:p>
    <w:sectPr w:rsidR="00A60A03" w:rsidRPr="00484A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1E1CC" w14:textId="77777777" w:rsidR="00DC1EA3" w:rsidRDefault="00DC1EA3" w:rsidP="00484AF0">
      <w:pPr>
        <w:spacing w:after="0" w:line="240" w:lineRule="auto"/>
      </w:pPr>
      <w:r>
        <w:separator/>
      </w:r>
    </w:p>
  </w:endnote>
  <w:endnote w:type="continuationSeparator" w:id="0">
    <w:p w14:paraId="49615A31" w14:textId="77777777" w:rsidR="00DC1EA3" w:rsidRDefault="00DC1EA3" w:rsidP="0048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A65A" w14:textId="77777777" w:rsidR="00DC1EA3" w:rsidRDefault="00DC1EA3" w:rsidP="00484AF0">
      <w:pPr>
        <w:spacing w:after="0" w:line="240" w:lineRule="auto"/>
      </w:pPr>
      <w:r>
        <w:separator/>
      </w:r>
    </w:p>
  </w:footnote>
  <w:footnote w:type="continuationSeparator" w:id="0">
    <w:p w14:paraId="64F24EB1" w14:textId="77777777" w:rsidR="00DC1EA3" w:rsidRDefault="00DC1EA3" w:rsidP="0048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CB48" w14:textId="060177D3" w:rsidR="00484AF0" w:rsidRDefault="00484AF0">
    <w:pPr>
      <w:pStyle w:val="Header"/>
    </w:pPr>
    <w:r>
      <w:rPr>
        <w:noProof/>
      </w:rPr>
      <w:drawing>
        <wp:anchor distT="0" distB="0" distL="114300" distR="114300" simplePos="0" relativeHeight="251659264" behindDoc="1" locked="0" layoutInCell="1" allowOverlap="1" wp14:anchorId="4B91FC06" wp14:editId="4BA2CE5D">
          <wp:simplePos x="0" y="0"/>
          <wp:positionH relativeFrom="margin">
            <wp:posOffset>-228600</wp:posOffset>
          </wp:positionH>
          <wp:positionV relativeFrom="paragraph">
            <wp:posOffset>-278130</wp:posOffset>
          </wp:positionV>
          <wp:extent cx="609600" cy="609600"/>
          <wp:effectExtent l="0" t="0" r="0" b="0"/>
          <wp:wrapTight wrapText="bothSides">
            <wp:wrapPolygon edited="0">
              <wp:start x="0" y="0"/>
              <wp:lineTo x="0" y="20925"/>
              <wp:lineTo x="20925" y="20925"/>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1148AAA" wp14:editId="77C0C639">
          <wp:simplePos x="0" y="0"/>
          <wp:positionH relativeFrom="margin">
            <wp:align>right</wp:align>
          </wp:positionH>
          <wp:positionV relativeFrom="paragraph">
            <wp:posOffset>-144780</wp:posOffset>
          </wp:positionV>
          <wp:extent cx="2019300" cy="459740"/>
          <wp:effectExtent l="0" t="0" r="0" b="0"/>
          <wp:wrapTight wrapText="bothSides">
            <wp:wrapPolygon edited="0">
              <wp:start x="0" y="0"/>
              <wp:lineTo x="0" y="20586"/>
              <wp:lineTo x="21396" y="20586"/>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019300" cy="459740"/>
                  </a:xfrm>
                  <a:prstGeom prst="rect">
                    <a:avLst/>
                  </a:prstGeom>
                </pic:spPr>
              </pic:pic>
            </a:graphicData>
          </a:graphic>
          <wp14:sizeRelH relativeFrom="page">
            <wp14:pctWidth>0</wp14:pctWidth>
          </wp14:sizeRelH>
          <wp14:sizeRelV relativeFrom="page">
            <wp14:pctHeight>0</wp14:pctHeight>
          </wp14:sizeRelV>
        </wp:anchor>
      </w:drawing>
    </w:r>
  </w:p>
  <w:p w14:paraId="1370F07D" w14:textId="77777777" w:rsidR="00484AF0" w:rsidRDefault="00484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61CBB"/>
    <w:multiLevelType w:val="hybridMultilevel"/>
    <w:tmpl w:val="BA9A4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1E13EC"/>
    <w:multiLevelType w:val="hybridMultilevel"/>
    <w:tmpl w:val="E244C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A8"/>
    <w:rsid w:val="00091228"/>
    <w:rsid w:val="002863ED"/>
    <w:rsid w:val="0033325B"/>
    <w:rsid w:val="003E7842"/>
    <w:rsid w:val="003F46DD"/>
    <w:rsid w:val="0043708F"/>
    <w:rsid w:val="004764BA"/>
    <w:rsid w:val="00484AF0"/>
    <w:rsid w:val="004D7D7B"/>
    <w:rsid w:val="00510D9C"/>
    <w:rsid w:val="005969A2"/>
    <w:rsid w:val="005D1CA8"/>
    <w:rsid w:val="005E3966"/>
    <w:rsid w:val="00710CEB"/>
    <w:rsid w:val="007265A6"/>
    <w:rsid w:val="00732E1F"/>
    <w:rsid w:val="008B16B7"/>
    <w:rsid w:val="008C4C41"/>
    <w:rsid w:val="00923F5A"/>
    <w:rsid w:val="00A06279"/>
    <w:rsid w:val="00A60A03"/>
    <w:rsid w:val="00A90465"/>
    <w:rsid w:val="00AB2294"/>
    <w:rsid w:val="00B769B0"/>
    <w:rsid w:val="00C25122"/>
    <w:rsid w:val="00C2723E"/>
    <w:rsid w:val="00CB1DF1"/>
    <w:rsid w:val="00D1425C"/>
    <w:rsid w:val="00DC0FA6"/>
    <w:rsid w:val="00DC1EA3"/>
    <w:rsid w:val="00E03AD2"/>
    <w:rsid w:val="00E66CDD"/>
    <w:rsid w:val="00E7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C7C8"/>
  <w15:chartTrackingRefBased/>
  <w15:docId w15:val="{E7A99295-F383-40CD-8F09-C84C24B3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2723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2723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27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723E"/>
    <w:rPr>
      <w:color w:val="0000FF"/>
      <w:u w:val="single"/>
    </w:rPr>
  </w:style>
  <w:style w:type="paragraph" w:styleId="Header">
    <w:name w:val="header"/>
    <w:basedOn w:val="Normal"/>
    <w:link w:val="HeaderChar"/>
    <w:uiPriority w:val="99"/>
    <w:unhideWhenUsed/>
    <w:rsid w:val="0048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F0"/>
  </w:style>
  <w:style w:type="paragraph" w:styleId="Footer">
    <w:name w:val="footer"/>
    <w:basedOn w:val="Normal"/>
    <w:link w:val="FooterChar"/>
    <w:uiPriority w:val="99"/>
    <w:unhideWhenUsed/>
    <w:rsid w:val="0048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F0"/>
  </w:style>
  <w:style w:type="paragraph" w:styleId="ListParagraph">
    <w:name w:val="List Paragraph"/>
    <w:basedOn w:val="Normal"/>
    <w:uiPriority w:val="34"/>
    <w:qFormat/>
    <w:rsid w:val="0048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5</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rachael arding</cp:lastModifiedBy>
  <cp:revision>2</cp:revision>
  <dcterms:created xsi:type="dcterms:W3CDTF">2021-01-18T11:45:00Z</dcterms:created>
  <dcterms:modified xsi:type="dcterms:W3CDTF">2021-01-18T11:45:00Z</dcterms:modified>
</cp:coreProperties>
</file>