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DE00B" w14:textId="77777777" w:rsidR="00E66CDD" w:rsidRDefault="005F5401" w:rsidP="008B16B7">
      <w:pPr>
        <w:spacing w:after="0"/>
        <w:rPr>
          <w:sz w:val="28"/>
        </w:rPr>
      </w:pPr>
      <w:r>
        <w:rPr>
          <w:sz w:val="28"/>
        </w:rPr>
        <w:t>Can our Mothers’ Union group meet at the moment?</w:t>
      </w:r>
      <w:bookmarkStart w:id="0" w:name="_GoBack"/>
      <w:bookmarkEnd w:id="0"/>
    </w:p>
    <w:p w14:paraId="2788F26B" w14:textId="77777777" w:rsidR="00C21A35" w:rsidRPr="00C21A35" w:rsidRDefault="00C21A35" w:rsidP="008B16B7">
      <w:pPr>
        <w:spacing w:after="0"/>
        <w:rPr>
          <w:i/>
          <w:sz w:val="24"/>
        </w:rPr>
      </w:pPr>
      <w:r w:rsidRPr="00C21A35">
        <w:rPr>
          <w:i/>
          <w:sz w:val="24"/>
        </w:rPr>
        <w:t xml:space="preserve">updated </w:t>
      </w:r>
      <w:r w:rsidR="00525B19">
        <w:rPr>
          <w:i/>
          <w:sz w:val="24"/>
        </w:rPr>
        <w:t>7 January 2021</w:t>
      </w:r>
    </w:p>
    <w:p w14:paraId="4BC8C66A" w14:textId="77777777" w:rsidR="006A20A2" w:rsidRDefault="006A20A2" w:rsidP="008B16B7">
      <w:pPr>
        <w:spacing w:after="0"/>
      </w:pPr>
    </w:p>
    <w:p w14:paraId="7070BEA6" w14:textId="77777777" w:rsidR="00525B19" w:rsidRDefault="00525B19" w:rsidP="00A00376">
      <w:pPr>
        <w:spacing w:after="0"/>
      </w:pPr>
    </w:p>
    <w:p w14:paraId="304EE6F5" w14:textId="77777777" w:rsidR="00525B19" w:rsidRDefault="00525B19" w:rsidP="00A00376">
      <w:pPr>
        <w:spacing w:after="0"/>
      </w:pPr>
      <w:r>
        <w:t>Across all the various government areas in Britain &amp; Ireland, stricter measures have been introduced in response to the current situation</w:t>
      </w:r>
      <w:r w:rsidR="00DC48C3">
        <w:t xml:space="preserve"> relating to the </w:t>
      </w:r>
      <w:proofErr w:type="spellStart"/>
      <w:r w:rsidR="00DC48C3">
        <w:t>Covid</w:t>
      </w:r>
      <w:proofErr w:type="spellEnd"/>
      <w:r w:rsidR="00DC48C3">
        <w:t xml:space="preserve"> 19 virus, which require everyone to stay at home apart from essential purposes, so </w:t>
      </w:r>
      <w:r>
        <w:t xml:space="preserve">it is not possible for Mothers’ Union groups to meet in person </w:t>
      </w:r>
      <w:r w:rsidR="00DC48C3">
        <w:t>at present</w:t>
      </w:r>
      <w:r>
        <w:t>.</w:t>
      </w:r>
    </w:p>
    <w:p w14:paraId="5DFF1A32" w14:textId="77777777" w:rsidR="00525B19" w:rsidRDefault="00525B19" w:rsidP="00A00376">
      <w:pPr>
        <w:spacing w:after="0"/>
      </w:pPr>
    </w:p>
    <w:p w14:paraId="1E9CDE29" w14:textId="11B91FEB" w:rsidR="00525B19" w:rsidRDefault="00525B19" w:rsidP="00A00376">
      <w:pPr>
        <w:spacing w:after="0"/>
      </w:pPr>
      <w:r>
        <w:t xml:space="preserve">Many local groups are taking the opportunity to meet using Zoom. Simple guides to using Zoom can be </w:t>
      </w:r>
      <w:hyperlink r:id="rId8" w:history="1">
        <w:r w:rsidRPr="00233FC1">
          <w:rPr>
            <w:rStyle w:val="Hyperlink"/>
          </w:rPr>
          <w:t xml:space="preserve">found </w:t>
        </w:r>
        <w:r w:rsidR="006E14C6" w:rsidRPr="00233FC1">
          <w:rPr>
            <w:rStyle w:val="Hyperlink"/>
          </w:rPr>
          <w:t>here</w:t>
        </w:r>
      </w:hyperlink>
    </w:p>
    <w:p w14:paraId="334A6DD7" w14:textId="77777777" w:rsidR="00402E1E" w:rsidRDefault="00402E1E" w:rsidP="00A00376">
      <w:pPr>
        <w:spacing w:after="0"/>
      </w:pPr>
    </w:p>
    <w:p w14:paraId="03039740" w14:textId="77777777" w:rsidR="00525B19" w:rsidRDefault="006E14C6" w:rsidP="00A00376">
      <w:pPr>
        <w:spacing w:after="0"/>
      </w:pPr>
      <w:r>
        <w:t xml:space="preserve">It is also important to keep in touch by phone with each other – especially those members who don’t have access to computer, tablets or smart phones. Many members will have returned to </w:t>
      </w:r>
      <w:r w:rsidR="00DC48C3">
        <w:t>shielding and may need to have additional support for essential shopping</w:t>
      </w:r>
      <w:r>
        <w:t xml:space="preserve"> </w:t>
      </w:r>
      <w:r w:rsidR="00DC48C3">
        <w:t xml:space="preserve">again. </w:t>
      </w:r>
    </w:p>
    <w:p w14:paraId="3BCE293F" w14:textId="77777777" w:rsidR="00DC48C3" w:rsidRDefault="00DC48C3" w:rsidP="00A00376">
      <w:pPr>
        <w:spacing w:after="0"/>
      </w:pPr>
    </w:p>
    <w:p w14:paraId="6F113C2A" w14:textId="77777777" w:rsidR="00DC48C3" w:rsidRDefault="00DC48C3" w:rsidP="00A00376">
      <w:pPr>
        <w:spacing w:after="0"/>
      </w:pPr>
      <w:r>
        <w:t>Some voluntary activities in which Mothers’ Union members may be involved, such as the provision of Food Banks, may be able to continue under guidance.</w:t>
      </w:r>
    </w:p>
    <w:p w14:paraId="033E05C8" w14:textId="77777777" w:rsidR="005F5401" w:rsidRDefault="005F5401" w:rsidP="008B16B7">
      <w:pPr>
        <w:spacing w:after="0"/>
      </w:pPr>
    </w:p>
    <w:p w14:paraId="7D707A22" w14:textId="77777777" w:rsidR="001F20B7" w:rsidRDefault="001F20B7" w:rsidP="008B16B7">
      <w:pPr>
        <w:spacing w:after="0"/>
      </w:pPr>
      <w:r>
        <w:t>Although the measures across Britain and Ireland are broadly the same, there are some local variations. For the guidance relating to where you live, please visit:</w:t>
      </w:r>
    </w:p>
    <w:p w14:paraId="5F0A5832" w14:textId="77777777" w:rsidR="00CB702F" w:rsidRDefault="00CB702F" w:rsidP="008B16B7">
      <w:pPr>
        <w:spacing w:after="0"/>
      </w:pPr>
    </w:p>
    <w:p w14:paraId="2AE67206" w14:textId="77777777" w:rsidR="00CB702F" w:rsidRPr="008554DD" w:rsidRDefault="00CB702F" w:rsidP="008B16B7">
      <w:pPr>
        <w:spacing w:after="0"/>
        <w:rPr>
          <w:b/>
        </w:rPr>
      </w:pPr>
      <w:r w:rsidRPr="008554DD">
        <w:rPr>
          <w:b/>
        </w:rPr>
        <w:t>England</w:t>
      </w:r>
    </w:p>
    <w:p w14:paraId="65B10D52" w14:textId="77777777" w:rsidR="00800D3A" w:rsidRDefault="00114A29" w:rsidP="008B16B7">
      <w:pPr>
        <w:spacing w:after="0"/>
      </w:pPr>
      <w:hyperlink r:id="rId9" w:history="1">
        <w:r w:rsidR="00547367" w:rsidRPr="00C53F5B">
          <w:rPr>
            <w:rStyle w:val="Hyperlink"/>
          </w:rPr>
          <w:t>https://www.gov.uk/guidance/national-lockdown-stay-at-home</w:t>
        </w:r>
      </w:hyperlink>
    </w:p>
    <w:p w14:paraId="5458E505" w14:textId="77777777" w:rsidR="00547367" w:rsidRDefault="00547367" w:rsidP="008B16B7">
      <w:pPr>
        <w:spacing w:after="0"/>
      </w:pPr>
    </w:p>
    <w:p w14:paraId="7156CFAC" w14:textId="77777777" w:rsidR="00A00376" w:rsidRPr="00C07F5E" w:rsidRDefault="00A00376" w:rsidP="00A00376">
      <w:pPr>
        <w:spacing w:after="0"/>
        <w:rPr>
          <w:b/>
        </w:rPr>
      </w:pPr>
      <w:r w:rsidRPr="00C07F5E">
        <w:rPr>
          <w:b/>
        </w:rPr>
        <w:t>Northern Ireland</w:t>
      </w:r>
    </w:p>
    <w:p w14:paraId="2A69F80A" w14:textId="77777777" w:rsidR="00547367" w:rsidRDefault="00114A29" w:rsidP="00A00376">
      <w:pPr>
        <w:spacing w:after="0"/>
      </w:pPr>
      <w:hyperlink r:id="rId10" w:history="1">
        <w:r w:rsidR="00547367" w:rsidRPr="00C53F5B">
          <w:rPr>
            <w:rStyle w:val="Hyperlink"/>
          </w:rPr>
          <w:t>https://www.nidirect.gov.uk/articles/coronavirus-covid-19-regulations-guidance-what-restrictions-mean-you</w:t>
        </w:r>
      </w:hyperlink>
    </w:p>
    <w:p w14:paraId="3E5D6988" w14:textId="77777777" w:rsidR="00547367" w:rsidRPr="008554DD" w:rsidRDefault="00547367" w:rsidP="00A00376">
      <w:pPr>
        <w:spacing w:after="0"/>
      </w:pPr>
    </w:p>
    <w:p w14:paraId="20A64E57" w14:textId="77777777" w:rsidR="00A00376" w:rsidRPr="00C07F5E" w:rsidRDefault="00A00376" w:rsidP="00A00376">
      <w:pPr>
        <w:spacing w:after="0"/>
        <w:rPr>
          <w:b/>
        </w:rPr>
      </w:pPr>
      <w:r w:rsidRPr="00C07F5E">
        <w:rPr>
          <w:b/>
        </w:rPr>
        <w:t>Republic of Ireland</w:t>
      </w:r>
    </w:p>
    <w:p w14:paraId="27182178" w14:textId="77777777" w:rsidR="009750F2" w:rsidRDefault="00114A29" w:rsidP="00A00376">
      <w:pPr>
        <w:spacing w:after="0"/>
      </w:pPr>
      <w:hyperlink r:id="rId11" w:history="1">
        <w:r w:rsidR="009750F2" w:rsidRPr="00C53F5B">
          <w:rPr>
            <w:rStyle w:val="Hyperlink"/>
          </w:rPr>
          <w:t>https://www.gov.ie/en/publication/2dc71-level-5/</w:t>
        </w:r>
      </w:hyperlink>
    </w:p>
    <w:p w14:paraId="63C8C578" w14:textId="77777777" w:rsidR="009750F2" w:rsidRDefault="009750F2" w:rsidP="00A00376">
      <w:pPr>
        <w:spacing w:after="0"/>
      </w:pPr>
    </w:p>
    <w:p w14:paraId="284C745F" w14:textId="77777777" w:rsidR="001F20B7" w:rsidRDefault="001F20B7" w:rsidP="001F20B7">
      <w:pPr>
        <w:spacing w:after="0"/>
        <w:rPr>
          <w:b/>
        </w:rPr>
      </w:pPr>
      <w:r>
        <w:rPr>
          <w:b/>
        </w:rPr>
        <w:t>Scotland</w:t>
      </w:r>
    </w:p>
    <w:p w14:paraId="181929F2" w14:textId="77777777" w:rsidR="00BB1D4E" w:rsidRDefault="00114A29" w:rsidP="001F20B7">
      <w:pPr>
        <w:spacing w:after="0"/>
      </w:pPr>
      <w:hyperlink r:id="rId12" w:history="1">
        <w:r w:rsidR="009750F2" w:rsidRPr="00C53F5B">
          <w:rPr>
            <w:rStyle w:val="Hyperlink"/>
          </w:rPr>
          <w:t>https://www.gov.scot/publications/coronavirus-covid-19-stay-at-home-guidance/</w:t>
        </w:r>
      </w:hyperlink>
    </w:p>
    <w:p w14:paraId="186ADCB1" w14:textId="77777777" w:rsidR="00BB1D4E" w:rsidRDefault="00BB1D4E" w:rsidP="001F20B7">
      <w:pPr>
        <w:spacing w:after="0"/>
      </w:pPr>
    </w:p>
    <w:p w14:paraId="56A1397B" w14:textId="77777777" w:rsidR="00064104" w:rsidRPr="00A447B9" w:rsidRDefault="00064104" w:rsidP="008B16B7">
      <w:pPr>
        <w:spacing w:after="0"/>
        <w:rPr>
          <w:b/>
        </w:rPr>
      </w:pPr>
      <w:r w:rsidRPr="00A447B9">
        <w:rPr>
          <w:b/>
        </w:rPr>
        <w:t>Wales</w:t>
      </w:r>
    </w:p>
    <w:p w14:paraId="022712F5" w14:textId="77777777" w:rsidR="00D54649" w:rsidRDefault="00114A29" w:rsidP="00B42AFC">
      <w:pPr>
        <w:spacing w:after="0"/>
      </w:pPr>
      <w:hyperlink r:id="rId13" w:history="1">
        <w:r w:rsidR="009750F2" w:rsidRPr="00C53F5B">
          <w:rPr>
            <w:rStyle w:val="Hyperlink"/>
          </w:rPr>
          <w:t>https://gov.wales/coronavirus</w:t>
        </w:r>
      </w:hyperlink>
    </w:p>
    <w:sectPr w:rsidR="00D54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434F"/>
    <w:multiLevelType w:val="multilevel"/>
    <w:tmpl w:val="FDBA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154430"/>
    <w:multiLevelType w:val="multilevel"/>
    <w:tmpl w:val="53DA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C3656"/>
    <w:multiLevelType w:val="hybridMultilevel"/>
    <w:tmpl w:val="82989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C035E"/>
    <w:multiLevelType w:val="multilevel"/>
    <w:tmpl w:val="A9CC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7067E2"/>
    <w:multiLevelType w:val="hybridMultilevel"/>
    <w:tmpl w:val="26FAD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1697E"/>
    <w:multiLevelType w:val="hybridMultilevel"/>
    <w:tmpl w:val="C116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23A0B"/>
    <w:multiLevelType w:val="multilevel"/>
    <w:tmpl w:val="CE84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673B0E"/>
    <w:multiLevelType w:val="hybridMultilevel"/>
    <w:tmpl w:val="9BF80F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600B77"/>
    <w:multiLevelType w:val="hybridMultilevel"/>
    <w:tmpl w:val="21F8A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2538C"/>
    <w:multiLevelType w:val="hybridMultilevel"/>
    <w:tmpl w:val="C9C05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33EF8"/>
    <w:multiLevelType w:val="multilevel"/>
    <w:tmpl w:val="EA1C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946E53"/>
    <w:multiLevelType w:val="multilevel"/>
    <w:tmpl w:val="7E70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A2"/>
    <w:rsid w:val="0000554F"/>
    <w:rsid w:val="0000592E"/>
    <w:rsid w:val="00054C98"/>
    <w:rsid w:val="00056AD2"/>
    <w:rsid w:val="00064104"/>
    <w:rsid w:val="0007486C"/>
    <w:rsid w:val="00094F6E"/>
    <w:rsid w:val="000C4618"/>
    <w:rsid w:val="001023F4"/>
    <w:rsid w:val="00114A29"/>
    <w:rsid w:val="00174FA3"/>
    <w:rsid w:val="001A21AC"/>
    <w:rsid w:val="001B7210"/>
    <w:rsid w:val="001F20B7"/>
    <w:rsid w:val="001F4EE0"/>
    <w:rsid w:val="00233FC1"/>
    <w:rsid w:val="00236698"/>
    <w:rsid w:val="00271FE0"/>
    <w:rsid w:val="002D3AF4"/>
    <w:rsid w:val="00321B32"/>
    <w:rsid w:val="00323F4F"/>
    <w:rsid w:val="0034324D"/>
    <w:rsid w:val="003C556D"/>
    <w:rsid w:val="003D0E0E"/>
    <w:rsid w:val="00402E1E"/>
    <w:rsid w:val="00412F12"/>
    <w:rsid w:val="00431E6A"/>
    <w:rsid w:val="00464B90"/>
    <w:rsid w:val="004821B8"/>
    <w:rsid w:val="004A25E5"/>
    <w:rsid w:val="004C7BD3"/>
    <w:rsid w:val="005157E9"/>
    <w:rsid w:val="00525B19"/>
    <w:rsid w:val="00526BF8"/>
    <w:rsid w:val="0054417F"/>
    <w:rsid w:val="00547367"/>
    <w:rsid w:val="0056477C"/>
    <w:rsid w:val="00572F85"/>
    <w:rsid w:val="005806E8"/>
    <w:rsid w:val="005A1724"/>
    <w:rsid w:val="005E15A2"/>
    <w:rsid w:val="005F5401"/>
    <w:rsid w:val="00601F1E"/>
    <w:rsid w:val="00612944"/>
    <w:rsid w:val="00615451"/>
    <w:rsid w:val="00626072"/>
    <w:rsid w:val="006A20A2"/>
    <w:rsid w:val="006A55AA"/>
    <w:rsid w:val="006E14C6"/>
    <w:rsid w:val="00702FAE"/>
    <w:rsid w:val="0074177C"/>
    <w:rsid w:val="007621B5"/>
    <w:rsid w:val="00780138"/>
    <w:rsid w:val="00793592"/>
    <w:rsid w:val="007C03B3"/>
    <w:rsid w:val="00800D3A"/>
    <w:rsid w:val="008160BB"/>
    <w:rsid w:val="00844140"/>
    <w:rsid w:val="008479A4"/>
    <w:rsid w:val="008554DD"/>
    <w:rsid w:val="0086449F"/>
    <w:rsid w:val="008818E4"/>
    <w:rsid w:val="0088763A"/>
    <w:rsid w:val="008B16B7"/>
    <w:rsid w:val="008C331B"/>
    <w:rsid w:val="00951827"/>
    <w:rsid w:val="00966047"/>
    <w:rsid w:val="00973EC1"/>
    <w:rsid w:val="009750F2"/>
    <w:rsid w:val="00A00376"/>
    <w:rsid w:val="00A447B9"/>
    <w:rsid w:val="00A6055B"/>
    <w:rsid w:val="00A7147E"/>
    <w:rsid w:val="00AA3967"/>
    <w:rsid w:val="00AD6715"/>
    <w:rsid w:val="00AF1A28"/>
    <w:rsid w:val="00AF64B7"/>
    <w:rsid w:val="00B17BE1"/>
    <w:rsid w:val="00B42AFC"/>
    <w:rsid w:val="00BA3B1B"/>
    <w:rsid w:val="00BB1D4E"/>
    <w:rsid w:val="00BB7738"/>
    <w:rsid w:val="00C07F5E"/>
    <w:rsid w:val="00C21A35"/>
    <w:rsid w:val="00C9513D"/>
    <w:rsid w:val="00CB702F"/>
    <w:rsid w:val="00D35E56"/>
    <w:rsid w:val="00D46146"/>
    <w:rsid w:val="00D534A0"/>
    <w:rsid w:val="00D54649"/>
    <w:rsid w:val="00D811DD"/>
    <w:rsid w:val="00DC17BD"/>
    <w:rsid w:val="00DC48C3"/>
    <w:rsid w:val="00DC4FA7"/>
    <w:rsid w:val="00DC5887"/>
    <w:rsid w:val="00DD45CF"/>
    <w:rsid w:val="00DE30C6"/>
    <w:rsid w:val="00DE5FDB"/>
    <w:rsid w:val="00E21AF0"/>
    <w:rsid w:val="00E66CDD"/>
    <w:rsid w:val="00E71F5E"/>
    <w:rsid w:val="00E76B4A"/>
    <w:rsid w:val="00F3288A"/>
    <w:rsid w:val="00F414E9"/>
    <w:rsid w:val="00F448B1"/>
    <w:rsid w:val="00FA27E8"/>
    <w:rsid w:val="00FA55B5"/>
    <w:rsid w:val="00FD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1D5D1"/>
  <w15:chartTrackingRefBased/>
  <w15:docId w15:val="{F56F72EE-0CE0-4CE8-BE1E-7F62BE3E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61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0592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592E"/>
    <w:rPr>
      <w:b/>
      <w:bCs/>
    </w:rPr>
  </w:style>
  <w:style w:type="paragraph" w:styleId="ListParagraph">
    <w:name w:val="List Paragraph"/>
    <w:basedOn w:val="Normal"/>
    <w:uiPriority w:val="34"/>
    <w:qFormat/>
    <w:rsid w:val="00FA55B5"/>
    <w:pPr>
      <w:ind w:left="720"/>
      <w:contextualSpacing/>
    </w:pPr>
  </w:style>
  <w:style w:type="table" w:styleId="TableGrid">
    <w:name w:val="Table Grid"/>
    <w:basedOn w:val="TableNormal"/>
    <w:uiPriority w:val="39"/>
    <w:rsid w:val="008C3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4614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number">
    <w:name w:val="number"/>
    <w:basedOn w:val="DefaultParagraphFont"/>
    <w:rsid w:val="00D46146"/>
  </w:style>
  <w:style w:type="paragraph" w:styleId="BalloonText">
    <w:name w:val="Balloon Text"/>
    <w:basedOn w:val="Normal"/>
    <w:link w:val="BalloonTextChar"/>
    <w:uiPriority w:val="99"/>
    <w:semiHidden/>
    <w:unhideWhenUsed/>
    <w:rsid w:val="00847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9A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D45C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2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thersunion.org/how-can-we-meet-autumn-2020" TargetMode="External"/><Relationship Id="rId13" Type="http://schemas.openxmlformats.org/officeDocument/2006/relationships/hyperlink" Target="https://gov.wales/coronavir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scot/publications/coronavirus-covid-19-stay-at-home-guidanc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ie/en/publication/2dc71-level-5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idirect.gov.uk/articles/coronavirus-covid-19-regulations-guidance-what-restrictions-mean-yo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uk/guidance/national-lockdown-stay-at-hom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.MUNION\Documents\Custom%20Office%20Templates\Calibri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13F0F5E4C449BE5B48EFC94501EF" ma:contentTypeVersion="7" ma:contentTypeDescription="Create a new document." ma:contentTypeScope="" ma:versionID="1f91f010697550144e74b014c1b33df7">
  <xsd:schema xmlns:xsd="http://www.w3.org/2001/XMLSchema" xmlns:xs="http://www.w3.org/2001/XMLSchema" xmlns:p="http://schemas.microsoft.com/office/2006/metadata/properties" xmlns:ns3="0bb5dd36-b02a-4c2a-adaf-b13a81443998" xmlns:ns4="0efd3750-8734-4f67-8f77-e63188412856" targetNamespace="http://schemas.microsoft.com/office/2006/metadata/properties" ma:root="true" ma:fieldsID="f8f70d00f5f6e40bcd8f5c62c439e73a" ns3:_="" ns4:_="">
    <xsd:import namespace="0bb5dd36-b02a-4c2a-adaf-b13a81443998"/>
    <xsd:import namespace="0efd3750-8734-4f67-8f77-e631884128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5dd36-b02a-4c2a-adaf-b13a81443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d3750-8734-4f67-8f77-e63188412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E1A1B8-DA87-40EA-AC0F-8ACF8F088F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AE1C67-A5F2-43B8-A6EB-9410903D1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5dd36-b02a-4c2a-adaf-b13a81443998"/>
    <ds:schemaRef ds:uri="0efd3750-8734-4f67-8f77-e63188412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5AADA-9024-4DFB-B4A3-8E4C914DA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Calibri doc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Pope</dc:creator>
  <cp:keywords/>
  <dc:description/>
  <cp:lastModifiedBy>Marian Pope</cp:lastModifiedBy>
  <cp:revision>2</cp:revision>
  <dcterms:created xsi:type="dcterms:W3CDTF">2021-01-08T12:10:00Z</dcterms:created>
  <dcterms:modified xsi:type="dcterms:W3CDTF">2021-01-08T12:10:00Z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0x01010009C513F0F5E4C449BE5B48EFC94501EF</vt:lpwstr>
  </property>
</Properties>
</file>