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18CF5F4F" w:rsidR="00467C82" w:rsidRDefault="000F511D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Dec</w:t>
      </w:r>
      <w:r w:rsidR="00027772">
        <w:rPr>
          <w:rFonts w:ascii="Georgia" w:hAnsi="Georgia"/>
          <w:sz w:val="32"/>
          <w:szCs w:val="32"/>
        </w:rPr>
        <w:t>em</w:t>
      </w:r>
      <w:r w:rsidR="00CC1424">
        <w:rPr>
          <w:rFonts w:ascii="Georgia" w:hAnsi="Georgia"/>
          <w:sz w:val="32"/>
          <w:szCs w:val="32"/>
        </w:rPr>
        <w:t>ber</w:t>
      </w:r>
      <w:r w:rsidR="006114A8">
        <w:rPr>
          <w:rFonts w:ascii="Georgia" w:hAnsi="Georgia"/>
          <w:sz w:val="32"/>
          <w:szCs w:val="32"/>
        </w:rPr>
        <w:t xml:space="preserve">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2AD42063" w14:textId="0D575ADD" w:rsidR="00887CE5" w:rsidRPr="00274ABD" w:rsidRDefault="0036272D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 w:val="32"/>
          <w:szCs w:val="32"/>
        </w:rPr>
        <w:t xml:space="preserve">Season of </w:t>
      </w:r>
      <w:r w:rsidR="001D2573">
        <w:rPr>
          <w:rFonts w:ascii="Georgia" w:hAnsi="Georgia"/>
          <w:sz w:val="32"/>
          <w:szCs w:val="32"/>
        </w:rPr>
        <w:t>t</w:t>
      </w:r>
      <w:r>
        <w:rPr>
          <w:rFonts w:ascii="Georgia" w:hAnsi="Georgia"/>
          <w:sz w:val="32"/>
          <w:szCs w:val="32"/>
        </w:rPr>
        <w:t>ransformation</w:t>
      </w: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FE7C81" w14:textId="1D80A031" w:rsidR="0056062F" w:rsidRDefault="00887CE5" w:rsidP="000F511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2961C6">
        <w:rPr>
          <w:rFonts w:ascii="Georgia" w:hAnsi="Georgia"/>
          <w:color w:val="0070C0"/>
          <w:sz w:val="24"/>
          <w:szCs w:val="24"/>
        </w:rPr>
        <w:t xml:space="preserve"> </w:t>
      </w:r>
      <w:r w:rsidR="0036272D">
        <w:rPr>
          <w:rFonts w:ascii="Georgia" w:hAnsi="Georgia"/>
          <w:b/>
          <w:bCs/>
          <w:sz w:val="24"/>
          <w:szCs w:val="24"/>
        </w:rPr>
        <w:t>Advent</w:t>
      </w:r>
      <w:r w:rsidR="000B655F">
        <w:rPr>
          <w:rFonts w:ascii="Georgia" w:hAnsi="Georgia"/>
          <w:b/>
          <w:bCs/>
          <w:sz w:val="24"/>
          <w:szCs w:val="24"/>
        </w:rPr>
        <w:t xml:space="preserve"> transformation</w:t>
      </w:r>
    </w:p>
    <w:p w14:paraId="0B797617" w14:textId="4DB412F7" w:rsidR="008B2768" w:rsidRDefault="008B2768" w:rsidP="000F511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3EB53CC7" w14:textId="77777777" w:rsidR="00CB06E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</w:rPr>
      </w:pPr>
      <w:r w:rsidRPr="00F47AB0">
        <w:rPr>
          <w:rFonts w:ascii="Georgia" w:hAnsi="Georgia"/>
        </w:rPr>
        <w:t xml:space="preserve">For God so loved the world </w:t>
      </w:r>
    </w:p>
    <w:p w14:paraId="4F9E727C" w14:textId="49E96DCB" w:rsidR="00382FC9" w:rsidRPr="00F47AB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</w:rPr>
      </w:pPr>
      <w:r w:rsidRPr="00F47AB0">
        <w:rPr>
          <w:rFonts w:ascii="Georgia" w:hAnsi="Georgia"/>
        </w:rPr>
        <w:t xml:space="preserve">that he gave his one and only Son, </w:t>
      </w:r>
    </w:p>
    <w:p w14:paraId="0C9AD5E4" w14:textId="77777777" w:rsidR="00382FC9" w:rsidRPr="00F47AB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</w:rPr>
      </w:pPr>
      <w:r w:rsidRPr="00F47AB0">
        <w:rPr>
          <w:rFonts w:ascii="Georgia" w:hAnsi="Georgia"/>
        </w:rPr>
        <w:t xml:space="preserve">that whoever believes in him </w:t>
      </w:r>
    </w:p>
    <w:p w14:paraId="2B0C5350" w14:textId="77777777" w:rsidR="00382FC9" w:rsidRPr="00F47AB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</w:rPr>
      </w:pPr>
      <w:r w:rsidRPr="00F47AB0">
        <w:rPr>
          <w:rFonts w:ascii="Georgia" w:hAnsi="Georgia"/>
        </w:rPr>
        <w:t xml:space="preserve">shall not perish </w:t>
      </w:r>
    </w:p>
    <w:p w14:paraId="12E4E27B" w14:textId="77777777" w:rsidR="00382FC9" w:rsidRPr="00F47AB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</w:rPr>
      </w:pPr>
      <w:r w:rsidRPr="00F47AB0">
        <w:rPr>
          <w:rFonts w:ascii="Georgia" w:hAnsi="Georgia"/>
        </w:rPr>
        <w:t>but have eternal life.</w:t>
      </w:r>
    </w:p>
    <w:p w14:paraId="71D147EC" w14:textId="79060DA2" w:rsidR="00382FC9" w:rsidRPr="00F47AB0" w:rsidRDefault="00382FC9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  <w:i/>
          <w:iCs/>
        </w:rPr>
      </w:pPr>
      <w:r w:rsidRPr="00F47AB0">
        <w:rPr>
          <w:rFonts w:ascii="Georgia" w:hAnsi="Georgia"/>
          <w:i/>
          <w:iCs/>
        </w:rPr>
        <w:t>John 3:16</w:t>
      </w:r>
    </w:p>
    <w:p w14:paraId="30226FD0" w14:textId="77777777" w:rsidR="00F47AB0" w:rsidRDefault="00F47AB0" w:rsidP="00F47AB0">
      <w:pPr>
        <w:pStyle w:val="line"/>
        <w:widowControl w:val="0"/>
        <w:spacing w:before="0" w:beforeAutospacing="0" w:after="0" w:afterAutospacing="0"/>
        <w:rPr>
          <w:rStyle w:val="text"/>
          <w:rFonts w:ascii="Georgia" w:hAnsi="Georgia" w:cs="Segoe UI"/>
          <w:color w:val="000000"/>
          <w:shd w:val="clear" w:color="auto" w:fill="FFFFFF"/>
        </w:rPr>
      </w:pPr>
    </w:p>
    <w:p w14:paraId="77D9F730" w14:textId="77777777" w:rsidR="0036272D" w:rsidRPr="00B10AB1" w:rsidRDefault="0036272D" w:rsidP="0036272D">
      <w:pPr>
        <w:widowControl w:val="0"/>
        <w:rPr>
          <w:rFonts w:ascii="Georgia" w:eastAsia="Times New Roman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>In this moment of Advent</w:t>
      </w:r>
    </w:p>
    <w:p w14:paraId="7FECEB83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>we turn from the gloom of uncertainty</w:t>
      </w:r>
    </w:p>
    <w:p w14:paraId="3F140331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>and look towards the dawning of light.</w:t>
      </w:r>
    </w:p>
    <w:p w14:paraId="7DCB395A" w14:textId="77777777" w:rsidR="0036272D" w:rsidRPr="00B10AB1" w:rsidRDefault="0036272D" w:rsidP="0036272D">
      <w:pPr>
        <w:widowControl w:val="0"/>
        <w:rPr>
          <w:rFonts w:ascii="Georgia" w:hAnsi="Georgia"/>
          <w:sz w:val="20"/>
          <w:szCs w:val="20"/>
        </w:rPr>
      </w:pPr>
      <w:r w:rsidRPr="00B10AB1">
        <w:rPr>
          <w:rFonts w:ascii="Georgia" w:hAnsi="Georgia"/>
        </w:rPr>
        <w:t> </w:t>
      </w:r>
    </w:p>
    <w:p w14:paraId="786427A1" w14:textId="77777777" w:rsidR="0036272D" w:rsidRPr="00B10AB1" w:rsidRDefault="0036272D" w:rsidP="0036272D">
      <w:pPr>
        <w:widowControl w:val="0"/>
        <w:rPr>
          <w:rFonts w:ascii="Georgia" w:eastAsia="Times New Roman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>With this gift of Advent</w:t>
      </w:r>
    </w:p>
    <w:p w14:paraId="35514818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>we receive a way to give our lives</w:t>
      </w:r>
    </w:p>
    <w:p w14:paraId="0A479D42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 xml:space="preserve">to the </w:t>
      </w:r>
      <w:r w:rsidRPr="00B10AB1">
        <w:rPr>
          <w:rFonts w:ascii="Georgia" w:hAnsi="Georgia"/>
          <w:bCs/>
          <w:sz w:val="24"/>
          <w:szCs w:val="24"/>
        </w:rPr>
        <w:t>Saviour</w:t>
      </w:r>
      <w:r w:rsidRPr="00B10AB1">
        <w:rPr>
          <w:rFonts w:ascii="Georgia" w:hAnsi="Georgia"/>
          <w:bCs/>
          <w:sz w:val="24"/>
          <w:szCs w:val="24"/>
          <w:lang w:val="en-US"/>
        </w:rPr>
        <w:t xml:space="preserve"> of the world.</w:t>
      </w:r>
    </w:p>
    <w:p w14:paraId="7868ACF6" w14:textId="77777777" w:rsidR="0036272D" w:rsidRDefault="0036272D" w:rsidP="0036272D">
      <w:pPr>
        <w:widowControl w:val="0"/>
        <w:rPr>
          <w:rFonts w:ascii="Georgia" w:hAnsi="Georgia"/>
          <w:bCs/>
          <w:sz w:val="24"/>
          <w:szCs w:val="24"/>
          <w:lang w:val="en-US"/>
        </w:rPr>
      </w:pPr>
    </w:p>
    <w:p w14:paraId="62C05E37" w14:textId="77777777" w:rsidR="0036272D" w:rsidRPr="00B10AB1" w:rsidRDefault="0036272D" w:rsidP="0036272D">
      <w:pPr>
        <w:widowControl w:val="0"/>
        <w:rPr>
          <w:rFonts w:ascii="Georgia" w:eastAsia="Times New Roman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>Within this longing of Advent</w:t>
      </w:r>
    </w:p>
    <w:p w14:paraId="08EB3FC5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>we find peace for our restless hearts</w:t>
      </w:r>
    </w:p>
    <w:p w14:paraId="43FA2F99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B10AB1">
        <w:rPr>
          <w:rFonts w:ascii="Georgia" w:hAnsi="Georgia"/>
          <w:bCs/>
          <w:sz w:val="24"/>
          <w:szCs w:val="24"/>
          <w:lang w:val="en-US"/>
        </w:rPr>
        <w:t>as we travel to worship the new-born King.</w:t>
      </w:r>
    </w:p>
    <w:p w14:paraId="7000E1E9" w14:textId="77777777" w:rsidR="0036272D" w:rsidRPr="00B10AB1" w:rsidRDefault="0036272D" w:rsidP="0036272D">
      <w:pPr>
        <w:widowControl w:val="0"/>
        <w:rPr>
          <w:rFonts w:ascii="Georgia" w:hAnsi="Georgia"/>
          <w:sz w:val="20"/>
          <w:szCs w:val="20"/>
        </w:rPr>
      </w:pPr>
      <w:r w:rsidRPr="00B10AB1">
        <w:rPr>
          <w:rFonts w:ascii="Georgia" w:hAnsi="Georgia"/>
        </w:rPr>
        <w:t> </w:t>
      </w:r>
    </w:p>
    <w:p w14:paraId="6CE7A5F9" w14:textId="77777777" w:rsidR="0036272D" w:rsidRPr="00B10AB1" w:rsidRDefault="0036272D" w:rsidP="0036272D">
      <w:pPr>
        <w:widowControl w:val="0"/>
        <w:rPr>
          <w:rFonts w:ascii="Georgia" w:eastAsia="Times New Roman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>Before the door of Advent</w:t>
      </w:r>
    </w:p>
    <w:p w14:paraId="0DD724E4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>we stand assured of acceptance</w:t>
      </w:r>
    </w:p>
    <w:p w14:paraId="11AEF3CE" w14:textId="77777777" w:rsidR="0036272D" w:rsidRPr="00B10AB1" w:rsidRDefault="0036272D" w:rsidP="0036272D">
      <w:pPr>
        <w:widowControl w:val="0"/>
        <w:rPr>
          <w:rFonts w:ascii="Georgia" w:hAnsi="Georgia"/>
          <w:bCs/>
          <w:sz w:val="24"/>
          <w:szCs w:val="24"/>
        </w:rPr>
      </w:pPr>
      <w:r w:rsidRPr="00B10AB1">
        <w:rPr>
          <w:rFonts w:ascii="Georgia" w:hAnsi="Georgia"/>
          <w:bCs/>
          <w:sz w:val="24"/>
          <w:szCs w:val="24"/>
        </w:rPr>
        <w:t xml:space="preserve">as we step through to meet our Messiah. </w:t>
      </w:r>
      <w:r w:rsidRPr="00B10AB1">
        <w:rPr>
          <w:rFonts w:ascii="Georgia" w:hAnsi="Georgia"/>
          <w:sz w:val="24"/>
          <w:szCs w:val="24"/>
        </w:rPr>
        <w:t> </w:t>
      </w:r>
    </w:p>
    <w:p w14:paraId="7FCBE96B" w14:textId="77777777" w:rsidR="0036272D" w:rsidRDefault="0036272D" w:rsidP="0036272D">
      <w:pPr>
        <w:widowControl w:val="0"/>
        <w:rPr>
          <w:rFonts w:ascii="Georgia" w:hAnsi="Georgia"/>
          <w:bCs/>
          <w:sz w:val="24"/>
          <w:szCs w:val="24"/>
        </w:rPr>
      </w:pPr>
    </w:p>
    <w:p w14:paraId="4CC6A7EE" w14:textId="77777777" w:rsidR="0036272D" w:rsidRPr="00763F14" w:rsidRDefault="0036272D" w:rsidP="0036272D">
      <w:pPr>
        <w:widowControl w:val="0"/>
        <w:rPr>
          <w:rFonts w:ascii="Georgia" w:hAnsi="Georgia"/>
          <w:b/>
          <w:sz w:val="24"/>
          <w:szCs w:val="24"/>
        </w:rPr>
      </w:pPr>
      <w:r w:rsidRPr="00763F14">
        <w:rPr>
          <w:rFonts w:ascii="Georgia" w:hAnsi="Georgia"/>
          <w:b/>
          <w:sz w:val="24"/>
          <w:szCs w:val="24"/>
        </w:rPr>
        <w:t>Through our relationship with Advent</w:t>
      </w:r>
    </w:p>
    <w:p w14:paraId="7C252B40" w14:textId="77777777" w:rsidR="0036272D" w:rsidRPr="00763F14" w:rsidRDefault="0036272D" w:rsidP="0036272D">
      <w:pPr>
        <w:widowControl w:val="0"/>
        <w:rPr>
          <w:rFonts w:ascii="Georgia" w:hAnsi="Georgia"/>
          <w:b/>
          <w:sz w:val="24"/>
          <w:szCs w:val="24"/>
        </w:rPr>
      </w:pPr>
      <w:r w:rsidRPr="00763F14">
        <w:rPr>
          <w:rFonts w:ascii="Georgia" w:hAnsi="Georgia"/>
          <w:b/>
          <w:sz w:val="24"/>
          <w:szCs w:val="24"/>
        </w:rPr>
        <w:t>we experience God’s everlasting love</w:t>
      </w:r>
    </w:p>
    <w:p w14:paraId="36396528" w14:textId="77777777" w:rsidR="0036272D" w:rsidRPr="00763F14" w:rsidRDefault="0036272D" w:rsidP="0036272D">
      <w:pPr>
        <w:widowControl w:val="0"/>
        <w:rPr>
          <w:rFonts w:ascii="Georgia" w:hAnsi="Georgia"/>
          <w:b/>
          <w:sz w:val="24"/>
          <w:szCs w:val="24"/>
        </w:rPr>
      </w:pPr>
      <w:r w:rsidRPr="00763F14">
        <w:rPr>
          <w:rFonts w:ascii="Georgia" w:hAnsi="Georgia"/>
          <w:b/>
          <w:sz w:val="24"/>
          <w:szCs w:val="24"/>
        </w:rPr>
        <w:t xml:space="preserve">as we marvel at the new-born Christ. </w:t>
      </w:r>
    </w:p>
    <w:p w14:paraId="38F935A1" w14:textId="4B8B333C" w:rsidR="0036272D" w:rsidRPr="00763F14" w:rsidRDefault="0036272D" w:rsidP="0036272D">
      <w:pPr>
        <w:widowControl w:val="0"/>
        <w:rPr>
          <w:rFonts w:ascii="Georgia" w:hAnsi="Georgia"/>
          <w:b/>
          <w:sz w:val="24"/>
          <w:szCs w:val="24"/>
        </w:rPr>
      </w:pPr>
      <w:r w:rsidRPr="00763F14">
        <w:rPr>
          <w:rFonts w:ascii="Georgia" w:hAnsi="Georgia"/>
          <w:b/>
          <w:sz w:val="24"/>
          <w:szCs w:val="24"/>
        </w:rPr>
        <w:t>Amen</w:t>
      </w:r>
    </w:p>
    <w:p w14:paraId="462440E2" w14:textId="77777777" w:rsidR="0036272D" w:rsidRDefault="0036272D" w:rsidP="000F511D">
      <w:pPr>
        <w:widowControl w:val="0"/>
        <w:rPr>
          <w:rFonts w:ascii="Dax-Regular" w:hAnsi="Dax-Regular"/>
        </w:rPr>
      </w:pPr>
    </w:p>
    <w:p w14:paraId="53CCBAA4" w14:textId="18B5516B" w:rsidR="002F5189" w:rsidRPr="000F511D" w:rsidRDefault="002F5189" w:rsidP="002F5189">
      <w:pPr>
        <w:widowControl w:val="0"/>
        <w:rPr>
          <w:rFonts w:ascii="Times New Roman" w:hAnsi="Times New Roman"/>
          <w:sz w:val="20"/>
          <w:szCs w:val="20"/>
        </w:rPr>
      </w:pPr>
    </w:p>
    <w:p w14:paraId="0F95A856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582080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2DD2B9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1CD4043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625B67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8969BF3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8D5C4C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BD91AD" w14:textId="6A581073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7C0E60" w14:textId="654069B7" w:rsidR="00763F14" w:rsidRDefault="00763F14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248072" w14:textId="5A6095FD" w:rsidR="00763F14" w:rsidRDefault="00763F14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66FF6C" w14:textId="7861BD61" w:rsidR="00763F14" w:rsidRDefault="00763F14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AB28B3" w14:textId="77777777" w:rsidR="00763F14" w:rsidRDefault="00763F14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DB603E" w14:textId="77777777" w:rsidR="00F47AB0" w:rsidRDefault="00F47AB0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4C33A3" w14:textId="1C69CB76" w:rsidR="002F5189" w:rsidRDefault="00887CE5" w:rsidP="000F511D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6704E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0B655F">
        <w:rPr>
          <w:rFonts w:ascii="Georgia" w:hAnsi="Georgia"/>
          <w:b/>
          <w:sz w:val="24"/>
          <w:szCs w:val="24"/>
        </w:rPr>
        <w:t>Darkness to light</w:t>
      </w:r>
    </w:p>
    <w:p w14:paraId="65952D89" w14:textId="2700DB94" w:rsidR="00F47AB0" w:rsidRDefault="00F47AB0" w:rsidP="000F511D">
      <w:pPr>
        <w:widowControl w:val="0"/>
        <w:rPr>
          <w:rFonts w:ascii="Georgia" w:hAnsi="Georgia"/>
          <w:b/>
          <w:sz w:val="24"/>
          <w:szCs w:val="24"/>
        </w:rPr>
      </w:pPr>
    </w:p>
    <w:p w14:paraId="06D1E3F6" w14:textId="77777777" w:rsidR="003A7A90" w:rsidRPr="003A7A90" w:rsidRDefault="003A7A90" w:rsidP="003A7A90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3A7A90">
        <w:rPr>
          <w:rFonts w:ascii="Georgia" w:hAnsi="Georgia"/>
          <w:sz w:val="24"/>
          <w:szCs w:val="24"/>
        </w:rPr>
        <w:t>The people walking in darkness</w:t>
      </w:r>
      <w:r w:rsidRPr="003A7A90">
        <w:rPr>
          <w:rFonts w:ascii="Georgia" w:hAnsi="Georgia"/>
          <w:sz w:val="24"/>
          <w:szCs w:val="24"/>
        </w:rPr>
        <w:br/>
        <w:t>have seen a great light;</w:t>
      </w:r>
      <w:r w:rsidRPr="003A7A90">
        <w:rPr>
          <w:rFonts w:ascii="Georgia" w:hAnsi="Georgia"/>
          <w:sz w:val="24"/>
          <w:szCs w:val="24"/>
        </w:rPr>
        <w:br/>
        <w:t>on those living in the land of deep darkness</w:t>
      </w:r>
      <w:r w:rsidRPr="003A7A90">
        <w:rPr>
          <w:rFonts w:ascii="Georgia" w:hAnsi="Georgia"/>
          <w:sz w:val="24"/>
          <w:szCs w:val="24"/>
        </w:rPr>
        <w:br/>
        <w:t>a light has dawned.</w:t>
      </w:r>
    </w:p>
    <w:p w14:paraId="3D23116F" w14:textId="77777777" w:rsidR="003A7A90" w:rsidRPr="003A7A90" w:rsidRDefault="003A7A90" w:rsidP="003A7A90">
      <w:pPr>
        <w:widowControl w:val="0"/>
        <w:rPr>
          <w:rFonts w:ascii="Georgia" w:hAnsi="Georgia"/>
          <w:i/>
          <w:iCs/>
          <w:sz w:val="24"/>
          <w:szCs w:val="24"/>
        </w:rPr>
      </w:pPr>
      <w:r w:rsidRPr="003A7A90">
        <w:rPr>
          <w:rFonts w:ascii="Georgia" w:hAnsi="Georgia"/>
          <w:i/>
          <w:iCs/>
          <w:sz w:val="24"/>
          <w:szCs w:val="24"/>
        </w:rPr>
        <w:t>Isaiah 9:2</w:t>
      </w:r>
    </w:p>
    <w:p w14:paraId="5836601C" w14:textId="2275FB59" w:rsidR="003A7A90" w:rsidRPr="003A7A90" w:rsidRDefault="003A7A90" w:rsidP="003A7A90">
      <w:pPr>
        <w:widowControl w:val="0"/>
        <w:rPr>
          <w:rFonts w:ascii="Georgia" w:hAnsi="Georgia"/>
          <w:sz w:val="24"/>
          <w:szCs w:val="24"/>
        </w:rPr>
      </w:pPr>
      <w:r w:rsidRPr="003A7A90">
        <w:rPr>
          <w:rFonts w:ascii="Georgia" w:hAnsi="Georgia"/>
          <w:sz w:val="24"/>
          <w:szCs w:val="24"/>
        </w:rPr>
        <w:t>  </w:t>
      </w:r>
    </w:p>
    <w:p w14:paraId="60DDFEF3" w14:textId="77777777" w:rsidR="00E4217F" w:rsidRDefault="003A7A90" w:rsidP="003A7A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07BD">
        <w:rPr>
          <w:rFonts w:ascii="Georgia" w:hAnsi="Georgia"/>
          <w:b/>
          <w:bCs/>
          <w:sz w:val="24"/>
          <w:szCs w:val="24"/>
        </w:rPr>
        <w:t>Gracious God,</w:t>
      </w:r>
      <w:r w:rsidR="00033A0F">
        <w:rPr>
          <w:rFonts w:ascii="Georgia" w:hAnsi="Georgia"/>
          <w:b/>
          <w:bCs/>
          <w:sz w:val="24"/>
          <w:szCs w:val="24"/>
        </w:rPr>
        <w:t xml:space="preserve"> </w:t>
      </w:r>
    </w:p>
    <w:p w14:paraId="0D6E67AF" w14:textId="23029F4A" w:rsidR="00033A0F" w:rsidRDefault="003A7A90" w:rsidP="003A7A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07BD">
        <w:rPr>
          <w:rFonts w:ascii="Georgia" w:hAnsi="Georgia"/>
          <w:b/>
          <w:bCs/>
          <w:sz w:val="24"/>
          <w:szCs w:val="24"/>
        </w:rPr>
        <w:t xml:space="preserve">we joyfully await </w:t>
      </w:r>
    </w:p>
    <w:p w14:paraId="4B54AAC0" w14:textId="6D811E25" w:rsidR="00033A0F" w:rsidRPr="00033A0F" w:rsidRDefault="00033A0F" w:rsidP="003A7A90">
      <w:pPr>
        <w:widowControl w:val="0"/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the </w:t>
      </w:r>
      <w:r w:rsidR="003A7A90" w:rsidRPr="004607BD">
        <w:rPr>
          <w:rFonts w:ascii="Georgia" w:hAnsi="Georgia"/>
          <w:b/>
          <w:bCs/>
          <w:sz w:val="24"/>
          <w:szCs w:val="24"/>
        </w:rPr>
        <w:t xml:space="preserve">dawning of your Light, </w:t>
      </w:r>
    </w:p>
    <w:p w14:paraId="5C00A41B" w14:textId="5EAA6E41" w:rsidR="003A7A90" w:rsidRDefault="003A7A90" w:rsidP="003A7A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07BD">
        <w:rPr>
          <w:rFonts w:ascii="Georgia" w:hAnsi="Georgia"/>
          <w:b/>
          <w:bCs/>
          <w:sz w:val="24"/>
          <w:szCs w:val="24"/>
        </w:rPr>
        <w:t>Jesus Christ.</w:t>
      </w:r>
    </w:p>
    <w:p w14:paraId="5ABC5AFF" w14:textId="77777777" w:rsidR="004607BD" w:rsidRDefault="004607BD" w:rsidP="003A7A9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FA475D4" w14:textId="1C13D0F3" w:rsidR="003A7A90" w:rsidRPr="007F110A" w:rsidRDefault="003A7A90" w:rsidP="003A7A90">
      <w:pPr>
        <w:widowControl w:val="0"/>
        <w:rPr>
          <w:rFonts w:ascii="Georgia" w:hAnsi="Georgia"/>
          <w:sz w:val="24"/>
          <w:szCs w:val="24"/>
        </w:rPr>
      </w:pPr>
      <w:r w:rsidRPr="007F110A">
        <w:rPr>
          <w:rFonts w:ascii="Georgia" w:hAnsi="Georgia"/>
          <w:sz w:val="24"/>
          <w:szCs w:val="24"/>
        </w:rPr>
        <w:t xml:space="preserve">May </w:t>
      </w:r>
      <w:r w:rsidR="00A163F1">
        <w:rPr>
          <w:rFonts w:ascii="Georgia" w:hAnsi="Georgia"/>
          <w:sz w:val="24"/>
          <w:szCs w:val="24"/>
        </w:rPr>
        <w:t xml:space="preserve">the </w:t>
      </w:r>
      <w:r w:rsidRPr="007F110A">
        <w:rPr>
          <w:rFonts w:ascii="Georgia" w:hAnsi="Georgia"/>
          <w:sz w:val="24"/>
          <w:szCs w:val="24"/>
        </w:rPr>
        <w:t>radiance</w:t>
      </w:r>
      <w:r w:rsidR="00A163F1">
        <w:rPr>
          <w:rFonts w:ascii="Georgia" w:hAnsi="Georgia"/>
          <w:sz w:val="24"/>
          <w:szCs w:val="24"/>
        </w:rPr>
        <w:t xml:space="preserve"> of his glory</w:t>
      </w:r>
      <w:r w:rsidRPr="007F110A">
        <w:rPr>
          <w:rFonts w:ascii="Georgia" w:hAnsi="Georgia"/>
          <w:sz w:val="24"/>
          <w:szCs w:val="24"/>
        </w:rPr>
        <w:t xml:space="preserve"> </w:t>
      </w:r>
    </w:p>
    <w:p w14:paraId="03490D94" w14:textId="1F986EF5" w:rsidR="003A7A90" w:rsidRPr="007F110A" w:rsidRDefault="00855485" w:rsidP="003A7A90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illumine the lives of those in darkness</w:t>
      </w:r>
      <w:r w:rsidR="003A7A90" w:rsidRPr="007F110A">
        <w:rPr>
          <w:rFonts w:ascii="Georgia" w:hAnsi="Georgia"/>
          <w:sz w:val="24"/>
          <w:szCs w:val="24"/>
        </w:rPr>
        <w:t>.</w:t>
      </w:r>
    </w:p>
    <w:p w14:paraId="25E1D8D4" w14:textId="7A4FA8FF" w:rsidR="00E66D16" w:rsidRDefault="00E66D16" w:rsidP="00E66D16">
      <w:pPr>
        <w:widowControl w:val="0"/>
        <w:rPr>
          <w:rFonts w:ascii="Georgia" w:hAnsi="Georgia"/>
          <w:sz w:val="24"/>
          <w:szCs w:val="24"/>
        </w:rPr>
      </w:pPr>
      <w:r w:rsidRPr="00A35072">
        <w:rPr>
          <w:rFonts w:ascii="Georgia" w:hAnsi="Georgia"/>
          <w:sz w:val="24"/>
          <w:szCs w:val="24"/>
        </w:rPr>
        <w:t>May</w:t>
      </w:r>
      <w:r>
        <w:rPr>
          <w:rFonts w:ascii="Georgia" w:hAnsi="Georgia"/>
          <w:sz w:val="24"/>
          <w:szCs w:val="24"/>
        </w:rPr>
        <w:t xml:space="preserve"> the flame of his holiness</w:t>
      </w:r>
    </w:p>
    <w:p w14:paraId="6447FBCE" w14:textId="573B816E" w:rsidR="00E66D16" w:rsidRPr="00A35072" w:rsidRDefault="00E66D16" w:rsidP="00E66D16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reveal </w:t>
      </w:r>
      <w:r w:rsidRPr="00A35072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deeds of ignorance and evil.</w:t>
      </w:r>
    </w:p>
    <w:p w14:paraId="249A85CA" w14:textId="2308CFCE" w:rsidR="003A7A90" w:rsidRPr="007F110A" w:rsidRDefault="003A7A90" w:rsidP="003A7A90">
      <w:pPr>
        <w:widowControl w:val="0"/>
        <w:rPr>
          <w:rFonts w:ascii="Georgia" w:hAnsi="Georgia"/>
          <w:sz w:val="24"/>
          <w:szCs w:val="24"/>
        </w:rPr>
      </w:pPr>
      <w:r w:rsidRPr="007F110A">
        <w:rPr>
          <w:rFonts w:ascii="Georgia" w:hAnsi="Georgia"/>
          <w:sz w:val="24"/>
          <w:szCs w:val="24"/>
        </w:rPr>
        <w:t xml:space="preserve">May the light of his </w:t>
      </w:r>
      <w:r w:rsidR="00A163F1">
        <w:rPr>
          <w:rFonts w:ascii="Georgia" w:hAnsi="Georgia"/>
          <w:sz w:val="24"/>
          <w:szCs w:val="24"/>
        </w:rPr>
        <w:t>w</w:t>
      </w:r>
      <w:r w:rsidRPr="007F110A">
        <w:rPr>
          <w:rFonts w:ascii="Georgia" w:hAnsi="Georgia"/>
          <w:sz w:val="24"/>
          <w:szCs w:val="24"/>
        </w:rPr>
        <w:t>ord</w:t>
      </w:r>
    </w:p>
    <w:p w14:paraId="68853370" w14:textId="77777777" w:rsidR="00FA7EE9" w:rsidRPr="00FA7EE9" w:rsidRDefault="00FA7EE9" w:rsidP="00FA7EE9">
      <w:pPr>
        <w:widowControl w:val="0"/>
        <w:rPr>
          <w:rFonts w:ascii="Georgia" w:hAnsi="Georgia"/>
          <w:sz w:val="24"/>
          <w:szCs w:val="24"/>
        </w:rPr>
      </w:pPr>
      <w:r w:rsidRPr="00FA7EE9">
        <w:rPr>
          <w:rFonts w:ascii="Georgia" w:hAnsi="Georgia"/>
          <w:sz w:val="24"/>
          <w:szCs w:val="24"/>
        </w:rPr>
        <w:t>chase the shadows of guilt and despair.</w:t>
      </w:r>
    </w:p>
    <w:p w14:paraId="68429867" w14:textId="77777777" w:rsidR="003A7A90" w:rsidRPr="007F110A" w:rsidRDefault="003A7A90" w:rsidP="003A7A90">
      <w:pPr>
        <w:widowControl w:val="0"/>
        <w:rPr>
          <w:rFonts w:ascii="Georgia" w:hAnsi="Georgia"/>
          <w:sz w:val="24"/>
          <w:szCs w:val="24"/>
        </w:rPr>
      </w:pPr>
      <w:r w:rsidRPr="007F110A">
        <w:rPr>
          <w:rFonts w:ascii="Georgia" w:hAnsi="Georgia"/>
          <w:sz w:val="24"/>
          <w:szCs w:val="24"/>
        </w:rPr>
        <w:t>May the warmth of his love</w:t>
      </w:r>
    </w:p>
    <w:p w14:paraId="5DDD9FC0" w14:textId="209A5CA6" w:rsidR="003A7A90" w:rsidRDefault="003A7A90" w:rsidP="003A7A90">
      <w:pPr>
        <w:widowControl w:val="0"/>
        <w:rPr>
          <w:rFonts w:ascii="Georgia" w:hAnsi="Georgia"/>
          <w:sz w:val="24"/>
          <w:szCs w:val="24"/>
        </w:rPr>
      </w:pPr>
      <w:r w:rsidRPr="007F110A">
        <w:rPr>
          <w:rFonts w:ascii="Georgia" w:hAnsi="Georgia"/>
          <w:sz w:val="24"/>
          <w:szCs w:val="24"/>
        </w:rPr>
        <w:t>melt the winter of selfishness.</w:t>
      </w:r>
    </w:p>
    <w:p w14:paraId="5CE11210" w14:textId="77777777" w:rsidR="00A35072" w:rsidRPr="007F110A" w:rsidRDefault="00A35072" w:rsidP="003A7A90">
      <w:pPr>
        <w:widowControl w:val="0"/>
        <w:rPr>
          <w:rFonts w:ascii="Georgia" w:hAnsi="Georgia"/>
          <w:sz w:val="24"/>
          <w:szCs w:val="24"/>
        </w:rPr>
      </w:pPr>
    </w:p>
    <w:p w14:paraId="39EEF975" w14:textId="7E3DC7E9" w:rsidR="00033A0F" w:rsidRPr="00E66D16" w:rsidRDefault="00033A0F" w:rsidP="003A7A9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B43A8">
        <w:rPr>
          <w:rFonts w:ascii="Georgia" w:hAnsi="Georgia" w:cs="Assistant"/>
          <w:color w:val="000000"/>
          <w:sz w:val="24"/>
          <w:szCs w:val="24"/>
          <w:shd w:val="clear" w:color="auto" w:fill="FFFFFF"/>
        </w:rPr>
        <w:t>Come to our world, Lord, and heal its wounds,</w:t>
      </w:r>
      <w:r w:rsidRPr="006B43A8">
        <w:rPr>
          <w:rFonts w:ascii="Georgia" w:hAnsi="Georgia" w:cs="Assistant"/>
          <w:color w:val="717171"/>
          <w:sz w:val="24"/>
          <w:szCs w:val="24"/>
        </w:rPr>
        <w:br/>
      </w:r>
      <w:r w:rsidRPr="006B43A8">
        <w:rPr>
          <w:rFonts w:ascii="Georgia" w:hAnsi="Georgia" w:cs="Assistant"/>
          <w:color w:val="000000"/>
          <w:sz w:val="24"/>
          <w:szCs w:val="24"/>
          <w:shd w:val="clear" w:color="auto" w:fill="FFFFFF"/>
        </w:rPr>
        <w:t>shining in the darkness</w:t>
      </w:r>
      <w:r w:rsidRPr="006B43A8">
        <w:rPr>
          <w:rFonts w:ascii="Georgia" w:hAnsi="Georgia" w:cs="Assistant"/>
          <w:color w:val="717171"/>
          <w:sz w:val="24"/>
          <w:szCs w:val="24"/>
        </w:rPr>
        <w:br/>
      </w:r>
      <w:r w:rsidRPr="006B43A8">
        <w:rPr>
          <w:rFonts w:ascii="Georgia" w:hAnsi="Georgia" w:cs="Assistant"/>
          <w:color w:val="000000"/>
          <w:sz w:val="24"/>
          <w:szCs w:val="24"/>
          <w:shd w:val="clear" w:color="auto" w:fill="FFFFFF"/>
        </w:rPr>
        <w:t>and restoring joy, faith, hope and love.</w:t>
      </w:r>
      <w:r w:rsidRPr="006B43A8">
        <w:rPr>
          <w:rFonts w:ascii="Georgia" w:hAnsi="Georgia" w:cs="Assistant"/>
          <w:color w:val="717171"/>
          <w:sz w:val="24"/>
          <w:szCs w:val="24"/>
        </w:rPr>
        <w:br/>
      </w:r>
    </w:p>
    <w:p w14:paraId="1D5D1D32" w14:textId="329930B9" w:rsidR="003A7A90" w:rsidRPr="003A7A90" w:rsidRDefault="003A7A90" w:rsidP="003A7A90">
      <w:pPr>
        <w:widowControl w:val="0"/>
        <w:rPr>
          <w:rFonts w:ascii="Georgia" w:hAnsi="Georgia"/>
          <w:b/>
          <w:sz w:val="24"/>
          <w:szCs w:val="24"/>
        </w:rPr>
      </w:pPr>
      <w:r w:rsidRPr="003A7A90">
        <w:rPr>
          <w:rFonts w:ascii="Georgia" w:hAnsi="Georgia"/>
          <w:b/>
          <w:sz w:val="24"/>
          <w:szCs w:val="24"/>
        </w:rPr>
        <w:t>Transform us into a people of his light,</w:t>
      </w:r>
    </w:p>
    <w:p w14:paraId="1835D46B" w14:textId="44699341" w:rsidR="003A7A90" w:rsidRPr="003A7A90" w:rsidRDefault="003A7A90" w:rsidP="003A7A90">
      <w:pPr>
        <w:widowControl w:val="0"/>
        <w:rPr>
          <w:rFonts w:ascii="Georgia" w:hAnsi="Georgia"/>
          <w:b/>
          <w:sz w:val="24"/>
          <w:szCs w:val="24"/>
        </w:rPr>
      </w:pPr>
      <w:r w:rsidRPr="003A7A90">
        <w:rPr>
          <w:rFonts w:ascii="Georgia" w:hAnsi="Georgia"/>
          <w:b/>
          <w:sz w:val="24"/>
          <w:szCs w:val="24"/>
        </w:rPr>
        <w:t xml:space="preserve">that we may reflect your </w:t>
      </w:r>
      <w:r w:rsidR="00A163F1">
        <w:rPr>
          <w:rFonts w:ascii="Georgia" w:hAnsi="Georgia"/>
          <w:b/>
          <w:sz w:val="24"/>
          <w:szCs w:val="24"/>
        </w:rPr>
        <w:t>wondrous</w:t>
      </w:r>
      <w:r w:rsidR="00FA7EE9">
        <w:rPr>
          <w:rFonts w:ascii="Georgia" w:hAnsi="Georgia"/>
          <w:b/>
          <w:sz w:val="24"/>
          <w:szCs w:val="24"/>
        </w:rPr>
        <w:t xml:space="preserve"> grace</w:t>
      </w:r>
    </w:p>
    <w:p w14:paraId="55AE8B59" w14:textId="2424CB7F" w:rsidR="00A35072" w:rsidRPr="00A35072" w:rsidRDefault="003A7A90" w:rsidP="00A35072">
      <w:pPr>
        <w:widowControl w:val="0"/>
        <w:rPr>
          <w:rFonts w:ascii="Georgia" w:hAnsi="Georgia"/>
          <w:b/>
          <w:sz w:val="24"/>
          <w:szCs w:val="24"/>
        </w:rPr>
      </w:pPr>
      <w:r w:rsidRPr="003A7A90">
        <w:rPr>
          <w:rFonts w:ascii="Georgia" w:hAnsi="Georgia"/>
          <w:b/>
          <w:sz w:val="24"/>
          <w:szCs w:val="24"/>
        </w:rPr>
        <w:t xml:space="preserve">to our waiting world. </w:t>
      </w:r>
      <w:r w:rsidR="00A35072">
        <w:t> </w:t>
      </w:r>
    </w:p>
    <w:p w14:paraId="269F3A66" w14:textId="0ECDBAE4" w:rsidR="00033A0F" w:rsidRPr="003A7A90" w:rsidRDefault="00033A0F" w:rsidP="003A7A90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14:paraId="28312BC8" w14:textId="77777777" w:rsidR="00FA7EE9" w:rsidRDefault="00FA7EE9" w:rsidP="003A7A90">
      <w:pPr>
        <w:widowControl w:val="0"/>
        <w:rPr>
          <w:rFonts w:ascii="Georgia" w:hAnsi="Georgia"/>
          <w:b/>
          <w:sz w:val="24"/>
          <w:szCs w:val="24"/>
        </w:rPr>
      </w:pPr>
    </w:p>
    <w:p w14:paraId="1B6F4E60" w14:textId="77777777" w:rsidR="00855485" w:rsidRDefault="00855485" w:rsidP="0085548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D368114" w14:textId="77777777" w:rsidR="003A7A90" w:rsidRDefault="003A7A90" w:rsidP="003A7A90">
      <w:pPr>
        <w:widowControl w:val="0"/>
        <w:rPr>
          <w:rFonts w:ascii="Georgia" w:hAnsi="Georgia"/>
          <w:sz w:val="24"/>
          <w:szCs w:val="24"/>
        </w:rPr>
      </w:pPr>
    </w:p>
    <w:p w14:paraId="1C5D6295" w14:textId="77777777" w:rsidR="003A7A90" w:rsidRDefault="003A7A90" w:rsidP="003A7A9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5BE3EBB3" w14:textId="77777777" w:rsidR="00F47AB0" w:rsidRPr="00F47AB0" w:rsidRDefault="00F47AB0" w:rsidP="00F47AB0">
      <w:pPr>
        <w:pStyle w:val="line"/>
        <w:widowControl w:val="0"/>
        <w:spacing w:before="0" w:beforeAutospacing="0" w:after="0" w:afterAutospacing="0"/>
        <w:rPr>
          <w:rFonts w:ascii="Georgia" w:hAnsi="Georgia"/>
          <w:i/>
          <w:iCs/>
        </w:rPr>
      </w:pPr>
    </w:p>
    <w:p w14:paraId="63DE4655" w14:textId="77777777" w:rsidR="00F47AB0" w:rsidRDefault="00F47AB0" w:rsidP="00F47AB0">
      <w:pPr>
        <w:widowControl w:val="0"/>
        <w:rPr>
          <w:rFonts w:ascii="Times New Roman" w:hAnsi="Times New Roman"/>
        </w:rPr>
      </w:pPr>
      <w:r>
        <w:t> </w:t>
      </w:r>
    </w:p>
    <w:p w14:paraId="66F48B70" w14:textId="77777777" w:rsidR="00F47AB0" w:rsidRPr="00F47AB0" w:rsidRDefault="00F47AB0" w:rsidP="000F511D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8292811" w14:textId="39453B9C" w:rsidR="002F5189" w:rsidRDefault="002F518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0CAEAF" w14:textId="71962F56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A2E630" w14:textId="6965814C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1E33D9" w14:textId="7FB7F39B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09712D" w14:textId="3847AC88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B2A770" w14:textId="50CE38D8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67A969" w14:textId="2DDAED0C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C4BF46" w14:textId="10EAB913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CABCCF" w14:textId="57BA1FCC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62C3B5" w14:textId="59FAAE20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F6E462" w14:textId="1AA44684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B31F14D" w14:textId="3602D08E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507B4E9" w14:textId="33B41E38" w:rsidR="00763F14" w:rsidRDefault="00763F1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D6BA06" w14:textId="214BCB00" w:rsidR="002F5189" w:rsidRPr="006F6F9D" w:rsidRDefault="00887CE5" w:rsidP="000F511D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C63F5E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0B655F">
        <w:rPr>
          <w:rFonts w:ascii="Georgia" w:hAnsi="Georgia"/>
          <w:b/>
          <w:sz w:val="24"/>
          <w:szCs w:val="24"/>
        </w:rPr>
        <w:t>Despair to hope</w:t>
      </w:r>
    </w:p>
    <w:p w14:paraId="6F42EDFA" w14:textId="75B08D0F" w:rsidR="006F6F9D" w:rsidRDefault="006F6F9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33CD915" w14:textId="7379A4E4" w:rsidR="009D1428" w:rsidRPr="009D1428" w:rsidRDefault="009D1428" w:rsidP="006F6F9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D142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 wait for the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9D142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, my whole being waits, </w:t>
      </w:r>
    </w:p>
    <w:p w14:paraId="19E8EFF1" w14:textId="15F2EB62" w:rsidR="009D1428" w:rsidRPr="009D1428" w:rsidRDefault="009D1428" w:rsidP="006F6F9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D142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in his word I put my hope.</w:t>
      </w:r>
    </w:p>
    <w:p w14:paraId="3496F951" w14:textId="07C46F6A" w:rsidR="009D1428" w:rsidRPr="009D1428" w:rsidRDefault="009D1428" w:rsidP="006F6F9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9D1428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Psalm 130:5</w:t>
      </w:r>
    </w:p>
    <w:p w14:paraId="5B8E1911" w14:textId="77777777" w:rsidR="009D1428" w:rsidRDefault="009D1428" w:rsidP="006F6F9D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266828EA" w14:textId="75649529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This Advent, as we wait for</w:t>
      </w:r>
    </w:p>
    <w:p w14:paraId="04F67087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the Hope of the World</w:t>
      </w:r>
    </w:p>
    <w:p w14:paraId="7D47A482" w14:textId="51BFA6C1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 xml:space="preserve">we pray for God’s hope to </w:t>
      </w:r>
      <w:r w:rsidR="001D2573">
        <w:rPr>
          <w:rFonts w:ascii="Georgia" w:hAnsi="Georgia"/>
          <w:sz w:val="24"/>
          <w:szCs w:val="24"/>
        </w:rPr>
        <w:t>transform</w:t>
      </w:r>
    </w:p>
    <w:p w14:paraId="407F1BA4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the despair of loss and loneliness.</w:t>
      </w:r>
    </w:p>
    <w:p w14:paraId="67544BB3" w14:textId="590810DE" w:rsidR="006F6F9D" w:rsidRPr="006F6F9D" w:rsidRDefault="006F6F9D" w:rsidP="006F6F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F6F9D">
        <w:rPr>
          <w:rFonts w:ascii="Georgia" w:hAnsi="Georgia"/>
          <w:b/>
          <w:bCs/>
          <w:sz w:val="24"/>
          <w:szCs w:val="24"/>
        </w:rPr>
        <w:t xml:space="preserve">God of </w:t>
      </w:r>
      <w:r w:rsidR="009D1428">
        <w:rPr>
          <w:rFonts w:ascii="Georgia" w:hAnsi="Georgia"/>
          <w:b/>
          <w:bCs/>
          <w:sz w:val="24"/>
          <w:szCs w:val="24"/>
        </w:rPr>
        <w:t xml:space="preserve">sure and </w:t>
      </w:r>
      <w:r w:rsidR="00611EB9">
        <w:rPr>
          <w:rFonts w:ascii="Georgia" w:hAnsi="Georgia"/>
          <w:b/>
          <w:bCs/>
          <w:sz w:val="24"/>
          <w:szCs w:val="24"/>
        </w:rPr>
        <w:t>certain</w:t>
      </w:r>
      <w:r w:rsidR="009D1428">
        <w:rPr>
          <w:rFonts w:ascii="Georgia" w:hAnsi="Georgia"/>
          <w:b/>
          <w:bCs/>
          <w:sz w:val="24"/>
          <w:szCs w:val="24"/>
        </w:rPr>
        <w:t xml:space="preserve"> </w:t>
      </w:r>
      <w:r w:rsidRPr="006F6F9D">
        <w:rPr>
          <w:rFonts w:ascii="Georgia" w:hAnsi="Georgia"/>
          <w:b/>
          <w:bCs/>
          <w:sz w:val="24"/>
          <w:szCs w:val="24"/>
        </w:rPr>
        <w:t>hope,</w:t>
      </w:r>
    </w:p>
    <w:p w14:paraId="27E90C2A" w14:textId="5BCA76D2" w:rsidR="006F6F9D" w:rsidRPr="006F6F9D" w:rsidRDefault="006F6F9D" w:rsidP="006F6F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F6F9D">
        <w:rPr>
          <w:rFonts w:ascii="Georgia" w:hAnsi="Georgia"/>
          <w:b/>
          <w:bCs/>
          <w:sz w:val="24"/>
          <w:szCs w:val="24"/>
        </w:rPr>
        <w:t>hear our prayer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32845D95" w14:textId="77777777" w:rsidR="006F6F9D" w:rsidRPr="008132C7" w:rsidRDefault="006F6F9D" w:rsidP="006F6F9D">
      <w:pPr>
        <w:widowControl w:val="0"/>
        <w:ind w:left="1440"/>
        <w:rPr>
          <w:rFonts w:ascii="Georgia" w:hAnsi="Georgia"/>
          <w:sz w:val="24"/>
          <w:szCs w:val="24"/>
        </w:rPr>
      </w:pPr>
    </w:p>
    <w:p w14:paraId="1B06EB0F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This Advent, as we wait for</w:t>
      </w:r>
    </w:p>
    <w:p w14:paraId="73744E53" w14:textId="41FE4A44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 xml:space="preserve">the </w:t>
      </w:r>
      <w:r w:rsidR="00531B1A">
        <w:rPr>
          <w:rFonts w:ascii="Georgia" w:hAnsi="Georgia"/>
          <w:sz w:val="24"/>
          <w:szCs w:val="24"/>
        </w:rPr>
        <w:t>Hope</w:t>
      </w:r>
      <w:r w:rsidRPr="008132C7">
        <w:rPr>
          <w:rFonts w:ascii="Georgia" w:hAnsi="Georgia"/>
          <w:sz w:val="24"/>
          <w:szCs w:val="24"/>
        </w:rPr>
        <w:t xml:space="preserve"> of the World</w:t>
      </w:r>
    </w:p>
    <w:p w14:paraId="4FEDC8FA" w14:textId="7C6AD704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 xml:space="preserve">we pray </w:t>
      </w:r>
      <w:r w:rsidR="001D2573">
        <w:rPr>
          <w:rFonts w:ascii="Georgia" w:hAnsi="Georgia"/>
          <w:sz w:val="24"/>
          <w:szCs w:val="24"/>
        </w:rPr>
        <w:t>for</w:t>
      </w:r>
      <w:r w:rsidRPr="008132C7">
        <w:rPr>
          <w:rFonts w:ascii="Georgia" w:hAnsi="Georgia"/>
          <w:sz w:val="24"/>
          <w:szCs w:val="24"/>
        </w:rPr>
        <w:t xml:space="preserve"> God</w:t>
      </w:r>
      <w:r w:rsidR="001717B8">
        <w:rPr>
          <w:rFonts w:ascii="Georgia" w:hAnsi="Georgia"/>
          <w:sz w:val="24"/>
          <w:szCs w:val="24"/>
        </w:rPr>
        <w:t>’s love</w:t>
      </w:r>
      <w:r w:rsidRPr="008132C7">
        <w:rPr>
          <w:rFonts w:ascii="Georgia" w:hAnsi="Georgia"/>
          <w:sz w:val="24"/>
          <w:szCs w:val="24"/>
        </w:rPr>
        <w:t xml:space="preserve"> </w:t>
      </w:r>
      <w:r w:rsidR="001D2573">
        <w:rPr>
          <w:rFonts w:ascii="Georgia" w:hAnsi="Georgia"/>
          <w:sz w:val="24"/>
          <w:szCs w:val="24"/>
        </w:rPr>
        <w:t>to</w:t>
      </w:r>
      <w:r w:rsidRPr="008132C7">
        <w:rPr>
          <w:rFonts w:ascii="Georgia" w:hAnsi="Georgia"/>
          <w:sz w:val="24"/>
          <w:szCs w:val="24"/>
        </w:rPr>
        <w:t xml:space="preserve"> bring </w:t>
      </w:r>
      <w:r w:rsidR="00531B1A">
        <w:rPr>
          <w:rFonts w:ascii="Georgia" w:hAnsi="Georgia"/>
          <w:sz w:val="24"/>
          <w:szCs w:val="24"/>
        </w:rPr>
        <w:t>hope</w:t>
      </w:r>
    </w:p>
    <w:p w14:paraId="7043FE5A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in the lives of our family and friends.</w:t>
      </w:r>
    </w:p>
    <w:p w14:paraId="2253A0DF" w14:textId="068D7FE0" w:rsidR="00611EB9" w:rsidRPr="006F6F9D" w:rsidRDefault="00611EB9" w:rsidP="00611EB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F6F9D">
        <w:rPr>
          <w:rFonts w:ascii="Georgia" w:hAnsi="Georgia"/>
          <w:b/>
          <w:bCs/>
          <w:sz w:val="24"/>
          <w:szCs w:val="24"/>
        </w:rPr>
        <w:t xml:space="preserve">God of </w:t>
      </w:r>
      <w:r>
        <w:rPr>
          <w:rFonts w:ascii="Georgia" w:hAnsi="Georgia"/>
          <w:b/>
          <w:bCs/>
          <w:sz w:val="24"/>
          <w:szCs w:val="24"/>
        </w:rPr>
        <w:t xml:space="preserve">sure and certain </w:t>
      </w:r>
      <w:r w:rsidRPr="006F6F9D">
        <w:rPr>
          <w:rFonts w:ascii="Georgia" w:hAnsi="Georgia"/>
          <w:b/>
          <w:bCs/>
          <w:sz w:val="24"/>
          <w:szCs w:val="24"/>
        </w:rPr>
        <w:t>hope,</w:t>
      </w:r>
    </w:p>
    <w:p w14:paraId="39C5FE68" w14:textId="06754450" w:rsidR="006F6F9D" w:rsidRPr="006F6F9D" w:rsidRDefault="006F6F9D" w:rsidP="006F6F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F6F9D">
        <w:rPr>
          <w:rFonts w:ascii="Georgia" w:hAnsi="Georgia"/>
          <w:b/>
          <w:bCs/>
          <w:sz w:val="24"/>
          <w:szCs w:val="24"/>
        </w:rPr>
        <w:t>hear our prayer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7BBDAE20" w14:textId="77777777" w:rsidR="006F6F9D" w:rsidRPr="008132C7" w:rsidRDefault="006F6F9D" w:rsidP="006F6F9D">
      <w:pPr>
        <w:widowControl w:val="0"/>
        <w:ind w:left="1440"/>
        <w:rPr>
          <w:rFonts w:ascii="Georgia" w:hAnsi="Georgia"/>
          <w:sz w:val="24"/>
          <w:szCs w:val="24"/>
        </w:rPr>
      </w:pPr>
    </w:p>
    <w:p w14:paraId="36CDF35E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This Advent, as we wait for</w:t>
      </w:r>
    </w:p>
    <w:p w14:paraId="15FE2CCD" w14:textId="77777777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>the Hope of the World</w:t>
      </w:r>
    </w:p>
    <w:p w14:paraId="53096B2B" w14:textId="0C6B9E51" w:rsidR="006F6F9D" w:rsidRPr="008132C7" w:rsidRDefault="006F6F9D" w:rsidP="006F6F9D">
      <w:pPr>
        <w:widowControl w:val="0"/>
        <w:rPr>
          <w:rFonts w:ascii="Georgia" w:hAnsi="Georgia"/>
          <w:sz w:val="24"/>
          <w:szCs w:val="24"/>
        </w:rPr>
      </w:pPr>
      <w:r w:rsidRPr="008132C7">
        <w:rPr>
          <w:rFonts w:ascii="Georgia" w:hAnsi="Georgia"/>
          <w:sz w:val="24"/>
          <w:szCs w:val="24"/>
        </w:rPr>
        <w:t xml:space="preserve">we pray </w:t>
      </w:r>
      <w:r w:rsidR="00611EB9">
        <w:rPr>
          <w:rFonts w:ascii="Georgia" w:hAnsi="Georgia"/>
          <w:sz w:val="24"/>
          <w:szCs w:val="24"/>
        </w:rPr>
        <w:t xml:space="preserve">for </w:t>
      </w:r>
      <w:r w:rsidRPr="008132C7">
        <w:rPr>
          <w:rFonts w:ascii="Georgia" w:hAnsi="Georgia"/>
          <w:sz w:val="24"/>
          <w:szCs w:val="24"/>
        </w:rPr>
        <w:t>God</w:t>
      </w:r>
      <w:r w:rsidR="00611EB9">
        <w:rPr>
          <w:rFonts w:ascii="Georgia" w:hAnsi="Georgia"/>
          <w:sz w:val="24"/>
          <w:szCs w:val="24"/>
        </w:rPr>
        <w:t>’s</w:t>
      </w:r>
      <w:r w:rsidRPr="008132C7">
        <w:rPr>
          <w:rFonts w:ascii="Georgia" w:hAnsi="Georgia"/>
          <w:sz w:val="24"/>
          <w:szCs w:val="24"/>
        </w:rPr>
        <w:t xml:space="preserve"> </w:t>
      </w:r>
      <w:r w:rsidR="005402BD">
        <w:rPr>
          <w:rFonts w:ascii="Georgia" w:hAnsi="Georgia"/>
          <w:sz w:val="24"/>
          <w:szCs w:val="24"/>
        </w:rPr>
        <w:t xml:space="preserve">hope to </w:t>
      </w:r>
      <w:r w:rsidR="00611EB9">
        <w:rPr>
          <w:rFonts w:ascii="Georgia" w:hAnsi="Georgia"/>
          <w:sz w:val="24"/>
          <w:szCs w:val="24"/>
        </w:rPr>
        <w:t xml:space="preserve">transform </w:t>
      </w:r>
    </w:p>
    <w:p w14:paraId="2B614164" w14:textId="654D85D5" w:rsidR="006F6F9D" w:rsidRPr="008132C7" w:rsidRDefault="005402BD" w:rsidP="006F6F9D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</w:t>
      </w:r>
      <w:r w:rsidR="00A80A5E">
        <w:rPr>
          <w:rFonts w:ascii="Georgia" w:hAnsi="Georgia"/>
          <w:sz w:val="24"/>
          <w:szCs w:val="24"/>
        </w:rPr>
        <w:t xml:space="preserve">doubts and </w:t>
      </w:r>
      <w:r>
        <w:rPr>
          <w:rFonts w:ascii="Georgia" w:hAnsi="Georgia"/>
          <w:sz w:val="24"/>
          <w:szCs w:val="24"/>
        </w:rPr>
        <w:t>fears</w:t>
      </w:r>
      <w:r w:rsidR="00A80A5E">
        <w:rPr>
          <w:rFonts w:ascii="Georgia" w:hAnsi="Georgia"/>
          <w:sz w:val="24"/>
          <w:szCs w:val="24"/>
        </w:rPr>
        <w:t xml:space="preserve"> into faith</w:t>
      </w:r>
      <w:r w:rsidR="006F6F9D" w:rsidRPr="008132C7">
        <w:rPr>
          <w:rFonts w:ascii="Georgia" w:hAnsi="Georgia"/>
          <w:sz w:val="24"/>
          <w:szCs w:val="24"/>
        </w:rPr>
        <w:t>.</w:t>
      </w:r>
    </w:p>
    <w:p w14:paraId="4D165AF7" w14:textId="5669D15D" w:rsidR="006F6F9D" w:rsidRDefault="006F6F9D" w:rsidP="006F6F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F6F9D">
        <w:rPr>
          <w:rFonts w:ascii="Georgia" w:hAnsi="Georgia"/>
          <w:b/>
          <w:bCs/>
          <w:sz w:val="24"/>
          <w:szCs w:val="24"/>
        </w:rPr>
        <w:t xml:space="preserve">God of </w:t>
      </w:r>
      <w:r w:rsidR="00611EB9">
        <w:rPr>
          <w:rFonts w:ascii="Georgia" w:hAnsi="Georgia"/>
          <w:b/>
          <w:bCs/>
          <w:sz w:val="24"/>
          <w:szCs w:val="24"/>
        </w:rPr>
        <w:t xml:space="preserve">sure and certain </w:t>
      </w:r>
      <w:r w:rsidRPr="006F6F9D">
        <w:rPr>
          <w:rFonts w:ascii="Georgia" w:hAnsi="Georgia"/>
          <w:b/>
          <w:bCs/>
          <w:sz w:val="24"/>
          <w:szCs w:val="24"/>
        </w:rPr>
        <w:t>hope,</w:t>
      </w:r>
    </w:p>
    <w:p w14:paraId="3491CEE7" w14:textId="0FC32118" w:rsidR="00A80A5E" w:rsidRPr="006F6F9D" w:rsidRDefault="00A80A5E" w:rsidP="006F6F9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hear our prayer.</w:t>
      </w:r>
    </w:p>
    <w:p w14:paraId="6DAC9410" w14:textId="70FC1A0E" w:rsidR="006F6F9D" w:rsidRPr="00611EB9" w:rsidRDefault="006F6F9D" w:rsidP="006F6F9D">
      <w:pPr>
        <w:widowControl w:val="0"/>
        <w:rPr>
          <w:rFonts w:ascii="Georgia" w:hAnsi="Georgia"/>
          <w:b/>
          <w:sz w:val="24"/>
          <w:szCs w:val="24"/>
        </w:rPr>
      </w:pPr>
      <w:r w:rsidRPr="00611EB9">
        <w:rPr>
          <w:rFonts w:ascii="Georgia" w:hAnsi="Georgia"/>
          <w:b/>
          <w:sz w:val="24"/>
          <w:szCs w:val="24"/>
        </w:rPr>
        <w:t xml:space="preserve">Amen </w:t>
      </w:r>
    </w:p>
    <w:p w14:paraId="11207D00" w14:textId="77777777" w:rsidR="006F6F9D" w:rsidRPr="00B358CA" w:rsidRDefault="006F6F9D" w:rsidP="000F511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76508CB" w14:textId="40165C02" w:rsidR="007617E8" w:rsidRDefault="007617E8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4D48F92" w14:textId="59949B85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1F2219" w14:textId="066BD853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56A750" w14:textId="015DACFD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1C22262" w14:textId="0FADAD1F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4D740FC" w14:textId="20E4D003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50CD7BA" w14:textId="4AA8FE78" w:rsidR="003A7A90" w:rsidRDefault="003A7A90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370CBF" w14:textId="6AF0DC57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41F775" w14:textId="3EBF151A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9958DE" w14:textId="6CF30EFE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931804" w14:textId="7D0D2119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BBBF81" w14:textId="6CAEA8C7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38DD04F" w14:textId="727D1D78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E07C54" w14:textId="730E868B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4C6F25" w14:textId="0250A09B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2E1CB1" w14:textId="060FAFF6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2DE2BF0" w14:textId="4048592C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91D5A9" w14:textId="1FBE84B8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F655E4" w14:textId="0749FDDF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9D192C" w14:textId="71DB798F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D35538" w14:textId="3F1EB758" w:rsidR="00611EB9" w:rsidRDefault="00611EB9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6C9359" w14:textId="77777777" w:rsidR="001E2A68" w:rsidRDefault="001E2A68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EC54A6E" w14:textId="0D71394E" w:rsidR="000B655F" w:rsidRDefault="001977B6" w:rsidP="000B655F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647E7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0B655F">
        <w:rPr>
          <w:rFonts w:ascii="Georgia" w:hAnsi="Georgia"/>
          <w:b/>
          <w:sz w:val="24"/>
          <w:szCs w:val="24"/>
        </w:rPr>
        <w:t xml:space="preserve"> </w:t>
      </w:r>
      <w:r w:rsidR="00866572">
        <w:rPr>
          <w:rFonts w:ascii="Georgia" w:hAnsi="Georgia"/>
          <w:b/>
          <w:sz w:val="24"/>
          <w:szCs w:val="24"/>
        </w:rPr>
        <w:t xml:space="preserve">Lamenting </w:t>
      </w:r>
      <w:r w:rsidR="000B655F">
        <w:rPr>
          <w:rFonts w:ascii="Georgia" w:hAnsi="Georgia"/>
          <w:b/>
          <w:sz w:val="24"/>
          <w:szCs w:val="24"/>
        </w:rPr>
        <w:t>to rejoicing</w:t>
      </w:r>
    </w:p>
    <w:p w14:paraId="5BA4A555" w14:textId="21C56116" w:rsidR="00FA4A34" w:rsidRDefault="00FA4A34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BED9B3" w14:textId="77777777" w:rsidR="00866572" w:rsidRDefault="00866572" w:rsidP="00866572">
      <w:pPr>
        <w:pStyle w:val="line"/>
        <w:widowControl w:val="0"/>
        <w:spacing w:before="0" w:beforeAutospacing="0" w:after="0" w:afterAutospacing="0"/>
        <w:rPr>
          <w:rStyle w:val="indent-1-breaks"/>
          <w:rFonts w:ascii="Georgia" w:hAnsi="Georgia" w:cs="Courier New"/>
          <w:color w:val="000000"/>
          <w:sz w:val="10"/>
          <w:szCs w:val="10"/>
          <w:shd w:val="clear" w:color="auto" w:fill="FFFFFF"/>
        </w:rPr>
      </w:pPr>
      <w:r w:rsidRPr="00F47AB0">
        <w:rPr>
          <w:rStyle w:val="text"/>
          <w:rFonts w:ascii="Georgia" w:hAnsi="Georgia" w:cs="Segoe UI"/>
          <w:color w:val="000000"/>
          <w:shd w:val="clear" w:color="auto" w:fill="FFFFFF"/>
        </w:rPr>
        <w:t>Surely this is our God;</w:t>
      </w:r>
      <w:r w:rsidRPr="00F47AB0">
        <w:rPr>
          <w:rFonts w:ascii="Georgia" w:hAnsi="Georgia" w:cs="Segoe UI"/>
          <w:color w:val="000000"/>
        </w:rPr>
        <w:br/>
      </w:r>
      <w:r w:rsidRPr="00F47AB0">
        <w:rPr>
          <w:rStyle w:val="text"/>
          <w:rFonts w:ascii="Georgia" w:hAnsi="Georgia" w:cs="Segoe UI"/>
          <w:color w:val="000000"/>
          <w:shd w:val="clear" w:color="auto" w:fill="FFFFFF"/>
        </w:rPr>
        <w:t>we trusted in him, and he saved us.</w:t>
      </w:r>
      <w:r w:rsidRPr="00F47AB0">
        <w:rPr>
          <w:rFonts w:ascii="Georgia" w:hAnsi="Georgia" w:cs="Segoe UI"/>
          <w:color w:val="000000"/>
        </w:rPr>
        <w:br/>
      </w:r>
      <w:r w:rsidRPr="00F47AB0">
        <w:rPr>
          <w:rStyle w:val="text"/>
          <w:rFonts w:ascii="Georgia" w:hAnsi="Georgia" w:cs="Segoe UI"/>
          <w:color w:val="000000"/>
          <w:shd w:val="clear" w:color="auto" w:fill="FFFFFF"/>
        </w:rPr>
        <w:t>This is the</w:t>
      </w:r>
      <w:r>
        <w:rPr>
          <w:rStyle w:val="text"/>
          <w:rFonts w:ascii="Georgia" w:hAnsi="Georgia" w:cs="Segoe UI"/>
          <w:color w:val="000000"/>
          <w:shd w:val="clear" w:color="auto" w:fill="FFFFFF"/>
        </w:rPr>
        <w:t xml:space="preserve"> Lord</w:t>
      </w:r>
      <w:r w:rsidRPr="00F47AB0">
        <w:rPr>
          <w:rStyle w:val="text"/>
          <w:rFonts w:ascii="Georgia" w:hAnsi="Georgia" w:cs="Segoe UI"/>
          <w:color w:val="000000"/>
          <w:shd w:val="clear" w:color="auto" w:fill="FFFFFF"/>
        </w:rPr>
        <w:t>, we trusted in him;</w:t>
      </w:r>
    </w:p>
    <w:p w14:paraId="69B28BAE" w14:textId="77777777" w:rsidR="00866572" w:rsidRPr="00F47AB0" w:rsidRDefault="00866572" w:rsidP="00866572">
      <w:pPr>
        <w:pStyle w:val="line"/>
        <w:widowControl w:val="0"/>
        <w:spacing w:before="0" w:beforeAutospacing="0" w:after="0" w:afterAutospacing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F47AB0">
        <w:rPr>
          <w:rStyle w:val="indent-1-breaks"/>
          <w:rFonts w:ascii="Georgia" w:hAnsi="Georgia" w:cs="Courier New"/>
          <w:color w:val="000000"/>
          <w:sz w:val="10"/>
          <w:szCs w:val="10"/>
          <w:shd w:val="clear" w:color="auto" w:fill="FFFFFF"/>
        </w:rPr>
        <w:t> </w:t>
      </w:r>
      <w:r w:rsidRPr="00F47AB0">
        <w:rPr>
          <w:rStyle w:val="text"/>
          <w:rFonts w:ascii="Georgia" w:hAnsi="Georgia" w:cs="Segoe UI"/>
          <w:color w:val="000000"/>
          <w:shd w:val="clear" w:color="auto" w:fill="FFFFFF"/>
        </w:rPr>
        <w:t>let us rejoice and be glad in his salvation.</w:t>
      </w:r>
    </w:p>
    <w:p w14:paraId="01A58262" w14:textId="77777777" w:rsidR="00866572" w:rsidRDefault="00866572" w:rsidP="00866572">
      <w:pPr>
        <w:pStyle w:val="line"/>
        <w:widowControl w:val="0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</w:pPr>
      <w:r w:rsidRPr="00F47AB0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Isaiah 25:9</w:t>
      </w:r>
    </w:p>
    <w:p w14:paraId="458799DB" w14:textId="77777777" w:rsidR="00866572" w:rsidRDefault="00866572" w:rsidP="00866572">
      <w:pPr>
        <w:pStyle w:val="line"/>
        <w:widowControl w:val="0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</w:pPr>
    </w:p>
    <w:p w14:paraId="7E263F7F" w14:textId="77777777" w:rsidR="00866572" w:rsidRPr="006715A7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 w:rsidRPr="006B43A8">
        <w:rPr>
          <w:rFonts w:ascii="Georgia" w:hAnsi="Georgia" w:cs="Assistant"/>
        </w:rPr>
        <w:t>Loving God,</w:t>
      </w:r>
      <w:r w:rsidRPr="006B43A8">
        <w:rPr>
          <w:rFonts w:ascii="Georgia" w:hAnsi="Georgia" w:cs="Assistant"/>
        </w:rPr>
        <w:br/>
        <w:t>we rejoice in this season of good news and good will,</w:t>
      </w:r>
      <w:r w:rsidRPr="006B43A8">
        <w:rPr>
          <w:rFonts w:ascii="Georgia" w:hAnsi="Georgia" w:cs="Assistant"/>
        </w:rPr>
        <w:br/>
        <w:t>we celebrate once more the birth of your Son,</w:t>
      </w:r>
      <w:r w:rsidRPr="006B43A8">
        <w:rPr>
          <w:rFonts w:ascii="Georgia" w:hAnsi="Georgia" w:cs="Assistant"/>
        </w:rPr>
        <w:br/>
        <w:t>our Saviour Jesus Christ</w:t>
      </w:r>
      <w:r>
        <w:rPr>
          <w:rFonts w:ascii="Georgia" w:hAnsi="Georgia" w:cs="Assistant"/>
        </w:rPr>
        <w:t>.</w:t>
      </w:r>
      <w:r w:rsidRPr="006B43A8">
        <w:rPr>
          <w:rFonts w:ascii="Georgia" w:hAnsi="Georgia" w:cs="Assistant"/>
        </w:rPr>
        <w:br/>
      </w:r>
      <w:r w:rsidRPr="006715A7">
        <w:rPr>
          <w:rFonts w:ascii="Georgia" w:hAnsi="Georgia" w:cs="Assistant"/>
          <w:b/>
          <w:bCs/>
        </w:rPr>
        <w:t>Prince of Peace</w:t>
      </w:r>
    </w:p>
    <w:p w14:paraId="1C5EE7BF" w14:textId="236268F4" w:rsidR="00866572" w:rsidRPr="006715A7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 w:rsidRPr="006715A7">
        <w:rPr>
          <w:rFonts w:ascii="Georgia" w:hAnsi="Georgia" w:cs="Assistant"/>
          <w:b/>
          <w:bCs/>
        </w:rPr>
        <w:t>Lord of lords,</w:t>
      </w:r>
    </w:p>
    <w:p w14:paraId="7FED408E" w14:textId="77777777" w:rsidR="00866572" w:rsidRPr="006715A7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 w:rsidRPr="006715A7">
        <w:rPr>
          <w:rFonts w:ascii="Georgia" w:hAnsi="Georgia" w:cs="Assistant"/>
          <w:b/>
          <w:bCs/>
        </w:rPr>
        <w:t xml:space="preserve">we praise you! </w:t>
      </w:r>
    </w:p>
    <w:p w14:paraId="4BD2944D" w14:textId="77777777" w:rsidR="00866572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</w:rPr>
      </w:pPr>
    </w:p>
    <w:p w14:paraId="68902C9B" w14:textId="77777777" w:rsidR="00866572" w:rsidRPr="00F54D0E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</w:rPr>
      </w:pPr>
      <w:r w:rsidRPr="006B43A8">
        <w:rPr>
          <w:rFonts w:ascii="Georgia" w:hAnsi="Georgia" w:cs="Assistant"/>
        </w:rPr>
        <w:t>For the wonder of this season,</w:t>
      </w:r>
      <w:r w:rsidRPr="006B43A8">
        <w:rPr>
          <w:rFonts w:ascii="Georgia" w:hAnsi="Georgia" w:cs="Assistant"/>
        </w:rPr>
        <w:br/>
        <w:t>for its message of love and forgiveness,</w:t>
      </w:r>
      <w:r w:rsidRPr="006B43A8">
        <w:rPr>
          <w:rFonts w:ascii="Georgia" w:hAnsi="Georgia" w:cs="Assistant"/>
        </w:rPr>
        <w:br/>
        <w:t>its promise of peace and justice,</w:t>
      </w:r>
      <w:r w:rsidRPr="006B43A8">
        <w:rPr>
          <w:rFonts w:ascii="Georgia" w:hAnsi="Georgia" w:cs="Assistant"/>
        </w:rPr>
        <w:br/>
        <w:t>and the gift of life everlastin</w:t>
      </w:r>
      <w:r>
        <w:rPr>
          <w:rFonts w:ascii="Georgia" w:hAnsi="Georgia" w:cs="Assistant"/>
        </w:rPr>
        <w:t>g</w:t>
      </w:r>
      <w:r w:rsidRPr="006B43A8">
        <w:rPr>
          <w:rFonts w:ascii="Georgia" w:hAnsi="Georgia" w:cs="Assistant"/>
        </w:rPr>
        <w:t>,</w:t>
      </w:r>
      <w:r w:rsidRPr="006B43A8">
        <w:rPr>
          <w:rFonts w:ascii="Georgia" w:hAnsi="Georgia" w:cs="Assistant"/>
        </w:rPr>
        <w:br/>
      </w:r>
      <w:r w:rsidRPr="004B540B">
        <w:rPr>
          <w:rFonts w:ascii="Georgia" w:hAnsi="Georgia" w:cs="Assistant"/>
          <w:b/>
          <w:bCs/>
        </w:rPr>
        <w:t>Loving God, we praise you!</w:t>
      </w:r>
      <w:r w:rsidRPr="004B540B">
        <w:rPr>
          <w:rFonts w:ascii="Georgia" w:hAnsi="Georgia" w:cs="Assistant"/>
          <w:b/>
          <w:bCs/>
        </w:rPr>
        <w:br/>
      </w:r>
      <w:r w:rsidRPr="006B43A8">
        <w:rPr>
          <w:rFonts w:ascii="Georgia" w:hAnsi="Georgia" w:cs="Assistant"/>
        </w:rPr>
        <w:br/>
      </w:r>
      <w:r w:rsidRPr="00F54D0E">
        <w:rPr>
          <w:rFonts w:ascii="Georgia" w:hAnsi="Georgia" w:cs="Assistant"/>
        </w:rPr>
        <w:t>We look forward to the day</w:t>
      </w:r>
      <w:r w:rsidRPr="00F54D0E">
        <w:rPr>
          <w:rFonts w:ascii="Georgia" w:hAnsi="Georgia" w:cs="Assistant"/>
        </w:rPr>
        <w:br/>
        <w:t xml:space="preserve">when the Jesus of Bethlehem </w:t>
      </w:r>
      <w:r w:rsidRPr="00F54D0E">
        <w:rPr>
          <w:rFonts w:ascii="Georgia" w:hAnsi="Georgia" w:cs="Assistant"/>
        </w:rPr>
        <w:br/>
        <w:t>will return as Lord of all.</w:t>
      </w:r>
    </w:p>
    <w:p w14:paraId="7E0C1FF4" w14:textId="77777777" w:rsidR="00866572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>
        <w:rPr>
          <w:rFonts w:ascii="Georgia" w:hAnsi="Georgia" w:cs="Assistant"/>
          <w:b/>
          <w:bCs/>
        </w:rPr>
        <w:t>King of kings,</w:t>
      </w:r>
    </w:p>
    <w:p w14:paraId="3232D831" w14:textId="77777777" w:rsidR="00866572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>
        <w:rPr>
          <w:rFonts w:ascii="Georgia" w:hAnsi="Georgia" w:cs="Assistant"/>
          <w:b/>
          <w:bCs/>
        </w:rPr>
        <w:t>Lord of lords,</w:t>
      </w:r>
    </w:p>
    <w:p w14:paraId="639C8FB6" w14:textId="77777777" w:rsidR="00866572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>
        <w:rPr>
          <w:rFonts w:ascii="Georgia" w:hAnsi="Georgia" w:cs="Assistant"/>
          <w:b/>
          <w:bCs/>
        </w:rPr>
        <w:t>with all creation,</w:t>
      </w:r>
    </w:p>
    <w:p w14:paraId="08423700" w14:textId="77777777" w:rsidR="00866572" w:rsidRPr="006715A7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>
        <w:rPr>
          <w:rFonts w:ascii="Georgia" w:hAnsi="Georgia" w:cs="Assistant"/>
          <w:b/>
          <w:bCs/>
        </w:rPr>
        <w:t xml:space="preserve">we </w:t>
      </w:r>
      <w:r w:rsidRPr="006715A7">
        <w:rPr>
          <w:rFonts w:ascii="Georgia" w:hAnsi="Georgia" w:cs="Assistant"/>
          <w:b/>
          <w:bCs/>
        </w:rPr>
        <w:t>will praise you!</w:t>
      </w:r>
    </w:p>
    <w:p w14:paraId="6F44B478" w14:textId="77777777" w:rsidR="00866572" w:rsidRPr="006715A7" w:rsidRDefault="00866572" w:rsidP="0086657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ssistant"/>
          <w:b/>
          <w:bCs/>
        </w:rPr>
      </w:pPr>
      <w:r w:rsidRPr="006715A7">
        <w:rPr>
          <w:rFonts w:ascii="Georgia" w:hAnsi="Georgia" w:cs="Assistant"/>
          <w:b/>
          <w:bCs/>
        </w:rPr>
        <w:t>Amen</w:t>
      </w:r>
    </w:p>
    <w:p w14:paraId="39CC45A6" w14:textId="77777777" w:rsidR="00866572" w:rsidRPr="006B43A8" w:rsidRDefault="00866572" w:rsidP="00866572">
      <w:pPr>
        <w:shd w:val="clear" w:color="auto" w:fill="FFFFFF"/>
        <w:rPr>
          <w:rFonts w:ascii="Georgia" w:eastAsia="Times New Roman" w:hAnsi="Georgia" w:cs="Arial"/>
          <w:i/>
          <w:iCs/>
          <w:sz w:val="24"/>
          <w:szCs w:val="24"/>
          <w:lang w:val="en" w:eastAsia="en-GB"/>
        </w:rPr>
      </w:pPr>
      <w:r>
        <w:rPr>
          <w:rFonts w:ascii="Georgia" w:eastAsia="Times New Roman" w:hAnsi="Georgia" w:cs="Arial"/>
          <w:i/>
          <w:iCs/>
          <w:sz w:val="24"/>
          <w:szCs w:val="24"/>
          <w:lang w:val="en" w:eastAsia="en-GB"/>
        </w:rPr>
        <w:t xml:space="preserve">From </w:t>
      </w:r>
      <w:r w:rsidRPr="006B43A8">
        <w:rPr>
          <w:rFonts w:ascii="Georgia" w:eastAsia="Times New Roman" w:hAnsi="Georgia" w:cs="Arial"/>
          <w:i/>
          <w:iCs/>
          <w:sz w:val="24"/>
          <w:szCs w:val="24"/>
          <w:lang w:val="en" w:eastAsia="en-GB"/>
        </w:rPr>
        <w:t>Nick Fawcett</w:t>
      </w:r>
    </w:p>
    <w:p w14:paraId="0568C421" w14:textId="77777777" w:rsidR="00FA4A34" w:rsidRDefault="00FA4A34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EFE11A2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D6D7B3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16BD84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0E546BC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0840BEC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FB5D362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329C70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5CE9147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6C4733E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CBB5AA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6F1B3C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A28B356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A43F05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463B46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B09C6E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A43A06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2CAF14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0D06D56" w14:textId="77777777" w:rsidR="00A80A5E" w:rsidRDefault="00A80A5E" w:rsidP="008665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CEEB17" w14:textId="06FF7EEC" w:rsidR="00866572" w:rsidRDefault="001977B6" w:rsidP="00866572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B46F1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66572">
        <w:rPr>
          <w:rFonts w:ascii="Georgia" w:hAnsi="Georgia"/>
          <w:b/>
          <w:sz w:val="24"/>
          <w:szCs w:val="24"/>
        </w:rPr>
        <w:t>Injustice to righteousness</w:t>
      </w:r>
    </w:p>
    <w:p w14:paraId="12B4CED2" w14:textId="3D6F12C6" w:rsidR="00A80A5E" w:rsidRDefault="00A80A5E" w:rsidP="00866572">
      <w:pPr>
        <w:widowControl w:val="0"/>
        <w:rPr>
          <w:rFonts w:ascii="Georgia" w:hAnsi="Georgia"/>
          <w:b/>
          <w:sz w:val="24"/>
          <w:szCs w:val="24"/>
        </w:rPr>
      </w:pPr>
    </w:p>
    <w:p w14:paraId="69301084" w14:textId="103B1F91" w:rsidR="00A80A5E" w:rsidRPr="00FD4913" w:rsidRDefault="00FD4913" w:rsidP="0086657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FD491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He will reign on David’s throne</w:t>
      </w:r>
      <w:r w:rsidRPr="00FD4913">
        <w:rPr>
          <w:rFonts w:ascii="Georgia" w:hAnsi="Georgia" w:cs="Segoe UI"/>
          <w:color w:val="000000"/>
          <w:sz w:val="24"/>
          <w:szCs w:val="24"/>
        </w:rPr>
        <w:br/>
      </w:r>
      <w:r w:rsidRPr="00FD491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over his kingdom,</w:t>
      </w:r>
      <w:r w:rsidRPr="00FD4913">
        <w:rPr>
          <w:rFonts w:ascii="Georgia" w:hAnsi="Georgia" w:cs="Segoe UI"/>
          <w:color w:val="000000"/>
          <w:sz w:val="24"/>
          <w:szCs w:val="24"/>
        </w:rPr>
        <w:br/>
      </w:r>
      <w:r w:rsidRPr="00FD491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establishing and upholding it</w:t>
      </w:r>
      <w:r w:rsidRPr="00FD4913">
        <w:rPr>
          <w:rFonts w:ascii="Georgia" w:hAnsi="Georgia" w:cs="Segoe UI"/>
          <w:color w:val="000000"/>
          <w:sz w:val="24"/>
          <w:szCs w:val="24"/>
        </w:rPr>
        <w:br/>
      </w:r>
      <w:r w:rsidRPr="00FD491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with justice and righteousness</w:t>
      </w:r>
      <w:r w:rsidRPr="00FD4913">
        <w:rPr>
          <w:rFonts w:ascii="Georgia" w:hAnsi="Georgia" w:cs="Segoe UI"/>
          <w:color w:val="000000"/>
          <w:sz w:val="24"/>
          <w:szCs w:val="24"/>
        </w:rPr>
        <w:br/>
      </w:r>
      <w:r w:rsidRPr="00FD491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from that time on and for ever.</w:t>
      </w:r>
    </w:p>
    <w:p w14:paraId="4736C3CF" w14:textId="2369D89F" w:rsidR="00FD4913" w:rsidRPr="00FD4913" w:rsidRDefault="00FD4913" w:rsidP="00866572">
      <w:pPr>
        <w:widowControl w:val="0"/>
        <w:rPr>
          <w:rFonts w:ascii="Georgia" w:hAnsi="Georgia"/>
          <w:b/>
          <w:i/>
          <w:iCs/>
          <w:sz w:val="24"/>
          <w:szCs w:val="24"/>
        </w:rPr>
      </w:pPr>
      <w:r w:rsidRPr="00FD4913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Isaiah 9:7</w:t>
      </w:r>
    </w:p>
    <w:p w14:paraId="53F08275" w14:textId="77777777" w:rsidR="00A80A5E" w:rsidRDefault="00A80A5E" w:rsidP="00866572">
      <w:pPr>
        <w:widowControl w:val="0"/>
        <w:rPr>
          <w:rFonts w:ascii="Georgia" w:hAnsi="Georgia"/>
          <w:b/>
          <w:sz w:val="24"/>
          <w:szCs w:val="24"/>
        </w:rPr>
      </w:pPr>
    </w:p>
    <w:p w14:paraId="5C534934" w14:textId="77777777" w:rsidR="00FD4913" w:rsidRDefault="007E64CB" w:rsidP="007E64CB">
      <w:pPr>
        <w:rPr>
          <w:rFonts w:ascii="Georgia" w:hAnsi="Georgia"/>
          <w:b/>
          <w:bCs/>
          <w:sz w:val="24"/>
          <w:szCs w:val="24"/>
        </w:rPr>
      </w:pPr>
      <w:r w:rsidRPr="00FD4913">
        <w:rPr>
          <w:rFonts w:ascii="Georgia" w:hAnsi="Georgia"/>
          <w:b/>
          <w:bCs/>
          <w:sz w:val="24"/>
          <w:szCs w:val="24"/>
        </w:rPr>
        <w:t>Lord Jesus,</w:t>
      </w:r>
      <w:r w:rsidRPr="00FD4913">
        <w:rPr>
          <w:rFonts w:ascii="Georgia" w:hAnsi="Georgia"/>
          <w:b/>
          <w:bCs/>
          <w:sz w:val="24"/>
          <w:szCs w:val="24"/>
        </w:rPr>
        <w:br/>
        <w:t xml:space="preserve">send your Holy Spirit upon our </w:t>
      </w:r>
    </w:p>
    <w:p w14:paraId="19BE48D0" w14:textId="61CEF9D5" w:rsidR="007E64CB" w:rsidRPr="00FD4913" w:rsidRDefault="007E64CB" w:rsidP="007E64CB">
      <w:pPr>
        <w:rPr>
          <w:rFonts w:ascii="Georgia" w:hAnsi="Georgia"/>
          <w:b/>
          <w:bCs/>
          <w:sz w:val="24"/>
          <w:szCs w:val="24"/>
        </w:rPr>
      </w:pPr>
      <w:r w:rsidRPr="00FD4913">
        <w:rPr>
          <w:rFonts w:ascii="Georgia" w:hAnsi="Georgia"/>
          <w:b/>
          <w:bCs/>
          <w:sz w:val="24"/>
          <w:szCs w:val="24"/>
        </w:rPr>
        <w:t>Christmas preparations.</w:t>
      </w:r>
    </w:p>
    <w:p w14:paraId="33FC0EFB" w14:textId="77777777" w:rsidR="007E64CB" w:rsidRPr="006B43A8" w:rsidRDefault="007E64CB" w:rsidP="007E64CB">
      <w:pPr>
        <w:rPr>
          <w:rFonts w:ascii="Georgia" w:hAnsi="Georgia"/>
          <w:sz w:val="24"/>
          <w:szCs w:val="24"/>
        </w:rPr>
      </w:pPr>
    </w:p>
    <w:p w14:paraId="7DADA5F7" w14:textId="64935F88" w:rsidR="00FD4913" w:rsidRDefault="00FD4913" w:rsidP="007E64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7E64CB" w:rsidRPr="006B43A8">
        <w:rPr>
          <w:rFonts w:ascii="Georgia" w:hAnsi="Georgia"/>
          <w:sz w:val="24"/>
          <w:szCs w:val="24"/>
        </w:rPr>
        <w:t xml:space="preserve">e who are anxious over many things </w:t>
      </w:r>
      <w:r>
        <w:rPr>
          <w:rFonts w:ascii="Georgia" w:hAnsi="Georgia"/>
          <w:sz w:val="24"/>
          <w:szCs w:val="24"/>
        </w:rPr>
        <w:t>–</w:t>
      </w:r>
      <w:r w:rsidR="007E64CB" w:rsidRPr="006B43A8">
        <w:rPr>
          <w:rFonts w:ascii="Georgia" w:hAnsi="Georgia"/>
          <w:sz w:val="24"/>
          <w:szCs w:val="24"/>
        </w:rPr>
        <w:t xml:space="preserve"> </w:t>
      </w:r>
    </w:p>
    <w:p w14:paraId="0D4FCB34" w14:textId="513E48DC" w:rsidR="00FD4913" w:rsidRDefault="007E64CB" w:rsidP="007E64CB">
      <w:pPr>
        <w:rPr>
          <w:rFonts w:ascii="Georgia" w:hAnsi="Georgia"/>
          <w:sz w:val="24"/>
          <w:szCs w:val="24"/>
        </w:rPr>
      </w:pPr>
      <w:r w:rsidRPr="00FD4913">
        <w:rPr>
          <w:rFonts w:ascii="Georgia" w:hAnsi="Georgia"/>
          <w:b/>
          <w:bCs/>
          <w:sz w:val="24"/>
          <w:szCs w:val="24"/>
        </w:rPr>
        <w:t>look forward to your coming among us</w:t>
      </w:r>
      <w:r w:rsidRPr="006B43A8">
        <w:rPr>
          <w:rFonts w:ascii="Georgia" w:hAnsi="Georgia"/>
          <w:sz w:val="24"/>
          <w:szCs w:val="24"/>
        </w:rPr>
        <w:t>;</w:t>
      </w:r>
      <w:r w:rsidRPr="006B43A8">
        <w:rPr>
          <w:rFonts w:ascii="Georgia" w:hAnsi="Georgia"/>
          <w:sz w:val="24"/>
          <w:szCs w:val="24"/>
        </w:rPr>
        <w:br/>
        <w:t xml:space="preserve">we who are blessed in so many ways </w:t>
      </w:r>
      <w:r w:rsidR="00FD4913">
        <w:rPr>
          <w:rFonts w:ascii="Georgia" w:hAnsi="Georgia"/>
          <w:sz w:val="24"/>
          <w:szCs w:val="24"/>
        </w:rPr>
        <w:t>–</w:t>
      </w:r>
      <w:r w:rsidRPr="006B43A8">
        <w:rPr>
          <w:rFonts w:ascii="Georgia" w:hAnsi="Georgia"/>
          <w:sz w:val="24"/>
          <w:szCs w:val="24"/>
        </w:rPr>
        <w:t xml:space="preserve"> </w:t>
      </w:r>
    </w:p>
    <w:p w14:paraId="50487EBE" w14:textId="2AF76BD7" w:rsidR="00FD4913" w:rsidRDefault="007E64CB" w:rsidP="007E64CB">
      <w:pPr>
        <w:rPr>
          <w:rFonts w:ascii="Georgia" w:hAnsi="Georgia"/>
          <w:sz w:val="24"/>
          <w:szCs w:val="24"/>
        </w:rPr>
      </w:pPr>
      <w:r w:rsidRPr="00FD4913">
        <w:rPr>
          <w:rFonts w:ascii="Georgia" w:hAnsi="Georgia"/>
          <w:b/>
          <w:bCs/>
          <w:sz w:val="24"/>
          <w:szCs w:val="24"/>
        </w:rPr>
        <w:t>long for the complete joy of your kingdom;</w:t>
      </w:r>
      <w:r w:rsidRPr="00FD4913">
        <w:rPr>
          <w:rFonts w:ascii="Georgia" w:hAnsi="Georgia"/>
          <w:b/>
          <w:bCs/>
          <w:sz w:val="24"/>
          <w:szCs w:val="24"/>
        </w:rPr>
        <w:br/>
      </w:r>
      <w:r w:rsidRPr="006B43A8">
        <w:rPr>
          <w:rFonts w:ascii="Georgia" w:hAnsi="Georgia"/>
          <w:sz w:val="24"/>
          <w:szCs w:val="24"/>
        </w:rPr>
        <w:t xml:space="preserve">we whose hearts are heavy </w:t>
      </w:r>
      <w:r w:rsidR="00FD4913">
        <w:rPr>
          <w:rFonts w:ascii="Georgia" w:hAnsi="Georgia"/>
          <w:sz w:val="24"/>
          <w:szCs w:val="24"/>
        </w:rPr>
        <w:t>–</w:t>
      </w:r>
      <w:r w:rsidRPr="006B43A8">
        <w:rPr>
          <w:rFonts w:ascii="Georgia" w:hAnsi="Georgia"/>
          <w:sz w:val="24"/>
          <w:szCs w:val="24"/>
        </w:rPr>
        <w:t xml:space="preserve"> </w:t>
      </w:r>
    </w:p>
    <w:p w14:paraId="67D78E98" w14:textId="7A3EA4E3" w:rsidR="007E64CB" w:rsidRPr="00FD4913" w:rsidRDefault="007E64CB" w:rsidP="007E64CB">
      <w:pPr>
        <w:rPr>
          <w:rFonts w:ascii="Georgia" w:hAnsi="Georgia"/>
          <w:b/>
          <w:bCs/>
          <w:sz w:val="24"/>
          <w:szCs w:val="24"/>
        </w:rPr>
      </w:pPr>
      <w:r w:rsidRPr="00FD4913">
        <w:rPr>
          <w:rFonts w:ascii="Georgia" w:hAnsi="Georgia"/>
          <w:b/>
          <w:bCs/>
          <w:sz w:val="24"/>
          <w:szCs w:val="24"/>
        </w:rPr>
        <w:t>seek the joy of your presence.</w:t>
      </w:r>
    </w:p>
    <w:p w14:paraId="17467114" w14:textId="77777777" w:rsidR="007E64CB" w:rsidRPr="006B43A8" w:rsidRDefault="007E64CB" w:rsidP="007E64CB">
      <w:pPr>
        <w:shd w:val="clear" w:color="auto" w:fill="FFFFFF"/>
        <w:rPr>
          <w:rFonts w:ascii="Georgia" w:eastAsia="Times New Roman" w:hAnsi="Georgia" w:cs="Arial"/>
          <w:sz w:val="24"/>
          <w:szCs w:val="24"/>
          <w:lang w:val="en" w:eastAsia="en-GB"/>
        </w:rPr>
      </w:pPr>
    </w:p>
    <w:p w14:paraId="046CC84A" w14:textId="2ED90756" w:rsidR="007E64CB" w:rsidRPr="006B43A8" w:rsidRDefault="007E64CB" w:rsidP="007E64CB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6B43A8">
        <w:rPr>
          <w:rFonts w:ascii="Georgia" w:hAnsi="Georgia" w:cs="Arial"/>
          <w:sz w:val="24"/>
          <w:szCs w:val="24"/>
          <w:lang w:val="en"/>
        </w:rPr>
        <w:t>Give us courage to be your people,</w:t>
      </w:r>
      <w:r w:rsidRPr="006B43A8">
        <w:rPr>
          <w:rFonts w:ascii="Georgia" w:hAnsi="Georgia" w:cs="Arial"/>
          <w:sz w:val="24"/>
          <w:szCs w:val="24"/>
          <w:lang w:val="en"/>
        </w:rPr>
        <w:br/>
        <w:t>to show your justice, grace, mercy, peace, and love,</w:t>
      </w:r>
      <w:r w:rsidRPr="006B43A8">
        <w:rPr>
          <w:rFonts w:ascii="Georgia" w:hAnsi="Georgia" w:cs="Arial"/>
          <w:sz w:val="24"/>
          <w:szCs w:val="24"/>
          <w:lang w:val="en"/>
        </w:rPr>
        <w:br/>
        <w:t>and to be a part of your transformation of our world</w:t>
      </w:r>
      <w:r w:rsidRPr="006B43A8">
        <w:rPr>
          <w:rFonts w:ascii="Georgia" w:hAnsi="Georgia" w:cs="Arial"/>
          <w:sz w:val="24"/>
          <w:szCs w:val="24"/>
          <w:lang w:val="en"/>
        </w:rPr>
        <w:br/>
        <w:t xml:space="preserve">until the day when the baby whose birth we celebrate </w:t>
      </w:r>
      <w:r w:rsidRPr="006B43A8">
        <w:rPr>
          <w:rFonts w:ascii="Georgia" w:hAnsi="Georgia" w:cs="Arial"/>
          <w:sz w:val="24"/>
          <w:szCs w:val="24"/>
          <w:lang w:val="en"/>
        </w:rPr>
        <w:br/>
        <w:t>comes again in peace</w:t>
      </w:r>
      <w:r w:rsidRPr="006B43A8">
        <w:rPr>
          <w:rFonts w:ascii="Georgia" w:hAnsi="Georgia" w:cs="Arial"/>
          <w:sz w:val="24"/>
          <w:szCs w:val="24"/>
          <w:lang w:val="en"/>
        </w:rPr>
        <w:br/>
        <w:t>and we sing your praise and glory forever.</w:t>
      </w:r>
    </w:p>
    <w:p w14:paraId="5C4C5EF3" w14:textId="3A618A8D" w:rsidR="007E64CB" w:rsidRPr="00FD4913" w:rsidRDefault="007E64CB" w:rsidP="007E64CB">
      <w:pPr>
        <w:shd w:val="clear" w:color="auto" w:fill="FFFFFF"/>
        <w:rPr>
          <w:rFonts w:ascii="Georgia" w:hAnsi="Georgia" w:cs="Arial"/>
          <w:b/>
          <w:bCs/>
          <w:sz w:val="24"/>
          <w:szCs w:val="24"/>
        </w:rPr>
      </w:pPr>
      <w:r w:rsidRPr="00FD4913">
        <w:rPr>
          <w:rFonts w:ascii="Georgia" w:hAnsi="Georgia" w:cs="Arial"/>
          <w:b/>
          <w:bCs/>
          <w:sz w:val="24"/>
          <w:szCs w:val="24"/>
          <w:lang w:val="en"/>
        </w:rPr>
        <w:t>Amen</w:t>
      </w:r>
    </w:p>
    <w:p w14:paraId="4BAF216D" w14:textId="4BCCDD4E" w:rsidR="007E64CB" w:rsidRPr="00FB677D" w:rsidRDefault="00FB677D" w:rsidP="007E64CB">
      <w:pPr>
        <w:shd w:val="clear" w:color="auto" w:fill="FFFFFF"/>
        <w:rPr>
          <w:rFonts w:ascii="Georgia" w:eastAsia="Times New Roman" w:hAnsi="Georgia" w:cs="Arial"/>
          <w:i/>
          <w:iCs/>
          <w:sz w:val="24"/>
          <w:szCs w:val="24"/>
          <w:lang w:val="en" w:eastAsia="en-GB"/>
        </w:rPr>
      </w:pPr>
      <w:r w:rsidRPr="00FB677D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©</w:t>
      </w:r>
      <w:r w:rsidR="007E64CB" w:rsidRPr="00FB677D">
        <w:rPr>
          <w:rFonts w:ascii="Georgia" w:hAnsi="Georgia" w:cs="Arial"/>
          <w:i/>
          <w:iCs/>
          <w:sz w:val="24"/>
          <w:szCs w:val="24"/>
          <w:shd w:val="clear" w:color="auto" w:fill="FFFFFF"/>
        </w:rPr>
        <w:t xml:space="preserve">Rev. Andy James </w:t>
      </w:r>
    </w:p>
    <w:p w14:paraId="18A23308" w14:textId="43A6B9C7" w:rsidR="007E64CB" w:rsidRDefault="007E64CB" w:rsidP="007E64CB">
      <w:pPr>
        <w:shd w:val="clear" w:color="auto" w:fill="FFFFFF"/>
        <w:rPr>
          <w:rFonts w:ascii="Georgia" w:eastAsia="Times New Roman" w:hAnsi="Georgia" w:cs="Arial"/>
          <w:sz w:val="24"/>
          <w:szCs w:val="24"/>
          <w:lang w:val="en" w:eastAsia="en-GB"/>
        </w:rPr>
      </w:pPr>
    </w:p>
    <w:p w14:paraId="2DA09349" w14:textId="0D52D354" w:rsidR="00C526C5" w:rsidRDefault="00C526C5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81F6C3" w14:textId="3DE467FD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7623E2" w14:textId="154B802D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C81078E" w14:textId="4D0B97D2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CC26D5" w14:textId="42FAA786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F999F8" w14:textId="16949437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06C2A4" w14:textId="6766046A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C4337E" w14:textId="34F85293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849729" w14:textId="3AA7DDDB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F6EBDB" w14:textId="1FC30D79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E8976D" w14:textId="2E05FA7A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666F7E8" w14:textId="2741541A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044349A" w14:textId="23A2B28B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A8339F" w14:textId="56D12C48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9CB7F9" w14:textId="644AA1EC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E32CC1A" w14:textId="1DCCD478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FFBCF6" w14:textId="4F00FA24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890992" w14:textId="6B4125B7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50CB1A" w14:textId="5F8C7464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5A1944" w14:textId="77777777" w:rsidR="00FB677D" w:rsidRDefault="00FB677D" w:rsidP="000F511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45EBB4" w14:textId="77777777" w:rsidR="002C6477" w:rsidRDefault="002C6477" w:rsidP="0002777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D81D45D" w14:textId="6A0F4565" w:rsidR="00A1496E" w:rsidRDefault="00887CE5" w:rsidP="00027772">
      <w:pPr>
        <w:widowControl w:val="0"/>
        <w:rPr>
          <w:rFonts w:ascii="Georgia" w:hAnsi="Georgia"/>
          <w:b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96120F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31B1A">
        <w:rPr>
          <w:rFonts w:ascii="Georgia" w:hAnsi="Georgia"/>
          <w:b/>
          <w:sz w:val="24"/>
          <w:szCs w:val="24"/>
        </w:rPr>
        <w:t>Advent transformation</w:t>
      </w:r>
    </w:p>
    <w:p w14:paraId="0C5B918F" w14:textId="77777777" w:rsidR="00E45134" w:rsidRDefault="00E45134" w:rsidP="00E45134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0CA8B8EF" w14:textId="77777777" w:rsidR="00E45134" w:rsidRDefault="00E45134" w:rsidP="001E2A68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4513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 Word became flesh and made his dwelling among us. </w:t>
      </w:r>
    </w:p>
    <w:p w14:paraId="77FFA360" w14:textId="77777777" w:rsidR="00E45134" w:rsidRDefault="00E45134" w:rsidP="001E2A68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4513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We have seen his glory, the glory of the One and Only, </w:t>
      </w:r>
    </w:p>
    <w:p w14:paraId="6784C967" w14:textId="3FCB5EC6" w:rsidR="00E45134" w:rsidRPr="00E45134" w:rsidRDefault="00E45134" w:rsidP="001E2A68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4513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who came from the Father, full of grace and truth.</w:t>
      </w:r>
    </w:p>
    <w:p w14:paraId="314689BD" w14:textId="014CB87A" w:rsidR="00E45134" w:rsidRPr="00E45134" w:rsidRDefault="00E45134" w:rsidP="001E2A68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E45134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John 1:14</w:t>
      </w:r>
    </w:p>
    <w:p w14:paraId="6F94B7BB" w14:textId="77777777" w:rsidR="00E45134" w:rsidRDefault="00E45134" w:rsidP="001E2A68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7CF6E8AE" w14:textId="37596BDB" w:rsidR="001E2A68" w:rsidRPr="00655C12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55C12">
        <w:rPr>
          <w:rFonts w:ascii="Georgia" w:hAnsi="Georgia"/>
          <w:b/>
          <w:bCs/>
          <w:sz w:val="24"/>
          <w:szCs w:val="24"/>
        </w:rPr>
        <w:t>Your Word, O God, has given us life;</w:t>
      </w:r>
    </w:p>
    <w:p w14:paraId="27495067" w14:textId="6145A9D1" w:rsidR="001E2A68" w:rsidRPr="00655C12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55C12">
        <w:rPr>
          <w:rFonts w:ascii="Georgia" w:hAnsi="Georgia"/>
          <w:b/>
          <w:bCs/>
          <w:sz w:val="24"/>
          <w:szCs w:val="24"/>
        </w:rPr>
        <w:t xml:space="preserve">your Word incarnate gives us new life </w:t>
      </w:r>
    </w:p>
    <w:p w14:paraId="429E3631" w14:textId="48908EBE" w:rsidR="001E2A68" w:rsidRPr="00655C12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55C12">
        <w:rPr>
          <w:rFonts w:ascii="Georgia" w:hAnsi="Georgia"/>
          <w:b/>
          <w:bCs/>
          <w:sz w:val="24"/>
          <w:szCs w:val="24"/>
        </w:rPr>
        <w:t>in the Easter promise.</w:t>
      </w:r>
    </w:p>
    <w:p w14:paraId="568FCF95" w14:textId="77777777" w:rsidR="001E2A68" w:rsidRDefault="001E2A68" w:rsidP="001E2A68">
      <w:pPr>
        <w:widowControl w:val="0"/>
        <w:rPr>
          <w:rFonts w:ascii="Georgia" w:hAnsi="Georgia"/>
          <w:sz w:val="24"/>
          <w:szCs w:val="24"/>
        </w:rPr>
      </w:pPr>
    </w:p>
    <w:p w14:paraId="4A91C72C" w14:textId="04B0A350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 xml:space="preserve">May your Word </w:t>
      </w:r>
      <w:r w:rsidR="00655C12">
        <w:rPr>
          <w:rFonts w:ascii="Georgia" w:hAnsi="Georgia"/>
          <w:sz w:val="24"/>
          <w:szCs w:val="24"/>
        </w:rPr>
        <w:t>transform</w:t>
      </w:r>
      <w:r w:rsidRPr="001E2A68">
        <w:rPr>
          <w:rFonts w:ascii="Georgia" w:hAnsi="Georgia"/>
          <w:sz w:val="24"/>
          <w:szCs w:val="24"/>
        </w:rPr>
        <w:t xml:space="preserve"> this Advent season,</w:t>
      </w:r>
    </w:p>
    <w:p w14:paraId="5592C6DD" w14:textId="3F05BFB8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dispelling the darkness of fear and mistrust;</w:t>
      </w:r>
    </w:p>
    <w:p w14:paraId="7AE3EAFE" w14:textId="5A98BA1A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may your Word dwell among us always,</w:t>
      </w:r>
    </w:p>
    <w:p w14:paraId="14BB02E5" w14:textId="3028637E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 xml:space="preserve">awakening our hearts to your enduring </w:t>
      </w:r>
    </w:p>
    <w:p w14:paraId="656ABEF7" w14:textId="187DAFC5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love, justice and peace.</w:t>
      </w:r>
    </w:p>
    <w:p w14:paraId="2C9422C8" w14:textId="77777777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 </w:t>
      </w:r>
    </w:p>
    <w:p w14:paraId="4A071903" w14:textId="77777777" w:rsidR="001E2A68" w:rsidRPr="001E2A68" w:rsidRDefault="001E2A68" w:rsidP="001E2A68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1E2A68">
        <w:rPr>
          <w:rFonts w:ascii="Georgia" w:hAnsi="Georgia"/>
          <w:b/>
          <w:bCs/>
          <w:sz w:val="24"/>
          <w:szCs w:val="24"/>
        </w:rPr>
        <w:t>Jesus, Lord and Saviour</w:t>
      </w:r>
    </w:p>
    <w:p w14:paraId="0D577770" w14:textId="03440127" w:rsidR="001E2A68" w:rsidRPr="001E2A68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E2A68">
        <w:rPr>
          <w:rFonts w:ascii="Georgia" w:hAnsi="Georgia"/>
          <w:b/>
          <w:bCs/>
          <w:sz w:val="24"/>
          <w:szCs w:val="24"/>
        </w:rPr>
        <w:t>we thank you for this season of celebration</w:t>
      </w:r>
      <w:r w:rsidR="004B59E7">
        <w:rPr>
          <w:rFonts w:ascii="Georgia" w:hAnsi="Georgia"/>
          <w:b/>
          <w:bCs/>
          <w:sz w:val="24"/>
          <w:szCs w:val="24"/>
        </w:rPr>
        <w:t>;</w:t>
      </w:r>
    </w:p>
    <w:p w14:paraId="6F8DB404" w14:textId="77777777" w:rsidR="001E2A68" w:rsidRPr="001E2A68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E2A68">
        <w:rPr>
          <w:rFonts w:ascii="Georgia" w:hAnsi="Georgia"/>
          <w:b/>
          <w:bCs/>
          <w:sz w:val="24"/>
          <w:szCs w:val="24"/>
        </w:rPr>
        <w:t>the renewal of your love for us</w:t>
      </w:r>
    </w:p>
    <w:p w14:paraId="2A3FDD5D" w14:textId="77777777" w:rsidR="001E2A68" w:rsidRPr="001E2A68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E2A68">
        <w:rPr>
          <w:rFonts w:ascii="Georgia" w:hAnsi="Georgia"/>
          <w:b/>
          <w:bCs/>
          <w:sz w:val="24"/>
          <w:szCs w:val="24"/>
        </w:rPr>
        <w:t>that never fails.</w:t>
      </w:r>
    </w:p>
    <w:p w14:paraId="42E56175" w14:textId="77777777" w:rsidR="001E2A68" w:rsidRDefault="001E2A68" w:rsidP="001E2A68">
      <w:pPr>
        <w:widowControl w:val="0"/>
        <w:rPr>
          <w:rFonts w:ascii="Georgia" w:hAnsi="Georgia"/>
          <w:sz w:val="24"/>
          <w:szCs w:val="24"/>
        </w:rPr>
      </w:pPr>
    </w:p>
    <w:p w14:paraId="6F1BFF71" w14:textId="661B5DAB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We pray for all your people</w:t>
      </w:r>
    </w:p>
    <w:p w14:paraId="202376E8" w14:textId="77777777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that today even in the darkest corners</w:t>
      </w:r>
    </w:p>
    <w:p w14:paraId="0B9568A4" w14:textId="77777777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your lamp may be lit</w:t>
      </w:r>
    </w:p>
    <w:p w14:paraId="7DDC248E" w14:textId="77777777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and your light may shine</w:t>
      </w:r>
    </w:p>
    <w:p w14:paraId="017358A5" w14:textId="77777777" w:rsidR="001E2A68" w:rsidRP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1E2A68">
        <w:rPr>
          <w:rFonts w:ascii="Georgia" w:hAnsi="Georgia"/>
          <w:sz w:val="24"/>
          <w:szCs w:val="24"/>
        </w:rPr>
        <w:t>giving joy and peace.</w:t>
      </w:r>
    </w:p>
    <w:p w14:paraId="411C6B90" w14:textId="77777777" w:rsidR="001E2A68" w:rsidRPr="001E2A68" w:rsidRDefault="001E2A68" w:rsidP="001E2A6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E2A68">
        <w:rPr>
          <w:rFonts w:ascii="Georgia" w:hAnsi="Georgia"/>
          <w:b/>
          <w:bCs/>
          <w:sz w:val="24"/>
          <w:szCs w:val="24"/>
        </w:rPr>
        <w:t>Amen</w:t>
      </w:r>
      <w:r w:rsidRPr="001E2A68">
        <w:rPr>
          <w:rFonts w:ascii="Georgia" w:hAnsi="Georgia"/>
          <w:b/>
          <w:bCs/>
          <w:sz w:val="24"/>
          <w:szCs w:val="24"/>
        </w:rPr>
        <w:tab/>
      </w:r>
    </w:p>
    <w:p w14:paraId="7A5740F0" w14:textId="6482EAA5" w:rsidR="001E2A68" w:rsidRDefault="001E2A68" w:rsidP="001E2A68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</w:t>
      </w:r>
      <w:r w:rsidRPr="001E2A68">
        <w:rPr>
          <w:rFonts w:ascii="Georgia" w:hAnsi="Georgia"/>
          <w:i/>
          <w:iCs/>
          <w:sz w:val="24"/>
          <w:szCs w:val="24"/>
        </w:rPr>
        <w:t>Heather Johnston</w:t>
      </w:r>
      <w:r w:rsidRPr="001E2A68">
        <w:rPr>
          <w:rFonts w:ascii="Georgia" w:hAnsi="Georgia"/>
          <w:sz w:val="24"/>
          <w:szCs w:val="24"/>
        </w:rPr>
        <w:tab/>
      </w:r>
    </w:p>
    <w:p w14:paraId="43A35023" w14:textId="77777777" w:rsidR="00331DD2" w:rsidRPr="00AB2F4B" w:rsidRDefault="00331DD2" w:rsidP="00331DD2">
      <w:pPr>
        <w:rPr>
          <w:rFonts w:ascii="Dax-Regular" w:hAnsi="Dax-Regular"/>
        </w:rPr>
      </w:pPr>
    </w:p>
    <w:p w14:paraId="695C55C7" w14:textId="1653AF01" w:rsidR="00687D99" w:rsidRDefault="00687D99" w:rsidP="00331DD2">
      <w:pPr>
        <w:rPr>
          <w:rFonts w:ascii="Dax-Regular" w:hAnsi="Dax-Regular"/>
          <w:i/>
          <w:iCs/>
          <w:sz w:val="24"/>
          <w:szCs w:val="24"/>
        </w:rPr>
      </w:pPr>
    </w:p>
    <w:p w14:paraId="792CA83E" w14:textId="77777777" w:rsidR="00687D99" w:rsidRPr="00B10AB1" w:rsidRDefault="00687D99" w:rsidP="00687D99">
      <w:pPr>
        <w:widowControl w:val="0"/>
        <w:rPr>
          <w:rFonts w:ascii="Georgia" w:hAnsi="Georgia"/>
          <w:sz w:val="24"/>
          <w:szCs w:val="24"/>
        </w:rPr>
      </w:pPr>
    </w:p>
    <w:p w14:paraId="1037684B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3F94B6E9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0F9EE428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67C5B076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3F1A1570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7C2FFFF1" w14:textId="709AA9F9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7877A985" w14:textId="21AF3B18" w:rsidR="000F511D" w:rsidRDefault="000F511D" w:rsidP="000F511D"/>
    <w:p w14:paraId="5A7AD139" w14:textId="34B958D1" w:rsidR="000F511D" w:rsidRDefault="000F511D" w:rsidP="000F511D"/>
    <w:p w14:paraId="45910CFD" w14:textId="68AC0F30" w:rsidR="000F511D" w:rsidRDefault="000F511D" w:rsidP="000F511D"/>
    <w:p w14:paraId="2BCF9701" w14:textId="77777777" w:rsidR="000F511D" w:rsidRPr="000F511D" w:rsidRDefault="000F511D" w:rsidP="000F511D"/>
    <w:p w14:paraId="756A3EA7" w14:textId="77777777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4D7A8705" w14:textId="55E0D0C9" w:rsidR="000F511D" w:rsidRDefault="000F511D" w:rsidP="00887CE5">
      <w:pPr>
        <w:pStyle w:val="Heading1"/>
        <w:jc w:val="center"/>
        <w:rPr>
          <w:rFonts w:ascii="Georgia" w:hAnsi="Georgia"/>
          <w:szCs w:val="28"/>
        </w:rPr>
      </w:pPr>
    </w:p>
    <w:p w14:paraId="2CB69D8A" w14:textId="4FAB1D0A" w:rsidR="000F511D" w:rsidRDefault="000F511D" w:rsidP="000F511D"/>
    <w:p w14:paraId="7285E7A4" w14:textId="161464B5" w:rsidR="00655C12" w:rsidRDefault="00655C12" w:rsidP="000F511D"/>
    <w:p w14:paraId="27683D69" w14:textId="059D1CDA" w:rsidR="00655C12" w:rsidRDefault="00655C12" w:rsidP="000F511D"/>
    <w:p w14:paraId="776892AF" w14:textId="77777777" w:rsidR="00655C12" w:rsidRPr="000F511D" w:rsidRDefault="00655C12" w:rsidP="000F511D"/>
    <w:p w14:paraId="366DC966" w14:textId="77777777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5140245F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6C922F6E" w14:textId="7DB38085" w:rsidR="000F511D" w:rsidRPr="00DC6EF7" w:rsidRDefault="00CC1424" w:rsidP="000F511D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</w:t>
      </w:r>
      <w:r w:rsidR="000F511D" w:rsidRPr="00DC6EF7">
        <w:rPr>
          <w:rFonts w:ascii="Georgia" w:hAnsi="Georgia"/>
          <w:b/>
          <w:bCs/>
          <w:sz w:val="24"/>
          <w:szCs w:val="24"/>
        </w:rPr>
        <w:t xml:space="preserve">   1-2    </w:t>
      </w:r>
      <w:r w:rsidR="000F511D" w:rsidRPr="00DC6EF7">
        <w:rPr>
          <w:rFonts w:ascii="Georgia" w:hAnsi="Georgia"/>
          <w:sz w:val="24"/>
          <w:szCs w:val="24"/>
          <w:lang w:val="en-US"/>
        </w:rPr>
        <w:t xml:space="preserve">Mpumalanga in South Africa; Central Buganda in Uganda; </w:t>
      </w:r>
    </w:p>
    <w:p w14:paraId="3F3271DE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Zonkwa in Nigeria; Bo in Sierra Leone; Newcastle in England and        </w:t>
      </w:r>
    </w:p>
    <w:p w14:paraId="0D472280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Barrackpore in India</w:t>
      </w:r>
    </w:p>
    <w:p w14:paraId="7D033B99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</w:t>
      </w:r>
    </w:p>
    <w:p w14:paraId="00125825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3 – 5   </w:t>
      </w:r>
      <w:r w:rsidRPr="00DC6EF7">
        <w:rPr>
          <w:rFonts w:ascii="Georgia" w:hAnsi="Georgia"/>
          <w:sz w:val="24"/>
          <w:szCs w:val="24"/>
          <w:lang w:val="en-US"/>
        </w:rPr>
        <w:t xml:space="preserve"> Akot in South Sudan; South West Tanganyika in Tanzania; </w:t>
      </w:r>
    </w:p>
    <w:p w14:paraId="5ACC24C8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Aba &amp; Irele-Ese Odo in Nigeria; Coventry in England and Cuttack in India</w:t>
      </w:r>
    </w:p>
    <w:p w14:paraId="64AC0657" w14:textId="77777777" w:rsidR="000F511D" w:rsidRPr="00DC6EF7" w:rsidRDefault="000F511D" w:rsidP="000F511D">
      <w:pPr>
        <w:rPr>
          <w:rFonts w:ascii="Georgia" w:hAnsi="Georgia"/>
          <w:b/>
          <w:bCs/>
          <w:sz w:val="24"/>
          <w:szCs w:val="24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367C1E7C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  6 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2AA3D95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</w:p>
    <w:p w14:paraId="6809625B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7 – 9    </w:t>
      </w:r>
      <w:r w:rsidRPr="00DC6EF7">
        <w:rPr>
          <w:rFonts w:ascii="Georgia" w:hAnsi="Georgia"/>
          <w:sz w:val="24"/>
          <w:szCs w:val="24"/>
          <w:lang w:val="en-US"/>
        </w:rPr>
        <w:t xml:space="preserve">Namibia; Mount Kenya South in Kenya; Northern Izon &amp; Ijebu North in  </w:t>
      </w:r>
    </w:p>
    <w:p w14:paraId="4B0F261C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Nigeria and Durham in England</w:t>
      </w:r>
    </w:p>
    <w:p w14:paraId="1F35CCFA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14:paraId="6E054D43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10 – 12    </w:t>
      </w:r>
      <w:r w:rsidRPr="00DC6EF7">
        <w:rPr>
          <w:rFonts w:ascii="Georgia" w:hAnsi="Georgia"/>
          <w:sz w:val="24"/>
          <w:szCs w:val="24"/>
          <w:lang w:val="en-US"/>
        </w:rPr>
        <w:t xml:space="preserve">Lusaka in Zambia; Shyogwe in Rwanda; Sokoto &amp; Ikka in Nigeria; </w:t>
      </w:r>
    </w:p>
    <w:p w14:paraId="5C71F741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Ely in England and Karimnagar in India</w:t>
      </w:r>
    </w:p>
    <w:p w14:paraId="1B275274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14:paraId="4E92FDD0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</w:t>
      </w:r>
      <w:r>
        <w:rPr>
          <w:rFonts w:ascii="Georgia" w:hAnsi="Georgia"/>
          <w:b/>
          <w:bCs/>
          <w:sz w:val="24"/>
          <w:szCs w:val="24"/>
        </w:rPr>
        <w:t xml:space="preserve"> 13 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81FEDF3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</w:p>
    <w:p w14:paraId="7BF877DD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14– 16     </w:t>
      </w:r>
      <w:r w:rsidRPr="00DC6EF7">
        <w:rPr>
          <w:rFonts w:ascii="Georgia" w:hAnsi="Georgia"/>
          <w:sz w:val="24"/>
          <w:szCs w:val="24"/>
          <w:lang w:val="en-US"/>
        </w:rPr>
        <w:t xml:space="preserve">Fianarantsoa in Madagascar; Central Tanganyika in Tanzania; Calabar &amp;  </w:t>
      </w:r>
    </w:p>
    <w:p w14:paraId="061B4B68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Igbomina in Nigeria; Derry &amp; Raphoe in All Ireland and Banks &amp; Torres in </w:t>
      </w:r>
    </w:p>
    <w:p w14:paraId="60287A78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Vanuatu</w:t>
      </w:r>
    </w:p>
    <w:p w14:paraId="0BEF3573" w14:textId="77777777" w:rsidR="000F511D" w:rsidRPr="00DC6EF7" w:rsidRDefault="000F511D" w:rsidP="000F511D">
      <w:pPr>
        <w:rPr>
          <w:rFonts w:ascii="Georgia" w:hAnsi="Georgia"/>
          <w:b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72E226CF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17 – 19    </w:t>
      </w:r>
      <w:r w:rsidRPr="00DC6EF7">
        <w:rPr>
          <w:rFonts w:ascii="Georgia" w:hAnsi="Georgia"/>
          <w:sz w:val="24"/>
          <w:szCs w:val="24"/>
          <w:lang w:val="en-US"/>
        </w:rPr>
        <w:t xml:space="preserve">Lui in South Sudan; Embu in Kenya; Orlu &amp; Awori in Nigeria; </w:t>
      </w:r>
    </w:p>
    <w:p w14:paraId="68F7CF94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The Murray in Australia and Medak in India</w:t>
      </w:r>
    </w:p>
    <w:p w14:paraId="05E34EB0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vanish/>
          <w:sz w:val="24"/>
          <w:szCs w:val="24"/>
        </w:rPr>
        <w:t>Cross references:</w:t>
      </w:r>
    </w:p>
    <w:p w14:paraId="7C4E7B51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20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9DDDA45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7F0B6F0A" w14:textId="77777777" w:rsidR="000F511D" w:rsidRPr="00DC6EF7" w:rsidRDefault="000F511D" w:rsidP="000F511D">
      <w:pPr>
        <w:rPr>
          <w:rFonts w:ascii="Georgia" w:hAnsi="Georgia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21 – 23 </w:t>
      </w:r>
      <w:r w:rsidRPr="00DC6EF7">
        <w:rPr>
          <w:rFonts w:ascii="Verdana" w:hAnsi="Verdana"/>
          <w:sz w:val="24"/>
          <w:szCs w:val="24"/>
          <w:lang w:val="en-US"/>
        </w:rPr>
        <w:t xml:space="preserve">  </w:t>
      </w:r>
      <w:r w:rsidRPr="00DC6EF7">
        <w:rPr>
          <w:rFonts w:ascii="Georgia" w:hAnsi="Georgia"/>
          <w:sz w:val="24"/>
          <w:szCs w:val="24"/>
          <w:lang w:eastAsia="en-GB"/>
        </w:rPr>
        <w:t>Archbishops, Bishops and all clergy in the Anglican Communion</w:t>
      </w:r>
    </w:p>
    <w:p w14:paraId="74AFDB00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</w:p>
    <w:p w14:paraId="19717F52" w14:textId="77777777" w:rsidR="000F511D" w:rsidRPr="00DC6EF7" w:rsidRDefault="000F511D" w:rsidP="000F511D">
      <w:pPr>
        <w:rPr>
          <w:rFonts w:ascii="Georgia" w:hAnsi="Georgia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24 – 26   </w:t>
      </w:r>
      <w:r w:rsidRPr="00DC6EF7">
        <w:rPr>
          <w:rFonts w:ascii="Georgia" w:hAnsi="Georgia"/>
          <w:sz w:val="24"/>
          <w:szCs w:val="24"/>
          <w:lang w:eastAsia="en-GB"/>
        </w:rPr>
        <w:t xml:space="preserve">Refugees, internally displaced families and those living in a climate of  </w:t>
      </w:r>
    </w:p>
    <w:p w14:paraId="322E2B0E" w14:textId="77777777" w:rsidR="000F511D" w:rsidRPr="00DC6EF7" w:rsidRDefault="000F511D" w:rsidP="000F511D">
      <w:pPr>
        <w:rPr>
          <w:rFonts w:ascii="Verdana" w:hAnsi="Verdana"/>
          <w:sz w:val="24"/>
          <w:szCs w:val="24"/>
          <w:lang w:eastAsia="en-GB"/>
        </w:rPr>
      </w:pPr>
      <w:r w:rsidRPr="00DC6EF7">
        <w:rPr>
          <w:rFonts w:ascii="Georgia" w:hAnsi="Georgia"/>
          <w:sz w:val="24"/>
          <w:szCs w:val="24"/>
          <w:lang w:eastAsia="en-GB"/>
        </w:rPr>
        <w:t xml:space="preserve">                   fear</w:t>
      </w:r>
    </w:p>
    <w:p w14:paraId="30368FC1" w14:textId="77777777" w:rsidR="000F511D" w:rsidRPr="00DC6EF7" w:rsidRDefault="000F511D" w:rsidP="000F511D">
      <w:pPr>
        <w:rPr>
          <w:rFonts w:ascii="Georgia" w:hAnsi="Georgia"/>
          <w:sz w:val="24"/>
          <w:szCs w:val="24"/>
          <w:lang w:eastAsia="en-GB"/>
        </w:rPr>
      </w:pPr>
    </w:p>
    <w:p w14:paraId="3835A685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DC6EF7">
        <w:rPr>
          <w:rFonts w:ascii="Georgia" w:hAnsi="Georgia"/>
          <w:b/>
          <w:bCs/>
          <w:sz w:val="24"/>
          <w:szCs w:val="24"/>
        </w:rPr>
        <w:t xml:space="preserve">         27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D421A20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6BF12759" w14:textId="77777777" w:rsidR="000F511D" w:rsidRPr="00DC6EF7" w:rsidRDefault="000F511D" w:rsidP="000F511D">
      <w:pPr>
        <w:rPr>
          <w:rFonts w:ascii="Verdana" w:hAnsi="Verdana"/>
          <w:sz w:val="24"/>
          <w:szCs w:val="24"/>
          <w:lang w:eastAsia="en-GB"/>
        </w:rPr>
      </w:pP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28-30   </w:t>
      </w:r>
      <w:r w:rsidRPr="00DC6EF7">
        <w:rPr>
          <w:rFonts w:ascii="Georgia" w:hAnsi="Georgia"/>
          <w:sz w:val="24"/>
          <w:szCs w:val="24"/>
          <w:lang w:eastAsia="en-GB"/>
        </w:rPr>
        <w:t>All involved with the responsibility of caring for and supporting family life</w:t>
      </w:r>
    </w:p>
    <w:p w14:paraId="1D7F6690" w14:textId="77777777" w:rsidR="000F511D" w:rsidRPr="00DC6EF7" w:rsidRDefault="000F511D" w:rsidP="000F511D">
      <w:pPr>
        <w:rPr>
          <w:rFonts w:ascii="Georgia" w:hAnsi="Georgia"/>
          <w:sz w:val="24"/>
          <w:szCs w:val="24"/>
          <w:lang w:val="en-US"/>
        </w:rPr>
      </w:pPr>
    </w:p>
    <w:p w14:paraId="3B8E6513" w14:textId="77777777" w:rsidR="000F511D" w:rsidRPr="00DC6EF7" w:rsidRDefault="000F511D" w:rsidP="000F511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         31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2B605B70" w14:textId="77777777" w:rsidR="000F511D" w:rsidRDefault="000F511D" w:rsidP="00027772">
      <w:pPr>
        <w:rPr>
          <w:rFonts w:ascii="Georgia" w:hAnsi="Georgia"/>
          <w:b/>
          <w:bCs/>
          <w:sz w:val="24"/>
          <w:szCs w:val="24"/>
        </w:rPr>
      </w:pPr>
    </w:p>
    <w:p w14:paraId="6EB3BD26" w14:textId="77777777" w:rsidR="000F511D" w:rsidRDefault="000F511D" w:rsidP="00027772">
      <w:pPr>
        <w:rPr>
          <w:rFonts w:ascii="Georgia" w:hAnsi="Georgia"/>
          <w:b/>
          <w:bCs/>
          <w:sz w:val="24"/>
          <w:szCs w:val="24"/>
        </w:rPr>
      </w:pPr>
    </w:p>
    <w:p w14:paraId="25892BD0" w14:textId="1397E5FE" w:rsidR="00A16FC3" w:rsidRPr="00A30B1E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01BE779D" w:rsidR="00E63750" w:rsidRPr="002B7055" w:rsidRDefault="009E6CD9" w:rsidP="002B7055">
      <w:pPr>
        <w:pStyle w:val="Heading2"/>
        <w:jc w:val="center"/>
        <w:rPr>
          <w:lang w:val="en-US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</w:p>
    <w:p w14:paraId="0A8D395B" w14:textId="5E2CBD0E" w:rsidR="001E2A68" w:rsidRPr="002B7055" w:rsidRDefault="001E2A68" w:rsidP="001E2A68">
      <w:pPr>
        <w:widowControl w:val="0"/>
        <w:jc w:val="center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2B7055">
        <w:rPr>
          <w:rFonts w:ascii="Georgia" w:hAnsi="Georgia"/>
          <w:b/>
          <w:bCs/>
          <w:sz w:val="24"/>
          <w:szCs w:val="24"/>
        </w:rPr>
        <w:t xml:space="preserve">May </w:t>
      </w:r>
      <w:r w:rsidR="002B7055" w:rsidRPr="002B7055">
        <w:rPr>
          <w:rFonts w:ascii="Georgia" w:hAnsi="Georgia"/>
          <w:b/>
          <w:bCs/>
          <w:sz w:val="24"/>
          <w:szCs w:val="24"/>
        </w:rPr>
        <w:t>we</w:t>
      </w:r>
      <w:r w:rsidRPr="002B7055">
        <w:rPr>
          <w:rFonts w:ascii="Georgia" w:hAnsi="Georgia"/>
          <w:b/>
          <w:bCs/>
          <w:sz w:val="24"/>
          <w:szCs w:val="24"/>
        </w:rPr>
        <w:t xml:space="preserve"> be filled with joy</w:t>
      </w:r>
    </w:p>
    <w:p w14:paraId="66DDFB93" w14:textId="0E5D7259" w:rsidR="001E2A68" w:rsidRPr="002B7055" w:rsidRDefault="001E2A68" w:rsidP="001E2A6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B7055">
        <w:rPr>
          <w:rFonts w:ascii="Georgia" w:hAnsi="Georgia"/>
          <w:b/>
          <w:bCs/>
          <w:sz w:val="24"/>
          <w:szCs w:val="24"/>
        </w:rPr>
        <w:t xml:space="preserve">throughout this </w:t>
      </w:r>
      <w:r w:rsidR="002B7055">
        <w:rPr>
          <w:rFonts w:ascii="Georgia" w:hAnsi="Georgia"/>
          <w:b/>
          <w:bCs/>
          <w:sz w:val="24"/>
          <w:szCs w:val="24"/>
        </w:rPr>
        <w:t>Advent</w:t>
      </w:r>
      <w:r w:rsidRPr="002B7055">
        <w:rPr>
          <w:rFonts w:ascii="Georgia" w:hAnsi="Georgia"/>
          <w:b/>
          <w:bCs/>
          <w:sz w:val="24"/>
          <w:szCs w:val="24"/>
        </w:rPr>
        <w:t xml:space="preserve"> season</w:t>
      </w:r>
    </w:p>
    <w:p w14:paraId="6D0913FC" w14:textId="759EF085" w:rsidR="001E2A68" w:rsidRPr="002B7055" w:rsidRDefault="002B7055" w:rsidP="001E2A6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B7055">
        <w:rPr>
          <w:rFonts w:ascii="Georgia" w:hAnsi="Georgia"/>
          <w:b/>
          <w:bCs/>
          <w:sz w:val="24"/>
          <w:szCs w:val="24"/>
        </w:rPr>
        <w:t>of hope and transformation</w:t>
      </w:r>
      <w:r w:rsidR="001E2A68" w:rsidRPr="002B7055">
        <w:rPr>
          <w:rFonts w:ascii="Georgia" w:hAnsi="Georgia"/>
          <w:b/>
          <w:bCs/>
          <w:sz w:val="24"/>
          <w:szCs w:val="24"/>
        </w:rPr>
        <w:t xml:space="preserve">. </w:t>
      </w:r>
    </w:p>
    <w:p w14:paraId="1050A5BB" w14:textId="77777777" w:rsidR="001E2A68" w:rsidRPr="002B7055" w:rsidRDefault="001E2A68" w:rsidP="001E2A6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B7055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00F2C217" w14:textId="77777777" w:rsidR="001E2A68" w:rsidRPr="002B7055" w:rsidRDefault="001E2A68" w:rsidP="001E2A68">
      <w:pPr>
        <w:widowControl w:val="0"/>
        <w:rPr>
          <w:rFonts w:ascii="Georgia" w:hAnsi="Georgia"/>
          <w:sz w:val="24"/>
          <w:szCs w:val="24"/>
        </w:rPr>
      </w:pPr>
      <w:r w:rsidRPr="002B7055">
        <w:rPr>
          <w:rFonts w:ascii="Georgia" w:hAnsi="Georgia"/>
          <w:sz w:val="24"/>
          <w:szCs w:val="24"/>
        </w:rPr>
        <w:t> </w:t>
      </w:r>
    </w:p>
    <w:p w14:paraId="1C1CD2A0" w14:textId="47B2FDF0" w:rsidR="00366576" w:rsidRPr="00A30B1E" w:rsidRDefault="00366576" w:rsidP="00EE30D3">
      <w:pPr>
        <w:widowControl w:val="0"/>
        <w:rPr>
          <w:rFonts w:ascii="Georgia" w:hAnsi="Georgia"/>
          <w:bCs/>
          <w:sz w:val="24"/>
          <w:szCs w:val="24"/>
        </w:rPr>
      </w:pPr>
    </w:p>
    <w:sectPr w:rsidR="00366576" w:rsidRPr="00A30B1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167E6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7816"/>
    <w:rsid w:val="001519BE"/>
    <w:rsid w:val="00155972"/>
    <w:rsid w:val="001600E4"/>
    <w:rsid w:val="0016267B"/>
    <w:rsid w:val="00165262"/>
    <w:rsid w:val="00166D47"/>
    <w:rsid w:val="00170CC5"/>
    <w:rsid w:val="001717B8"/>
    <w:rsid w:val="00172EC7"/>
    <w:rsid w:val="001754B8"/>
    <w:rsid w:val="001764EB"/>
    <w:rsid w:val="00177ED9"/>
    <w:rsid w:val="00180E33"/>
    <w:rsid w:val="00184CAC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61BF"/>
    <w:rsid w:val="001D714A"/>
    <w:rsid w:val="001E2A68"/>
    <w:rsid w:val="001E755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9E7"/>
    <w:rsid w:val="004B5EA5"/>
    <w:rsid w:val="004B67CD"/>
    <w:rsid w:val="004D4488"/>
    <w:rsid w:val="004E11BD"/>
    <w:rsid w:val="004E4425"/>
    <w:rsid w:val="004F2F88"/>
    <w:rsid w:val="004F5C9B"/>
    <w:rsid w:val="004F7D3F"/>
    <w:rsid w:val="005139AF"/>
    <w:rsid w:val="00516F7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D129E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E7589"/>
    <w:rsid w:val="006F5E6A"/>
    <w:rsid w:val="006F6F9D"/>
    <w:rsid w:val="00702E6E"/>
    <w:rsid w:val="00704396"/>
    <w:rsid w:val="007060AC"/>
    <w:rsid w:val="007109D4"/>
    <w:rsid w:val="0071538F"/>
    <w:rsid w:val="007341D0"/>
    <w:rsid w:val="00736780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39E6"/>
    <w:rsid w:val="008641ED"/>
    <w:rsid w:val="00866572"/>
    <w:rsid w:val="00875C38"/>
    <w:rsid w:val="008802FD"/>
    <w:rsid w:val="00887CE5"/>
    <w:rsid w:val="0089543C"/>
    <w:rsid w:val="008A4FC5"/>
    <w:rsid w:val="008A5D6F"/>
    <w:rsid w:val="008A7D96"/>
    <w:rsid w:val="008B2768"/>
    <w:rsid w:val="008B3755"/>
    <w:rsid w:val="008B558F"/>
    <w:rsid w:val="008B568F"/>
    <w:rsid w:val="008B5E85"/>
    <w:rsid w:val="008C0C8D"/>
    <w:rsid w:val="008C470D"/>
    <w:rsid w:val="008C7B29"/>
    <w:rsid w:val="008D0C54"/>
    <w:rsid w:val="008D6EBC"/>
    <w:rsid w:val="008D7D7C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B71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120F"/>
    <w:rsid w:val="00962D47"/>
    <w:rsid w:val="00963467"/>
    <w:rsid w:val="009728B3"/>
    <w:rsid w:val="00974F32"/>
    <w:rsid w:val="009801E5"/>
    <w:rsid w:val="00981601"/>
    <w:rsid w:val="00984EAB"/>
    <w:rsid w:val="00990350"/>
    <w:rsid w:val="009935B3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4330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496E"/>
    <w:rsid w:val="00A150C3"/>
    <w:rsid w:val="00A163F1"/>
    <w:rsid w:val="00A16FC3"/>
    <w:rsid w:val="00A23153"/>
    <w:rsid w:val="00A259BE"/>
    <w:rsid w:val="00A26A24"/>
    <w:rsid w:val="00A2783F"/>
    <w:rsid w:val="00A30B1E"/>
    <w:rsid w:val="00A34D39"/>
    <w:rsid w:val="00A35072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358CA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C021D5"/>
    <w:rsid w:val="00C13DFF"/>
    <w:rsid w:val="00C14784"/>
    <w:rsid w:val="00C2169B"/>
    <w:rsid w:val="00C2337B"/>
    <w:rsid w:val="00C425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1D1A"/>
    <w:rsid w:val="00D7243F"/>
    <w:rsid w:val="00D7427B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E1C83"/>
    <w:rsid w:val="00DE7D31"/>
    <w:rsid w:val="00DF0A62"/>
    <w:rsid w:val="00DF1799"/>
    <w:rsid w:val="00DF60DB"/>
    <w:rsid w:val="00E069B7"/>
    <w:rsid w:val="00E10470"/>
    <w:rsid w:val="00E115E0"/>
    <w:rsid w:val="00E16881"/>
    <w:rsid w:val="00E26BC3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91042"/>
    <w:rsid w:val="00E92B41"/>
    <w:rsid w:val="00E9553C"/>
    <w:rsid w:val="00E978DA"/>
    <w:rsid w:val="00EA3562"/>
    <w:rsid w:val="00EA471A"/>
    <w:rsid w:val="00EB13A6"/>
    <w:rsid w:val="00EB46EF"/>
    <w:rsid w:val="00EB77CB"/>
    <w:rsid w:val="00EB7891"/>
    <w:rsid w:val="00EC3F26"/>
    <w:rsid w:val="00EC4890"/>
    <w:rsid w:val="00ED3188"/>
    <w:rsid w:val="00ED624E"/>
    <w:rsid w:val="00ED79A3"/>
    <w:rsid w:val="00EE30D3"/>
    <w:rsid w:val="00EF1369"/>
    <w:rsid w:val="00EF623F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30</cp:revision>
  <cp:lastPrinted>2008-09-22T15:37:00Z</cp:lastPrinted>
  <dcterms:created xsi:type="dcterms:W3CDTF">2020-07-30T13:32:00Z</dcterms:created>
  <dcterms:modified xsi:type="dcterms:W3CDTF">2022-09-20T08:18:00Z</dcterms:modified>
</cp:coreProperties>
</file>