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E5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>Midday P</w:t>
      </w:r>
      <w:r>
        <w:rPr>
          <w:rFonts w:ascii="Georgia" w:hAnsi="Georgia"/>
          <w:sz w:val="32"/>
          <w:szCs w:val="32"/>
        </w:rPr>
        <w:t>rayers 2021</w:t>
      </w:r>
      <w:r w:rsidRPr="00953FF8">
        <w:rPr>
          <w:rFonts w:ascii="Georgia" w:hAnsi="Georgia"/>
          <w:sz w:val="32"/>
          <w:szCs w:val="32"/>
        </w:rPr>
        <w:t>:</w:t>
      </w:r>
      <w:r>
        <w:rPr>
          <w:rFonts w:ascii="Georgia" w:hAnsi="Georgia"/>
          <w:sz w:val="32"/>
          <w:szCs w:val="32"/>
        </w:rPr>
        <w:t xml:space="preserve"> Rebuilding hope and confidence</w:t>
      </w:r>
    </w:p>
    <w:p w:rsidR="00887CE5" w:rsidRDefault="00B232AB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Febr</w:t>
      </w:r>
      <w:r w:rsidR="00887CE5">
        <w:rPr>
          <w:rFonts w:ascii="Georgia" w:hAnsi="Georgia"/>
          <w:sz w:val="32"/>
          <w:szCs w:val="32"/>
        </w:rPr>
        <w:t>uary</w:t>
      </w:r>
    </w:p>
    <w:p w:rsidR="00887CE5" w:rsidRDefault="00E62B70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Hope and confidence in God’s Word </w:t>
      </w:r>
    </w:p>
    <w:p w:rsidR="00887CE5" w:rsidRPr="005B1607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 xml:space="preserve"> </w:t>
      </w: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887CE5" w:rsidRPr="008178A0" w:rsidRDefault="00887CE5" w:rsidP="00E62B70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t>Monday</w:t>
      </w:r>
      <w:r w:rsidRPr="00887CE5">
        <w:rPr>
          <w:rFonts w:ascii="Georgia" w:hAnsi="Georgia"/>
          <w:color w:val="0070C0"/>
          <w:sz w:val="24"/>
          <w:szCs w:val="24"/>
        </w:rPr>
        <w:t xml:space="preserve">: </w:t>
      </w:r>
      <w:r w:rsidR="00E62B70" w:rsidRPr="008178A0">
        <w:rPr>
          <w:rFonts w:ascii="Georgia" w:hAnsi="Georgia"/>
          <w:b/>
          <w:bCs/>
          <w:sz w:val="24"/>
          <w:szCs w:val="24"/>
        </w:rPr>
        <w:t>Jesus the living Word</w:t>
      </w:r>
    </w:p>
    <w:p w:rsidR="005F0592" w:rsidRPr="008178A0" w:rsidRDefault="005F0592" w:rsidP="005F0592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5F0592" w:rsidRPr="008178A0" w:rsidRDefault="005F0592" w:rsidP="005F0592">
      <w:pPr>
        <w:widowControl w:val="0"/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8178A0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In the beginning was the Word, </w:t>
      </w:r>
    </w:p>
    <w:p w:rsidR="005F0592" w:rsidRPr="008178A0" w:rsidRDefault="005F0592" w:rsidP="005F0592">
      <w:pPr>
        <w:widowControl w:val="0"/>
        <w:rPr>
          <w:rStyle w:val="apple-converted-space"/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8178A0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and the Word was with God, and the Word was God.</w:t>
      </w:r>
      <w:r w:rsidRPr="008178A0">
        <w:rPr>
          <w:rStyle w:val="apple-converted-space"/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F0592" w:rsidRPr="008178A0" w:rsidRDefault="005F0592" w:rsidP="005F0592">
      <w:pPr>
        <w:widowControl w:val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8178A0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The Word became flesh and made his dwelling among us. </w:t>
      </w:r>
    </w:p>
    <w:p w:rsidR="005F0592" w:rsidRPr="008178A0" w:rsidRDefault="005F0592" w:rsidP="005F0592">
      <w:pPr>
        <w:widowControl w:val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8178A0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We have seen his glory, the glory of the one and only Son, </w:t>
      </w:r>
    </w:p>
    <w:p w:rsidR="005F0592" w:rsidRPr="008178A0" w:rsidRDefault="005F0592" w:rsidP="005F0592">
      <w:pPr>
        <w:widowControl w:val="0"/>
        <w:rPr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8178A0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who came from the Father, full of grace and truth.</w:t>
      </w:r>
    </w:p>
    <w:p w:rsidR="005F0592" w:rsidRPr="008178A0" w:rsidRDefault="005F0592" w:rsidP="005F0592">
      <w:pPr>
        <w:widowControl w:val="0"/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r w:rsidRPr="008178A0"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  <w:t>John 1:1, 14</w:t>
      </w:r>
    </w:p>
    <w:p w:rsidR="005F0592" w:rsidRPr="008178A0" w:rsidRDefault="005F0592" w:rsidP="005F0592">
      <w:pPr>
        <w:widowControl w:val="0"/>
        <w:rPr>
          <w:rFonts w:ascii="Georgia" w:hAnsi="Georgia"/>
          <w:bCs/>
          <w:sz w:val="24"/>
          <w:szCs w:val="24"/>
        </w:rPr>
      </w:pPr>
    </w:p>
    <w:p w:rsidR="005F0592" w:rsidRPr="008178A0" w:rsidRDefault="005F0592" w:rsidP="005F0592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8178A0">
        <w:rPr>
          <w:rFonts w:ascii="Georgia" w:hAnsi="Georgia"/>
          <w:color w:val="000000"/>
          <w:sz w:val="24"/>
          <w:szCs w:val="24"/>
          <w:shd w:val="clear" w:color="auto" w:fill="FFFFFF"/>
        </w:rPr>
        <w:t>Sovereign Lord,</w:t>
      </w:r>
      <w:r w:rsidRPr="008178A0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178A0">
        <w:rPr>
          <w:rFonts w:ascii="Georgia" w:hAnsi="Georgia"/>
          <w:color w:val="000000"/>
          <w:sz w:val="24"/>
          <w:szCs w:val="24"/>
        </w:rPr>
        <w:br/>
      </w:r>
      <w:r w:rsidRPr="008178A0">
        <w:rPr>
          <w:rFonts w:ascii="Georgia" w:hAnsi="Georgia"/>
          <w:color w:val="000000"/>
          <w:sz w:val="24"/>
          <w:szCs w:val="24"/>
          <w:shd w:val="clear" w:color="auto" w:fill="FFFFFF"/>
        </w:rPr>
        <w:t>your hand has touched</w:t>
      </w:r>
      <w:r w:rsidRPr="008178A0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178A0">
        <w:rPr>
          <w:rFonts w:ascii="Georgia" w:hAnsi="Georgia"/>
          <w:color w:val="000000"/>
          <w:sz w:val="24"/>
          <w:szCs w:val="24"/>
        </w:rPr>
        <w:br/>
      </w:r>
      <w:r w:rsidRPr="008178A0">
        <w:rPr>
          <w:rFonts w:ascii="Georgia" w:hAnsi="Georgia"/>
          <w:color w:val="000000"/>
          <w:sz w:val="24"/>
          <w:szCs w:val="24"/>
          <w:shd w:val="clear" w:color="auto" w:fill="FFFFFF"/>
        </w:rPr>
        <w:t>the dry bones of our faith.</w:t>
      </w:r>
      <w:r w:rsidRPr="008178A0">
        <w:rPr>
          <w:rFonts w:ascii="Georgia" w:hAnsi="Georgia"/>
          <w:color w:val="000000"/>
          <w:sz w:val="24"/>
          <w:szCs w:val="24"/>
        </w:rPr>
        <w:br/>
      </w:r>
    </w:p>
    <w:p w:rsidR="005F0592" w:rsidRPr="008178A0" w:rsidRDefault="005F0592" w:rsidP="005F0592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8178A0">
        <w:rPr>
          <w:rFonts w:ascii="Georgia" w:hAnsi="Georgia"/>
          <w:color w:val="000000"/>
          <w:sz w:val="24"/>
          <w:szCs w:val="24"/>
          <w:shd w:val="clear" w:color="auto" w:fill="FFFFFF"/>
        </w:rPr>
        <w:t>Your Word has breathed</w:t>
      </w:r>
      <w:r w:rsidRPr="008178A0">
        <w:rPr>
          <w:rFonts w:ascii="Georgia" w:hAnsi="Georgia"/>
          <w:color w:val="000000"/>
          <w:sz w:val="24"/>
          <w:szCs w:val="24"/>
        </w:rPr>
        <w:br/>
      </w:r>
      <w:r w:rsidRPr="008178A0">
        <w:rPr>
          <w:rFonts w:ascii="Georgia" w:hAnsi="Georgia"/>
          <w:color w:val="000000"/>
          <w:sz w:val="24"/>
          <w:szCs w:val="24"/>
          <w:shd w:val="clear" w:color="auto" w:fill="FFFFFF"/>
        </w:rPr>
        <w:t>new life where there was death.</w:t>
      </w:r>
      <w:r w:rsidRPr="008178A0">
        <w:rPr>
          <w:rFonts w:ascii="Georgia" w:hAnsi="Georgia"/>
          <w:color w:val="000000"/>
          <w:sz w:val="24"/>
          <w:szCs w:val="24"/>
        </w:rPr>
        <w:br/>
      </w:r>
    </w:p>
    <w:p w:rsidR="005F0592" w:rsidRPr="008178A0" w:rsidRDefault="005F0592" w:rsidP="005F0592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8178A0">
        <w:rPr>
          <w:rFonts w:ascii="Georgia" w:hAnsi="Georgia"/>
          <w:color w:val="000000"/>
          <w:sz w:val="24"/>
          <w:szCs w:val="24"/>
          <w:shd w:val="clear" w:color="auto" w:fill="FFFFFF"/>
        </w:rPr>
        <w:t>Your spirit raised</w:t>
      </w:r>
      <w:r w:rsidRPr="008178A0">
        <w:rPr>
          <w:rFonts w:ascii="Georgia" w:hAnsi="Georgia"/>
          <w:color w:val="000000"/>
          <w:sz w:val="24"/>
          <w:szCs w:val="24"/>
        </w:rPr>
        <w:br/>
      </w:r>
      <w:r w:rsidRPr="008178A0">
        <w:rPr>
          <w:rFonts w:ascii="Georgia" w:hAnsi="Georgia"/>
          <w:color w:val="000000"/>
          <w:sz w:val="24"/>
          <w:szCs w:val="24"/>
          <w:shd w:val="clear" w:color="auto" w:fill="FFFFFF"/>
        </w:rPr>
        <w:t>us up from where we lay.</w:t>
      </w:r>
      <w:r w:rsidRPr="008178A0">
        <w:rPr>
          <w:rFonts w:ascii="Georgia" w:hAnsi="Georgia"/>
          <w:color w:val="000000"/>
          <w:sz w:val="24"/>
          <w:szCs w:val="24"/>
        </w:rPr>
        <w:br/>
      </w:r>
    </w:p>
    <w:p w:rsidR="005F0592" w:rsidRPr="008178A0" w:rsidRDefault="005F0592" w:rsidP="005F0592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8178A0">
        <w:rPr>
          <w:rFonts w:ascii="Georgia" w:hAnsi="Georgia"/>
          <w:color w:val="000000"/>
          <w:sz w:val="24"/>
          <w:szCs w:val="24"/>
          <w:shd w:val="clear" w:color="auto" w:fill="FFFFFF"/>
        </w:rPr>
        <w:t>Your love has brought</w:t>
      </w:r>
      <w:r w:rsidRPr="008178A0">
        <w:rPr>
          <w:rFonts w:ascii="Georgia" w:hAnsi="Georgia"/>
          <w:color w:val="000000"/>
          <w:sz w:val="24"/>
          <w:szCs w:val="24"/>
        </w:rPr>
        <w:br/>
      </w:r>
      <w:r w:rsidRPr="008178A0">
        <w:rPr>
          <w:rFonts w:ascii="Georgia" w:hAnsi="Georgia"/>
          <w:color w:val="000000"/>
          <w:sz w:val="24"/>
          <w:szCs w:val="24"/>
          <w:shd w:val="clear" w:color="auto" w:fill="FFFFFF"/>
        </w:rPr>
        <w:t>us home and to your Cross.</w:t>
      </w:r>
      <w:r w:rsidRPr="008178A0">
        <w:rPr>
          <w:rFonts w:ascii="Georgia" w:hAnsi="Georgia"/>
          <w:color w:val="000000"/>
          <w:sz w:val="24"/>
          <w:szCs w:val="24"/>
        </w:rPr>
        <w:br/>
      </w:r>
    </w:p>
    <w:p w:rsidR="005F0592" w:rsidRPr="008178A0" w:rsidRDefault="005F0592" w:rsidP="005F0592">
      <w:pPr>
        <w:widowControl w:val="0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8178A0">
        <w:rPr>
          <w:rFonts w:ascii="Georgia" w:hAnsi="Georgia"/>
          <w:color w:val="000000"/>
          <w:sz w:val="24"/>
          <w:szCs w:val="24"/>
          <w:shd w:val="clear" w:color="auto" w:fill="FFFFFF"/>
        </w:rPr>
        <w:t>And by your grace</w:t>
      </w:r>
      <w:r w:rsidRPr="008178A0">
        <w:rPr>
          <w:rFonts w:ascii="Georgia" w:hAnsi="Georgia"/>
          <w:color w:val="000000"/>
          <w:sz w:val="24"/>
          <w:szCs w:val="24"/>
        </w:rPr>
        <w:br/>
      </w:r>
      <w:r w:rsidRPr="008178A0">
        <w:rPr>
          <w:rFonts w:ascii="Georgia" w:hAnsi="Georgia"/>
          <w:color w:val="000000"/>
          <w:sz w:val="24"/>
          <w:szCs w:val="24"/>
          <w:shd w:val="clear" w:color="auto" w:fill="FFFFFF"/>
        </w:rPr>
        <w:t>we stand forgiven, free.</w:t>
      </w:r>
      <w:r w:rsidRPr="008178A0">
        <w:rPr>
          <w:rFonts w:ascii="Georgia" w:hAnsi="Georgia"/>
          <w:color w:val="000000"/>
          <w:sz w:val="24"/>
          <w:szCs w:val="24"/>
        </w:rPr>
        <w:br/>
      </w:r>
      <w:r w:rsidRPr="008178A0">
        <w:rPr>
          <w:rFonts w:ascii="Georgia" w:hAnsi="Georgia"/>
          <w:color w:val="000000"/>
          <w:sz w:val="24"/>
          <w:szCs w:val="24"/>
          <w:shd w:val="clear" w:color="auto" w:fill="FFFFFF"/>
        </w:rPr>
        <w:t>Hallelujah!</w:t>
      </w:r>
    </w:p>
    <w:p w:rsidR="005F0592" w:rsidRPr="008178A0" w:rsidRDefault="001869EA" w:rsidP="005F0592">
      <w:pPr>
        <w:widowControl w:val="0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>©</w:t>
      </w:r>
      <w:r w:rsidR="005F0592" w:rsidRPr="008178A0">
        <w:rPr>
          <w:rFonts w:ascii="Georgia" w:hAnsi="Georgia"/>
          <w:i/>
          <w:color w:val="000000"/>
          <w:sz w:val="24"/>
          <w:szCs w:val="24"/>
          <w:shd w:val="clear" w:color="auto" w:fill="FFFFFF"/>
        </w:rPr>
        <w:t>John Birch</w:t>
      </w:r>
      <w:r w:rsidR="005F0592" w:rsidRPr="008178A0">
        <w:rPr>
          <w:rFonts w:ascii="Georgia" w:hAnsi="Georgia"/>
          <w:color w:val="000000"/>
          <w:sz w:val="24"/>
          <w:szCs w:val="24"/>
        </w:rPr>
        <w:br/>
      </w:r>
      <w:r w:rsidR="005F0592" w:rsidRPr="008178A0">
        <w:rPr>
          <w:rFonts w:ascii="Georgia" w:hAnsi="Georgia"/>
          <w:color w:val="000000"/>
          <w:sz w:val="24"/>
          <w:szCs w:val="24"/>
        </w:rPr>
        <w:br/>
      </w:r>
      <w:r w:rsidR="005F0592" w:rsidRPr="008178A0">
        <w:rPr>
          <w:rFonts w:ascii="Georgia" w:hAnsi="Georgia"/>
          <w:b/>
          <w:bCs/>
          <w:sz w:val="24"/>
          <w:szCs w:val="24"/>
        </w:rPr>
        <w:t xml:space="preserve">We thank you, God, for Jesus, the living Word. </w:t>
      </w:r>
    </w:p>
    <w:p w:rsidR="001B35E6" w:rsidRPr="008178A0" w:rsidRDefault="005F0592" w:rsidP="005F0592">
      <w:pPr>
        <w:widowControl w:val="0"/>
        <w:rPr>
          <w:rFonts w:ascii="Georgia" w:hAnsi="Georgia"/>
          <w:b/>
          <w:sz w:val="24"/>
          <w:szCs w:val="24"/>
        </w:rPr>
      </w:pPr>
      <w:r w:rsidRPr="008178A0">
        <w:rPr>
          <w:rFonts w:ascii="Georgia" w:hAnsi="Georgia"/>
          <w:b/>
          <w:sz w:val="24"/>
          <w:szCs w:val="24"/>
        </w:rPr>
        <w:t>May your Wor</w:t>
      </w:r>
      <w:r w:rsidR="001B35E6" w:rsidRPr="008178A0">
        <w:rPr>
          <w:rFonts w:ascii="Georgia" w:hAnsi="Georgia"/>
          <w:b/>
          <w:sz w:val="24"/>
          <w:szCs w:val="24"/>
        </w:rPr>
        <w:t>d forever dwell among us,</w:t>
      </w:r>
    </w:p>
    <w:p w:rsidR="001B35E6" w:rsidRPr="008178A0" w:rsidRDefault="001B35E6" w:rsidP="005F0592">
      <w:pPr>
        <w:widowControl w:val="0"/>
        <w:rPr>
          <w:rFonts w:ascii="Georgia" w:hAnsi="Georgia"/>
          <w:b/>
          <w:sz w:val="24"/>
          <w:szCs w:val="24"/>
        </w:rPr>
      </w:pPr>
      <w:r w:rsidRPr="008178A0">
        <w:rPr>
          <w:rFonts w:ascii="Georgia" w:hAnsi="Georgia"/>
          <w:b/>
          <w:sz w:val="24"/>
          <w:szCs w:val="24"/>
        </w:rPr>
        <w:t>imparting hope and confidence</w:t>
      </w:r>
    </w:p>
    <w:p w:rsidR="005F0592" w:rsidRPr="008178A0" w:rsidRDefault="001B35E6" w:rsidP="005F0592">
      <w:pPr>
        <w:widowControl w:val="0"/>
        <w:rPr>
          <w:rFonts w:ascii="Georgia" w:hAnsi="Georgia"/>
          <w:b/>
          <w:sz w:val="24"/>
          <w:szCs w:val="24"/>
        </w:rPr>
      </w:pPr>
      <w:r w:rsidRPr="008178A0">
        <w:rPr>
          <w:rFonts w:ascii="Georgia" w:hAnsi="Georgia"/>
          <w:b/>
          <w:sz w:val="24"/>
          <w:szCs w:val="24"/>
        </w:rPr>
        <w:t xml:space="preserve">in </w:t>
      </w:r>
      <w:r w:rsidR="005F0592" w:rsidRPr="008178A0">
        <w:rPr>
          <w:rFonts w:ascii="Georgia" w:hAnsi="Georgia"/>
          <w:b/>
          <w:sz w:val="24"/>
          <w:szCs w:val="24"/>
        </w:rPr>
        <w:t>your enduring grace and truth.</w:t>
      </w:r>
    </w:p>
    <w:p w:rsidR="005F0592" w:rsidRPr="008178A0" w:rsidRDefault="005F0592" w:rsidP="005F0592">
      <w:pPr>
        <w:widowControl w:val="0"/>
        <w:rPr>
          <w:rFonts w:ascii="Georgia" w:hAnsi="Georgia"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>Amen</w:t>
      </w:r>
    </w:p>
    <w:p w:rsidR="005F0592" w:rsidRPr="008178A0" w:rsidRDefault="005F0592" w:rsidP="005F0592">
      <w:pPr>
        <w:widowControl w:val="0"/>
        <w:rPr>
          <w:rFonts w:ascii="Georgia" w:hAnsi="Georgia"/>
          <w:sz w:val="24"/>
          <w:szCs w:val="24"/>
        </w:rPr>
      </w:pPr>
    </w:p>
    <w:p w:rsidR="005F0592" w:rsidRDefault="005F0592" w:rsidP="005F0592">
      <w:pPr>
        <w:widowControl w:val="0"/>
        <w:rPr>
          <w:rFonts w:ascii="Georgia" w:hAnsi="Georgia"/>
          <w:b/>
          <w:color w:val="0070C0"/>
          <w:u w:val="single"/>
        </w:rPr>
      </w:pPr>
    </w:p>
    <w:p w:rsidR="005F0592" w:rsidRDefault="005F0592" w:rsidP="005F0592">
      <w:pPr>
        <w:widowControl w:val="0"/>
        <w:rPr>
          <w:rFonts w:ascii="Georgia" w:hAnsi="Georgia"/>
          <w:b/>
          <w:color w:val="0070C0"/>
          <w:u w:val="single"/>
        </w:rPr>
      </w:pPr>
    </w:p>
    <w:p w:rsidR="005F0592" w:rsidRDefault="005F0592" w:rsidP="005F0592">
      <w:pPr>
        <w:widowControl w:val="0"/>
        <w:rPr>
          <w:rFonts w:ascii="Georgia" w:hAnsi="Georgia"/>
          <w:b/>
          <w:color w:val="0070C0"/>
          <w:u w:val="single"/>
        </w:rPr>
      </w:pPr>
    </w:p>
    <w:p w:rsidR="005F0592" w:rsidRDefault="005F0592" w:rsidP="005F0592">
      <w:pPr>
        <w:widowControl w:val="0"/>
        <w:rPr>
          <w:rFonts w:ascii="Georgia" w:hAnsi="Georgia"/>
          <w:b/>
          <w:color w:val="0070C0"/>
          <w:u w:val="single"/>
        </w:rPr>
      </w:pPr>
    </w:p>
    <w:p w:rsidR="005F0592" w:rsidRDefault="005F0592" w:rsidP="005F0592">
      <w:pPr>
        <w:widowControl w:val="0"/>
        <w:rPr>
          <w:rFonts w:ascii="Georgia" w:hAnsi="Georgia"/>
          <w:b/>
          <w:color w:val="0070C0"/>
          <w:u w:val="single"/>
        </w:rPr>
      </w:pPr>
    </w:p>
    <w:p w:rsidR="005F0592" w:rsidRPr="00E62B70" w:rsidRDefault="005F0592" w:rsidP="00E62B70">
      <w:pPr>
        <w:widowControl w:val="0"/>
        <w:rPr>
          <w:rStyle w:val="text"/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5F0592" w:rsidRDefault="005F0592" w:rsidP="005F059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5F0592" w:rsidRDefault="005F0592" w:rsidP="005F059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5F0592" w:rsidRDefault="005F0592" w:rsidP="005F059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5F0592" w:rsidRDefault="005F0592" w:rsidP="005F059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35E6" w:rsidRPr="008178A0" w:rsidRDefault="00887CE5" w:rsidP="001B35E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Tuesday:</w:t>
      </w:r>
      <w:r w:rsidRPr="007B258C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1B35E6" w:rsidRPr="008178A0">
        <w:rPr>
          <w:rFonts w:ascii="Georgia" w:hAnsi="Georgia"/>
          <w:b/>
          <w:bCs/>
          <w:sz w:val="24"/>
          <w:szCs w:val="24"/>
        </w:rPr>
        <w:t>Inspiration of God’s Word</w:t>
      </w:r>
    </w:p>
    <w:p w:rsidR="001B35E6" w:rsidRPr="008178A0" w:rsidRDefault="001B35E6" w:rsidP="001B35E6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1B35E6" w:rsidRPr="008178A0" w:rsidRDefault="003E15BF" w:rsidP="001B35E6">
      <w:pPr>
        <w:widowControl w:val="0"/>
        <w:rPr>
          <w:rFonts w:ascii="Georgia" w:hAnsi="Georgia"/>
          <w:b/>
          <w:i/>
          <w:i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Your w</w:t>
      </w:r>
      <w:r w:rsidR="001B35E6" w:rsidRPr="008178A0">
        <w:rPr>
          <w:rFonts w:ascii="Georgia" w:hAnsi="Georgia"/>
          <w:b/>
          <w:sz w:val="24"/>
          <w:szCs w:val="24"/>
        </w:rPr>
        <w:t xml:space="preserve">ord is a lamp to my feet </w:t>
      </w:r>
      <w:r w:rsidR="001B35E6" w:rsidRPr="008178A0">
        <w:rPr>
          <w:rFonts w:ascii="Georgia" w:hAnsi="Georgia"/>
          <w:b/>
          <w:sz w:val="24"/>
          <w:szCs w:val="24"/>
        </w:rPr>
        <w:br/>
        <w:t>and a light for my path.</w:t>
      </w:r>
    </w:p>
    <w:p w:rsidR="001B35E6" w:rsidRPr="008178A0" w:rsidRDefault="001B35E6" w:rsidP="001B35E6">
      <w:pPr>
        <w:widowControl w:val="0"/>
        <w:rPr>
          <w:rFonts w:ascii="Georgia" w:hAnsi="Georgia"/>
          <w:i/>
          <w:iCs/>
          <w:sz w:val="24"/>
          <w:szCs w:val="24"/>
        </w:rPr>
      </w:pPr>
      <w:r w:rsidRPr="008178A0">
        <w:rPr>
          <w:rFonts w:ascii="Georgia" w:hAnsi="Georgia"/>
          <w:i/>
          <w:iCs/>
          <w:sz w:val="24"/>
          <w:szCs w:val="24"/>
        </w:rPr>
        <w:t>Psalm 119:105</w:t>
      </w:r>
    </w:p>
    <w:p w:rsidR="001B35E6" w:rsidRPr="008178A0" w:rsidRDefault="001B35E6" w:rsidP="001B35E6">
      <w:pPr>
        <w:rPr>
          <w:rFonts w:ascii="Georgia" w:hAnsi="Georgia"/>
          <w:i/>
          <w:iCs/>
          <w:sz w:val="24"/>
          <w:szCs w:val="24"/>
        </w:rPr>
      </w:pPr>
      <w:r w:rsidRPr="008178A0">
        <w:rPr>
          <w:rFonts w:ascii="Georgia" w:hAnsi="Georgia"/>
          <w:i/>
          <w:iCs/>
          <w:sz w:val="24"/>
          <w:szCs w:val="24"/>
        </w:rPr>
        <w:t> </w:t>
      </w:r>
      <w:r w:rsidRPr="008178A0">
        <w:rPr>
          <w:rFonts w:ascii="Georgia" w:hAnsi="Georgia"/>
          <w:sz w:val="24"/>
          <w:szCs w:val="24"/>
        </w:rPr>
        <w:t> </w:t>
      </w:r>
    </w:p>
    <w:p w:rsidR="001B35E6" w:rsidRPr="008178A0" w:rsidRDefault="001B35E6" w:rsidP="001B35E6">
      <w:pPr>
        <w:widowControl w:val="0"/>
        <w:ind w:right="144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>God, we praise</w:t>
      </w:r>
      <w:r w:rsidR="003E15BF">
        <w:rPr>
          <w:rFonts w:ascii="Georgia" w:hAnsi="Georgia"/>
          <w:sz w:val="24"/>
          <w:szCs w:val="24"/>
        </w:rPr>
        <w:t xml:space="preserve"> and thank you for your saving W</w:t>
      </w:r>
      <w:r w:rsidRPr="008178A0">
        <w:rPr>
          <w:rFonts w:ascii="Georgia" w:hAnsi="Georgia"/>
          <w:sz w:val="24"/>
          <w:szCs w:val="24"/>
        </w:rPr>
        <w:t xml:space="preserve">ord </w:t>
      </w:r>
    </w:p>
    <w:p w:rsidR="001B35E6" w:rsidRPr="008178A0" w:rsidRDefault="001B35E6" w:rsidP="001B35E6">
      <w:pPr>
        <w:widowControl w:val="0"/>
        <w:ind w:right="144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>reaching out to us through the sacred scriptures.</w:t>
      </w:r>
    </w:p>
    <w:p w:rsidR="001B35E6" w:rsidRPr="008178A0" w:rsidRDefault="001B35E6" w:rsidP="001B35E6">
      <w:pPr>
        <w:widowControl w:val="0"/>
        <w:ind w:right="144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> </w:t>
      </w:r>
    </w:p>
    <w:p w:rsidR="001B35E6" w:rsidRPr="008178A0" w:rsidRDefault="001B35E6" w:rsidP="001B35E6">
      <w:pPr>
        <w:widowControl w:val="0"/>
        <w:ind w:right="144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 xml:space="preserve">We thank you, too, for the brothers and sisters </w:t>
      </w:r>
    </w:p>
    <w:p w:rsidR="001B35E6" w:rsidRPr="008178A0" w:rsidRDefault="003E15BF" w:rsidP="001B35E6">
      <w:pPr>
        <w:widowControl w:val="0"/>
        <w:ind w:right="14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with whom we share your W</w:t>
      </w:r>
      <w:r w:rsidR="001B35E6" w:rsidRPr="008178A0">
        <w:rPr>
          <w:rFonts w:ascii="Georgia" w:hAnsi="Georgia"/>
          <w:sz w:val="24"/>
          <w:szCs w:val="24"/>
        </w:rPr>
        <w:t xml:space="preserve">ord </w:t>
      </w:r>
    </w:p>
    <w:p w:rsidR="001B35E6" w:rsidRPr="008178A0" w:rsidRDefault="001B35E6" w:rsidP="001B35E6">
      <w:pPr>
        <w:widowControl w:val="0"/>
        <w:ind w:right="144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>and discover together the abundance of your love.</w:t>
      </w:r>
    </w:p>
    <w:p w:rsidR="001B35E6" w:rsidRPr="008178A0" w:rsidRDefault="001B35E6" w:rsidP="001B35E6">
      <w:pPr>
        <w:widowControl w:val="0"/>
        <w:ind w:right="144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> </w:t>
      </w:r>
    </w:p>
    <w:p w:rsidR="001B35E6" w:rsidRPr="008178A0" w:rsidRDefault="001B35E6" w:rsidP="001B35E6">
      <w:pPr>
        <w:widowControl w:val="0"/>
        <w:ind w:right="144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 xml:space="preserve">We pray for the light of your Holy Spirit, </w:t>
      </w:r>
    </w:p>
    <w:p w:rsidR="001B35E6" w:rsidRPr="008178A0" w:rsidRDefault="001B35E6" w:rsidP="001B35E6">
      <w:pPr>
        <w:widowControl w:val="0"/>
        <w:ind w:right="144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 xml:space="preserve">so that your word may lead and direct us </w:t>
      </w:r>
    </w:p>
    <w:p w:rsidR="001B35E6" w:rsidRPr="008178A0" w:rsidRDefault="001B35E6" w:rsidP="001B35E6">
      <w:pPr>
        <w:widowControl w:val="0"/>
        <w:ind w:right="144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>into the unity you will for the sake of the world.</w:t>
      </w:r>
    </w:p>
    <w:p w:rsidR="001B35E6" w:rsidRPr="008178A0" w:rsidRDefault="001B35E6" w:rsidP="001B35E6">
      <w:pPr>
        <w:widowControl w:val="0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> </w:t>
      </w:r>
    </w:p>
    <w:p w:rsidR="001B35E6" w:rsidRPr="008178A0" w:rsidRDefault="001B35E6" w:rsidP="001B35E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>Give us grace, O Lord,</w:t>
      </w:r>
    </w:p>
    <w:p w:rsidR="001B35E6" w:rsidRPr="008178A0" w:rsidRDefault="003E15BF" w:rsidP="001B35E6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not only to hear your W</w:t>
      </w:r>
      <w:r w:rsidR="001B35E6" w:rsidRPr="008178A0">
        <w:rPr>
          <w:rFonts w:ascii="Georgia" w:hAnsi="Georgia"/>
          <w:b/>
          <w:bCs/>
          <w:sz w:val="24"/>
          <w:szCs w:val="24"/>
        </w:rPr>
        <w:t>ord with our ears,</w:t>
      </w:r>
    </w:p>
    <w:p w:rsidR="001B35E6" w:rsidRPr="008178A0" w:rsidRDefault="001B35E6" w:rsidP="001B35E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 xml:space="preserve">but also to receive it into our hearts </w:t>
      </w:r>
    </w:p>
    <w:p w:rsidR="001B35E6" w:rsidRPr="008178A0" w:rsidRDefault="001B35E6" w:rsidP="001B35E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>and to show it forth in our lives;</w:t>
      </w:r>
    </w:p>
    <w:p w:rsidR="001B35E6" w:rsidRPr="008178A0" w:rsidRDefault="001B35E6" w:rsidP="001B35E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>for the glory of your great name.</w:t>
      </w:r>
    </w:p>
    <w:p w:rsidR="001B35E6" w:rsidRPr="008178A0" w:rsidRDefault="001B35E6" w:rsidP="001B35E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>Amen</w:t>
      </w:r>
    </w:p>
    <w:p w:rsidR="001B35E6" w:rsidRPr="008178A0" w:rsidRDefault="001B35E6" w:rsidP="001B35E6">
      <w:pPr>
        <w:widowControl w:val="0"/>
        <w:rPr>
          <w:rFonts w:ascii="Georgia" w:hAnsi="Georgia"/>
          <w:i/>
          <w:iCs/>
          <w:sz w:val="24"/>
          <w:szCs w:val="24"/>
        </w:rPr>
      </w:pPr>
      <w:r w:rsidRPr="008178A0">
        <w:rPr>
          <w:rFonts w:ascii="Georgia" w:hAnsi="Georgia"/>
          <w:i/>
          <w:iCs/>
          <w:sz w:val="24"/>
          <w:szCs w:val="24"/>
        </w:rPr>
        <w:t>Source unknown</w:t>
      </w:r>
    </w:p>
    <w:p w:rsidR="00063D4D" w:rsidRPr="008178A0" w:rsidRDefault="00063D4D" w:rsidP="005F0592">
      <w:pPr>
        <w:widowControl w:val="0"/>
        <w:rPr>
          <w:rFonts w:ascii="Dax-Regular" w:hAnsi="Dax-Regular"/>
          <w:b/>
          <w:bCs/>
          <w:color w:val="FF9933"/>
          <w:sz w:val="24"/>
          <w:szCs w:val="24"/>
        </w:rPr>
      </w:pPr>
    </w:p>
    <w:p w:rsidR="005F0592" w:rsidRPr="008178A0" w:rsidRDefault="005F0592" w:rsidP="005F0592">
      <w:pPr>
        <w:widowControl w:val="0"/>
        <w:rPr>
          <w:rFonts w:ascii="Dax-Regular" w:hAnsi="Dax-Regular"/>
          <w:b/>
          <w:bCs/>
          <w:color w:val="FF9933"/>
          <w:sz w:val="24"/>
          <w:szCs w:val="24"/>
        </w:rPr>
      </w:pPr>
    </w:p>
    <w:p w:rsidR="00063D4D" w:rsidRDefault="00063D4D" w:rsidP="005F059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5F059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5F059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5F059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5F059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5F059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5F059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5F059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5F059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5F059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5F059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5F059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5F059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5F059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5F059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35E6" w:rsidRDefault="001B35E6" w:rsidP="001B35E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35E6" w:rsidRDefault="001B35E6" w:rsidP="001B35E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35E6" w:rsidRDefault="001B35E6" w:rsidP="001B35E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35E6" w:rsidRDefault="001B35E6" w:rsidP="001B35E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35E6" w:rsidRDefault="001B35E6" w:rsidP="001B35E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35E6" w:rsidRDefault="001B35E6" w:rsidP="001B35E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35E6" w:rsidRDefault="001B35E6" w:rsidP="001B35E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35E6" w:rsidRDefault="001B35E6" w:rsidP="001B35E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35E6" w:rsidRDefault="001B35E6" w:rsidP="001B35E6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1B35E6" w:rsidRPr="008178A0" w:rsidRDefault="00887CE5" w:rsidP="001B35E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Wednesday:</w:t>
      </w:r>
      <w:r w:rsidR="001B35E6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1B35E6" w:rsidRPr="008178A0">
        <w:rPr>
          <w:rFonts w:ascii="Georgia" w:hAnsi="Georgia"/>
          <w:b/>
          <w:bCs/>
          <w:sz w:val="24"/>
          <w:szCs w:val="24"/>
        </w:rPr>
        <w:t>Power of God’s Word</w:t>
      </w:r>
    </w:p>
    <w:p w:rsidR="001B35E6" w:rsidRPr="008178A0" w:rsidRDefault="001B35E6" w:rsidP="001B35E6">
      <w:pPr>
        <w:widowControl w:val="0"/>
        <w:rPr>
          <w:b/>
          <w:bCs/>
          <w:sz w:val="24"/>
          <w:szCs w:val="24"/>
        </w:rPr>
      </w:pPr>
    </w:p>
    <w:p w:rsidR="001B35E6" w:rsidRPr="008178A0" w:rsidRDefault="001B35E6" w:rsidP="001B35E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 xml:space="preserve">The word of God is alive and active. </w:t>
      </w:r>
    </w:p>
    <w:p w:rsidR="001B35E6" w:rsidRPr="008178A0" w:rsidRDefault="001B35E6" w:rsidP="001B35E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 xml:space="preserve">Sharper than any double-edged sword, </w:t>
      </w:r>
    </w:p>
    <w:p w:rsidR="001B35E6" w:rsidRPr="008178A0" w:rsidRDefault="001B35E6" w:rsidP="001B35E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 xml:space="preserve">it penetrates even to dividing soul and spirit, </w:t>
      </w:r>
    </w:p>
    <w:p w:rsidR="001B35E6" w:rsidRPr="008178A0" w:rsidRDefault="001B35E6" w:rsidP="001B35E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 xml:space="preserve">joints and marrow; it judges the thoughts </w:t>
      </w:r>
    </w:p>
    <w:p w:rsidR="001B35E6" w:rsidRPr="008178A0" w:rsidRDefault="001B35E6" w:rsidP="001B35E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>and attitudes of the heart.</w:t>
      </w:r>
    </w:p>
    <w:p w:rsidR="001B35E6" w:rsidRPr="008178A0" w:rsidRDefault="001B35E6" w:rsidP="001B35E6">
      <w:pPr>
        <w:widowControl w:val="0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i/>
          <w:iCs/>
          <w:sz w:val="24"/>
          <w:szCs w:val="24"/>
        </w:rPr>
        <w:t xml:space="preserve">Hebrews 4:12 </w:t>
      </w:r>
    </w:p>
    <w:p w:rsidR="001B35E6" w:rsidRPr="008178A0" w:rsidRDefault="001B35E6" w:rsidP="001B35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</w:p>
    <w:p w:rsidR="001B35E6" w:rsidRPr="008178A0" w:rsidRDefault="001B35E6" w:rsidP="001B35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 w:rsidRPr="008178A0">
        <w:rPr>
          <w:rFonts w:ascii="Georgia" w:hAnsi="Georgia"/>
          <w:color w:val="000000"/>
        </w:rPr>
        <w:t>Your Word is the light we see,</w:t>
      </w:r>
      <w:r w:rsidRPr="008178A0">
        <w:rPr>
          <w:rFonts w:ascii="Georgia" w:hAnsi="Georgia"/>
          <w:color w:val="000000"/>
        </w:rPr>
        <w:br/>
        <w:t>a guide for our footsteps</w:t>
      </w:r>
      <w:r w:rsidRPr="008178A0">
        <w:rPr>
          <w:rFonts w:ascii="Georgia" w:hAnsi="Georgia"/>
          <w:color w:val="000000"/>
        </w:rPr>
        <w:br/>
        <w:t>to where you are found.</w:t>
      </w:r>
    </w:p>
    <w:p w:rsidR="001B35E6" w:rsidRPr="008178A0" w:rsidRDefault="001B35E6" w:rsidP="001B35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</w:p>
    <w:p w:rsidR="001B35E6" w:rsidRPr="008178A0" w:rsidRDefault="001B35E6" w:rsidP="001B35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 w:rsidRPr="008178A0">
        <w:rPr>
          <w:rFonts w:ascii="Georgia" w:hAnsi="Georgia"/>
          <w:color w:val="000000"/>
        </w:rPr>
        <w:t>Your Word is the strength we find</w:t>
      </w:r>
      <w:r w:rsidRPr="008178A0">
        <w:rPr>
          <w:rFonts w:ascii="Georgia" w:hAnsi="Georgia"/>
          <w:color w:val="000000"/>
        </w:rPr>
        <w:br/>
        <w:t>when darkness threatens</w:t>
      </w:r>
      <w:r w:rsidRPr="008178A0">
        <w:rPr>
          <w:rStyle w:val="apple-converted-space"/>
          <w:rFonts w:ascii="Georgia" w:hAnsi="Georgia"/>
          <w:color w:val="000000"/>
        </w:rPr>
        <w:t> </w:t>
      </w:r>
      <w:r w:rsidRPr="008178A0">
        <w:rPr>
          <w:rFonts w:ascii="Georgia" w:hAnsi="Georgia"/>
          <w:color w:val="000000"/>
        </w:rPr>
        <w:br/>
        <w:t>to overwhelm.</w:t>
      </w:r>
    </w:p>
    <w:p w:rsidR="001B35E6" w:rsidRPr="008178A0" w:rsidRDefault="001B35E6" w:rsidP="001B35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</w:p>
    <w:p w:rsidR="001B35E6" w:rsidRPr="008178A0" w:rsidRDefault="001B35E6" w:rsidP="001B35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 w:rsidRPr="008178A0">
        <w:rPr>
          <w:rFonts w:ascii="Georgia" w:hAnsi="Georgia"/>
          <w:color w:val="000000"/>
        </w:rPr>
        <w:t>Your Word is the power we need</w:t>
      </w:r>
      <w:r w:rsidRPr="008178A0">
        <w:rPr>
          <w:rFonts w:ascii="Georgia" w:hAnsi="Georgia"/>
          <w:color w:val="000000"/>
        </w:rPr>
        <w:br/>
        <w:t>to become servants</w:t>
      </w:r>
      <w:r w:rsidRPr="008178A0">
        <w:rPr>
          <w:rFonts w:ascii="Georgia" w:hAnsi="Georgia"/>
          <w:color w:val="000000"/>
        </w:rPr>
        <w:br/>
        <w:t>of a Heavenly King.</w:t>
      </w:r>
    </w:p>
    <w:p w:rsidR="001B35E6" w:rsidRPr="008178A0" w:rsidRDefault="001B35E6" w:rsidP="001B35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</w:p>
    <w:p w:rsidR="001B35E6" w:rsidRPr="008178A0" w:rsidRDefault="001B35E6" w:rsidP="001B35E6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 w:rsidRPr="008178A0">
        <w:rPr>
          <w:rFonts w:ascii="Georgia" w:hAnsi="Georgia"/>
          <w:color w:val="000000"/>
        </w:rPr>
        <w:t>Your Word is the reason we live</w:t>
      </w:r>
      <w:r w:rsidRPr="008178A0">
        <w:rPr>
          <w:rFonts w:ascii="Georgia" w:hAnsi="Georgia"/>
          <w:color w:val="000000"/>
        </w:rPr>
        <w:br/>
        <w:t>in the sure knowledge</w:t>
      </w:r>
      <w:r w:rsidRPr="008178A0">
        <w:rPr>
          <w:rFonts w:ascii="Georgia" w:hAnsi="Georgia"/>
          <w:color w:val="000000"/>
        </w:rPr>
        <w:br/>
        <w:t>you are everything.</w:t>
      </w:r>
    </w:p>
    <w:p w:rsidR="001B35E6" w:rsidRPr="008178A0" w:rsidRDefault="001869EA" w:rsidP="001B35E6">
      <w:pPr>
        <w:pStyle w:val="NormalWeb"/>
        <w:spacing w:before="0" w:beforeAutospacing="0" w:after="0" w:afterAutospacing="0"/>
        <w:rPr>
          <w:rFonts w:ascii="Georgia" w:hAnsi="Georgia"/>
          <w:i/>
          <w:color w:val="000000"/>
        </w:rPr>
      </w:pPr>
      <w:r>
        <w:rPr>
          <w:rFonts w:ascii="Georgia" w:hAnsi="Georgia"/>
          <w:i/>
          <w:color w:val="000000"/>
        </w:rPr>
        <w:t>©</w:t>
      </w:r>
      <w:r w:rsidR="001B35E6" w:rsidRPr="008178A0">
        <w:rPr>
          <w:rFonts w:ascii="Georgia" w:hAnsi="Georgia"/>
          <w:i/>
          <w:color w:val="000000"/>
        </w:rPr>
        <w:t>John Birch</w:t>
      </w:r>
    </w:p>
    <w:p w:rsidR="001B35E6" w:rsidRPr="008178A0" w:rsidRDefault="001B35E6" w:rsidP="001B35E6">
      <w:pPr>
        <w:widowControl w:val="0"/>
        <w:rPr>
          <w:rFonts w:ascii="Georgia" w:hAnsi="Georgia"/>
          <w:bCs/>
          <w:sz w:val="24"/>
          <w:szCs w:val="24"/>
        </w:rPr>
      </w:pPr>
      <w:r w:rsidRPr="008178A0">
        <w:rPr>
          <w:rFonts w:ascii="Verdana" w:hAnsi="Verdana"/>
          <w:color w:val="000000"/>
          <w:sz w:val="24"/>
          <w:szCs w:val="24"/>
        </w:rPr>
        <w:br/>
      </w:r>
      <w:r w:rsidRPr="008178A0">
        <w:rPr>
          <w:rFonts w:ascii="Georgia" w:hAnsi="Georgia"/>
          <w:b/>
          <w:bCs/>
          <w:sz w:val="24"/>
          <w:szCs w:val="24"/>
        </w:rPr>
        <w:t xml:space="preserve">We thank God for the power of his Word, </w:t>
      </w:r>
    </w:p>
    <w:p w:rsidR="001B35E6" w:rsidRPr="008178A0" w:rsidRDefault="001B35E6" w:rsidP="001B35E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>which is living and active in our lives;</w:t>
      </w:r>
    </w:p>
    <w:p w:rsidR="001B35E6" w:rsidRPr="008178A0" w:rsidRDefault="001B35E6" w:rsidP="001B35E6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>which fills</w:t>
      </w:r>
      <w:r w:rsidR="00CA229B">
        <w:rPr>
          <w:rFonts w:ascii="Georgia" w:hAnsi="Georgia"/>
          <w:b/>
          <w:bCs/>
          <w:sz w:val="24"/>
          <w:szCs w:val="24"/>
        </w:rPr>
        <w:t xml:space="preserve"> us with his strength and light,</w:t>
      </w:r>
    </w:p>
    <w:p w:rsidR="001B35E6" w:rsidRPr="008178A0" w:rsidRDefault="00CA229B" w:rsidP="001B35E6">
      <w:pPr>
        <w:widowControl w:val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and</w:t>
      </w:r>
      <w:r w:rsidR="001B35E6" w:rsidRPr="008178A0">
        <w:rPr>
          <w:rFonts w:ascii="Georgia" w:hAnsi="Georgia"/>
          <w:b/>
          <w:sz w:val="24"/>
          <w:szCs w:val="24"/>
        </w:rPr>
        <w:t xml:space="preserve"> direct</w:t>
      </w:r>
      <w:r>
        <w:rPr>
          <w:rFonts w:ascii="Georgia" w:hAnsi="Georgia"/>
          <w:b/>
          <w:sz w:val="24"/>
          <w:szCs w:val="24"/>
        </w:rPr>
        <w:t>s</w:t>
      </w:r>
      <w:r w:rsidR="001B35E6" w:rsidRPr="008178A0">
        <w:rPr>
          <w:rFonts w:ascii="Georgia" w:hAnsi="Georgia"/>
          <w:b/>
          <w:sz w:val="24"/>
          <w:szCs w:val="24"/>
        </w:rPr>
        <w:t xml:space="preserve"> our steps</w:t>
      </w:r>
    </w:p>
    <w:p w:rsidR="001B35E6" w:rsidRPr="008178A0" w:rsidRDefault="001B35E6" w:rsidP="001B35E6">
      <w:pPr>
        <w:widowControl w:val="0"/>
        <w:rPr>
          <w:rFonts w:ascii="Georgia" w:hAnsi="Georgia"/>
          <w:b/>
          <w:sz w:val="24"/>
          <w:szCs w:val="24"/>
        </w:rPr>
      </w:pPr>
      <w:r w:rsidRPr="008178A0">
        <w:rPr>
          <w:rFonts w:ascii="Georgia" w:hAnsi="Georgia"/>
          <w:b/>
          <w:sz w:val="24"/>
          <w:szCs w:val="24"/>
        </w:rPr>
        <w:t>through every circumstance of life.</w:t>
      </w:r>
    </w:p>
    <w:p w:rsidR="001B35E6" w:rsidRPr="008178A0" w:rsidRDefault="001B35E6" w:rsidP="001B35E6">
      <w:pPr>
        <w:widowControl w:val="0"/>
        <w:rPr>
          <w:rFonts w:ascii="Verdana" w:hAnsi="Verdana"/>
          <w:color w:val="000000"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>Amen</w:t>
      </w:r>
      <w:r w:rsidRPr="008178A0">
        <w:rPr>
          <w:rFonts w:ascii="Verdana" w:hAnsi="Verdana"/>
          <w:color w:val="000000"/>
          <w:sz w:val="24"/>
          <w:szCs w:val="24"/>
        </w:rPr>
        <w:br/>
      </w:r>
    </w:p>
    <w:p w:rsidR="001B35E6" w:rsidRPr="008178A0" w:rsidRDefault="001B35E6" w:rsidP="001B35E6">
      <w:pPr>
        <w:widowControl w:val="0"/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063D4D" w:rsidRPr="008178A0" w:rsidRDefault="00063D4D" w:rsidP="001B35E6">
      <w:pPr>
        <w:widowControl w:val="0"/>
        <w:rPr>
          <w:rFonts w:ascii="Georgia" w:hAnsi="Georgia"/>
          <w:i/>
          <w:iCs/>
          <w:sz w:val="24"/>
          <w:szCs w:val="24"/>
        </w:rPr>
      </w:pPr>
    </w:p>
    <w:p w:rsidR="00063D4D" w:rsidRPr="008178A0" w:rsidRDefault="00063D4D" w:rsidP="00063D4D">
      <w:pPr>
        <w:rPr>
          <w:rFonts w:ascii="Georgia" w:hAnsi="Georgia"/>
          <w:sz w:val="24"/>
          <w:szCs w:val="24"/>
        </w:rPr>
      </w:pPr>
    </w:p>
    <w:p w:rsidR="00063D4D" w:rsidRPr="008178A0" w:rsidRDefault="00063D4D" w:rsidP="005F0592">
      <w:pPr>
        <w:widowControl w:val="0"/>
        <w:rPr>
          <w:rFonts w:ascii="Dax-Regular" w:hAnsi="Dax-Regular"/>
          <w:b/>
          <w:bCs/>
          <w:color w:val="FF9933"/>
          <w:sz w:val="24"/>
          <w:szCs w:val="24"/>
        </w:rPr>
      </w:pP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063D4D" w:rsidRDefault="00063D4D" w:rsidP="00B232AB">
      <w:pPr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B232AB">
      <w:pPr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B232AB">
      <w:pPr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B232AB">
      <w:pPr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B232AB">
      <w:pPr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B232AB">
      <w:pPr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B232AB">
      <w:pPr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B232AB">
      <w:pPr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B232AB">
      <w:pPr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B232AB">
      <w:pPr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B232AB">
      <w:pPr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B232AB">
      <w:pPr>
        <w:rPr>
          <w:rFonts w:ascii="Georgia" w:hAnsi="Georgia"/>
          <w:b/>
          <w:color w:val="0070C0"/>
          <w:sz w:val="24"/>
          <w:szCs w:val="24"/>
        </w:rPr>
      </w:pPr>
    </w:p>
    <w:p w:rsidR="00887CE5" w:rsidRDefault="00887CE5" w:rsidP="00B232AB">
      <w:pPr>
        <w:rPr>
          <w:rFonts w:ascii="Georgia" w:hAnsi="Georgia" w:cs="Arial"/>
          <w:b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Thursday:</w:t>
      </w:r>
      <w:r w:rsidR="005F0592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2B3552" w:rsidRPr="008178A0">
        <w:rPr>
          <w:rFonts w:ascii="Georgia" w:hAnsi="Georgia" w:cs="Arial"/>
          <w:b/>
          <w:sz w:val="24"/>
          <w:szCs w:val="24"/>
        </w:rPr>
        <w:t>S</w:t>
      </w:r>
      <w:r w:rsidR="005F0592" w:rsidRPr="008178A0">
        <w:rPr>
          <w:rFonts w:ascii="Georgia" w:hAnsi="Georgia" w:cs="Arial"/>
          <w:b/>
          <w:sz w:val="24"/>
          <w:szCs w:val="24"/>
        </w:rPr>
        <w:t>ecurity in God’s Word</w:t>
      </w:r>
    </w:p>
    <w:p w:rsidR="00063D4D" w:rsidRDefault="00063D4D" w:rsidP="00B232AB">
      <w:pPr>
        <w:rPr>
          <w:rFonts w:ascii="Georgia" w:hAnsi="Georgia" w:cs="Arial"/>
          <w:b/>
        </w:rPr>
      </w:pPr>
    </w:p>
    <w:p w:rsidR="002B3552" w:rsidRPr="00340635" w:rsidRDefault="002B3552" w:rsidP="00063D4D">
      <w:pPr>
        <w:widowControl w:val="0"/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</w:pPr>
      <w:r w:rsidRPr="00340635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As for God, his way is perfect:</w:t>
      </w:r>
      <w:r w:rsidRPr="00340635">
        <w:rPr>
          <w:rFonts w:ascii="Georgia" w:hAnsi="Georgia"/>
          <w:b/>
          <w:color w:val="000000"/>
          <w:sz w:val="24"/>
          <w:szCs w:val="24"/>
        </w:rPr>
        <w:br/>
      </w:r>
      <w:r w:rsidRPr="00340635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the Lord’s word is flawless;</w:t>
      </w:r>
      <w:r w:rsidRPr="00340635">
        <w:rPr>
          <w:rFonts w:ascii="Georgia" w:hAnsi="Georgia"/>
          <w:b/>
          <w:color w:val="000000"/>
          <w:sz w:val="24"/>
          <w:szCs w:val="24"/>
        </w:rPr>
        <w:br/>
      </w:r>
      <w:r w:rsidRPr="00340635">
        <w:rPr>
          <w:rStyle w:val="text"/>
          <w:rFonts w:ascii="Georgia" w:hAnsi="Georgia"/>
          <w:b/>
          <w:color w:val="000000"/>
          <w:sz w:val="24"/>
          <w:szCs w:val="24"/>
          <w:shd w:val="clear" w:color="auto" w:fill="FFFFFF"/>
        </w:rPr>
        <w:t>he shields all who take refuge in him.</w:t>
      </w:r>
    </w:p>
    <w:p w:rsidR="002B3552" w:rsidRPr="002B3552" w:rsidRDefault="002B3552" w:rsidP="00063D4D">
      <w:pPr>
        <w:widowControl w:val="0"/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/>
          <w:i/>
          <w:color w:val="000000"/>
          <w:sz w:val="24"/>
          <w:szCs w:val="24"/>
          <w:shd w:val="clear" w:color="auto" w:fill="FFFFFF"/>
        </w:rPr>
        <w:t>Psalm 18:30</w:t>
      </w:r>
    </w:p>
    <w:p w:rsidR="002B3552" w:rsidRDefault="002B3552" w:rsidP="00063D4D">
      <w:pPr>
        <w:widowControl w:val="0"/>
        <w:rPr>
          <w:rStyle w:val="text"/>
          <w:rFonts w:ascii="Verdana" w:hAnsi="Verdana"/>
          <w:color w:val="000000"/>
          <w:shd w:val="clear" w:color="auto" w:fill="FFFFFF"/>
        </w:rPr>
      </w:pPr>
    </w:p>
    <w:p w:rsidR="002B3552" w:rsidRPr="00340635" w:rsidRDefault="002B3552" w:rsidP="002B3552">
      <w:pPr>
        <w:widowControl w:val="0"/>
        <w:rPr>
          <w:rFonts w:ascii="Georgia" w:hAnsi="Georgia"/>
          <w:b/>
          <w:bCs/>
          <w:color w:val="000000"/>
          <w:sz w:val="24"/>
          <w:szCs w:val="24"/>
        </w:rPr>
      </w:pPr>
      <w:r w:rsidRPr="00340635">
        <w:rPr>
          <w:rFonts w:ascii="Georgia" w:hAnsi="Georgia"/>
          <w:b/>
          <w:bCs/>
          <w:sz w:val="24"/>
          <w:szCs w:val="24"/>
        </w:rPr>
        <w:t>How perfect is our God!</w:t>
      </w:r>
    </w:p>
    <w:p w:rsidR="002B3552" w:rsidRPr="00340635" w:rsidRDefault="002B3552" w:rsidP="002B355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340635">
        <w:rPr>
          <w:rFonts w:ascii="Georgia" w:hAnsi="Georgia"/>
          <w:b/>
          <w:bCs/>
          <w:sz w:val="24"/>
          <w:szCs w:val="24"/>
        </w:rPr>
        <w:t>At the beginning of the day</w:t>
      </w:r>
    </w:p>
    <w:p w:rsidR="002B3552" w:rsidRPr="00340635" w:rsidRDefault="002B3552" w:rsidP="002B355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340635">
        <w:rPr>
          <w:rFonts w:ascii="Georgia" w:hAnsi="Georgia"/>
          <w:b/>
          <w:bCs/>
          <w:sz w:val="24"/>
          <w:szCs w:val="24"/>
        </w:rPr>
        <w:t xml:space="preserve">we receive your Word </w:t>
      </w:r>
    </w:p>
    <w:p w:rsidR="002B3552" w:rsidRPr="00340635" w:rsidRDefault="002B3552" w:rsidP="002B355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340635">
        <w:rPr>
          <w:rFonts w:ascii="Georgia" w:hAnsi="Georgia"/>
          <w:b/>
          <w:bCs/>
          <w:sz w:val="24"/>
          <w:szCs w:val="24"/>
        </w:rPr>
        <w:t>with joy and praise.</w:t>
      </w:r>
    </w:p>
    <w:p w:rsidR="002B3552" w:rsidRPr="00340635" w:rsidRDefault="002B3552" w:rsidP="002B3552">
      <w:pPr>
        <w:rPr>
          <w:rFonts w:ascii="Georgia" w:hAnsi="Georgia"/>
          <w:sz w:val="24"/>
          <w:szCs w:val="24"/>
        </w:rPr>
      </w:pPr>
      <w:r w:rsidRPr="00340635">
        <w:rPr>
          <w:rFonts w:ascii="Georgia" w:hAnsi="Georgia"/>
          <w:sz w:val="24"/>
          <w:szCs w:val="24"/>
        </w:rPr>
        <w:t> </w:t>
      </w:r>
    </w:p>
    <w:p w:rsidR="002B3552" w:rsidRPr="00063D4D" w:rsidRDefault="002B3552" w:rsidP="002B3552">
      <w:pPr>
        <w:widowControl w:val="0"/>
        <w:rPr>
          <w:rFonts w:ascii="Georgia" w:hAnsi="Georgia"/>
          <w:sz w:val="24"/>
          <w:szCs w:val="24"/>
        </w:rPr>
      </w:pPr>
      <w:r w:rsidRPr="00063D4D">
        <w:rPr>
          <w:rFonts w:ascii="Georgia" w:hAnsi="Georgia"/>
          <w:sz w:val="24"/>
          <w:szCs w:val="24"/>
        </w:rPr>
        <w:t>Whatever our day holds,</w:t>
      </w:r>
    </w:p>
    <w:p w:rsidR="002B3552" w:rsidRPr="00063D4D" w:rsidRDefault="002B3552" w:rsidP="002B3552">
      <w:pPr>
        <w:widowControl w:val="0"/>
        <w:rPr>
          <w:rFonts w:ascii="Georgia" w:hAnsi="Georgia"/>
          <w:sz w:val="24"/>
          <w:szCs w:val="24"/>
        </w:rPr>
      </w:pPr>
      <w:r w:rsidRPr="00063D4D">
        <w:rPr>
          <w:rFonts w:ascii="Georgia" w:hAnsi="Georgia"/>
          <w:sz w:val="24"/>
          <w:szCs w:val="24"/>
        </w:rPr>
        <w:t>whether good times or hard,</w:t>
      </w:r>
    </w:p>
    <w:p w:rsidR="002B3552" w:rsidRPr="00063D4D" w:rsidRDefault="002B3552" w:rsidP="002B3552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are upheld by the Word</w:t>
      </w:r>
      <w:r w:rsidRPr="00063D4D">
        <w:rPr>
          <w:rFonts w:ascii="Georgia" w:hAnsi="Georgia"/>
          <w:sz w:val="24"/>
          <w:szCs w:val="24"/>
        </w:rPr>
        <w:t xml:space="preserve"> of God,</w:t>
      </w:r>
    </w:p>
    <w:p w:rsidR="002B3552" w:rsidRPr="00063D4D" w:rsidRDefault="002B3552" w:rsidP="002B3552">
      <w:pPr>
        <w:widowControl w:val="0"/>
        <w:rPr>
          <w:rFonts w:ascii="Georgia" w:hAnsi="Georgia"/>
          <w:sz w:val="24"/>
          <w:szCs w:val="24"/>
        </w:rPr>
      </w:pPr>
      <w:r w:rsidRPr="00063D4D">
        <w:rPr>
          <w:rFonts w:ascii="Georgia" w:hAnsi="Georgia"/>
          <w:sz w:val="24"/>
          <w:szCs w:val="24"/>
        </w:rPr>
        <w:t xml:space="preserve">and his limitless provision. </w:t>
      </w:r>
    </w:p>
    <w:p w:rsidR="002B3552" w:rsidRPr="00063D4D" w:rsidRDefault="002B3552" w:rsidP="002B3552">
      <w:pPr>
        <w:rPr>
          <w:rFonts w:ascii="Georgia" w:hAnsi="Georgia"/>
          <w:b/>
          <w:bCs/>
          <w:sz w:val="24"/>
          <w:szCs w:val="24"/>
        </w:rPr>
      </w:pPr>
      <w:r w:rsidRPr="00063D4D">
        <w:rPr>
          <w:rFonts w:ascii="Georgia" w:hAnsi="Georgia"/>
          <w:b/>
          <w:bCs/>
          <w:sz w:val="24"/>
          <w:szCs w:val="24"/>
        </w:rPr>
        <w:t> </w:t>
      </w:r>
    </w:p>
    <w:p w:rsidR="002B3552" w:rsidRPr="00063D4D" w:rsidRDefault="008178A0" w:rsidP="002B3552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What a refuge </w:t>
      </w:r>
      <w:r w:rsidR="002B3552" w:rsidRPr="00063D4D">
        <w:rPr>
          <w:rFonts w:ascii="Georgia" w:hAnsi="Georgia"/>
          <w:b/>
          <w:bCs/>
          <w:sz w:val="24"/>
          <w:szCs w:val="24"/>
        </w:rPr>
        <w:t>is our God!</w:t>
      </w:r>
    </w:p>
    <w:p w:rsidR="002B3552" w:rsidRPr="00063D4D" w:rsidRDefault="002B3552" w:rsidP="002B355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63D4D">
        <w:rPr>
          <w:rFonts w:ascii="Georgia" w:hAnsi="Georgia"/>
          <w:b/>
          <w:bCs/>
          <w:sz w:val="24"/>
          <w:szCs w:val="24"/>
        </w:rPr>
        <w:t>At the heart of the day</w:t>
      </w:r>
    </w:p>
    <w:p w:rsidR="002B3552" w:rsidRPr="00063D4D" w:rsidRDefault="002B3552" w:rsidP="002B3552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we trust in your Word</w:t>
      </w:r>
      <w:r w:rsidRPr="00063D4D">
        <w:rPr>
          <w:rFonts w:ascii="Georgia" w:hAnsi="Georgia"/>
          <w:b/>
          <w:bCs/>
          <w:sz w:val="24"/>
          <w:szCs w:val="24"/>
        </w:rPr>
        <w:t xml:space="preserve"> </w:t>
      </w:r>
    </w:p>
    <w:p w:rsidR="002B3552" w:rsidRPr="00063D4D" w:rsidRDefault="002B3552" w:rsidP="002B355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63D4D">
        <w:rPr>
          <w:rFonts w:ascii="Georgia" w:hAnsi="Georgia"/>
          <w:b/>
          <w:bCs/>
          <w:sz w:val="24"/>
          <w:szCs w:val="24"/>
        </w:rPr>
        <w:t>for s</w:t>
      </w:r>
      <w:r>
        <w:rPr>
          <w:rFonts w:ascii="Georgia" w:hAnsi="Georgia"/>
          <w:b/>
          <w:bCs/>
          <w:sz w:val="24"/>
          <w:szCs w:val="24"/>
        </w:rPr>
        <w:t xml:space="preserve">ecurity </w:t>
      </w:r>
      <w:r w:rsidRPr="00063D4D">
        <w:rPr>
          <w:rFonts w:ascii="Georgia" w:hAnsi="Georgia"/>
          <w:b/>
          <w:bCs/>
          <w:sz w:val="24"/>
          <w:szCs w:val="24"/>
        </w:rPr>
        <w:t>and strength.</w:t>
      </w:r>
    </w:p>
    <w:p w:rsidR="002B3552" w:rsidRPr="00063D4D" w:rsidRDefault="002B3552" w:rsidP="002B3552">
      <w:pPr>
        <w:rPr>
          <w:rFonts w:ascii="Georgia" w:hAnsi="Georgia"/>
          <w:sz w:val="24"/>
          <w:szCs w:val="24"/>
        </w:rPr>
      </w:pPr>
      <w:r w:rsidRPr="00063D4D">
        <w:rPr>
          <w:rFonts w:ascii="Georgia" w:hAnsi="Georgia"/>
          <w:sz w:val="24"/>
          <w:szCs w:val="24"/>
        </w:rPr>
        <w:t> </w:t>
      </w:r>
    </w:p>
    <w:p w:rsidR="002B3552" w:rsidRPr="00063D4D" w:rsidRDefault="002B3552" w:rsidP="002B3552">
      <w:pPr>
        <w:widowControl w:val="0"/>
        <w:rPr>
          <w:rFonts w:ascii="Georgia" w:hAnsi="Georgia"/>
          <w:sz w:val="24"/>
          <w:szCs w:val="24"/>
        </w:rPr>
      </w:pPr>
      <w:r w:rsidRPr="00063D4D">
        <w:rPr>
          <w:rFonts w:ascii="Georgia" w:hAnsi="Georgia"/>
          <w:sz w:val="24"/>
          <w:szCs w:val="24"/>
        </w:rPr>
        <w:t>Whatever our life holds,</w:t>
      </w:r>
    </w:p>
    <w:p w:rsidR="002B3552" w:rsidRPr="00063D4D" w:rsidRDefault="002B3552" w:rsidP="002B3552">
      <w:pPr>
        <w:widowControl w:val="0"/>
        <w:rPr>
          <w:rFonts w:ascii="Georgia" w:hAnsi="Georgia"/>
          <w:sz w:val="24"/>
          <w:szCs w:val="24"/>
        </w:rPr>
      </w:pPr>
      <w:r w:rsidRPr="00063D4D">
        <w:rPr>
          <w:rFonts w:ascii="Georgia" w:hAnsi="Georgia"/>
          <w:sz w:val="24"/>
          <w:szCs w:val="24"/>
        </w:rPr>
        <w:t>if certainties prove false,</w:t>
      </w:r>
    </w:p>
    <w:p w:rsidR="002B3552" w:rsidRPr="00063D4D" w:rsidRDefault="008178A0" w:rsidP="002B3552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are upheld by the Word</w:t>
      </w:r>
      <w:r w:rsidR="002B3552" w:rsidRPr="00063D4D">
        <w:rPr>
          <w:rFonts w:ascii="Georgia" w:hAnsi="Georgia"/>
          <w:sz w:val="24"/>
          <w:szCs w:val="24"/>
        </w:rPr>
        <w:t xml:space="preserve"> of God</w:t>
      </w:r>
    </w:p>
    <w:p w:rsidR="002B3552" w:rsidRPr="00063D4D" w:rsidRDefault="008178A0" w:rsidP="002B3552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 his infinite steadfastness.</w:t>
      </w:r>
    </w:p>
    <w:p w:rsidR="002B3552" w:rsidRPr="00063D4D" w:rsidRDefault="002B3552" w:rsidP="002B3552">
      <w:pPr>
        <w:rPr>
          <w:rFonts w:ascii="Georgia" w:hAnsi="Georgia"/>
          <w:b/>
          <w:bCs/>
          <w:sz w:val="24"/>
          <w:szCs w:val="24"/>
        </w:rPr>
      </w:pPr>
      <w:r w:rsidRPr="00063D4D">
        <w:rPr>
          <w:rFonts w:ascii="Georgia" w:hAnsi="Georgia"/>
          <w:b/>
          <w:bCs/>
          <w:sz w:val="24"/>
          <w:szCs w:val="24"/>
        </w:rPr>
        <w:t> </w:t>
      </w:r>
    </w:p>
    <w:p w:rsidR="002B3552" w:rsidRPr="00063D4D" w:rsidRDefault="002B3552" w:rsidP="002B355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63D4D">
        <w:rPr>
          <w:rFonts w:ascii="Georgia" w:hAnsi="Georgia"/>
          <w:b/>
          <w:bCs/>
          <w:sz w:val="24"/>
          <w:szCs w:val="24"/>
        </w:rPr>
        <w:t>How faithful is our God!</w:t>
      </w:r>
    </w:p>
    <w:p w:rsidR="002B3552" w:rsidRPr="00063D4D" w:rsidRDefault="002B3552" w:rsidP="002B355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63D4D">
        <w:rPr>
          <w:rFonts w:ascii="Georgia" w:hAnsi="Georgia"/>
          <w:b/>
          <w:bCs/>
          <w:sz w:val="24"/>
          <w:szCs w:val="24"/>
        </w:rPr>
        <w:t>At the end of the day</w:t>
      </w:r>
    </w:p>
    <w:p w:rsidR="002B3552" w:rsidRPr="00063D4D" w:rsidRDefault="002B3552" w:rsidP="002B3552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we treasure your Word</w:t>
      </w:r>
      <w:r w:rsidRPr="00063D4D">
        <w:rPr>
          <w:rFonts w:ascii="Georgia" w:hAnsi="Georgia"/>
          <w:b/>
          <w:bCs/>
          <w:sz w:val="24"/>
          <w:szCs w:val="24"/>
        </w:rPr>
        <w:t xml:space="preserve"> </w:t>
      </w:r>
    </w:p>
    <w:p w:rsidR="002B3552" w:rsidRPr="00063D4D" w:rsidRDefault="002B3552" w:rsidP="002B355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63D4D">
        <w:rPr>
          <w:rFonts w:ascii="Georgia" w:hAnsi="Georgia"/>
          <w:b/>
          <w:bCs/>
          <w:sz w:val="24"/>
          <w:szCs w:val="24"/>
        </w:rPr>
        <w:t>with gratitude and praise.</w:t>
      </w:r>
    </w:p>
    <w:p w:rsidR="002B3552" w:rsidRPr="00063D4D" w:rsidRDefault="002B3552" w:rsidP="002B3552">
      <w:pPr>
        <w:widowControl w:val="0"/>
        <w:rPr>
          <w:rFonts w:ascii="Georgia" w:hAnsi="Georgia"/>
          <w:b/>
          <w:bCs/>
          <w:sz w:val="24"/>
          <w:szCs w:val="24"/>
        </w:rPr>
      </w:pPr>
      <w:r w:rsidRPr="00063D4D">
        <w:rPr>
          <w:rFonts w:ascii="Georgia" w:hAnsi="Georgia"/>
          <w:b/>
          <w:bCs/>
          <w:sz w:val="24"/>
          <w:szCs w:val="24"/>
        </w:rPr>
        <w:t>Amen</w:t>
      </w:r>
    </w:p>
    <w:p w:rsidR="002B3552" w:rsidRDefault="002B3552" w:rsidP="002B3552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063D4D" w:rsidRDefault="00063D4D" w:rsidP="00063D4D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2B3552" w:rsidRDefault="002B3552" w:rsidP="002B3552">
      <w:pPr>
        <w:widowControl w:val="0"/>
        <w:rPr>
          <w:rFonts w:ascii="Georgia" w:hAnsi="Georgia"/>
          <w:b/>
          <w:bCs/>
          <w:color w:val="0070C0"/>
          <w:sz w:val="20"/>
          <w:szCs w:val="20"/>
          <w:u w:val="single"/>
        </w:rPr>
      </w:pPr>
      <w:r>
        <w:rPr>
          <w:rFonts w:ascii="Georgia" w:hAnsi="Georgia"/>
          <w:b/>
          <w:bCs/>
          <w:color w:val="0070C0"/>
          <w:u w:val="single"/>
        </w:rPr>
        <w:t> </w:t>
      </w:r>
    </w:p>
    <w:p w:rsidR="002B3552" w:rsidRDefault="002B3552" w:rsidP="002B3552">
      <w:pPr>
        <w:rPr>
          <w:rFonts w:ascii="Georgia" w:hAnsi="Georgia"/>
          <w:b/>
          <w:bCs/>
          <w:color w:val="0070C0"/>
          <w:u w:val="single"/>
        </w:rPr>
      </w:pPr>
      <w:r>
        <w:rPr>
          <w:rFonts w:ascii="Georgia" w:hAnsi="Georgia"/>
          <w:b/>
          <w:bCs/>
          <w:color w:val="0070C0"/>
          <w:u w:val="single"/>
        </w:rPr>
        <w:t> </w:t>
      </w:r>
    </w:p>
    <w:p w:rsidR="002B3552" w:rsidRDefault="002B3552" w:rsidP="002B3552">
      <w:pPr>
        <w:rPr>
          <w:rFonts w:ascii="Georgia" w:hAnsi="Georgia"/>
          <w:b/>
          <w:bCs/>
          <w:color w:val="0070C0"/>
          <w:u w:val="single"/>
        </w:rPr>
      </w:pPr>
      <w:r>
        <w:rPr>
          <w:rFonts w:ascii="Georgia" w:hAnsi="Georgia"/>
          <w:b/>
          <w:bCs/>
          <w:color w:val="0070C0"/>
          <w:u w:val="single"/>
        </w:rPr>
        <w:t> </w:t>
      </w:r>
    </w:p>
    <w:p w:rsidR="002B3552" w:rsidRDefault="002B3552" w:rsidP="002B3552">
      <w:pPr>
        <w:widowControl w:val="0"/>
        <w:rPr>
          <w:rFonts w:ascii="Times New Roman" w:hAnsi="Times New Roman"/>
          <w:color w:val="000000"/>
        </w:rPr>
      </w:pPr>
      <w:r>
        <w:t> </w:t>
      </w: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063D4D" w:rsidRDefault="00063D4D" w:rsidP="00E62B7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E62B7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E62B7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E62B7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E62B7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E62B7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E62B7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E62B7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E62B7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E62B7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E62B7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E62B7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2B70" w:rsidRPr="008178A0" w:rsidRDefault="00887CE5" w:rsidP="00E62B70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Friday:</w:t>
      </w:r>
      <w:r w:rsidRPr="007B258C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E62B70" w:rsidRPr="008178A0">
        <w:rPr>
          <w:rFonts w:ascii="Georgia" w:hAnsi="Georgia"/>
          <w:b/>
          <w:bCs/>
          <w:sz w:val="24"/>
          <w:szCs w:val="24"/>
        </w:rPr>
        <w:t>God’s eternal Word</w:t>
      </w:r>
    </w:p>
    <w:p w:rsidR="00063D4D" w:rsidRPr="008178A0" w:rsidRDefault="00063D4D" w:rsidP="00E62B70">
      <w:pPr>
        <w:widowControl w:val="0"/>
        <w:rPr>
          <w:rFonts w:ascii="Georgia" w:hAnsi="Georgia"/>
          <w:b/>
          <w:bCs/>
          <w:sz w:val="24"/>
          <w:szCs w:val="24"/>
        </w:rPr>
      </w:pPr>
    </w:p>
    <w:p w:rsidR="00063D4D" w:rsidRPr="008178A0" w:rsidRDefault="00063D4D" w:rsidP="00063D4D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 w:rsidRPr="008178A0">
        <w:rPr>
          <w:rFonts w:ascii="Georgia" w:hAnsi="Georgia"/>
          <w:b/>
          <w:bCs/>
          <w:sz w:val="24"/>
          <w:szCs w:val="24"/>
        </w:rPr>
        <w:t xml:space="preserve">The grass withers and the flowers fall, </w:t>
      </w:r>
    </w:p>
    <w:p w:rsidR="00063D4D" w:rsidRPr="008178A0" w:rsidRDefault="00063D4D" w:rsidP="00063D4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>but the word of our God stands forever.</w:t>
      </w:r>
    </w:p>
    <w:p w:rsidR="00063D4D" w:rsidRPr="008178A0" w:rsidRDefault="00063D4D" w:rsidP="00063D4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 xml:space="preserve">Your word, O Lord, is eternal; </w:t>
      </w:r>
    </w:p>
    <w:p w:rsidR="00063D4D" w:rsidRPr="008178A0" w:rsidRDefault="00063D4D" w:rsidP="00063D4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>it stands firm in the heavens.</w:t>
      </w:r>
    </w:p>
    <w:p w:rsidR="00063D4D" w:rsidRPr="008178A0" w:rsidRDefault="00063D4D" w:rsidP="00063D4D">
      <w:pPr>
        <w:widowControl w:val="0"/>
        <w:rPr>
          <w:rFonts w:ascii="Georgia" w:hAnsi="Georgia"/>
          <w:b/>
          <w:bCs/>
          <w:i/>
          <w:iCs/>
          <w:color w:val="0070C0"/>
          <w:sz w:val="24"/>
          <w:szCs w:val="24"/>
          <w:u w:val="single"/>
        </w:rPr>
      </w:pPr>
      <w:r w:rsidRPr="008178A0">
        <w:rPr>
          <w:rFonts w:ascii="Georgia" w:hAnsi="Georgia"/>
          <w:i/>
          <w:iCs/>
          <w:sz w:val="24"/>
          <w:szCs w:val="24"/>
        </w:rPr>
        <w:t>Isaiah 40:8</w:t>
      </w:r>
      <w:r w:rsidRPr="008178A0">
        <w:rPr>
          <w:rFonts w:ascii="Georgia" w:hAnsi="Georgia"/>
          <w:b/>
          <w:bCs/>
          <w:i/>
          <w:iCs/>
          <w:color w:val="0070C0"/>
          <w:sz w:val="24"/>
          <w:szCs w:val="24"/>
        </w:rPr>
        <w:t xml:space="preserve">; </w:t>
      </w:r>
      <w:r w:rsidRPr="008178A0">
        <w:rPr>
          <w:rFonts w:ascii="Georgia" w:hAnsi="Georgia"/>
          <w:i/>
          <w:iCs/>
          <w:sz w:val="24"/>
          <w:szCs w:val="24"/>
        </w:rPr>
        <w:t>Psalm 119:89</w:t>
      </w:r>
    </w:p>
    <w:p w:rsidR="00063D4D" w:rsidRPr="008178A0" w:rsidRDefault="00063D4D" w:rsidP="00063D4D">
      <w:pPr>
        <w:rPr>
          <w:rFonts w:ascii="Georgia" w:hAnsi="Georgia"/>
          <w:b/>
          <w:bCs/>
          <w:i/>
          <w:iCs/>
          <w:color w:val="0070C0"/>
          <w:sz w:val="24"/>
          <w:szCs w:val="24"/>
          <w:u w:val="single"/>
        </w:rPr>
      </w:pPr>
    </w:p>
    <w:p w:rsidR="00063D4D" w:rsidRPr="008178A0" w:rsidRDefault="00063D4D" w:rsidP="00063D4D">
      <w:pPr>
        <w:widowControl w:val="0"/>
        <w:rPr>
          <w:rFonts w:ascii="Georgia" w:hAnsi="Georgia"/>
          <w:color w:val="000000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>From the very beginning was </w:t>
      </w:r>
      <w:r w:rsidRPr="008178A0">
        <w:rPr>
          <w:rFonts w:ascii="Georgia" w:hAnsi="Georgia"/>
          <w:sz w:val="24"/>
          <w:szCs w:val="24"/>
        </w:rPr>
        <w:br/>
        <w:t>Your Word</w:t>
      </w:r>
      <w:r w:rsidRPr="008178A0">
        <w:rPr>
          <w:rFonts w:ascii="Georgia" w:hAnsi="Georgia"/>
          <w:sz w:val="24"/>
          <w:szCs w:val="24"/>
        </w:rPr>
        <w:br/>
        <w:t>which spoke this world into being,</w:t>
      </w:r>
      <w:r w:rsidRPr="008178A0">
        <w:rPr>
          <w:rFonts w:ascii="Georgia" w:hAnsi="Georgia"/>
          <w:sz w:val="24"/>
          <w:szCs w:val="24"/>
        </w:rPr>
        <w:br/>
        <w:t>Your Word</w:t>
      </w:r>
      <w:r w:rsidRPr="008178A0">
        <w:rPr>
          <w:rFonts w:ascii="Georgia" w:hAnsi="Georgia"/>
          <w:sz w:val="24"/>
          <w:szCs w:val="24"/>
        </w:rPr>
        <w:br/>
        <w:t>which thunders from the skies,</w:t>
      </w:r>
      <w:r w:rsidRPr="008178A0">
        <w:rPr>
          <w:rFonts w:ascii="Georgia" w:hAnsi="Georgia"/>
          <w:sz w:val="24"/>
          <w:szCs w:val="24"/>
        </w:rPr>
        <w:br/>
        <w:t>Your Word</w:t>
      </w:r>
      <w:r w:rsidRPr="008178A0">
        <w:rPr>
          <w:rFonts w:ascii="Georgia" w:hAnsi="Georgia"/>
          <w:sz w:val="24"/>
          <w:szCs w:val="24"/>
        </w:rPr>
        <w:br/>
        <w:t>which flows like mountain streams,</w:t>
      </w:r>
      <w:r w:rsidRPr="008178A0">
        <w:rPr>
          <w:rFonts w:ascii="Georgia" w:hAnsi="Georgia"/>
          <w:sz w:val="24"/>
          <w:szCs w:val="24"/>
        </w:rPr>
        <w:br/>
        <w:t>Your Word</w:t>
      </w:r>
      <w:r w:rsidRPr="008178A0">
        <w:rPr>
          <w:rFonts w:ascii="Georgia" w:hAnsi="Georgia"/>
          <w:sz w:val="24"/>
          <w:szCs w:val="24"/>
        </w:rPr>
        <w:br/>
        <w:t>which whispers in morning breeze,</w:t>
      </w:r>
      <w:r w:rsidRPr="008178A0">
        <w:rPr>
          <w:rFonts w:ascii="Georgia" w:hAnsi="Georgia"/>
          <w:sz w:val="24"/>
          <w:szCs w:val="24"/>
        </w:rPr>
        <w:br/>
        <w:t>Your Word</w:t>
      </w:r>
      <w:r w:rsidRPr="008178A0">
        <w:rPr>
          <w:rFonts w:ascii="Georgia" w:hAnsi="Georgia"/>
          <w:sz w:val="24"/>
          <w:szCs w:val="24"/>
        </w:rPr>
        <w:br/>
        <w:t>revealed through kings and prophets,</w:t>
      </w:r>
      <w:r w:rsidRPr="008178A0">
        <w:rPr>
          <w:rFonts w:ascii="Georgia" w:hAnsi="Georgia"/>
          <w:sz w:val="24"/>
          <w:szCs w:val="24"/>
        </w:rPr>
        <w:br/>
        <w:t>Your Word</w:t>
      </w:r>
      <w:r w:rsidRPr="008178A0">
        <w:rPr>
          <w:rFonts w:ascii="Georgia" w:hAnsi="Georgia"/>
          <w:sz w:val="24"/>
          <w:szCs w:val="24"/>
        </w:rPr>
        <w:br/>
        <w:t>revealed through Angels' praise,</w:t>
      </w:r>
      <w:r w:rsidRPr="008178A0">
        <w:rPr>
          <w:rFonts w:ascii="Georgia" w:hAnsi="Georgia"/>
          <w:sz w:val="24"/>
          <w:szCs w:val="24"/>
        </w:rPr>
        <w:br/>
        <w:t>Your Word</w:t>
      </w:r>
      <w:r w:rsidRPr="008178A0">
        <w:rPr>
          <w:rFonts w:ascii="Georgia" w:hAnsi="Georgia"/>
          <w:sz w:val="24"/>
          <w:szCs w:val="24"/>
        </w:rPr>
        <w:br/>
        <w:t>revealed in humble service,</w:t>
      </w:r>
      <w:r w:rsidRPr="008178A0">
        <w:rPr>
          <w:rFonts w:ascii="Georgia" w:hAnsi="Georgia"/>
          <w:sz w:val="24"/>
          <w:szCs w:val="24"/>
        </w:rPr>
        <w:br/>
        <w:t>Your Word</w:t>
      </w:r>
      <w:r w:rsidRPr="008178A0">
        <w:rPr>
          <w:rFonts w:ascii="Georgia" w:hAnsi="Georgia"/>
          <w:sz w:val="24"/>
          <w:szCs w:val="24"/>
        </w:rPr>
        <w:br/>
        <w:t>revealed through a tiny child,</w:t>
      </w:r>
      <w:r w:rsidRPr="008178A0">
        <w:rPr>
          <w:rFonts w:ascii="Georgia" w:hAnsi="Georgia"/>
          <w:sz w:val="24"/>
          <w:szCs w:val="24"/>
        </w:rPr>
        <w:br/>
        <w:t>Your Word</w:t>
      </w:r>
      <w:r w:rsidRPr="008178A0">
        <w:rPr>
          <w:rFonts w:ascii="Georgia" w:hAnsi="Georgia"/>
          <w:sz w:val="24"/>
          <w:szCs w:val="24"/>
        </w:rPr>
        <w:br/>
        <w:t>alive from the beginning of all things</w:t>
      </w:r>
      <w:r w:rsidRPr="008178A0">
        <w:rPr>
          <w:rFonts w:ascii="Georgia" w:hAnsi="Georgia"/>
          <w:sz w:val="24"/>
          <w:szCs w:val="24"/>
        </w:rPr>
        <w:br/>
        <w:t>and to eternity.</w:t>
      </w:r>
    </w:p>
    <w:p w:rsidR="00063D4D" w:rsidRPr="008178A0" w:rsidRDefault="00D06510" w:rsidP="00063D4D">
      <w:pPr>
        <w:widowControl w:val="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©</w:t>
      </w:r>
      <w:r w:rsidR="00063D4D" w:rsidRPr="008178A0">
        <w:rPr>
          <w:rFonts w:ascii="Georgia" w:hAnsi="Georgia"/>
          <w:i/>
          <w:iCs/>
          <w:sz w:val="24"/>
          <w:szCs w:val="24"/>
        </w:rPr>
        <w:t xml:space="preserve">John Birch </w:t>
      </w:r>
    </w:p>
    <w:p w:rsidR="00063D4D" w:rsidRPr="008178A0" w:rsidRDefault="00063D4D" w:rsidP="00063D4D">
      <w:pPr>
        <w:widowControl w:val="0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br/>
      </w:r>
      <w:r w:rsidRPr="008178A0">
        <w:rPr>
          <w:rFonts w:ascii="Georgia" w:hAnsi="Georgia"/>
          <w:b/>
          <w:bCs/>
          <w:sz w:val="24"/>
          <w:szCs w:val="24"/>
        </w:rPr>
        <w:t>May we be forever</w:t>
      </w:r>
    </w:p>
    <w:p w:rsidR="00063D4D" w:rsidRPr="008178A0" w:rsidRDefault="00063D4D" w:rsidP="00063D4D">
      <w:pPr>
        <w:widowControl w:val="0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>sustained by the written Word,</w:t>
      </w:r>
    </w:p>
    <w:p w:rsidR="00063D4D" w:rsidRPr="008178A0" w:rsidRDefault="00063D4D" w:rsidP="00063D4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>inspired by the spoken Word,</w:t>
      </w:r>
    </w:p>
    <w:p w:rsidR="00063D4D" w:rsidRPr="008178A0" w:rsidRDefault="00063D4D" w:rsidP="00063D4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>and bear witness to the Living Word,</w:t>
      </w:r>
    </w:p>
    <w:p w:rsidR="00063D4D" w:rsidRPr="008178A0" w:rsidRDefault="00063D4D" w:rsidP="00063D4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>our Saviour, Jesus Christ.</w:t>
      </w:r>
    </w:p>
    <w:p w:rsidR="00063D4D" w:rsidRDefault="00063D4D" w:rsidP="00063D4D">
      <w:pPr>
        <w:widowControl w:val="0"/>
        <w:rPr>
          <w:rFonts w:ascii="Times New Roman" w:hAnsi="Times New Roman"/>
          <w:sz w:val="20"/>
          <w:szCs w:val="20"/>
        </w:rPr>
      </w:pPr>
      <w:r w:rsidRPr="008178A0">
        <w:rPr>
          <w:rFonts w:ascii="Georgia" w:hAnsi="Georgia"/>
          <w:b/>
          <w:bCs/>
          <w:sz w:val="24"/>
          <w:szCs w:val="24"/>
        </w:rPr>
        <w:t>Amen</w:t>
      </w:r>
      <w:r>
        <w:rPr>
          <w:rFonts w:ascii="Verdana" w:hAnsi="Verdana"/>
          <w:sz w:val="27"/>
          <w:szCs w:val="27"/>
        </w:rPr>
        <w:br/>
      </w:r>
    </w:p>
    <w:p w:rsidR="00063D4D" w:rsidRDefault="00063D4D" w:rsidP="00063D4D">
      <w:pPr>
        <w:widowControl w:val="0"/>
      </w:pPr>
      <w:r>
        <w:t> </w:t>
      </w:r>
    </w:p>
    <w:p w:rsidR="00063D4D" w:rsidRDefault="00063D4D" w:rsidP="00E62B70">
      <w:pPr>
        <w:widowControl w:val="0"/>
        <w:rPr>
          <w:rFonts w:ascii="Dax-Regular" w:hAnsi="Dax-Regular"/>
          <w:b/>
          <w:bCs/>
          <w:color w:val="FF9933"/>
        </w:rPr>
      </w:pPr>
    </w:p>
    <w:p w:rsidR="00955C24" w:rsidRDefault="00955C24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063D4D" w:rsidRDefault="00063D4D" w:rsidP="00E62B7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E62B7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E62B7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E62B7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E62B7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E62B7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E62B7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E62B7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E62B7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063D4D" w:rsidRDefault="00063D4D" w:rsidP="00E62B7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E62B70" w:rsidRPr="008178A0" w:rsidRDefault="00887CE5" w:rsidP="00E62B70">
      <w:pPr>
        <w:widowControl w:val="0"/>
        <w:rPr>
          <w:rFonts w:ascii="Dax-Regular" w:hAnsi="Dax-Regular"/>
          <w:b/>
          <w:bCs/>
          <w:color w:val="FF9933"/>
          <w:sz w:val="24"/>
          <w:szCs w:val="24"/>
        </w:rPr>
      </w:pPr>
      <w:r w:rsidRPr="00955C24">
        <w:rPr>
          <w:rFonts w:ascii="Georgia" w:hAnsi="Georgia"/>
          <w:b/>
          <w:color w:val="0070C0"/>
          <w:sz w:val="24"/>
          <w:szCs w:val="24"/>
        </w:rPr>
        <w:lastRenderedPageBreak/>
        <w:t>Saturday:</w:t>
      </w:r>
      <w:r w:rsidR="00B232AB" w:rsidRPr="00B232AB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5F0592" w:rsidRPr="008178A0">
        <w:rPr>
          <w:rFonts w:ascii="Georgia" w:hAnsi="Georgia"/>
          <w:b/>
          <w:sz w:val="24"/>
          <w:szCs w:val="24"/>
        </w:rPr>
        <w:t xml:space="preserve">Hope and confidence in </w:t>
      </w:r>
      <w:r w:rsidR="00E62B70" w:rsidRPr="008178A0">
        <w:rPr>
          <w:rFonts w:ascii="Georgia" w:hAnsi="Georgia"/>
          <w:b/>
          <w:bCs/>
          <w:sz w:val="24"/>
          <w:szCs w:val="24"/>
        </w:rPr>
        <w:t>God’s Word</w:t>
      </w:r>
    </w:p>
    <w:p w:rsidR="00E62B70" w:rsidRPr="008178A0" w:rsidRDefault="00E62B70" w:rsidP="00E62B70">
      <w:pPr>
        <w:widowControl w:val="0"/>
        <w:rPr>
          <w:rFonts w:ascii="Dax-Regular" w:hAnsi="Dax-Regular"/>
          <w:b/>
          <w:bCs/>
          <w:color w:val="FF9933"/>
          <w:sz w:val="24"/>
          <w:szCs w:val="24"/>
        </w:rPr>
      </w:pPr>
    </w:p>
    <w:p w:rsidR="00063D4D" w:rsidRPr="008178A0" w:rsidRDefault="00063D4D" w:rsidP="00063D4D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 w:rsidRPr="008178A0">
        <w:rPr>
          <w:rFonts w:ascii="Georgia" w:hAnsi="Georgia"/>
          <w:b/>
          <w:bCs/>
          <w:sz w:val="24"/>
          <w:szCs w:val="24"/>
        </w:rPr>
        <w:t xml:space="preserve">God’s words are more precious than gold, </w:t>
      </w:r>
      <w:r w:rsidRPr="008178A0">
        <w:rPr>
          <w:rFonts w:ascii="Georgia" w:hAnsi="Georgia"/>
          <w:b/>
          <w:bCs/>
          <w:sz w:val="24"/>
          <w:szCs w:val="24"/>
        </w:rPr>
        <w:br/>
        <w:t xml:space="preserve">than much pure gold; </w:t>
      </w:r>
      <w:r w:rsidRPr="008178A0">
        <w:rPr>
          <w:rFonts w:ascii="Georgia" w:hAnsi="Georgia"/>
          <w:b/>
          <w:bCs/>
          <w:sz w:val="24"/>
          <w:szCs w:val="24"/>
        </w:rPr>
        <w:br/>
        <w:t xml:space="preserve">they are sweeter than honey, </w:t>
      </w:r>
      <w:r w:rsidRPr="008178A0">
        <w:rPr>
          <w:rFonts w:ascii="Georgia" w:hAnsi="Georgia"/>
          <w:b/>
          <w:bCs/>
          <w:sz w:val="24"/>
          <w:szCs w:val="24"/>
        </w:rPr>
        <w:br/>
        <w:t>than honey from the honeycomb.</w:t>
      </w:r>
    </w:p>
    <w:p w:rsidR="00063D4D" w:rsidRPr="008178A0" w:rsidRDefault="00063D4D" w:rsidP="00063D4D">
      <w:pPr>
        <w:widowControl w:val="0"/>
        <w:rPr>
          <w:rFonts w:ascii="Georgia" w:hAnsi="Georgia"/>
          <w:i/>
          <w:iCs/>
          <w:sz w:val="24"/>
          <w:szCs w:val="24"/>
        </w:rPr>
      </w:pPr>
      <w:r w:rsidRPr="008178A0">
        <w:rPr>
          <w:rFonts w:ascii="Georgia" w:hAnsi="Georgia"/>
          <w:i/>
          <w:iCs/>
          <w:sz w:val="24"/>
          <w:szCs w:val="24"/>
        </w:rPr>
        <w:t>Psalm 19:10</w:t>
      </w:r>
    </w:p>
    <w:p w:rsidR="00063D4D" w:rsidRPr="008178A0" w:rsidRDefault="00063D4D" w:rsidP="00063D4D">
      <w:pPr>
        <w:widowControl w:val="0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> </w:t>
      </w:r>
    </w:p>
    <w:p w:rsidR="00063D4D" w:rsidRPr="008178A0" w:rsidRDefault="00063D4D" w:rsidP="00063D4D">
      <w:pPr>
        <w:widowControl w:val="0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>Living Word, Author of Life,</w:t>
      </w:r>
    </w:p>
    <w:p w:rsidR="00063D4D" w:rsidRPr="008178A0" w:rsidRDefault="00063D4D" w:rsidP="00063D4D">
      <w:pPr>
        <w:widowControl w:val="0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>we praise you for your Word in all its forms.</w:t>
      </w:r>
    </w:p>
    <w:p w:rsidR="00063D4D" w:rsidRPr="008178A0" w:rsidRDefault="00063D4D" w:rsidP="00063D4D">
      <w:pPr>
        <w:widowControl w:val="0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 xml:space="preserve">As we hear and read your Word, </w:t>
      </w:r>
    </w:p>
    <w:p w:rsidR="00063D4D" w:rsidRPr="008178A0" w:rsidRDefault="00063D4D" w:rsidP="00063D4D">
      <w:pPr>
        <w:widowControl w:val="0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>give us enquiring minds and open hearts;</w:t>
      </w:r>
    </w:p>
    <w:p w:rsidR="00063D4D" w:rsidRPr="008178A0" w:rsidRDefault="00063D4D" w:rsidP="00063D4D">
      <w:pPr>
        <w:widowControl w:val="0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 xml:space="preserve">ready to respond to its challenge </w:t>
      </w:r>
    </w:p>
    <w:p w:rsidR="00063D4D" w:rsidRPr="008178A0" w:rsidRDefault="00063D4D" w:rsidP="00063D4D">
      <w:pPr>
        <w:widowControl w:val="0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 xml:space="preserve">and to embrace its vision. </w:t>
      </w:r>
    </w:p>
    <w:p w:rsidR="00063D4D" w:rsidRPr="008178A0" w:rsidRDefault="00063D4D" w:rsidP="00063D4D">
      <w:pPr>
        <w:widowControl w:val="0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> </w:t>
      </w:r>
    </w:p>
    <w:p w:rsidR="00063D4D" w:rsidRPr="008178A0" w:rsidRDefault="00063D4D" w:rsidP="00063D4D">
      <w:pPr>
        <w:widowControl w:val="0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 xml:space="preserve">Loving Father, send your Holy Spirit </w:t>
      </w:r>
    </w:p>
    <w:p w:rsidR="00063D4D" w:rsidRPr="008178A0" w:rsidRDefault="00063D4D" w:rsidP="00063D4D">
      <w:pPr>
        <w:widowControl w:val="0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 xml:space="preserve">to bring life to your Word. </w:t>
      </w:r>
    </w:p>
    <w:p w:rsidR="00063D4D" w:rsidRPr="008178A0" w:rsidRDefault="00063D4D" w:rsidP="00063D4D">
      <w:pPr>
        <w:widowControl w:val="0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 xml:space="preserve">Touch our minds and souls </w:t>
      </w:r>
    </w:p>
    <w:p w:rsidR="00063D4D" w:rsidRPr="008178A0" w:rsidRDefault="00063D4D" w:rsidP="00063D4D">
      <w:pPr>
        <w:widowControl w:val="0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>with the wonders in your message.</w:t>
      </w:r>
    </w:p>
    <w:p w:rsidR="00063D4D" w:rsidRPr="008178A0" w:rsidRDefault="00063D4D" w:rsidP="00063D4D">
      <w:pPr>
        <w:widowControl w:val="0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 xml:space="preserve">Thrill our hearts by fresh insight </w:t>
      </w:r>
    </w:p>
    <w:p w:rsidR="00063D4D" w:rsidRPr="008178A0" w:rsidRDefault="00063D4D" w:rsidP="00063D4D">
      <w:pPr>
        <w:widowControl w:val="0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>in new and familiar scriptures.</w:t>
      </w:r>
    </w:p>
    <w:p w:rsidR="00063D4D" w:rsidRPr="008178A0" w:rsidRDefault="00063D4D" w:rsidP="00063D4D">
      <w:pPr>
        <w:widowControl w:val="0"/>
        <w:rPr>
          <w:rFonts w:ascii="Georgia" w:hAnsi="Georgia"/>
          <w:sz w:val="24"/>
          <w:szCs w:val="24"/>
        </w:rPr>
      </w:pPr>
      <w:r w:rsidRPr="008178A0">
        <w:rPr>
          <w:rFonts w:ascii="Georgia" w:hAnsi="Georgia"/>
          <w:sz w:val="24"/>
          <w:szCs w:val="24"/>
        </w:rPr>
        <w:t> </w:t>
      </w:r>
    </w:p>
    <w:p w:rsidR="00063D4D" w:rsidRPr="008178A0" w:rsidRDefault="00063D4D" w:rsidP="00063D4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 xml:space="preserve">Lord, we praise you for your Word. </w:t>
      </w:r>
    </w:p>
    <w:p w:rsidR="00063D4D" w:rsidRPr="008178A0" w:rsidRDefault="00063D4D" w:rsidP="00063D4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>May it forever unite us together</w:t>
      </w:r>
    </w:p>
    <w:p w:rsidR="00063D4D" w:rsidRPr="008178A0" w:rsidRDefault="00063D4D" w:rsidP="00063D4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>as we share in the wonder</w:t>
      </w:r>
    </w:p>
    <w:p w:rsidR="00063D4D" w:rsidRPr="008178A0" w:rsidRDefault="00063D4D" w:rsidP="00063D4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>of your enduring grace and truth.</w:t>
      </w:r>
    </w:p>
    <w:p w:rsidR="00063D4D" w:rsidRPr="008178A0" w:rsidRDefault="00063D4D" w:rsidP="00063D4D">
      <w:pPr>
        <w:widowControl w:val="0"/>
        <w:rPr>
          <w:rFonts w:ascii="Georgia" w:hAnsi="Georgia"/>
          <w:b/>
          <w:bCs/>
          <w:sz w:val="24"/>
          <w:szCs w:val="24"/>
        </w:rPr>
      </w:pPr>
      <w:r w:rsidRPr="008178A0">
        <w:rPr>
          <w:rFonts w:ascii="Georgia" w:hAnsi="Georgia"/>
          <w:b/>
          <w:bCs/>
          <w:sz w:val="24"/>
          <w:szCs w:val="24"/>
        </w:rPr>
        <w:t>Amen</w:t>
      </w:r>
    </w:p>
    <w:p w:rsidR="00063D4D" w:rsidRDefault="00063D4D" w:rsidP="00063D4D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887CE5" w:rsidRPr="007B258C" w:rsidRDefault="00887CE5" w:rsidP="00B232AB">
      <w:pPr>
        <w:rPr>
          <w:rFonts w:ascii="Georgia" w:hAnsi="Georgia"/>
          <w:b/>
          <w:bCs/>
          <w:sz w:val="24"/>
          <w:szCs w:val="24"/>
        </w:rPr>
      </w:pPr>
    </w:p>
    <w:p w:rsidR="00955C24" w:rsidRDefault="00955C24" w:rsidP="00887CE5">
      <w:pPr>
        <w:rPr>
          <w:rFonts w:ascii="Georgia" w:eastAsia="Times New Roman" w:hAnsi="Georgia" w:cs="Arial"/>
          <w:b/>
          <w:sz w:val="24"/>
          <w:szCs w:val="24"/>
          <w:lang w:eastAsia="en-GB"/>
        </w:rPr>
      </w:pPr>
    </w:p>
    <w:p w:rsidR="00955C24" w:rsidRDefault="00955C24" w:rsidP="00887CE5">
      <w:pPr>
        <w:rPr>
          <w:rFonts w:ascii="Georgia" w:eastAsia="Times New Roman" w:hAnsi="Georgia" w:cs="Arial"/>
          <w:b/>
          <w:sz w:val="24"/>
          <w:szCs w:val="24"/>
          <w:lang w:eastAsia="en-GB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  <w:b/>
          <w:bCs/>
          <w:color w:val="FF9933"/>
        </w:rPr>
      </w:pPr>
    </w:p>
    <w:p w:rsidR="00887CE5" w:rsidRDefault="00887CE5" w:rsidP="00887CE5">
      <w:pPr>
        <w:widowControl w:val="0"/>
        <w:rPr>
          <w:rFonts w:ascii="Dax-Regular" w:hAnsi="Dax-Regular"/>
        </w:rPr>
      </w:pPr>
      <w:r>
        <w:rPr>
          <w:rFonts w:ascii="Dax-Regular" w:hAnsi="Dax-Regular"/>
        </w:rPr>
        <w:t> </w:t>
      </w:r>
    </w:p>
    <w:p w:rsidR="00887CE5" w:rsidRDefault="00887CE5" w:rsidP="00887CE5">
      <w:pPr>
        <w:widowControl w:val="0"/>
        <w:rPr>
          <w:rFonts w:ascii="Georgia" w:hAnsi="Georgia"/>
          <w:sz w:val="24"/>
          <w:szCs w:val="24"/>
        </w:rPr>
      </w:pPr>
    </w:p>
    <w:p w:rsidR="00D82680" w:rsidRDefault="00D82680" w:rsidP="00887CE5">
      <w:pPr>
        <w:widowControl w:val="0"/>
        <w:rPr>
          <w:rFonts w:ascii="Georgia" w:hAnsi="Georgia"/>
          <w:sz w:val="24"/>
          <w:szCs w:val="24"/>
        </w:rPr>
      </w:pPr>
    </w:p>
    <w:p w:rsidR="00B232AB" w:rsidRDefault="00B232AB" w:rsidP="00887CE5">
      <w:pPr>
        <w:widowControl w:val="0"/>
        <w:rPr>
          <w:rFonts w:ascii="Georgia" w:hAnsi="Georgia"/>
          <w:sz w:val="24"/>
          <w:szCs w:val="24"/>
        </w:rPr>
      </w:pPr>
    </w:p>
    <w:p w:rsidR="00B232AB" w:rsidRDefault="00B232AB" w:rsidP="00887CE5">
      <w:pPr>
        <w:widowControl w:val="0"/>
        <w:rPr>
          <w:rFonts w:ascii="Georgia" w:hAnsi="Georgia"/>
          <w:sz w:val="24"/>
          <w:szCs w:val="24"/>
        </w:rPr>
      </w:pPr>
    </w:p>
    <w:p w:rsidR="00B232AB" w:rsidRDefault="00B232AB" w:rsidP="00887CE5">
      <w:pPr>
        <w:widowControl w:val="0"/>
        <w:rPr>
          <w:rFonts w:ascii="Georgia" w:hAnsi="Georgia"/>
          <w:sz w:val="24"/>
          <w:szCs w:val="24"/>
        </w:rPr>
      </w:pPr>
    </w:p>
    <w:p w:rsidR="00B232AB" w:rsidRDefault="00B232AB" w:rsidP="00887CE5">
      <w:pPr>
        <w:widowControl w:val="0"/>
        <w:rPr>
          <w:rFonts w:ascii="Georgia" w:hAnsi="Georgia"/>
          <w:sz w:val="24"/>
          <w:szCs w:val="24"/>
        </w:rPr>
      </w:pPr>
    </w:p>
    <w:p w:rsidR="00B232AB" w:rsidRDefault="00B232AB" w:rsidP="00887CE5">
      <w:pPr>
        <w:widowControl w:val="0"/>
        <w:rPr>
          <w:rFonts w:ascii="Georgia" w:hAnsi="Georgia"/>
          <w:sz w:val="24"/>
          <w:szCs w:val="24"/>
        </w:rPr>
      </w:pPr>
    </w:p>
    <w:p w:rsidR="00B232AB" w:rsidRDefault="00B232AB" w:rsidP="00887CE5">
      <w:pPr>
        <w:widowControl w:val="0"/>
        <w:rPr>
          <w:rFonts w:ascii="Georgia" w:hAnsi="Georgia"/>
          <w:sz w:val="24"/>
          <w:szCs w:val="24"/>
        </w:rPr>
      </w:pPr>
    </w:p>
    <w:p w:rsidR="00B232AB" w:rsidRDefault="00B232AB" w:rsidP="00887CE5">
      <w:pPr>
        <w:widowControl w:val="0"/>
        <w:rPr>
          <w:rFonts w:ascii="Georgia" w:hAnsi="Georgia"/>
          <w:sz w:val="24"/>
          <w:szCs w:val="24"/>
        </w:rPr>
      </w:pPr>
    </w:p>
    <w:p w:rsidR="00B232AB" w:rsidRPr="00D82680" w:rsidRDefault="00B232AB" w:rsidP="00887CE5">
      <w:pPr>
        <w:widowControl w:val="0"/>
        <w:rPr>
          <w:rFonts w:ascii="Georgia" w:hAnsi="Georgia"/>
          <w:sz w:val="24"/>
          <w:szCs w:val="24"/>
        </w:rPr>
      </w:pPr>
    </w:p>
    <w:p w:rsidR="00887CE5" w:rsidRPr="00B76247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B76247">
        <w:rPr>
          <w:rFonts w:ascii="Georgia" w:hAnsi="Georgia"/>
          <w:szCs w:val="28"/>
        </w:rPr>
        <w:lastRenderedPageBreak/>
        <w:t>Wave of Prayer for Mothers’ Union</w:t>
      </w:r>
    </w:p>
    <w:p w:rsidR="00887CE5" w:rsidRPr="007B258C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7B258C">
        <w:rPr>
          <w:rFonts w:ascii="Georgia" w:hAnsi="Georgia"/>
          <w:bCs/>
          <w:sz w:val="24"/>
          <w:szCs w:val="24"/>
        </w:rPr>
        <w:t>Lord, we pray for Mothers’ Union worldwide.</w:t>
      </w:r>
    </w:p>
    <w:p w:rsidR="00887CE5" w:rsidRPr="007B258C" w:rsidRDefault="00887CE5" w:rsidP="00887CE5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</w:p>
    <w:p w:rsidR="00B232AB" w:rsidRPr="00B232AB" w:rsidRDefault="00887CE5" w:rsidP="00B232AB">
      <w:pPr>
        <w:rPr>
          <w:rFonts w:ascii="Georgia" w:hAnsi="Georgia"/>
          <w:b/>
          <w:bCs/>
          <w:sz w:val="24"/>
          <w:szCs w:val="24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  </w:t>
      </w:r>
      <w:r w:rsidR="00B232AB" w:rsidRPr="00B232AB">
        <w:rPr>
          <w:rFonts w:ascii="Georgia" w:hAnsi="Georgia"/>
          <w:b/>
          <w:bCs/>
          <w:sz w:val="24"/>
          <w:szCs w:val="24"/>
        </w:rPr>
        <w:t xml:space="preserve">          1         </w:t>
      </w:r>
      <w:r w:rsidR="00B232AB" w:rsidRPr="00B232AB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B232AB" w:rsidRPr="00B232AB" w:rsidRDefault="00B232AB" w:rsidP="00B232AB">
      <w:pPr>
        <w:rPr>
          <w:rFonts w:ascii="Verdana" w:hAnsi="Verdana"/>
          <w:color w:val="000000"/>
          <w:sz w:val="24"/>
          <w:szCs w:val="24"/>
          <w:lang w:eastAsia="en-GB"/>
        </w:rPr>
      </w:pPr>
    </w:p>
    <w:p w:rsidR="00B232AB" w:rsidRPr="00B232AB" w:rsidRDefault="00B232AB" w:rsidP="00B232AB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   2 – 4      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Matlosane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South Africa;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Mumias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Eha-Amufu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Nigeria;  </w:t>
      </w:r>
    </w:p>
    <w:p w:rsidR="00B232AB" w:rsidRPr="00B232AB" w:rsidRDefault="00B232AB" w:rsidP="00B232AB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sz w:val="24"/>
          <w:szCs w:val="24"/>
          <w:lang w:val="en-US"/>
        </w:rPr>
        <w:t xml:space="preserve">                    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Ballarat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Australia; Niagara in Canada and North Kerala in India</w:t>
      </w:r>
    </w:p>
    <w:p w:rsidR="00B232AB" w:rsidRPr="00B232AB" w:rsidRDefault="00B232AB" w:rsidP="00B232AB">
      <w:pPr>
        <w:ind w:left="1418" w:hanging="1418"/>
        <w:rPr>
          <w:rFonts w:ascii="Georgia" w:hAnsi="Georgia"/>
          <w:sz w:val="24"/>
          <w:szCs w:val="24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 </w:t>
      </w:r>
    </w:p>
    <w:p w:rsidR="00B232AB" w:rsidRPr="00B232AB" w:rsidRDefault="00B232AB" w:rsidP="00B232AB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   5 – 7       </w:t>
      </w:r>
      <w:r w:rsidRPr="00B232AB">
        <w:rPr>
          <w:rFonts w:ascii="Georgia" w:hAnsi="Georgia"/>
          <w:sz w:val="24"/>
          <w:szCs w:val="24"/>
          <w:lang w:val="en-US"/>
        </w:rPr>
        <w:t xml:space="preserve">Botswana;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Marsabit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Idah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Jebba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Nigeria; </w:t>
      </w:r>
    </w:p>
    <w:p w:rsidR="00B232AB" w:rsidRPr="00B232AB" w:rsidRDefault="00B232AB" w:rsidP="00B232AB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sz w:val="24"/>
          <w:szCs w:val="24"/>
          <w:lang w:val="en-US"/>
        </w:rPr>
        <w:t xml:space="preserve">                    Salisbury in England and Andaman &amp; Car Nicobar Islands in India</w:t>
      </w:r>
    </w:p>
    <w:p w:rsidR="00B232AB" w:rsidRPr="00B232AB" w:rsidRDefault="00B232AB" w:rsidP="00B232AB">
      <w:pPr>
        <w:rPr>
          <w:rFonts w:ascii="Georgia" w:hAnsi="Georgia"/>
          <w:sz w:val="24"/>
          <w:szCs w:val="24"/>
        </w:rPr>
      </w:pPr>
    </w:p>
    <w:p w:rsidR="00B232AB" w:rsidRPr="00B232AB" w:rsidRDefault="00B232AB" w:rsidP="00B232AB">
      <w:pPr>
        <w:rPr>
          <w:rFonts w:ascii="Georgia" w:hAnsi="Georgia"/>
          <w:b/>
          <w:bCs/>
          <w:sz w:val="24"/>
          <w:szCs w:val="24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          8      </w:t>
      </w:r>
      <w:r w:rsidRPr="00B232AB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B232AB" w:rsidRPr="00B232AB" w:rsidRDefault="00B232AB" w:rsidP="00B232AB">
      <w:pPr>
        <w:rPr>
          <w:rFonts w:ascii="Georgia" w:hAnsi="Georgia"/>
          <w:b/>
          <w:bCs/>
          <w:sz w:val="24"/>
          <w:szCs w:val="24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 </w:t>
      </w:r>
    </w:p>
    <w:p w:rsidR="00B232AB" w:rsidRPr="00B232AB" w:rsidRDefault="00B232AB" w:rsidP="00B232AB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  9 – 11     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Lainya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South Sudan;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Ankole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Uganda; Abuja &amp; Lagos-West</w:t>
      </w:r>
    </w:p>
    <w:p w:rsidR="00B232AB" w:rsidRPr="00B232AB" w:rsidRDefault="00B232AB" w:rsidP="00B232AB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sz w:val="24"/>
          <w:szCs w:val="24"/>
          <w:lang w:val="en-US"/>
        </w:rPr>
        <w:t xml:space="preserve">                    in Nigeria; Lichfield in England and Karnataka North in India</w:t>
      </w:r>
    </w:p>
    <w:p w:rsidR="00B232AB" w:rsidRPr="00B232AB" w:rsidRDefault="00B232AB" w:rsidP="00B232AB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      </w:t>
      </w:r>
    </w:p>
    <w:p w:rsidR="00B232AB" w:rsidRPr="00B232AB" w:rsidRDefault="00B232AB" w:rsidP="00B232AB">
      <w:pPr>
        <w:rPr>
          <w:rFonts w:ascii="Georgia" w:hAnsi="Georgia"/>
          <w:sz w:val="24"/>
          <w:szCs w:val="24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12 – 14    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Matana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Burundi; South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Ankole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Uganda;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Morogoro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Tanzania;</w:t>
      </w:r>
    </w:p>
    <w:p w:rsidR="00B232AB" w:rsidRPr="00B232AB" w:rsidRDefault="00B232AB" w:rsidP="00B232AB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sz w:val="24"/>
          <w:szCs w:val="24"/>
        </w:rPr>
        <w:t xml:space="preserve">                   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Ohaji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>/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Egbema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Nigeria; New Westminster in Canada and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Dornakal</w:t>
      </w:r>
      <w:proofErr w:type="spellEnd"/>
    </w:p>
    <w:p w:rsidR="00B232AB" w:rsidRPr="00B232AB" w:rsidRDefault="00B232AB" w:rsidP="00B232AB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sz w:val="24"/>
          <w:szCs w:val="24"/>
          <w:lang w:val="en-US"/>
        </w:rPr>
        <w:t xml:space="preserve">                    in India</w:t>
      </w:r>
    </w:p>
    <w:p w:rsidR="00B232AB" w:rsidRPr="00B232AB" w:rsidRDefault="00B232AB" w:rsidP="00B232AB">
      <w:pPr>
        <w:rPr>
          <w:rFonts w:ascii="Georgia" w:hAnsi="Georgia"/>
          <w:b/>
          <w:bCs/>
          <w:sz w:val="24"/>
          <w:szCs w:val="24"/>
        </w:rPr>
      </w:pPr>
    </w:p>
    <w:p w:rsidR="00B232AB" w:rsidRPr="00B232AB" w:rsidRDefault="00B232AB" w:rsidP="00B232A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         15      </w:t>
      </w:r>
      <w:r w:rsidRPr="00B232AB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B232AB" w:rsidRPr="00B232AB" w:rsidRDefault="00B232AB" w:rsidP="00B232AB">
      <w:pPr>
        <w:rPr>
          <w:rFonts w:ascii="Georgia" w:hAnsi="Georgia"/>
          <w:b/>
          <w:bCs/>
          <w:sz w:val="24"/>
          <w:szCs w:val="24"/>
        </w:rPr>
      </w:pPr>
    </w:p>
    <w:p w:rsidR="00B232AB" w:rsidRPr="00B232AB" w:rsidRDefault="00B232AB" w:rsidP="00B232AB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16 – 18     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Bentiu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South Sudan;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Bunyoro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Kitara in Uganda;</w:t>
      </w:r>
    </w:p>
    <w:p w:rsidR="00B232AB" w:rsidRPr="00B232AB" w:rsidRDefault="00B232AB" w:rsidP="00B232AB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sz w:val="24"/>
          <w:szCs w:val="24"/>
          <w:lang w:val="en-US"/>
        </w:rPr>
        <w:t xml:space="preserve">                    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Okigwe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-North &amp;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Omu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- 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Aran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Nigeria; Kilmore,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Elphin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Ardagh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</w:t>
      </w:r>
    </w:p>
    <w:p w:rsidR="00B232AB" w:rsidRPr="00B232AB" w:rsidRDefault="00B232AB" w:rsidP="00B232AB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sz w:val="24"/>
          <w:szCs w:val="24"/>
          <w:lang w:val="en-US"/>
        </w:rPr>
        <w:t xml:space="preserve">                     in All Ireland and Krishna-Godavari in India</w:t>
      </w:r>
    </w:p>
    <w:p w:rsidR="00B232AB" w:rsidRPr="00B232AB" w:rsidRDefault="00B232AB" w:rsidP="00B232AB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             </w:t>
      </w:r>
    </w:p>
    <w:p w:rsidR="00B232AB" w:rsidRPr="00B232AB" w:rsidRDefault="00B232AB" w:rsidP="00B232AB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19 – 21      </w:t>
      </w:r>
      <w:r w:rsidRPr="00B232AB">
        <w:rPr>
          <w:rFonts w:ascii="Georgia" w:hAnsi="Georgia"/>
          <w:sz w:val="24"/>
          <w:szCs w:val="24"/>
          <w:lang w:val="en-US"/>
        </w:rPr>
        <w:t xml:space="preserve">Free State in South Africa;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Bondo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Kenya;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Ogbia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&amp; Offa in Nigeria;    </w:t>
      </w:r>
    </w:p>
    <w:p w:rsidR="00B232AB" w:rsidRPr="00B232AB" w:rsidRDefault="00B232AB" w:rsidP="00B232AB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sz w:val="24"/>
          <w:szCs w:val="24"/>
          <w:lang w:val="en-US"/>
        </w:rPr>
        <w:t xml:space="preserve">                   </w:t>
      </w:r>
      <w:r w:rsidR="00850CE4">
        <w:rPr>
          <w:rFonts w:ascii="Georgia" w:hAnsi="Georgia"/>
          <w:sz w:val="24"/>
          <w:szCs w:val="24"/>
          <w:lang w:val="en-US"/>
        </w:rPr>
        <w:t xml:space="preserve">  Swansea &amp; </w:t>
      </w:r>
      <w:proofErr w:type="spellStart"/>
      <w:r w:rsidR="00850CE4">
        <w:rPr>
          <w:rFonts w:ascii="Georgia" w:hAnsi="Georgia"/>
          <w:sz w:val="24"/>
          <w:szCs w:val="24"/>
          <w:lang w:val="en-US"/>
        </w:rPr>
        <w:t>Brecon</w:t>
      </w:r>
      <w:proofErr w:type="spellEnd"/>
      <w:r w:rsidR="00850CE4">
        <w:rPr>
          <w:rFonts w:ascii="Georgia" w:hAnsi="Georgia"/>
          <w:sz w:val="24"/>
          <w:szCs w:val="24"/>
          <w:lang w:val="en-US"/>
        </w:rPr>
        <w:t xml:space="preserve"> in Wales; </w:t>
      </w:r>
      <w:r w:rsidRPr="00B232AB">
        <w:rPr>
          <w:rFonts w:ascii="Georgia" w:hAnsi="Georgia"/>
          <w:sz w:val="24"/>
          <w:szCs w:val="24"/>
          <w:lang w:val="en-US"/>
        </w:rPr>
        <w:t>Argentina</w:t>
      </w:r>
      <w:r w:rsidR="00850CE4">
        <w:rPr>
          <w:rFonts w:ascii="Georgia" w:hAnsi="Georgia"/>
          <w:sz w:val="24"/>
          <w:szCs w:val="24"/>
          <w:lang w:val="en-US"/>
        </w:rPr>
        <w:t xml:space="preserve"> and U</w:t>
      </w:r>
      <w:bookmarkStart w:id="0" w:name="_GoBack"/>
      <w:bookmarkEnd w:id="0"/>
      <w:r w:rsidR="00850CE4">
        <w:rPr>
          <w:rFonts w:ascii="Georgia" w:hAnsi="Georgia"/>
          <w:sz w:val="24"/>
          <w:szCs w:val="24"/>
          <w:lang w:val="en-US"/>
        </w:rPr>
        <w:t>ruguay</w:t>
      </w:r>
    </w:p>
    <w:p w:rsidR="00B232AB" w:rsidRPr="00B232AB" w:rsidRDefault="00B232AB" w:rsidP="00B232AB">
      <w:pPr>
        <w:rPr>
          <w:rFonts w:ascii="Georgia" w:hAnsi="Georgia"/>
          <w:b/>
          <w:bCs/>
          <w:sz w:val="24"/>
          <w:szCs w:val="24"/>
        </w:rPr>
      </w:pPr>
      <w:r w:rsidRPr="00B232AB">
        <w:rPr>
          <w:rFonts w:ascii="Georgia" w:hAnsi="Georgia"/>
          <w:b/>
          <w:bCs/>
          <w:sz w:val="24"/>
          <w:szCs w:val="24"/>
        </w:rPr>
        <w:tab/>
      </w:r>
    </w:p>
    <w:p w:rsidR="00B232AB" w:rsidRPr="00B232AB" w:rsidRDefault="00B232AB" w:rsidP="00B232AB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         22      </w:t>
      </w:r>
      <w:r w:rsidRPr="00B232AB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B232AB" w:rsidRPr="00B232AB" w:rsidRDefault="00B232AB" w:rsidP="00B232AB">
      <w:pPr>
        <w:rPr>
          <w:rFonts w:ascii="Georgia" w:hAnsi="Georgia"/>
          <w:b/>
          <w:bCs/>
          <w:sz w:val="24"/>
          <w:szCs w:val="24"/>
        </w:rPr>
      </w:pPr>
    </w:p>
    <w:p w:rsidR="00B232AB" w:rsidRPr="00B232AB" w:rsidRDefault="00B232AB" w:rsidP="00B232AB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23 – 25    </w:t>
      </w:r>
      <w:r w:rsidRPr="00B232AB">
        <w:rPr>
          <w:rFonts w:ascii="Georgia" w:hAnsi="Georgia"/>
          <w:sz w:val="24"/>
          <w:szCs w:val="24"/>
        </w:rPr>
        <w:t xml:space="preserve">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Wau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South Sudan;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Kigeme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Rwanda; Bauchi in Nigeria;</w:t>
      </w:r>
    </w:p>
    <w:p w:rsidR="00B232AB" w:rsidRPr="00B232AB" w:rsidRDefault="00B232AB" w:rsidP="00B232AB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sz w:val="24"/>
          <w:szCs w:val="24"/>
          <w:lang w:val="en-US"/>
        </w:rPr>
        <w:t xml:space="preserve">                     St David's in Wales and Mandalay in Myanmar</w:t>
      </w:r>
    </w:p>
    <w:p w:rsidR="00B232AB" w:rsidRPr="00B232AB" w:rsidRDefault="00B232AB" w:rsidP="00B232AB">
      <w:pPr>
        <w:rPr>
          <w:rFonts w:ascii="Georgia" w:hAnsi="Georgia"/>
          <w:b/>
          <w:bCs/>
          <w:sz w:val="24"/>
          <w:szCs w:val="24"/>
        </w:rPr>
      </w:pPr>
    </w:p>
    <w:p w:rsidR="00B232AB" w:rsidRPr="00B232AB" w:rsidRDefault="00B232AB" w:rsidP="00B232AB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b/>
          <w:bCs/>
          <w:sz w:val="24"/>
          <w:szCs w:val="24"/>
        </w:rPr>
        <w:t xml:space="preserve">26 – 28   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Mundri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in South Sudan;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Madi</w:t>
      </w:r>
      <w:proofErr w:type="spellEnd"/>
      <w:r w:rsidRPr="00B232AB">
        <w:rPr>
          <w:rFonts w:ascii="Georgia" w:hAnsi="Georgia"/>
          <w:sz w:val="24"/>
          <w:szCs w:val="24"/>
          <w:lang w:val="en-US"/>
        </w:rPr>
        <w:t xml:space="preserve"> &amp; West Nile in Uganda; </w:t>
      </w:r>
      <w:proofErr w:type="spellStart"/>
      <w:r w:rsidRPr="00B232AB">
        <w:rPr>
          <w:rFonts w:ascii="Georgia" w:hAnsi="Georgia"/>
          <w:sz w:val="24"/>
          <w:szCs w:val="24"/>
          <w:lang w:val="en-US"/>
        </w:rPr>
        <w:t>Isikwuatu</w:t>
      </w:r>
      <w:proofErr w:type="spellEnd"/>
    </w:p>
    <w:p w:rsidR="00B232AB" w:rsidRPr="00B232AB" w:rsidRDefault="00B232AB" w:rsidP="00B232AB">
      <w:pPr>
        <w:rPr>
          <w:rFonts w:ascii="Georgia" w:hAnsi="Georgia"/>
          <w:sz w:val="24"/>
          <w:szCs w:val="24"/>
          <w:lang w:val="en-US"/>
        </w:rPr>
      </w:pPr>
      <w:r w:rsidRPr="00B232AB">
        <w:rPr>
          <w:rFonts w:ascii="Georgia" w:hAnsi="Georgia"/>
          <w:sz w:val="24"/>
          <w:szCs w:val="24"/>
          <w:lang w:val="en-US"/>
        </w:rPr>
        <w:t xml:space="preserve">                    in Nigeria; Chichester in England and Seoul in South Korea</w:t>
      </w:r>
    </w:p>
    <w:p w:rsidR="00B232AB" w:rsidRPr="00B232AB" w:rsidRDefault="00B232AB" w:rsidP="00B232AB">
      <w:pPr>
        <w:rPr>
          <w:rFonts w:ascii="Georgia" w:hAnsi="Georgia"/>
          <w:sz w:val="24"/>
          <w:szCs w:val="24"/>
          <w:lang w:val="en-US"/>
        </w:rPr>
      </w:pPr>
    </w:p>
    <w:p w:rsidR="00887CE5" w:rsidRPr="007B258C" w:rsidRDefault="00887CE5" w:rsidP="00887CE5">
      <w:pPr>
        <w:widowControl w:val="0"/>
        <w:rPr>
          <w:rFonts w:ascii="Georgia" w:hAnsi="Georgia"/>
          <w:sz w:val="24"/>
          <w:szCs w:val="24"/>
        </w:rPr>
      </w:pPr>
    </w:p>
    <w:p w:rsidR="00887CE5" w:rsidRPr="007B258C" w:rsidRDefault="00887CE5" w:rsidP="00887CE5">
      <w:pPr>
        <w:widowControl w:val="0"/>
        <w:jc w:val="center"/>
        <w:rPr>
          <w:rFonts w:ascii="Georgia" w:hAnsi="Georgia"/>
          <w:b/>
          <w:bCs/>
          <w:iCs/>
          <w:sz w:val="24"/>
          <w:szCs w:val="24"/>
        </w:rPr>
      </w:pPr>
    </w:p>
    <w:p w:rsidR="00887CE5" w:rsidRDefault="00887CE5" w:rsidP="00887CE5">
      <w:pPr>
        <w:pStyle w:val="Heading2"/>
        <w:jc w:val="center"/>
        <w:rPr>
          <w:rFonts w:ascii="Georgia" w:hAnsi="Georgia"/>
        </w:rPr>
      </w:pPr>
      <w:r w:rsidRPr="007B258C">
        <w:rPr>
          <w:rFonts w:ascii="Georgia" w:hAnsi="Georgia"/>
        </w:rPr>
        <w:t>Final Blessing</w:t>
      </w:r>
    </w:p>
    <w:p w:rsidR="00063D4D" w:rsidRDefault="00063D4D" w:rsidP="00063D4D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063D4D">
        <w:rPr>
          <w:rFonts w:ascii="Georgia" w:hAnsi="Georgia"/>
          <w:b/>
          <w:bCs/>
          <w:sz w:val="24"/>
          <w:szCs w:val="24"/>
        </w:rPr>
        <w:t>We go from here</w:t>
      </w:r>
      <w:r>
        <w:rPr>
          <w:rFonts w:ascii="Georgia" w:eastAsia="Times New Roman" w:hAnsi="Georgia"/>
          <w:b/>
          <w:bCs/>
          <w:sz w:val="24"/>
          <w:szCs w:val="24"/>
          <w:lang w:eastAsia="en-GB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 xml:space="preserve">with hope and confidence </w:t>
      </w:r>
    </w:p>
    <w:p w:rsidR="00063D4D" w:rsidRPr="00063D4D" w:rsidRDefault="00063D4D" w:rsidP="00063D4D">
      <w:pPr>
        <w:widowControl w:val="0"/>
        <w:jc w:val="center"/>
        <w:rPr>
          <w:rFonts w:ascii="Georgia" w:eastAsia="Times New Roman" w:hAnsi="Georgia"/>
          <w:b/>
          <w:bCs/>
          <w:sz w:val="24"/>
          <w:szCs w:val="24"/>
          <w:lang w:eastAsia="en-GB"/>
        </w:rPr>
      </w:pPr>
      <w:r>
        <w:rPr>
          <w:rFonts w:ascii="Georgia" w:hAnsi="Georgia"/>
          <w:b/>
          <w:bCs/>
          <w:sz w:val="24"/>
          <w:szCs w:val="24"/>
        </w:rPr>
        <w:t>in the W</w:t>
      </w:r>
      <w:r w:rsidRPr="00063D4D">
        <w:rPr>
          <w:rFonts w:ascii="Georgia" w:hAnsi="Georgia"/>
          <w:b/>
          <w:bCs/>
          <w:sz w:val="24"/>
          <w:szCs w:val="24"/>
        </w:rPr>
        <w:t>ord of God</w:t>
      </w:r>
    </w:p>
    <w:p w:rsidR="00063D4D" w:rsidRPr="00063D4D" w:rsidRDefault="00063D4D" w:rsidP="00063D4D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to guide</w:t>
      </w:r>
      <w:r w:rsidRPr="00063D4D">
        <w:rPr>
          <w:rFonts w:ascii="Georgia" w:hAnsi="Georgia"/>
          <w:b/>
          <w:bCs/>
          <w:sz w:val="24"/>
          <w:szCs w:val="24"/>
        </w:rPr>
        <w:t xml:space="preserve"> our ways</w:t>
      </w:r>
      <w:r>
        <w:rPr>
          <w:rFonts w:ascii="Georgia" w:hAnsi="Georgia"/>
          <w:b/>
          <w:bCs/>
          <w:sz w:val="24"/>
          <w:szCs w:val="24"/>
        </w:rPr>
        <w:t xml:space="preserve"> and light</w:t>
      </w:r>
      <w:r w:rsidRPr="00063D4D">
        <w:rPr>
          <w:rFonts w:ascii="Georgia" w:hAnsi="Georgia"/>
          <w:b/>
          <w:bCs/>
          <w:sz w:val="24"/>
          <w:szCs w:val="24"/>
        </w:rPr>
        <w:t xml:space="preserve"> our path.</w:t>
      </w:r>
    </w:p>
    <w:p w:rsidR="00063D4D" w:rsidRPr="00063D4D" w:rsidRDefault="00063D4D" w:rsidP="00063D4D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 w:rsidRPr="00063D4D">
        <w:rPr>
          <w:rFonts w:ascii="Georgia" w:hAnsi="Georgia"/>
          <w:b/>
          <w:bCs/>
          <w:sz w:val="24"/>
          <w:szCs w:val="24"/>
        </w:rPr>
        <w:t xml:space="preserve">Amen  </w:t>
      </w:r>
    </w:p>
    <w:p w:rsidR="00063D4D" w:rsidRDefault="00063D4D" w:rsidP="00063D4D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D82680" w:rsidRPr="00D82680" w:rsidRDefault="00D82680" w:rsidP="00D82680"/>
    <w:p w:rsidR="00887CE5" w:rsidRPr="007B258C" w:rsidRDefault="00887CE5" w:rsidP="00887CE5">
      <w:pPr>
        <w:rPr>
          <w:sz w:val="24"/>
          <w:szCs w:val="24"/>
        </w:rPr>
      </w:pPr>
    </w:p>
    <w:p w:rsidR="00887CE5" w:rsidRPr="007B258C" w:rsidRDefault="00887CE5" w:rsidP="00887CE5">
      <w:pPr>
        <w:widowControl w:val="0"/>
        <w:rPr>
          <w:rFonts w:ascii="Georgia" w:hAnsi="Georgia" w:cs="Arial"/>
          <w:b/>
          <w:color w:val="000000"/>
          <w:sz w:val="24"/>
          <w:szCs w:val="24"/>
          <w:lang w:eastAsia="en-GB"/>
        </w:rPr>
      </w:pPr>
    </w:p>
    <w:p w:rsidR="00887CE5" w:rsidRPr="007B258C" w:rsidRDefault="00887CE5" w:rsidP="00887CE5">
      <w:pPr>
        <w:widowControl w:val="0"/>
        <w:rPr>
          <w:rFonts w:ascii="Times New Roman" w:hAnsi="Times New Roman"/>
          <w:sz w:val="24"/>
          <w:szCs w:val="24"/>
        </w:rPr>
      </w:pPr>
    </w:p>
    <w:p w:rsidR="00A2783F" w:rsidRPr="003177EF" w:rsidRDefault="00A2783F" w:rsidP="003177EF">
      <w:pPr>
        <w:widowControl w:val="0"/>
        <w:rPr>
          <w:rFonts w:ascii="Georgia" w:hAnsi="Georgia"/>
          <w:bCs/>
          <w:sz w:val="24"/>
          <w:szCs w:val="24"/>
        </w:rPr>
      </w:pPr>
    </w:p>
    <w:sectPr w:rsidR="00A2783F" w:rsidRPr="003177EF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endnote>
  <w:end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footnote>
  <w:foot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:rsidR="00FD722C" w:rsidRDefault="00FD722C" w:rsidP="00EA471A"/>
  <w:p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5"/>
  </w:num>
  <w:num w:numId="4">
    <w:abstractNumId w:val="12"/>
  </w:num>
  <w:num w:numId="5">
    <w:abstractNumId w:val="7"/>
  </w:num>
  <w:num w:numId="6">
    <w:abstractNumId w:val="23"/>
  </w:num>
  <w:num w:numId="7">
    <w:abstractNumId w:val="3"/>
  </w:num>
  <w:num w:numId="8">
    <w:abstractNumId w:val="31"/>
  </w:num>
  <w:num w:numId="9">
    <w:abstractNumId w:val="28"/>
  </w:num>
  <w:num w:numId="10">
    <w:abstractNumId w:val="9"/>
  </w:num>
  <w:num w:numId="11">
    <w:abstractNumId w:val="5"/>
  </w:num>
  <w:num w:numId="12">
    <w:abstractNumId w:val="29"/>
  </w:num>
  <w:num w:numId="13">
    <w:abstractNumId w:val="14"/>
  </w:num>
  <w:num w:numId="14">
    <w:abstractNumId w:val="18"/>
  </w:num>
  <w:num w:numId="15">
    <w:abstractNumId w:val="2"/>
  </w:num>
  <w:num w:numId="16">
    <w:abstractNumId w:val="19"/>
  </w:num>
  <w:num w:numId="17">
    <w:abstractNumId w:val="21"/>
  </w:num>
  <w:num w:numId="18">
    <w:abstractNumId w:val="17"/>
  </w:num>
  <w:num w:numId="19">
    <w:abstractNumId w:val="20"/>
  </w:num>
  <w:num w:numId="20">
    <w:abstractNumId w:val="27"/>
  </w:num>
  <w:num w:numId="21">
    <w:abstractNumId w:val="24"/>
  </w:num>
  <w:num w:numId="22">
    <w:abstractNumId w:val="16"/>
  </w:num>
  <w:num w:numId="23">
    <w:abstractNumId w:val="11"/>
  </w:num>
  <w:num w:numId="24">
    <w:abstractNumId w:val="0"/>
  </w:num>
  <w:num w:numId="25">
    <w:abstractNumId w:val="1"/>
  </w:num>
  <w:num w:numId="26">
    <w:abstractNumId w:val="26"/>
  </w:num>
  <w:num w:numId="27">
    <w:abstractNumId w:val="30"/>
  </w:num>
  <w:num w:numId="28">
    <w:abstractNumId w:val="8"/>
  </w:num>
  <w:num w:numId="29">
    <w:abstractNumId w:val="22"/>
  </w:num>
  <w:num w:numId="30">
    <w:abstractNumId w:val="13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0447E"/>
    <w:rsid w:val="00050F94"/>
    <w:rsid w:val="00055AC9"/>
    <w:rsid w:val="00063D4D"/>
    <w:rsid w:val="000A1EF3"/>
    <w:rsid w:val="000D1173"/>
    <w:rsid w:val="001064D3"/>
    <w:rsid w:val="00165262"/>
    <w:rsid w:val="001764EB"/>
    <w:rsid w:val="00177ED9"/>
    <w:rsid w:val="001869EA"/>
    <w:rsid w:val="001B35E6"/>
    <w:rsid w:val="001D0167"/>
    <w:rsid w:val="001F258F"/>
    <w:rsid w:val="001F3FC6"/>
    <w:rsid w:val="002151A9"/>
    <w:rsid w:val="00223AF7"/>
    <w:rsid w:val="0024388F"/>
    <w:rsid w:val="00246B17"/>
    <w:rsid w:val="002B3552"/>
    <w:rsid w:val="003177EF"/>
    <w:rsid w:val="00327313"/>
    <w:rsid w:val="00327803"/>
    <w:rsid w:val="00340635"/>
    <w:rsid w:val="00362B84"/>
    <w:rsid w:val="003E15BF"/>
    <w:rsid w:val="004635BF"/>
    <w:rsid w:val="0047162E"/>
    <w:rsid w:val="00475401"/>
    <w:rsid w:val="004C0DEE"/>
    <w:rsid w:val="004F5C9B"/>
    <w:rsid w:val="005139AF"/>
    <w:rsid w:val="005A052F"/>
    <w:rsid w:val="005B73E3"/>
    <w:rsid w:val="005C7620"/>
    <w:rsid w:val="005F0592"/>
    <w:rsid w:val="006107D0"/>
    <w:rsid w:val="0063675E"/>
    <w:rsid w:val="006658F7"/>
    <w:rsid w:val="00691DF3"/>
    <w:rsid w:val="006F5E6A"/>
    <w:rsid w:val="007109D4"/>
    <w:rsid w:val="007A2BAE"/>
    <w:rsid w:val="007B78B0"/>
    <w:rsid w:val="008178A0"/>
    <w:rsid w:val="00831950"/>
    <w:rsid w:val="00841BDE"/>
    <w:rsid w:val="00847266"/>
    <w:rsid w:val="00850CE4"/>
    <w:rsid w:val="0085129A"/>
    <w:rsid w:val="008802FD"/>
    <w:rsid w:val="00887CE5"/>
    <w:rsid w:val="008A5D6F"/>
    <w:rsid w:val="008B558F"/>
    <w:rsid w:val="008D0C54"/>
    <w:rsid w:val="008F4564"/>
    <w:rsid w:val="00955C24"/>
    <w:rsid w:val="00957659"/>
    <w:rsid w:val="00962D47"/>
    <w:rsid w:val="009728B3"/>
    <w:rsid w:val="00974F32"/>
    <w:rsid w:val="00981601"/>
    <w:rsid w:val="00984EAB"/>
    <w:rsid w:val="009C717A"/>
    <w:rsid w:val="00A2783F"/>
    <w:rsid w:val="00A47B85"/>
    <w:rsid w:val="00A51878"/>
    <w:rsid w:val="00AA7796"/>
    <w:rsid w:val="00B232AB"/>
    <w:rsid w:val="00B32699"/>
    <w:rsid w:val="00B456C8"/>
    <w:rsid w:val="00B825A5"/>
    <w:rsid w:val="00BB5841"/>
    <w:rsid w:val="00BC2500"/>
    <w:rsid w:val="00BC4479"/>
    <w:rsid w:val="00BD185B"/>
    <w:rsid w:val="00BD429C"/>
    <w:rsid w:val="00BF3AB8"/>
    <w:rsid w:val="00C13DFF"/>
    <w:rsid w:val="00C42553"/>
    <w:rsid w:val="00C536F5"/>
    <w:rsid w:val="00C57513"/>
    <w:rsid w:val="00C9718A"/>
    <w:rsid w:val="00CA229B"/>
    <w:rsid w:val="00CB7CB1"/>
    <w:rsid w:val="00CD3DBC"/>
    <w:rsid w:val="00CF685C"/>
    <w:rsid w:val="00D02370"/>
    <w:rsid w:val="00D06510"/>
    <w:rsid w:val="00D652F7"/>
    <w:rsid w:val="00D7243F"/>
    <w:rsid w:val="00D7427B"/>
    <w:rsid w:val="00D82680"/>
    <w:rsid w:val="00DA240D"/>
    <w:rsid w:val="00DE7D31"/>
    <w:rsid w:val="00E115E0"/>
    <w:rsid w:val="00E26BC3"/>
    <w:rsid w:val="00E412FB"/>
    <w:rsid w:val="00E62B70"/>
    <w:rsid w:val="00EA471A"/>
    <w:rsid w:val="00EC4890"/>
    <w:rsid w:val="00ED624E"/>
    <w:rsid w:val="00F11A24"/>
    <w:rsid w:val="00F337A6"/>
    <w:rsid w:val="00F43E6B"/>
    <w:rsid w:val="00F6745F"/>
    <w:rsid w:val="00F75ACE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1BE8770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2B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5893B-8518-4FFF-A0A6-2CFA2205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282</TotalTime>
  <Pages>7</Pages>
  <Words>1045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23</cp:revision>
  <cp:lastPrinted>2008-09-22T15:37:00Z</cp:lastPrinted>
  <dcterms:created xsi:type="dcterms:W3CDTF">2020-07-30T13:32:00Z</dcterms:created>
  <dcterms:modified xsi:type="dcterms:W3CDTF">2021-01-19T14:05:00Z</dcterms:modified>
</cp:coreProperties>
</file>