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:rsidR="00887CE5" w:rsidRDefault="006C6FDC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Febr</w:t>
      </w:r>
      <w:r w:rsidR="00887CE5">
        <w:rPr>
          <w:rFonts w:ascii="Georgia" w:hAnsi="Georgia"/>
          <w:sz w:val="32"/>
          <w:szCs w:val="32"/>
        </w:rPr>
        <w:t>uary</w:t>
      </w:r>
    </w:p>
    <w:p w:rsidR="00887CE5" w:rsidRPr="005B1607" w:rsidRDefault="00824339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Colours of transformation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7B7DC4" w:rsidRDefault="00887CE5" w:rsidP="007B7DC4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7B7DC4">
        <w:rPr>
          <w:rFonts w:ascii="Georgia" w:hAnsi="Georgia"/>
          <w:color w:val="0070C0"/>
          <w:sz w:val="24"/>
          <w:szCs w:val="24"/>
        </w:rPr>
        <w:t xml:space="preserve"> </w:t>
      </w:r>
      <w:r w:rsidRPr="00887CE5">
        <w:rPr>
          <w:rFonts w:ascii="Georgia" w:hAnsi="Georgia"/>
          <w:color w:val="0070C0"/>
          <w:sz w:val="24"/>
          <w:szCs w:val="24"/>
        </w:rPr>
        <w:t xml:space="preserve"> </w:t>
      </w:r>
      <w:r w:rsidR="007B7DC4">
        <w:rPr>
          <w:rFonts w:ascii="Georgia" w:hAnsi="Georgia"/>
          <w:b/>
          <w:sz w:val="24"/>
          <w:szCs w:val="24"/>
        </w:rPr>
        <w:t>Rainbow</w:t>
      </w:r>
    </w:p>
    <w:p w:rsidR="0086055D" w:rsidRDefault="0086055D" w:rsidP="007B7DC4">
      <w:pPr>
        <w:widowControl w:val="0"/>
        <w:rPr>
          <w:rFonts w:ascii="Georgia" w:hAnsi="Georgia"/>
          <w:b/>
          <w:sz w:val="24"/>
          <w:szCs w:val="24"/>
        </w:rPr>
      </w:pPr>
    </w:p>
    <w:p w:rsidR="0086055D" w:rsidRDefault="0086055D" w:rsidP="0086055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86055D">
        <w:rPr>
          <w:rStyle w:val="text"/>
          <w:rFonts w:ascii="Georgia" w:hAnsi="Georgia" w:cs="Segoe UI"/>
          <w:color w:val="000000"/>
        </w:rPr>
        <w:t xml:space="preserve">Like the appearance of a rainbow in the clouds on a rainy day, </w:t>
      </w:r>
    </w:p>
    <w:p w:rsidR="0086055D" w:rsidRDefault="0086055D" w:rsidP="0086055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proofErr w:type="gramStart"/>
      <w:r w:rsidRPr="0086055D">
        <w:rPr>
          <w:rStyle w:val="text"/>
          <w:rFonts w:ascii="Georgia" w:hAnsi="Georgia" w:cs="Segoe UI"/>
          <w:color w:val="000000"/>
        </w:rPr>
        <w:t>so</w:t>
      </w:r>
      <w:proofErr w:type="gramEnd"/>
      <w:r w:rsidRPr="0086055D">
        <w:rPr>
          <w:rStyle w:val="text"/>
          <w:rFonts w:ascii="Georgia" w:hAnsi="Georgia" w:cs="Segoe UI"/>
          <w:color w:val="000000"/>
        </w:rPr>
        <w:t xml:space="preserve"> was the radiance around him.</w:t>
      </w:r>
      <w:r w:rsidRPr="0086055D">
        <w:rPr>
          <w:rFonts w:ascii="Georgia" w:hAnsi="Georgia" w:cs="Segoe UI"/>
          <w:color w:val="000000"/>
        </w:rPr>
        <w:t xml:space="preserve"> </w:t>
      </w:r>
    </w:p>
    <w:p w:rsidR="0086055D" w:rsidRDefault="0086055D" w:rsidP="0086055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86055D">
        <w:rPr>
          <w:rStyle w:val="text"/>
          <w:rFonts w:ascii="Georgia" w:hAnsi="Georgia" w:cs="Segoe UI"/>
          <w:color w:val="000000"/>
        </w:rPr>
        <w:t>This was the appearance of t</w:t>
      </w:r>
      <w:r>
        <w:rPr>
          <w:rStyle w:val="text"/>
          <w:rFonts w:ascii="Georgia" w:hAnsi="Georgia" w:cs="Segoe UI"/>
          <w:color w:val="000000"/>
        </w:rPr>
        <w:t>he likeness of the glory of the Lord</w:t>
      </w:r>
      <w:r w:rsidRPr="0086055D">
        <w:rPr>
          <w:rStyle w:val="text"/>
          <w:rFonts w:ascii="Georgia" w:hAnsi="Georgia" w:cs="Segoe UI"/>
          <w:color w:val="000000"/>
        </w:rPr>
        <w:t>. </w:t>
      </w:r>
    </w:p>
    <w:p w:rsidR="0086055D" w:rsidRPr="0086055D" w:rsidRDefault="0086055D" w:rsidP="0086055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i/>
          <w:color w:val="000000"/>
        </w:rPr>
      </w:pPr>
      <w:r>
        <w:rPr>
          <w:rStyle w:val="text"/>
          <w:rFonts w:ascii="Georgia" w:hAnsi="Georgia" w:cs="Segoe UI"/>
          <w:i/>
          <w:color w:val="000000"/>
        </w:rPr>
        <w:t>Ezekiel 1:28</w:t>
      </w:r>
    </w:p>
    <w:p w:rsidR="0086055D" w:rsidRDefault="0086055D" w:rsidP="0086055D">
      <w:pPr>
        <w:widowControl w:val="0"/>
        <w:rPr>
          <w:rFonts w:ascii="Georgia" w:hAnsi="Georgia"/>
          <w:sz w:val="24"/>
          <w:szCs w:val="24"/>
        </w:rPr>
      </w:pPr>
    </w:p>
    <w:p w:rsid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Christ our </w:t>
      </w:r>
      <w:r w:rsidRPr="0086055D">
        <w:rPr>
          <w:rFonts w:ascii="Georgia" w:hAnsi="Georgia"/>
          <w:sz w:val="24"/>
          <w:szCs w:val="24"/>
        </w:rPr>
        <w:t>Lord,</w:t>
      </w:r>
    </w:p>
    <w:p w:rsid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radiant</w:t>
      </w:r>
      <w:proofErr w:type="gramEnd"/>
      <w:r>
        <w:rPr>
          <w:rFonts w:ascii="Georgia" w:hAnsi="Georgia"/>
          <w:sz w:val="24"/>
          <w:szCs w:val="24"/>
        </w:rPr>
        <w:t xml:space="preserve"> in splendour and glory,</w:t>
      </w:r>
    </w:p>
    <w:p w:rsid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shine</w:t>
      </w:r>
      <w:proofErr w:type="gramEnd"/>
      <w:r>
        <w:rPr>
          <w:rFonts w:ascii="Georgia" w:hAnsi="Georgia"/>
          <w:sz w:val="24"/>
          <w:szCs w:val="24"/>
        </w:rPr>
        <w:t xml:space="preserve"> your love into the </w:t>
      </w:r>
      <w:r w:rsidRPr="0086055D">
        <w:rPr>
          <w:rFonts w:ascii="Georgia" w:hAnsi="Georgia"/>
          <w:sz w:val="24"/>
          <w:szCs w:val="24"/>
        </w:rPr>
        <w:t xml:space="preserve">darkness </w:t>
      </w:r>
    </w:p>
    <w:p w:rsidR="0086055D" w:rsidRP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86055D"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86055D">
        <w:rPr>
          <w:rFonts w:ascii="Georgia" w:hAnsi="Georgia"/>
          <w:sz w:val="24"/>
          <w:szCs w:val="24"/>
        </w:rPr>
        <w:t xml:space="preserve">paint our lives with the rainbow hues </w:t>
      </w:r>
    </w:p>
    <w:p w:rsidR="0086055D" w:rsidRP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86055D">
        <w:rPr>
          <w:rFonts w:ascii="Georgia" w:hAnsi="Georgia"/>
          <w:sz w:val="24"/>
          <w:szCs w:val="24"/>
        </w:rPr>
        <w:t>of</w:t>
      </w:r>
      <w:proofErr w:type="gramEnd"/>
      <w:r w:rsidRPr="0086055D">
        <w:rPr>
          <w:rFonts w:ascii="Georgia" w:hAnsi="Georgia"/>
          <w:sz w:val="24"/>
          <w:szCs w:val="24"/>
        </w:rPr>
        <w:t xml:space="preserve"> your multi-faceted blessing.</w:t>
      </w:r>
    </w:p>
    <w:p w:rsidR="0086055D" w:rsidRDefault="0086055D" w:rsidP="0086055D">
      <w:pPr>
        <w:widowControl w:val="0"/>
        <w:rPr>
          <w:rFonts w:ascii="Georgia" w:hAnsi="Georgia"/>
          <w:sz w:val="24"/>
          <w:szCs w:val="24"/>
        </w:rPr>
      </w:pPr>
    </w:p>
    <w:p w:rsidR="0086055D" w:rsidRP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r w:rsidRPr="0086055D">
        <w:rPr>
          <w:rFonts w:ascii="Georgia" w:hAnsi="Georgia"/>
          <w:sz w:val="24"/>
          <w:szCs w:val="24"/>
        </w:rPr>
        <w:t xml:space="preserve">Lift our eyes that we may delight </w:t>
      </w:r>
    </w:p>
    <w:p w:rsidR="0086055D" w:rsidRP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86055D">
        <w:rPr>
          <w:rFonts w:ascii="Georgia" w:hAnsi="Georgia"/>
          <w:sz w:val="24"/>
          <w:szCs w:val="24"/>
        </w:rPr>
        <w:t>in</w:t>
      </w:r>
      <w:proofErr w:type="gramEnd"/>
      <w:r w:rsidRPr="0086055D">
        <w:rPr>
          <w:rFonts w:ascii="Georgia" w:hAnsi="Georgia"/>
          <w:sz w:val="24"/>
          <w:szCs w:val="24"/>
        </w:rPr>
        <w:t xml:space="preserve"> the brightness and beauty</w:t>
      </w:r>
    </w:p>
    <w:p w:rsidR="0086055D" w:rsidRP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86055D">
        <w:rPr>
          <w:rFonts w:ascii="Georgia" w:hAnsi="Georgia"/>
          <w:sz w:val="24"/>
          <w:szCs w:val="24"/>
        </w:rPr>
        <w:t>of</w:t>
      </w:r>
      <w:proofErr w:type="gramEnd"/>
      <w:r w:rsidRPr="0086055D">
        <w:rPr>
          <w:rFonts w:ascii="Georgia" w:hAnsi="Georgia"/>
          <w:sz w:val="24"/>
          <w:szCs w:val="24"/>
        </w:rPr>
        <w:t xml:space="preserve"> your transformational love</w:t>
      </w:r>
    </w:p>
    <w:p w:rsidR="0086055D" w:rsidRPr="0086055D" w:rsidRDefault="0086055D" w:rsidP="0086055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86055D">
        <w:rPr>
          <w:rFonts w:ascii="Georgia" w:hAnsi="Georgia"/>
          <w:sz w:val="24"/>
          <w:szCs w:val="24"/>
        </w:rPr>
        <w:t>which</w:t>
      </w:r>
      <w:proofErr w:type="gramEnd"/>
      <w:r w:rsidRPr="0086055D">
        <w:rPr>
          <w:rFonts w:ascii="Georgia" w:hAnsi="Georgia"/>
          <w:sz w:val="24"/>
          <w:szCs w:val="24"/>
        </w:rPr>
        <w:t xml:space="preserve"> colours our lives with joy and hope. </w:t>
      </w: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6055D">
        <w:rPr>
          <w:rFonts w:ascii="Georgia" w:hAnsi="Georgia"/>
          <w:b/>
          <w:bCs/>
          <w:sz w:val="24"/>
          <w:szCs w:val="24"/>
        </w:rPr>
        <w:t>O Christ our Morning Star,</w:t>
      </w: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6055D">
        <w:rPr>
          <w:rFonts w:ascii="Georgia" w:hAnsi="Georgia"/>
          <w:b/>
          <w:bCs/>
          <w:sz w:val="24"/>
          <w:szCs w:val="24"/>
        </w:rPr>
        <w:t>Splendour of Light Eternal,</w:t>
      </w: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86055D">
        <w:rPr>
          <w:rFonts w:ascii="Georgia" w:hAnsi="Georgia"/>
          <w:b/>
          <w:bCs/>
          <w:sz w:val="24"/>
          <w:szCs w:val="24"/>
        </w:rPr>
        <w:t>shining</w:t>
      </w:r>
      <w:proofErr w:type="gramEnd"/>
      <w:r w:rsidRPr="0086055D">
        <w:rPr>
          <w:rFonts w:ascii="Georgia" w:hAnsi="Georgia"/>
          <w:b/>
          <w:bCs/>
          <w:sz w:val="24"/>
          <w:szCs w:val="24"/>
        </w:rPr>
        <w:t xml:space="preserve"> with the glory of the rainbow,</w:t>
      </w: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86055D">
        <w:rPr>
          <w:rFonts w:ascii="Georgia" w:hAnsi="Georgia"/>
          <w:b/>
          <w:bCs/>
          <w:sz w:val="24"/>
          <w:szCs w:val="24"/>
        </w:rPr>
        <w:t>come</w:t>
      </w:r>
      <w:proofErr w:type="gramEnd"/>
      <w:r w:rsidRPr="0086055D">
        <w:rPr>
          <w:rFonts w:ascii="Georgia" w:hAnsi="Georgia"/>
          <w:b/>
          <w:bCs/>
          <w:sz w:val="24"/>
          <w:szCs w:val="24"/>
        </w:rPr>
        <w:t xml:space="preserve"> and waken us</w:t>
      </w: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86055D">
        <w:rPr>
          <w:rFonts w:ascii="Georgia" w:hAnsi="Georgia"/>
          <w:b/>
          <w:bCs/>
          <w:sz w:val="24"/>
          <w:szCs w:val="24"/>
        </w:rPr>
        <w:t>from</w:t>
      </w:r>
      <w:proofErr w:type="gramEnd"/>
      <w:r w:rsidRPr="0086055D">
        <w:rPr>
          <w:rFonts w:ascii="Georgia" w:hAnsi="Georgia"/>
          <w:b/>
          <w:bCs/>
          <w:sz w:val="24"/>
          <w:szCs w:val="24"/>
        </w:rPr>
        <w:t xml:space="preserve"> the greyness of our apathy</w:t>
      </w: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86055D">
        <w:rPr>
          <w:rFonts w:ascii="Georgia" w:hAnsi="Georgia"/>
          <w:b/>
          <w:bCs/>
          <w:sz w:val="24"/>
          <w:szCs w:val="24"/>
        </w:rPr>
        <w:t>and</w:t>
      </w:r>
      <w:proofErr w:type="gramEnd"/>
      <w:r w:rsidRPr="0086055D">
        <w:rPr>
          <w:rFonts w:ascii="Georgia" w:hAnsi="Georgia"/>
          <w:b/>
          <w:bCs/>
          <w:sz w:val="24"/>
          <w:szCs w:val="24"/>
        </w:rPr>
        <w:t xml:space="preserve"> renew us in your gift of hope.</w:t>
      </w:r>
    </w:p>
    <w:p w:rsidR="0086055D" w:rsidRPr="0086055D" w:rsidRDefault="0086055D" w:rsidP="0086055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6055D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86055D" w:rsidRPr="0086055D" w:rsidRDefault="0086055D" w:rsidP="0086055D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6055D">
        <w:rPr>
          <w:rFonts w:ascii="Georgia" w:hAnsi="Georgia"/>
          <w:i/>
          <w:iCs/>
          <w:sz w:val="24"/>
          <w:szCs w:val="24"/>
        </w:rPr>
        <w:t>The Venerable Bede</w:t>
      </w:r>
    </w:p>
    <w:p w:rsidR="0086055D" w:rsidRPr="0086055D" w:rsidRDefault="0086055D" w:rsidP="007B7DC4">
      <w:pPr>
        <w:widowControl w:val="0"/>
        <w:rPr>
          <w:rFonts w:ascii="Georgia" w:hAnsi="Georgia"/>
          <w:b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755C8" w:rsidRDefault="00887CE5" w:rsidP="006C6FDC">
      <w:pPr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7B7DC4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EC3F26">
        <w:rPr>
          <w:rFonts w:ascii="Georgia" w:hAnsi="Georgia"/>
          <w:b/>
          <w:sz w:val="24"/>
          <w:szCs w:val="24"/>
        </w:rPr>
        <w:t>R</w:t>
      </w:r>
      <w:r w:rsidR="009353FB">
        <w:rPr>
          <w:rFonts w:ascii="Georgia" w:hAnsi="Georgia"/>
          <w:b/>
          <w:sz w:val="24"/>
          <w:szCs w:val="24"/>
        </w:rPr>
        <w:t>ed</w:t>
      </w:r>
      <w:r w:rsidRPr="007B258C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AD5F9D" w:rsidRDefault="00AD5F9D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D5F9D" w:rsidRPr="00A8792C" w:rsidRDefault="00AD5F9D" w:rsidP="006C6FDC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Come now, let us settle the matter</w:t>
      </w:r>
      <w:proofErr w:type="gramStart"/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</w:t>
      </w:r>
      <w:proofErr w:type="gramEnd"/>
      <w:r w:rsidRPr="00A8792C">
        <w:rPr>
          <w:rFonts w:ascii="Georgia" w:hAnsi="Georgia" w:cs="Segoe UI"/>
          <w:color w:val="000000"/>
          <w:sz w:val="24"/>
          <w:szCs w:val="24"/>
        </w:rPr>
        <w:br/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says the Lord.</w:t>
      </w:r>
      <w:r w:rsidRPr="00A8792C">
        <w:rPr>
          <w:rFonts w:ascii="Georgia" w:hAnsi="Georgia" w:cs="Segoe UI"/>
          <w:color w:val="000000"/>
          <w:sz w:val="24"/>
          <w:szCs w:val="24"/>
        </w:rPr>
        <w:br/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Though your sins are like scarlet</w:t>
      </w:r>
      <w:proofErr w:type="gramStart"/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</w:t>
      </w:r>
      <w:proofErr w:type="gramEnd"/>
      <w:r w:rsidRPr="00A8792C">
        <w:rPr>
          <w:rFonts w:ascii="Georgia" w:hAnsi="Georgia" w:cs="Segoe UI"/>
          <w:color w:val="000000"/>
          <w:sz w:val="24"/>
          <w:szCs w:val="24"/>
        </w:rPr>
        <w:br/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they shall be as white as snow;</w:t>
      </w:r>
      <w:r w:rsidRPr="00A8792C">
        <w:rPr>
          <w:rFonts w:ascii="Georgia" w:hAnsi="Georgia" w:cs="Segoe UI"/>
          <w:color w:val="000000"/>
          <w:sz w:val="24"/>
          <w:szCs w:val="24"/>
        </w:rPr>
        <w:br/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though they are red as crimson,</w:t>
      </w:r>
      <w:r w:rsidRPr="00A8792C">
        <w:rPr>
          <w:rFonts w:ascii="Georgia" w:hAnsi="Georgia" w:cs="Segoe UI"/>
          <w:color w:val="000000"/>
          <w:sz w:val="24"/>
          <w:szCs w:val="24"/>
        </w:rPr>
        <w:br/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they shall be like wool.</w:t>
      </w:r>
    </w:p>
    <w:p w:rsidR="00A8792C" w:rsidRPr="00A8792C" w:rsidRDefault="00A8792C" w:rsidP="006C6FDC">
      <w:pPr>
        <w:rPr>
          <w:rFonts w:ascii="Georgia" w:hAnsi="Georgia"/>
          <w:i/>
          <w:iCs/>
          <w:sz w:val="24"/>
          <w:szCs w:val="24"/>
        </w:rPr>
      </w:pPr>
      <w:r w:rsidRPr="00A8792C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Isaiah 1:18</w:t>
      </w: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EC3F26" w:rsidRPr="00EC3F26" w:rsidRDefault="00EC3F26" w:rsidP="00EC3F26">
      <w:pPr>
        <w:rPr>
          <w:rFonts w:ascii="Georgia" w:hAnsi="Georgia"/>
          <w:b/>
          <w:sz w:val="24"/>
          <w:szCs w:val="24"/>
        </w:rPr>
      </w:pPr>
      <w:r w:rsidRPr="00EC3F26">
        <w:rPr>
          <w:rFonts w:ascii="Georgia" w:hAnsi="Georgia"/>
          <w:b/>
          <w:sz w:val="24"/>
          <w:szCs w:val="24"/>
        </w:rPr>
        <w:t>Christ</w:t>
      </w:r>
      <w:r>
        <w:rPr>
          <w:rFonts w:ascii="Georgia" w:hAnsi="Georgia"/>
          <w:b/>
          <w:sz w:val="24"/>
          <w:szCs w:val="24"/>
        </w:rPr>
        <w:t>,</w:t>
      </w:r>
      <w:r w:rsidRPr="00EC3F26">
        <w:rPr>
          <w:rFonts w:ascii="Georgia" w:hAnsi="Georgia"/>
          <w:b/>
          <w:sz w:val="24"/>
          <w:szCs w:val="24"/>
        </w:rPr>
        <w:t xml:space="preserve"> our </w:t>
      </w:r>
      <w:r>
        <w:rPr>
          <w:rFonts w:ascii="Georgia" w:hAnsi="Georgia"/>
          <w:b/>
          <w:sz w:val="24"/>
          <w:szCs w:val="24"/>
        </w:rPr>
        <w:t>spotless Redeemer</w:t>
      </w:r>
      <w:r w:rsidRPr="00EC3F26">
        <w:rPr>
          <w:rFonts w:ascii="Georgia" w:hAnsi="Georgia"/>
          <w:b/>
          <w:sz w:val="24"/>
          <w:szCs w:val="24"/>
        </w:rPr>
        <w:t>,</w:t>
      </w:r>
    </w:p>
    <w:p w:rsidR="00EC3F26" w:rsidRPr="00EC3F26" w:rsidRDefault="00EC3F26" w:rsidP="00EC3F26">
      <w:pPr>
        <w:rPr>
          <w:rFonts w:ascii="Georgia" w:hAnsi="Georgia"/>
          <w:b/>
          <w:sz w:val="24"/>
          <w:szCs w:val="24"/>
        </w:rPr>
      </w:pPr>
      <w:proofErr w:type="gramStart"/>
      <w:r w:rsidRPr="00EC3F26">
        <w:rPr>
          <w:rFonts w:ascii="Georgia" w:hAnsi="Georgia"/>
          <w:b/>
          <w:sz w:val="24"/>
          <w:szCs w:val="24"/>
        </w:rPr>
        <w:t>who</w:t>
      </w:r>
      <w:proofErr w:type="gramEnd"/>
      <w:r w:rsidRPr="00EC3F26">
        <w:rPr>
          <w:rFonts w:ascii="Georgia" w:hAnsi="Georgia"/>
          <w:b/>
          <w:sz w:val="24"/>
          <w:szCs w:val="24"/>
        </w:rPr>
        <w:t xml:space="preserve"> cleanses us from sin,</w:t>
      </w:r>
    </w:p>
    <w:p w:rsidR="00EC3F26" w:rsidRPr="00EC3F26" w:rsidRDefault="003A3BCB" w:rsidP="00EC3F26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look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="00EC3F26" w:rsidRPr="00EC3F26">
        <w:rPr>
          <w:rFonts w:ascii="Georgia" w:hAnsi="Georgia"/>
          <w:b/>
          <w:sz w:val="24"/>
          <w:szCs w:val="24"/>
        </w:rPr>
        <w:t>upon us</w:t>
      </w:r>
      <w:r>
        <w:rPr>
          <w:rFonts w:ascii="Georgia" w:hAnsi="Georgia"/>
          <w:b/>
          <w:sz w:val="24"/>
          <w:szCs w:val="24"/>
        </w:rPr>
        <w:t xml:space="preserve"> with mercy and grace</w:t>
      </w:r>
      <w:r w:rsidR="00EC3F26" w:rsidRPr="00EC3F26">
        <w:rPr>
          <w:rFonts w:ascii="Georgia" w:hAnsi="Georgia"/>
          <w:b/>
          <w:sz w:val="24"/>
          <w:szCs w:val="24"/>
        </w:rPr>
        <w:t>.</w:t>
      </w:r>
    </w:p>
    <w:p w:rsidR="00EC3F26" w:rsidRDefault="00EC3F26" w:rsidP="006C6FDC">
      <w:pPr>
        <w:rPr>
          <w:rFonts w:ascii="Georgia" w:hAnsi="Georgia"/>
          <w:sz w:val="24"/>
          <w:szCs w:val="24"/>
        </w:rPr>
      </w:pPr>
    </w:p>
    <w:p w:rsidR="00A8792C" w:rsidRDefault="009353FB" w:rsidP="006C6FDC">
      <w:pPr>
        <w:rPr>
          <w:rFonts w:ascii="Georgia" w:hAnsi="Georgia"/>
          <w:sz w:val="24"/>
          <w:szCs w:val="24"/>
        </w:rPr>
      </w:pPr>
      <w:r w:rsidRPr="009353FB">
        <w:rPr>
          <w:rFonts w:ascii="Georgia" w:hAnsi="Georgia"/>
          <w:sz w:val="24"/>
          <w:szCs w:val="24"/>
        </w:rPr>
        <w:t>In shame</w:t>
      </w:r>
      <w:r>
        <w:rPr>
          <w:rFonts w:ascii="Georgia" w:hAnsi="Georgia"/>
          <w:sz w:val="24"/>
          <w:szCs w:val="24"/>
        </w:rPr>
        <w:t>, I come to Christ,</w:t>
      </w:r>
    </w:p>
    <w:p w:rsidR="009353FB" w:rsidRDefault="009353FB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carrying</w:t>
      </w:r>
      <w:proofErr w:type="gramEnd"/>
      <w:r>
        <w:rPr>
          <w:rFonts w:ascii="Georgia" w:hAnsi="Georgia"/>
          <w:sz w:val="24"/>
          <w:szCs w:val="24"/>
        </w:rPr>
        <w:t xml:space="preserve"> the filthy rags of my sin,</w:t>
      </w:r>
    </w:p>
    <w:p w:rsidR="009353FB" w:rsidRDefault="009353FB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stained</w:t>
      </w:r>
      <w:proofErr w:type="gramEnd"/>
      <w:r>
        <w:rPr>
          <w:rFonts w:ascii="Georgia" w:hAnsi="Georgia"/>
          <w:sz w:val="24"/>
          <w:szCs w:val="24"/>
        </w:rPr>
        <w:t xml:space="preserve"> in crimson guilt.</w:t>
      </w:r>
    </w:p>
    <w:p w:rsidR="009353FB" w:rsidRDefault="009353FB" w:rsidP="006C6FDC">
      <w:pPr>
        <w:rPr>
          <w:rFonts w:ascii="Georgia" w:hAnsi="Georgia"/>
          <w:sz w:val="24"/>
          <w:szCs w:val="24"/>
        </w:rPr>
      </w:pPr>
    </w:p>
    <w:p w:rsidR="009353FB" w:rsidRDefault="009353FB" w:rsidP="006C6F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faith, I lay them at Christ’s feet,</w:t>
      </w:r>
    </w:p>
    <w:p w:rsidR="001424E6" w:rsidRDefault="001424E6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whispering</w:t>
      </w:r>
      <w:proofErr w:type="gramEnd"/>
      <w:r>
        <w:rPr>
          <w:rFonts w:ascii="Georgia" w:hAnsi="Georgia"/>
          <w:sz w:val="24"/>
          <w:szCs w:val="24"/>
        </w:rPr>
        <w:t xml:space="preserve"> words of penitence,</w:t>
      </w:r>
    </w:p>
    <w:p w:rsidR="008E3068" w:rsidRDefault="008E3068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helpless</w:t>
      </w:r>
      <w:proofErr w:type="gramEnd"/>
      <w:r>
        <w:rPr>
          <w:rFonts w:ascii="Georgia" w:hAnsi="Georgia"/>
          <w:sz w:val="24"/>
          <w:szCs w:val="24"/>
        </w:rPr>
        <w:t xml:space="preserve"> to make amends.</w:t>
      </w:r>
    </w:p>
    <w:p w:rsidR="008E3068" w:rsidRDefault="001424E6" w:rsidP="006C6F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A3BCB" w:rsidRDefault="003A3BCB" w:rsidP="003A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love, Christ transforms my life,</w:t>
      </w:r>
    </w:p>
    <w:p w:rsidR="003A3BCB" w:rsidRDefault="003A3BCB" w:rsidP="003A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making me</w:t>
      </w:r>
      <w:r w:rsidR="00184CAC">
        <w:rPr>
          <w:rFonts w:ascii="Georgia" w:hAnsi="Georgia"/>
          <w:sz w:val="24"/>
          <w:szCs w:val="24"/>
        </w:rPr>
        <w:t xml:space="preserve"> clean</w:t>
      </w:r>
      <w:r>
        <w:rPr>
          <w:rFonts w:ascii="Georgia" w:hAnsi="Georgia"/>
          <w:sz w:val="24"/>
          <w:szCs w:val="24"/>
        </w:rPr>
        <w:t xml:space="preserve"> as newly-fallen snow </w:t>
      </w:r>
    </w:p>
    <w:p w:rsidR="003A3BCB" w:rsidRDefault="003A3BCB" w:rsidP="003A3BCB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with</w:t>
      </w:r>
      <w:proofErr w:type="gramEnd"/>
      <w:r>
        <w:rPr>
          <w:rFonts w:ascii="Georgia" w:hAnsi="Georgia"/>
          <w:sz w:val="24"/>
          <w:szCs w:val="24"/>
        </w:rPr>
        <w:t xml:space="preserve"> his crimson blood of righteousness</w:t>
      </w:r>
    </w:p>
    <w:p w:rsidR="003A3BCB" w:rsidRDefault="003A3BCB" w:rsidP="003A3BCB">
      <w:pPr>
        <w:rPr>
          <w:rFonts w:ascii="Georgia" w:hAnsi="Georgia"/>
          <w:sz w:val="24"/>
          <w:szCs w:val="24"/>
        </w:rPr>
      </w:pPr>
    </w:p>
    <w:p w:rsidR="008E3068" w:rsidRPr="00EC3F26" w:rsidRDefault="00BD42BD" w:rsidP="008E3068">
      <w:pPr>
        <w:rPr>
          <w:rFonts w:ascii="Georgia" w:hAnsi="Georgia"/>
          <w:b/>
          <w:sz w:val="24"/>
          <w:szCs w:val="24"/>
        </w:rPr>
      </w:pPr>
      <w:r w:rsidRPr="00EC3F26">
        <w:rPr>
          <w:rFonts w:ascii="Georgia" w:hAnsi="Georgia"/>
          <w:b/>
          <w:sz w:val="24"/>
          <w:szCs w:val="24"/>
        </w:rPr>
        <w:t xml:space="preserve">Christ our </w:t>
      </w:r>
      <w:r w:rsidR="00EC3F26">
        <w:rPr>
          <w:rFonts w:ascii="Georgia" w:hAnsi="Georgia"/>
          <w:b/>
          <w:sz w:val="24"/>
          <w:szCs w:val="24"/>
        </w:rPr>
        <w:t>spotless Redeemer</w:t>
      </w:r>
      <w:r w:rsidR="00EC3F26" w:rsidRPr="00EC3F26">
        <w:rPr>
          <w:rFonts w:ascii="Georgia" w:hAnsi="Georgia"/>
          <w:b/>
          <w:sz w:val="24"/>
          <w:szCs w:val="24"/>
        </w:rPr>
        <w:t>,</w:t>
      </w:r>
    </w:p>
    <w:p w:rsidR="008E3068" w:rsidRPr="00EC3F26" w:rsidRDefault="008E3068" w:rsidP="008E3068">
      <w:pPr>
        <w:rPr>
          <w:rFonts w:ascii="Georgia" w:hAnsi="Georgia"/>
          <w:b/>
          <w:sz w:val="24"/>
          <w:szCs w:val="24"/>
        </w:rPr>
      </w:pPr>
      <w:proofErr w:type="gramStart"/>
      <w:r w:rsidRPr="00EC3F26">
        <w:rPr>
          <w:rFonts w:ascii="Georgia" w:hAnsi="Georgia"/>
          <w:b/>
          <w:sz w:val="24"/>
          <w:szCs w:val="24"/>
        </w:rPr>
        <w:t>who</w:t>
      </w:r>
      <w:proofErr w:type="gramEnd"/>
      <w:r w:rsidRPr="00EC3F26">
        <w:rPr>
          <w:rFonts w:ascii="Georgia" w:hAnsi="Georgia"/>
          <w:b/>
          <w:sz w:val="24"/>
          <w:szCs w:val="24"/>
        </w:rPr>
        <w:t xml:space="preserve"> takes away the sin of the world,</w:t>
      </w:r>
    </w:p>
    <w:p w:rsidR="008E3068" w:rsidRPr="00EC3F26" w:rsidRDefault="002C5150" w:rsidP="008E3068">
      <w:pPr>
        <w:rPr>
          <w:rFonts w:ascii="Georgia" w:hAnsi="Georgia"/>
          <w:b/>
          <w:sz w:val="24"/>
          <w:szCs w:val="24"/>
        </w:rPr>
      </w:pPr>
      <w:proofErr w:type="gramStart"/>
      <w:r w:rsidRPr="00EC3F26">
        <w:rPr>
          <w:rFonts w:ascii="Georgia" w:hAnsi="Georgia"/>
          <w:b/>
          <w:sz w:val="24"/>
          <w:szCs w:val="24"/>
        </w:rPr>
        <w:t>we</w:t>
      </w:r>
      <w:proofErr w:type="gramEnd"/>
      <w:r w:rsidR="005F7A36">
        <w:rPr>
          <w:rFonts w:ascii="Georgia" w:hAnsi="Georgia"/>
          <w:b/>
          <w:sz w:val="24"/>
          <w:szCs w:val="24"/>
        </w:rPr>
        <w:t xml:space="preserve"> bring you our worship and praise</w:t>
      </w:r>
      <w:r w:rsidR="00BD42BD" w:rsidRPr="00EC3F26">
        <w:rPr>
          <w:rFonts w:ascii="Georgia" w:hAnsi="Georgia"/>
          <w:b/>
          <w:sz w:val="24"/>
          <w:szCs w:val="24"/>
        </w:rPr>
        <w:t>.</w:t>
      </w:r>
    </w:p>
    <w:p w:rsidR="00BD42BD" w:rsidRPr="00EC3F26" w:rsidRDefault="00BD42BD" w:rsidP="008E3068">
      <w:pPr>
        <w:rPr>
          <w:rFonts w:ascii="Georgia" w:hAnsi="Georgia"/>
          <w:b/>
          <w:sz w:val="24"/>
          <w:szCs w:val="24"/>
        </w:rPr>
      </w:pPr>
      <w:r w:rsidRPr="00EC3F26">
        <w:rPr>
          <w:rFonts w:ascii="Georgia" w:hAnsi="Georgia"/>
          <w:b/>
          <w:sz w:val="24"/>
          <w:szCs w:val="24"/>
        </w:rPr>
        <w:t>Amen</w:t>
      </w:r>
    </w:p>
    <w:p w:rsidR="001424E6" w:rsidRDefault="001424E6" w:rsidP="006C6FDC">
      <w:pPr>
        <w:rPr>
          <w:rFonts w:ascii="Georgia" w:hAnsi="Georgia"/>
          <w:sz w:val="24"/>
          <w:szCs w:val="24"/>
        </w:rPr>
      </w:pPr>
    </w:p>
    <w:p w:rsidR="001424E6" w:rsidRDefault="001424E6" w:rsidP="006C6FDC">
      <w:pPr>
        <w:rPr>
          <w:rFonts w:ascii="Georgia" w:hAnsi="Georgia"/>
          <w:sz w:val="24"/>
          <w:szCs w:val="24"/>
        </w:rPr>
      </w:pPr>
    </w:p>
    <w:p w:rsidR="001424E6" w:rsidRDefault="001424E6" w:rsidP="006C6FDC">
      <w:pPr>
        <w:rPr>
          <w:rFonts w:ascii="Georgia" w:hAnsi="Georgia"/>
          <w:sz w:val="24"/>
          <w:szCs w:val="24"/>
        </w:rPr>
      </w:pPr>
    </w:p>
    <w:p w:rsidR="00A8792C" w:rsidRDefault="00A8792C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8792C" w:rsidRDefault="00A8792C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496828" w:rsidRDefault="0049682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C3F26" w:rsidRDefault="00EC3F26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C3F26" w:rsidRDefault="00EC3F26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C3F26" w:rsidRDefault="00EC3F26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225170" w:rsidRPr="003D3339" w:rsidRDefault="00887CE5" w:rsidP="006C6FDC">
      <w:pPr>
        <w:rPr>
          <w:rFonts w:ascii="Georgia" w:hAnsi="Georgia"/>
          <w:i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7B7DC4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7B7DC4">
        <w:rPr>
          <w:rFonts w:ascii="Georgia" w:hAnsi="Georgia"/>
          <w:b/>
          <w:sz w:val="24"/>
          <w:szCs w:val="24"/>
        </w:rPr>
        <w:t>Green</w:t>
      </w:r>
      <w:r w:rsidR="005D67C3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A8792C" w:rsidRDefault="00A8792C" w:rsidP="005D67C3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A8792C" w:rsidRPr="00A8792C" w:rsidRDefault="00A8792C" w:rsidP="00A8792C">
      <w:pPr>
        <w:widowControl w:val="0"/>
        <w:rPr>
          <w:rFonts w:ascii="Georgia" w:eastAsia="Times New Roman" w:hAnsi="Georgia"/>
          <w:iCs/>
          <w:sz w:val="24"/>
          <w:szCs w:val="24"/>
          <w:lang w:eastAsia="en-GB"/>
        </w:rPr>
      </w:pPr>
      <w:r w:rsidRPr="00A8792C">
        <w:rPr>
          <w:rFonts w:ascii="Georgia" w:hAnsi="Georgia"/>
          <w:iCs/>
          <w:sz w:val="24"/>
          <w:szCs w:val="24"/>
        </w:rPr>
        <w:t>The Lord is my shepherd I shall not be in want.</w:t>
      </w:r>
      <w:r w:rsidRPr="00A8792C">
        <w:rPr>
          <w:rFonts w:ascii="Georgia" w:hAnsi="Georgia"/>
          <w:iCs/>
          <w:sz w:val="24"/>
          <w:szCs w:val="24"/>
        </w:rPr>
        <w:br/>
        <w:t xml:space="preserve">He makes me lie down in green pastures, </w:t>
      </w:r>
    </w:p>
    <w:p w:rsidR="00A8792C" w:rsidRPr="00A8792C" w:rsidRDefault="00A8792C" w:rsidP="00A8792C">
      <w:pPr>
        <w:widowControl w:val="0"/>
        <w:rPr>
          <w:rFonts w:ascii="Georgia" w:hAnsi="Georgia"/>
          <w:iCs/>
          <w:sz w:val="24"/>
          <w:szCs w:val="24"/>
        </w:rPr>
      </w:pPr>
      <w:proofErr w:type="gramStart"/>
      <w:r w:rsidRPr="00A8792C">
        <w:rPr>
          <w:rFonts w:ascii="Georgia" w:hAnsi="Georgia"/>
          <w:iCs/>
          <w:sz w:val="24"/>
          <w:szCs w:val="24"/>
        </w:rPr>
        <w:t>he</w:t>
      </w:r>
      <w:proofErr w:type="gramEnd"/>
      <w:r w:rsidRPr="00A8792C">
        <w:rPr>
          <w:rFonts w:ascii="Georgia" w:hAnsi="Georgia"/>
          <w:iCs/>
          <w:sz w:val="24"/>
          <w:szCs w:val="24"/>
        </w:rPr>
        <w:t xml:space="preserve"> leads me beside quiet waters, </w:t>
      </w:r>
    </w:p>
    <w:p w:rsidR="00A8792C" w:rsidRPr="00A8792C" w:rsidRDefault="00A8792C" w:rsidP="00A8792C">
      <w:pPr>
        <w:widowControl w:val="0"/>
        <w:rPr>
          <w:rFonts w:ascii="Georgia" w:hAnsi="Georgia"/>
          <w:i/>
          <w:sz w:val="24"/>
          <w:szCs w:val="24"/>
        </w:rPr>
      </w:pPr>
      <w:proofErr w:type="gramStart"/>
      <w:r w:rsidRPr="00A8792C">
        <w:rPr>
          <w:rFonts w:ascii="Georgia" w:hAnsi="Georgia"/>
          <w:iCs/>
          <w:sz w:val="24"/>
          <w:szCs w:val="24"/>
        </w:rPr>
        <w:t>he</w:t>
      </w:r>
      <w:proofErr w:type="gramEnd"/>
      <w:r w:rsidRPr="00A8792C">
        <w:rPr>
          <w:rFonts w:ascii="Georgia" w:hAnsi="Georgia"/>
          <w:iCs/>
          <w:sz w:val="24"/>
          <w:szCs w:val="24"/>
        </w:rPr>
        <w:t xml:space="preserve"> restores my soul.</w:t>
      </w:r>
      <w:r w:rsidRPr="00A8792C">
        <w:rPr>
          <w:rFonts w:ascii="Georgia" w:hAnsi="Georgia"/>
          <w:iCs/>
          <w:sz w:val="24"/>
          <w:szCs w:val="24"/>
        </w:rPr>
        <w:br/>
      </w:r>
      <w:r w:rsidRPr="00A8792C">
        <w:rPr>
          <w:rFonts w:ascii="Georgia" w:hAnsi="Georgia"/>
          <w:i/>
          <w:sz w:val="24"/>
          <w:szCs w:val="24"/>
        </w:rPr>
        <w:t>Psalm 23:1-3</w:t>
      </w:r>
    </w:p>
    <w:p w:rsidR="00CA37FA" w:rsidRDefault="00A8792C" w:rsidP="00331779">
      <w:pPr>
        <w:widowControl w:val="0"/>
        <w:rPr>
          <w:rFonts w:ascii="Times New Roman" w:hAnsi="Times New Roman"/>
          <w:i/>
          <w:sz w:val="20"/>
          <w:szCs w:val="20"/>
        </w:rPr>
      </w:pPr>
      <w:r w:rsidRPr="00A8792C">
        <w:rPr>
          <w:i/>
        </w:rPr>
        <w:t> </w:t>
      </w:r>
    </w:p>
    <w:p w:rsidR="00331779" w:rsidRDefault="00331779" w:rsidP="00331779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our lives are dull and dry,</w:t>
      </w:r>
    </w:p>
    <w:p w:rsidR="00331779" w:rsidRDefault="00477577" w:rsidP="00331779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331779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olour drained </w:t>
      </w:r>
      <w:r w:rsidR="00331779">
        <w:rPr>
          <w:rFonts w:ascii="Georgia" w:hAnsi="Georgia"/>
          <w:sz w:val="24"/>
          <w:szCs w:val="24"/>
        </w:rPr>
        <w:t>by the demands we face</w:t>
      </w:r>
      <w:r>
        <w:rPr>
          <w:rFonts w:ascii="Georgia" w:hAnsi="Georgia"/>
          <w:sz w:val="24"/>
          <w:szCs w:val="24"/>
        </w:rPr>
        <w:t>:</w:t>
      </w:r>
      <w:r w:rsidR="00331779">
        <w:rPr>
          <w:rFonts w:ascii="Georgia" w:hAnsi="Georgia"/>
          <w:sz w:val="24"/>
          <w:szCs w:val="24"/>
        </w:rPr>
        <w:t xml:space="preserve"> </w:t>
      </w:r>
    </w:p>
    <w:p w:rsidR="00477577" w:rsidRDefault="00477577" w:rsidP="00331779">
      <w:pPr>
        <w:widowControl w:val="0"/>
        <w:rPr>
          <w:rFonts w:ascii="Georgia" w:hAnsi="Georgia"/>
          <w:sz w:val="24"/>
          <w:szCs w:val="24"/>
        </w:rPr>
      </w:pPr>
    </w:p>
    <w:p w:rsidR="00331779" w:rsidRDefault="00331779" w:rsidP="00331779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Lord,</w:t>
      </w:r>
      <w:r w:rsidR="00AC0F8A">
        <w:rPr>
          <w:rFonts w:ascii="Georgia" w:hAnsi="Georgia"/>
          <w:sz w:val="24"/>
          <w:szCs w:val="24"/>
        </w:rPr>
        <w:t xml:space="preserve"> lead us to pastures green.</w:t>
      </w:r>
    </w:p>
    <w:p w:rsidR="00331779" w:rsidRDefault="00AC0F8A" w:rsidP="00331779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331779">
        <w:rPr>
          <w:rFonts w:ascii="Georgia" w:hAnsi="Georgia"/>
          <w:sz w:val="24"/>
          <w:szCs w:val="24"/>
        </w:rPr>
        <w:t>ransform our parched souls</w:t>
      </w:r>
    </w:p>
    <w:p w:rsidR="00AC0F8A" w:rsidRDefault="00AC0F8A" w:rsidP="00331779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into</w:t>
      </w:r>
      <w:proofErr w:type="gramEnd"/>
      <w:r>
        <w:rPr>
          <w:rFonts w:ascii="Georgia" w:hAnsi="Georgia"/>
          <w:sz w:val="24"/>
          <w:szCs w:val="24"/>
        </w:rPr>
        <w:t xml:space="preserve"> abundant places of fruitfulness </w:t>
      </w:r>
    </w:p>
    <w:p w:rsidR="00331779" w:rsidRPr="00331779" w:rsidRDefault="00F91BA2" w:rsidP="00331779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with</w:t>
      </w:r>
      <w:proofErr w:type="gramEnd"/>
      <w:r w:rsidR="00331779">
        <w:rPr>
          <w:rFonts w:ascii="Georgia" w:hAnsi="Georgia"/>
          <w:sz w:val="24"/>
          <w:szCs w:val="24"/>
        </w:rPr>
        <w:t xml:space="preserve"> your verdant</w:t>
      </w:r>
      <w:r w:rsidR="00AC0F8A">
        <w:rPr>
          <w:rFonts w:ascii="Georgia" w:hAnsi="Georgia"/>
          <w:sz w:val="24"/>
          <w:szCs w:val="24"/>
        </w:rPr>
        <w:t xml:space="preserve"> refreshment.</w:t>
      </w:r>
      <w:r w:rsidR="00331779">
        <w:rPr>
          <w:rFonts w:ascii="Georgia" w:hAnsi="Georgia"/>
          <w:sz w:val="24"/>
          <w:szCs w:val="24"/>
        </w:rPr>
        <w:t xml:space="preserve"> </w:t>
      </w:r>
    </w:p>
    <w:p w:rsidR="00CA37FA" w:rsidRDefault="00CA37FA" w:rsidP="00CA37FA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:rsidR="00AC0F8A" w:rsidRPr="0063209C" w:rsidRDefault="00477577" w:rsidP="00AC0F8A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Shelter us in</w:t>
      </w:r>
      <w:r w:rsidR="00AC0F8A" w:rsidRPr="0063209C">
        <w:rPr>
          <w:rFonts w:ascii="Georgia" w:hAnsi="Georgia"/>
          <w:sz w:val="24"/>
          <w:szCs w:val="24"/>
        </w:rPr>
        <w:t xml:space="preserve"> leafy shade.</w:t>
      </w:r>
    </w:p>
    <w:p w:rsidR="00AC0F8A" w:rsidRDefault="0063209C" w:rsidP="00AC0F8A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Restore us in times of dryness</w:t>
      </w:r>
    </w:p>
    <w:p w:rsidR="0063209C" w:rsidRDefault="0063209C" w:rsidP="00AC0F8A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by</w:t>
      </w:r>
      <w:proofErr w:type="gramEnd"/>
      <w:r>
        <w:rPr>
          <w:rFonts w:ascii="Georgia" w:hAnsi="Georgia"/>
          <w:sz w:val="24"/>
          <w:szCs w:val="24"/>
        </w:rPr>
        <w:t xml:space="preserve"> the waters of the Spirit</w:t>
      </w:r>
    </w:p>
    <w:p w:rsidR="0063209C" w:rsidRDefault="007060AC" w:rsidP="00AC0F8A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as</w:t>
      </w:r>
      <w:proofErr w:type="gramEnd"/>
      <w:r>
        <w:rPr>
          <w:rFonts w:ascii="Georgia" w:hAnsi="Georgia"/>
          <w:sz w:val="24"/>
          <w:szCs w:val="24"/>
        </w:rPr>
        <w:t xml:space="preserve"> we soak in your Word</w:t>
      </w:r>
      <w:r w:rsidR="0063209C">
        <w:rPr>
          <w:rFonts w:ascii="Georgia" w:hAnsi="Georgia"/>
          <w:sz w:val="24"/>
          <w:szCs w:val="24"/>
        </w:rPr>
        <w:t>.</w:t>
      </w:r>
    </w:p>
    <w:p w:rsidR="0063209C" w:rsidRPr="0063209C" w:rsidRDefault="0063209C" w:rsidP="00AC0F8A">
      <w:pPr>
        <w:widowControl w:val="0"/>
        <w:rPr>
          <w:rFonts w:ascii="Georgia" w:hAnsi="Georgia"/>
          <w:sz w:val="24"/>
          <w:szCs w:val="24"/>
        </w:rPr>
      </w:pPr>
    </w:p>
    <w:p w:rsidR="0063209C" w:rsidRPr="0063209C" w:rsidRDefault="00477577" w:rsidP="00AC0F8A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Plant us in</w:t>
      </w:r>
      <w:r w:rsidR="0063209C" w:rsidRPr="0063209C">
        <w:rPr>
          <w:rFonts w:ascii="Georgia" w:hAnsi="Georgia"/>
          <w:sz w:val="24"/>
          <w:szCs w:val="24"/>
        </w:rPr>
        <w:t xml:space="preserve"> fertile places.</w:t>
      </w:r>
    </w:p>
    <w:p w:rsidR="0063209C" w:rsidRDefault="0063209C" w:rsidP="00AC0F8A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Transform our bar</w:t>
      </w:r>
      <w:r w:rsidRPr="0063209C">
        <w:rPr>
          <w:rFonts w:ascii="Georgia" w:hAnsi="Georgia"/>
          <w:sz w:val="24"/>
          <w:szCs w:val="24"/>
        </w:rPr>
        <w:t>ren</w:t>
      </w:r>
      <w:r>
        <w:rPr>
          <w:rFonts w:ascii="Georgia" w:hAnsi="Georgia"/>
          <w:sz w:val="24"/>
          <w:szCs w:val="24"/>
        </w:rPr>
        <w:t>ness</w:t>
      </w:r>
    </w:p>
    <w:p w:rsidR="0063209C" w:rsidRDefault="0063209C" w:rsidP="00AC0F8A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into</w:t>
      </w:r>
      <w:proofErr w:type="gramEnd"/>
      <w:r>
        <w:rPr>
          <w:rFonts w:ascii="Georgia" w:hAnsi="Georgia"/>
          <w:sz w:val="24"/>
          <w:szCs w:val="24"/>
        </w:rPr>
        <w:t xml:space="preserve"> lives that will produce</w:t>
      </w:r>
    </w:p>
    <w:p w:rsidR="00AC0F8A" w:rsidRPr="0063209C" w:rsidRDefault="00477577" w:rsidP="00AC0F8A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vibrant harvest of faith.</w:t>
      </w:r>
      <w:r w:rsidR="0063209C">
        <w:rPr>
          <w:rFonts w:ascii="Georgia" w:hAnsi="Georgia"/>
          <w:sz w:val="24"/>
          <w:szCs w:val="24"/>
        </w:rPr>
        <w:t xml:space="preserve">  </w:t>
      </w:r>
      <w:r w:rsidR="0063209C" w:rsidRPr="0063209C">
        <w:rPr>
          <w:rFonts w:ascii="Georgia" w:hAnsi="Georgia"/>
          <w:sz w:val="24"/>
          <w:szCs w:val="24"/>
        </w:rPr>
        <w:t xml:space="preserve"> </w:t>
      </w:r>
      <w:r w:rsidR="00AC0F8A" w:rsidRPr="0063209C">
        <w:rPr>
          <w:rFonts w:ascii="Georgia" w:hAnsi="Georgia"/>
          <w:sz w:val="24"/>
          <w:szCs w:val="24"/>
        </w:rPr>
        <w:t xml:space="preserve"> </w:t>
      </w:r>
    </w:p>
    <w:p w:rsidR="00AC0F8A" w:rsidRDefault="00AC0F8A" w:rsidP="00AC0F8A">
      <w:pPr>
        <w:widowControl w:val="0"/>
        <w:rPr>
          <w:rFonts w:ascii="Dax-Regular" w:hAnsi="Dax-Regular"/>
        </w:rPr>
      </w:pPr>
    </w:p>
    <w:p w:rsidR="00AB1C14" w:rsidRDefault="00AB1C14" w:rsidP="00AB1C14">
      <w:pPr>
        <w:widowControl w:val="0"/>
        <w:rPr>
          <w:rFonts w:ascii="Georgia" w:hAnsi="Georgia"/>
          <w:b/>
          <w:iCs/>
          <w:sz w:val="24"/>
          <w:szCs w:val="24"/>
        </w:rPr>
      </w:pPr>
      <w:r w:rsidRPr="00AB1C14">
        <w:rPr>
          <w:rFonts w:ascii="Georgia" w:hAnsi="Georgia"/>
          <w:b/>
          <w:iCs/>
          <w:sz w:val="24"/>
          <w:szCs w:val="24"/>
        </w:rPr>
        <w:t>Surely</w:t>
      </w:r>
      <w:r>
        <w:rPr>
          <w:rFonts w:ascii="Georgia" w:hAnsi="Georgia"/>
          <w:b/>
          <w:iCs/>
          <w:sz w:val="24"/>
          <w:szCs w:val="24"/>
        </w:rPr>
        <w:t xml:space="preserve"> your goodness and mercy </w:t>
      </w:r>
    </w:p>
    <w:p w:rsidR="00AB1C14" w:rsidRPr="00AB1C14" w:rsidRDefault="00AB1C14" w:rsidP="00AB1C14">
      <w:pPr>
        <w:widowControl w:val="0"/>
        <w:rPr>
          <w:rFonts w:ascii="Georgia" w:hAnsi="Georgia"/>
          <w:b/>
          <w:iCs/>
          <w:sz w:val="24"/>
          <w:szCs w:val="24"/>
        </w:rPr>
      </w:pPr>
      <w:proofErr w:type="gramStart"/>
      <w:r>
        <w:rPr>
          <w:rFonts w:ascii="Georgia" w:hAnsi="Georgia"/>
          <w:b/>
          <w:iCs/>
          <w:sz w:val="24"/>
          <w:szCs w:val="24"/>
        </w:rPr>
        <w:t>will</w:t>
      </w:r>
      <w:proofErr w:type="gramEnd"/>
      <w:r>
        <w:rPr>
          <w:rFonts w:ascii="Georgia" w:hAnsi="Georgia"/>
          <w:b/>
          <w:iCs/>
          <w:sz w:val="24"/>
          <w:szCs w:val="24"/>
        </w:rPr>
        <w:t xml:space="preserve"> colour all the days of our lives</w:t>
      </w:r>
      <w:r w:rsidRPr="00AB1C14">
        <w:rPr>
          <w:rFonts w:ascii="Georgia" w:hAnsi="Georgia"/>
          <w:b/>
          <w:iCs/>
          <w:sz w:val="24"/>
          <w:szCs w:val="24"/>
        </w:rPr>
        <w:t>,</w:t>
      </w:r>
    </w:p>
    <w:p w:rsidR="00AB1C14" w:rsidRDefault="00AB1C14" w:rsidP="00AB1C14">
      <w:pPr>
        <w:pStyle w:val="line"/>
        <w:spacing w:before="0" w:beforeAutospacing="0" w:after="0" w:afterAutospacing="0"/>
        <w:rPr>
          <w:rFonts w:ascii="Georgia" w:hAnsi="Georgia"/>
          <w:b/>
          <w:iCs/>
        </w:rPr>
      </w:pPr>
      <w:proofErr w:type="gramStart"/>
      <w:r>
        <w:rPr>
          <w:rFonts w:ascii="Georgia" w:hAnsi="Georgia"/>
          <w:b/>
          <w:iCs/>
        </w:rPr>
        <w:t>until</w:t>
      </w:r>
      <w:proofErr w:type="gramEnd"/>
      <w:r>
        <w:rPr>
          <w:rFonts w:ascii="Georgia" w:hAnsi="Georgia"/>
          <w:b/>
          <w:iCs/>
        </w:rPr>
        <w:t xml:space="preserve"> we </w:t>
      </w:r>
      <w:r w:rsidRPr="00AB1C14">
        <w:rPr>
          <w:rFonts w:ascii="Georgia" w:hAnsi="Georgia"/>
          <w:b/>
          <w:iCs/>
        </w:rPr>
        <w:t xml:space="preserve">dwell in </w:t>
      </w:r>
      <w:r>
        <w:rPr>
          <w:rFonts w:ascii="Georgia" w:hAnsi="Georgia"/>
          <w:b/>
          <w:iCs/>
        </w:rPr>
        <w:t>your house</w:t>
      </w:r>
    </w:p>
    <w:p w:rsidR="00AB1C14" w:rsidRDefault="00AB1C14" w:rsidP="00AB1C14">
      <w:pPr>
        <w:pStyle w:val="line"/>
        <w:spacing w:before="0" w:beforeAutospacing="0" w:after="0" w:afterAutospacing="0"/>
        <w:rPr>
          <w:rFonts w:ascii="Georgia" w:hAnsi="Georgia"/>
          <w:b/>
          <w:iCs/>
        </w:rPr>
      </w:pPr>
      <w:proofErr w:type="gramStart"/>
      <w:r w:rsidRPr="00AB1C14">
        <w:rPr>
          <w:rFonts w:ascii="Georgia" w:hAnsi="Georgia"/>
          <w:b/>
          <w:iCs/>
        </w:rPr>
        <w:t>forever</w:t>
      </w:r>
      <w:r>
        <w:rPr>
          <w:rFonts w:ascii="Georgia" w:hAnsi="Georgia"/>
          <w:b/>
          <w:iCs/>
        </w:rPr>
        <w:t>more</w:t>
      </w:r>
      <w:proofErr w:type="gramEnd"/>
      <w:r w:rsidRPr="00AB1C14">
        <w:rPr>
          <w:rFonts w:ascii="Georgia" w:hAnsi="Georgia"/>
          <w:b/>
          <w:iCs/>
        </w:rPr>
        <w:t>.</w:t>
      </w:r>
    </w:p>
    <w:p w:rsidR="00AB1C14" w:rsidRPr="00AB1C14" w:rsidRDefault="00AB1C14" w:rsidP="00AB1C14">
      <w:pPr>
        <w:pStyle w:val="line"/>
        <w:spacing w:before="0" w:beforeAutospacing="0" w:after="0" w:afterAutospacing="0"/>
        <w:rPr>
          <w:rFonts w:ascii="Georgia" w:hAnsi="Georgia"/>
          <w:b/>
          <w:iCs/>
        </w:rPr>
      </w:pPr>
      <w:r>
        <w:rPr>
          <w:rFonts w:ascii="Georgia" w:hAnsi="Georgia"/>
          <w:b/>
          <w:iCs/>
        </w:rPr>
        <w:t>Amen</w:t>
      </w:r>
    </w:p>
    <w:p w:rsidR="00AB1C14" w:rsidRDefault="00AB1C14" w:rsidP="00AB1C14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477577" w:rsidRDefault="00477577" w:rsidP="00AC0F8A">
      <w:pPr>
        <w:widowControl w:val="0"/>
        <w:rPr>
          <w:rFonts w:ascii="Dax-Regular" w:hAnsi="Dax-Regular"/>
        </w:rPr>
      </w:pPr>
    </w:p>
    <w:p w:rsidR="00477577" w:rsidRDefault="00477577" w:rsidP="00AC0F8A">
      <w:pPr>
        <w:widowControl w:val="0"/>
        <w:rPr>
          <w:rFonts w:ascii="Dax-Regular" w:hAnsi="Dax-Regular"/>
        </w:rPr>
      </w:pPr>
    </w:p>
    <w:p w:rsidR="009353FB" w:rsidRDefault="009353FB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9353FB" w:rsidRDefault="009353FB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9353FB" w:rsidRDefault="009353FB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9353FB" w:rsidRDefault="009353FB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9353FB" w:rsidRDefault="009353FB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9353FB" w:rsidRDefault="009353FB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F7A36" w:rsidRDefault="005F7A3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16267B" w:rsidRDefault="00887CE5" w:rsidP="005D67C3">
      <w:pPr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7B7DC4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7B7DC4">
        <w:rPr>
          <w:rFonts w:ascii="Georgia" w:hAnsi="Georgia"/>
          <w:b/>
          <w:sz w:val="24"/>
          <w:szCs w:val="24"/>
        </w:rPr>
        <w:t>White</w:t>
      </w:r>
      <w:r w:rsidR="00AE565B" w:rsidRPr="00AE565B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6C6FDC" w:rsidRDefault="006C6FDC" w:rsidP="005D67C3">
      <w:pPr>
        <w:rPr>
          <w:rFonts w:ascii="Georgia" w:hAnsi="Georgia"/>
          <w:b/>
          <w:bCs/>
          <w:sz w:val="24"/>
          <w:szCs w:val="24"/>
        </w:rPr>
      </w:pPr>
    </w:p>
    <w:p w:rsidR="005C68E6" w:rsidRDefault="00A8792C" w:rsidP="005D67C3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Jesus led them up a high mountain, where they were all alone. </w:t>
      </w:r>
    </w:p>
    <w:p w:rsidR="00172EC7" w:rsidRDefault="00A8792C" w:rsidP="005D67C3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There he </w:t>
      </w:r>
      <w:proofErr w:type="gramStart"/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was transfigured</w:t>
      </w:r>
      <w:proofErr w:type="gramEnd"/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before them. </w:t>
      </w:r>
    </w:p>
    <w:p w:rsidR="005C68E6" w:rsidRDefault="00A8792C" w:rsidP="005D67C3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His clothes became dazzling white, </w:t>
      </w:r>
    </w:p>
    <w:p w:rsidR="00A8792C" w:rsidRDefault="00A8792C" w:rsidP="005D67C3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whiter</w:t>
      </w:r>
      <w:proofErr w:type="gramEnd"/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than anyone in the world could bleach them.</w:t>
      </w:r>
    </w:p>
    <w:p w:rsidR="00A8792C" w:rsidRDefault="00A8792C" w:rsidP="005D67C3">
      <w:pP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Mark 9</w:t>
      </w:r>
      <w:proofErr w:type="gramStart"/>
      <w: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;2</w:t>
      </w:r>
      <w:proofErr w:type="gramEnd"/>
      <w: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-3</w:t>
      </w:r>
    </w:p>
    <w:p w:rsidR="005C68E6" w:rsidRDefault="005C68E6" w:rsidP="005D67C3">
      <w:pP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</w:p>
    <w:p w:rsidR="0009518E" w:rsidRDefault="009353FB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Chosen </w:t>
      </w:r>
      <w:r w:rsidR="0009518E">
        <w:rPr>
          <w:rFonts w:ascii="Georgia" w:hAnsi="Georgia"/>
          <w:color w:val="000000"/>
        </w:rPr>
        <w:t>One,</w:t>
      </w:r>
      <w:r w:rsidR="001754B8">
        <w:rPr>
          <w:rFonts w:ascii="Georgia" w:hAnsi="Georgia"/>
          <w:color w:val="000000"/>
        </w:rPr>
        <w:t xml:space="preserve"> Beloved of the Father,</w:t>
      </w:r>
    </w:p>
    <w:p w:rsidR="005C68E6" w:rsidRDefault="005C68E6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lead</w:t>
      </w:r>
      <w:proofErr w:type="gramEnd"/>
      <w:r>
        <w:rPr>
          <w:rFonts w:ascii="Georgia" w:hAnsi="Georgia"/>
          <w:color w:val="000000"/>
        </w:rPr>
        <w:t xml:space="preserve"> us to the heights of your presence</w:t>
      </w:r>
    </w:p>
    <w:p w:rsidR="005C68E6" w:rsidRDefault="005C68E6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that</w:t>
      </w:r>
      <w:proofErr w:type="gramEnd"/>
      <w:r>
        <w:rPr>
          <w:rFonts w:ascii="Georgia" w:hAnsi="Georgia"/>
          <w:color w:val="000000"/>
        </w:rPr>
        <w:t xml:space="preserve"> we may behold your dazzling radiance.</w:t>
      </w:r>
    </w:p>
    <w:p w:rsidR="005276B8" w:rsidRDefault="005276B8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09518E" w:rsidRPr="005276B8" w:rsidRDefault="005C68E6" w:rsidP="005C68E6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5276B8">
        <w:rPr>
          <w:rFonts w:ascii="Georgia" w:hAnsi="Georgia"/>
          <w:b/>
          <w:color w:val="000000"/>
        </w:rPr>
        <w:t>Bathe us in the rays of</w:t>
      </w:r>
      <w:r w:rsidR="0009518E" w:rsidRPr="005276B8">
        <w:rPr>
          <w:rFonts w:ascii="Georgia" w:hAnsi="Georgia"/>
          <w:b/>
          <w:color w:val="000000"/>
        </w:rPr>
        <w:t xml:space="preserve"> your glorious truth</w:t>
      </w:r>
    </w:p>
    <w:p w:rsidR="0009518E" w:rsidRPr="005276B8" w:rsidRDefault="0009518E" w:rsidP="005C68E6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</w:rPr>
      </w:pPr>
      <w:proofErr w:type="gramStart"/>
      <w:r w:rsidRPr="005276B8">
        <w:rPr>
          <w:rFonts w:ascii="Georgia" w:hAnsi="Georgia"/>
          <w:b/>
          <w:color w:val="000000"/>
        </w:rPr>
        <w:t>that</w:t>
      </w:r>
      <w:proofErr w:type="gramEnd"/>
      <w:r w:rsidRPr="005276B8">
        <w:rPr>
          <w:rFonts w:ascii="Georgia" w:hAnsi="Georgia"/>
          <w:b/>
          <w:color w:val="000000"/>
        </w:rPr>
        <w:t xml:space="preserve"> we may be transformed by your </w:t>
      </w:r>
      <w:r w:rsidR="005276B8">
        <w:rPr>
          <w:rFonts w:ascii="Georgia" w:hAnsi="Georgia"/>
          <w:b/>
          <w:color w:val="000000"/>
        </w:rPr>
        <w:t xml:space="preserve">perfect </w:t>
      </w:r>
      <w:r w:rsidRPr="005276B8">
        <w:rPr>
          <w:rFonts w:ascii="Georgia" w:hAnsi="Georgia"/>
          <w:b/>
          <w:color w:val="000000"/>
        </w:rPr>
        <w:t>love.</w:t>
      </w:r>
      <w:r w:rsidR="005C68E6" w:rsidRPr="005276B8">
        <w:rPr>
          <w:rFonts w:ascii="Georgia" w:hAnsi="Georgia"/>
          <w:b/>
          <w:color w:val="000000"/>
        </w:rPr>
        <w:t xml:space="preserve"> </w:t>
      </w:r>
    </w:p>
    <w:p w:rsidR="0009518E" w:rsidRDefault="0009518E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09518E" w:rsidRPr="005276B8" w:rsidRDefault="0009518E" w:rsidP="005C68E6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5276B8">
        <w:rPr>
          <w:rFonts w:ascii="Georgia" w:hAnsi="Georgia"/>
          <w:b/>
          <w:color w:val="000000"/>
        </w:rPr>
        <w:t>Open our ears to listen to your voice</w:t>
      </w:r>
    </w:p>
    <w:p w:rsidR="0009518E" w:rsidRPr="005276B8" w:rsidRDefault="0009518E" w:rsidP="005C68E6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</w:rPr>
      </w:pPr>
      <w:proofErr w:type="gramStart"/>
      <w:r w:rsidRPr="005276B8">
        <w:rPr>
          <w:rFonts w:ascii="Georgia" w:hAnsi="Georgia"/>
          <w:b/>
          <w:color w:val="000000"/>
        </w:rPr>
        <w:t>that</w:t>
      </w:r>
      <w:proofErr w:type="gramEnd"/>
      <w:r w:rsidRPr="005276B8">
        <w:rPr>
          <w:rFonts w:ascii="Georgia" w:hAnsi="Georgia"/>
          <w:b/>
          <w:color w:val="000000"/>
        </w:rPr>
        <w:t xml:space="preserve"> we may be transformed by your words of life.</w:t>
      </w:r>
    </w:p>
    <w:p w:rsidR="005C68E6" w:rsidRDefault="005C68E6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</w:p>
    <w:p w:rsidR="00790C8A" w:rsidRDefault="00790C8A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Then lead us on </w:t>
      </w:r>
      <w:r w:rsidR="00AB1932">
        <w:rPr>
          <w:rFonts w:ascii="Georgia" w:hAnsi="Georgia"/>
          <w:color w:val="000000"/>
        </w:rPr>
        <w:t>by the light of your presence,</w:t>
      </w:r>
    </w:p>
    <w:p w:rsidR="00AB1932" w:rsidRDefault="00AB1932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renewed</w:t>
      </w:r>
      <w:proofErr w:type="gramEnd"/>
      <w:r>
        <w:rPr>
          <w:rFonts w:ascii="Georgia" w:hAnsi="Georgia"/>
          <w:color w:val="000000"/>
        </w:rPr>
        <w:t xml:space="preserve"> in spirit</w:t>
      </w:r>
      <w:r w:rsidR="0009518E">
        <w:rPr>
          <w:rFonts w:ascii="Georgia" w:hAnsi="Georgia"/>
          <w:color w:val="000000"/>
        </w:rPr>
        <w:t xml:space="preserve"> and</w:t>
      </w:r>
      <w:r w:rsidR="005276B8">
        <w:rPr>
          <w:rFonts w:ascii="Georgia" w:hAnsi="Georgia"/>
          <w:color w:val="000000"/>
        </w:rPr>
        <w:t xml:space="preserve"> envisioned in faith;</w:t>
      </w:r>
    </w:p>
    <w:p w:rsidR="00AB1932" w:rsidRDefault="005276B8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to</w:t>
      </w:r>
      <w:proofErr w:type="gramEnd"/>
      <w:r>
        <w:rPr>
          <w:rFonts w:ascii="Georgia" w:hAnsi="Georgia"/>
          <w:color w:val="000000"/>
        </w:rPr>
        <w:t xml:space="preserve"> works that bring </w:t>
      </w:r>
      <w:r w:rsidR="00AB1932">
        <w:rPr>
          <w:rFonts w:ascii="Georgia" w:hAnsi="Georgia"/>
          <w:color w:val="000000"/>
        </w:rPr>
        <w:t>lasting transformation</w:t>
      </w:r>
    </w:p>
    <w:p w:rsidR="00AB1932" w:rsidRDefault="00AB1932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in</w:t>
      </w:r>
      <w:proofErr w:type="gramEnd"/>
      <w:r>
        <w:rPr>
          <w:rFonts w:ascii="Georgia" w:hAnsi="Georgia"/>
          <w:color w:val="000000"/>
        </w:rPr>
        <w:t xml:space="preserve"> the world you have called us to serve.</w:t>
      </w:r>
    </w:p>
    <w:p w:rsidR="00AB1932" w:rsidRPr="005276B8" w:rsidRDefault="00AB1932" w:rsidP="005C68E6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5276B8">
        <w:rPr>
          <w:rFonts w:ascii="Georgia" w:hAnsi="Georgia"/>
          <w:b/>
          <w:color w:val="000000"/>
        </w:rPr>
        <w:t xml:space="preserve">Amen </w:t>
      </w:r>
    </w:p>
    <w:p w:rsidR="00AB1932" w:rsidRDefault="00AB1932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AB1932" w:rsidRDefault="00AB1932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09518E" w:rsidRDefault="00172EC7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  <w:r w:rsidR="00790C8A">
        <w:rPr>
          <w:rFonts w:ascii="Georgia" w:hAnsi="Georgia"/>
          <w:color w:val="000000"/>
        </w:rPr>
        <w:t xml:space="preserve"> </w:t>
      </w:r>
      <w:r w:rsidR="0009518E">
        <w:rPr>
          <w:rFonts w:ascii="Georgia" w:hAnsi="Georgia"/>
          <w:color w:val="000000"/>
        </w:rPr>
        <w:t xml:space="preserve">  </w:t>
      </w:r>
    </w:p>
    <w:p w:rsidR="0009518E" w:rsidRDefault="0009518E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09518E" w:rsidRDefault="0009518E" w:rsidP="005C68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A8792C" w:rsidRDefault="00A8792C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1754B8" w:rsidRDefault="001754B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1754B8" w:rsidRDefault="001754B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1754B8" w:rsidRDefault="001754B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1754B8" w:rsidRDefault="001754B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1754B8" w:rsidRDefault="001754B8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B64FE5" w:rsidRDefault="00B64FE5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A8792C" w:rsidRDefault="00887CE5" w:rsidP="006C6FDC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7B7DC4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04C05">
        <w:rPr>
          <w:rFonts w:ascii="Georgia" w:hAnsi="Georgia"/>
          <w:b/>
          <w:sz w:val="24"/>
          <w:szCs w:val="24"/>
        </w:rPr>
        <w:t>Sparkling jewels</w:t>
      </w:r>
    </w:p>
    <w:p w:rsidR="00A8792C" w:rsidRDefault="00A8792C" w:rsidP="006C6FDC">
      <w:pPr>
        <w:rPr>
          <w:rFonts w:ascii="Georgia" w:hAnsi="Georgia"/>
          <w:b/>
          <w:sz w:val="24"/>
          <w:szCs w:val="24"/>
        </w:rPr>
      </w:pPr>
    </w:p>
    <w:p w:rsidR="00A8792C" w:rsidRDefault="00A8792C" w:rsidP="006C6FDC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Afflicted city, </w:t>
      </w:r>
      <w:r w:rsidR="00F248F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storm-tossed</w:t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and not comforted</w:t>
      </w:r>
      <w:proofErr w:type="gramStart"/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</w:t>
      </w:r>
      <w:proofErr w:type="gramEnd"/>
      <w:r w:rsidRPr="00A8792C">
        <w:rPr>
          <w:rFonts w:ascii="Georgia" w:hAnsi="Georgia" w:cs="Segoe UI"/>
          <w:color w:val="000000"/>
          <w:sz w:val="24"/>
          <w:szCs w:val="24"/>
        </w:rPr>
        <w:br/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will rebuild you with stones of turquoise,</w:t>
      </w:r>
      <w:r w:rsidRPr="00A8792C">
        <w:rPr>
          <w:rFonts w:ascii="Georgia" w:hAnsi="Georgia" w:cs="Segoe UI"/>
          <w:color w:val="000000"/>
          <w:sz w:val="24"/>
          <w:szCs w:val="24"/>
        </w:rPr>
        <w:br/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your foundations with</w:t>
      </w:r>
      <w:r w:rsidR="00B64FE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sapphires</w:t>
      </w:r>
      <w:r w:rsidRPr="00A8792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</w:p>
    <w:p w:rsidR="00904C05" w:rsidRPr="00904C05" w:rsidRDefault="00904C05" w:rsidP="006C6FDC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04C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will make your battlements of rubies</w:t>
      </w:r>
      <w:proofErr w:type="gramStart"/>
      <w:r w:rsidRPr="00904C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</w:t>
      </w:r>
      <w:proofErr w:type="gramEnd"/>
      <w:r w:rsidRPr="00904C05">
        <w:rPr>
          <w:rFonts w:ascii="Georgia" w:hAnsi="Georgia" w:cs="Segoe UI"/>
          <w:color w:val="000000"/>
          <w:sz w:val="24"/>
          <w:szCs w:val="24"/>
        </w:rPr>
        <w:br/>
      </w:r>
      <w:r w:rsidRPr="00904C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your gates of sparkling jewels,</w:t>
      </w:r>
      <w:r w:rsidRPr="00904C05">
        <w:rPr>
          <w:rFonts w:ascii="Georgia" w:hAnsi="Georgia" w:cs="Segoe UI"/>
          <w:color w:val="000000"/>
          <w:sz w:val="24"/>
          <w:szCs w:val="24"/>
        </w:rPr>
        <w:br/>
      </w:r>
      <w:r w:rsidRPr="00904C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all your walls of precious stones.</w:t>
      </w:r>
    </w:p>
    <w:p w:rsidR="0016267B" w:rsidRPr="00904C05" w:rsidRDefault="00A8792C" w:rsidP="006C6FDC">
      <w:pPr>
        <w:rPr>
          <w:rFonts w:ascii="Georgia" w:eastAsia="Times New Roman" w:hAnsi="Georgia" w:cs="Arial"/>
          <w:i/>
          <w:sz w:val="24"/>
          <w:szCs w:val="24"/>
          <w:lang w:eastAsia="en-GB"/>
        </w:rPr>
      </w:pPr>
      <w:r w:rsidRPr="00904C05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Isaiah 54:11</w:t>
      </w:r>
      <w:r w:rsidR="0064144E" w:rsidRPr="00904C05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B64FE5" w:rsidRDefault="00B64FE5" w:rsidP="006C6FDC">
      <w:pPr>
        <w:rPr>
          <w:rFonts w:ascii="Georgia" w:hAnsi="Georgia"/>
          <w:sz w:val="24"/>
          <w:szCs w:val="24"/>
        </w:rPr>
      </w:pPr>
    </w:p>
    <w:p w:rsidR="00B64FE5" w:rsidRDefault="00F248F7" w:rsidP="006C6F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Christ our King</w:t>
      </w:r>
      <w:r w:rsidR="00B64FE5">
        <w:rPr>
          <w:rFonts w:ascii="Georgia" w:hAnsi="Georgia"/>
          <w:sz w:val="24"/>
          <w:szCs w:val="24"/>
        </w:rPr>
        <w:t>,</w:t>
      </w:r>
    </w:p>
    <w:p w:rsidR="00B64FE5" w:rsidRDefault="00F248F7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y</w:t>
      </w:r>
      <w:r w:rsidR="00B64FE5">
        <w:rPr>
          <w:rFonts w:ascii="Georgia" w:hAnsi="Georgia"/>
          <w:sz w:val="24"/>
          <w:szCs w:val="24"/>
        </w:rPr>
        <w:t>ou</w:t>
      </w:r>
      <w:proofErr w:type="gramEnd"/>
      <w:r w:rsidR="00B64FE5">
        <w:rPr>
          <w:rFonts w:ascii="Georgia" w:hAnsi="Georgia"/>
          <w:sz w:val="24"/>
          <w:szCs w:val="24"/>
        </w:rPr>
        <w:t xml:space="preserve"> were </w:t>
      </w:r>
      <w:r w:rsidR="00D421F5">
        <w:rPr>
          <w:rFonts w:ascii="Georgia" w:hAnsi="Georgia"/>
          <w:sz w:val="24"/>
          <w:szCs w:val="24"/>
        </w:rPr>
        <w:t>storm-tossed by those you died</w:t>
      </w:r>
      <w:r w:rsidR="00B64FE5">
        <w:rPr>
          <w:rFonts w:ascii="Georgia" w:hAnsi="Georgia"/>
          <w:sz w:val="24"/>
          <w:szCs w:val="24"/>
        </w:rPr>
        <w:t xml:space="preserve"> to save;</w:t>
      </w:r>
    </w:p>
    <w:p w:rsidR="00D421F5" w:rsidRDefault="00D421F5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rejected</w:t>
      </w:r>
      <w:proofErr w:type="gramEnd"/>
      <w:r>
        <w:rPr>
          <w:rFonts w:ascii="Georgia" w:hAnsi="Georgia"/>
          <w:sz w:val="24"/>
          <w:szCs w:val="24"/>
        </w:rPr>
        <w:t xml:space="preserve"> by those you came to build into your kingdom.</w:t>
      </w:r>
    </w:p>
    <w:p w:rsidR="00D421F5" w:rsidRDefault="00D421F5" w:rsidP="006C6F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Yet now you shine with resurrection glory,</w:t>
      </w:r>
    </w:p>
    <w:p w:rsidR="00F248F7" w:rsidRDefault="00D421F5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radiating</w:t>
      </w:r>
      <w:proofErr w:type="gramEnd"/>
      <w:r w:rsidR="001306AD">
        <w:rPr>
          <w:rFonts w:ascii="Georgia" w:hAnsi="Georgia"/>
          <w:sz w:val="24"/>
          <w:szCs w:val="24"/>
        </w:rPr>
        <w:t xml:space="preserve"> bejewelled</w:t>
      </w:r>
      <w:r>
        <w:rPr>
          <w:rFonts w:ascii="Georgia" w:hAnsi="Georgia"/>
          <w:sz w:val="24"/>
          <w:szCs w:val="24"/>
        </w:rPr>
        <w:t xml:space="preserve"> light</w:t>
      </w:r>
      <w:r w:rsidR="00F248F7">
        <w:rPr>
          <w:rFonts w:ascii="Georgia" w:hAnsi="Georgia"/>
          <w:sz w:val="24"/>
          <w:szCs w:val="24"/>
        </w:rPr>
        <w:t>,</w:t>
      </w:r>
    </w:p>
    <w:p w:rsidR="00F248F7" w:rsidRDefault="00F248F7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as</w:t>
      </w:r>
      <w:proofErr w:type="gramEnd"/>
      <w:r>
        <w:rPr>
          <w:rFonts w:ascii="Georgia" w:hAnsi="Georgia"/>
          <w:sz w:val="24"/>
          <w:szCs w:val="24"/>
        </w:rPr>
        <w:t xml:space="preserve"> you stand on the foundations of eternity.</w:t>
      </w:r>
    </w:p>
    <w:p w:rsidR="00B64FE5" w:rsidRPr="00B64FE5" w:rsidRDefault="00D421F5" w:rsidP="006C6F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:rsidR="00C63463" w:rsidRDefault="00904C05" w:rsidP="006C6FDC">
      <w:pPr>
        <w:rPr>
          <w:rFonts w:ascii="Georgia" w:hAnsi="Georgia"/>
          <w:sz w:val="24"/>
          <w:szCs w:val="24"/>
        </w:rPr>
      </w:pPr>
      <w:r w:rsidRPr="00904C05">
        <w:rPr>
          <w:rFonts w:ascii="Georgia" w:hAnsi="Georgia"/>
          <w:sz w:val="24"/>
          <w:szCs w:val="24"/>
        </w:rPr>
        <w:t xml:space="preserve">So, </w:t>
      </w:r>
      <w:r w:rsidR="00B53F0D">
        <w:rPr>
          <w:rFonts w:ascii="Georgia" w:hAnsi="Georgia"/>
          <w:sz w:val="24"/>
          <w:szCs w:val="24"/>
        </w:rPr>
        <w:t xml:space="preserve">in your mercy, </w:t>
      </w:r>
      <w:r>
        <w:rPr>
          <w:rFonts w:ascii="Georgia" w:hAnsi="Georgia"/>
          <w:sz w:val="24"/>
          <w:szCs w:val="24"/>
        </w:rPr>
        <w:t xml:space="preserve">transform </w:t>
      </w:r>
      <w:r w:rsidRPr="00904C05">
        <w:rPr>
          <w:rFonts w:ascii="Georgia" w:hAnsi="Georgia"/>
          <w:sz w:val="24"/>
          <w:szCs w:val="24"/>
        </w:rPr>
        <w:t xml:space="preserve">us </w:t>
      </w:r>
      <w:r>
        <w:rPr>
          <w:rFonts w:ascii="Georgia" w:hAnsi="Georgia"/>
          <w:sz w:val="24"/>
          <w:szCs w:val="24"/>
        </w:rPr>
        <w:t>in our hardships</w:t>
      </w:r>
    </w:p>
    <w:p w:rsidR="00904C05" w:rsidRDefault="00904C05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rebuild the foundations of our lives,</w:t>
      </w:r>
    </w:p>
    <w:p w:rsidR="00904C05" w:rsidRDefault="00904C05" w:rsidP="006C6F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with</w:t>
      </w:r>
      <w:proofErr w:type="gramEnd"/>
      <w:r>
        <w:rPr>
          <w:rFonts w:ascii="Georgia" w:hAnsi="Georgia"/>
          <w:sz w:val="24"/>
          <w:szCs w:val="24"/>
        </w:rPr>
        <w:t xml:space="preserve"> sparkling jewels of your love and grace.</w:t>
      </w:r>
    </w:p>
    <w:p w:rsidR="00904C05" w:rsidRDefault="00904C05" w:rsidP="006C6FDC">
      <w:pPr>
        <w:rPr>
          <w:rFonts w:ascii="Georgia" w:hAnsi="Georgia"/>
          <w:sz w:val="24"/>
          <w:szCs w:val="24"/>
        </w:rPr>
      </w:pPr>
    </w:p>
    <w:p w:rsidR="00904C05" w:rsidRPr="00ED79A3" w:rsidRDefault="00ED79A3" w:rsidP="006C6FDC">
      <w:pPr>
        <w:rPr>
          <w:rFonts w:ascii="Georgia" w:hAnsi="Georgia"/>
          <w:b/>
          <w:sz w:val="24"/>
          <w:szCs w:val="24"/>
        </w:rPr>
      </w:pPr>
      <w:r w:rsidRPr="00ED79A3">
        <w:rPr>
          <w:rFonts w:ascii="Georgia" w:hAnsi="Georgia"/>
          <w:b/>
          <w:sz w:val="24"/>
          <w:szCs w:val="24"/>
        </w:rPr>
        <w:t>M</w:t>
      </w:r>
      <w:r w:rsidR="00904C05" w:rsidRPr="00ED79A3">
        <w:rPr>
          <w:rFonts w:ascii="Georgia" w:hAnsi="Georgia"/>
          <w:b/>
          <w:sz w:val="24"/>
          <w:szCs w:val="24"/>
        </w:rPr>
        <w:t>ay</w:t>
      </w:r>
      <w:r w:rsidRPr="00ED79A3">
        <w:rPr>
          <w:rFonts w:ascii="Georgia" w:hAnsi="Georgia"/>
          <w:b/>
          <w:sz w:val="24"/>
          <w:szCs w:val="24"/>
        </w:rPr>
        <w:t xml:space="preserve"> we shine as</w:t>
      </w:r>
      <w:r w:rsidR="00904C05" w:rsidRPr="00ED79A3">
        <w:rPr>
          <w:rFonts w:ascii="Georgia" w:hAnsi="Georgia"/>
          <w:b/>
          <w:sz w:val="24"/>
          <w:szCs w:val="24"/>
        </w:rPr>
        <w:t xml:space="preserve"> </w:t>
      </w:r>
      <w:r w:rsidR="00B53F0D">
        <w:rPr>
          <w:rFonts w:ascii="Georgia" w:hAnsi="Georgia"/>
          <w:b/>
          <w:sz w:val="24"/>
          <w:szCs w:val="24"/>
        </w:rPr>
        <w:t xml:space="preserve">precious </w:t>
      </w:r>
      <w:r w:rsidR="00904C05" w:rsidRPr="00ED79A3">
        <w:rPr>
          <w:rFonts w:ascii="Georgia" w:hAnsi="Georgia"/>
          <w:b/>
          <w:sz w:val="24"/>
          <w:szCs w:val="24"/>
        </w:rPr>
        <w:t xml:space="preserve">living </w:t>
      </w:r>
      <w:proofErr w:type="gramStart"/>
      <w:r w:rsidR="00904C05" w:rsidRPr="00ED79A3">
        <w:rPr>
          <w:rFonts w:ascii="Georgia" w:hAnsi="Georgia"/>
          <w:b/>
          <w:sz w:val="24"/>
          <w:szCs w:val="24"/>
        </w:rPr>
        <w:t>stones</w:t>
      </w:r>
      <w:r w:rsidR="00B53F0D">
        <w:rPr>
          <w:rFonts w:ascii="Georgia" w:hAnsi="Georgia"/>
          <w:b/>
          <w:sz w:val="24"/>
          <w:szCs w:val="24"/>
        </w:rPr>
        <w:t>,</w:t>
      </w:r>
      <w:proofErr w:type="gramEnd"/>
      <w:r w:rsidR="00904C05" w:rsidRPr="00ED79A3">
        <w:rPr>
          <w:rFonts w:ascii="Georgia" w:hAnsi="Georgia"/>
          <w:b/>
          <w:sz w:val="24"/>
          <w:szCs w:val="24"/>
        </w:rPr>
        <w:t xml:space="preserve"> </w:t>
      </w:r>
    </w:p>
    <w:p w:rsidR="00ED79A3" w:rsidRPr="00ED79A3" w:rsidRDefault="00ED79A3" w:rsidP="006C6FDC">
      <w:pPr>
        <w:rPr>
          <w:rFonts w:ascii="Georgia" w:hAnsi="Georgia"/>
          <w:b/>
          <w:sz w:val="24"/>
          <w:szCs w:val="24"/>
        </w:rPr>
      </w:pPr>
      <w:proofErr w:type="gramStart"/>
      <w:r w:rsidRPr="00ED79A3">
        <w:rPr>
          <w:rFonts w:ascii="Georgia" w:hAnsi="Georgia"/>
          <w:b/>
          <w:sz w:val="24"/>
          <w:szCs w:val="24"/>
        </w:rPr>
        <w:t>reflecting</w:t>
      </w:r>
      <w:proofErr w:type="gramEnd"/>
      <w:r w:rsidRPr="00ED79A3">
        <w:rPr>
          <w:rFonts w:ascii="Georgia" w:hAnsi="Georgia"/>
          <w:b/>
          <w:sz w:val="24"/>
          <w:szCs w:val="24"/>
        </w:rPr>
        <w:t xml:space="preserve"> the light of Christ our King, </w:t>
      </w:r>
    </w:p>
    <w:p w:rsidR="00C63463" w:rsidRPr="00ED79A3" w:rsidRDefault="00ED79A3" w:rsidP="006C6FDC">
      <w:pPr>
        <w:rPr>
          <w:rFonts w:ascii="Georgia" w:hAnsi="Georgia"/>
          <w:b/>
          <w:sz w:val="24"/>
          <w:szCs w:val="24"/>
        </w:rPr>
      </w:pPr>
      <w:proofErr w:type="gramStart"/>
      <w:r w:rsidRPr="00ED79A3">
        <w:rPr>
          <w:rFonts w:ascii="Georgia" w:hAnsi="Georgia"/>
          <w:b/>
          <w:sz w:val="24"/>
          <w:szCs w:val="24"/>
        </w:rPr>
        <w:t>and</w:t>
      </w:r>
      <w:proofErr w:type="gramEnd"/>
      <w:r w:rsidR="00B53F0D">
        <w:rPr>
          <w:rFonts w:ascii="Georgia" w:hAnsi="Georgia"/>
          <w:b/>
          <w:sz w:val="24"/>
          <w:szCs w:val="24"/>
        </w:rPr>
        <w:t xml:space="preserve"> </w:t>
      </w:r>
      <w:r w:rsidRPr="00ED79A3">
        <w:rPr>
          <w:rFonts w:ascii="Georgia" w:hAnsi="Georgia"/>
          <w:b/>
          <w:sz w:val="24"/>
          <w:szCs w:val="24"/>
        </w:rPr>
        <w:t xml:space="preserve">may his light transform the world. </w:t>
      </w:r>
    </w:p>
    <w:p w:rsidR="00904C05" w:rsidRPr="00ED79A3" w:rsidRDefault="00ED79A3" w:rsidP="006C6FDC">
      <w:pPr>
        <w:rPr>
          <w:rFonts w:ascii="Georgia" w:hAnsi="Georgia"/>
          <w:b/>
          <w:sz w:val="24"/>
          <w:szCs w:val="24"/>
        </w:rPr>
      </w:pPr>
      <w:r w:rsidRPr="00ED79A3">
        <w:rPr>
          <w:rFonts w:ascii="Georgia" w:hAnsi="Georgia"/>
          <w:b/>
          <w:sz w:val="24"/>
          <w:szCs w:val="24"/>
        </w:rPr>
        <w:t xml:space="preserve">Amen </w:t>
      </w: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  <w:bookmarkStart w:id="0" w:name="_GoBack"/>
      <w:bookmarkEnd w:id="0"/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C6346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ED79A3" w:rsidRDefault="00ED79A3" w:rsidP="006C6FDC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Pr="003D3339" w:rsidRDefault="00887CE5" w:rsidP="006C6FDC">
      <w:pPr>
        <w:rPr>
          <w:rFonts w:ascii="Georgia" w:hAnsi="Georgia" w:cs="Arial"/>
          <w:i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F14436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63463">
        <w:rPr>
          <w:rFonts w:ascii="Georgia" w:hAnsi="Georgia"/>
          <w:b/>
          <w:sz w:val="24"/>
          <w:szCs w:val="24"/>
        </w:rPr>
        <w:t>Colours of transformation</w:t>
      </w:r>
      <w:r w:rsidR="0001552C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C63463" w:rsidRDefault="00C63463" w:rsidP="00C63463">
      <w:pPr>
        <w:widowControl w:val="0"/>
        <w:rPr>
          <w:rFonts w:ascii="Dax-Regular" w:hAnsi="Dax-Regular"/>
        </w:rPr>
      </w:pPr>
    </w:p>
    <w:p w:rsidR="00A10443" w:rsidRDefault="00A10443" w:rsidP="00C63463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1044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We all </w:t>
      </w:r>
      <w:proofErr w:type="gramStart"/>
      <w:r w:rsidRPr="00A1044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are being transformed</w:t>
      </w:r>
      <w:proofErr w:type="gramEnd"/>
      <w:r w:rsidRPr="00A1044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into his image </w:t>
      </w:r>
    </w:p>
    <w:p w:rsidR="00A10443" w:rsidRDefault="00A10443" w:rsidP="00C63463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A1044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with</w:t>
      </w:r>
      <w:proofErr w:type="gramEnd"/>
      <w:r w:rsidRPr="00A1044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ever-increasing glory, </w:t>
      </w:r>
    </w:p>
    <w:p w:rsidR="00C63463" w:rsidRDefault="00A10443" w:rsidP="00C63463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A1044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which</w:t>
      </w:r>
      <w:proofErr w:type="gramEnd"/>
      <w:r w:rsidRPr="00A1044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comes from the Lord, who is the Spirit.</w:t>
      </w:r>
    </w:p>
    <w:p w:rsidR="00A10443" w:rsidRPr="00A10443" w:rsidRDefault="00A10443" w:rsidP="00C63463">
      <w:pPr>
        <w:widowControl w:val="0"/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 xml:space="preserve"> Corinthians 3:18</w:t>
      </w:r>
    </w:p>
    <w:p w:rsidR="00A10443" w:rsidRPr="00A10443" w:rsidRDefault="00A10443" w:rsidP="00C63463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:rsidR="00C63463" w:rsidRPr="00A10443" w:rsidRDefault="00C63463" w:rsidP="00C63463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  <w:r w:rsidRPr="00A10443">
        <w:rPr>
          <w:rFonts w:ascii="Georgia" w:hAnsi="Georgia"/>
          <w:b/>
          <w:sz w:val="24"/>
          <w:szCs w:val="24"/>
        </w:rPr>
        <w:t>Take your canvas, God,</w:t>
      </w:r>
    </w:p>
    <w:p w:rsidR="00C63463" w:rsidRPr="00A10443" w:rsidRDefault="00C63463" w:rsidP="00C63463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A10443">
        <w:rPr>
          <w:rFonts w:ascii="Georgia" w:hAnsi="Georgia"/>
          <w:b/>
          <w:sz w:val="24"/>
          <w:szCs w:val="24"/>
        </w:rPr>
        <w:t>and</w:t>
      </w:r>
      <w:proofErr w:type="gramEnd"/>
      <w:r w:rsidRPr="00A10443">
        <w:rPr>
          <w:rFonts w:ascii="Georgia" w:hAnsi="Georgia"/>
          <w:b/>
          <w:sz w:val="24"/>
          <w:szCs w:val="24"/>
        </w:rPr>
        <w:t xml:space="preserve"> sketch on it</w:t>
      </w:r>
    </w:p>
    <w:p w:rsidR="00C63463" w:rsidRPr="00A10443" w:rsidRDefault="00C63463" w:rsidP="00C63463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A10443">
        <w:rPr>
          <w:rFonts w:ascii="Georgia" w:hAnsi="Georgia"/>
          <w:b/>
          <w:sz w:val="24"/>
          <w:szCs w:val="24"/>
        </w:rPr>
        <w:t>a</w:t>
      </w:r>
      <w:proofErr w:type="gramEnd"/>
      <w:r w:rsidRPr="00A10443">
        <w:rPr>
          <w:rFonts w:ascii="Georgia" w:hAnsi="Georgia"/>
          <w:b/>
          <w:sz w:val="24"/>
          <w:szCs w:val="24"/>
        </w:rPr>
        <w:t xml:space="preserve"> new life for me.</w:t>
      </w:r>
    </w:p>
    <w:p w:rsidR="00C63463" w:rsidRPr="00A10443" w:rsidRDefault="00C63463" w:rsidP="00C63463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A10443">
        <w:rPr>
          <w:rFonts w:ascii="Georgia" w:hAnsi="Georgia"/>
          <w:b/>
          <w:sz w:val="24"/>
          <w:szCs w:val="24"/>
        </w:rPr>
        <w:t>Shape me</w:t>
      </w:r>
      <w:proofErr w:type="gramEnd"/>
      <w:r w:rsidRPr="00A10443">
        <w:rPr>
          <w:rFonts w:ascii="Georgia" w:hAnsi="Georgia"/>
          <w:b/>
          <w:sz w:val="24"/>
          <w:szCs w:val="24"/>
        </w:rPr>
        <w:t xml:space="preserve">, </w:t>
      </w:r>
      <w:proofErr w:type="gramStart"/>
      <w:r w:rsidRPr="00A10443">
        <w:rPr>
          <w:rFonts w:ascii="Georgia" w:hAnsi="Georgia"/>
          <w:b/>
          <w:sz w:val="24"/>
          <w:szCs w:val="24"/>
        </w:rPr>
        <w:t>style me</w:t>
      </w:r>
      <w:proofErr w:type="gramEnd"/>
    </w:p>
    <w:p w:rsidR="00C63463" w:rsidRPr="00A10443" w:rsidRDefault="00C63463" w:rsidP="00C63463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A10443">
        <w:rPr>
          <w:rFonts w:ascii="Georgia" w:hAnsi="Georgia"/>
          <w:b/>
          <w:sz w:val="24"/>
          <w:szCs w:val="24"/>
        </w:rPr>
        <w:t>and</w:t>
      </w:r>
      <w:proofErr w:type="gramEnd"/>
      <w:r w:rsidRPr="00A10443">
        <w:rPr>
          <w:rFonts w:ascii="Georgia" w:hAnsi="Georgia"/>
          <w:b/>
          <w:sz w:val="24"/>
          <w:szCs w:val="24"/>
        </w:rPr>
        <w:t xml:space="preserve"> shade me with your Spirit.</w:t>
      </w:r>
    </w:p>
    <w:p w:rsidR="00A10443" w:rsidRDefault="00A10443" w:rsidP="00C63463">
      <w:pPr>
        <w:widowControl w:val="0"/>
        <w:rPr>
          <w:rFonts w:ascii="Georgia" w:hAnsi="Georgia"/>
          <w:sz w:val="24"/>
          <w:szCs w:val="24"/>
        </w:rPr>
      </w:pP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r w:rsidRPr="00C63463">
        <w:rPr>
          <w:rFonts w:ascii="Georgia" w:hAnsi="Georgia"/>
          <w:sz w:val="24"/>
          <w:szCs w:val="24"/>
        </w:rPr>
        <w:t>Paint over the old me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with</w:t>
      </w:r>
      <w:proofErr w:type="gramEnd"/>
      <w:r w:rsidRPr="00C63463">
        <w:rPr>
          <w:rFonts w:ascii="Georgia" w:hAnsi="Georgia"/>
          <w:sz w:val="24"/>
          <w:szCs w:val="24"/>
        </w:rPr>
        <w:t xml:space="preserve"> all my blemishes and flaws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and</w:t>
      </w:r>
      <w:proofErr w:type="gramEnd"/>
      <w:r w:rsidRPr="00C63463">
        <w:rPr>
          <w:rFonts w:ascii="Georgia" w:hAnsi="Georgia"/>
          <w:sz w:val="24"/>
          <w:szCs w:val="24"/>
        </w:rPr>
        <w:t xml:space="preserve"> then, with Jesus as your model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draw</w:t>
      </w:r>
      <w:proofErr w:type="gramEnd"/>
      <w:r w:rsidRPr="00C63463">
        <w:rPr>
          <w:rFonts w:ascii="Georgia" w:hAnsi="Georgia"/>
          <w:sz w:val="24"/>
          <w:szCs w:val="24"/>
        </w:rPr>
        <w:t xml:space="preserve"> my heart again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and</w:t>
      </w:r>
      <w:proofErr w:type="gramEnd"/>
      <w:r w:rsidRPr="00C63463">
        <w:rPr>
          <w:rFonts w:ascii="Georgia" w:hAnsi="Georgia"/>
          <w:sz w:val="24"/>
          <w:szCs w:val="24"/>
        </w:rPr>
        <w:t xml:space="preserve"> colour it with love.</w:t>
      </w:r>
    </w:p>
    <w:p w:rsidR="00C63463" w:rsidRPr="00C63463" w:rsidRDefault="00C63463" w:rsidP="00C63463">
      <w:pPr>
        <w:rPr>
          <w:rFonts w:ascii="Georgia" w:hAnsi="Georgia"/>
          <w:sz w:val="24"/>
          <w:szCs w:val="24"/>
        </w:rPr>
      </w:pPr>
      <w:r w:rsidRPr="00C63463">
        <w:rPr>
          <w:rFonts w:ascii="Georgia" w:hAnsi="Georgia"/>
          <w:sz w:val="24"/>
          <w:szCs w:val="24"/>
        </w:rPr>
        <w:t> 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r w:rsidRPr="00C63463">
        <w:rPr>
          <w:rFonts w:ascii="Georgia" w:hAnsi="Georgia"/>
          <w:sz w:val="24"/>
          <w:szCs w:val="24"/>
        </w:rPr>
        <w:t>God,</w:t>
      </w:r>
      <w:r>
        <w:rPr>
          <w:rFonts w:ascii="Georgia" w:hAnsi="Georgia"/>
          <w:sz w:val="24"/>
          <w:szCs w:val="24"/>
        </w:rPr>
        <w:t xml:space="preserve"> </w:t>
      </w:r>
      <w:r w:rsidRPr="00C63463">
        <w:rPr>
          <w:rFonts w:ascii="Georgia" w:hAnsi="Georgia"/>
          <w:sz w:val="24"/>
          <w:szCs w:val="24"/>
        </w:rPr>
        <w:t>paint over the old me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and</w:t>
      </w:r>
      <w:proofErr w:type="gramEnd"/>
      <w:r w:rsidRPr="00C63463">
        <w:rPr>
          <w:rFonts w:ascii="Georgia" w:hAnsi="Georgia"/>
          <w:sz w:val="24"/>
          <w:szCs w:val="24"/>
        </w:rPr>
        <w:t xml:space="preserve"> draw me again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so</w:t>
      </w:r>
      <w:proofErr w:type="gramEnd"/>
      <w:r w:rsidRPr="00C63463">
        <w:rPr>
          <w:rFonts w:ascii="Georgia" w:hAnsi="Georgia"/>
          <w:sz w:val="24"/>
          <w:szCs w:val="24"/>
        </w:rPr>
        <w:t xml:space="preserve"> that I can see the world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from</w:t>
      </w:r>
      <w:proofErr w:type="gramEnd"/>
      <w:r w:rsidRPr="00C63463">
        <w:rPr>
          <w:rFonts w:ascii="Georgia" w:hAnsi="Georgia"/>
          <w:sz w:val="24"/>
          <w:szCs w:val="24"/>
        </w:rPr>
        <w:t xml:space="preserve"> your perspective.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r w:rsidRPr="00C63463">
        <w:rPr>
          <w:rFonts w:ascii="Georgia" w:hAnsi="Georgia"/>
          <w:sz w:val="24"/>
          <w:szCs w:val="24"/>
        </w:rPr>
        <w:t>Then, after growth and in wisdom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perhaps</w:t>
      </w:r>
      <w:proofErr w:type="gramEnd"/>
      <w:r w:rsidRPr="00C63463">
        <w:rPr>
          <w:rFonts w:ascii="Georgia" w:hAnsi="Georgia"/>
          <w:sz w:val="24"/>
          <w:szCs w:val="24"/>
        </w:rPr>
        <w:t xml:space="preserve"> one day 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someone</w:t>
      </w:r>
      <w:proofErr w:type="gramEnd"/>
      <w:r w:rsidRPr="00C63463">
        <w:rPr>
          <w:rFonts w:ascii="Georgia" w:hAnsi="Georgia"/>
          <w:sz w:val="24"/>
          <w:szCs w:val="24"/>
        </w:rPr>
        <w:t xml:space="preserve"> will look and see in me</w:t>
      </w:r>
    </w:p>
    <w:p w:rsidR="00C63463" w:rsidRP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your</w:t>
      </w:r>
      <w:proofErr w:type="gramEnd"/>
      <w:r w:rsidRPr="00C63463">
        <w:rPr>
          <w:rFonts w:ascii="Georgia" w:hAnsi="Georgia"/>
          <w:sz w:val="24"/>
          <w:szCs w:val="24"/>
        </w:rPr>
        <w:t xml:space="preserve"> masterpiece</w:t>
      </w:r>
    </w:p>
    <w:p w:rsidR="00C63463" w:rsidRDefault="00C63463" w:rsidP="00C6346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63463">
        <w:rPr>
          <w:rFonts w:ascii="Georgia" w:hAnsi="Georgia"/>
          <w:sz w:val="24"/>
          <w:szCs w:val="24"/>
        </w:rPr>
        <w:t>a</w:t>
      </w:r>
      <w:proofErr w:type="gramEnd"/>
      <w:r w:rsidRPr="00C63463">
        <w:rPr>
          <w:rFonts w:ascii="Georgia" w:hAnsi="Georgia"/>
          <w:sz w:val="24"/>
          <w:szCs w:val="24"/>
        </w:rPr>
        <w:t xml:space="preserve"> portrait of the glory of Jesus.</w:t>
      </w:r>
    </w:p>
    <w:p w:rsidR="00A10443" w:rsidRPr="00A10443" w:rsidRDefault="00A10443" w:rsidP="00C63463">
      <w:pPr>
        <w:widowControl w:val="0"/>
        <w:rPr>
          <w:rFonts w:ascii="Georgia" w:hAnsi="Georgia"/>
          <w:b/>
          <w:sz w:val="24"/>
          <w:szCs w:val="24"/>
        </w:rPr>
      </w:pPr>
      <w:r w:rsidRPr="00A10443">
        <w:rPr>
          <w:rFonts w:ascii="Georgia" w:hAnsi="Georgia"/>
          <w:b/>
          <w:sz w:val="24"/>
          <w:szCs w:val="24"/>
        </w:rPr>
        <w:t xml:space="preserve">Amen </w:t>
      </w:r>
    </w:p>
    <w:p w:rsidR="00C63463" w:rsidRPr="00C63463" w:rsidRDefault="00C63463" w:rsidP="00C63463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© </w:t>
      </w:r>
      <w:r w:rsidRPr="00C63463">
        <w:rPr>
          <w:rFonts w:ascii="Georgia" w:hAnsi="Georgia"/>
          <w:i/>
          <w:iCs/>
          <w:sz w:val="24"/>
          <w:szCs w:val="24"/>
        </w:rPr>
        <w:t>Tony Burnham</w:t>
      </w:r>
    </w:p>
    <w:p w:rsidR="00C63463" w:rsidRDefault="00C63463" w:rsidP="00C63463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01552C" w:rsidRDefault="0001552C" w:rsidP="00887CE5">
      <w:pPr>
        <w:widowControl w:val="0"/>
        <w:rPr>
          <w:rFonts w:ascii="Georgia" w:hAnsi="Georgia"/>
          <w:sz w:val="24"/>
          <w:szCs w:val="24"/>
        </w:rPr>
      </w:pPr>
    </w:p>
    <w:p w:rsidR="007C3269" w:rsidRPr="007C3269" w:rsidRDefault="007C3269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5A45DF" w:rsidRDefault="005A45DF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Pr="005C68E6" w:rsidRDefault="00E978DA" w:rsidP="005C68E6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C3F26" w:rsidRDefault="00EC3F26" w:rsidP="00EC3F26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47036B" w:rsidRDefault="0047036B" w:rsidP="0047036B">
      <w:pPr>
        <w:widowControl w:val="0"/>
      </w:pPr>
      <w:r>
        <w:t> </w:t>
      </w:r>
    </w:p>
    <w:p w:rsidR="006C6FDC" w:rsidRDefault="006C6FDC" w:rsidP="0047036B">
      <w:pPr>
        <w:widowControl w:val="0"/>
      </w:pPr>
    </w:p>
    <w:p w:rsidR="006C6FDC" w:rsidRDefault="006C6FDC" w:rsidP="0047036B">
      <w:pPr>
        <w:widowControl w:val="0"/>
      </w:pPr>
    </w:p>
    <w:p w:rsidR="006C6FDC" w:rsidRDefault="006C6FDC" w:rsidP="0047036B">
      <w:pPr>
        <w:widowControl w:val="0"/>
      </w:pPr>
    </w:p>
    <w:p w:rsidR="006C6FDC" w:rsidRDefault="006C6FDC" w:rsidP="0047036B">
      <w:pPr>
        <w:widowControl w:val="0"/>
      </w:pPr>
    </w:p>
    <w:p w:rsidR="006C6FDC" w:rsidRDefault="006C6FDC" w:rsidP="0047036B">
      <w:pPr>
        <w:widowControl w:val="0"/>
        <w:rPr>
          <w:rFonts w:ascii="Times New Roman" w:hAnsi="Times New Roman"/>
          <w:sz w:val="20"/>
          <w:szCs w:val="20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   1         </w:t>
      </w: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6C6FDC" w:rsidRPr="00B232AB" w:rsidRDefault="006C6FDC" w:rsidP="006C6FDC">
      <w:pPr>
        <w:rPr>
          <w:rFonts w:ascii="Verdana" w:hAnsi="Verdana"/>
          <w:color w:val="000000"/>
          <w:sz w:val="24"/>
          <w:szCs w:val="24"/>
          <w:lang w:eastAsia="en-GB"/>
        </w:rPr>
      </w:pP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2 – 4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Matlosane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Mumias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Eha-Amufu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Nigeria; 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Ballarat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Australia; Niagara in Canada and North Kerala in India</w:t>
      </w:r>
    </w:p>
    <w:p w:rsidR="006C6FDC" w:rsidRPr="00B232AB" w:rsidRDefault="006C6FDC" w:rsidP="006C6FDC">
      <w:pPr>
        <w:ind w:left="1418" w:hanging="1418"/>
        <w:rPr>
          <w:rFonts w:ascii="Georgia" w:hAnsi="Georgia"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B232AB">
        <w:rPr>
          <w:rFonts w:ascii="Georgia" w:hAnsi="Georgia"/>
          <w:sz w:val="24"/>
          <w:szCs w:val="24"/>
          <w:lang w:val="en-US"/>
        </w:rPr>
        <w:t xml:space="preserve">Botswana;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Marsabit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Idah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Jebba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Salisbury in England and Andaman &amp; Car Nicobar Islands in India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</w:rPr>
      </w:pP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 8      </w:t>
      </w: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9 – 11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Lainya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Ankole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Uganda; Abuja &amp; Lagos-West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B232AB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B232AB">
        <w:rPr>
          <w:rFonts w:ascii="Georgia" w:hAnsi="Georgia"/>
          <w:sz w:val="24"/>
          <w:szCs w:val="24"/>
          <w:lang w:val="en-US"/>
        </w:rPr>
        <w:t xml:space="preserve"> Nigeria; Lichfield in England and Karnataka North in India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12 – 14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Matana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Burundi; South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Ankole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Morogoro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Tanzania;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</w:rPr>
        <w:t xml:space="preserve">             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Ohaji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>/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Egbema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Nigeria; New Westminster in Canada and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Dornakal</w:t>
      </w:r>
      <w:proofErr w:type="spellEnd"/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B232AB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B232AB">
        <w:rPr>
          <w:rFonts w:ascii="Georgia" w:hAnsi="Georgia"/>
          <w:sz w:val="24"/>
          <w:szCs w:val="24"/>
          <w:lang w:val="en-US"/>
        </w:rPr>
        <w:t xml:space="preserve"> India</w:t>
      </w: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</w:p>
    <w:p w:rsidR="006C6FDC" w:rsidRPr="00B232AB" w:rsidRDefault="006C6FDC" w:rsidP="006C6FD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15      </w:t>
      </w: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16 – 18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Bentiu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Bunyoro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Kitara in Uganda;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-North &amp;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Omu</w:t>
      </w:r>
      <w:proofErr w:type="spellEnd"/>
      <w:proofErr w:type="gramStart"/>
      <w:r w:rsidRPr="00B232AB">
        <w:rPr>
          <w:rFonts w:ascii="Georgia" w:hAnsi="Georgia"/>
          <w:sz w:val="24"/>
          <w:szCs w:val="24"/>
          <w:lang w:val="en-US"/>
        </w:rPr>
        <w:t xml:space="preserve">-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Aran</w:t>
      </w:r>
      <w:proofErr w:type="spellEnd"/>
      <w:proofErr w:type="gramEnd"/>
      <w:r w:rsidRPr="00B232AB">
        <w:rPr>
          <w:rFonts w:ascii="Georgia" w:hAnsi="Georgia"/>
          <w:sz w:val="24"/>
          <w:szCs w:val="24"/>
          <w:lang w:val="en-US"/>
        </w:rPr>
        <w:t xml:space="preserve"> in Nigeria; Kilmore,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Elphin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Ardagh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gramStart"/>
      <w:r w:rsidRPr="00B232AB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B232AB">
        <w:rPr>
          <w:rFonts w:ascii="Georgia" w:hAnsi="Georgia"/>
          <w:sz w:val="24"/>
          <w:szCs w:val="24"/>
          <w:lang w:val="en-US"/>
        </w:rPr>
        <w:t xml:space="preserve"> All Ireland and Krishna-Godavari in India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   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19 – 21      </w:t>
      </w:r>
      <w:r w:rsidRPr="00B232AB">
        <w:rPr>
          <w:rFonts w:ascii="Georgia" w:hAnsi="Georgia"/>
          <w:sz w:val="24"/>
          <w:szCs w:val="24"/>
          <w:lang w:val="en-US"/>
        </w:rPr>
        <w:t xml:space="preserve">Free State in South Africa;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Bondo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Ogbia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Offa in Nigeria;    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</w:t>
      </w:r>
      <w:r>
        <w:rPr>
          <w:rFonts w:ascii="Georgia" w:hAnsi="Georgia"/>
          <w:sz w:val="24"/>
          <w:szCs w:val="24"/>
          <w:lang w:val="en-US"/>
        </w:rPr>
        <w:t xml:space="preserve">  Swansea &amp; </w:t>
      </w:r>
      <w:proofErr w:type="spellStart"/>
      <w:r>
        <w:rPr>
          <w:rFonts w:ascii="Georgia" w:hAnsi="Georgia"/>
          <w:sz w:val="24"/>
          <w:szCs w:val="24"/>
          <w:lang w:val="en-US"/>
        </w:rPr>
        <w:t>Brecon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in Wales; </w:t>
      </w:r>
      <w:r w:rsidRPr="00B232AB">
        <w:rPr>
          <w:rFonts w:ascii="Georgia" w:hAnsi="Georgia"/>
          <w:sz w:val="24"/>
          <w:szCs w:val="24"/>
          <w:lang w:val="en-US"/>
        </w:rPr>
        <w:t>Argentina</w:t>
      </w:r>
      <w:r>
        <w:rPr>
          <w:rFonts w:ascii="Georgia" w:hAnsi="Georgia"/>
          <w:sz w:val="24"/>
          <w:szCs w:val="24"/>
          <w:lang w:val="en-US"/>
        </w:rPr>
        <w:t xml:space="preserve"> and Uruguay</w:t>
      </w: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ab/>
      </w:r>
    </w:p>
    <w:p w:rsidR="006C6FDC" w:rsidRPr="00B232AB" w:rsidRDefault="006C6FDC" w:rsidP="006C6FD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22      </w:t>
      </w: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23 – 25    </w:t>
      </w:r>
      <w:r w:rsidRPr="00B232AB">
        <w:rPr>
          <w:rFonts w:ascii="Georgia" w:hAnsi="Georgia"/>
          <w:sz w:val="24"/>
          <w:szCs w:val="24"/>
        </w:rPr>
        <w:t xml:space="preserve">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Wau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Kigeme in Rwanda; Bauchi in Nigeria;</w:t>
      </w: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St David's in Wales and Mandalay in Myanmar</w:t>
      </w:r>
    </w:p>
    <w:p w:rsidR="006C6FDC" w:rsidRPr="00B232AB" w:rsidRDefault="006C6FDC" w:rsidP="006C6FDC">
      <w:pPr>
        <w:rPr>
          <w:rFonts w:ascii="Georgia" w:hAnsi="Georgia"/>
          <w:b/>
          <w:bCs/>
          <w:sz w:val="24"/>
          <w:szCs w:val="24"/>
        </w:rPr>
      </w:pPr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26 – 28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Mundri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Madi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West Nile in Uganda;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Isikwuatu</w:t>
      </w:r>
      <w:proofErr w:type="spellEnd"/>
    </w:p>
    <w:p w:rsidR="006C6FDC" w:rsidRPr="00B232AB" w:rsidRDefault="006C6FDC" w:rsidP="006C6FDC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B232AB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B232AB">
        <w:rPr>
          <w:rFonts w:ascii="Georgia" w:hAnsi="Georgia"/>
          <w:sz w:val="24"/>
          <w:szCs w:val="24"/>
          <w:lang w:val="en-US"/>
        </w:rPr>
        <w:t xml:space="preserve"> Nigeria; Chichester in England and Seoul in South Korea</w:t>
      </w:r>
    </w:p>
    <w:p w:rsidR="006C6FDC" w:rsidRDefault="006C6FDC" w:rsidP="00887CE5">
      <w:pPr>
        <w:rPr>
          <w:rFonts w:ascii="Georgia" w:hAnsi="Georgia"/>
          <w:b/>
          <w:bCs/>
          <w:sz w:val="24"/>
          <w:szCs w:val="24"/>
        </w:rPr>
      </w:pPr>
    </w:p>
    <w:p w:rsidR="006C6FDC" w:rsidRDefault="006C6FDC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1306AD" w:rsidRDefault="00D533CD" w:rsidP="001306AD">
      <w:pPr>
        <w:jc w:val="center"/>
        <w:rPr>
          <w:rFonts w:ascii="Georgia" w:hAnsi="Georgia"/>
          <w:b/>
          <w:sz w:val="24"/>
          <w:szCs w:val="24"/>
        </w:rPr>
      </w:pPr>
      <w:r w:rsidRPr="001306AD">
        <w:rPr>
          <w:rFonts w:ascii="Georgia" w:hAnsi="Georgia"/>
          <w:b/>
          <w:sz w:val="24"/>
          <w:szCs w:val="24"/>
        </w:rPr>
        <w:t xml:space="preserve">May the rainbow blessing of the God of transformation </w:t>
      </w:r>
    </w:p>
    <w:p w:rsidR="00ED79A3" w:rsidRPr="001306AD" w:rsidRDefault="00D533CD" w:rsidP="001306AD">
      <w:pPr>
        <w:jc w:val="center"/>
        <w:rPr>
          <w:rFonts w:ascii="Georgia" w:hAnsi="Georgia"/>
          <w:b/>
          <w:sz w:val="24"/>
          <w:szCs w:val="24"/>
        </w:rPr>
      </w:pPr>
      <w:proofErr w:type="gramStart"/>
      <w:r w:rsidRPr="001306AD">
        <w:rPr>
          <w:rFonts w:ascii="Georgia" w:hAnsi="Georgia"/>
          <w:b/>
          <w:sz w:val="24"/>
          <w:szCs w:val="24"/>
        </w:rPr>
        <w:t>be</w:t>
      </w:r>
      <w:proofErr w:type="gramEnd"/>
      <w:r w:rsidRPr="001306AD">
        <w:rPr>
          <w:rFonts w:ascii="Georgia" w:hAnsi="Georgia"/>
          <w:b/>
          <w:sz w:val="24"/>
          <w:szCs w:val="24"/>
        </w:rPr>
        <w:t xml:space="preserve"> ours now and always</w:t>
      </w:r>
      <w:r w:rsidR="00ED79A3" w:rsidRPr="001306AD">
        <w:rPr>
          <w:rFonts w:ascii="Georgia" w:hAnsi="Georgia"/>
          <w:b/>
          <w:sz w:val="24"/>
          <w:szCs w:val="24"/>
        </w:rPr>
        <w:t>,</w:t>
      </w:r>
    </w:p>
    <w:p w:rsidR="001306AD" w:rsidRDefault="001306AD" w:rsidP="001306AD">
      <w:pPr>
        <w:jc w:val="center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a</w:t>
      </w:r>
      <w:r w:rsidR="00ED79A3" w:rsidRPr="001306AD">
        <w:rPr>
          <w:rFonts w:ascii="Georgia" w:hAnsi="Georgia"/>
          <w:b/>
          <w:sz w:val="24"/>
          <w:szCs w:val="24"/>
        </w:rPr>
        <w:t>s</w:t>
      </w:r>
      <w:proofErr w:type="gramEnd"/>
      <w:r w:rsidR="00ED79A3" w:rsidRPr="001306AD">
        <w:rPr>
          <w:rFonts w:ascii="Georgia" w:hAnsi="Georgia"/>
          <w:b/>
          <w:sz w:val="24"/>
          <w:szCs w:val="24"/>
        </w:rPr>
        <w:t xml:space="preserve"> we go in faith to serve </w:t>
      </w:r>
      <w:proofErr w:type="spellStart"/>
      <w:r w:rsidR="00ED79A3" w:rsidRPr="001306AD">
        <w:rPr>
          <w:rFonts w:ascii="Georgia" w:hAnsi="Georgia"/>
          <w:b/>
          <w:sz w:val="24"/>
          <w:szCs w:val="24"/>
        </w:rPr>
        <w:t>the</w:t>
      </w:r>
      <w:proofErr w:type="spellEnd"/>
      <w:r w:rsidR="00ED79A3" w:rsidRPr="001306AD">
        <w:rPr>
          <w:rFonts w:ascii="Georgia" w:hAnsi="Georgia"/>
          <w:b/>
          <w:sz w:val="24"/>
          <w:szCs w:val="24"/>
        </w:rPr>
        <w:t xml:space="preserve"> world</w:t>
      </w:r>
      <w:r w:rsidR="00D533CD" w:rsidRPr="001306AD">
        <w:rPr>
          <w:rFonts w:ascii="Georgia" w:hAnsi="Georgia"/>
          <w:b/>
          <w:sz w:val="24"/>
          <w:szCs w:val="24"/>
        </w:rPr>
        <w:t xml:space="preserve">. </w:t>
      </w:r>
    </w:p>
    <w:p w:rsidR="00887CE5" w:rsidRPr="001306AD" w:rsidRDefault="00D533CD" w:rsidP="001306AD">
      <w:pPr>
        <w:jc w:val="center"/>
        <w:rPr>
          <w:rFonts w:ascii="Georgia" w:hAnsi="Georgia"/>
          <w:b/>
          <w:sz w:val="24"/>
          <w:szCs w:val="24"/>
        </w:rPr>
      </w:pPr>
      <w:r w:rsidRPr="001306AD">
        <w:rPr>
          <w:rFonts w:ascii="Georgia" w:hAnsi="Georgia"/>
          <w:b/>
          <w:sz w:val="24"/>
          <w:szCs w:val="24"/>
        </w:rPr>
        <w:t>Amen</w:t>
      </w:r>
    </w:p>
    <w:p w:rsidR="00887CE5" w:rsidRPr="007B258C" w:rsidRDefault="00887CE5" w:rsidP="00887CE5">
      <w:pPr>
        <w:widowControl w:val="0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887CE5" w:rsidRPr="007B258C" w:rsidRDefault="00887CE5" w:rsidP="00887CE5">
      <w:pPr>
        <w:widowControl w:val="0"/>
        <w:rPr>
          <w:rFonts w:ascii="Times New Roman" w:hAnsi="Times New Roman"/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</w:p>
    <w:p w:rsidR="00A2783F" w:rsidRPr="003177E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3177E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1552C"/>
    <w:rsid w:val="00050F94"/>
    <w:rsid w:val="00054CE6"/>
    <w:rsid w:val="00055AC9"/>
    <w:rsid w:val="0009518E"/>
    <w:rsid w:val="000A1EF3"/>
    <w:rsid w:val="000D1173"/>
    <w:rsid w:val="001064D3"/>
    <w:rsid w:val="00124BB5"/>
    <w:rsid w:val="001306AD"/>
    <w:rsid w:val="001424E6"/>
    <w:rsid w:val="0016267B"/>
    <w:rsid w:val="00165262"/>
    <w:rsid w:val="00172EC7"/>
    <w:rsid w:val="001754B8"/>
    <w:rsid w:val="001764EB"/>
    <w:rsid w:val="00177ED9"/>
    <w:rsid w:val="00184CAC"/>
    <w:rsid w:val="0018685C"/>
    <w:rsid w:val="001A2781"/>
    <w:rsid w:val="001B2334"/>
    <w:rsid w:val="001B4774"/>
    <w:rsid w:val="001D0167"/>
    <w:rsid w:val="001F258F"/>
    <w:rsid w:val="001F3FC6"/>
    <w:rsid w:val="0020372A"/>
    <w:rsid w:val="002151A9"/>
    <w:rsid w:val="00223AF7"/>
    <w:rsid w:val="00225170"/>
    <w:rsid w:val="0024388F"/>
    <w:rsid w:val="00246B17"/>
    <w:rsid w:val="002C5150"/>
    <w:rsid w:val="003177EF"/>
    <w:rsid w:val="00327313"/>
    <w:rsid w:val="00327803"/>
    <w:rsid w:val="00331779"/>
    <w:rsid w:val="00357FFC"/>
    <w:rsid w:val="00362B84"/>
    <w:rsid w:val="00363E5C"/>
    <w:rsid w:val="003A3BCB"/>
    <w:rsid w:val="003C0120"/>
    <w:rsid w:val="00444893"/>
    <w:rsid w:val="00446457"/>
    <w:rsid w:val="004635BF"/>
    <w:rsid w:val="0047036B"/>
    <w:rsid w:val="0047162E"/>
    <w:rsid w:val="00475401"/>
    <w:rsid w:val="004755C8"/>
    <w:rsid w:val="00477577"/>
    <w:rsid w:val="00496828"/>
    <w:rsid w:val="004F5C9B"/>
    <w:rsid w:val="005139AF"/>
    <w:rsid w:val="005276B8"/>
    <w:rsid w:val="0057163E"/>
    <w:rsid w:val="005A052F"/>
    <w:rsid w:val="005A14D1"/>
    <w:rsid w:val="005A45DF"/>
    <w:rsid w:val="005B73E3"/>
    <w:rsid w:val="005C68E6"/>
    <w:rsid w:val="005C7620"/>
    <w:rsid w:val="005D67C3"/>
    <w:rsid w:val="005E2FE2"/>
    <w:rsid w:val="005F564A"/>
    <w:rsid w:val="005F7A36"/>
    <w:rsid w:val="006107D0"/>
    <w:rsid w:val="0063209C"/>
    <w:rsid w:val="0063675E"/>
    <w:rsid w:val="0064144E"/>
    <w:rsid w:val="00645B2D"/>
    <w:rsid w:val="006658F7"/>
    <w:rsid w:val="00691DF3"/>
    <w:rsid w:val="0069678B"/>
    <w:rsid w:val="006B5E81"/>
    <w:rsid w:val="006C6FDC"/>
    <w:rsid w:val="006F5E6A"/>
    <w:rsid w:val="007060AC"/>
    <w:rsid w:val="007109D4"/>
    <w:rsid w:val="00790C8A"/>
    <w:rsid w:val="007A2BAE"/>
    <w:rsid w:val="007B78B0"/>
    <w:rsid w:val="007B7DC4"/>
    <w:rsid w:val="007C3269"/>
    <w:rsid w:val="00821950"/>
    <w:rsid w:val="00824339"/>
    <w:rsid w:val="00831950"/>
    <w:rsid w:val="00841BDE"/>
    <w:rsid w:val="00847266"/>
    <w:rsid w:val="0085129A"/>
    <w:rsid w:val="0086055D"/>
    <w:rsid w:val="00861CF9"/>
    <w:rsid w:val="008802FD"/>
    <w:rsid w:val="00887CE5"/>
    <w:rsid w:val="008A5D6F"/>
    <w:rsid w:val="008B558F"/>
    <w:rsid w:val="008D0C54"/>
    <w:rsid w:val="008E3068"/>
    <w:rsid w:val="008F4564"/>
    <w:rsid w:val="008F48E7"/>
    <w:rsid w:val="00904C05"/>
    <w:rsid w:val="009353FB"/>
    <w:rsid w:val="00955C24"/>
    <w:rsid w:val="00957659"/>
    <w:rsid w:val="00962D47"/>
    <w:rsid w:val="009728B3"/>
    <w:rsid w:val="00974F32"/>
    <w:rsid w:val="00981601"/>
    <w:rsid w:val="00984EAB"/>
    <w:rsid w:val="009A2C6D"/>
    <w:rsid w:val="009A4063"/>
    <w:rsid w:val="009B226A"/>
    <w:rsid w:val="009C717A"/>
    <w:rsid w:val="00A10443"/>
    <w:rsid w:val="00A259BE"/>
    <w:rsid w:val="00A2783F"/>
    <w:rsid w:val="00A47B85"/>
    <w:rsid w:val="00A51878"/>
    <w:rsid w:val="00A8792C"/>
    <w:rsid w:val="00AA7796"/>
    <w:rsid w:val="00AB1932"/>
    <w:rsid w:val="00AB1C14"/>
    <w:rsid w:val="00AC0F8A"/>
    <w:rsid w:val="00AD20AC"/>
    <w:rsid w:val="00AD5F9D"/>
    <w:rsid w:val="00AE565B"/>
    <w:rsid w:val="00B32699"/>
    <w:rsid w:val="00B456C8"/>
    <w:rsid w:val="00B53F0D"/>
    <w:rsid w:val="00B64FE5"/>
    <w:rsid w:val="00B708BE"/>
    <w:rsid w:val="00B825A5"/>
    <w:rsid w:val="00BB5841"/>
    <w:rsid w:val="00BC2500"/>
    <w:rsid w:val="00BC4479"/>
    <w:rsid w:val="00BD185B"/>
    <w:rsid w:val="00BD2940"/>
    <w:rsid w:val="00BD429C"/>
    <w:rsid w:val="00BD42BD"/>
    <w:rsid w:val="00BF3AB8"/>
    <w:rsid w:val="00C13DFF"/>
    <w:rsid w:val="00C42553"/>
    <w:rsid w:val="00C536F5"/>
    <w:rsid w:val="00C57513"/>
    <w:rsid w:val="00C63463"/>
    <w:rsid w:val="00C7629F"/>
    <w:rsid w:val="00C9718A"/>
    <w:rsid w:val="00CA37FA"/>
    <w:rsid w:val="00CA70EA"/>
    <w:rsid w:val="00CB7CB1"/>
    <w:rsid w:val="00CC2AA3"/>
    <w:rsid w:val="00CD16E2"/>
    <w:rsid w:val="00CD3DBC"/>
    <w:rsid w:val="00CF685C"/>
    <w:rsid w:val="00D02370"/>
    <w:rsid w:val="00D421F5"/>
    <w:rsid w:val="00D533CD"/>
    <w:rsid w:val="00D53DE8"/>
    <w:rsid w:val="00D652F7"/>
    <w:rsid w:val="00D7243F"/>
    <w:rsid w:val="00D7427B"/>
    <w:rsid w:val="00D82680"/>
    <w:rsid w:val="00DA240D"/>
    <w:rsid w:val="00DE7D31"/>
    <w:rsid w:val="00E115E0"/>
    <w:rsid w:val="00E26BC3"/>
    <w:rsid w:val="00E412FB"/>
    <w:rsid w:val="00E85C5D"/>
    <w:rsid w:val="00E978DA"/>
    <w:rsid w:val="00EA471A"/>
    <w:rsid w:val="00EC3F26"/>
    <w:rsid w:val="00EC4890"/>
    <w:rsid w:val="00ED624E"/>
    <w:rsid w:val="00ED79A3"/>
    <w:rsid w:val="00F11A24"/>
    <w:rsid w:val="00F14436"/>
    <w:rsid w:val="00F248F7"/>
    <w:rsid w:val="00F337A6"/>
    <w:rsid w:val="00F43E6B"/>
    <w:rsid w:val="00F6745F"/>
    <w:rsid w:val="00F75ACE"/>
    <w:rsid w:val="00F91BA2"/>
    <w:rsid w:val="00FD722C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D01D4AA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8989-ED0A-4516-8B44-F30E07DF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1177</TotalTime>
  <Pages>7</Pages>
  <Words>1005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56</cp:revision>
  <cp:lastPrinted>2008-09-22T15:37:00Z</cp:lastPrinted>
  <dcterms:created xsi:type="dcterms:W3CDTF">2020-07-30T13:32:00Z</dcterms:created>
  <dcterms:modified xsi:type="dcterms:W3CDTF">2021-11-22T15:46:00Z</dcterms:modified>
</cp:coreProperties>
</file>