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5874DB83" w:rsidR="00887CE5" w:rsidRPr="00D1285B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D1285B">
        <w:rPr>
          <w:rFonts w:ascii="Georgia" w:hAnsi="Georgia"/>
          <w:szCs w:val="28"/>
        </w:rPr>
        <w:t>Midday P</w:t>
      </w:r>
      <w:r w:rsidR="005D67C3" w:rsidRPr="00D1285B">
        <w:rPr>
          <w:rFonts w:ascii="Georgia" w:hAnsi="Georgia"/>
          <w:szCs w:val="28"/>
        </w:rPr>
        <w:t>rayers 202</w:t>
      </w:r>
      <w:r w:rsidR="00CF2360" w:rsidRPr="00D1285B">
        <w:rPr>
          <w:rFonts w:ascii="Georgia" w:hAnsi="Georgia"/>
          <w:szCs w:val="28"/>
        </w:rPr>
        <w:t>3</w:t>
      </w:r>
      <w:r w:rsidRPr="00D1285B">
        <w:rPr>
          <w:rFonts w:ascii="Georgia" w:hAnsi="Georgia"/>
          <w:szCs w:val="28"/>
        </w:rPr>
        <w:t xml:space="preserve">: </w:t>
      </w:r>
      <w:r w:rsidR="009A2C6D" w:rsidRPr="00D1285B">
        <w:rPr>
          <w:rFonts w:ascii="Georgia" w:hAnsi="Georgia"/>
          <w:szCs w:val="28"/>
        </w:rPr>
        <w:t>Transformation – N</w:t>
      </w:r>
      <w:r w:rsidR="005D67C3" w:rsidRPr="00D1285B">
        <w:rPr>
          <w:rFonts w:ascii="Georgia" w:hAnsi="Georgia"/>
          <w:szCs w:val="28"/>
        </w:rPr>
        <w:t>ow!</w:t>
      </w:r>
    </w:p>
    <w:p w14:paraId="5C5E834F" w14:textId="557B557A" w:rsidR="00467C82" w:rsidRPr="00D1285B" w:rsidRDefault="00E179A3" w:rsidP="00887CE5">
      <w:pPr>
        <w:pStyle w:val="Heading1"/>
        <w:jc w:val="center"/>
        <w:rPr>
          <w:rFonts w:ascii="Georgia" w:hAnsi="Georgia"/>
          <w:szCs w:val="28"/>
        </w:rPr>
      </w:pPr>
      <w:r w:rsidRPr="00D1285B">
        <w:rPr>
          <w:rFonts w:ascii="Georgia" w:hAnsi="Georgia"/>
          <w:szCs w:val="28"/>
        </w:rPr>
        <w:t>Febr</w:t>
      </w:r>
      <w:r w:rsidR="00CF2360" w:rsidRPr="00D1285B">
        <w:rPr>
          <w:rFonts w:ascii="Georgia" w:hAnsi="Georgia"/>
          <w:szCs w:val="28"/>
        </w:rPr>
        <w:t xml:space="preserve">uary </w:t>
      </w:r>
      <w:r w:rsidR="00B8011F" w:rsidRPr="00D1285B">
        <w:rPr>
          <w:rFonts w:ascii="Georgia" w:hAnsi="Georgia"/>
          <w:szCs w:val="28"/>
        </w:rPr>
        <w:t xml:space="preserve"> </w:t>
      </w:r>
    </w:p>
    <w:p w14:paraId="2AD42063" w14:textId="45708C1F" w:rsidR="00887CE5" w:rsidRPr="00D1285B" w:rsidRDefault="0090551C" w:rsidP="00166D47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 w:rsidRPr="00D1285B">
        <w:rPr>
          <w:rFonts w:ascii="Georgia" w:hAnsi="Georgia"/>
          <w:szCs w:val="28"/>
        </w:rPr>
        <w:t>Transformation of society</w:t>
      </w:r>
    </w:p>
    <w:p w14:paraId="2C4F6320" w14:textId="77777777" w:rsidR="004B5EA5" w:rsidRPr="00B226E3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Pr="00B226E3" w:rsidRDefault="002C6477" w:rsidP="002F5189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7707595" w14:textId="270FCCDC" w:rsidR="00D20C99" w:rsidRDefault="00887CE5" w:rsidP="00811ED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color w:val="0070C0"/>
          <w:sz w:val="24"/>
          <w:szCs w:val="24"/>
        </w:rPr>
        <w:t>Monday</w:t>
      </w:r>
      <w:r w:rsidRPr="00B226E3">
        <w:rPr>
          <w:rFonts w:ascii="Georgia" w:hAnsi="Georgia"/>
          <w:color w:val="0070C0"/>
          <w:sz w:val="24"/>
          <w:szCs w:val="24"/>
        </w:rPr>
        <w:t>:</w:t>
      </w:r>
      <w:r w:rsidR="00811ED0" w:rsidRPr="00B226E3">
        <w:rPr>
          <w:rFonts w:ascii="Georgia" w:hAnsi="Georgia"/>
          <w:color w:val="0070C0"/>
          <w:sz w:val="24"/>
          <w:szCs w:val="24"/>
        </w:rPr>
        <w:t xml:space="preserve"> </w:t>
      </w:r>
      <w:r w:rsidR="00D20C99" w:rsidRPr="00D20C99">
        <w:rPr>
          <w:rFonts w:ascii="Georgia" w:hAnsi="Georgia"/>
          <w:b/>
          <w:bCs/>
          <w:sz w:val="24"/>
          <w:szCs w:val="24"/>
        </w:rPr>
        <w:t>Transformation of society</w:t>
      </w:r>
    </w:p>
    <w:p w14:paraId="2907BAF8" w14:textId="77777777" w:rsidR="004F7BCC" w:rsidRDefault="00D20C99" w:rsidP="00D20C99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20C99">
        <w:rPr>
          <w:rFonts w:ascii="Georgia" w:hAnsi="Georgia"/>
          <w:i/>
          <w:iCs/>
          <w:sz w:val="24"/>
          <w:szCs w:val="24"/>
        </w:rPr>
        <w:t> </w:t>
      </w:r>
      <w:r w:rsidR="004F7BCC">
        <w:br/>
      </w:r>
      <w:r w:rsidR="004F7BCC" w:rsidRPr="004F7BCC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Learn to do right; seek justice. Defend the oppressed. </w:t>
      </w:r>
    </w:p>
    <w:p w14:paraId="49247CB0" w14:textId="1756A459" w:rsidR="004F7BCC" w:rsidRDefault="004F7BCC" w:rsidP="00D20C99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4F7BCC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Take up the cause of the fatherless; plead the case of the widow.</w:t>
      </w:r>
    </w:p>
    <w:p w14:paraId="71EBA84C" w14:textId="296876D5" w:rsidR="004F7BCC" w:rsidRDefault="004F7BCC" w:rsidP="00D20C99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Isaiah 1:17</w:t>
      </w:r>
    </w:p>
    <w:p w14:paraId="27A39642" w14:textId="77777777" w:rsidR="004F7BCC" w:rsidRPr="004F7BCC" w:rsidRDefault="004F7BCC" w:rsidP="00D20C99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25F9349" w14:textId="77777777" w:rsidR="00D20C99" w:rsidRPr="004F7BCC" w:rsidRDefault="00D20C99" w:rsidP="00D20C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F7BCC">
        <w:rPr>
          <w:rFonts w:ascii="Georgia" w:hAnsi="Georgia"/>
          <w:b/>
          <w:bCs/>
          <w:sz w:val="24"/>
          <w:szCs w:val="24"/>
        </w:rPr>
        <w:t>O Lord, open my eyes</w:t>
      </w:r>
    </w:p>
    <w:p w14:paraId="57A256F9" w14:textId="77777777" w:rsidR="00D20C99" w:rsidRPr="004F7BCC" w:rsidRDefault="00D20C99" w:rsidP="00D20C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F7BCC">
        <w:rPr>
          <w:rFonts w:ascii="Georgia" w:hAnsi="Georgia"/>
          <w:b/>
          <w:bCs/>
          <w:sz w:val="24"/>
          <w:szCs w:val="24"/>
        </w:rPr>
        <w:t>that I may see the need of others,</w:t>
      </w:r>
    </w:p>
    <w:p w14:paraId="09EF6740" w14:textId="77777777" w:rsidR="00D20C99" w:rsidRPr="004F7BCC" w:rsidRDefault="00D20C99" w:rsidP="00D20C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F7BCC">
        <w:rPr>
          <w:rFonts w:ascii="Georgia" w:hAnsi="Georgia"/>
          <w:b/>
          <w:bCs/>
          <w:sz w:val="24"/>
          <w:szCs w:val="24"/>
        </w:rPr>
        <w:t>open my ears that I may hear their cries,</w:t>
      </w:r>
    </w:p>
    <w:p w14:paraId="62E540EB" w14:textId="77777777" w:rsidR="00144A46" w:rsidRDefault="00D20C99" w:rsidP="00D20C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F7BCC">
        <w:rPr>
          <w:rFonts w:ascii="Georgia" w:hAnsi="Georgia"/>
          <w:b/>
          <w:bCs/>
          <w:sz w:val="24"/>
          <w:szCs w:val="24"/>
        </w:rPr>
        <w:t xml:space="preserve">open my heart so that they need not </w:t>
      </w:r>
    </w:p>
    <w:p w14:paraId="4058BF18" w14:textId="120EF54D" w:rsidR="00D20C99" w:rsidRPr="004F7BCC" w:rsidRDefault="00D20C99" w:rsidP="00D20C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F7BCC">
        <w:rPr>
          <w:rFonts w:ascii="Georgia" w:hAnsi="Georgia"/>
          <w:b/>
          <w:bCs/>
          <w:sz w:val="24"/>
          <w:szCs w:val="24"/>
        </w:rPr>
        <w:t>be without succour.</w:t>
      </w:r>
    </w:p>
    <w:p w14:paraId="27A7C214" w14:textId="77777777" w:rsidR="00D20C99" w:rsidRPr="00D20C99" w:rsidRDefault="00D20C99" w:rsidP="00D20C99">
      <w:pPr>
        <w:rPr>
          <w:rFonts w:ascii="Georgia" w:hAnsi="Georgia"/>
          <w:sz w:val="24"/>
          <w:szCs w:val="24"/>
        </w:rPr>
      </w:pPr>
      <w:r w:rsidRPr="00D20C99">
        <w:rPr>
          <w:rFonts w:ascii="Georgia" w:hAnsi="Georgia"/>
          <w:sz w:val="24"/>
          <w:szCs w:val="24"/>
        </w:rPr>
        <w:t> </w:t>
      </w:r>
    </w:p>
    <w:p w14:paraId="69CD423E" w14:textId="77777777" w:rsidR="00D20C99" w:rsidRPr="00D20C99" w:rsidRDefault="00D20C99" w:rsidP="00D20C99">
      <w:pPr>
        <w:widowControl w:val="0"/>
        <w:rPr>
          <w:rFonts w:ascii="Georgia" w:hAnsi="Georgia"/>
          <w:sz w:val="24"/>
          <w:szCs w:val="24"/>
        </w:rPr>
      </w:pPr>
      <w:r w:rsidRPr="00D20C99">
        <w:rPr>
          <w:rFonts w:ascii="Georgia" w:hAnsi="Georgia"/>
          <w:sz w:val="24"/>
          <w:szCs w:val="24"/>
        </w:rPr>
        <w:t>Let me not be afraid to defend the weak</w:t>
      </w:r>
    </w:p>
    <w:p w14:paraId="02734195" w14:textId="77777777" w:rsidR="00D20C99" w:rsidRPr="00D20C99" w:rsidRDefault="00D20C99" w:rsidP="00D20C99">
      <w:pPr>
        <w:widowControl w:val="0"/>
        <w:rPr>
          <w:rFonts w:ascii="Georgia" w:hAnsi="Georgia"/>
          <w:sz w:val="24"/>
          <w:szCs w:val="24"/>
        </w:rPr>
      </w:pPr>
      <w:r w:rsidRPr="00D20C99">
        <w:rPr>
          <w:rFonts w:ascii="Georgia" w:hAnsi="Georgia"/>
          <w:sz w:val="24"/>
          <w:szCs w:val="24"/>
        </w:rPr>
        <w:t>because of the anger of the strong,</w:t>
      </w:r>
    </w:p>
    <w:p w14:paraId="1AA7AAAD" w14:textId="77777777" w:rsidR="00D20C99" w:rsidRPr="00D20C99" w:rsidRDefault="00D20C99" w:rsidP="00D20C99">
      <w:pPr>
        <w:widowControl w:val="0"/>
        <w:rPr>
          <w:rFonts w:ascii="Georgia" w:hAnsi="Georgia"/>
          <w:sz w:val="24"/>
          <w:szCs w:val="24"/>
        </w:rPr>
      </w:pPr>
      <w:r w:rsidRPr="00D20C99">
        <w:rPr>
          <w:rFonts w:ascii="Georgia" w:hAnsi="Georgia"/>
          <w:sz w:val="24"/>
          <w:szCs w:val="24"/>
        </w:rPr>
        <w:t>nor afraid to defend the poor</w:t>
      </w:r>
    </w:p>
    <w:p w14:paraId="2D4B7582" w14:textId="77777777" w:rsidR="00D20C99" w:rsidRPr="00D20C99" w:rsidRDefault="00D20C99" w:rsidP="00D20C99">
      <w:pPr>
        <w:widowControl w:val="0"/>
        <w:rPr>
          <w:rFonts w:ascii="Georgia" w:hAnsi="Georgia"/>
          <w:sz w:val="24"/>
          <w:szCs w:val="24"/>
        </w:rPr>
      </w:pPr>
      <w:r w:rsidRPr="00D20C99">
        <w:rPr>
          <w:rFonts w:ascii="Georgia" w:hAnsi="Georgia"/>
          <w:sz w:val="24"/>
          <w:szCs w:val="24"/>
        </w:rPr>
        <w:t>because of the anger of the rich.</w:t>
      </w:r>
    </w:p>
    <w:p w14:paraId="42E7D1B8" w14:textId="77777777" w:rsidR="00D20C99" w:rsidRPr="00D20C99" w:rsidRDefault="00D20C99" w:rsidP="00D20C99">
      <w:pPr>
        <w:rPr>
          <w:rFonts w:ascii="Georgia" w:hAnsi="Georgia"/>
          <w:sz w:val="24"/>
          <w:szCs w:val="24"/>
        </w:rPr>
      </w:pPr>
      <w:r w:rsidRPr="00D20C99">
        <w:rPr>
          <w:rFonts w:ascii="Georgia" w:hAnsi="Georgia"/>
          <w:sz w:val="24"/>
          <w:szCs w:val="24"/>
        </w:rPr>
        <w:t> </w:t>
      </w:r>
    </w:p>
    <w:p w14:paraId="52656359" w14:textId="77777777" w:rsidR="00D20C99" w:rsidRPr="00D20C99" w:rsidRDefault="00D20C99" w:rsidP="00D20C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20C99">
        <w:rPr>
          <w:rFonts w:ascii="Georgia" w:hAnsi="Georgia"/>
          <w:b/>
          <w:bCs/>
          <w:sz w:val="24"/>
          <w:szCs w:val="24"/>
        </w:rPr>
        <w:t>Show me where love and hope and faith are needed,</w:t>
      </w:r>
    </w:p>
    <w:p w14:paraId="16A12F91" w14:textId="77777777" w:rsidR="00D20C99" w:rsidRPr="00D20C99" w:rsidRDefault="00D20C99" w:rsidP="00D20C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20C99">
        <w:rPr>
          <w:rFonts w:ascii="Georgia" w:hAnsi="Georgia"/>
          <w:b/>
          <w:bCs/>
          <w:sz w:val="24"/>
          <w:szCs w:val="24"/>
        </w:rPr>
        <w:t>and use me to bring them to these places.</w:t>
      </w:r>
    </w:p>
    <w:p w14:paraId="40AA862C" w14:textId="77777777" w:rsidR="00D20C99" w:rsidRPr="00D20C99" w:rsidRDefault="00D20C99" w:rsidP="00D20C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20C99">
        <w:rPr>
          <w:rFonts w:ascii="Georgia" w:hAnsi="Georgia"/>
          <w:b/>
          <w:bCs/>
          <w:sz w:val="24"/>
          <w:szCs w:val="24"/>
        </w:rPr>
        <w:t>Open my eyes and ears that I may, this coming day,</w:t>
      </w:r>
    </w:p>
    <w:p w14:paraId="68EA1E2C" w14:textId="30715008" w:rsidR="00D20C99" w:rsidRDefault="00D20C99" w:rsidP="00D20C99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20C99">
        <w:rPr>
          <w:rFonts w:ascii="Georgia" w:hAnsi="Georgia"/>
          <w:b/>
          <w:bCs/>
          <w:sz w:val="24"/>
          <w:szCs w:val="24"/>
        </w:rPr>
        <w:t>be able to do some work of peace for thee.</w:t>
      </w:r>
    </w:p>
    <w:p w14:paraId="06180CDD" w14:textId="184E4661" w:rsidR="00D20C99" w:rsidRPr="00D20C99" w:rsidRDefault="00D20C99" w:rsidP="00D20C99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7894762B" w14:textId="77777777" w:rsidR="00D20C99" w:rsidRPr="00D20C99" w:rsidRDefault="00D20C99" w:rsidP="00D20C99">
      <w:pPr>
        <w:widowControl w:val="0"/>
        <w:rPr>
          <w:rFonts w:ascii="Georgia" w:hAnsi="Georgia"/>
          <w:i/>
          <w:iCs/>
          <w:sz w:val="24"/>
          <w:szCs w:val="24"/>
        </w:rPr>
      </w:pPr>
      <w:r w:rsidRPr="00D20C99">
        <w:rPr>
          <w:rFonts w:ascii="Georgia" w:hAnsi="Georgia"/>
          <w:sz w:val="24"/>
          <w:szCs w:val="24"/>
        </w:rPr>
        <w:t>©</w:t>
      </w:r>
      <w:r w:rsidRPr="00D20C99">
        <w:rPr>
          <w:rFonts w:ascii="Georgia" w:hAnsi="Georgia"/>
          <w:i/>
          <w:iCs/>
          <w:sz w:val="24"/>
          <w:szCs w:val="24"/>
        </w:rPr>
        <w:t>Alan Paton</w:t>
      </w:r>
    </w:p>
    <w:p w14:paraId="53F5C375" w14:textId="77777777" w:rsidR="00D20C99" w:rsidRDefault="00D20C99" w:rsidP="00811ED0">
      <w:pPr>
        <w:widowControl w:val="0"/>
        <w:rPr>
          <w:rFonts w:ascii="Georgia" w:hAnsi="Georgia"/>
          <w:color w:val="0070C0"/>
          <w:sz w:val="24"/>
          <w:szCs w:val="24"/>
        </w:rPr>
      </w:pPr>
    </w:p>
    <w:p w14:paraId="61B9FDCF" w14:textId="77777777" w:rsidR="00D20C99" w:rsidRDefault="00D20C99" w:rsidP="00811ED0">
      <w:pPr>
        <w:widowControl w:val="0"/>
        <w:rPr>
          <w:rFonts w:ascii="Georgia" w:hAnsi="Georgia"/>
          <w:color w:val="0070C0"/>
          <w:sz w:val="24"/>
          <w:szCs w:val="24"/>
        </w:rPr>
      </w:pPr>
    </w:p>
    <w:p w14:paraId="4BC92F38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3069639D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0872EF5B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2963C73D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53EFC57D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0BA83F34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5A13EDDF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1E9DA43F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03ADD595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4D4BE380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4A66C64C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0ED443BB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5D5A8859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7219A5B2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77E5CF80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7BAF9F8B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631395A1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63FE9DE5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1DB23988" w14:textId="77777777" w:rsidR="00D20C99" w:rsidRDefault="00D20C99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1E027CC3" w14:textId="77777777" w:rsidR="004F7BCC" w:rsidRDefault="004F7BCC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67999D70" w14:textId="3E7D9DFE" w:rsidR="00811ED0" w:rsidRPr="00B226E3" w:rsidRDefault="004F7BCC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B226E3">
        <w:rPr>
          <w:rFonts w:ascii="Georgia" w:hAnsi="Georgia"/>
          <w:b/>
          <w:color w:val="0070C0"/>
          <w:sz w:val="24"/>
          <w:szCs w:val="24"/>
        </w:rPr>
        <w:lastRenderedPageBreak/>
        <w:t xml:space="preserve">Tuesday: </w:t>
      </w:r>
      <w:r w:rsidR="00811ED0" w:rsidRPr="00B226E3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Poverty</w:t>
      </w:r>
      <w:r w:rsidR="00B226E3" w:rsidRPr="00B226E3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to riches</w:t>
      </w:r>
    </w:p>
    <w:p w14:paraId="7AB535CA" w14:textId="14DD74C1" w:rsidR="00705E1B" w:rsidRDefault="00705E1B" w:rsidP="00B226E3">
      <w:pPr>
        <w:widowControl w:val="0"/>
        <w:tabs>
          <w:tab w:val="left" w:pos="65"/>
        </w:tabs>
        <w:rPr>
          <w:rFonts w:ascii="Georgia" w:hAnsi="Georgia"/>
          <w:i/>
          <w:iCs/>
          <w:sz w:val="24"/>
          <w:szCs w:val="24"/>
        </w:rPr>
      </w:pPr>
    </w:p>
    <w:p w14:paraId="4D26C28F" w14:textId="77777777" w:rsidR="007F4048" w:rsidRDefault="00705E1B" w:rsidP="00B226E3">
      <w:pPr>
        <w:widowControl w:val="0"/>
        <w:tabs>
          <w:tab w:val="left" w:pos="65"/>
        </w:tabs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05E1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If anyone has material possessions</w:t>
      </w:r>
    </w:p>
    <w:p w14:paraId="3B2E29A3" w14:textId="0FF86F2F" w:rsidR="00705E1B" w:rsidRDefault="00705E1B" w:rsidP="00B226E3">
      <w:pPr>
        <w:widowControl w:val="0"/>
        <w:tabs>
          <w:tab w:val="left" w:pos="65"/>
        </w:tabs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05E1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and sees a brother or sister in need </w:t>
      </w:r>
    </w:p>
    <w:p w14:paraId="7CBCE972" w14:textId="77777777" w:rsidR="007F4048" w:rsidRDefault="00705E1B" w:rsidP="00B226E3">
      <w:pPr>
        <w:widowControl w:val="0"/>
        <w:tabs>
          <w:tab w:val="left" w:pos="65"/>
        </w:tabs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05E1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but has no pity on them, </w:t>
      </w:r>
    </w:p>
    <w:p w14:paraId="0ED4D906" w14:textId="6302C7EE" w:rsidR="00705E1B" w:rsidRPr="00705E1B" w:rsidRDefault="00705E1B" w:rsidP="00B226E3">
      <w:pPr>
        <w:widowControl w:val="0"/>
        <w:tabs>
          <w:tab w:val="left" w:pos="65"/>
        </w:tabs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705E1B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how can the love of God be in that person?</w:t>
      </w:r>
    </w:p>
    <w:p w14:paraId="019011B1" w14:textId="0422D8FE" w:rsidR="00705E1B" w:rsidRPr="00705E1B" w:rsidRDefault="00705E1B" w:rsidP="00B226E3">
      <w:pPr>
        <w:widowControl w:val="0"/>
        <w:tabs>
          <w:tab w:val="left" w:pos="65"/>
        </w:tabs>
        <w:rPr>
          <w:rFonts w:ascii="Georgia" w:hAnsi="Georgia"/>
          <w:i/>
          <w:iCs/>
          <w:sz w:val="24"/>
          <w:szCs w:val="24"/>
        </w:rPr>
      </w:pPr>
      <w:r w:rsidRPr="00705E1B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1 John 3:17</w:t>
      </w:r>
    </w:p>
    <w:p w14:paraId="2FE048F4" w14:textId="77777777" w:rsidR="00B226E3" w:rsidRPr="00B226E3" w:rsidRDefault="00B226E3" w:rsidP="00B226E3">
      <w:pPr>
        <w:tabs>
          <w:tab w:val="left" w:pos="65"/>
        </w:tabs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> </w:t>
      </w:r>
    </w:p>
    <w:p w14:paraId="4A5B8092" w14:textId="77777777" w:rsidR="00B226E3" w:rsidRPr="00B226E3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  <w:lang w:val="en-US"/>
        </w:rPr>
        <w:t xml:space="preserve">God of compassion, </w:t>
      </w:r>
      <w:r w:rsidRPr="00B226E3">
        <w:rPr>
          <w:rFonts w:ascii="Georgia" w:hAnsi="Georgia"/>
          <w:b/>
          <w:bCs/>
          <w:sz w:val="24"/>
          <w:szCs w:val="24"/>
          <w:lang w:val="en-US"/>
        </w:rPr>
        <w:br/>
        <w:t xml:space="preserve">your eyes are turned to the poor and needy.  </w:t>
      </w:r>
      <w:r w:rsidRPr="00B226E3">
        <w:rPr>
          <w:rFonts w:ascii="Georgia" w:hAnsi="Georgia"/>
          <w:b/>
          <w:bCs/>
          <w:sz w:val="24"/>
          <w:szCs w:val="24"/>
          <w:lang w:val="en-US"/>
        </w:rPr>
        <w:br/>
      </w:r>
      <w:r w:rsidRPr="00B226E3">
        <w:rPr>
          <w:rFonts w:ascii="Georgia" w:hAnsi="Georgia"/>
          <w:sz w:val="24"/>
          <w:szCs w:val="24"/>
          <w:lang w:val="en-US"/>
        </w:rPr>
        <w:t>Turn our gaze to see the need around us.</w:t>
      </w:r>
    </w:p>
    <w:p w14:paraId="33604944" w14:textId="7E35B47C" w:rsidR="00B226E3" w:rsidRPr="00B226E3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Give us a vision of an equal </w:t>
      </w:r>
      <w:r w:rsidR="00FD26D2">
        <w:rPr>
          <w:rFonts w:ascii="Georgia" w:hAnsi="Georgia"/>
          <w:sz w:val="24"/>
          <w:szCs w:val="24"/>
          <w:lang w:val="en-US"/>
        </w:rPr>
        <w:t>society</w:t>
      </w:r>
    </w:p>
    <w:p w14:paraId="0FE78295" w14:textId="77777777" w:rsidR="00B226E3" w:rsidRPr="00B226E3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>where poverty has no place.</w:t>
      </w:r>
    </w:p>
    <w:p w14:paraId="583DEEF9" w14:textId="77777777" w:rsidR="001D2BE3" w:rsidRDefault="001D2BE3" w:rsidP="00B226E3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  <w:lang w:val="en-US"/>
        </w:rPr>
      </w:pPr>
    </w:p>
    <w:p w14:paraId="3F894F8B" w14:textId="661BEC1D" w:rsidR="00B226E3" w:rsidRPr="00B226E3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  <w:lang w:val="en-US"/>
        </w:rPr>
        <w:t xml:space="preserve">God of justice, </w:t>
      </w:r>
      <w:r w:rsidRPr="00B226E3">
        <w:rPr>
          <w:rFonts w:ascii="Georgia" w:hAnsi="Georgia"/>
          <w:b/>
          <w:bCs/>
          <w:sz w:val="24"/>
          <w:szCs w:val="24"/>
          <w:lang w:val="en-US"/>
        </w:rPr>
        <w:br/>
        <w:t xml:space="preserve">your face is set against poverty. </w:t>
      </w:r>
      <w:r w:rsidRPr="00B226E3">
        <w:rPr>
          <w:rFonts w:ascii="Georgia" w:hAnsi="Georgia"/>
          <w:b/>
          <w:bCs/>
          <w:sz w:val="24"/>
          <w:szCs w:val="24"/>
          <w:lang w:val="en-US"/>
        </w:rPr>
        <w:br/>
      </w:r>
      <w:r w:rsidRPr="00B226E3">
        <w:rPr>
          <w:rFonts w:ascii="Georgia" w:hAnsi="Georgia"/>
          <w:sz w:val="24"/>
          <w:szCs w:val="24"/>
          <w:lang w:val="en-US"/>
        </w:rPr>
        <w:t>Shake us out of our comfort.</w:t>
      </w:r>
    </w:p>
    <w:p w14:paraId="11BD50EE" w14:textId="77777777" w:rsidR="00B226E3" w:rsidRPr="00B226E3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Challenge us to counter injustice </w:t>
      </w:r>
    </w:p>
    <w:p w14:paraId="26D66E3D" w14:textId="77777777" w:rsidR="00B226E3" w:rsidRPr="00B226E3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>whatever the cost to ourselves.</w:t>
      </w:r>
    </w:p>
    <w:p w14:paraId="0B4FE158" w14:textId="77777777" w:rsidR="00B226E3" w:rsidRPr="00B226E3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  <w:lang w:val="en-US"/>
        </w:rPr>
        <w:t> </w:t>
      </w:r>
    </w:p>
    <w:p w14:paraId="1284B5E1" w14:textId="77777777" w:rsidR="00B226E3" w:rsidRPr="00B226E3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  <w:lang w:val="en-US"/>
        </w:rPr>
        <w:t xml:space="preserve">God of hope, </w:t>
      </w:r>
      <w:r w:rsidRPr="00B226E3">
        <w:rPr>
          <w:rFonts w:ascii="Georgia" w:hAnsi="Georgia"/>
          <w:b/>
          <w:bCs/>
          <w:sz w:val="24"/>
          <w:szCs w:val="24"/>
          <w:lang w:val="en-US"/>
        </w:rPr>
        <w:br/>
        <w:t xml:space="preserve">your kingdom will come in its fullness. </w:t>
      </w:r>
    </w:p>
    <w:p w14:paraId="0842221A" w14:textId="77777777" w:rsidR="00B226E3" w:rsidRPr="00B226E3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>Envision us to act and pray.</w:t>
      </w:r>
    </w:p>
    <w:p w14:paraId="6C22FD1C" w14:textId="0A2C5BE8" w:rsidR="00B226E3" w:rsidRPr="00B226E3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>Inspire us to work for a</w:t>
      </w:r>
      <w:r w:rsidR="007F4048">
        <w:rPr>
          <w:rFonts w:ascii="Georgia" w:hAnsi="Georgia"/>
          <w:sz w:val="24"/>
          <w:szCs w:val="24"/>
          <w:lang w:val="en-US"/>
        </w:rPr>
        <w:t>n equal society</w:t>
      </w:r>
    </w:p>
    <w:p w14:paraId="5DB2BF41" w14:textId="77777777" w:rsidR="007F4048" w:rsidRDefault="00B226E3" w:rsidP="00B226E3">
      <w:pPr>
        <w:widowControl w:val="0"/>
        <w:tabs>
          <w:tab w:val="left" w:pos="65"/>
        </w:tabs>
        <w:ind w:right="301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>of fullness of life for all</w:t>
      </w:r>
    </w:p>
    <w:p w14:paraId="58C9E6C6" w14:textId="682496DB" w:rsidR="007F4048" w:rsidRPr="007F4048" w:rsidRDefault="007F4048" w:rsidP="007F4048">
      <w:pPr>
        <w:widowControl w:val="0"/>
        <w:tabs>
          <w:tab w:val="left" w:pos="65"/>
        </w:tabs>
        <w:rPr>
          <w:rFonts w:ascii="Georgia" w:hAnsi="Georgia"/>
          <w:sz w:val="24"/>
          <w:szCs w:val="24"/>
        </w:rPr>
      </w:pPr>
      <w:r w:rsidRPr="007F4048">
        <w:rPr>
          <w:rFonts w:ascii="Georgia" w:hAnsi="Georgia"/>
          <w:sz w:val="24"/>
          <w:szCs w:val="24"/>
        </w:rPr>
        <w:t>that poverty may be overcome.</w:t>
      </w:r>
    </w:p>
    <w:p w14:paraId="7D5C5F9E" w14:textId="46696A06" w:rsidR="004F7BCC" w:rsidRPr="004F7BCC" w:rsidRDefault="004F7BCC" w:rsidP="00B226E3">
      <w:pPr>
        <w:widowControl w:val="0"/>
        <w:tabs>
          <w:tab w:val="left" w:pos="65"/>
        </w:tabs>
        <w:ind w:right="301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Amen </w:t>
      </w:r>
    </w:p>
    <w:p w14:paraId="7A19C573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 </w:t>
      </w:r>
    </w:p>
    <w:p w14:paraId="6C19E49F" w14:textId="77777777" w:rsidR="001D2BE3" w:rsidRDefault="001D2BE3" w:rsidP="001D2BE3">
      <w:pPr>
        <w:widowControl w:val="0"/>
        <w:rPr>
          <w:rFonts w:ascii="Dax-Regular" w:eastAsia="Times New Roman" w:hAnsi="Dax-Regular"/>
          <w:lang w:eastAsia="en-GB"/>
        </w:rPr>
      </w:pPr>
      <w:r>
        <w:rPr>
          <w:rFonts w:ascii="Dax-Regular" w:hAnsi="Dax-Regular"/>
        </w:rPr>
        <w:t> </w:t>
      </w:r>
    </w:p>
    <w:p w14:paraId="1131329B" w14:textId="77777777" w:rsidR="001D2BE3" w:rsidRDefault="001D2BE3" w:rsidP="001D2BE3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755BFEE5" w14:textId="77777777" w:rsidR="00B226E3" w:rsidRPr="00B226E3" w:rsidRDefault="00B226E3" w:rsidP="00811ED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D22D4ED" w14:textId="6ECB9967" w:rsidR="006D627D" w:rsidRPr="00B226E3" w:rsidRDefault="002961C6" w:rsidP="00CF2360">
      <w:pPr>
        <w:widowControl w:val="0"/>
        <w:rPr>
          <w:rFonts w:ascii="Georgia" w:hAnsi="Georgia"/>
          <w:b/>
          <w:i/>
          <w:iCs/>
          <w:color w:val="0070C0"/>
          <w:sz w:val="24"/>
          <w:szCs w:val="24"/>
        </w:rPr>
      </w:pPr>
      <w:r w:rsidRPr="00B226E3">
        <w:rPr>
          <w:rFonts w:ascii="Georgia" w:hAnsi="Georgia"/>
          <w:color w:val="0070C0"/>
          <w:sz w:val="24"/>
          <w:szCs w:val="24"/>
        </w:rPr>
        <w:t xml:space="preserve"> </w:t>
      </w:r>
    </w:p>
    <w:p w14:paraId="40758972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399821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DEE5374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16CBB3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AE95E1E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0357532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2EC0C43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8A821D6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12E285F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F85706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03BAD04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FF99B67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96CE966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4C80736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F7BA56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C6F2C7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F7C1F8B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477B832" w14:textId="77777777" w:rsidR="00B226E3" w:rsidRPr="00B226E3" w:rsidRDefault="00B226E3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6076947" w14:textId="44150771" w:rsidR="00B226E3" w:rsidRPr="00B226E3" w:rsidRDefault="007F4048" w:rsidP="00CF236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B226E3">
        <w:rPr>
          <w:rFonts w:ascii="Georgia" w:hAnsi="Georgia"/>
          <w:b/>
          <w:color w:val="0070C0"/>
          <w:sz w:val="24"/>
          <w:szCs w:val="24"/>
        </w:rPr>
        <w:lastRenderedPageBreak/>
        <w:t xml:space="preserve">Wednesday: </w:t>
      </w:r>
      <w:r w:rsidR="00811ED0" w:rsidRPr="00B226E3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Homelessness</w:t>
      </w:r>
      <w:r w:rsidR="00B226E3" w:rsidRPr="00B226E3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to shelter </w:t>
      </w:r>
    </w:p>
    <w:p w14:paraId="08B7A7DE" w14:textId="77777777" w:rsidR="00B226E3" w:rsidRPr="00B226E3" w:rsidRDefault="00B226E3" w:rsidP="00CF236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71E340B7" w14:textId="77777777" w:rsidR="00144A46" w:rsidRPr="00B226E3" w:rsidRDefault="00144A46" w:rsidP="00144A46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 xml:space="preserve">Jesus replied, “Foxes have dens and birds have nests, </w:t>
      </w:r>
    </w:p>
    <w:p w14:paraId="3636ABEF" w14:textId="77777777" w:rsidR="00144A46" w:rsidRPr="00B226E3" w:rsidRDefault="00144A46" w:rsidP="00144A46">
      <w:pPr>
        <w:widowControl w:val="0"/>
        <w:rPr>
          <w:rFonts w:ascii="Georgia" w:hAnsi="Georgia"/>
          <w:i/>
          <w:iCs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but the Son of Man has no place to lay his head.”</w:t>
      </w:r>
    </w:p>
    <w:p w14:paraId="6A6EC89D" w14:textId="77777777" w:rsidR="00144A46" w:rsidRPr="00B226E3" w:rsidRDefault="00144A46" w:rsidP="00144A46">
      <w:pPr>
        <w:rPr>
          <w:rFonts w:ascii="Georgia" w:hAnsi="Georgia"/>
          <w:i/>
          <w:iCs/>
          <w:sz w:val="24"/>
          <w:szCs w:val="24"/>
        </w:rPr>
      </w:pPr>
      <w:r w:rsidRPr="00B226E3">
        <w:rPr>
          <w:rFonts w:ascii="Georgia" w:hAnsi="Georgia"/>
          <w:i/>
          <w:iCs/>
          <w:sz w:val="24"/>
          <w:szCs w:val="24"/>
        </w:rPr>
        <w:t>Matthew 8:20</w:t>
      </w:r>
    </w:p>
    <w:p w14:paraId="71AF9AE1" w14:textId="77777777" w:rsidR="00144A46" w:rsidRDefault="00144A46" w:rsidP="00B226E3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4A6C350D" w14:textId="1E6F0C5A" w:rsidR="00B226E3" w:rsidRPr="00B226E3" w:rsidRDefault="00B226E3" w:rsidP="00B226E3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May God, </w:t>
      </w:r>
      <w:r w:rsidR="00144A46" w:rsidRPr="00B226E3">
        <w:rPr>
          <w:rFonts w:ascii="Georgia" w:hAnsi="Georgia"/>
          <w:b/>
          <w:bCs/>
          <w:sz w:val="24"/>
          <w:szCs w:val="24"/>
        </w:rPr>
        <w:t>who had nowhere to lay his head,</w:t>
      </w:r>
    </w:p>
    <w:p w14:paraId="7D1AF36A" w14:textId="2CDA191D" w:rsidR="00B226E3" w:rsidRPr="00B226E3" w:rsidRDefault="00B226E3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have mercy on all with no place to call their home. </w:t>
      </w:r>
    </w:p>
    <w:p w14:paraId="59F361FD" w14:textId="53DCB213" w:rsidR="00B226E3" w:rsidRPr="00B226E3" w:rsidRDefault="00B226E3" w:rsidP="00144A46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 </w:t>
      </w:r>
    </w:p>
    <w:p w14:paraId="6903131B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God of Justice </w:t>
      </w:r>
    </w:p>
    <w:p w14:paraId="3600D7BD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>Have mercy on those who sleep...</w:t>
      </w:r>
      <w:r w:rsidRPr="00B226E3">
        <w:rPr>
          <w:rFonts w:ascii="Georgia" w:hAnsi="Georgia"/>
          <w:sz w:val="24"/>
          <w:szCs w:val="24"/>
          <w:lang w:val="en-US"/>
        </w:rPr>
        <w:br/>
        <w:t>on the streets or in hostels</w:t>
      </w:r>
      <w:r w:rsidRPr="00B226E3">
        <w:rPr>
          <w:rFonts w:ascii="Georgia" w:hAnsi="Georgia"/>
          <w:sz w:val="24"/>
          <w:szCs w:val="24"/>
          <w:lang w:val="en-US"/>
        </w:rPr>
        <w:br/>
        <w:t xml:space="preserve">on the floor or on a sofa, </w:t>
      </w:r>
      <w:r w:rsidRPr="00B226E3">
        <w:rPr>
          <w:rFonts w:ascii="Georgia" w:hAnsi="Georgia"/>
          <w:sz w:val="24"/>
          <w:szCs w:val="24"/>
          <w:lang w:val="en-US"/>
        </w:rPr>
        <w:br/>
        <w:t xml:space="preserve">in store rooms or offices, </w:t>
      </w:r>
      <w:r w:rsidRPr="00B226E3">
        <w:rPr>
          <w:rFonts w:ascii="Georgia" w:hAnsi="Georgia"/>
          <w:sz w:val="24"/>
          <w:szCs w:val="24"/>
          <w:lang w:val="en-US"/>
        </w:rPr>
        <w:br/>
        <w:t>and those who know their friends'</w:t>
      </w:r>
      <w:r w:rsidRPr="00B226E3">
        <w:rPr>
          <w:rFonts w:ascii="Georgia" w:hAnsi="Georgia"/>
          <w:sz w:val="24"/>
          <w:szCs w:val="24"/>
          <w:lang w:val="en-US"/>
        </w:rPr>
        <w:br/>
        <w:t xml:space="preserve">hospitality is at breaking point. </w:t>
      </w:r>
    </w:p>
    <w:p w14:paraId="2710A28A" w14:textId="77777777" w:rsidR="00144A46" w:rsidRDefault="00144A46" w:rsidP="00B226E3">
      <w:pPr>
        <w:widowControl w:val="0"/>
        <w:rPr>
          <w:rFonts w:ascii="Georgia" w:hAnsi="Georgia"/>
          <w:sz w:val="24"/>
          <w:szCs w:val="24"/>
          <w:lang w:val="en-US"/>
        </w:rPr>
      </w:pPr>
    </w:p>
    <w:p w14:paraId="59613AD6" w14:textId="48CE228F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Help us build a fairer society, </w:t>
      </w:r>
    </w:p>
    <w:p w14:paraId="021B0108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where having no home does not exclude </w:t>
      </w:r>
      <w:r w:rsidRPr="00B226E3">
        <w:rPr>
          <w:rFonts w:ascii="Georgia" w:hAnsi="Georgia"/>
          <w:sz w:val="24"/>
          <w:szCs w:val="24"/>
          <w:lang w:val="en-US"/>
        </w:rPr>
        <w:br/>
        <w:t xml:space="preserve">anyone from work and health and respect. </w:t>
      </w:r>
    </w:p>
    <w:p w14:paraId="610348DA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Help us to build a society where all may 'dwell in safety'. </w:t>
      </w:r>
    </w:p>
    <w:p w14:paraId="560EAED5" w14:textId="77777777" w:rsidR="00B226E3" w:rsidRPr="00B226E3" w:rsidRDefault="00B226E3" w:rsidP="00B226E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> </w:t>
      </w:r>
    </w:p>
    <w:p w14:paraId="0C5617D8" w14:textId="77777777" w:rsidR="00B226E3" w:rsidRPr="00B226E3" w:rsidRDefault="00B226E3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  <w:lang w:val="en-US"/>
        </w:rPr>
        <w:t>Shelter us, O Lord, and give us the compassion and</w:t>
      </w:r>
      <w:r w:rsidRPr="00B226E3">
        <w:rPr>
          <w:rFonts w:ascii="Georgia" w:hAnsi="Georgia"/>
          <w:b/>
          <w:bCs/>
          <w:sz w:val="24"/>
          <w:szCs w:val="24"/>
          <w:lang w:val="en-US"/>
        </w:rPr>
        <w:br/>
        <w:t>knowledge to help others in their search for shelter.</w:t>
      </w:r>
      <w:r w:rsidRPr="00B226E3">
        <w:rPr>
          <w:rFonts w:ascii="Georgia" w:hAnsi="Georgia"/>
          <w:b/>
          <w:bCs/>
          <w:sz w:val="24"/>
          <w:szCs w:val="24"/>
          <w:lang w:val="en-US"/>
        </w:rPr>
        <w:br/>
        <w:t>Amen</w:t>
      </w:r>
    </w:p>
    <w:p w14:paraId="5DDD739D" w14:textId="77777777" w:rsidR="00B226E3" w:rsidRPr="00B226E3" w:rsidRDefault="00B226E3" w:rsidP="00B226E3">
      <w:pPr>
        <w:widowControl w:val="0"/>
        <w:rPr>
          <w:rFonts w:ascii="Georgia" w:hAnsi="Georgia"/>
          <w:i/>
          <w:iCs/>
          <w:sz w:val="24"/>
          <w:szCs w:val="24"/>
        </w:rPr>
      </w:pPr>
      <w:r w:rsidRPr="00B226E3">
        <w:rPr>
          <w:rFonts w:ascii="Georgia" w:hAnsi="Georgia"/>
          <w:i/>
          <w:iCs/>
          <w:sz w:val="24"/>
          <w:szCs w:val="24"/>
        </w:rPr>
        <w:t>Education for Justice</w:t>
      </w:r>
    </w:p>
    <w:p w14:paraId="13A92614" w14:textId="77777777" w:rsidR="00B226E3" w:rsidRPr="00B226E3" w:rsidRDefault="00B226E3" w:rsidP="00B226E3">
      <w:pPr>
        <w:rPr>
          <w:rFonts w:ascii="Georgia" w:hAnsi="Georgia"/>
          <w:i/>
          <w:iCs/>
          <w:sz w:val="24"/>
          <w:szCs w:val="24"/>
        </w:rPr>
      </w:pPr>
      <w:r w:rsidRPr="00B226E3">
        <w:rPr>
          <w:rFonts w:ascii="Georgia" w:hAnsi="Georgia"/>
          <w:i/>
          <w:iCs/>
          <w:sz w:val="24"/>
          <w:szCs w:val="24"/>
        </w:rPr>
        <w:t> </w:t>
      </w:r>
    </w:p>
    <w:p w14:paraId="0964CBB8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 </w:t>
      </w:r>
    </w:p>
    <w:p w14:paraId="0207E024" w14:textId="355E9645" w:rsidR="006D627D" w:rsidRPr="00B226E3" w:rsidRDefault="002D5135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B226E3">
        <w:rPr>
          <w:rFonts w:ascii="Georgia" w:hAnsi="Georgia"/>
          <w:b/>
          <w:bCs/>
          <w:color w:val="0070C0"/>
          <w:sz w:val="24"/>
          <w:szCs w:val="24"/>
        </w:rPr>
        <w:t xml:space="preserve"> </w:t>
      </w:r>
    </w:p>
    <w:p w14:paraId="77089D52" w14:textId="77777777" w:rsidR="006D627D" w:rsidRPr="00B226E3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F7806FE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6F6E236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605C2A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1BA93ED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B1648C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AD47A68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00A9AF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50CCC86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CECFE9B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79E91FD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2135C2C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1690DC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6F563E4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6941E69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CFE37DB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3DAFD13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61A7236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C08CDB4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5AE75C9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59812AA" w14:textId="77777777" w:rsidR="00144A46" w:rsidRDefault="00144A46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3630001B" w14:textId="15DFCB24" w:rsidR="00811ED0" w:rsidRPr="00B226E3" w:rsidRDefault="00144A46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B226E3">
        <w:rPr>
          <w:rFonts w:ascii="Georgia" w:hAnsi="Georgia"/>
          <w:b/>
          <w:color w:val="0070C0"/>
          <w:sz w:val="24"/>
          <w:szCs w:val="24"/>
        </w:rPr>
        <w:lastRenderedPageBreak/>
        <w:t xml:space="preserve">Thursday: </w:t>
      </w:r>
      <w:r w:rsidR="00811ED0" w:rsidRPr="00B226E3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Refugees</w:t>
      </w:r>
      <w:r w:rsidR="00B226E3" w:rsidRPr="00B226E3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to settlers</w:t>
      </w:r>
      <w:r w:rsidR="00811ED0" w:rsidRPr="00B226E3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FD8F331" w14:textId="77777777" w:rsidR="00B226E3" w:rsidRPr="00B226E3" w:rsidRDefault="00B226E3" w:rsidP="00B226E3">
      <w:pPr>
        <w:rPr>
          <w:rFonts w:ascii="Georgia" w:eastAsia="Times New Roman" w:hAnsi="Georgia"/>
          <w:sz w:val="24"/>
          <w:szCs w:val="24"/>
          <w:lang w:eastAsia="en-GB"/>
        </w:rPr>
      </w:pPr>
      <w:r w:rsidRPr="00B226E3">
        <w:rPr>
          <w:rFonts w:ascii="Georgia" w:hAnsi="Georgia"/>
          <w:sz w:val="24"/>
          <w:szCs w:val="24"/>
        </w:rPr>
        <w:t> </w:t>
      </w:r>
    </w:p>
    <w:p w14:paraId="72D09E42" w14:textId="77777777" w:rsidR="00144A46" w:rsidRPr="00B226E3" w:rsidRDefault="00144A46" w:rsidP="00144A4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 xml:space="preserve">My people will live in peaceful dwelling places, </w:t>
      </w:r>
      <w:r w:rsidRPr="00B226E3">
        <w:rPr>
          <w:rFonts w:ascii="Georgia" w:hAnsi="Georgia"/>
          <w:sz w:val="24"/>
          <w:szCs w:val="24"/>
        </w:rPr>
        <w:br/>
        <w:t>in secure homes, in undisturbed places of rest.</w:t>
      </w:r>
    </w:p>
    <w:p w14:paraId="48543F50" w14:textId="77777777" w:rsidR="00144A46" w:rsidRPr="00B226E3" w:rsidRDefault="00144A46" w:rsidP="00144A46">
      <w:pPr>
        <w:widowControl w:val="0"/>
        <w:rPr>
          <w:rFonts w:ascii="Georgia" w:hAnsi="Georgia"/>
          <w:i/>
          <w:iCs/>
          <w:sz w:val="24"/>
          <w:szCs w:val="24"/>
        </w:rPr>
      </w:pPr>
      <w:r w:rsidRPr="00B226E3">
        <w:rPr>
          <w:rFonts w:ascii="Georgia" w:hAnsi="Georgia"/>
          <w:i/>
          <w:iCs/>
          <w:sz w:val="24"/>
          <w:szCs w:val="24"/>
        </w:rPr>
        <w:t>Isaiah 32:18</w:t>
      </w:r>
    </w:p>
    <w:p w14:paraId="44455628" w14:textId="77777777" w:rsidR="00144A46" w:rsidRDefault="00144A46" w:rsidP="00B226E3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0D23C600" w14:textId="77777777" w:rsidR="004F5561" w:rsidRDefault="00B226E3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May God, </w:t>
      </w:r>
    </w:p>
    <w:p w14:paraId="70F6A359" w14:textId="6E8AA555" w:rsidR="00B226E3" w:rsidRPr="00B226E3" w:rsidRDefault="00B226E3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>who</w:t>
      </w:r>
      <w:r w:rsidR="004F5561">
        <w:rPr>
          <w:rFonts w:ascii="Georgia" w:hAnsi="Georgia"/>
          <w:b/>
          <w:bCs/>
          <w:sz w:val="24"/>
          <w:szCs w:val="24"/>
        </w:rPr>
        <w:t>se family fled to Egypt,</w:t>
      </w:r>
    </w:p>
    <w:p w14:paraId="4E485BEF" w14:textId="03027CB4" w:rsidR="004F5561" w:rsidRDefault="004F5561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have mercy on all refugees.</w:t>
      </w:r>
    </w:p>
    <w:p w14:paraId="74F9AABA" w14:textId="08C8D026" w:rsidR="004F5561" w:rsidRDefault="004F5561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May God who left his home in glory</w:t>
      </w:r>
    </w:p>
    <w:p w14:paraId="7E490B02" w14:textId="300618FF" w:rsidR="00B226E3" w:rsidRDefault="00B226E3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>champion the</w:t>
      </w:r>
      <w:r w:rsidR="004F5561">
        <w:rPr>
          <w:rFonts w:ascii="Georgia" w:hAnsi="Georgia"/>
          <w:b/>
          <w:bCs/>
          <w:sz w:val="24"/>
          <w:szCs w:val="24"/>
        </w:rPr>
        <w:t>ir</w:t>
      </w:r>
      <w:r w:rsidRPr="00B226E3">
        <w:rPr>
          <w:rFonts w:ascii="Georgia" w:hAnsi="Georgia"/>
          <w:b/>
          <w:bCs/>
          <w:sz w:val="24"/>
          <w:szCs w:val="24"/>
        </w:rPr>
        <w:t xml:space="preserve"> cause</w:t>
      </w:r>
      <w:r w:rsidR="004F5561">
        <w:rPr>
          <w:rFonts w:ascii="Georgia" w:hAnsi="Georgia"/>
          <w:b/>
          <w:bCs/>
          <w:sz w:val="24"/>
          <w:szCs w:val="24"/>
        </w:rPr>
        <w:t xml:space="preserve"> </w:t>
      </w:r>
    </w:p>
    <w:p w14:paraId="7B089739" w14:textId="125403A2" w:rsidR="004F5561" w:rsidRPr="004F5561" w:rsidRDefault="004F5561" w:rsidP="004F5561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and settle them in peace.</w:t>
      </w:r>
    </w:p>
    <w:p w14:paraId="139E4DB6" w14:textId="77777777" w:rsidR="004F5561" w:rsidRDefault="004F5561" w:rsidP="004F5561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160E01DA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O God,</w:t>
      </w:r>
    </w:p>
    <w:p w14:paraId="3269D380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you bring hope out of emptiness</w:t>
      </w:r>
    </w:p>
    <w:p w14:paraId="20E39E08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energy out of fear</w:t>
      </w:r>
    </w:p>
    <w:p w14:paraId="57326C27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new life out of grief and loss.</w:t>
      </w:r>
    </w:p>
    <w:p w14:paraId="446BE670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As Mary returned to mourn</w:t>
      </w:r>
    </w:p>
    <w:p w14:paraId="7A744175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yet found unspeakable joy,</w:t>
      </w:r>
    </w:p>
    <w:p w14:paraId="59001F7C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so comfort all who have lost their homes</w:t>
      </w:r>
    </w:p>
    <w:p w14:paraId="74C4CD28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through persecution, war, exile,</w:t>
      </w:r>
    </w:p>
    <w:p w14:paraId="3CFF7410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or deliberate destruction.</w:t>
      </w:r>
    </w:p>
    <w:p w14:paraId="2F145F75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Comfort all who have lost their homes</w:t>
      </w:r>
    </w:p>
    <w:p w14:paraId="3B9ED695" w14:textId="27379BB7" w:rsid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through the ravages of natural disasters.</w:t>
      </w:r>
    </w:p>
    <w:p w14:paraId="1B5D8C55" w14:textId="77777777" w:rsidR="004F5561" w:rsidRPr="00B226E3" w:rsidRDefault="004F5561" w:rsidP="00B226E3">
      <w:pPr>
        <w:widowControl w:val="0"/>
        <w:rPr>
          <w:rFonts w:ascii="Georgia" w:hAnsi="Georgia"/>
          <w:sz w:val="24"/>
          <w:szCs w:val="24"/>
        </w:rPr>
      </w:pPr>
    </w:p>
    <w:p w14:paraId="579AEC1E" w14:textId="77777777" w:rsidR="00B226E3" w:rsidRPr="004F5561" w:rsidRDefault="00B226E3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F5561">
        <w:rPr>
          <w:rFonts w:ascii="Georgia" w:hAnsi="Georgia"/>
          <w:b/>
          <w:bCs/>
          <w:sz w:val="24"/>
          <w:szCs w:val="24"/>
        </w:rPr>
        <w:t>Give them security, a place to live,</w:t>
      </w:r>
    </w:p>
    <w:p w14:paraId="6D611A81" w14:textId="77777777" w:rsidR="00B226E3" w:rsidRPr="004F5561" w:rsidRDefault="00B226E3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F5561">
        <w:rPr>
          <w:rFonts w:ascii="Georgia" w:hAnsi="Georgia"/>
          <w:b/>
          <w:bCs/>
          <w:sz w:val="24"/>
          <w:szCs w:val="24"/>
        </w:rPr>
        <w:t xml:space="preserve">and neighbours they trust to be with, </w:t>
      </w:r>
    </w:p>
    <w:p w14:paraId="4142BE60" w14:textId="2C00BE7F" w:rsidR="00B226E3" w:rsidRPr="004F5561" w:rsidRDefault="00B226E3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F5561">
        <w:rPr>
          <w:rFonts w:ascii="Georgia" w:hAnsi="Georgia"/>
          <w:b/>
          <w:bCs/>
          <w:sz w:val="24"/>
          <w:szCs w:val="24"/>
        </w:rPr>
        <w:t>a new sign of peace to the world.</w:t>
      </w:r>
    </w:p>
    <w:p w14:paraId="3398D818" w14:textId="115C911C" w:rsidR="004F5561" w:rsidRPr="004F5561" w:rsidRDefault="004F5561" w:rsidP="00B226E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388E37ED" w14:textId="77777777" w:rsidR="00B226E3" w:rsidRPr="00B226E3" w:rsidRDefault="00B226E3" w:rsidP="00B226E3">
      <w:pPr>
        <w:widowControl w:val="0"/>
        <w:rPr>
          <w:rFonts w:ascii="Georgia" w:hAnsi="Georgia"/>
          <w:i/>
          <w:iCs/>
          <w:sz w:val="24"/>
          <w:szCs w:val="24"/>
        </w:rPr>
      </w:pPr>
      <w:r w:rsidRPr="00B226E3">
        <w:rPr>
          <w:rFonts w:ascii="Georgia" w:hAnsi="Georgia"/>
          <w:i/>
          <w:iCs/>
          <w:sz w:val="24"/>
          <w:szCs w:val="24"/>
        </w:rPr>
        <w:t>Janet Morley (adapted)</w:t>
      </w:r>
    </w:p>
    <w:p w14:paraId="43044AC6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 </w:t>
      </w:r>
    </w:p>
    <w:p w14:paraId="293741F7" w14:textId="77777777" w:rsidR="00B226E3" w:rsidRPr="00B226E3" w:rsidRDefault="00B226E3" w:rsidP="00B226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 </w:t>
      </w:r>
    </w:p>
    <w:p w14:paraId="565824B2" w14:textId="77777777" w:rsidR="00B226E3" w:rsidRPr="00B226E3" w:rsidRDefault="00B226E3" w:rsidP="00811ED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67D39F44" w14:textId="77777777" w:rsidR="006D627D" w:rsidRPr="00B226E3" w:rsidRDefault="006D627D" w:rsidP="00CF236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34ABC82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77E8B03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AB7F96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86EE270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531348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7F99637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73BC545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1B81DF4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72EDC40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6C3F211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711CD4B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81DA9BA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2244008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42FCAAC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EEA34E5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9C42A4E" w14:textId="77777777" w:rsidR="00B226E3" w:rsidRPr="00B226E3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8A23308" w14:textId="6DA886F0" w:rsidR="007E64CB" w:rsidRPr="002A47A4" w:rsidRDefault="004F5561" w:rsidP="00CF2360">
      <w:pPr>
        <w:widowControl w:val="0"/>
        <w:rPr>
          <w:rFonts w:ascii="Georgia" w:hAnsi="Georgia"/>
          <w:i/>
          <w:iCs/>
          <w:sz w:val="24"/>
          <w:szCs w:val="24"/>
        </w:rPr>
      </w:pPr>
      <w:r w:rsidRPr="00B226E3">
        <w:rPr>
          <w:rFonts w:ascii="Georgia" w:hAnsi="Georgia"/>
          <w:b/>
          <w:color w:val="0070C0"/>
          <w:sz w:val="24"/>
          <w:szCs w:val="24"/>
        </w:rPr>
        <w:lastRenderedPageBreak/>
        <w:t xml:space="preserve">Friday: </w:t>
      </w:r>
      <w:r w:rsidR="00811ED0" w:rsidRPr="00B226E3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Loneliness</w:t>
      </w:r>
      <w:r w:rsidR="00B226E3" w:rsidRPr="00B226E3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to community</w:t>
      </w:r>
    </w:p>
    <w:p w14:paraId="6E8A5471" w14:textId="4BD65B93" w:rsidR="00B226E3" w:rsidRPr="00B226E3" w:rsidRDefault="00B226E3" w:rsidP="00CF236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4074AC11" w14:textId="77777777" w:rsidR="002437E3" w:rsidRPr="00B226E3" w:rsidRDefault="002437E3" w:rsidP="002437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I was a stranger, and you invited me into your home.</w:t>
      </w:r>
    </w:p>
    <w:p w14:paraId="56F9D4C0" w14:textId="77777777" w:rsidR="002437E3" w:rsidRPr="00B226E3" w:rsidRDefault="002437E3" w:rsidP="002437E3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 xml:space="preserve">‘When you did this to one of the least </w:t>
      </w:r>
    </w:p>
    <w:p w14:paraId="4963BC04" w14:textId="77777777" w:rsidR="002437E3" w:rsidRPr="00B226E3" w:rsidRDefault="002437E3" w:rsidP="002437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of my brothers and sisters you were doing it to me!’</w:t>
      </w:r>
    </w:p>
    <w:p w14:paraId="1230BF5F" w14:textId="77777777" w:rsidR="002437E3" w:rsidRPr="00B226E3" w:rsidRDefault="002437E3" w:rsidP="002437E3">
      <w:pPr>
        <w:widowControl w:val="0"/>
        <w:rPr>
          <w:rFonts w:ascii="Georgia" w:hAnsi="Georgia"/>
          <w:i/>
          <w:iCs/>
          <w:sz w:val="24"/>
          <w:szCs w:val="24"/>
        </w:rPr>
      </w:pPr>
      <w:r w:rsidRPr="00B226E3">
        <w:rPr>
          <w:rFonts w:ascii="Georgia" w:hAnsi="Georgia"/>
          <w:i/>
          <w:iCs/>
          <w:sz w:val="24"/>
          <w:szCs w:val="24"/>
        </w:rPr>
        <w:t>Matthew 25: 35,40</w:t>
      </w:r>
    </w:p>
    <w:p w14:paraId="399087A7" w14:textId="77777777" w:rsidR="002437E3" w:rsidRDefault="002437E3" w:rsidP="002A47A4">
      <w:pPr>
        <w:widowControl w:val="0"/>
        <w:rPr>
          <w:rFonts w:ascii="Georgia" w:hAnsi="Georgia"/>
          <w:spacing w:val="3"/>
          <w:sz w:val="24"/>
          <w:szCs w:val="24"/>
        </w:rPr>
      </w:pPr>
    </w:p>
    <w:p w14:paraId="45EF669C" w14:textId="77777777" w:rsidR="002437E3" w:rsidRPr="002A47A4" w:rsidRDefault="002437E3" w:rsidP="002437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A47A4">
        <w:rPr>
          <w:rFonts w:ascii="Georgia" w:hAnsi="Georgia"/>
          <w:b/>
          <w:bCs/>
          <w:sz w:val="24"/>
          <w:szCs w:val="24"/>
        </w:rPr>
        <w:t>God of family and community,</w:t>
      </w:r>
    </w:p>
    <w:p w14:paraId="0C403FD3" w14:textId="77777777" w:rsidR="002437E3" w:rsidRPr="002A47A4" w:rsidRDefault="002437E3" w:rsidP="002437E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</w:t>
      </w:r>
      <w:r w:rsidRPr="002A47A4">
        <w:rPr>
          <w:rFonts w:ascii="Georgia" w:hAnsi="Georgia"/>
          <w:b/>
          <w:bCs/>
          <w:sz w:val="24"/>
          <w:szCs w:val="24"/>
        </w:rPr>
        <w:t>raw</w:t>
      </w:r>
      <w:r>
        <w:rPr>
          <w:rFonts w:ascii="Georgia" w:hAnsi="Georgia"/>
          <w:b/>
          <w:bCs/>
          <w:sz w:val="24"/>
          <w:szCs w:val="24"/>
        </w:rPr>
        <w:t xml:space="preserve"> us</w:t>
      </w:r>
      <w:r w:rsidRPr="002A47A4">
        <w:rPr>
          <w:rFonts w:ascii="Georgia" w:hAnsi="Georgia"/>
          <w:b/>
          <w:bCs/>
          <w:sz w:val="24"/>
          <w:szCs w:val="24"/>
        </w:rPr>
        <w:t xml:space="preserve"> near to the lonely and isolated</w:t>
      </w:r>
    </w:p>
    <w:p w14:paraId="17DD2A44" w14:textId="6AFC3212" w:rsidR="002437E3" w:rsidRDefault="002437E3" w:rsidP="002437E3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A47A4">
        <w:rPr>
          <w:rFonts w:ascii="Georgia" w:hAnsi="Georgia"/>
          <w:b/>
          <w:bCs/>
          <w:sz w:val="24"/>
          <w:szCs w:val="24"/>
        </w:rPr>
        <w:t xml:space="preserve">that </w:t>
      </w:r>
      <w:r>
        <w:rPr>
          <w:rFonts w:ascii="Georgia" w:hAnsi="Georgia"/>
          <w:b/>
          <w:bCs/>
          <w:sz w:val="24"/>
          <w:szCs w:val="24"/>
        </w:rPr>
        <w:t>they may find a place of welcome,</w:t>
      </w:r>
    </w:p>
    <w:p w14:paraId="6819C643" w14:textId="4AC92072" w:rsidR="002437E3" w:rsidRDefault="002437E3" w:rsidP="002437E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purpose for their days,</w:t>
      </w:r>
    </w:p>
    <w:p w14:paraId="1AAB376A" w14:textId="7D742E0D" w:rsidR="002437E3" w:rsidRDefault="002437E3" w:rsidP="002437E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and </w:t>
      </w:r>
      <w:r w:rsidRPr="002A47A4">
        <w:rPr>
          <w:rFonts w:ascii="Georgia" w:hAnsi="Georgia"/>
          <w:b/>
          <w:bCs/>
          <w:sz w:val="24"/>
          <w:szCs w:val="24"/>
        </w:rPr>
        <w:t>company</w:t>
      </w:r>
      <w:r>
        <w:rPr>
          <w:rFonts w:ascii="Georgia" w:hAnsi="Georgia"/>
          <w:b/>
          <w:bCs/>
          <w:sz w:val="24"/>
          <w:szCs w:val="24"/>
        </w:rPr>
        <w:t xml:space="preserve"> to enrich their lives. </w:t>
      </w:r>
    </w:p>
    <w:p w14:paraId="3579A6A4" w14:textId="77777777" w:rsidR="002437E3" w:rsidRPr="002A47A4" w:rsidRDefault="002437E3" w:rsidP="002437E3">
      <w:pPr>
        <w:rPr>
          <w:rFonts w:ascii="Georgia" w:hAnsi="Georgia"/>
          <w:b/>
          <w:bCs/>
          <w:sz w:val="24"/>
          <w:szCs w:val="24"/>
        </w:rPr>
      </w:pPr>
      <w:r w:rsidRPr="002A47A4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27D2F923" w14:textId="77777777" w:rsidR="002437E3" w:rsidRDefault="002437E3" w:rsidP="002A47A4">
      <w:pPr>
        <w:widowControl w:val="0"/>
        <w:rPr>
          <w:rFonts w:ascii="Georgia" w:hAnsi="Georgia"/>
          <w:spacing w:val="3"/>
          <w:sz w:val="24"/>
          <w:szCs w:val="24"/>
        </w:rPr>
      </w:pPr>
    </w:p>
    <w:p w14:paraId="7CD1E542" w14:textId="16FA9FD9" w:rsidR="002A47A4" w:rsidRPr="002A47A4" w:rsidRDefault="002A47A4" w:rsidP="002A47A4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  <w:r w:rsidRPr="002A47A4">
        <w:rPr>
          <w:rFonts w:ascii="Georgia" w:hAnsi="Georgia"/>
          <w:spacing w:val="3"/>
          <w:sz w:val="24"/>
          <w:szCs w:val="24"/>
        </w:rPr>
        <w:t>God of compassion,</w:t>
      </w:r>
      <w:r w:rsidRPr="002A47A4">
        <w:rPr>
          <w:rFonts w:ascii="Georgia" w:hAnsi="Georgia"/>
          <w:spacing w:val="3"/>
          <w:sz w:val="24"/>
          <w:szCs w:val="24"/>
        </w:rPr>
        <w:br/>
        <w:t>be close to those who are ill, afraid or isolated.</w:t>
      </w:r>
      <w:r w:rsidRPr="002A47A4">
        <w:rPr>
          <w:rFonts w:ascii="Georgia" w:hAnsi="Georgia"/>
          <w:spacing w:val="3"/>
          <w:sz w:val="24"/>
          <w:szCs w:val="24"/>
        </w:rPr>
        <w:br/>
        <w:t>In their loneliness, be their consolation;</w:t>
      </w:r>
      <w:r w:rsidRPr="002A47A4">
        <w:rPr>
          <w:rFonts w:ascii="Georgia" w:hAnsi="Georgia"/>
          <w:spacing w:val="3"/>
          <w:sz w:val="24"/>
          <w:szCs w:val="24"/>
        </w:rPr>
        <w:br/>
        <w:t>in their anxiety, be their hope;</w:t>
      </w:r>
      <w:r w:rsidRPr="002A47A4">
        <w:rPr>
          <w:rFonts w:ascii="Georgia" w:hAnsi="Georgia"/>
          <w:spacing w:val="3"/>
          <w:sz w:val="24"/>
          <w:szCs w:val="24"/>
        </w:rPr>
        <w:br/>
        <w:t>in their darkness, be their light;</w:t>
      </w:r>
      <w:r w:rsidRPr="002A47A4">
        <w:rPr>
          <w:rFonts w:ascii="Georgia" w:hAnsi="Georgia"/>
          <w:spacing w:val="3"/>
          <w:sz w:val="24"/>
          <w:szCs w:val="24"/>
        </w:rPr>
        <w:br/>
        <w:t>through him who suffered alone on the cross,</w:t>
      </w:r>
      <w:r w:rsidRPr="002A47A4">
        <w:rPr>
          <w:rFonts w:ascii="Georgia" w:hAnsi="Georgia"/>
          <w:spacing w:val="3"/>
          <w:sz w:val="24"/>
          <w:szCs w:val="24"/>
        </w:rPr>
        <w:br/>
        <w:t>but reigns with you in glory,</w:t>
      </w:r>
      <w:r w:rsidRPr="002A47A4">
        <w:rPr>
          <w:rFonts w:ascii="Georgia" w:hAnsi="Georgia"/>
          <w:spacing w:val="3"/>
          <w:sz w:val="24"/>
          <w:szCs w:val="24"/>
        </w:rPr>
        <w:br/>
        <w:t>Jesus Christ our Lord.</w:t>
      </w:r>
      <w:r w:rsidRPr="002A47A4">
        <w:rPr>
          <w:rFonts w:ascii="Georgia" w:hAnsi="Georgia"/>
          <w:spacing w:val="3"/>
          <w:sz w:val="24"/>
          <w:szCs w:val="24"/>
        </w:rPr>
        <w:br/>
      </w:r>
      <w:r w:rsidRPr="002437E3">
        <w:rPr>
          <w:rFonts w:ascii="Georgia" w:hAnsi="Georgia"/>
          <w:b/>
          <w:spacing w:val="3"/>
          <w:sz w:val="24"/>
          <w:szCs w:val="24"/>
        </w:rPr>
        <w:t>Amen</w:t>
      </w:r>
    </w:p>
    <w:p w14:paraId="1B551E66" w14:textId="77777777" w:rsidR="002A47A4" w:rsidRPr="002A47A4" w:rsidRDefault="002A47A4" w:rsidP="002A47A4">
      <w:pPr>
        <w:widowControl w:val="0"/>
        <w:rPr>
          <w:rFonts w:ascii="Georgia" w:hAnsi="Georgia"/>
          <w:i/>
          <w:iCs/>
          <w:color w:val="000000"/>
          <w:sz w:val="24"/>
          <w:szCs w:val="24"/>
        </w:rPr>
      </w:pPr>
      <w:r w:rsidRPr="002A47A4">
        <w:rPr>
          <w:rFonts w:ascii="Georgia" w:hAnsi="Georgia"/>
          <w:i/>
          <w:iCs/>
          <w:sz w:val="24"/>
          <w:szCs w:val="24"/>
        </w:rPr>
        <w:t>©Church of England</w:t>
      </w:r>
    </w:p>
    <w:p w14:paraId="2B7BE7A1" w14:textId="77777777" w:rsidR="002A47A4" w:rsidRDefault="002A47A4" w:rsidP="002A47A4">
      <w:pPr>
        <w:widowControl w:val="0"/>
        <w:rPr>
          <w:rFonts w:ascii="Dax-Regular" w:hAnsi="Dax-Regular"/>
          <w:b/>
          <w:bCs/>
        </w:rPr>
      </w:pPr>
      <w:r>
        <w:rPr>
          <w:rFonts w:ascii="Dax-Regular" w:hAnsi="Dax-Regular"/>
          <w:b/>
          <w:bCs/>
        </w:rPr>
        <w:t> </w:t>
      </w:r>
    </w:p>
    <w:p w14:paraId="148982E3" w14:textId="77777777" w:rsidR="002A47A4" w:rsidRDefault="002A47A4" w:rsidP="002A47A4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03CF6D32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66391A30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3CD4F548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3E246462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4F84A217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17C252C6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10F65E1A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3DFC1124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1547ACE7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780CA566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58C6D52C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4057C3B1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1E960535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05BFE9FA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7B14C7B0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43629B42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2A82F4AE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5773B2A1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5A54949D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27FDEF4A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2EB37FE2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5A80E72C" w14:textId="77777777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665B60FA" w14:textId="5ADDCB3D" w:rsidR="002437E3" w:rsidRDefault="002437E3" w:rsidP="00B226E3">
      <w:pPr>
        <w:rPr>
          <w:rFonts w:ascii="Georgia" w:hAnsi="Georgia"/>
          <w:b/>
          <w:bCs/>
          <w:sz w:val="24"/>
          <w:szCs w:val="24"/>
        </w:rPr>
      </w:pPr>
    </w:p>
    <w:p w14:paraId="09CAD701" w14:textId="77777777" w:rsidR="00FD26D2" w:rsidRDefault="00FD26D2" w:rsidP="00B226E3">
      <w:pPr>
        <w:rPr>
          <w:rFonts w:ascii="Georgia" w:hAnsi="Georgia"/>
          <w:b/>
          <w:bCs/>
          <w:sz w:val="24"/>
          <w:szCs w:val="24"/>
        </w:rPr>
      </w:pPr>
    </w:p>
    <w:p w14:paraId="5D155C63" w14:textId="08579BB8" w:rsidR="00294A38" w:rsidRPr="00B226E3" w:rsidRDefault="002437E3" w:rsidP="00294A38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b/>
          <w:color w:val="0070C0"/>
          <w:sz w:val="24"/>
          <w:szCs w:val="24"/>
        </w:rPr>
        <w:lastRenderedPageBreak/>
        <w:t>Satur</w:t>
      </w:r>
      <w:r w:rsidRPr="00B226E3">
        <w:rPr>
          <w:rFonts w:ascii="Georgia" w:hAnsi="Georgia"/>
          <w:b/>
          <w:color w:val="0070C0"/>
          <w:sz w:val="24"/>
          <w:szCs w:val="24"/>
        </w:rPr>
        <w:t>day:</w:t>
      </w:r>
      <w:r w:rsidR="00294A38" w:rsidRPr="00294A38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94A38" w:rsidRPr="00B226E3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Untaught to educated </w:t>
      </w:r>
    </w:p>
    <w:p w14:paraId="17862DCA" w14:textId="77777777" w:rsidR="00294A38" w:rsidRPr="00B226E3" w:rsidRDefault="00294A38" w:rsidP="00294A38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11976079" w14:textId="77777777" w:rsidR="00294A38" w:rsidRPr="002A47A4" w:rsidRDefault="00294A38" w:rsidP="00294A38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2A47A4">
        <w:rPr>
          <w:rFonts w:ascii="Georgia" w:hAnsi="Georgia"/>
          <w:sz w:val="24"/>
          <w:szCs w:val="24"/>
        </w:rPr>
        <w:t xml:space="preserve">Always remember what you have been taught, </w:t>
      </w:r>
      <w:r w:rsidRPr="002A47A4">
        <w:rPr>
          <w:rFonts w:ascii="Georgia" w:hAnsi="Georgia"/>
          <w:sz w:val="24"/>
          <w:szCs w:val="24"/>
        </w:rPr>
        <w:br/>
        <w:t xml:space="preserve">and don't let go of it. </w:t>
      </w:r>
      <w:r w:rsidRPr="002A47A4">
        <w:rPr>
          <w:rFonts w:ascii="Georgia" w:hAnsi="Georgia"/>
          <w:sz w:val="24"/>
          <w:szCs w:val="24"/>
        </w:rPr>
        <w:br/>
        <w:t xml:space="preserve">Keep all that you have learned; </w:t>
      </w:r>
      <w:r w:rsidRPr="002A47A4">
        <w:rPr>
          <w:rFonts w:ascii="Georgia" w:hAnsi="Georgia"/>
          <w:sz w:val="24"/>
          <w:szCs w:val="24"/>
        </w:rPr>
        <w:br/>
        <w:t>it is the most important thing in life.</w:t>
      </w:r>
    </w:p>
    <w:p w14:paraId="775CBD5F" w14:textId="77777777" w:rsidR="00294A38" w:rsidRPr="002A47A4" w:rsidRDefault="00294A38" w:rsidP="00294A38">
      <w:pPr>
        <w:widowControl w:val="0"/>
        <w:rPr>
          <w:rFonts w:ascii="Georgia" w:hAnsi="Georgia"/>
          <w:i/>
          <w:iCs/>
          <w:sz w:val="24"/>
          <w:szCs w:val="24"/>
        </w:rPr>
      </w:pPr>
      <w:r w:rsidRPr="002A47A4">
        <w:rPr>
          <w:rFonts w:ascii="Georgia" w:hAnsi="Georgia"/>
          <w:i/>
          <w:iCs/>
          <w:sz w:val="24"/>
          <w:szCs w:val="24"/>
        </w:rPr>
        <w:t>Proverbs 4:12-13 (NCV)</w:t>
      </w:r>
    </w:p>
    <w:p w14:paraId="3BD9E74A" w14:textId="77777777" w:rsidR="00294A38" w:rsidRDefault="00294A38" w:rsidP="00294A38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318ACC70" w14:textId="77777777" w:rsidR="00294A38" w:rsidRPr="002A47A4" w:rsidRDefault="00294A38" w:rsidP="00294A38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2A47A4">
        <w:rPr>
          <w:rFonts w:ascii="Georgia" w:hAnsi="Georgia"/>
          <w:b/>
          <w:bCs/>
          <w:sz w:val="24"/>
          <w:szCs w:val="24"/>
        </w:rPr>
        <w:t>O God: You have blessed humanity with</w:t>
      </w:r>
    </w:p>
    <w:p w14:paraId="34D1B443" w14:textId="77777777" w:rsidR="00294A38" w:rsidRPr="002A47A4" w:rsidRDefault="00294A38" w:rsidP="00294A38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A47A4">
        <w:rPr>
          <w:rFonts w:ascii="Georgia" w:hAnsi="Georgia"/>
          <w:b/>
          <w:bCs/>
          <w:sz w:val="24"/>
          <w:szCs w:val="24"/>
        </w:rPr>
        <w:t>inquiring and able intellects.</w:t>
      </w:r>
    </w:p>
    <w:p w14:paraId="6BFD446E" w14:textId="77777777" w:rsidR="00294A38" w:rsidRDefault="00294A38" w:rsidP="00294A38">
      <w:pPr>
        <w:widowControl w:val="0"/>
        <w:rPr>
          <w:rFonts w:ascii="Georgia" w:hAnsi="Georgia"/>
          <w:sz w:val="24"/>
          <w:szCs w:val="24"/>
        </w:rPr>
      </w:pPr>
    </w:p>
    <w:p w14:paraId="6E3724D9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Yet, the fundamental tools of</w:t>
      </w:r>
    </w:p>
    <w:p w14:paraId="548D8075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reading, writing and mathematics</w:t>
      </w:r>
    </w:p>
    <w:p w14:paraId="5385EA6F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are still denied to many of us</w:t>
      </w:r>
    </w:p>
    <w:p w14:paraId="537F8DAC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who are poor,</w:t>
      </w:r>
    </w:p>
    <w:p w14:paraId="5F6AE828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who are female,</w:t>
      </w:r>
    </w:p>
    <w:p w14:paraId="23593D38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who belong to ethnic</w:t>
      </w:r>
    </w:p>
    <w:p w14:paraId="318E5C65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or religious minorities,</w:t>
      </w:r>
    </w:p>
    <w:p w14:paraId="3D7B5A5F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who have mental</w:t>
      </w:r>
    </w:p>
    <w:p w14:paraId="4046B385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or physical disabilities.</w:t>
      </w:r>
    </w:p>
    <w:p w14:paraId="7361DA51" w14:textId="77777777" w:rsidR="00294A38" w:rsidRPr="00B226E3" w:rsidRDefault="00294A38" w:rsidP="00294A38">
      <w:pPr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 </w:t>
      </w:r>
    </w:p>
    <w:p w14:paraId="0C014FF0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Let those of us</w:t>
      </w:r>
    </w:p>
    <w:p w14:paraId="29645D11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who have been graced with education</w:t>
      </w:r>
    </w:p>
    <w:p w14:paraId="0A531578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 xml:space="preserve">take responsibility – in our hearts and in our actions – </w:t>
      </w:r>
    </w:p>
    <w:p w14:paraId="306B4A3A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for the education of all people,</w:t>
      </w:r>
    </w:p>
    <w:p w14:paraId="1F0B5E4D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no matter where they live or who they are,</w:t>
      </w:r>
    </w:p>
    <w:p w14:paraId="122D718A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that they may share</w:t>
      </w:r>
    </w:p>
    <w:p w14:paraId="74696C22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in the pleasure of learning</w:t>
      </w:r>
    </w:p>
    <w:p w14:paraId="0B664C9D" w14:textId="77777777" w:rsidR="00294A38" w:rsidRPr="00B226E3" w:rsidRDefault="00294A38" w:rsidP="00294A38">
      <w:pPr>
        <w:widowControl w:val="0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sz w:val="24"/>
          <w:szCs w:val="24"/>
        </w:rPr>
        <w:t>and the power of knowing.</w:t>
      </w:r>
    </w:p>
    <w:p w14:paraId="6E95EB0A" w14:textId="77777777" w:rsidR="00294A38" w:rsidRPr="002A47A4" w:rsidRDefault="00294A38" w:rsidP="00294A38">
      <w:pPr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>Amen</w:t>
      </w:r>
    </w:p>
    <w:p w14:paraId="0866CDD5" w14:textId="77777777" w:rsidR="00294A38" w:rsidRPr="00B226E3" w:rsidRDefault="00294A38" w:rsidP="00294A38">
      <w:pPr>
        <w:rPr>
          <w:rFonts w:ascii="Georgia" w:hAnsi="Georgia"/>
          <w:i/>
          <w:iCs/>
          <w:sz w:val="24"/>
          <w:szCs w:val="24"/>
        </w:rPr>
      </w:pPr>
      <w:r w:rsidRPr="00B226E3">
        <w:rPr>
          <w:rFonts w:ascii="Georgia" w:hAnsi="Georgia"/>
          <w:i/>
          <w:iCs/>
          <w:sz w:val="24"/>
          <w:szCs w:val="24"/>
        </w:rPr>
        <w:t>Susan Valdes-</w:t>
      </w:r>
      <w:proofErr w:type="spellStart"/>
      <w:r w:rsidRPr="00B226E3">
        <w:rPr>
          <w:rFonts w:ascii="Georgia" w:hAnsi="Georgia"/>
          <w:i/>
          <w:iCs/>
          <w:sz w:val="24"/>
          <w:szCs w:val="24"/>
        </w:rPr>
        <w:t>Dapena</w:t>
      </w:r>
      <w:proofErr w:type="spellEnd"/>
    </w:p>
    <w:p w14:paraId="35D94AC3" w14:textId="6AF306C5" w:rsidR="00B226E3" w:rsidRDefault="00B226E3" w:rsidP="00B226E3">
      <w:pPr>
        <w:rPr>
          <w:rFonts w:ascii="Georgia" w:hAnsi="Georgia"/>
          <w:b/>
          <w:color w:val="0070C0"/>
          <w:sz w:val="24"/>
          <w:szCs w:val="24"/>
        </w:rPr>
      </w:pPr>
    </w:p>
    <w:p w14:paraId="612D149D" w14:textId="197CBBF4" w:rsidR="00294A38" w:rsidRDefault="00294A38" w:rsidP="00B226E3">
      <w:pPr>
        <w:rPr>
          <w:rFonts w:ascii="Georgia" w:hAnsi="Georgia"/>
          <w:b/>
          <w:color w:val="0070C0"/>
          <w:sz w:val="24"/>
          <w:szCs w:val="24"/>
        </w:rPr>
      </w:pPr>
    </w:p>
    <w:p w14:paraId="61434F36" w14:textId="6E42C712" w:rsidR="00294A38" w:rsidRDefault="00294A38" w:rsidP="00B226E3">
      <w:pPr>
        <w:rPr>
          <w:rFonts w:ascii="Georgia" w:hAnsi="Georgia"/>
          <w:b/>
          <w:color w:val="0070C0"/>
          <w:sz w:val="24"/>
          <w:szCs w:val="24"/>
        </w:rPr>
      </w:pPr>
    </w:p>
    <w:p w14:paraId="12DBF26E" w14:textId="1AF0273A" w:rsidR="00294A38" w:rsidRDefault="00294A38" w:rsidP="00B226E3">
      <w:pPr>
        <w:rPr>
          <w:rFonts w:ascii="Georgia" w:hAnsi="Georgia"/>
          <w:b/>
          <w:color w:val="0070C0"/>
          <w:sz w:val="24"/>
          <w:szCs w:val="24"/>
        </w:rPr>
      </w:pPr>
    </w:p>
    <w:p w14:paraId="0A1D9791" w14:textId="2C4C51B2" w:rsidR="00294A38" w:rsidRDefault="00294A38" w:rsidP="00B226E3">
      <w:pPr>
        <w:rPr>
          <w:rFonts w:ascii="Georgia" w:hAnsi="Georgia"/>
          <w:b/>
          <w:color w:val="0070C0"/>
          <w:sz w:val="24"/>
          <w:szCs w:val="24"/>
        </w:rPr>
      </w:pPr>
    </w:p>
    <w:p w14:paraId="06E6E01A" w14:textId="77777777" w:rsidR="00294A38" w:rsidRPr="00B226E3" w:rsidRDefault="00294A38" w:rsidP="00B226E3">
      <w:pPr>
        <w:rPr>
          <w:rFonts w:ascii="Georgia" w:hAnsi="Georgia"/>
          <w:b/>
          <w:bCs/>
          <w:sz w:val="24"/>
          <w:szCs w:val="24"/>
        </w:rPr>
      </w:pPr>
    </w:p>
    <w:p w14:paraId="1B46E5A7" w14:textId="09E4E574" w:rsidR="00E179A3" w:rsidRPr="00B226E3" w:rsidRDefault="00E179A3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2D4345F2" w14:textId="08DF0E3D" w:rsidR="00E179A3" w:rsidRPr="00B226E3" w:rsidRDefault="00E179A3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031EBE9" w14:textId="46343ADC" w:rsidR="00E179A3" w:rsidRPr="00B226E3" w:rsidRDefault="00E179A3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CC2F571" w14:textId="3E4EE2FE" w:rsidR="00E179A3" w:rsidRPr="00B226E3" w:rsidRDefault="00E179A3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366F62C" w14:textId="4FFEF643" w:rsidR="00E179A3" w:rsidRPr="00B226E3" w:rsidRDefault="00E179A3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33A40FC" w14:textId="6CDBB273" w:rsidR="00E179A3" w:rsidRPr="00B226E3" w:rsidRDefault="00E179A3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359DABE" w14:textId="69298A41" w:rsidR="00E179A3" w:rsidRPr="00B226E3" w:rsidRDefault="00E179A3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D2724C5" w14:textId="74DD0AB9" w:rsidR="006D627D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EF16320" w14:textId="77777777" w:rsidR="00294A38" w:rsidRPr="00B226E3" w:rsidRDefault="00294A38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66B3E7EE" w14:textId="77777777" w:rsidR="006D627D" w:rsidRPr="00B226E3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DF91BB0" w14:textId="77777777" w:rsidR="006D627D" w:rsidRPr="00B226E3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76892AF" w14:textId="214668A7" w:rsidR="00655C12" w:rsidRPr="00B226E3" w:rsidRDefault="00655C12" w:rsidP="009D58F5">
      <w:pPr>
        <w:widowControl w:val="0"/>
        <w:rPr>
          <w:rFonts w:ascii="Georgia" w:hAnsi="Georgia"/>
          <w:sz w:val="24"/>
          <w:szCs w:val="24"/>
        </w:rPr>
      </w:pPr>
    </w:p>
    <w:p w14:paraId="366DC966" w14:textId="77777777" w:rsidR="00887CE5" w:rsidRPr="00D1285B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D1285B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5140245F" w:rsidR="00887CE5" w:rsidRPr="00B226E3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B226E3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4C03E49" w14:textId="7E222DF7" w:rsidR="00CC1424" w:rsidRPr="00B226E3" w:rsidRDefault="00CC1424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17203939" w14:textId="2F39EB4C" w:rsidR="00E179A3" w:rsidRPr="00B226E3" w:rsidRDefault="00CC1424" w:rsidP="00E179A3">
      <w:pPr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    </w:t>
      </w:r>
      <w:r w:rsidR="00E179A3" w:rsidRPr="00B226E3">
        <w:rPr>
          <w:rFonts w:ascii="Georgia" w:hAnsi="Georgia"/>
          <w:b/>
          <w:bCs/>
          <w:sz w:val="24"/>
          <w:szCs w:val="24"/>
        </w:rPr>
        <w:t xml:space="preserve">        1         </w:t>
      </w:r>
      <w:r w:rsidR="00E179A3" w:rsidRPr="00B226E3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A3FFBCD" w14:textId="77777777" w:rsidR="00E179A3" w:rsidRPr="00B226E3" w:rsidRDefault="00E179A3" w:rsidP="00E179A3">
      <w:pPr>
        <w:rPr>
          <w:rFonts w:ascii="Georgia" w:hAnsi="Georgia"/>
          <w:color w:val="000000"/>
          <w:sz w:val="24"/>
          <w:szCs w:val="24"/>
          <w:lang w:eastAsia="en-GB"/>
        </w:rPr>
      </w:pPr>
    </w:p>
    <w:p w14:paraId="13ABB4E0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 2 – 4      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Matlosane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Mumias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Eha-Amufu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in Nigeria;  </w:t>
      </w:r>
    </w:p>
    <w:p w14:paraId="3D46C134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                     Ballarat in Australia; Niagara in Canada and North Kerala in India</w:t>
      </w:r>
    </w:p>
    <w:p w14:paraId="5E6EBAD6" w14:textId="77777777" w:rsidR="00E179A3" w:rsidRPr="00B226E3" w:rsidRDefault="00E179A3" w:rsidP="00E179A3">
      <w:pPr>
        <w:ind w:left="1418" w:hanging="1418"/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 </w:t>
      </w:r>
    </w:p>
    <w:p w14:paraId="59028081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   5 – 7       </w:t>
      </w:r>
      <w:r w:rsidRPr="00B226E3">
        <w:rPr>
          <w:rFonts w:ascii="Georgia" w:hAnsi="Georgia"/>
          <w:sz w:val="24"/>
          <w:szCs w:val="24"/>
          <w:lang w:val="en-US"/>
        </w:rPr>
        <w:t xml:space="preserve">Botswana;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Marsabit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Idah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Jebba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in Nigeria; </w:t>
      </w:r>
    </w:p>
    <w:p w14:paraId="5008A9C2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                    Salisbury in England and Andaman &amp; Car Nicobar Islands in India</w:t>
      </w:r>
    </w:p>
    <w:p w14:paraId="77654998" w14:textId="77777777" w:rsidR="00E179A3" w:rsidRPr="00B226E3" w:rsidRDefault="00E179A3" w:rsidP="00E179A3">
      <w:pPr>
        <w:rPr>
          <w:rFonts w:ascii="Georgia" w:hAnsi="Georgia"/>
          <w:sz w:val="24"/>
          <w:szCs w:val="24"/>
        </w:rPr>
      </w:pPr>
    </w:p>
    <w:p w14:paraId="03C54F6C" w14:textId="77777777" w:rsidR="00E179A3" w:rsidRPr="00B226E3" w:rsidRDefault="00E179A3" w:rsidP="00E179A3">
      <w:pPr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          8      </w:t>
      </w:r>
      <w:r w:rsidRPr="00B226E3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38497CF" w14:textId="77777777" w:rsidR="00E179A3" w:rsidRPr="00B226E3" w:rsidRDefault="00E179A3" w:rsidP="00E179A3">
      <w:pPr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 </w:t>
      </w:r>
    </w:p>
    <w:p w14:paraId="50C0B52B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  9 – 11     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Lainya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in South Sudan; Ankole in Uganda; Abuja &amp; Lagos-West</w:t>
      </w:r>
    </w:p>
    <w:p w14:paraId="0BF30BB7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                    in Nigeria; Lichfield in England and Karnataka North in India</w:t>
      </w:r>
    </w:p>
    <w:p w14:paraId="06151DD6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      </w:t>
      </w:r>
    </w:p>
    <w:p w14:paraId="7326509D" w14:textId="77777777" w:rsidR="00E179A3" w:rsidRPr="00B226E3" w:rsidRDefault="00E179A3" w:rsidP="00E179A3">
      <w:pPr>
        <w:rPr>
          <w:rFonts w:ascii="Georgia" w:hAnsi="Georgia"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12 – 14    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Matana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in Burundi; South Ankole in Uganda; Morogoro in Tanzania;</w:t>
      </w:r>
    </w:p>
    <w:p w14:paraId="1FEF87E1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</w:rPr>
        <w:t xml:space="preserve">                   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Ohaji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>/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Egbema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in Nigeria; New Westminster in Canada and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Dornakal</w:t>
      </w:r>
      <w:proofErr w:type="spellEnd"/>
    </w:p>
    <w:p w14:paraId="433C8B7E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                    in India</w:t>
      </w:r>
    </w:p>
    <w:p w14:paraId="04C048ED" w14:textId="77777777" w:rsidR="00E179A3" w:rsidRPr="00B226E3" w:rsidRDefault="00E179A3" w:rsidP="00E179A3">
      <w:pPr>
        <w:rPr>
          <w:rFonts w:ascii="Georgia" w:hAnsi="Georgia"/>
          <w:b/>
          <w:bCs/>
          <w:sz w:val="24"/>
          <w:szCs w:val="24"/>
        </w:rPr>
      </w:pPr>
    </w:p>
    <w:p w14:paraId="5FBA7201" w14:textId="77777777" w:rsidR="00E179A3" w:rsidRPr="00B226E3" w:rsidRDefault="00E179A3" w:rsidP="00E179A3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         15      </w:t>
      </w:r>
      <w:r w:rsidRPr="00B226E3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0EB47C43" w14:textId="77777777" w:rsidR="00E179A3" w:rsidRPr="00B226E3" w:rsidRDefault="00E179A3" w:rsidP="00E179A3">
      <w:pPr>
        <w:rPr>
          <w:rFonts w:ascii="Georgia" w:hAnsi="Georgia"/>
          <w:b/>
          <w:bCs/>
          <w:sz w:val="24"/>
          <w:szCs w:val="24"/>
        </w:rPr>
      </w:pPr>
    </w:p>
    <w:p w14:paraId="3D0FDF65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16 – 18      </w:t>
      </w:r>
      <w:r w:rsidRPr="00B226E3">
        <w:rPr>
          <w:rFonts w:ascii="Georgia" w:hAnsi="Georgia"/>
          <w:sz w:val="24"/>
          <w:szCs w:val="24"/>
          <w:lang w:val="en-US"/>
        </w:rPr>
        <w:t>Bentiu in South Sudan; Bunyoro Kitara in Uganda;</w:t>
      </w:r>
    </w:p>
    <w:p w14:paraId="24FA035B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                    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Okigwe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-North &amp;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Omu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-  Aran in Nigeria; Kilmore, Elphin &amp; Ardagh </w:t>
      </w:r>
    </w:p>
    <w:p w14:paraId="265F6F7C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                     in All Ireland and Krishna-Godavari in India</w:t>
      </w:r>
    </w:p>
    <w:p w14:paraId="3644AF14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             </w:t>
      </w:r>
    </w:p>
    <w:p w14:paraId="03FD739A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19 – 21      </w:t>
      </w:r>
      <w:r w:rsidRPr="00B226E3">
        <w:rPr>
          <w:rFonts w:ascii="Georgia" w:hAnsi="Georgia"/>
          <w:sz w:val="24"/>
          <w:szCs w:val="24"/>
          <w:lang w:val="en-US"/>
        </w:rPr>
        <w:t xml:space="preserve">Free State in South Africa; Bondo in Kenya;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Ogbia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&amp; Offa in Nigeria;    </w:t>
      </w:r>
    </w:p>
    <w:p w14:paraId="2D488C8D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                     Swansea &amp; Brecon in Wales; Argentina and Uruguay</w:t>
      </w:r>
    </w:p>
    <w:p w14:paraId="5344BA23" w14:textId="77777777" w:rsidR="00E179A3" w:rsidRPr="00B226E3" w:rsidRDefault="00E179A3" w:rsidP="00E179A3">
      <w:pPr>
        <w:rPr>
          <w:rFonts w:ascii="Georgia" w:hAnsi="Georgia"/>
          <w:b/>
          <w:bCs/>
          <w:sz w:val="24"/>
          <w:szCs w:val="24"/>
        </w:rPr>
      </w:pPr>
      <w:r w:rsidRPr="00B226E3">
        <w:rPr>
          <w:rFonts w:ascii="Georgia" w:hAnsi="Georgia"/>
          <w:b/>
          <w:bCs/>
          <w:sz w:val="24"/>
          <w:szCs w:val="24"/>
        </w:rPr>
        <w:tab/>
      </w:r>
    </w:p>
    <w:p w14:paraId="0EA5C468" w14:textId="77777777" w:rsidR="00E179A3" w:rsidRPr="00B226E3" w:rsidRDefault="00E179A3" w:rsidP="00E179A3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         22      </w:t>
      </w:r>
      <w:r w:rsidRPr="00B226E3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086C8EA5" w14:textId="77777777" w:rsidR="00E179A3" w:rsidRPr="00B226E3" w:rsidRDefault="00E179A3" w:rsidP="00E179A3">
      <w:pPr>
        <w:rPr>
          <w:rFonts w:ascii="Georgia" w:hAnsi="Georgia"/>
          <w:b/>
          <w:bCs/>
          <w:sz w:val="24"/>
          <w:szCs w:val="24"/>
        </w:rPr>
      </w:pPr>
    </w:p>
    <w:p w14:paraId="47A900A5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23 – 25    </w:t>
      </w:r>
      <w:r w:rsidRPr="00B226E3">
        <w:rPr>
          <w:rFonts w:ascii="Georgia" w:hAnsi="Georgia"/>
          <w:sz w:val="24"/>
          <w:szCs w:val="24"/>
        </w:rPr>
        <w:t xml:space="preserve"> </w:t>
      </w:r>
      <w:r w:rsidRPr="00B226E3">
        <w:rPr>
          <w:rFonts w:ascii="Georgia" w:hAnsi="Georgia"/>
          <w:sz w:val="24"/>
          <w:szCs w:val="24"/>
          <w:lang w:val="en-US"/>
        </w:rPr>
        <w:t>Wau in South Sudan; Kigeme in Rwanda; Bauchi in Nigeria;</w:t>
      </w:r>
    </w:p>
    <w:p w14:paraId="398A9654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                     St David's in Wales and Mandalay in Myanmar</w:t>
      </w:r>
    </w:p>
    <w:p w14:paraId="14B5ECEF" w14:textId="77777777" w:rsidR="00E179A3" w:rsidRPr="00B226E3" w:rsidRDefault="00E179A3" w:rsidP="00E179A3">
      <w:pPr>
        <w:rPr>
          <w:rFonts w:ascii="Georgia" w:hAnsi="Georgia"/>
          <w:b/>
          <w:bCs/>
          <w:sz w:val="24"/>
          <w:szCs w:val="24"/>
        </w:rPr>
      </w:pPr>
    </w:p>
    <w:p w14:paraId="224F4D31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b/>
          <w:bCs/>
          <w:sz w:val="24"/>
          <w:szCs w:val="24"/>
        </w:rPr>
        <w:t xml:space="preserve">26 – 28   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Mundri</w:t>
      </w:r>
      <w:proofErr w:type="spellEnd"/>
      <w:r w:rsidRPr="00B226E3">
        <w:rPr>
          <w:rFonts w:ascii="Georgia" w:hAnsi="Georgia"/>
          <w:sz w:val="24"/>
          <w:szCs w:val="24"/>
          <w:lang w:val="en-US"/>
        </w:rPr>
        <w:t xml:space="preserve"> in South Sudan; Madi &amp; West Nile in Uganda; </w:t>
      </w:r>
      <w:proofErr w:type="spellStart"/>
      <w:r w:rsidRPr="00B226E3">
        <w:rPr>
          <w:rFonts w:ascii="Georgia" w:hAnsi="Georgia"/>
          <w:sz w:val="24"/>
          <w:szCs w:val="24"/>
          <w:lang w:val="en-US"/>
        </w:rPr>
        <w:t>Isikwuatu</w:t>
      </w:r>
      <w:proofErr w:type="spellEnd"/>
    </w:p>
    <w:p w14:paraId="57510566" w14:textId="77777777" w:rsidR="00E179A3" w:rsidRPr="00B226E3" w:rsidRDefault="00E179A3" w:rsidP="00E179A3">
      <w:pPr>
        <w:rPr>
          <w:rFonts w:ascii="Georgia" w:hAnsi="Georgia"/>
          <w:sz w:val="24"/>
          <w:szCs w:val="24"/>
          <w:lang w:val="en-US"/>
        </w:rPr>
      </w:pPr>
      <w:r w:rsidRPr="00B226E3">
        <w:rPr>
          <w:rFonts w:ascii="Georgia" w:hAnsi="Georgia"/>
          <w:sz w:val="24"/>
          <w:szCs w:val="24"/>
          <w:lang w:val="en-US"/>
        </w:rPr>
        <w:t xml:space="preserve">                    in Nigeria; Chichester in England and Seoul in South Korea</w:t>
      </w:r>
    </w:p>
    <w:p w14:paraId="7CB81BAE" w14:textId="77777777" w:rsidR="00E179A3" w:rsidRPr="00B226E3" w:rsidRDefault="00E179A3" w:rsidP="00CF2360">
      <w:pPr>
        <w:rPr>
          <w:rFonts w:ascii="Georgia" w:hAnsi="Georgia"/>
          <w:b/>
          <w:bCs/>
          <w:sz w:val="24"/>
          <w:szCs w:val="24"/>
        </w:rPr>
      </w:pPr>
    </w:p>
    <w:p w14:paraId="25892BD0" w14:textId="216749B9" w:rsidR="00A16FC3" w:rsidRPr="00B226E3" w:rsidRDefault="00FD26D2" w:rsidP="006C6FDC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5D714534" w14:textId="5E946B83" w:rsidR="00E63750" w:rsidRDefault="009E6CD9" w:rsidP="002B7055">
      <w:pPr>
        <w:pStyle w:val="Heading2"/>
        <w:jc w:val="center"/>
        <w:rPr>
          <w:rFonts w:ascii="Georgia" w:hAnsi="Georgia"/>
        </w:rPr>
      </w:pPr>
      <w:r w:rsidRPr="00B226E3">
        <w:rPr>
          <w:rFonts w:ascii="Georgia" w:hAnsi="Georgia"/>
        </w:rPr>
        <w:t>Final Blessin</w:t>
      </w:r>
      <w:r w:rsidR="00353C3B" w:rsidRPr="00B226E3">
        <w:rPr>
          <w:rFonts w:ascii="Georgia" w:hAnsi="Georgia"/>
        </w:rPr>
        <w:t>g</w:t>
      </w:r>
    </w:p>
    <w:p w14:paraId="7EED7B9E" w14:textId="77777777" w:rsidR="00FD26D2" w:rsidRPr="00FD26D2" w:rsidRDefault="00FD26D2" w:rsidP="00FD26D2"/>
    <w:p w14:paraId="41577895" w14:textId="05116567" w:rsidR="00FD26D2" w:rsidRDefault="00FD26D2" w:rsidP="00FD26D2">
      <w:pPr>
        <w:pStyle w:val="ve1"/>
        <w:shd w:val="clear" w:color="auto" w:fill="FFFFFF"/>
        <w:spacing w:before="0" w:beforeAutospacing="0" w:after="0" w:afterAutospacing="0"/>
        <w:ind w:left="240" w:hanging="238"/>
        <w:jc w:val="center"/>
        <w:rPr>
          <w:rStyle w:val="Strong"/>
          <w:rFonts w:ascii="Georgia" w:hAnsi="Georgia" w:cs="Open Sans"/>
          <w:color w:val="000000"/>
          <w:spacing w:val="3"/>
        </w:rPr>
      </w:pPr>
      <w:r>
        <w:rPr>
          <w:rStyle w:val="Strong"/>
          <w:rFonts w:ascii="Georgia" w:hAnsi="Georgia" w:cs="Open Sans"/>
          <w:color w:val="000000"/>
          <w:spacing w:val="3"/>
        </w:rPr>
        <w:t>M</w:t>
      </w:r>
      <w:r w:rsidR="00294A38" w:rsidRPr="00294A38">
        <w:rPr>
          <w:rStyle w:val="Strong"/>
          <w:rFonts w:ascii="Georgia" w:hAnsi="Georgia" w:cs="Open Sans"/>
          <w:color w:val="000000"/>
          <w:spacing w:val="3"/>
        </w:rPr>
        <w:t>ay the</w:t>
      </w:r>
      <w:r>
        <w:rPr>
          <w:rStyle w:val="Strong"/>
          <w:rFonts w:ascii="Georgia" w:hAnsi="Georgia" w:cs="Open Sans"/>
          <w:color w:val="000000"/>
          <w:spacing w:val="3"/>
        </w:rPr>
        <w:t xml:space="preserve"> power </w:t>
      </w:r>
      <w:r w:rsidR="00294A38" w:rsidRPr="00294A38">
        <w:rPr>
          <w:rStyle w:val="Strong"/>
          <w:rFonts w:ascii="Georgia" w:hAnsi="Georgia" w:cs="Open Sans"/>
          <w:color w:val="000000"/>
          <w:spacing w:val="3"/>
        </w:rPr>
        <w:t xml:space="preserve">of </w:t>
      </w:r>
      <w:r>
        <w:rPr>
          <w:rStyle w:val="Strong"/>
          <w:rFonts w:ascii="Georgia" w:hAnsi="Georgia" w:cs="Open Sans"/>
          <w:color w:val="000000"/>
          <w:spacing w:val="3"/>
        </w:rPr>
        <w:t xml:space="preserve">the </w:t>
      </w:r>
      <w:r w:rsidR="00294A38" w:rsidRPr="00294A38">
        <w:rPr>
          <w:rStyle w:val="Strong"/>
          <w:rFonts w:ascii="Georgia" w:hAnsi="Georgia" w:cs="Open Sans"/>
          <w:color w:val="000000"/>
          <w:spacing w:val="3"/>
        </w:rPr>
        <w:t>Spirit transform us</w:t>
      </w:r>
    </w:p>
    <w:p w14:paraId="1A5C7C37" w14:textId="076BCFA0" w:rsidR="00FD26D2" w:rsidRDefault="00FD26D2" w:rsidP="00FD26D2">
      <w:pPr>
        <w:pStyle w:val="ve1"/>
        <w:shd w:val="clear" w:color="auto" w:fill="FFFFFF"/>
        <w:spacing w:before="0" w:beforeAutospacing="0" w:after="0" w:afterAutospacing="0"/>
        <w:ind w:left="240" w:hanging="238"/>
        <w:jc w:val="center"/>
        <w:rPr>
          <w:rStyle w:val="Strong"/>
          <w:rFonts w:ascii="Georgia" w:hAnsi="Georgia" w:cs="Open Sans"/>
          <w:color w:val="000000"/>
          <w:spacing w:val="3"/>
        </w:rPr>
      </w:pPr>
      <w:r>
        <w:rPr>
          <w:rStyle w:val="Strong"/>
          <w:rFonts w:ascii="Georgia" w:hAnsi="Georgia" w:cs="Open Sans"/>
          <w:color w:val="000000"/>
          <w:spacing w:val="3"/>
        </w:rPr>
        <w:t xml:space="preserve">and </w:t>
      </w:r>
      <w:r w:rsidR="00294A38" w:rsidRPr="00294A38">
        <w:rPr>
          <w:rStyle w:val="Strong"/>
          <w:rFonts w:ascii="Georgia" w:hAnsi="Georgia" w:cs="Open Sans"/>
          <w:color w:val="000000"/>
          <w:spacing w:val="3"/>
        </w:rPr>
        <w:t xml:space="preserve">equip us </w:t>
      </w:r>
      <w:r>
        <w:rPr>
          <w:rStyle w:val="Strong"/>
          <w:rFonts w:ascii="Georgia" w:hAnsi="Georgia" w:cs="Open Sans"/>
          <w:color w:val="000000"/>
          <w:spacing w:val="3"/>
        </w:rPr>
        <w:t>for works of service</w:t>
      </w:r>
    </w:p>
    <w:p w14:paraId="0D07F367" w14:textId="4E08F13C" w:rsidR="00FD26D2" w:rsidRDefault="00FD26D2" w:rsidP="00FD26D2">
      <w:pPr>
        <w:pStyle w:val="ve1"/>
        <w:shd w:val="clear" w:color="auto" w:fill="FFFFFF"/>
        <w:spacing w:before="0" w:beforeAutospacing="0" w:after="0" w:afterAutospacing="0"/>
        <w:ind w:left="240" w:hanging="238"/>
        <w:jc w:val="center"/>
        <w:rPr>
          <w:rStyle w:val="Strong"/>
          <w:rFonts w:ascii="Georgia" w:hAnsi="Georgia" w:cs="Open Sans"/>
          <w:color w:val="000000"/>
          <w:spacing w:val="3"/>
        </w:rPr>
      </w:pPr>
      <w:r>
        <w:rPr>
          <w:rStyle w:val="Strong"/>
          <w:rFonts w:ascii="Georgia" w:hAnsi="Georgia" w:cs="Open Sans"/>
          <w:color w:val="000000"/>
          <w:spacing w:val="3"/>
        </w:rPr>
        <w:t>that society may be transformed.</w:t>
      </w:r>
    </w:p>
    <w:p w14:paraId="43D10DBA" w14:textId="481B68E8" w:rsidR="00294A38" w:rsidRPr="00294A38" w:rsidRDefault="00FD26D2" w:rsidP="00FD26D2">
      <w:pPr>
        <w:pStyle w:val="ve1"/>
        <w:shd w:val="clear" w:color="auto" w:fill="FFFFFF"/>
        <w:spacing w:before="0" w:beforeAutospacing="0" w:after="0" w:afterAutospacing="0"/>
        <w:ind w:left="240" w:hanging="238"/>
        <w:jc w:val="center"/>
        <w:rPr>
          <w:rFonts w:ascii="Georgia" w:hAnsi="Georgia" w:cs="Open Sans"/>
          <w:color w:val="000000"/>
          <w:spacing w:val="3"/>
        </w:rPr>
      </w:pPr>
      <w:r>
        <w:rPr>
          <w:rStyle w:val="Strong"/>
          <w:rFonts w:ascii="Georgia" w:hAnsi="Georgia" w:cs="Open Sans"/>
          <w:color w:val="000000"/>
          <w:spacing w:val="3"/>
        </w:rPr>
        <w:t>To God be the glory. Amen</w:t>
      </w:r>
    </w:p>
    <w:p w14:paraId="1C1CD2A0" w14:textId="141C5199" w:rsidR="00366576" w:rsidRDefault="00366576" w:rsidP="009D58F5">
      <w:pPr>
        <w:widowControl w:val="0"/>
        <w:jc w:val="center"/>
        <w:rPr>
          <w:rFonts w:ascii="Georgia" w:hAnsi="Georgia"/>
          <w:bCs/>
          <w:sz w:val="24"/>
          <w:szCs w:val="24"/>
        </w:rPr>
      </w:pPr>
    </w:p>
    <w:p w14:paraId="32F573FB" w14:textId="77777777" w:rsidR="00294A38" w:rsidRDefault="00294A38" w:rsidP="00294A38">
      <w:pPr>
        <w:widowControl w:val="0"/>
        <w:rPr>
          <w:rFonts w:ascii="Georgia" w:hAnsi="Georgia"/>
          <w:sz w:val="24"/>
          <w:szCs w:val="24"/>
          <w:lang w:val="en-US"/>
        </w:rPr>
      </w:pPr>
    </w:p>
    <w:p w14:paraId="00D91047" w14:textId="77777777" w:rsidR="00294A38" w:rsidRDefault="00294A38" w:rsidP="00294A38">
      <w:pPr>
        <w:widowControl w:val="0"/>
        <w:rPr>
          <w:rFonts w:ascii="Georgia" w:hAnsi="Georgia"/>
          <w:sz w:val="24"/>
          <w:szCs w:val="24"/>
          <w:lang w:val="en-US"/>
        </w:rPr>
      </w:pPr>
    </w:p>
    <w:p w14:paraId="430D0702" w14:textId="77777777" w:rsidR="00294A38" w:rsidRDefault="00294A38" w:rsidP="00294A38">
      <w:pPr>
        <w:widowControl w:val="0"/>
        <w:rPr>
          <w:rFonts w:ascii="Georgia" w:hAnsi="Georgia"/>
          <w:sz w:val="24"/>
          <w:szCs w:val="24"/>
          <w:lang w:val="en-US"/>
        </w:rPr>
      </w:pPr>
    </w:p>
    <w:p w14:paraId="60A375D8" w14:textId="77777777" w:rsidR="00294A38" w:rsidRDefault="00294A38" w:rsidP="00294A38">
      <w:pPr>
        <w:widowControl w:val="0"/>
        <w:rPr>
          <w:rFonts w:ascii="Georgia" w:hAnsi="Georgia"/>
          <w:sz w:val="24"/>
          <w:szCs w:val="24"/>
          <w:lang w:val="en-US"/>
        </w:rPr>
      </w:pPr>
    </w:p>
    <w:p w14:paraId="1D731D6C" w14:textId="77777777" w:rsidR="00294A38" w:rsidRPr="00B226E3" w:rsidRDefault="00294A38" w:rsidP="00FD26D2">
      <w:pPr>
        <w:widowControl w:val="0"/>
        <w:rPr>
          <w:rFonts w:ascii="Georgia" w:hAnsi="Georgia"/>
          <w:bCs/>
          <w:sz w:val="24"/>
          <w:szCs w:val="24"/>
        </w:rPr>
      </w:pPr>
    </w:p>
    <w:sectPr w:rsidR="00294A38" w:rsidRPr="00B226E3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7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5"/>
  </w:num>
  <w:num w:numId="7" w16cid:durableId="2117404970">
    <w:abstractNumId w:val="3"/>
  </w:num>
  <w:num w:numId="8" w16cid:durableId="1821269839">
    <w:abstractNumId w:val="33"/>
  </w:num>
  <w:num w:numId="9" w16cid:durableId="1752652997">
    <w:abstractNumId w:val="30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1"/>
  </w:num>
  <w:num w:numId="13" w16cid:durableId="332487927">
    <w:abstractNumId w:val="16"/>
  </w:num>
  <w:num w:numId="14" w16cid:durableId="1152016680">
    <w:abstractNumId w:val="20"/>
  </w:num>
  <w:num w:numId="15" w16cid:durableId="1807777710">
    <w:abstractNumId w:val="2"/>
  </w:num>
  <w:num w:numId="16" w16cid:durableId="1011948903">
    <w:abstractNumId w:val="21"/>
  </w:num>
  <w:num w:numId="17" w16cid:durableId="477459341">
    <w:abstractNumId w:val="23"/>
  </w:num>
  <w:num w:numId="18" w16cid:durableId="1973829708">
    <w:abstractNumId w:val="19"/>
  </w:num>
  <w:num w:numId="19" w16cid:durableId="954101360">
    <w:abstractNumId w:val="22"/>
  </w:num>
  <w:num w:numId="20" w16cid:durableId="523984507">
    <w:abstractNumId w:val="29"/>
  </w:num>
  <w:num w:numId="21" w16cid:durableId="1810584571">
    <w:abstractNumId w:val="26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8"/>
  </w:num>
  <w:num w:numId="27" w16cid:durableId="1405030569">
    <w:abstractNumId w:val="32"/>
  </w:num>
  <w:num w:numId="28" w16cid:durableId="1502240513">
    <w:abstractNumId w:val="9"/>
  </w:num>
  <w:num w:numId="29" w16cid:durableId="1216619189">
    <w:abstractNumId w:val="24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E3792"/>
    <w:rsid w:val="000F511D"/>
    <w:rsid w:val="000F7E02"/>
    <w:rsid w:val="00100627"/>
    <w:rsid w:val="00101A47"/>
    <w:rsid w:val="00102182"/>
    <w:rsid w:val="001064D3"/>
    <w:rsid w:val="00107437"/>
    <w:rsid w:val="001167E6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ED9"/>
    <w:rsid w:val="00180E33"/>
    <w:rsid w:val="00181A7B"/>
    <w:rsid w:val="00184CAC"/>
    <w:rsid w:val="00186692"/>
    <w:rsid w:val="0018685C"/>
    <w:rsid w:val="001919D5"/>
    <w:rsid w:val="00191A0D"/>
    <w:rsid w:val="001977B6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FC6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437E3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4A38"/>
    <w:rsid w:val="002961C6"/>
    <w:rsid w:val="002A47A4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307E5F"/>
    <w:rsid w:val="00307F06"/>
    <w:rsid w:val="003177EF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5114F"/>
    <w:rsid w:val="00353C3B"/>
    <w:rsid w:val="00357FFC"/>
    <w:rsid w:val="0036272D"/>
    <w:rsid w:val="00362B84"/>
    <w:rsid w:val="00363239"/>
    <w:rsid w:val="00363E5C"/>
    <w:rsid w:val="00364B7B"/>
    <w:rsid w:val="00365157"/>
    <w:rsid w:val="00366576"/>
    <w:rsid w:val="00377FD2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3FEB"/>
    <w:rsid w:val="003C0120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E11BD"/>
    <w:rsid w:val="004E4425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78A0"/>
    <w:rsid w:val="005402BD"/>
    <w:rsid w:val="005542F4"/>
    <w:rsid w:val="0056062F"/>
    <w:rsid w:val="005627FA"/>
    <w:rsid w:val="0056288B"/>
    <w:rsid w:val="00562FA8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33E7"/>
    <w:rsid w:val="005D67C3"/>
    <w:rsid w:val="005E23CD"/>
    <w:rsid w:val="005E2FE2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5E1B"/>
    <w:rsid w:val="007060AC"/>
    <w:rsid w:val="007109D4"/>
    <w:rsid w:val="0071538F"/>
    <w:rsid w:val="007341D0"/>
    <w:rsid w:val="00736780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7F4048"/>
    <w:rsid w:val="00811ED0"/>
    <w:rsid w:val="00821950"/>
    <w:rsid w:val="00824339"/>
    <w:rsid w:val="00831950"/>
    <w:rsid w:val="00834166"/>
    <w:rsid w:val="00841BDE"/>
    <w:rsid w:val="00847266"/>
    <w:rsid w:val="0085129A"/>
    <w:rsid w:val="00854D00"/>
    <w:rsid w:val="00855485"/>
    <w:rsid w:val="0086055D"/>
    <w:rsid w:val="0086191F"/>
    <w:rsid w:val="00861CF9"/>
    <w:rsid w:val="00862BA0"/>
    <w:rsid w:val="008639E6"/>
    <w:rsid w:val="008641ED"/>
    <w:rsid w:val="00866572"/>
    <w:rsid w:val="00875C38"/>
    <w:rsid w:val="00875DCF"/>
    <w:rsid w:val="008802FD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C0C8D"/>
    <w:rsid w:val="008C470D"/>
    <w:rsid w:val="008C7B29"/>
    <w:rsid w:val="008D0C54"/>
    <w:rsid w:val="008D6EBC"/>
    <w:rsid w:val="008D7D7C"/>
    <w:rsid w:val="008E27EC"/>
    <w:rsid w:val="008E3068"/>
    <w:rsid w:val="008E6FCA"/>
    <w:rsid w:val="008F138E"/>
    <w:rsid w:val="008F1507"/>
    <w:rsid w:val="008F3BE3"/>
    <w:rsid w:val="008F4564"/>
    <w:rsid w:val="008F48E7"/>
    <w:rsid w:val="00904C05"/>
    <w:rsid w:val="0090551C"/>
    <w:rsid w:val="00905B71"/>
    <w:rsid w:val="0091054B"/>
    <w:rsid w:val="00915F60"/>
    <w:rsid w:val="00930996"/>
    <w:rsid w:val="009353FB"/>
    <w:rsid w:val="00936023"/>
    <w:rsid w:val="00951EF6"/>
    <w:rsid w:val="00954A66"/>
    <w:rsid w:val="00955C24"/>
    <w:rsid w:val="00957659"/>
    <w:rsid w:val="00957C18"/>
    <w:rsid w:val="0096120F"/>
    <w:rsid w:val="00962D47"/>
    <w:rsid w:val="00963467"/>
    <w:rsid w:val="00970218"/>
    <w:rsid w:val="009728B3"/>
    <w:rsid w:val="009733BB"/>
    <w:rsid w:val="00974F32"/>
    <w:rsid w:val="009801E5"/>
    <w:rsid w:val="00981601"/>
    <w:rsid w:val="00984EAB"/>
    <w:rsid w:val="00990350"/>
    <w:rsid w:val="009935B3"/>
    <w:rsid w:val="009A2C6D"/>
    <w:rsid w:val="009A4063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4330"/>
    <w:rsid w:val="009D58F5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7744"/>
    <w:rsid w:val="00A47B85"/>
    <w:rsid w:val="00A51878"/>
    <w:rsid w:val="00A54CFE"/>
    <w:rsid w:val="00A557C9"/>
    <w:rsid w:val="00A702BE"/>
    <w:rsid w:val="00A715B1"/>
    <w:rsid w:val="00A778FA"/>
    <w:rsid w:val="00A80A5E"/>
    <w:rsid w:val="00A83F2D"/>
    <w:rsid w:val="00A8634D"/>
    <w:rsid w:val="00A86868"/>
    <w:rsid w:val="00A8792C"/>
    <w:rsid w:val="00A97D04"/>
    <w:rsid w:val="00AA1607"/>
    <w:rsid w:val="00AA7796"/>
    <w:rsid w:val="00AB1932"/>
    <w:rsid w:val="00AB1C14"/>
    <w:rsid w:val="00AB4BAB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32699"/>
    <w:rsid w:val="00B358CA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B3897"/>
    <w:rsid w:val="00BB584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310E"/>
    <w:rsid w:val="00C87251"/>
    <w:rsid w:val="00C9718A"/>
    <w:rsid w:val="00CA0E9D"/>
    <w:rsid w:val="00CA37FA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E01E2"/>
    <w:rsid w:val="00CF0315"/>
    <w:rsid w:val="00CF2360"/>
    <w:rsid w:val="00CF6272"/>
    <w:rsid w:val="00CF685C"/>
    <w:rsid w:val="00D02370"/>
    <w:rsid w:val="00D1285B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7DE8"/>
    <w:rsid w:val="00DA240D"/>
    <w:rsid w:val="00DA4414"/>
    <w:rsid w:val="00DB2107"/>
    <w:rsid w:val="00DB384E"/>
    <w:rsid w:val="00DC047D"/>
    <w:rsid w:val="00DE1C83"/>
    <w:rsid w:val="00DE7D31"/>
    <w:rsid w:val="00DF0A62"/>
    <w:rsid w:val="00DF1799"/>
    <w:rsid w:val="00DF60DB"/>
    <w:rsid w:val="00E069B7"/>
    <w:rsid w:val="00E10470"/>
    <w:rsid w:val="00E115E0"/>
    <w:rsid w:val="00E16881"/>
    <w:rsid w:val="00E179A3"/>
    <w:rsid w:val="00E26BC3"/>
    <w:rsid w:val="00E3111D"/>
    <w:rsid w:val="00E31791"/>
    <w:rsid w:val="00E412FB"/>
    <w:rsid w:val="00E4217F"/>
    <w:rsid w:val="00E45134"/>
    <w:rsid w:val="00E53CA0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91042"/>
    <w:rsid w:val="00E92B41"/>
    <w:rsid w:val="00E93823"/>
    <w:rsid w:val="00E9553C"/>
    <w:rsid w:val="00E978DA"/>
    <w:rsid w:val="00EA3562"/>
    <w:rsid w:val="00EA471A"/>
    <w:rsid w:val="00EB13A6"/>
    <w:rsid w:val="00EB46EF"/>
    <w:rsid w:val="00EB77CB"/>
    <w:rsid w:val="00EB7891"/>
    <w:rsid w:val="00EB7AEB"/>
    <w:rsid w:val="00EC3F26"/>
    <w:rsid w:val="00EC4890"/>
    <w:rsid w:val="00ED3188"/>
    <w:rsid w:val="00ED624E"/>
    <w:rsid w:val="00ED79A3"/>
    <w:rsid w:val="00EE30D3"/>
    <w:rsid w:val="00EF1369"/>
    <w:rsid w:val="00EF623F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91BA2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38</cp:revision>
  <cp:lastPrinted>2008-09-22T15:37:00Z</cp:lastPrinted>
  <dcterms:created xsi:type="dcterms:W3CDTF">2020-07-30T13:32:00Z</dcterms:created>
  <dcterms:modified xsi:type="dcterms:W3CDTF">2023-01-03T10:19:00Z</dcterms:modified>
</cp:coreProperties>
</file>