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28" w:rsidRDefault="00AF3D10" w:rsidP="008B5628">
      <w:pPr>
        <w:spacing w:after="0"/>
        <w:rPr>
          <w:rFonts w:ascii="Georgia" w:hAnsi="Georgia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353EAF" wp14:editId="20B2808A">
            <wp:simplePos x="0" y="0"/>
            <wp:positionH relativeFrom="margin">
              <wp:posOffset>0</wp:posOffset>
            </wp:positionH>
            <wp:positionV relativeFrom="margin">
              <wp:posOffset>208915</wp:posOffset>
            </wp:positionV>
            <wp:extent cx="2464435" cy="1200150"/>
            <wp:effectExtent l="0" t="0" r="0" b="0"/>
            <wp:wrapSquare wrapText="bothSides"/>
            <wp:docPr id="2" name="Picture 2" descr="http://www.mothersunion.org/sites/default/files/In%20Mary%20Sumner%27s%20Footsteps%20logo%20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thersunion.org/sites/default/files/In%20Mary%20Sumner%27s%20Footsteps%20logo%20blu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r="6891" b="18826"/>
                    <a:stretch/>
                  </pic:blipFill>
                  <pic:spPr bwMode="auto">
                    <a:xfrm>
                      <a:off x="0" y="0"/>
                      <a:ext cx="246443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402" w:rsidRDefault="00341402" w:rsidP="008B5628">
      <w:pPr>
        <w:spacing w:after="0"/>
        <w:rPr>
          <w:rFonts w:ascii="Georgia" w:hAnsi="Georgia"/>
        </w:rPr>
      </w:pPr>
    </w:p>
    <w:p w:rsidR="008B5628" w:rsidRDefault="008B5628" w:rsidP="008B5628">
      <w:pPr>
        <w:spacing w:after="0"/>
        <w:rPr>
          <w:rFonts w:ascii="Georgia" w:hAnsi="Georgia"/>
        </w:rPr>
      </w:pPr>
    </w:p>
    <w:p w:rsidR="008B5628" w:rsidRDefault="008B5628" w:rsidP="008B5628">
      <w:pPr>
        <w:spacing w:after="0"/>
        <w:rPr>
          <w:rFonts w:ascii="Georgia" w:hAnsi="Georgia"/>
        </w:rPr>
      </w:pPr>
    </w:p>
    <w:p w:rsidR="00AF3D10" w:rsidRDefault="00AF3D10" w:rsidP="008B5628">
      <w:pPr>
        <w:spacing w:after="0"/>
        <w:rPr>
          <w:rFonts w:ascii="Georgia" w:hAnsi="Georgia"/>
        </w:rPr>
      </w:pPr>
    </w:p>
    <w:p w:rsidR="00402801" w:rsidRDefault="00402801" w:rsidP="008B5628">
      <w:pPr>
        <w:spacing w:after="0"/>
        <w:rPr>
          <w:rFonts w:ascii="Georgia" w:hAnsi="Georgia"/>
        </w:rPr>
      </w:pPr>
    </w:p>
    <w:p w:rsidR="00AF3D10" w:rsidRPr="00402801" w:rsidRDefault="00AF3D10" w:rsidP="00AF3D10">
      <w:pPr>
        <w:spacing w:after="0"/>
        <w:rPr>
          <w:rFonts w:ascii="Georgia" w:hAnsi="Georgia"/>
          <w:b/>
          <w:color w:val="BAD20A"/>
          <w:sz w:val="44"/>
        </w:rPr>
      </w:pPr>
      <w:r w:rsidRPr="00402801">
        <w:rPr>
          <w:rFonts w:ascii="Georgia" w:hAnsi="Georgia"/>
          <w:b/>
          <w:color w:val="BAD20A"/>
          <w:sz w:val="44"/>
        </w:rPr>
        <w:t>A Footsteps Display</w:t>
      </w:r>
    </w:p>
    <w:p w:rsidR="00AF3D10" w:rsidRDefault="00AF3D10" w:rsidP="008B5628">
      <w:pPr>
        <w:spacing w:after="0"/>
        <w:rPr>
          <w:rFonts w:ascii="Georgia" w:hAnsi="Georgia"/>
        </w:rPr>
      </w:pPr>
    </w:p>
    <w:p w:rsidR="00AF3D10" w:rsidRDefault="00AF3D10" w:rsidP="008B5628">
      <w:pPr>
        <w:spacing w:after="0"/>
        <w:rPr>
          <w:rFonts w:ascii="Georgia" w:hAnsi="Georgia"/>
        </w:rPr>
      </w:pPr>
    </w:p>
    <w:p w:rsidR="00AF3D10" w:rsidRDefault="00AF3D10" w:rsidP="008B5628">
      <w:pPr>
        <w:spacing w:after="0"/>
        <w:rPr>
          <w:rFonts w:ascii="Georgia" w:hAnsi="Georgia"/>
        </w:rPr>
      </w:pPr>
    </w:p>
    <w:p w:rsidR="00AF3D10" w:rsidRPr="00402801" w:rsidRDefault="00402801" w:rsidP="008B5628">
      <w:pPr>
        <w:spacing w:after="0"/>
        <w:rPr>
          <w:rFonts w:ascii="Georgia" w:hAnsi="Georgia"/>
          <w:b/>
          <w:color w:val="0063BF"/>
          <w:sz w:val="36"/>
        </w:rPr>
      </w:pPr>
      <w:r w:rsidRPr="00402801">
        <w:rPr>
          <w:rFonts w:ascii="Georgia" w:hAnsi="Georgia"/>
          <w:b/>
          <w:color w:val="0063BF"/>
          <w:sz w:val="36"/>
        </w:rPr>
        <w:t>Outline</w:t>
      </w:r>
    </w:p>
    <w:p w:rsidR="00AF3D10" w:rsidRDefault="00AF3D10" w:rsidP="008B5628">
      <w:pPr>
        <w:spacing w:after="0"/>
        <w:rPr>
          <w:rFonts w:ascii="Georgia" w:hAnsi="Georgia"/>
        </w:rPr>
      </w:pPr>
    </w:p>
    <w:p w:rsidR="008B5628" w:rsidRPr="008B5628" w:rsidRDefault="00AF3D10" w:rsidP="008B5628">
      <w:pPr>
        <w:rPr>
          <w:rFonts w:ascii="Georgia" w:hAnsi="Georgia"/>
        </w:rPr>
      </w:pPr>
      <w:r>
        <w:rPr>
          <w:rFonts w:ascii="Georgia" w:hAnsi="Georgia"/>
        </w:rPr>
        <w:t>U</w:t>
      </w:r>
      <w:r w:rsidR="008B5628" w:rsidRPr="008B5628">
        <w:rPr>
          <w:rFonts w:ascii="Georgia" w:hAnsi="Georgia"/>
        </w:rPr>
        <w:t>se a display of footsteps to inform your church congregation and/or community a</w:t>
      </w:r>
      <w:r>
        <w:rPr>
          <w:rFonts w:ascii="Georgia" w:hAnsi="Georgia"/>
        </w:rPr>
        <w:t>bout the work of Mothers’ Union.</w:t>
      </w:r>
    </w:p>
    <w:p w:rsidR="00402801" w:rsidRDefault="00402801" w:rsidP="008B5628">
      <w:pPr>
        <w:rPr>
          <w:rFonts w:ascii="Georgia" w:hAnsi="Georgia"/>
        </w:rPr>
      </w:pPr>
    </w:p>
    <w:p w:rsidR="00402801" w:rsidRPr="00402801" w:rsidRDefault="00402801" w:rsidP="008B5628">
      <w:pPr>
        <w:rPr>
          <w:rFonts w:ascii="Georgia" w:hAnsi="Georgia"/>
          <w:b/>
          <w:color w:val="0063BF"/>
          <w:sz w:val="36"/>
        </w:rPr>
      </w:pPr>
      <w:r w:rsidRPr="00402801">
        <w:rPr>
          <w:rFonts w:ascii="Georgia" w:hAnsi="Georgia"/>
          <w:b/>
          <w:color w:val="0063BF"/>
          <w:sz w:val="36"/>
        </w:rPr>
        <w:t>Activity</w:t>
      </w:r>
    </w:p>
    <w:p w:rsidR="008B5628" w:rsidRPr="008B5628" w:rsidRDefault="008B5628" w:rsidP="008B5628">
      <w:pPr>
        <w:rPr>
          <w:rFonts w:ascii="Georgia" w:hAnsi="Georgia"/>
        </w:rPr>
      </w:pPr>
      <w:r w:rsidRPr="008B5628">
        <w:rPr>
          <w:rFonts w:ascii="Georgia" w:hAnsi="Georgia"/>
        </w:rPr>
        <w:t xml:space="preserve">Start by </w:t>
      </w:r>
      <w:r>
        <w:rPr>
          <w:rFonts w:ascii="Georgia" w:hAnsi="Georgia"/>
        </w:rPr>
        <w:t>consider</w:t>
      </w:r>
      <w:r w:rsidRPr="008B5628">
        <w:rPr>
          <w:rFonts w:ascii="Georgia" w:hAnsi="Georgia"/>
        </w:rPr>
        <w:t>ing what it is that makes you proud to be member</w:t>
      </w:r>
      <w:r>
        <w:rPr>
          <w:rFonts w:ascii="Georgia" w:hAnsi="Georgia"/>
        </w:rPr>
        <w:t>s</w:t>
      </w:r>
      <w:r w:rsidRPr="008B5628">
        <w:rPr>
          <w:rFonts w:ascii="Georgia" w:hAnsi="Georgia"/>
        </w:rPr>
        <w:t xml:space="preserve"> of Mothers’ Union. Think about </w:t>
      </w:r>
      <w:r>
        <w:rPr>
          <w:rFonts w:ascii="Georgia" w:hAnsi="Georgia"/>
        </w:rPr>
        <w:t>all that</w:t>
      </w:r>
      <w:r w:rsidRPr="008B5628">
        <w:rPr>
          <w:rFonts w:ascii="Georgia" w:hAnsi="Georgia"/>
        </w:rPr>
        <w:t xml:space="preserve"> Mothers’ Union does in your local parish, in your diocese, nationally and globally.</w:t>
      </w:r>
    </w:p>
    <w:p w:rsidR="00402801" w:rsidRDefault="00E675A3" w:rsidP="008B5628">
      <w:pPr>
        <w:rPr>
          <w:rFonts w:ascii="Georgia" w:hAnsi="Georgia"/>
        </w:rPr>
      </w:pPr>
      <w:r>
        <w:rPr>
          <w:rFonts w:ascii="Georgia" w:hAnsi="Georgia"/>
        </w:rPr>
        <w:t xml:space="preserve">Cut out footprint templates. </w:t>
      </w:r>
    </w:p>
    <w:p w:rsidR="008B5628" w:rsidRDefault="008B5628" w:rsidP="008B5628">
      <w:pPr>
        <w:rPr>
          <w:rFonts w:ascii="Georgia" w:hAnsi="Georgia"/>
        </w:rPr>
      </w:pPr>
      <w:r w:rsidRPr="008B5628">
        <w:rPr>
          <w:rFonts w:ascii="Georgia" w:hAnsi="Georgia"/>
        </w:rPr>
        <w:t xml:space="preserve">On each footprint put a few words (and a picture if possible) to explain a little about </w:t>
      </w:r>
      <w:r w:rsidR="0090652D">
        <w:rPr>
          <w:rFonts w:ascii="Georgia" w:hAnsi="Georgia"/>
        </w:rPr>
        <w:t xml:space="preserve">that aspect of Mothers’ Union. </w:t>
      </w:r>
      <w:r w:rsidRPr="008B5628">
        <w:rPr>
          <w:rFonts w:ascii="Georgia" w:hAnsi="Georgia"/>
        </w:rPr>
        <w:t>Use these footprints to create a display to demonstrate the continuing mission of Mothers’ Union members who are following in the footsteps of Mary Sumner.</w:t>
      </w:r>
    </w:p>
    <w:p w:rsidR="0090652D" w:rsidRDefault="0090652D" w:rsidP="008B5628">
      <w:pPr>
        <w:rPr>
          <w:rFonts w:ascii="Georgia" w:hAnsi="Georgia"/>
        </w:rPr>
      </w:pPr>
    </w:p>
    <w:p w:rsidR="0090652D" w:rsidRPr="008B5628" w:rsidRDefault="0090652D" w:rsidP="008B5628">
      <w:pPr>
        <w:rPr>
          <w:rFonts w:ascii="Georgia" w:hAnsi="Georgia"/>
        </w:rPr>
      </w:pPr>
    </w:p>
    <w:p w:rsidR="008B5628" w:rsidRDefault="008B5628" w:rsidP="008B5628">
      <w:pPr>
        <w:spacing w:after="0"/>
        <w:rPr>
          <w:rFonts w:ascii="Georgia" w:hAnsi="Georgia"/>
        </w:rPr>
      </w:pPr>
    </w:p>
    <w:p w:rsidR="00FE74A2" w:rsidRPr="008B5628" w:rsidRDefault="00FE74A2" w:rsidP="008B5628">
      <w:pPr>
        <w:spacing w:after="0"/>
        <w:rPr>
          <w:rFonts w:ascii="Georgia" w:hAnsi="Georgia"/>
        </w:rPr>
      </w:pPr>
      <w:r>
        <w:rPr>
          <w:noProof/>
          <w:lang w:eastAsia="en-GB"/>
        </w:rPr>
        <w:lastRenderedPageBreak/>
        <w:drawing>
          <wp:inline distT="0" distB="0" distL="0" distR="0" wp14:anchorId="4E56A71C" wp14:editId="6D55C1F3">
            <wp:extent cx="8276831" cy="4925097"/>
            <wp:effectExtent l="0" t="63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79804" cy="4926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74A2" w:rsidRPr="008B5628" w:rsidSect="00D2368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-Regular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28"/>
    <w:rsid w:val="001028E5"/>
    <w:rsid w:val="00217FAA"/>
    <w:rsid w:val="00341402"/>
    <w:rsid w:val="00402801"/>
    <w:rsid w:val="004D0342"/>
    <w:rsid w:val="004D55D5"/>
    <w:rsid w:val="00595C92"/>
    <w:rsid w:val="008B5628"/>
    <w:rsid w:val="0090652D"/>
    <w:rsid w:val="009B3021"/>
    <w:rsid w:val="009B4048"/>
    <w:rsid w:val="009E2E99"/>
    <w:rsid w:val="009E6F65"/>
    <w:rsid w:val="00AF3D10"/>
    <w:rsid w:val="00C4788F"/>
    <w:rsid w:val="00D23685"/>
    <w:rsid w:val="00E53A54"/>
    <w:rsid w:val="00E675A3"/>
    <w:rsid w:val="00FE74A2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9B333-E5E6-482A-BFD3-BCC80C53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5D5"/>
    <w:rPr>
      <w:rFonts w:ascii="Dax-Regular" w:hAnsi="Dax-Regula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n.MUNION\Documents\Custom%20Office%20Templates\Blank%20Georg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Georgia</Template>
  <TotalTime>0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Pope</dc:creator>
  <cp:keywords/>
  <dc:description/>
  <cp:lastModifiedBy>Marian Pope</cp:lastModifiedBy>
  <cp:revision>2</cp:revision>
  <dcterms:created xsi:type="dcterms:W3CDTF">2018-06-14T09:15:00Z</dcterms:created>
  <dcterms:modified xsi:type="dcterms:W3CDTF">2018-06-14T09:15:00Z</dcterms:modified>
</cp:coreProperties>
</file>