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81" w:rsidRDefault="00191081" w:rsidP="00FE0F4F">
      <w:pPr>
        <w:pStyle w:val="Heading1"/>
        <w:jc w:val="center"/>
        <w:rPr>
          <w:rFonts w:ascii="Georgia" w:hAnsi="Georgia"/>
          <w:sz w:val="32"/>
          <w:szCs w:val="32"/>
        </w:rPr>
      </w:pPr>
    </w:p>
    <w:p w:rsidR="00191081" w:rsidRDefault="00191081" w:rsidP="00FE0F4F">
      <w:pPr>
        <w:pStyle w:val="Heading1"/>
        <w:jc w:val="center"/>
        <w:rPr>
          <w:rFonts w:ascii="Georgia" w:hAnsi="Georgia"/>
          <w:sz w:val="32"/>
          <w:szCs w:val="32"/>
        </w:rPr>
      </w:pPr>
    </w:p>
    <w:p w:rsidR="00FE0F4F" w:rsidRPr="00FE0F4F" w:rsidRDefault="00FE0F4F" w:rsidP="00FE0F4F">
      <w:pPr>
        <w:pStyle w:val="Heading1"/>
        <w:jc w:val="center"/>
        <w:rPr>
          <w:rFonts w:ascii="Georgia" w:eastAsia="Times New Roman" w:hAnsi="Georgia"/>
          <w:color w:val="auto"/>
          <w:sz w:val="32"/>
          <w:szCs w:val="32"/>
          <w:lang w:eastAsia="en-GB"/>
        </w:rPr>
      </w:pPr>
      <w:r w:rsidRPr="00FE0F4F">
        <w:rPr>
          <w:rFonts w:ascii="Georgia" w:hAnsi="Georgia"/>
          <w:sz w:val="32"/>
          <w:szCs w:val="32"/>
        </w:rPr>
        <w:t>Reflections on Four Marys (and a Martha)</w:t>
      </w:r>
    </w:p>
    <w:p w:rsidR="00D971D5" w:rsidRDefault="00FE0F4F" w:rsidP="00D971D5">
      <w:pPr>
        <w:pStyle w:val="Heading2"/>
        <w:jc w:val="center"/>
        <w:rPr>
          <w:rFonts w:ascii="Georgia" w:hAnsi="Georgia"/>
          <w:b w:val="0"/>
          <w:i/>
        </w:rPr>
      </w:pPr>
      <w:r w:rsidRPr="00FE0F4F">
        <w:rPr>
          <w:rFonts w:ascii="Georgia" w:hAnsi="Georgia"/>
          <w:b w:val="0"/>
          <w:i/>
        </w:rPr>
        <w:t>With thanks to the trustees of Mothers’ Union in the diocese of Durham</w:t>
      </w:r>
    </w:p>
    <w:p w:rsidR="00FE0F4F" w:rsidRPr="00FE0F4F" w:rsidRDefault="00FE0F4F" w:rsidP="00D971D5">
      <w:pPr>
        <w:pStyle w:val="Heading2"/>
        <w:jc w:val="center"/>
        <w:rPr>
          <w:rFonts w:ascii="Georgia" w:hAnsi="Georgia"/>
          <w:b w:val="0"/>
          <w:i/>
        </w:rPr>
      </w:pPr>
      <w:r w:rsidRPr="00FE0F4F">
        <w:rPr>
          <w:rFonts w:ascii="Georgia" w:hAnsi="Georgia"/>
          <w:b w:val="0"/>
          <w:i/>
        </w:rPr>
        <w:t>who developed this resource</w:t>
      </w:r>
    </w:p>
    <w:p w:rsidR="00FE0F4F" w:rsidRPr="00DF7093" w:rsidRDefault="00FE0F4F" w:rsidP="00D971D5">
      <w:pPr>
        <w:jc w:val="center"/>
        <w:rPr>
          <w:rFonts w:ascii="Georgia" w:hAnsi="Georgia"/>
        </w:rPr>
      </w:pPr>
    </w:p>
    <w:p w:rsidR="00FE0F4F" w:rsidRDefault="00FE0F4F" w:rsidP="00FE0F4F">
      <w:pPr>
        <w:rPr>
          <w:rFonts w:ascii="Georgia" w:hAnsi="Georgia"/>
        </w:rPr>
      </w:pPr>
      <w:r>
        <w:rPr>
          <w:rFonts w:ascii="Georgia" w:hAnsi="Georgia"/>
        </w:rPr>
        <w:t>These are four short reflections on women with whom we are probably familiar:</w:t>
      </w:r>
    </w:p>
    <w:p w:rsidR="00D971D5" w:rsidRDefault="00D971D5" w:rsidP="00FE0F4F">
      <w:pPr>
        <w:ind w:left="720"/>
        <w:rPr>
          <w:rFonts w:ascii="Georgia" w:hAnsi="Georgia"/>
        </w:rPr>
      </w:pPr>
    </w:p>
    <w:p w:rsidR="00FE0F4F" w:rsidRDefault="00FE0F4F" w:rsidP="00FE0F4F">
      <w:pPr>
        <w:ind w:left="720"/>
        <w:rPr>
          <w:rFonts w:ascii="Georgia" w:hAnsi="Georgia"/>
        </w:rPr>
      </w:pPr>
      <w:r>
        <w:rPr>
          <w:rFonts w:ascii="Georgia" w:hAnsi="Georgia"/>
        </w:rPr>
        <w:t>Mary and Martha</w:t>
      </w:r>
    </w:p>
    <w:p w:rsidR="00FE0F4F" w:rsidRDefault="00FE0F4F" w:rsidP="00FE0F4F">
      <w:pPr>
        <w:ind w:left="720"/>
        <w:rPr>
          <w:rFonts w:ascii="Georgia" w:hAnsi="Georgia"/>
        </w:rPr>
      </w:pPr>
      <w:r>
        <w:rPr>
          <w:rFonts w:ascii="Georgia" w:hAnsi="Georgia"/>
        </w:rPr>
        <w:t>Mary the mother of Jesus</w:t>
      </w:r>
    </w:p>
    <w:p w:rsidR="00FE0F4F" w:rsidRDefault="00FE0F4F" w:rsidP="00FE0F4F">
      <w:pPr>
        <w:ind w:left="720"/>
        <w:rPr>
          <w:rFonts w:ascii="Georgia" w:hAnsi="Georgia"/>
        </w:rPr>
      </w:pPr>
      <w:r>
        <w:rPr>
          <w:rFonts w:ascii="Georgia" w:hAnsi="Georgia"/>
        </w:rPr>
        <w:t>Mary Magdalene</w:t>
      </w:r>
    </w:p>
    <w:p w:rsidR="00FE0F4F" w:rsidRDefault="00FE0F4F" w:rsidP="00FE0F4F">
      <w:pPr>
        <w:ind w:left="720"/>
        <w:rPr>
          <w:rFonts w:ascii="Georgia" w:hAnsi="Georgia"/>
        </w:rPr>
      </w:pPr>
      <w:r>
        <w:rPr>
          <w:rFonts w:ascii="Georgia" w:hAnsi="Georgia"/>
        </w:rPr>
        <w:t>Mary Sumner, our founder</w:t>
      </w:r>
    </w:p>
    <w:p w:rsidR="00FE0F4F" w:rsidRDefault="00FE0F4F" w:rsidP="00FE0F4F">
      <w:pPr>
        <w:rPr>
          <w:rFonts w:ascii="Georgia" w:hAnsi="Georgia"/>
        </w:rPr>
      </w:pPr>
    </w:p>
    <w:p w:rsidR="00FE0F4F" w:rsidRDefault="00FE0F4F" w:rsidP="00FE0F4F">
      <w:pPr>
        <w:rPr>
          <w:rFonts w:ascii="Georgia" w:hAnsi="Georgia"/>
        </w:rPr>
      </w:pPr>
      <w:r>
        <w:rPr>
          <w:rFonts w:ascii="Georgia" w:hAnsi="Georgia"/>
        </w:rPr>
        <w:t xml:space="preserve">The aim of the session is for members to talk, discuss, listen and build up confidence as we meet either in small groups at home or virtually. </w:t>
      </w:r>
    </w:p>
    <w:p w:rsidR="00FE0F4F" w:rsidRDefault="00FE0F4F" w:rsidP="00FE0F4F">
      <w:pPr>
        <w:rPr>
          <w:rFonts w:ascii="Georgia" w:hAnsi="Georgia"/>
        </w:rPr>
      </w:pPr>
    </w:p>
    <w:p w:rsidR="00FE0F4F" w:rsidRDefault="00FE0F4F" w:rsidP="00FE0F4F">
      <w:pPr>
        <w:rPr>
          <w:rFonts w:ascii="Georgia" w:hAnsi="Georgia"/>
        </w:rPr>
      </w:pPr>
      <w:r>
        <w:rPr>
          <w:rFonts w:ascii="Georgia" w:hAnsi="Georgia"/>
        </w:rPr>
        <w:t xml:space="preserve">It is helpful to have a group leader/facilitator to encourage everyone’s thoughts and to keep the discussion moving to include all four reflections. </w:t>
      </w:r>
    </w:p>
    <w:p w:rsidR="00FE0F4F" w:rsidRDefault="00FE0F4F" w:rsidP="00FE0F4F">
      <w:pPr>
        <w:rPr>
          <w:rFonts w:ascii="Georgia" w:hAnsi="Georgia"/>
        </w:rPr>
      </w:pPr>
    </w:p>
    <w:p w:rsidR="00FE0F4F" w:rsidRDefault="00FE0F4F" w:rsidP="00FE0F4F">
      <w:pPr>
        <w:rPr>
          <w:rFonts w:ascii="Georgia" w:hAnsi="Georgia"/>
        </w:rPr>
      </w:pPr>
      <w:r>
        <w:rPr>
          <w:rFonts w:ascii="Georgia" w:hAnsi="Georgia"/>
        </w:rPr>
        <w:t>If a number of small groups in a branch or a deanery are using this reflection, you could also share the thoughts and ideas between yourselves.</w:t>
      </w:r>
    </w:p>
    <w:p w:rsidR="00FE0F4F" w:rsidRDefault="00FE0F4F" w:rsidP="00FE0F4F">
      <w:pPr>
        <w:rPr>
          <w:rFonts w:ascii="Georgia" w:hAnsi="Georgia"/>
        </w:rPr>
      </w:pPr>
    </w:p>
    <w:p w:rsidR="00FE0F4F" w:rsidRDefault="00FE0F4F" w:rsidP="00FE0F4F">
      <w:pPr>
        <w:rPr>
          <w:rFonts w:ascii="Georgia" w:hAnsi="Georgia"/>
        </w:rPr>
      </w:pPr>
    </w:p>
    <w:p w:rsidR="00FE0F4F" w:rsidRDefault="00FE0F4F" w:rsidP="00FE0F4F">
      <w:pPr>
        <w:rPr>
          <w:rFonts w:ascii="Georgia" w:hAnsi="Georgia"/>
        </w:rPr>
      </w:pPr>
    </w:p>
    <w:p w:rsidR="00FE0F4F" w:rsidRPr="00FE0F4F" w:rsidRDefault="00FE0F4F" w:rsidP="00FE0F4F">
      <w:pPr>
        <w:rPr>
          <w:rFonts w:ascii="Georgia" w:hAnsi="Georgia"/>
          <w:b/>
          <w:color w:val="0063BF"/>
          <w:sz w:val="32"/>
        </w:rPr>
      </w:pPr>
      <w:r w:rsidRPr="00FE0F4F">
        <w:rPr>
          <w:rFonts w:ascii="Georgia" w:hAnsi="Georgia"/>
          <w:b/>
          <w:color w:val="0063BF"/>
          <w:sz w:val="32"/>
        </w:rPr>
        <w:t>Mary and Martha</w:t>
      </w:r>
    </w:p>
    <w:p w:rsidR="00FE0F4F" w:rsidRPr="00925ADE" w:rsidRDefault="00FE0F4F" w:rsidP="00FE0F4F">
      <w:pPr>
        <w:rPr>
          <w:rFonts w:ascii="Georgia" w:hAnsi="Georgia"/>
          <w:sz w:val="28"/>
        </w:rPr>
      </w:pPr>
    </w:p>
    <w:p w:rsidR="00FE0F4F" w:rsidRPr="00925ADE" w:rsidRDefault="00FE0F4F" w:rsidP="00FE0F4F">
      <w:pPr>
        <w:tabs>
          <w:tab w:val="left" w:pos="0"/>
        </w:tabs>
        <w:ind w:right="35"/>
        <w:rPr>
          <w:rFonts w:ascii="Georgia" w:hAnsi="Georgia"/>
          <w:szCs w:val="20"/>
        </w:rPr>
      </w:pPr>
      <w:r w:rsidRPr="00925ADE">
        <w:rPr>
          <w:rFonts w:ascii="Georgia" w:hAnsi="Georgia"/>
          <w:szCs w:val="20"/>
        </w:rPr>
        <w:t xml:space="preserve">Martha and Mary were siblings of Lazarus and lived in Bethany, near Jerusalem. We read of them in St. Luke’s Gospel, Chapter 10, verses 38-42. </w:t>
      </w:r>
    </w:p>
    <w:p w:rsidR="00FE0F4F" w:rsidRPr="00925ADE" w:rsidRDefault="00FE0F4F" w:rsidP="00FE0F4F">
      <w:pPr>
        <w:pStyle w:val="NoSpacing"/>
        <w:tabs>
          <w:tab w:val="left" w:pos="0"/>
        </w:tabs>
        <w:ind w:right="35"/>
        <w:rPr>
          <w:rFonts w:ascii="Georgia" w:hAnsi="Georgia"/>
          <w:b w:val="0"/>
          <w:sz w:val="24"/>
          <w:szCs w:val="20"/>
        </w:rPr>
      </w:pPr>
      <w:r w:rsidRPr="00925ADE">
        <w:rPr>
          <w:rFonts w:ascii="Georgia" w:hAnsi="Georgia"/>
          <w:sz w:val="24"/>
          <w:szCs w:val="20"/>
        </w:rPr>
        <w:t xml:space="preserve">Mary </w:t>
      </w:r>
      <w:r w:rsidRPr="00925ADE">
        <w:rPr>
          <w:rFonts w:ascii="Georgia" w:hAnsi="Georgia"/>
          <w:b w:val="0"/>
          <w:sz w:val="24"/>
          <w:szCs w:val="20"/>
        </w:rPr>
        <w:t xml:space="preserve">sat at the Lord’s feet and listened to him, whilst </w:t>
      </w:r>
      <w:r w:rsidRPr="00925ADE">
        <w:rPr>
          <w:rFonts w:ascii="Georgia" w:hAnsi="Georgia"/>
          <w:sz w:val="24"/>
          <w:szCs w:val="20"/>
        </w:rPr>
        <w:t>Martha</w:t>
      </w:r>
      <w:r w:rsidRPr="00925ADE">
        <w:rPr>
          <w:rFonts w:ascii="Georgia" w:hAnsi="Georgia"/>
          <w:b w:val="0"/>
          <w:sz w:val="24"/>
          <w:szCs w:val="20"/>
        </w:rPr>
        <w:t xml:space="preserve"> busied herself doing the household chores and other things. It’s a tale of two sisters. One caught up in chores and the other one caught up in listening to the Lord’s teaching.</w:t>
      </w:r>
    </w:p>
    <w:p w:rsidR="00FE0F4F" w:rsidRPr="00925ADE" w:rsidRDefault="00FE0F4F" w:rsidP="00FE0F4F">
      <w:pPr>
        <w:pStyle w:val="NoSpacing"/>
        <w:tabs>
          <w:tab w:val="left" w:pos="0"/>
        </w:tabs>
        <w:ind w:right="35"/>
        <w:rPr>
          <w:rFonts w:ascii="Georgia" w:hAnsi="Georgia"/>
          <w:b w:val="0"/>
          <w:sz w:val="24"/>
          <w:szCs w:val="20"/>
        </w:rPr>
      </w:pPr>
    </w:p>
    <w:p w:rsidR="00FE0F4F" w:rsidRPr="00925ADE" w:rsidRDefault="00FE0F4F" w:rsidP="00FE0F4F">
      <w:pPr>
        <w:pStyle w:val="NoSpacing"/>
        <w:tabs>
          <w:tab w:val="left" w:pos="0"/>
        </w:tabs>
        <w:ind w:right="35"/>
        <w:rPr>
          <w:rFonts w:ascii="Georgia" w:hAnsi="Georgia"/>
          <w:b w:val="0"/>
          <w:sz w:val="24"/>
          <w:szCs w:val="20"/>
        </w:rPr>
      </w:pPr>
      <w:r w:rsidRPr="00925ADE">
        <w:rPr>
          <w:rFonts w:ascii="Georgia" w:hAnsi="Georgia"/>
          <w:b w:val="0"/>
          <w:sz w:val="24"/>
          <w:szCs w:val="20"/>
        </w:rPr>
        <w:t>This can be said of us, both as Christians and as members of Mothers’ Union. Our priority is to serve our Lord and also to serve our families, friends and the wider communities at home and abroad.</w:t>
      </w:r>
    </w:p>
    <w:p w:rsidR="00FE0F4F" w:rsidRPr="00925ADE" w:rsidRDefault="00FE0F4F" w:rsidP="00FE0F4F">
      <w:pPr>
        <w:pStyle w:val="NoSpacing"/>
        <w:tabs>
          <w:tab w:val="left" w:pos="0"/>
        </w:tabs>
        <w:ind w:right="35"/>
        <w:rPr>
          <w:rFonts w:ascii="Georgia" w:hAnsi="Georgia"/>
          <w:b w:val="0"/>
          <w:sz w:val="24"/>
          <w:szCs w:val="20"/>
        </w:rPr>
      </w:pPr>
    </w:p>
    <w:p w:rsidR="00FE0F4F" w:rsidRPr="00925ADE" w:rsidRDefault="00FE0F4F" w:rsidP="00FE0F4F">
      <w:pPr>
        <w:pStyle w:val="NoSpacing"/>
        <w:tabs>
          <w:tab w:val="left" w:pos="0"/>
        </w:tabs>
        <w:ind w:right="35"/>
        <w:rPr>
          <w:rFonts w:ascii="Georgia" w:hAnsi="Georgia"/>
          <w:sz w:val="24"/>
          <w:szCs w:val="20"/>
        </w:rPr>
      </w:pPr>
      <w:r w:rsidRPr="00925ADE">
        <w:rPr>
          <w:rFonts w:ascii="Georgia" w:hAnsi="Georgia"/>
          <w:sz w:val="24"/>
          <w:szCs w:val="20"/>
        </w:rPr>
        <w:t xml:space="preserve">Mary </w:t>
      </w:r>
      <w:r w:rsidRPr="00925ADE">
        <w:rPr>
          <w:rFonts w:ascii="Georgia" w:hAnsi="Georgia"/>
          <w:b w:val="0"/>
          <w:sz w:val="24"/>
          <w:szCs w:val="20"/>
        </w:rPr>
        <w:t xml:space="preserve">didn’t want to waste time doing other things when she had Jesus in her presence. </w:t>
      </w:r>
      <w:r w:rsidRPr="00925ADE">
        <w:rPr>
          <w:rFonts w:ascii="Georgia" w:hAnsi="Georgia"/>
          <w:sz w:val="24"/>
          <w:szCs w:val="20"/>
        </w:rPr>
        <w:t xml:space="preserve">Martha, </w:t>
      </w:r>
      <w:r w:rsidRPr="00925ADE">
        <w:rPr>
          <w:rFonts w:ascii="Georgia" w:hAnsi="Georgia"/>
          <w:b w:val="0"/>
          <w:sz w:val="24"/>
          <w:szCs w:val="20"/>
        </w:rPr>
        <w:t>however, wanted the best welcome for Jesus by her preparations of feeding and household chores.</w:t>
      </w:r>
    </w:p>
    <w:p w:rsidR="00FE0F4F" w:rsidRPr="00925ADE" w:rsidRDefault="00FE0F4F" w:rsidP="00FE0F4F">
      <w:pPr>
        <w:pStyle w:val="NoSpacing"/>
        <w:tabs>
          <w:tab w:val="left" w:pos="0"/>
        </w:tabs>
        <w:ind w:right="35"/>
        <w:rPr>
          <w:rFonts w:ascii="Georgia" w:hAnsi="Georgia"/>
          <w:sz w:val="24"/>
          <w:szCs w:val="20"/>
        </w:rPr>
      </w:pPr>
    </w:p>
    <w:p w:rsidR="00FE0F4F" w:rsidRPr="00925ADE" w:rsidRDefault="00FE0F4F" w:rsidP="00FE0F4F">
      <w:pPr>
        <w:pStyle w:val="NoSpacing"/>
        <w:numPr>
          <w:ilvl w:val="0"/>
          <w:numId w:val="41"/>
        </w:numPr>
        <w:tabs>
          <w:tab w:val="left" w:pos="0"/>
        </w:tabs>
        <w:ind w:right="35"/>
        <w:rPr>
          <w:rFonts w:ascii="Georgia" w:hAnsi="Georgia"/>
          <w:b w:val="0"/>
          <w:sz w:val="24"/>
          <w:szCs w:val="20"/>
        </w:rPr>
      </w:pPr>
      <w:r w:rsidRPr="00925ADE">
        <w:rPr>
          <w:rFonts w:ascii="Georgia" w:hAnsi="Georgia"/>
          <w:b w:val="0"/>
          <w:sz w:val="24"/>
          <w:szCs w:val="20"/>
        </w:rPr>
        <w:t>Will we choose spending time with our Saviour over our day to day activities and projects?</w:t>
      </w:r>
    </w:p>
    <w:p w:rsidR="00FE0F4F" w:rsidRPr="00925ADE" w:rsidRDefault="00FE0F4F" w:rsidP="00FE0F4F">
      <w:pPr>
        <w:pStyle w:val="NoSpacing"/>
        <w:numPr>
          <w:ilvl w:val="0"/>
          <w:numId w:val="41"/>
        </w:numPr>
        <w:tabs>
          <w:tab w:val="left" w:pos="0"/>
        </w:tabs>
        <w:ind w:right="35"/>
        <w:rPr>
          <w:rFonts w:ascii="Georgia" w:hAnsi="Georgia"/>
          <w:b w:val="0"/>
          <w:sz w:val="24"/>
          <w:szCs w:val="20"/>
        </w:rPr>
      </w:pPr>
      <w:r w:rsidRPr="00925ADE">
        <w:rPr>
          <w:rFonts w:ascii="Georgia" w:hAnsi="Georgia"/>
          <w:b w:val="0"/>
          <w:sz w:val="24"/>
          <w:szCs w:val="20"/>
        </w:rPr>
        <w:t>Will we sit at Jesus’ feet before we stand to face the world?</w:t>
      </w:r>
    </w:p>
    <w:p w:rsidR="00FE0F4F" w:rsidRPr="00925ADE" w:rsidRDefault="00FE0F4F" w:rsidP="00FE0F4F">
      <w:pPr>
        <w:pStyle w:val="NoSpacing"/>
        <w:numPr>
          <w:ilvl w:val="0"/>
          <w:numId w:val="41"/>
        </w:numPr>
        <w:tabs>
          <w:tab w:val="left" w:pos="0"/>
        </w:tabs>
        <w:ind w:right="35"/>
        <w:rPr>
          <w:rFonts w:ascii="Georgia" w:hAnsi="Georgia"/>
          <w:b w:val="0"/>
          <w:sz w:val="24"/>
          <w:szCs w:val="20"/>
        </w:rPr>
      </w:pPr>
      <w:r w:rsidRPr="00C80376">
        <w:rPr>
          <w:rFonts w:ascii="Georgia" w:hAnsi="Georgia"/>
          <w:b w:val="0"/>
          <w:sz w:val="24"/>
          <w:szCs w:val="20"/>
        </w:rPr>
        <w:t xml:space="preserve">Will we be open to learn from our Lord </w:t>
      </w:r>
      <w:r w:rsidRPr="00925ADE">
        <w:rPr>
          <w:rFonts w:ascii="Georgia" w:hAnsi="Georgia"/>
          <w:b w:val="0"/>
          <w:sz w:val="24"/>
          <w:szCs w:val="20"/>
        </w:rPr>
        <w:t>when distractions of all the things that need to be done scream in our face?</w:t>
      </w:r>
    </w:p>
    <w:p w:rsidR="00FE0F4F" w:rsidRDefault="00FE0F4F" w:rsidP="00FE0F4F">
      <w:pPr>
        <w:rPr>
          <w:rFonts w:ascii="Georgia" w:hAnsi="Georgia"/>
          <w:color w:val="0063BF"/>
          <w:sz w:val="32"/>
        </w:rPr>
      </w:pPr>
    </w:p>
    <w:p w:rsidR="00FE0F4F" w:rsidRDefault="00FE0F4F" w:rsidP="00FE0F4F">
      <w:pPr>
        <w:rPr>
          <w:rFonts w:ascii="Georgia" w:hAnsi="Georgia"/>
          <w:color w:val="0063BF"/>
          <w:sz w:val="32"/>
        </w:rPr>
      </w:pPr>
    </w:p>
    <w:p w:rsidR="00FE0F4F" w:rsidRDefault="00FE0F4F" w:rsidP="00FE0F4F">
      <w:pPr>
        <w:rPr>
          <w:rFonts w:ascii="Georgia" w:hAnsi="Georgia"/>
          <w:color w:val="0063BF"/>
          <w:sz w:val="32"/>
        </w:rPr>
      </w:pPr>
    </w:p>
    <w:p w:rsidR="00FE0F4F" w:rsidRDefault="00FE0F4F" w:rsidP="00FE0F4F">
      <w:pPr>
        <w:rPr>
          <w:rFonts w:ascii="Georgia" w:hAnsi="Georgia"/>
          <w:color w:val="0063BF"/>
          <w:sz w:val="32"/>
        </w:rPr>
      </w:pPr>
    </w:p>
    <w:p w:rsidR="00D971D5" w:rsidRDefault="00D971D5" w:rsidP="00FE0F4F">
      <w:pPr>
        <w:rPr>
          <w:rFonts w:ascii="Georgia" w:hAnsi="Georgia"/>
          <w:b/>
          <w:color w:val="0063BF"/>
          <w:sz w:val="32"/>
        </w:rPr>
      </w:pPr>
    </w:p>
    <w:p w:rsidR="00FE0F4F" w:rsidRPr="00FE0F4F" w:rsidRDefault="00FE0F4F" w:rsidP="00FE0F4F">
      <w:pPr>
        <w:rPr>
          <w:rFonts w:ascii="Georgia" w:hAnsi="Georgia"/>
          <w:b/>
          <w:color w:val="0063BF"/>
          <w:sz w:val="32"/>
        </w:rPr>
      </w:pPr>
      <w:r w:rsidRPr="00FE0F4F">
        <w:rPr>
          <w:rFonts w:ascii="Georgia" w:hAnsi="Georgia"/>
          <w:b/>
          <w:color w:val="0063BF"/>
          <w:sz w:val="32"/>
        </w:rPr>
        <w:t>Mary the mother of Jesus</w:t>
      </w:r>
    </w:p>
    <w:p w:rsidR="00FE0F4F" w:rsidRDefault="00FE0F4F" w:rsidP="00FE0F4F">
      <w:pPr>
        <w:rPr>
          <w:rFonts w:ascii="Georgia" w:hAnsi="Georgia"/>
        </w:rPr>
      </w:pPr>
    </w:p>
    <w:p w:rsidR="00FE0F4F" w:rsidRPr="00925ADE" w:rsidRDefault="00FE0F4F" w:rsidP="00FE0F4F">
      <w:pPr>
        <w:rPr>
          <w:rFonts w:ascii="Georgia" w:hAnsi="Georgia"/>
        </w:rPr>
      </w:pPr>
      <w:r w:rsidRPr="00925ADE">
        <w:rPr>
          <w:rFonts w:ascii="Georgia" w:hAnsi="Georgia"/>
        </w:rPr>
        <w:t xml:space="preserve">Mary was a young girl living in Nazareth and betrothed to a carpenter named Joseph when the </w:t>
      </w:r>
      <w:r>
        <w:rPr>
          <w:rFonts w:ascii="Georgia" w:hAnsi="Georgia"/>
        </w:rPr>
        <w:t xml:space="preserve">angel Gabriel appeared to her. </w:t>
      </w:r>
      <w:r w:rsidRPr="00925ADE">
        <w:rPr>
          <w:rFonts w:ascii="Georgia" w:hAnsi="Georgia"/>
        </w:rPr>
        <w:t>The Bible tel</w:t>
      </w:r>
      <w:r>
        <w:rPr>
          <w:rFonts w:ascii="Georgia" w:hAnsi="Georgia"/>
        </w:rPr>
        <w:t>ls us she was alarmed and asked</w:t>
      </w:r>
      <w:r w:rsidRPr="00925ADE">
        <w:rPr>
          <w:rFonts w:ascii="Georgia" w:hAnsi="Georgia"/>
        </w:rPr>
        <w:t xml:space="preserve"> “How can this be?”</w:t>
      </w:r>
    </w:p>
    <w:p w:rsidR="00FE0F4F" w:rsidRDefault="00FE0F4F" w:rsidP="00FE0F4F">
      <w:pPr>
        <w:rPr>
          <w:rFonts w:ascii="Georgia" w:hAnsi="Georgia"/>
        </w:rPr>
      </w:pPr>
    </w:p>
    <w:p w:rsidR="00FE0F4F" w:rsidRDefault="00FE0F4F" w:rsidP="00FE0F4F">
      <w:pPr>
        <w:rPr>
          <w:rFonts w:ascii="Georgia" w:hAnsi="Georgia"/>
        </w:rPr>
      </w:pPr>
      <w:r>
        <w:rPr>
          <w:rFonts w:ascii="Georgia" w:hAnsi="Georgia"/>
        </w:rPr>
        <w:t>God had chosen Mary and h</w:t>
      </w:r>
      <w:r w:rsidRPr="00925ADE">
        <w:rPr>
          <w:rFonts w:ascii="Georgia" w:hAnsi="Georgia"/>
        </w:rPr>
        <w:t xml:space="preserve">e was with her or surely she could not have accepted her role so </w:t>
      </w:r>
      <w:r w:rsidR="00C80376">
        <w:rPr>
          <w:rFonts w:ascii="Georgia" w:hAnsi="Georgia"/>
        </w:rPr>
        <w:t>wholeheartedly.</w:t>
      </w:r>
    </w:p>
    <w:p w:rsidR="00FE0F4F" w:rsidRPr="00925ADE" w:rsidRDefault="00FE0F4F" w:rsidP="00FE0F4F">
      <w:pPr>
        <w:rPr>
          <w:rFonts w:ascii="Georgia" w:hAnsi="Georgia"/>
        </w:rPr>
      </w:pPr>
    </w:p>
    <w:p w:rsidR="00FE0F4F" w:rsidRDefault="00FE0F4F" w:rsidP="00FE0F4F">
      <w:pPr>
        <w:rPr>
          <w:rFonts w:ascii="Georgia" w:hAnsi="Georgia"/>
        </w:rPr>
      </w:pPr>
      <w:r>
        <w:rPr>
          <w:rFonts w:ascii="Georgia" w:hAnsi="Georgia"/>
        </w:rPr>
        <w:t>Elizabeth,</w:t>
      </w:r>
      <w:r w:rsidRPr="00925ADE">
        <w:rPr>
          <w:rFonts w:ascii="Georgia" w:hAnsi="Georgia"/>
        </w:rPr>
        <w:t xml:space="preserve"> who was awaiting the birth of her own child, recognised Mary’s holiness and her strength when she said </w:t>
      </w:r>
      <w:r w:rsidR="00191081">
        <w:rPr>
          <w:rFonts w:ascii="Georgia" w:hAnsi="Georgia"/>
        </w:rPr>
        <w:t xml:space="preserve">“Blessed are you among women” </w:t>
      </w:r>
      <w:r>
        <w:rPr>
          <w:rFonts w:ascii="Georgia" w:hAnsi="Georgia"/>
        </w:rPr>
        <w:t xml:space="preserve">to which Mary replied </w:t>
      </w:r>
      <w:r w:rsidR="00191081">
        <w:rPr>
          <w:rFonts w:ascii="Georgia" w:hAnsi="Georgia"/>
        </w:rPr>
        <w:t xml:space="preserve">“My soul glorifies the Lord and my spirit rejoices in God my Saviour.” </w:t>
      </w:r>
      <w:r w:rsidRPr="00925ADE">
        <w:rPr>
          <w:rFonts w:ascii="Georgia" w:hAnsi="Georgia"/>
        </w:rPr>
        <w:t>She bore her child i</w:t>
      </w:r>
      <w:r>
        <w:rPr>
          <w:rFonts w:ascii="Georgia" w:hAnsi="Georgia"/>
        </w:rPr>
        <w:t>n the humblest way and watched h</w:t>
      </w:r>
      <w:r w:rsidRPr="00925ADE">
        <w:rPr>
          <w:rFonts w:ascii="Georgia" w:hAnsi="Georgia"/>
        </w:rPr>
        <w:t>im grow to manh</w:t>
      </w:r>
      <w:r>
        <w:rPr>
          <w:rFonts w:ascii="Georgia" w:hAnsi="Georgia"/>
        </w:rPr>
        <w:t>ood</w:t>
      </w:r>
      <w:r w:rsidR="00191081">
        <w:rPr>
          <w:rFonts w:ascii="Georgia" w:hAnsi="Georgia"/>
        </w:rPr>
        <w:t>, following</w:t>
      </w:r>
      <w:r w:rsidR="00D971D5">
        <w:rPr>
          <w:rFonts w:ascii="Georgia" w:hAnsi="Georgia"/>
          <w:color w:val="FF0000"/>
        </w:rPr>
        <w:t xml:space="preserve"> </w:t>
      </w:r>
      <w:r w:rsidR="00D971D5">
        <w:rPr>
          <w:rFonts w:ascii="Georgia" w:hAnsi="Georgia"/>
        </w:rPr>
        <w:t>his</w:t>
      </w:r>
      <w:r>
        <w:rPr>
          <w:rFonts w:ascii="Georgia" w:hAnsi="Georgia"/>
        </w:rPr>
        <w:t xml:space="preserve"> heavenly </w:t>
      </w:r>
      <w:r w:rsidRPr="00925ADE">
        <w:rPr>
          <w:rFonts w:ascii="Georgia" w:hAnsi="Georgia"/>
        </w:rPr>
        <w:t xml:space="preserve">Father’s call </w:t>
      </w:r>
      <w:r w:rsidR="00D971D5">
        <w:rPr>
          <w:rFonts w:ascii="Georgia" w:hAnsi="Georgia"/>
        </w:rPr>
        <w:t xml:space="preserve">and </w:t>
      </w:r>
      <w:r w:rsidR="00D971D5" w:rsidRPr="00191081">
        <w:rPr>
          <w:rFonts w:ascii="Georgia" w:hAnsi="Georgia"/>
        </w:rPr>
        <w:t>performing</w:t>
      </w:r>
      <w:r w:rsidRPr="00191081">
        <w:rPr>
          <w:rFonts w:ascii="Georgia" w:hAnsi="Georgia"/>
        </w:rPr>
        <w:t xml:space="preserve"> </w:t>
      </w:r>
      <w:r>
        <w:rPr>
          <w:rFonts w:ascii="Georgia" w:hAnsi="Georgia"/>
        </w:rPr>
        <w:t xml:space="preserve">wonderful works. </w:t>
      </w:r>
      <w:r w:rsidR="00D971D5">
        <w:rPr>
          <w:rFonts w:ascii="Georgia" w:hAnsi="Georgia"/>
        </w:rPr>
        <w:t>Mary then watched h</w:t>
      </w:r>
      <w:r w:rsidRPr="00925ADE">
        <w:rPr>
          <w:rFonts w:ascii="Georgia" w:hAnsi="Georgia"/>
        </w:rPr>
        <w:t>im being</w:t>
      </w:r>
      <w:r>
        <w:rPr>
          <w:rFonts w:ascii="Georgia" w:hAnsi="Georgia"/>
        </w:rPr>
        <w:t xml:space="preserve"> </w:t>
      </w:r>
      <w:r w:rsidRPr="00191081">
        <w:rPr>
          <w:rFonts w:ascii="Georgia" w:hAnsi="Georgia"/>
        </w:rPr>
        <w:t>cruelly crucified</w:t>
      </w:r>
      <w:r>
        <w:rPr>
          <w:rFonts w:ascii="Georgia" w:hAnsi="Georgia"/>
        </w:rPr>
        <w:t>.</w:t>
      </w:r>
    </w:p>
    <w:p w:rsidR="00FE0F4F" w:rsidRPr="00925ADE" w:rsidRDefault="00FE0F4F" w:rsidP="00FE0F4F">
      <w:pPr>
        <w:rPr>
          <w:rFonts w:ascii="Georgia" w:hAnsi="Georgia"/>
        </w:rPr>
      </w:pPr>
    </w:p>
    <w:p w:rsidR="00FE0F4F" w:rsidRPr="00D77AE1" w:rsidRDefault="00FE0F4F" w:rsidP="00FE0F4F">
      <w:pPr>
        <w:pStyle w:val="ListParagraph"/>
        <w:numPr>
          <w:ilvl w:val="0"/>
          <w:numId w:val="42"/>
        </w:numPr>
        <w:suppressAutoHyphens/>
        <w:spacing w:line="254" w:lineRule="auto"/>
        <w:contextualSpacing/>
        <w:rPr>
          <w:rFonts w:ascii="Georgia" w:hAnsi="Georgia"/>
        </w:rPr>
      </w:pPr>
      <w:r w:rsidRPr="00D77AE1">
        <w:rPr>
          <w:rFonts w:ascii="Georgia" w:hAnsi="Georgia"/>
        </w:rPr>
        <w:t>We are experiencing very difficult times and see the impact of both the Covid-19 virus and the limitations on our daily life that have accompanied this. How can Mary’s strength and endurance</w:t>
      </w:r>
      <w:r>
        <w:rPr>
          <w:rFonts w:ascii="Georgia" w:hAnsi="Georgia"/>
        </w:rPr>
        <w:t xml:space="preserve"> </w:t>
      </w:r>
      <w:r w:rsidRPr="00191081">
        <w:rPr>
          <w:rFonts w:ascii="Georgia" w:hAnsi="Georgia"/>
        </w:rPr>
        <w:t xml:space="preserve">in the face of such painful circumstances </w:t>
      </w:r>
      <w:r w:rsidRPr="00D77AE1">
        <w:rPr>
          <w:rFonts w:ascii="Georgia" w:hAnsi="Georgia"/>
        </w:rPr>
        <w:t>help and inspire us as we deal with the current situation?</w:t>
      </w:r>
    </w:p>
    <w:p w:rsidR="00FE0F4F" w:rsidRDefault="00FE0F4F" w:rsidP="00FE0F4F">
      <w:pPr>
        <w:rPr>
          <w:rFonts w:ascii="Georgia" w:hAnsi="Georgia"/>
        </w:rPr>
      </w:pPr>
    </w:p>
    <w:p w:rsidR="00FE0F4F" w:rsidRDefault="00FE0F4F" w:rsidP="00FE0F4F">
      <w:pPr>
        <w:rPr>
          <w:rFonts w:ascii="Georgia" w:hAnsi="Georgia"/>
        </w:rPr>
      </w:pPr>
    </w:p>
    <w:p w:rsidR="00FE0F4F" w:rsidRDefault="00FE0F4F" w:rsidP="00FE0F4F">
      <w:pPr>
        <w:rPr>
          <w:rFonts w:ascii="Georgia" w:hAnsi="Georgia"/>
        </w:rPr>
      </w:pPr>
    </w:p>
    <w:p w:rsidR="00FE0F4F" w:rsidRDefault="00FE0F4F" w:rsidP="00FE0F4F">
      <w:pPr>
        <w:rPr>
          <w:rFonts w:ascii="Georgia" w:hAnsi="Georgia"/>
        </w:rPr>
      </w:pPr>
    </w:p>
    <w:p w:rsidR="00FE0F4F" w:rsidRPr="00FE0F4F" w:rsidRDefault="00FE0F4F" w:rsidP="00FE0F4F">
      <w:pPr>
        <w:rPr>
          <w:rFonts w:ascii="Georgia" w:hAnsi="Georgia"/>
          <w:b/>
          <w:color w:val="0063BF"/>
          <w:sz w:val="32"/>
        </w:rPr>
      </w:pPr>
      <w:r w:rsidRPr="00FE0F4F">
        <w:rPr>
          <w:rFonts w:ascii="Georgia" w:hAnsi="Georgia"/>
          <w:b/>
          <w:color w:val="0063BF"/>
          <w:sz w:val="32"/>
        </w:rPr>
        <w:t>Mary Magdalene</w:t>
      </w:r>
    </w:p>
    <w:p w:rsidR="00FE0F4F" w:rsidRPr="00D77AE1" w:rsidRDefault="00FE0F4F" w:rsidP="00FE0F4F">
      <w:pPr>
        <w:rPr>
          <w:rFonts w:ascii="Georgia" w:hAnsi="Georgia"/>
        </w:rPr>
      </w:pPr>
    </w:p>
    <w:p w:rsidR="00FE0F4F" w:rsidRPr="00191081" w:rsidRDefault="00FE0F4F" w:rsidP="00FE0F4F">
      <w:pPr>
        <w:rPr>
          <w:rFonts w:ascii="Georgia" w:hAnsi="Georgia"/>
          <w:i/>
        </w:rPr>
      </w:pPr>
      <w:r w:rsidRPr="00191081">
        <w:rPr>
          <w:rFonts w:ascii="Georgia" w:hAnsi="Georgia"/>
        </w:rPr>
        <w:t>Mary Magdalene, the woman who, having been set free from oppressive illness by Christ, became his practical support and faithful follower. Her faithfulness was</w:t>
      </w:r>
      <w:r w:rsidR="00D971D5" w:rsidRPr="00191081">
        <w:rPr>
          <w:rFonts w:ascii="Georgia" w:hAnsi="Georgia"/>
        </w:rPr>
        <w:t xml:space="preserve"> deeply</w:t>
      </w:r>
      <w:r w:rsidRPr="00191081">
        <w:rPr>
          <w:rFonts w:ascii="Georgia" w:hAnsi="Georgia"/>
        </w:rPr>
        <w:t xml:space="preserve"> tested through his death and </w:t>
      </w:r>
      <w:r w:rsidR="00D971D5" w:rsidRPr="00191081">
        <w:rPr>
          <w:rFonts w:ascii="Georgia" w:hAnsi="Georgia"/>
        </w:rPr>
        <w:t xml:space="preserve">greatly </w:t>
      </w:r>
      <w:r w:rsidRPr="00191081">
        <w:rPr>
          <w:rFonts w:ascii="Georgia" w:hAnsi="Georgia"/>
        </w:rPr>
        <w:t xml:space="preserve">rewarded at his resurrection. </w:t>
      </w:r>
    </w:p>
    <w:p w:rsidR="00FE0F4F" w:rsidRDefault="00FE0F4F" w:rsidP="00FE0F4F">
      <w:pPr>
        <w:rPr>
          <w:rFonts w:ascii="Georgia" w:hAnsi="Georgia"/>
        </w:rPr>
      </w:pPr>
    </w:p>
    <w:p w:rsidR="00FE0F4F" w:rsidRDefault="00FE0F4F" w:rsidP="00FE0F4F">
      <w:pPr>
        <w:rPr>
          <w:rFonts w:ascii="Georgia" w:hAnsi="Georgia"/>
        </w:rPr>
      </w:pPr>
      <w:r w:rsidRPr="00D77AE1">
        <w:rPr>
          <w:rFonts w:ascii="Georgia" w:hAnsi="Georgia"/>
        </w:rPr>
        <w:t xml:space="preserve">The fact </w:t>
      </w:r>
      <w:r>
        <w:rPr>
          <w:rFonts w:ascii="Georgia" w:hAnsi="Georgia"/>
        </w:rPr>
        <w:t>that she is mentioned in all four g</w:t>
      </w:r>
      <w:r w:rsidRPr="00D77AE1">
        <w:rPr>
          <w:rFonts w:ascii="Georgia" w:hAnsi="Georgia"/>
        </w:rPr>
        <w:t>ospels means she was very important in t</w:t>
      </w:r>
      <w:r w:rsidR="00D971D5">
        <w:rPr>
          <w:rFonts w:ascii="Georgia" w:hAnsi="Georgia"/>
        </w:rPr>
        <w:t xml:space="preserve">he life and ministry of Jesus. </w:t>
      </w:r>
      <w:r w:rsidR="00D971D5" w:rsidRPr="00191081">
        <w:rPr>
          <w:rFonts w:ascii="Georgia" w:hAnsi="Georgia"/>
        </w:rPr>
        <w:t xml:space="preserve">She stands out </w:t>
      </w:r>
      <w:r w:rsidR="00D971D5">
        <w:rPr>
          <w:rFonts w:ascii="Georgia" w:hAnsi="Georgia"/>
        </w:rPr>
        <w:t>i</w:t>
      </w:r>
      <w:r w:rsidRPr="00D77AE1">
        <w:rPr>
          <w:rFonts w:ascii="Georgia" w:hAnsi="Georgia"/>
        </w:rPr>
        <w:t>n a time when the testimony of women</w:t>
      </w:r>
      <w:r w:rsidR="00D971D5">
        <w:rPr>
          <w:rFonts w:ascii="Georgia" w:hAnsi="Georgia"/>
        </w:rPr>
        <w:t xml:space="preserve"> was not regarded as credible.</w:t>
      </w:r>
      <w:r w:rsidRPr="00D77AE1">
        <w:rPr>
          <w:rFonts w:ascii="Georgia" w:hAnsi="Georgia"/>
        </w:rPr>
        <w:t xml:space="preserve"> We are told that she was at the foot of the cross with Jesus' mother when he died, and was the first woman to witness the resurrection. She is said to be the inspiration for the ordination of women in</w:t>
      </w:r>
      <w:r>
        <w:rPr>
          <w:rFonts w:ascii="Georgia" w:hAnsi="Georgia"/>
        </w:rPr>
        <w:t xml:space="preserve"> </w:t>
      </w:r>
      <w:r w:rsidRPr="00D77AE1">
        <w:rPr>
          <w:rFonts w:ascii="Georgia" w:hAnsi="Georgia"/>
        </w:rPr>
        <w:t>1983, because although Jesus only appointed men as apostles, she followed him, and after the resurrection, Jesus called her by name, showing that he recognised</w:t>
      </w:r>
      <w:r w:rsidR="00D971D5">
        <w:rPr>
          <w:rFonts w:ascii="Georgia" w:hAnsi="Georgia"/>
        </w:rPr>
        <w:t xml:space="preserve"> </w:t>
      </w:r>
      <w:r w:rsidR="00D971D5" w:rsidRPr="00191081">
        <w:rPr>
          <w:rFonts w:ascii="Georgia" w:hAnsi="Georgia"/>
        </w:rPr>
        <w:t>and valued</w:t>
      </w:r>
      <w:r w:rsidRPr="00191081">
        <w:rPr>
          <w:rFonts w:ascii="Georgia" w:hAnsi="Georgia"/>
        </w:rPr>
        <w:t xml:space="preserve"> </w:t>
      </w:r>
      <w:r w:rsidRPr="00D77AE1">
        <w:rPr>
          <w:rFonts w:ascii="Georgia" w:hAnsi="Georgia"/>
        </w:rPr>
        <w:t>her.</w:t>
      </w:r>
    </w:p>
    <w:p w:rsidR="00FE0F4F" w:rsidRDefault="00FE0F4F" w:rsidP="00FE0F4F">
      <w:pPr>
        <w:rPr>
          <w:rFonts w:ascii="Georgia" w:hAnsi="Georgia"/>
        </w:rPr>
      </w:pPr>
    </w:p>
    <w:p w:rsidR="00FE0F4F" w:rsidRPr="00191081" w:rsidRDefault="00FE0F4F" w:rsidP="00FE0F4F">
      <w:pPr>
        <w:pStyle w:val="ListParagraph"/>
        <w:numPr>
          <w:ilvl w:val="0"/>
          <w:numId w:val="42"/>
        </w:numPr>
        <w:suppressAutoHyphens/>
        <w:spacing w:line="254" w:lineRule="auto"/>
        <w:contextualSpacing/>
        <w:rPr>
          <w:rFonts w:ascii="Georgia" w:hAnsi="Georgia"/>
        </w:rPr>
      </w:pPr>
      <w:r w:rsidRPr="00191081">
        <w:rPr>
          <w:rFonts w:ascii="Georgia" w:hAnsi="Georgia"/>
        </w:rPr>
        <w:t xml:space="preserve">What can we learn from Mary Magdalene about being faithful to God in good and hard times? </w:t>
      </w:r>
    </w:p>
    <w:p w:rsidR="00FE0F4F" w:rsidRPr="000F4E06" w:rsidRDefault="00FE0F4F" w:rsidP="00FE0F4F">
      <w:pPr>
        <w:pStyle w:val="ListParagraph"/>
        <w:numPr>
          <w:ilvl w:val="0"/>
          <w:numId w:val="42"/>
        </w:numPr>
        <w:suppressAutoHyphens/>
        <w:spacing w:line="254" w:lineRule="auto"/>
        <w:contextualSpacing/>
        <w:rPr>
          <w:rFonts w:ascii="Georgia" w:hAnsi="Georgia"/>
        </w:rPr>
      </w:pPr>
      <w:r w:rsidRPr="000F4E06">
        <w:rPr>
          <w:rFonts w:ascii="Georgia" w:hAnsi="Georgia"/>
        </w:rPr>
        <w:t>What can we learn from Mary Magdalene about sharing the good news of Jesus in the way we lead our lives?</w:t>
      </w:r>
    </w:p>
    <w:p w:rsidR="00FE0F4F" w:rsidRDefault="00FE0F4F" w:rsidP="00FE0F4F">
      <w:pPr>
        <w:rPr>
          <w:rFonts w:ascii="Georgia" w:hAnsi="Georgia"/>
        </w:rPr>
      </w:pPr>
    </w:p>
    <w:p w:rsidR="00FE0F4F" w:rsidRDefault="00FE0F4F" w:rsidP="00FE0F4F">
      <w:pPr>
        <w:rPr>
          <w:rFonts w:ascii="Georgia" w:hAnsi="Georgia"/>
          <w:color w:val="0063BF"/>
          <w:sz w:val="32"/>
        </w:rPr>
      </w:pPr>
      <w:r>
        <w:rPr>
          <w:rFonts w:ascii="Georgia" w:hAnsi="Georgia"/>
          <w:color w:val="0063BF"/>
          <w:sz w:val="32"/>
        </w:rPr>
        <w:br w:type="page"/>
      </w:r>
    </w:p>
    <w:p w:rsidR="00480459" w:rsidRDefault="00480459" w:rsidP="00FE0F4F">
      <w:pPr>
        <w:rPr>
          <w:rFonts w:ascii="Georgia" w:hAnsi="Georgia"/>
          <w:b/>
          <w:color w:val="0063BF"/>
          <w:sz w:val="32"/>
        </w:rPr>
      </w:pPr>
    </w:p>
    <w:p w:rsidR="00480459" w:rsidRDefault="00480459" w:rsidP="00FE0F4F">
      <w:pPr>
        <w:rPr>
          <w:rFonts w:ascii="Georgia" w:hAnsi="Georgia"/>
          <w:b/>
          <w:color w:val="0063BF"/>
          <w:sz w:val="32"/>
        </w:rPr>
      </w:pPr>
    </w:p>
    <w:p w:rsidR="00480459" w:rsidRDefault="00480459" w:rsidP="00FE0F4F">
      <w:pPr>
        <w:rPr>
          <w:rFonts w:ascii="Georgia" w:hAnsi="Georgia"/>
          <w:b/>
          <w:color w:val="0063BF"/>
          <w:sz w:val="32"/>
        </w:rPr>
      </w:pPr>
    </w:p>
    <w:p w:rsidR="00FE0F4F" w:rsidRPr="00FE0F4F" w:rsidRDefault="00FE0F4F" w:rsidP="00FE0F4F">
      <w:pPr>
        <w:rPr>
          <w:rFonts w:ascii="Georgia" w:hAnsi="Georgia"/>
          <w:b/>
          <w:color w:val="0063BF"/>
          <w:sz w:val="32"/>
        </w:rPr>
      </w:pPr>
      <w:bookmarkStart w:id="0" w:name="_GoBack"/>
      <w:bookmarkEnd w:id="0"/>
      <w:r w:rsidRPr="00FE0F4F">
        <w:rPr>
          <w:rFonts w:ascii="Georgia" w:hAnsi="Georgia"/>
          <w:b/>
          <w:color w:val="0063BF"/>
          <w:sz w:val="32"/>
        </w:rPr>
        <w:t>Mary Sumner, Founder of Mothers’ Union</w:t>
      </w:r>
    </w:p>
    <w:p w:rsidR="00FE0F4F" w:rsidRPr="00FE0F4F" w:rsidRDefault="00FE0F4F" w:rsidP="00FE0F4F">
      <w:pPr>
        <w:rPr>
          <w:rFonts w:ascii="Georgia" w:hAnsi="Georgia"/>
          <w:b/>
        </w:rPr>
      </w:pPr>
    </w:p>
    <w:p w:rsidR="00FE0F4F" w:rsidRDefault="00FE0F4F" w:rsidP="00FE0F4F">
      <w:pPr>
        <w:rPr>
          <w:rFonts w:ascii="Georgia" w:hAnsi="Georgia"/>
        </w:rPr>
      </w:pPr>
      <w:r>
        <w:rPr>
          <w:rFonts w:ascii="Georgia" w:hAnsi="Georgia"/>
        </w:rPr>
        <w:t>Mary was</w:t>
      </w:r>
      <w:r w:rsidRPr="000F4E06">
        <w:rPr>
          <w:rFonts w:ascii="Georgia" w:hAnsi="Georgia"/>
        </w:rPr>
        <w:t xml:space="preserve"> an astute</w:t>
      </w:r>
      <w:r>
        <w:rPr>
          <w:rFonts w:ascii="Georgia" w:hAnsi="Georgia"/>
        </w:rPr>
        <w:t>,</w:t>
      </w:r>
      <w:r w:rsidRPr="000F4E06">
        <w:rPr>
          <w:rFonts w:ascii="Georgia" w:hAnsi="Georgia"/>
        </w:rPr>
        <w:t xml:space="preserve"> intelligent woman. </w:t>
      </w:r>
      <w:r>
        <w:rPr>
          <w:rFonts w:ascii="Georgia" w:hAnsi="Georgia"/>
        </w:rPr>
        <w:t xml:space="preserve">She observed </w:t>
      </w:r>
      <w:r w:rsidRPr="000F4E06">
        <w:rPr>
          <w:rFonts w:ascii="Georgia" w:hAnsi="Georgia"/>
        </w:rPr>
        <w:t>unemployment, homelessness, refugee</w:t>
      </w:r>
      <w:r>
        <w:rPr>
          <w:rFonts w:ascii="Georgia" w:hAnsi="Georgia"/>
        </w:rPr>
        <w:t>s</w:t>
      </w:r>
      <w:r w:rsidRPr="000F4E06">
        <w:rPr>
          <w:rFonts w:ascii="Georgia" w:hAnsi="Georgia"/>
        </w:rPr>
        <w:t xml:space="preserve">, disease, hunger, domestic/child abuse </w:t>
      </w:r>
      <w:r>
        <w:rPr>
          <w:rFonts w:ascii="Georgia" w:hAnsi="Georgia"/>
        </w:rPr>
        <w:t>in society. She</w:t>
      </w:r>
      <w:r w:rsidRPr="000F4E06">
        <w:rPr>
          <w:rFonts w:ascii="Georgia" w:hAnsi="Georgia"/>
        </w:rPr>
        <w:t xml:space="preserve"> formed Mother</w:t>
      </w:r>
      <w:r>
        <w:rPr>
          <w:rFonts w:ascii="Georgia" w:hAnsi="Georgia"/>
        </w:rPr>
        <w:t xml:space="preserve">s’ Union to assist and relieve these atrocities through </w:t>
      </w:r>
      <w:r w:rsidRPr="000F4E06">
        <w:rPr>
          <w:rFonts w:ascii="Georgia" w:hAnsi="Georgia"/>
        </w:rPr>
        <w:t xml:space="preserve">prayer and </w:t>
      </w:r>
      <w:r>
        <w:rPr>
          <w:rFonts w:ascii="Georgia" w:hAnsi="Georgia"/>
        </w:rPr>
        <w:t>social action, offered to everyone and working together with others</w:t>
      </w:r>
      <w:r w:rsidRPr="000F4E06">
        <w:rPr>
          <w:rFonts w:ascii="Georgia" w:hAnsi="Georgia"/>
        </w:rPr>
        <w:t>.</w:t>
      </w:r>
    </w:p>
    <w:p w:rsidR="00FE0F4F" w:rsidRPr="000F4E06" w:rsidRDefault="00FE0F4F" w:rsidP="00FE0F4F">
      <w:pPr>
        <w:rPr>
          <w:rFonts w:ascii="Georgia" w:hAnsi="Georgia"/>
        </w:rPr>
      </w:pPr>
    </w:p>
    <w:p w:rsidR="00FE0F4F" w:rsidRPr="000F4E06" w:rsidRDefault="00FE0F4F" w:rsidP="00FE0F4F">
      <w:pPr>
        <w:rPr>
          <w:rFonts w:ascii="Georgia" w:hAnsi="Georgia"/>
        </w:rPr>
      </w:pPr>
      <w:r w:rsidRPr="000F4E06">
        <w:rPr>
          <w:rFonts w:ascii="Georgia" w:hAnsi="Georgia"/>
        </w:rPr>
        <w:t xml:space="preserve">Today, </w:t>
      </w:r>
      <w:r>
        <w:rPr>
          <w:rFonts w:ascii="Georgia" w:hAnsi="Georgia"/>
        </w:rPr>
        <w:t>e</w:t>
      </w:r>
      <w:r w:rsidRPr="000F4E06">
        <w:rPr>
          <w:rFonts w:ascii="Georgia" w:hAnsi="Georgia"/>
        </w:rPr>
        <w:t xml:space="preserve">specially during </w:t>
      </w:r>
      <w:r>
        <w:rPr>
          <w:rFonts w:ascii="Georgia" w:hAnsi="Georgia"/>
        </w:rPr>
        <w:t>Covid-</w:t>
      </w:r>
      <w:r w:rsidRPr="000F4E06">
        <w:rPr>
          <w:rFonts w:ascii="Georgia" w:hAnsi="Georgia"/>
        </w:rPr>
        <w:t>19 pandemic</w:t>
      </w:r>
      <w:r>
        <w:rPr>
          <w:rFonts w:ascii="Georgia" w:hAnsi="Georgia"/>
        </w:rPr>
        <w:t>,</w:t>
      </w:r>
      <w:r w:rsidRPr="000F4E06">
        <w:rPr>
          <w:rFonts w:ascii="Georgia" w:hAnsi="Georgia"/>
        </w:rPr>
        <w:t xml:space="preserve"> </w:t>
      </w:r>
      <w:r>
        <w:rPr>
          <w:rFonts w:ascii="Georgia" w:hAnsi="Georgia"/>
        </w:rPr>
        <w:t xml:space="preserve">we have seen that </w:t>
      </w:r>
      <w:r w:rsidRPr="000F4E06">
        <w:rPr>
          <w:rFonts w:ascii="Georgia" w:hAnsi="Georgia"/>
        </w:rPr>
        <w:t>similar situations have arisen</w:t>
      </w:r>
      <w:r>
        <w:rPr>
          <w:rFonts w:ascii="Georgia" w:hAnsi="Georgia"/>
        </w:rPr>
        <w:t>.</w:t>
      </w:r>
    </w:p>
    <w:p w:rsidR="00FE0F4F" w:rsidRPr="000555E9" w:rsidRDefault="00FE0F4F" w:rsidP="00FE0F4F">
      <w:pPr>
        <w:pStyle w:val="ListParagraph"/>
        <w:numPr>
          <w:ilvl w:val="0"/>
          <w:numId w:val="42"/>
        </w:numPr>
        <w:suppressAutoHyphens/>
        <w:spacing w:line="254" w:lineRule="auto"/>
        <w:contextualSpacing/>
        <w:rPr>
          <w:rFonts w:ascii="Georgia" w:hAnsi="Georgia"/>
        </w:rPr>
      </w:pPr>
      <w:r w:rsidRPr="000555E9">
        <w:rPr>
          <w:rFonts w:ascii="Georgia" w:hAnsi="Georgia"/>
        </w:rPr>
        <w:t xml:space="preserve">Is </w:t>
      </w:r>
      <w:r>
        <w:rPr>
          <w:rFonts w:ascii="Georgia" w:hAnsi="Georgia"/>
        </w:rPr>
        <w:t xml:space="preserve">the situation </w:t>
      </w:r>
      <w:r w:rsidRPr="000555E9">
        <w:rPr>
          <w:rFonts w:ascii="Georgia" w:hAnsi="Georgia"/>
        </w:rPr>
        <w:t>worse today</w:t>
      </w:r>
      <w:r>
        <w:rPr>
          <w:rFonts w:ascii="Georgia" w:hAnsi="Georgia"/>
        </w:rPr>
        <w:t xml:space="preserve"> than in Mary Sumner’s time</w:t>
      </w:r>
      <w:r w:rsidRPr="000555E9">
        <w:rPr>
          <w:rFonts w:ascii="Georgia" w:hAnsi="Georgia"/>
        </w:rPr>
        <w:t>?</w:t>
      </w:r>
    </w:p>
    <w:p w:rsidR="00FE0F4F" w:rsidRPr="000555E9" w:rsidRDefault="00FE0F4F" w:rsidP="00FE0F4F">
      <w:pPr>
        <w:pStyle w:val="ListParagraph"/>
        <w:numPr>
          <w:ilvl w:val="0"/>
          <w:numId w:val="42"/>
        </w:numPr>
        <w:suppressAutoHyphens/>
        <w:spacing w:line="254" w:lineRule="auto"/>
        <w:contextualSpacing/>
        <w:rPr>
          <w:rFonts w:ascii="Georgia" w:hAnsi="Georgia"/>
        </w:rPr>
      </w:pPr>
      <w:r>
        <w:rPr>
          <w:rFonts w:ascii="Georgia" w:hAnsi="Georgia"/>
        </w:rPr>
        <w:t>What</w:t>
      </w:r>
      <w:r w:rsidRPr="000555E9">
        <w:rPr>
          <w:rFonts w:ascii="Georgia" w:hAnsi="Georgia"/>
        </w:rPr>
        <w:t xml:space="preserve"> more </w:t>
      </w:r>
      <w:r>
        <w:rPr>
          <w:rFonts w:ascii="Georgia" w:hAnsi="Georgia"/>
        </w:rPr>
        <w:t>could Mothers’</w:t>
      </w:r>
      <w:r w:rsidRPr="000555E9">
        <w:rPr>
          <w:rFonts w:ascii="Georgia" w:hAnsi="Georgia"/>
        </w:rPr>
        <w:t xml:space="preserve"> Union offer?</w:t>
      </w:r>
    </w:p>
    <w:p w:rsidR="00FE0F4F" w:rsidRDefault="00FE0F4F" w:rsidP="00FE0F4F">
      <w:pPr>
        <w:rPr>
          <w:rFonts w:ascii="Georgia" w:hAnsi="Georgia"/>
        </w:rPr>
      </w:pPr>
    </w:p>
    <w:p w:rsidR="00FE0F4F" w:rsidRPr="000F4E06" w:rsidRDefault="00FE0F4F" w:rsidP="00FE0F4F">
      <w:pPr>
        <w:rPr>
          <w:rFonts w:ascii="Georgia" w:hAnsi="Georgia"/>
        </w:rPr>
      </w:pPr>
      <w:r w:rsidRPr="000F4E06">
        <w:rPr>
          <w:rFonts w:ascii="Georgia" w:hAnsi="Georgia"/>
        </w:rPr>
        <w:t>Through all these difficulties</w:t>
      </w:r>
      <w:r>
        <w:rPr>
          <w:rFonts w:ascii="Georgia" w:hAnsi="Georgia"/>
        </w:rPr>
        <w:t>,</w:t>
      </w:r>
      <w:r w:rsidRPr="000F4E06">
        <w:rPr>
          <w:rFonts w:ascii="Georgia" w:hAnsi="Georgia"/>
        </w:rPr>
        <w:t xml:space="preserve"> our aspiration</w:t>
      </w:r>
      <w:r>
        <w:rPr>
          <w:rFonts w:ascii="Georgia" w:hAnsi="Georgia"/>
        </w:rPr>
        <w:t xml:space="preserve"> as Mothers’ Union members</w:t>
      </w:r>
      <w:r w:rsidRPr="000F4E06">
        <w:rPr>
          <w:rFonts w:ascii="Georgia" w:hAnsi="Georgia"/>
        </w:rPr>
        <w:t xml:space="preserve"> is to continue </w:t>
      </w:r>
      <w:r>
        <w:rPr>
          <w:rFonts w:ascii="Georgia" w:hAnsi="Georgia"/>
        </w:rPr>
        <w:t>to</w:t>
      </w:r>
      <w:r w:rsidRPr="000F4E06">
        <w:rPr>
          <w:rFonts w:ascii="Georgia" w:hAnsi="Georgia"/>
        </w:rPr>
        <w:t xml:space="preserve"> support, comfort and care for all people, as </w:t>
      </w:r>
      <w:r>
        <w:rPr>
          <w:rFonts w:ascii="Georgia" w:hAnsi="Georgia"/>
        </w:rPr>
        <w:t xml:space="preserve">it has been </w:t>
      </w:r>
      <w:r w:rsidRPr="000F4E06">
        <w:rPr>
          <w:rFonts w:ascii="Georgia" w:hAnsi="Georgia"/>
        </w:rPr>
        <w:t xml:space="preserve">from </w:t>
      </w:r>
      <w:r>
        <w:rPr>
          <w:rFonts w:ascii="Georgia" w:hAnsi="Georgia"/>
        </w:rPr>
        <w:t>the conception of our organisation</w:t>
      </w:r>
      <w:r w:rsidRPr="000F4E06">
        <w:rPr>
          <w:rFonts w:ascii="Georgia" w:hAnsi="Georgia"/>
        </w:rPr>
        <w:t>.</w:t>
      </w:r>
    </w:p>
    <w:p w:rsidR="00FE0F4F" w:rsidRDefault="00FE0F4F" w:rsidP="00FE0F4F">
      <w:pPr>
        <w:rPr>
          <w:rFonts w:ascii="Georgia" w:hAnsi="Georgia"/>
        </w:rPr>
      </w:pPr>
    </w:p>
    <w:p w:rsidR="00FE0F4F" w:rsidRPr="000F4E06" w:rsidRDefault="00FE0F4F" w:rsidP="00FE0F4F">
      <w:pPr>
        <w:rPr>
          <w:rFonts w:ascii="Georgia" w:hAnsi="Georgia"/>
        </w:rPr>
      </w:pPr>
      <w:r>
        <w:rPr>
          <w:rFonts w:ascii="Georgia" w:hAnsi="Georgia"/>
        </w:rPr>
        <w:t>A quote</w:t>
      </w:r>
      <w:r w:rsidRPr="000F4E06">
        <w:rPr>
          <w:rFonts w:ascii="Georgia" w:hAnsi="Georgia"/>
        </w:rPr>
        <w:t xml:space="preserve"> from Mary Sumner</w:t>
      </w:r>
      <w:r>
        <w:rPr>
          <w:rFonts w:ascii="Georgia" w:hAnsi="Georgia"/>
        </w:rPr>
        <w:t>’s first a</w:t>
      </w:r>
      <w:r w:rsidRPr="000F4E06">
        <w:rPr>
          <w:rFonts w:ascii="Georgia" w:hAnsi="Georgia"/>
        </w:rPr>
        <w:t>ddress:</w:t>
      </w:r>
    </w:p>
    <w:p w:rsidR="00FE0F4F" w:rsidRPr="00FE0F4F" w:rsidRDefault="00FE0F4F" w:rsidP="00FE0F4F">
      <w:pPr>
        <w:rPr>
          <w:rFonts w:ascii="Georgia" w:hAnsi="Georgia"/>
          <w:i/>
        </w:rPr>
      </w:pPr>
      <w:r w:rsidRPr="00FE0F4F">
        <w:rPr>
          <w:rFonts w:ascii="Georgia" w:hAnsi="Georgia"/>
          <w:i/>
        </w:rPr>
        <w:t>We have great work to do for our husbands, children and our country. We could start a Mothers’ Union, where all classes could unite in faith and prayer, to try and do this work for God. With his help and inspiration we can conquer all difficulties, and raise the Home – Life Of our Nation.</w:t>
      </w:r>
    </w:p>
    <w:p w:rsidR="00FE0F4F" w:rsidRDefault="00FE0F4F" w:rsidP="00FE0F4F">
      <w:pPr>
        <w:rPr>
          <w:rFonts w:ascii="Georgia" w:hAnsi="Georgia"/>
        </w:rPr>
      </w:pPr>
    </w:p>
    <w:p w:rsidR="00FE0F4F" w:rsidRPr="009744B0" w:rsidRDefault="00FE0F4F" w:rsidP="00FE0F4F">
      <w:pPr>
        <w:pStyle w:val="ListParagraph"/>
        <w:numPr>
          <w:ilvl w:val="0"/>
          <w:numId w:val="43"/>
        </w:numPr>
        <w:suppressAutoHyphens/>
        <w:spacing w:line="254" w:lineRule="auto"/>
        <w:contextualSpacing/>
        <w:rPr>
          <w:rFonts w:ascii="Georgia" w:hAnsi="Georgia"/>
        </w:rPr>
      </w:pPr>
      <w:r w:rsidRPr="009744B0">
        <w:rPr>
          <w:rFonts w:ascii="Georgia" w:hAnsi="Georgia"/>
        </w:rPr>
        <w:t>What are our thoughts and reflections on what this means to us today?</w:t>
      </w:r>
    </w:p>
    <w:p w:rsidR="00FE0F4F" w:rsidRDefault="00FE0F4F" w:rsidP="00FE0F4F">
      <w:pPr>
        <w:rPr>
          <w:rFonts w:ascii="Georgia" w:hAnsi="Georgia"/>
        </w:rPr>
      </w:pPr>
    </w:p>
    <w:p w:rsidR="00FE0F4F" w:rsidRDefault="00FE0F4F" w:rsidP="00FE0F4F">
      <w:pPr>
        <w:rPr>
          <w:rFonts w:ascii="Georgia" w:hAnsi="Georgia"/>
          <w:sz w:val="28"/>
        </w:rPr>
      </w:pPr>
    </w:p>
    <w:p w:rsidR="00FE0F4F" w:rsidRDefault="00FE0F4F" w:rsidP="00FE0F4F">
      <w:pPr>
        <w:rPr>
          <w:rFonts w:ascii="Georgia" w:hAnsi="Georgia"/>
          <w:sz w:val="28"/>
        </w:rPr>
      </w:pPr>
    </w:p>
    <w:p w:rsidR="00FE0F4F" w:rsidRDefault="00FE0F4F" w:rsidP="00FE0F4F">
      <w:pPr>
        <w:rPr>
          <w:rFonts w:ascii="Georgia" w:hAnsi="Georgia"/>
          <w:sz w:val="28"/>
        </w:rPr>
      </w:pPr>
    </w:p>
    <w:p w:rsidR="00FE0F4F" w:rsidRDefault="00FE0F4F" w:rsidP="00FE0F4F">
      <w:pPr>
        <w:rPr>
          <w:rFonts w:ascii="Georgia" w:hAnsi="Georgia"/>
          <w:sz w:val="28"/>
        </w:rPr>
      </w:pPr>
    </w:p>
    <w:p w:rsidR="00FE0F4F" w:rsidRDefault="00FE0F4F" w:rsidP="00FE0F4F">
      <w:pPr>
        <w:rPr>
          <w:rFonts w:ascii="Georgia" w:hAnsi="Georgia"/>
        </w:rPr>
      </w:pPr>
    </w:p>
    <w:p w:rsidR="00FE0F4F" w:rsidRDefault="00FE0F4F" w:rsidP="00FE0F4F">
      <w:pPr>
        <w:rPr>
          <w:rFonts w:ascii="Georgia" w:hAnsi="Georgia"/>
        </w:rPr>
      </w:pPr>
    </w:p>
    <w:p w:rsidR="00FE0F4F" w:rsidRDefault="00FE0F4F" w:rsidP="00FE0F4F">
      <w:pPr>
        <w:rPr>
          <w:rFonts w:ascii="Georgia" w:hAnsi="Georgia"/>
        </w:rPr>
      </w:pPr>
    </w:p>
    <w:p w:rsidR="00FE0F4F" w:rsidRDefault="00FE0F4F" w:rsidP="00FE0F4F">
      <w:pPr>
        <w:rPr>
          <w:rFonts w:ascii="Georgia" w:hAnsi="Georgia"/>
        </w:rPr>
      </w:pPr>
    </w:p>
    <w:p w:rsidR="00FE0F4F" w:rsidRPr="00FE0F4F" w:rsidRDefault="00FE0F4F" w:rsidP="00FE0F4F">
      <w:pPr>
        <w:rPr>
          <w:rFonts w:ascii="Georgia" w:hAnsi="Georgia"/>
          <w:b/>
          <w:color w:val="0063BF"/>
          <w:sz w:val="32"/>
        </w:rPr>
      </w:pPr>
      <w:r w:rsidRPr="00FE0F4F">
        <w:rPr>
          <w:rFonts w:ascii="Georgia" w:hAnsi="Georgia"/>
          <w:b/>
          <w:color w:val="0063BF"/>
          <w:sz w:val="32"/>
        </w:rPr>
        <w:t>A closing prayer</w:t>
      </w:r>
    </w:p>
    <w:p w:rsidR="00FE0F4F" w:rsidRPr="00FE0F4F" w:rsidRDefault="00FE0F4F" w:rsidP="00FE0F4F">
      <w:pPr>
        <w:pStyle w:val="NoSpacing"/>
        <w:tabs>
          <w:tab w:val="left" w:pos="0"/>
        </w:tabs>
        <w:ind w:right="35"/>
        <w:rPr>
          <w:rFonts w:ascii="Georgia" w:hAnsi="Georgia"/>
          <w:sz w:val="22"/>
          <w:szCs w:val="20"/>
        </w:rPr>
      </w:pPr>
    </w:p>
    <w:p w:rsidR="00FE0F4F" w:rsidRDefault="00FE0F4F" w:rsidP="00FE0F4F">
      <w:pPr>
        <w:pStyle w:val="NoSpacing"/>
        <w:tabs>
          <w:tab w:val="left" w:pos="0"/>
        </w:tabs>
        <w:ind w:right="35"/>
        <w:rPr>
          <w:rFonts w:ascii="Georgia" w:hAnsi="Georgia"/>
          <w:b w:val="0"/>
          <w:sz w:val="24"/>
          <w:szCs w:val="20"/>
        </w:rPr>
      </w:pPr>
      <w:r w:rsidRPr="00C738AF">
        <w:rPr>
          <w:rFonts w:ascii="Georgia" w:hAnsi="Georgia"/>
          <w:b w:val="0"/>
          <w:sz w:val="24"/>
          <w:szCs w:val="20"/>
        </w:rPr>
        <w:t xml:space="preserve">Lord, give us faith to serve you as we follow in your footsteps, </w:t>
      </w:r>
    </w:p>
    <w:p w:rsidR="00FE0F4F" w:rsidRDefault="00FE0F4F" w:rsidP="00FE0F4F">
      <w:pPr>
        <w:pStyle w:val="NoSpacing"/>
        <w:tabs>
          <w:tab w:val="left" w:pos="0"/>
        </w:tabs>
        <w:ind w:right="35"/>
        <w:rPr>
          <w:rFonts w:ascii="Georgia" w:hAnsi="Georgia"/>
          <w:b w:val="0"/>
          <w:sz w:val="24"/>
          <w:szCs w:val="20"/>
        </w:rPr>
      </w:pPr>
      <w:r w:rsidRPr="00C738AF">
        <w:rPr>
          <w:rFonts w:ascii="Georgia" w:hAnsi="Georgia"/>
          <w:b w:val="0"/>
          <w:sz w:val="24"/>
          <w:szCs w:val="20"/>
        </w:rPr>
        <w:t xml:space="preserve">like Mary and Martha, Mary the </w:t>
      </w:r>
      <w:r>
        <w:rPr>
          <w:rFonts w:ascii="Georgia" w:hAnsi="Georgia"/>
          <w:b w:val="0"/>
          <w:sz w:val="24"/>
          <w:szCs w:val="20"/>
        </w:rPr>
        <w:t xml:space="preserve">Mother of Jesus, Mary Magdalene, </w:t>
      </w:r>
    </w:p>
    <w:p w:rsidR="00FE0F4F" w:rsidRPr="00C738AF" w:rsidRDefault="00FE0F4F" w:rsidP="00FE0F4F">
      <w:pPr>
        <w:pStyle w:val="NoSpacing"/>
        <w:tabs>
          <w:tab w:val="left" w:pos="0"/>
        </w:tabs>
        <w:ind w:right="35"/>
        <w:rPr>
          <w:rFonts w:ascii="Georgia" w:hAnsi="Georgia"/>
          <w:b w:val="0"/>
          <w:sz w:val="24"/>
          <w:szCs w:val="20"/>
        </w:rPr>
      </w:pPr>
      <w:r>
        <w:rPr>
          <w:rFonts w:ascii="Georgia" w:hAnsi="Georgia"/>
          <w:b w:val="0"/>
          <w:sz w:val="24"/>
          <w:szCs w:val="20"/>
        </w:rPr>
        <w:t xml:space="preserve">Mary Sumner our founder </w:t>
      </w:r>
      <w:r w:rsidRPr="00C738AF">
        <w:rPr>
          <w:rFonts w:ascii="Georgia" w:hAnsi="Georgia"/>
          <w:b w:val="0"/>
          <w:sz w:val="24"/>
          <w:szCs w:val="20"/>
        </w:rPr>
        <w:t>and</w:t>
      </w:r>
      <w:r>
        <w:rPr>
          <w:rFonts w:ascii="Georgia" w:hAnsi="Georgia"/>
          <w:b w:val="0"/>
          <w:sz w:val="24"/>
          <w:szCs w:val="20"/>
        </w:rPr>
        <w:t xml:space="preserve"> all your disciples.</w:t>
      </w:r>
    </w:p>
    <w:p w:rsidR="00FE0F4F" w:rsidRPr="00C738AF" w:rsidRDefault="00FE0F4F" w:rsidP="00FE0F4F">
      <w:pPr>
        <w:pStyle w:val="NoSpacing"/>
        <w:tabs>
          <w:tab w:val="left" w:pos="0"/>
        </w:tabs>
        <w:ind w:right="35"/>
        <w:rPr>
          <w:rFonts w:ascii="Georgia" w:hAnsi="Georgia"/>
          <w:b w:val="0"/>
          <w:sz w:val="24"/>
          <w:szCs w:val="20"/>
        </w:rPr>
      </w:pPr>
      <w:r w:rsidRPr="00C738AF">
        <w:rPr>
          <w:rFonts w:ascii="Georgia" w:hAnsi="Georgia"/>
          <w:b w:val="0"/>
          <w:sz w:val="24"/>
          <w:szCs w:val="20"/>
        </w:rPr>
        <w:t xml:space="preserve">Make us people of faith as we hear your word. </w:t>
      </w:r>
    </w:p>
    <w:p w:rsidR="00FE0F4F" w:rsidRPr="00C738AF" w:rsidRDefault="00FE0F4F" w:rsidP="00FE0F4F">
      <w:pPr>
        <w:pStyle w:val="NoSpacing"/>
        <w:tabs>
          <w:tab w:val="left" w:pos="0"/>
        </w:tabs>
        <w:ind w:right="35"/>
        <w:rPr>
          <w:rFonts w:ascii="Georgia" w:hAnsi="Georgia"/>
          <w:b w:val="0"/>
          <w:sz w:val="24"/>
          <w:szCs w:val="20"/>
        </w:rPr>
      </w:pPr>
      <w:r w:rsidRPr="00C738AF">
        <w:rPr>
          <w:rFonts w:ascii="Georgia" w:hAnsi="Georgia"/>
          <w:b w:val="0"/>
          <w:sz w:val="24"/>
          <w:szCs w:val="20"/>
        </w:rPr>
        <w:t xml:space="preserve">Make us doers of your will with acts of kindness.  </w:t>
      </w:r>
    </w:p>
    <w:p w:rsidR="00FE0F4F" w:rsidRDefault="00FE0F4F" w:rsidP="00FE0F4F">
      <w:pPr>
        <w:pStyle w:val="NoSpacing"/>
        <w:tabs>
          <w:tab w:val="left" w:pos="0"/>
        </w:tabs>
        <w:ind w:right="35"/>
        <w:rPr>
          <w:rFonts w:ascii="Georgia" w:hAnsi="Georgia"/>
          <w:b w:val="0"/>
          <w:sz w:val="24"/>
          <w:szCs w:val="20"/>
        </w:rPr>
      </w:pPr>
      <w:r w:rsidRPr="00C738AF">
        <w:rPr>
          <w:rFonts w:ascii="Georgia" w:hAnsi="Georgia"/>
          <w:b w:val="0"/>
          <w:sz w:val="24"/>
          <w:szCs w:val="20"/>
        </w:rPr>
        <w:t xml:space="preserve">Help us each day, Lord, to continue the work of your commission </w:t>
      </w:r>
    </w:p>
    <w:p w:rsidR="00FE0F4F" w:rsidRDefault="00FE0F4F" w:rsidP="00FE0F4F">
      <w:pPr>
        <w:pStyle w:val="NoSpacing"/>
        <w:tabs>
          <w:tab w:val="left" w:pos="0"/>
        </w:tabs>
        <w:ind w:right="35"/>
        <w:rPr>
          <w:rFonts w:ascii="Georgia" w:hAnsi="Georgia"/>
          <w:b w:val="0"/>
          <w:sz w:val="24"/>
          <w:szCs w:val="20"/>
        </w:rPr>
      </w:pPr>
      <w:r w:rsidRPr="00C738AF">
        <w:rPr>
          <w:rFonts w:ascii="Georgia" w:hAnsi="Georgia"/>
          <w:b w:val="0"/>
          <w:sz w:val="24"/>
          <w:szCs w:val="20"/>
        </w:rPr>
        <w:t xml:space="preserve">that we may always act kindly, love mercy and walk humbly with </w:t>
      </w:r>
      <w:r>
        <w:rPr>
          <w:rFonts w:ascii="Georgia" w:hAnsi="Georgia"/>
          <w:b w:val="0"/>
          <w:sz w:val="24"/>
          <w:szCs w:val="20"/>
        </w:rPr>
        <w:t>y</w:t>
      </w:r>
      <w:r w:rsidRPr="00C738AF">
        <w:rPr>
          <w:rFonts w:ascii="Georgia" w:hAnsi="Georgia"/>
          <w:b w:val="0"/>
          <w:sz w:val="24"/>
          <w:szCs w:val="20"/>
        </w:rPr>
        <w:t xml:space="preserve">ou, </w:t>
      </w:r>
    </w:p>
    <w:p w:rsidR="00FE0F4F" w:rsidRPr="00C738AF" w:rsidRDefault="00FE0F4F" w:rsidP="00FE0F4F">
      <w:pPr>
        <w:pStyle w:val="NoSpacing"/>
        <w:tabs>
          <w:tab w:val="left" w:pos="0"/>
        </w:tabs>
        <w:ind w:right="35"/>
        <w:rPr>
          <w:rFonts w:ascii="Georgia" w:hAnsi="Georgia"/>
          <w:b w:val="0"/>
          <w:sz w:val="24"/>
          <w:szCs w:val="20"/>
        </w:rPr>
      </w:pPr>
      <w:r>
        <w:rPr>
          <w:rFonts w:ascii="Georgia" w:hAnsi="Georgia"/>
          <w:b w:val="0"/>
          <w:sz w:val="24"/>
          <w:szCs w:val="20"/>
        </w:rPr>
        <w:t>o</w:t>
      </w:r>
      <w:r w:rsidRPr="00C738AF">
        <w:rPr>
          <w:rFonts w:ascii="Georgia" w:hAnsi="Georgia"/>
          <w:b w:val="0"/>
          <w:sz w:val="24"/>
          <w:szCs w:val="20"/>
        </w:rPr>
        <w:t xml:space="preserve">ur Saviour and Redeemer.  </w:t>
      </w:r>
    </w:p>
    <w:p w:rsidR="00FE0F4F" w:rsidRDefault="00FE0F4F" w:rsidP="00FE0F4F">
      <w:pPr>
        <w:pStyle w:val="NoSpacing"/>
        <w:tabs>
          <w:tab w:val="left" w:pos="0"/>
        </w:tabs>
        <w:ind w:right="35"/>
      </w:pPr>
      <w:r>
        <w:rPr>
          <w:rFonts w:ascii="Georgia" w:hAnsi="Georgia"/>
          <w:b w:val="0"/>
          <w:sz w:val="24"/>
          <w:szCs w:val="20"/>
        </w:rPr>
        <w:t>Amen</w:t>
      </w:r>
    </w:p>
    <w:p w:rsidR="00AD4088" w:rsidRPr="0032235D" w:rsidRDefault="00AD4088" w:rsidP="0032235D">
      <w:pPr>
        <w:widowControl w:val="0"/>
        <w:rPr>
          <w:rFonts w:ascii="Times New Roman" w:hAnsi="Times New Roman"/>
          <w:sz w:val="20"/>
          <w:szCs w:val="20"/>
        </w:rPr>
      </w:pPr>
    </w:p>
    <w:sectPr w:rsidR="00AD4088" w:rsidRPr="0032235D" w:rsidSect="00EA471A">
      <w:headerReference w:type="default" r:id="rId8"/>
      <w:headerReference w:type="firs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CB" w:rsidRDefault="008252CB" w:rsidP="00F337A6">
      <w:r>
        <w:separator/>
      </w:r>
    </w:p>
    <w:p w:rsidR="008252CB" w:rsidRDefault="008252CB" w:rsidP="00F337A6"/>
    <w:p w:rsidR="008252CB" w:rsidRDefault="008252CB" w:rsidP="00F337A6"/>
  </w:endnote>
  <w:endnote w:type="continuationSeparator" w:id="0">
    <w:p w:rsidR="008252CB" w:rsidRDefault="008252CB" w:rsidP="00F337A6">
      <w:r>
        <w:continuationSeparator/>
      </w:r>
    </w:p>
    <w:p w:rsidR="008252CB" w:rsidRDefault="008252CB" w:rsidP="00F337A6"/>
    <w:p w:rsidR="008252CB" w:rsidRDefault="008252CB"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doni Hand">
    <w:panose1 w:val="00000000000000000000"/>
    <w:charset w:val="00"/>
    <w:family w:val="modern"/>
    <w:notTrueType/>
    <w:pitch w:val="variable"/>
    <w:sig w:usb0="80000003" w:usb1="0000000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nt459">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CB" w:rsidRDefault="008252CB" w:rsidP="00F337A6">
      <w:r>
        <w:separator/>
      </w:r>
    </w:p>
    <w:p w:rsidR="008252CB" w:rsidRDefault="008252CB" w:rsidP="00F337A6"/>
    <w:p w:rsidR="008252CB" w:rsidRDefault="008252CB" w:rsidP="00F337A6"/>
  </w:footnote>
  <w:footnote w:type="continuationSeparator" w:id="0">
    <w:p w:rsidR="008252CB" w:rsidRDefault="008252CB" w:rsidP="00F337A6">
      <w:r>
        <w:continuationSeparator/>
      </w:r>
    </w:p>
    <w:p w:rsidR="008252CB" w:rsidRDefault="008252CB" w:rsidP="00F337A6"/>
    <w:p w:rsidR="008252CB" w:rsidRDefault="008252CB" w:rsidP="00F337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88" w:rsidRDefault="00636EB0" w:rsidP="004635BF">
    <w:pPr>
      <w:pStyle w:val="Heading1"/>
    </w:pPr>
    <w:r w:rsidRPr="009B0C6B">
      <w:rPr>
        <w:noProof/>
        <w:lang w:eastAsia="en-GB"/>
      </w:rPr>
      <w:drawing>
        <wp:anchor distT="0" distB="0" distL="114300" distR="114300" simplePos="0" relativeHeight="251658240" behindDoc="1" locked="0" layoutInCell="1" allowOverlap="1">
          <wp:simplePos x="0" y="0"/>
          <wp:positionH relativeFrom="column">
            <wp:posOffset>3359785</wp:posOffset>
          </wp:positionH>
          <wp:positionV relativeFrom="paragraph">
            <wp:posOffset>169545</wp:posOffset>
          </wp:positionV>
          <wp:extent cx="2438400" cy="552450"/>
          <wp:effectExtent l="0" t="0" r="0" b="5715"/>
          <wp:wrapTight wrapText="bothSides">
            <wp:wrapPolygon edited="0">
              <wp:start x="0" y="0"/>
              <wp:lineTo x="0" y="20832"/>
              <wp:lineTo x="21344" y="20832"/>
              <wp:lineTo x="21344"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AD4088">
      <w:tab/>
    </w:r>
  </w:p>
  <w:p w:rsidR="00AD4088" w:rsidRDefault="00AD4088" w:rsidP="00EA471A"/>
  <w:p w:rsidR="00AD4088" w:rsidRPr="00EA471A" w:rsidRDefault="00AD4088" w:rsidP="00EA47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88" w:rsidRPr="00E115E0" w:rsidRDefault="00636EB0" w:rsidP="00F337A6">
    <w:pPr>
      <w:pStyle w:val="Header"/>
    </w:pPr>
    <w:r w:rsidRPr="009B0C6B">
      <w:rPr>
        <w:noProof/>
        <w:lang w:eastAsia="en-GB"/>
      </w:rPr>
      <w:drawing>
        <wp:anchor distT="0" distB="0" distL="114300" distR="114300" simplePos="0" relativeHeight="251657216" behindDoc="1" locked="0" layoutInCell="1" allowOverlap="1">
          <wp:simplePos x="0" y="0"/>
          <wp:positionH relativeFrom="column">
            <wp:align>right</wp:align>
          </wp:positionH>
          <wp:positionV relativeFrom="paragraph">
            <wp:posOffset>-230505</wp:posOffset>
          </wp:positionV>
          <wp:extent cx="2438400" cy="552450"/>
          <wp:effectExtent l="0" t="0" r="0" b="5715"/>
          <wp:wrapTight wrapText="bothSides">
            <wp:wrapPolygon edited="0">
              <wp:start x="0" y="0"/>
              <wp:lineTo x="0" y="20832"/>
              <wp:lineTo x="21344" y="20832"/>
              <wp:lineTo x="21344"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AD4088">
      <w:rPr>
        <w:noProof/>
      </w:rPr>
      <w:t>Document title</w:t>
    </w:r>
    <w:r w:rsidR="00AD4088" w:rsidRPr="00E115E0">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643"/>
    <w:multiLevelType w:val="hybridMultilevel"/>
    <w:tmpl w:val="45540450"/>
    <w:lvl w:ilvl="0" w:tplc="F0F81DF2">
      <w:start w:val="1"/>
      <w:numFmt w:val="bullet"/>
      <w:lvlText w:val="•"/>
      <w:lvlJc w:val="left"/>
      <w:pPr>
        <w:tabs>
          <w:tab w:val="num" w:pos="720"/>
        </w:tabs>
        <w:ind w:left="720" w:hanging="360"/>
      </w:pPr>
      <w:rPr>
        <w:rFonts w:ascii="Times New Roman" w:hAnsi="Times New Roman" w:hint="default"/>
        <w:b w:val="0"/>
        <w:color w:val="9BBB59"/>
      </w:rPr>
    </w:lvl>
    <w:lvl w:ilvl="1" w:tplc="96F6EBC2" w:tentative="1">
      <w:start w:val="1"/>
      <w:numFmt w:val="bullet"/>
      <w:lvlText w:val="•"/>
      <w:lvlJc w:val="left"/>
      <w:pPr>
        <w:tabs>
          <w:tab w:val="num" w:pos="1440"/>
        </w:tabs>
        <w:ind w:left="1440" w:hanging="360"/>
      </w:pPr>
      <w:rPr>
        <w:rFonts w:ascii="Times New Roman" w:hAnsi="Times New Roman" w:hint="default"/>
      </w:rPr>
    </w:lvl>
    <w:lvl w:ilvl="2" w:tplc="1F6A88CE" w:tentative="1">
      <w:start w:val="1"/>
      <w:numFmt w:val="bullet"/>
      <w:lvlText w:val="•"/>
      <w:lvlJc w:val="left"/>
      <w:pPr>
        <w:tabs>
          <w:tab w:val="num" w:pos="2160"/>
        </w:tabs>
        <w:ind w:left="2160" w:hanging="360"/>
      </w:pPr>
      <w:rPr>
        <w:rFonts w:ascii="Times New Roman" w:hAnsi="Times New Roman" w:hint="default"/>
      </w:rPr>
    </w:lvl>
    <w:lvl w:ilvl="3" w:tplc="D76CDBF6" w:tentative="1">
      <w:start w:val="1"/>
      <w:numFmt w:val="bullet"/>
      <w:lvlText w:val="•"/>
      <w:lvlJc w:val="left"/>
      <w:pPr>
        <w:tabs>
          <w:tab w:val="num" w:pos="2880"/>
        </w:tabs>
        <w:ind w:left="2880" w:hanging="360"/>
      </w:pPr>
      <w:rPr>
        <w:rFonts w:ascii="Times New Roman" w:hAnsi="Times New Roman" w:hint="default"/>
      </w:rPr>
    </w:lvl>
    <w:lvl w:ilvl="4" w:tplc="FE70AA24" w:tentative="1">
      <w:start w:val="1"/>
      <w:numFmt w:val="bullet"/>
      <w:lvlText w:val="•"/>
      <w:lvlJc w:val="left"/>
      <w:pPr>
        <w:tabs>
          <w:tab w:val="num" w:pos="3600"/>
        </w:tabs>
        <w:ind w:left="3600" w:hanging="360"/>
      </w:pPr>
      <w:rPr>
        <w:rFonts w:ascii="Times New Roman" w:hAnsi="Times New Roman" w:hint="default"/>
      </w:rPr>
    </w:lvl>
    <w:lvl w:ilvl="5" w:tplc="904A068E" w:tentative="1">
      <w:start w:val="1"/>
      <w:numFmt w:val="bullet"/>
      <w:lvlText w:val="•"/>
      <w:lvlJc w:val="left"/>
      <w:pPr>
        <w:tabs>
          <w:tab w:val="num" w:pos="4320"/>
        </w:tabs>
        <w:ind w:left="4320" w:hanging="360"/>
      </w:pPr>
      <w:rPr>
        <w:rFonts w:ascii="Times New Roman" w:hAnsi="Times New Roman" w:hint="default"/>
      </w:rPr>
    </w:lvl>
    <w:lvl w:ilvl="6" w:tplc="D414BC20" w:tentative="1">
      <w:start w:val="1"/>
      <w:numFmt w:val="bullet"/>
      <w:lvlText w:val="•"/>
      <w:lvlJc w:val="left"/>
      <w:pPr>
        <w:tabs>
          <w:tab w:val="num" w:pos="5040"/>
        </w:tabs>
        <w:ind w:left="5040" w:hanging="360"/>
      </w:pPr>
      <w:rPr>
        <w:rFonts w:ascii="Times New Roman" w:hAnsi="Times New Roman" w:hint="default"/>
      </w:rPr>
    </w:lvl>
    <w:lvl w:ilvl="7" w:tplc="8938D2F4" w:tentative="1">
      <w:start w:val="1"/>
      <w:numFmt w:val="bullet"/>
      <w:lvlText w:val="•"/>
      <w:lvlJc w:val="left"/>
      <w:pPr>
        <w:tabs>
          <w:tab w:val="num" w:pos="5760"/>
        </w:tabs>
        <w:ind w:left="5760" w:hanging="360"/>
      </w:pPr>
      <w:rPr>
        <w:rFonts w:ascii="Times New Roman" w:hAnsi="Times New Roman" w:hint="default"/>
      </w:rPr>
    </w:lvl>
    <w:lvl w:ilvl="8" w:tplc="7ED4248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300A7"/>
    <w:multiLevelType w:val="hybridMultilevel"/>
    <w:tmpl w:val="C688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17A01"/>
    <w:multiLevelType w:val="multilevel"/>
    <w:tmpl w:val="9FB8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75A4E"/>
    <w:multiLevelType w:val="hybridMultilevel"/>
    <w:tmpl w:val="13B801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97022BD"/>
    <w:multiLevelType w:val="hybridMultilevel"/>
    <w:tmpl w:val="DB8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061A1E"/>
    <w:multiLevelType w:val="multilevel"/>
    <w:tmpl w:val="CE0675FE"/>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128FC"/>
    <w:multiLevelType w:val="hybridMultilevel"/>
    <w:tmpl w:val="019E8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D305B"/>
    <w:multiLevelType w:val="hybridMultilevel"/>
    <w:tmpl w:val="B4B8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07795"/>
    <w:multiLevelType w:val="hybridMultilevel"/>
    <w:tmpl w:val="A1049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C0CEB"/>
    <w:multiLevelType w:val="hybridMultilevel"/>
    <w:tmpl w:val="D79E5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52E6B"/>
    <w:multiLevelType w:val="hybridMultilevel"/>
    <w:tmpl w:val="EA4E41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484E67"/>
    <w:multiLevelType w:val="hybridMultilevel"/>
    <w:tmpl w:val="331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60625"/>
    <w:multiLevelType w:val="hybridMultilevel"/>
    <w:tmpl w:val="0F06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16C3F"/>
    <w:multiLevelType w:val="multilevel"/>
    <w:tmpl w:val="EC9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4838CD"/>
    <w:multiLevelType w:val="hybridMultilevel"/>
    <w:tmpl w:val="39D28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17BF5"/>
    <w:multiLevelType w:val="hybridMultilevel"/>
    <w:tmpl w:val="846CA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5238F"/>
    <w:multiLevelType w:val="hybridMultilevel"/>
    <w:tmpl w:val="C866A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B21B5A"/>
    <w:multiLevelType w:val="hybridMultilevel"/>
    <w:tmpl w:val="87A2D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D318C"/>
    <w:multiLevelType w:val="hybridMultilevel"/>
    <w:tmpl w:val="5578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4"/>
  </w:num>
  <w:num w:numId="4">
    <w:abstractNumId w:val="18"/>
  </w:num>
  <w:num w:numId="5">
    <w:abstractNumId w:val="11"/>
  </w:num>
  <w:num w:numId="6">
    <w:abstractNumId w:val="29"/>
  </w:num>
  <w:num w:numId="7">
    <w:abstractNumId w:val="5"/>
  </w:num>
  <w:num w:numId="8">
    <w:abstractNumId w:val="41"/>
  </w:num>
  <w:num w:numId="9">
    <w:abstractNumId w:val="37"/>
  </w:num>
  <w:num w:numId="10">
    <w:abstractNumId w:val="15"/>
  </w:num>
  <w:num w:numId="11">
    <w:abstractNumId w:val="8"/>
  </w:num>
  <w:num w:numId="12">
    <w:abstractNumId w:val="39"/>
  </w:num>
  <w:num w:numId="13">
    <w:abstractNumId w:val="19"/>
  </w:num>
  <w:num w:numId="14">
    <w:abstractNumId w:val="23"/>
  </w:num>
  <w:num w:numId="15">
    <w:abstractNumId w:val="4"/>
  </w:num>
  <w:num w:numId="16">
    <w:abstractNumId w:val="24"/>
  </w:num>
  <w:num w:numId="17">
    <w:abstractNumId w:val="26"/>
  </w:num>
  <w:num w:numId="18">
    <w:abstractNumId w:val="21"/>
  </w:num>
  <w:num w:numId="19">
    <w:abstractNumId w:val="25"/>
  </w:num>
  <w:num w:numId="20">
    <w:abstractNumId w:val="35"/>
  </w:num>
  <w:num w:numId="21">
    <w:abstractNumId w:val="30"/>
  </w:num>
  <w:num w:numId="22">
    <w:abstractNumId w:val="20"/>
  </w:num>
  <w:num w:numId="23">
    <w:abstractNumId w:val="17"/>
  </w:num>
  <w:num w:numId="24">
    <w:abstractNumId w:val="1"/>
  </w:num>
  <w:num w:numId="25">
    <w:abstractNumId w:val="12"/>
  </w:num>
  <w:num w:numId="26">
    <w:abstractNumId w:val="3"/>
  </w:num>
  <w:num w:numId="27">
    <w:abstractNumId w:val="32"/>
  </w:num>
  <w:num w:numId="28">
    <w:abstractNumId w:val="33"/>
  </w:num>
  <w:num w:numId="29">
    <w:abstractNumId w:val="13"/>
  </w:num>
  <w:num w:numId="30">
    <w:abstractNumId w:val="38"/>
  </w:num>
  <w:num w:numId="31">
    <w:abstractNumId w:val="31"/>
  </w:num>
  <w:num w:numId="32">
    <w:abstractNumId w:val="40"/>
  </w:num>
  <w:num w:numId="33">
    <w:abstractNumId w:val="6"/>
  </w:num>
  <w:num w:numId="34">
    <w:abstractNumId w:val="27"/>
  </w:num>
  <w:num w:numId="35">
    <w:abstractNumId w:val="22"/>
  </w:num>
  <w:num w:numId="36">
    <w:abstractNumId w:val="16"/>
  </w:num>
  <w:num w:numId="37">
    <w:abstractNumId w:val="36"/>
  </w:num>
  <w:num w:numId="38">
    <w:abstractNumId w:val="0"/>
  </w:num>
  <w:num w:numId="39">
    <w:abstractNumId w:val="42"/>
  </w:num>
  <w:num w:numId="40">
    <w:abstractNumId w:val="14"/>
  </w:num>
  <w:num w:numId="41">
    <w:abstractNumId w:val="10"/>
  </w:num>
  <w:num w:numId="42">
    <w:abstractNumId w:val="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D1"/>
    <w:rsid w:val="00003D64"/>
    <w:rsid w:val="000107E2"/>
    <w:rsid w:val="00011F3F"/>
    <w:rsid w:val="00014ABE"/>
    <w:rsid w:val="00017357"/>
    <w:rsid w:val="00017878"/>
    <w:rsid w:val="00021F3A"/>
    <w:rsid w:val="00027126"/>
    <w:rsid w:val="00031A78"/>
    <w:rsid w:val="00034FBB"/>
    <w:rsid w:val="00042C43"/>
    <w:rsid w:val="000436EF"/>
    <w:rsid w:val="00044622"/>
    <w:rsid w:val="0005019E"/>
    <w:rsid w:val="00050D8C"/>
    <w:rsid w:val="00050F94"/>
    <w:rsid w:val="00053ACC"/>
    <w:rsid w:val="00055AC9"/>
    <w:rsid w:val="00057224"/>
    <w:rsid w:val="000602BB"/>
    <w:rsid w:val="000631EF"/>
    <w:rsid w:val="00067219"/>
    <w:rsid w:val="000740F7"/>
    <w:rsid w:val="00074A68"/>
    <w:rsid w:val="00080BFB"/>
    <w:rsid w:val="00082768"/>
    <w:rsid w:val="000837A5"/>
    <w:rsid w:val="00084D6F"/>
    <w:rsid w:val="00085E34"/>
    <w:rsid w:val="00086604"/>
    <w:rsid w:val="00090E8B"/>
    <w:rsid w:val="000936B3"/>
    <w:rsid w:val="00096F68"/>
    <w:rsid w:val="000A05AA"/>
    <w:rsid w:val="000A1EF3"/>
    <w:rsid w:val="000A2435"/>
    <w:rsid w:val="000A54D3"/>
    <w:rsid w:val="000B1E25"/>
    <w:rsid w:val="000B3549"/>
    <w:rsid w:val="000B44DC"/>
    <w:rsid w:val="000B7116"/>
    <w:rsid w:val="000C38EF"/>
    <w:rsid w:val="000C7024"/>
    <w:rsid w:val="000C774A"/>
    <w:rsid w:val="000D0FC9"/>
    <w:rsid w:val="000D1173"/>
    <w:rsid w:val="000D23E8"/>
    <w:rsid w:val="000E3A78"/>
    <w:rsid w:val="000E493D"/>
    <w:rsid w:val="000E4E81"/>
    <w:rsid w:val="000E5486"/>
    <w:rsid w:val="000E6F82"/>
    <w:rsid w:val="000E72C9"/>
    <w:rsid w:val="000F4CB3"/>
    <w:rsid w:val="000F6074"/>
    <w:rsid w:val="000F7F48"/>
    <w:rsid w:val="00102437"/>
    <w:rsid w:val="001040CB"/>
    <w:rsid w:val="001048F6"/>
    <w:rsid w:val="001064D3"/>
    <w:rsid w:val="0010661A"/>
    <w:rsid w:val="00106DD2"/>
    <w:rsid w:val="001113B5"/>
    <w:rsid w:val="00113370"/>
    <w:rsid w:val="00113A61"/>
    <w:rsid w:val="00114FB0"/>
    <w:rsid w:val="001248CD"/>
    <w:rsid w:val="00125FA2"/>
    <w:rsid w:val="0013022F"/>
    <w:rsid w:val="00131433"/>
    <w:rsid w:val="00132D3D"/>
    <w:rsid w:val="0014113E"/>
    <w:rsid w:val="001423A5"/>
    <w:rsid w:val="001468AD"/>
    <w:rsid w:val="00146C3C"/>
    <w:rsid w:val="00154DF9"/>
    <w:rsid w:val="00155245"/>
    <w:rsid w:val="00157A03"/>
    <w:rsid w:val="00165262"/>
    <w:rsid w:val="00167BC2"/>
    <w:rsid w:val="001710E3"/>
    <w:rsid w:val="00173F99"/>
    <w:rsid w:val="00177ED9"/>
    <w:rsid w:val="00182DB2"/>
    <w:rsid w:val="0018679B"/>
    <w:rsid w:val="00191081"/>
    <w:rsid w:val="00193CCF"/>
    <w:rsid w:val="001A7A85"/>
    <w:rsid w:val="001B16F0"/>
    <w:rsid w:val="001B39BB"/>
    <w:rsid w:val="001C10A0"/>
    <w:rsid w:val="001C1B19"/>
    <w:rsid w:val="001C7A50"/>
    <w:rsid w:val="001D0167"/>
    <w:rsid w:val="001D1656"/>
    <w:rsid w:val="001E0CCC"/>
    <w:rsid w:val="001E4A52"/>
    <w:rsid w:val="001E527D"/>
    <w:rsid w:val="001F020F"/>
    <w:rsid w:val="001F258F"/>
    <w:rsid w:val="001F2868"/>
    <w:rsid w:val="001F3C74"/>
    <w:rsid w:val="001F3FC6"/>
    <w:rsid w:val="0020414A"/>
    <w:rsid w:val="00210EFE"/>
    <w:rsid w:val="00213D6B"/>
    <w:rsid w:val="00214BD3"/>
    <w:rsid w:val="002151A9"/>
    <w:rsid w:val="00215E88"/>
    <w:rsid w:val="00216C53"/>
    <w:rsid w:val="002204AE"/>
    <w:rsid w:val="00223AF7"/>
    <w:rsid w:val="002307FB"/>
    <w:rsid w:val="002315F0"/>
    <w:rsid w:val="002430DA"/>
    <w:rsid w:val="002438A7"/>
    <w:rsid w:val="0024578C"/>
    <w:rsid w:val="00245999"/>
    <w:rsid w:val="002469B7"/>
    <w:rsid w:val="00246B17"/>
    <w:rsid w:val="00250427"/>
    <w:rsid w:val="00254CFE"/>
    <w:rsid w:val="00255531"/>
    <w:rsid w:val="00255C19"/>
    <w:rsid w:val="002607FB"/>
    <w:rsid w:val="00260A9A"/>
    <w:rsid w:val="002626B5"/>
    <w:rsid w:val="002626BD"/>
    <w:rsid w:val="00264AC5"/>
    <w:rsid w:val="00266726"/>
    <w:rsid w:val="00267867"/>
    <w:rsid w:val="00270F31"/>
    <w:rsid w:val="0027293B"/>
    <w:rsid w:val="0027468A"/>
    <w:rsid w:val="0027690A"/>
    <w:rsid w:val="0028082B"/>
    <w:rsid w:val="002809D4"/>
    <w:rsid w:val="002810CF"/>
    <w:rsid w:val="00281AD5"/>
    <w:rsid w:val="00282EF0"/>
    <w:rsid w:val="00285EF0"/>
    <w:rsid w:val="00290F45"/>
    <w:rsid w:val="0029393A"/>
    <w:rsid w:val="00293C41"/>
    <w:rsid w:val="002971DF"/>
    <w:rsid w:val="002977BB"/>
    <w:rsid w:val="002A338D"/>
    <w:rsid w:val="002A538D"/>
    <w:rsid w:val="002A7C6A"/>
    <w:rsid w:val="002B171E"/>
    <w:rsid w:val="002B1772"/>
    <w:rsid w:val="002B7D9E"/>
    <w:rsid w:val="002C3241"/>
    <w:rsid w:val="002C7AD1"/>
    <w:rsid w:val="002D13B6"/>
    <w:rsid w:val="002D76EE"/>
    <w:rsid w:val="002E0321"/>
    <w:rsid w:val="002E6386"/>
    <w:rsid w:val="002E6C07"/>
    <w:rsid w:val="002F4239"/>
    <w:rsid w:val="002F4442"/>
    <w:rsid w:val="003008A7"/>
    <w:rsid w:val="003016CF"/>
    <w:rsid w:val="0030421C"/>
    <w:rsid w:val="00304565"/>
    <w:rsid w:val="003049CE"/>
    <w:rsid w:val="0031310C"/>
    <w:rsid w:val="003139E6"/>
    <w:rsid w:val="003145E6"/>
    <w:rsid w:val="00315DFE"/>
    <w:rsid w:val="00316BC3"/>
    <w:rsid w:val="00320E43"/>
    <w:rsid w:val="0032235D"/>
    <w:rsid w:val="003238E6"/>
    <w:rsid w:val="00323EFA"/>
    <w:rsid w:val="00324C71"/>
    <w:rsid w:val="003262B5"/>
    <w:rsid w:val="00326C58"/>
    <w:rsid w:val="00327313"/>
    <w:rsid w:val="00327803"/>
    <w:rsid w:val="0033072E"/>
    <w:rsid w:val="00332D90"/>
    <w:rsid w:val="00333EBB"/>
    <w:rsid w:val="00335D34"/>
    <w:rsid w:val="00337936"/>
    <w:rsid w:val="00343C26"/>
    <w:rsid w:val="00353487"/>
    <w:rsid w:val="00355D42"/>
    <w:rsid w:val="00355FA9"/>
    <w:rsid w:val="00360313"/>
    <w:rsid w:val="00363F08"/>
    <w:rsid w:val="003641E9"/>
    <w:rsid w:val="00367275"/>
    <w:rsid w:val="003679BD"/>
    <w:rsid w:val="003702EB"/>
    <w:rsid w:val="00374CBF"/>
    <w:rsid w:val="00377671"/>
    <w:rsid w:val="003860C0"/>
    <w:rsid w:val="00386781"/>
    <w:rsid w:val="00390D71"/>
    <w:rsid w:val="00393571"/>
    <w:rsid w:val="0039487E"/>
    <w:rsid w:val="00396372"/>
    <w:rsid w:val="00397C55"/>
    <w:rsid w:val="003A384E"/>
    <w:rsid w:val="003A4704"/>
    <w:rsid w:val="003A4E57"/>
    <w:rsid w:val="003A7A79"/>
    <w:rsid w:val="003B0188"/>
    <w:rsid w:val="003C14AD"/>
    <w:rsid w:val="003C180B"/>
    <w:rsid w:val="003D19A4"/>
    <w:rsid w:val="003D55BC"/>
    <w:rsid w:val="003D6CB4"/>
    <w:rsid w:val="003E329F"/>
    <w:rsid w:val="003E33B2"/>
    <w:rsid w:val="003E36BE"/>
    <w:rsid w:val="003E79A8"/>
    <w:rsid w:val="003F6FA5"/>
    <w:rsid w:val="003F7DFF"/>
    <w:rsid w:val="003F7ECB"/>
    <w:rsid w:val="00402B5E"/>
    <w:rsid w:val="00410571"/>
    <w:rsid w:val="00411715"/>
    <w:rsid w:val="00412307"/>
    <w:rsid w:val="004135CE"/>
    <w:rsid w:val="00413CE1"/>
    <w:rsid w:val="00415392"/>
    <w:rsid w:val="0041593C"/>
    <w:rsid w:val="00417F00"/>
    <w:rsid w:val="00421B8D"/>
    <w:rsid w:val="00425FE8"/>
    <w:rsid w:val="00426822"/>
    <w:rsid w:val="0042693C"/>
    <w:rsid w:val="00430A99"/>
    <w:rsid w:val="004314D6"/>
    <w:rsid w:val="0043211A"/>
    <w:rsid w:val="00437251"/>
    <w:rsid w:val="00437A8D"/>
    <w:rsid w:val="004405DA"/>
    <w:rsid w:val="00444747"/>
    <w:rsid w:val="0045184B"/>
    <w:rsid w:val="00454556"/>
    <w:rsid w:val="00455C90"/>
    <w:rsid w:val="004617FC"/>
    <w:rsid w:val="004635BF"/>
    <w:rsid w:val="0047162E"/>
    <w:rsid w:val="004759E3"/>
    <w:rsid w:val="00480459"/>
    <w:rsid w:val="00487837"/>
    <w:rsid w:val="00487907"/>
    <w:rsid w:val="00490F05"/>
    <w:rsid w:val="0049202A"/>
    <w:rsid w:val="0049330A"/>
    <w:rsid w:val="00494080"/>
    <w:rsid w:val="0049463B"/>
    <w:rsid w:val="004C386A"/>
    <w:rsid w:val="004C70B4"/>
    <w:rsid w:val="004D1E05"/>
    <w:rsid w:val="004D208A"/>
    <w:rsid w:val="004D2823"/>
    <w:rsid w:val="004D42C5"/>
    <w:rsid w:val="004D725B"/>
    <w:rsid w:val="004D7F4F"/>
    <w:rsid w:val="004E43C5"/>
    <w:rsid w:val="004E4D00"/>
    <w:rsid w:val="004E5055"/>
    <w:rsid w:val="004E59D9"/>
    <w:rsid w:val="004E752B"/>
    <w:rsid w:val="004F0449"/>
    <w:rsid w:val="004F0487"/>
    <w:rsid w:val="004F2A26"/>
    <w:rsid w:val="004F5C9B"/>
    <w:rsid w:val="0050280B"/>
    <w:rsid w:val="00502C85"/>
    <w:rsid w:val="00503084"/>
    <w:rsid w:val="00503CE5"/>
    <w:rsid w:val="00507718"/>
    <w:rsid w:val="0051148A"/>
    <w:rsid w:val="00512584"/>
    <w:rsid w:val="00515070"/>
    <w:rsid w:val="00517B8D"/>
    <w:rsid w:val="00520885"/>
    <w:rsid w:val="005232AB"/>
    <w:rsid w:val="005239BF"/>
    <w:rsid w:val="00524A7A"/>
    <w:rsid w:val="0052588A"/>
    <w:rsid w:val="005332C6"/>
    <w:rsid w:val="00541668"/>
    <w:rsid w:val="0054208A"/>
    <w:rsid w:val="00545E3B"/>
    <w:rsid w:val="00546A12"/>
    <w:rsid w:val="00556102"/>
    <w:rsid w:val="00556DE6"/>
    <w:rsid w:val="00562B66"/>
    <w:rsid w:val="00566491"/>
    <w:rsid w:val="00570B5B"/>
    <w:rsid w:val="00574090"/>
    <w:rsid w:val="00574E8F"/>
    <w:rsid w:val="00583E51"/>
    <w:rsid w:val="00583FD2"/>
    <w:rsid w:val="00584217"/>
    <w:rsid w:val="005878F8"/>
    <w:rsid w:val="00591D74"/>
    <w:rsid w:val="00593956"/>
    <w:rsid w:val="00594A9F"/>
    <w:rsid w:val="00597189"/>
    <w:rsid w:val="005A1E8A"/>
    <w:rsid w:val="005A672C"/>
    <w:rsid w:val="005B4EC5"/>
    <w:rsid w:val="005B73E3"/>
    <w:rsid w:val="005C1892"/>
    <w:rsid w:val="005C525A"/>
    <w:rsid w:val="005C7620"/>
    <w:rsid w:val="005C76D8"/>
    <w:rsid w:val="005D05B0"/>
    <w:rsid w:val="005D48F9"/>
    <w:rsid w:val="005D51CB"/>
    <w:rsid w:val="005D63E2"/>
    <w:rsid w:val="005E462A"/>
    <w:rsid w:val="005E49BF"/>
    <w:rsid w:val="005E4A7D"/>
    <w:rsid w:val="005E590A"/>
    <w:rsid w:val="005E71A1"/>
    <w:rsid w:val="005F3635"/>
    <w:rsid w:val="005F4EE3"/>
    <w:rsid w:val="005F67E6"/>
    <w:rsid w:val="005F7941"/>
    <w:rsid w:val="006107D0"/>
    <w:rsid w:val="00615C9D"/>
    <w:rsid w:val="00616A94"/>
    <w:rsid w:val="006202A8"/>
    <w:rsid w:val="0063675E"/>
    <w:rsid w:val="00636EB0"/>
    <w:rsid w:val="0063773D"/>
    <w:rsid w:val="00646E79"/>
    <w:rsid w:val="006505C4"/>
    <w:rsid w:val="00657B90"/>
    <w:rsid w:val="006601EC"/>
    <w:rsid w:val="00661E9E"/>
    <w:rsid w:val="00662DD8"/>
    <w:rsid w:val="006657DE"/>
    <w:rsid w:val="006658F7"/>
    <w:rsid w:val="0066755F"/>
    <w:rsid w:val="00671551"/>
    <w:rsid w:val="0067307B"/>
    <w:rsid w:val="00683A6E"/>
    <w:rsid w:val="0068469C"/>
    <w:rsid w:val="006850D2"/>
    <w:rsid w:val="00685CEE"/>
    <w:rsid w:val="00691DF3"/>
    <w:rsid w:val="00695A65"/>
    <w:rsid w:val="006A07F4"/>
    <w:rsid w:val="006A1A95"/>
    <w:rsid w:val="006A3744"/>
    <w:rsid w:val="006A49F7"/>
    <w:rsid w:val="006A4D74"/>
    <w:rsid w:val="006A5039"/>
    <w:rsid w:val="006A7F78"/>
    <w:rsid w:val="006B2459"/>
    <w:rsid w:val="006B367E"/>
    <w:rsid w:val="006B4FFA"/>
    <w:rsid w:val="006B73D2"/>
    <w:rsid w:val="006C2731"/>
    <w:rsid w:val="006C39BD"/>
    <w:rsid w:val="006C533C"/>
    <w:rsid w:val="006C7AC9"/>
    <w:rsid w:val="006D1426"/>
    <w:rsid w:val="006D60B8"/>
    <w:rsid w:val="006E0D07"/>
    <w:rsid w:val="006E69C0"/>
    <w:rsid w:val="006F0AA1"/>
    <w:rsid w:val="006F3EBB"/>
    <w:rsid w:val="006F5E6A"/>
    <w:rsid w:val="006F75D5"/>
    <w:rsid w:val="0070085C"/>
    <w:rsid w:val="00703A52"/>
    <w:rsid w:val="0070661C"/>
    <w:rsid w:val="00707760"/>
    <w:rsid w:val="007109D4"/>
    <w:rsid w:val="00711348"/>
    <w:rsid w:val="00712B72"/>
    <w:rsid w:val="00712D6D"/>
    <w:rsid w:val="007148FF"/>
    <w:rsid w:val="00715B00"/>
    <w:rsid w:val="0071792D"/>
    <w:rsid w:val="00720334"/>
    <w:rsid w:val="00730285"/>
    <w:rsid w:val="007314E5"/>
    <w:rsid w:val="007366B8"/>
    <w:rsid w:val="007402AD"/>
    <w:rsid w:val="00744BB2"/>
    <w:rsid w:val="0075727E"/>
    <w:rsid w:val="007576FE"/>
    <w:rsid w:val="007604D2"/>
    <w:rsid w:val="00761E33"/>
    <w:rsid w:val="00762B60"/>
    <w:rsid w:val="007646EF"/>
    <w:rsid w:val="00771496"/>
    <w:rsid w:val="00771E0F"/>
    <w:rsid w:val="00772FBC"/>
    <w:rsid w:val="00773464"/>
    <w:rsid w:val="007772A2"/>
    <w:rsid w:val="00781376"/>
    <w:rsid w:val="007825DE"/>
    <w:rsid w:val="00783431"/>
    <w:rsid w:val="00784123"/>
    <w:rsid w:val="007862E9"/>
    <w:rsid w:val="0079563D"/>
    <w:rsid w:val="00796E01"/>
    <w:rsid w:val="00797B43"/>
    <w:rsid w:val="007A044F"/>
    <w:rsid w:val="007A1258"/>
    <w:rsid w:val="007A1E0F"/>
    <w:rsid w:val="007A2BAE"/>
    <w:rsid w:val="007A40BD"/>
    <w:rsid w:val="007A509D"/>
    <w:rsid w:val="007B1071"/>
    <w:rsid w:val="007B36AD"/>
    <w:rsid w:val="007B4052"/>
    <w:rsid w:val="007B5FD1"/>
    <w:rsid w:val="007B78B0"/>
    <w:rsid w:val="007B7E46"/>
    <w:rsid w:val="007B7F08"/>
    <w:rsid w:val="007C0270"/>
    <w:rsid w:val="007C2591"/>
    <w:rsid w:val="007D1A29"/>
    <w:rsid w:val="007D3CD7"/>
    <w:rsid w:val="007D5C30"/>
    <w:rsid w:val="007E0AFB"/>
    <w:rsid w:val="007E28D0"/>
    <w:rsid w:val="007F48AF"/>
    <w:rsid w:val="007F6404"/>
    <w:rsid w:val="008001CA"/>
    <w:rsid w:val="00800AEA"/>
    <w:rsid w:val="00800B6E"/>
    <w:rsid w:val="0080158F"/>
    <w:rsid w:val="00801594"/>
    <w:rsid w:val="00802290"/>
    <w:rsid w:val="00804585"/>
    <w:rsid w:val="00806634"/>
    <w:rsid w:val="008070C0"/>
    <w:rsid w:val="008252CB"/>
    <w:rsid w:val="008265C2"/>
    <w:rsid w:val="0082705A"/>
    <w:rsid w:val="00831950"/>
    <w:rsid w:val="00835F31"/>
    <w:rsid w:val="00837C22"/>
    <w:rsid w:val="00840B41"/>
    <w:rsid w:val="00840BB4"/>
    <w:rsid w:val="00841BDE"/>
    <w:rsid w:val="00842978"/>
    <w:rsid w:val="00842AFE"/>
    <w:rsid w:val="00843759"/>
    <w:rsid w:val="00843AA1"/>
    <w:rsid w:val="00843C13"/>
    <w:rsid w:val="00845BD8"/>
    <w:rsid w:val="00846F66"/>
    <w:rsid w:val="00846F8F"/>
    <w:rsid w:val="00847266"/>
    <w:rsid w:val="00847CAD"/>
    <w:rsid w:val="0085129A"/>
    <w:rsid w:val="00854497"/>
    <w:rsid w:val="00856148"/>
    <w:rsid w:val="00856ACC"/>
    <w:rsid w:val="00862E0F"/>
    <w:rsid w:val="00865FCB"/>
    <w:rsid w:val="008710A3"/>
    <w:rsid w:val="00875BE8"/>
    <w:rsid w:val="00876A2F"/>
    <w:rsid w:val="00877790"/>
    <w:rsid w:val="008802FD"/>
    <w:rsid w:val="0088612E"/>
    <w:rsid w:val="00887613"/>
    <w:rsid w:val="00892D49"/>
    <w:rsid w:val="0089402A"/>
    <w:rsid w:val="00897DD8"/>
    <w:rsid w:val="008A447A"/>
    <w:rsid w:val="008A4E83"/>
    <w:rsid w:val="008A77A2"/>
    <w:rsid w:val="008B2291"/>
    <w:rsid w:val="008B391A"/>
    <w:rsid w:val="008B4793"/>
    <w:rsid w:val="008B48CF"/>
    <w:rsid w:val="008B5389"/>
    <w:rsid w:val="008B558F"/>
    <w:rsid w:val="008B65C2"/>
    <w:rsid w:val="008C4BC1"/>
    <w:rsid w:val="008C5C62"/>
    <w:rsid w:val="008C63E1"/>
    <w:rsid w:val="008D0C54"/>
    <w:rsid w:val="008D7666"/>
    <w:rsid w:val="008E000D"/>
    <w:rsid w:val="008F23D6"/>
    <w:rsid w:val="008F4564"/>
    <w:rsid w:val="008F7B31"/>
    <w:rsid w:val="00902142"/>
    <w:rsid w:val="00903328"/>
    <w:rsid w:val="00907EAA"/>
    <w:rsid w:val="00910FA3"/>
    <w:rsid w:val="00912851"/>
    <w:rsid w:val="00913A9A"/>
    <w:rsid w:val="009160FC"/>
    <w:rsid w:val="00916FC8"/>
    <w:rsid w:val="00920136"/>
    <w:rsid w:val="009206DD"/>
    <w:rsid w:val="009209F4"/>
    <w:rsid w:val="009226E4"/>
    <w:rsid w:val="0092287F"/>
    <w:rsid w:val="00925C7E"/>
    <w:rsid w:val="00925F40"/>
    <w:rsid w:val="009409B1"/>
    <w:rsid w:val="009410FF"/>
    <w:rsid w:val="00941700"/>
    <w:rsid w:val="00946BAC"/>
    <w:rsid w:val="0094791A"/>
    <w:rsid w:val="00951E68"/>
    <w:rsid w:val="00952721"/>
    <w:rsid w:val="00953196"/>
    <w:rsid w:val="009539A7"/>
    <w:rsid w:val="00953E90"/>
    <w:rsid w:val="009562BA"/>
    <w:rsid w:val="009572D1"/>
    <w:rsid w:val="00957659"/>
    <w:rsid w:val="00963AE9"/>
    <w:rsid w:val="00966927"/>
    <w:rsid w:val="00967AE2"/>
    <w:rsid w:val="009707B7"/>
    <w:rsid w:val="00970A03"/>
    <w:rsid w:val="009728B3"/>
    <w:rsid w:val="00972B07"/>
    <w:rsid w:val="009733C4"/>
    <w:rsid w:val="009745FE"/>
    <w:rsid w:val="00974F32"/>
    <w:rsid w:val="00975847"/>
    <w:rsid w:val="00976E07"/>
    <w:rsid w:val="00981601"/>
    <w:rsid w:val="0098168B"/>
    <w:rsid w:val="00984BC1"/>
    <w:rsid w:val="00984EAB"/>
    <w:rsid w:val="0099219A"/>
    <w:rsid w:val="009A0CEE"/>
    <w:rsid w:val="009A52A1"/>
    <w:rsid w:val="009A6148"/>
    <w:rsid w:val="009A6C75"/>
    <w:rsid w:val="009B068A"/>
    <w:rsid w:val="009B0C6B"/>
    <w:rsid w:val="009B752A"/>
    <w:rsid w:val="009C0E2A"/>
    <w:rsid w:val="009C314C"/>
    <w:rsid w:val="009C3714"/>
    <w:rsid w:val="009C70FB"/>
    <w:rsid w:val="009C717A"/>
    <w:rsid w:val="009D2266"/>
    <w:rsid w:val="009D48AD"/>
    <w:rsid w:val="009D70BC"/>
    <w:rsid w:val="009D733B"/>
    <w:rsid w:val="009D7E65"/>
    <w:rsid w:val="009E2341"/>
    <w:rsid w:val="009E56BE"/>
    <w:rsid w:val="009E62DF"/>
    <w:rsid w:val="009F0C05"/>
    <w:rsid w:val="009F2EFC"/>
    <w:rsid w:val="009F54A4"/>
    <w:rsid w:val="009F6016"/>
    <w:rsid w:val="009F6F18"/>
    <w:rsid w:val="00A01E4E"/>
    <w:rsid w:val="00A01E56"/>
    <w:rsid w:val="00A04922"/>
    <w:rsid w:val="00A0661F"/>
    <w:rsid w:val="00A07913"/>
    <w:rsid w:val="00A07B2B"/>
    <w:rsid w:val="00A11CEB"/>
    <w:rsid w:val="00A122C2"/>
    <w:rsid w:val="00A14A1F"/>
    <w:rsid w:val="00A175F8"/>
    <w:rsid w:val="00A203F9"/>
    <w:rsid w:val="00A206D1"/>
    <w:rsid w:val="00A2783F"/>
    <w:rsid w:val="00A3010F"/>
    <w:rsid w:val="00A30B95"/>
    <w:rsid w:val="00A31D5D"/>
    <w:rsid w:val="00A32DEA"/>
    <w:rsid w:val="00A36857"/>
    <w:rsid w:val="00A4370D"/>
    <w:rsid w:val="00A43B00"/>
    <w:rsid w:val="00A43DD8"/>
    <w:rsid w:val="00A441BF"/>
    <w:rsid w:val="00A47FA7"/>
    <w:rsid w:val="00A503C0"/>
    <w:rsid w:val="00A51878"/>
    <w:rsid w:val="00A533CF"/>
    <w:rsid w:val="00A53675"/>
    <w:rsid w:val="00A537D0"/>
    <w:rsid w:val="00A57229"/>
    <w:rsid w:val="00A61773"/>
    <w:rsid w:val="00A64B50"/>
    <w:rsid w:val="00A65486"/>
    <w:rsid w:val="00A70F24"/>
    <w:rsid w:val="00A7201F"/>
    <w:rsid w:val="00A73FF2"/>
    <w:rsid w:val="00A74426"/>
    <w:rsid w:val="00A74687"/>
    <w:rsid w:val="00A76CDF"/>
    <w:rsid w:val="00A84C36"/>
    <w:rsid w:val="00A85A20"/>
    <w:rsid w:val="00A86BCF"/>
    <w:rsid w:val="00A93116"/>
    <w:rsid w:val="00A949B5"/>
    <w:rsid w:val="00AA6AA8"/>
    <w:rsid w:val="00AA7BB8"/>
    <w:rsid w:val="00AB0689"/>
    <w:rsid w:val="00AB0DC9"/>
    <w:rsid w:val="00AB354D"/>
    <w:rsid w:val="00AB50A5"/>
    <w:rsid w:val="00AB58B1"/>
    <w:rsid w:val="00AB7469"/>
    <w:rsid w:val="00AC07D4"/>
    <w:rsid w:val="00AC26DD"/>
    <w:rsid w:val="00AC4A44"/>
    <w:rsid w:val="00AC6864"/>
    <w:rsid w:val="00AD4088"/>
    <w:rsid w:val="00AD5192"/>
    <w:rsid w:val="00AE03BB"/>
    <w:rsid w:val="00AE1E32"/>
    <w:rsid w:val="00AE2286"/>
    <w:rsid w:val="00AE3C1B"/>
    <w:rsid w:val="00AE6BDA"/>
    <w:rsid w:val="00AF1D39"/>
    <w:rsid w:val="00AF211D"/>
    <w:rsid w:val="00AF4039"/>
    <w:rsid w:val="00AF67D4"/>
    <w:rsid w:val="00B04E5F"/>
    <w:rsid w:val="00B05108"/>
    <w:rsid w:val="00B05C03"/>
    <w:rsid w:val="00B064F7"/>
    <w:rsid w:val="00B11426"/>
    <w:rsid w:val="00B11551"/>
    <w:rsid w:val="00B32699"/>
    <w:rsid w:val="00B42191"/>
    <w:rsid w:val="00B456C8"/>
    <w:rsid w:val="00B5012D"/>
    <w:rsid w:val="00B50D63"/>
    <w:rsid w:val="00B535DC"/>
    <w:rsid w:val="00B603EB"/>
    <w:rsid w:val="00B70F17"/>
    <w:rsid w:val="00B71A60"/>
    <w:rsid w:val="00B74DB7"/>
    <w:rsid w:val="00B75C1E"/>
    <w:rsid w:val="00B75E29"/>
    <w:rsid w:val="00B825A5"/>
    <w:rsid w:val="00B8535D"/>
    <w:rsid w:val="00B90988"/>
    <w:rsid w:val="00BA0687"/>
    <w:rsid w:val="00BA2A88"/>
    <w:rsid w:val="00BA2CCA"/>
    <w:rsid w:val="00BA423F"/>
    <w:rsid w:val="00BA54CB"/>
    <w:rsid w:val="00BB0643"/>
    <w:rsid w:val="00BB2ACB"/>
    <w:rsid w:val="00BB572F"/>
    <w:rsid w:val="00BB5841"/>
    <w:rsid w:val="00BC1124"/>
    <w:rsid w:val="00BC13AB"/>
    <w:rsid w:val="00BC2186"/>
    <w:rsid w:val="00BC2500"/>
    <w:rsid w:val="00BC39AB"/>
    <w:rsid w:val="00BC4479"/>
    <w:rsid w:val="00BC68BB"/>
    <w:rsid w:val="00BC71D0"/>
    <w:rsid w:val="00BC7536"/>
    <w:rsid w:val="00BD08E5"/>
    <w:rsid w:val="00BD185B"/>
    <w:rsid w:val="00BD429C"/>
    <w:rsid w:val="00BD4978"/>
    <w:rsid w:val="00BD50D3"/>
    <w:rsid w:val="00BE2414"/>
    <w:rsid w:val="00BE3B7F"/>
    <w:rsid w:val="00BE541F"/>
    <w:rsid w:val="00BE56F9"/>
    <w:rsid w:val="00BE7A64"/>
    <w:rsid w:val="00BE7D52"/>
    <w:rsid w:val="00BF3AB8"/>
    <w:rsid w:val="00BF3EA5"/>
    <w:rsid w:val="00BF4DEA"/>
    <w:rsid w:val="00BF5819"/>
    <w:rsid w:val="00BF7D91"/>
    <w:rsid w:val="00C000B6"/>
    <w:rsid w:val="00C02DAB"/>
    <w:rsid w:val="00C03C61"/>
    <w:rsid w:val="00C04C8F"/>
    <w:rsid w:val="00C0512C"/>
    <w:rsid w:val="00C059C7"/>
    <w:rsid w:val="00C105FF"/>
    <w:rsid w:val="00C10BE5"/>
    <w:rsid w:val="00C11D7A"/>
    <w:rsid w:val="00C13B3B"/>
    <w:rsid w:val="00C13DFF"/>
    <w:rsid w:val="00C14E12"/>
    <w:rsid w:val="00C17185"/>
    <w:rsid w:val="00C2096B"/>
    <w:rsid w:val="00C24E27"/>
    <w:rsid w:val="00C26ED8"/>
    <w:rsid w:val="00C275E6"/>
    <w:rsid w:val="00C27A00"/>
    <w:rsid w:val="00C3764A"/>
    <w:rsid w:val="00C41790"/>
    <w:rsid w:val="00C42553"/>
    <w:rsid w:val="00C43D2B"/>
    <w:rsid w:val="00C44C16"/>
    <w:rsid w:val="00C47502"/>
    <w:rsid w:val="00C520B7"/>
    <w:rsid w:val="00C52646"/>
    <w:rsid w:val="00C536F5"/>
    <w:rsid w:val="00C57F46"/>
    <w:rsid w:val="00C61B85"/>
    <w:rsid w:val="00C62E2D"/>
    <w:rsid w:val="00C75621"/>
    <w:rsid w:val="00C767DC"/>
    <w:rsid w:val="00C77A92"/>
    <w:rsid w:val="00C80376"/>
    <w:rsid w:val="00C82F4C"/>
    <w:rsid w:val="00C842FA"/>
    <w:rsid w:val="00C865FD"/>
    <w:rsid w:val="00C90D56"/>
    <w:rsid w:val="00C91509"/>
    <w:rsid w:val="00C9718A"/>
    <w:rsid w:val="00CA64D8"/>
    <w:rsid w:val="00CB0687"/>
    <w:rsid w:val="00CB4B20"/>
    <w:rsid w:val="00CC2720"/>
    <w:rsid w:val="00CC2AB2"/>
    <w:rsid w:val="00CD1475"/>
    <w:rsid w:val="00CD3DBC"/>
    <w:rsid w:val="00CD4C47"/>
    <w:rsid w:val="00CD5DB8"/>
    <w:rsid w:val="00CD63EE"/>
    <w:rsid w:val="00CD726A"/>
    <w:rsid w:val="00CE1F72"/>
    <w:rsid w:val="00CE3267"/>
    <w:rsid w:val="00CE6C66"/>
    <w:rsid w:val="00CF55BD"/>
    <w:rsid w:val="00CF685C"/>
    <w:rsid w:val="00CF6B92"/>
    <w:rsid w:val="00D00843"/>
    <w:rsid w:val="00D01C5A"/>
    <w:rsid w:val="00D02370"/>
    <w:rsid w:val="00D041B4"/>
    <w:rsid w:val="00D119CF"/>
    <w:rsid w:val="00D12F40"/>
    <w:rsid w:val="00D13BF5"/>
    <w:rsid w:val="00D17224"/>
    <w:rsid w:val="00D275D8"/>
    <w:rsid w:val="00D3034B"/>
    <w:rsid w:val="00D304B8"/>
    <w:rsid w:val="00D30EAF"/>
    <w:rsid w:val="00D3414D"/>
    <w:rsid w:val="00D42A6A"/>
    <w:rsid w:val="00D4554B"/>
    <w:rsid w:val="00D455B4"/>
    <w:rsid w:val="00D45B38"/>
    <w:rsid w:val="00D501D9"/>
    <w:rsid w:val="00D559C3"/>
    <w:rsid w:val="00D5676C"/>
    <w:rsid w:val="00D612E6"/>
    <w:rsid w:val="00D652F7"/>
    <w:rsid w:val="00D66479"/>
    <w:rsid w:val="00D708BC"/>
    <w:rsid w:val="00D72254"/>
    <w:rsid w:val="00D7243F"/>
    <w:rsid w:val="00D72FBD"/>
    <w:rsid w:val="00D7427B"/>
    <w:rsid w:val="00D750ED"/>
    <w:rsid w:val="00D7671C"/>
    <w:rsid w:val="00D80A0F"/>
    <w:rsid w:val="00D8476F"/>
    <w:rsid w:val="00D9357B"/>
    <w:rsid w:val="00D95C42"/>
    <w:rsid w:val="00D971D5"/>
    <w:rsid w:val="00DA007D"/>
    <w:rsid w:val="00DA3E3F"/>
    <w:rsid w:val="00DB09AF"/>
    <w:rsid w:val="00DC55F3"/>
    <w:rsid w:val="00DC5FB1"/>
    <w:rsid w:val="00DD5AFF"/>
    <w:rsid w:val="00DE6190"/>
    <w:rsid w:val="00DE7D31"/>
    <w:rsid w:val="00DF2114"/>
    <w:rsid w:val="00DF31BB"/>
    <w:rsid w:val="00DF5D7D"/>
    <w:rsid w:val="00DF6DAB"/>
    <w:rsid w:val="00E115E0"/>
    <w:rsid w:val="00E169F6"/>
    <w:rsid w:val="00E20108"/>
    <w:rsid w:val="00E20C78"/>
    <w:rsid w:val="00E23449"/>
    <w:rsid w:val="00E26BC3"/>
    <w:rsid w:val="00E313D6"/>
    <w:rsid w:val="00E344F4"/>
    <w:rsid w:val="00E412FB"/>
    <w:rsid w:val="00E4195B"/>
    <w:rsid w:val="00E47381"/>
    <w:rsid w:val="00E50C64"/>
    <w:rsid w:val="00E51184"/>
    <w:rsid w:val="00E53C6E"/>
    <w:rsid w:val="00E622C3"/>
    <w:rsid w:val="00E63D80"/>
    <w:rsid w:val="00E702E4"/>
    <w:rsid w:val="00E71B50"/>
    <w:rsid w:val="00E72B82"/>
    <w:rsid w:val="00E7697E"/>
    <w:rsid w:val="00E77427"/>
    <w:rsid w:val="00E77DF7"/>
    <w:rsid w:val="00E77EDE"/>
    <w:rsid w:val="00E81500"/>
    <w:rsid w:val="00E85074"/>
    <w:rsid w:val="00E93D59"/>
    <w:rsid w:val="00EA05E5"/>
    <w:rsid w:val="00EA1F63"/>
    <w:rsid w:val="00EA471A"/>
    <w:rsid w:val="00EA5111"/>
    <w:rsid w:val="00EA567F"/>
    <w:rsid w:val="00EA786B"/>
    <w:rsid w:val="00EB3CFD"/>
    <w:rsid w:val="00EB411A"/>
    <w:rsid w:val="00EB4600"/>
    <w:rsid w:val="00EC1B7C"/>
    <w:rsid w:val="00EC2277"/>
    <w:rsid w:val="00EC4890"/>
    <w:rsid w:val="00EC5E6D"/>
    <w:rsid w:val="00EC6253"/>
    <w:rsid w:val="00EC737A"/>
    <w:rsid w:val="00ED6449"/>
    <w:rsid w:val="00EE13E4"/>
    <w:rsid w:val="00EE4C14"/>
    <w:rsid w:val="00EE7A27"/>
    <w:rsid w:val="00F00205"/>
    <w:rsid w:val="00F02FBF"/>
    <w:rsid w:val="00F10283"/>
    <w:rsid w:val="00F1051F"/>
    <w:rsid w:val="00F11A24"/>
    <w:rsid w:val="00F14ED8"/>
    <w:rsid w:val="00F165CC"/>
    <w:rsid w:val="00F2636F"/>
    <w:rsid w:val="00F30040"/>
    <w:rsid w:val="00F337A6"/>
    <w:rsid w:val="00F3453E"/>
    <w:rsid w:val="00F43E6B"/>
    <w:rsid w:val="00F45D90"/>
    <w:rsid w:val="00F46099"/>
    <w:rsid w:val="00F53F0D"/>
    <w:rsid w:val="00F54816"/>
    <w:rsid w:val="00F56985"/>
    <w:rsid w:val="00F6196F"/>
    <w:rsid w:val="00F6709B"/>
    <w:rsid w:val="00F6745F"/>
    <w:rsid w:val="00F72EFF"/>
    <w:rsid w:val="00F73421"/>
    <w:rsid w:val="00F73839"/>
    <w:rsid w:val="00F749A8"/>
    <w:rsid w:val="00F77DE6"/>
    <w:rsid w:val="00F831C9"/>
    <w:rsid w:val="00F845D6"/>
    <w:rsid w:val="00F84C7F"/>
    <w:rsid w:val="00F85834"/>
    <w:rsid w:val="00F909D2"/>
    <w:rsid w:val="00F92CF8"/>
    <w:rsid w:val="00FA2846"/>
    <w:rsid w:val="00FA2F08"/>
    <w:rsid w:val="00FA4095"/>
    <w:rsid w:val="00FA586A"/>
    <w:rsid w:val="00FA7C9E"/>
    <w:rsid w:val="00FB402D"/>
    <w:rsid w:val="00FB53C4"/>
    <w:rsid w:val="00FB7EF2"/>
    <w:rsid w:val="00FC1ECA"/>
    <w:rsid w:val="00FC4C04"/>
    <w:rsid w:val="00FD10BD"/>
    <w:rsid w:val="00FD2CB6"/>
    <w:rsid w:val="00FD5533"/>
    <w:rsid w:val="00FD722C"/>
    <w:rsid w:val="00FE0517"/>
    <w:rsid w:val="00FE0F4F"/>
    <w:rsid w:val="00FE1DDF"/>
    <w:rsid w:val="00FE3C8A"/>
    <w:rsid w:val="00FE4979"/>
    <w:rsid w:val="00FE57EE"/>
    <w:rsid w:val="00FE68E7"/>
    <w:rsid w:val="00FE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EB050E-3428-49A9-AC55-D4BEC382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13"/>
    <w:rPr>
      <w:rFonts w:ascii="Dax-Regular" w:eastAsia="Calibri" w:hAnsi="Dax-Regular"/>
      <w:sz w:val="24"/>
      <w:szCs w:val="24"/>
      <w:lang w:eastAsia="en-US"/>
    </w:rPr>
  </w:style>
  <w:style w:type="paragraph" w:styleId="Heading1">
    <w:name w:val="heading 1"/>
    <w:basedOn w:val="Normal"/>
    <w:next w:val="Normal"/>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A2783F"/>
    <w:pPr>
      <w:outlineLvl w:val="1"/>
    </w:pPr>
    <w:rPr>
      <w:rFonts w:ascii="Dax-Regular" w:hAnsi="Dax-Regular"/>
      <w:color w:val="4F81BD"/>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D3034B"/>
    <w:rPr>
      <w:i/>
      <w:iCs/>
    </w:rPr>
  </w:style>
  <w:style w:type="character" w:customStyle="1" w:styleId="bigcap1">
    <w:name w:val="bigcap1"/>
    <w:rsid w:val="0049463B"/>
    <w:rPr>
      <w:rFonts w:ascii="Palatino Linotype" w:hAnsi="Palatino Linotype" w:hint="default"/>
      <w:b/>
      <w:bCs/>
      <w:color w:val="D6BA82"/>
      <w:sz w:val="36"/>
      <w:szCs w:val="36"/>
    </w:rPr>
  </w:style>
  <w:style w:type="character" w:customStyle="1" w:styleId="node-author">
    <w:name w:val="node-author"/>
    <w:basedOn w:val="DefaultParagraphFont"/>
    <w:rsid w:val="0049463B"/>
  </w:style>
  <w:style w:type="character" w:customStyle="1" w:styleId="grammargroup">
    <w:name w:val="grammargroup"/>
    <w:basedOn w:val="DefaultParagraphFont"/>
    <w:rsid w:val="005D63E2"/>
  </w:style>
  <w:style w:type="character" w:customStyle="1" w:styleId="iteration">
    <w:name w:val="iteration"/>
    <w:basedOn w:val="DefaultParagraphFont"/>
    <w:rsid w:val="005D63E2"/>
  </w:style>
  <w:style w:type="character" w:customStyle="1" w:styleId="definition">
    <w:name w:val="definition"/>
    <w:basedOn w:val="DefaultParagraphFont"/>
    <w:rsid w:val="005D63E2"/>
  </w:style>
  <w:style w:type="paragraph" w:customStyle="1" w:styleId="Default">
    <w:name w:val="Default"/>
    <w:rsid w:val="001C10A0"/>
    <w:pPr>
      <w:autoSpaceDE w:val="0"/>
      <w:autoSpaceDN w:val="0"/>
      <w:adjustRightInd w:val="0"/>
    </w:pPr>
    <w:rPr>
      <w:rFonts w:ascii="Tahoma" w:hAnsi="Tahoma" w:cs="Tahoma"/>
      <w:color w:val="000000"/>
      <w:sz w:val="24"/>
      <w:szCs w:val="24"/>
      <w:lang w:val="en-US" w:eastAsia="en-US"/>
    </w:rPr>
  </w:style>
  <w:style w:type="character" w:customStyle="1" w:styleId="TitleChar">
    <w:name w:val="Title Char"/>
    <w:link w:val="Title"/>
    <w:rsid w:val="002E0321"/>
    <w:rPr>
      <w:rFonts w:ascii="Trebuchet MS" w:hAnsi="Trebuchet MS"/>
      <w:sz w:val="24"/>
      <w:szCs w:val="24"/>
      <w:u w:val="single"/>
      <w:lang w:val="en-GB"/>
    </w:rPr>
  </w:style>
  <w:style w:type="character" w:customStyle="1" w:styleId="woj">
    <w:name w:val="woj"/>
    <w:basedOn w:val="DefaultParagraphFont"/>
    <w:rsid w:val="004F0449"/>
  </w:style>
  <w:style w:type="character" w:customStyle="1" w:styleId="text">
    <w:name w:val="text"/>
    <w:basedOn w:val="DefaultParagraphFont"/>
    <w:rsid w:val="004F0449"/>
  </w:style>
  <w:style w:type="character" w:customStyle="1" w:styleId="style921">
    <w:name w:val="style921"/>
    <w:rsid w:val="006850D2"/>
    <w:rPr>
      <w:rFonts w:ascii="Verdana" w:hAnsi="Verdana" w:hint="default"/>
      <w:color w:val="000099"/>
    </w:rPr>
  </w:style>
  <w:style w:type="character" w:customStyle="1" w:styleId="style931">
    <w:name w:val="style931"/>
    <w:rsid w:val="006850D2"/>
    <w:rPr>
      <w:rFonts w:ascii="Verdana" w:hAnsi="Verdana" w:hint="default"/>
      <w:b/>
      <w:bCs/>
      <w:color w:val="000099"/>
    </w:rPr>
  </w:style>
  <w:style w:type="character" w:customStyle="1" w:styleId="apple-converted-space">
    <w:name w:val="apple-converted-space"/>
    <w:basedOn w:val="DefaultParagraphFont"/>
    <w:rsid w:val="003A7A79"/>
  </w:style>
  <w:style w:type="paragraph" w:styleId="PlainText">
    <w:name w:val="Plain Text"/>
    <w:basedOn w:val="Normal"/>
    <w:link w:val="PlainTextChar"/>
    <w:uiPriority w:val="99"/>
    <w:semiHidden/>
    <w:unhideWhenUsed/>
    <w:rsid w:val="00F14ED8"/>
    <w:rPr>
      <w:rFonts w:ascii="Consolas" w:hAnsi="Consolas"/>
      <w:sz w:val="21"/>
      <w:szCs w:val="21"/>
    </w:rPr>
  </w:style>
  <w:style w:type="character" w:customStyle="1" w:styleId="PlainTextChar">
    <w:name w:val="Plain Text Char"/>
    <w:link w:val="PlainText"/>
    <w:uiPriority w:val="99"/>
    <w:semiHidden/>
    <w:rsid w:val="00F14ED8"/>
    <w:rPr>
      <w:rFonts w:ascii="Consolas" w:eastAsia="Calibri" w:hAnsi="Consolas"/>
      <w:sz w:val="21"/>
      <w:szCs w:val="21"/>
      <w:lang w:eastAsia="en-US"/>
    </w:rPr>
  </w:style>
  <w:style w:type="paragraph" w:customStyle="1" w:styleId="Body">
    <w:name w:val="Body"/>
    <w:rsid w:val="0041057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qFormat/>
    <w:rsid w:val="00FE0F4F"/>
    <w:pPr>
      <w:suppressAutoHyphens/>
      <w:spacing w:line="100" w:lineRule="atLeast"/>
    </w:pPr>
    <w:rPr>
      <w:rFonts w:ascii="Calibri" w:eastAsia="SimSun" w:hAnsi="Calibri" w:cs="font459"/>
      <w:b/>
      <w:sz w:val="28"/>
      <w:szCs w:val="28"/>
      <w:lang w:eastAsia="ar-SA"/>
    </w:rPr>
  </w:style>
  <w:style w:type="character" w:customStyle="1" w:styleId="indent-1-breaks">
    <w:name w:val="indent-1-breaks"/>
    <w:basedOn w:val="DefaultParagraphFont"/>
    <w:rsid w:val="0019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467">
      <w:bodyDiv w:val="1"/>
      <w:marLeft w:val="0"/>
      <w:marRight w:val="0"/>
      <w:marTop w:val="0"/>
      <w:marBottom w:val="0"/>
      <w:divBdr>
        <w:top w:val="none" w:sz="0" w:space="0" w:color="auto"/>
        <w:left w:val="none" w:sz="0" w:space="0" w:color="auto"/>
        <w:bottom w:val="none" w:sz="0" w:space="0" w:color="auto"/>
        <w:right w:val="none" w:sz="0" w:space="0" w:color="auto"/>
      </w:divBdr>
      <w:divsChild>
        <w:div w:id="719675359">
          <w:marLeft w:val="0"/>
          <w:marRight w:val="0"/>
          <w:marTop w:val="0"/>
          <w:marBottom w:val="0"/>
          <w:divBdr>
            <w:top w:val="none" w:sz="0" w:space="0" w:color="auto"/>
            <w:left w:val="none" w:sz="0" w:space="0" w:color="auto"/>
            <w:bottom w:val="none" w:sz="0" w:space="0" w:color="auto"/>
            <w:right w:val="none" w:sz="0" w:space="0" w:color="auto"/>
          </w:divBdr>
          <w:divsChild>
            <w:div w:id="4542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9919">
      <w:bodyDiv w:val="1"/>
      <w:marLeft w:val="0"/>
      <w:marRight w:val="0"/>
      <w:marTop w:val="0"/>
      <w:marBottom w:val="0"/>
      <w:divBdr>
        <w:top w:val="none" w:sz="0" w:space="0" w:color="auto"/>
        <w:left w:val="none" w:sz="0" w:space="0" w:color="auto"/>
        <w:bottom w:val="none" w:sz="0" w:space="0" w:color="auto"/>
        <w:right w:val="none" w:sz="0" w:space="0" w:color="auto"/>
      </w:divBdr>
    </w:div>
    <w:div w:id="382678937">
      <w:bodyDiv w:val="1"/>
      <w:marLeft w:val="0"/>
      <w:marRight w:val="0"/>
      <w:marTop w:val="0"/>
      <w:marBottom w:val="0"/>
      <w:divBdr>
        <w:top w:val="none" w:sz="0" w:space="0" w:color="auto"/>
        <w:left w:val="none" w:sz="0" w:space="0" w:color="auto"/>
        <w:bottom w:val="none" w:sz="0" w:space="0" w:color="auto"/>
        <w:right w:val="none" w:sz="0" w:space="0" w:color="auto"/>
      </w:divBdr>
      <w:divsChild>
        <w:div w:id="737754517">
          <w:marLeft w:val="0"/>
          <w:marRight w:val="0"/>
          <w:marTop w:val="0"/>
          <w:marBottom w:val="0"/>
          <w:divBdr>
            <w:top w:val="none" w:sz="0" w:space="0" w:color="auto"/>
            <w:left w:val="none" w:sz="0" w:space="0" w:color="auto"/>
            <w:bottom w:val="none" w:sz="0" w:space="0" w:color="auto"/>
            <w:right w:val="none" w:sz="0" w:space="0" w:color="auto"/>
          </w:divBdr>
          <w:divsChild>
            <w:div w:id="1593322880">
              <w:marLeft w:val="0"/>
              <w:marRight w:val="0"/>
              <w:marTop w:val="0"/>
              <w:marBottom w:val="0"/>
              <w:divBdr>
                <w:top w:val="none" w:sz="0" w:space="0" w:color="auto"/>
                <w:left w:val="none" w:sz="0" w:space="0" w:color="auto"/>
                <w:bottom w:val="none" w:sz="0" w:space="0" w:color="auto"/>
                <w:right w:val="none" w:sz="0" w:space="0" w:color="auto"/>
              </w:divBdr>
              <w:divsChild>
                <w:div w:id="1898198562">
                  <w:marLeft w:val="0"/>
                  <w:marRight w:val="0"/>
                  <w:marTop w:val="0"/>
                  <w:marBottom w:val="0"/>
                  <w:divBdr>
                    <w:top w:val="none" w:sz="0" w:space="0" w:color="auto"/>
                    <w:left w:val="none" w:sz="0" w:space="0" w:color="auto"/>
                    <w:bottom w:val="none" w:sz="0" w:space="0" w:color="auto"/>
                    <w:right w:val="none" w:sz="0" w:space="0" w:color="auto"/>
                  </w:divBdr>
                  <w:divsChild>
                    <w:div w:id="1669823096">
                      <w:marLeft w:val="0"/>
                      <w:marRight w:val="0"/>
                      <w:marTop w:val="0"/>
                      <w:marBottom w:val="0"/>
                      <w:divBdr>
                        <w:top w:val="none" w:sz="0" w:space="0" w:color="auto"/>
                        <w:left w:val="none" w:sz="0" w:space="0" w:color="auto"/>
                        <w:bottom w:val="none" w:sz="0" w:space="0" w:color="auto"/>
                        <w:right w:val="none" w:sz="0" w:space="0" w:color="auto"/>
                      </w:divBdr>
                      <w:divsChild>
                        <w:div w:id="866331487">
                          <w:marLeft w:val="0"/>
                          <w:marRight w:val="0"/>
                          <w:marTop w:val="0"/>
                          <w:marBottom w:val="0"/>
                          <w:divBdr>
                            <w:top w:val="none" w:sz="0" w:space="0" w:color="auto"/>
                            <w:left w:val="none" w:sz="0" w:space="0" w:color="auto"/>
                            <w:bottom w:val="none" w:sz="0" w:space="0" w:color="auto"/>
                            <w:right w:val="none" w:sz="0" w:space="0" w:color="auto"/>
                          </w:divBdr>
                          <w:divsChild>
                            <w:div w:id="691301942">
                              <w:marLeft w:val="0"/>
                              <w:marRight w:val="0"/>
                              <w:marTop w:val="0"/>
                              <w:marBottom w:val="0"/>
                              <w:divBdr>
                                <w:top w:val="none" w:sz="0" w:space="0" w:color="auto"/>
                                <w:left w:val="none" w:sz="0" w:space="0" w:color="auto"/>
                                <w:bottom w:val="none" w:sz="0" w:space="0" w:color="auto"/>
                                <w:right w:val="none" w:sz="0" w:space="0" w:color="auto"/>
                              </w:divBdr>
                              <w:divsChild>
                                <w:div w:id="1920284000">
                                  <w:marLeft w:val="0"/>
                                  <w:marRight w:val="0"/>
                                  <w:marTop w:val="0"/>
                                  <w:marBottom w:val="0"/>
                                  <w:divBdr>
                                    <w:top w:val="none" w:sz="0" w:space="0" w:color="auto"/>
                                    <w:left w:val="none" w:sz="0" w:space="0" w:color="auto"/>
                                    <w:bottom w:val="none" w:sz="0" w:space="0" w:color="auto"/>
                                    <w:right w:val="none" w:sz="0" w:space="0" w:color="auto"/>
                                  </w:divBdr>
                                  <w:divsChild>
                                    <w:div w:id="1824545271">
                                      <w:marLeft w:val="0"/>
                                      <w:marRight w:val="0"/>
                                      <w:marTop w:val="0"/>
                                      <w:marBottom w:val="0"/>
                                      <w:divBdr>
                                        <w:top w:val="none" w:sz="0" w:space="0" w:color="auto"/>
                                        <w:left w:val="none" w:sz="0" w:space="0" w:color="auto"/>
                                        <w:bottom w:val="none" w:sz="0" w:space="0" w:color="auto"/>
                                        <w:right w:val="none" w:sz="0" w:space="0" w:color="auto"/>
                                      </w:divBdr>
                                      <w:divsChild>
                                        <w:div w:id="586772764">
                                          <w:marLeft w:val="0"/>
                                          <w:marRight w:val="0"/>
                                          <w:marTop w:val="0"/>
                                          <w:marBottom w:val="0"/>
                                          <w:divBdr>
                                            <w:top w:val="none" w:sz="0" w:space="0" w:color="auto"/>
                                            <w:left w:val="none" w:sz="0" w:space="0" w:color="auto"/>
                                            <w:bottom w:val="none" w:sz="0" w:space="0" w:color="auto"/>
                                            <w:right w:val="none" w:sz="0" w:space="0" w:color="auto"/>
                                          </w:divBdr>
                                          <w:divsChild>
                                            <w:div w:id="1997563935">
                                              <w:marLeft w:val="0"/>
                                              <w:marRight w:val="0"/>
                                              <w:marTop w:val="120"/>
                                              <w:marBottom w:val="360"/>
                                              <w:divBdr>
                                                <w:top w:val="none" w:sz="0" w:space="0" w:color="auto"/>
                                                <w:left w:val="none" w:sz="0" w:space="0" w:color="auto"/>
                                                <w:bottom w:val="dotted" w:sz="6" w:space="18" w:color="446688"/>
                                                <w:right w:val="none" w:sz="0" w:space="0" w:color="auto"/>
                                              </w:divBdr>
                                              <w:divsChild>
                                                <w:div w:id="17772105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535031">
      <w:bodyDiv w:val="1"/>
      <w:marLeft w:val="0"/>
      <w:marRight w:val="0"/>
      <w:marTop w:val="0"/>
      <w:marBottom w:val="0"/>
      <w:divBdr>
        <w:top w:val="none" w:sz="0" w:space="0" w:color="auto"/>
        <w:left w:val="none" w:sz="0" w:space="0" w:color="auto"/>
        <w:bottom w:val="none" w:sz="0" w:space="0" w:color="auto"/>
        <w:right w:val="none" w:sz="0" w:space="0" w:color="auto"/>
      </w:divBdr>
      <w:divsChild>
        <w:div w:id="440302501">
          <w:marLeft w:val="0"/>
          <w:marRight w:val="0"/>
          <w:marTop w:val="0"/>
          <w:marBottom w:val="0"/>
          <w:divBdr>
            <w:top w:val="none" w:sz="0" w:space="0" w:color="auto"/>
            <w:left w:val="none" w:sz="0" w:space="0" w:color="auto"/>
            <w:bottom w:val="none" w:sz="0" w:space="0" w:color="auto"/>
            <w:right w:val="none" w:sz="0" w:space="0" w:color="auto"/>
          </w:divBdr>
          <w:divsChild>
            <w:div w:id="11088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7255">
      <w:bodyDiv w:val="1"/>
      <w:marLeft w:val="0"/>
      <w:marRight w:val="0"/>
      <w:marTop w:val="0"/>
      <w:marBottom w:val="0"/>
      <w:divBdr>
        <w:top w:val="none" w:sz="0" w:space="0" w:color="auto"/>
        <w:left w:val="none" w:sz="0" w:space="0" w:color="auto"/>
        <w:bottom w:val="none" w:sz="0" w:space="0" w:color="auto"/>
        <w:right w:val="none" w:sz="0" w:space="0" w:color="auto"/>
      </w:divBdr>
      <w:divsChild>
        <w:div w:id="1585726469">
          <w:marLeft w:val="2250"/>
          <w:marRight w:val="2175"/>
          <w:marTop w:val="0"/>
          <w:marBottom w:val="0"/>
          <w:divBdr>
            <w:top w:val="dotted" w:sz="6" w:space="0" w:color="E2CA74"/>
            <w:left w:val="dotted" w:sz="6" w:space="15" w:color="E2CA74"/>
            <w:bottom w:val="dotted" w:sz="6" w:space="0" w:color="E2CA74"/>
            <w:right w:val="dotted" w:sz="6" w:space="15" w:color="E2CA74"/>
          </w:divBdr>
        </w:div>
      </w:divsChild>
    </w:div>
    <w:div w:id="592907206">
      <w:bodyDiv w:val="1"/>
      <w:marLeft w:val="0"/>
      <w:marRight w:val="0"/>
      <w:marTop w:val="150"/>
      <w:marBottom w:val="0"/>
      <w:divBdr>
        <w:top w:val="none" w:sz="0" w:space="0" w:color="auto"/>
        <w:left w:val="none" w:sz="0" w:space="0" w:color="auto"/>
        <w:bottom w:val="none" w:sz="0" w:space="0" w:color="auto"/>
        <w:right w:val="none" w:sz="0" w:space="0" w:color="auto"/>
      </w:divBdr>
      <w:divsChild>
        <w:div w:id="1079906156">
          <w:marLeft w:val="0"/>
          <w:marRight w:val="0"/>
          <w:marTop w:val="0"/>
          <w:marBottom w:val="0"/>
          <w:divBdr>
            <w:top w:val="none" w:sz="0" w:space="0" w:color="auto"/>
            <w:left w:val="none" w:sz="0" w:space="0" w:color="auto"/>
            <w:bottom w:val="none" w:sz="0" w:space="0" w:color="auto"/>
            <w:right w:val="none" w:sz="0" w:space="0" w:color="auto"/>
          </w:divBdr>
          <w:divsChild>
            <w:div w:id="77409615">
              <w:marLeft w:val="0"/>
              <w:marRight w:val="0"/>
              <w:marTop w:val="0"/>
              <w:marBottom w:val="0"/>
              <w:divBdr>
                <w:top w:val="none" w:sz="0" w:space="0" w:color="auto"/>
                <w:left w:val="none" w:sz="0" w:space="0" w:color="auto"/>
                <w:bottom w:val="none" w:sz="0" w:space="0" w:color="auto"/>
                <w:right w:val="none" w:sz="0" w:space="0" w:color="auto"/>
              </w:divBdr>
            </w:div>
            <w:div w:id="149058235">
              <w:marLeft w:val="0"/>
              <w:marRight w:val="0"/>
              <w:marTop w:val="0"/>
              <w:marBottom w:val="0"/>
              <w:divBdr>
                <w:top w:val="none" w:sz="0" w:space="0" w:color="auto"/>
                <w:left w:val="none" w:sz="0" w:space="0" w:color="auto"/>
                <w:bottom w:val="none" w:sz="0" w:space="0" w:color="auto"/>
                <w:right w:val="none" w:sz="0" w:space="0" w:color="auto"/>
              </w:divBdr>
            </w:div>
            <w:div w:id="226845873">
              <w:marLeft w:val="0"/>
              <w:marRight w:val="0"/>
              <w:marTop w:val="0"/>
              <w:marBottom w:val="0"/>
              <w:divBdr>
                <w:top w:val="none" w:sz="0" w:space="0" w:color="auto"/>
                <w:left w:val="none" w:sz="0" w:space="0" w:color="auto"/>
                <w:bottom w:val="none" w:sz="0" w:space="0" w:color="auto"/>
                <w:right w:val="none" w:sz="0" w:space="0" w:color="auto"/>
              </w:divBdr>
            </w:div>
            <w:div w:id="725371315">
              <w:marLeft w:val="0"/>
              <w:marRight w:val="0"/>
              <w:marTop w:val="0"/>
              <w:marBottom w:val="0"/>
              <w:divBdr>
                <w:top w:val="none" w:sz="0" w:space="0" w:color="auto"/>
                <w:left w:val="none" w:sz="0" w:space="0" w:color="auto"/>
                <w:bottom w:val="none" w:sz="0" w:space="0" w:color="auto"/>
                <w:right w:val="none" w:sz="0" w:space="0" w:color="auto"/>
              </w:divBdr>
            </w:div>
            <w:div w:id="1654412113">
              <w:marLeft w:val="0"/>
              <w:marRight w:val="0"/>
              <w:marTop w:val="0"/>
              <w:marBottom w:val="0"/>
              <w:divBdr>
                <w:top w:val="none" w:sz="0" w:space="0" w:color="auto"/>
                <w:left w:val="none" w:sz="0" w:space="0" w:color="auto"/>
                <w:bottom w:val="none" w:sz="0" w:space="0" w:color="auto"/>
                <w:right w:val="none" w:sz="0" w:space="0" w:color="auto"/>
              </w:divBdr>
            </w:div>
            <w:div w:id="1956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168">
      <w:bodyDiv w:val="1"/>
      <w:marLeft w:val="0"/>
      <w:marRight w:val="0"/>
      <w:marTop w:val="0"/>
      <w:marBottom w:val="0"/>
      <w:divBdr>
        <w:top w:val="none" w:sz="0" w:space="0" w:color="auto"/>
        <w:left w:val="none" w:sz="0" w:space="0" w:color="auto"/>
        <w:bottom w:val="none" w:sz="0" w:space="0" w:color="auto"/>
        <w:right w:val="none" w:sz="0" w:space="0" w:color="auto"/>
      </w:divBdr>
      <w:divsChild>
        <w:div w:id="2030520483">
          <w:marLeft w:val="0"/>
          <w:marRight w:val="0"/>
          <w:marTop w:val="0"/>
          <w:marBottom w:val="0"/>
          <w:divBdr>
            <w:top w:val="none" w:sz="0" w:space="0" w:color="auto"/>
            <w:left w:val="none" w:sz="0" w:space="0" w:color="auto"/>
            <w:bottom w:val="none" w:sz="0" w:space="0" w:color="auto"/>
            <w:right w:val="none" w:sz="0" w:space="0" w:color="auto"/>
          </w:divBdr>
          <w:divsChild>
            <w:div w:id="1313294631">
              <w:marLeft w:val="0"/>
              <w:marRight w:val="0"/>
              <w:marTop w:val="0"/>
              <w:marBottom w:val="0"/>
              <w:divBdr>
                <w:top w:val="none" w:sz="0" w:space="0" w:color="auto"/>
                <w:left w:val="none" w:sz="0" w:space="0" w:color="auto"/>
                <w:bottom w:val="none" w:sz="0" w:space="0" w:color="auto"/>
                <w:right w:val="none" w:sz="0" w:space="0" w:color="auto"/>
              </w:divBdr>
              <w:divsChild>
                <w:div w:id="1393969446">
                  <w:marLeft w:val="0"/>
                  <w:marRight w:val="0"/>
                  <w:marTop w:val="0"/>
                  <w:marBottom w:val="0"/>
                  <w:divBdr>
                    <w:top w:val="none" w:sz="0" w:space="0" w:color="auto"/>
                    <w:left w:val="none" w:sz="0" w:space="0" w:color="auto"/>
                    <w:bottom w:val="none" w:sz="0" w:space="0" w:color="auto"/>
                    <w:right w:val="none" w:sz="0" w:space="0" w:color="auto"/>
                  </w:divBdr>
                  <w:divsChild>
                    <w:div w:id="1000353327">
                      <w:marLeft w:val="0"/>
                      <w:marRight w:val="0"/>
                      <w:marTop w:val="0"/>
                      <w:marBottom w:val="0"/>
                      <w:divBdr>
                        <w:top w:val="none" w:sz="0" w:space="0" w:color="auto"/>
                        <w:left w:val="none" w:sz="0" w:space="0" w:color="auto"/>
                        <w:bottom w:val="none" w:sz="0" w:space="0" w:color="auto"/>
                        <w:right w:val="none" w:sz="0" w:space="0" w:color="auto"/>
                      </w:divBdr>
                      <w:divsChild>
                        <w:div w:id="1443306116">
                          <w:marLeft w:val="0"/>
                          <w:marRight w:val="0"/>
                          <w:marTop w:val="0"/>
                          <w:marBottom w:val="0"/>
                          <w:divBdr>
                            <w:top w:val="none" w:sz="0" w:space="0" w:color="auto"/>
                            <w:left w:val="none" w:sz="0" w:space="0" w:color="auto"/>
                            <w:bottom w:val="none" w:sz="0" w:space="0" w:color="auto"/>
                            <w:right w:val="none" w:sz="0" w:space="0" w:color="auto"/>
                          </w:divBdr>
                          <w:divsChild>
                            <w:div w:id="1874996386">
                              <w:marLeft w:val="0"/>
                              <w:marRight w:val="0"/>
                              <w:marTop w:val="0"/>
                              <w:marBottom w:val="0"/>
                              <w:divBdr>
                                <w:top w:val="none" w:sz="0" w:space="0" w:color="auto"/>
                                <w:left w:val="none" w:sz="0" w:space="0" w:color="auto"/>
                                <w:bottom w:val="none" w:sz="0" w:space="0" w:color="auto"/>
                                <w:right w:val="none" w:sz="0" w:space="0" w:color="auto"/>
                              </w:divBdr>
                              <w:divsChild>
                                <w:div w:id="1792088592">
                                  <w:marLeft w:val="0"/>
                                  <w:marRight w:val="0"/>
                                  <w:marTop w:val="0"/>
                                  <w:marBottom w:val="0"/>
                                  <w:divBdr>
                                    <w:top w:val="none" w:sz="0" w:space="0" w:color="auto"/>
                                    <w:left w:val="none" w:sz="0" w:space="0" w:color="auto"/>
                                    <w:bottom w:val="none" w:sz="0" w:space="0" w:color="auto"/>
                                    <w:right w:val="none" w:sz="0" w:space="0" w:color="auto"/>
                                  </w:divBdr>
                                  <w:divsChild>
                                    <w:div w:id="2057463067">
                                      <w:marLeft w:val="0"/>
                                      <w:marRight w:val="0"/>
                                      <w:marTop w:val="0"/>
                                      <w:marBottom w:val="0"/>
                                      <w:divBdr>
                                        <w:top w:val="none" w:sz="0" w:space="0" w:color="auto"/>
                                        <w:left w:val="none" w:sz="0" w:space="0" w:color="auto"/>
                                        <w:bottom w:val="none" w:sz="0" w:space="0" w:color="auto"/>
                                        <w:right w:val="none" w:sz="0" w:space="0" w:color="auto"/>
                                      </w:divBdr>
                                      <w:divsChild>
                                        <w:div w:id="523594589">
                                          <w:marLeft w:val="0"/>
                                          <w:marRight w:val="0"/>
                                          <w:marTop w:val="0"/>
                                          <w:marBottom w:val="0"/>
                                          <w:divBdr>
                                            <w:top w:val="none" w:sz="0" w:space="0" w:color="auto"/>
                                            <w:left w:val="none" w:sz="0" w:space="0" w:color="auto"/>
                                            <w:bottom w:val="none" w:sz="0" w:space="0" w:color="auto"/>
                                            <w:right w:val="none" w:sz="0" w:space="0" w:color="auto"/>
                                          </w:divBdr>
                                          <w:divsChild>
                                            <w:div w:id="1122847723">
                                              <w:marLeft w:val="0"/>
                                              <w:marRight w:val="0"/>
                                              <w:marTop w:val="120"/>
                                              <w:marBottom w:val="360"/>
                                              <w:divBdr>
                                                <w:top w:val="none" w:sz="0" w:space="0" w:color="auto"/>
                                                <w:left w:val="none" w:sz="0" w:space="0" w:color="auto"/>
                                                <w:bottom w:val="dotted" w:sz="6" w:space="18" w:color="446688"/>
                                                <w:right w:val="none" w:sz="0" w:space="0" w:color="auto"/>
                                              </w:divBdr>
                                              <w:divsChild>
                                                <w:div w:id="191843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459178">
      <w:bodyDiv w:val="1"/>
      <w:marLeft w:val="0"/>
      <w:marRight w:val="0"/>
      <w:marTop w:val="0"/>
      <w:marBottom w:val="0"/>
      <w:divBdr>
        <w:top w:val="none" w:sz="0" w:space="0" w:color="auto"/>
        <w:left w:val="none" w:sz="0" w:space="0" w:color="auto"/>
        <w:bottom w:val="none" w:sz="0" w:space="0" w:color="auto"/>
        <w:right w:val="none" w:sz="0" w:space="0" w:color="auto"/>
      </w:divBdr>
      <w:divsChild>
        <w:div w:id="195583077">
          <w:marLeft w:val="0"/>
          <w:marRight w:val="0"/>
          <w:marTop w:val="0"/>
          <w:marBottom w:val="0"/>
          <w:divBdr>
            <w:top w:val="none" w:sz="0" w:space="0" w:color="auto"/>
            <w:left w:val="none" w:sz="0" w:space="0" w:color="auto"/>
            <w:bottom w:val="none" w:sz="0" w:space="0" w:color="auto"/>
            <w:right w:val="none" w:sz="0" w:space="0" w:color="auto"/>
          </w:divBdr>
          <w:divsChild>
            <w:div w:id="752775133">
              <w:marLeft w:val="0"/>
              <w:marRight w:val="0"/>
              <w:marTop w:val="0"/>
              <w:marBottom w:val="0"/>
              <w:divBdr>
                <w:top w:val="none" w:sz="0" w:space="0" w:color="auto"/>
                <w:left w:val="none" w:sz="0" w:space="0" w:color="auto"/>
                <w:bottom w:val="none" w:sz="0" w:space="0" w:color="auto"/>
                <w:right w:val="none" w:sz="0" w:space="0" w:color="auto"/>
              </w:divBdr>
              <w:divsChild>
                <w:div w:id="1014918860">
                  <w:marLeft w:val="0"/>
                  <w:marRight w:val="0"/>
                  <w:marTop w:val="0"/>
                  <w:marBottom w:val="0"/>
                  <w:divBdr>
                    <w:top w:val="none" w:sz="0" w:space="0" w:color="auto"/>
                    <w:left w:val="none" w:sz="0" w:space="0" w:color="auto"/>
                    <w:bottom w:val="none" w:sz="0" w:space="0" w:color="auto"/>
                    <w:right w:val="none" w:sz="0" w:space="0" w:color="auto"/>
                  </w:divBdr>
                  <w:divsChild>
                    <w:div w:id="1152916260">
                      <w:marLeft w:val="0"/>
                      <w:marRight w:val="0"/>
                      <w:marTop w:val="0"/>
                      <w:marBottom w:val="0"/>
                      <w:divBdr>
                        <w:top w:val="none" w:sz="0" w:space="0" w:color="auto"/>
                        <w:left w:val="none" w:sz="0" w:space="0" w:color="auto"/>
                        <w:bottom w:val="none" w:sz="0" w:space="0" w:color="auto"/>
                        <w:right w:val="none" w:sz="0" w:space="0" w:color="auto"/>
                      </w:divBdr>
                      <w:divsChild>
                        <w:div w:id="1499615803">
                          <w:marLeft w:val="0"/>
                          <w:marRight w:val="0"/>
                          <w:marTop w:val="0"/>
                          <w:marBottom w:val="0"/>
                          <w:divBdr>
                            <w:top w:val="none" w:sz="0" w:space="0" w:color="auto"/>
                            <w:left w:val="none" w:sz="0" w:space="0" w:color="auto"/>
                            <w:bottom w:val="none" w:sz="0" w:space="0" w:color="auto"/>
                            <w:right w:val="none" w:sz="0" w:space="0" w:color="auto"/>
                          </w:divBdr>
                          <w:divsChild>
                            <w:div w:id="27338937">
                              <w:marLeft w:val="0"/>
                              <w:marRight w:val="0"/>
                              <w:marTop w:val="0"/>
                              <w:marBottom w:val="0"/>
                              <w:divBdr>
                                <w:top w:val="none" w:sz="0" w:space="0" w:color="auto"/>
                                <w:left w:val="none" w:sz="0" w:space="0" w:color="auto"/>
                                <w:bottom w:val="none" w:sz="0" w:space="0" w:color="auto"/>
                                <w:right w:val="none" w:sz="0" w:space="0" w:color="auto"/>
                              </w:divBdr>
                              <w:divsChild>
                                <w:div w:id="1112868261">
                                  <w:marLeft w:val="0"/>
                                  <w:marRight w:val="0"/>
                                  <w:marTop w:val="0"/>
                                  <w:marBottom w:val="0"/>
                                  <w:divBdr>
                                    <w:top w:val="none" w:sz="0" w:space="0" w:color="auto"/>
                                    <w:left w:val="none" w:sz="0" w:space="0" w:color="auto"/>
                                    <w:bottom w:val="none" w:sz="0" w:space="0" w:color="auto"/>
                                    <w:right w:val="none" w:sz="0" w:space="0" w:color="auto"/>
                                  </w:divBdr>
                                  <w:divsChild>
                                    <w:div w:id="1994529295">
                                      <w:marLeft w:val="0"/>
                                      <w:marRight w:val="0"/>
                                      <w:marTop w:val="0"/>
                                      <w:marBottom w:val="0"/>
                                      <w:divBdr>
                                        <w:top w:val="none" w:sz="0" w:space="0" w:color="auto"/>
                                        <w:left w:val="none" w:sz="0" w:space="0" w:color="auto"/>
                                        <w:bottom w:val="none" w:sz="0" w:space="0" w:color="auto"/>
                                        <w:right w:val="none" w:sz="0" w:space="0" w:color="auto"/>
                                      </w:divBdr>
                                      <w:divsChild>
                                        <w:div w:id="1567833619">
                                          <w:marLeft w:val="0"/>
                                          <w:marRight w:val="0"/>
                                          <w:marTop w:val="0"/>
                                          <w:marBottom w:val="0"/>
                                          <w:divBdr>
                                            <w:top w:val="none" w:sz="0" w:space="0" w:color="auto"/>
                                            <w:left w:val="none" w:sz="0" w:space="0" w:color="auto"/>
                                            <w:bottom w:val="none" w:sz="0" w:space="0" w:color="auto"/>
                                            <w:right w:val="none" w:sz="0" w:space="0" w:color="auto"/>
                                          </w:divBdr>
                                          <w:divsChild>
                                            <w:div w:id="866798259">
                                              <w:marLeft w:val="0"/>
                                              <w:marRight w:val="0"/>
                                              <w:marTop w:val="120"/>
                                              <w:marBottom w:val="360"/>
                                              <w:divBdr>
                                                <w:top w:val="none" w:sz="0" w:space="0" w:color="auto"/>
                                                <w:left w:val="none" w:sz="0" w:space="0" w:color="auto"/>
                                                <w:bottom w:val="dotted" w:sz="6" w:space="18" w:color="446688"/>
                                                <w:right w:val="none" w:sz="0" w:space="0" w:color="auto"/>
                                              </w:divBdr>
                                              <w:divsChild>
                                                <w:div w:id="2051803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592956">
      <w:bodyDiv w:val="1"/>
      <w:marLeft w:val="0"/>
      <w:marRight w:val="0"/>
      <w:marTop w:val="0"/>
      <w:marBottom w:val="0"/>
      <w:divBdr>
        <w:top w:val="none" w:sz="0" w:space="0" w:color="auto"/>
        <w:left w:val="none" w:sz="0" w:space="0" w:color="auto"/>
        <w:bottom w:val="none" w:sz="0" w:space="0" w:color="auto"/>
        <w:right w:val="none" w:sz="0" w:space="0" w:color="auto"/>
      </w:divBdr>
      <w:divsChild>
        <w:div w:id="1708218892">
          <w:marLeft w:val="0"/>
          <w:marRight w:val="0"/>
          <w:marTop w:val="0"/>
          <w:marBottom w:val="0"/>
          <w:divBdr>
            <w:top w:val="none" w:sz="0" w:space="0" w:color="auto"/>
            <w:left w:val="none" w:sz="0" w:space="0" w:color="auto"/>
            <w:bottom w:val="none" w:sz="0" w:space="0" w:color="auto"/>
            <w:right w:val="none" w:sz="0" w:space="0" w:color="auto"/>
          </w:divBdr>
          <w:divsChild>
            <w:div w:id="13733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0232">
      <w:bodyDiv w:val="1"/>
      <w:marLeft w:val="0"/>
      <w:marRight w:val="0"/>
      <w:marTop w:val="0"/>
      <w:marBottom w:val="0"/>
      <w:divBdr>
        <w:top w:val="none" w:sz="0" w:space="0" w:color="auto"/>
        <w:left w:val="none" w:sz="0" w:space="0" w:color="auto"/>
        <w:bottom w:val="none" w:sz="0" w:space="0" w:color="auto"/>
        <w:right w:val="none" w:sz="0" w:space="0" w:color="auto"/>
      </w:divBdr>
    </w:div>
    <w:div w:id="1023674041">
      <w:bodyDiv w:val="1"/>
      <w:marLeft w:val="0"/>
      <w:marRight w:val="0"/>
      <w:marTop w:val="0"/>
      <w:marBottom w:val="0"/>
      <w:divBdr>
        <w:top w:val="none" w:sz="0" w:space="0" w:color="auto"/>
        <w:left w:val="none" w:sz="0" w:space="0" w:color="auto"/>
        <w:bottom w:val="none" w:sz="0" w:space="0" w:color="auto"/>
        <w:right w:val="none" w:sz="0" w:space="0" w:color="auto"/>
      </w:divBdr>
      <w:divsChild>
        <w:div w:id="336924785">
          <w:marLeft w:val="0"/>
          <w:marRight w:val="0"/>
          <w:marTop w:val="0"/>
          <w:marBottom w:val="0"/>
          <w:divBdr>
            <w:top w:val="none" w:sz="0" w:space="0" w:color="auto"/>
            <w:left w:val="none" w:sz="0" w:space="0" w:color="auto"/>
            <w:bottom w:val="none" w:sz="0" w:space="0" w:color="auto"/>
            <w:right w:val="none" w:sz="0" w:space="0" w:color="auto"/>
          </w:divBdr>
          <w:divsChild>
            <w:div w:id="1020738715">
              <w:marLeft w:val="0"/>
              <w:marRight w:val="0"/>
              <w:marTop w:val="0"/>
              <w:marBottom w:val="0"/>
              <w:divBdr>
                <w:top w:val="none" w:sz="0" w:space="0" w:color="auto"/>
                <w:left w:val="none" w:sz="0" w:space="0" w:color="auto"/>
                <w:bottom w:val="none" w:sz="0" w:space="0" w:color="auto"/>
                <w:right w:val="none" w:sz="0" w:space="0" w:color="auto"/>
              </w:divBdr>
              <w:divsChild>
                <w:div w:id="369577801">
                  <w:marLeft w:val="0"/>
                  <w:marRight w:val="0"/>
                  <w:marTop w:val="0"/>
                  <w:marBottom w:val="0"/>
                  <w:divBdr>
                    <w:top w:val="none" w:sz="0" w:space="0" w:color="auto"/>
                    <w:left w:val="none" w:sz="0" w:space="0" w:color="auto"/>
                    <w:bottom w:val="none" w:sz="0" w:space="0" w:color="auto"/>
                    <w:right w:val="none" w:sz="0" w:space="0" w:color="auto"/>
                  </w:divBdr>
                  <w:divsChild>
                    <w:div w:id="1309089508">
                      <w:marLeft w:val="0"/>
                      <w:marRight w:val="0"/>
                      <w:marTop w:val="0"/>
                      <w:marBottom w:val="0"/>
                      <w:divBdr>
                        <w:top w:val="none" w:sz="0" w:space="0" w:color="auto"/>
                        <w:left w:val="none" w:sz="0" w:space="0" w:color="auto"/>
                        <w:bottom w:val="none" w:sz="0" w:space="0" w:color="auto"/>
                        <w:right w:val="none" w:sz="0" w:space="0" w:color="auto"/>
                      </w:divBdr>
                      <w:divsChild>
                        <w:div w:id="1852257135">
                          <w:marLeft w:val="0"/>
                          <w:marRight w:val="0"/>
                          <w:marTop w:val="0"/>
                          <w:marBottom w:val="0"/>
                          <w:divBdr>
                            <w:top w:val="none" w:sz="0" w:space="0" w:color="auto"/>
                            <w:left w:val="none" w:sz="0" w:space="0" w:color="auto"/>
                            <w:bottom w:val="none" w:sz="0" w:space="0" w:color="auto"/>
                            <w:right w:val="none" w:sz="0" w:space="0" w:color="auto"/>
                          </w:divBdr>
                          <w:divsChild>
                            <w:div w:id="1357196701">
                              <w:marLeft w:val="0"/>
                              <w:marRight w:val="0"/>
                              <w:marTop w:val="0"/>
                              <w:marBottom w:val="0"/>
                              <w:divBdr>
                                <w:top w:val="none" w:sz="0" w:space="0" w:color="auto"/>
                                <w:left w:val="none" w:sz="0" w:space="0" w:color="auto"/>
                                <w:bottom w:val="none" w:sz="0" w:space="0" w:color="auto"/>
                                <w:right w:val="none" w:sz="0" w:space="0" w:color="auto"/>
                              </w:divBdr>
                              <w:divsChild>
                                <w:div w:id="210315292">
                                  <w:marLeft w:val="0"/>
                                  <w:marRight w:val="0"/>
                                  <w:marTop w:val="0"/>
                                  <w:marBottom w:val="0"/>
                                  <w:divBdr>
                                    <w:top w:val="none" w:sz="0" w:space="0" w:color="auto"/>
                                    <w:left w:val="none" w:sz="0" w:space="0" w:color="auto"/>
                                    <w:bottom w:val="none" w:sz="0" w:space="0" w:color="auto"/>
                                    <w:right w:val="none" w:sz="0" w:space="0" w:color="auto"/>
                                  </w:divBdr>
                                  <w:divsChild>
                                    <w:div w:id="97919008">
                                      <w:marLeft w:val="0"/>
                                      <w:marRight w:val="0"/>
                                      <w:marTop w:val="0"/>
                                      <w:marBottom w:val="0"/>
                                      <w:divBdr>
                                        <w:top w:val="none" w:sz="0" w:space="0" w:color="auto"/>
                                        <w:left w:val="none" w:sz="0" w:space="0" w:color="auto"/>
                                        <w:bottom w:val="none" w:sz="0" w:space="0" w:color="auto"/>
                                        <w:right w:val="none" w:sz="0" w:space="0" w:color="auto"/>
                                      </w:divBdr>
                                      <w:divsChild>
                                        <w:div w:id="914127981">
                                          <w:marLeft w:val="0"/>
                                          <w:marRight w:val="0"/>
                                          <w:marTop w:val="0"/>
                                          <w:marBottom w:val="0"/>
                                          <w:divBdr>
                                            <w:top w:val="none" w:sz="0" w:space="0" w:color="auto"/>
                                            <w:left w:val="none" w:sz="0" w:space="0" w:color="auto"/>
                                            <w:bottom w:val="none" w:sz="0" w:space="0" w:color="auto"/>
                                            <w:right w:val="none" w:sz="0" w:space="0" w:color="auto"/>
                                          </w:divBdr>
                                        </w:div>
                                        <w:div w:id="9579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073271">
      <w:bodyDiv w:val="1"/>
      <w:marLeft w:val="0"/>
      <w:marRight w:val="0"/>
      <w:marTop w:val="0"/>
      <w:marBottom w:val="0"/>
      <w:divBdr>
        <w:top w:val="none" w:sz="0" w:space="0" w:color="auto"/>
        <w:left w:val="none" w:sz="0" w:space="0" w:color="auto"/>
        <w:bottom w:val="none" w:sz="0" w:space="0" w:color="auto"/>
        <w:right w:val="none" w:sz="0" w:space="0" w:color="auto"/>
      </w:divBdr>
      <w:divsChild>
        <w:div w:id="1620450788">
          <w:marLeft w:val="0"/>
          <w:marRight w:val="0"/>
          <w:marTop w:val="0"/>
          <w:marBottom w:val="0"/>
          <w:divBdr>
            <w:top w:val="none" w:sz="0" w:space="0" w:color="auto"/>
            <w:left w:val="none" w:sz="0" w:space="0" w:color="auto"/>
            <w:bottom w:val="none" w:sz="0" w:space="0" w:color="auto"/>
            <w:right w:val="none" w:sz="0" w:space="0" w:color="auto"/>
          </w:divBdr>
          <w:divsChild>
            <w:div w:id="1139415648">
              <w:marLeft w:val="0"/>
              <w:marRight w:val="0"/>
              <w:marTop w:val="0"/>
              <w:marBottom w:val="0"/>
              <w:divBdr>
                <w:top w:val="none" w:sz="0" w:space="0" w:color="auto"/>
                <w:left w:val="none" w:sz="0" w:space="0" w:color="auto"/>
                <w:bottom w:val="none" w:sz="0" w:space="0" w:color="auto"/>
                <w:right w:val="none" w:sz="0" w:space="0" w:color="auto"/>
              </w:divBdr>
              <w:divsChild>
                <w:div w:id="1351877397">
                  <w:marLeft w:val="0"/>
                  <w:marRight w:val="0"/>
                  <w:marTop w:val="0"/>
                  <w:marBottom w:val="0"/>
                  <w:divBdr>
                    <w:top w:val="none" w:sz="0" w:space="0" w:color="auto"/>
                    <w:left w:val="none" w:sz="0" w:space="0" w:color="auto"/>
                    <w:bottom w:val="none" w:sz="0" w:space="0" w:color="auto"/>
                    <w:right w:val="none" w:sz="0" w:space="0" w:color="auto"/>
                  </w:divBdr>
                  <w:divsChild>
                    <w:div w:id="1675449088">
                      <w:marLeft w:val="0"/>
                      <w:marRight w:val="0"/>
                      <w:marTop w:val="0"/>
                      <w:marBottom w:val="0"/>
                      <w:divBdr>
                        <w:top w:val="none" w:sz="0" w:space="0" w:color="auto"/>
                        <w:left w:val="none" w:sz="0" w:space="0" w:color="auto"/>
                        <w:bottom w:val="none" w:sz="0" w:space="0" w:color="auto"/>
                        <w:right w:val="none" w:sz="0" w:space="0" w:color="auto"/>
                      </w:divBdr>
                      <w:divsChild>
                        <w:div w:id="1179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935958">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60543331">
      <w:bodyDiv w:val="1"/>
      <w:marLeft w:val="0"/>
      <w:marRight w:val="0"/>
      <w:marTop w:val="0"/>
      <w:marBottom w:val="0"/>
      <w:divBdr>
        <w:top w:val="none" w:sz="0" w:space="0" w:color="auto"/>
        <w:left w:val="none" w:sz="0" w:space="0" w:color="auto"/>
        <w:bottom w:val="none" w:sz="0" w:space="0" w:color="auto"/>
        <w:right w:val="none" w:sz="0" w:space="0" w:color="auto"/>
      </w:divBdr>
      <w:divsChild>
        <w:div w:id="1910075101">
          <w:marLeft w:val="0"/>
          <w:marRight w:val="0"/>
          <w:marTop w:val="0"/>
          <w:marBottom w:val="0"/>
          <w:divBdr>
            <w:top w:val="none" w:sz="0" w:space="0" w:color="auto"/>
            <w:left w:val="none" w:sz="0" w:space="0" w:color="auto"/>
            <w:bottom w:val="none" w:sz="0" w:space="0" w:color="auto"/>
            <w:right w:val="none" w:sz="0" w:space="0" w:color="auto"/>
          </w:divBdr>
          <w:divsChild>
            <w:div w:id="20496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024">
      <w:bodyDiv w:val="1"/>
      <w:marLeft w:val="0"/>
      <w:marRight w:val="0"/>
      <w:marTop w:val="0"/>
      <w:marBottom w:val="0"/>
      <w:divBdr>
        <w:top w:val="none" w:sz="0" w:space="0" w:color="auto"/>
        <w:left w:val="none" w:sz="0" w:space="0" w:color="auto"/>
        <w:bottom w:val="none" w:sz="0" w:space="0" w:color="auto"/>
        <w:right w:val="none" w:sz="0" w:space="0" w:color="auto"/>
      </w:divBdr>
    </w:div>
    <w:div w:id="1388919239">
      <w:bodyDiv w:val="1"/>
      <w:marLeft w:val="0"/>
      <w:marRight w:val="0"/>
      <w:marTop w:val="0"/>
      <w:marBottom w:val="0"/>
      <w:divBdr>
        <w:top w:val="none" w:sz="0" w:space="0" w:color="auto"/>
        <w:left w:val="none" w:sz="0" w:space="0" w:color="auto"/>
        <w:bottom w:val="none" w:sz="0" w:space="0" w:color="auto"/>
        <w:right w:val="none" w:sz="0" w:space="0" w:color="auto"/>
      </w:divBdr>
      <w:divsChild>
        <w:div w:id="1862237692">
          <w:marLeft w:val="0"/>
          <w:marRight w:val="0"/>
          <w:marTop w:val="0"/>
          <w:marBottom w:val="0"/>
          <w:divBdr>
            <w:top w:val="none" w:sz="0" w:space="0" w:color="auto"/>
            <w:left w:val="none" w:sz="0" w:space="0" w:color="auto"/>
            <w:bottom w:val="none" w:sz="0" w:space="0" w:color="auto"/>
            <w:right w:val="none" w:sz="0" w:space="0" w:color="auto"/>
          </w:divBdr>
          <w:divsChild>
            <w:div w:id="1933708215">
              <w:marLeft w:val="0"/>
              <w:marRight w:val="0"/>
              <w:marTop w:val="0"/>
              <w:marBottom w:val="0"/>
              <w:divBdr>
                <w:top w:val="none" w:sz="0" w:space="0" w:color="auto"/>
                <w:left w:val="none" w:sz="0" w:space="0" w:color="auto"/>
                <w:bottom w:val="none" w:sz="0" w:space="0" w:color="auto"/>
                <w:right w:val="none" w:sz="0" w:space="0" w:color="auto"/>
              </w:divBdr>
              <w:divsChild>
                <w:div w:id="2113043744">
                  <w:marLeft w:val="0"/>
                  <w:marRight w:val="0"/>
                  <w:marTop w:val="0"/>
                  <w:marBottom w:val="0"/>
                  <w:divBdr>
                    <w:top w:val="none" w:sz="0" w:space="0" w:color="auto"/>
                    <w:left w:val="none" w:sz="0" w:space="0" w:color="auto"/>
                    <w:bottom w:val="none" w:sz="0" w:space="0" w:color="auto"/>
                    <w:right w:val="none" w:sz="0" w:space="0" w:color="auto"/>
                  </w:divBdr>
                  <w:divsChild>
                    <w:div w:id="1047875539">
                      <w:marLeft w:val="0"/>
                      <w:marRight w:val="0"/>
                      <w:marTop w:val="0"/>
                      <w:marBottom w:val="0"/>
                      <w:divBdr>
                        <w:top w:val="none" w:sz="0" w:space="0" w:color="auto"/>
                        <w:left w:val="none" w:sz="0" w:space="0" w:color="auto"/>
                        <w:bottom w:val="none" w:sz="0" w:space="0" w:color="auto"/>
                        <w:right w:val="none" w:sz="0" w:space="0" w:color="auto"/>
                      </w:divBdr>
                      <w:divsChild>
                        <w:div w:id="9450878">
                          <w:marLeft w:val="0"/>
                          <w:marRight w:val="0"/>
                          <w:marTop w:val="0"/>
                          <w:marBottom w:val="0"/>
                          <w:divBdr>
                            <w:top w:val="none" w:sz="0" w:space="0" w:color="auto"/>
                            <w:left w:val="none" w:sz="0" w:space="0" w:color="auto"/>
                            <w:bottom w:val="none" w:sz="0" w:space="0" w:color="auto"/>
                            <w:right w:val="none" w:sz="0" w:space="0" w:color="auto"/>
                          </w:divBdr>
                          <w:divsChild>
                            <w:div w:id="1182623147">
                              <w:marLeft w:val="0"/>
                              <w:marRight w:val="0"/>
                              <w:marTop w:val="0"/>
                              <w:marBottom w:val="0"/>
                              <w:divBdr>
                                <w:top w:val="none" w:sz="0" w:space="0" w:color="auto"/>
                                <w:left w:val="none" w:sz="0" w:space="0" w:color="auto"/>
                                <w:bottom w:val="none" w:sz="0" w:space="0" w:color="auto"/>
                                <w:right w:val="none" w:sz="0" w:space="0" w:color="auto"/>
                              </w:divBdr>
                              <w:divsChild>
                                <w:div w:id="36241693">
                                  <w:marLeft w:val="0"/>
                                  <w:marRight w:val="0"/>
                                  <w:marTop w:val="0"/>
                                  <w:marBottom w:val="0"/>
                                  <w:divBdr>
                                    <w:top w:val="none" w:sz="0" w:space="0" w:color="auto"/>
                                    <w:left w:val="none" w:sz="0" w:space="0" w:color="auto"/>
                                    <w:bottom w:val="none" w:sz="0" w:space="0" w:color="auto"/>
                                    <w:right w:val="none" w:sz="0" w:space="0" w:color="auto"/>
                                  </w:divBdr>
                                </w:div>
                                <w:div w:id="304968781">
                                  <w:marLeft w:val="0"/>
                                  <w:marRight w:val="0"/>
                                  <w:marTop w:val="0"/>
                                  <w:marBottom w:val="0"/>
                                  <w:divBdr>
                                    <w:top w:val="none" w:sz="0" w:space="0" w:color="auto"/>
                                    <w:left w:val="none" w:sz="0" w:space="0" w:color="auto"/>
                                    <w:bottom w:val="none" w:sz="0" w:space="0" w:color="auto"/>
                                    <w:right w:val="none" w:sz="0" w:space="0" w:color="auto"/>
                                  </w:divBdr>
                                </w:div>
                                <w:div w:id="793214761">
                                  <w:marLeft w:val="0"/>
                                  <w:marRight w:val="0"/>
                                  <w:marTop w:val="0"/>
                                  <w:marBottom w:val="0"/>
                                  <w:divBdr>
                                    <w:top w:val="none" w:sz="0" w:space="0" w:color="auto"/>
                                    <w:left w:val="none" w:sz="0" w:space="0" w:color="auto"/>
                                    <w:bottom w:val="none" w:sz="0" w:space="0" w:color="auto"/>
                                    <w:right w:val="none" w:sz="0" w:space="0" w:color="auto"/>
                                  </w:divBdr>
                                </w:div>
                                <w:div w:id="1212382220">
                                  <w:marLeft w:val="0"/>
                                  <w:marRight w:val="0"/>
                                  <w:marTop w:val="0"/>
                                  <w:marBottom w:val="0"/>
                                  <w:divBdr>
                                    <w:top w:val="none" w:sz="0" w:space="0" w:color="auto"/>
                                    <w:left w:val="none" w:sz="0" w:space="0" w:color="auto"/>
                                    <w:bottom w:val="none" w:sz="0" w:space="0" w:color="auto"/>
                                    <w:right w:val="none" w:sz="0" w:space="0" w:color="auto"/>
                                  </w:divBdr>
                                </w:div>
                                <w:div w:id="12501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957082">
      <w:bodyDiv w:val="1"/>
      <w:marLeft w:val="0"/>
      <w:marRight w:val="0"/>
      <w:marTop w:val="0"/>
      <w:marBottom w:val="0"/>
      <w:divBdr>
        <w:top w:val="none" w:sz="0" w:space="0" w:color="auto"/>
        <w:left w:val="none" w:sz="0" w:space="0" w:color="auto"/>
        <w:bottom w:val="none" w:sz="0" w:space="0" w:color="auto"/>
        <w:right w:val="none" w:sz="0" w:space="0" w:color="auto"/>
      </w:divBdr>
      <w:divsChild>
        <w:div w:id="451680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96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835571">
      <w:bodyDiv w:val="1"/>
      <w:marLeft w:val="0"/>
      <w:marRight w:val="0"/>
      <w:marTop w:val="0"/>
      <w:marBottom w:val="0"/>
      <w:divBdr>
        <w:top w:val="none" w:sz="0" w:space="0" w:color="auto"/>
        <w:left w:val="none" w:sz="0" w:space="0" w:color="auto"/>
        <w:bottom w:val="none" w:sz="0" w:space="0" w:color="auto"/>
        <w:right w:val="none" w:sz="0" w:space="0" w:color="auto"/>
      </w:divBdr>
      <w:divsChild>
        <w:div w:id="1162310313">
          <w:marLeft w:val="0"/>
          <w:marRight w:val="0"/>
          <w:marTop w:val="0"/>
          <w:marBottom w:val="0"/>
          <w:divBdr>
            <w:top w:val="none" w:sz="0" w:space="0" w:color="auto"/>
            <w:left w:val="none" w:sz="0" w:space="0" w:color="auto"/>
            <w:bottom w:val="none" w:sz="0" w:space="0" w:color="auto"/>
            <w:right w:val="none" w:sz="0" w:space="0" w:color="auto"/>
          </w:divBdr>
          <w:divsChild>
            <w:div w:id="13978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1626">
      <w:bodyDiv w:val="1"/>
      <w:marLeft w:val="0"/>
      <w:marRight w:val="0"/>
      <w:marTop w:val="0"/>
      <w:marBottom w:val="0"/>
      <w:divBdr>
        <w:top w:val="none" w:sz="0" w:space="0" w:color="auto"/>
        <w:left w:val="none" w:sz="0" w:space="0" w:color="auto"/>
        <w:bottom w:val="none" w:sz="0" w:space="0" w:color="auto"/>
        <w:right w:val="none" w:sz="0" w:space="0" w:color="auto"/>
      </w:divBdr>
      <w:divsChild>
        <w:div w:id="1666664442">
          <w:marLeft w:val="0"/>
          <w:marRight w:val="0"/>
          <w:marTop w:val="0"/>
          <w:marBottom w:val="0"/>
          <w:divBdr>
            <w:top w:val="none" w:sz="0" w:space="0" w:color="auto"/>
            <w:left w:val="none" w:sz="0" w:space="0" w:color="auto"/>
            <w:bottom w:val="none" w:sz="0" w:space="0" w:color="auto"/>
            <w:right w:val="none" w:sz="0" w:space="0" w:color="auto"/>
          </w:divBdr>
          <w:divsChild>
            <w:div w:id="9963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656493062">
      <w:bodyDiv w:val="1"/>
      <w:marLeft w:val="0"/>
      <w:marRight w:val="0"/>
      <w:marTop w:val="0"/>
      <w:marBottom w:val="0"/>
      <w:divBdr>
        <w:top w:val="none" w:sz="0" w:space="0" w:color="auto"/>
        <w:left w:val="none" w:sz="0" w:space="0" w:color="auto"/>
        <w:bottom w:val="none" w:sz="0" w:space="0" w:color="auto"/>
        <w:right w:val="none" w:sz="0" w:space="0" w:color="auto"/>
      </w:divBdr>
      <w:divsChild>
        <w:div w:id="1283148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224080">
      <w:bodyDiv w:val="1"/>
      <w:marLeft w:val="0"/>
      <w:marRight w:val="0"/>
      <w:marTop w:val="0"/>
      <w:marBottom w:val="0"/>
      <w:divBdr>
        <w:top w:val="none" w:sz="0" w:space="0" w:color="auto"/>
        <w:left w:val="none" w:sz="0" w:space="0" w:color="auto"/>
        <w:bottom w:val="none" w:sz="0" w:space="0" w:color="auto"/>
        <w:right w:val="none" w:sz="0" w:space="0" w:color="auto"/>
      </w:divBdr>
    </w:div>
    <w:div w:id="1844858280">
      <w:bodyDiv w:val="1"/>
      <w:marLeft w:val="0"/>
      <w:marRight w:val="0"/>
      <w:marTop w:val="0"/>
      <w:marBottom w:val="0"/>
      <w:divBdr>
        <w:top w:val="none" w:sz="0" w:space="0" w:color="auto"/>
        <w:left w:val="none" w:sz="0" w:space="0" w:color="auto"/>
        <w:bottom w:val="none" w:sz="0" w:space="0" w:color="auto"/>
        <w:right w:val="none" w:sz="0" w:space="0" w:color="auto"/>
      </w:divBdr>
    </w:div>
    <w:div w:id="2108193122">
      <w:bodyDiv w:val="1"/>
      <w:marLeft w:val="0"/>
      <w:marRight w:val="0"/>
      <w:marTop w:val="0"/>
      <w:marBottom w:val="0"/>
      <w:divBdr>
        <w:top w:val="none" w:sz="0" w:space="0" w:color="auto"/>
        <w:left w:val="none" w:sz="0" w:space="0" w:color="auto"/>
        <w:bottom w:val="none" w:sz="0" w:space="0" w:color="auto"/>
        <w:right w:val="none" w:sz="0" w:space="0" w:color="auto"/>
      </w:divBdr>
    </w:div>
    <w:div w:id="2127459908">
      <w:bodyDiv w:val="1"/>
      <w:marLeft w:val="0"/>
      <w:marRight w:val="0"/>
      <w:marTop w:val="150"/>
      <w:marBottom w:val="0"/>
      <w:divBdr>
        <w:top w:val="none" w:sz="0" w:space="0" w:color="auto"/>
        <w:left w:val="none" w:sz="0" w:space="0" w:color="auto"/>
        <w:bottom w:val="none" w:sz="0" w:space="0" w:color="auto"/>
        <w:right w:val="none" w:sz="0" w:space="0" w:color="auto"/>
      </w:divBdr>
      <w:divsChild>
        <w:div w:id="1756971096">
          <w:marLeft w:val="0"/>
          <w:marRight w:val="0"/>
          <w:marTop w:val="0"/>
          <w:marBottom w:val="0"/>
          <w:divBdr>
            <w:top w:val="none" w:sz="0" w:space="0" w:color="auto"/>
            <w:left w:val="none" w:sz="0" w:space="0" w:color="auto"/>
            <w:bottom w:val="none" w:sz="0" w:space="0" w:color="auto"/>
            <w:right w:val="none" w:sz="0" w:space="0" w:color="auto"/>
          </w:divBdr>
          <w:divsChild>
            <w:div w:id="140773546">
              <w:marLeft w:val="0"/>
              <w:marRight w:val="0"/>
              <w:marTop w:val="0"/>
              <w:marBottom w:val="0"/>
              <w:divBdr>
                <w:top w:val="none" w:sz="0" w:space="0" w:color="auto"/>
                <w:left w:val="none" w:sz="0" w:space="0" w:color="auto"/>
                <w:bottom w:val="none" w:sz="0" w:space="0" w:color="auto"/>
                <w:right w:val="none" w:sz="0" w:space="0" w:color="auto"/>
              </w:divBdr>
            </w:div>
            <w:div w:id="199976087">
              <w:marLeft w:val="0"/>
              <w:marRight w:val="0"/>
              <w:marTop w:val="0"/>
              <w:marBottom w:val="0"/>
              <w:divBdr>
                <w:top w:val="none" w:sz="0" w:space="0" w:color="auto"/>
                <w:left w:val="none" w:sz="0" w:space="0" w:color="auto"/>
                <w:bottom w:val="none" w:sz="0" w:space="0" w:color="auto"/>
                <w:right w:val="none" w:sz="0" w:space="0" w:color="auto"/>
              </w:divBdr>
            </w:div>
            <w:div w:id="370541849">
              <w:marLeft w:val="0"/>
              <w:marRight w:val="0"/>
              <w:marTop w:val="0"/>
              <w:marBottom w:val="0"/>
              <w:divBdr>
                <w:top w:val="none" w:sz="0" w:space="0" w:color="auto"/>
                <w:left w:val="none" w:sz="0" w:space="0" w:color="auto"/>
                <w:bottom w:val="none" w:sz="0" w:space="0" w:color="auto"/>
                <w:right w:val="none" w:sz="0" w:space="0" w:color="auto"/>
              </w:divBdr>
            </w:div>
            <w:div w:id="16981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B07D-1EBF-4DE2-A00E-7474E9A3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15</TotalTime>
  <Pages>1</Pages>
  <Words>817</Words>
  <Characters>4658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Monday 11th June</vt:lpstr>
      <vt:lpstr/>
      <vt:lpstr/>
      <vt:lpstr>Reflections on Four Marys (and a Martha)</vt:lpstr>
      <vt:lpstr>    With thanks to the trustees of Mothers’ Union in the diocese of Durham</vt:lpstr>
      <vt:lpstr>    who developed this resource</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cp:lastModifiedBy>Marian Pope</cp:lastModifiedBy>
  <cp:revision>4</cp:revision>
  <cp:lastPrinted>2015-08-04T11:45:00Z</cp:lastPrinted>
  <dcterms:created xsi:type="dcterms:W3CDTF">2020-10-27T09:49:00Z</dcterms:created>
  <dcterms:modified xsi:type="dcterms:W3CDTF">2020-10-27T10:03:00Z</dcterms:modified>
</cp:coreProperties>
</file>