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93EF1F0" w:rsidP="017CFA64" w:rsidRDefault="693EF1F0" w14:paraId="3F9C18D7" w14:textId="2BC30C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17CFA64" w:rsidR="693EF1F0">
        <w:rPr>
          <w:rFonts w:ascii="Georgia" w:hAnsi="Georgia" w:eastAsia="Georgia" w:cs="Georgia"/>
          <w:b w:val="1"/>
          <w:bCs w:val="1"/>
          <w:color w:val="92D050"/>
          <w:sz w:val="32"/>
          <w:szCs w:val="32"/>
        </w:rPr>
        <w:t xml:space="preserve">Free online resources </w:t>
      </w:r>
    </w:p>
    <w:p w:rsidR="693EF1F0" w:rsidP="017CFA64" w:rsidRDefault="693EF1F0" w14:paraId="060323A4" w14:textId="4AD7F3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17CFA64" w:rsidR="693EF1F0">
        <w:rPr>
          <w:rFonts w:ascii="Georgia" w:hAnsi="Georgia" w:eastAsia="Georgia" w:cs="Georgia"/>
          <w:sz w:val="24"/>
          <w:szCs w:val="24"/>
        </w:rPr>
        <w:t>Here is a selection of free online resources that can be downloaded and printed off to fill out and/or colour-in while you are at home.</w:t>
      </w:r>
      <w:r w:rsidRPr="017CFA64" w:rsidR="1D1C089C">
        <w:rPr>
          <w:rFonts w:ascii="Georgia" w:hAnsi="Georgia" w:eastAsia="Georgia" w:cs="Georgia"/>
          <w:sz w:val="24"/>
          <w:szCs w:val="24"/>
        </w:rPr>
        <w:t xml:space="preserve"> If you know of members in your local area who do not have access to a printer, why not print some off for them and pop them through their letterbox? You’ll get some fresh air and exercise at the same time!</w:t>
      </w:r>
    </w:p>
    <w:p w:rsidR="12B4FAAD" w:rsidP="017CFA64" w:rsidRDefault="12B4FAAD" w14:paraId="07FD3BB2" w14:textId="676BC8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017CFA64" w:rsidR="12B4FAAD">
        <w:rPr>
          <w:rFonts w:ascii="Georgia" w:hAnsi="Georgia" w:eastAsia="Georgia" w:cs="Georgia"/>
          <w:b w:val="1"/>
          <w:bCs w:val="1"/>
          <w:sz w:val="24"/>
          <w:szCs w:val="24"/>
        </w:rPr>
        <w:t>Crosswords</w:t>
      </w:r>
    </w:p>
    <w:p w:rsidR="5C39095D" w:rsidP="017CFA64" w:rsidRDefault="5C39095D" w14:paraId="30A9BFCC" w14:textId="4B5EA6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5e4dfea8b4cb486e">
        <w:r w:rsidRPr="017CFA64" w:rsidR="5C39095D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http://www.onlinecrosswords.net/printable-daily-crosswords.php</w:t>
        </w:r>
      </w:hyperlink>
    </w:p>
    <w:p w:rsidR="5C39095D" w:rsidP="017CFA64" w:rsidRDefault="5C39095D" w14:paraId="482756F9" w14:textId="598DDA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3fb7654c400b4fc4">
        <w:r w:rsidRPr="017CFA64" w:rsidR="5C39095D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http://freedailycrosswords.com/printable-crossword-puzzles/</w:t>
        </w:r>
      </w:hyperlink>
    </w:p>
    <w:p w:rsidR="40B8FA58" w:rsidP="017CFA64" w:rsidRDefault="40B8FA58" w14:paraId="44A00B30" w14:textId="69F110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06a4f8f8e7d54c07">
        <w:r w:rsidRPr="017CFA64" w:rsidR="40B8FA58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http://www.qets.com/crossword_puzzles.htm</w:t>
        </w:r>
      </w:hyperlink>
      <w:r w:rsidRPr="017CFA64" w:rsidR="40B8FA58">
        <w:rPr>
          <w:rFonts w:ascii="Georgia" w:hAnsi="Georgia" w:eastAsia="Georgia" w:cs="Georgia"/>
          <w:noProof w:val="0"/>
          <w:sz w:val="24"/>
          <w:szCs w:val="24"/>
          <w:lang w:val="en-GB"/>
        </w:rPr>
        <w:t xml:space="preserve"> - Large print</w:t>
      </w:r>
    </w:p>
    <w:p w:rsidR="12B4FAAD" w:rsidP="017CFA64" w:rsidRDefault="12B4FAAD" w14:paraId="447817BF" w14:textId="7E9899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017CFA64" w:rsidR="12B4FAAD">
        <w:rPr>
          <w:rFonts w:ascii="Georgia" w:hAnsi="Georgia" w:eastAsia="Georgia" w:cs="Georgia"/>
          <w:b w:val="1"/>
          <w:bCs w:val="1"/>
          <w:sz w:val="24"/>
          <w:szCs w:val="24"/>
        </w:rPr>
        <w:t>Sudoku</w:t>
      </w:r>
    </w:p>
    <w:p w:rsidR="61743C73" w:rsidP="017CFA64" w:rsidRDefault="61743C73" w14:paraId="385CAFF7" w14:textId="0BC0AA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1a3d3ead1fe849e6">
        <w:r w:rsidRPr="017CFA64" w:rsidR="61743C73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https://www.memory-improvement-tips.com/printable-sudoku-puzzles.html</w:t>
        </w:r>
      </w:hyperlink>
    </w:p>
    <w:p w:rsidR="61743C73" w:rsidP="017CFA64" w:rsidRDefault="61743C73" w14:paraId="655BF56B" w14:textId="747F28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8656f9cb48bf4f47">
        <w:r w:rsidRPr="017CFA64" w:rsidR="61743C73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http://www.printmysudoku.com/</w:t>
        </w:r>
      </w:hyperlink>
    </w:p>
    <w:p w:rsidR="61743C73" w:rsidP="017CFA64" w:rsidRDefault="61743C73" w14:paraId="0F99BADF" w14:textId="066734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9c11ba0a3f924f5f">
        <w:r w:rsidRPr="017CFA64" w:rsidR="61743C73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https://www.puzzles.ca/sudoku/</w:t>
        </w:r>
      </w:hyperlink>
    </w:p>
    <w:p w:rsidR="12B4FAAD" w:rsidP="017CFA64" w:rsidRDefault="12B4FAAD" w14:paraId="25246309" w14:textId="03C9A2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b w:val="1"/>
          <w:bCs w:val="1"/>
          <w:sz w:val="24"/>
          <w:szCs w:val="24"/>
        </w:rPr>
      </w:pPr>
      <w:r w:rsidRPr="017CFA64" w:rsidR="12B4FAAD">
        <w:rPr>
          <w:rFonts w:ascii="Georgia" w:hAnsi="Georgia" w:eastAsia="Georgia" w:cs="Georgia"/>
          <w:b w:val="1"/>
          <w:bCs w:val="1"/>
          <w:sz w:val="24"/>
          <w:szCs w:val="24"/>
        </w:rPr>
        <w:t>Mindful colouring</w:t>
      </w:r>
    </w:p>
    <w:p w:rsidR="3852760D" w:rsidP="017CFA64" w:rsidRDefault="3852760D" w14:paraId="1DC90F0B" w14:textId="25B6F9D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9a892e6fd1d7496e">
        <w:r w:rsidRPr="017CFA64" w:rsidR="3852760D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https://www.happinessishomemade.net/free-adult-coloring-pages/</w:t>
        </w:r>
      </w:hyperlink>
    </w:p>
    <w:p w:rsidR="19E8540C" w:rsidP="017CFA64" w:rsidRDefault="19E8540C" w14:paraId="4B0E4320" w14:textId="4CEFD2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1fc974612d014687">
        <w:r w:rsidRPr="017CFA64" w:rsidR="19E8540C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http://getdrawings.com/free-mindfulness-coloring-pages</w:t>
        </w:r>
      </w:hyperlink>
      <w:r w:rsidRPr="017CFA64" w:rsidR="19E8540C">
        <w:rPr>
          <w:rFonts w:ascii="Georgia" w:hAnsi="Georgia" w:eastAsia="Georgia" w:cs="Georgia"/>
          <w:noProof w:val="0"/>
          <w:sz w:val="24"/>
          <w:szCs w:val="24"/>
          <w:lang w:val="en-GB"/>
        </w:rPr>
        <w:t xml:space="preserve"> </w:t>
      </w:r>
    </w:p>
    <w:p w:rsidR="741B988A" w:rsidP="017CFA64" w:rsidRDefault="741B988A" w14:paraId="7510906C" w14:textId="2A9EE2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sz w:val="24"/>
          <w:szCs w:val="24"/>
        </w:rPr>
      </w:pPr>
      <w:r w:rsidRPr="017CFA64" w:rsidR="741B988A">
        <w:rPr>
          <w:rFonts w:ascii="Georgia" w:hAnsi="Georgia" w:eastAsia="Georgia" w:cs="Georgia"/>
          <w:i w:val="1"/>
          <w:iCs w:val="1"/>
          <w:sz w:val="24"/>
          <w:szCs w:val="24"/>
        </w:rPr>
        <w:t>The Colour of God’s Hope</w:t>
      </w:r>
      <w:r w:rsidRPr="017CFA64" w:rsidR="741B988A">
        <w:rPr>
          <w:rFonts w:ascii="Georgia" w:hAnsi="Georgia" w:eastAsia="Georgia" w:cs="Georgia"/>
          <w:sz w:val="24"/>
          <w:szCs w:val="24"/>
        </w:rPr>
        <w:t xml:space="preserve"> colouring book - £6.99 available from our shop</w:t>
      </w:r>
      <w:r w:rsidRPr="017CFA64" w:rsidR="3E8BC06E">
        <w:rPr>
          <w:rFonts w:ascii="Georgia" w:hAnsi="Georgia" w:eastAsia="Georgia" w:cs="Georgia"/>
          <w:sz w:val="24"/>
          <w:szCs w:val="24"/>
        </w:rPr>
        <w:t xml:space="preserve"> </w:t>
      </w:r>
      <w:hyperlink r:id="R3f2c0abe6eef4699">
        <w:r w:rsidRPr="017CFA64" w:rsidR="741B988A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https://mueshop.org/product/the-colour-of-gods-hope/</w:t>
        </w:r>
      </w:hyperlink>
    </w:p>
    <w:p w:rsidR="741B988A" w:rsidP="017CFA64" w:rsidRDefault="741B988A" w14:paraId="39461F30" w14:textId="012A56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noProof w:val="0"/>
          <w:sz w:val="24"/>
          <w:szCs w:val="24"/>
          <w:lang w:val="en-GB"/>
        </w:rPr>
      </w:pPr>
      <w:r w:rsidRPr="017CFA64" w:rsidR="741B988A">
        <w:rPr>
          <w:rFonts w:ascii="Georgia" w:hAnsi="Georgia" w:eastAsia="Georgia" w:cs="Georgia"/>
          <w:i w:val="1"/>
          <w:iCs w:val="1"/>
          <w:noProof w:val="0"/>
          <w:sz w:val="24"/>
          <w:szCs w:val="24"/>
          <w:lang w:val="en-GB"/>
        </w:rPr>
        <w:t>The Colour of God’s Love</w:t>
      </w:r>
      <w:r w:rsidRPr="017CFA64" w:rsidR="741B988A">
        <w:rPr>
          <w:rFonts w:ascii="Georgia" w:hAnsi="Georgia" w:eastAsia="Georgia" w:cs="Georgia"/>
          <w:noProof w:val="0"/>
          <w:sz w:val="24"/>
          <w:szCs w:val="24"/>
          <w:lang w:val="en-GB"/>
        </w:rPr>
        <w:t xml:space="preserve"> colouring book - £6.99 available from our shop</w:t>
      </w:r>
      <w:r w:rsidRPr="017CFA64" w:rsidR="54DFB4D0">
        <w:rPr>
          <w:rFonts w:ascii="Georgia" w:hAnsi="Georgia" w:eastAsia="Georgia" w:cs="Georgia"/>
          <w:noProof w:val="0"/>
          <w:sz w:val="24"/>
          <w:szCs w:val="24"/>
          <w:lang w:val="en-GB"/>
        </w:rPr>
        <w:t xml:space="preserve"> </w:t>
      </w:r>
      <w:hyperlink r:id="R4dbdd12939534bdb">
        <w:r w:rsidRPr="017CFA64" w:rsidR="741B988A">
          <w:rPr>
            <w:rStyle w:val="Hyperlink"/>
            <w:rFonts w:ascii="Georgia" w:hAnsi="Georgia" w:eastAsia="Georgia" w:cs="Georgia"/>
            <w:noProof w:val="0"/>
            <w:sz w:val="24"/>
            <w:szCs w:val="24"/>
            <w:lang w:val="en-GB"/>
          </w:rPr>
          <w:t>https://mueshop.org/product/the-colour-of-gods-love-bc0801/</w:t>
        </w:r>
      </w:hyperlink>
      <w:r w:rsidRPr="017CFA64" w:rsidR="741B988A">
        <w:rPr>
          <w:rFonts w:ascii="Georgia" w:hAnsi="Georgia" w:eastAsia="Georgia" w:cs="Georgia"/>
          <w:noProof w:val="0"/>
          <w:sz w:val="24"/>
          <w:szCs w:val="24"/>
          <w:lang w:val="en-GB"/>
        </w:rPr>
        <w:t xml:space="preserve"> </w:t>
      </w:r>
    </w:p>
    <w:p w:rsidR="017CFA64" w:rsidP="017CFA64" w:rsidRDefault="017CFA64" w14:paraId="2D8F1738" w14:textId="55E3B4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Georgia" w:hAnsi="Georgia" w:eastAsia="Georgia" w:cs="Georgia"/>
          <w:sz w:val="24"/>
          <w:szCs w:val="24"/>
        </w:rPr>
      </w:pPr>
    </w:p>
    <w:sectPr w:rsidR="005D2AAF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fbf52e80559413d"/>
      <w:footerReference w:type="default" r:id="Re790e6b722aa47f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A8B7210" w:rsidTr="5A8B7210" w14:paraId="33333838">
      <w:tc>
        <w:tcPr>
          <w:tcW w:w="3009" w:type="dxa"/>
          <w:tcMar/>
        </w:tcPr>
        <w:p w:rsidR="5A8B7210" w:rsidP="5A8B7210" w:rsidRDefault="5A8B7210" w14:paraId="00176BFE" w14:textId="3289D1A0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A8B7210" w:rsidP="5A8B7210" w:rsidRDefault="5A8B7210" w14:paraId="4F814827" w14:textId="2BFCB8E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A8B7210" w:rsidP="5A8B7210" w:rsidRDefault="5A8B7210" w14:paraId="4B6E0034" w14:textId="3D8DC501">
          <w:pPr>
            <w:pStyle w:val="Header"/>
            <w:bidi w:val="0"/>
            <w:ind w:right="-115"/>
            <w:jc w:val="right"/>
          </w:pPr>
        </w:p>
      </w:tc>
    </w:tr>
  </w:tbl>
  <w:p w:rsidR="5A8B7210" w:rsidP="5A8B7210" w:rsidRDefault="5A8B7210" w14:paraId="0D58150C" w14:textId="0ED06C2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2070"/>
      <w:gridCol w:w="3948"/>
    </w:tblGrid>
    <w:tr w:rsidR="5A8B7210" w:rsidTr="01083E2F" w14:paraId="76004227">
      <w:tc>
        <w:tcPr>
          <w:tcW w:w="3009" w:type="dxa"/>
          <w:tcMar/>
        </w:tcPr>
        <w:p w:rsidR="5A8B7210" w:rsidP="5A8B7210" w:rsidRDefault="5A8B7210" w14:paraId="6C9442B1" w14:textId="79A4889E">
          <w:pPr>
            <w:pStyle w:val="Header"/>
            <w:bidi w:val="0"/>
            <w:ind w:left="-115"/>
            <w:jc w:val="left"/>
          </w:pPr>
        </w:p>
      </w:tc>
      <w:tc>
        <w:tcPr>
          <w:tcW w:w="2070" w:type="dxa"/>
          <w:tcMar/>
        </w:tcPr>
        <w:p w:rsidR="5A8B7210" w:rsidP="5A8B7210" w:rsidRDefault="5A8B7210" w14:paraId="0307C133" w14:textId="756A9F26">
          <w:pPr>
            <w:pStyle w:val="Header"/>
            <w:bidi w:val="0"/>
            <w:jc w:val="center"/>
          </w:pPr>
        </w:p>
      </w:tc>
      <w:tc>
        <w:tcPr>
          <w:tcW w:w="3948" w:type="dxa"/>
          <w:tcMar/>
        </w:tcPr>
        <w:p w:rsidR="5A8B7210" w:rsidP="5A8B7210" w:rsidRDefault="5A8B7210" w14:paraId="6A52BC33" w14:textId="1D5A0A73">
          <w:pPr>
            <w:pStyle w:val="Header"/>
            <w:bidi w:val="0"/>
            <w:ind w:right="-115"/>
            <w:jc w:val="right"/>
          </w:pPr>
          <w:r w:rsidR="01083E2F">
            <w:drawing>
              <wp:inline wp14:editId="181CD227" wp14:anchorId="05C7B9E9">
                <wp:extent cx="2324100" cy="533400"/>
                <wp:effectExtent l="0" t="0" r="0" b="0"/>
                <wp:docPr id="139427314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fcf26447b10407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A8B7210" w:rsidP="5A8B7210" w:rsidRDefault="5A8B7210" w14:paraId="5F01B60E" w14:textId="7BAEA03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82B91"/>
    <w:multiLevelType w:val="hybridMultilevel"/>
    <w:tmpl w:val="25404F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E"/>
    <w:rsid w:val="0006458E"/>
    <w:rsid w:val="005D2AAF"/>
    <w:rsid w:val="008032AB"/>
    <w:rsid w:val="008B16B7"/>
    <w:rsid w:val="00A01D07"/>
    <w:rsid w:val="00C06100"/>
    <w:rsid w:val="00E66CDD"/>
    <w:rsid w:val="00F11DCC"/>
    <w:rsid w:val="01083E2F"/>
    <w:rsid w:val="017CFA64"/>
    <w:rsid w:val="03A8D285"/>
    <w:rsid w:val="0686D1B3"/>
    <w:rsid w:val="07498D80"/>
    <w:rsid w:val="0CEA18EE"/>
    <w:rsid w:val="12B4FAAD"/>
    <w:rsid w:val="1530F935"/>
    <w:rsid w:val="178EBC99"/>
    <w:rsid w:val="19E8540C"/>
    <w:rsid w:val="1B52FEAC"/>
    <w:rsid w:val="1D1C089C"/>
    <w:rsid w:val="1FC17225"/>
    <w:rsid w:val="22B59C1E"/>
    <w:rsid w:val="27326982"/>
    <w:rsid w:val="2913BE76"/>
    <w:rsid w:val="2A096F0F"/>
    <w:rsid w:val="2B8EC86E"/>
    <w:rsid w:val="347A206C"/>
    <w:rsid w:val="34E2FC46"/>
    <w:rsid w:val="378ADBFC"/>
    <w:rsid w:val="3852760D"/>
    <w:rsid w:val="38C74478"/>
    <w:rsid w:val="3E8BC06E"/>
    <w:rsid w:val="40B8FA58"/>
    <w:rsid w:val="40CDEAB3"/>
    <w:rsid w:val="45A86647"/>
    <w:rsid w:val="4C2D6E32"/>
    <w:rsid w:val="514F81C1"/>
    <w:rsid w:val="54DFB4D0"/>
    <w:rsid w:val="55CCECD5"/>
    <w:rsid w:val="5A47936C"/>
    <w:rsid w:val="5A8B7210"/>
    <w:rsid w:val="5C39095D"/>
    <w:rsid w:val="5F8BA5C3"/>
    <w:rsid w:val="5FFE1E22"/>
    <w:rsid w:val="61743C73"/>
    <w:rsid w:val="693EF1F0"/>
    <w:rsid w:val="6EA55CBC"/>
    <w:rsid w:val="741B9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4A9F8-7520-495B-A237-767DF81C005B}"/>
  <w14:docId w14:val="5F5AC3C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07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9fbf52e80559413d" /><Relationship Type="http://schemas.openxmlformats.org/officeDocument/2006/relationships/footer" Target="/word/footer.xml" Id="Re790e6b722aa47fe" /><Relationship Type="http://schemas.openxmlformats.org/officeDocument/2006/relationships/hyperlink" Target="http://www.onlinecrosswords.net/printable-daily-crosswords.php" TargetMode="External" Id="R5e4dfea8b4cb486e" /><Relationship Type="http://schemas.openxmlformats.org/officeDocument/2006/relationships/hyperlink" Target="http://freedailycrosswords.com/printable-crossword-puzzles/" TargetMode="External" Id="R3fb7654c400b4fc4" /><Relationship Type="http://schemas.openxmlformats.org/officeDocument/2006/relationships/hyperlink" Target="http://www.qets.com/crossword_puzzles.htm" TargetMode="External" Id="R06a4f8f8e7d54c07" /><Relationship Type="http://schemas.openxmlformats.org/officeDocument/2006/relationships/hyperlink" Target="https://www.memory-improvement-tips.com/printable-sudoku-puzzles.html" TargetMode="External" Id="R1a3d3ead1fe849e6" /><Relationship Type="http://schemas.openxmlformats.org/officeDocument/2006/relationships/hyperlink" Target="http://www.printmysudoku.com/" TargetMode="External" Id="R8656f9cb48bf4f47" /><Relationship Type="http://schemas.openxmlformats.org/officeDocument/2006/relationships/hyperlink" Target="https://www.puzzles.ca/sudoku/" TargetMode="External" Id="R9c11ba0a3f924f5f" /><Relationship Type="http://schemas.openxmlformats.org/officeDocument/2006/relationships/hyperlink" Target="https://www.happinessishomemade.net/free-adult-coloring-pages/" TargetMode="External" Id="R9a892e6fd1d7496e" /><Relationship Type="http://schemas.openxmlformats.org/officeDocument/2006/relationships/hyperlink" Target="http://getdrawings.com/free-mindfulness-coloring-pages" TargetMode="External" Id="R1fc974612d014687" /><Relationship Type="http://schemas.openxmlformats.org/officeDocument/2006/relationships/hyperlink" Target="https://mueshop.org/product/the-colour-of-gods-hope/" TargetMode="External" Id="R3f2c0abe6eef4699" /><Relationship Type="http://schemas.openxmlformats.org/officeDocument/2006/relationships/hyperlink" Target="https://mueshop.org/product/the-colour-of-gods-love-bc0801/" TargetMode="External" Id="R4dbdd12939534bdb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5fcf26447b10407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Calibri doc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 Pope</dc:creator>
  <keywords/>
  <dc:description/>
  <lastModifiedBy>Beth Lanksford</lastModifiedBy>
  <revision>6</revision>
  <dcterms:created xsi:type="dcterms:W3CDTF">2020-03-19T12:20:00.0000000Z</dcterms:created>
  <dcterms:modified xsi:type="dcterms:W3CDTF">2020-03-20T15:06:25.0208244Z</dcterms:modified>
</coreProperties>
</file>