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9C" w:rsidRDefault="001E0EF0" w:rsidP="009D0984">
      <w:pPr>
        <w:pStyle w:val="Default"/>
        <w:rPr>
          <w:rFonts w:ascii="Georgia" w:hAnsi="Georgia"/>
          <w:b/>
          <w:sz w:val="32"/>
        </w:rPr>
      </w:pPr>
      <w:r>
        <w:rPr>
          <w:rFonts w:ascii="Georgia" w:hAnsi="Georgia"/>
          <w:b/>
          <w:noProof/>
          <w:sz w:val="32"/>
          <w:lang w:eastAsia="en-GB"/>
        </w:rPr>
        <w:drawing>
          <wp:anchor distT="0" distB="0" distL="114300" distR="114300" simplePos="0" relativeHeight="251659264" behindDoc="0" locked="0" layoutInCell="1" allowOverlap="1" wp14:anchorId="654CC7C0" wp14:editId="4D97F348">
            <wp:simplePos x="0" y="0"/>
            <wp:positionH relativeFrom="margin">
              <wp:posOffset>3892550</wp:posOffset>
            </wp:positionH>
            <wp:positionV relativeFrom="margin">
              <wp:posOffset>-352356</wp:posOffset>
            </wp:positionV>
            <wp:extent cx="1862818" cy="35242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7">
                      <a:extLst>
                        <a:ext uri="{28A0092B-C50C-407E-A947-70E740481C1C}">
                          <a14:useLocalDpi xmlns:a14="http://schemas.microsoft.com/office/drawing/2010/main" val="0"/>
                        </a:ext>
                      </a:extLst>
                    </a:blip>
                    <a:stretch>
                      <a:fillRect/>
                    </a:stretch>
                  </pic:blipFill>
                  <pic:spPr>
                    <a:xfrm>
                      <a:off x="0" y="0"/>
                      <a:ext cx="1862818" cy="352425"/>
                    </a:xfrm>
                    <a:prstGeom prst="rect">
                      <a:avLst/>
                    </a:prstGeom>
                  </pic:spPr>
                </pic:pic>
              </a:graphicData>
            </a:graphic>
          </wp:anchor>
        </w:drawing>
      </w:r>
    </w:p>
    <w:p w:rsidR="00B0700D" w:rsidRPr="00474374" w:rsidRDefault="00AE52A8" w:rsidP="009D0984">
      <w:pPr>
        <w:pStyle w:val="Default"/>
        <w:rPr>
          <w:rFonts w:ascii="Georgia" w:hAnsi="Georgia"/>
          <w:sz w:val="48"/>
        </w:rPr>
      </w:pPr>
      <w:r w:rsidRPr="00474374">
        <w:rPr>
          <w:rFonts w:ascii="Georgia" w:hAnsi="Georgia"/>
          <w:sz w:val="48"/>
        </w:rPr>
        <w:t>Gift Aid</w:t>
      </w:r>
    </w:p>
    <w:p w:rsidR="00F55725" w:rsidRPr="00B0700D" w:rsidRDefault="00F55725" w:rsidP="00B0700D">
      <w:pPr>
        <w:pStyle w:val="Title"/>
        <w:rPr>
          <w:sz w:val="22"/>
        </w:rPr>
      </w:pPr>
    </w:p>
    <w:p w:rsidR="00587B52" w:rsidRPr="00587B52" w:rsidRDefault="00587B52" w:rsidP="00B0700D">
      <w:pPr>
        <w:pStyle w:val="Heading1"/>
        <w:rPr>
          <w:sz w:val="22"/>
          <w:lang w:val="en-US"/>
        </w:rPr>
      </w:pPr>
    </w:p>
    <w:p w:rsidR="00F55725" w:rsidRPr="00474374" w:rsidRDefault="00F55725" w:rsidP="00B0700D">
      <w:pPr>
        <w:pStyle w:val="Heading1"/>
        <w:rPr>
          <w:u w:val="single"/>
          <w:lang w:val="en-US"/>
        </w:rPr>
      </w:pPr>
      <w:r w:rsidRPr="00474374">
        <w:rPr>
          <w:u w:val="single"/>
          <w:lang w:val="en-US"/>
        </w:rPr>
        <w:t>Introduction</w:t>
      </w:r>
    </w:p>
    <w:p w:rsidR="00F55725" w:rsidRPr="00646C84" w:rsidRDefault="00F55725" w:rsidP="00B0700D">
      <w:pPr>
        <w:rPr>
          <w:lang w:val="en-US"/>
        </w:rPr>
      </w:pPr>
    </w:p>
    <w:p w:rsidR="00F55725" w:rsidRDefault="00AE52A8" w:rsidP="00B0700D">
      <w:pPr>
        <w:rPr>
          <w:b/>
          <w:color w:val="auto"/>
          <w:lang w:val="en-US"/>
        </w:rPr>
      </w:pPr>
      <w:r>
        <w:rPr>
          <w:color w:val="auto"/>
          <w:lang w:val="en-US"/>
        </w:rPr>
        <w:t>Gift Aid</w:t>
      </w:r>
      <w:r w:rsidR="00F55725" w:rsidRPr="00646C84">
        <w:rPr>
          <w:color w:val="auto"/>
          <w:lang w:val="en-US"/>
        </w:rPr>
        <w:t xml:space="preserve"> is a simple way charities (</w:t>
      </w:r>
      <w:r w:rsidR="00F55725">
        <w:rPr>
          <w:color w:val="auto"/>
          <w:lang w:val="en-US"/>
        </w:rPr>
        <w:t xml:space="preserve">including </w:t>
      </w:r>
      <w:r w:rsidR="00F70703">
        <w:rPr>
          <w:color w:val="auto"/>
          <w:lang w:val="en-US"/>
        </w:rPr>
        <w:t>Mothers’ Union d</w:t>
      </w:r>
      <w:r w:rsidR="00F55725" w:rsidRPr="00646C84">
        <w:rPr>
          <w:color w:val="auto"/>
          <w:lang w:val="en-US"/>
        </w:rPr>
        <w:t xml:space="preserve">ioceses) can increase the value of subscriptions and donations without additional cost to the member or supporter (the ‘donor’). </w:t>
      </w:r>
    </w:p>
    <w:p w:rsidR="00F55725" w:rsidRDefault="00F55725" w:rsidP="00B0700D">
      <w:pPr>
        <w:rPr>
          <w:color w:val="auto"/>
          <w:lang w:val="en-US"/>
        </w:rPr>
      </w:pPr>
    </w:p>
    <w:p w:rsidR="00B0700D" w:rsidRPr="00646C84" w:rsidRDefault="00B0700D" w:rsidP="00B0700D">
      <w:pPr>
        <w:rPr>
          <w:color w:val="auto"/>
          <w:lang w:val="en-US"/>
        </w:rPr>
      </w:pPr>
    </w:p>
    <w:p w:rsidR="00F55725" w:rsidRPr="00474374" w:rsidRDefault="00F55725" w:rsidP="00B0700D">
      <w:pPr>
        <w:pStyle w:val="Heading1"/>
        <w:rPr>
          <w:color w:val="auto"/>
          <w:u w:val="single"/>
          <w:lang w:val="en-US"/>
        </w:rPr>
      </w:pPr>
      <w:r w:rsidRPr="00474374">
        <w:rPr>
          <w:u w:val="single"/>
          <w:lang w:val="en-US"/>
        </w:rPr>
        <w:t>The Scheme</w:t>
      </w:r>
    </w:p>
    <w:p w:rsidR="00F55725" w:rsidRPr="00646C84" w:rsidRDefault="00F55725" w:rsidP="00F55725">
      <w:pPr>
        <w:widowControl w:val="0"/>
        <w:overflowPunct w:val="0"/>
        <w:spacing w:line="276" w:lineRule="auto"/>
        <w:jc w:val="both"/>
        <w:rPr>
          <w:lang w:val="en-US"/>
        </w:rPr>
      </w:pPr>
    </w:p>
    <w:p w:rsidR="00F55725" w:rsidRPr="00646C84" w:rsidRDefault="00F55725" w:rsidP="00F55725">
      <w:pPr>
        <w:widowControl w:val="0"/>
        <w:overflowPunct w:val="0"/>
        <w:spacing w:line="276" w:lineRule="auto"/>
        <w:jc w:val="both"/>
        <w:rPr>
          <w:lang w:val="en-US"/>
        </w:rPr>
      </w:pPr>
      <w:r w:rsidRPr="00646C84">
        <w:rPr>
          <w:lang w:val="en-US"/>
        </w:rPr>
        <w:t>Additional income is achieved by means of the charity claiming back</w:t>
      </w:r>
      <w:r>
        <w:rPr>
          <w:lang w:val="en-US"/>
        </w:rPr>
        <w:t>,</w:t>
      </w:r>
      <w:r w:rsidRPr="00646C84">
        <w:rPr>
          <w:lang w:val="en-US"/>
        </w:rPr>
        <w:t xml:space="preserve"> from Her Majesty’s Revenue &amp; Customs (HMRC)</w:t>
      </w:r>
      <w:r>
        <w:rPr>
          <w:lang w:val="en-US"/>
        </w:rPr>
        <w:t>,</w:t>
      </w:r>
      <w:r w:rsidRPr="00646C84">
        <w:rPr>
          <w:lang w:val="en-US"/>
        </w:rPr>
        <w:t xml:space="preserve"> the tax already paid on donations</w:t>
      </w:r>
      <w:r>
        <w:rPr>
          <w:lang w:val="en-US"/>
        </w:rPr>
        <w:t xml:space="preserve"> and qualifying subscriptions</w:t>
      </w:r>
      <w:r w:rsidRPr="00646C84">
        <w:rPr>
          <w:lang w:val="en-US"/>
        </w:rPr>
        <w:t xml:space="preserve"> made by the donor from their taxed income. </w:t>
      </w:r>
    </w:p>
    <w:p w:rsidR="00F55725" w:rsidRPr="00646C84" w:rsidRDefault="00F55725" w:rsidP="00F55725">
      <w:pPr>
        <w:widowControl w:val="0"/>
        <w:overflowPunct w:val="0"/>
        <w:spacing w:line="276" w:lineRule="auto"/>
        <w:jc w:val="both"/>
        <w:rPr>
          <w:lang w:val="en-US"/>
        </w:rPr>
      </w:pPr>
    </w:p>
    <w:p w:rsidR="00F55725" w:rsidRPr="00646C84" w:rsidRDefault="00F55725" w:rsidP="00F55725">
      <w:pPr>
        <w:widowControl w:val="0"/>
        <w:overflowPunct w:val="0"/>
        <w:spacing w:line="276" w:lineRule="auto"/>
        <w:jc w:val="both"/>
        <w:rPr>
          <w:lang w:val="en-US"/>
        </w:rPr>
      </w:pPr>
      <w:r w:rsidRPr="00646C84">
        <w:rPr>
          <w:lang w:val="en-US"/>
        </w:rPr>
        <w:t xml:space="preserve">In order for the charity to be able </w:t>
      </w:r>
      <w:r w:rsidR="009C5127">
        <w:rPr>
          <w:lang w:val="en-US"/>
        </w:rPr>
        <w:t xml:space="preserve">to </w:t>
      </w:r>
      <w:r w:rsidRPr="00646C84">
        <w:rPr>
          <w:lang w:val="en-US"/>
        </w:rPr>
        <w:t xml:space="preserve">claim </w:t>
      </w:r>
      <w:r w:rsidR="00AE52A8">
        <w:rPr>
          <w:lang w:val="en-US"/>
        </w:rPr>
        <w:t>Gift Aid</w:t>
      </w:r>
      <w:r w:rsidRPr="00646C84">
        <w:rPr>
          <w:lang w:val="en-US"/>
        </w:rPr>
        <w:t xml:space="preserve"> on donations</w:t>
      </w:r>
      <w:r>
        <w:rPr>
          <w:lang w:val="en-US"/>
        </w:rPr>
        <w:t xml:space="preserve"> (and qualifying subscriptions)</w:t>
      </w:r>
      <w:r w:rsidRPr="00646C84">
        <w:rPr>
          <w:lang w:val="en-US"/>
        </w:rPr>
        <w:t xml:space="preserve"> a few simple rules should be followed. These are: </w:t>
      </w:r>
    </w:p>
    <w:p w:rsidR="00B0700D" w:rsidRPr="007F518C" w:rsidRDefault="00B0700D" w:rsidP="007F518C">
      <w:pPr>
        <w:pStyle w:val="ListParagraph"/>
        <w:widowControl w:val="0"/>
        <w:numPr>
          <w:ilvl w:val="0"/>
          <w:numId w:val="11"/>
        </w:numPr>
        <w:overflowPunct w:val="0"/>
        <w:spacing w:before="60" w:after="60" w:line="276" w:lineRule="auto"/>
        <w:ind w:left="426" w:right="142" w:hanging="426"/>
        <w:jc w:val="both"/>
        <w:rPr>
          <w:rFonts w:ascii="Georgia" w:hAnsi="Georgia"/>
          <w:color w:val="000000" w:themeColor="text1"/>
          <w:sz w:val="22"/>
          <w:lang w:val="en-US"/>
        </w:rPr>
      </w:pPr>
      <w:r w:rsidRPr="007F518C">
        <w:rPr>
          <w:rFonts w:ascii="Georgia" w:hAnsi="Georgia"/>
          <w:color w:val="000000" w:themeColor="text1"/>
          <w:sz w:val="22"/>
          <w:lang w:val="en-US"/>
        </w:rPr>
        <w:t xml:space="preserve">The person making the donation (or paying the qualifying subscription) should be a tax payer in the United Kingdom. </w:t>
      </w:r>
    </w:p>
    <w:p w:rsidR="00B0700D" w:rsidRPr="007F518C" w:rsidRDefault="00B0700D" w:rsidP="007F518C">
      <w:pPr>
        <w:pStyle w:val="ListParagraph"/>
        <w:widowControl w:val="0"/>
        <w:numPr>
          <w:ilvl w:val="0"/>
          <w:numId w:val="11"/>
        </w:numPr>
        <w:overflowPunct w:val="0"/>
        <w:spacing w:before="60" w:after="60" w:line="276" w:lineRule="auto"/>
        <w:ind w:left="426" w:right="142" w:hanging="426"/>
        <w:jc w:val="both"/>
        <w:rPr>
          <w:rFonts w:ascii="Georgia" w:hAnsi="Georgia"/>
          <w:color w:val="000000" w:themeColor="text1"/>
          <w:sz w:val="22"/>
          <w:lang w:val="en-US"/>
        </w:rPr>
      </w:pPr>
      <w:r w:rsidRPr="007F518C">
        <w:rPr>
          <w:rFonts w:ascii="Georgia" w:hAnsi="Georgia"/>
          <w:color w:val="000000" w:themeColor="text1"/>
          <w:sz w:val="22"/>
          <w:lang w:val="en-US"/>
        </w:rPr>
        <w:t xml:space="preserve">The person whose donations (or qualifying subscription) </w:t>
      </w:r>
      <w:r w:rsidR="00AE52A8">
        <w:rPr>
          <w:rFonts w:ascii="Georgia" w:hAnsi="Georgia"/>
          <w:color w:val="000000" w:themeColor="text1"/>
          <w:sz w:val="22"/>
          <w:lang w:val="en-US"/>
        </w:rPr>
        <w:t>Gift Aid</w:t>
      </w:r>
      <w:r w:rsidRPr="007F518C">
        <w:rPr>
          <w:rFonts w:ascii="Georgia" w:hAnsi="Georgia"/>
          <w:color w:val="000000" w:themeColor="text1"/>
          <w:sz w:val="22"/>
          <w:lang w:val="en-US"/>
        </w:rPr>
        <w:t xml:space="preserve"> is being claimed on should have completed a declaration that complies with HMRC guidelines (see </w:t>
      </w:r>
      <w:r w:rsidR="007F518C">
        <w:rPr>
          <w:rFonts w:ascii="Georgia" w:hAnsi="Georgia"/>
          <w:color w:val="000000" w:themeColor="text1"/>
          <w:sz w:val="22"/>
          <w:lang w:val="en-US"/>
        </w:rPr>
        <w:t>Appendix A</w:t>
      </w:r>
      <w:r w:rsidRPr="007F518C">
        <w:rPr>
          <w:rFonts w:ascii="Georgia" w:hAnsi="Georgia"/>
          <w:color w:val="000000" w:themeColor="text1"/>
          <w:sz w:val="22"/>
          <w:lang w:val="en-US"/>
        </w:rPr>
        <w:t xml:space="preserve">). </w:t>
      </w:r>
    </w:p>
    <w:p w:rsidR="00B0700D" w:rsidRPr="00243BD7" w:rsidRDefault="00B0700D" w:rsidP="00243BD7">
      <w:pPr>
        <w:pStyle w:val="ListParagraph"/>
        <w:widowControl w:val="0"/>
        <w:numPr>
          <w:ilvl w:val="0"/>
          <w:numId w:val="11"/>
        </w:numPr>
        <w:overflowPunct w:val="0"/>
        <w:spacing w:before="60" w:after="60" w:line="276" w:lineRule="auto"/>
        <w:ind w:left="426" w:right="142" w:hanging="426"/>
        <w:jc w:val="both"/>
        <w:rPr>
          <w:rFonts w:ascii="Georgia" w:hAnsi="Georgia"/>
          <w:color w:val="000000" w:themeColor="text1"/>
          <w:sz w:val="22"/>
          <w:lang w:val="en-US"/>
        </w:rPr>
      </w:pPr>
      <w:r w:rsidRPr="00243BD7">
        <w:rPr>
          <w:rFonts w:ascii="Georgia" w:hAnsi="Georgia"/>
          <w:color w:val="000000" w:themeColor="text1"/>
          <w:sz w:val="22"/>
          <w:lang w:val="en-US"/>
        </w:rPr>
        <w:t xml:space="preserve">The person making the donation (or qualifying subscription) should have paid sufficient income tax and/or capital gains tax (does not include VAT or Council Tax) equal to the </w:t>
      </w:r>
      <w:r w:rsidR="00AE52A8" w:rsidRPr="00243BD7">
        <w:rPr>
          <w:rFonts w:ascii="Georgia" w:hAnsi="Georgia"/>
          <w:color w:val="000000" w:themeColor="text1"/>
          <w:sz w:val="22"/>
          <w:lang w:val="en-US"/>
        </w:rPr>
        <w:t>Gift Aid</w:t>
      </w:r>
      <w:r w:rsidRPr="00243BD7">
        <w:rPr>
          <w:rFonts w:ascii="Georgia" w:hAnsi="Georgia"/>
          <w:color w:val="000000" w:themeColor="text1"/>
          <w:sz w:val="22"/>
          <w:lang w:val="en-US"/>
        </w:rPr>
        <w:t xml:space="preserve"> that will be claimed back on all the donations (and qualifying subscriptions) for that particular tax year (this should include those given to other charities and Community Amateur Sports Clubs (CASCs). Tax years run from 06 April to 05 April). All claims to HMRC should be made electronically using </w:t>
      </w:r>
      <w:r w:rsidR="00AE52A8" w:rsidRPr="00243BD7">
        <w:rPr>
          <w:rFonts w:ascii="Georgia" w:hAnsi="Georgia"/>
          <w:color w:val="000000" w:themeColor="text1"/>
          <w:sz w:val="22"/>
          <w:lang w:val="en-US"/>
        </w:rPr>
        <w:t>Gift Aid</w:t>
      </w:r>
      <w:r w:rsidRPr="00243BD7">
        <w:rPr>
          <w:rFonts w:ascii="Georgia" w:hAnsi="Georgia"/>
          <w:color w:val="000000" w:themeColor="text1"/>
          <w:sz w:val="22"/>
          <w:lang w:val="en-US"/>
        </w:rPr>
        <w:t xml:space="preserve"> claim form R68</w:t>
      </w:r>
      <w:r w:rsidR="00243BD7" w:rsidRPr="00243BD7">
        <w:rPr>
          <w:rFonts w:ascii="Georgia" w:hAnsi="Georgia"/>
          <w:color w:val="000000" w:themeColor="text1"/>
          <w:sz w:val="22"/>
          <w:lang w:val="en-US"/>
        </w:rPr>
        <w:t xml:space="preserve"> (https://www.gov.uk/claim-gift-aid-online).</w:t>
      </w:r>
    </w:p>
    <w:p w:rsidR="00B0700D" w:rsidRPr="007F518C" w:rsidRDefault="00B0700D" w:rsidP="007F518C">
      <w:pPr>
        <w:pStyle w:val="ListParagraph"/>
        <w:widowControl w:val="0"/>
        <w:numPr>
          <w:ilvl w:val="0"/>
          <w:numId w:val="11"/>
        </w:numPr>
        <w:overflowPunct w:val="0"/>
        <w:spacing w:before="60" w:after="60" w:line="276" w:lineRule="auto"/>
        <w:ind w:left="426" w:right="142" w:hanging="426"/>
        <w:jc w:val="both"/>
        <w:rPr>
          <w:rFonts w:ascii="Georgia" w:hAnsi="Georgia"/>
          <w:color w:val="000000" w:themeColor="text1"/>
          <w:sz w:val="22"/>
          <w:lang w:val="en-US"/>
        </w:rPr>
      </w:pPr>
      <w:r w:rsidRPr="007F518C">
        <w:rPr>
          <w:rFonts w:ascii="Georgia" w:hAnsi="Georgia"/>
          <w:color w:val="000000" w:themeColor="text1"/>
          <w:sz w:val="22"/>
          <w:lang w:val="en-US"/>
        </w:rPr>
        <w:t xml:space="preserve">You can make more than one claim during the year, but you can only go back </w:t>
      </w:r>
      <w:r w:rsidR="007F518C">
        <w:rPr>
          <w:rFonts w:ascii="Georgia" w:hAnsi="Georgia"/>
          <w:color w:val="000000" w:themeColor="text1"/>
          <w:sz w:val="22"/>
          <w:lang w:val="en-US"/>
        </w:rPr>
        <w:t>four</w:t>
      </w:r>
      <w:r w:rsidRPr="007F518C">
        <w:rPr>
          <w:rFonts w:ascii="Georgia" w:hAnsi="Georgia"/>
          <w:color w:val="000000" w:themeColor="text1"/>
          <w:sz w:val="22"/>
          <w:lang w:val="en-US"/>
        </w:rPr>
        <w:t xml:space="preserve"> years to make backdated claims.</w:t>
      </w:r>
    </w:p>
    <w:p w:rsidR="00B0700D" w:rsidRDefault="00B0700D" w:rsidP="00B0700D">
      <w:pPr>
        <w:widowControl w:val="0"/>
        <w:overflowPunct w:val="0"/>
        <w:spacing w:before="60" w:after="60" w:line="276" w:lineRule="auto"/>
        <w:ind w:left="426" w:right="142"/>
        <w:jc w:val="both"/>
        <w:rPr>
          <w:color w:val="000000" w:themeColor="text1"/>
          <w:lang w:val="en-US"/>
        </w:rPr>
      </w:pPr>
    </w:p>
    <w:p w:rsidR="00F55725" w:rsidRPr="00646C84" w:rsidRDefault="00F55725" w:rsidP="00F55725">
      <w:pPr>
        <w:widowControl w:val="0"/>
        <w:overflowPunct w:val="0"/>
        <w:spacing w:line="276" w:lineRule="auto"/>
        <w:jc w:val="both"/>
        <w:rPr>
          <w:lang w:val="en-US"/>
        </w:rPr>
      </w:pPr>
      <w:r w:rsidRPr="00646C84">
        <w:rPr>
          <w:lang w:val="en-US"/>
        </w:rPr>
        <w:t xml:space="preserve">The amount claimable by the charity currently is 25% of the amount donated. This means if a donor donated £10.00 he/she is deemed to have paid tax at the basic rate (currently 20%) on the donation, which the charity can claim back and is calculated as £10/80 x 20 = £2.50. </w:t>
      </w:r>
    </w:p>
    <w:p w:rsidR="00F55725" w:rsidRPr="00646C84" w:rsidRDefault="00F55725" w:rsidP="00F55725">
      <w:pPr>
        <w:widowControl w:val="0"/>
        <w:overflowPunct w:val="0"/>
        <w:spacing w:line="276" w:lineRule="auto"/>
        <w:jc w:val="both"/>
        <w:rPr>
          <w:lang w:val="en-US"/>
        </w:rPr>
      </w:pPr>
    </w:p>
    <w:p w:rsidR="00F55725" w:rsidRPr="00646C84" w:rsidRDefault="00F55725" w:rsidP="00F55725">
      <w:pPr>
        <w:widowControl w:val="0"/>
        <w:overflowPunct w:val="0"/>
        <w:spacing w:line="276" w:lineRule="auto"/>
        <w:jc w:val="both"/>
        <w:rPr>
          <w:lang w:val="en-US"/>
        </w:rPr>
      </w:pPr>
      <w:r w:rsidRPr="00646C84">
        <w:rPr>
          <w:lang w:val="en-US"/>
        </w:rPr>
        <w:t xml:space="preserve">Therefore the charity can claim back £2.50 from HMRC. In this example, 20 is the basic rate of tax and 80 the residual amount after deduction of basic rate tax. </w:t>
      </w:r>
    </w:p>
    <w:p w:rsidR="00F55725" w:rsidRPr="00646C84" w:rsidRDefault="00F55725" w:rsidP="00F55725">
      <w:pPr>
        <w:widowControl w:val="0"/>
        <w:overflowPunct w:val="0"/>
        <w:spacing w:line="276" w:lineRule="auto"/>
        <w:jc w:val="both"/>
        <w:rPr>
          <w:lang w:val="en-US"/>
        </w:rPr>
      </w:pPr>
    </w:p>
    <w:p w:rsidR="00F55725" w:rsidRPr="00646C84" w:rsidRDefault="00F55725" w:rsidP="00F55725">
      <w:pPr>
        <w:widowControl w:val="0"/>
        <w:overflowPunct w:val="0"/>
        <w:spacing w:line="276" w:lineRule="auto"/>
        <w:jc w:val="both"/>
        <w:rPr>
          <w:lang w:val="en-US"/>
        </w:rPr>
      </w:pPr>
      <w:r w:rsidRPr="00646C84">
        <w:rPr>
          <w:lang w:val="en-US"/>
        </w:rPr>
        <w:t xml:space="preserve">Donors can also calculate to see if they have paid enough tax to allow charities to claim back </w:t>
      </w:r>
      <w:r w:rsidR="00AE52A8">
        <w:rPr>
          <w:lang w:val="en-US"/>
        </w:rPr>
        <w:t>Gift Aid</w:t>
      </w:r>
      <w:r w:rsidRPr="00646C84">
        <w:rPr>
          <w:lang w:val="en-US"/>
        </w:rPr>
        <w:t xml:space="preserve"> on their donations by dividing </w:t>
      </w:r>
      <w:r w:rsidRPr="005042D5">
        <w:rPr>
          <w:lang w:val="en-US"/>
        </w:rPr>
        <w:t>all their donations</w:t>
      </w:r>
      <w:r w:rsidRPr="00646C84">
        <w:rPr>
          <w:lang w:val="en-US"/>
        </w:rPr>
        <w:t xml:space="preserve"> for the tax year by 80 and multiplying the results by 20, and the answer will be the Income and/or Capital Gains Tax they should have paid for that tax year. </w:t>
      </w:r>
    </w:p>
    <w:p w:rsidR="00F55725" w:rsidRPr="00646C84" w:rsidRDefault="00F55725" w:rsidP="00F55725">
      <w:pPr>
        <w:widowControl w:val="0"/>
        <w:overflowPunct w:val="0"/>
        <w:spacing w:line="276" w:lineRule="auto"/>
        <w:jc w:val="both"/>
        <w:rPr>
          <w:lang w:val="en-US"/>
        </w:rPr>
      </w:pPr>
    </w:p>
    <w:p w:rsidR="00F55725" w:rsidRPr="00646C84" w:rsidRDefault="00F55725" w:rsidP="00F55725">
      <w:pPr>
        <w:widowControl w:val="0"/>
        <w:overflowPunct w:val="0"/>
        <w:spacing w:line="276" w:lineRule="auto"/>
        <w:jc w:val="both"/>
        <w:rPr>
          <w:lang w:val="en-US"/>
        </w:rPr>
      </w:pPr>
      <w:r w:rsidRPr="00646C84">
        <w:rPr>
          <w:lang w:val="en-US"/>
        </w:rPr>
        <w:lastRenderedPageBreak/>
        <w:t>So</w:t>
      </w:r>
      <w:r>
        <w:rPr>
          <w:lang w:val="en-US"/>
        </w:rPr>
        <w:t>,</w:t>
      </w:r>
      <w:r w:rsidRPr="00646C84">
        <w:rPr>
          <w:lang w:val="en-US"/>
        </w:rPr>
        <w:t xml:space="preserve"> if a donor has paid £200 in donations </w:t>
      </w:r>
      <w:r>
        <w:rPr>
          <w:lang w:val="en-US"/>
        </w:rPr>
        <w:t>&amp; qualifying</w:t>
      </w:r>
      <w:r w:rsidRPr="00646C84">
        <w:rPr>
          <w:lang w:val="en-US"/>
        </w:rPr>
        <w:t xml:space="preserve"> subscriptions</w:t>
      </w:r>
      <w:r>
        <w:rPr>
          <w:lang w:val="en-US"/>
        </w:rPr>
        <w:t>,</w:t>
      </w:r>
      <w:r w:rsidRPr="00646C84">
        <w:rPr>
          <w:lang w:val="en-US"/>
        </w:rPr>
        <w:t xml:space="preserve"> in order to </w:t>
      </w:r>
      <w:r w:rsidR="00AE52A8">
        <w:rPr>
          <w:lang w:val="en-US"/>
        </w:rPr>
        <w:t>Gift Aid</w:t>
      </w:r>
      <w:r w:rsidRPr="00646C84">
        <w:rPr>
          <w:lang w:val="en-US"/>
        </w:rPr>
        <w:t xml:space="preserve"> all their donations, they should have paid £200/80 x20 = £50.00 in Income and/or Capital Gains Tax for that year. </w:t>
      </w:r>
    </w:p>
    <w:p w:rsidR="00F55725" w:rsidRPr="00646C84" w:rsidRDefault="00F55725" w:rsidP="00F55725">
      <w:pPr>
        <w:widowControl w:val="0"/>
        <w:overflowPunct w:val="0"/>
        <w:spacing w:line="276" w:lineRule="auto"/>
        <w:jc w:val="both"/>
        <w:rPr>
          <w:lang w:val="en-US"/>
        </w:rPr>
      </w:pPr>
    </w:p>
    <w:p w:rsidR="00F55725" w:rsidRPr="00646C84" w:rsidRDefault="00F55725" w:rsidP="00F55725">
      <w:pPr>
        <w:widowControl w:val="0"/>
        <w:overflowPunct w:val="0"/>
        <w:spacing w:line="276" w:lineRule="auto"/>
        <w:jc w:val="both"/>
        <w:rPr>
          <w:lang w:val="en-US"/>
        </w:rPr>
      </w:pPr>
      <w:r w:rsidRPr="00646C84">
        <w:rPr>
          <w:lang w:val="en-US"/>
        </w:rPr>
        <w:t>If they have not paid</w:t>
      </w:r>
      <w:r>
        <w:rPr>
          <w:lang w:val="en-US"/>
        </w:rPr>
        <w:t xml:space="preserve"> enough tax, donors can ask a </w:t>
      </w:r>
      <w:r w:rsidRPr="00646C84">
        <w:rPr>
          <w:lang w:val="en-US"/>
        </w:rPr>
        <w:t xml:space="preserve">charity not to claim </w:t>
      </w:r>
      <w:r w:rsidR="00AE52A8">
        <w:rPr>
          <w:lang w:val="en-US"/>
        </w:rPr>
        <w:t>Gift Aid</w:t>
      </w:r>
      <w:r w:rsidRPr="00646C84">
        <w:rPr>
          <w:lang w:val="en-US"/>
        </w:rPr>
        <w:t xml:space="preserve"> on selected donations</w:t>
      </w:r>
      <w:r w:rsidR="00AE52A8">
        <w:rPr>
          <w:lang w:val="en-US"/>
        </w:rPr>
        <w:t xml:space="preserve"> to bring the Gift Aid</w:t>
      </w:r>
      <w:r>
        <w:rPr>
          <w:lang w:val="en-US"/>
        </w:rPr>
        <w:t xml:space="preserve">able total </w:t>
      </w:r>
      <w:r w:rsidRPr="00646C84">
        <w:rPr>
          <w:lang w:val="en-US"/>
        </w:rPr>
        <w:t xml:space="preserve">to within the tax they have paid during the tax year. This way they can </w:t>
      </w:r>
      <w:r w:rsidR="00FC1E87" w:rsidRPr="00646C84">
        <w:rPr>
          <w:lang w:val="en-US"/>
        </w:rPr>
        <w:t>maximize</w:t>
      </w:r>
      <w:r w:rsidRPr="00646C84">
        <w:rPr>
          <w:lang w:val="en-US"/>
        </w:rPr>
        <w:t xml:space="preserve"> their charitable giving. </w:t>
      </w:r>
    </w:p>
    <w:p w:rsidR="00CE3399" w:rsidRPr="00646C84" w:rsidRDefault="00CE3399" w:rsidP="00F55725">
      <w:pPr>
        <w:widowControl w:val="0"/>
        <w:overflowPunct w:val="0"/>
        <w:spacing w:line="276" w:lineRule="auto"/>
        <w:jc w:val="both"/>
        <w:rPr>
          <w:lang w:val="en-US"/>
        </w:rPr>
      </w:pPr>
    </w:p>
    <w:p w:rsidR="00F55725" w:rsidRPr="00474374" w:rsidRDefault="00F55725" w:rsidP="00CE3399">
      <w:pPr>
        <w:pStyle w:val="Heading1"/>
        <w:rPr>
          <w:u w:val="single"/>
          <w:lang w:val="en-US"/>
        </w:rPr>
      </w:pPr>
      <w:r w:rsidRPr="00474374">
        <w:rPr>
          <w:u w:val="single"/>
          <w:lang w:val="en-US"/>
        </w:rPr>
        <w:t>Subscriptions</w:t>
      </w:r>
    </w:p>
    <w:p w:rsidR="00F55725" w:rsidRPr="00646C84" w:rsidRDefault="00F55725" w:rsidP="00F55725">
      <w:pPr>
        <w:spacing w:line="276" w:lineRule="auto"/>
        <w:jc w:val="both"/>
        <w:rPr>
          <w:lang w:val="en-US"/>
        </w:rPr>
      </w:pPr>
    </w:p>
    <w:p w:rsidR="00F55725" w:rsidRPr="00646C84" w:rsidRDefault="00F55725" w:rsidP="00F55725">
      <w:pPr>
        <w:spacing w:line="276" w:lineRule="auto"/>
        <w:jc w:val="both"/>
        <w:rPr>
          <w:lang w:val="en-US"/>
        </w:rPr>
      </w:pPr>
      <w:r w:rsidRPr="00646C84">
        <w:rPr>
          <w:lang w:val="en-US"/>
        </w:rPr>
        <w:t xml:space="preserve">According to HMRC, to be treated as a gift and qualify for </w:t>
      </w:r>
      <w:r w:rsidR="00AE52A8">
        <w:rPr>
          <w:lang w:val="en-US"/>
        </w:rPr>
        <w:t>Gift Aid</w:t>
      </w:r>
      <w:r w:rsidRPr="00646C84">
        <w:rPr>
          <w:lang w:val="en-US"/>
        </w:rPr>
        <w:t>, subscription payments must be for membership only and should not allow any personal benefit such as free entry to areas which will usually attr</w:t>
      </w:r>
      <w:r>
        <w:rPr>
          <w:lang w:val="en-US"/>
        </w:rPr>
        <w:t>act a fee or free magazines with a retail value,</w:t>
      </w:r>
      <w:r w:rsidRPr="00646C84">
        <w:rPr>
          <w:lang w:val="en-US"/>
        </w:rPr>
        <w:t xml:space="preserve"> as </w:t>
      </w:r>
      <w:r w:rsidRPr="00F85ACD">
        <w:rPr>
          <w:i/>
          <w:lang w:val="en-US"/>
        </w:rPr>
        <w:t>Families First</w:t>
      </w:r>
      <w:r w:rsidRPr="00646C84">
        <w:rPr>
          <w:lang w:val="en-US"/>
        </w:rPr>
        <w:t xml:space="preserve">. </w:t>
      </w:r>
    </w:p>
    <w:p w:rsidR="00F55725" w:rsidRPr="00646C84" w:rsidRDefault="00F55725" w:rsidP="00F55725">
      <w:pPr>
        <w:spacing w:line="276" w:lineRule="auto"/>
        <w:jc w:val="both"/>
        <w:rPr>
          <w:lang w:val="en-US"/>
        </w:rPr>
      </w:pPr>
    </w:p>
    <w:p w:rsidR="00F55725" w:rsidRPr="00646C84" w:rsidRDefault="00F55725" w:rsidP="00F55725">
      <w:pPr>
        <w:spacing w:line="276" w:lineRule="auto"/>
        <w:jc w:val="both"/>
        <w:rPr>
          <w:lang w:val="en-US"/>
        </w:rPr>
      </w:pPr>
      <w:r w:rsidRPr="00646C84">
        <w:rPr>
          <w:lang w:val="en-US"/>
        </w:rPr>
        <w:t>However</w:t>
      </w:r>
      <w:r>
        <w:rPr>
          <w:lang w:val="en-US"/>
        </w:rPr>
        <w:t>, the following</w:t>
      </w:r>
      <w:r w:rsidRPr="00646C84">
        <w:rPr>
          <w:lang w:val="en-US"/>
        </w:rPr>
        <w:t xml:space="preserve"> </w:t>
      </w:r>
      <w:r>
        <w:rPr>
          <w:lang w:val="en-US"/>
        </w:rPr>
        <w:t xml:space="preserve">arrangements are permissible under the </w:t>
      </w:r>
      <w:r w:rsidR="00AE52A8">
        <w:rPr>
          <w:lang w:val="en-US"/>
        </w:rPr>
        <w:t>Gift Aid</w:t>
      </w:r>
      <w:r>
        <w:rPr>
          <w:lang w:val="en-US"/>
        </w:rPr>
        <w:t xml:space="preserve"> rules</w:t>
      </w:r>
      <w:r w:rsidRPr="00646C84">
        <w:rPr>
          <w:lang w:val="en-US"/>
        </w:rPr>
        <w:t>:</w:t>
      </w:r>
    </w:p>
    <w:p w:rsidR="00CE3399" w:rsidRPr="00F85ACD" w:rsidRDefault="00CE3399" w:rsidP="00F85ACD">
      <w:pPr>
        <w:pStyle w:val="ListParagraph"/>
        <w:numPr>
          <w:ilvl w:val="0"/>
          <w:numId w:val="5"/>
        </w:numPr>
        <w:spacing w:line="276" w:lineRule="auto"/>
        <w:jc w:val="both"/>
        <w:rPr>
          <w:rFonts w:ascii="Georgia" w:hAnsi="Georgia"/>
          <w:sz w:val="22"/>
          <w:lang w:val="en-US"/>
        </w:rPr>
      </w:pPr>
      <w:r w:rsidRPr="00F85ACD">
        <w:rPr>
          <w:rFonts w:ascii="Georgia" w:hAnsi="Georgia"/>
          <w:sz w:val="22"/>
          <w:lang w:val="en-US"/>
        </w:rPr>
        <w:t>Subscription payers may receive periodic newsletters or other publications produced by the charity to explain its work.</w:t>
      </w:r>
    </w:p>
    <w:p w:rsidR="00CE3399" w:rsidRPr="00F85ACD" w:rsidRDefault="00F85ACD" w:rsidP="00F85ACD">
      <w:pPr>
        <w:pStyle w:val="ListParagraph"/>
        <w:numPr>
          <w:ilvl w:val="0"/>
          <w:numId w:val="5"/>
        </w:numPr>
        <w:spacing w:line="276" w:lineRule="auto"/>
        <w:jc w:val="both"/>
        <w:rPr>
          <w:rFonts w:ascii="Georgia" w:hAnsi="Georgia"/>
          <w:sz w:val="22"/>
          <w:lang w:val="en-US"/>
        </w:rPr>
      </w:pPr>
      <w:r w:rsidRPr="00F85ACD">
        <w:rPr>
          <w:rFonts w:ascii="Georgia" w:hAnsi="Georgia"/>
          <w:sz w:val="22"/>
          <w:lang w:val="en-US"/>
        </w:rPr>
        <w:t>Subscription</w:t>
      </w:r>
      <w:r w:rsidR="00CE3399" w:rsidRPr="00F85ACD">
        <w:rPr>
          <w:rFonts w:ascii="Georgia" w:hAnsi="Georgia"/>
          <w:sz w:val="22"/>
          <w:lang w:val="en-US"/>
        </w:rPr>
        <w:t xml:space="preserve"> payers may view the work of the charity – for example, a Mothers' Union event that allows members free access to see the work of the charity</w:t>
      </w:r>
      <w:r w:rsidR="00474374">
        <w:rPr>
          <w:rFonts w:ascii="Georgia" w:hAnsi="Georgia"/>
          <w:sz w:val="22"/>
          <w:lang w:val="en-US"/>
        </w:rPr>
        <w:t>.</w:t>
      </w:r>
      <w:r w:rsidR="00CE3399" w:rsidRPr="00F85ACD">
        <w:rPr>
          <w:rFonts w:ascii="Georgia" w:hAnsi="Georgia"/>
          <w:sz w:val="22"/>
          <w:lang w:val="en-US"/>
        </w:rPr>
        <w:t xml:space="preserve"> </w:t>
      </w:r>
    </w:p>
    <w:p w:rsidR="00CE3399" w:rsidRPr="00F85ACD" w:rsidRDefault="00CE3399" w:rsidP="00F85ACD">
      <w:pPr>
        <w:pStyle w:val="ListParagraph"/>
        <w:numPr>
          <w:ilvl w:val="0"/>
          <w:numId w:val="5"/>
        </w:numPr>
        <w:spacing w:line="276" w:lineRule="auto"/>
        <w:jc w:val="both"/>
        <w:rPr>
          <w:rFonts w:ascii="Georgia" w:hAnsi="Georgia"/>
          <w:sz w:val="22"/>
          <w:lang w:val="en-US"/>
        </w:rPr>
      </w:pPr>
      <w:r w:rsidRPr="00F85ACD">
        <w:rPr>
          <w:rFonts w:ascii="Georgia" w:hAnsi="Georgia"/>
          <w:sz w:val="22"/>
          <w:lang w:val="en-US"/>
        </w:rPr>
        <w:t xml:space="preserve">Subscription payers may take part in activities that form part of </w:t>
      </w:r>
      <w:r w:rsidR="00AE52A8">
        <w:rPr>
          <w:rFonts w:ascii="Georgia" w:hAnsi="Georgia"/>
          <w:sz w:val="22"/>
          <w:lang w:val="en-US"/>
        </w:rPr>
        <w:t>the</w:t>
      </w:r>
      <w:r w:rsidRPr="00F85ACD">
        <w:rPr>
          <w:rFonts w:ascii="Georgia" w:hAnsi="Georgia"/>
          <w:sz w:val="22"/>
          <w:lang w:val="en-US"/>
        </w:rPr>
        <w:t xml:space="preserve"> charity’s objectives.</w:t>
      </w:r>
    </w:p>
    <w:p w:rsidR="00F55725" w:rsidRPr="00C41F36" w:rsidRDefault="00F55725" w:rsidP="00F55725">
      <w:pPr>
        <w:spacing w:line="276" w:lineRule="auto"/>
        <w:jc w:val="both"/>
        <w:rPr>
          <w:lang w:val="en-US"/>
        </w:rPr>
      </w:pPr>
      <w:bookmarkStart w:id="0" w:name="4"/>
      <w:bookmarkEnd w:id="0"/>
      <w:r w:rsidRPr="00C41F36">
        <w:rPr>
          <w:lang w:val="en-US"/>
        </w:rPr>
        <w:t xml:space="preserve">The key principle to remember is that if a donor, or person connected to the donor, benefits significantly from their donation/subscription, then their donation/ subscription(s) will not qualify for </w:t>
      </w:r>
      <w:r w:rsidR="00AE52A8">
        <w:rPr>
          <w:lang w:val="en-US"/>
        </w:rPr>
        <w:t>Gift Aid</w:t>
      </w:r>
      <w:r w:rsidRPr="00C41F36">
        <w:rPr>
          <w:lang w:val="en-US"/>
        </w:rPr>
        <w:t>.</w:t>
      </w:r>
    </w:p>
    <w:p w:rsidR="00F55725" w:rsidRDefault="00F55725" w:rsidP="00F55725">
      <w:pPr>
        <w:spacing w:line="276" w:lineRule="auto"/>
        <w:jc w:val="both"/>
        <w:rPr>
          <w:lang w:val="en-US"/>
        </w:rPr>
      </w:pPr>
    </w:p>
    <w:p w:rsidR="00F55725" w:rsidRPr="00646C84" w:rsidRDefault="00F55725" w:rsidP="00AE52A8">
      <w:pPr>
        <w:pStyle w:val="Heading2"/>
        <w:rPr>
          <w:lang w:val="en-US"/>
        </w:rPr>
      </w:pPr>
      <w:r w:rsidRPr="00646C84">
        <w:rPr>
          <w:lang w:val="en-US"/>
        </w:rPr>
        <w:t>Family Memberships</w:t>
      </w:r>
    </w:p>
    <w:p w:rsidR="00F55725" w:rsidRPr="00646C84" w:rsidRDefault="00F55725" w:rsidP="00F55725">
      <w:pPr>
        <w:spacing w:line="276" w:lineRule="auto"/>
        <w:jc w:val="both"/>
        <w:rPr>
          <w:lang w:val="en-US"/>
        </w:rPr>
      </w:pPr>
      <w:r w:rsidRPr="00646C84">
        <w:rPr>
          <w:lang w:val="en-US"/>
        </w:rPr>
        <w:t xml:space="preserve">If your charity offers family membership, HMRC will regard the membership subscription as a gift to your charity by an individual donor and it will qualify for </w:t>
      </w:r>
      <w:r w:rsidR="00AE52A8">
        <w:rPr>
          <w:lang w:val="en-US"/>
        </w:rPr>
        <w:t>Gift Aid</w:t>
      </w:r>
      <w:r w:rsidRPr="00646C84">
        <w:rPr>
          <w:lang w:val="en-US"/>
        </w:rPr>
        <w:t xml:space="preserve">, provided that the individual donor is included in the family membership and has given a </w:t>
      </w:r>
      <w:r w:rsidR="00AE52A8">
        <w:rPr>
          <w:lang w:val="en-US"/>
        </w:rPr>
        <w:t>Gift Aid</w:t>
      </w:r>
      <w:r w:rsidRPr="00646C84">
        <w:rPr>
          <w:lang w:val="en-US"/>
        </w:rPr>
        <w:t xml:space="preserve"> declaration to your charity, and all the conditions of the </w:t>
      </w:r>
      <w:r w:rsidR="00AE52A8">
        <w:rPr>
          <w:lang w:val="en-US"/>
        </w:rPr>
        <w:t>Gift Aid</w:t>
      </w:r>
      <w:r w:rsidRPr="00646C84">
        <w:rPr>
          <w:lang w:val="en-US"/>
        </w:rPr>
        <w:t xml:space="preserve"> scheme are satisfied.</w:t>
      </w:r>
    </w:p>
    <w:p w:rsidR="00F55725" w:rsidRDefault="00F55725" w:rsidP="00F55725">
      <w:pPr>
        <w:spacing w:line="276" w:lineRule="auto"/>
        <w:jc w:val="both"/>
        <w:rPr>
          <w:bCs/>
          <w:lang w:val="en-US"/>
        </w:rPr>
      </w:pPr>
    </w:p>
    <w:p w:rsidR="00F55725" w:rsidRPr="00646C84" w:rsidRDefault="00F70703" w:rsidP="00AE52A8">
      <w:pPr>
        <w:pStyle w:val="Heading2"/>
        <w:rPr>
          <w:lang w:val="en-US"/>
        </w:rPr>
      </w:pPr>
      <w:r>
        <w:rPr>
          <w:lang w:val="en-US"/>
        </w:rPr>
        <w:t>Paying other people's s</w:t>
      </w:r>
      <w:r w:rsidR="00F55725" w:rsidRPr="00646C84">
        <w:rPr>
          <w:lang w:val="en-US"/>
        </w:rPr>
        <w:t>ubscriptions</w:t>
      </w:r>
    </w:p>
    <w:p w:rsidR="00F55725" w:rsidRPr="00646C84" w:rsidRDefault="00F55725" w:rsidP="00F55725">
      <w:pPr>
        <w:spacing w:line="276" w:lineRule="auto"/>
        <w:jc w:val="both"/>
        <w:rPr>
          <w:lang w:val="en-US"/>
        </w:rPr>
      </w:pPr>
      <w:r w:rsidRPr="00646C84">
        <w:rPr>
          <w:lang w:val="en-US"/>
        </w:rPr>
        <w:t xml:space="preserve">Payments made by an individual for somebody else's membership is not a gift to the charity and will therefore not </w:t>
      </w:r>
      <w:r>
        <w:rPr>
          <w:lang w:val="en-US"/>
        </w:rPr>
        <w:t xml:space="preserve">generally </w:t>
      </w:r>
      <w:r w:rsidRPr="00646C84">
        <w:rPr>
          <w:lang w:val="en-US"/>
        </w:rPr>
        <w:t xml:space="preserve">qualify for </w:t>
      </w:r>
      <w:r w:rsidR="00AE52A8">
        <w:rPr>
          <w:lang w:val="en-US"/>
        </w:rPr>
        <w:t>Gift Aid</w:t>
      </w:r>
      <w:r w:rsidR="009C5127">
        <w:rPr>
          <w:lang w:val="en-US"/>
        </w:rPr>
        <w:t>:</w:t>
      </w:r>
      <w:r w:rsidRPr="00646C84">
        <w:rPr>
          <w:lang w:val="en-US"/>
        </w:rPr>
        <w:t xml:space="preserve"> for example, a husband paying for a separate annual membership subscription for his wife. However a payment will qualify if it is made by a parent or legal guardian on behalf of a child under the age of 18, or if it is for a family membership that includes the donor.</w:t>
      </w:r>
    </w:p>
    <w:p w:rsidR="00F55725" w:rsidRPr="00646C84" w:rsidRDefault="00F55725" w:rsidP="00F55725">
      <w:pPr>
        <w:spacing w:line="276" w:lineRule="auto"/>
        <w:jc w:val="both"/>
        <w:rPr>
          <w:bCs/>
          <w:lang w:val="en-US"/>
        </w:rPr>
      </w:pPr>
    </w:p>
    <w:p w:rsidR="00F55725" w:rsidRPr="00646C84" w:rsidRDefault="00F55725" w:rsidP="00AE52A8">
      <w:pPr>
        <w:pStyle w:val="Heading2"/>
        <w:rPr>
          <w:lang w:val="en-US"/>
        </w:rPr>
      </w:pPr>
      <w:r w:rsidRPr="00646C84">
        <w:rPr>
          <w:lang w:val="en-US"/>
        </w:rPr>
        <w:t xml:space="preserve">Additional charges on top of a subscription such as </w:t>
      </w:r>
      <w:r w:rsidRPr="00F85ACD">
        <w:rPr>
          <w:i/>
          <w:lang w:val="en-US"/>
        </w:rPr>
        <w:t xml:space="preserve">Families First </w:t>
      </w:r>
      <w:r w:rsidR="00F85ACD">
        <w:rPr>
          <w:lang w:val="en-US"/>
        </w:rPr>
        <w:t>s</w:t>
      </w:r>
      <w:r w:rsidRPr="00646C84">
        <w:rPr>
          <w:lang w:val="en-US"/>
        </w:rPr>
        <w:t>ubscription</w:t>
      </w:r>
    </w:p>
    <w:p w:rsidR="00F55725" w:rsidRDefault="00F55725" w:rsidP="00F55725">
      <w:pPr>
        <w:spacing w:line="276" w:lineRule="auto"/>
        <w:jc w:val="both"/>
        <w:rPr>
          <w:lang w:val="en-US"/>
        </w:rPr>
      </w:pPr>
      <w:r w:rsidRPr="00646C84">
        <w:rPr>
          <w:lang w:val="en-US"/>
        </w:rPr>
        <w:t xml:space="preserve">If your charity provides a basic membership and charges separately for other activities and benefits, such as subscription to magazines, only the basic membership subscription will qualify for </w:t>
      </w:r>
      <w:r w:rsidR="00AE52A8">
        <w:rPr>
          <w:lang w:val="en-US"/>
        </w:rPr>
        <w:t>Gift Aid</w:t>
      </w:r>
      <w:r w:rsidRPr="00646C84">
        <w:rPr>
          <w:lang w:val="en-US"/>
        </w:rPr>
        <w:t xml:space="preserve">. The additional charges will not qualify. This is because the additional charge has a benefit to the donor. </w:t>
      </w:r>
    </w:p>
    <w:p w:rsidR="00F85ACD" w:rsidRDefault="00F85ACD" w:rsidP="00F55725">
      <w:pPr>
        <w:spacing w:line="276" w:lineRule="auto"/>
        <w:jc w:val="both"/>
        <w:rPr>
          <w:lang w:val="en-US"/>
        </w:rPr>
      </w:pPr>
    </w:p>
    <w:p w:rsidR="00474374" w:rsidRDefault="00474374">
      <w:pPr>
        <w:autoSpaceDE/>
        <w:autoSpaceDN/>
        <w:adjustRightInd/>
        <w:spacing w:after="160" w:line="259" w:lineRule="auto"/>
        <w:rPr>
          <w:b/>
          <w:sz w:val="28"/>
          <w:u w:val="single"/>
          <w:lang w:val="en-US"/>
        </w:rPr>
      </w:pPr>
      <w:r>
        <w:rPr>
          <w:u w:val="single"/>
          <w:lang w:val="en-US"/>
        </w:rPr>
        <w:br w:type="page"/>
      </w:r>
    </w:p>
    <w:p w:rsidR="00F55725" w:rsidRPr="00474374" w:rsidRDefault="00F55725" w:rsidP="00F85ACD">
      <w:pPr>
        <w:pStyle w:val="Heading1"/>
        <w:rPr>
          <w:u w:val="single"/>
          <w:lang w:val="en-US"/>
        </w:rPr>
      </w:pPr>
      <w:r w:rsidRPr="00474374">
        <w:rPr>
          <w:u w:val="single"/>
          <w:lang w:val="en-US"/>
        </w:rPr>
        <w:t>Donations for specific purposes</w:t>
      </w:r>
    </w:p>
    <w:p w:rsidR="00F55725" w:rsidRPr="00646C84" w:rsidRDefault="00F55725" w:rsidP="00F55725">
      <w:pPr>
        <w:spacing w:line="276" w:lineRule="auto"/>
        <w:jc w:val="both"/>
        <w:rPr>
          <w:bCs/>
          <w:lang w:val="en-US"/>
        </w:rPr>
      </w:pPr>
    </w:p>
    <w:p w:rsidR="00F55725" w:rsidRPr="00646C84" w:rsidRDefault="00F55725" w:rsidP="00F55725">
      <w:pPr>
        <w:spacing w:line="276" w:lineRule="auto"/>
        <w:jc w:val="both"/>
        <w:rPr>
          <w:bCs/>
          <w:lang w:val="en-US"/>
        </w:rPr>
      </w:pPr>
      <w:r w:rsidRPr="00646C84">
        <w:rPr>
          <w:bCs/>
          <w:lang w:val="en-US"/>
        </w:rPr>
        <w:t xml:space="preserve">Where donations are given for specific purposes, such as AFIA holidays, Relief Work and Overseas Programmes, these donations can be </w:t>
      </w:r>
      <w:r w:rsidR="00AE52A8">
        <w:rPr>
          <w:bCs/>
          <w:lang w:val="en-US"/>
        </w:rPr>
        <w:t>Gift Aid</w:t>
      </w:r>
      <w:r w:rsidRPr="00646C84">
        <w:rPr>
          <w:bCs/>
          <w:lang w:val="en-US"/>
        </w:rPr>
        <w:t>ed provided they hold no benefit to the donor.</w:t>
      </w:r>
    </w:p>
    <w:p w:rsidR="00F55725" w:rsidRDefault="00F55725" w:rsidP="00F55725">
      <w:pPr>
        <w:spacing w:line="276" w:lineRule="auto"/>
        <w:jc w:val="both"/>
        <w:rPr>
          <w:b/>
          <w:color w:val="116DB6"/>
          <w:lang w:val="en-US"/>
        </w:rPr>
      </w:pPr>
    </w:p>
    <w:p w:rsidR="00F55725" w:rsidRPr="00474374" w:rsidRDefault="00AE52A8" w:rsidP="00F85ACD">
      <w:pPr>
        <w:pStyle w:val="Heading1"/>
        <w:rPr>
          <w:u w:val="single"/>
          <w:lang w:val="en-US"/>
        </w:rPr>
      </w:pPr>
      <w:r w:rsidRPr="00474374">
        <w:rPr>
          <w:u w:val="single"/>
          <w:lang w:val="en-US"/>
        </w:rPr>
        <w:t>Gift Aid</w:t>
      </w:r>
      <w:r w:rsidR="00F55725" w:rsidRPr="00474374">
        <w:rPr>
          <w:u w:val="single"/>
          <w:lang w:val="en-US"/>
        </w:rPr>
        <w:t xml:space="preserve"> Small Donations Scheme (GASDS)</w:t>
      </w:r>
    </w:p>
    <w:p w:rsidR="00F55725" w:rsidRPr="00646C84" w:rsidRDefault="00F55725" w:rsidP="00F55725">
      <w:pPr>
        <w:spacing w:line="276" w:lineRule="auto"/>
        <w:rPr>
          <w:rFonts w:cs="HelveticaNeueLTStd-Lt"/>
          <w:color w:val="4D4D4D"/>
        </w:rPr>
      </w:pPr>
    </w:p>
    <w:p w:rsidR="00F55725" w:rsidRPr="00646C84" w:rsidRDefault="00AE52A8" w:rsidP="00F55725">
      <w:pPr>
        <w:spacing w:line="276" w:lineRule="auto"/>
        <w:jc w:val="both"/>
        <w:rPr>
          <w:lang w:val="en-US"/>
        </w:rPr>
      </w:pPr>
      <w:r>
        <w:rPr>
          <w:lang w:val="en-US"/>
        </w:rPr>
        <w:t>Alongside the basic Gift Aid</w:t>
      </w:r>
      <w:r w:rsidR="00F55725">
        <w:rPr>
          <w:lang w:val="en-US"/>
        </w:rPr>
        <w:t xml:space="preserve"> scheme, HMRC also offers</w:t>
      </w:r>
      <w:r>
        <w:rPr>
          <w:lang w:val="en-US"/>
        </w:rPr>
        <w:t xml:space="preserve"> a</w:t>
      </w:r>
      <w:r w:rsidR="00F55725">
        <w:rPr>
          <w:lang w:val="en-US"/>
        </w:rPr>
        <w:t xml:space="preserve"> means of claiming </w:t>
      </w:r>
      <w:r>
        <w:rPr>
          <w:lang w:val="en-US"/>
        </w:rPr>
        <w:t>Gift Aid</w:t>
      </w:r>
      <w:r w:rsidR="00F55725">
        <w:rPr>
          <w:lang w:val="en-US"/>
        </w:rPr>
        <w:t xml:space="preserve"> on small cash donations where the donor has not b</w:t>
      </w:r>
      <w:r>
        <w:rPr>
          <w:lang w:val="en-US"/>
        </w:rPr>
        <w:t>een able to complete the usual Gift Aid</w:t>
      </w:r>
      <w:r w:rsidR="00F55725">
        <w:rPr>
          <w:lang w:val="en-US"/>
        </w:rPr>
        <w:t xml:space="preserve"> declaration. </w:t>
      </w:r>
      <w:r w:rsidR="00F55725" w:rsidRPr="00646C84">
        <w:rPr>
          <w:lang w:val="en-US"/>
        </w:rPr>
        <w:t>The aim of this scheme is to give charities a ‘</w:t>
      </w:r>
      <w:r>
        <w:rPr>
          <w:lang w:val="en-US"/>
        </w:rPr>
        <w:t>Gift Aid</w:t>
      </w:r>
      <w:r w:rsidR="00F55725" w:rsidRPr="00646C84">
        <w:rPr>
          <w:lang w:val="en-US"/>
        </w:rPr>
        <w:t xml:space="preserve"> style’ top-up on small cash donations (cheques, credit cards, text or any types of </w:t>
      </w:r>
      <w:r w:rsidR="00F55725">
        <w:rPr>
          <w:lang w:val="en-US"/>
        </w:rPr>
        <w:t>bank transfer do</w:t>
      </w:r>
      <w:r w:rsidR="00F55725" w:rsidRPr="00646C84">
        <w:rPr>
          <w:lang w:val="en-US"/>
        </w:rPr>
        <w:t xml:space="preserve"> not count)</w:t>
      </w:r>
      <w:r w:rsidR="00F55725">
        <w:rPr>
          <w:lang w:val="en-US"/>
        </w:rPr>
        <w:t xml:space="preserve"> such as those raised in</w:t>
      </w:r>
      <w:r w:rsidR="00F55725" w:rsidRPr="00646C84">
        <w:rPr>
          <w:lang w:val="en-US"/>
        </w:rPr>
        <w:t xml:space="preserve"> a tin or </w:t>
      </w:r>
      <w:r w:rsidR="00F55725">
        <w:rPr>
          <w:lang w:val="en-US"/>
        </w:rPr>
        <w:t>on a plate.</w:t>
      </w:r>
      <w:r w:rsidR="00F55725" w:rsidRPr="00646C84">
        <w:rPr>
          <w:lang w:val="en-US"/>
        </w:rPr>
        <w:t xml:space="preserve"> </w:t>
      </w:r>
    </w:p>
    <w:p w:rsidR="00F55725" w:rsidRPr="00646C84" w:rsidRDefault="00F55725" w:rsidP="00F55725">
      <w:pPr>
        <w:spacing w:line="276" w:lineRule="auto"/>
        <w:jc w:val="both"/>
        <w:rPr>
          <w:lang w:val="en-US"/>
        </w:rPr>
      </w:pPr>
    </w:p>
    <w:p w:rsidR="00F55725" w:rsidRPr="00646C84" w:rsidRDefault="00F55725" w:rsidP="00F55725">
      <w:pPr>
        <w:spacing w:line="276" w:lineRule="auto"/>
        <w:jc w:val="both"/>
        <w:rPr>
          <w:lang w:val="en-US"/>
        </w:rPr>
      </w:pPr>
      <w:r>
        <w:rPr>
          <w:lang w:val="en-US"/>
        </w:rPr>
        <w:t>Charities are</w:t>
      </w:r>
      <w:r w:rsidRPr="00646C84">
        <w:rPr>
          <w:lang w:val="en-US"/>
        </w:rPr>
        <w:t xml:space="preserve"> able to apply for the top-up by completing the normal R68 </w:t>
      </w:r>
      <w:r w:rsidR="00AE52A8">
        <w:rPr>
          <w:lang w:val="en-US"/>
        </w:rPr>
        <w:t>Gift Aid</w:t>
      </w:r>
      <w:r w:rsidRPr="00646C84">
        <w:rPr>
          <w:lang w:val="en-US"/>
        </w:rPr>
        <w:t xml:space="preserve"> reclaim form. The top-up will apply to any small cash donations (up to £20 per donat</w:t>
      </w:r>
      <w:r w:rsidR="009C5127">
        <w:rPr>
          <w:lang w:val="en-US"/>
        </w:rPr>
        <w:t>ion) made up to a maximum of £8</w:t>
      </w:r>
      <w:r w:rsidRPr="00646C84">
        <w:rPr>
          <w:lang w:val="en-US"/>
        </w:rPr>
        <w:t>000 of donations per year. The top-up is calculated at 20/80 x the donations and wi</w:t>
      </w:r>
      <w:r w:rsidR="00AE52A8">
        <w:rPr>
          <w:lang w:val="en-US"/>
        </w:rPr>
        <w:t>ll therefore be a maximum of £</w:t>
      </w:r>
      <w:r w:rsidR="006F075A">
        <w:rPr>
          <w:lang w:val="en-US"/>
        </w:rPr>
        <w:t>200</w:t>
      </w:r>
      <w:r w:rsidRPr="00646C84">
        <w:rPr>
          <w:lang w:val="en-US"/>
        </w:rPr>
        <w:t xml:space="preserve">0 per year for most charities. </w:t>
      </w:r>
    </w:p>
    <w:p w:rsidR="00F55725" w:rsidRPr="00646C84" w:rsidRDefault="00F55725" w:rsidP="00F55725">
      <w:pPr>
        <w:spacing w:line="276" w:lineRule="auto"/>
        <w:jc w:val="both"/>
        <w:rPr>
          <w:lang w:val="en-US"/>
        </w:rPr>
      </w:pPr>
    </w:p>
    <w:p w:rsidR="00F55725" w:rsidRPr="00646C84" w:rsidRDefault="00F55725" w:rsidP="00F55725">
      <w:pPr>
        <w:spacing w:line="276" w:lineRule="auto"/>
        <w:jc w:val="both"/>
        <w:rPr>
          <w:lang w:val="en-US"/>
        </w:rPr>
      </w:pPr>
      <w:r w:rsidRPr="00646C84">
        <w:rPr>
          <w:lang w:val="en-US"/>
        </w:rPr>
        <w:t xml:space="preserve">For more information visit </w:t>
      </w:r>
      <w:hyperlink r:id="rId8" w:history="1">
        <w:r w:rsidR="00AE52A8">
          <w:rPr>
            <w:rStyle w:val="Hyperlink"/>
            <w:color w:val="116DB6"/>
            <w:lang w:val="en-US"/>
          </w:rPr>
          <w:t>Gift Aid</w:t>
        </w:r>
        <w:r w:rsidRPr="00646C84">
          <w:rPr>
            <w:rStyle w:val="Hyperlink"/>
            <w:color w:val="116DB6"/>
            <w:lang w:val="en-US"/>
          </w:rPr>
          <w:t xml:space="preserve"> Small Donations Scheme</w:t>
        </w:r>
      </w:hyperlink>
    </w:p>
    <w:p w:rsidR="00F55725" w:rsidRPr="00646C84" w:rsidRDefault="00F55725" w:rsidP="00F55725">
      <w:pPr>
        <w:spacing w:line="276" w:lineRule="auto"/>
        <w:rPr>
          <w:lang w:val="en-US"/>
        </w:rPr>
      </w:pPr>
    </w:p>
    <w:p w:rsidR="00F55725" w:rsidRPr="00646C84" w:rsidRDefault="00F55725" w:rsidP="00F55725">
      <w:pPr>
        <w:spacing w:line="276" w:lineRule="auto"/>
        <w:rPr>
          <w:lang w:val="en-US"/>
        </w:rPr>
      </w:pPr>
      <w:r w:rsidRPr="00646C84">
        <w:rPr>
          <w:lang w:val="en-US"/>
        </w:rPr>
        <w:t>To successfully operate the scheme</w:t>
      </w:r>
      <w:r w:rsidR="00243BD7">
        <w:rPr>
          <w:lang w:val="en-US"/>
        </w:rPr>
        <w:t>,</w:t>
      </w:r>
      <w:r w:rsidRPr="00646C84">
        <w:rPr>
          <w:lang w:val="en-US"/>
        </w:rPr>
        <w:t xml:space="preserve"> the charity:</w:t>
      </w:r>
    </w:p>
    <w:p w:rsidR="00F55725" w:rsidRPr="00F85ACD" w:rsidRDefault="00EF3B2D" w:rsidP="00F85ACD">
      <w:pPr>
        <w:pStyle w:val="ListParagraph"/>
        <w:numPr>
          <w:ilvl w:val="0"/>
          <w:numId w:val="6"/>
        </w:numPr>
        <w:spacing w:line="276" w:lineRule="auto"/>
        <w:rPr>
          <w:rFonts w:ascii="Georgia" w:hAnsi="Georgia"/>
          <w:sz w:val="22"/>
          <w:lang w:val="en-US"/>
        </w:rPr>
      </w:pPr>
      <w:r>
        <w:rPr>
          <w:rFonts w:ascii="Georgia" w:hAnsi="Georgia"/>
          <w:sz w:val="22"/>
          <w:lang w:val="en-US"/>
        </w:rPr>
        <w:t>S</w:t>
      </w:r>
      <w:r w:rsidR="00F85ACD" w:rsidRPr="00F85ACD">
        <w:rPr>
          <w:rFonts w:ascii="Georgia" w:hAnsi="Georgia"/>
          <w:sz w:val="22"/>
          <w:lang w:val="en-US"/>
        </w:rPr>
        <w:t>hould have been in existence for at least two complete tax years before the year it starts to claim</w:t>
      </w:r>
      <w:r w:rsidR="00243BD7">
        <w:rPr>
          <w:rFonts w:ascii="Georgia" w:hAnsi="Georgia"/>
          <w:sz w:val="22"/>
          <w:lang w:val="en-US"/>
        </w:rPr>
        <w:t>.</w:t>
      </w:r>
    </w:p>
    <w:p w:rsidR="00F85ACD" w:rsidRPr="00F85ACD" w:rsidRDefault="00EF3B2D" w:rsidP="00F85ACD">
      <w:pPr>
        <w:pStyle w:val="ListParagraph"/>
        <w:numPr>
          <w:ilvl w:val="0"/>
          <w:numId w:val="6"/>
        </w:numPr>
        <w:spacing w:line="276" w:lineRule="auto"/>
        <w:rPr>
          <w:rFonts w:ascii="Georgia" w:hAnsi="Georgia"/>
          <w:sz w:val="22"/>
          <w:lang w:val="en-US"/>
        </w:rPr>
      </w:pPr>
      <w:r>
        <w:rPr>
          <w:rFonts w:ascii="Georgia" w:hAnsi="Georgia"/>
          <w:sz w:val="22"/>
          <w:lang w:val="en-US"/>
        </w:rPr>
        <w:t>S</w:t>
      </w:r>
      <w:r w:rsidR="00F85ACD" w:rsidRPr="00F85ACD">
        <w:rPr>
          <w:rFonts w:ascii="Georgia" w:hAnsi="Georgia"/>
          <w:sz w:val="22"/>
          <w:lang w:val="en-US"/>
        </w:rPr>
        <w:t xml:space="preserve">hould have made a successful </w:t>
      </w:r>
      <w:r w:rsidR="00AE52A8">
        <w:rPr>
          <w:rFonts w:ascii="Georgia" w:hAnsi="Georgia"/>
          <w:sz w:val="22"/>
          <w:lang w:val="en-US"/>
        </w:rPr>
        <w:t>Gift Aid</w:t>
      </w:r>
      <w:r w:rsidR="00F85ACD" w:rsidRPr="00F85ACD">
        <w:rPr>
          <w:rFonts w:ascii="Georgia" w:hAnsi="Georgia"/>
          <w:sz w:val="22"/>
          <w:lang w:val="en-US"/>
        </w:rPr>
        <w:t xml:space="preserve"> claim in at least two of the previous four tax years without a gap of two or more tax years between those </w:t>
      </w:r>
      <w:r w:rsidR="00AE52A8">
        <w:rPr>
          <w:rFonts w:ascii="Georgia" w:hAnsi="Georgia"/>
          <w:sz w:val="22"/>
          <w:lang w:val="en-US"/>
        </w:rPr>
        <w:t>Gift Aid</w:t>
      </w:r>
      <w:r w:rsidR="00F85ACD" w:rsidRPr="00F85ACD">
        <w:rPr>
          <w:rFonts w:ascii="Georgia" w:hAnsi="Georgia"/>
          <w:sz w:val="22"/>
          <w:lang w:val="en-US"/>
        </w:rPr>
        <w:t xml:space="preserve"> claims or since the last claim was made.</w:t>
      </w:r>
    </w:p>
    <w:p w:rsidR="00F85ACD" w:rsidRPr="00F85ACD" w:rsidRDefault="00EF3B2D" w:rsidP="00F85ACD">
      <w:pPr>
        <w:pStyle w:val="ListParagraph"/>
        <w:numPr>
          <w:ilvl w:val="0"/>
          <w:numId w:val="6"/>
        </w:numPr>
        <w:spacing w:line="276" w:lineRule="auto"/>
        <w:rPr>
          <w:rFonts w:ascii="Georgia" w:hAnsi="Georgia"/>
          <w:sz w:val="22"/>
          <w:lang w:val="en-US"/>
        </w:rPr>
      </w:pPr>
      <w:r>
        <w:rPr>
          <w:rFonts w:ascii="Georgia" w:hAnsi="Georgia"/>
          <w:sz w:val="22"/>
          <w:lang w:val="en-US"/>
        </w:rPr>
        <w:t>N</w:t>
      </w:r>
      <w:r w:rsidR="00F85ACD" w:rsidRPr="00F85ACD">
        <w:rPr>
          <w:rFonts w:ascii="Georgia" w:hAnsi="Georgia"/>
          <w:sz w:val="22"/>
          <w:lang w:val="en-US"/>
        </w:rPr>
        <w:t xml:space="preserve">ot incurred a penalty relating to a </w:t>
      </w:r>
      <w:r w:rsidR="00AE52A8">
        <w:rPr>
          <w:rFonts w:ascii="Georgia" w:hAnsi="Georgia"/>
          <w:sz w:val="22"/>
          <w:lang w:val="en-US"/>
        </w:rPr>
        <w:t>Gift Aid</w:t>
      </w:r>
      <w:r w:rsidR="00F85ACD" w:rsidRPr="00F85ACD">
        <w:rPr>
          <w:rFonts w:ascii="Georgia" w:hAnsi="Georgia"/>
          <w:sz w:val="22"/>
          <w:lang w:val="en-US"/>
        </w:rPr>
        <w:t xml:space="preserve"> or GASDS claim in the last two years.</w:t>
      </w:r>
    </w:p>
    <w:p w:rsidR="00F85ACD" w:rsidRDefault="00F85ACD" w:rsidP="00F55725">
      <w:pPr>
        <w:spacing w:line="276" w:lineRule="auto"/>
        <w:rPr>
          <w:lang w:val="en-US"/>
        </w:rPr>
      </w:pPr>
    </w:p>
    <w:p w:rsidR="00F55725" w:rsidRPr="00646C84" w:rsidRDefault="00F55725" w:rsidP="00F55725">
      <w:pPr>
        <w:spacing w:line="276" w:lineRule="auto"/>
        <w:jc w:val="both"/>
        <w:rPr>
          <w:lang w:val="en-US"/>
        </w:rPr>
      </w:pPr>
      <w:r w:rsidRPr="00646C84">
        <w:rPr>
          <w:lang w:val="en-US"/>
        </w:rPr>
        <w:t>Where the charity is fortunate enough to operate through one or more community buildings</w:t>
      </w:r>
      <w:r w:rsidR="008375EE">
        <w:rPr>
          <w:lang w:val="en-US"/>
        </w:rPr>
        <w:t>,</w:t>
      </w:r>
      <w:r w:rsidRPr="00646C84">
        <w:rPr>
          <w:lang w:val="en-US"/>
        </w:rPr>
        <w:t xml:space="preserve"> there is a separate £</w:t>
      </w:r>
      <w:r w:rsidR="009C5127">
        <w:rPr>
          <w:lang w:val="en-US"/>
        </w:rPr>
        <w:t>8</w:t>
      </w:r>
      <w:r w:rsidRPr="00646C84">
        <w:rPr>
          <w:lang w:val="en-US"/>
        </w:rPr>
        <w:t xml:space="preserve">,000 limit per building for donations made while the charity is carrying out its charitable activities. </w:t>
      </w:r>
    </w:p>
    <w:p w:rsidR="00F55725" w:rsidRPr="00646C84" w:rsidRDefault="00F55725" w:rsidP="00F55725">
      <w:pPr>
        <w:spacing w:line="276" w:lineRule="auto"/>
        <w:jc w:val="both"/>
        <w:rPr>
          <w:lang w:val="en-US"/>
        </w:rPr>
      </w:pPr>
    </w:p>
    <w:p w:rsidR="00F55725" w:rsidRPr="00646C84" w:rsidRDefault="00F55725" w:rsidP="00F55725">
      <w:pPr>
        <w:spacing w:line="276" w:lineRule="auto"/>
        <w:jc w:val="both"/>
        <w:rPr>
          <w:lang w:val="en-US"/>
        </w:rPr>
      </w:pPr>
      <w:r w:rsidRPr="00646C84">
        <w:rPr>
          <w:lang w:val="en-US"/>
        </w:rPr>
        <w:t xml:space="preserve">A community building is strictly defined, and does not include residential or commercial property, but it is not clear from the legislation exactly which buildings will qualify and which will not. </w:t>
      </w:r>
      <w:r w:rsidRPr="00646C84">
        <w:rPr>
          <w:b/>
          <w:i/>
          <w:lang w:val="en-US"/>
        </w:rPr>
        <w:t>Meetings in residential buildings or shops will NOT qualify.</w:t>
      </w:r>
      <w:r w:rsidRPr="00646C84">
        <w:rPr>
          <w:lang w:val="en-US"/>
        </w:rPr>
        <w:t xml:space="preserve"> </w:t>
      </w:r>
    </w:p>
    <w:p w:rsidR="00F55725" w:rsidRPr="00646C84" w:rsidRDefault="00F55725" w:rsidP="00F55725">
      <w:pPr>
        <w:spacing w:line="276" w:lineRule="auto"/>
        <w:jc w:val="both"/>
        <w:rPr>
          <w:lang w:val="en-US"/>
        </w:rPr>
      </w:pPr>
    </w:p>
    <w:p w:rsidR="008375EE" w:rsidRDefault="00F55725" w:rsidP="00F55725">
      <w:pPr>
        <w:spacing w:line="276" w:lineRule="auto"/>
        <w:jc w:val="both"/>
        <w:rPr>
          <w:rFonts w:ascii="TTE2362330t00" w:hAnsi="TTE2362330t00" w:cs="TTE2362330t00"/>
          <w:lang w:eastAsia="en-GB"/>
        </w:rPr>
      </w:pPr>
      <w:r w:rsidRPr="00646C84">
        <w:rPr>
          <w:lang w:val="en-US"/>
        </w:rPr>
        <w:t>Meetings in a hotel, pub or café would qualify if the charity had hired a separate room for the event, or if the whole facility is being used exclusively by the charity at that time</w:t>
      </w:r>
      <w:r w:rsidRPr="00646C84">
        <w:rPr>
          <w:rFonts w:ascii="TTE2362330t00" w:hAnsi="TTE2362330t00" w:cs="TTE2362330t00"/>
          <w:lang w:eastAsia="en-GB"/>
        </w:rPr>
        <w:t xml:space="preserve">. </w:t>
      </w:r>
    </w:p>
    <w:p w:rsidR="008375EE" w:rsidRPr="00EF3B2D" w:rsidRDefault="008375EE" w:rsidP="00F55725">
      <w:pPr>
        <w:spacing w:line="276" w:lineRule="auto"/>
        <w:jc w:val="both"/>
        <w:rPr>
          <w:rFonts w:cs="TTE2362330t00"/>
          <w:lang w:eastAsia="en-GB"/>
        </w:rPr>
      </w:pPr>
    </w:p>
    <w:p w:rsidR="00F55725" w:rsidRPr="00646C84" w:rsidRDefault="00F55725" w:rsidP="00F55725">
      <w:pPr>
        <w:spacing w:line="276" w:lineRule="auto"/>
        <w:jc w:val="both"/>
        <w:rPr>
          <w:lang w:val="en-US"/>
        </w:rPr>
      </w:pPr>
      <w:r w:rsidRPr="00646C84">
        <w:rPr>
          <w:lang w:val="en-US"/>
        </w:rPr>
        <w:t xml:space="preserve">Please note: </w:t>
      </w:r>
    </w:p>
    <w:p w:rsidR="003E73CF" w:rsidRPr="00257F3B" w:rsidRDefault="003E73CF" w:rsidP="00257F3B">
      <w:pPr>
        <w:pStyle w:val="ListParagraph"/>
        <w:numPr>
          <w:ilvl w:val="0"/>
          <w:numId w:val="7"/>
        </w:numPr>
        <w:spacing w:line="276" w:lineRule="auto"/>
        <w:jc w:val="both"/>
        <w:rPr>
          <w:rFonts w:ascii="Georgia" w:hAnsi="Georgia"/>
          <w:sz w:val="22"/>
          <w:lang w:val="en-US"/>
        </w:rPr>
      </w:pPr>
      <w:r w:rsidRPr="00257F3B">
        <w:rPr>
          <w:rFonts w:ascii="Georgia" w:hAnsi="Georgia"/>
          <w:sz w:val="22"/>
          <w:lang w:val="en-US"/>
        </w:rPr>
        <w:t>The charity should be reasonably sure that each donation was not greater than £20.00.</w:t>
      </w:r>
    </w:p>
    <w:p w:rsidR="003E73CF" w:rsidRPr="00257F3B" w:rsidRDefault="003E73CF" w:rsidP="00257F3B">
      <w:pPr>
        <w:pStyle w:val="ListParagraph"/>
        <w:numPr>
          <w:ilvl w:val="0"/>
          <w:numId w:val="7"/>
        </w:numPr>
        <w:spacing w:line="276" w:lineRule="auto"/>
        <w:jc w:val="both"/>
        <w:rPr>
          <w:rFonts w:ascii="Georgia" w:hAnsi="Georgia"/>
          <w:sz w:val="22"/>
          <w:lang w:val="en-US"/>
        </w:rPr>
      </w:pPr>
      <w:r w:rsidRPr="00257F3B">
        <w:rPr>
          <w:rFonts w:ascii="Georgia" w:hAnsi="Georgia"/>
          <w:sz w:val="22"/>
          <w:lang w:val="en-US"/>
        </w:rPr>
        <w:t>Subscriptions are not eligible for GASDS claims</w:t>
      </w:r>
      <w:r w:rsidR="00257F3B" w:rsidRPr="00257F3B">
        <w:rPr>
          <w:rFonts w:ascii="Georgia" w:hAnsi="Georgia"/>
          <w:sz w:val="22"/>
          <w:lang w:val="en-US"/>
        </w:rPr>
        <w:t>.</w:t>
      </w:r>
    </w:p>
    <w:p w:rsidR="003E73CF" w:rsidRPr="00257F3B" w:rsidRDefault="00AE52A8" w:rsidP="00257F3B">
      <w:pPr>
        <w:pStyle w:val="ListParagraph"/>
        <w:numPr>
          <w:ilvl w:val="0"/>
          <w:numId w:val="7"/>
        </w:numPr>
        <w:spacing w:line="276" w:lineRule="auto"/>
        <w:jc w:val="both"/>
        <w:rPr>
          <w:rFonts w:ascii="Georgia" w:hAnsi="Georgia"/>
          <w:sz w:val="22"/>
          <w:lang w:val="en-US"/>
        </w:rPr>
      </w:pPr>
      <w:r>
        <w:rPr>
          <w:rFonts w:ascii="Georgia" w:hAnsi="Georgia"/>
          <w:sz w:val="22"/>
          <w:lang w:val="en-US"/>
        </w:rPr>
        <w:t>Gift Aid</w:t>
      </w:r>
      <w:r w:rsidR="003E73CF" w:rsidRPr="00257F3B">
        <w:rPr>
          <w:rFonts w:ascii="Georgia" w:hAnsi="Georgia"/>
          <w:sz w:val="22"/>
          <w:lang w:val="en-US"/>
        </w:rPr>
        <w:t xml:space="preserve"> benefit rules apply, therefore there can be no benefit to the donor.</w:t>
      </w:r>
    </w:p>
    <w:p w:rsidR="003E73CF" w:rsidRPr="00257F3B" w:rsidRDefault="003E73CF" w:rsidP="00257F3B">
      <w:pPr>
        <w:pStyle w:val="ListParagraph"/>
        <w:numPr>
          <w:ilvl w:val="0"/>
          <w:numId w:val="7"/>
        </w:numPr>
        <w:spacing w:line="276" w:lineRule="auto"/>
        <w:jc w:val="both"/>
        <w:rPr>
          <w:rFonts w:ascii="Georgia" w:hAnsi="Georgia"/>
          <w:sz w:val="22"/>
          <w:lang w:val="en-US"/>
        </w:rPr>
      </w:pPr>
      <w:r w:rsidRPr="00257F3B">
        <w:rPr>
          <w:rFonts w:ascii="Georgia" w:hAnsi="Georgia"/>
          <w:sz w:val="22"/>
          <w:lang w:val="en-US"/>
        </w:rPr>
        <w:t xml:space="preserve">Donations should be banked in </w:t>
      </w:r>
      <w:r w:rsidR="00257F3B" w:rsidRPr="00257F3B">
        <w:rPr>
          <w:rFonts w:ascii="Georgia" w:hAnsi="Georgia"/>
          <w:sz w:val="22"/>
          <w:lang w:val="en-US"/>
        </w:rPr>
        <w:t xml:space="preserve">the </w:t>
      </w:r>
      <w:r w:rsidRPr="00257F3B">
        <w:rPr>
          <w:rFonts w:ascii="Georgia" w:hAnsi="Georgia"/>
          <w:sz w:val="22"/>
          <w:lang w:val="en-US"/>
        </w:rPr>
        <w:t>UK to qualify under the GASDS scheme</w:t>
      </w:r>
      <w:r w:rsidR="00257F3B" w:rsidRPr="00257F3B">
        <w:rPr>
          <w:rFonts w:ascii="Georgia" w:hAnsi="Georgia"/>
          <w:sz w:val="22"/>
          <w:lang w:val="en-US"/>
        </w:rPr>
        <w:t>.</w:t>
      </w:r>
    </w:p>
    <w:p w:rsidR="003E73CF" w:rsidRPr="00257F3B" w:rsidRDefault="003E73CF" w:rsidP="00257F3B">
      <w:pPr>
        <w:pStyle w:val="ListParagraph"/>
        <w:numPr>
          <w:ilvl w:val="0"/>
          <w:numId w:val="7"/>
        </w:numPr>
        <w:spacing w:line="276" w:lineRule="auto"/>
        <w:jc w:val="both"/>
        <w:rPr>
          <w:rFonts w:ascii="Georgia" w:hAnsi="Georgia"/>
          <w:sz w:val="22"/>
          <w:lang w:val="en-US"/>
        </w:rPr>
      </w:pPr>
      <w:r w:rsidRPr="00257F3B">
        <w:rPr>
          <w:rFonts w:ascii="Georgia" w:hAnsi="Georgia"/>
          <w:sz w:val="22"/>
          <w:lang w:val="en-US"/>
        </w:rPr>
        <w:t xml:space="preserve">The donation should not have a valid </w:t>
      </w:r>
      <w:r w:rsidR="00AE52A8">
        <w:rPr>
          <w:rFonts w:ascii="Georgia" w:hAnsi="Georgia"/>
          <w:sz w:val="22"/>
          <w:lang w:val="en-US"/>
        </w:rPr>
        <w:t>Gift Aid</w:t>
      </w:r>
      <w:r w:rsidRPr="00257F3B">
        <w:rPr>
          <w:rFonts w:ascii="Georgia" w:hAnsi="Georgia"/>
          <w:sz w:val="22"/>
          <w:lang w:val="en-US"/>
        </w:rPr>
        <w:t xml:space="preserve"> declaration attached to it. If it has, </w:t>
      </w:r>
      <w:r w:rsidR="00257F3B" w:rsidRPr="00257F3B">
        <w:rPr>
          <w:rFonts w:ascii="Georgia" w:hAnsi="Georgia"/>
          <w:sz w:val="22"/>
          <w:lang w:val="en-US"/>
        </w:rPr>
        <w:t>then it should be treate</w:t>
      </w:r>
      <w:r w:rsidRPr="00257F3B">
        <w:rPr>
          <w:rFonts w:ascii="Georgia" w:hAnsi="Georgia"/>
          <w:sz w:val="22"/>
          <w:lang w:val="en-US"/>
        </w:rPr>
        <w:t xml:space="preserve">d and claimed as </w:t>
      </w:r>
      <w:r w:rsidR="00257F3B" w:rsidRPr="00257F3B">
        <w:rPr>
          <w:rFonts w:ascii="Georgia" w:hAnsi="Georgia"/>
          <w:sz w:val="22"/>
          <w:lang w:val="en-US"/>
        </w:rPr>
        <w:t xml:space="preserve">a </w:t>
      </w:r>
      <w:r w:rsidRPr="00257F3B">
        <w:rPr>
          <w:rFonts w:ascii="Georgia" w:hAnsi="Georgia"/>
          <w:sz w:val="22"/>
          <w:lang w:val="en-US"/>
        </w:rPr>
        <w:t xml:space="preserve">normal </w:t>
      </w:r>
      <w:r w:rsidR="00AE52A8">
        <w:rPr>
          <w:rFonts w:ascii="Georgia" w:hAnsi="Georgia"/>
          <w:sz w:val="22"/>
          <w:lang w:val="en-US"/>
        </w:rPr>
        <w:t>Gift Aid</w:t>
      </w:r>
      <w:r w:rsidRPr="00257F3B">
        <w:rPr>
          <w:rFonts w:ascii="Georgia" w:hAnsi="Georgia"/>
          <w:sz w:val="22"/>
          <w:lang w:val="en-US"/>
        </w:rPr>
        <w:t xml:space="preserve"> donation.</w:t>
      </w:r>
    </w:p>
    <w:p w:rsidR="003E73CF" w:rsidRPr="00257F3B" w:rsidRDefault="00257F3B" w:rsidP="00257F3B">
      <w:pPr>
        <w:pStyle w:val="ListParagraph"/>
        <w:numPr>
          <w:ilvl w:val="0"/>
          <w:numId w:val="7"/>
        </w:numPr>
        <w:spacing w:line="276" w:lineRule="auto"/>
        <w:jc w:val="both"/>
        <w:rPr>
          <w:rFonts w:ascii="Georgia" w:hAnsi="Georgia"/>
          <w:sz w:val="22"/>
          <w:lang w:val="en-US"/>
        </w:rPr>
      </w:pPr>
      <w:r w:rsidRPr="00257F3B">
        <w:rPr>
          <w:rFonts w:ascii="Georgia" w:hAnsi="Georgia"/>
          <w:sz w:val="22"/>
          <w:lang w:val="en-US"/>
        </w:rPr>
        <w:t>To claim un</w:t>
      </w:r>
      <w:r w:rsidR="003E73CF" w:rsidRPr="00257F3B">
        <w:rPr>
          <w:rFonts w:ascii="Georgia" w:hAnsi="Georgia"/>
          <w:sz w:val="22"/>
          <w:lang w:val="en-US"/>
        </w:rPr>
        <w:t>der the Community Buildings element of the scheme, you will need evidence to show that collections were taken at a c</w:t>
      </w:r>
      <w:r w:rsidRPr="00257F3B">
        <w:rPr>
          <w:rFonts w:ascii="Georgia" w:hAnsi="Georgia"/>
          <w:sz w:val="22"/>
          <w:lang w:val="en-US"/>
        </w:rPr>
        <w:t>haritable activity</w:t>
      </w:r>
      <w:r w:rsidR="003E73CF" w:rsidRPr="00257F3B">
        <w:rPr>
          <w:rFonts w:ascii="Georgia" w:hAnsi="Georgia"/>
          <w:sz w:val="22"/>
          <w:lang w:val="en-US"/>
        </w:rPr>
        <w:t xml:space="preserve"> where there were more than </w:t>
      </w:r>
      <w:r w:rsidRPr="00257F3B">
        <w:rPr>
          <w:rFonts w:ascii="Georgia" w:hAnsi="Georgia"/>
          <w:sz w:val="22"/>
          <w:lang w:val="en-US"/>
        </w:rPr>
        <w:t>ten</w:t>
      </w:r>
      <w:r w:rsidR="003E73CF" w:rsidRPr="00257F3B">
        <w:rPr>
          <w:rFonts w:ascii="Georgia" w:hAnsi="Georgia"/>
          <w:sz w:val="22"/>
          <w:lang w:val="en-US"/>
        </w:rPr>
        <w:t xml:space="preserve"> people attending.</w:t>
      </w:r>
    </w:p>
    <w:p w:rsidR="003E73CF" w:rsidRPr="00257F3B" w:rsidRDefault="003E73CF" w:rsidP="00257F3B">
      <w:pPr>
        <w:pStyle w:val="ListParagraph"/>
        <w:numPr>
          <w:ilvl w:val="0"/>
          <w:numId w:val="7"/>
        </w:numPr>
        <w:spacing w:line="276" w:lineRule="auto"/>
        <w:jc w:val="both"/>
        <w:rPr>
          <w:rFonts w:ascii="Georgia" w:hAnsi="Georgia"/>
          <w:sz w:val="22"/>
          <w:lang w:val="en-US"/>
        </w:rPr>
      </w:pPr>
      <w:r w:rsidRPr="00257F3B">
        <w:rPr>
          <w:rFonts w:ascii="Georgia" w:hAnsi="Georgia"/>
          <w:sz w:val="22"/>
          <w:lang w:val="en-US"/>
        </w:rPr>
        <w:t>Where collections are divi</w:t>
      </w:r>
      <w:r w:rsidR="00257F3B" w:rsidRPr="00257F3B">
        <w:rPr>
          <w:rFonts w:ascii="Georgia" w:hAnsi="Georgia"/>
          <w:sz w:val="22"/>
          <w:lang w:val="en-US"/>
        </w:rPr>
        <w:t>d</w:t>
      </w:r>
      <w:r w:rsidRPr="00257F3B">
        <w:rPr>
          <w:rFonts w:ascii="Georgia" w:hAnsi="Georgia"/>
          <w:sz w:val="22"/>
          <w:lang w:val="en-US"/>
        </w:rPr>
        <w:t>ed between different</w:t>
      </w:r>
      <w:r w:rsidR="00257F3B" w:rsidRPr="00257F3B">
        <w:rPr>
          <w:rFonts w:ascii="Georgia" w:hAnsi="Georgia"/>
          <w:sz w:val="22"/>
          <w:lang w:val="en-US"/>
        </w:rPr>
        <w:t xml:space="preserve"> cha</w:t>
      </w:r>
      <w:r w:rsidRPr="00257F3B">
        <w:rPr>
          <w:rFonts w:ascii="Georgia" w:hAnsi="Georgia"/>
          <w:sz w:val="22"/>
          <w:lang w:val="en-US"/>
        </w:rPr>
        <w:t>rities, provided each charity takes its part of the collection and banks it and follow the rules relating to GASDS, all charities involved can claim under GASDS. If one charity banks all the collection then only tha</w:t>
      </w:r>
      <w:r w:rsidR="00257F3B" w:rsidRPr="00257F3B">
        <w:rPr>
          <w:rFonts w:ascii="Georgia" w:hAnsi="Georgia"/>
          <w:sz w:val="22"/>
          <w:lang w:val="en-US"/>
        </w:rPr>
        <w:t>t</w:t>
      </w:r>
      <w:r w:rsidRPr="00257F3B">
        <w:rPr>
          <w:rFonts w:ascii="Georgia" w:hAnsi="Georgia"/>
          <w:sz w:val="22"/>
          <w:lang w:val="en-US"/>
        </w:rPr>
        <w:t xml:space="preserve"> charity should </w:t>
      </w:r>
      <w:r w:rsidR="00257F3B" w:rsidRPr="00257F3B">
        <w:rPr>
          <w:rFonts w:ascii="Georgia" w:hAnsi="Georgia"/>
          <w:sz w:val="22"/>
          <w:lang w:val="en-US"/>
        </w:rPr>
        <w:t xml:space="preserve">claim </w:t>
      </w:r>
      <w:r w:rsidRPr="00257F3B">
        <w:rPr>
          <w:rFonts w:ascii="Georgia" w:hAnsi="Georgia"/>
          <w:sz w:val="22"/>
          <w:lang w:val="en-US"/>
        </w:rPr>
        <w:t xml:space="preserve">GASDS. It can (and should) pass a proportion of the </w:t>
      </w:r>
      <w:r w:rsidR="00257F3B" w:rsidRPr="00257F3B">
        <w:rPr>
          <w:rFonts w:ascii="Georgia" w:hAnsi="Georgia"/>
          <w:sz w:val="22"/>
          <w:lang w:val="en-US"/>
        </w:rPr>
        <w:t>claim</w:t>
      </w:r>
      <w:r w:rsidRPr="00257F3B">
        <w:rPr>
          <w:rFonts w:ascii="Georgia" w:hAnsi="Georgia"/>
          <w:sz w:val="22"/>
          <w:lang w:val="en-US"/>
        </w:rPr>
        <w:t xml:space="preserve"> to the other charities. However</w:t>
      </w:r>
      <w:r w:rsidR="009C5127">
        <w:rPr>
          <w:rFonts w:ascii="Georgia" w:hAnsi="Georgia"/>
          <w:sz w:val="22"/>
          <w:lang w:val="en-US"/>
        </w:rPr>
        <w:t>,</w:t>
      </w:r>
      <w:r w:rsidRPr="00257F3B">
        <w:rPr>
          <w:rFonts w:ascii="Georgia" w:hAnsi="Georgia"/>
          <w:sz w:val="22"/>
          <w:lang w:val="en-US"/>
        </w:rPr>
        <w:t xml:space="preserve"> note that a </w:t>
      </w:r>
      <w:r w:rsidR="00257F3B" w:rsidRPr="00257F3B">
        <w:rPr>
          <w:rFonts w:ascii="Georgia" w:hAnsi="Georgia"/>
          <w:sz w:val="22"/>
          <w:lang w:val="en-US"/>
        </w:rPr>
        <w:t>charity</w:t>
      </w:r>
      <w:r w:rsidRPr="00257F3B">
        <w:rPr>
          <w:rFonts w:ascii="Georgia" w:hAnsi="Georgia"/>
          <w:sz w:val="22"/>
          <w:lang w:val="en-US"/>
        </w:rPr>
        <w:t xml:space="preserve"> can only </w:t>
      </w:r>
      <w:r w:rsidR="00257F3B" w:rsidRPr="00257F3B">
        <w:rPr>
          <w:rFonts w:ascii="Georgia" w:hAnsi="Georgia"/>
          <w:sz w:val="22"/>
          <w:lang w:val="en-US"/>
        </w:rPr>
        <w:t>claim</w:t>
      </w:r>
      <w:r w:rsidRPr="00257F3B">
        <w:rPr>
          <w:rFonts w:ascii="Georgia" w:hAnsi="Georgia"/>
          <w:sz w:val="22"/>
          <w:lang w:val="en-US"/>
        </w:rPr>
        <w:t xml:space="preserve"> up to</w:t>
      </w:r>
      <w:r w:rsidR="009C5127">
        <w:rPr>
          <w:rFonts w:ascii="Georgia" w:hAnsi="Georgia"/>
          <w:sz w:val="22"/>
          <w:lang w:val="en-US"/>
        </w:rPr>
        <w:t xml:space="preserve"> £8</w:t>
      </w:r>
      <w:r w:rsidRPr="00257F3B">
        <w:rPr>
          <w:rFonts w:ascii="Georgia" w:hAnsi="Georgia"/>
          <w:sz w:val="22"/>
          <w:lang w:val="en-US"/>
        </w:rPr>
        <w:t>ooo.</w:t>
      </w:r>
    </w:p>
    <w:p w:rsidR="003E73CF" w:rsidRPr="00257F3B" w:rsidRDefault="009C5127" w:rsidP="00257F3B">
      <w:pPr>
        <w:pStyle w:val="ListParagraph"/>
        <w:numPr>
          <w:ilvl w:val="0"/>
          <w:numId w:val="7"/>
        </w:numPr>
        <w:spacing w:line="276" w:lineRule="auto"/>
        <w:jc w:val="both"/>
        <w:rPr>
          <w:rFonts w:ascii="Georgia" w:hAnsi="Georgia"/>
          <w:sz w:val="22"/>
          <w:lang w:val="en-US"/>
        </w:rPr>
      </w:pPr>
      <w:r>
        <w:rPr>
          <w:rFonts w:ascii="Georgia" w:hAnsi="Georgia"/>
          <w:sz w:val="22"/>
          <w:lang w:val="en-US"/>
        </w:rPr>
        <w:t>You can claim on up to £8</w:t>
      </w:r>
      <w:r w:rsidR="003E73CF" w:rsidRPr="00257F3B">
        <w:rPr>
          <w:rFonts w:ascii="Georgia" w:hAnsi="Georgia"/>
          <w:sz w:val="22"/>
          <w:lang w:val="en-US"/>
        </w:rPr>
        <w:t xml:space="preserve">000 of </w:t>
      </w:r>
      <w:r w:rsidR="00257F3B" w:rsidRPr="00257F3B">
        <w:rPr>
          <w:rFonts w:ascii="Georgia" w:hAnsi="Georgia"/>
          <w:sz w:val="22"/>
          <w:lang w:val="en-US"/>
        </w:rPr>
        <w:t>eligible</w:t>
      </w:r>
      <w:r w:rsidR="003E73CF" w:rsidRPr="00257F3B">
        <w:rPr>
          <w:rFonts w:ascii="Georgia" w:hAnsi="Georgia"/>
          <w:sz w:val="22"/>
          <w:lang w:val="en-US"/>
        </w:rPr>
        <w:t xml:space="preserve"> small donation</w:t>
      </w:r>
      <w:r w:rsidR="00257F3B" w:rsidRPr="00257F3B">
        <w:rPr>
          <w:rFonts w:ascii="Georgia" w:hAnsi="Georgia"/>
          <w:sz w:val="22"/>
          <w:lang w:val="en-US"/>
        </w:rPr>
        <w:t>s</w:t>
      </w:r>
      <w:r w:rsidR="003E73CF" w:rsidRPr="00257F3B">
        <w:rPr>
          <w:rFonts w:ascii="Georgia" w:hAnsi="Georgia"/>
          <w:sz w:val="22"/>
          <w:lang w:val="en-US"/>
        </w:rPr>
        <w:t>, provided that you meet the ‘</w:t>
      </w:r>
      <w:r w:rsidR="00AE52A8">
        <w:rPr>
          <w:rFonts w:ascii="Georgia" w:hAnsi="Georgia"/>
          <w:sz w:val="22"/>
          <w:lang w:val="en-US"/>
        </w:rPr>
        <w:t>Gift Aid</w:t>
      </w:r>
      <w:r w:rsidR="003E73CF" w:rsidRPr="00257F3B">
        <w:rPr>
          <w:rFonts w:ascii="Georgia" w:hAnsi="Georgia"/>
          <w:sz w:val="22"/>
          <w:lang w:val="en-US"/>
        </w:rPr>
        <w:t xml:space="preserve"> Matching Rule’. This means that you can</w:t>
      </w:r>
      <w:r w:rsidR="00257F3B" w:rsidRPr="00257F3B">
        <w:rPr>
          <w:rFonts w:ascii="Georgia" w:hAnsi="Georgia"/>
          <w:sz w:val="22"/>
          <w:lang w:val="en-US"/>
        </w:rPr>
        <w:t xml:space="preserve"> </w:t>
      </w:r>
      <w:r w:rsidR="003E73CF" w:rsidRPr="00257F3B">
        <w:rPr>
          <w:rFonts w:ascii="Georgia" w:hAnsi="Georgia"/>
          <w:sz w:val="22"/>
          <w:lang w:val="en-US"/>
        </w:rPr>
        <w:t xml:space="preserve">only claim on up to </w:t>
      </w:r>
      <w:r w:rsidR="00257F3B" w:rsidRPr="00257F3B">
        <w:rPr>
          <w:rFonts w:ascii="Georgia" w:hAnsi="Georgia"/>
          <w:sz w:val="22"/>
          <w:lang w:val="en-US"/>
        </w:rPr>
        <w:t>ten</w:t>
      </w:r>
      <w:r w:rsidR="003E73CF" w:rsidRPr="00257F3B">
        <w:rPr>
          <w:rFonts w:ascii="Georgia" w:hAnsi="Georgia"/>
          <w:sz w:val="22"/>
          <w:lang w:val="en-US"/>
        </w:rPr>
        <w:t xml:space="preserve"> times the amount of </w:t>
      </w:r>
      <w:r w:rsidR="00AE52A8">
        <w:rPr>
          <w:rFonts w:ascii="Georgia" w:hAnsi="Georgia"/>
          <w:sz w:val="22"/>
          <w:lang w:val="en-US"/>
        </w:rPr>
        <w:t>Gift Aid</w:t>
      </w:r>
      <w:r w:rsidR="003E73CF" w:rsidRPr="00257F3B">
        <w:rPr>
          <w:rFonts w:ascii="Georgia" w:hAnsi="Georgia"/>
          <w:sz w:val="22"/>
          <w:lang w:val="en-US"/>
        </w:rPr>
        <w:t>ed donations you are claiming</w:t>
      </w:r>
      <w:r w:rsidR="00257F3B" w:rsidRPr="00257F3B">
        <w:rPr>
          <w:rFonts w:ascii="Georgia" w:hAnsi="Georgia"/>
          <w:sz w:val="22"/>
          <w:lang w:val="en-US"/>
        </w:rPr>
        <w:t xml:space="preserve"> </w:t>
      </w:r>
      <w:r w:rsidR="003E73CF" w:rsidRPr="00257F3B">
        <w:rPr>
          <w:rFonts w:ascii="Georgia" w:hAnsi="Georgia"/>
          <w:sz w:val="22"/>
          <w:lang w:val="en-US"/>
        </w:rPr>
        <w:t>in any tax year. For more information</w:t>
      </w:r>
      <w:r w:rsidR="00257F3B" w:rsidRPr="00257F3B">
        <w:rPr>
          <w:rFonts w:ascii="Georgia" w:hAnsi="Georgia"/>
          <w:sz w:val="22"/>
          <w:lang w:val="en-US"/>
        </w:rPr>
        <w:t>, visit:</w:t>
      </w:r>
      <w:r w:rsidR="008375EE" w:rsidRPr="008375EE">
        <w:rPr>
          <w:b/>
          <w:color w:val="116DB6"/>
          <w:sz w:val="22"/>
        </w:rPr>
        <w:t xml:space="preserve"> </w:t>
      </w:r>
      <w:hyperlink r:id="rId9" w:history="1">
        <w:r w:rsidR="008375EE" w:rsidRPr="008375EE">
          <w:rPr>
            <w:rStyle w:val="Hyperlink"/>
            <w:rFonts w:ascii="Georgia" w:hAnsi="Georgia"/>
            <w:color w:val="116DB6"/>
            <w:sz w:val="22"/>
            <w:lang w:val="en-US"/>
          </w:rPr>
          <w:t>HM Revenue &amp; Customs: Gift Aid Small Donations Scheme: working out how much you can claim</w:t>
        </w:r>
      </w:hyperlink>
      <w:r w:rsidR="003E73CF" w:rsidRPr="008375EE">
        <w:rPr>
          <w:rFonts w:ascii="Georgia" w:hAnsi="Georgia"/>
          <w:sz w:val="22"/>
          <w:lang w:val="en-US"/>
        </w:rPr>
        <w:t>.</w:t>
      </w:r>
    </w:p>
    <w:p w:rsidR="003E73CF" w:rsidRDefault="003E73CF" w:rsidP="00F55725">
      <w:pPr>
        <w:spacing w:line="276" w:lineRule="auto"/>
        <w:jc w:val="both"/>
        <w:rPr>
          <w:lang w:val="en-US"/>
        </w:rPr>
      </w:pPr>
    </w:p>
    <w:p w:rsidR="00F55725" w:rsidRPr="00646C84" w:rsidRDefault="00F55725" w:rsidP="008375EE">
      <w:pPr>
        <w:pStyle w:val="Heading2"/>
        <w:rPr>
          <w:lang w:val="en-US"/>
        </w:rPr>
      </w:pPr>
      <w:r w:rsidRPr="00646C84">
        <w:rPr>
          <w:lang w:val="en-US"/>
        </w:rPr>
        <w:t>GASDS and Community Building</w:t>
      </w:r>
      <w:r w:rsidR="008375EE">
        <w:rPr>
          <w:lang w:val="en-US"/>
        </w:rPr>
        <w:t>s</w:t>
      </w:r>
    </w:p>
    <w:p w:rsidR="00F55725" w:rsidRDefault="00F55725" w:rsidP="00F55725">
      <w:pPr>
        <w:pStyle w:val="Headings"/>
        <w:spacing w:line="276" w:lineRule="auto"/>
        <w:rPr>
          <w:rStyle w:val="Hyperlink"/>
          <w:rFonts w:ascii="Georgia" w:hAnsi="Georgia"/>
          <w:b w:val="0"/>
          <w:sz w:val="22"/>
          <w:lang w:val="en-US"/>
        </w:rPr>
      </w:pPr>
      <w:r w:rsidRPr="00257F3B">
        <w:rPr>
          <w:rFonts w:ascii="Georgia" w:hAnsi="Georgia"/>
          <w:b w:val="0"/>
          <w:color w:val="auto"/>
          <w:sz w:val="22"/>
          <w:lang w:val="en-US"/>
        </w:rPr>
        <w:t>Please use the following link to establish if you can claim GASDS on collections</w:t>
      </w:r>
      <w:r w:rsidR="00257F3B">
        <w:rPr>
          <w:rFonts w:ascii="Georgia" w:hAnsi="Georgia"/>
          <w:b w:val="0"/>
          <w:color w:val="auto"/>
          <w:sz w:val="22"/>
          <w:lang w:val="en-US"/>
        </w:rPr>
        <w:t xml:space="preserve"> when using Community Buildings:</w:t>
      </w:r>
      <w:r w:rsidRPr="00257F3B">
        <w:rPr>
          <w:rFonts w:ascii="Georgia" w:hAnsi="Georgia"/>
          <w:b w:val="0"/>
          <w:color w:val="auto"/>
          <w:sz w:val="22"/>
          <w:lang w:val="en-US"/>
        </w:rPr>
        <w:t xml:space="preserve"> </w:t>
      </w:r>
      <w:hyperlink r:id="rId10" w:anchor="5" w:history="1">
        <w:r w:rsidRPr="00257F3B">
          <w:rPr>
            <w:rStyle w:val="Hyperlink"/>
            <w:rFonts w:ascii="Georgia" w:hAnsi="Georgia"/>
            <w:b w:val="0"/>
            <w:sz w:val="22"/>
            <w:lang w:val="en-US"/>
          </w:rPr>
          <w:t>HM Revenue &amp; Customs: Claiming for community buildings under GASDS</w:t>
        </w:r>
      </w:hyperlink>
    </w:p>
    <w:p w:rsidR="00257F3B" w:rsidRPr="00257F3B" w:rsidRDefault="00257F3B" w:rsidP="00F55725">
      <w:pPr>
        <w:pStyle w:val="Headings"/>
        <w:spacing w:line="276" w:lineRule="auto"/>
        <w:rPr>
          <w:rFonts w:ascii="Georgia" w:hAnsi="Georgia" w:cs="HelveticaNeueLTStd-Lt"/>
          <w:sz w:val="22"/>
        </w:rPr>
      </w:pPr>
    </w:p>
    <w:p w:rsidR="00F55725" w:rsidRPr="00EF3B2D" w:rsidRDefault="00F55725" w:rsidP="00257F3B">
      <w:pPr>
        <w:pStyle w:val="Heading1"/>
        <w:rPr>
          <w:u w:val="single"/>
          <w:lang w:val="en-US"/>
        </w:rPr>
      </w:pPr>
      <w:r w:rsidRPr="00EF3B2D">
        <w:rPr>
          <w:u w:val="single"/>
          <w:lang w:val="en-US"/>
        </w:rPr>
        <w:t>Procedure</w:t>
      </w:r>
    </w:p>
    <w:p w:rsidR="00F55725" w:rsidRPr="00257F3B" w:rsidRDefault="00F55725" w:rsidP="00F55725">
      <w:pPr>
        <w:pStyle w:val="Headings"/>
        <w:spacing w:line="276" w:lineRule="auto"/>
        <w:rPr>
          <w:rFonts w:ascii="Georgia" w:hAnsi="Georgia"/>
          <w:sz w:val="22"/>
          <w:lang w:val="en-US"/>
        </w:rPr>
      </w:pPr>
    </w:p>
    <w:p w:rsidR="00F55725" w:rsidRPr="00257F3B" w:rsidRDefault="00AE52A8" w:rsidP="00257F3B">
      <w:pPr>
        <w:pStyle w:val="Heading2"/>
        <w:rPr>
          <w:lang w:val="en-US"/>
        </w:rPr>
      </w:pPr>
      <w:r>
        <w:rPr>
          <w:lang w:val="en-US"/>
        </w:rPr>
        <w:t>Gift Aid</w:t>
      </w:r>
      <w:r w:rsidR="00F55725" w:rsidRPr="00257F3B">
        <w:rPr>
          <w:lang w:val="en-US"/>
        </w:rPr>
        <w:t xml:space="preserve"> Declarations </w:t>
      </w:r>
    </w:p>
    <w:p w:rsidR="00F55725" w:rsidRPr="00646C84" w:rsidRDefault="00F55725" w:rsidP="00F55725">
      <w:pPr>
        <w:widowControl w:val="0"/>
        <w:overflowPunct w:val="0"/>
        <w:spacing w:line="276" w:lineRule="auto"/>
        <w:jc w:val="both"/>
        <w:rPr>
          <w:lang w:val="en-US"/>
        </w:rPr>
      </w:pPr>
      <w:r w:rsidRPr="00646C84">
        <w:rPr>
          <w:lang w:val="en-US"/>
        </w:rPr>
        <w:t>In all cases</w:t>
      </w:r>
      <w:r>
        <w:rPr>
          <w:lang w:val="en-US"/>
        </w:rPr>
        <w:t xml:space="preserve"> not involving the GASDS,</w:t>
      </w:r>
      <w:r w:rsidRPr="00646C84">
        <w:rPr>
          <w:lang w:val="en-US"/>
        </w:rPr>
        <w:t xml:space="preserve"> the donor must give the charity a </w:t>
      </w:r>
      <w:r w:rsidR="00257F3B">
        <w:rPr>
          <w:lang w:val="en-US"/>
        </w:rPr>
        <w:t xml:space="preserve">valid </w:t>
      </w:r>
      <w:r w:rsidR="00AE52A8">
        <w:rPr>
          <w:lang w:val="en-US"/>
        </w:rPr>
        <w:t>Gift Aid</w:t>
      </w:r>
      <w:r>
        <w:rPr>
          <w:lang w:val="en-US"/>
        </w:rPr>
        <w:t xml:space="preserve"> </w:t>
      </w:r>
      <w:r w:rsidRPr="00646C84">
        <w:rPr>
          <w:lang w:val="en-US"/>
        </w:rPr>
        <w:t>Declaration although this can be in various forms.  Once held</w:t>
      </w:r>
      <w:r w:rsidR="00ED034C">
        <w:rPr>
          <w:lang w:val="en-US"/>
        </w:rPr>
        <w:t>,</w:t>
      </w:r>
      <w:r w:rsidRPr="00646C84">
        <w:rPr>
          <w:lang w:val="en-US"/>
        </w:rPr>
        <w:t xml:space="preserve"> the Declaration enables the charity to reclaim tax paid on current and future donations and on those in the past four years.</w:t>
      </w:r>
    </w:p>
    <w:p w:rsidR="00F55725" w:rsidRPr="00646C84" w:rsidRDefault="00F55725" w:rsidP="00F55725">
      <w:pPr>
        <w:spacing w:line="276" w:lineRule="auto"/>
        <w:jc w:val="both"/>
        <w:rPr>
          <w:rFonts w:eastAsia="Times New Roman"/>
          <w:lang w:eastAsia="en-GB"/>
        </w:rPr>
      </w:pPr>
    </w:p>
    <w:p w:rsidR="00F55725" w:rsidRPr="00646C84" w:rsidRDefault="00F55725" w:rsidP="00F55725">
      <w:pPr>
        <w:spacing w:line="276" w:lineRule="auto"/>
        <w:jc w:val="both"/>
        <w:rPr>
          <w:lang w:val="en-US"/>
        </w:rPr>
      </w:pPr>
      <w:r w:rsidRPr="00646C84">
        <w:rPr>
          <w:rFonts w:eastAsia="Times New Roman"/>
          <w:lang w:eastAsia="en-GB"/>
        </w:rPr>
        <w:t xml:space="preserve">There is no set design for a </w:t>
      </w:r>
      <w:r w:rsidR="00AE52A8">
        <w:rPr>
          <w:rFonts w:eastAsia="Times New Roman"/>
          <w:lang w:eastAsia="en-GB"/>
        </w:rPr>
        <w:t>Gift Aid</w:t>
      </w:r>
      <w:r w:rsidRPr="00646C84">
        <w:rPr>
          <w:rFonts w:eastAsia="Times New Roman"/>
          <w:lang w:eastAsia="en-GB"/>
        </w:rPr>
        <w:t xml:space="preserve"> declaration, but there is certain information that must be included. A declaration can be made in writing, orally or electronically. </w:t>
      </w:r>
      <w:r w:rsidRPr="00646C84">
        <w:rPr>
          <w:lang w:val="en-US"/>
        </w:rPr>
        <w:t xml:space="preserve">Information relating to HMRC guidelines on declarations can be found at the following link: </w:t>
      </w:r>
    </w:p>
    <w:p w:rsidR="00F55725" w:rsidRPr="00646C84" w:rsidRDefault="00F64B92" w:rsidP="00F55725">
      <w:pPr>
        <w:spacing w:line="276" w:lineRule="auto"/>
        <w:jc w:val="both"/>
        <w:rPr>
          <w:color w:val="116DB6"/>
          <w:lang w:val="en-US"/>
        </w:rPr>
      </w:pPr>
      <w:hyperlink r:id="rId11" w:history="1">
        <w:r w:rsidR="00F55725" w:rsidRPr="00646C84">
          <w:rPr>
            <w:rStyle w:val="Hyperlink"/>
            <w:color w:val="116DB6"/>
            <w:lang w:val="en-US"/>
          </w:rPr>
          <w:t xml:space="preserve">HM Revenue &amp; Customs: </w:t>
        </w:r>
        <w:r w:rsidR="00AE52A8">
          <w:rPr>
            <w:rStyle w:val="Hyperlink"/>
            <w:color w:val="116DB6"/>
            <w:lang w:val="en-US"/>
          </w:rPr>
          <w:t>Gift Aid</w:t>
        </w:r>
        <w:r w:rsidR="00F55725" w:rsidRPr="00646C84">
          <w:rPr>
            <w:rStyle w:val="Hyperlink"/>
            <w:color w:val="116DB6"/>
            <w:lang w:val="en-US"/>
          </w:rPr>
          <w:t xml:space="preserve"> declarations</w:t>
        </w:r>
      </w:hyperlink>
      <w:r w:rsidR="00F55725" w:rsidRPr="00646C84">
        <w:rPr>
          <w:color w:val="116DB6"/>
          <w:lang w:val="en-US"/>
        </w:rPr>
        <w:t xml:space="preserve">. </w:t>
      </w:r>
    </w:p>
    <w:p w:rsidR="00F55725" w:rsidRPr="00646C84" w:rsidRDefault="00F55725" w:rsidP="00F55725">
      <w:pPr>
        <w:spacing w:line="276" w:lineRule="auto"/>
        <w:jc w:val="both"/>
        <w:rPr>
          <w:lang w:val="en-US"/>
        </w:rPr>
      </w:pPr>
    </w:p>
    <w:p w:rsidR="00F55725" w:rsidRDefault="00F55725" w:rsidP="00F55725">
      <w:pPr>
        <w:spacing w:line="276" w:lineRule="auto"/>
        <w:jc w:val="both"/>
        <w:rPr>
          <w:b/>
          <w:i/>
          <w:lang w:val="en-US"/>
        </w:rPr>
      </w:pPr>
      <w:r w:rsidRPr="00646C84">
        <w:rPr>
          <w:lang w:val="en-US"/>
        </w:rPr>
        <w:t xml:space="preserve">There is a model </w:t>
      </w:r>
      <w:r w:rsidR="002238B3">
        <w:rPr>
          <w:lang w:val="en-US"/>
        </w:rPr>
        <w:t>Mothers' Union</w:t>
      </w:r>
      <w:r>
        <w:rPr>
          <w:lang w:val="en-US"/>
        </w:rPr>
        <w:t xml:space="preserve"> </w:t>
      </w:r>
      <w:r w:rsidRPr="00646C84">
        <w:rPr>
          <w:lang w:val="en-US"/>
        </w:rPr>
        <w:t xml:space="preserve">declaration </w:t>
      </w:r>
      <w:r w:rsidR="002238B3">
        <w:rPr>
          <w:lang w:val="en-US"/>
        </w:rPr>
        <w:t>at Appendix A</w:t>
      </w:r>
      <w:r w:rsidRPr="00646C84">
        <w:rPr>
          <w:b/>
          <w:i/>
          <w:lang w:val="en-US"/>
        </w:rPr>
        <w:t>.</w:t>
      </w:r>
    </w:p>
    <w:p w:rsidR="00F55725" w:rsidRDefault="00F55725" w:rsidP="00F55725">
      <w:pPr>
        <w:spacing w:line="276" w:lineRule="auto"/>
        <w:jc w:val="both"/>
        <w:rPr>
          <w:lang w:val="en-US"/>
        </w:rPr>
      </w:pPr>
    </w:p>
    <w:p w:rsidR="00F55725" w:rsidRPr="00646C84" w:rsidRDefault="00F55725" w:rsidP="00F55725">
      <w:pPr>
        <w:spacing w:line="276" w:lineRule="auto"/>
        <w:jc w:val="both"/>
        <w:rPr>
          <w:lang w:val="en-US"/>
        </w:rPr>
      </w:pPr>
      <w:r w:rsidRPr="00646C84">
        <w:rPr>
          <w:lang w:val="en-US"/>
        </w:rPr>
        <w:t xml:space="preserve">Charities are required to keep tax records, including </w:t>
      </w:r>
      <w:r w:rsidR="00AE52A8">
        <w:rPr>
          <w:lang w:val="en-US"/>
        </w:rPr>
        <w:t>Gift Aid</w:t>
      </w:r>
      <w:r w:rsidRPr="00646C84">
        <w:rPr>
          <w:lang w:val="en-US"/>
        </w:rPr>
        <w:t xml:space="preserve"> declarations and </w:t>
      </w:r>
      <w:r>
        <w:rPr>
          <w:lang w:val="en-US"/>
        </w:rPr>
        <w:t xml:space="preserve">claims </w:t>
      </w:r>
      <w:r w:rsidRPr="00646C84">
        <w:rPr>
          <w:lang w:val="en-US"/>
        </w:rPr>
        <w:t>records, for a minimum period of six years. If there is an enquiry into any of those six years the charity must also keep its records for that year until the enquiry is finished.</w:t>
      </w:r>
    </w:p>
    <w:p w:rsidR="00F55725" w:rsidRPr="00646C84" w:rsidRDefault="00F55725" w:rsidP="00F55725">
      <w:pPr>
        <w:pStyle w:val="Headings"/>
        <w:spacing w:line="276" w:lineRule="auto"/>
        <w:jc w:val="both"/>
        <w:rPr>
          <w:b w:val="0"/>
          <w:color w:val="auto"/>
          <w:sz w:val="22"/>
          <w:lang w:val="en-US"/>
        </w:rPr>
      </w:pPr>
    </w:p>
    <w:p w:rsidR="00F55725" w:rsidRPr="002238B3" w:rsidRDefault="00AE52A8" w:rsidP="00F55725">
      <w:pPr>
        <w:pStyle w:val="Headings"/>
        <w:spacing w:line="276" w:lineRule="auto"/>
        <w:jc w:val="both"/>
        <w:rPr>
          <w:rFonts w:ascii="Georgia" w:hAnsi="Georgia"/>
          <w:b w:val="0"/>
          <w:color w:val="auto"/>
          <w:sz w:val="22"/>
          <w:lang w:val="en-US"/>
        </w:rPr>
      </w:pPr>
      <w:r>
        <w:rPr>
          <w:rFonts w:ascii="Georgia" w:hAnsi="Georgia"/>
          <w:b w:val="0"/>
          <w:color w:val="auto"/>
          <w:sz w:val="22"/>
          <w:lang w:val="en-US"/>
        </w:rPr>
        <w:t>Gift Aid</w:t>
      </w:r>
      <w:r w:rsidR="00F55725" w:rsidRPr="002238B3">
        <w:rPr>
          <w:rFonts w:ascii="Georgia" w:hAnsi="Georgia"/>
          <w:b w:val="0"/>
          <w:color w:val="auto"/>
          <w:sz w:val="22"/>
          <w:lang w:val="en-US"/>
        </w:rPr>
        <w:t xml:space="preserve"> declarations must be kept until six years after the year in which the last donation is made, not six years after the year in which the declaration is signed. For instance, if a declaration was signed in 2013 and covered any future donations made by the donor, the declaration must be kept indefinitely. If the donor ceased making donations in 2015, the declaration must be kept until at least 2021. </w:t>
      </w:r>
    </w:p>
    <w:p w:rsidR="002238B3" w:rsidRPr="005042D5" w:rsidRDefault="002238B3" w:rsidP="00F55725">
      <w:pPr>
        <w:pStyle w:val="Headings"/>
        <w:spacing w:line="276" w:lineRule="auto"/>
        <w:jc w:val="both"/>
        <w:rPr>
          <w:b w:val="0"/>
          <w:color w:val="auto"/>
          <w:sz w:val="22"/>
          <w:lang w:val="en-US"/>
        </w:rPr>
      </w:pPr>
    </w:p>
    <w:p w:rsidR="00F55725" w:rsidRPr="00646C84" w:rsidRDefault="00F55725" w:rsidP="005D453A">
      <w:pPr>
        <w:pStyle w:val="Heading2"/>
        <w:rPr>
          <w:lang w:val="en-US"/>
        </w:rPr>
      </w:pPr>
      <w:r w:rsidRPr="00646C84">
        <w:rPr>
          <w:lang w:val="en-US"/>
        </w:rPr>
        <w:t>Making claims from HMRC</w:t>
      </w:r>
    </w:p>
    <w:p w:rsidR="00F55725" w:rsidRDefault="00F55725" w:rsidP="00F55725">
      <w:pPr>
        <w:spacing w:line="276" w:lineRule="auto"/>
        <w:jc w:val="both"/>
      </w:pPr>
      <w:r>
        <w:rPr>
          <w:lang w:val="en-US"/>
        </w:rPr>
        <w:t xml:space="preserve">The </w:t>
      </w:r>
      <w:r w:rsidRPr="00646C84">
        <w:rPr>
          <w:lang w:val="en-US"/>
        </w:rPr>
        <w:t>form and</w:t>
      </w:r>
      <w:r>
        <w:rPr>
          <w:lang w:val="en-US"/>
        </w:rPr>
        <w:t xml:space="preserve"> supporting</w:t>
      </w:r>
      <w:r w:rsidRPr="00646C84">
        <w:rPr>
          <w:lang w:val="en-US"/>
        </w:rPr>
        <w:t xml:space="preserve"> information can be found at the following link: </w:t>
      </w:r>
      <w:hyperlink r:id="rId12" w:history="1">
        <w:r w:rsidR="002C5D57">
          <w:rPr>
            <w:rStyle w:val="Hyperlink"/>
          </w:rPr>
          <w:t>https://www.gov.uk/claim-gift-aid/how-to-claim</w:t>
        </w:r>
      </w:hyperlink>
      <w:r w:rsidR="00CA2132">
        <w:rPr>
          <w:lang w:val="en-US"/>
        </w:rPr>
        <w:t>.</w:t>
      </w:r>
      <w:r w:rsidR="002C5D57">
        <w:rPr>
          <w:lang w:val="en-US"/>
        </w:rPr>
        <w:t xml:space="preserve"> </w:t>
      </w:r>
      <w:r w:rsidRPr="00532596">
        <w:t>Claims may be submitted as frequently as required.</w:t>
      </w:r>
      <w:r w:rsidRPr="00646C84">
        <w:rPr>
          <w:lang w:val="en-US"/>
        </w:rPr>
        <w:t xml:space="preserve"> </w:t>
      </w:r>
    </w:p>
    <w:p w:rsidR="00F55725" w:rsidRDefault="00F55725" w:rsidP="00F55725">
      <w:pPr>
        <w:spacing w:line="276" w:lineRule="auto"/>
        <w:jc w:val="both"/>
      </w:pPr>
    </w:p>
    <w:p w:rsidR="00F55725" w:rsidRPr="00646C84" w:rsidRDefault="00F55725" w:rsidP="00F55725">
      <w:pPr>
        <w:spacing w:line="276" w:lineRule="auto"/>
        <w:jc w:val="both"/>
        <w:rPr>
          <w:lang w:val="en-US"/>
        </w:rPr>
      </w:pPr>
      <w:r>
        <w:rPr>
          <w:lang w:val="en-US"/>
        </w:rPr>
        <w:t xml:space="preserve">Be aware that all claims submitted will be reviewed by HMRC. If discrepancies or errors are detected this can result in a formal inspection of all recent </w:t>
      </w:r>
      <w:r w:rsidR="00AE52A8">
        <w:rPr>
          <w:lang w:val="en-US"/>
        </w:rPr>
        <w:t>Gift Aid</w:t>
      </w:r>
      <w:r>
        <w:rPr>
          <w:lang w:val="en-US"/>
        </w:rPr>
        <w:t xml:space="preserve"> submissions. </w:t>
      </w:r>
      <w:r w:rsidRPr="00646C84">
        <w:rPr>
          <w:lang w:val="en-US"/>
        </w:rPr>
        <w:t>Accurate record keeping at both branch and diocesan levels is important</w:t>
      </w:r>
      <w:r>
        <w:rPr>
          <w:lang w:val="en-US"/>
        </w:rPr>
        <w:t>.</w:t>
      </w:r>
      <w:r w:rsidRPr="00646C84">
        <w:rPr>
          <w:lang w:val="en-US"/>
        </w:rPr>
        <w:t xml:space="preserve"> </w:t>
      </w:r>
    </w:p>
    <w:p w:rsidR="00F55725" w:rsidRPr="00646C84" w:rsidRDefault="00F55725" w:rsidP="00F55725">
      <w:pPr>
        <w:spacing w:line="276" w:lineRule="auto"/>
        <w:rPr>
          <w:lang w:val="en-US"/>
        </w:rPr>
      </w:pPr>
    </w:p>
    <w:p w:rsidR="00F55725" w:rsidRPr="00646C84" w:rsidRDefault="00F55725" w:rsidP="005D453A">
      <w:pPr>
        <w:pStyle w:val="Heading2"/>
      </w:pPr>
      <w:r w:rsidRPr="00646C84">
        <w:t>HMRC</w:t>
      </w:r>
    </w:p>
    <w:p w:rsidR="00F55725" w:rsidRPr="00B51900" w:rsidRDefault="00F55725" w:rsidP="005D453A">
      <w:r w:rsidRPr="00646C84">
        <w:rPr>
          <w:lang w:val="en-US"/>
        </w:rPr>
        <w:t xml:space="preserve">A comprehensive, helpful and easy-to follow guide to </w:t>
      </w:r>
      <w:r w:rsidR="00AE52A8" w:rsidRPr="005D453A">
        <w:rPr>
          <w:lang w:val="en-US"/>
        </w:rPr>
        <w:t>Gift Aid</w:t>
      </w:r>
      <w:r w:rsidRPr="00646C84">
        <w:rPr>
          <w:lang w:val="en-US"/>
        </w:rPr>
        <w:t xml:space="preserve"> can be found on the following link:  </w:t>
      </w:r>
      <w:hyperlink r:id="rId13" w:history="1">
        <w:r w:rsidRPr="00646C84">
          <w:rPr>
            <w:rStyle w:val="Hyperlink"/>
            <w:lang w:val="en-US"/>
          </w:rPr>
          <w:t xml:space="preserve">HM Revenue &amp; Customs: </w:t>
        </w:r>
        <w:r w:rsidR="00AE52A8" w:rsidRPr="005D453A">
          <w:rPr>
            <w:rStyle w:val="Hyperlink"/>
            <w:lang w:val="en-US"/>
          </w:rPr>
          <w:t>Gif</w:t>
        </w:r>
        <w:r w:rsidR="00AE52A8" w:rsidRPr="005D453A">
          <w:rPr>
            <w:rStyle w:val="Hyperlink"/>
            <w:lang w:val="en-US"/>
          </w:rPr>
          <w:t>t</w:t>
        </w:r>
        <w:r w:rsidR="00AE52A8" w:rsidRPr="005D453A">
          <w:rPr>
            <w:rStyle w:val="Hyperlink"/>
            <w:lang w:val="en-US"/>
          </w:rPr>
          <w:t xml:space="preserve"> Aid</w:t>
        </w:r>
        <w:r w:rsidRPr="00646C84">
          <w:rPr>
            <w:rStyle w:val="Hyperlink"/>
            <w:lang w:val="en-US"/>
          </w:rPr>
          <w:t xml:space="preserve"> scheme for charities and Community Amateur Sports Clubs</w:t>
        </w:r>
      </w:hyperlink>
    </w:p>
    <w:p w:rsidR="00F55725" w:rsidRPr="00646C84" w:rsidRDefault="00F55725" w:rsidP="00F55725">
      <w:pPr>
        <w:pStyle w:val="Subheadings"/>
        <w:spacing w:line="276" w:lineRule="auto"/>
        <w:rPr>
          <w:sz w:val="22"/>
          <w:lang w:val="en-US"/>
        </w:rPr>
      </w:pPr>
    </w:p>
    <w:p w:rsidR="00F55725" w:rsidRPr="00646C84" w:rsidRDefault="00F55725" w:rsidP="005D453A">
      <w:pPr>
        <w:pStyle w:val="Heading2"/>
        <w:rPr>
          <w:lang w:val="en-US"/>
        </w:rPr>
      </w:pPr>
      <w:r w:rsidRPr="00646C84">
        <w:rPr>
          <w:lang w:val="en-US"/>
        </w:rPr>
        <w:t>For Donors/Giving</w:t>
      </w:r>
    </w:p>
    <w:p w:rsidR="00F55725" w:rsidRPr="00646C84" w:rsidRDefault="00F55725" w:rsidP="00F55725">
      <w:pPr>
        <w:widowControl w:val="0"/>
        <w:overflowPunct w:val="0"/>
        <w:spacing w:line="276" w:lineRule="auto"/>
        <w:jc w:val="both"/>
        <w:rPr>
          <w:lang w:val="en-US"/>
        </w:rPr>
      </w:pPr>
      <w:r w:rsidRPr="00646C84">
        <w:t>‘</w:t>
      </w:r>
      <w:r w:rsidRPr="00646C84">
        <w:rPr>
          <w:lang w:val="en-US"/>
        </w:rPr>
        <w:t xml:space="preserve">Giving to charity through </w:t>
      </w:r>
      <w:r w:rsidR="00AE52A8">
        <w:rPr>
          <w:lang w:val="en-US"/>
        </w:rPr>
        <w:t>Gift Aid</w:t>
      </w:r>
      <w:r w:rsidRPr="00646C84">
        <w:t xml:space="preserve">’ </w:t>
      </w:r>
      <w:hyperlink r:id="rId14" w:history="1">
        <w:r w:rsidRPr="00646C84">
          <w:rPr>
            <w:rStyle w:val="Hyperlink"/>
            <w:color w:val="116DB6"/>
          </w:rPr>
          <w:t xml:space="preserve">HM Revenue &amp; Customs: Giving to charity through </w:t>
        </w:r>
        <w:r w:rsidR="00AE52A8">
          <w:rPr>
            <w:rStyle w:val="Hyperlink"/>
            <w:color w:val="116DB6"/>
          </w:rPr>
          <w:t>Gift Aid</w:t>
        </w:r>
      </w:hyperlink>
      <w:r w:rsidRPr="00646C84">
        <w:t xml:space="preserve"> gives information to individuals on </w:t>
      </w:r>
      <w:r w:rsidR="00AE52A8">
        <w:t>Gift Aid</w:t>
      </w:r>
      <w:r w:rsidRPr="00646C84">
        <w:t>ing their donations.</w:t>
      </w:r>
    </w:p>
    <w:p w:rsidR="00F55725" w:rsidRPr="00646C84" w:rsidRDefault="00F55725" w:rsidP="00F55725">
      <w:pPr>
        <w:pStyle w:val="Subheadings"/>
        <w:spacing w:line="276" w:lineRule="auto"/>
        <w:jc w:val="both"/>
        <w:rPr>
          <w:sz w:val="22"/>
          <w:lang w:val="en-US"/>
        </w:rPr>
      </w:pPr>
    </w:p>
    <w:p w:rsidR="00F55725" w:rsidRPr="00646C84" w:rsidRDefault="00F55725" w:rsidP="005D453A">
      <w:pPr>
        <w:pStyle w:val="Heading2"/>
        <w:rPr>
          <w:lang w:val="en-US"/>
        </w:rPr>
      </w:pPr>
      <w:r w:rsidRPr="00646C84">
        <w:rPr>
          <w:lang w:val="en-US"/>
        </w:rPr>
        <w:t>For Reclaiming Tax</w:t>
      </w:r>
    </w:p>
    <w:p w:rsidR="00F55725" w:rsidRPr="00646C84" w:rsidRDefault="00F55725" w:rsidP="00F55725">
      <w:pPr>
        <w:widowControl w:val="0"/>
        <w:overflowPunct w:val="0"/>
        <w:spacing w:line="276" w:lineRule="auto"/>
        <w:jc w:val="both"/>
      </w:pPr>
      <w:r w:rsidRPr="00646C84">
        <w:t>‘</w:t>
      </w:r>
      <w:r w:rsidR="00AE52A8">
        <w:rPr>
          <w:lang w:val="en-US"/>
        </w:rPr>
        <w:t>Gift Aid</w:t>
      </w:r>
      <w:r w:rsidRPr="00646C84">
        <w:rPr>
          <w:lang w:val="en-US"/>
        </w:rPr>
        <w:t xml:space="preserve"> Scheme for Charities &amp; CASCs</w:t>
      </w:r>
      <w:r w:rsidRPr="00646C84">
        <w:t xml:space="preserve">’ </w:t>
      </w:r>
      <w:hyperlink r:id="rId15" w:history="1">
        <w:r w:rsidRPr="00646C84">
          <w:rPr>
            <w:rStyle w:val="Hyperlink"/>
            <w:color w:val="116DB6"/>
          </w:rPr>
          <w:t xml:space="preserve">HM Revenue &amp; Customs: </w:t>
        </w:r>
        <w:r w:rsidR="00AE52A8">
          <w:rPr>
            <w:rStyle w:val="Hyperlink"/>
            <w:color w:val="116DB6"/>
          </w:rPr>
          <w:t>Gift Aid</w:t>
        </w:r>
        <w:r w:rsidRPr="00646C84">
          <w:rPr>
            <w:rStyle w:val="Hyperlink"/>
            <w:color w:val="116DB6"/>
          </w:rPr>
          <w:t xml:space="preserve"> scheme for charities and CASCs</w:t>
        </w:r>
      </w:hyperlink>
      <w:r w:rsidRPr="00646C84">
        <w:rPr>
          <w:color w:val="116DB6"/>
        </w:rPr>
        <w:t xml:space="preserve"> </w:t>
      </w:r>
      <w:r w:rsidR="005D453A">
        <w:t>g</w:t>
      </w:r>
      <w:r w:rsidRPr="00646C84">
        <w:t xml:space="preserve">ives useful information for </w:t>
      </w:r>
      <w:r w:rsidR="005D453A">
        <w:t>c</w:t>
      </w:r>
      <w:r w:rsidRPr="00646C84">
        <w:t xml:space="preserve">harities looking to use this valuable resource to increase their income. </w:t>
      </w:r>
    </w:p>
    <w:p w:rsidR="00F55725" w:rsidRPr="00646C84" w:rsidRDefault="00F55725" w:rsidP="00F55725">
      <w:pPr>
        <w:spacing w:line="276" w:lineRule="auto"/>
        <w:jc w:val="both"/>
        <w:rPr>
          <w:lang w:val="en-US"/>
        </w:rPr>
      </w:pPr>
    </w:p>
    <w:p w:rsidR="00F55725" w:rsidRPr="00646C84" w:rsidRDefault="00F55725" w:rsidP="005D453A">
      <w:pPr>
        <w:pStyle w:val="Heading2"/>
        <w:rPr>
          <w:lang w:val="en-US"/>
        </w:rPr>
      </w:pPr>
      <w:r w:rsidRPr="00646C84">
        <w:rPr>
          <w:lang w:val="en-US"/>
        </w:rPr>
        <w:t>Contact details for HMRC</w:t>
      </w:r>
    </w:p>
    <w:p w:rsidR="00F55725" w:rsidRPr="00646C84" w:rsidRDefault="00F55725" w:rsidP="00F55725">
      <w:pPr>
        <w:spacing w:line="276" w:lineRule="auto"/>
        <w:jc w:val="both"/>
        <w:rPr>
          <w:lang w:val="en-US"/>
        </w:rPr>
      </w:pPr>
      <w:r w:rsidRPr="00646C84">
        <w:rPr>
          <w:lang w:val="en-US"/>
        </w:rPr>
        <w:t xml:space="preserve">Help-line telephone number: </w:t>
      </w:r>
      <w:r w:rsidR="001440EB">
        <w:rPr>
          <w:lang w:val="en-US"/>
        </w:rPr>
        <w:t>0300 123 1073</w:t>
      </w:r>
    </w:p>
    <w:p w:rsidR="002C5D57" w:rsidRDefault="00F55725" w:rsidP="00F55725">
      <w:pPr>
        <w:spacing w:line="276" w:lineRule="auto"/>
        <w:jc w:val="both"/>
        <w:rPr>
          <w:lang w:val="en-US"/>
        </w:rPr>
      </w:pPr>
      <w:r w:rsidRPr="00646C84">
        <w:rPr>
          <w:lang w:val="en-US"/>
        </w:rPr>
        <w:t>Address:</w:t>
      </w:r>
      <w:r w:rsidR="00A449F4">
        <w:rPr>
          <w:lang w:val="en-US"/>
        </w:rPr>
        <w:tab/>
        <w:t>Charities, Savings and International 2</w:t>
      </w:r>
    </w:p>
    <w:p w:rsidR="00A449F4" w:rsidRDefault="00A449F4" w:rsidP="00F55725">
      <w:pPr>
        <w:spacing w:line="276" w:lineRule="auto"/>
        <w:jc w:val="both"/>
        <w:rPr>
          <w:lang w:val="en-US"/>
        </w:rPr>
      </w:pPr>
      <w:r>
        <w:rPr>
          <w:lang w:val="en-US"/>
        </w:rPr>
        <w:tab/>
      </w:r>
      <w:r>
        <w:rPr>
          <w:lang w:val="en-US"/>
        </w:rPr>
        <w:tab/>
        <w:t>HM Revenue and Customs</w:t>
      </w:r>
    </w:p>
    <w:p w:rsidR="00A449F4" w:rsidRDefault="00A449F4" w:rsidP="00F55725">
      <w:pPr>
        <w:spacing w:line="276" w:lineRule="auto"/>
        <w:jc w:val="both"/>
        <w:rPr>
          <w:lang w:val="en-US"/>
        </w:rPr>
      </w:pPr>
      <w:r>
        <w:rPr>
          <w:lang w:val="en-US"/>
        </w:rPr>
        <w:tab/>
      </w:r>
      <w:r>
        <w:rPr>
          <w:lang w:val="en-US"/>
        </w:rPr>
        <w:tab/>
        <w:t>BX9 1BU</w:t>
      </w:r>
    </w:p>
    <w:p w:rsidR="00A449F4" w:rsidRDefault="00A449F4" w:rsidP="00F55725">
      <w:pPr>
        <w:spacing w:line="276" w:lineRule="auto"/>
        <w:jc w:val="both"/>
        <w:rPr>
          <w:lang w:val="en-US"/>
        </w:rPr>
      </w:pPr>
      <w:r>
        <w:rPr>
          <w:lang w:val="en-US"/>
        </w:rPr>
        <w:tab/>
      </w:r>
      <w:r>
        <w:rPr>
          <w:lang w:val="en-US"/>
        </w:rPr>
        <w:tab/>
        <w:t>United Kingdom</w:t>
      </w:r>
    </w:p>
    <w:p w:rsidR="002238B3" w:rsidRDefault="002238B3">
      <w:pPr>
        <w:autoSpaceDE/>
        <w:autoSpaceDN/>
        <w:adjustRightInd/>
        <w:spacing w:after="160" w:line="259" w:lineRule="auto"/>
        <w:rPr>
          <w:lang w:val="en-US"/>
        </w:rPr>
      </w:pPr>
      <w:bookmarkStart w:id="1" w:name="_GoBack"/>
      <w:bookmarkEnd w:id="1"/>
      <w:r>
        <w:rPr>
          <w:lang w:val="en-US"/>
        </w:rPr>
        <w:br w:type="page"/>
      </w:r>
    </w:p>
    <w:p w:rsidR="007F518C" w:rsidRPr="007F518C" w:rsidRDefault="007F518C" w:rsidP="0080165B">
      <w:pPr>
        <w:rPr>
          <w:b/>
          <w:noProof/>
          <w:sz w:val="28"/>
          <w:szCs w:val="36"/>
        </w:rPr>
      </w:pPr>
      <w:r w:rsidRPr="007F518C">
        <w:rPr>
          <w:b/>
          <w:noProof/>
          <w:sz w:val="28"/>
          <w:szCs w:val="36"/>
        </w:rPr>
        <w:t>Appendix A</w:t>
      </w:r>
    </w:p>
    <w:p w:rsidR="007F518C" w:rsidRDefault="007F518C" w:rsidP="0080165B">
      <w:pPr>
        <w:rPr>
          <w:i/>
          <w:noProof/>
          <w:sz w:val="28"/>
          <w:szCs w:val="36"/>
        </w:rPr>
      </w:pPr>
    </w:p>
    <w:p w:rsidR="002238B3" w:rsidRPr="00E27D58" w:rsidRDefault="00F64B92" w:rsidP="0080165B">
      <w:pPr>
        <w:rPr>
          <w:rFonts w:ascii="Bradley Hand ITC" w:hAnsi="Bradley Hand ITC"/>
          <w:b/>
          <w:i/>
          <w:noProof/>
          <w:sz w:val="36"/>
          <w:szCs w:val="36"/>
          <w:lang w:eastAsia="en-GB"/>
        </w:rPr>
      </w:pPr>
      <w:r>
        <w:rPr>
          <w:i/>
          <w:noProof/>
          <w:sz w:val="28"/>
          <w:szCs w:val="36"/>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45pt;margin-top:.15pt;width:134.25pt;height:47.15pt;z-index:-251655168;visibility:visible" wrapcoords="-241 0 -241 20615 21721 20615 21721 0 -241 0">
            <v:imagedata r:id="rId16" o:title="Gift Aid Logo"/>
            <w10:wrap type="tight"/>
          </v:shape>
        </w:pict>
      </w:r>
      <w:r w:rsidR="00374082" w:rsidRPr="00374082">
        <w:rPr>
          <w:i/>
          <w:noProof/>
          <w:sz w:val="28"/>
          <w:szCs w:val="36"/>
        </w:rPr>
        <w:t xml:space="preserve">Diocesan Mothers’ Union </w:t>
      </w:r>
      <w:r w:rsidR="00374082">
        <w:rPr>
          <w:i/>
          <w:noProof/>
          <w:sz w:val="28"/>
          <w:szCs w:val="36"/>
        </w:rPr>
        <w:t>logo</w:t>
      </w:r>
    </w:p>
    <w:p w:rsidR="002238B3" w:rsidRDefault="002238B3" w:rsidP="0080165B">
      <w:pPr>
        <w:rPr>
          <w:rFonts w:ascii="Dax-Regular" w:hAnsi="Dax-Regular"/>
          <w:b/>
          <w:sz w:val="28"/>
          <w:szCs w:val="28"/>
        </w:rPr>
      </w:pPr>
    </w:p>
    <w:p w:rsidR="00374082" w:rsidRDefault="00374082" w:rsidP="0080165B">
      <w:pPr>
        <w:rPr>
          <w:rFonts w:ascii="Dax-Regular" w:hAnsi="Dax-Regular"/>
          <w:b/>
          <w:sz w:val="28"/>
          <w:szCs w:val="28"/>
        </w:rPr>
      </w:pPr>
    </w:p>
    <w:p w:rsidR="002238B3" w:rsidRPr="00374082" w:rsidRDefault="00F64B92" w:rsidP="0080165B">
      <w:pPr>
        <w:rPr>
          <w:b/>
          <w:sz w:val="28"/>
          <w:szCs w:val="28"/>
        </w:rPr>
      </w:pPr>
      <w:r>
        <w:rPr>
          <w:noProof/>
          <w:sz w:val="28"/>
          <w:szCs w:val="28"/>
          <w:lang w:val="en-US" w:eastAsia="zh-TW"/>
        </w:rPr>
        <w:pict>
          <v:shapetype id="_x0000_t202" coordsize="21600,21600" o:spt="202" path="m,l,21600r21600,l21600,xe">
            <v:stroke joinstyle="miter"/>
            <v:path gradientshapeok="t" o:connecttype="rect"/>
          </v:shapetype>
          <v:shape id="_x0000_s1029" type="#_x0000_t202" style="position:absolute;margin-left:-.55pt;margin-top:24.25pt;width:477.55pt;height:58.1pt;z-index:251664384;mso-width-relative:margin;mso-height-relative:margin">
            <v:textbox>
              <w:txbxContent>
                <w:p w:rsidR="002238B3" w:rsidRPr="00374082" w:rsidRDefault="002238B3" w:rsidP="00AE6258">
                  <w:pPr>
                    <w:spacing w:after="120"/>
                    <w:rPr>
                      <w:b/>
                    </w:rPr>
                  </w:pPr>
                  <w:r w:rsidRPr="00374082">
                    <w:rPr>
                      <w:b/>
                    </w:rPr>
                    <w:t xml:space="preserve">Boost your donation by 25p of </w:t>
                  </w:r>
                  <w:r w:rsidR="00AE52A8">
                    <w:rPr>
                      <w:b/>
                    </w:rPr>
                    <w:t>Gift Aid</w:t>
                  </w:r>
                  <w:r w:rsidRPr="00374082">
                    <w:rPr>
                      <w:b/>
                    </w:rPr>
                    <w:t xml:space="preserve"> for every £1 you donate</w:t>
                  </w:r>
                </w:p>
                <w:p w:rsidR="002238B3" w:rsidRPr="00374082" w:rsidRDefault="00AE52A8">
                  <w:r>
                    <w:t>Gift Aid</w:t>
                  </w:r>
                  <w:r w:rsidR="002238B3" w:rsidRPr="00374082">
                    <w:t xml:space="preserve"> is reclaimed by the charity from the tax you pay for the current year. Your address is needed to identify you as a current tax payer.</w:t>
                  </w:r>
                </w:p>
              </w:txbxContent>
            </v:textbox>
          </v:shape>
        </w:pict>
      </w:r>
      <w:r w:rsidR="00AE52A8">
        <w:rPr>
          <w:b/>
          <w:sz w:val="28"/>
          <w:szCs w:val="28"/>
        </w:rPr>
        <w:t>Gift Aid</w:t>
      </w:r>
      <w:r w:rsidR="002238B3" w:rsidRPr="00374082">
        <w:rPr>
          <w:b/>
          <w:sz w:val="28"/>
          <w:szCs w:val="28"/>
        </w:rPr>
        <w:t xml:space="preserve"> Declaration </w:t>
      </w:r>
    </w:p>
    <w:p w:rsidR="002238B3" w:rsidRDefault="002238B3" w:rsidP="0080165B">
      <w:pPr>
        <w:rPr>
          <w:rFonts w:ascii="Dax-Regular" w:hAnsi="Dax-Regular"/>
          <w:sz w:val="28"/>
          <w:szCs w:val="28"/>
        </w:rPr>
      </w:pPr>
      <w:r w:rsidRPr="00E64B8E">
        <w:rPr>
          <w:rFonts w:ascii="Dax-Regular" w:hAnsi="Dax-Regular"/>
          <w:b/>
          <w:sz w:val="28"/>
          <w:szCs w:val="28"/>
        </w:rPr>
        <w:br/>
      </w:r>
    </w:p>
    <w:p w:rsidR="002238B3" w:rsidRDefault="002238B3" w:rsidP="00033C92">
      <w:pPr>
        <w:rPr>
          <w:rFonts w:ascii="Dax-Regular" w:hAnsi="Dax-Regular"/>
          <w:sz w:val="28"/>
          <w:szCs w:val="28"/>
        </w:rPr>
      </w:pPr>
    </w:p>
    <w:p w:rsidR="002238B3" w:rsidRDefault="002238B3" w:rsidP="00033C92">
      <w:pPr>
        <w:rPr>
          <w:rFonts w:ascii="Dax-Regular" w:hAnsi="Dax-Regular"/>
          <w:b/>
        </w:rPr>
      </w:pPr>
      <w:r>
        <w:rPr>
          <w:rFonts w:ascii="Dax-Regular" w:hAnsi="Dax-Regular"/>
          <w:b/>
        </w:rPr>
        <w:t xml:space="preserve">In order to </w:t>
      </w:r>
      <w:r w:rsidR="00AE52A8">
        <w:rPr>
          <w:rFonts w:ascii="Dax-Regular" w:hAnsi="Dax-Regular"/>
          <w:b/>
        </w:rPr>
        <w:t>Gift Aid</w:t>
      </w:r>
      <w:r>
        <w:rPr>
          <w:rFonts w:ascii="Dax-Regular" w:hAnsi="Dax-Regular"/>
          <w:b/>
        </w:rPr>
        <w:t xml:space="preserve"> your donation you must tick the box below:</w:t>
      </w:r>
    </w:p>
    <w:p w:rsidR="00374082" w:rsidRDefault="00374082" w:rsidP="0080165B">
      <w:pPr>
        <w:rPr>
          <w:rFonts w:ascii="Dax-Regular" w:hAnsi="Dax-Regular"/>
        </w:rPr>
      </w:pPr>
    </w:p>
    <w:p w:rsidR="002238B3" w:rsidRPr="00374082" w:rsidRDefault="002238B3" w:rsidP="0080165B">
      <w:r w:rsidRPr="00374082">
        <w:t xml:space="preserve">I want to </w:t>
      </w:r>
      <w:r w:rsidR="00AE52A8">
        <w:t>Gift Aid</w:t>
      </w:r>
      <w:r w:rsidRPr="00374082">
        <w:t xml:space="preserve"> any donations or qualifying subscriptions I make in the future or have made in the past 4 years to </w:t>
      </w:r>
      <w:r w:rsidR="00374082" w:rsidRPr="00374082">
        <w:t>Diocese of ……………… Mothers’ Union</w:t>
      </w:r>
      <w:r w:rsidRPr="00374082">
        <w:t>.</w:t>
      </w:r>
    </w:p>
    <w:p w:rsidR="002238B3" w:rsidRPr="00374082" w:rsidRDefault="00F64B92" w:rsidP="000A3CFD">
      <w:pPr>
        <w:ind w:left="2160" w:firstLine="720"/>
      </w:pPr>
      <w:r>
        <w:rPr>
          <w:noProof/>
          <w:lang w:eastAsia="en-GB"/>
        </w:rPr>
        <w:pict>
          <v:rect id="_x0000_s1027" style="position:absolute;left:0;text-align:left;margin-left:108.9pt;margin-top:1.4pt;width:12.85pt;height:10.4pt;z-index:251662336"/>
        </w:pict>
      </w:r>
      <w:r w:rsidR="00374082" w:rsidRPr="00374082">
        <w:t>Yes</w:t>
      </w:r>
    </w:p>
    <w:p w:rsidR="002238B3" w:rsidRPr="00374082" w:rsidRDefault="00F64B92" w:rsidP="000A3CFD">
      <w:pPr>
        <w:ind w:left="2160" w:firstLine="720"/>
      </w:pPr>
      <w:r>
        <w:rPr>
          <w:noProof/>
          <w:lang w:eastAsia="en-GB"/>
        </w:rPr>
        <w:pict>
          <v:rect id="_x0000_s1028" style="position:absolute;left:0;text-align:left;margin-left:108.9pt;margin-top:.7pt;width:12.85pt;height:10.4pt;z-index:251663360"/>
        </w:pict>
      </w:r>
      <w:r w:rsidR="002238B3" w:rsidRPr="00374082">
        <w:t>No</w:t>
      </w:r>
    </w:p>
    <w:p w:rsidR="00374082" w:rsidRPr="00374082" w:rsidRDefault="00374082" w:rsidP="000E69C6"/>
    <w:p w:rsidR="002238B3" w:rsidRPr="00374082" w:rsidRDefault="002238B3" w:rsidP="000E69C6">
      <w:pPr>
        <w:rPr>
          <w:b/>
        </w:rPr>
      </w:pPr>
      <w:r w:rsidRPr="00374082">
        <w:t xml:space="preserve">I am a UK taxpayer and understand that if I pay less Income Tax and/ or Capital Gains Tax than the amount of </w:t>
      </w:r>
      <w:r w:rsidR="00AE52A8">
        <w:t>Gift Aid</w:t>
      </w:r>
      <w:r w:rsidRPr="00374082">
        <w:t xml:space="preserve"> claimed on all my donations in that tax year it is my responsibility to pay any difference.</w:t>
      </w:r>
    </w:p>
    <w:p w:rsidR="00374082" w:rsidRDefault="00374082" w:rsidP="00CE29A0">
      <w:pPr>
        <w:rPr>
          <w:rFonts w:ascii="Dax-Regular" w:hAnsi="Dax-Regular"/>
          <w:b/>
        </w:rPr>
      </w:pPr>
    </w:p>
    <w:p w:rsidR="002238B3" w:rsidRPr="00EF3B2D" w:rsidRDefault="002238B3" w:rsidP="00CE29A0">
      <w:pPr>
        <w:rPr>
          <w:b/>
        </w:rPr>
      </w:pPr>
      <w:r w:rsidRPr="00EF3B2D">
        <w:rPr>
          <w:b/>
        </w:rPr>
        <w:t>My details</w:t>
      </w:r>
    </w:p>
    <w:p w:rsidR="002238B3" w:rsidRDefault="002238B3" w:rsidP="00374082">
      <w:pPr>
        <w:spacing w:line="360" w:lineRule="auto"/>
      </w:pPr>
      <w:r w:rsidRPr="00374082">
        <w:t>Title</w:t>
      </w:r>
      <w:r w:rsidRPr="00374082">
        <w:tab/>
      </w:r>
      <w:r w:rsidRPr="00374082">
        <w:tab/>
        <w:t>_______________________________</w:t>
      </w:r>
      <w:r w:rsidR="00374082">
        <w:t>_____________________</w:t>
      </w:r>
    </w:p>
    <w:p w:rsidR="002238B3" w:rsidRDefault="002238B3" w:rsidP="00374082">
      <w:pPr>
        <w:spacing w:line="360" w:lineRule="auto"/>
      </w:pPr>
      <w:r w:rsidRPr="00374082">
        <w:t xml:space="preserve">First name </w:t>
      </w:r>
      <w:r w:rsidRPr="00374082">
        <w:tab/>
        <w:t>________________________________________________</w:t>
      </w:r>
      <w:r w:rsidR="00374082">
        <w:t>____</w:t>
      </w:r>
    </w:p>
    <w:p w:rsidR="002238B3" w:rsidRPr="00374082" w:rsidRDefault="002238B3" w:rsidP="00374082">
      <w:pPr>
        <w:spacing w:line="360" w:lineRule="auto"/>
      </w:pPr>
      <w:r w:rsidRPr="00374082">
        <w:t xml:space="preserve">Surname </w:t>
      </w:r>
      <w:r w:rsidRPr="00374082">
        <w:tab/>
        <w:t>____________________________________________________</w:t>
      </w:r>
    </w:p>
    <w:p w:rsidR="002238B3" w:rsidRPr="00374082" w:rsidRDefault="002238B3" w:rsidP="00374082">
      <w:pPr>
        <w:spacing w:line="360" w:lineRule="auto"/>
      </w:pPr>
      <w:r w:rsidRPr="00374082">
        <w:t>Home address</w:t>
      </w:r>
      <w:r w:rsidRPr="00374082">
        <w:tab/>
        <w:t>______________________</w:t>
      </w:r>
      <w:r w:rsidR="00374082">
        <w:t>______________________________</w:t>
      </w:r>
    </w:p>
    <w:p w:rsidR="002238B3" w:rsidRPr="00374082" w:rsidRDefault="002238B3" w:rsidP="00374082">
      <w:pPr>
        <w:spacing w:line="360" w:lineRule="auto"/>
        <w:ind w:left="720" w:firstLine="720"/>
      </w:pPr>
      <w:r w:rsidRPr="00374082">
        <w:t>____________________________________________________</w:t>
      </w:r>
    </w:p>
    <w:p w:rsidR="002238B3" w:rsidRPr="00374082" w:rsidRDefault="002238B3" w:rsidP="00374082">
      <w:pPr>
        <w:spacing w:line="360" w:lineRule="auto"/>
      </w:pPr>
      <w:r w:rsidRPr="00374082">
        <w:t xml:space="preserve">Postcode </w:t>
      </w:r>
      <w:r w:rsidRPr="00374082">
        <w:tab/>
        <w:t>_________________________</w:t>
      </w:r>
    </w:p>
    <w:p w:rsidR="002238B3" w:rsidRPr="00374082" w:rsidRDefault="002238B3" w:rsidP="00374082">
      <w:pPr>
        <w:spacing w:line="360" w:lineRule="auto"/>
      </w:pPr>
      <w:r w:rsidRPr="00374082">
        <w:t xml:space="preserve">Email </w:t>
      </w:r>
      <w:r w:rsidRPr="00374082">
        <w:tab/>
      </w:r>
      <w:r w:rsidRPr="00374082">
        <w:tab/>
        <w:t>________________</w:t>
      </w:r>
      <w:r w:rsidR="00374082">
        <w:t>_________________________________</w:t>
      </w:r>
      <w:r w:rsidRPr="00374082">
        <w:t>___</w:t>
      </w:r>
    </w:p>
    <w:p w:rsidR="002238B3" w:rsidRPr="00374082" w:rsidRDefault="002238B3" w:rsidP="00374082">
      <w:pPr>
        <w:spacing w:line="360" w:lineRule="auto"/>
      </w:pPr>
    </w:p>
    <w:p w:rsidR="002238B3" w:rsidRPr="00374082" w:rsidRDefault="002238B3" w:rsidP="00374082">
      <w:pPr>
        <w:spacing w:line="360" w:lineRule="auto"/>
      </w:pPr>
      <w:r w:rsidRPr="00374082">
        <w:t xml:space="preserve">Signed </w:t>
      </w:r>
      <w:r w:rsidRPr="00374082">
        <w:tab/>
      </w:r>
      <w:r w:rsidRPr="00374082">
        <w:tab/>
        <w:t>_____________________________________________</w:t>
      </w:r>
      <w:r w:rsidR="00374082">
        <w:t>____</w:t>
      </w:r>
      <w:r w:rsidRPr="00374082">
        <w:t>___</w:t>
      </w:r>
    </w:p>
    <w:p w:rsidR="002238B3" w:rsidRPr="00CB1CAE" w:rsidRDefault="002238B3" w:rsidP="00374082">
      <w:pPr>
        <w:spacing w:line="360" w:lineRule="auto"/>
        <w:rPr>
          <w:rFonts w:ascii="Dax-Regular" w:hAnsi="Dax-Regular"/>
        </w:rPr>
      </w:pPr>
      <w:r w:rsidRPr="00374082">
        <w:t>Date</w:t>
      </w:r>
      <w:r w:rsidRPr="00374082">
        <w:tab/>
      </w:r>
      <w:r w:rsidRPr="00374082">
        <w:tab/>
        <w:t>_______________________________________________</w:t>
      </w:r>
      <w:r w:rsidR="00374082">
        <w:t>___</w:t>
      </w:r>
      <w:r w:rsidRPr="00374082">
        <w:t>__</w:t>
      </w:r>
    </w:p>
    <w:p w:rsidR="002238B3" w:rsidRPr="00374082" w:rsidRDefault="002238B3" w:rsidP="00033C92">
      <w:pPr>
        <w:rPr>
          <w:b/>
        </w:rPr>
      </w:pPr>
      <w:r>
        <w:rPr>
          <w:rFonts w:ascii="Dax-Regular" w:hAnsi="Dax-Regular"/>
        </w:rPr>
        <w:br/>
      </w:r>
      <w:r w:rsidRPr="00374082">
        <w:rPr>
          <w:b/>
        </w:rPr>
        <w:t xml:space="preserve">Please notify us by phoning </w:t>
      </w:r>
      <w:r w:rsidRPr="00374082">
        <w:rPr>
          <w:b/>
          <w:highlight w:val="yellow"/>
        </w:rPr>
        <w:t>XXXXXXXXXXXX</w:t>
      </w:r>
      <w:r w:rsidRPr="00374082">
        <w:rPr>
          <w:b/>
        </w:rPr>
        <w:t xml:space="preserve"> if you:</w:t>
      </w:r>
    </w:p>
    <w:p w:rsidR="002238B3" w:rsidRPr="00374082" w:rsidRDefault="002238B3" w:rsidP="002238B3">
      <w:pPr>
        <w:numPr>
          <w:ilvl w:val="0"/>
          <w:numId w:val="8"/>
        </w:numPr>
        <w:autoSpaceDE/>
        <w:autoSpaceDN/>
        <w:adjustRightInd/>
        <w:spacing w:line="276" w:lineRule="auto"/>
        <w:ind w:left="1843" w:hanging="425"/>
        <w:contextualSpacing/>
        <w:rPr>
          <w:b/>
        </w:rPr>
      </w:pPr>
      <w:r w:rsidRPr="00374082">
        <w:t>want to cancel this declaration</w:t>
      </w:r>
    </w:p>
    <w:p w:rsidR="002238B3" w:rsidRPr="00374082" w:rsidRDefault="002238B3" w:rsidP="002238B3">
      <w:pPr>
        <w:numPr>
          <w:ilvl w:val="0"/>
          <w:numId w:val="8"/>
        </w:numPr>
        <w:autoSpaceDE/>
        <w:autoSpaceDN/>
        <w:adjustRightInd/>
        <w:spacing w:line="276" w:lineRule="auto"/>
        <w:ind w:left="1843" w:hanging="425"/>
        <w:contextualSpacing/>
        <w:rPr>
          <w:b/>
        </w:rPr>
      </w:pPr>
      <w:r w:rsidRPr="00374082">
        <w:t>change your name or home address</w:t>
      </w:r>
    </w:p>
    <w:p w:rsidR="002238B3" w:rsidRPr="00374082" w:rsidRDefault="002238B3" w:rsidP="002238B3">
      <w:pPr>
        <w:numPr>
          <w:ilvl w:val="0"/>
          <w:numId w:val="8"/>
        </w:numPr>
        <w:autoSpaceDE/>
        <w:autoSpaceDN/>
        <w:adjustRightInd/>
        <w:spacing w:line="276" w:lineRule="auto"/>
        <w:ind w:left="1843" w:hanging="425"/>
        <w:contextualSpacing/>
        <w:rPr>
          <w:b/>
        </w:rPr>
      </w:pPr>
      <w:r w:rsidRPr="00374082">
        <w:t>no longer pay sufficient tax on your income and/ or capital gains</w:t>
      </w:r>
    </w:p>
    <w:p w:rsidR="00374082" w:rsidRDefault="00374082" w:rsidP="007D585B">
      <w:pPr>
        <w:contextualSpacing/>
        <w:rPr>
          <w:b/>
        </w:rPr>
      </w:pPr>
    </w:p>
    <w:p w:rsidR="002238B3" w:rsidRPr="00374082" w:rsidRDefault="002238B3" w:rsidP="007D585B">
      <w:pPr>
        <w:contextualSpacing/>
        <w:rPr>
          <w:b/>
        </w:rPr>
      </w:pPr>
      <w:r w:rsidRPr="00374082">
        <w:rPr>
          <w:b/>
        </w:rPr>
        <w:t xml:space="preserve">If you pay Income Tax at the higher or additional rate and want to receive the additional tax relief due to you, you must include all your </w:t>
      </w:r>
      <w:r w:rsidR="00AE52A8">
        <w:rPr>
          <w:b/>
        </w:rPr>
        <w:t>Gift Aid</w:t>
      </w:r>
      <w:r w:rsidRPr="00374082">
        <w:rPr>
          <w:b/>
        </w:rPr>
        <w:t xml:space="preserve"> donations on your Self-Assessment tax return or ask HM Revenue and Customs to adjust your tax code.</w:t>
      </w:r>
    </w:p>
    <w:sectPr w:rsidR="002238B3" w:rsidRPr="00374082" w:rsidSect="00D23685">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92" w:rsidRDefault="00F64B92" w:rsidP="00712F6B">
      <w:r>
        <w:separator/>
      </w:r>
    </w:p>
  </w:endnote>
  <w:endnote w:type="continuationSeparator" w:id="0">
    <w:p w:rsidR="00F64B92" w:rsidRDefault="00F64B92"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x-Regular">
    <w:panose1 w:val="00000500000000000000"/>
    <w:charset w:val="00"/>
    <w:family w:val="modern"/>
    <w:notTrueType/>
    <w:pitch w:val="variable"/>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TTE2362330t00">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9C" w:rsidRDefault="00C84E9C" w:rsidP="00712F6B">
    <w:pPr>
      <w:pStyle w:val="Footer"/>
    </w:pPr>
  </w:p>
  <w:p w:rsidR="00712F6B" w:rsidRDefault="00C84E9C" w:rsidP="00712F6B">
    <w:pPr>
      <w:pStyle w:val="Footer"/>
    </w:pPr>
    <w:r w:rsidRPr="00C84E9C">
      <w:t>Letter of Assurance Guidance Document</w:t>
    </w:r>
  </w:p>
  <w:p w:rsidR="00C84E9C" w:rsidRPr="00C84E9C" w:rsidRDefault="005D453A" w:rsidP="00712F6B">
    <w:pPr>
      <w:pStyle w:val="Footer"/>
    </w:pPr>
    <w:r>
      <w:t>Gift Aid</w:t>
    </w:r>
    <w:r w:rsidR="00C84E9C" w:rsidRPr="00C84E9C">
      <w:tab/>
    </w:r>
    <w:r w:rsidR="00C84E9C" w:rsidRPr="00C84E9C">
      <w:tab/>
    </w:r>
    <w:sdt>
      <w:sdtPr>
        <w:id w:val="-1769616900"/>
        <w:docPartObj>
          <w:docPartGallery w:val="Page Numbers (Top of Page)"/>
          <w:docPartUnique/>
        </w:docPartObj>
      </w:sdtPr>
      <w:sdtEndPr/>
      <w:sdtContent>
        <w:r w:rsidR="00C84E9C" w:rsidRPr="00C84E9C">
          <w:t xml:space="preserve">Page </w:t>
        </w:r>
        <w:r w:rsidR="00C84E9C" w:rsidRPr="00C84E9C">
          <w:rPr>
            <w:b/>
            <w:bCs/>
          </w:rPr>
          <w:fldChar w:fldCharType="begin"/>
        </w:r>
        <w:r w:rsidR="00C84E9C" w:rsidRPr="00C84E9C">
          <w:rPr>
            <w:b/>
            <w:bCs/>
          </w:rPr>
          <w:instrText xml:space="preserve"> PAGE </w:instrText>
        </w:r>
        <w:r w:rsidR="00C84E9C" w:rsidRPr="00C84E9C">
          <w:rPr>
            <w:b/>
            <w:bCs/>
          </w:rPr>
          <w:fldChar w:fldCharType="separate"/>
        </w:r>
        <w:r w:rsidR="00F64B92">
          <w:rPr>
            <w:b/>
            <w:bCs/>
            <w:noProof/>
          </w:rPr>
          <w:t>1</w:t>
        </w:r>
        <w:r w:rsidR="00C84E9C" w:rsidRPr="00C84E9C">
          <w:rPr>
            <w:b/>
            <w:bCs/>
          </w:rPr>
          <w:fldChar w:fldCharType="end"/>
        </w:r>
        <w:r w:rsidR="00C84E9C" w:rsidRPr="00C84E9C">
          <w:t xml:space="preserve"> of </w:t>
        </w:r>
        <w:r w:rsidR="00C84E9C" w:rsidRPr="00C84E9C">
          <w:rPr>
            <w:b/>
            <w:bCs/>
          </w:rPr>
          <w:fldChar w:fldCharType="begin"/>
        </w:r>
        <w:r w:rsidR="00C84E9C" w:rsidRPr="00C84E9C">
          <w:rPr>
            <w:b/>
            <w:bCs/>
          </w:rPr>
          <w:instrText xml:space="preserve"> NUMPAGES  </w:instrText>
        </w:r>
        <w:r w:rsidR="00C84E9C" w:rsidRPr="00C84E9C">
          <w:rPr>
            <w:b/>
            <w:bCs/>
          </w:rPr>
          <w:fldChar w:fldCharType="separate"/>
        </w:r>
        <w:r w:rsidR="00F64B92">
          <w:rPr>
            <w:b/>
            <w:bCs/>
            <w:noProof/>
          </w:rPr>
          <w:t>1</w:t>
        </w:r>
        <w:r w:rsidR="00C84E9C" w:rsidRPr="00C84E9C">
          <w:rPr>
            <w:b/>
            <w:bCs/>
          </w:rPr>
          <w:fldChar w:fldCharType="end"/>
        </w:r>
      </w:sdtContent>
    </w:sdt>
  </w:p>
  <w:p w:rsidR="00C84E9C" w:rsidRPr="00C84E9C" w:rsidRDefault="00A449F4" w:rsidP="00712F6B">
    <w:pPr>
      <w:pStyle w:val="Footer"/>
    </w:pPr>
    <w:r>
      <w:t>December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92" w:rsidRDefault="00F64B92" w:rsidP="00712F6B">
      <w:r>
        <w:separator/>
      </w:r>
    </w:p>
  </w:footnote>
  <w:footnote w:type="continuationSeparator" w:id="0">
    <w:p w:rsidR="00F64B92" w:rsidRDefault="00F64B92" w:rsidP="00712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3653"/>
    <w:multiLevelType w:val="hybridMultilevel"/>
    <w:tmpl w:val="8E2A7024"/>
    <w:lvl w:ilvl="0" w:tplc="DA4874B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E0C06"/>
    <w:multiLevelType w:val="hybridMultilevel"/>
    <w:tmpl w:val="B4F6EED4"/>
    <w:lvl w:ilvl="0" w:tplc="DA4874B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7413F"/>
    <w:multiLevelType w:val="hybridMultilevel"/>
    <w:tmpl w:val="83E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86EE1"/>
    <w:multiLevelType w:val="hybridMultilevel"/>
    <w:tmpl w:val="F9E6B000"/>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4" w15:restartNumberingAfterBreak="0">
    <w:nsid w:val="32FB0ABD"/>
    <w:multiLevelType w:val="hybridMultilevel"/>
    <w:tmpl w:val="6BAC191E"/>
    <w:lvl w:ilvl="0" w:tplc="08090001">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92B7F"/>
    <w:multiLevelType w:val="hybridMultilevel"/>
    <w:tmpl w:val="D7B02BE8"/>
    <w:lvl w:ilvl="0" w:tplc="08090001">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E740E"/>
    <w:multiLevelType w:val="hybridMultilevel"/>
    <w:tmpl w:val="38E6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B1C66"/>
    <w:multiLevelType w:val="hybridMultilevel"/>
    <w:tmpl w:val="32FC5358"/>
    <w:lvl w:ilvl="0" w:tplc="DA4874B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95758"/>
    <w:multiLevelType w:val="hybridMultilevel"/>
    <w:tmpl w:val="36C0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95502"/>
    <w:multiLevelType w:val="hybridMultilevel"/>
    <w:tmpl w:val="C648589A"/>
    <w:lvl w:ilvl="0" w:tplc="DA4874B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135A0"/>
    <w:multiLevelType w:val="hybridMultilevel"/>
    <w:tmpl w:val="FB7A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2"/>
  </w:num>
  <w:num w:numId="6">
    <w:abstractNumId w:val="8"/>
  </w:num>
  <w:num w:numId="7">
    <w:abstractNumId w:val="6"/>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E"/>
    <w:rsid w:val="00082038"/>
    <w:rsid w:val="000B0926"/>
    <w:rsid w:val="000D408D"/>
    <w:rsid w:val="001028E5"/>
    <w:rsid w:val="00102FEF"/>
    <w:rsid w:val="00114C2F"/>
    <w:rsid w:val="001440EB"/>
    <w:rsid w:val="001A6C67"/>
    <w:rsid w:val="001B433B"/>
    <w:rsid w:val="001E0EF0"/>
    <w:rsid w:val="001E2468"/>
    <w:rsid w:val="002206A1"/>
    <w:rsid w:val="002238B3"/>
    <w:rsid w:val="00243BD7"/>
    <w:rsid w:val="002444D3"/>
    <w:rsid w:val="00257F3B"/>
    <w:rsid w:val="00262334"/>
    <w:rsid w:val="00287398"/>
    <w:rsid w:val="002C437F"/>
    <w:rsid w:val="002C5D57"/>
    <w:rsid w:val="00374082"/>
    <w:rsid w:val="003A411F"/>
    <w:rsid w:val="003D363A"/>
    <w:rsid w:val="003E73CF"/>
    <w:rsid w:val="00441456"/>
    <w:rsid w:val="00474374"/>
    <w:rsid w:val="00477D5E"/>
    <w:rsid w:val="004D55D5"/>
    <w:rsid w:val="005340FB"/>
    <w:rsid w:val="00565AA3"/>
    <w:rsid w:val="00587B52"/>
    <w:rsid w:val="00590301"/>
    <w:rsid w:val="00595C92"/>
    <w:rsid w:val="005D453A"/>
    <w:rsid w:val="00600AB1"/>
    <w:rsid w:val="00637AA3"/>
    <w:rsid w:val="00686FD7"/>
    <w:rsid w:val="00695F43"/>
    <w:rsid w:val="006F075A"/>
    <w:rsid w:val="00712F6B"/>
    <w:rsid w:val="0071723A"/>
    <w:rsid w:val="0074642D"/>
    <w:rsid w:val="007F518C"/>
    <w:rsid w:val="008375EE"/>
    <w:rsid w:val="008467E0"/>
    <w:rsid w:val="00951153"/>
    <w:rsid w:val="009B4048"/>
    <w:rsid w:val="009C5127"/>
    <w:rsid w:val="009D0984"/>
    <w:rsid w:val="009E2E99"/>
    <w:rsid w:val="00A449F4"/>
    <w:rsid w:val="00AE52A8"/>
    <w:rsid w:val="00B0700D"/>
    <w:rsid w:val="00B615C9"/>
    <w:rsid w:val="00C4788F"/>
    <w:rsid w:val="00C84E9C"/>
    <w:rsid w:val="00CA2132"/>
    <w:rsid w:val="00CB7C1F"/>
    <w:rsid w:val="00CE3399"/>
    <w:rsid w:val="00D23685"/>
    <w:rsid w:val="00D71A69"/>
    <w:rsid w:val="00DD2B2D"/>
    <w:rsid w:val="00E53A54"/>
    <w:rsid w:val="00ED034C"/>
    <w:rsid w:val="00EF3B2D"/>
    <w:rsid w:val="00F01901"/>
    <w:rsid w:val="00F14583"/>
    <w:rsid w:val="00F55725"/>
    <w:rsid w:val="00F64B92"/>
    <w:rsid w:val="00F70703"/>
    <w:rsid w:val="00F85ACD"/>
    <w:rsid w:val="00FC1E87"/>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A59CC3-1671-424D-89A1-E950F893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6B"/>
    <w:pPr>
      <w:autoSpaceDE w:val="0"/>
      <w:autoSpaceDN w:val="0"/>
      <w:adjustRightInd w:val="0"/>
      <w:spacing w:after="0" w:line="240" w:lineRule="auto"/>
    </w:pPr>
    <w:rPr>
      <w:rFonts w:ascii="Georgia" w:hAnsi="Georgia" w:cs="Arial"/>
      <w:color w:val="000000"/>
      <w:szCs w:val="24"/>
    </w:rPr>
  </w:style>
  <w:style w:type="paragraph" w:styleId="Heading1">
    <w:name w:val="heading 1"/>
    <w:basedOn w:val="Title"/>
    <w:next w:val="Normal"/>
    <w:link w:val="Heading1Char"/>
    <w:uiPriority w:val="9"/>
    <w:qFormat/>
    <w:rsid w:val="00712F6B"/>
    <w:pPr>
      <w:outlineLvl w:val="0"/>
    </w:pPr>
    <w:rPr>
      <w:sz w:val="28"/>
    </w:rPr>
  </w:style>
  <w:style w:type="paragraph" w:styleId="Heading2">
    <w:name w:val="heading 2"/>
    <w:basedOn w:val="Default"/>
    <w:next w:val="Normal"/>
    <w:link w:val="Heading2Char"/>
    <w:uiPriority w:val="9"/>
    <w:unhideWhenUsed/>
    <w:qFormat/>
    <w:rsid w:val="00712F6B"/>
    <w:pPr>
      <w:outlineLvl w:val="1"/>
    </w:pPr>
    <w:rPr>
      <w:rFonts w:ascii="Georgia" w:hAnsi="Georgia"/>
      <w:b/>
    </w:rPr>
  </w:style>
  <w:style w:type="paragraph" w:styleId="Heading3">
    <w:name w:val="heading 3"/>
    <w:basedOn w:val="Normal"/>
    <w:next w:val="Normal"/>
    <w:link w:val="Heading3Char"/>
    <w:uiPriority w:val="9"/>
    <w:unhideWhenUsed/>
    <w:qFormat/>
    <w:rsid w:val="00712F6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10"/>
    <w:qFormat/>
    <w:rsid w:val="001E0EF0"/>
    <w:rPr>
      <w:rFonts w:ascii="Georgia" w:hAnsi="Georgia"/>
      <w:b/>
      <w:sz w:val="32"/>
    </w:rPr>
  </w:style>
  <w:style w:type="character" w:customStyle="1" w:styleId="TitleChar">
    <w:name w:val="Title Char"/>
    <w:basedOn w:val="DefaultParagraphFont"/>
    <w:link w:val="Title"/>
    <w:uiPriority w:val="10"/>
    <w:rsid w:val="001E0EF0"/>
    <w:rPr>
      <w:rFonts w:ascii="Georgia" w:hAnsi="Georgia" w:cs="Arial"/>
      <w:b/>
      <w:color w:val="000000"/>
      <w:sz w:val="32"/>
      <w:szCs w:val="24"/>
    </w:rPr>
  </w:style>
  <w:style w:type="character" w:customStyle="1" w:styleId="Heading1Char">
    <w:name w:val="Heading 1 Char"/>
    <w:basedOn w:val="DefaultParagraphFont"/>
    <w:link w:val="Heading1"/>
    <w:uiPriority w:val="9"/>
    <w:rsid w:val="00712F6B"/>
    <w:rPr>
      <w:rFonts w:ascii="Georgia" w:hAnsi="Georgia" w:cs="Arial"/>
      <w:b/>
      <w:color w:val="000000"/>
      <w:sz w:val="28"/>
      <w:szCs w:val="24"/>
    </w:rPr>
  </w:style>
  <w:style w:type="character" w:customStyle="1" w:styleId="Heading2Char">
    <w:name w:val="Heading 2 Char"/>
    <w:basedOn w:val="DefaultParagraphFont"/>
    <w:link w:val="Heading2"/>
    <w:uiPriority w:val="9"/>
    <w:rsid w:val="00712F6B"/>
    <w:rPr>
      <w:rFonts w:ascii="Georgia" w:hAnsi="Georgia" w:cs="Arial"/>
      <w:b/>
      <w:color w:val="000000"/>
      <w:sz w:val="24"/>
      <w:szCs w:val="24"/>
    </w:rPr>
  </w:style>
  <w:style w:type="character" w:customStyle="1" w:styleId="Heading3Char">
    <w:name w:val="Heading 3 Char"/>
    <w:basedOn w:val="DefaultParagraphFont"/>
    <w:link w:val="Heading3"/>
    <w:uiPriority w:val="9"/>
    <w:rsid w:val="00712F6B"/>
    <w:rPr>
      <w:rFonts w:ascii="Georgia" w:hAnsi="Georgia"/>
      <w:b/>
      <w:szCs w:val="24"/>
    </w:rPr>
  </w:style>
  <w:style w:type="paragraph" w:styleId="ListParagraph">
    <w:name w:val="List Paragraph"/>
    <w:basedOn w:val="Normal"/>
    <w:uiPriority w:val="34"/>
    <w:qFormat/>
    <w:rsid w:val="00F55725"/>
    <w:pPr>
      <w:autoSpaceDE/>
      <w:autoSpaceDN/>
      <w:adjustRightInd/>
      <w:ind w:left="720"/>
      <w:contextualSpacing/>
    </w:pPr>
    <w:rPr>
      <w:rFonts w:ascii="Dax-Regular" w:eastAsia="Calibri" w:hAnsi="Dax-Regular" w:cs="Times New Roman"/>
      <w:color w:val="auto"/>
      <w:sz w:val="24"/>
      <w:szCs w:val="22"/>
    </w:rPr>
  </w:style>
  <w:style w:type="paragraph" w:customStyle="1" w:styleId="Headings">
    <w:name w:val="Headings"/>
    <w:basedOn w:val="Normal"/>
    <w:link w:val="HeadingsChar"/>
    <w:qFormat/>
    <w:rsid w:val="00F55725"/>
    <w:pPr>
      <w:autoSpaceDE/>
      <w:autoSpaceDN/>
      <w:adjustRightInd/>
    </w:pPr>
    <w:rPr>
      <w:rFonts w:ascii="Dax-Regular" w:eastAsia="Calibri" w:hAnsi="Dax-Regular" w:cs="Times New Roman"/>
      <w:b/>
      <w:color w:val="116DB6"/>
      <w:sz w:val="28"/>
      <w:szCs w:val="22"/>
    </w:rPr>
  </w:style>
  <w:style w:type="paragraph" w:customStyle="1" w:styleId="Subheadings">
    <w:name w:val="Sub headings"/>
    <w:basedOn w:val="Normal"/>
    <w:link w:val="SubheadingsChar"/>
    <w:qFormat/>
    <w:rsid w:val="00F55725"/>
    <w:pPr>
      <w:autoSpaceDE/>
      <w:autoSpaceDN/>
      <w:adjustRightInd/>
    </w:pPr>
    <w:rPr>
      <w:rFonts w:ascii="Dax-Regular" w:eastAsia="Calibri" w:hAnsi="Dax-Regular" w:cs="Times New Roman"/>
      <w:b/>
      <w:color w:val="0076C0"/>
      <w:sz w:val="24"/>
      <w:szCs w:val="22"/>
    </w:rPr>
  </w:style>
  <w:style w:type="character" w:customStyle="1" w:styleId="HeadingsChar">
    <w:name w:val="Headings Char"/>
    <w:link w:val="Headings"/>
    <w:rsid w:val="00F55725"/>
    <w:rPr>
      <w:rFonts w:ascii="Dax-Regular" w:eastAsia="Calibri" w:hAnsi="Dax-Regular" w:cs="Times New Roman"/>
      <w:b/>
      <w:color w:val="116DB6"/>
      <w:sz w:val="28"/>
    </w:rPr>
  </w:style>
  <w:style w:type="character" w:customStyle="1" w:styleId="SubheadingsChar">
    <w:name w:val="Sub headings Char"/>
    <w:link w:val="Subheadings"/>
    <w:rsid w:val="00F55725"/>
    <w:rPr>
      <w:rFonts w:ascii="Dax-Regular" w:eastAsia="Calibri" w:hAnsi="Dax-Regular" w:cs="Times New Roman"/>
      <w:b/>
      <w:color w:val="0076C0"/>
      <w:sz w:val="24"/>
    </w:rPr>
  </w:style>
  <w:style w:type="character" w:styleId="FollowedHyperlink">
    <w:name w:val="FollowedHyperlink"/>
    <w:basedOn w:val="DefaultParagraphFont"/>
    <w:uiPriority w:val="99"/>
    <w:semiHidden/>
    <w:unhideWhenUsed/>
    <w:rsid w:val="002238B3"/>
    <w:rPr>
      <w:color w:val="954F72" w:themeColor="followedHyperlink"/>
      <w:u w:val="single"/>
    </w:rPr>
  </w:style>
  <w:style w:type="character" w:customStyle="1" w:styleId="fn">
    <w:name w:val="fn"/>
    <w:basedOn w:val="DefaultParagraphFont"/>
    <w:rsid w:val="002C5D57"/>
  </w:style>
  <w:style w:type="character" w:customStyle="1" w:styleId="street-address">
    <w:name w:val="street-address"/>
    <w:basedOn w:val="DefaultParagraphFont"/>
    <w:rsid w:val="002C5D57"/>
  </w:style>
  <w:style w:type="character" w:customStyle="1" w:styleId="postal-code">
    <w:name w:val="postal-code"/>
    <w:basedOn w:val="DefaultParagraphFont"/>
    <w:rsid w:val="002C5D57"/>
  </w:style>
  <w:style w:type="character" w:customStyle="1" w:styleId="country-name">
    <w:name w:val="country-name"/>
    <w:basedOn w:val="DefaultParagraphFont"/>
    <w:rsid w:val="002C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charities/gasds/" TargetMode="External"/><Relationship Id="rId13" Type="http://schemas.openxmlformats.org/officeDocument/2006/relationships/hyperlink" Target="http://www.hmrc.gov.uk/charities/gift_a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claim-gift-aid/how-to-clai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rc.gov.uk/charities/gift_aid/declarations.htm" TargetMode="External"/><Relationship Id="rId5" Type="http://schemas.openxmlformats.org/officeDocument/2006/relationships/footnotes" Target="footnotes.xml"/><Relationship Id="rId15" Type="http://schemas.openxmlformats.org/officeDocument/2006/relationships/hyperlink" Target="http://www.hmrc.gov.uk/charities/gift_aid/" TargetMode="External"/><Relationship Id="rId10" Type="http://schemas.openxmlformats.org/officeDocument/2006/relationships/hyperlink" Target="http://www.hmrc.gov.uk/charities/gasds/community-building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mrc.gov.uk/charities/gasds/working-out.htm" TargetMode="External"/><Relationship Id="rId14" Type="http://schemas.openxmlformats.org/officeDocument/2006/relationships/hyperlink" Target="http://www.hmrc.gov.uk/individuals/giving/gift-aid.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Georgia</Template>
  <TotalTime>0</TotalTime>
  <Pages>6</Pages>
  <Words>1988</Words>
  <Characters>11337</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Introduction</vt:lpstr>
      <vt:lpstr>The Scheme</vt:lpstr>
      <vt:lpstr>Subscriptions</vt:lpstr>
      <vt:lpstr>    Family Memberships</vt:lpstr>
      <vt:lpstr>    Paying other people's subscriptions</vt:lpstr>
      <vt:lpstr>    Additional charges on top of a subscription such as Families First subscription</vt:lpstr>
      <vt:lpstr>Donations for specific purposes</vt:lpstr>
      <vt:lpstr>Gift Aid Small Donations Scheme (GASDS)</vt:lpstr>
      <vt:lpstr>    GASDS and Community Buildings</vt:lpstr>
      <vt:lpstr>Procedure</vt:lpstr>
      <vt:lpstr>    Gift Aid Declarations </vt:lpstr>
      <vt:lpstr>    Making claims from HMRC</vt:lpstr>
      <vt:lpstr>    HMRC</vt:lpstr>
      <vt:lpstr>    For Donors/Giving</vt:lpstr>
      <vt:lpstr>    For Reclaiming Tax</vt:lpstr>
      <vt:lpstr>    Contact details for HMRC</vt:lpstr>
    </vt:vector>
  </TitlesOfParts>
  <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2</cp:revision>
  <cp:lastPrinted>2017-10-19T13:37:00Z</cp:lastPrinted>
  <dcterms:created xsi:type="dcterms:W3CDTF">2019-12-19T11:40:00Z</dcterms:created>
  <dcterms:modified xsi:type="dcterms:W3CDTF">2019-12-19T11:40:00Z</dcterms:modified>
</cp:coreProperties>
</file>