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5874DB83"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 w:rsidR="005D67C3">
        <w:rPr>
          <w:rFonts w:ascii="Georgia" w:hAnsi="Georgia"/>
          <w:sz w:val="32"/>
          <w:szCs w:val="32"/>
        </w:rPr>
        <w:t>rayers 202</w:t>
      </w:r>
      <w:r w:rsidR="00CF2360">
        <w:rPr>
          <w:rFonts w:ascii="Georgia" w:hAnsi="Georgia"/>
          <w:sz w:val="32"/>
          <w:szCs w:val="32"/>
        </w:rPr>
        <w:t>3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</w:t>
      </w:r>
      <w:r w:rsidR="009A2C6D">
        <w:rPr>
          <w:rFonts w:ascii="Georgia" w:hAnsi="Georgia"/>
          <w:sz w:val="32"/>
          <w:szCs w:val="32"/>
        </w:rPr>
        <w:t>Transformation – N</w:t>
      </w:r>
      <w:r w:rsidR="005D67C3">
        <w:rPr>
          <w:rFonts w:ascii="Georgia" w:hAnsi="Georgia"/>
          <w:sz w:val="32"/>
          <w:szCs w:val="32"/>
        </w:rPr>
        <w:t>ow!</w:t>
      </w:r>
    </w:p>
    <w:p w14:paraId="5C5E834F" w14:textId="57591686" w:rsidR="00467C82" w:rsidRDefault="00CF2360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January </w:t>
      </w:r>
      <w:r w:rsidR="00B8011F">
        <w:rPr>
          <w:rFonts w:ascii="Georgia" w:hAnsi="Georgia"/>
          <w:sz w:val="32"/>
          <w:szCs w:val="32"/>
        </w:rPr>
        <w:t xml:space="preserve"> </w:t>
      </w:r>
    </w:p>
    <w:p w14:paraId="2AD42063" w14:textId="748F00CE" w:rsidR="00887CE5" w:rsidRPr="00274ABD" w:rsidRDefault="006D627D" w:rsidP="00166D47">
      <w:pPr>
        <w:pStyle w:val="Heading1"/>
        <w:jc w:val="center"/>
        <w:rPr>
          <w:rFonts w:ascii="Georgia" w:hAnsi="Georgia"/>
          <w:b w:val="0"/>
          <w:color w:val="0070C0"/>
          <w:szCs w:val="28"/>
          <w:u w:val="single"/>
        </w:rPr>
      </w:pPr>
      <w:r>
        <w:rPr>
          <w:rFonts w:ascii="Georgia" w:hAnsi="Georgia"/>
          <w:sz w:val="32"/>
          <w:szCs w:val="32"/>
        </w:rPr>
        <w:t>Prayer</w:t>
      </w:r>
      <w:r w:rsidR="00A2039E">
        <w:rPr>
          <w:rFonts w:ascii="Georgia" w:hAnsi="Georgia"/>
          <w:sz w:val="32"/>
          <w:szCs w:val="32"/>
        </w:rPr>
        <w:t xml:space="preserve"> for transformation</w:t>
      </w:r>
    </w:p>
    <w:p w14:paraId="2C4F6320" w14:textId="77777777" w:rsidR="004B5EA5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F761EC" w14:textId="77777777" w:rsidR="002C6477" w:rsidRDefault="002C6477" w:rsidP="002F5189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42DD2B9" w14:textId="75F6E17A" w:rsidR="00F47AB0" w:rsidRPr="002D5135" w:rsidRDefault="00887CE5" w:rsidP="00CF236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2961C6">
        <w:rPr>
          <w:rFonts w:ascii="Georgia" w:hAnsi="Georgia"/>
          <w:color w:val="0070C0"/>
          <w:sz w:val="24"/>
          <w:szCs w:val="24"/>
        </w:rPr>
        <w:t xml:space="preserve"> </w:t>
      </w:r>
      <w:r w:rsidR="002D5135" w:rsidRPr="002D5135">
        <w:rPr>
          <w:rFonts w:ascii="Georgia" w:hAnsi="Georgia"/>
          <w:b/>
          <w:bCs/>
          <w:sz w:val="24"/>
          <w:szCs w:val="24"/>
        </w:rPr>
        <w:t>Prayer for transformation</w:t>
      </w:r>
    </w:p>
    <w:p w14:paraId="2A096F23" w14:textId="46F94A5C" w:rsidR="006D627D" w:rsidRDefault="006D627D" w:rsidP="00CF2360">
      <w:pPr>
        <w:widowControl w:val="0"/>
        <w:rPr>
          <w:rFonts w:ascii="Georgia" w:hAnsi="Georgia"/>
          <w:color w:val="0070C0"/>
          <w:sz w:val="24"/>
          <w:szCs w:val="24"/>
        </w:rPr>
      </w:pPr>
    </w:p>
    <w:p w14:paraId="28834DDC" w14:textId="504EA645" w:rsidR="00BF5EC0" w:rsidRDefault="00BF5EC0" w:rsidP="006D627D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B</w:t>
      </w:r>
      <w:r w:rsidRPr="00BF5EC0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lessed is the one who trusts in the</w:t>
      </w: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Lord</w:t>
      </w:r>
      <w:r w:rsidRPr="00BF5EC0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, </w:t>
      </w:r>
    </w:p>
    <w:p w14:paraId="605AB65B" w14:textId="4FFC98EB" w:rsidR="00BF5EC0" w:rsidRDefault="00BF5EC0" w:rsidP="006D627D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BF5EC0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whose confidence is in him.</w:t>
      </w:r>
    </w:p>
    <w:p w14:paraId="6F8106B6" w14:textId="0AFE11C6" w:rsidR="00BF5EC0" w:rsidRPr="00BF5EC0" w:rsidRDefault="00BF5EC0" w:rsidP="006D627D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Jeremiah 17:7</w:t>
      </w:r>
    </w:p>
    <w:p w14:paraId="4EB5B9BB" w14:textId="77777777" w:rsidR="00BF5EC0" w:rsidRDefault="00BF5EC0" w:rsidP="006D627D">
      <w:pPr>
        <w:widowControl w:val="0"/>
        <w:rPr>
          <w:rFonts w:ascii="Segoe UI" w:hAnsi="Segoe UI" w:cs="Segoe UI"/>
          <w:color w:val="000000"/>
          <w:shd w:val="clear" w:color="auto" w:fill="FFFFFF"/>
        </w:rPr>
      </w:pPr>
    </w:p>
    <w:p w14:paraId="16342EFE" w14:textId="1312AE4F" w:rsidR="006D627D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Gracious God,</w:t>
      </w:r>
    </w:p>
    <w:p w14:paraId="3A858B01" w14:textId="4A098114" w:rsidR="00EB7AEB" w:rsidRDefault="00AD10AB" w:rsidP="006D627D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>a</w:t>
      </w:r>
      <w:r w:rsidR="00EB7AEB">
        <w:rPr>
          <w:rFonts w:ascii="Georgia" w:hAnsi="Georgia"/>
          <w:b/>
          <w:bCs/>
          <w:sz w:val="24"/>
          <w:szCs w:val="24"/>
        </w:rPr>
        <w:t>t the beginning of this new year</w:t>
      </w:r>
    </w:p>
    <w:p w14:paraId="6AFB903A" w14:textId="77777777" w:rsidR="006D627D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put our trust in you.</w:t>
      </w:r>
    </w:p>
    <w:p w14:paraId="6174FD8E" w14:textId="77777777" w:rsidR="00BF5EC0" w:rsidRDefault="00BF5EC0" w:rsidP="006D627D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4FD8E5A0" w14:textId="703FFA5F" w:rsidR="006D627D" w:rsidRPr="00D74DBE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D74DBE">
        <w:rPr>
          <w:rFonts w:ascii="Georgia" w:hAnsi="Georgia"/>
          <w:sz w:val="24"/>
          <w:szCs w:val="24"/>
        </w:rPr>
        <w:t>Give us open hearts and minds</w:t>
      </w:r>
    </w:p>
    <w:p w14:paraId="4EEDFBF9" w14:textId="77777777" w:rsidR="006D627D" w:rsidRPr="00D74DBE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D74DBE">
        <w:rPr>
          <w:rFonts w:ascii="Georgia" w:hAnsi="Georgia"/>
          <w:sz w:val="24"/>
          <w:szCs w:val="24"/>
        </w:rPr>
        <w:t>to discern your perfect direction</w:t>
      </w:r>
    </w:p>
    <w:p w14:paraId="603FC32B" w14:textId="77777777" w:rsidR="00BF5EC0" w:rsidRPr="00D74DBE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D74DBE">
        <w:rPr>
          <w:rFonts w:ascii="Georgia" w:hAnsi="Georgia"/>
          <w:sz w:val="24"/>
          <w:szCs w:val="24"/>
        </w:rPr>
        <w:t>for Mothers’ Union worldwide</w:t>
      </w:r>
    </w:p>
    <w:p w14:paraId="1AE858ED" w14:textId="47D433A4" w:rsidR="006D627D" w:rsidRPr="00D74DBE" w:rsidRDefault="00BF5EC0" w:rsidP="006D627D">
      <w:pPr>
        <w:widowControl w:val="0"/>
        <w:rPr>
          <w:rFonts w:ascii="Georgia" w:hAnsi="Georgia"/>
          <w:sz w:val="24"/>
          <w:szCs w:val="24"/>
        </w:rPr>
      </w:pPr>
      <w:r w:rsidRPr="00D74DBE">
        <w:rPr>
          <w:rFonts w:ascii="Georgia" w:hAnsi="Georgia"/>
          <w:sz w:val="24"/>
          <w:szCs w:val="24"/>
        </w:rPr>
        <w:t>through the months and years ahead</w:t>
      </w:r>
      <w:r w:rsidR="00EB7AEB" w:rsidRPr="00D74DBE">
        <w:rPr>
          <w:rFonts w:ascii="Georgia" w:hAnsi="Georgia"/>
          <w:sz w:val="24"/>
          <w:szCs w:val="24"/>
        </w:rPr>
        <w:t>.</w:t>
      </w:r>
    </w:p>
    <w:p w14:paraId="32CDFF35" w14:textId="23C46BEC" w:rsidR="00AD10AB" w:rsidRDefault="00AD10AB" w:rsidP="006D627D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53A5B967" w14:textId="1D7429F2" w:rsidR="00AD10AB" w:rsidRDefault="00D74DBE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bookmarkStart w:id="0" w:name="_Hlk118294650"/>
      <w:r>
        <w:rPr>
          <w:rFonts w:ascii="Georgia" w:hAnsi="Georgia"/>
          <w:b/>
          <w:bCs/>
          <w:sz w:val="24"/>
          <w:szCs w:val="24"/>
        </w:rPr>
        <w:t>Fill</w:t>
      </w:r>
      <w:r w:rsidR="00AD10AB">
        <w:rPr>
          <w:rFonts w:ascii="Georgia" w:hAnsi="Georgia"/>
          <w:b/>
          <w:bCs/>
          <w:sz w:val="24"/>
          <w:szCs w:val="24"/>
        </w:rPr>
        <w:t xml:space="preserve"> us with </w:t>
      </w:r>
      <w:r>
        <w:rPr>
          <w:rFonts w:ascii="Georgia" w:hAnsi="Georgia"/>
          <w:b/>
          <w:bCs/>
          <w:sz w:val="24"/>
          <w:szCs w:val="24"/>
        </w:rPr>
        <w:t xml:space="preserve">faith and vision  </w:t>
      </w:r>
    </w:p>
    <w:p w14:paraId="482C5E5B" w14:textId="34F22BB3" w:rsidR="00AD10AB" w:rsidRDefault="00AD10AB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to follow where you lead. </w:t>
      </w:r>
    </w:p>
    <w:p w14:paraId="416D0424" w14:textId="2B81EE07" w:rsidR="00AD10AB" w:rsidRPr="00D74DBE" w:rsidRDefault="00AD10AB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For your purposes are perfect</w:t>
      </w:r>
    </w:p>
    <w:p w14:paraId="6717E1DC" w14:textId="367CCBF9" w:rsidR="00AD10AB" w:rsidRPr="00AD10AB" w:rsidRDefault="00AD10AB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and all your ways are good.</w:t>
      </w:r>
    </w:p>
    <w:bookmarkEnd w:id="0"/>
    <w:p w14:paraId="38792DAB" w14:textId="77777777" w:rsidR="00BF5EC0" w:rsidRPr="00D74DBE" w:rsidRDefault="00BF5EC0" w:rsidP="00BF5EC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BB601C6" w14:textId="49987CA3" w:rsidR="006D627D" w:rsidRPr="00D74DBE" w:rsidRDefault="006D627D" w:rsidP="00AD10AB">
      <w:pPr>
        <w:rPr>
          <w:rFonts w:ascii="Georgia" w:hAnsi="Georgia"/>
          <w:sz w:val="24"/>
          <w:szCs w:val="24"/>
        </w:rPr>
      </w:pPr>
      <w:r w:rsidRPr="00D74DBE">
        <w:rPr>
          <w:rFonts w:ascii="Georgia" w:hAnsi="Georgia"/>
          <w:sz w:val="24"/>
          <w:szCs w:val="24"/>
        </w:rPr>
        <w:t>Transform us into a people</w:t>
      </w:r>
    </w:p>
    <w:p w14:paraId="106F09A9" w14:textId="77777777" w:rsidR="006D627D" w:rsidRPr="00D74DBE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D74DBE">
        <w:rPr>
          <w:rFonts w:ascii="Georgia" w:hAnsi="Georgia"/>
          <w:sz w:val="24"/>
          <w:szCs w:val="24"/>
        </w:rPr>
        <w:t>empowered by the Spirit, overflowing with hope,</w:t>
      </w:r>
    </w:p>
    <w:p w14:paraId="0ED24E45" w14:textId="77777777" w:rsidR="006D627D" w:rsidRPr="00D74DBE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D74DBE">
        <w:rPr>
          <w:rFonts w:ascii="Georgia" w:hAnsi="Georgia"/>
          <w:sz w:val="24"/>
          <w:szCs w:val="24"/>
        </w:rPr>
        <w:t>to effectively serve our communities</w:t>
      </w:r>
    </w:p>
    <w:p w14:paraId="3511778C" w14:textId="0C79EF80" w:rsidR="006D627D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D74DBE">
        <w:rPr>
          <w:rFonts w:ascii="Georgia" w:hAnsi="Georgia"/>
          <w:sz w:val="24"/>
          <w:szCs w:val="24"/>
        </w:rPr>
        <w:t>wherever we live in your world.</w:t>
      </w:r>
    </w:p>
    <w:p w14:paraId="3CE5B906" w14:textId="53F7E582" w:rsidR="00D74DBE" w:rsidRDefault="00D74DBE" w:rsidP="006D627D">
      <w:pPr>
        <w:widowControl w:val="0"/>
        <w:rPr>
          <w:rFonts w:ascii="Georgia" w:hAnsi="Georgia"/>
          <w:sz w:val="24"/>
          <w:szCs w:val="24"/>
        </w:rPr>
      </w:pPr>
    </w:p>
    <w:p w14:paraId="682C8D42" w14:textId="6C2859A1" w:rsidR="00D74DBE" w:rsidRPr="00D74DBE" w:rsidRDefault="00D74DBE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74DBE">
        <w:rPr>
          <w:rFonts w:ascii="Georgia" w:hAnsi="Georgia"/>
          <w:b/>
          <w:bCs/>
          <w:sz w:val="24"/>
          <w:szCs w:val="24"/>
        </w:rPr>
        <w:t>Blessed are we who trust in the Lord,</w:t>
      </w:r>
    </w:p>
    <w:p w14:paraId="630377F0" w14:textId="233A5241" w:rsidR="00D74DBE" w:rsidRPr="00D74DBE" w:rsidRDefault="00D74DBE" w:rsidP="006D627D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>w</w:t>
      </w:r>
      <w:r w:rsidRPr="00D74DBE">
        <w:rPr>
          <w:rFonts w:ascii="Georgia" w:hAnsi="Georgia"/>
          <w:b/>
          <w:bCs/>
          <w:sz w:val="24"/>
          <w:szCs w:val="24"/>
        </w:rPr>
        <w:t xml:space="preserve">hose </w:t>
      </w:r>
      <w:r w:rsidR="00970218">
        <w:rPr>
          <w:rFonts w:ascii="Georgia" w:hAnsi="Georgia"/>
          <w:b/>
          <w:bCs/>
          <w:sz w:val="24"/>
          <w:szCs w:val="24"/>
        </w:rPr>
        <w:t>hope</w:t>
      </w:r>
      <w:r w:rsidRPr="00D74DBE">
        <w:rPr>
          <w:rFonts w:ascii="Georgia" w:hAnsi="Georgia"/>
          <w:b/>
          <w:bCs/>
          <w:sz w:val="24"/>
          <w:szCs w:val="24"/>
        </w:rPr>
        <w:t xml:space="preserve"> is in him.</w:t>
      </w:r>
    </w:p>
    <w:p w14:paraId="7A23FE76" w14:textId="77777777" w:rsidR="006D627D" w:rsidRPr="00D74DBE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74DBE"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64A6918C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89A6FC3" w14:textId="77777777" w:rsidR="00D74DBE" w:rsidRDefault="00AD10AB" w:rsidP="00AD10AB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BF5EC0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Be strong and take heart, </w:t>
      </w:r>
    </w:p>
    <w:p w14:paraId="57C0BBBC" w14:textId="4238D043" w:rsidR="00AD10AB" w:rsidRPr="00BF5EC0" w:rsidRDefault="00AD10AB" w:rsidP="00AD10AB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BF5EC0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all you who hope in the Lord.</w:t>
      </w:r>
    </w:p>
    <w:p w14:paraId="17EF065F" w14:textId="77777777" w:rsidR="00AD10AB" w:rsidRPr="00BF5EC0" w:rsidRDefault="00AD10AB" w:rsidP="00AD10AB">
      <w:pPr>
        <w:widowControl w:val="0"/>
        <w:rPr>
          <w:rFonts w:ascii="Georgia" w:hAnsi="Georgia"/>
          <w:b/>
          <w:i/>
          <w:iCs/>
          <w:color w:val="0070C0"/>
          <w:sz w:val="24"/>
          <w:szCs w:val="24"/>
        </w:rPr>
      </w:pPr>
      <w:r w:rsidRPr="00BF5EC0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Psalm 31:24</w:t>
      </w:r>
    </w:p>
    <w:p w14:paraId="1ADB603E" w14:textId="77777777" w:rsidR="00F47AB0" w:rsidRDefault="00F47AB0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3B47060" w14:textId="1D848E2B" w:rsidR="00BF5EC0" w:rsidRPr="00BF5EC0" w:rsidRDefault="00BF5EC0" w:rsidP="00BF5EC0">
      <w:pPr>
        <w:widowControl w:val="0"/>
        <w:rPr>
          <w:rFonts w:ascii="Georgia" w:hAnsi="Georgia"/>
          <w:b/>
          <w:i/>
          <w:iCs/>
          <w:color w:val="0070C0"/>
          <w:sz w:val="24"/>
          <w:szCs w:val="24"/>
        </w:rPr>
      </w:pPr>
      <w:r w:rsidRPr="00BF5EC0">
        <w:rPr>
          <w:rFonts w:ascii="Georgia" w:hAnsi="Georgia"/>
          <w:sz w:val="24"/>
          <w:szCs w:val="24"/>
        </w:rPr>
        <w:br/>
      </w:r>
    </w:p>
    <w:p w14:paraId="12970F3F" w14:textId="77777777" w:rsidR="006D627D" w:rsidRPr="00BF5EC0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EA6B45F" w14:textId="77777777" w:rsidR="006D627D" w:rsidRPr="00BF5EC0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170F746" w14:textId="77777777" w:rsidR="006D627D" w:rsidRPr="00BF5EC0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B8B671A" w14:textId="77777777" w:rsidR="006D627D" w:rsidRPr="00BF5EC0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D1DB133" w14:textId="77777777" w:rsidR="006D627D" w:rsidRPr="00BF5EC0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FA5D034" w14:textId="77777777" w:rsidR="006D627D" w:rsidRPr="00BF5EC0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7D763A0" w14:textId="77777777" w:rsidR="006D627D" w:rsidRPr="00BF5EC0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92F0ADC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D22D4ED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207E024" w14:textId="58506365" w:rsidR="006D627D" w:rsidRDefault="00887CE5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2D5135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14:paraId="2874D588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24AE17A" w14:textId="77777777" w:rsidR="00A1357B" w:rsidRDefault="00A1357B" w:rsidP="006D627D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A1357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I love those who love me, </w:t>
      </w:r>
    </w:p>
    <w:p w14:paraId="4F70BF22" w14:textId="6DB8FCAE" w:rsidR="00A1357B" w:rsidRDefault="00A1357B" w:rsidP="006D627D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</w:t>
      </w:r>
      <w:r w:rsidRPr="00A1357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nd those who seek me diligently will find me.</w:t>
      </w:r>
    </w:p>
    <w:p w14:paraId="6CC2869C" w14:textId="57D95089" w:rsidR="00A1357B" w:rsidRPr="00A1357B" w:rsidRDefault="00A1357B" w:rsidP="006D627D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Proverbs 8:17 (NKJV)</w:t>
      </w:r>
    </w:p>
    <w:p w14:paraId="36E317EC" w14:textId="77777777" w:rsidR="00A1357B" w:rsidRDefault="00A1357B" w:rsidP="006D627D">
      <w:pPr>
        <w:widowControl w:val="0"/>
        <w:rPr>
          <w:rFonts w:ascii="Segoe UI" w:hAnsi="Segoe UI" w:cs="Segoe UI"/>
          <w:color w:val="000000"/>
          <w:shd w:val="clear" w:color="auto" w:fill="FFFFFF"/>
        </w:rPr>
      </w:pPr>
    </w:p>
    <w:p w14:paraId="7EF52FA1" w14:textId="14D12F3C" w:rsidR="006D627D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Gracious God,</w:t>
      </w:r>
    </w:p>
    <w:p w14:paraId="06E9D82B" w14:textId="77777777" w:rsidR="008A2B94" w:rsidRDefault="008A2B94" w:rsidP="008A2B94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>at the beginning of this new year</w:t>
      </w:r>
    </w:p>
    <w:p w14:paraId="1F313305" w14:textId="5416A989" w:rsidR="006D627D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put our trust in you.</w:t>
      </w:r>
    </w:p>
    <w:p w14:paraId="0472C44A" w14:textId="77777777" w:rsidR="008A2B94" w:rsidRDefault="008A2B94" w:rsidP="006D627D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3D7F0049" w14:textId="4E67C28C" w:rsidR="006D627D" w:rsidRPr="008A2B94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Give us open hearts and minds</w:t>
      </w:r>
    </w:p>
    <w:p w14:paraId="4C3AD692" w14:textId="77777777" w:rsidR="006D627D" w:rsidRPr="008A2B94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to discern your perfect direction</w:t>
      </w:r>
    </w:p>
    <w:p w14:paraId="33EB465D" w14:textId="77777777" w:rsidR="008A2B94" w:rsidRPr="008A2B94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for Mothers’ Union worldwide</w:t>
      </w:r>
    </w:p>
    <w:p w14:paraId="63F723B1" w14:textId="77777777" w:rsidR="008A2B94" w:rsidRPr="008A2B94" w:rsidRDefault="008A2B94" w:rsidP="008A2B94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through the months and years ahead.</w:t>
      </w:r>
    </w:p>
    <w:p w14:paraId="14DCC74A" w14:textId="77777777" w:rsidR="006D627D" w:rsidRDefault="006D627D" w:rsidP="006D627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 </w:t>
      </w:r>
    </w:p>
    <w:p w14:paraId="74D62072" w14:textId="77777777" w:rsidR="006D627D" w:rsidRPr="008A2B94" w:rsidRDefault="006D627D" w:rsidP="006D627D">
      <w:pPr>
        <w:widowControl w:val="0"/>
        <w:rPr>
          <w:rFonts w:ascii="Georgia" w:hAnsi="Georgia"/>
          <w:b/>
          <w:sz w:val="24"/>
          <w:szCs w:val="24"/>
        </w:rPr>
      </w:pPr>
      <w:r w:rsidRPr="008A2B94">
        <w:rPr>
          <w:rFonts w:ascii="Georgia" w:hAnsi="Georgia"/>
          <w:b/>
          <w:sz w:val="24"/>
          <w:szCs w:val="24"/>
        </w:rPr>
        <w:t xml:space="preserve">Affirm us in your love </w:t>
      </w:r>
    </w:p>
    <w:p w14:paraId="1E8ED565" w14:textId="5A1318EF" w:rsidR="008A2B94" w:rsidRPr="008A2B94" w:rsidRDefault="006D627D" w:rsidP="006D627D">
      <w:pPr>
        <w:widowControl w:val="0"/>
        <w:rPr>
          <w:rFonts w:ascii="Georgia" w:hAnsi="Georgia"/>
          <w:b/>
          <w:sz w:val="24"/>
          <w:szCs w:val="24"/>
        </w:rPr>
      </w:pPr>
      <w:r w:rsidRPr="008A2B94">
        <w:rPr>
          <w:rFonts w:ascii="Georgia" w:hAnsi="Georgia"/>
          <w:b/>
          <w:sz w:val="24"/>
          <w:szCs w:val="24"/>
        </w:rPr>
        <w:t>that we may be bold to seek your face</w:t>
      </w:r>
      <w:r w:rsidR="008A2B94" w:rsidRPr="008A2B94">
        <w:rPr>
          <w:rFonts w:ascii="Georgia" w:hAnsi="Georgia"/>
          <w:b/>
          <w:sz w:val="24"/>
          <w:szCs w:val="24"/>
        </w:rPr>
        <w:t>;</w:t>
      </w:r>
    </w:p>
    <w:p w14:paraId="60C7782C" w14:textId="502FA254" w:rsidR="008A2B94" w:rsidRPr="008A2B94" w:rsidRDefault="008A2B94" w:rsidP="006D627D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drawing near </w:t>
      </w:r>
      <w:r w:rsidRPr="008A2B94">
        <w:rPr>
          <w:rFonts w:ascii="Georgia" w:hAnsi="Georgia"/>
          <w:b/>
          <w:sz w:val="24"/>
          <w:szCs w:val="24"/>
        </w:rPr>
        <w:t>with confidence</w:t>
      </w:r>
    </w:p>
    <w:p w14:paraId="29B061FE" w14:textId="62365295" w:rsidR="008A2B94" w:rsidRPr="008A2B94" w:rsidRDefault="008A2B94" w:rsidP="006D627D">
      <w:pPr>
        <w:widowControl w:val="0"/>
        <w:rPr>
          <w:rFonts w:ascii="Georgia" w:hAnsi="Georgia"/>
          <w:b/>
          <w:sz w:val="24"/>
          <w:szCs w:val="24"/>
        </w:rPr>
      </w:pPr>
      <w:r w:rsidRPr="008A2B94">
        <w:rPr>
          <w:rFonts w:ascii="Georgia" w:hAnsi="Georgia"/>
          <w:b/>
          <w:sz w:val="24"/>
          <w:szCs w:val="24"/>
        </w:rPr>
        <w:t xml:space="preserve">and full assurance of faith. </w:t>
      </w:r>
    </w:p>
    <w:p w14:paraId="1C097614" w14:textId="77777777" w:rsidR="006D627D" w:rsidRPr="006D627D" w:rsidRDefault="006D627D" w:rsidP="006D627D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 </w:t>
      </w:r>
      <w:r>
        <w:rPr>
          <w:rFonts w:ascii="Georgia" w:hAnsi="Georgia"/>
          <w:b/>
          <w:bCs/>
          <w:sz w:val="24"/>
          <w:szCs w:val="24"/>
        </w:rPr>
        <w:t> </w:t>
      </w:r>
    </w:p>
    <w:p w14:paraId="3203A426" w14:textId="77777777" w:rsidR="006D627D" w:rsidRPr="008A2B94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Transform us into a people</w:t>
      </w:r>
    </w:p>
    <w:p w14:paraId="50BD1933" w14:textId="73A5437F" w:rsidR="006D627D" w:rsidRPr="008A2B94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empowered by the Spirit, overflowing with hope,</w:t>
      </w:r>
    </w:p>
    <w:p w14:paraId="017C99BD" w14:textId="77777777" w:rsidR="006D627D" w:rsidRPr="008A2B94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to effectively serve our communities</w:t>
      </w:r>
    </w:p>
    <w:p w14:paraId="2422A3D4" w14:textId="258BD953" w:rsidR="006D627D" w:rsidRPr="008A2B94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wherever we live in your world.</w:t>
      </w:r>
    </w:p>
    <w:p w14:paraId="011D1EEC" w14:textId="5537E813" w:rsidR="00A1357B" w:rsidRDefault="00A1357B" w:rsidP="006D627D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5CCEFE6A" w14:textId="34EC74FE" w:rsidR="00A1357B" w:rsidRDefault="00A1357B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Blessed are we who are loved by the Lord,</w:t>
      </w:r>
    </w:p>
    <w:p w14:paraId="1E133B57" w14:textId="489B9B52" w:rsidR="00A1357B" w:rsidRDefault="00A1357B" w:rsidP="006D627D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 xml:space="preserve">whose confidence is in him. </w:t>
      </w:r>
    </w:p>
    <w:p w14:paraId="5FF3D062" w14:textId="77777777" w:rsidR="006D627D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1C5D6295" w14:textId="6CB1F0DE" w:rsidR="003A7A90" w:rsidRDefault="003A7A90" w:rsidP="00CF2360">
      <w:pPr>
        <w:widowControl w:val="0"/>
        <w:rPr>
          <w:rFonts w:ascii="Times New Roman" w:hAnsi="Times New Roman"/>
          <w:sz w:val="20"/>
          <w:szCs w:val="20"/>
        </w:rPr>
      </w:pPr>
    </w:p>
    <w:p w14:paraId="391D898A" w14:textId="77777777" w:rsidR="008A2B94" w:rsidRDefault="00A1357B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A1357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Look to the Lord and his strength; </w:t>
      </w:r>
    </w:p>
    <w:p w14:paraId="53045A18" w14:textId="4E7351FF" w:rsidR="006D627D" w:rsidRPr="00A1357B" w:rsidRDefault="00A1357B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A1357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seek his face always.</w:t>
      </w:r>
    </w:p>
    <w:p w14:paraId="0F50DF0B" w14:textId="379217F0" w:rsidR="00A1357B" w:rsidRPr="00A1357B" w:rsidRDefault="00A1357B" w:rsidP="00CF2360">
      <w:pPr>
        <w:widowControl w:val="0"/>
        <w:rPr>
          <w:rFonts w:ascii="Georgia" w:hAnsi="Georgia"/>
          <w:b/>
          <w:bCs/>
          <w:i/>
          <w:iCs/>
          <w:color w:val="0070C0"/>
          <w:sz w:val="24"/>
          <w:szCs w:val="24"/>
        </w:rPr>
      </w:pPr>
      <w:r w:rsidRPr="00A1357B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1 Chronicles 16:11</w:t>
      </w:r>
    </w:p>
    <w:p w14:paraId="6D966017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FA2F904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6C74844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6122D65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FB9027E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497C2D6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3D28F30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EE9C6D9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A1A1924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40D80F8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E4080FF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1725B82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72B346F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84A33E1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86EDA9D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AD11F57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41065F5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7089D52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0996A30" w14:textId="04241364" w:rsidR="006D627D" w:rsidRDefault="00887CE5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</w:p>
    <w:p w14:paraId="3323E491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142DBE9" w14:textId="77777777" w:rsidR="005C7BFD" w:rsidRDefault="005C7BFD" w:rsidP="008A2B94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5C7BF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The</w:t>
      </w: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Lord</w:t>
      </w:r>
      <w:r w:rsidRPr="005C7BF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 is my strength and my shield; </w:t>
      </w:r>
    </w:p>
    <w:p w14:paraId="08FC943E" w14:textId="5CFB6DA2" w:rsidR="005C7BFD" w:rsidRDefault="005C7BFD" w:rsidP="008A2B9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5C7BF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my heart trusts in him, and he helps me.</w:t>
      </w:r>
      <w:r w:rsidRPr="005C7BFD">
        <w:rPr>
          <w:rFonts w:ascii="Georgia" w:hAnsi="Georgia"/>
          <w:b/>
          <w:bCs/>
          <w:sz w:val="24"/>
          <w:szCs w:val="24"/>
        </w:rPr>
        <w:t xml:space="preserve"> </w:t>
      </w:r>
    </w:p>
    <w:p w14:paraId="34A9C096" w14:textId="1E4CCC13" w:rsidR="005C7BFD" w:rsidRPr="005C7BFD" w:rsidRDefault="005C7BFD" w:rsidP="008A2B94">
      <w:pPr>
        <w:widowControl w:val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Psalm 28:7</w:t>
      </w:r>
    </w:p>
    <w:p w14:paraId="28CB31C0" w14:textId="77777777" w:rsidR="005C7BFD" w:rsidRDefault="005C7BFD" w:rsidP="008A2B94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4AFEA1C9" w14:textId="5CCFBE7A" w:rsidR="008A2B94" w:rsidRDefault="008A2B94" w:rsidP="008A2B94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Gracious God,</w:t>
      </w:r>
    </w:p>
    <w:p w14:paraId="259189F1" w14:textId="77777777" w:rsidR="008A2B94" w:rsidRDefault="008A2B94" w:rsidP="008A2B94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>at the beginning of this new year</w:t>
      </w:r>
    </w:p>
    <w:p w14:paraId="5B65A7EF" w14:textId="77777777" w:rsidR="008A2B94" w:rsidRDefault="008A2B94" w:rsidP="008A2B94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put our trust in you.</w:t>
      </w:r>
    </w:p>
    <w:p w14:paraId="65E85D4E" w14:textId="77777777" w:rsidR="008A2B94" w:rsidRDefault="008A2B94" w:rsidP="008A2B94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1E505F3E" w14:textId="77777777" w:rsidR="008A2B94" w:rsidRPr="008A2B94" w:rsidRDefault="008A2B94" w:rsidP="008A2B94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Give us open hearts and minds</w:t>
      </w:r>
    </w:p>
    <w:p w14:paraId="0C628234" w14:textId="77777777" w:rsidR="008A2B94" w:rsidRPr="008A2B94" w:rsidRDefault="008A2B94" w:rsidP="008A2B94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to discern your perfect direction</w:t>
      </w:r>
    </w:p>
    <w:p w14:paraId="3A29AC9A" w14:textId="77777777" w:rsidR="008A2B94" w:rsidRPr="008A2B94" w:rsidRDefault="008A2B94" w:rsidP="008A2B94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for Mothers’ Union worldwide</w:t>
      </w:r>
    </w:p>
    <w:p w14:paraId="6BCF741F" w14:textId="77777777" w:rsidR="008A2B94" w:rsidRPr="008A2B94" w:rsidRDefault="008A2B94" w:rsidP="008A2B94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through the months and years ahead.</w:t>
      </w:r>
    </w:p>
    <w:p w14:paraId="7CAA3F7E" w14:textId="77777777" w:rsidR="006D627D" w:rsidRPr="006D627D" w:rsidRDefault="006D627D" w:rsidP="006D627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 </w:t>
      </w:r>
      <w:r>
        <w:rPr>
          <w:rFonts w:ascii="Georgia" w:hAnsi="Georgia"/>
          <w:bCs/>
          <w:sz w:val="24"/>
          <w:szCs w:val="24"/>
        </w:rPr>
        <w:t> </w:t>
      </w:r>
    </w:p>
    <w:p w14:paraId="2A52CC0F" w14:textId="77777777" w:rsidR="006D627D" w:rsidRPr="008A2B94" w:rsidRDefault="006D627D" w:rsidP="006D627D">
      <w:pPr>
        <w:widowControl w:val="0"/>
        <w:rPr>
          <w:rFonts w:ascii="Georgia" w:hAnsi="Georgia"/>
          <w:b/>
          <w:sz w:val="24"/>
          <w:szCs w:val="24"/>
        </w:rPr>
      </w:pPr>
      <w:r w:rsidRPr="008A2B94">
        <w:rPr>
          <w:rFonts w:ascii="Georgia" w:hAnsi="Georgia"/>
          <w:b/>
          <w:sz w:val="24"/>
          <w:szCs w:val="24"/>
        </w:rPr>
        <w:t>Strengthen us with resolve</w:t>
      </w:r>
    </w:p>
    <w:p w14:paraId="263A8059" w14:textId="059E19F9" w:rsidR="005C7BFD" w:rsidRDefault="006D627D" w:rsidP="006D627D">
      <w:pPr>
        <w:widowControl w:val="0"/>
        <w:rPr>
          <w:rFonts w:ascii="Georgia" w:hAnsi="Georgia"/>
          <w:b/>
          <w:sz w:val="24"/>
          <w:szCs w:val="24"/>
        </w:rPr>
      </w:pPr>
      <w:r w:rsidRPr="008A2B94">
        <w:rPr>
          <w:rFonts w:ascii="Georgia" w:hAnsi="Georgia"/>
          <w:b/>
          <w:sz w:val="24"/>
          <w:szCs w:val="24"/>
        </w:rPr>
        <w:t>to embrace new ways with confidence</w:t>
      </w:r>
      <w:r w:rsidR="00161784">
        <w:rPr>
          <w:rFonts w:ascii="Georgia" w:hAnsi="Georgia"/>
          <w:b/>
          <w:sz w:val="24"/>
          <w:szCs w:val="24"/>
        </w:rPr>
        <w:t>,</w:t>
      </w:r>
    </w:p>
    <w:p w14:paraId="21BD04F8" w14:textId="2430F6E8" w:rsidR="005C7BFD" w:rsidRDefault="00517D8F" w:rsidP="006D627D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that we may </w:t>
      </w:r>
      <w:r w:rsidR="00161784">
        <w:rPr>
          <w:rFonts w:ascii="Georgia" w:hAnsi="Georgia"/>
          <w:b/>
          <w:sz w:val="24"/>
          <w:szCs w:val="24"/>
        </w:rPr>
        <w:t>have continued relevance</w:t>
      </w:r>
    </w:p>
    <w:p w14:paraId="1CEAB3E2" w14:textId="117D4A77" w:rsidR="00517D8F" w:rsidRDefault="00161784" w:rsidP="006D627D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 </w:t>
      </w:r>
      <w:r w:rsidR="00517D8F">
        <w:rPr>
          <w:rFonts w:ascii="Georgia" w:hAnsi="Georgia"/>
          <w:b/>
          <w:sz w:val="24"/>
          <w:szCs w:val="24"/>
        </w:rPr>
        <w:t>these</w:t>
      </w:r>
      <w:r>
        <w:rPr>
          <w:rFonts w:ascii="Georgia" w:hAnsi="Georgia"/>
          <w:b/>
          <w:sz w:val="24"/>
          <w:szCs w:val="24"/>
        </w:rPr>
        <w:t xml:space="preserve"> challenging</w:t>
      </w:r>
      <w:r w:rsidR="00517D8F">
        <w:rPr>
          <w:rFonts w:ascii="Georgia" w:hAnsi="Georgia"/>
          <w:b/>
          <w:sz w:val="24"/>
          <w:szCs w:val="24"/>
        </w:rPr>
        <w:t xml:space="preserve"> times.</w:t>
      </w:r>
    </w:p>
    <w:p w14:paraId="6CF08B97" w14:textId="6C8915EE" w:rsidR="005C7BFD" w:rsidRDefault="005C7BFD" w:rsidP="006D627D">
      <w:pPr>
        <w:widowControl w:val="0"/>
        <w:rPr>
          <w:rFonts w:ascii="Georgia" w:hAnsi="Georgia"/>
          <w:b/>
          <w:sz w:val="24"/>
          <w:szCs w:val="24"/>
        </w:rPr>
      </w:pPr>
    </w:p>
    <w:p w14:paraId="148B3498" w14:textId="7BB6298B" w:rsidR="006D627D" w:rsidRPr="00517D8F" w:rsidRDefault="006D627D" w:rsidP="00517D8F">
      <w:pPr>
        <w:rPr>
          <w:rFonts w:ascii="Georgia" w:hAnsi="Georgia"/>
          <w:bCs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Transform us into a people</w:t>
      </w:r>
    </w:p>
    <w:p w14:paraId="3B6D5D45" w14:textId="77777777" w:rsidR="006D627D" w:rsidRPr="008A2B94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empowered by the Spirit, overflowing with hope,</w:t>
      </w:r>
    </w:p>
    <w:p w14:paraId="6DA006CA" w14:textId="77777777" w:rsidR="006D627D" w:rsidRPr="008A2B94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to effectively serve our communities</w:t>
      </w:r>
    </w:p>
    <w:p w14:paraId="2F3174B6" w14:textId="208DA3B8" w:rsidR="006D627D" w:rsidRPr="008A2B94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wherever we live in your world.</w:t>
      </w:r>
    </w:p>
    <w:p w14:paraId="74CE912C" w14:textId="33A44231" w:rsidR="008A2B94" w:rsidRDefault="008A2B94" w:rsidP="006D627D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7CB5A3CD" w14:textId="1FBDB183" w:rsidR="008A2B94" w:rsidRDefault="008A2B94" w:rsidP="008A2B94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Blessed are we who are strengthened by the Lord,</w:t>
      </w:r>
    </w:p>
    <w:p w14:paraId="5F59F751" w14:textId="4FFF5769" w:rsidR="008A2B94" w:rsidRDefault="008A2B94" w:rsidP="008A2B94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 xml:space="preserve">whose </w:t>
      </w:r>
      <w:r w:rsidR="00970218">
        <w:rPr>
          <w:rFonts w:ascii="Georgia" w:hAnsi="Georgia"/>
          <w:b/>
          <w:bCs/>
          <w:sz w:val="24"/>
          <w:szCs w:val="24"/>
        </w:rPr>
        <w:t>trust</w:t>
      </w:r>
      <w:r>
        <w:rPr>
          <w:rFonts w:ascii="Georgia" w:hAnsi="Georgia"/>
          <w:b/>
          <w:bCs/>
          <w:sz w:val="24"/>
          <w:szCs w:val="24"/>
        </w:rPr>
        <w:t xml:space="preserve"> is in him. </w:t>
      </w:r>
    </w:p>
    <w:p w14:paraId="3F8C195C" w14:textId="1971C468" w:rsidR="008A2B94" w:rsidRDefault="008A2B94" w:rsidP="008A2B94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>Amen</w:t>
      </w:r>
    </w:p>
    <w:p w14:paraId="3111D001" w14:textId="4B4FC1FC" w:rsidR="006D627D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186C9359" w14:textId="5F8C365D" w:rsidR="001E2A68" w:rsidRPr="005C7BFD" w:rsidRDefault="005C7BFD" w:rsidP="00027772">
      <w:pPr>
        <w:widowControl w:val="0"/>
        <w:rPr>
          <w:rFonts w:ascii="Georgia" w:hAnsi="Georgia" w:cs="Segoe UI"/>
          <w:color w:val="000000"/>
          <w:sz w:val="24"/>
          <w:szCs w:val="24"/>
        </w:rPr>
      </w:pPr>
      <w:r w:rsidRPr="005C7BF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Forget the former things;</w:t>
      </w:r>
      <w:r w:rsidRPr="005C7BFD">
        <w:rPr>
          <w:rFonts w:ascii="Georgia" w:hAnsi="Georgia" w:cs="Segoe UI"/>
          <w:color w:val="000000"/>
          <w:sz w:val="24"/>
          <w:szCs w:val="24"/>
        </w:rPr>
        <w:t xml:space="preserve"> </w:t>
      </w:r>
      <w:r w:rsidRPr="005C7BF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do not dwell on the past.</w:t>
      </w:r>
      <w:r w:rsidRPr="005C7BFD">
        <w:rPr>
          <w:rFonts w:ascii="Georgia" w:hAnsi="Georgia" w:cs="Segoe UI"/>
          <w:color w:val="000000"/>
          <w:sz w:val="24"/>
          <w:szCs w:val="24"/>
        </w:rPr>
        <w:br/>
      </w:r>
      <w:r w:rsidRPr="005C7BF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See, I am doing a new thing!</w:t>
      </w:r>
    </w:p>
    <w:p w14:paraId="210E6EBF" w14:textId="7F293BEB" w:rsidR="005C7BFD" w:rsidRPr="005C7BFD" w:rsidRDefault="005C7BFD" w:rsidP="00027772">
      <w:pPr>
        <w:widowControl w:val="0"/>
        <w:rPr>
          <w:rFonts w:ascii="Georgia" w:hAnsi="Georgia"/>
          <w:b/>
          <w:i/>
          <w:iCs/>
          <w:color w:val="0070C0"/>
          <w:sz w:val="24"/>
          <w:szCs w:val="24"/>
        </w:rPr>
      </w:pPr>
      <w:r w:rsidRPr="005C7BFD">
        <w:rPr>
          <w:rFonts w:ascii="Georgia" w:hAnsi="Georgia" w:cs="Segoe UI"/>
          <w:i/>
          <w:iCs/>
          <w:color w:val="000000"/>
          <w:sz w:val="24"/>
          <w:szCs w:val="24"/>
        </w:rPr>
        <w:t>Isaiah 43:18-19</w:t>
      </w:r>
    </w:p>
    <w:p w14:paraId="02B3E9E0" w14:textId="77777777" w:rsidR="006D627D" w:rsidRPr="005C7BF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1E8270B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BE7D9A4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2DF6080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E60AF1F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1F5888F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8AB5844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25D189D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761A9FE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B1776AB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F88CB98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20560F8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B1EE8DE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B503395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6010BED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85F0D6F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3F605C3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7D39F44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9CC45A6" w14:textId="5A64CB2F" w:rsidR="00866572" w:rsidRDefault="001977B6" w:rsidP="00CF2360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647E79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0B655F">
        <w:rPr>
          <w:rFonts w:ascii="Georgia" w:hAnsi="Georgia"/>
          <w:b/>
          <w:sz w:val="24"/>
          <w:szCs w:val="24"/>
        </w:rPr>
        <w:t xml:space="preserve"> </w:t>
      </w:r>
    </w:p>
    <w:p w14:paraId="37157232" w14:textId="4CCACB85" w:rsidR="006D627D" w:rsidRDefault="006D627D" w:rsidP="00CF2360">
      <w:pPr>
        <w:widowControl w:val="0"/>
        <w:rPr>
          <w:rFonts w:ascii="Georgia" w:hAnsi="Georgia"/>
          <w:b/>
          <w:sz w:val="24"/>
          <w:szCs w:val="24"/>
        </w:rPr>
      </w:pPr>
    </w:p>
    <w:p w14:paraId="4B53F108" w14:textId="77777777" w:rsidR="00161784" w:rsidRPr="00161784" w:rsidRDefault="00161784" w:rsidP="006D627D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6178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Make my joy complete by being like-minded, having the same love, </w:t>
      </w:r>
    </w:p>
    <w:p w14:paraId="0E875835" w14:textId="2E14E2F3" w:rsidR="00161784" w:rsidRPr="00161784" w:rsidRDefault="00161784" w:rsidP="006D627D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6178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being one in spirit and of one mind.</w:t>
      </w:r>
    </w:p>
    <w:p w14:paraId="7103B004" w14:textId="5294B5F2" w:rsidR="00161784" w:rsidRPr="00161784" w:rsidRDefault="00161784" w:rsidP="006D627D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161784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Philippians 2:2</w:t>
      </w:r>
    </w:p>
    <w:p w14:paraId="7C56B975" w14:textId="77777777" w:rsidR="00161784" w:rsidRPr="00161784" w:rsidRDefault="00161784" w:rsidP="006D627D">
      <w:pPr>
        <w:widowControl w:val="0"/>
        <w:rPr>
          <w:rFonts w:ascii="Segoe UI" w:hAnsi="Segoe UI" w:cs="Segoe UI"/>
          <w:i/>
          <w:iCs/>
          <w:color w:val="000000"/>
          <w:shd w:val="clear" w:color="auto" w:fill="FFFFFF"/>
        </w:rPr>
      </w:pPr>
    </w:p>
    <w:p w14:paraId="052B844E" w14:textId="794F9010" w:rsidR="006D627D" w:rsidRDefault="006D627D" w:rsidP="006D627D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>Gracious God,</w:t>
      </w:r>
    </w:p>
    <w:p w14:paraId="6316C93F" w14:textId="77777777" w:rsidR="00161784" w:rsidRDefault="00161784" w:rsidP="00161784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>at the beginning of this new year</w:t>
      </w:r>
    </w:p>
    <w:p w14:paraId="7C33684D" w14:textId="77777777" w:rsidR="00161784" w:rsidRDefault="00161784" w:rsidP="00161784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put our trust in you.</w:t>
      </w:r>
    </w:p>
    <w:p w14:paraId="5B3539D2" w14:textId="77777777" w:rsidR="00161784" w:rsidRDefault="00161784" w:rsidP="00161784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23F82434" w14:textId="77777777" w:rsidR="00161784" w:rsidRPr="008A2B94" w:rsidRDefault="00161784" w:rsidP="00161784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Give us open hearts and minds</w:t>
      </w:r>
    </w:p>
    <w:p w14:paraId="01919C7C" w14:textId="77777777" w:rsidR="00161784" w:rsidRPr="008A2B94" w:rsidRDefault="00161784" w:rsidP="00161784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to discern your perfect direction</w:t>
      </w:r>
    </w:p>
    <w:p w14:paraId="4A2D005C" w14:textId="77777777" w:rsidR="00161784" w:rsidRPr="008A2B94" w:rsidRDefault="00161784" w:rsidP="00161784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for Mothers’ Union worldwide</w:t>
      </w:r>
    </w:p>
    <w:p w14:paraId="3B73B5EB" w14:textId="77777777" w:rsidR="00161784" w:rsidRPr="008A2B94" w:rsidRDefault="00161784" w:rsidP="00161784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through the months and years ahead.</w:t>
      </w:r>
    </w:p>
    <w:p w14:paraId="32282928" w14:textId="6116DE46" w:rsidR="006D627D" w:rsidRPr="006D627D" w:rsidRDefault="006D627D" w:rsidP="006D627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 </w:t>
      </w:r>
    </w:p>
    <w:p w14:paraId="49BFC0BE" w14:textId="77777777" w:rsidR="006D627D" w:rsidRPr="00161784" w:rsidRDefault="006D627D" w:rsidP="006D627D">
      <w:pPr>
        <w:widowControl w:val="0"/>
        <w:rPr>
          <w:rFonts w:ascii="Georgia" w:hAnsi="Georgia"/>
          <w:b/>
          <w:sz w:val="24"/>
          <w:szCs w:val="24"/>
        </w:rPr>
      </w:pPr>
      <w:r w:rsidRPr="00161784">
        <w:rPr>
          <w:rFonts w:ascii="Georgia" w:hAnsi="Georgia"/>
          <w:b/>
          <w:sz w:val="24"/>
          <w:szCs w:val="24"/>
        </w:rPr>
        <w:t>Unite us in heart and mind</w:t>
      </w:r>
    </w:p>
    <w:p w14:paraId="000BA0F1" w14:textId="77777777" w:rsidR="00186692" w:rsidRDefault="006D627D" w:rsidP="006D627D">
      <w:pPr>
        <w:widowControl w:val="0"/>
        <w:rPr>
          <w:rFonts w:ascii="Georgia" w:hAnsi="Georgia"/>
          <w:b/>
          <w:sz w:val="24"/>
          <w:szCs w:val="24"/>
        </w:rPr>
      </w:pPr>
      <w:r w:rsidRPr="00161784">
        <w:rPr>
          <w:rFonts w:ascii="Georgia" w:hAnsi="Georgia"/>
          <w:b/>
          <w:sz w:val="24"/>
          <w:szCs w:val="24"/>
        </w:rPr>
        <w:t>that we may move forward with gladness</w:t>
      </w:r>
      <w:r w:rsidR="00186692">
        <w:rPr>
          <w:rFonts w:ascii="Georgia" w:hAnsi="Georgia"/>
          <w:b/>
          <w:sz w:val="24"/>
          <w:szCs w:val="24"/>
        </w:rPr>
        <w:t>;</w:t>
      </w:r>
    </w:p>
    <w:p w14:paraId="1F7445CC" w14:textId="0BEC314B" w:rsidR="00186692" w:rsidRDefault="00186692" w:rsidP="006D627D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working together as one body</w:t>
      </w:r>
    </w:p>
    <w:p w14:paraId="5C52115D" w14:textId="098E6F95" w:rsidR="006D627D" w:rsidRPr="00161784" w:rsidRDefault="00186692" w:rsidP="006D627D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with Christ as our Head.</w:t>
      </w:r>
      <w:r w:rsidR="006D627D" w:rsidRPr="00161784">
        <w:rPr>
          <w:rFonts w:ascii="Georgia" w:hAnsi="Georgia"/>
          <w:b/>
          <w:sz w:val="24"/>
          <w:szCs w:val="24"/>
        </w:rPr>
        <w:t xml:space="preserve"> </w:t>
      </w:r>
    </w:p>
    <w:p w14:paraId="5370FC8B" w14:textId="77777777" w:rsidR="006D627D" w:rsidRPr="006D627D" w:rsidRDefault="006D627D" w:rsidP="006D627D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 </w:t>
      </w:r>
      <w:r>
        <w:rPr>
          <w:rFonts w:ascii="Georgia" w:hAnsi="Georgia"/>
          <w:b/>
          <w:bCs/>
          <w:sz w:val="24"/>
          <w:szCs w:val="24"/>
        </w:rPr>
        <w:t> </w:t>
      </w:r>
    </w:p>
    <w:p w14:paraId="30953F95" w14:textId="77777777" w:rsidR="006D627D" w:rsidRPr="00161784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161784">
        <w:rPr>
          <w:rFonts w:ascii="Georgia" w:hAnsi="Georgia"/>
          <w:sz w:val="24"/>
          <w:szCs w:val="24"/>
        </w:rPr>
        <w:t>Transform us into a people</w:t>
      </w:r>
    </w:p>
    <w:p w14:paraId="68B4FDDC" w14:textId="77777777" w:rsidR="006D627D" w:rsidRPr="00161784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161784">
        <w:rPr>
          <w:rFonts w:ascii="Georgia" w:hAnsi="Georgia"/>
          <w:sz w:val="24"/>
          <w:szCs w:val="24"/>
        </w:rPr>
        <w:t>empowered by the Spirit, overflowing with hope,</w:t>
      </w:r>
    </w:p>
    <w:p w14:paraId="027BCCBF" w14:textId="77777777" w:rsidR="006D627D" w:rsidRPr="00161784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161784">
        <w:rPr>
          <w:rFonts w:ascii="Georgia" w:hAnsi="Georgia"/>
          <w:sz w:val="24"/>
          <w:szCs w:val="24"/>
        </w:rPr>
        <w:t>to effectively serve our communities</w:t>
      </w:r>
    </w:p>
    <w:p w14:paraId="626A7D79" w14:textId="2F711932" w:rsidR="006D627D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161784">
        <w:rPr>
          <w:rFonts w:ascii="Georgia" w:hAnsi="Georgia"/>
          <w:sz w:val="24"/>
          <w:szCs w:val="24"/>
        </w:rPr>
        <w:t>wherever we live in your world.</w:t>
      </w:r>
    </w:p>
    <w:p w14:paraId="20E04CF0" w14:textId="57F44863" w:rsidR="00161784" w:rsidRDefault="00161784" w:rsidP="006D627D">
      <w:pPr>
        <w:widowControl w:val="0"/>
        <w:rPr>
          <w:rFonts w:ascii="Georgia" w:hAnsi="Georgia"/>
          <w:sz w:val="24"/>
          <w:szCs w:val="24"/>
        </w:rPr>
      </w:pPr>
    </w:p>
    <w:p w14:paraId="2FF50DD6" w14:textId="0BA8BEB3" w:rsidR="00161784" w:rsidRDefault="00161784" w:rsidP="00161784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Blessed are we who are united in the Lord,</w:t>
      </w:r>
    </w:p>
    <w:p w14:paraId="6720A195" w14:textId="73166650" w:rsidR="00161784" w:rsidRDefault="00161784" w:rsidP="00161784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 xml:space="preserve">whose delight is in him. </w:t>
      </w:r>
    </w:p>
    <w:p w14:paraId="69E3BEF9" w14:textId="4432E3A7" w:rsidR="00161784" w:rsidRDefault="00161784" w:rsidP="00161784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Amen</w:t>
      </w:r>
    </w:p>
    <w:p w14:paraId="6F545508" w14:textId="114F0C2B" w:rsidR="00E93823" w:rsidRDefault="00E93823" w:rsidP="00161784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46F2AB2D" w14:textId="77777777" w:rsidR="00E93823" w:rsidRDefault="00E93823" w:rsidP="00161784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E9382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Christ makes us one body and individuals </w:t>
      </w:r>
    </w:p>
    <w:p w14:paraId="209295A1" w14:textId="29C6B3F6" w:rsidR="00E93823" w:rsidRPr="00E93823" w:rsidRDefault="00E93823" w:rsidP="00161784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E9382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who are connected to each other.</w:t>
      </w:r>
    </w:p>
    <w:p w14:paraId="66ABE822" w14:textId="0BFC62C8" w:rsidR="00E93823" w:rsidRPr="00E93823" w:rsidRDefault="00E93823" w:rsidP="00161784">
      <w:pPr>
        <w:widowControl w:val="0"/>
        <w:rPr>
          <w:rFonts w:ascii="Georgia" w:eastAsia="Times New Roman" w:hAnsi="Georgia"/>
          <w:b/>
          <w:bCs/>
          <w:i/>
          <w:iCs/>
          <w:sz w:val="24"/>
          <w:szCs w:val="24"/>
          <w:lang w:eastAsia="en-GB"/>
        </w:rPr>
      </w:pPr>
      <w:r w:rsidRPr="00E93823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Romans 12:5 (GW)</w:t>
      </w:r>
    </w:p>
    <w:p w14:paraId="5189D674" w14:textId="77777777" w:rsidR="00161784" w:rsidRPr="00161784" w:rsidRDefault="00161784" w:rsidP="006D627D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</w:p>
    <w:p w14:paraId="619D0A6D" w14:textId="77777777" w:rsidR="00161784" w:rsidRDefault="00161784" w:rsidP="0016178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88F5592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F4C0B1C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EAA3F82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B270CFB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3D09C02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65BEF2F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BEA7981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5D63334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C7B8124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E7C4C17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0E7CFC3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223DF11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1604999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EC1B0BB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33FA124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0F10194" w14:textId="77777777" w:rsidR="00EB7AEB" w:rsidRDefault="00EB7AEB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8A23308" w14:textId="2CDD4D73" w:rsidR="007E64CB" w:rsidRDefault="001977B6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B46F1D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14:paraId="54BAA5CD" w14:textId="17778111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EF08024" w14:textId="0F16D58D" w:rsidR="00D55483" w:rsidRPr="00D55483" w:rsidRDefault="00D55483" w:rsidP="006D627D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5548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With God nothing is or ever shall be impossible.</w:t>
      </w:r>
    </w:p>
    <w:p w14:paraId="631561E0" w14:textId="77777777" w:rsidR="00D55483" w:rsidRPr="00D55483" w:rsidRDefault="00D55483" w:rsidP="006D627D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D55483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Luke 1:37 (AMP)</w:t>
      </w:r>
    </w:p>
    <w:p w14:paraId="08C2BB74" w14:textId="5FD4001E" w:rsidR="006D627D" w:rsidRDefault="006D627D" w:rsidP="006D627D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 </w:t>
      </w:r>
    </w:p>
    <w:p w14:paraId="500F8954" w14:textId="77777777" w:rsidR="00E93823" w:rsidRDefault="00E93823" w:rsidP="00E93823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>Gracious God,</w:t>
      </w:r>
    </w:p>
    <w:p w14:paraId="7F142CF6" w14:textId="77777777" w:rsidR="00E93823" w:rsidRDefault="00E93823" w:rsidP="00E93823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>at the beginning of this new year</w:t>
      </w:r>
    </w:p>
    <w:p w14:paraId="440DC437" w14:textId="77777777" w:rsidR="00E93823" w:rsidRDefault="00E93823" w:rsidP="00E9382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put our trust in you.</w:t>
      </w:r>
    </w:p>
    <w:p w14:paraId="5F2D4CB8" w14:textId="77777777" w:rsidR="00E93823" w:rsidRDefault="00E93823" w:rsidP="00E93823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67E50768" w14:textId="77777777" w:rsidR="00E93823" w:rsidRPr="008A2B94" w:rsidRDefault="00E93823" w:rsidP="00E93823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Give us open hearts and minds</w:t>
      </w:r>
    </w:p>
    <w:p w14:paraId="585A1572" w14:textId="77777777" w:rsidR="00E93823" w:rsidRPr="008A2B94" w:rsidRDefault="00E93823" w:rsidP="00E93823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to discern your perfect direction</w:t>
      </w:r>
    </w:p>
    <w:p w14:paraId="12F58923" w14:textId="77777777" w:rsidR="00E93823" w:rsidRPr="008A2B94" w:rsidRDefault="00E93823" w:rsidP="00E93823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for Mothers’ Union worldwide</w:t>
      </w:r>
    </w:p>
    <w:p w14:paraId="709ACB92" w14:textId="77777777" w:rsidR="00E93823" w:rsidRPr="008A2B94" w:rsidRDefault="00E93823" w:rsidP="00E93823">
      <w:pPr>
        <w:widowControl w:val="0"/>
        <w:rPr>
          <w:rFonts w:ascii="Georgia" w:hAnsi="Georgia"/>
          <w:sz w:val="24"/>
          <w:szCs w:val="24"/>
        </w:rPr>
      </w:pPr>
      <w:r w:rsidRPr="008A2B94">
        <w:rPr>
          <w:rFonts w:ascii="Georgia" w:hAnsi="Georgia"/>
          <w:sz w:val="24"/>
          <w:szCs w:val="24"/>
        </w:rPr>
        <w:t>through the months and years ahead.</w:t>
      </w:r>
    </w:p>
    <w:p w14:paraId="45ED11C2" w14:textId="77777777" w:rsidR="00E93823" w:rsidRDefault="00E93823" w:rsidP="006D627D">
      <w:pPr>
        <w:widowControl w:val="0"/>
        <w:rPr>
          <w:rFonts w:ascii="Georgia" w:hAnsi="Georgia"/>
          <w:bCs/>
          <w:sz w:val="24"/>
          <w:szCs w:val="24"/>
        </w:rPr>
      </w:pPr>
    </w:p>
    <w:p w14:paraId="319E1999" w14:textId="7D80814B" w:rsidR="006D627D" w:rsidRPr="00E93823" w:rsidRDefault="006D627D" w:rsidP="006D627D">
      <w:pPr>
        <w:widowControl w:val="0"/>
        <w:rPr>
          <w:rFonts w:ascii="Georgia" w:hAnsi="Georgia"/>
          <w:b/>
          <w:sz w:val="24"/>
          <w:szCs w:val="24"/>
        </w:rPr>
      </w:pPr>
      <w:r w:rsidRPr="00E93823">
        <w:rPr>
          <w:rFonts w:ascii="Georgia" w:hAnsi="Georgia"/>
          <w:b/>
          <w:sz w:val="24"/>
          <w:szCs w:val="24"/>
        </w:rPr>
        <w:t>Inspire us in our faith</w:t>
      </w:r>
    </w:p>
    <w:p w14:paraId="20B94173" w14:textId="2552B43A" w:rsidR="00D55483" w:rsidRDefault="006D627D" w:rsidP="006D627D">
      <w:pPr>
        <w:widowControl w:val="0"/>
        <w:rPr>
          <w:rFonts w:ascii="Georgia" w:hAnsi="Georgia"/>
          <w:b/>
          <w:sz w:val="24"/>
          <w:szCs w:val="24"/>
        </w:rPr>
      </w:pPr>
      <w:r w:rsidRPr="00E93823">
        <w:rPr>
          <w:rFonts w:ascii="Georgia" w:hAnsi="Georgia"/>
          <w:b/>
          <w:sz w:val="24"/>
          <w:szCs w:val="24"/>
        </w:rPr>
        <w:t>that all things are possible with God</w:t>
      </w:r>
      <w:r w:rsidR="00D55483">
        <w:rPr>
          <w:rFonts w:ascii="Georgia" w:hAnsi="Georgia"/>
          <w:b/>
          <w:sz w:val="24"/>
          <w:szCs w:val="24"/>
        </w:rPr>
        <w:t>;</w:t>
      </w:r>
    </w:p>
    <w:p w14:paraId="21792B9E" w14:textId="77F92084" w:rsidR="0091054B" w:rsidRPr="0091054B" w:rsidRDefault="0091054B" w:rsidP="0091054B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 xml:space="preserve">that we may pray with confidence </w:t>
      </w:r>
    </w:p>
    <w:p w14:paraId="754A0F06" w14:textId="3CCD5946" w:rsidR="0091054B" w:rsidRPr="0091054B" w:rsidRDefault="0091054B" w:rsidP="0091054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1054B">
        <w:rPr>
          <w:rFonts w:ascii="Georgia" w:hAnsi="Georgia"/>
          <w:b/>
          <w:bCs/>
          <w:sz w:val="24"/>
          <w:szCs w:val="24"/>
        </w:rPr>
        <w:t>and</w:t>
      </w:r>
      <w:r>
        <w:rPr>
          <w:rFonts w:ascii="Georgia" w:hAnsi="Georgia"/>
          <w:b/>
          <w:bCs/>
          <w:sz w:val="24"/>
          <w:szCs w:val="24"/>
        </w:rPr>
        <w:t xml:space="preserve"> act with courage</w:t>
      </w:r>
      <w:r w:rsidRPr="0091054B">
        <w:rPr>
          <w:rFonts w:ascii="Georgia" w:hAnsi="Georgia"/>
          <w:b/>
          <w:bCs/>
          <w:sz w:val="24"/>
          <w:szCs w:val="24"/>
        </w:rPr>
        <w:t>.</w:t>
      </w:r>
      <w:r>
        <w:t> </w:t>
      </w:r>
    </w:p>
    <w:p w14:paraId="1934A451" w14:textId="352F43F4" w:rsidR="006D627D" w:rsidRPr="00E93823" w:rsidRDefault="006D627D" w:rsidP="006D627D">
      <w:pPr>
        <w:rPr>
          <w:rFonts w:ascii="Georgia" w:hAnsi="Georgia"/>
          <w:b/>
          <w:sz w:val="24"/>
          <w:szCs w:val="24"/>
        </w:rPr>
      </w:pPr>
    </w:p>
    <w:p w14:paraId="13907B77" w14:textId="77777777" w:rsidR="006D627D" w:rsidRPr="00E93823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E93823">
        <w:rPr>
          <w:rFonts w:ascii="Georgia" w:hAnsi="Georgia"/>
          <w:sz w:val="24"/>
          <w:szCs w:val="24"/>
        </w:rPr>
        <w:t>Transform us into a people</w:t>
      </w:r>
    </w:p>
    <w:p w14:paraId="28DD3503" w14:textId="77777777" w:rsidR="006D627D" w:rsidRPr="00E93823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E93823">
        <w:rPr>
          <w:rFonts w:ascii="Georgia" w:hAnsi="Georgia"/>
          <w:sz w:val="24"/>
          <w:szCs w:val="24"/>
        </w:rPr>
        <w:t>empowered by the Spirit, overflowing with hope,</w:t>
      </w:r>
    </w:p>
    <w:p w14:paraId="49477115" w14:textId="77777777" w:rsidR="006D627D" w:rsidRPr="00E93823" w:rsidRDefault="006D627D" w:rsidP="006D627D">
      <w:pPr>
        <w:widowControl w:val="0"/>
        <w:rPr>
          <w:rFonts w:ascii="Georgia" w:hAnsi="Georgia"/>
          <w:sz w:val="24"/>
          <w:szCs w:val="24"/>
        </w:rPr>
      </w:pPr>
      <w:r w:rsidRPr="00E93823">
        <w:rPr>
          <w:rFonts w:ascii="Georgia" w:hAnsi="Georgia"/>
          <w:sz w:val="24"/>
          <w:szCs w:val="24"/>
        </w:rPr>
        <w:t>to effectively serve our communities</w:t>
      </w:r>
    </w:p>
    <w:p w14:paraId="54CA06EC" w14:textId="77777777" w:rsidR="006D627D" w:rsidRPr="00E93823" w:rsidRDefault="006D627D" w:rsidP="006D627D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E93823">
        <w:rPr>
          <w:rFonts w:ascii="Georgia" w:hAnsi="Georgia"/>
          <w:sz w:val="24"/>
          <w:szCs w:val="24"/>
        </w:rPr>
        <w:t>wherever we live in your world.</w:t>
      </w:r>
    </w:p>
    <w:p w14:paraId="4C6D1CB8" w14:textId="77777777" w:rsidR="00E93823" w:rsidRDefault="00E93823" w:rsidP="006D627D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6B7E9C22" w14:textId="258EF607" w:rsidR="00E93823" w:rsidRDefault="00E93823" w:rsidP="00E9382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Blessed are we who are </w:t>
      </w:r>
      <w:r w:rsidR="00D55483">
        <w:rPr>
          <w:rFonts w:ascii="Georgia" w:hAnsi="Georgia"/>
          <w:b/>
          <w:bCs/>
          <w:sz w:val="24"/>
          <w:szCs w:val="24"/>
        </w:rPr>
        <w:t>inspired by</w:t>
      </w:r>
      <w:r>
        <w:rPr>
          <w:rFonts w:ascii="Georgia" w:hAnsi="Georgia"/>
          <w:b/>
          <w:bCs/>
          <w:sz w:val="24"/>
          <w:szCs w:val="24"/>
        </w:rPr>
        <w:t xml:space="preserve"> the Lord,</w:t>
      </w:r>
    </w:p>
    <w:p w14:paraId="7338C214" w14:textId="78373A7A" w:rsidR="00E93823" w:rsidRDefault="00E93823" w:rsidP="00E93823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 xml:space="preserve">whose </w:t>
      </w:r>
      <w:r w:rsidR="00D55483">
        <w:rPr>
          <w:rFonts w:ascii="Georgia" w:hAnsi="Georgia"/>
          <w:b/>
          <w:bCs/>
          <w:sz w:val="24"/>
          <w:szCs w:val="24"/>
        </w:rPr>
        <w:t>faith</w:t>
      </w:r>
      <w:r>
        <w:rPr>
          <w:rFonts w:ascii="Georgia" w:hAnsi="Georgia"/>
          <w:b/>
          <w:bCs/>
          <w:sz w:val="24"/>
          <w:szCs w:val="24"/>
        </w:rPr>
        <w:t xml:space="preserve"> is in him. </w:t>
      </w:r>
    </w:p>
    <w:p w14:paraId="637A71AC" w14:textId="77777777" w:rsidR="00E93823" w:rsidRDefault="00E93823" w:rsidP="00E9382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Amen</w:t>
      </w:r>
    </w:p>
    <w:p w14:paraId="6ED5E4FB" w14:textId="77777777" w:rsidR="00E93823" w:rsidRDefault="00E93823" w:rsidP="006D627D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08972017" w14:textId="77777777" w:rsidR="003B3FEB" w:rsidRDefault="003B3FEB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3B3FE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God is able to do immeasurably more than all we ask or imagine, </w:t>
      </w:r>
    </w:p>
    <w:p w14:paraId="6F0BC644" w14:textId="24666E03" w:rsidR="006D627D" w:rsidRPr="003B3FEB" w:rsidRDefault="003B3FEB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3B3FE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according to his power that is at work within us.</w:t>
      </w:r>
    </w:p>
    <w:p w14:paraId="0C441CF8" w14:textId="02586F23" w:rsidR="003B3FEB" w:rsidRPr="003B3FEB" w:rsidRDefault="003B3FEB" w:rsidP="00CF2360">
      <w:pPr>
        <w:widowControl w:val="0"/>
        <w:rPr>
          <w:rFonts w:ascii="Georgia" w:hAnsi="Georgia"/>
          <w:b/>
          <w:i/>
          <w:iCs/>
          <w:color w:val="0070C0"/>
          <w:sz w:val="24"/>
          <w:szCs w:val="24"/>
        </w:rPr>
      </w:pPr>
      <w:r w:rsidRPr="003B3FEB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Ephesians 3:20</w:t>
      </w:r>
    </w:p>
    <w:p w14:paraId="7B4E884F" w14:textId="77777777" w:rsidR="006D627D" w:rsidRPr="003B3FEB" w:rsidRDefault="006D627D" w:rsidP="00CF2360">
      <w:pPr>
        <w:widowControl w:val="0"/>
        <w:rPr>
          <w:rFonts w:ascii="Georgia" w:hAnsi="Georgia"/>
          <w:b/>
          <w:i/>
          <w:iCs/>
          <w:color w:val="0070C0"/>
          <w:sz w:val="24"/>
          <w:szCs w:val="24"/>
        </w:rPr>
      </w:pPr>
    </w:p>
    <w:p w14:paraId="6515A0BB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1FE20A9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DA74C8C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0E3B559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49EEE71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105C085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06AD2A5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6EB9D19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158DB20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AC39E8F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0379B1B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DFD3164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24D87EF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5727C48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7590524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CD7305A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3734D5C" w14:textId="28B6D245" w:rsidR="00EB7AEB" w:rsidRDefault="00EB7AEB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8AD7896" w14:textId="77777777" w:rsidR="003B3FEB" w:rsidRDefault="003B3FEB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95C55C7" w14:textId="28CF8D8A" w:rsidR="00687D99" w:rsidRDefault="00887CE5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696A32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96120F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14:paraId="77E7900E" w14:textId="098E6C70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9A5B40E" w14:textId="20344994" w:rsidR="009D58F5" w:rsidRDefault="009D58F5" w:rsidP="009D58F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</w:rPr>
      </w:pPr>
      <w:r w:rsidRPr="009D58F5">
        <w:rPr>
          <w:rStyle w:val="text"/>
          <w:rFonts w:ascii="Georgia" w:hAnsi="Georgia" w:cs="Segoe UI"/>
          <w:color w:val="000000"/>
        </w:rPr>
        <w:t xml:space="preserve">Your work is produced by your faith. Your service is the result of your love. </w:t>
      </w:r>
    </w:p>
    <w:p w14:paraId="03F917C9" w14:textId="10F76F16" w:rsidR="009D58F5" w:rsidRPr="009D58F5" w:rsidRDefault="009D58F5" w:rsidP="009D58F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</w:rPr>
      </w:pPr>
      <w:r w:rsidRPr="009D58F5">
        <w:rPr>
          <w:rStyle w:val="text"/>
          <w:rFonts w:ascii="Georgia" w:hAnsi="Georgia" w:cs="Segoe UI"/>
          <w:color w:val="000000"/>
        </w:rPr>
        <w:t>Your strength to continue comes from your hope in our Lord Jesus Christ.</w:t>
      </w:r>
    </w:p>
    <w:p w14:paraId="06122721" w14:textId="5EED1A42" w:rsidR="009D58F5" w:rsidRPr="009D58F5" w:rsidRDefault="009D58F5" w:rsidP="009D58F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</w:rPr>
      </w:pPr>
      <w:r w:rsidRPr="009D58F5">
        <w:rPr>
          <w:rStyle w:val="text"/>
          <w:rFonts w:ascii="Georgia" w:hAnsi="Georgia" w:cs="Segoe UI"/>
          <w:color w:val="000000"/>
        </w:rPr>
        <w:t xml:space="preserve">You are loved by God. </w:t>
      </w:r>
    </w:p>
    <w:p w14:paraId="49153CA1" w14:textId="6B1EA472" w:rsidR="009D58F5" w:rsidRPr="009D58F5" w:rsidRDefault="009D58F5" w:rsidP="009D58F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i/>
          <w:iCs/>
          <w:color w:val="000000"/>
        </w:rPr>
      </w:pPr>
      <w:r w:rsidRPr="009D58F5">
        <w:rPr>
          <w:rStyle w:val="text"/>
          <w:rFonts w:ascii="Georgia" w:hAnsi="Georgia" w:cs="Segoe UI"/>
          <w:i/>
          <w:iCs/>
          <w:color w:val="000000"/>
        </w:rPr>
        <w:t>1 Thessalonians 1:3-4 (NIRV)</w:t>
      </w:r>
    </w:p>
    <w:p w14:paraId="3AFA1BC7" w14:textId="77777777" w:rsidR="009D58F5" w:rsidRDefault="009D58F5" w:rsidP="009D58F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12271942" w14:textId="77777777" w:rsidR="006D627D" w:rsidRDefault="006D627D" w:rsidP="006D627D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>Gracious God,</w:t>
      </w:r>
    </w:p>
    <w:p w14:paraId="0100AC75" w14:textId="77777777" w:rsidR="006D627D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put our trust in you.</w:t>
      </w:r>
    </w:p>
    <w:p w14:paraId="11E4AFD1" w14:textId="77777777" w:rsidR="006D627D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Give us open hearts and minds</w:t>
      </w:r>
    </w:p>
    <w:p w14:paraId="0D3997F5" w14:textId="77777777" w:rsidR="006D627D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to discern your perfect direction</w:t>
      </w:r>
    </w:p>
    <w:p w14:paraId="7587455D" w14:textId="77777777" w:rsidR="006D627D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for Mothers’ Union worldwide:</w:t>
      </w:r>
    </w:p>
    <w:p w14:paraId="617D018C" w14:textId="77777777" w:rsidR="006D627D" w:rsidRDefault="006D627D" w:rsidP="006D627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 </w:t>
      </w:r>
    </w:p>
    <w:p w14:paraId="13B14ABA" w14:textId="77777777" w:rsidR="006D627D" w:rsidRDefault="006D627D" w:rsidP="006D627D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Affirm us in your love </w:t>
      </w:r>
    </w:p>
    <w:p w14:paraId="138C8682" w14:textId="77777777" w:rsidR="006D627D" w:rsidRDefault="006D627D" w:rsidP="006D627D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that we may be bold to seek your face.</w:t>
      </w:r>
    </w:p>
    <w:p w14:paraId="1110E0E7" w14:textId="77777777" w:rsidR="006D627D" w:rsidRDefault="006D627D" w:rsidP="006D627D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 </w:t>
      </w:r>
    </w:p>
    <w:p w14:paraId="4F90AFD2" w14:textId="77777777" w:rsidR="006D627D" w:rsidRDefault="006D627D" w:rsidP="006D627D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Strengthen us with resolve</w:t>
      </w:r>
    </w:p>
    <w:p w14:paraId="7CB5E413" w14:textId="77777777" w:rsidR="006D627D" w:rsidRDefault="006D627D" w:rsidP="006D627D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to embrace new ways with confidence.</w:t>
      </w:r>
    </w:p>
    <w:p w14:paraId="68FBB678" w14:textId="77777777" w:rsidR="006D627D" w:rsidRDefault="006D627D" w:rsidP="006D627D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 </w:t>
      </w:r>
    </w:p>
    <w:p w14:paraId="1B940651" w14:textId="77777777" w:rsidR="006D627D" w:rsidRDefault="006D627D" w:rsidP="006D627D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Unite us in heart and mind</w:t>
      </w:r>
    </w:p>
    <w:p w14:paraId="18C31A69" w14:textId="77777777" w:rsidR="006D627D" w:rsidRDefault="006D627D" w:rsidP="006D627D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that we may move forward with gladness.  </w:t>
      </w:r>
    </w:p>
    <w:p w14:paraId="0FD8DE7A" w14:textId="77777777" w:rsidR="006D627D" w:rsidRDefault="006D627D" w:rsidP="006D627D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 </w:t>
      </w:r>
    </w:p>
    <w:p w14:paraId="0DDBA7DE" w14:textId="77777777" w:rsidR="006D627D" w:rsidRDefault="006D627D" w:rsidP="006D627D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Inspire us in our faith</w:t>
      </w:r>
    </w:p>
    <w:p w14:paraId="3EC3B64E" w14:textId="77777777" w:rsidR="006D627D" w:rsidRDefault="006D627D" w:rsidP="006D627D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that all things are possible with God. </w:t>
      </w:r>
    </w:p>
    <w:p w14:paraId="7535B330" w14:textId="77777777" w:rsidR="006D627D" w:rsidRDefault="006D627D" w:rsidP="006D627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 </w:t>
      </w:r>
    </w:p>
    <w:p w14:paraId="28282503" w14:textId="77777777" w:rsidR="006D627D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Transform us into a people</w:t>
      </w:r>
    </w:p>
    <w:p w14:paraId="27209F36" w14:textId="77777777" w:rsidR="006D627D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empowered by the Spirit, overflowing with hope,</w:t>
      </w:r>
    </w:p>
    <w:p w14:paraId="29889A28" w14:textId="77777777" w:rsidR="006D627D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to effectively serve our communities</w:t>
      </w:r>
    </w:p>
    <w:p w14:paraId="788ECB91" w14:textId="77777777" w:rsidR="006D627D" w:rsidRDefault="006D627D" w:rsidP="006D627D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>wherever we live in your world.</w:t>
      </w:r>
    </w:p>
    <w:p w14:paraId="19246E1E" w14:textId="77777777" w:rsidR="006D627D" w:rsidRDefault="006D627D" w:rsidP="006D627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37E2C833" w14:textId="77777777" w:rsidR="006D627D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1A01747" w14:textId="25A9E153" w:rsidR="00A2039E" w:rsidRDefault="00A2039E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A068850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0AE6E816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26200FC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2C7EC585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191B426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1AB47FC8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4952FFFF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2D1CA29A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802ACA2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41D21FF7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0F44958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0701AF8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1846978B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49FDB1D7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1D2724C5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66B3E7EE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DF91BB0" w14:textId="77777777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76892AF" w14:textId="214668A7" w:rsidR="00655C12" w:rsidRPr="009D58F5" w:rsidRDefault="00655C12" w:rsidP="009D58F5">
      <w:pPr>
        <w:widowControl w:val="0"/>
        <w:rPr>
          <w:rFonts w:ascii="Times New Roman" w:hAnsi="Times New Roman"/>
          <w:sz w:val="20"/>
          <w:szCs w:val="20"/>
        </w:rPr>
      </w:pPr>
    </w:p>
    <w:p w14:paraId="366DC966" w14:textId="77777777"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5140245F" w:rsidR="00887CE5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7B258C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24C03E49" w14:textId="7E222DF7" w:rsidR="00CC1424" w:rsidRDefault="00CC1424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320AAC35" w14:textId="0E469FD7" w:rsidR="00CF2360" w:rsidRPr="007B258C" w:rsidRDefault="00CC1424" w:rsidP="00CF2360">
      <w:pPr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</w:t>
      </w:r>
      <w:r w:rsidR="00CF2360" w:rsidRPr="007B258C">
        <w:rPr>
          <w:rFonts w:ascii="Georgia" w:hAnsi="Georgia"/>
          <w:b/>
          <w:bCs/>
          <w:sz w:val="24"/>
          <w:szCs w:val="24"/>
        </w:rPr>
        <w:t xml:space="preserve">  1 – 3      </w:t>
      </w:r>
      <w:r w:rsidR="00CF2360" w:rsidRPr="007B258C">
        <w:rPr>
          <w:rFonts w:ascii="Georgia" w:hAnsi="Georgia"/>
          <w:b/>
          <w:color w:val="000000"/>
          <w:sz w:val="24"/>
          <w:szCs w:val="24"/>
          <w:lang w:eastAsia="en-GB"/>
        </w:rPr>
        <w:t>All Mothers’ Union trustees and staff throughout the world</w:t>
      </w:r>
    </w:p>
    <w:p w14:paraId="5E7D472B" w14:textId="77777777" w:rsidR="00CF2360" w:rsidRPr="007B258C" w:rsidRDefault="00CF2360" w:rsidP="00CF2360">
      <w:pPr>
        <w:rPr>
          <w:rFonts w:ascii="Verdana" w:hAnsi="Verdana"/>
          <w:color w:val="000000"/>
          <w:sz w:val="24"/>
          <w:szCs w:val="24"/>
          <w:lang w:eastAsia="en-GB"/>
        </w:rPr>
      </w:pPr>
    </w:p>
    <w:p w14:paraId="07201544" w14:textId="77777777" w:rsidR="00CF2360" w:rsidRPr="007B258C" w:rsidRDefault="00CF2360" w:rsidP="00CF2360">
      <w:pPr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Verdana" w:hAnsi="Verdana"/>
          <w:color w:val="000000"/>
          <w:sz w:val="24"/>
          <w:szCs w:val="24"/>
          <w:lang w:eastAsia="en-GB"/>
        </w:rPr>
        <w:t xml:space="preserve">     </w:t>
      </w:r>
      <w:r w:rsidRPr="007B258C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  4        Mothers’ Union worldwide</w:t>
      </w:r>
    </w:p>
    <w:p w14:paraId="74DC809B" w14:textId="77777777" w:rsidR="00CF2360" w:rsidRPr="007B258C" w:rsidRDefault="00CF2360" w:rsidP="00CF2360">
      <w:pPr>
        <w:ind w:left="1418" w:hanging="1418"/>
        <w:rPr>
          <w:rFonts w:ascii="Georgia" w:hAnsi="Georgia"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</w:t>
      </w:r>
    </w:p>
    <w:p w14:paraId="4A3EAF45" w14:textId="77777777" w:rsidR="00CF2360" w:rsidRPr="007B258C" w:rsidRDefault="00CF2360" w:rsidP="00CF2360">
      <w:pPr>
        <w:rPr>
          <w:rFonts w:ascii="Verdana" w:hAnsi="Verdan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5 – 7       </w:t>
      </w:r>
      <w:r w:rsidRPr="007B258C">
        <w:rPr>
          <w:rFonts w:ascii="Georgia" w:hAnsi="Georgia"/>
          <w:sz w:val="24"/>
          <w:szCs w:val="24"/>
          <w:lang w:val="en-US"/>
        </w:rPr>
        <w:t xml:space="preserve">Swaziland;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Ruaha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Aguata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&amp; Lagos Mainland</w:t>
      </w:r>
      <w:r w:rsidRPr="007B258C">
        <w:rPr>
          <w:rFonts w:ascii="Verdana" w:hAnsi="Verdana"/>
          <w:sz w:val="24"/>
          <w:szCs w:val="24"/>
          <w:lang w:val="en-US"/>
        </w:rPr>
        <w:t xml:space="preserve"> </w:t>
      </w:r>
      <w:r w:rsidRPr="007B258C">
        <w:rPr>
          <w:rFonts w:ascii="Georgia" w:hAnsi="Georgia"/>
          <w:sz w:val="24"/>
          <w:szCs w:val="24"/>
          <w:lang w:val="en-US"/>
        </w:rPr>
        <w:t>in Nigeria;</w:t>
      </w:r>
      <w:r w:rsidRPr="007B258C">
        <w:rPr>
          <w:rFonts w:ascii="Verdana" w:hAnsi="Verdana"/>
          <w:sz w:val="24"/>
          <w:szCs w:val="24"/>
          <w:lang w:val="en-US"/>
        </w:rPr>
        <w:t xml:space="preserve">                       </w:t>
      </w:r>
    </w:p>
    <w:p w14:paraId="61D6D8BC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Verdana" w:hAnsi="Verdana"/>
          <w:sz w:val="24"/>
          <w:szCs w:val="24"/>
          <w:lang w:val="en-US"/>
        </w:rPr>
        <w:t xml:space="preserve">                 </w:t>
      </w:r>
      <w:r w:rsidRPr="007B258C">
        <w:rPr>
          <w:rFonts w:ascii="Georgia" w:hAnsi="Georgia"/>
          <w:sz w:val="24"/>
          <w:szCs w:val="24"/>
          <w:lang w:val="en-US"/>
        </w:rPr>
        <w:t xml:space="preserve">Norwich in England and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Chotanagpur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India</w:t>
      </w:r>
    </w:p>
    <w:p w14:paraId="0A458901" w14:textId="77777777" w:rsidR="00CF2360" w:rsidRPr="007B258C" w:rsidRDefault="00CF2360" w:rsidP="00CF2360">
      <w:pPr>
        <w:rPr>
          <w:rFonts w:ascii="Georgia" w:hAnsi="Georgia"/>
          <w:sz w:val="24"/>
          <w:szCs w:val="24"/>
        </w:rPr>
      </w:pPr>
    </w:p>
    <w:p w14:paraId="28A5A3A3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8 – 10      </w:t>
      </w:r>
      <w:r w:rsidRPr="007B258C">
        <w:rPr>
          <w:rFonts w:ascii="Georgia" w:hAnsi="Georgia"/>
          <w:sz w:val="24"/>
          <w:szCs w:val="24"/>
        </w:rPr>
        <w:t xml:space="preserve">Lesotho; </w:t>
      </w:r>
      <w:proofErr w:type="spellStart"/>
      <w:r w:rsidRPr="007B258C">
        <w:rPr>
          <w:rFonts w:ascii="Georgia" w:hAnsi="Georgia"/>
          <w:sz w:val="24"/>
          <w:szCs w:val="24"/>
        </w:rPr>
        <w:t>Kibungo</w:t>
      </w:r>
      <w:proofErr w:type="spellEnd"/>
      <w:r w:rsidRPr="007B258C">
        <w:rPr>
          <w:rFonts w:ascii="Georgia" w:hAnsi="Georgia"/>
          <w:sz w:val="24"/>
          <w:szCs w:val="24"/>
        </w:rPr>
        <w:t xml:space="preserve"> in Rwanda; </w:t>
      </w:r>
      <w:proofErr w:type="spellStart"/>
      <w:r w:rsidRPr="007B258C">
        <w:rPr>
          <w:rFonts w:ascii="Georgia" w:hAnsi="Georgia"/>
          <w:sz w:val="24"/>
          <w:szCs w:val="24"/>
        </w:rPr>
        <w:t>Etche</w:t>
      </w:r>
      <w:proofErr w:type="spellEnd"/>
      <w:r w:rsidRPr="007B258C">
        <w:rPr>
          <w:rFonts w:ascii="Georgia" w:hAnsi="Georgia"/>
          <w:sz w:val="24"/>
          <w:szCs w:val="24"/>
        </w:rPr>
        <w:t xml:space="preserve"> &amp;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Ogbomoso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Nigeria; Leeds </w:t>
      </w:r>
    </w:p>
    <w:p w14:paraId="7583677F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 in England and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Hanuato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Solomon Islands</w:t>
      </w:r>
    </w:p>
    <w:p w14:paraId="4D2677AF" w14:textId="77777777" w:rsidR="00CF2360" w:rsidRPr="007B258C" w:rsidRDefault="00CF2360" w:rsidP="00CF2360">
      <w:pPr>
        <w:ind w:left="1440" w:hanging="144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       </w:t>
      </w:r>
    </w:p>
    <w:p w14:paraId="57CA5ADA" w14:textId="77777777" w:rsidR="00CF2360" w:rsidRPr="007B258C" w:rsidRDefault="00CF2360" w:rsidP="00CF2360">
      <w:pPr>
        <w:ind w:left="1440" w:hanging="144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      11      </w:t>
      </w:r>
      <w:r w:rsidRPr="007B258C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090C34B7" w14:textId="77777777" w:rsidR="00CF2360" w:rsidRPr="007B258C" w:rsidRDefault="00CF2360" w:rsidP="00CF2360">
      <w:pPr>
        <w:ind w:left="1440" w:hanging="1440"/>
        <w:rPr>
          <w:rFonts w:ascii="Georgia" w:hAnsi="Georgia"/>
          <w:b/>
          <w:bCs/>
          <w:sz w:val="24"/>
          <w:szCs w:val="24"/>
        </w:rPr>
      </w:pPr>
    </w:p>
    <w:p w14:paraId="344F09F4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12 – 14     </w:t>
      </w:r>
      <w:r w:rsidRPr="007B258C">
        <w:rPr>
          <w:rFonts w:ascii="Georgia" w:hAnsi="Georgia"/>
          <w:sz w:val="24"/>
          <w:szCs w:val="24"/>
          <w:lang w:val="en-US"/>
        </w:rPr>
        <w:t xml:space="preserve">Mauritius; Kericho in Kenya; Katsina in Nigeria; Kumasi in Ghana; </w:t>
      </w:r>
    </w:p>
    <w:p w14:paraId="573D9554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 Winchester in England and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Nandyal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India</w:t>
      </w:r>
    </w:p>
    <w:p w14:paraId="7096A07D" w14:textId="77777777" w:rsidR="00CF2360" w:rsidRPr="007B258C" w:rsidRDefault="00CF2360" w:rsidP="00CF2360">
      <w:pPr>
        <w:rPr>
          <w:rFonts w:ascii="Georgia" w:hAnsi="Georgia"/>
          <w:b/>
          <w:bCs/>
          <w:sz w:val="24"/>
          <w:szCs w:val="24"/>
        </w:rPr>
      </w:pPr>
    </w:p>
    <w:p w14:paraId="5D97C79B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15 – 17     </w:t>
      </w:r>
      <w:r w:rsidRPr="007B258C">
        <w:rPr>
          <w:rFonts w:ascii="Georgia" w:hAnsi="Georgia"/>
          <w:sz w:val="24"/>
          <w:szCs w:val="24"/>
          <w:lang w:val="en-US"/>
        </w:rPr>
        <w:t xml:space="preserve">Seychelles; Bukedi in Uganda; Enugu in Nigeria; Birmingham in England </w:t>
      </w:r>
    </w:p>
    <w:p w14:paraId="22D16A3D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and Marathwada in India</w:t>
      </w:r>
    </w:p>
    <w:p w14:paraId="56E57356" w14:textId="77777777" w:rsidR="00CF2360" w:rsidRPr="007B258C" w:rsidRDefault="00CF2360" w:rsidP="00CF2360">
      <w:pPr>
        <w:rPr>
          <w:rFonts w:ascii="Georgia" w:hAnsi="Georgia"/>
          <w:b/>
          <w:bCs/>
          <w:sz w:val="24"/>
          <w:szCs w:val="24"/>
        </w:rPr>
      </w:pPr>
    </w:p>
    <w:p w14:paraId="3B868787" w14:textId="77777777" w:rsidR="00CF2360" w:rsidRPr="007B258C" w:rsidRDefault="00CF2360" w:rsidP="00CF2360">
      <w:pPr>
        <w:ind w:left="1440" w:hanging="144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     18     </w:t>
      </w:r>
      <w:r w:rsidRPr="007B258C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330A255A" w14:textId="77777777" w:rsidR="00CF2360" w:rsidRPr="007B258C" w:rsidRDefault="00CF2360" w:rsidP="00CF2360">
      <w:pPr>
        <w:ind w:left="1440" w:hanging="1440"/>
        <w:rPr>
          <w:rFonts w:ascii="Georgia" w:hAnsi="Georgia"/>
          <w:b/>
          <w:bCs/>
          <w:sz w:val="24"/>
          <w:szCs w:val="24"/>
        </w:rPr>
      </w:pPr>
    </w:p>
    <w:p w14:paraId="2747C956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19 – 21    </w:t>
      </w:r>
      <w:r w:rsidRPr="007B258C">
        <w:rPr>
          <w:rFonts w:ascii="Georgia" w:hAnsi="Georgia"/>
          <w:sz w:val="24"/>
          <w:szCs w:val="24"/>
          <w:lang w:val="en-US"/>
        </w:rPr>
        <w:t xml:space="preserve">St Mark the Evangelist in South Africa;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Butare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Rwanda;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Okigwe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-South  </w:t>
      </w:r>
    </w:p>
    <w:p w14:paraId="0803A157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in Nigeria; Gambia; British Columbia in Canada and Rajasthan in India</w:t>
      </w:r>
    </w:p>
    <w:p w14:paraId="0E5149D2" w14:textId="77777777" w:rsidR="00CF2360" w:rsidRPr="007B258C" w:rsidRDefault="00CF2360" w:rsidP="00CF2360">
      <w:pPr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ab/>
      </w:r>
    </w:p>
    <w:p w14:paraId="5F89AE24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22 – 24   </w:t>
      </w:r>
      <w:r w:rsidRPr="007B258C">
        <w:rPr>
          <w:rFonts w:ascii="Georgia" w:hAnsi="Georgia"/>
          <w:sz w:val="24"/>
          <w:szCs w:val="24"/>
        </w:rPr>
        <w:t xml:space="preserve">Egypt; </w:t>
      </w:r>
      <w:r w:rsidRPr="007B258C">
        <w:rPr>
          <w:rFonts w:ascii="Georgia" w:hAnsi="Georgia"/>
          <w:sz w:val="24"/>
          <w:szCs w:val="24"/>
          <w:lang w:val="en-US"/>
        </w:rPr>
        <w:t xml:space="preserve">Gasabo in Rwanda; Otukpo &amp; On the Coast in Nigeria; Bathurst in            </w:t>
      </w:r>
    </w:p>
    <w:p w14:paraId="3FEA8567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Australia and Nasik in India</w:t>
      </w:r>
    </w:p>
    <w:p w14:paraId="230C9098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</w:p>
    <w:p w14:paraId="3413D855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      25    </w:t>
      </w:r>
      <w:r w:rsidRPr="007B258C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785F08CC" w14:textId="77777777" w:rsidR="00CF2360" w:rsidRPr="007B258C" w:rsidRDefault="00CF2360" w:rsidP="00CF2360">
      <w:pPr>
        <w:rPr>
          <w:rFonts w:ascii="Georgia" w:hAnsi="Georgia"/>
          <w:b/>
          <w:bCs/>
          <w:sz w:val="24"/>
          <w:szCs w:val="24"/>
        </w:rPr>
      </w:pPr>
    </w:p>
    <w:p w14:paraId="70E164BB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26 – 28   </w:t>
      </w:r>
      <w:r w:rsidRPr="007B258C">
        <w:rPr>
          <w:rFonts w:ascii="Georgia" w:hAnsi="Georgia"/>
          <w:sz w:val="24"/>
          <w:szCs w:val="24"/>
          <w:lang w:val="en-US"/>
        </w:rPr>
        <w:t xml:space="preserve">False Bay in South Africa;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Shinyanga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Tanzania; Umuahia &amp; Ijebu South </w:t>
      </w:r>
    </w:p>
    <w:p w14:paraId="11E2460F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West in Nigeria; Bath &amp; Wells in England and Vellore in India</w:t>
      </w:r>
    </w:p>
    <w:p w14:paraId="30A6651F" w14:textId="77777777" w:rsidR="00CF2360" w:rsidRPr="007B258C" w:rsidRDefault="00CF2360" w:rsidP="00CF2360">
      <w:pPr>
        <w:rPr>
          <w:rFonts w:ascii="Georgia" w:hAnsi="Georgia"/>
          <w:b/>
          <w:bCs/>
          <w:sz w:val="24"/>
          <w:szCs w:val="24"/>
        </w:rPr>
      </w:pPr>
    </w:p>
    <w:p w14:paraId="7A822E86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29 – 31    </w:t>
      </w:r>
      <w:r w:rsidRPr="007B258C">
        <w:rPr>
          <w:rFonts w:ascii="Georgia" w:hAnsi="Georgia"/>
          <w:sz w:val="24"/>
          <w:szCs w:val="24"/>
          <w:lang w:val="en-US"/>
        </w:rPr>
        <w:t xml:space="preserve">Masvingo in Zimbabwe;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Kibondo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Nebbi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Bida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 </w:t>
      </w:r>
    </w:p>
    <w:p w14:paraId="6F3FC9D5" w14:textId="77777777" w:rsidR="00CF2360" w:rsidRPr="007B258C" w:rsidRDefault="00CF2360" w:rsidP="00CF2360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Nigeria; Llandaff in Wales and Kanyakumari in India</w:t>
      </w:r>
    </w:p>
    <w:p w14:paraId="1886F365" w14:textId="77777777" w:rsidR="00CF2360" w:rsidRDefault="00CF2360" w:rsidP="000F511D">
      <w:pPr>
        <w:rPr>
          <w:rFonts w:ascii="Georgia" w:hAnsi="Georgia"/>
          <w:b/>
          <w:bCs/>
          <w:sz w:val="24"/>
          <w:szCs w:val="24"/>
        </w:rPr>
      </w:pPr>
    </w:p>
    <w:p w14:paraId="25892BD0" w14:textId="1397E5FE" w:rsidR="00A16FC3" w:rsidRPr="00A30B1E" w:rsidRDefault="00A16FC3" w:rsidP="006C6FDC">
      <w:pPr>
        <w:rPr>
          <w:rFonts w:ascii="Georgia" w:hAnsi="Georgia"/>
          <w:sz w:val="24"/>
          <w:szCs w:val="24"/>
          <w:lang w:val="en-US"/>
        </w:rPr>
      </w:pPr>
    </w:p>
    <w:p w14:paraId="5D714534" w14:textId="01BE779D" w:rsidR="00E63750" w:rsidRPr="002B7055" w:rsidRDefault="009E6CD9" w:rsidP="002B7055">
      <w:pPr>
        <w:pStyle w:val="Heading2"/>
        <w:jc w:val="center"/>
        <w:rPr>
          <w:lang w:val="en-US"/>
        </w:rPr>
      </w:pPr>
      <w:r w:rsidRPr="009E6CD9">
        <w:rPr>
          <w:rFonts w:ascii="Georgia" w:hAnsi="Georgia"/>
        </w:rPr>
        <w:t>Final Blessin</w:t>
      </w:r>
      <w:r w:rsidR="00353C3B">
        <w:rPr>
          <w:rFonts w:ascii="Georgia" w:hAnsi="Georgia"/>
        </w:rPr>
        <w:t>g</w:t>
      </w:r>
    </w:p>
    <w:p w14:paraId="79029EB2" w14:textId="77777777" w:rsidR="009D58F5" w:rsidRDefault="009D58F5" w:rsidP="009D58F5">
      <w:pPr>
        <w:widowControl w:val="0"/>
        <w:jc w:val="center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9D58F5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May the God of hope fill you with all joy and peace as you trust in him, </w:t>
      </w:r>
    </w:p>
    <w:p w14:paraId="00F2C217" w14:textId="4EE31753" w:rsidR="001E2A68" w:rsidRDefault="009D58F5" w:rsidP="009D58F5">
      <w:pPr>
        <w:widowControl w:val="0"/>
        <w:jc w:val="center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9D58F5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so that you may overflow with hope by the power of the Holy Spirit.</w:t>
      </w:r>
    </w:p>
    <w:p w14:paraId="0FAD8E22" w14:textId="75DD8924" w:rsidR="009D58F5" w:rsidRPr="009D58F5" w:rsidRDefault="009D58F5" w:rsidP="009D58F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Amen</w:t>
      </w:r>
    </w:p>
    <w:p w14:paraId="1C1CD2A0" w14:textId="47B2FDF0" w:rsidR="00366576" w:rsidRPr="00A30B1E" w:rsidRDefault="00366576" w:rsidP="009D58F5">
      <w:pPr>
        <w:widowControl w:val="0"/>
        <w:jc w:val="center"/>
        <w:rPr>
          <w:rFonts w:ascii="Georgia" w:hAnsi="Georgia"/>
          <w:bCs/>
          <w:sz w:val="24"/>
          <w:szCs w:val="24"/>
        </w:rPr>
      </w:pPr>
    </w:p>
    <w:sectPr w:rsidR="00366576" w:rsidRPr="00A30B1E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6"/>
  </w:num>
  <w:num w:numId="2" w16cid:durableId="1302659421">
    <w:abstractNumId w:val="4"/>
  </w:num>
  <w:num w:numId="3" w16cid:durableId="1446845584">
    <w:abstractNumId w:val="27"/>
  </w:num>
  <w:num w:numId="4" w16cid:durableId="1122191466">
    <w:abstractNumId w:val="14"/>
  </w:num>
  <w:num w:numId="5" w16cid:durableId="2082218854">
    <w:abstractNumId w:val="8"/>
  </w:num>
  <w:num w:numId="6" w16cid:durableId="97871473">
    <w:abstractNumId w:val="25"/>
  </w:num>
  <w:num w:numId="7" w16cid:durableId="2117404970">
    <w:abstractNumId w:val="3"/>
  </w:num>
  <w:num w:numId="8" w16cid:durableId="1821269839">
    <w:abstractNumId w:val="33"/>
  </w:num>
  <w:num w:numId="9" w16cid:durableId="1752652997">
    <w:abstractNumId w:val="30"/>
  </w:num>
  <w:num w:numId="10" w16cid:durableId="899563267">
    <w:abstractNumId w:val="10"/>
  </w:num>
  <w:num w:numId="11" w16cid:durableId="1936598017">
    <w:abstractNumId w:val="5"/>
  </w:num>
  <w:num w:numId="12" w16cid:durableId="866868763">
    <w:abstractNumId w:val="31"/>
  </w:num>
  <w:num w:numId="13" w16cid:durableId="332487927">
    <w:abstractNumId w:val="16"/>
  </w:num>
  <w:num w:numId="14" w16cid:durableId="1152016680">
    <w:abstractNumId w:val="20"/>
  </w:num>
  <w:num w:numId="15" w16cid:durableId="1807777710">
    <w:abstractNumId w:val="2"/>
  </w:num>
  <w:num w:numId="16" w16cid:durableId="1011948903">
    <w:abstractNumId w:val="21"/>
  </w:num>
  <w:num w:numId="17" w16cid:durableId="477459341">
    <w:abstractNumId w:val="23"/>
  </w:num>
  <w:num w:numId="18" w16cid:durableId="1973829708">
    <w:abstractNumId w:val="19"/>
  </w:num>
  <w:num w:numId="19" w16cid:durableId="954101360">
    <w:abstractNumId w:val="22"/>
  </w:num>
  <w:num w:numId="20" w16cid:durableId="523984507">
    <w:abstractNumId w:val="29"/>
  </w:num>
  <w:num w:numId="21" w16cid:durableId="1810584571">
    <w:abstractNumId w:val="26"/>
  </w:num>
  <w:num w:numId="22" w16cid:durableId="2074041459">
    <w:abstractNumId w:val="18"/>
  </w:num>
  <w:num w:numId="23" w16cid:durableId="1739785703">
    <w:abstractNumId w:val="13"/>
  </w:num>
  <w:num w:numId="24" w16cid:durableId="305626017">
    <w:abstractNumId w:val="0"/>
  </w:num>
  <w:num w:numId="25" w16cid:durableId="600527437">
    <w:abstractNumId w:val="1"/>
  </w:num>
  <w:num w:numId="26" w16cid:durableId="436562837">
    <w:abstractNumId w:val="28"/>
  </w:num>
  <w:num w:numId="27" w16cid:durableId="1405030569">
    <w:abstractNumId w:val="32"/>
  </w:num>
  <w:num w:numId="28" w16cid:durableId="1502240513">
    <w:abstractNumId w:val="9"/>
  </w:num>
  <w:num w:numId="29" w16cid:durableId="1216619189">
    <w:abstractNumId w:val="24"/>
  </w:num>
  <w:num w:numId="30" w16cid:durableId="1312442902">
    <w:abstractNumId w:val="15"/>
  </w:num>
  <w:num w:numId="31" w16cid:durableId="980965674">
    <w:abstractNumId w:val="12"/>
  </w:num>
  <w:num w:numId="32" w16cid:durableId="1216238282">
    <w:abstractNumId w:val="17"/>
  </w:num>
  <w:num w:numId="33" w16cid:durableId="37165639">
    <w:abstractNumId w:val="7"/>
  </w:num>
  <w:num w:numId="34" w16cid:durableId="1137796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4C0"/>
    <w:rsid w:val="00007C7C"/>
    <w:rsid w:val="0001552C"/>
    <w:rsid w:val="00027772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E3792"/>
    <w:rsid w:val="000F511D"/>
    <w:rsid w:val="000F7E02"/>
    <w:rsid w:val="00100627"/>
    <w:rsid w:val="00101A47"/>
    <w:rsid w:val="00102182"/>
    <w:rsid w:val="001064D3"/>
    <w:rsid w:val="00107437"/>
    <w:rsid w:val="001167E6"/>
    <w:rsid w:val="001203BE"/>
    <w:rsid w:val="0012081C"/>
    <w:rsid w:val="001208E8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7816"/>
    <w:rsid w:val="001519BE"/>
    <w:rsid w:val="00155972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ED9"/>
    <w:rsid w:val="00180E33"/>
    <w:rsid w:val="00184CAC"/>
    <w:rsid w:val="00186692"/>
    <w:rsid w:val="0018685C"/>
    <w:rsid w:val="001919D5"/>
    <w:rsid w:val="00191A0D"/>
    <w:rsid w:val="001977B6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61BF"/>
    <w:rsid w:val="001D714A"/>
    <w:rsid w:val="001E2A68"/>
    <w:rsid w:val="001E755A"/>
    <w:rsid w:val="001F1181"/>
    <w:rsid w:val="001F258F"/>
    <w:rsid w:val="001F3FC6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4388F"/>
    <w:rsid w:val="00246B17"/>
    <w:rsid w:val="00246D3D"/>
    <w:rsid w:val="00256133"/>
    <w:rsid w:val="0026284D"/>
    <w:rsid w:val="00264D0E"/>
    <w:rsid w:val="00274ABD"/>
    <w:rsid w:val="0027640B"/>
    <w:rsid w:val="00283038"/>
    <w:rsid w:val="00285B13"/>
    <w:rsid w:val="002961C6"/>
    <w:rsid w:val="002A542F"/>
    <w:rsid w:val="002B1415"/>
    <w:rsid w:val="002B27DB"/>
    <w:rsid w:val="002B2E04"/>
    <w:rsid w:val="002B5354"/>
    <w:rsid w:val="002B634E"/>
    <w:rsid w:val="002B7055"/>
    <w:rsid w:val="002C5150"/>
    <w:rsid w:val="002C5EF9"/>
    <w:rsid w:val="002C6477"/>
    <w:rsid w:val="002C733E"/>
    <w:rsid w:val="002D06C0"/>
    <w:rsid w:val="002D5135"/>
    <w:rsid w:val="002E165F"/>
    <w:rsid w:val="002E2827"/>
    <w:rsid w:val="002F5189"/>
    <w:rsid w:val="00307E5F"/>
    <w:rsid w:val="00307F06"/>
    <w:rsid w:val="003177EF"/>
    <w:rsid w:val="00324E2D"/>
    <w:rsid w:val="00327313"/>
    <w:rsid w:val="00327803"/>
    <w:rsid w:val="00331779"/>
    <w:rsid w:val="00331DD2"/>
    <w:rsid w:val="00335340"/>
    <w:rsid w:val="0034110D"/>
    <w:rsid w:val="0034132E"/>
    <w:rsid w:val="00343D5C"/>
    <w:rsid w:val="0035114F"/>
    <w:rsid w:val="00353C3B"/>
    <w:rsid w:val="00357FFC"/>
    <w:rsid w:val="0036272D"/>
    <w:rsid w:val="00362B84"/>
    <w:rsid w:val="00363239"/>
    <w:rsid w:val="00363E5C"/>
    <w:rsid w:val="00364B7B"/>
    <w:rsid w:val="00365157"/>
    <w:rsid w:val="00366576"/>
    <w:rsid w:val="00377FD2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3FEB"/>
    <w:rsid w:val="003C0120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43672"/>
    <w:rsid w:val="00444893"/>
    <w:rsid w:val="00444D05"/>
    <w:rsid w:val="004452CD"/>
    <w:rsid w:val="00446457"/>
    <w:rsid w:val="00447023"/>
    <w:rsid w:val="0045720C"/>
    <w:rsid w:val="004607BD"/>
    <w:rsid w:val="00462544"/>
    <w:rsid w:val="004635BF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4488"/>
    <w:rsid w:val="004E11BD"/>
    <w:rsid w:val="004E4425"/>
    <w:rsid w:val="004F2F88"/>
    <w:rsid w:val="004F5C9B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78A0"/>
    <w:rsid w:val="005402BD"/>
    <w:rsid w:val="005542F4"/>
    <w:rsid w:val="0056062F"/>
    <w:rsid w:val="005627FA"/>
    <w:rsid w:val="0056288B"/>
    <w:rsid w:val="00562FA8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5656"/>
    <w:rsid w:val="005C68E6"/>
    <w:rsid w:val="005C7620"/>
    <w:rsid w:val="005C7BFD"/>
    <w:rsid w:val="005D129E"/>
    <w:rsid w:val="005D33E7"/>
    <w:rsid w:val="005D67C3"/>
    <w:rsid w:val="005E23CD"/>
    <w:rsid w:val="005E2FE2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62AEB"/>
    <w:rsid w:val="006658F7"/>
    <w:rsid w:val="006704E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B1D24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7589"/>
    <w:rsid w:val="006F5E6A"/>
    <w:rsid w:val="006F6F9D"/>
    <w:rsid w:val="00702E6E"/>
    <w:rsid w:val="00704396"/>
    <w:rsid w:val="007060AC"/>
    <w:rsid w:val="007109D4"/>
    <w:rsid w:val="0071538F"/>
    <w:rsid w:val="007341D0"/>
    <w:rsid w:val="00736780"/>
    <w:rsid w:val="00752CCC"/>
    <w:rsid w:val="007617E8"/>
    <w:rsid w:val="00763F14"/>
    <w:rsid w:val="00765A8A"/>
    <w:rsid w:val="00767C8C"/>
    <w:rsid w:val="00775C70"/>
    <w:rsid w:val="00775F3A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7D24A9"/>
    <w:rsid w:val="007E3075"/>
    <w:rsid w:val="007E477B"/>
    <w:rsid w:val="007E64CB"/>
    <w:rsid w:val="007F235D"/>
    <w:rsid w:val="00821950"/>
    <w:rsid w:val="00824339"/>
    <w:rsid w:val="00831950"/>
    <w:rsid w:val="00834166"/>
    <w:rsid w:val="00841BDE"/>
    <w:rsid w:val="00847266"/>
    <w:rsid w:val="0085129A"/>
    <w:rsid w:val="00854D00"/>
    <w:rsid w:val="00855485"/>
    <w:rsid w:val="0086055D"/>
    <w:rsid w:val="0086191F"/>
    <w:rsid w:val="00861CF9"/>
    <w:rsid w:val="00862BA0"/>
    <w:rsid w:val="008639E6"/>
    <w:rsid w:val="008641ED"/>
    <w:rsid w:val="00866572"/>
    <w:rsid w:val="00875C38"/>
    <w:rsid w:val="00875DCF"/>
    <w:rsid w:val="008802FD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C0C8D"/>
    <w:rsid w:val="008C470D"/>
    <w:rsid w:val="008C7B29"/>
    <w:rsid w:val="008D0C54"/>
    <w:rsid w:val="008D6EBC"/>
    <w:rsid w:val="008D7D7C"/>
    <w:rsid w:val="008E27EC"/>
    <w:rsid w:val="008E3068"/>
    <w:rsid w:val="008E6FCA"/>
    <w:rsid w:val="008F138E"/>
    <w:rsid w:val="008F1507"/>
    <w:rsid w:val="008F3BE3"/>
    <w:rsid w:val="008F4564"/>
    <w:rsid w:val="008F48E7"/>
    <w:rsid w:val="00904C05"/>
    <w:rsid w:val="00905B71"/>
    <w:rsid w:val="0091054B"/>
    <w:rsid w:val="00915F60"/>
    <w:rsid w:val="00930996"/>
    <w:rsid w:val="009353FB"/>
    <w:rsid w:val="00936023"/>
    <w:rsid w:val="00951EF6"/>
    <w:rsid w:val="00954A66"/>
    <w:rsid w:val="00955C24"/>
    <w:rsid w:val="00957659"/>
    <w:rsid w:val="00957C18"/>
    <w:rsid w:val="0096120F"/>
    <w:rsid w:val="00962D47"/>
    <w:rsid w:val="00963467"/>
    <w:rsid w:val="00970218"/>
    <w:rsid w:val="009728B3"/>
    <w:rsid w:val="009733BB"/>
    <w:rsid w:val="00974F32"/>
    <w:rsid w:val="009801E5"/>
    <w:rsid w:val="00981601"/>
    <w:rsid w:val="00984EAB"/>
    <w:rsid w:val="00990350"/>
    <w:rsid w:val="009935B3"/>
    <w:rsid w:val="009A2C6D"/>
    <w:rsid w:val="009A4063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4330"/>
    <w:rsid w:val="009D58F5"/>
    <w:rsid w:val="009D62C0"/>
    <w:rsid w:val="009D69A3"/>
    <w:rsid w:val="009E5ED9"/>
    <w:rsid w:val="009E6CD9"/>
    <w:rsid w:val="009F2D0E"/>
    <w:rsid w:val="009F2E9A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7744"/>
    <w:rsid w:val="00A47B85"/>
    <w:rsid w:val="00A51878"/>
    <w:rsid w:val="00A54CFE"/>
    <w:rsid w:val="00A557C9"/>
    <w:rsid w:val="00A702BE"/>
    <w:rsid w:val="00A715B1"/>
    <w:rsid w:val="00A778FA"/>
    <w:rsid w:val="00A80A5E"/>
    <w:rsid w:val="00A83F2D"/>
    <w:rsid w:val="00A8634D"/>
    <w:rsid w:val="00A86868"/>
    <w:rsid w:val="00A8792C"/>
    <w:rsid w:val="00A97D04"/>
    <w:rsid w:val="00AA1607"/>
    <w:rsid w:val="00AA7796"/>
    <w:rsid w:val="00AB1932"/>
    <w:rsid w:val="00AB1C14"/>
    <w:rsid w:val="00AB4BAB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70AF"/>
    <w:rsid w:val="00B07ECC"/>
    <w:rsid w:val="00B234C2"/>
    <w:rsid w:val="00B32699"/>
    <w:rsid w:val="00B358CA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927FF"/>
    <w:rsid w:val="00BA18EF"/>
    <w:rsid w:val="00BB3897"/>
    <w:rsid w:val="00BB584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42553"/>
    <w:rsid w:val="00C451EC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310E"/>
    <w:rsid w:val="00C87251"/>
    <w:rsid w:val="00C9718A"/>
    <w:rsid w:val="00CA0E9D"/>
    <w:rsid w:val="00CA37FA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E01E2"/>
    <w:rsid w:val="00CF0315"/>
    <w:rsid w:val="00CF2360"/>
    <w:rsid w:val="00CF6272"/>
    <w:rsid w:val="00CF685C"/>
    <w:rsid w:val="00D02370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7DE8"/>
    <w:rsid w:val="00DA240D"/>
    <w:rsid w:val="00DA4414"/>
    <w:rsid w:val="00DB2107"/>
    <w:rsid w:val="00DB384E"/>
    <w:rsid w:val="00DC047D"/>
    <w:rsid w:val="00DE1C83"/>
    <w:rsid w:val="00DE7D31"/>
    <w:rsid w:val="00DF0A62"/>
    <w:rsid w:val="00DF1799"/>
    <w:rsid w:val="00DF60DB"/>
    <w:rsid w:val="00E069B7"/>
    <w:rsid w:val="00E10470"/>
    <w:rsid w:val="00E115E0"/>
    <w:rsid w:val="00E16881"/>
    <w:rsid w:val="00E26BC3"/>
    <w:rsid w:val="00E3111D"/>
    <w:rsid w:val="00E31791"/>
    <w:rsid w:val="00E412FB"/>
    <w:rsid w:val="00E4217F"/>
    <w:rsid w:val="00E45134"/>
    <w:rsid w:val="00E53CA0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91042"/>
    <w:rsid w:val="00E92B41"/>
    <w:rsid w:val="00E93823"/>
    <w:rsid w:val="00E9553C"/>
    <w:rsid w:val="00E978DA"/>
    <w:rsid w:val="00EA3562"/>
    <w:rsid w:val="00EA471A"/>
    <w:rsid w:val="00EB13A6"/>
    <w:rsid w:val="00EB46EF"/>
    <w:rsid w:val="00EB77CB"/>
    <w:rsid w:val="00EB7891"/>
    <w:rsid w:val="00EB7AEB"/>
    <w:rsid w:val="00EC3F26"/>
    <w:rsid w:val="00EC4890"/>
    <w:rsid w:val="00ED3188"/>
    <w:rsid w:val="00ED624E"/>
    <w:rsid w:val="00ED79A3"/>
    <w:rsid w:val="00EE30D3"/>
    <w:rsid w:val="00EF1369"/>
    <w:rsid w:val="00EF623F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91BA2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7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34</cp:revision>
  <cp:lastPrinted>2008-09-22T15:37:00Z</cp:lastPrinted>
  <dcterms:created xsi:type="dcterms:W3CDTF">2020-07-30T13:32:00Z</dcterms:created>
  <dcterms:modified xsi:type="dcterms:W3CDTF">2022-11-03T11:41:00Z</dcterms:modified>
</cp:coreProperties>
</file>