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0FC9" w14:textId="77777777" w:rsidR="00887CE5" w:rsidRDefault="00887CE5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 w:rsidRPr="00953FF8">
        <w:rPr>
          <w:rFonts w:ascii="Georgia" w:hAnsi="Georgia"/>
          <w:sz w:val="32"/>
          <w:szCs w:val="32"/>
        </w:rPr>
        <w:t>Midday P</w:t>
      </w:r>
      <w:r w:rsidR="005D67C3">
        <w:rPr>
          <w:rFonts w:ascii="Georgia" w:hAnsi="Georgia"/>
          <w:sz w:val="32"/>
          <w:szCs w:val="32"/>
        </w:rPr>
        <w:t>rayers 2022</w:t>
      </w:r>
      <w:r w:rsidRPr="00953FF8">
        <w:rPr>
          <w:rFonts w:ascii="Georgia" w:hAnsi="Georgia"/>
          <w:sz w:val="32"/>
          <w:szCs w:val="32"/>
        </w:rPr>
        <w:t>:</w:t>
      </w:r>
      <w:r>
        <w:rPr>
          <w:rFonts w:ascii="Georgia" w:hAnsi="Georgia"/>
          <w:sz w:val="32"/>
          <w:szCs w:val="32"/>
        </w:rPr>
        <w:t xml:space="preserve"> </w:t>
      </w:r>
      <w:r w:rsidR="009A2C6D">
        <w:rPr>
          <w:rFonts w:ascii="Georgia" w:hAnsi="Georgia"/>
          <w:sz w:val="32"/>
          <w:szCs w:val="32"/>
        </w:rPr>
        <w:t>Transformation – N</w:t>
      </w:r>
      <w:r w:rsidR="005D67C3">
        <w:rPr>
          <w:rFonts w:ascii="Georgia" w:hAnsi="Georgia"/>
          <w:sz w:val="32"/>
          <w:szCs w:val="32"/>
        </w:rPr>
        <w:t>ow!</w:t>
      </w:r>
    </w:p>
    <w:p w14:paraId="5C5E834F" w14:textId="7FB1F63B" w:rsidR="00467C82" w:rsidRDefault="00681CB9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Ju</w:t>
      </w:r>
      <w:r w:rsidR="00170CC5">
        <w:rPr>
          <w:rFonts w:ascii="Georgia" w:hAnsi="Georgia"/>
          <w:sz w:val="32"/>
          <w:szCs w:val="32"/>
        </w:rPr>
        <w:t>ly</w:t>
      </w:r>
      <w:r>
        <w:rPr>
          <w:rFonts w:ascii="Georgia" w:hAnsi="Georgia"/>
          <w:sz w:val="32"/>
          <w:szCs w:val="32"/>
        </w:rPr>
        <w:t xml:space="preserve"> </w:t>
      </w:r>
      <w:r w:rsidR="00B8011F">
        <w:rPr>
          <w:rFonts w:ascii="Georgia" w:hAnsi="Georgia"/>
          <w:sz w:val="32"/>
          <w:szCs w:val="32"/>
        </w:rPr>
        <w:t xml:space="preserve"> </w:t>
      </w:r>
    </w:p>
    <w:p w14:paraId="77F0BE17" w14:textId="60B5F668" w:rsidR="00274ABD" w:rsidRDefault="002063BE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God’s church for God’s world</w:t>
      </w:r>
      <w:r w:rsidR="00274ABD">
        <w:rPr>
          <w:rFonts w:ascii="Georgia" w:hAnsi="Georgia"/>
          <w:sz w:val="32"/>
          <w:szCs w:val="32"/>
        </w:rPr>
        <w:t xml:space="preserve"> </w:t>
      </w:r>
    </w:p>
    <w:p w14:paraId="30E0601E" w14:textId="7DF24910" w:rsidR="00B8011F" w:rsidRPr="00274ABD" w:rsidRDefault="00274ABD" w:rsidP="00887CE5">
      <w:pPr>
        <w:pStyle w:val="Heading1"/>
        <w:jc w:val="center"/>
        <w:rPr>
          <w:rFonts w:ascii="Georgia" w:hAnsi="Georgia"/>
          <w:i/>
          <w:iCs/>
          <w:szCs w:val="28"/>
        </w:rPr>
      </w:pPr>
      <w:r w:rsidRPr="00274ABD">
        <w:rPr>
          <w:rFonts w:ascii="Georgia" w:hAnsi="Georgia"/>
          <w:i/>
          <w:iCs/>
          <w:szCs w:val="28"/>
        </w:rPr>
        <w:t>The Biblical focus for the Lambeth Conference</w:t>
      </w:r>
      <w:r w:rsidR="00CE01E2">
        <w:rPr>
          <w:rFonts w:ascii="Georgia" w:hAnsi="Georgia"/>
          <w:i/>
          <w:iCs/>
          <w:szCs w:val="28"/>
        </w:rPr>
        <w:t xml:space="preserve"> 2022</w:t>
      </w:r>
    </w:p>
    <w:p w14:paraId="2AD42063" w14:textId="77777777" w:rsidR="00887CE5" w:rsidRPr="00274ABD" w:rsidRDefault="00887CE5" w:rsidP="00887CE5">
      <w:pPr>
        <w:rPr>
          <w:rFonts w:ascii="Georgia" w:hAnsi="Georgia"/>
          <w:b/>
          <w:color w:val="0070C0"/>
          <w:sz w:val="28"/>
          <w:szCs w:val="28"/>
          <w:u w:val="single"/>
        </w:rPr>
      </w:pPr>
    </w:p>
    <w:p w14:paraId="2C4F6320" w14:textId="77777777" w:rsidR="004B5EA5" w:rsidRDefault="004B5EA5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1421AF9" w14:textId="69B6FE87" w:rsidR="00C5623B" w:rsidRPr="00C5623B" w:rsidRDefault="00887CE5" w:rsidP="00C5623B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t>Monday</w:t>
      </w:r>
      <w:r w:rsidRPr="00887CE5">
        <w:rPr>
          <w:rFonts w:ascii="Georgia" w:hAnsi="Georgia"/>
          <w:color w:val="0070C0"/>
          <w:sz w:val="24"/>
          <w:szCs w:val="24"/>
        </w:rPr>
        <w:t>:</w:t>
      </w:r>
      <w:r w:rsidR="00586E91">
        <w:rPr>
          <w:rFonts w:ascii="Georgia" w:hAnsi="Georgia"/>
          <w:color w:val="0070C0"/>
          <w:sz w:val="24"/>
          <w:szCs w:val="24"/>
        </w:rPr>
        <w:t xml:space="preserve"> </w:t>
      </w:r>
      <w:r w:rsidR="00C5623B" w:rsidRPr="00C5623B">
        <w:rPr>
          <w:rFonts w:ascii="Georgia" w:hAnsi="Georgia"/>
          <w:b/>
          <w:bCs/>
          <w:sz w:val="24"/>
          <w:szCs w:val="24"/>
          <w:shd w:val="clear" w:color="auto" w:fill="FFFFFF"/>
        </w:rPr>
        <w:t>Living hope</w:t>
      </w:r>
    </w:p>
    <w:p w14:paraId="45CE67AF" w14:textId="77777777" w:rsidR="00C5623B" w:rsidRDefault="00C5623B" w:rsidP="00C5623B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7DED8E0C" w14:textId="77777777" w:rsidR="003C5686" w:rsidRDefault="00C5623B" w:rsidP="00C5623B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C5623B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Praise be to the God and Father of our Lord Jesus Christ! </w:t>
      </w:r>
    </w:p>
    <w:p w14:paraId="52E33A21" w14:textId="77777777" w:rsidR="003C5686" w:rsidRDefault="00C5623B" w:rsidP="00C5623B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C5623B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In his great mercy he has given us new birth into a living hope </w:t>
      </w:r>
    </w:p>
    <w:p w14:paraId="001180CD" w14:textId="52E9DF7A" w:rsidR="00C5623B" w:rsidRPr="00C5623B" w:rsidRDefault="00C5623B" w:rsidP="00C5623B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C5623B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through the resurrection of Jesus Christ from the dead</w:t>
      </w:r>
      <w:r w:rsidR="00CE01E2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.</w:t>
      </w:r>
      <w:r w:rsidRPr="00C5623B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</w:t>
      </w:r>
    </w:p>
    <w:p w14:paraId="3A86F0BF" w14:textId="77777777" w:rsidR="00C5623B" w:rsidRPr="00C5623B" w:rsidRDefault="00C5623B" w:rsidP="00C5623B">
      <w:pPr>
        <w:widowControl w:val="0"/>
        <w:rPr>
          <w:rFonts w:ascii="Georgia" w:hAnsi="Georgia"/>
          <w:b/>
          <w:bCs/>
          <w:i/>
          <w:iCs/>
          <w:sz w:val="24"/>
          <w:szCs w:val="24"/>
          <w:shd w:val="clear" w:color="auto" w:fill="FFFFFF"/>
        </w:rPr>
      </w:pPr>
      <w:r w:rsidRPr="00C5623B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1 Peter 1:3</w:t>
      </w:r>
    </w:p>
    <w:p w14:paraId="42783987" w14:textId="77777777" w:rsidR="00206791" w:rsidRDefault="00206791" w:rsidP="003C5686">
      <w:pPr>
        <w:widowControl w:val="0"/>
        <w:tabs>
          <w:tab w:val="left" w:pos="-31680"/>
          <w:tab w:val="right" w:pos="4535"/>
          <w:tab w:val="left" w:pos="7258"/>
        </w:tabs>
        <w:rPr>
          <w:rFonts w:ascii="Georgia" w:hAnsi="Georgia"/>
          <w:bCs/>
        </w:rPr>
      </w:pPr>
    </w:p>
    <w:p w14:paraId="3A637D8A" w14:textId="2D918107" w:rsidR="00206791" w:rsidRDefault="003C5686" w:rsidP="003C5686">
      <w:pPr>
        <w:widowControl w:val="0"/>
        <w:tabs>
          <w:tab w:val="left" w:pos="-31680"/>
          <w:tab w:val="right" w:pos="4535"/>
          <w:tab w:val="left" w:pos="7258"/>
        </w:tabs>
        <w:rPr>
          <w:rFonts w:ascii="Georgia" w:hAnsi="Georgia"/>
          <w:bCs/>
          <w:sz w:val="24"/>
          <w:szCs w:val="24"/>
        </w:rPr>
      </w:pPr>
      <w:r w:rsidRPr="003C5686">
        <w:rPr>
          <w:rFonts w:ascii="Georgia" w:hAnsi="Georgia"/>
          <w:bCs/>
          <w:sz w:val="24"/>
          <w:szCs w:val="24"/>
        </w:rPr>
        <w:t>Father</w:t>
      </w:r>
      <w:r w:rsidR="00206791">
        <w:rPr>
          <w:rFonts w:ascii="Georgia" w:hAnsi="Georgia"/>
          <w:bCs/>
          <w:sz w:val="24"/>
          <w:szCs w:val="24"/>
        </w:rPr>
        <w:t xml:space="preserve"> God, merciful One </w:t>
      </w:r>
    </w:p>
    <w:p w14:paraId="4761D954" w14:textId="77777777" w:rsidR="00206791" w:rsidRDefault="00206791" w:rsidP="003C5686">
      <w:pPr>
        <w:widowControl w:val="0"/>
        <w:tabs>
          <w:tab w:val="left" w:pos="-31680"/>
          <w:tab w:val="right" w:pos="4535"/>
          <w:tab w:val="left" w:pos="7258"/>
        </w:tabs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we praise you for the living hope </w:t>
      </w:r>
    </w:p>
    <w:p w14:paraId="4070650E" w14:textId="0F6363EA" w:rsidR="00206791" w:rsidRPr="003C5686" w:rsidRDefault="00206791" w:rsidP="003C5686">
      <w:pPr>
        <w:widowControl w:val="0"/>
        <w:tabs>
          <w:tab w:val="left" w:pos="-31680"/>
          <w:tab w:val="right" w:pos="4535"/>
          <w:tab w:val="left" w:pos="7258"/>
        </w:tabs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you have given to us</w:t>
      </w:r>
    </w:p>
    <w:p w14:paraId="0D14E9B9" w14:textId="0123021E" w:rsidR="003C5686" w:rsidRPr="003C5686" w:rsidRDefault="003C5686" w:rsidP="003C5686">
      <w:pPr>
        <w:widowControl w:val="0"/>
        <w:tabs>
          <w:tab w:val="left" w:pos="-31680"/>
          <w:tab w:val="right" w:pos="4535"/>
          <w:tab w:val="left" w:pos="7258"/>
        </w:tabs>
        <w:ind w:left="1134" w:hanging="1134"/>
        <w:rPr>
          <w:rFonts w:ascii="Georgia" w:hAnsi="Georgia"/>
          <w:bCs/>
          <w:sz w:val="24"/>
          <w:szCs w:val="24"/>
        </w:rPr>
      </w:pPr>
      <w:r w:rsidRPr="003C5686">
        <w:rPr>
          <w:rFonts w:ascii="Georgia" w:hAnsi="Georgia"/>
          <w:bCs/>
          <w:sz w:val="24"/>
          <w:szCs w:val="24"/>
        </w:rPr>
        <w:t xml:space="preserve">through your </w:t>
      </w:r>
      <w:r w:rsidR="00206791">
        <w:rPr>
          <w:rFonts w:ascii="Georgia" w:hAnsi="Georgia"/>
          <w:bCs/>
          <w:sz w:val="24"/>
          <w:szCs w:val="24"/>
        </w:rPr>
        <w:t xml:space="preserve">perfect </w:t>
      </w:r>
      <w:r w:rsidRPr="003C5686">
        <w:rPr>
          <w:rFonts w:ascii="Georgia" w:hAnsi="Georgia"/>
          <w:bCs/>
          <w:sz w:val="24"/>
          <w:szCs w:val="24"/>
        </w:rPr>
        <w:t xml:space="preserve">plan of salvation. </w:t>
      </w:r>
    </w:p>
    <w:p w14:paraId="76571A5F" w14:textId="77777777" w:rsidR="003C5686" w:rsidRPr="003C5686" w:rsidRDefault="003C5686" w:rsidP="003C5686">
      <w:pPr>
        <w:widowControl w:val="0"/>
        <w:tabs>
          <w:tab w:val="left" w:pos="-31680"/>
          <w:tab w:val="right" w:pos="4535"/>
          <w:tab w:val="left" w:pos="7258"/>
        </w:tabs>
        <w:ind w:left="1134" w:hanging="1134"/>
        <w:rPr>
          <w:rFonts w:ascii="Georgia" w:hAnsi="Georgia"/>
          <w:bCs/>
          <w:sz w:val="24"/>
          <w:szCs w:val="24"/>
        </w:rPr>
      </w:pPr>
      <w:r w:rsidRPr="003C5686">
        <w:rPr>
          <w:rFonts w:ascii="Georgia" w:hAnsi="Georgia"/>
          <w:bCs/>
          <w:sz w:val="24"/>
          <w:szCs w:val="24"/>
        </w:rPr>
        <w:t> </w:t>
      </w:r>
    </w:p>
    <w:p w14:paraId="1CB89DBF" w14:textId="65A726B9" w:rsidR="003C5686" w:rsidRPr="003C5686" w:rsidRDefault="00206791" w:rsidP="003C5686">
      <w:pPr>
        <w:widowControl w:val="0"/>
        <w:tabs>
          <w:tab w:val="left" w:pos="-31680"/>
          <w:tab w:val="right" w:pos="4535"/>
          <w:tab w:val="left" w:pos="7258"/>
        </w:tabs>
        <w:ind w:left="1134" w:hanging="1134"/>
        <w:rPr>
          <w:rFonts w:ascii="Georgia" w:hAnsi="Georgia"/>
          <w:bCs/>
          <w:sz w:val="24"/>
          <w:szCs w:val="24"/>
        </w:rPr>
      </w:pPr>
      <w:r w:rsidRPr="003C5686">
        <w:rPr>
          <w:rFonts w:ascii="Georgia" w:hAnsi="Georgia"/>
          <w:bCs/>
          <w:sz w:val="24"/>
          <w:szCs w:val="24"/>
        </w:rPr>
        <w:t>Jesus Christ</w:t>
      </w:r>
      <w:r>
        <w:rPr>
          <w:rFonts w:ascii="Georgia" w:hAnsi="Georgia"/>
          <w:bCs/>
          <w:sz w:val="24"/>
          <w:szCs w:val="24"/>
        </w:rPr>
        <w:t xml:space="preserve">, </w:t>
      </w:r>
      <w:r w:rsidR="004B5EA5">
        <w:rPr>
          <w:rFonts w:ascii="Georgia" w:hAnsi="Georgia"/>
          <w:bCs/>
          <w:sz w:val="24"/>
          <w:szCs w:val="24"/>
        </w:rPr>
        <w:t>precious</w:t>
      </w:r>
      <w:r w:rsidR="003C5686" w:rsidRPr="003C5686">
        <w:rPr>
          <w:rFonts w:ascii="Georgia" w:hAnsi="Georgia"/>
          <w:bCs/>
          <w:sz w:val="24"/>
          <w:szCs w:val="24"/>
        </w:rPr>
        <w:t xml:space="preserve"> </w:t>
      </w:r>
      <w:r>
        <w:rPr>
          <w:rFonts w:ascii="Georgia" w:hAnsi="Georgia"/>
          <w:bCs/>
          <w:sz w:val="24"/>
          <w:szCs w:val="24"/>
        </w:rPr>
        <w:t>S</w:t>
      </w:r>
      <w:r w:rsidR="003C5686" w:rsidRPr="003C5686">
        <w:rPr>
          <w:rFonts w:ascii="Georgia" w:hAnsi="Georgia"/>
          <w:bCs/>
          <w:sz w:val="24"/>
          <w:szCs w:val="24"/>
        </w:rPr>
        <w:t>aviour,</w:t>
      </w:r>
    </w:p>
    <w:p w14:paraId="6432A479" w14:textId="77777777" w:rsidR="00422043" w:rsidRDefault="00422043" w:rsidP="00422043">
      <w:pPr>
        <w:widowControl w:val="0"/>
        <w:tabs>
          <w:tab w:val="left" w:pos="-31680"/>
          <w:tab w:val="right" w:pos="4535"/>
          <w:tab w:val="left" w:pos="7258"/>
        </w:tabs>
        <w:ind w:left="1134" w:hanging="1134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w</w:t>
      </w:r>
      <w:r w:rsidR="00206791">
        <w:rPr>
          <w:rFonts w:ascii="Georgia" w:hAnsi="Georgia"/>
          <w:bCs/>
          <w:sz w:val="24"/>
          <w:szCs w:val="24"/>
        </w:rPr>
        <w:t xml:space="preserve">e praise you </w:t>
      </w:r>
      <w:r>
        <w:rPr>
          <w:rFonts w:ascii="Georgia" w:hAnsi="Georgia"/>
          <w:bCs/>
          <w:sz w:val="24"/>
          <w:szCs w:val="24"/>
        </w:rPr>
        <w:t>for the living hope</w:t>
      </w:r>
    </w:p>
    <w:p w14:paraId="2F792501" w14:textId="77777777" w:rsidR="00422043" w:rsidRDefault="00422043" w:rsidP="00422043">
      <w:pPr>
        <w:widowControl w:val="0"/>
        <w:tabs>
          <w:tab w:val="left" w:pos="-31680"/>
          <w:tab w:val="right" w:pos="4535"/>
          <w:tab w:val="left" w:pos="7258"/>
        </w:tabs>
        <w:ind w:left="1134" w:hanging="1134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of </w:t>
      </w:r>
      <w:r w:rsidR="003C5686" w:rsidRPr="003C5686">
        <w:rPr>
          <w:rFonts w:ascii="Georgia" w:hAnsi="Georgia"/>
          <w:bCs/>
          <w:sz w:val="24"/>
          <w:szCs w:val="24"/>
        </w:rPr>
        <w:t>relationship with God</w:t>
      </w:r>
    </w:p>
    <w:p w14:paraId="18559228" w14:textId="33CA8E60" w:rsidR="003C5686" w:rsidRPr="003C5686" w:rsidRDefault="00422043" w:rsidP="00422043">
      <w:pPr>
        <w:widowControl w:val="0"/>
        <w:tabs>
          <w:tab w:val="left" w:pos="-31680"/>
          <w:tab w:val="right" w:pos="4535"/>
          <w:tab w:val="left" w:pos="7258"/>
        </w:tabs>
        <w:ind w:left="1134" w:hanging="1134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through your triumphant resurrection</w:t>
      </w:r>
      <w:r w:rsidR="003C5686" w:rsidRPr="003C5686">
        <w:rPr>
          <w:rFonts w:ascii="Georgia" w:hAnsi="Georgia"/>
          <w:bCs/>
          <w:sz w:val="24"/>
          <w:szCs w:val="24"/>
        </w:rPr>
        <w:t>.</w:t>
      </w:r>
    </w:p>
    <w:p w14:paraId="25D4C9A5" w14:textId="77777777" w:rsidR="003C5686" w:rsidRPr="003C5686" w:rsidRDefault="003C5686" w:rsidP="003C5686">
      <w:pPr>
        <w:widowControl w:val="0"/>
        <w:tabs>
          <w:tab w:val="left" w:pos="-31680"/>
          <w:tab w:val="right" w:pos="4535"/>
          <w:tab w:val="left" w:pos="7258"/>
        </w:tabs>
        <w:ind w:left="1134" w:hanging="1134"/>
        <w:rPr>
          <w:rFonts w:ascii="Georgia" w:hAnsi="Georgia"/>
          <w:bCs/>
          <w:sz w:val="24"/>
          <w:szCs w:val="24"/>
        </w:rPr>
      </w:pPr>
      <w:r w:rsidRPr="003C5686">
        <w:rPr>
          <w:rFonts w:ascii="Georgia" w:hAnsi="Georgia"/>
          <w:bCs/>
          <w:sz w:val="24"/>
          <w:szCs w:val="24"/>
        </w:rPr>
        <w:t> </w:t>
      </w:r>
    </w:p>
    <w:p w14:paraId="4E36EC8B" w14:textId="5A847EE3" w:rsidR="003C5686" w:rsidRPr="003C5686" w:rsidRDefault="003C5686" w:rsidP="003C5686">
      <w:pPr>
        <w:widowControl w:val="0"/>
        <w:tabs>
          <w:tab w:val="left" w:pos="-31680"/>
          <w:tab w:val="right" w:pos="4535"/>
          <w:tab w:val="left" w:pos="7258"/>
        </w:tabs>
        <w:ind w:left="1134" w:hanging="1134"/>
        <w:rPr>
          <w:rFonts w:ascii="Georgia" w:hAnsi="Georgia"/>
          <w:bCs/>
          <w:sz w:val="24"/>
          <w:szCs w:val="24"/>
        </w:rPr>
      </w:pPr>
      <w:r w:rsidRPr="003C5686">
        <w:rPr>
          <w:rFonts w:ascii="Georgia" w:hAnsi="Georgia"/>
          <w:bCs/>
          <w:sz w:val="24"/>
          <w:szCs w:val="24"/>
        </w:rPr>
        <w:t>Holy Spirit</w:t>
      </w:r>
      <w:r w:rsidR="00422043">
        <w:rPr>
          <w:rFonts w:ascii="Georgia" w:hAnsi="Georgia"/>
          <w:bCs/>
          <w:sz w:val="24"/>
          <w:szCs w:val="24"/>
        </w:rPr>
        <w:t>,</w:t>
      </w:r>
      <w:r w:rsidR="00422043" w:rsidRPr="00422043">
        <w:rPr>
          <w:rFonts w:ascii="Georgia" w:hAnsi="Georgia"/>
          <w:bCs/>
          <w:sz w:val="24"/>
          <w:szCs w:val="24"/>
        </w:rPr>
        <w:t xml:space="preserve"> </w:t>
      </w:r>
      <w:r w:rsidR="004B5EA5">
        <w:rPr>
          <w:rFonts w:ascii="Georgia" w:hAnsi="Georgia"/>
          <w:bCs/>
          <w:sz w:val="24"/>
          <w:szCs w:val="24"/>
        </w:rPr>
        <w:t>perfect</w:t>
      </w:r>
      <w:r w:rsidR="00422043" w:rsidRPr="003C5686">
        <w:rPr>
          <w:rFonts w:ascii="Georgia" w:hAnsi="Georgia"/>
          <w:bCs/>
          <w:sz w:val="24"/>
          <w:szCs w:val="24"/>
        </w:rPr>
        <w:t xml:space="preserve"> </w:t>
      </w:r>
      <w:r w:rsidR="004B5EA5">
        <w:rPr>
          <w:rFonts w:ascii="Georgia" w:hAnsi="Georgia"/>
          <w:bCs/>
          <w:sz w:val="24"/>
          <w:szCs w:val="24"/>
        </w:rPr>
        <w:t>C</w:t>
      </w:r>
      <w:r w:rsidR="00422043" w:rsidRPr="003C5686">
        <w:rPr>
          <w:rFonts w:ascii="Georgia" w:hAnsi="Georgia"/>
          <w:bCs/>
          <w:sz w:val="24"/>
          <w:szCs w:val="24"/>
        </w:rPr>
        <w:t>ounsellor,</w:t>
      </w:r>
    </w:p>
    <w:p w14:paraId="7C0E4D6D" w14:textId="77777777" w:rsidR="00422043" w:rsidRDefault="00422043" w:rsidP="00422043">
      <w:pPr>
        <w:widowControl w:val="0"/>
        <w:tabs>
          <w:tab w:val="left" w:pos="-31680"/>
          <w:tab w:val="right" w:pos="4535"/>
          <w:tab w:val="left" w:pos="7258"/>
        </w:tabs>
        <w:ind w:left="1134" w:hanging="1134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we praise you for the living hope</w:t>
      </w:r>
    </w:p>
    <w:p w14:paraId="23B863F6" w14:textId="78BF790E" w:rsidR="002E165F" w:rsidRDefault="002E165F" w:rsidP="003C5686">
      <w:pPr>
        <w:widowControl w:val="0"/>
        <w:tabs>
          <w:tab w:val="left" w:pos="-31680"/>
          <w:tab w:val="right" w:pos="4535"/>
          <w:tab w:val="left" w:pos="7258"/>
        </w:tabs>
        <w:ind w:left="1134" w:hanging="1134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you nurture within us</w:t>
      </w:r>
    </w:p>
    <w:p w14:paraId="64940824" w14:textId="029ED3EA" w:rsidR="002E165F" w:rsidRDefault="002E165F" w:rsidP="003C5686">
      <w:pPr>
        <w:widowControl w:val="0"/>
        <w:tabs>
          <w:tab w:val="left" w:pos="-31680"/>
          <w:tab w:val="right" w:pos="4535"/>
          <w:tab w:val="left" w:pos="7258"/>
        </w:tabs>
        <w:ind w:left="1134" w:hanging="1134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through your work of transformation</w:t>
      </w:r>
    </w:p>
    <w:p w14:paraId="65760C95" w14:textId="77777777" w:rsidR="002E165F" w:rsidRDefault="002E165F" w:rsidP="003C5686">
      <w:pPr>
        <w:widowControl w:val="0"/>
        <w:tabs>
          <w:tab w:val="left" w:pos="-31680"/>
          <w:tab w:val="right" w:pos="4535"/>
          <w:tab w:val="left" w:pos="7258"/>
        </w:tabs>
        <w:ind w:left="1134" w:hanging="1134"/>
        <w:rPr>
          <w:rFonts w:ascii="Georgia" w:hAnsi="Georgia"/>
          <w:bCs/>
          <w:sz w:val="24"/>
          <w:szCs w:val="24"/>
        </w:rPr>
      </w:pPr>
    </w:p>
    <w:p w14:paraId="3B8FABBF" w14:textId="22146C36" w:rsidR="00D4526E" w:rsidRDefault="002C5EF9" w:rsidP="003C5686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Gracious God</w:t>
      </w:r>
      <w:r w:rsidR="00D4526E">
        <w:rPr>
          <w:rFonts w:ascii="Georgia" w:hAnsi="Georgia"/>
          <w:b/>
          <w:bCs/>
          <w:sz w:val="24"/>
          <w:szCs w:val="24"/>
        </w:rPr>
        <w:t>,</w:t>
      </w:r>
    </w:p>
    <w:p w14:paraId="25C7908F" w14:textId="36DA1AD9" w:rsidR="00D4526E" w:rsidRDefault="002C5EF9" w:rsidP="003C5686">
      <w:pPr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  <w:r>
        <w:rPr>
          <w:rFonts w:ascii="Georgia" w:hAnsi="Georgia"/>
          <w:b/>
          <w:bCs/>
          <w:sz w:val="24"/>
          <w:szCs w:val="24"/>
        </w:rPr>
        <w:t>w</w:t>
      </w:r>
      <w:r w:rsidR="00D4526E">
        <w:rPr>
          <w:rFonts w:ascii="Georgia" w:hAnsi="Georgia"/>
          <w:b/>
          <w:bCs/>
          <w:sz w:val="24"/>
          <w:szCs w:val="24"/>
        </w:rPr>
        <w:t xml:space="preserve">e </w:t>
      </w:r>
      <w:r w:rsidR="0003204B">
        <w:rPr>
          <w:rFonts w:ascii="Georgia" w:hAnsi="Georgia"/>
          <w:b/>
          <w:bCs/>
          <w:sz w:val="24"/>
          <w:szCs w:val="24"/>
        </w:rPr>
        <w:t xml:space="preserve">praise </w:t>
      </w:r>
      <w:r w:rsidR="00D4526E">
        <w:rPr>
          <w:rFonts w:ascii="Georgia" w:hAnsi="Georgia"/>
          <w:b/>
          <w:bCs/>
          <w:sz w:val="24"/>
          <w:szCs w:val="24"/>
        </w:rPr>
        <w:t xml:space="preserve">you </w:t>
      </w:r>
      <w:r w:rsidR="003C5686" w:rsidRPr="003C5686">
        <w:rPr>
          <w:rStyle w:val="text"/>
          <w:rFonts w:ascii="Georgia" w:hAnsi="Georgia"/>
          <w:b/>
          <w:sz w:val="24"/>
          <w:szCs w:val="24"/>
          <w:shd w:val="clear" w:color="auto" w:fill="FFFFFF"/>
        </w:rPr>
        <w:t xml:space="preserve">for </w:t>
      </w:r>
      <w:r w:rsidR="00D4526E">
        <w:rPr>
          <w:rStyle w:val="text"/>
          <w:rFonts w:ascii="Georgia" w:hAnsi="Georgia"/>
          <w:b/>
          <w:sz w:val="24"/>
          <w:szCs w:val="24"/>
          <w:shd w:val="clear" w:color="auto" w:fill="FFFFFF"/>
        </w:rPr>
        <w:t>your living hope</w:t>
      </w:r>
    </w:p>
    <w:p w14:paraId="673AF87D" w14:textId="17FC9467" w:rsidR="002C5EF9" w:rsidRDefault="002C5EF9" w:rsidP="003C5686">
      <w:pPr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  <w:r>
        <w:rPr>
          <w:rStyle w:val="text"/>
          <w:rFonts w:ascii="Georgia" w:hAnsi="Georgia"/>
          <w:b/>
          <w:sz w:val="24"/>
          <w:szCs w:val="24"/>
          <w:shd w:val="clear" w:color="auto" w:fill="FFFFFF"/>
        </w:rPr>
        <w:t xml:space="preserve">and loving assurance </w:t>
      </w:r>
    </w:p>
    <w:p w14:paraId="187C82E2" w14:textId="77777777" w:rsidR="0003204B" w:rsidRDefault="00D4526E" w:rsidP="003C5686">
      <w:pPr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  <w:r>
        <w:rPr>
          <w:rStyle w:val="text"/>
          <w:rFonts w:ascii="Georgia" w:hAnsi="Georgia"/>
          <w:b/>
          <w:sz w:val="24"/>
          <w:szCs w:val="24"/>
          <w:shd w:val="clear" w:color="auto" w:fill="FFFFFF"/>
        </w:rPr>
        <w:t xml:space="preserve">which sustains our lives now </w:t>
      </w:r>
    </w:p>
    <w:p w14:paraId="77F2D53E" w14:textId="646318DC" w:rsidR="00D4526E" w:rsidRDefault="00D4526E" w:rsidP="003C5686">
      <w:pPr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  <w:r>
        <w:rPr>
          <w:rStyle w:val="text"/>
          <w:rFonts w:ascii="Georgia" w:hAnsi="Georgia"/>
          <w:b/>
          <w:sz w:val="24"/>
          <w:szCs w:val="24"/>
          <w:shd w:val="clear" w:color="auto" w:fill="FFFFFF"/>
        </w:rPr>
        <w:t xml:space="preserve">and </w:t>
      </w:r>
      <w:r w:rsidR="0003204B">
        <w:rPr>
          <w:rStyle w:val="text"/>
          <w:rFonts w:ascii="Georgia" w:hAnsi="Georgia"/>
          <w:b/>
          <w:sz w:val="24"/>
          <w:szCs w:val="24"/>
          <w:shd w:val="clear" w:color="auto" w:fill="FFFFFF"/>
        </w:rPr>
        <w:t xml:space="preserve">prepares us </w:t>
      </w:r>
      <w:r>
        <w:rPr>
          <w:rStyle w:val="text"/>
          <w:rFonts w:ascii="Georgia" w:hAnsi="Georgia"/>
          <w:b/>
          <w:sz w:val="24"/>
          <w:szCs w:val="24"/>
          <w:shd w:val="clear" w:color="auto" w:fill="FFFFFF"/>
        </w:rPr>
        <w:t>for eternity</w:t>
      </w:r>
      <w:r w:rsidR="0003204B">
        <w:rPr>
          <w:rStyle w:val="text"/>
          <w:rFonts w:ascii="Georgia" w:hAnsi="Georgia"/>
          <w:b/>
          <w:sz w:val="24"/>
          <w:szCs w:val="24"/>
          <w:shd w:val="clear" w:color="auto" w:fill="FFFFFF"/>
        </w:rPr>
        <w:t>.</w:t>
      </w:r>
    </w:p>
    <w:p w14:paraId="700CCC3D" w14:textId="38E00460" w:rsidR="003C5686" w:rsidRPr="003C5686" w:rsidRDefault="003C5686" w:rsidP="003C5686">
      <w:pPr>
        <w:rPr>
          <w:rFonts w:ascii="Georgia" w:hAnsi="Georgia"/>
          <w:sz w:val="24"/>
          <w:szCs w:val="24"/>
          <w:shd w:val="clear" w:color="auto" w:fill="FFFFFF"/>
        </w:rPr>
      </w:pPr>
      <w:r w:rsidRPr="003C5686">
        <w:rPr>
          <w:rFonts w:ascii="Georgia" w:hAnsi="Georgia"/>
          <w:b/>
          <w:bCs/>
          <w:sz w:val="24"/>
          <w:szCs w:val="24"/>
        </w:rPr>
        <w:t xml:space="preserve">Amen </w:t>
      </w:r>
    </w:p>
    <w:p w14:paraId="09641246" w14:textId="65CE92AC" w:rsidR="001977B6" w:rsidRDefault="001977B6" w:rsidP="00170CC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7DB99FB" w14:textId="77777777" w:rsidR="003C5686" w:rsidRDefault="003C5686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6F252F6" w14:textId="77777777" w:rsidR="003C5686" w:rsidRDefault="003C5686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F017179" w14:textId="77777777" w:rsidR="00206791" w:rsidRPr="003C5686" w:rsidRDefault="00206791" w:rsidP="00206791">
      <w:pPr>
        <w:widowControl w:val="0"/>
        <w:tabs>
          <w:tab w:val="left" w:pos="-31680"/>
          <w:tab w:val="right" w:pos="4535"/>
          <w:tab w:val="left" w:pos="7258"/>
        </w:tabs>
        <w:ind w:left="1134" w:hanging="1134"/>
        <w:rPr>
          <w:rFonts w:ascii="Georgia" w:hAnsi="Georgia"/>
          <w:b/>
          <w:bCs/>
          <w:sz w:val="24"/>
          <w:szCs w:val="24"/>
        </w:rPr>
      </w:pPr>
      <w:r w:rsidRPr="003C5686">
        <w:rPr>
          <w:rFonts w:ascii="Georgia" w:hAnsi="Georgia"/>
          <w:b/>
          <w:bCs/>
          <w:sz w:val="24"/>
          <w:szCs w:val="24"/>
        </w:rPr>
        <w:t> </w:t>
      </w:r>
    </w:p>
    <w:p w14:paraId="51237455" w14:textId="77777777" w:rsidR="00206791" w:rsidRDefault="00206791" w:rsidP="00206791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87644C4" w14:textId="77777777" w:rsidR="003C5686" w:rsidRDefault="003C5686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162F438" w14:textId="77777777" w:rsidR="003C5686" w:rsidRDefault="003C5686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6262129" w14:textId="77777777" w:rsidR="003C5686" w:rsidRDefault="003C5686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3179C16" w14:textId="77777777" w:rsidR="003C5686" w:rsidRDefault="003C5686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4CD8F18" w14:textId="77777777" w:rsidR="003C5686" w:rsidRDefault="003C5686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B0584D9" w14:textId="77777777" w:rsidR="003C5686" w:rsidRDefault="003C5686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35771D8" w14:textId="77777777" w:rsidR="003C5686" w:rsidRDefault="003C5686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F85C6E1" w14:textId="48BD966C" w:rsidR="003C5686" w:rsidRDefault="003C5686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70BDDB8" w14:textId="7D45C663" w:rsidR="0003204B" w:rsidRDefault="0003204B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8D8CF67" w14:textId="77777777" w:rsidR="0003204B" w:rsidRDefault="0003204B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3F8AE99" w14:textId="2CB75006" w:rsidR="00C5623B" w:rsidRDefault="00887CE5" w:rsidP="00C5623B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Tuesday:</w:t>
      </w:r>
      <w:r w:rsidR="00CF0315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C5623B" w:rsidRPr="00C5623B">
        <w:rPr>
          <w:rFonts w:ascii="Georgia" w:hAnsi="Georgia"/>
          <w:b/>
          <w:bCs/>
          <w:sz w:val="24"/>
          <w:szCs w:val="24"/>
          <w:shd w:val="clear" w:color="auto" w:fill="FFFFFF"/>
        </w:rPr>
        <w:t>Loving holiness</w:t>
      </w:r>
    </w:p>
    <w:p w14:paraId="054FE48D" w14:textId="77777777" w:rsidR="00C5623B" w:rsidRPr="00C5623B" w:rsidRDefault="00C5623B" w:rsidP="00C5623B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7241BD27" w14:textId="454E840A" w:rsidR="003C5686" w:rsidRDefault="002063BE" w:rsidP="00C5623B">
      <w:pPr>
        <w:widowControl w:val="0"/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J</w:t>
      </w:r>
      <w:r w:rsidR="00C5623B" w:rsidRPr="00C5623B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ust as he who called you is holy, so be holy in all you do;</w:t>
      </w:r>
      <w:r w:rsidR="00C5623B" w:rsidRPr="00C5623B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 </w:t>
      </w:r>
    </w:p>
    <w:p w14:paraId="264F2104" w14:textId="41764BAB" w:rsidR="00C5623B" w:rsidRDefault="00C5623B" w:rsidP="00C5623B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C5623B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for it is written: “Be holy, because I am holy.” </w:t>
      </w:r>
    </w:p>
    <w:p w14:paraId="44B24CA0" w14:textId="467B9202" w:rsidR="00C5623B" w:rsidRDefault="00C5623B" w:rsidP="00C5623B">
      <w:pPr>
        <w:widowControl w:val="0"/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  <w:r w:rsidRPr="00C5623B"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1 Peter 1</w:t>
      </w:r>
      <w:r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:</w:t>
      </w:r>
      <w:r w:rsidRPr="00C5623B"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 xml:space="preserve"> 15-16</w:t>
      </w:r>
    </w:p>
    <w:p w14:paraId="0D9D3118" w14:textId="62711B71" w:rsidR="002063BE" w:rsidRDefault="002063BE" w:rsidP="00C5623B">
      <w:pPr>
        <w:widowControl w:val="0"/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</w:p>
    <w:p w14:paraId="46592CB9" w14:textId="7999D7CB" w:rsidR="007B0137" w:rsidRPr="00211959" w:rsidRDefault="002063BE" w:rsidP="00C5623B">
      <w:pPr>
        <w:widowControl w:val="0"/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211959"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As </w:t>
      </w:r>
      <w:r w:rsidR="007B0137" w:rsidRPr="00211959"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your </w:t>
      </w:r>
      <w:r w:rsidRPr="00211959"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church </w:t>
      </w:r>
      <w:r w:rsidR="003D66B0"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for</w:t>
      </w:r>
      <w:r w:rsidR="007B0137" w:rsidRPr="00211959"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 your world,</w:t>
      </w:r>
    </w:p>
    <w:p w14:paraId="30C42FFC" w14:textId="0DF47C9D" w:rsidR="007B0137" w:rsidRPr="00211959" w:rsidRDefault="007B0137" w:rsidP="00C5623B">
      <w:pPr>
        <w:widowControl w:val="0"/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211959"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we cry out to you, our Lord and King</w:t>
      </w:r>
      <w:r w:rsidR="00E66969" w:rsidRPr="00211959"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478D07A8" w14:textId="0AF5B8B7" w:rsidR="007B0137" w:rsidRPr="00211959" w:rsidRDefault="00E66969" w:rsidP="00C5623B">
      <w:pPr>
        <w:widowControl w:val="0"/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211959"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set us apart </w:t>
      </w:r>
      <w:r w:rsidR="007B0137" w:rsidRPr="00211959"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to reflect your holiness</w:t>
      </w:r>
      <w:r w:rsidRPr="00211959"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;</w:t>
      </w:r>
    </w:p>
    <w:p w14:paraId="315C6B3C" w14:textId="40EE1683" w:rsidR="007B0137" w:rsidRPr="00211959" w:rsidRDefault="00046253" w:rsidP="00C5623B">
      <w:pPr>
        <w:widowControl w:val="0"/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211959"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sanctify us to </w:t>
      </w:r>
      <w:r w:rsidR="007B0137" w:rsidRPr="00211959"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witness of your love.</w:t>
      </w:r>
    </w:p>
    <w:p w14:paraId="70AFD532" w14:textId="4D816C88" w:rsidR="00E66969" w:rsidRDefault="00E66969" w:rsidP="00C5623B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411C80DB" w14:textId="197DF2BE" w:rsidR="004B5EA5" w:rsidRDefault="004B5EA5" w:rsidP="004B5EA5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To your church in your world,</w:t>
      </w:r>
    </w:p>
    <w:p w14:paraId="792D8D45" w14:textId="4E517A7F" w:rsidR="00E66969" w:rsidRDefault="004B5EA5" w:rsidP="00C5623B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s</w:t>
      </w:r>
      <w:r w:rsidR="00E66969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end the fire of your </w:t>
      </w:r>
      <w:r w:rsidR="00F0177E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Holy </w:t>
      </w:r>
      <w:r w:rsidR="00E66969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Spirit</w:t>
      </w:r>
    </w:p>
    <w:p w14:paraId="6B0B4210" w14:textId="77777777" w:rsidR="00E66969" w:rsidRDefault="00E66969" w:rsidP="00C5623B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to burn away our selfishness and sin,</w:t>
      </w:r>
    </w:p>
    <w:p w14:paraId="5319CBBC" w14:textId="0AFB3A08" w:rsidR="00E66969" w:rsidRDefault="00E66969" w:rsidP="00C5623B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and ignite within</w:t>
      </w:r>
      <w:r w:rsidR="00046253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us</w:t>
      </w:r>
      <w: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the flame of holiness</w:t>
      </w:r>
    </w:p>
    <w:p w14:paraId="48DA1062" w14:textId="347AF6AA" w:rsidR="00E66969" w:rsidRDefault="00213398" w:rsidP="00C5623B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to shine as a light in the shadows of life.</w:t>
      </w:r>
    </w:p>
    <w:p w14:paraId="6C55AEF9" w14:textId="2E2670C8" w:rsidR="005B4DD5" w:rsidRDefault="005B4DD5" w:rsidP="00C5623B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6AA7D395" w14:textId="3521BCE9" w:rsidR="005B4DD5" w:rsidRPr="00211959" w:rsidRDefault="005B4DD5" w:rsidP="005B4DD5">
      <w:pPr>
        <w:widowControl w:val="0"/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211959"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As your church </w:t>
      </w:r>
      <w:r w:rsidR="003D66B0"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for</w:t>
      </w:r>
      <w:r w:rsidRPr="00211959"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 your world,</w:t>
      </w:r>
    </w:p>
    <w:p w14:paraId="2FE0A46A" w14:textId="77777777" w:rsidR="005B4DD5" w:rsidRPr="00211959" w:rsidRDefault="005B4DD5" w:rsidP="00C5623B">
      <w:pPr>
        <w:widowControl w:val="0"/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211959"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may our words and our deeds,</w:t>
      </w:r>
    </w:p>
    <w:p w14:paraId="52CDF429" w14:textId="77777777" w:rsidR="005B4DD5" w:rsidRPr="00211959" w:rsidRDefault="005B4DD5" w:rsidP="00C5623B">
      <w:pPr>
        <w:widowControl w:val="0"/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211959"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may our unity and love,</w:t>
      </w:r>
    </w:p>
    <w:p w14:paraId="15B8D3BF" w14:textId="7FE3381A" w:rsidR="005B4DD5" w:rsidRPr="00211959" w:rsidRDefault="005B4DD5" w:rsidP="00C5623B">
      <w:pPr>
        <w:widowControl w:val="0"/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211959"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be expressions of your holiness</w:t>
      </w:r>
    </w:p>
    <w:p w14:paraId="006D66DF" w14:textId="4AEC2E70" w:rsidR="00075DE4" w:rsidRPr="00211959" w:rsidRDefault="005B4DD5" w:rsidP="00C5623B">
      <w:pPr>
        <w:widowControl w:val="0"/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211959"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and a transforming presence</w:t>
      </w:r>
    </w:p>
    <w:p w14:paraId="404220CE" w14:textId="7B65ACDD" w:rsidR="00211959" w:rsidRPr="00211959" w:rsidRDefault="00F0177E" w:rsidP="00C5623B">
      <w:pPr>
        <w:widowControl w:val="0"/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211959"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in the communities </w:t>
      </w:r>
      <w:r w:rsidR="00211959" w:rsidRPr="00211959"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we serve.</w:t>
      </w:r>
    </w:p>
    <w:p w14:paraId="67D99F5A" w14:textId="7081D7D6" w:rsidR="00F0177E" w:rsidRPr="00211959" w:rsidRDefault="00F0177E" w:rsidP="00C5623B">
      <w:pPr>
        <w:widowControl w:val="0"/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211959"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Amen</w:t>
      </w:r>
    </w:p>
    <w:p w14:paraId="391F597C" w14:textId="77777777" w:rsidR="00213398" w:rsidRDefault="00213398" w:rsidP="00213398">
      <w:pPr>
        <w:widowControl w:val="0"/>
        <w:rPr>
          <w:rFonts w:ascii="Dax-Regular" w:eastAsia="Times New Roman" w:hAnsi="Dax-Regular"/>
          <w:i/>
          <w:iCs/>
          <w:lang w:eastAsia="en-GB"/>
        </w:rPr>
      </w:pPr>
      <w:r>
        <w:rPr>
          <w:rFonts w:ascii="Dax-Regular" w:hAnsi="Dax-Regular"/>
          <w:i/>
          <w:iCs/>
        </w:rPr>
        <w:t> </w:t>
      </w:r>
    </w:p>
    <w:p w14:paraId="4D6A5FC0" w14:textId="77777777" w:rsidR="00213398" w:rsidRDefault="00213398" w:rsidP="00213398">
      <w:pPr>
        <w:widowControl w:val="0"/>
        <w:rPr>
          <w:rFonts w:ascii="Dax-Regular" w:hAnsi="Dax-Regular"/>
          <w:b/>
          <w:bCs/>
        </w:rPr>
      </w:pPr>
    </w:p>
    <w:p w14:paraId="567B83EF" w14:textId="77777777" w:rsidR="00213398" w:rsidRDefault="00213398" w:rsidP="00213398">
      <w:pPr>
        <w:widowControl w:val="0"/>
        <w:rPr>
          <w:rFonts w:ascii="Dax-Regular" w:hAnsi="Dax-Regular"/>
          <w:b/>
          <w:bCs/>
        </w:rPr>
      </w:pPr>
    </w:p>
    <w:p w14:paraId="0B3C2BDA" w14:textId="77777777" w:rsidR="00213398" w:rsidRDefault="00213398" w:rsidP="00213398">
      <w:pPr>
        <w:widowControl w:val="0"/>
        <w:rPr>
          <w:rFonts w:ascii="Dax-Regular" w:hAnsi="Dax-Regular"/>
          <w:b/>
          <w:bCs/>
        </w:rPr>
      </w:pPr>
    </w:p>
    <w:p w14:paraId="51A9C9F7" w14:textId="77777777" w:rsidR="00E66969" w:rsidRDefault="00E66969" w:rsidP="00C5623B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52AAA23C" w14:textId="77777777" w:rsidR="00E66969" w:rsidRDefault="00E66969" w:rsidP="00C5623B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713AF8BE" w14:textId="77777777" w:rsidR="00E66969" w:rsidRDefault="00E66969" w:rsidP="00C5623B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1A0B299D" w14:textId="77777777" w:rsidR="00E66969" w:rsidRDefault="00E66969" w:rsidP="00C5623B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6D63046A" w14:textId="18CB8EAE" w:rsidR="00107437" w:rsidRDefault="00107437" w:rsidP="00170CC5">
      <w:pPr>
        <w:widowControl w:val="0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542D5F02" w14:textId="6BA2B999" w:rsidR="00211959" w:rsidRDefault="00211959" w:rsidP="00170CC5">
      <w:pPr>
        <w:widowControl w:val="0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5CB715AC" w14:textId="76C74152" w:rsidR="00211959" w:rsidRDefault="00211959" w:rsidP="00170CC5">
      <w:pPr>
        <w:widowControl w:val="0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5521DED3" w14:textId="0F6E1E32" w:rsidR="00211959" w:rsidRDefault="00211959" w:rsidP="00170CC5">
      <w:pPr>
        <w:widowControl w:val="0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0E8919F7" w14:textId="3CB5DC3E" w:rsidR="00211959" w:rsidRDefault="00211959" w:rsidP="00170CC5">
      <w:pPr>
        <w:widowControl w:val="0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27CF0340" w14:textId="4BBC8817" w:rsidR="00211959" w:rsidRDefault="00211959" w:rsidP="00170CC5">
      <w:pPr>
        <w:widowControl w:val="0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1ABDAC08" w14:textId="797D61EE" w:rsidR="00211959" w:rsidRDefault="00211959" w:rsidP="00170CC5">
      <w:pPr>
        <w:widowControl w:val="0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5A22DC0C" w14:textId="0660AA7B" w:rsidR="00211959" w:rsidRDefault="00211959" w:rsidP="00170CC5">
      <w:pPr>
        <w:widowControl w:val="0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4578D64C" w14:textId="47C2027E" w:rsidR="00211959" w:rsidRDefault="00211959" w:rsidP="00170CC5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78E6704A" w14:textId="3B6EC2E4" w:rsidR="00211959" w:rsidRDefault="00211959" w:rsidP="00170CC5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23376FFC" w14:textId="20CFD125" w:rsidR="00211959" w:rsidRDefault="00211959" w:rsidP="00170CC5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5F972D90" w14:textId="45BBE533" w:rsidR="00211959" w:rsidRDefault="00211959" w:rsidP="00170CC5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5454A0FB" w14:textId="4DB093A6" w:rsidR="00211959" w:rsidRDefault="00211959" w:rsidP="00170CC5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0A1D38AD" w14:textId="1E13F182" w:rsidR="00211959" w:rsidRDefault="00211959" w:rsidP="00170CC5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7E24C597" w14:textId="63BD28FD" w:rsidR="00211959" w:rsidRDefault="00211959" w:rsidP="00170CC5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6ADA6AEB" w14:textId="5844A09F" w:rsidR="00211959" w:rsidRDefault="00211959" w:rsidP="00170CC5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5BD2D94A" w14:textId="4CC1A97C" w:rsidR="00211959" w:rsidRDefault="00211959" w:rsidP="00170CC5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3C8FC760" w14:textId="77777777" w:rsidR="009F30D0" w:rsidRDefault="009F30D0" w:rsidP="00170CC5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1CDEA60D" w14:textId="77777777" w:rsidR="00C5623B" w:rsidRPr="00C5623B" w:rsidRDefault="00887CE5" w:rsidP="00C5623B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Wednesday:</w:t>
      </w:r>
      <w:r w:rsidR="00562FA8" w:rsidRPr="00562FA8">
        <w:rPr>
          <w:rFonts w:ascii="Georgia" w:hAnsi="Georgia"/>
          <w:b/>
          <w:bCs/>
          <w:sz w:val="24"/>
          <w:szCs w:val="24"/>
          <w:shd w:val="clear" w:color="auto" w:fill="FFFFFF"/>
        </w:rPr>
        <w:t xml:space="preserve"> </w:t>
      </w:r>
      <w:r w:rsidR="00C5623B" w:rsidRPr="00C5623B">
        <w:rPr>
          <w:rFonts w:ascii="Georgia" w:hAnsi="Georgia"/>
          <w:b/>
          <w:bCs/>
          <w:sz w:val="24"/>
          <w:szCs w:val="24"/>
          <w:shd w:val="clear" w:color="auto" w:fill="FFFFFF"/>
        </w:rPr>
        <w:t>Living stones</w:t>
      </w:r>
    </w:p>
    <w:p w14:paraId="50790BAD" w14:textId="77777777" w:rsidR="00C5623B" w:rsidRDefault="00C5623B" w:rsidP="00C5623B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573F0090" w14:textId="77777777" w:rsidR="009F30D0" w:rsidRDefault="005B4E40" w:rsidP="00C5623B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5B4E40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As you come to him, the living Stone… y</w:t>
      </w:r>
      <w:r w:rsidR="00C5623B" w:rsidRPr="005B4E40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ou also, like living stones, </w:t>
      </w:r>
    </w:p>
    <w:p w14:paraId="16A77C9C" w14:textId="77777777" w:rsidR="009F30D0" w:rsidRDefault="00C5623B" w:rsidP="00C5623B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5B4E40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are being built into a spiritual house</w:t>
      </w:r>
      <w:r w:rsidRPr="005B4E40">
        <w:rPr>
          <w:rFonts w:ascii="Georgia" w:hAnsi="Georgia" w:cs="Segoe UI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5B4E40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to be a holy priesthood, </w:t>
      </w:r>
    </w:p>
    <w:p w14:paraId="30AC8370" w14:textId="27057007" w:rsidR="003C5686" w:rsidRPr="005B4E40" w:rsidRDefault="00C5623B" w:rsidP="00C5623B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5B4E40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offering spiritual sacrifices acceptable to God through Jesus Christ. </w:t>
      </w:r>
    </w:p>
    <w:p w14:paraId="2495012A" w14:textId="6263D8F8" w:rsidR="00C5623B" w:rsidRPr="005B4E40" w:rsidRDefault="00C5623B" w:rsidP="00C5623B">
      <w:pPr>
        <w:widowControl w:val="0"/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  <w:r w:rsidRPr="005B4E40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1 Peter 2:</w:t>
      </w:r>
      <w:r w:rsidR="005B4E40" w:rsidRPr="005B4E40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4, 5</w:t>
      </w:r>
    </w:p>
    <w:p w14:paraId="2AF133BC" w14:textId="025A6F3E" w:rsidR="00211959" w:rsidRPr="005B4E40" w:rsidRDefault="00211959" w:rsidP="00C5623B">
      <w:pPr>
        <w:widowControl w:val="0"/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</w:p>
    <w:p w14:paraId="511149D3" w14:textId="77777777" w:rsidR="00211959" w:rsidRPr="009F30D0" w:rsidRDefault="00211959" w:rsidP="00211959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</w:pPr>
      <w:r w:rsidRPr="009F30D0">
        <w:rPr>
          <w:rFonts w:ascii="Georgia" w:hAnsi="Georgia" w:cs="Arial"/>
          <w:b/>
          <w:bCs/>
          <w:color w:val="000000"/>
          <w:sz w:val="24"/>
          <w:szCs w:val="24"/>
        </w:rPr>
        <w:t>Build up the Church, redeeming Lord,</w:t>
      </w:r>
    </w:p>
    <w:p w14:paraId="1F4A0762" w14:textId="51C61BC5" w:rsidR="00211959" w:rsidRPr="009F30D0" w:rsidRDefault="009F30D0" w:rsidP="00211959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</w:rPr>
      </w:pPr>
      <w:r w:rsidRPr="009F30D0">
        <w:rPr>
          <w:rFonts w:ascii="Georgia" w:hAnsi="Georgia" w:cs="Arial"/>
          <w:b/>
          <w:bCs/>
          <w:color w:val="000000"/>
          <w:sz w:val="24"/>
          <w:szCs w:val="24"/>
        </w:rPr>
        <w:t>s</w:t>
      </w:r>
      <w:r w:rsidR="00211959" w:rsidRPr="009F30D0">
        <w:rPr>
          <w:rFonts w:ascii="Georgia" w:hAnsi="Georgia" w:cs="Arial"/>
          <w:b/>
          <w:bCs/>
          <w:color w:val="000000"/>
          <w:sz w:val="24"/>
          <w:szCs w:val="24"/>
        </w:rPr>
        <w:t xml:space="preserve">o that all </w:t>
      </w:r>
      <w:r w:rsidRPr="009F30D0">
        <w:rPr>
          <w:rFonts w:ascii="Georgia" w:hAnsi="Georgia" w:cs="Arial"/>
          <w:b/>
          <w:bCs/>
          <w:color w:val="000000"/>
          <w:sz w:val="24"/>
          <w:szCs w:val="24"/>
        </w:rPr>
        <w:t>y</w:t>
      </w:r>
      <w:r w:rsidR="00211959" w:rsidRPr="009F30D0">
        <w:rPr>
          <w:rFonts w:ascii="Georgia" w:hAnsi="Georgia" w:cs="Arial"/>
          <w:b/>
          <w:bCs/>
          <w:color w:val="000000"/>
          <w:sz w:val="24"/>
          <w:szCs w:val="24"/>
        </w:rPr>
        <w:t>our children may find their place,</w:t>
      </w:r>
    </w:p>
    <w:p w14:paraId="7BAFE326" w14:textId="25AA183A" w:rsidR="009F30D0" w:rsidRPr="009F30D0" w:rsidRDefault="009F30D0" w:rsidP="00211959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</w:rPr>
      </w:pPr>
      <w:r w:rsidRPr="009F30D0">
        <w:rPr>
          <w:rFonts w:ascii="Georgia" w:hAnsi="Georgia" w:cs="Arial"/>
          <w:b/>
          <w:bCs/>
          <w:color w:val="000000"/>
          <w:sz w:val="24"/>
          <w:szCs w:val="24"/>
        </w:rPr>
        <w:t>u</w:t>
      </w:r>
      <w:r w:rsidR="00211959" w:rsidRPr="009F30D0">
        <w:rPr>
          <w:rFonts w:ascii="Georgia" w:hAnsi="Georgia" w:cs="Arial"/>
          <w:b/>
          <w:bCs/>
          <w:color w:val="000000"/>
          <w:sz w:val="24"/>
          <w:szCs w:val="24"/>
        </w:rPr>
        <w:t>nique and special,</w:t>
      </w:r>
      <w:r w:rsidRPr="009F30D0">
        <w:rPr>
          <w:rFonts w:ascii="Georgia" w:hAnsi="Georgia" w:cs="Arial"/>
          <w:b/>
          <w:bCs/>
          <w:color w:val="000000"/>
          <w:sz w:val="24"/>
          <w:szCs w:val="24"/>
        </w:rPr>
        <w:t xml:space="preserve"> c</w:t>
      </w:r>
      <w:r w:rsidR="00211959" w:rsidRPr="009F30D0">
        <w:rPr>
          <w:rFonts w:ascii="Georgia" w:hAnsi="Georgia" w:cs="Arial"/>
          <w:b/>
          <w:bCs/>
          <w:color w:val="000000"/>
          <w:sz w:val="24"/>
          <w:szCs w:val="24"/>
        </w:rPr>
        <w:t xml:space="preserve">hosen and essential </w:t>
      </w:r>
    </w:p>
    <w:p w14:paraId="7A63345E" w14:textId="6B60CD46" w:rsidR="00211959" w:rsidRPr="005B4E40" w:rsidRDefault="00211959" w:rsidP="00211959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9F30D0">
        <w:rPr>
          <w:rFonts w:ascii="Georgia" w:hAnsi="Georgia" w:cs="Arial"/>
          <w:b/>
          <w:bCs/>
          <w:color w:val="000000"/>
          <w:sz w:val="24"/>
          <w:szCs w:val="24"/>
        </w:rPr>
        <w:t>to the living edifice of grace</w:t>
      </w:r>
      <w:r w:rsidR="009F30D0">
        <w:rPr>
          <w:rFonts w:ascii="Georgia" w:hAnsi="Georgia" w:cs="Arial"/>
          <w:color w:val="000000"/>
          <w:sz w:val="24"/>
          <w:szCs w:val="24"/>
        </w:rPr>
        <w:t>.</w:t>
      </w:r>
    </w:p>
    <w:p w14:paraId="154A5F31" w14:textId="77777777" w:rsidR="009F30D0" w:rsidRDefault="009F30D0" w:rsidP="00211959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</w:p>
    <w:p w14:paraId="4ADCF9E7" w14:textId="33C7DBDC" w:rsidR="00211959" w:rsidRPr="005B4E40" w:rsidRDefault="00211959" w:rsidP="00211959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5B4E40">
        <w:rPr>
          <w:rFonts w:ascii="Georgia" w:hAnsi="Georgia" w:cs="Arial"/>
          <w:color w:val="000000"/>
          <w:sz w:val="24"/>
          <w:szCs w:val="24"/>
        </w:rPr>
        <w:t xml:space="preserve">Where by </w:t>
      </w:r>
      <w:r w:rsidR="009F30D0">
        <w:rPr>
          <w:rFonts w:ascii="Georgia" w:hAnsi="Georgia" w:cs="Arial"/>
          <w:color w:val="000000"/>
          <w:sz w:val="24"/>
          <w:szCs w:val="24"/>
        </w:rPr>
        <w:t>y</w:t>
      </w:r>
      <w:r w:rsidRPr="005B4E40">
        <w:rPr>
          <w:rFonts w:ascii="Georgia" w:hAnsi="Georgia" w:cs="Arial"/>
          <w:color w:val="000000"/>
          <w:sz w:val="24"/>
          <w:szCs w:val="24"/>
        </w:rPr>
        <w:t>our grace</w:t>
      </w:r>
    </w:p>
    <w:p w14:paraId="1A6BE138" w14:textId="0283E0CD" w:rsidR="00211959" w:rsidRPr="005B4E40" w:rsidRDefault="009F30D0" w:rsidP="00211959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e</w:t>
      </w:r>
      <w:r w:rsidR="00211959" w:rsidRPr="005B4E40">
        <w:rPr>
          <w:rFonts w:ascii="Georgia" w:hAnsi="Georgia" w:cs="Arial"/>
          <w:color w:val="000000"/>
          <w:sz w:val="24"/>
          <w:szCs w:val="24"/>
        </w:rPr>
        <w:t xml:space="preserve">ach one might know their value in </w:t>
      </w:r>
      <w:r>
        <w:rPr>
          <w:rFonts w:ascii="Georgia" w:hAnsi="Georgia" w:cs="Arial"/>
          <w:color w:val="000000"/>
          <w:sz w:val="24"/>
          <w:szCs w:val="24"/>
        </w:rPr>
        <w:t>y</w:t>
      </w:r>
      <w:r w:rsidR="00211959" w:rsidRPr="005B4E40">
        <w:rPr>
          <w:rFonts w:ascii="Georgia" w:hAnsi="Georgia" w:cs="Arial"/>
          <w:color w:val="000000"/>
          <w:sz w:val="24"/>
          <w:szCs w:val="24"/>
        </w:rPr>
        <w:t>our economy,</w:t>
      </w:r>
    </w:p>
    <w:p w14:paraId="37ABF411" w14:textId="0B2B6A34" w:rsidR="00211959" w:rsidRPr="005B4E40" w:rsidRDefault="009F30D0" w:rsidP="00211959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a</w:t>
      </w:r>
      <w:r w:rsidR="00211959" w:rsidRPr="005B4E40">
        <w:rPr>
          <w:rFonts w:ascii="Georgia" w:hAnsi="Georgia" w:cs="Arial"/>
          <w:color w:val="000000"/>
          <w:sz w:val="24"/>
          <w:szCs w:val="24"/>
        </w:rPr>
        <w:t xml:space="preserve">nd their significance in </w:t>
      </w:r>
      <w:r>
        <w:rPr>
          <w:rFonts w:ascii="Georgia" w:hAnsi="Georgia" w:cs="Arial"/>
          <w:color w:val="000000"/>
          <w:sz w:val="24"/>
          <w:szCs w:val="24"/>
        </w:rPr>
        <w:t>y</w:t>
      </w:r>
      <w:r w:rsidR="00211959" w:rsidRPr="005B4E40">
        <w:rPr>
          <w:rFonts w:ascii="Georgia" w:hAnsi="Georgia" w:cs="Arial"/>
          <w:color w:val="000000"/>
          <w:sz w:val="24"/>
          <w:szCs w:val="24"/>
        </w:rPr>
        <w:t>our eyes.</w:t>
      </w:r>
    </w:p>
    <w:p w14:paraId="5ABEF808" w14:textId="77777777" w:rsidR="00211959" w:rsidRPr="005B4E40" w:rsidRDefault="00211959" w:rsidP="00211959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</w:p>
    <w:p w14:paraId="6B3E2C29" w14:textId="669E508A" w:rsidR="00211959" w:rsidRPr="005B4E40" w:rsidRDefault="00211959" w:rsidP="00211959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5B4E40">
        <w:rPr>
          <w:rFonts w:ascii="Georgia" w:hAnsi="Georgia" w:cs="Arial"/>
          <w:color w:val="000000"/>
          <w:sz w:val="24"/>
          <w:szCs w:val="24"/>
        </w:rPr>
        <w:t>Help us all, this day, to be living stones, and not dead weights</w:t>
      </w:r>
      <w:r w:rsidR="009F30D0">
        <w:rPr>
          <w:rFonts w:ascii="Georgia" w:hAnsi="Georgia" w:cs="Arial"/>
          <w:color w:val="000000"/>
          <w:sz w:val="24"/>
          <w:szCs w:val="24"/>
        </w:rPr>
        <w:t>.</w:t>
      </w:r>
    </w:p>
    <w:p w14:paraId="4B311841" w14:textId="77777777" w:rsidR="00211959" w:rsidRPr="005B4E40" w:rsidRDefault="00211959" w:rsidP="00211959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5B4E40">
        <w:rPr>
          <w:rFonts w:ascii="Georgia" w:hAnsi="Georgia" w:cs="Arial"/>
          <w:color w:val="000000"/>
          <w:sz w:val="24"/>
          <w:szCs w:val="24"/>
        </w:rPr>
        <w:t>Dreaming dreams, and living gloriously the joy and kindliness</w:t>
      </w:r>
    </w:p>
    <w:p w14:paraId="357C5D17" w14:textId="178711F0" w:rsidR="00211959" w:rsidRPr="005B4E40" w:rsidRDefault="009F30D0" w:rsidP="00211959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o</w:t>
      </w:r>
      <w:r w:rsidR="00211959" w:rsidRPr="005B4E40">
        <w:rPr>
          <w:rFonts w:ascii="Georgia" w:hAnsi="Georgia" w:cs="Arial"/>
          <w:color w:val="000000"/>
          <w:sz w:val="24"/>
          <w:szCs w:val="24"/>
        </w:rPr>
        <w:t>f a faith that edifies everything that life should be.</w:t>
      </w:r>
    </w:p>
    <w:p w14:paraId="556A255B" w14:textId="77777777" w:rsidR="00007C7C" w:rsidRDefault="00007C7C" w:rsidP="00211959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</w:rPr>
      </w:pPr>
    </w:p>
    <w:p w14:paraId="6A0CA2AB" w14:textId="77777777" w:rsidR="00007C7C" w:rsidRDefault="00211959" w:rsidP="00211959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</w:rPr>
      </w:pPr>
      <w:r w:rsidRPr="009F30D0">
        <w:rPr>
          <w:rFonts w:ascii="Georgia" w:hAnsi="Georgia" w:cs="Arial"/>
          <w:b/>
          <w:bCs/>
          <w:color w:val="000000"/>
          <w:sz w:val="24"/>
          <w:szCs w:val="24"/>
        </w:rPr>
        <w:t xml:space="preserve">In the </w:t>
      </w:r>
      <w:r w:rsidR="009F30D0">
        <w:rPr>
          <w:rFonts w:ascii="Georgia" w:hAnsi="Georgia" w:cs="Arial"/>
          <w:b/>
          <w:bCs/>
          <w:color w:val="000000"/>
          <w:sz w:val="24"/>
          <w:szCs w:val="24"/>
        </w:rPr>
        <w:t>n</w:t>
      </w:r>
      <w:r w:rsidRPr="009F30D0">
        <w:rPr>
          <w:rFonts w:ascii="Georgia" w:hAnsi="Georgia" w:cs="Arial"/>
          <w:b/>
          <w:bCs/>
          <w:color w:val="000000"/>
          <w:sz w:val="24"/>
          <w:szCs w:val="24"/>
        </w:rPr>
        <w:t xml:space="preserve">ame of our Saviour, </w:t>
      </w:r>
    </w:p>
    <w:p w14:paraId="03BEEE9C" w14:textId="6427E86E" w:rsidR="00211959" w:rsidRPr="009F30D0" w:rsidRDefault="00211959" w:rsidP="00211959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</w:rPr>
      </w:pPr>
      <w:r w:rsidRPr="009F30D0">
        <w:rPr>
          <w:rFonts w:ascii="Georgia" w:hAnsi="Georgia" w:cs="Arial"/>
          <w:b/>
          <w:bCs/>
          <w:color w:val="000000"/>
          <w:sz w:val="24"/>
          <w:szCs w:val="24"/>
        </w:rPr>
        <w:t>our cornerstone, we pray.  </w:t>
      </w:r>
    </w:p>
    <w:p w14:paraId="7F0C0F46" w14:textId="26BB8A8C" w:rsidR="00211959" w:rsidRPr="009F30D0" w:rsidRDefault="00211959" w:rsidP="00211959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</w:rPr>
      </w:pPr>
      <w:r w:rsidRPr="009F30D0">
        <w:rPr>
          <w:rFonts w:ascii="Georgia" w:hAnsi="Georgia" w:cs="Arial"/>
          <w:b/>
          <w:bCs/>
          <w:color w:val="000000"/>
          <w:sz w:val="24"/>
          <w:szCs w:val="24"/>
        </w:rPr>
        <w:t>Amen</w:t>
      </w:r>
    </w:p>
    <w:p w14:paraId="448A6DD8" w14:textId="62262130" w:rsidR="00211959" w:rsidRPr="005B4E40" w:rsidRDefault="005B4E40" w:rsidP="00211959">
      <w:pPr>
        <w:shd w:val="clear" w:color="auto" w:fill="FFFFFF"/>
        <w:rPr>
          <w:rFonts w:ascii="Georgia" w:hAnsi="Georgia" w:cs="Arial"/>
          <w:i/>
          <w:iCs/>
          <w:color w:val="000000"/>
          <w:sz w:val="24"/>
          <w:szCs w:val="24"/>
        </w:rPr>
      </w:pPr>
      <w:r>
        <w:rPr>
          <w:rFonts w:ascii="Georgia" w:hAnsi="Georgia" w:cs="Arial"/>
          <w:i/>
          <w:iCs/>
          <w:color w:val="000000"/>
          <w:sz w:val="24"/>
          <w:szCs w:val="24"/>
        </w:rPr>
        <w:t>©</w:t>
      </w:r>
      <w:r w:rsidR="00211959" w:rsidRPr="005B4E40">
        <w:rPr>
          <w:rFonts w:ascii="Georgia" w:hAnsi="Georgia" w:cs="Arial"/>
          <w:i/>
          <w:iCs/>
          <w:color w:val="000000"/>
          <w:sz w:val="24"/>
          <w:szCs w:val="24"/>
        </w:rPr>
        <w:t xml:space="preserve">Rev Dr Derek Browning </w:t>
      </w:r>
    </w:p>
    <w:p w14:paraId="626A5CFC" w14:textId="77777777" w:rsidR="00211959" w:rsidRPr="00C5623B" w:rsidRDefault="00211959" w:rsidP="00C5623B">
      <w:pPr>
        <w:widowControl w:val="0"/>
        <w:rPr>
          <w:rFonts w:ascii="Georgia" w:hAnsi="Georgia"/>
          <w:b/>
          <w:bCs/>
          <w:i/>
          <w:iCs/>
          <w:sz w:val="24"/>
          <w:szCs w:val="24"/>
          <w:shd w:val="clear" w:color="auto" w:fill="FFFFFF"/>
        </w:rPr>
      </w:pPr>
    </w:p>
    <w:p w14:paraId="17CC9CA1" w14:textId="77777777" w:rsidR="001208E8" w:rsidRDefault="001208E8" w:rsidP="00562F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33C9BB6" w14:textId="77777777" w:rsidR="005B4E40" w:rsidRDefault="005B4E40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B1E81C8" w14:textId="77777777" w:rsidR="005B4E40" w:rsidRDefault="005B4E40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18C4984" w14:textId="77777777" w:rsidR="005B4E40" w:rsidRDefault="005B4E40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2C45410" w14:textId="77777777" w:rsidR="005B4E40" w:rsidRDefault="005B4E40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304AC6C" w14:textId="01C96ABE" w:rsidR="005B4E40" w:rsidRDefault="005B4E40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710AEBA" w14:textId="460BD5C9" w:rsidR="00007C7C" w:rsidRDefault="00007C7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F15640C" w14:textId="02AC0D02" w:rsidR="00007C7C" w:rsidRDefault="00007C7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D7BC7BE" w14:textId="30AA787A" w:rsidR="00007C7C" w:rsidRDefault="00007C7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6DCB07F" w14:textId="2B6BB940" w:rsidR="00007C7C" w:rsidRDefault="00007C7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EAEA02B" w14:textId="6C437C3E" w:rsidR="00007C7C" w:rsidRDefault="00007C7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4024291" w14:textId="15C0B22F" w:rsidR="00007C7C" w:rsidRDefault="00007C7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C807225" w14:textId="06A7AA58" w:rsidR="00007C7C" w:rsidRDefault="00007C7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93EAE95" w14:textId="24BC884F" w:rsidR="00007C7C" w:rsidRDefault="00007C7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FC6140A" w14:textId="1CFBBF91" w:rsidR="00007C7C" w:rsidRDefault="00007C7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0F0E1F1" w14:textId="341879DF" w:rsidR="00007C7C" w:rsidRDefault="00007C7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A083702" w14:textId="18330249" w:rsidR="00007C7C" w:rsidRDefault="00007C7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7EB6F57" w14:textId="1E1B435F" w:rsidR="00007C7C" w:rsidRDefault="00007C7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6F45ED1" w14:textId="37E64075" w:rsidR="00007C7C" w:rsidRDefault="00007C7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7439BC1" w14:textId="17BAE706" w:rsidR="00007C7C" w:rsidRDefault="00007C7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83D9596" w14:textId="6DA09579" w:rsidR="00007C7C" w:rsidRDefault="00007C7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4933812" w14:textId="5EDAE0C8" w:rsidR="00007C7C" w:rsidRDefault="00007C7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DEE351F" w14:textId="06789F49" w:rsidR="00007C7C" w:rsidRDefault="00007C7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C836FC3" w14:textId="3963672E" w:rsidR="00007C7C" w:rsidRDefault="00007C7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57A134C" w14:textId="77777777" w:rsidR="00007C7C" w:rsidRDefault="00007C7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F9BCE6F" w14:textId="2EFD240A" w:rsidR="00C5623B" w:rsidRDefault="001977B6" w:rsidP="00C5623B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Thursday:</w:t>
      </w:r>
      <w:r w:rsidR="00C5623B" w:rsidRPr="00C5623B">
        <w:rPr>
          <w:rFonts w:ascii="Georgia" w:hAnsi="Georgia"/>
          <w:b/>
          <w:bCs/>
          <w:sz w:val="24"/>
          <w:szCs w:val="24"/>
          <w:shd w:val="clear" w:color="auto" w:fill="FFFFFF"/>
        </w:rPr>
        <w:t xml:space="preserve"> Living good lives</w:t>
      </w:r>
    </w:p>
    <w:p w14:paraId="003BF4F9" w14:textId="77777777" w:rsidR="00C5623B" w:rsidRPr="00C5623B" w:rsidRDefault="00C5623B" w:rsidP="00C5623B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0D778154" w14:textId="77777777" w:rsidR="00007C7C" w:rsidRDefault="00C5623B" w:rsidP="00C5623B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C5623B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Live such good lives among the pagans that, </w:t>
      </w:r>
    </w:p>
    <w:p w14:paraId="0C6B5BEE" w14:textId="77777777" w:rsidR="00007C7C" w:rsidRDefault="00C5623B" w:rsidP="00C5623B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C5623B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though they accuse you of doing wrong, </w:t>
      </w:r>
    </w:p>
    <w:p w14:paraId="100A305F" w14:textId="77777777" w:rsidR="00007C7C" w:rsidRDefault="00C5623B" w:rsidP="00C5623B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C5623B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they may see your good deeds and glorify God </w:t>
      </w:r>
    </w:p>
    <w:p w14:paraId="0676500A" w14:textId="0DB26645" w:rsidR="00C5623B" w:rsidRDefault="00C5623B" w:rsidP="00C5623B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C5623B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on the day he visits us. </w:t>
      </w:r>
    </w:p>
    <w:p w14:paraId="274B6B57" w14:textId="1FE74607" w:rsidR="00C5623B" w:rsidRPr="00C5623B" w:rsidRDefault="00C5623B" w:rsidP="00C5623B">
      <w:pPr>
        <w:widowControl w:val="0"/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  <w:r w:rsidRPr="00C5623B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1 Peter 2:12</w:t>
      </w:r>
    </w:p>
    <w:p w14:paraId="44035441" w14:textId="1391D14C" w:rsidR="000F7E02" w:rsidRDefault="000F7E02" w:rsidP="000F7E02">
      <w:pPr>
        <w:rPr>
          <w:rFonts w:ascii="Georgia" w:hAnsi="Georgia"/>
          <w:b/>
          <w:bCs/>
          <w:color w:val="0070C0"/>
          <w:sz w:val="24"/>
          <w:szCs w:val="24"/>
          <w:u w:val="single"/>
        </w:rPr>
      </w:pPr>
    </w:p>
    <w:p w14:paraId="3C56A81E" w14:textId="77777777" w:rsidR="00B07ECC" w:rsidRPr="00B07ECC" w:rsidRDefault="00B07ECC" w:rsidP="00B07ECC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 w:rsidRPr="00B07ECC">
        <w:rPr>
          <w:rFonts w:ascii="Georgia" w:hAnsi="Georgia"/>
          <w:b/>
          <w:bCs/>
          <w:sz w:val="24"/>
          <w:szCs w:val="24"/>
        </w:rPr>
        <w:t>Christ our Lord and Saviour,</w:t>
      </w:r>
    </w:p>
    <w:p w14:paraId="637C6335" w14:textId="5012B50C" w:rsidR="00B07ECC" w:rsidRPr="00B07ECC" w:rsidRDefault="00B07ECC" w:rsidP="00B07ECC">
      <w:pPr>
        <w:widowControl w:val="0"/>
        <w:rPr>
          <w:rFonts w:ascii="Georgia" w:hAnsi="Georgia"/>
          <w:b/>
          <w:bCs/>
          <w:sz w:val="24"/>
          <w:szCs w:val="24"/>
        </w:rPr>
      </w:pPr>
      <w:r w:rsidRPr="00B07ECC">
        <w:rPr>
          <w:rFonts w:ascii="Georgia" w:hAnsi="Georgia"/>
          <w:b/>
          <w:bCs/>
          <w:sz w:val="24"/>
          <w:szCs w:val="24"/>
        </w:rPr>
        <w:t xml:space="preserve">may our lives reflect your goodness </w:t>
      </w:r>
    </w:p>
    <w:p w14:paraId="35F6E011" w14:textId="5A9CE6C1" w:rsidR="00B07ECC" w:rsidRPr="00B07ECC" w:rsidRDefault="00B07ECC" w:rsidP="00B07ECC">
      <w:pPr>
        <w:widowControl w:val="0"/>
        <w:rPr>
          <w:rFonts w:ascii="Georgia" w:hAnsi="Georgia"/>
          <w:b/>
          <w:bCs/>
          <w:sz w:val="24"/>
          <w:szCs w:val="24"/>
        </w:rPr>
      </w:pPr>
      <w:r w:rsidRPr="00B07ECC">
        <w:rPr>
          <w:rFonts w:ascii="Georgia" w:hAnsi="Georgia"/>
          <w:b/>
          <w:bCs/>
          <w:sz w:val="24"/>
          <w:szCs w:val="24"/>
        </w:rPr>
        <w:t>to the communit</w:t>
      </w:r>
      <w:r w:rsidR="00CE01E2">
        <w:rPr>
          <w:rFonts w:ascii="Georgia" w:hAnsi="Georgia"/>
          <w:b/>
          <w:bCs/>
          <w:sz w:val="24"/>
          <w:szCs w:val="24"/>
        </w:rPr>
        <w:t>ies</w:t>
      </w:r>
      <w:r w:rsidRPr="00B07ECC">
        <w:rPr>
          <w:rFonts w:ascii="Georgia" w:hAnsi="Georgia"/>
          <w:b/>
          <w:bCs/>
          <w:sz w:val="24"/>
          <w:szCs w:val="24"/>
        </w:rPr>
        <w:t xml:space="preserve"> around us,</w:t>
      </w:r>
    </w:p>
    <w:p w14:paraId="5AFEB0A9" w14:textId="77777777" w:rsidR="00B07ECC" w:rsidRPr="00B07ECC" w:rsidRDefault="00B07ECC" w:rsidP="00B07ECC">
      <w:pPr>
        <w:widowControl w:val="0"/>
        <w:rPr>
          <w:rFonts w:ascii="Georgia" w:hAnsi="Georgia"/>
          <w:b/>
          <w:bCs/>
          <w:sz w:val="24"/>
          <w:szCs w:val="24"/>
        </w:rPr>
      </w:pPr>
      <w:r w:rsidRPr="00B07ECC">
        <w:rPr>
          <w:rFonts w:ascii="Georgia" w:hAnsi="Georgia"/>
          <w:b/>
          <w:bCs/>
          <w:sz w:val="24"/>
          <w:szCs w:val="24"/>
        </w:rPr>
        <w:t>as we seek to serve them well.</w:t>
      </w:r>
    </w:p>
    <w:p w14:paraId="6CA7172C" w14:textId="77777777" w:rsidR="00B07ECC" w:rsidRDefault="00B07ECC" w:rsidP="000F7E02">
      <w:pPr>
        <w:rPr>
          <w:rFonts w:ascii="Georgia" w:hAnsi="Georgia"/>
          <w:sz w:val="24"/>
          <w:szCs w:val="24"/>
        </w:rPr>
      </w:pPr>
    </w:p>
    <w:p w14:paraId="4C1613F0" w14:textId="77CC1DFB" w:rsidR="001D714A" w:rsidRPr="001D714A" w:rsidRDefault="001D714A" w:rsidP="000F7E02">
      <w:pPr>
        <w:rPr>
          <w:rFonts w:ascii="Georgia" w:hAnsi="Georgia"/>
          <w:color w:val="000000"/>
          <w:sz w:val="24"/>
          <w:szCs w:val="24"/>
        </w:rPr>
      </w:pPr>
      <w:r w:rsidRPr="001D714A">
        <w:rPr>
          <w:rFonts w:ascii="Georgia" w:hAnsi="Georgia"/>
          <w:sz w:val="24"/>
          <w:szCs w:val="24"/>
        </w:rPr>
        <w:t>Help us to live in such a way</w:t>
      </w:r>
    </w:p>
    <w:p w14:paraId="0607C8F7" w14:textId="77777777" w:rsidR="001D714A" w:rsidRPr="001D714A" w:rsidRDefault="001D714A" w:rsidP="001D714A">
      <w:pPr>
        <w:widowControl w:val="0"/>
        <w:rPr>
          <w:rFonts w:ascii="Georgia" w:hAnsi="Georgia"/>
          <w:sz w:val="24"/>
          <w:szCs w:val="24"/>
        </w:rPr>
      </w:pPr>
      <w:r w:rsidRPr="001D714A">
        <w:rPr>
          <w:rFonts w:ascii="Georgia" w:hAnsi="Georgia"/>
          <w:sz w:val="24"/>
          <w:szCs w:val="24"/>
        </w:rPr>
        <w:t>that our words and actions may be one,</w:t>
      </w:r>
    </w:p>
    <w:p w14:paraId="73B558FC" w14:textId="77777777" w:rsidR="001D714A" w:rsidRPr="001D714A" w:rsidRDefault="001D714A" w:rsidP="001D714A">
      <w:pPr>
        <w:widowControl w:val="0"/>
        <w:rPr>
          <w:rFonts w:ascii="Georgia" w:hAnsi="Georgia"/>
          <w:sz w:val="24"/>
          <w:szCs w:val="24"/>
        </w:rPr>
      </w:pPr>
      <w:r w:rsidRPr="001D714A">
        <w:rPr>
          <w:rFonts w:ascii="Georgia" w:hAnsi="Georgia"/>
          <w:sz w:val="24"/>
          <w:szCs w:val="24"/>
        </w:rPr>
        <w:t>and our faith seen to be real.</w:t>
      </w:r>
    </w:p>
    <w:p w14:paraId="0F23B0AA" w14:textId="77777777" w:rsidR="001D714A" w:rsidRPr="001D714A" w:rsidRDefault="001D714A" w:rsidP="001D714A">
      <w:pPr>
        <w:rPr>
          <w:rFonts w:ascii="Georgia" w:hAnsi="Georgia"/>
          <w:sz w:val="24"/>
          <w:szCs w:val="24"/>
        </w:rPr>
      </w:pPr>
      <w:r w:rsidRPr="001D714A">
        <w:rPr>
          <w:rFonts w:ascii="Georgia" w:hAnsi="Georgia"/>
          <w:sz w:val="24"/>
          <w:szCs w:val="24"/>
        </w:rPr>
        <w:t> </w:t>
      </w:r>
    </w:p>
    <w:p w14:paraId="673D19A3" w14:textId="77777777" w:rsidR="001D714A" w:rsidRPr="001D714A" w:rsidRDefault="001D714A" w:rsidP="001D714A">
      <w:pPr>
        <w:widowControl w:val="0"/>
        <w:rPr>
          <w:rFonts w:ascii="Georgia" w:hAnsi="Georgia"/>
          <w:sz w:val="24"/>
          <w:szCs w:val="24"/>
        </w:rPr>
      </w:pPr>
      <w:r w:rsidRPr="001D714A">
        <w:rPr>
          <w:rFonts w:ascii="Georgia" w:hAnsi="Georgia"/>
          <w:sz w:val="24"/>
          <w:szCs w:val="24"/>
        </w:rPr>
        <w:t>And so may all we say,</w:t>
      </w:r>
    </w:p>
    <w:p w14:paraId="2E0D5EAE" w14:textId="77777777" w:rsidR="001D714A" w:rsidRPr="001D714A" w:rsidRDefault="001D714A" w:rsidP="001D714A">
      <w:pPr>
        <w:widowControl w:val="0"/>
        <w:rPr>
          <w:rFonts w:ascii="Georgia" w:hAnsi="Georgia"/>
          <w:sz w:val="24"/>
          <w:szCs w:val="24"/>
        </w:rPr>
      </w:pPr>
      <w:r w:rsidRPr="001D714A">
        <w:rPr>
          <w:rFonts w:ascii="Georgia" w:hAnsi="Georgia"/>
          <w:sz w:val="24"/>
          <w:szCs w:val="24"/>
        </w:rPr>
        <w:t>all we do,</w:t>
      </w:r>
    </w:p>
    <w:p w14:paraId="51F5F23B" w14:textId="77777777" w:rsidR="001D714A" w:rsidRPr="001D714A" w:rsidRDefault="001D714A" w:rsidP="001D714A">
      <w:pPr>
        <w:widowControl w:val="0"/>
        <w:rPr>
          <w:rFonts w:ascii="Georgia" w:hAnsi="Georgia"/>
          <w:sz w:val="24"/>
          <w:szCs w:val="24"/>
        </w:rPr>
      </w:pPr>
      <w:r w:rsidRPr="001D714A">
        <w:rPr>
          <w:rFonts w:ascii="Georgia" w:hAnsi="Georgia"/>
          <w:sz w:val="24"/>
          <w:szCs w:val="24"/>
        </w:rPr>
        <w:t>and all we are,</w:t>
      </w:r>
    </w:p>
    <w:p w14:paraId="635AA40A" w14:textId="77777777" w:rsidR="001D714A" w:rsidRPr="001D714A" w:rsidRDefault="001D714A" w:rsidP="001D714A">
      <w:pPr>
        <w:widowControl w:val="0"/>
        <w:rPr>
          <w:rFonts w:ascii="Georgia" w:hAnsi="Georgia"/>
          <w:sz w:val="24"/>
          <w:szCs w:val="24"/>
        </w:rPr>
      </w:pPr>
      <w:r w:rsidRPr="001D714A">
        <w:rPr>
          <w:rFonts w:ascii="Georgia" w:hAnsi="Georgia"/>
          <w:sz w:val="24"/>
          <w:szCs w:val="24"/>
        </w:rPr>
        <w:t>witness to you and the wonder of your love</w:t>
      </w:r>
    </w:p>
    <w:p w14:paraId="2753EEF9" w14:textId="77777777" w:rsidR="001D714A" w:rsidRPr="001D714A" w:rsidRDefault="001D714A" w:rsidP="001D714A">
      <w:pPr>
        <w:widowControl w:val="0"/>
        <w:rPr>
          <w:rFonts w:ascii="Georgia" w:hAnsi="Georgia"/>
          <w:sz w:val="24"/>
          <w:szCs w:val="24"/>
        </w:rPr>
      </w:pPr>
      <w:r w:rsidRPr="001D714A">
        <w:rPr>
          <w:rFonts w:ascii="Georgia" w:hAnsi="Georgia"/>
          <w:sz w:val="24"/>
          <w:szCs w:val="24"/>
        </w:rPr>
        <w:t>shown through Jesus Christ our Lord.</w:t>
      </w:r>
    </w:p>
    <w:p w14:paraId="5A038A0B" w14:textId="77777777" w:rsidR="001D714A" w:rsidRPr="001D714A" w:rsidRDefault="001D714A" w:rsidP="001D714A">
      <w:pPr>
        <w:rPr>
          <w:rFonts w:ascii="Georgia" w:hAnsi="Georgia"/>
          <w:sz w:val="24"/>
          <w:szCs w:val="24"/>
        </w:rPr>
      </w:pPr>
      <w:r w:rsidRPr="001D714A">
        <w:rPr>
          <w:rFonts w:ascii="Georgia" w:hAnsi="Georgia"/>
          <w:sz w:val="24"/>
          <w:szCs w:val="24"/>
        </w:rPr>
        <w:t> </w:t>
      </w:r>
    </w:p>
    <w:p w14:paraId="54D39BB1" w14:textId="77777777" w:rsidR="001D714A" w:rsidRPr="001D714A" w:rsidRDefault="001D714A" w:rsidP="001D714A">
      <w:pPr>
        <w:widowControl w:val="0"/>
        <w:rPr>
          <w:rFonts w:ascii="Georgia" w:hAnsi="Georgia"/>
          <w:b/>
          <w:bCs/>
          <w:sz w:val="24"/>
          <w:szCs w:val="24"/>
        </w:rPr>
      </w:pPr>
      <w:r w:rsidRPr="001D714A">
        <w:rPr>
          <w:rFonts w:ascii="Georgia" w:hAnsi="Georgia"/>
          <w:b/>
          <w:bCs/>
          <w:sz w:val="24"/>
          <w:szCs w:val="24"/>
        </w:rPr>
        <w:t>You are a God of love and mercy,</w:t>
      </w:r>
    </w:p>
    <w:p w14:paraId="5508AB05" w14:textId="77777777" w:rsidR="001D714A" w:rsidRPr="001D714A" w:rsidRDefault="001D714A" w:rsidP="001D714A">
      <w:pPr>
        <w:widowControl w:val="0"/>
        <w:rPr>
          <w:rFonts w:ascii="Georgia" w:hAnsi="Georgia"/>
          <w:b/>
          <w:bCs/>
          <w:sz w:val="24"/>
          <w:szCs w:val="24"/>
        </w:rPr>
      </w:pPr>
      <w:r w:rsidRPr="001D714A">
        <w:rPr>
          <w:rFonts w:ascii="Georgia" w:hAnsi="Georgia"/>
          <w:b/>
          <w:bCs/>
          <w:sz w:val="24"/>
          <w:szCs w:val="24"/>
        </w:rPr>
        <w:t>and we praise you,</w:t>
      </w:r>
    </w:p>
    <w:p w14:paraId="4895B0DD" w14:textId="77777777" w:rsidR="001D714A" w:rsidRPr="001D714A" w:rsidRDefault="001D714A" w:rsidP="001D714A">
      <w:pPr>
        <w:widowControl w:val="0"/>
        <w:rPr>
          <w:rFonts w:ascii="Georgia" w:hAnsi="Georgia"/>
          <w:b/>
          <w:bCs/>
          <w:sz w:val="24"/>
          <w:szCs w:val="24"/>
        </w:rPr>
      </w:pPr>
      <w:r w:rsidRPr="001D714A">
        <w:rPr>
          <w:rFonts w:ascii="Georgia" w:hAnsi="Georgia"/>
          <w:b/>
          <w:bCs/>
          <w:sz w:val="24"/>
          <w:szCs w:val="24"/>
        </w:rPr>
        <w:t>in his name.</w:t>
      </w:r>
    </w:p>
    <w:p w14:paraId="31AEE427" w14:textId="77777777" w:rsidR="001D714A" w:rsidRPr="001D714A" w:rsidRDefault="001D714A" w:rsidP="001D714A">
      <w:pPr>
        <w:widowControl w:val="0"/>
        <w:rPr>
          <w:rFonts w:ascii="Georgia" w:hAnsi="Georgia"/>
          <w:b/>
          <w:bCs/>
          <w:sz w:val="24"/>
          <w:szCs w:val="24"/>
        </w:rPr>
      </w:pPr>
      <w:r w:rsidRPr="001D714A">
        <w:rPr>
          <w:rFonts w:ascii="Georgia" w:hAnsi="Georgia"/>
          <w:b/>
          <w:bCs/>
          <w:sz w:val="24"/>
          <w:szCs w:val="24"/>
        </w:rPr>
        <w:t>Amen</w:t>
      </w:r>
    </w:p>
    <w:p w14:paraId="1D738C27" w14:textId="03BCC514" w:rsidR="001D714A" w:rsidRPr="001D714A" w:rsidRDefault="00CE01E2" w:rsidP="001D714A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© </w:t>
      </w:r>
      <w:r w:rsidR="001D714A" w:rsidRPr="001D714A">
        <w:rPr>
          <w:rFonts w:ascii="Georgia" w:hAnsi="Georgia"/>
          <w:i/>
          <w:iCs/>
          <w:sz w:val="24"/>
          <w:szCs w:val="24"/>
        </w:rPr>
        <w:t>Nick Fawcett</w:t>
      </w:r>
    </w:p>
    <w:p w14:paraId="74D481CA" w14:textId="77777777" w:rsidR="001D714A" w:rsidRDefault="001D714A" w:rsidP="001D714A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54EE6C0E" w14:textId="77777777" w:rsidR="00007C7C" w:rsidRDefault="00007C7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DB1B937" w14:textId="77777777" w:rsidR="00007C7C" w:rsidRDefault="00007C7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272AE09" w14:textId="77777777" w:rsidR="00007C7C" w:rsidRDefault="00007C7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3F5C137" w14:textId="77777777" w:rsidR="00007C7C" w:rsidRDefault="00007C7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BAEA51C" w14:textId="77777777" w:rsidR="00007C7C" w:rsidRDefault="00007C7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0363F69" w14:textId="77777777" w:rsidR="00007C7C" w:rsidRDefault="00007C7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56C4B2A" w14:textId="77777777" w:rsidR="00007C7C" w:rsidRDefault="00007C7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79D4E91" w14:textId="77777777" w:rsidR="00007C7C" w:rsidRDefault="00007C7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7A0FD0C" w14:textId="77777777" w:rsidR="00007C7C" w:rsidRDefault="00007C7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8347DF2" w14:textId="77777777" w:rsidR="00007C7C" w:rsidRDefault="00007C7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E80213D" w14:textId="77777777" w:rsidR="00007C7C" w:rsidRDefault="00007C7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DACB814" w14:textId="77777777" w:rsidR="00007C7C" w:rsidRDefault="00007C7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4F86DE7" w14:textId="77777777" w:rsidR="00007C7C" w:rsidRDefault="00007C7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54605F0" w14:textId="600A0D0F" w:rsidR="00007C7C" w:rsidRDefault="00007C7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CA3D7C1" w14:textId="3499091D" w:rsidR="00B07ECC" w:rsidRDefault="00B07EC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DFF7D11" w14:textId="7D6DE5B7" w:rsidR="00B07ECC" w:rsidRDefault="00B07EC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C129716" w14:textId="703B1FB3" w:rsidR="00B07ECC" w:rsidRDefault="00B07EC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73C07D8" w14:textId="4505C003" w:rsidR="00B07ECC" w:rsidRDefault="00B07EC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8A40511" w14:textId="176305B7" w:rsidR="00B07ECC" w:rsidRDefault="00B07EC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CDEFB39" w14:textId="215886F6" w:rsidR="00B07ECC" w:rsidRDefault="00B07EC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C3E4942" w14:textId="77777777" w:rsidR="00B07ECC" w:rsidRDefault="00B07EC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7B7FC55" w14:textId="699CF3E8" w:rsidR="00C5623B" w:rsidRDefault="001977B6" w:rsidP="00C5623B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Friday:</w:t>
      </w:r>
      <w:r w:rsidR="00C5623B" w:rsidRPr="00C5623B">
        <w:rPr>
          <w:rFonts w:ascii="Georgia" w:hAnsi="Georgia"/>
          <w:b/>
          <w:bCs/>
          <w:sz w:val="24"/>
          <w:szCs w:val="24"/>
          <w:shd w:val="clear" w:color="auto" w:fill="FFFFFF"/>
        </w:rPr>
        <w:t xml:space="preserve"> Loving life</w:t>
      </w:r>
    </w:p>
    <w:p w14:paraId="28332A2A" w14:textId="77777777" w:rsidR="00C5623B" w:rsidRPr="00C5623B" w:rsidRDefault="00C5623B" w:rsidP="00C5623B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485822CB" w14:textId="77777777" w:rsidR="00C5623B" w:rsidRDefault="00C5623B" w:rsidP="00C5623B">
      <w:pPr>
        <w:widowControl w:val="0"/>
        <w:rPr>
          <w:rStyle w:val="indent-1-breaks"/>
          <w:rFonts w:ascii="Georgia" w:hAnsi="Georgia" w:cs="Courier New"/>
          <w:color w:val="000000"/>
          <w:sz w:val="24"/>
          <w:szCs w:val="24"/>
          <w:shd w:val="clear" w:color="auto" w:fill="FFFFFF"/>
        </w:rPr>
      </w:pPr>
      <w:r w:rsidRPr="00C5623B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Whoever would love life</w:t>
      </w:r>
      <w:r w:rsidRPr="00C5623B">
        <w:rPr>
          <w:rFonts w:ascii="Georgia" w:hAnsi="Georgia" w:cs="Segoe UI"/>
          <w:color w:val="000000"/>
          <w:sz w:val="24"/>
          <w:szCs w:val="24"/>
        </w:rPr>
        <w:br/>
      </w:r>
      <w:r w:rsidRPr="00C5623B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and see good days</w:t>
      </w:r>
      <w: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…</w:t>
      </w:r>
      <w:r w:rsidRPr="00C5623B">
        <w:rPr>
          <w:rFonts w:ascii="Georgia" w:hAnsi="Georgia" w:cs="Segoe UI"/>
          <w:color w:val="000000"/>
          <w:sz w:val="24"/>
          <w:szCs w:val="24"/>
        </w:rPr>
        <w:br/>
      </w:r>
      <w:r w:rsidRPr="00C5623B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must turn from evil and do good;</w:t>
      </w:r>
    </w:p>
    <w:p w14:paraId="6FB1D54D" w14:textId="77777777" w:rsidR="00C5623B" w:rsidRDefault="00C5623B" w:rsidP="00C5623B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C5623B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they must seek peace and pursue it. </w:t>
      </w:r>
    </w:p>
    <w:p w14:paraId="783B9E62" w14:textId="7DCDB51E" w:rsidR="00C5623B" w:rsidRPr="00C5623B" w:rsidRDefault="00C5623B" w:rsidP="00C5623B">
      <w:pPr>
        <w:widowControl w:val="0"/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  <w:r w:rsidRPr="00C5623B"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1 Peter 3:10</w:t>
      </w:r>
      <w:r w:rsidR="00CE01E2"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Pr="00C5623B"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11</w:t>
      </w:r>
    </w:p>
    <w:p w14:paraId="173149CF" w14:textId="13FD0537" w:rsidR="008F1507" w:rsidRDefault="00562FA8" w:rsidP="008F1507">
      <w:pPr>
        <w:widowControl w:val="0"/>
        <w:rPr>
          <w:rFonts w:ascii="Georgia" w:hAnsi="Georgia"/>
          <w:b/>
          <w:bCs/>
          <w:sz w:val="24"/>
          <w:szCs w:val="24"/>
        </w:rPr>
      </w:pPr>
      <w:r w:rsidRPr="00562FA8">
        <w:rPr>
          <w:rFonts w:ascii="Georgia" w:hAnsi="Georgia"/>
          <w:b/>
          <w:bCs/>
          <w:sz w:val="24"/>
          <w:szCs w:val="24"/>
          <w:shd w:val="clear" w:color="auto" w:fill="FFFFFF"/>
        </w:rPr>
        <w:t xml:space="preserve"> </w:t>
      </w:r>
    </w:p>
    <w:p w14:paraId="7B67D115" w14:textId="0AEE5516" w:rsidR="008F1507" w:rsidRDefault="008F1507" w:rsidP="008F1507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F1507">
        <w:rPr>
          <w:rFonts w:ascii="Georgia" w:hAnsi="Georgia"/>
          <w:b/>
          <w:bCs/>
          <w:sz w:val="24"/>
          <w:szCs w:val="24"/>
        </w:rPr>
        <w:t>Loving Lord,</w:t>
      </w:r>
    </w:p>
    <w:p w14:paraId="7442D4B4" w14:textId="60C959ED" w:rsidR="00060DD0" w:rsidRPr="008F1507" w:rsidRDefault="00060DD0" w:rsidP="008F1507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we turn from our selfish ways </w:t>
      </w:r>
    </w:p>
    <w:p w14:paraId="58CD0438" w14:textId="09FCB5E4" w:rsidR="008F1507" w:rsidRPr="008F1507" w:rsidRDefault="00060DD0" w:rsidP="008F1507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and </w:t>
      </w:r>
      <w:r w:rsidR="007B34D7">
        <w:rPr>
          <w:rFonts w:ascii="Georgia" w:hAnsi="Georgia"/>
          <w:b/>
          <w:bCs/>
          <w:sz w:val="24"/>
          <w:szCs w:val="24"/>
        </w:rPr>
        <w:t>seek out</w:t>
      </w:r>
      <w:r w:rsidR="00B47AEE">
        <w:rPr>
          <w:rFonts w:ascii="Georgia" w:hAnsi="Georgia"/>
          <w:b/>
          <w:bCs/>
          <w:sz w:val="24"/>
          <w:szCs w:val="24"/>
        </w:rPr>
        <w:t xml:space="preserve"> the way of</w:t>
      </w:r>
      <w:r w:rsidR="007B34D7">
        <w:rPr>
          <w:rFonts w:ascii="Georgia" w:hAnsi="Georgia"/>
          <w:b/>
          <w:bCs/>
          <w:sz w:val="24"/>
          <w:szCs w:val="24"/>
        </w:rPr>
        <w:t xml:space="preserve"> </w:t>
      </w:r>
      <w:r w:rsidR="008F1507" w:rsidRPr="008F1507">
        <w:rPr>
          <w:rFonts w:ascii="Georgia" w:hAnsi="Georgia"/>
          <w:b/>
          <w:bCs/>
          <w:sz w:val="24"/>
          <w:szCs w:val="24"/>
        </w:rPr>
        <w:t>peace</w:t>
      </w:r>
      <w:r>
        <w:rPr>
          <w:rFonts w:ascii="Georgia" w:hAnsi="Georgia"/>
          <w:b/>
          <w:bCs/>
          <w:sz w:val="24"/>
          <w:szCs w:val="24"/>
        </w:rPr>
        <w:t>,</w:t>
      </w:r>
    </w:p>
    <w:p w14:paraId="4C27C045" w14:textId="62DC66BC" w:rsidR="008F1507" w:rsidRPr="008F1507" w:rsidRDefault="008F1507" w:rsidP="008F1507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F1507">
        <w:rPr>
          <w:rFonts w:ascii="Georgia" w:hAnsi="Georgia"/>
          <w:b/>
          <w:bCs/>
          <w:sz w:val="24"/>
          <w:szCs w:val="24"/>
        </w:rPr>
        <w:t>that we may embrace</w:t>
      </w:r>
      <w:r w:rsidR="00060DD0">
        <w:rPr>
          <w:rFonts w:ascii="Georgia" w:hAnsi="Georgia"/>
          <w:b/>
          <w:bCs/>
          <w:sz w:val="24"/>
          <w:szCs w:val="24"/>
        </w:rPr>
        <w:t xml:space="preserve"> abundant </w:t>
      </w:r>
      <w:r w:rsidRPr="008F1507">
        <w:rPr>
          <w:rFonts w:ascii="Georgia" w:hAnsi="Georgia"/>
          <w:b/>
          <w:bCs/>
          <w:sz w:val="24"/>
          <w:szCs w:val="24"/>
        </w:rPr>
        <w:t>life:</w:t>
      </w:r>
    </w:p>
    <w:p w14:paraId="2C07EE6F" w14:textId="10B0EE52" w:rsidR="008F1507" w:rsidRDefault="008F1507" w:rsidP="008F1507">
      <w:pPr>
        <w:widowControl w:val="0"/>
        <w:rPr>
          <w:rFonts w:ascii="Georgia" w:hAnsi="Georgia"/>
          <w:sz w:val="24"/>
          <w:szCs w:val="24"/>
        </w:rPr>
      </w:pPr>
    </w:p>
    <w:p w14:paraId="7146C5ED" w14:textId="77777777" w:rsidR="004452CD" w:rsidRPr="004452CD" w:rsidRDefault="004452CD" w:rsidP="004452CD">
      <w:pPr>
        <w:widowControl w:val="0"/>
        <w:rPr>
          <w:rFonts w:ascii="Georgia" w:hAnsi="Georgia"/>
          <w:sz w:val="24"/>
          <w:szCs w:val="24"/>
        </w:rPr>
      </w:pPr>
      <w:r w:rsidRPr="004452CD">
        <w:rPr>
          <w:rFonts w:ascii="Georgia" w:hAnsi="Georgia"/>
          <w:sz w:val="24"/>
          <w:szCs w:val="24"/>
        </w:rPr>
        <w:t>What wonders we find in the gift of life.</w:t>
      </w:r>
    </w:p>
    <w:p w14:paraId="43240770" w14:textId="77777777" w:rsidR="004452CD" w:rsidRPr="004452CD" w:rsidRDefault="004452CD" w:rsidP="004452CD">
      <w:pPr>
        <w:widowControl w:val="0"/>
        <w:rPr>
          <w:rFonts w:ascii="Georgia" w:hAnsi="Georgia"/>
          <w:sz w:val="24"/>
          <w:szCs w:val="24"/>
        </w:rPr>
      </w:pPr>
      <w:r w:rsidRPr="004452CD">
        <w:rPr>
          <w:rFonts w:ascii="Georgia" w:hAnsi="Georgia"/>
          <w:sz w:val="24"/>
          <w:szCs w:val="24"/>
        </w:rPr>
        <w:t>Our joy in the beauty of nature;</w:t>
      </w:r>
    </w:p>
    <w:p w14:paraId="583E34B8" w14:textId="77777777" w:rsidR="004452CD" w:rsidRPr="004452CD" w:rsidRDefault="004452CD" w:rsidP="004452CD">
      <w:pPr>
        <w:widowControl w:val="0"/>
        <w:rPr>
          <w:rFonts w:ascii="Georgia" w:hAnsi="Georgia"/>
          <w:sz w:val="24"/>
          <w:szCs w:val="24"/>
        </w:rPr>
      </w:pPr>
      <w:r w:rsidRPr="004452CD">
        <w:rPr>
          <w:rFonts w:ascii="Georgia" w:hAnsi="Georgia"/>
          <w:sz w:val="24"/>
          <w:szCs w:val="24"/>
        </w:rPr>
        <w:t>our delight in loving relationships;</w:t>
      </w:r>
    </w:p>
    <w:p w14:paraId="6579594C" w14:textId="77777777" w:rsidR="004452CD" w:rsidRPr="004452CD" w:rsidRDefault="004452CD" w:rsidP="004452CD">
      <w:pPr>
        <w:widowControl w:val="0"/>
        <w:rPr>
          <w:rFonts w:ascii="Georgia" w:hAnsi="Georgia"/>
          <w:sz w:val="24"/>
          <w:szCs w:val="24"/>
        </w:rPr>
      </w:pPr>
      <w:r w:rsidRPr="004452CD">
        <w:rPr>
          <w:rFonts w:ascii="Georgia" w:hAnsi="Georgia"/>
          <w:sz w:val="24"/>
          <w:szCs w:val="24"/>
        </w:rPr>
        <w:t xml:space="preserve">our pleasure in a job well done </w:t>
      </w:r>
    </w:p>
    <w:p w14:paraId="7B63AC5F" w14:textId="77777777" w:rsidR="004452CD" w:rsidRPr="004452CD" w:rsidRDefault="004452CD" w:rsidP="004452CD">
      <w:pPr>
        <w:widowControl w:val="0"/>
        <w:rPr>
          <w:rFonts w:ascii="Georgia" w:hAnsi="Georgia"/>
          <w:sz w:val="24"/>
          <w:szCs w:val="24"/>
        </w:rPr>
      </w:pPr>
      <w:r w:rsidRPr="004452CD">
        <w:rPr>
          <w:rFonts w:ascii="Georgia" w:hAnsi="Georgia"/>
          <w:sz w:val="24"/>
          <w:szCs w:val="24"/>
        </w:rPr>
        <w:t>or a new skill mastered.</w:t>
      </w:r>
    </w:p>
    <w:p w14:paraId="39D8AAB4" w14:textId="77777777" w:rsidR="004452CD" w:rsidRPr="004452CD" w:rsidRDefault="004452CD" w:rsidP="004452CD">
      <w:pPr>
        <w:rPr>
          <w:rFonts w:ascii="Georgia" w:hAnsi="Georgia"/>
          <w:sz w:val="24"/>
          <w:szCs w:val="24"/>
        </w:rPr>
      </w:pPr>
      <w:r w:rsidRPr="004452CD">
        <w:rPr>
          <w:rFonts w:ascii="Georgia" w:hAnsi="Georgia"/>
          <w:sz w:val="24"/>
          <w:szCs w:val="24"/>
        </w:rPr>
        <w:t> </w:t>
      </w:r>
    </w:p>
    <w:p w14:paraId="48198E56" w14:textId="77777777" w:rsidR="004452CD" w:rsidRPr="004452CD" w:rsidRDefault="004452CD" w:rsidP="004452CD">
      <w:pPr>
        <w:widowControl w:val="0"/>
        <w:rPr>
          <w:rFonts w:ascii="Georgia" w:hAnsi="Georgia"/>
          <w:sz w:val="24"/>
          <w:szCs w:val="24"/>
        </w:rPr>
      </w:pPr>
      <w:r w:rsidRPr="004452CD">
        <w:rPr>
          <w:rFonts w:ascii="Georgia" w:hAnsi="Georgia"/>
          <w:sz w:val="24"/>
          <w:szCs w:val="24"/>
        </w:rPr>
        <w:t>Each facet of life adds richness to our days.</w:t>
      </w:r>
    </w:p>
    <w:p w14:paraId="17765602" w14:textId="77777777" w:rsidR="004452CD" w:rsidRPr="004452CD" w:rsidRDefault="004452CD" w:rsidP="004452CD">
      <w:pPr>
        <w:widowControl w:val="0"/>
        <w:rPr>
          <w:rFonts w:ascii="Georgia" w:hAnsi="Georgia"/>
          <w:sz w:val="24"/>
          <w:szCs w:val="24"/>
        </w:rPr>
      </w:pPr>
      <w:r w:rsidRPr="004452CD">
        <w:rPr>
          <w:rFonts w:ascii="Georgia" w:hAnsi="Georgia"/>
          <w:sz w:val="24"/>
          <w:szCs w:val="24"/>
        </w:rPr>
        <w:t>A foretaste of the glory that awaits</w:t>
      </w:r>
    </w:p>
    <w:p w14:paraId="31CE3942" w14:textId="77777777" w:rsidR="004452CD" w:rsidRPr="004452CD" w:rsidRDefault="004452CD" w:rsidP="004452CD">
      <w:pPr>
        <w:widowControl w:val="0"/>
        <w:rPr>
          <w:rFonts w:ascii="Georgia" w:hAnsi="Georgia"/>
          <w:sz w:val="24"/>
          <w:szCs w:val="24"/>
        </w:rPr>
      </w:pPr>
      <w:r w:rsidRPr="004452CD">
        <w:rPr>
          <w:rFonts w:ascii="Georgia" w:hAnsi="Georgia"/>
          <w:sz w:val="24"/>
          <w:szCs w:val="24"/>
        </w:rPr>
        <w:t xml:space="preserve">when we step into the realm of eternity </w:t>
      </w:r>
    </w:p>
    <w:p w14:paraId="4F776B19" w14:textId="77777777" w:rsidR="004452CD" w:rsidRPr="004452CD" w:rsidRDefault="004452CD" w:rsidP="004452CD">
      <w:pPr>
        <w:widowControl w:val="0"/>
        <w:rPr>
          <w:rFonts w:ascii="Georgia" w:hAnsi="Georgia"/>
          <w:sz w:val="24"/>
          <w:szCs w:val="24"/>
        </w:rPr>
      </w:pPr>
      <w:r w:rsidRPr="004452CD">
        <w:rPr>
          <w:rFonts w:ascii="Georgia" w:hAnsi="Georgia"/>
          <w:sz w:val="24"/>
          <w:szCs w:val="24"/>
        </w:rPr>
        <w:t>and our cup overflows.</w:t>
      </w:r>
    </w:p>
    <w:p w14:paraId="33547AEB" w14:textId="77777777" w:rsidR="004452CD" w:rsidRPr="004452CD" w:rsidRDefault="004452CD" w:rsidP="004452CD">
      <w:pPr>
        <w:widowControl w:val="0"/>
        <w:rPr>
          <w:rFonts w:ascii="Georgia" w:hAnsi="Georgia"/>
          <w:sz w:val="24"/>
          <w:szCs w:val="24"/>
        </w:rPr>
      </w:pPr>
      <w:r w:rsidRPr="004452CD">
        <w:rPr>
          <w:rFonts w:ascii="Georgia" w:hAnsi="Georgia"/>
          <w:sz w:val="24"/>
          <w:szCs w:val="24"/>
        </w:rPr>
        <w:t xml:space="preserve"> </w:t>
      </w:r>
    </w:p>
    <w:p w14:paraId="2208A9BE" w14:textId="77777777" w:rsidR="00060DD0" w:rsidRPr="007B34D7" w:rsidRDefault="00060DD0" w:rsidP="00060DD0">
      <w:pPr>
        <w:widowControl w:val="0"/>
        <w:rPr>
          <w:rFonts w:ascii="Georgia" w:hAnsi="Georgia"/>
          <w:b/>
          <w:bCs/>
          <w:sz w:val="24"/>
          <w:szCs w:val="24"/>
        </w:rPr>
      </w:pPr>
      <w:r w:rsidRPr="007B34D7">
        <w:rPr>
          <w:rFonts w:ascii="Georgia" w:hAnsi="Georgia"/>
          <w:b/>
          <w:bCs/>
          <w:sz w:val="24"/>
          <w:szCs w:val="24"/>
        </w:rPr>
        <w:t>Loving Lord,</w:t>
      </w:r>
    </w:p>
    <w:p w14:paraId="35420FE1" w14:textId="61AA2DDB" w:rsidR="00620539" w:rsidRDefault="00620539" w:rsidP="00060DD0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we turn from our selfish ways</w:t>
      </w:r>
    </w:p>
    <w:p w14:paraId="71984484" w14:textId="1BE68348" w:rsidR="00060DD0" w:rsidRDefault="00620539" w:rsidP="00060DD0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and </w:t>
      </w:r>
      <w:r w:rsidR="00060DD0">
        <w:rPr>
          <w:rFonts w:ascii="Georgia" w:hAnsi="Georgia"/>
          <w:b/>
          <w:bCs/>
          <w:sz w:val="24"/>
          <w:szCs w:val="24"/>
        </w:rPr>
        <w:t>celebrate your abundant life</w:t>
      </w:r>
    </w:p>
    <w:p w14:paraId="090421D6" w14:textId="3EB34113" w:rsidR="00060DD0" w:rsidRDefault="00060DD0" w:rsidP="00060DD0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with thankful hearts.</w:t>
      </w:r>
    </w:p>
    <w:p w14:paraId="7DD454D5" w14:textId="0CC4E3B1" w:rsidR="00060DD0" w:rsidRPr="007B34D7" w:rsidRDefault="00060DD0" w:rsidP="00060DD0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Amen</w:t>
      </w:r>
    </w:p>
    <w:p w14:paraId="79898080" w14:textId="77777777" w:rsidR="00060DD0" w:rsidRPr="004452CD" w:rsidRDefault="00060DD0" w:rsidP="00060DD0">
      <w:pPr>
        <w:widowControl w:val="0"/>
        <w:rPr>
          <w:rFonts w:ascii="Georgia" w:hAnsi="Georgia"/>
          <w:sz w:val="20"/>
          <w:szCs w:val="20"/>
        </w:rPr>
      </w:pPr>
      <w:r w:rsidRPr="004452CD">
        <w:rPr>
          <w:rFonts w:ascii="Georgia" w:hAnsi="Georgia"/>
        </w:rPr>
        <w:t> </w:t>
      </w:r>
    </w:p>
    <w:p w14:paraId="3F0EB204" w14:textId="77777777" w:rsidR="004452CD" w:rsidRPr="004452CD" w:rsidRDefault="004452CD" w:rsidP="00170CC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99305D1" w14:textId="77777777" w:rsidR="004452CD" w:rsidRPr="004452CD" w:rsidRDefault="004452CD" w:rsidP="00170CC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CAD4273" w14:textId="77777777" w:rsidR="004452CD" w:rsidRPr="004452CD" w:rsidRDefault="004452CD" w:rsidP="00170CC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C70BE57" w14:textId="77777777" w:rsidR="004452CD" w:rsidRPr="004452CD" w:rsidRDefault="004452CD" w:rsidP="00170CC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E250A88" w14:textId="77777777" w:rsidR="004452CD" w:rsidRPr="004452CD" w:rsidRDefault="004452CD" w:rsidP="00170CC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26C5D01" w14:textId="77777777" w:rsidR="004452CD" w:rsidRPr="004452CD" w:rsidRDefault="004452CD" w:rsidP="00170CC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39D8ED4" w14:textId="77777777" w:rsidR="004452CD" w:rsidRPr="004452CD" w:rsidRDefault="004452CD" w:rsidP="00170CC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20022A5" w14:textId="77777777" w:rsidR="004452CD" w:rsidRPr="004452CD" w:rsidRDefault="004452CD" w:rsidP="00170CC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938F0F8" w14:textId="77777777" w:rsidR="004452CD" w:rsidRDefault="004452CD" w:rsidP="00170CC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B87B97A" w14:textId="77777777" w:rsidR="004452CD" w:rsidRDefault="004452CD" w:rsidP="00170CC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BAABC0C" w14:textId="77777777" w:rsidR="004452CD" w:rsidRDefault="004452CD" w:rsidP="00170CC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E5B96FB" w14:textId="77777777" w:rsidR="004452CD" w:rsidRDefault="004452CD" w:rsidP="00170CC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258968A" w14:textId="77777777" w:rsidR="004452CD" w:rsidRDefault="004452CD" w:rsidP="00170CC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A0643FF" w14:textId="77777777" w:rsidR="004452CD" w:rsidRDefault="004452CD" w:rsidP="00170CC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ED7892F" w14:textId="77777777" w:rsidR="004452CD" w:rsidRDefault="004452CD" w:rsidP="00170CC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8C2EC94" w14:textId="48BE81A0" w:rsidR="004452CD" w:rsidRDefault="004452CD" w:rsidP="00170CC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F7FAA12" w14:textId="6FAC514C" w:rsidR="0035114F" w:rsidRDefault="0035114F" w:rsidP="00170CC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0B7CBDE" w14:textId="6614D5D8" w:rsidR="0035114F" w:rsidRDefault="0035114F" w:rsidP="00170CC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85CA346" w14:textId="24F08C2C" w:rsidR="0035114F" w:rsidRDefault="0035114F" w:rsidP="00170CC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B3E425C" w14:textId="77777777" w:rsidR="0035114F" w:rsidRDefault="0035114F" w:rsidP="00170CC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D4657C6" w14:textId="0DB6CC29" w:rsidR="009B414A" w:rsidRDefault="00887CE5" w:rsidP="00170CC5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  <w:r w:rsidRPr="00696A32">
        <w:rPr>
          <w:rFonts w:ascii="Georgia" w:hAnsi="Georgia"/>
          <w:b/>
          <w:color w:val="0070C0"/>
          <w:sz w:val="24"/>
          <w:szCs w:val="24"/>
        </w:rPr>
        <w:lastRenderedPageBreak/>
        <w:t>Saturday:</w:t>
      </w:r>
      <w:r w:rsidR="00CF0315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9B414A" w:rsidRPr="00C5623B">
        <w:rPr>
          <w:rFonts w:ascii="Georgia" w:hAnsi="Georgia"/>
          <w:b/>
          <w:bCs/>
          <w:sz w:val="24"/>
          <w:szCs w:val="24"/>
          <w:shd w:val="clear" w:color="auto" w:fill="FFFFFF"/>
        </w:rPr>
        <w:t>Loving deeply</w:t>
      </w:r>
    </w:p>
    <w:p w14:paraId="472229E8" w14:textId="77777777" w:rsidR="00C5623B" w:rsidRPr="00C5623B" w:rsidRDefault="00C5623B" w:rsidP="00170CC5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3293A38E" w14:textId="77777777" w:rsidR="00ED3188" w:rsidRDefault="00905B71" w:rsidP="00324E2D">
      <w:pPr>
        <w:pStyle w:val="Heading1"/>
        <w:rPr>
          <w:rFonts w:ascii="Georgia" w:hAnsi="Georgia" w:cs="Segoe UI"/>
          <w:b w:val="0"/>
          <w:bCs/>
          <w:color w:val="000000"/>
          <w:sz w:val="24"/>
          <w:szCs w:val="24"/>
          <w:shd w:val="clear" w:color="auto" w:fill="FFFFFF"/>
        </w:rPr>
      </w:pPr>
      <w:r w:rsidRPr="00C5623B">
        <w:rPr>
          <w:rFonts w:ascii="Georgia" w:hAnsi="Georgia" w:cs="Segoe UI"/>
          <w:b w:val="0"/>
          <w:bCs/>
          <w:color w:val="000000"/>
          <w:sz w:val="24"/>
          <w:szCs w:val="24"/>
          <w:shd w:val="clear" w:color="auto" w:fill="FFFFFF"/>
        </w:rPr>
        <w:t xml:space="preserve">Now that you have purified yourselves by obeying the truth </w:t>
      </w:r>
    </w:p>
    <w:p w14:paraId="5A40988B" w14:textId="77777777" w:rsidR="00ED3188" w:rsidRDefault="00905B71" w:rsidP="00324E2D">
      <w:pPr>
        <w:pStyle w:val="Heading1"/>
        <w:rPr>
          <w:rFonts w:ascii="Georgia" w:hAnsi="Georgia" w:cs="Segoe UI"/>
          <w:b w:val="0"/>
          <w:bCs/>
          <w:color w:val="000000"/>
          <w:sz w:val="24"/>
          <w:szCs w:val="24"/>
          <w:shd w:val="clear" w:color="auto" w:fill="FFFFFF"/>
        </w:rPr>
      </w:pPr>
      <w:r w:rsidRPr="00C5623B">
        <w:rPr>
          <w:rFonts w:ascii="Georgia" w:hAnsi="Georgia" w:cs="Segoe UI"/>
          <w:b w:val="0"/>
          <w:bCs/>
          <w:color w:val="000000"/>
          <w:sz w:val="24"/>
          <w:szCs w:val="24"/>
          <w:shd w:val="clear" w:color="auto" w:fill="FFFFFF"/>
        </w:rPr>
        <w:t xml:space="preserve">so that you have sincere love for each other, </w:t>
      </w:r>
    </w:p>
    <w:p w14:paraId="6D696845" w14:textId="77777777" w:rsidR="00ED3188" w:rsidRDefault="00905B71" w:rsidP="00324E2D">
      <w:pPr>
        <w:pStyle w:val="Heading1"/>
        <w:rPr>
          <w:rFonts w:ascii="Georgia" w:hAnsi="Georgia" w:cs="Segoe UI"/>
          <w:b w:val="0"/>
          <w:bCs/>
          <w:color w:val="000000"/>
          <w:sz w:val="24"/>
          <w:szCs w:val="24"/>
          <w:shd w:val="clear" w:color="auto" w:fill="FFFFFF"/>
        </w:rPr>
      </w:pPr>
      <w:r w:rsidRPr="00C5623B">
        <w:rPr>
          <w:rFonts w:ascii="Georgia" w:hAnsi="Georgia" w:cs="Segoe UI"/>
          <w:b w:val="0"/>
          <w:bCs/>
          <w:color w:val="000000"/>
          <w:sz w:val="24"/>
          <w:szCs w:val="24"/>
          <w:shd w:val="clear" w:color="auto" w:fill="FFFFFF"/>
        </w:rPr>
        <w:t xml:space="preserve">love one another deeply, from the heart. </w:t>
      </w:r>
    </w:p>
    <w:p w14:paraId="482AB786" w14:textId="7B28F5C4" w:rsidR="00681CB9" w:rsidRPr="00C5623B" w:rsidRDefault="00905B71" w:rsidP="00324E2D">
      <w:pPr>
        <w:pStyle w:val="Heading1"/>
        <w:rPr>
          <w:rFonts w:ascii="Georgia" w:hAnsi="Georgia"/>
          <w:b w:val="0"/>
          <w:bCs/>
          <w:i/>
          <w:iCs/>
          <w:sz w:val="24"/>
          <w:szCs w:val="24"/>
        </w:rPr>
      </w:pPr>
      <w:r w:rsidRPr="00C5623B">
        <w:rPr>
          <w:rFonts w:ascii="Georgia" w:hAnsi="Georgia" w:cs="Segoe UI"/>
          <w:b w:val="0"/>
          <w:bCs/>
          <w:i/>
          <w:iCs/>
          <w:color w:val="000000"/>
          <w:sz w:val="24"/>
          <w:szCs w:val="24"/>
          <w:shd w:val="clear" w:color="auto" w:fill="FFFFFF"/>
        </w:rPr>
        <w:t>1 Peter 1:22</w:t>
      </w:r>
    </w:p>
    <w:p w14:paraId="553F3D75" w14:textId="76258F03" w:rsidR="008641ED" w:rsidRPr="00C5623B" w:rsidRDefault="008641ED" w:rsidP="008641ED">
      <w:pPr>
        <w:rPr>
          <w:rFonts w:ascii="Georgia" w:hAnsi="Georgia"/>
          <w:sz w:val="24"/>
          <w:szCs w:val="24"/>
        </w:rPr>
      </w:pPr>
    </w:p>
    <w:p w14:paraId="3F84C186" w14:textId="497D4D7E" w:rsidR="00F4223E" w:rsidRDefault="00F4223E" w:rsidP="00F4223E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</w:rPr>
      </w:pPr>
      <w:r>
        <w:rPr>
          <w:rFonts w:ascii="Georgia" w:hAnsi="Georgia" w:cs="Arial"/>
          <w:b/>
          <w:bCs/>
          <w:color w:val="000000"/>
          <w:sz w:val="24"/>
          <w:szCs w:val="24"/>
        </w:rPr>
        <w:t xml:space="preserve">As God’s church </w:t>
      </w:r>
      <w:r w:rsidR="003D66B0">
        <w:rPr>
          <w:rFonts w:ascii="Georgia" w:hAnsi="Georgia" w:cs="Arial"/>
          <w:b/>
          <w:bCs/>
          <w:color w:val="000000"/>
          <w:sz w:val="24"/>
          <w:szCs w:val="24"/>
        </w:rPr>
        <w:t>for</w:t>
      </w:r>
      <w:r>
        <w:rPr>
          <w:rFonts w:ascii="Georgia" w:hAnsi="Georgia" w:cs="Arial"/>
          <w:b/>
          <w:bCs/>
          <w:color w:val="000000"/>
          <w:sz w:val="24"/>
          <w:szCs w:val="24"/>
        </w:rPr>
        <w:t xml:space="preserve"> God’s world</w:t>
      </w:r>
    </w:p>
    <w:p w14:paraId="6301109D" w14:textId="77777777" w:rsidR="00F4223E" w:rsidRDefault="00F4223E" w:rsidP="00F4223E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</w:rPr>
      </w:pPr>
      <w:r w:rsidRPr="00127C3E">
        <w:rPr>
          <w:rFonts w:ascii="Georgia" w:hAnsi="Georgia" w:cs="Arial"/>
          <w:b/>
          <w:bCs/>
          <w:color w:val="000000"/>
          <w:sz w:val="24"/>
          <w:szCs w:val="24"/>
        </w:rPr>
        <w:t>let us love one another deeply,</w:t>
      </w:r>
    </w:p>
    <w:p w14:paraId="3AE73632" w14:textId="77777777" w:rsidR="00F4223E" w:rsidRPr="00127C3E" w:rsidRDefault="00F4223E" w:rsidP="00F4223E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</w:rPr>
      </w:pPr>
      <w:r>
        <w:rPr>
          <w:rFonts w:ascii="Georgia" w:hAnsi="Georgia" w:cs="Arial"/>
          <w:b/>
          <w:bCs/>
          <w:color w:val="000000"/>
          <w:sz w:val="24"/>
          <w:szCs w:val="24"/>
        </w:rPr>
        <w:t>and seek each other’s good,</w:t>
      </w:r>
    </w:p>
    <w:p w14:paraId="53FF9D61" w14:textId="77777777" w:rsidR="00F4223E" w:rsidRDefault="00F4223E" w:rsidP="00F4223E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</w:rPr>
      </w:pPr>
      <w:r>
        <w:rPr>
          <w:rFonts w:ascii="Georgia" w:hAnsi="Georgia" w:cs="Arial"/>
          <w:b/>
          <w:bCs/>
          <w:color w:val="000000"/>
          <w:sz w:val="24"/>
          <w:szCs w:val="24"/>
        </w:rPr>
        <w:t xml:space="preserve">that we may be </w:t>
      </w:r>
      <w:r>
        <w:rPr>
          <w:rFonts w:ascii="Georgia" w:hAnsi="Georgia" w:cs="Arial"/>
          <w:b/>
          <w:bCs/>
          <w:color w:val="000000"/>
          <w:sz w:val="24"/>
          <w:szCs w:val="24"/>
        </w:rPr>
        <w:t xml:space="preserve">a living example </w:t>
      </w:r>
    </w:p>
    <w:p w14:paraId="5316E9DD" w14:textId="4B014F0B" w:rsidR="00F4223E" w:rsidRDefault="00F4223E" w:rsidP="00F4223E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</w:rPr>
      </w:pPr>
      <w:r>
        <w:rPr>
          <w:rFonts w:ascii="Georgia" w:hAnsi="Georgia" w:cs="Arial"/>
          <w:b/>
          <w:bCs/>
          <w:color w:val="000000"/>
          <w:sz w:val="24"/>
          <w:szCs w:val="24"/>
        </w:rPr>
        <w:t>of the love of Christ</w:t>
      </w:r>
      <w:r>
        <w:rPr>
          <w:rFonts w:ascii="Georgia" w:hAnsi="Georgia" w:cs="Arial"/>
          <w:b/>
          <w:bCs/>
          <w:color w:val="000000"/>
          <w:sz w:val="24"/>
          <w:szCs w:val="24"/>
        </w:rPr>
        <w:t xml:space="preserve"> for all</w:t>
      </w:r>
      <w:r>
        <w:rPr>
          <w:rFonts w:ascii="Georgia" w:hAnsi="Georgia" w:cs="Arial"/>
          <w:b/>
          <w:bCs/>
          <w:color w:val="000000"/>
          <w:sz w:val="24"/>
          <w:szCs w:val="24"/>
        </w:rPr>
        <w:t xml:space="preserve">. </w:t>
      </w:r>
    </w:p>
    <w:p w14:paraId="3116AAFD" w14:textId="77777777" w:rsidR="00F4223E" w:rsidRDefault="00F4223E" w:rsidP="00F4223E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</w:p>
    <w:p w14:paraId="39E8EA3A" w14:textId="51B9C529" w:rsidR="00ED3188" w:rsidRPr="00ED3188" w:rsidRDefault="00ED3188" w:rsidP="00ED3188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ED3188">
        <w:rPr>
          <w:rFonts w:ascii="Georgia" w:hAnsi="Georgia" w:cs="Arial"/>
          <w:color w:val="000000"/>
          <w:sz w:val="24"/>
          <w:szCs w:val="24"/>
        </w:rPr>
        <w:t>Jesus offers a new-old commandment,</w:t>
      </w:r>
      <w:r w:rsidRPr="00ED3188">
        <w:rPr>
          <w:rFonts w:ascii="Georgia" w:hAnsi="Georgia" w:cs="Arial"/>
          <w:color w:val="000000"/>
          <w:sz w:val="24"/>
          <w:szCs w:val="24"/>
        </w:rPr>
        <w:br/>
        <w:t>that we should love each other.</w:t>
      </w:r>
      <w:r w:rsidRPr="00ED3188">
        <w:rPr>
          <w:rFonts w:ascii="Georgia" w:hAnsi="Georgia" w:cs="Arial"/>
          <w:color w:val="000000"/>
          <w:sz w:val="24"/>
          <w:szCs w:val="24"/>
        </w:rPr>
        <w:br/>
      </w:r>
      <w:r w:rsidRPr="00ED3188">
        <w:rPr>
          <w:rFonts w:ascii="Georgia" w:hAnsi="Georgia" w:cs="Arial"/>
          <w:color w:val="000000"/>
          <w:sz w:val="24"/>
          <w:szCs w:val="24"/>
        </w:rPr>
        <w:br/>
        <w:t>With the incredible power</w:t>
      </w:r>
    </w:p>
    <w:p w14:paraId="240A1BE2" w14:textId="2A4EE934" w:rsidR="00ED3188" w:rsidRPr="00ED3188" w:rsidRDefault="00ED3188" w:rsidP="00ED3188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ED3188">
        <w:rPr>
          <w:rFonts w:ascii="Georgia" w:hAnsi="Georgia" w:cs="Arial"/>
          <w:color w:val="000000"/>
          <w:sz w:val="24"/>
          <w:szCs w:val="24"/>
        </w:rPr>
        <w:t>and the unfathomable depth</w:t>
      </w:r>
      <w:r w:rsidRPr="00ED3188">
        <w:rPr>
          <w:rFonts w:ascii="Georgia" w:hAnsi="Georgia" w:cs="Arial"/>
          <w:color w:val="000000"/>
          <w:sz w:val="24"/>
          <w:szCs w:val="24"/>
        </w:rPr>
        <w:br/>
        <w:t>of God's love for us</w:t>
      </w:r>
      <w:r w:rsidRPr="00ED3188">
        <w:rPr>
          <w:rFonts w:ascii="Georgia" w:hAnsi="Georgia" w:cs="Arial"/>
          <w:color w:val="000000"/>
          <w:sz w:val="24"/>
          <w:szCs w:val="24"/>
        </w:rPr>
        <w:br/>
        <w:t>we can</w:t>
      </w:r>
      <w:r w:rsidRPr="00ED3188">
        <w:rPr>
          <w:rFonts w:ascii="Georgia" w:hAnsi="Georgia" w:cs="Arial"/>
          <w:color w:val="000000"/>
          <w:sz w:val="24"/>
          <w:szCs w:val="24"/>
        </w:rPr>
        <w:br/>
        <w:t>we must</w:t>
      </w:r>
      <w:r w:rsidRPr="00ED3188">
        <w:rPr>
          <w:rFonts w:ascii="Georgia" w:hAnsi="Georgia" w:cs="Arial"/>
          <w:color w:val="000000"/>
          <w:sz w:val="24"/>
          <w:szCs w:val="24"/>
        </w:rPr>
        <w:br/>
        <w:t>love one another.</w:t>
      </w:r>
      <w:r w:rsidRPr="00ED3188">
        <w:rPr>
          <w:rFonts w:ascii="Georgia" w:hAnsi="Georgia" w:cs="Arial"/>
          <w:color w:val="000000"/>
          <w:sz w:val="24"/>
          <w:szCs w:val="24"/>
        </w:rPr>
        <w:br/>
      </w:r>
      <w:r w:rsidRPr="00ED3188">
        <w:rPr>
          <w:rFonts w:ascii="Georgia" w:hAnsi="Georgia" w:cs="Arial"/>
          <w:color w:val="000000"/>
          <w:sz w:val="24"/>
          <w:szCs w:val="24"/>
        </w:rPr>
        <w:br/>
        <w:t>And it is in this</w:t>
      </w:r>
      <w:r w:rsidRPr="00ED3188">
        <w:rPr>
          <w:rFonts w:ascii="Georgia" w:hAnsi="Georgia" w:cs="Arial"/>
          <w:color w:val="000000"/>
          <w:sz w:val="24"/>
          <w:szCs w:val="24"/>
        </w:rPr>
        <w:br/>
        <w:t>our love for one another</w:t>
      </w:r>
      <w:r w:rsidRPr="00ED3188">
        <w:rPr>
          <w:rFonts w:ascii="Georgia" w:hAnsi="Georgia" w:cs="Arial"/>
          <w:color w:val="000000"/>
          <w:sz w:val="24"/>
          <w:szCs w:val="24"/>
        </w:rPr>
        <w:br/>
        <w:t>that the world will know</w:t>
      </w:r>
      <w:r w:rsidRPr="00ED3188">
        <w:rPr>
          <w:rFonts w:ascii="Georgia" w:hAnsi="Georgia" w:cs="Arial"/>
          <w:color w:val="000000"/>
          <w:sz w:val="24"/>
          <w:szCs w:val="24"/>
        </w:rPr>
        <w:br/>
        <w:t>whom and what we worship. </w:t>
      </w:r>
    </w:p>
    <w:p w14:paraId="32DC74E2" w14:textId="77777777" w:rsidR="00ED3188" w:rsidRPr="00ED3188" w:rsidRDefault="00ED3188" w:rsidP="00ED3188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</w:p>
    <w:p w14:paraId="4E7CDC64" w14:textId="77777777" w:rsidR="00ED3188" w:rsidRPr="008639E6" w:rsidRDefault="00ED3188" w:rsidP="00ED3188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</w:rPr>
      </w:pPr>
      <w:r w:rsidRPr="008639E6">
        <w:rPr>
          <w:rFonts w:ascii="Georgia" w:hAnsi="Georgia" w:cs="Arial"/>
          <w:b/>
          <w:bCs/>
          <w:color w:val="000000"/>
          <w:sz w:val="24"/>
          <w:szCs w:val="24"/>
        </w:rPr>
        <w:t>Come, children of God, </w:t>
      </w:r>
    </w:p>
    <w:p w14:paraId="271FBD73" w14:textId="091BC43A" w:rsidR="00ED3188" w:rsidRPr="008639E6" w:rsidRDefault="00ED3188" w:rsidP="00ED3188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</w:rPr>
      </w:pPr>
      <w:r w:rsidRPr="008639E6">
        <w:rPr>
          <w:rFonts w:ascii="Georgia" w:hAnsi="Georgia" w:cs="Arial"/>
          <w:b/>
          <w:bCs/>
          <w:color w:val="000000"/>
          <w:sz w:val="24"/>
          <w:szCs w:val="24"/>
        </w:rPr>
        <w:t>let us love one another.</w:t>
      </w:r>
    </w:p>
    <w:p w14:paraId="09438AFD" w14:textId="2AABE735" w:rsidR="008639E6" w:rsidRPr="008639E6" w:rsidRDefault="008639E6" w:rsidP="00ED3188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</w:rPr>
      </w:pPr>
      <w:r w:rsidRPr="008639E6">
        <w:rPr>
          <w:rFonts w:ascii="Georgia" w:hAnsi="Georgia" w:cs="Arial"/>
          <w:b/>
          <w:bCs/>
          <w:color w:val="000000"/>
          <w:sz w:val="24"/>
          <w:szCs w:val="24"/>
        </w:rPr>
        <w:t>Amen</w:t>
      </w:r>
    </w:p>
    <w:p w14:paraId="11DEB087" w14:textId="5896BFF4" w:rsidR="00ED3188" w:rsidRPr="00ED3188" w:rsidRDefault="00ED3188" w:rsidP="00ED3188">
      <w:pPr>
        <w:shd w:val="clear" w:color="auto" w:fill="FFFFFF"/>
        <w:rPr>
          <w:rFonts w:ascii="Georgia" w:hAnsi="Georgia" w:cs="Arial"/>
          <w:i/>
          <w:iCs/>
          <w:color w:val="000000"/>
          <w:sz w:val="24"/>
          <w:szCs w:val="24"/>
        </w:rPr>
      </w:pPr>
      <w:r w:rsidRPr="00ED3188">
        <w:rPr>
          <w:rFonts w:ascii="Georgia" w:hAnsi="Georgia" w:cs="Arial"/>
          <w:i/>
          <w:iCs/>
          <w:color w:val="000000"/>
          <w:sz w:val="24"/>
          <w:szCs w:val="24"/>
        </w:rPr>
        <w:t>©Katherine Hawker</w:t>
      </w:r>
    </w:p>
    <w:p w14:paraId="19EC5A4E" w14:textId="1B5131B0" w:rsidR="008641ED" w:rsidRPr="00ED3188" w:rsidRDefault="008641ED" w:rsidP="008641ED">
      <w:pPr>
        <w:rPr>
          <w:rFonts w:ascii="Georgia" w:hAnsi="Georgia"/>
          <w:i/>
          <w:iCs/>
          <w:sz w:val="24"/>
          <w:szCs w:val="24"/>
        </w:rPr>
      </w:pPr>
    </w:p>
    <w:p w14:paraId="14EBEE21" w14:textId="3A1B1C84" w:rsidR="008641ED" w:rsidRPr="00C5623B" w:rsidRDefault="008641ED" w:rsidP="008641ED">
      <w:pPr>
        <w:rPr>
          <w:rFonts w:ascii="Georgia" w:hAnsi="Georgia"/>
          <w:sz w:val="24"/>
          <w:szCs w:val="24"/>
        </w:rPr>
      </w:pPr>
    </w:p>
    <w:p w14:paraId="68196EDC" w14:textId="6D29189E" w:rsidR="008641ED" w:rsidRDefault="008641ED" w:rsidP="008641ED">
      <w:pPr>
        <w:rPr>
          <w:rFonts w:ascii="Georgia" w:hAnsi="Georgia" w:cs="Arial"/>
          <w:b/>
          <w:bCs/>
          <w:color w:val="000000"/>
          <w:sz w:val="24"/>
          <w:szCs w:val="24"/>
        </w:rPr>
      </w:pPr>
    </w:p>
    <w:p w14:paraId="5CA26839" w14:textId="5D85323D" w:rsidR="00F4223E" w:rsidRDefault="00F4223E" w:rsidP="008641ED">
      <w:pPr>
        <w:rPr>
          <w:rFonts w:ascii="Georgia" w:hAnsi="Georgia" w:cs="Arial"/>
          <w:b/>
          <w:bCs/>
          <w:color w:val="000000"/>
          <w:sz w:val="24"/>
          <w:szCs w:val="24"/>
        </w:rPr>
      </w:pPr>
    </w:p>
    <w:p w14:paraId="59E53EB4" w14:textId="4AA3527C" w:rsidR="00F4223E" w:rsidRDefault="00F4223E" w:rsidP="008641ED">
      <w:pPr>
        <w:rPr>
          <w:rFonts w:ascii="Georgia" w:hAnsi="Georgia" w:cs="Arial"/>
          <w:b/>
          <w:bCs/>
          <w:color w:val="000000"/>
          <w:sz w:val="24"/>
          <w:szCs w:val="24"/>
        </w:rPr>
      </w:pPr>
    </w:p>
    <w:p w14:paraId="76A049BE" w14:textId="7E39F109" w:rsidR="00F4223E" w:rsidRDefault="00F4223E" w:rsidP="008641ED">
      <w:pPr>
        <w:rPr>
          <w:rFonts w:ascii="Georgia" w:hAnsi="Georgia" w:cs="Arial"/>
          <w:b/>
          <w:bCs/>
          <w:color w:val="000000"/>
          <w:sz w:val="24"/>
          <w:szCs w:val="24"/>
        </w:rPr>
      </w:pPr>
    </w:p>
    <w:p w14:paraId="0FE0DF95" w14:textId="40EE0D9A" w:rsidR="00F4223E" w:rsidRDefault="00F4223E" w:rsidP="008641ED">
      <w:pPr>
        <w:rPr>
          <w:rFonts w:ascii="Georgia" w:hAnsi="Georgia" w:cs="Arial"/>
          <w:b/>
          <w:bCs/>
          <w:color w:val="000000"/>
          <w:sz w:val="24"/>
          <w:szCs w:val="24"/>
        </w:rPr>
      </w:pPr>
    </w:p>
    <w:p w14:paraId="078CA8D0" w14:textId="3A34DB33" w:rsidR="00F4223E" w:rsidRDefault="00F4223E" w:rsidP="008641ED">
      <w:pPr>
        <w:rPr>
          <w:rFonts w:ascii="Georgia" w:hAnsi="Georgia" w:cs="Arial"/>
          <w:b/>
          <w:bCs/>
          <w:color w:val="000000"/>
          <w:sz w:val="24"/>
          <w:szCs w:val="24"/>
        </w:rPr>
      </w:pPr>
    </w:p>
    <w:p w14:paraId="18CA10BE" w14:textId="1AF0FB01" w:rsidR="00F4223E" w:rsidRDefault="00F4223E" w:rsidP="008641ED">
      <w:pPr>
        <w:rPr>
          <w:rFonts w:ascii="Georgia" w:hAnsi="Georgia" w:cs="Arial"/>
          <w:b/>
          <w:bCs/>
          <w:color w:val="000000"/>
          <w:sz w:val="24"/>
          <w:szCs w:val="24"/>
        </w:rPr>
      </w:pPr>
    </w:p>
    <w:p w14:paraId="29DA0EC3" w14:textId="2D750790" w:rsidR="00F4223E" w:rsidRDefault="00F4223E" w:rsidP="008641ED">
      <w:pPr>
        <w:rPr>
          <w:rFonts w:ascii="Georgia" w:hAnsi="Georgia" w:cs="Arial"/>
          <w:b/>
          <w:bCs/>
          <w:color w:val="000000"/>
          <w:sz w:val="24"/>
          <w:szCs w:val="24"/>
        </w:rPr>
      </w:pPr>
    </w:p>
    <w:p w14:paraId="7DAFE60B" w14:textId="77777777" w:rsidR="00F4223E" w:rsidRDefault="00F4223E" w:rsidP="008641ED"/>
    <w:p w14:paraId="60FE9C17" w14:textId="22B70370" w:rsidR="008641ED" w:rsidRDefault="008641ED" w:rsidP="008641ED"/>
    <w:p w14:paraId="620B946F" w14:textId="714A61BA" w:rsidR="008641ED" w:rsidRDefault="008641ED" w:rsidP="008641ED"/>
    <w:p w14:paraId="4D9422FE" w14:textId="470F3F04" w:rsidR="008641ED" w:rsidRDefault="008641ED" w:rsidP="008641ED"/>
    <w:p w14:paraId="2EF16701" w14:textId="77777777" w:rsidR="008641ED" w:rsidRPr="008641ED" w:rsidRDefault="008641ED" w:rsidP="008641ED"/>
    <w:p w14:paraId="13352639" w14:textId="79081FA9" w:rsidR="00681CB9" w:rsidRDefault="00681CB9" w:rsidP="00681CB9"/>
    <w:p w14:paraId="47B3971F" w14:textId="77777777" w:rsidR="00681CB9" w:rsidRPr="00681CB9" w:rsidRDefault="00681CB9" w:rsidP="00681CB9"/>
    <w:p w14:paraId="366DC966" w14:textId="29CF64BA" w:rsidR="00887CE5" w:rsidRPr="00B76247" w:rsidRDefault="00887CE5" w:rsidP="00887CE5">
      <w:pPr>
        <w:pStyle w:val="Heading1"/>
        <w:jc w:val="center"/>
        <w:rPr>
          <w:rFonts w:ascii="Georgia" w:hAnsi="Georgia"/>
          <w:szCs w:val="28"/>
        </w:rPr>
      </w:pPr>
      <w:r w:rsidRPr="00B76247">
        <w:rPr>
          <w:rFonts w:ascii="Georgia" w:hAnsi="Georgia"/>
          <w:szCs w:val="28"/>
        </w:rPr>
        <w:lastRenderedPageBreak/>
        <w:t>Wave of Prayer for Mothers’ Union</w:t>
      </w:r>
    </w:p>
    <w:p w14:paraId="2CD41A2F" w14:textId="77777777" w:rsidR="00887CE5" w:rsidRPr="007B258C" w:rsidRDefault="00887CE5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  <w:r w:rsidRPr="007B258C">
        <w:rPr>
          <w:rFonts w:ascii="Georgia" w:hAnsi="Georgia"/>
          <w:bCs/>
          <w:sz w:val="24"/>
          <w:szCs w:val="24"/>
        </w:rPr>
        <w:t>Lord, we pray for Mothers’ Union worldwide.</w:t>
      </w:r>
    </w:p>
    <w:p w14:paraId="5FFD4587" w14:textId="77777777" w:rsidR="00887CE5" w:rsidRPr="007B258C" w:rsidRDefault="00887CE5" w:rsidP="00887CE5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</w:p>
    <w:p w14:paraId="45804622" w14:textId="77777777" w:rsidR="00170CC5" w:rsidRPr="00170CC5" w:rsidRDefault="00B8011F" w:rsidP="00170CC5">
      <w:pPr>
        <w:rPr>
          <w:rFonts w:ascii="Georgia" w:hAnsi="Georgia"/>
          <w:sz w:val="24"/>
          <w:szCs w:val="24"/>
          <w:lang w:val="it-IT"/>
        </w:rPr>
      </w:pPr>
      <w:r w:rsidRPr="00170CC5">
        <w:rPr>
          <w:rFonts w:ascii="Georgia" w:hAnsi="Georgia"/>
          <w:b/>
          <w:bCs/>
          <w:sz w:val="24"/>
          <w:szCs w:val="24"/>
          <w:lang w:val="it-IT"/>
        </w:rPr>
        <w:t xml:space="preserve">   </w:t>
      </w:r>
      <w:r w:rsidR="00170CC5" w:rsidRPr="00170CC5">
        <w:rPr>
          <w:rFonts w:ascii="Georgia" w:hAnsi="Georgia"/>
          <w:b/>
          <w:bCs/>
          <w:sz w:val="24"/>
          <w:szCs w:val="24"/>
          <w:lang w:val="it-IT"/>
        </w:rPr>
        <w:t xml:space="preserve">         1      </w:t>
      </w:r>
      <w:r w:rsidR="00170CC5" w:rsidRPr="00170CC5">
        <w:rPr>
          <w:rFonts w:ascii="Georgia" w:hAnsi="Georgia"/>
          <w:sz w:val="24"/>
          <w:szCs w:val="24"/>
          <w:lang w:val="it-IT"/>
        </w:rPr>
        <w:t xml:space="preserve">Eastern  Zambia in Zambia; Mombasa in Kenya; Gwagwalada &amp; Ekiti- </w:t>
      </w:r>
    </w:p>
    <w:p w14:paraId="650F6CED" w14:textId="77777777" w:rsidR="00170CC5" w:rsidRPr="00170CC5" w:rsidRDefault="00170CC5" w:rsidP="00170CC5">
      <w:pPr>
        <w:ind w:left="480"/>
        <w:rPr>
          <w:rFonts w:ascii="Georgia" w:hAnsi="Georgia"/>
          <w:sz w:val="24"/>
          <w:szCs w:val="24"/>
          <w:lang w:val="it-IT"/>
        </w:rPr>
      </w:pPr>
      <w:r w:rsidRPr="00170CC5">
        <w:rPr>
          <w:rFonts w:ascii="Georgia" w:hAnsi="Georgia"/>
          <w:sz w:val="24"/>
          <w:szCs w:val="24"/>
          <w:lang w:val="it-IT"/>
        </w:rPr>
        <w:t xml:space="preserve">          West  in Nigeria; Leicester in England and Temotu in Solomon Islands</w:t>
      </w:r>
      <w:r w:rsidRPr="00170CC5">
        <w:rPr>
          <w:rFonts w:ascii="Georgia" w:hAnsi="Georgia"/>
          <w:b/>
          <w:vanish/>
          <w:sz w:val="24"/>
          <w:szCs w:val="24"/>
          <w:lang w:val="it-IT"/>
        </w:rPr>
        <w:t>Cross references:</w:t>
      </w:r>
    </w:p>
    <w:p w14:paraId="1BD2B37D" w14:textId="77777777" w:rsidR="00170CC5" w:rsidRPr="00170CC5" w:rsidRDefault="00170CC5" w:rsidP="00170CC5">
      <w:pPr>
        <w:rPr>
          <w:rFonts w:ascii="Georgia" w:hAnsi="Georgia"/>
          <w:b/>
          <w:bCs/>
          <w:sz w:val="24"/>
          <w:szCs w:val="24"/>
          <w:lang w:val="it-IT"/>
        </w:rPr>
      </w:pPr>
      <w:r w:rsidRPr="00170CC5">
        <w:rPr>
          <w:rFonts w:ascii="Georgia" w:hAnsi="Georgia"/>
          <w:b/>
          <w:bCs/>
          <w:sz w:val="24"/>
          <w:szCs w:val="24"/>
          <w:lang w:val="it-IT"/>
        </w:rPr>
        <w:t xml:space="preserve"> </w:t>
      </w:r>
    </w:p>
    <w:p w14:paraId="7D3C91C1" w14:textId="77777777" w:rsidR="00170CC5" w:rsidRPr="00170CC5" w:rsidRDefault="00170CC5" w:rsidP="00170CC5">
      <w:pPr>
        <w:rPr>
          <w:rFonts w:ascii="Georgia" w:hAnsi="Georgia"/>
          <w:sz w:val="24"/>
          <w:szCs w:val="24"/>
          <w:lang w:val="it-IT"/>
        </w:rPr>
      </w:pPr>
      <w:r w:rsidRPr="00170CC5">
        <w:rPr>
          <w:rFonts w:ascii="Georgia" w:hAnsi="Georgia"/>
          <w:b/>
          <w:bCs/>
          <w:sz w:val="24"/>
          <w:szCs w:val="24"/>
          <w:lang w:val="it-IT"/>
        </w:rPr>
        <w:t xml:space="preserve"> 2 – 4      </w:t>
      </w:r>
      <w:r w:rsidRPr="00170CC5">
        <w:rPr>
          <w:rFonts w:ascii="Georgia" w:hAnsi="Georgia"/>
          <w:sz w:val="24"/>
          <w:szCs w:val="24"/>
          <w:lang w:val="it-IT"/>
        </w:rPr>
        <w:t>Renk in South Sudan; Cyangugu in Rwanda; Arochukwu/Ohafia &amp; Ile-</w:t>
      </w:r>
    </w:p>
    <w:p w14:paraId="17B0A708" w14:textId="77777777" w:rsidR="00170CC5" w:rsidRPr="00793836" w:rsidRDefault="00170CC5" w:rsidP="00170CC5">
      <w:pPr>
        <w:rPr>
          <w:rFonts w:ascii="Georgia" w:hAnsi="Georgia"/>
          <w:sz w:val="24"/>
          <w:szCs w:val="24"/>
          <w:lang w:val="en-US"/>
        </w:rPr>
      </w:pPr>
      <w:r w:rsidRPr="00170CC5">
        <w:rPr>
          <w:rFonts w:ascii="Georgia" w:hAnsi="Georgia"/>
          <w:sz w:val="24"/>
          <w:szCs w:val="24"/>
          <w:lang w:val="it-IT"/>
        </w:rPr>
        <w:t xml:space="preserve">                 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Oluji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in Nigeria; St Andrews, Dunkeld &amp; Dunblane in Scotland and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Sittwe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</w:t>
      </w:r>
    </w:p>
    <w:p w14:paraId="6F049294" w14:textId="77777777" w:rsidR="00170CC5" w:rsidRPr="00793836" w:rsidRDefault="00170CC5" w:rsidP="00170CC5">
      <w:pPr>
        <w:rPr>
          <w:rFonts w:ascii="Verdana" w:hAnsi="Verdana"/>
          <w:sz w:val="24"/>
          <w:szCs w:val="24"/>
          <w:lang w:val="en-US"/>
        </w:rPr>
      </w:pPr>
      <w:r w:rsidRPr="00793836">
        <w:rPr>
          <w:rFonts w:ascii="Georgia" w:hAnsi="Georgia"/>
          <w:sz w:val="24"/>
          <w:szCs w:val="24"/>
          <w:lang w:val="en-US"/>
        </w:rPr>
        <w:t xml:space="preserve">                  in Myanmar</w:t>
      </w:r>
    </w:p>
    <w:p w14:paraId="1D782C35" w14:textId="77777777" w:rsidR="00170CC5" w:rsidRPr="00793836" w:rsidRDefault="00170CC5" w:rsidP="00170CC5">
      <w:pPr>
        <w:rPr>
          <w:rFonts w:ascii="Georgia" w:hAnsi="Georgia"/>
          <w:sz w:val="24"/>
          <w:szCs w:val="24"/>
          <w:lang w:val="en-US"/>
        </w:rPr>
      </w:pPr>
    </w:p>
    <w:p w14:paraId="2644AB39" w14:textId="77777777" w:rsidR="00170CC5" w:rsidRPr="00793836" w:rsidRDefault="00170CC5" w:rsidP="00170CC5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          5      </w:t>
      </w:r>
      <w:r w:rsidRPr="00793836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33696580" w14:textId="77777777" w:rsidR="00170CC5" w:rsidRPr="00793836" w:rsidRDefault="00170CC5" w:rsidP="00170CC5">
      <w:pPr>
        <w:rPr>
          <w:rFonts w:ascii="Georgia" w:hAnsi="Georgia"/>
          <w:sz w:val="24"/>
          <w:szCs w:val="24"/>
          <w:lang w:val="en-US"/>
        </w:rPr>
      </w:pPr>
    </w:p>
    <w:p w14:paraId="6D67B763" w14:textId="77777777" w:rsidR="00170CC5" w:rsidRPr="00170CC5" w:rsidRDefault="00170CC5" w:rsidP="00170CC5">
      <w:pPr>
        <w:rPr>
          <w:rFonts w:ascii="Georgia" w:hAnsi="Georgia"/>
          <w:sz w:val="24"/>
          <w:szCs w:val="24"/>
          <w:lang w:val="it-IT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  </w:t>
      </w:r>
      <w:r w:rsidRPr="00170CC5">
        <w:rPr>
          <w:rFonts w:ascii="Georgia" w:hAnsi="Georgia"/>
          <w:b/>
          <w:bCs/>
          <w:sz w:val="24"/>
          <w:szCs w:val="24"/>
          <w:lang w:val="it-IT"/>
        </w:rPr>
        <w:t xml:space="preserve">6 – 8     </w:t>
      </w:r>
      <w:r w:rsidRPr="00170CC5">
        <w:rPr>
          <w:rFonts w:ascii="Georgia" w:hAnsi="Georgia"/>
          <w:sz w:val="24"/>
          <w:szCs w:val="24"/>
          <w:lang w:val="it-IT"/>
        </w:rPr>
        <w:t xml:space="preserve"> Wad Medani in Sudan; Kondoa in Tanzania; Ikwo &amp; Remo in Nigeria;  </w:t>
      </w:r>
    </w:p>
    <w:p w14:paraId="3EF353A4" w14:textId="77777777" w:rsidR="00170CC5" w:rsidRPr="00793836" w:rsidRDefault="00170CC5" w:rsidP="00170CC5">
      <w:pPr>
        <w:rPr>
          <w:rFonts w:ascii="Georgia" w:hAnsi="Georgia"/>
          <w:sz w:val="24"/>
          <w:szCs w:val="24"/>
          <w:lang w:val="en-US"/>
        </w:rPr>
      </w:pPr>
      <w:r w:rsidRPr="00170CC5">
        <w:rPr>
          <w:rFonts w:ascii="Georgia" w:hAnsi="Georgia"/>
          <w:sz w:val="24"/>
          <w:szCs w:val="24"/>
          <w:lang w:val="it-IT"/>
        </w:rPr>
        <w:t xml:space="preserve">                   </w:t>
      </w:r>
      <w:r w:rsidRPr="00793836">
        <w:rPr>
          <w:rFonts w:ascii="Georgia" w:hAnsi="Georgia"/>
          <w:sz w:val="24"/>
          <w:szCs w:val="24"/>
          <w:lang w:val="en-US"/>
        </w:rPr>
        <w:t xml:space="preserve">Montreal in Canada and the Windward Islands in St Lucia, Grenada, </w:t>
      </w:r>
    </w:p>
    <w:p w14:paraId="17DC8C07" w14:textId="77777777" w:rsidR="00170CC5" w:rsidRPr="00793836" w:rsidRDefault="00170CC5" w:rsidP="00170CC5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sz w:val="24"/>
          <w:szCs w:val="24"/>
          <w:lang w:val="en-US"/>
        </w:rPr>
        <w:t xml:space="preserve">                   St Vincent &amp; The Grenadines</w:t>
      </w:r>
    </w:p>
    <w:p w14:paraId="02F4AD08" w14:textId="77777777" w:rsidR="00170CC5" w:rsidRPr="00793836" w:rsidRDefault="00170CC5" w:rsidP="00170CC5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        </w:t>
      </w:r>
    </w:p>
    <w:p w14:paraId="7F9EC021" w14:textId="77777777" w:rsidR="00170CC5" w:rsidRPr="00793836" w:rsidRDefault="00170CC5" w:rsidP="00170CC5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 9 – 11      </w:t>
      </w:r>
      <w:r w:rsidRPr="00793836">
        <w:rPr>
          <w:rFonts w:ascii="Georgia" w:hAnsi="Georgia"/>
          <w:sz w:val="24"/>
          <w:szCs w:val="24"/>
          <w:lang w:val="en-US"/>
        </w:rPr>
        <w:t xml:space="preserve">El Obeid in Sudan;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Butere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in Kenya; Nnewi in Nigeria; London in England   </w:t>
      </w:r>
    </w:p>
    <w:p w14:paraId="083DA2FC" w14:textId="77777777" w:rsidR="00170CC5" w:rsidRPr="00793836" w:rsidRDefault="00170CC5" w:rsidP="00170CC5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sz w:val="24"/>
          <w:szCs w:val="24"/>
          <w:lang w:val="en-US"/>
        </w:rPr>
        <w:t xml:space="preserve">                   and</w:t>
      </w:r>
      <w:r w:rsidRPr="00793836">
        <w:rPr>
          <w:rFonts w:ascii="Georgia" w:hAnsi="Georgia"/>
          <w:sz w:val="24"/>
          <w:szCs w:val="24"/>
        </w:rPr>
        <w:t xml:space="preserve"> </w:t>
      </w:r>
      <w:r w:rsidRPr="00793836">
        <w:rPr>
          <w:rFonts w:ascii="Georgia" w:hAnsi="Georgia"/>
          <w:sz w:val="24"/>
          <w:szCs w:val="24"/>
          <w:lang w:val="en-US"/>
        </w:rPr>
        <w:t>the Province of the USA</w:t>
      </w:r>
    </w:p>
    <w:p w14:paraId="3FA264CE" w14:textId="77777777" w:rsidR="00170CC5" w:rsidRPr="00793836" w:rsidRDefault="00170CC5" w:rsidP="00170CC5">
      <w:pPr>
        <w:rPr>
          <w:rFonts w:ascii="Georgia" w:hAnsi="Georgia"/>
          <w:b/>
          <w:bCs/>
          <w:sz w:val="24"/>
          <w:szCs w:val="24"/>
        </w:rPr>
      </w:pPr>
    </w:p>
    <w:p w14:paraId="540202B5" w14:textId="77777777" w:rsidR="00170CC5" w:rsidRPr="00793836" w:rsidRDefault="00170CC5" w:rsidP="00170CC5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        12      </w:t>
      </w:r>
      <w:r w:rsidRPr="00793836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6C2ECBB8" w14:textId="77777777" w:rsidR="00170CC5" w:rsidRPr="00793836" w:rsidRDefault="00170CC5" w:rsidP="00170CC5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           </w:t>
      </w:r>
    </w:p>
    <w:p w14:paraId="5A4A363F" w14:textId="77777777" w:rsidR="00170CC5" w:rsidRPr="00793836" w:rsidRDefault="00170CC5" w:rsidP="00170CC5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13 – 15    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Toliara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in Madagascar;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Mbale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in Uganda; Zaria &amp;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Ndokwa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in </w:t>
      </w:r>
    </w:p>
    <w:p w14:paraId="6C0FF802" w14:textId="77777777" w:rsidR="00170CC5" w:rsidRPr="00793836" w:rsidRDefault="00170CC5" w:rsidP="00170CC5">
      <w:pPr>
        <w:rPr>
          <w:rFonts w:ascii="Georgia" w:hAnsi="Georgia"/>
          <w:sz w:val="24"/>
          <w:szCs w:val="24"/>
          <w:lang w:eastAsia="en-GB"/>
        </w:rPr>
      </w:pPr>
      <w:r w:rsidRPr="00793836">
        <w:rPr>
          <w:rFonts w:ascii="Georgia" w:hAnsi="Georgia"/>
          <w:sz w:val="24"/>
          <w:szCs w:val="24"/>
          <w:lang w:val="en-US"/>
        </w:rPr>
        <w:t xml:space="preserve">                    Nigeria, Rochester in England and </w:t>
      </w:r>
      <w:r w:rsidRPr="00793836">
        <w:rPr>
          <w:rFonts w:ascii="Georgia" w:hAnsi="Georgia"/>
          <w:sz w:val="24"/>
          <w:szCs w:val="24"/>
          <w:lang w:eastAsia="en-GB"/>
        </w:rPr>
        <w:t>Chhattisgarh in India</w:t>
      </w:r>
    </w:p>
    <w:p w14:paraId="3BAA5EDC" w14:textId="77777777" w:rsidR="00170CC5" w:rsidRPr="00793836" w:rsidRDefault="00170CC5" w:rsidP="00170CC5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         </w:t>
      </w:r>
    </w:p>
    <w:p w14:paraId="1205FAC3" w14:textId="77777777" w:rsidR="00170CC5" w:rsidRPr="00170CC5" w:rsidRDefault="00170CC5" w:rsidP="00170CC5">
      <w:pPr>
        <w:rPr>
          <w:rFonts w:ascii="Georgia" w:hAnsi="Georgia"/>
          <w:sz w:val="24"/>
          <w:szCs w:val="24"/>
          <w:lang w:val="it-IT"/>
        </w:rPr>
      </w:pPr>
      <w:r w:rsidRPr="00170CC5">
        <w:rPr>
          <w:rFonts w:ascii="Georgia" w:hAnsi="Georgia"/>
          <w:b/>
          <w:bCs/>
          <w:sz w:val="24"/>
          <w:szCs w:val="24"/>
          <w:lang w:val="it-IT"/>
        </w:rPr>
        <w:t xml:space="preserve">16 – 18    </w:t>
      </w:r>
      <w:r w:rsidRPr="00170CC5">
        <w:rPr>
          <w:rFonts w:ascii="Georgia" w:hAnsi="Georgia"/>
          <w:sz w:val="24"/>
          <w:szCs w:val="24"/>
          <w:lang w:val="it-IT"/>
        </w:rPr>
        <w:t xml:space="preserve">Lake Malawi in Malawi; Byumba in Rwanda; Jalingo in Nigeria; </w:t>
      </w:r>
    </w:p>
    <w:p w14:paraId="0A71C058" w14:textId="77777777" w:rsidR="00170CC5" w:rsidRPr="00793836" w:rsidRDefault="00170CC5" w:rsidP="00170CC5">
      <w:pPr>
        <w:rPr>
          <w:rFonts w:ascii="Verdana" w:hAnsi="Verdana"/>
          <w:sz w:val="24"/>
          <w:szCs w:val="24"/>
          <w:lang w:val="en-US"/>
        </w:rPr>
      </w:pPr>
      <w:r w:rsidRPr="00170CC5">
        <w:rPr>
          <w:rFonts w:ascii="Georgia" w:hAnsi="Georgia"/>
          <w:sz w:val="24"/>
          <w:szCs w:val="24"/>
          <w:lang w:val="it-IT"/>
        </w:rPr>
        <w:t xml:space="preserve">                   </w:t>
      </w:r>
      <w:r w:rsidRPr="00793836">
        <w:rPr>
          <w:rFonts w:ascii="Georgia" w:hAnsi="Georgia"/>
          <w:sz w:val="24"/>
          <w:szCs w:val="24"/>
          <w:lang w:val="en-US"/>
        </w:rPr>
        <w:t>St Edmundsbury &amp; Ipswich in England and Lucknow in India</w:t>
      </w:r>
    </w:p>
    <w:p w14:paraId="48EC979B" w14:textId="77777777" w:rsidR="00170CC5" w:rsidRPr="00793836" w:rsidRDefault="00170CC5" w:rsidP="00170CC5">
      <w:pPr>
        <w:rPr>
          <w:rFonts w:ascii="Georgia" w:hAnsi="Georgia"/>
          <w:sz w:val="24"/>
          <w:szCs w:val="24"/>
        </w:rPr>
      </w:pPr>
    </w:p>
    <w:p w14:paraId="3780F285" w14:textId="77777777" w:rsidR="00170CC5" w:rsidRPr="00793836" w:rsidRDefault="00170CC5" w:rsidP="00170CC5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         19     </w:t>
      </w:r>
      <w:r w:rsidRPr="00793836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68E4B0A8" w14:textId="77777777" w:rsidR="00170CC5" w:rsidRPr="00793836" w:rsidRDefault="00170CC5" w:rsidP="00170CC5">
      <w:pPr>
        <w:rPr>
          <w:rFonts w:ascii="Georgia" w:hAnsi="Georgia"/>
          <w:b/>
          <w:bCs/>
          <w:sz w:val="24"/>
          <w:szCs w:val="24"/>
        </w:rPr>
      </w:pPr>
    </w:p>
    <w:p w14:paraId="2859FCCB" w14:textId="77777777" w:rsidR="00170CC5" w:rsidRPr="00793836" w:rsidRDefault="00170CC5" w:rsidP="00170CC5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20 – 22   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Gitega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in Burundi;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Murag’a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South and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Mbeere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in Kenya; Enugu North in  </w:t>
      </w:r>
    </w:p>
    <w:p w14:paraId="1F43B078" w14:textId="77777777" w:rsidR="00170CC5" w:rsidRPr="00023021" w:rsidRDefault="00170CC5" w:rsidP="00170CC5">
      <w:pPr>
        <w:rPr>
          <w:rFonts w:ascii="Georgia" w:hAnsi="Georgia"/>
          <w:sz w:val="24"/>
          <w:szCs w:val="24"/>
        </w:rPr>
      </w:pPr>
      <w:r w:rsidRPr="00793836">
        <w:rPr>
          <w:rFonts w:ascii="Georgia" w:hAnsi="Georgia"/>
          <w:sz w:val="24"/>
          <w:szCs w:val="24"/>
          <w:lang w:val="en-US"/>
        </w:rPr>
        <w:t xml:space="preserve">                    Nigeria; Polynesia in Tonga and Jaffna in </w:t>
      </w:r>
      <w:r w:rsidRPr="00023021">
        <w:rPr>
          <w:rFonts w:ascii="Georgia" w:hAnsi="Georgia"/>
          <w:sz w:val="24"/>
          <w:szCs w:val="24"/>
        </w:rPr>
        <w:t xml:space="preserve">Diocese of Church of South  </w:t>
      </w:r>
    </w:p>
    <w:p w14:paraId="02D5B255" w14:textId="77777777" w:rsidR="00170CC5" w:rsidRPr="00023021" w:rsidRDefault="00170CC5" w:rsidP="00170CC5">
      <w:pPr>
        <w:rPr>
          <w:rFonts w:ascii="Georgia" w:hAnsi="Georgia"/>
          <w:sz w:val="24"/>
          <w:szCs w:val="24"/>
        </w:rPr>
      </w:pPr>
      <w:r w:rsidRPr="00023021">
        <w:rPr>
          <w:rFonts w:ascii="Georgia" w:hAnsi="Georgia"/>
          <w:sz w:val="24"/>
          <w:szCs w:val="24"/>
        </w:rPr>
        <w:t xml:space="preserve">                    India</w:t>
      </w:r>
    </w:p>
    <w:p w14:paraId="5B2705F9" w14:textId="77777777" w:rsidR="00170CC5" w:rsidRPr="00793836" w:rsidRDefault="00170CC5" w:rsidP="00170CC5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93836">
        <w:rPr>
          <w:rFonts w:ascii="Georgia" w:hAnsi="Georgia"/>
          <w:b/>
          <w:sz w:val="24"/>
          <w:szCs w:val="24"/>
          <w:lang w:val="en-US"/>
        </w:rPr>
        <w:t xml:space="preserve"> </w:t>
      </w:r>
      <w:r w:rsidRPr="00793836">
        <w:rPr>
          <w:rFonts w:ascii="Georgia" w:hAnsi="Georgia"/>
          <w:b/>
          <w:bCs/>
          <w:sz w:val="24"/>
          <w:szCs w:val="24"/>
        </w:rPr>
        <w:t xml:space="preserve">      </w:t>
      </w:r>
    </w:p>
    <w:p w14:paraId="031D09EA" w14:textId="77777777" w:rsidR="00170CC5" w:rsidRPr="00793836" w:rsidRDefault="00170CC5" w:rsidP="00170CC5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23– 25     </w:t>
      </w:r>
      <w:r w:rsidRPr="00793836">
        <w:rPr>
          <w:rFonts w:ascii="Georgia" w:hAnsi="Georgia"/>
          <w:sz w:val="24"/>
          <w:szCs w:val="24"/>
          <w:lang w:val="en-US"/>
        </w:rPr>
        <w:t xml:space="preserve">George in South Africa; Bungoma in Kenya; Western Tanganyika in  </w:t>
      </w:r>
    </w:p>
    <w:p w14:paraId="0C120212" w14:textId="77777777" w:rsidR="00170CC5" w:rsidRPr="00793836" w:rsidRDefault="00170CC5" w:rsidP="00170CC5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sz w:val="24"/>
          <w:szCs w:val="24"/>
          <w:lang w:val="en-US"/>
        </w:rPr>
        <w:t xml:space="preserve">                    Tanzania;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Ideato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in Nigeria; Sodor &amp; Man in Isle of Man and Toronto </w:t>
      </w:r>
    </w:p>
    <w:p w14:paraId="29E61887" w14:textId="77777777" w:rsidR="00170CC5" w:rsidRPr="00793836" w:rsidRDefault="00170CC5" w:rsidP="00170CC5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sz w:val="24"/>
          <w:szCs w:val="24"/>
          <w:lang w:val="en-US"/>
        </w:rPr>
        <w:t xml:space="preserve">                    in Canada</w:t>
      </w:r>
    </w:p>
    <w:p w14:paraId="7B47AF0C" w14:textId="77777777" w:rsidR="00170CC5" w:rsidRPr="00793836" w:rsidRDefault="00170CC5" w:rsidP="00170CC5">
      <w:pPr>
        <w:rPr>
          <w:rFonts w:ascii="Georgia" w:hAnsi="Georgia"/>
          <w:b/>
          <w:bCs/>
          <w:sz w:val="24"/>
          <w:szCs w:val="24"/>
        </w:rPr>
      </w:pPr>
    </w:p>
    <w:p w14:paraId="08136346" w14:textId="77777777" w:rsidR="00170CC5" w:rsidRPr="00793836" w:rsidRDefault="00170CC5" w:rsidP="00170CC5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         26    </w:t>
      </w:r>
      <w:r w:rsidRPr="00793836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6AD432B1" w14:textId="77777777" w:rsidR="00170CC5" w:rsidRPr="00793836" w:rsidRDefault="00170CC5" w:rsidP="00170CC5">
      <w:pPr>
        <w:rPr>
          <w:rFonts w:ascii="Georgia" w:hAnsi="Georgia"/>
          <w:sz w:val="24"/>
          <w:szCs w:val="24"/>
          <w:lang w:val="en-US"/>
        </w:rPr>
      </w:pPr>
    </w:p>
    <w:p w14:paraId="69A9AE54" w14:textId="77777777" w:rsidR="00170CC5" w:rsidRPr="00793836" w:rsidRDefault="00170CC5" w:rsidP="00170CC5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b/>
          <w:sz w:val="24"/>
          <w:szCs w:val="24"/>
          <w:lang w:val="en-US"/>
        </w:rPr>
        <w:t xml:space="preserve">27 - 29     </w:t>
      </w:r>
      <w:r w:rsidRPr="00793836">
        <w:rPr>
          <w:rFonts w:ascii="Georgia" w:hAnsi="Georgia"/>
          <w:sz w:val="24"/>
          <w:szCs w:val="24"/>
          <w:lang w:val="en-US"/>
        </w:rPr>
        <w:t xml:space="preserve">Northern Zambia in Zambia;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Mpwapwa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in Tanzania; Gusau &amp; Osun in  </w:t>
      </w:r>
    </w:p>
    <w:p w14:paraId="2D91BA70" w14:textId="77777777" w:rsidR="00170CC5" w:rsidRPr="00793836" w:rsidRDefault="00170CC5" w:rsidP="00170CC5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sz w:val="24"/>
          <w:szCs w:val="24"/>
          <w:lang w:val="en-US"/>
        </w:rPr>
        <w:t xml:space="preserve">                   Nigeria; Sydney in Australia and Rayalaseema in India</w:t>
      </w:r>
    </w:p>
    <w:p w14:paraId="4AAA2012" w14:textId="77777777" w:rsidR="00170CC5" w:rsidRPr="00793836" w:rsidRDefault="00170CC5" w:rsidP="00170CC5">
      <w:pPr>
        <w:rPr>
          <w:rFonts w:ascii="Georgia" w:hAnsi="Georgia"/>
          <w:b/>
          <w:vanish/>
          <w:sz w:val="24"/>
          <w:szCs w:val="24"/>
        </w:rPr>
      </w:pPr>
    </w:p>
    <w:p w14:paraId="7B9D3404" w14:textId="77777777" w:rsidR="00170CC5" w:rsidRPr="00793836" w:rsidRDefault="00170CC5" w:rsidP="00170CC5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b/>
          <w:vanish/>
          <w:sz w:val="24"/>
          <w:szCs w:val="24"/>
        </w:rPr>
        <w:t>Cross references:</w:t>
      </w:r>
    </w:p>
    <w:p w14:paraId="58E189B8" w14:textId="77777777" w:rsidR="00170CC5" w:rsidRPr="00170CC5" w:rsidRDefault="00170CC5" w:rsidP="00170CC5">
      <w:pPr>
        <w:rPr>
          <w:rFonts w:ascii="Georgia" w:hAnsi="Georgia"/>
          <w:sz w:val="24"/>
          <w:szCs w:val="24"/>
          <w:lang w:val="it-IT"/>
        </w:rPr>
      </w:pPr>
      <w:r w:rsidRPr="00170CC5">
        <w:rPr>
          <w:rFonts w:ascii="Georgia" w:hAnsi="Georgia"/>
          <w:b/>
          <w:sz w:val="24"/>
          <w:szCs w:val="24"/>
          <w:lang w:val="it-IT"/>
        </w:rPr>
        <w:t xml:space="preserve">30 – 31    </w:t>
      </w:r>
      <w:r w:rsidRPr="00170CC5">
        <w:rPr>
          <w:rFonts w:ascii="Georgia" w:hAnsi="Georgia"/>
          <w:sz w:val="24"/>
          <w:szCs w:val="24"/>
          <w:lang w:val="it-IT"/>
        </w:rPr>
        <w:t xml:space="preserve">Boga in DR Congo; Manicaland in Zimbabwe; Tanga in Tanzania; Ogoni in  </w:t>
      </w:r>
    </w:p>
    <w:p w14:paraId="5F6D32E1" w14:textId="77777777" w:rsidR="00170CC5" w:rsidRDefault="00170CC5" w:rsidP="00170CC5">
      <w:pPr>
        <w:rPr>
          <w:rFonts w:ascii="Georgia" w:hAnsi="Georgia"/>
          <w:sz w:val="24"/>
          <w:szCs w:val="24"/>
          <w:lang w:val="en-US"/>
        </w:rPr>
      </w:pPr>
      <w:r w:rsidRPr="00170CC5">
        <w:rPr>
          <w:rFonts w:ascii="Georgia" w:hAnsi="Georgia"/>
          <w:sz w:val="24"/>
          <w:szCs w:val="24"/>
          <w:lang w:val="it-IT"/>
        </w:rPr>
        <w:t xml:space="preserve">                   </w:t>
      </w:r>
      <w:r w:rsidRPr="00793836">
        <w:rPr>
          <w:rFonts w:ascii="Georgia" w:hAnsi="Georgia"/>
          <w:sz w:val="24"/>
          <w:szCs w:val="24"/>
          <w:lang w:val="en-US"/>
        </w:rPr>
        <w:t>Nigeria; Carlisle in England and Melbourne in Australia</w:t>
      </w:r>
    </w:p>
    <w:p w14:paraId="25892BD0" w14:textId="40ECE35A" w:rsidR="00A16FC3" w:rsidRPr="00A30B1E" w:rsidRDefault="00AF287E" w:rsidP="006C6FDC">
      <w:pPr>
        <w:rPr>
          <w:rFonts w:ascii="Georgia" w:hAnsi="Georgia"/>
          <w:sz w:val="24"/>
          <w:szCs w:val="24"/>
          <w:lang w:val="en-US"/>
        </w:rPr>
      </w:pPr>
      <w:r w:rsidRPr="0034110D">
        <w:rPr>
          <w:rFonts w:ascii="Georgia" w:hAnsi="Georgia"/>
          <w:b/>
          <w:bCs/>
          <w:sz w:val="24"/>
          <w:szCs w:val="24"/>
        </w:rPr>
        <w:t xml:space="preserve"> </w:t>
      </w:r>
    </w:p>
    <w:p w14:paraId="42E592C7" w14:textId="3650DF3F" w:rsidR="006214D4" w:rsidRPr="00353C3B" w:rsidRDefault="009E6CD9" w:rsidP="00353C3B">
      <w:pPr>
        <w:pStyle w:val="Heading2"/>
        <w:jc w:val="center"/>
        <w:rPr>
          <w:rFonts w:ascii="Georgia" w:hAnsi="Georgia"/>
        </w:rPr>
      </w:pPr>
      <w:r w:rsidRPr="009E6CD9">
        <w:rPr>
          <w:rFonts w:ascii="Georgia" w:hAnsi="Georgia"/>
        </w:rPr>
        <w:t>Final Blessin</w:t>
      </w:r>
      <w:r w:rsidR="00353C3B">
        <w:rPr>
          <w:rFonts w:ascii="Georgia" w:hAnsi="Georgia"/>
        </w:rPr>
        <w:t>g</w:t>
      </w:r>
      <w:r w:rsidR="006214D4">
        <w:rPr>
          <w:lang w:val="en-US"/>
        </w:rPr>
        <w:t> </w:t>
      </w:r>
    </w:p>
    <w:p w14:paraId="247D849C" w14:textId="1D294A9D" w:rsidR="00F57655" w:rsidRDefault="00137F56" w:rsidP="00F57655">
      <w:pPr>
        <w:widowControl w:val="0"/>
        <w:jc w:val="center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As God’s church </w:t>
      </w:r>
      <w:r w:rsidR="003D66B0">
        <w:rPr>
          <w:rFonts w:ascii="Georgia" w:hAnsi="Georgia"/>
          <w:bCs/>
          <w:sz w:val="24"/>
          <w:szCs w:val="24"/>
        </w:rPr>
        <w:t>for</w:t>
      </w:r>
      <w:r>
        <w:rPr>
          <w:rFonts w:ascii="Georgia" w:hAnsi="Georgia"/>
          <w:bCs/>
          <w:sz w:val="24"/>
          <w:szCs w:val="24"/>
        </w:rPr>
        <w:t xml:space="preserve"> God’s world</w:t>
      </w:r>
      <w:r w:rsidR="00F57655">
        <w:rPr>
          <w:rFonts w:ascii="Georgia" w:hAnsi="Georgia"/>
          <w:bCs/>
          <w:sz w:val="24"/>
          <w:szCs w:val="24"/>
        </w:rPr>
        <w:t>,</w:t>
      </w:r>
    </w:p>
    <w:p w14:paraId="151D67E7" w14:textId="77777777" w:rsidR="00F57655" w:rsidRDefault="00A30B1E" w:rsidP="00F57655">
      <w:pPr>
        <w:widowControl w:val="0"/>
        <w:jc w:val="center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may we be </w:t>
      </w:r>
      <w:r w:rsidR="00F57655">
        <w:rPr>
          <w:rFonts w:ascii="Georgia" w:hAnsi="Georgia"/>
          <w:bCs/>
          <w:sz w:val="24"/>
          <w:szCs w:val="24"/>
        </w:rPr>
        <w:t xml:space="preserve">a living witness of </w:t>
      </w:r>
      <w:r>
        <w:rPr>
          <w:rFonts w:ascii="Georgia" w:hAnsi="Georgia"/>
          <w:bCs/>
          <w:sz w:val="24"/>
          <w:szCs w:val="24"/>
        </w:rPr>
        <w:t xml:space="preserve">the love of Christ </w:t>
      </w:r>
    </w:p>
    <w:p w14:paraId="25D1C514" w14:textId="77777777" w:rsidR="00F57655" w:rsidRDefault="00F57655" w:rsidP="00F57655">
      <w:pPr>
        <w:widowControl w:val="0"/>
        <w:jc w:val="center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through the transforming </w:t>
      </w:r>
      <w:r w:rsidR="00A30B1E">
        <w:rPr>
          <w:rFonts w:ascii="Georgia" w:hAnsi="Georgia"/>
          <w:bCs/>
          <w:sz w:val="24"/>
          <w:szCs w:val="24"/>
        </w:rPr>
        <w:t>power of the</w:t>
      </w:r>
      <w:r>
        <w:rPr>
          <w:rFonts w:ascii="Georgia" w:hAnsi="Georgia"/>
          <w:bCs/>
          <w:sz w:val="24"/>
          <w:szCs w:val="24"/>
        </w:rPr>
        <w:t xml:space="preserve"> Holy</w:t>
      </w:r>
      <w:r w:rsidR="00A30B1E">
        <w:rPr>
          <w:rFonts w:ascii="Georgia" w:hAnsi="Georgia"/>
          <w:bCs/>
          <w:sz w:val="24"/>
          <w:szCs w:val="24"/>
        </w:rPr>
        <w:t xml:space="preserve"> Spirit</w:t>
      </w:r>
      <w:r>
        <w:rPr>
          <w:rFonts w:ascii="Georgia" w:hAnsi="Georgia"/>
          <w:bCs/>
          <w:sz w:val="24"/>
          <w:szCs w:val="24"/>
        </w:rPr>
        <w:t xml:space="preserve">. </w:t>
      </w:r>
    </w:p>
    <w:p w14:paraId="1C1CD2A0" w14:textId="5147EC5B" w:rsidR="00366576" w:rsidRPr="00A30B1E" w:rsidRDefault="00F57655" w:rsidP="00F57655">
      <w:pPr>
        <w:widowControl w:val="0"/>
        <w:jc w:val="center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Amen</w:t>
      </w:r>
    </w:p>
    <w:sectPr w:rsidR="00366576" w:rsidRPr="00A30B1E" w:rsidSect="00EA4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4500" w14:textId="77777777" w:rsidR="008A5D6F" w:rsidRDefault="008A5D6F" w:rsidP="00F337A6">
      <w:r>
        <w:separator/>
      </w:r>
    </w:p>
    <w:p w14:paraId="42A6171F" w14:textId="77777777" w:rsidR="008A5D6F" w:rsidRDefault="008A5D6F" w:rsidP="00F337A6"/>
    <w:p w14:paraId="78D1DF7E" w14:textId="77777777" w:rsidR="008A5D6F" w:rsidRDefault="008A5D6F" w:rsidP="00F337A6"/>
  </w:endnote>
  <w:endnote w:type="continuationSeparator" w:id="0">
    <w:p w14:paraId="5FD1C590" w14:textId="77777777" w:rsidR="008A5D6F" w:rsidRDefault="008A5D6F" w:rsidP="00F337A6">
      <w:r>
        <w:continuationSeparator/>
      </w:r>
    </w:p>
    <w:p w14:paraId="0D951C74" w14:textId="77777777" w:rsidR="008A5D6F" w:rsidRDefault="008A5D6F" w:rsidP="00F337A6"/>
    <w:p w14:paraId="2C713A46" w14:textId="77777777"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altName w:val="Calibri"/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609C" w14:textId="77777777"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C09" w14:textId="77777777"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29D7" w14:textId="77777777"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528F" w14:textId="77777777" w:rsidR="008A5D6F" w:rsidRDefault="008A5D6F" w:rsidP="00F337A6">
      <w:r>
        <w:separator/>
      </w:r>
    </w:p>
    <w:p w14:paraId="6DC0299D" w14:textId="77777777" w:rsidR="008A5D6F" w:rsidRDefault="008A5D6F" w:rsidP="00F337A6"/>
    <w:p w14:paraId="00095AEF" w14:textId="77777777" w:rsidR="008A5D6F" w:rsidRDefault="008A5D6F" w:rsidP="00F337A6"/>
  </w:footnote>
  <w:footnote w:type="continuationSeparator" w:id="0">
    <w:p w14:paraId="431D0507" w14:textId="77777777" w:rsidR="008A5D6F" w:rsidRDefault="008A5D6F" w:rsidP="00F337A6">
      <w:r>
        <w:continuationSeparator/>
      </w:r>
    </w:p>
    <w:p w14:paraId="4B56AF9C" w14:textId="77777777" w:rsidR="008A5D6F" w:rsidRDefault="008A5D6F" w:rsidP="00F337A6"/>
    <w:p w14:paraId="579BC1AC" w14:textId="77777777"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2EA5" w14:textId="77777777"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0087" w14:textId="77777777"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3A2C48" wp14:editId="7DC19C18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14:paraId="2EA41F73" w14:textId="77777777" w:rsidR="00FD722C" w:rsidRDefault="00FD722C" w:rsidP="00EA471A"/>
  <w:p w14:paraId="69574189" w14:textId="77777777"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E041" w14:textId="77777777"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78E520A" wp14:editId="79EDECEC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2629D2"/>
    <w:multiLevelType w:val="hybridMultilevel"/>
    <w:tmpl w:val="B1E647D6"/>
    <w:lvl w:ilvl="0" w:tplc="5C5ED486">
      <w:start w:val="1"/>
      <w:numFmt w:val="decimal"/>
      <w:lvlText w:val="%1"/>
      <w:lvlJc w:val="left"/>
      <w:pPr>
        <w:ind w:left="1332" w:hanging="6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10403">
    <w:abstractNumId w:val="6"/>
  </w:num>
  <w:num w:numId="2" w16cid:durableId="1302659421">
    <w:abstractNumId w:val="4"/>
  </w:num>
  <w:num w:numId="3" w16cid:durableId="1446845584">
    <w:abstractNumId w:val="26"/>
  </w:num>
  <w:num w:numId="4" w16cid:durableId="1122191466">
    <w:abstractNumId w:val="13"/>
  </w:num>
  <w:num w:numId="5" w16cid:durableId="2082218854">
    <w:abstractNumId w:val="8"/>
  </w:num>
  <w:num w:numId="6" w16cid:durableId="97871473">
    <w:abstractNumId w:val="24"/>
  </w:num>
  <w:num w:numId="7" w16cid:durableId="2117404970">
    <w:abstractNumId w:val="3"/>
  </w:num>
  <w:num w:numId="8" w16cid:durableId="1821269839">
    <w:abstractNumId w:val="32"/>
  </w:num>
  <w:num w:numId="9" w16cid:durableId="1752652997">
    <w:abstractNumId w:val="29"/>
  </w:num>
  <w:num w:numId="10" w16cid:durableId="899563267">
    <w:abstractNumId w:val="10"/>
  </w:num>
  <w:num w:numId="11" w16cid:durableId="1936598017">
    <w:abstractNumId w:val="5"/>
  </w:num>
  <w:num w:numId="12" w16cid:durableId="866868763">
    <w:abstractNumId w:val="30"/>
  </w:num>
  <w:num w:numId="13" w16cid:durableId="332487927">
    <w:abstractNumId w:val="15"/>
  </w:num>
  <w:num w:numId="14" w16cid:durableId="1152016680">
    <w:abstractNumId w:val="19"/>
  </w:num>
  <w:num w:numId="15" w16cid:durableId="1807777710">
    <w:abstractNumId w:val="2"/>
  </w:num>
  <w:num w:numId="16" w16cid:durableId="1011948903">
    <w:abstractNumId w:val="20"/>
  </w:num>
  <w:num w:numId="17" w16cid:durableId="477459341">
    <w:abstractNumId w:val="22"/>
  </w:num>
  <w:num w:numId="18" w16cid:durableId="1973829708">
    <w:abstractNumId w:val="18"/>
  </w:num>
  <w:num w:numId="19" w16cid:durableId="954101360">
    <w:abstractNumId w:val="21"/>
  </w:num>
  <w:num w:numId="20" w16cid:durableId="523984507">
    <w:abstractNumId w:val="28"/>
  </w:num>
  <w:num w:numId="21" w16cid:durableId="1810584571">
    <w:abstractNumId w:val="25"/>
  </w:num>
  <w:num w:numId="22" w16cid:durableId="2074041459">
    <w:abstractNumId w:val="17"/>
  </w:num>
  <w:num w:numId="23" w16cid:durableId="1739785703">
    <w:abstractNumId w:val="12"/>
  </w:num>
  <w:num w:numId="24" w16cid:durableId="305626017">
    <w:abstractNumId w:val="0"/>
  </w:num>
  <w:num w:numId="25" w16cid:durableId="600527437">
    <w:abstractNumId w:val="1"/>
  </w:num>
  <w:num w:numId="26" w16cid:durableId="436562837">
    <w:abstractNumId w:val="27"/>
  </w:num>
  <w:num w:numId="27" w16cid:durableId="1405030569">
    <w:abstractNumId w:val="31"/>
  </w:num>
  <w:num w:numId="28" w16cid:durableId="1502240513">
    <w:abstractNumId w:val="9"/>
  </w:num>
  <w:num w:numId="29" w16cid:durableId="1216619189">
    <w:abstractNumId w:val="23"/>
  </w:num>
  <w:num w:numId="30" w16cid:durableId="1312442902">
    <w:abstractNumId w:val="14"/>
  </w:num>
  <w:num w:numId="31" w16cid:durableId="980965674">
    <w:abstractNumId w:val="11"/>
  </w:num>
  <w:num w:numId="32" w16cid:durableId="1216238282">
    <w:abstractNumId w:val="16"/>
  </w:num>
  <w:num w:numId="33" w16cid:durableId="371656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D6F"/>
    <w:rsid w:val="00001B86"/>
    <w:rsid w:val="0000447E"/>
    <w:rsid w:val="00007C7C"/>
    <w:rsid w:val="0001552C"/>
    <w:rsid w:val="0003204B"/>
    <w:rsid w:val="00033DC6"/>
    <w:rsid w:val="00045B79"/>
    <w:rsid w:val="00046253"/>
    <w:rsid w:val="00050F94"/>
    <w:rsid w:val="00054CE6"/>
    <w:rsid w:val="00055AC9"/>
    <w:rsid w:val="00060DD0"/>
    <w:rsid w:val="00065160"/>
    <w:rsid w:val="00065D0D"/>
    <w:rsid w:val="00074F24"/>
    <w:rsid w:val="00075DE4"/>
    <w:rsid w:val="0009518E"/>
    <w:rsid w:val="000969D1"/>
    <w:rsid w:val="000A1EF3"/>
    <w:rsid w:val="000C1746"/>
    <w:rsid w:val="000D1173"/>
    <w:rsid w:val="000F7E02"/>
    <w:rsid w:val="00100627"/>
    <w:rsid w:val="00102182"/>
    <w:rsid w:val="001064D3"/>
    <w:rsid w:val="00107437"/>
    <w:rsid w:val="0012081C"/>
    <w:rsid w:val="001208E8"/>
    <w:rsid w:val="00123356"/>
    <w:rsid w:val="00124BB5"/>
    <w:rsid w:val="00127C3E"/>
    <w:rsid w:val="001306AD"/>
    <w:rsid w:val="001331FA"/>
    <w:rsid w:val="00136AE3"/>
    <w:rsid w:val="00137F56"/>
    <w:rsid w:val="001424E6"/>
    <w:rsid w:val="001519BE"/>
    <w:rsid w:val="00155972"/>
    <w:rsid w:val="0016267B"/>
    <w:rsid w:val="00165262"/>
    <w:rsid w:val="00170CC5"/>
    <w:rsid w:val="00172EC7"/>
    <w:rsid w:val="001754B8"/>
    <w:rsid w:val="001764EB"/>
    <w:rsid w:val="00177ED9"/>
    <w:rsid w:val="00184CAC"/>
    <w:rsid w:val="0018685C"/>
    <w:rsid w:val="001919D5"/>
    <w:rsid w:val="001977B6"/>
    <w:rsid w:val="001A2781"/>
    <w:rsid w:val="001B2334"/>
    <w:rsid w:val="001B2885"/>
    <w:rsid w:val="001B4774"/>
    <w:rsid w:val="001B68CF"/>
    <w:rsid w:val="001C29F2"/>
    <w:rsid w:val="001D0167"/>
    <w:rsid w:val="001D61BF"/>
    <w:rsid w:val="001D714A"/>
    <w:rsid w:val="001F1181"/>
    <w:rsid w:val="001F258F"/>
    <w:rsid w:val="001F3FC6"/>
    <w:rsid w:val="00200E77"/>
    <w:rsid w:val="0020372A"/>
    <w:rsid w:val="0020620E"/>
    <w:rsid w:val="002063BE"/>
    <w:rsid w:val="00206791"/>
    <w:rsid w:val="00211959"/>
    <w:rsid w:val="00213398"/>
    <w:rsid w:val="002151A9"/>
    <w:rsid w:val="00223AF7"/>
    <w:rsid w:val="00225170"/>
    <w:rsid w:val="0024388F"/>
    <w:rsid w:val="00246B17"/>
    <w:rsid w:val="00246D3D"/>
    <w:rsid w:val="0026284D"/>
    <w:rsid w:val="00274ABD"/>
    <w:rsid w:val="002B1415"/>
    <w:rsid w:val="002C5150"/>
    <w:rsid w:val="002C5EF9"/>
    <w:rsid w:val="002E165F"/>
    <w:rsid w:val="003177EF"/>
    <w:rsid w:val="00324E2D"/>
    <w:rsid w:val="00327313"/>
    <w:rsid w:val="00327803"/>
    <w:rsid w:val="00331779"/>
    <w:rsid w:val="0034110D"/>
    <w:rsid w:val="0035114F"/>
    <w:rsid w:val="00353C3B"/>
    <w:rsid w:val="00357FFC"/>
    <w:rsid w:val="00362B84"/>
    <w:rsid w:val="00363239"/>
    <w:rsid w:val="00363E5C"/>
    <w:rsid w:val="00364B7B"/>
    <w:rsid w:val="00366576"/>
    <w:rsid w:val="00386B0A"/>
    <w:rsid w:val="00394E18"/>
    <w:rsid w:val="0039667C"/>
    <w:rsid w:val="003A0A2F"/>
    <w:rsid w:val="003A3BCB"/>
    <w:rsid w:val="003C0120"/>
    <w:rsid w:val="003C5686"/>
    <w:rsid w:val="003D66B0"/>
    <w:rsid w:val="003D7EDC"/>
    <w:rsid w:val="003E3F5C"/>
    <w:rsid w:val="003E71E8"/>
    <w:rsid w:val="003F2979"/>
    <w:rsid w:val="00402EAF"/>
    <w:rsid w:val="00410D16"/>
    <w:rsid w:val="00421B13"/>
    <w:rsid w:val="00422043"/>
    <w:rsid w:val="0042352A"/>
    <w:rsid w:val="00430FEF"/>
    <w:rsid w:val="00444893"/>
    <w:rsid w:val="00444D05"/>
    <w:rsid w:val="004452CD"/>
    <w:rsid w:val="00446457"/>
    <w:rsid w:val="0045720C"/>
    <w:rsid w:val="004635BF"/>
    <w:rsid w:val="00467C82"/>
    <w:rsid w:val="0047036B"/>
    <w:rsid w:val="0047162E"/>
    <w:rsid w:val="00475401"/>
    <w:rsid w:val="004755C8"/>
    <w:rsid w:val="00477577"/>
    <w:rsid w:val="00496585"/>
    <w:rsid w:val="00496828"/>
    <w:rsid w:val="004B5EA5"/>
    <w:rsid w:val="004B67CD"/>
    <w:rsid w:val="004F5C9B"/>
    <w:rsid w:val="005139AF"/>
    <w:rsid w:val="005276B8"/>
    <w:rsid w:val="005378A0"/>
    <w:rsid w:val="005542F4"/>
    <w:rsid w:val="00562FA8"/>
    <w:rsid w:val="0057163E"/>
    <w:rsid w:val="00586E91"/>
    <w:rsid w:val="005A052F"/>
    <w:rsid w:val="005A14D1"/>
    <w:rsid w:val="005A45DF"/>
    <w:rsid w:val="005B4DD5"/>
    <w:rsid w:val="005B4E40"/>
    <w:rsid w:val="005B73E3"/>
    <w:rsid w:val="005C3064"/>
    <w:rsid w:val="005C68E6"/>
    <w:rsid w:val="005C7620"/>
    <w:rsid w:val="005D129E"/>
    <w:rsid w:val="005D33E7"/>
    <w:rsid w:val="005D67C3"/>
    <w:rsid w:val="005E2FE2"/>
    <w:rsid w:val="005F375A"/>
    <w:rsid w:val="005F564A"/>
    <w:rsid w:val="005F7A36"/>
    <w:rsid w:val="006107D0"/>
    <w:rsid w:val="00614DD5"/>
    <w:rsid w:val="006172B5"/>
    <w:rsid w:val="00617B8C"/>
    <w:rsid w:val="00620539"/>
    <w:rsid w:val="006214D4"/>
    <w:rsid w:val="0063209C"/>
    <w:rsid w:val="0063675E"/>
    <w:rsid w:val="0064144E"/>
    <w:rsid w:val="00645B2D"/>
    <w:rsid w:val="00652E93"/>
    <w:rsid w:val="00655CD8"/>
    <w:rsid w:val="006658F7"/>
    <w:rsid w:val="00681CB9"/>
    <w:rsid w:val="00684830"/>
    <w:rsid w:val="00685FA4"/>
    <w:rsid w:val="00691DF3"/>
    <w:rsid w:val="00694474"/>
    <w:rsid w:val="0069678B"/>
    <w:rsid w:val="00696A32"/>
    <w:rsid w:val="006A71B5"/>
    <w:rsid w:val="006B5E81"/>
    <w:rsid w:val="006B5F3A"/>
    <w:rsid w:val="006C4EB8"/>
    <w:rsid w:val="006C6FDC"/>
    <w:rsid w:val="006F5E6A"/>
    <w:rsid w:val="00702E6E"/>
    <w:rsid w:val="00704396"/>
    <w:rsid w:val="007060AC"/>
    <w:rsid w:val="007109D4"/>
    <w:rsid w:val="0071538F"/>
    <w:rsid w:val="007341D0"/>
    <w:rsid w:val="00736780"/>
    <w:rsid w:val="00775C70"/>
    <w:rsid w:val="00790C8A"/>
    <w:rsid w:val="0079380B"/>
    <w:rsid w:val="007A2BAE"/>
    <w:rsid w:val="007B0137"/>
    <w:rsid w:val="007B34D7"/>
    <w:rsid w:val="007B78B0"/>
    <w:rsid w:val="007B7DC4"/>
    <w:rsid w:val="007C3269"/>
    <w:rsid w:val="00821950"/>
    <w:rsid w:val="00824339"/>
    <w:rsid w:val="00831950"/>
    <w:rsid w:val="00841BDE"/>
    <w:rsid w:val="00847266"/>
    <w:rsid w:val="0085129A"/>
    <w:rsid w:val="0086055D"/>
    <w:rsid w:val="0086191F"/>
    <w:rsid w:val="00861CF9"/>
    <w:rsid w:val="008639E6"/>
    <w:rsid w:val="008641ED"/>
    <w:rsid w:val="00875C38"/>
    <w:rsid w:val="008802FD"/>
    <w:rsid w:val="00887CE5"/>
    <w:rsid w:val="0089543C"/>
    <w:rsid w:val="008A4FC5"/>
    <w:rsid w:val="008A5D6F"/>
    <w:rsid w:val="008B558F"/>
    <w:rsid w:val="008C470D"/>
    <w:rsid w:val="008D0C54"/>
    <w:rsid w:val="008D6EBC"/>
    <w:rsid w:val="008E3068"/>
    <w:rsid w:val="008E6FCA"/>
    <w:rsid w:val="008F1507"/>
    <w:rsid w:val="008F4564"/>
    <w:rsid w:val="008F48E7"/>
    <w:rsid w:val="00904C05"/>
    <w:rsid w:val="00905B71"/>
    <w:rsid w:val="00915F60"/>
    <w:rsid w:val="009353FB"/>
    <w:rsid w:val="00936023"/>
    <w:rsid w:val="00954A66"/>
    <w:rsid w:val="00955C24"/>
    <w:rsid w:val="00957659"/>
    <w:rsid w:val="00957C18"/>
    <w:rsid w:val="00962D47"/>
    <w:rsid w:val="009728B3"/>
    <w:rsid w:val="00974F32"/>
    <w:rsid w:val="00981601"/>
    <w:rsid w:val="00984EAB"/>
    <w:rsid w:val="009A2C6D"/>
    <w:rsid w:val="009A4063"/>
    <w:rsid w:val="009A71FE"/>
    <w:rsid w:val="009B226A"/>
    <w:rsid w:val="009B414A"/>
    <w:rsid w:val="009C2F64"/>
    <w:rsid w:val="009C3DA6"/>
    <w:rsid w:val="009C5346"/>
    <w:rsid w:val="009C717A"/>
    <w:rsid w:val="009D00A9"/>
    <w:rsid w:val="009D69A3"/>
    <w:rsid w:val="009E5ED9"/>
    <w:rsid w:val="009E6CD9"/>
    <w:rsid w:val="009F2D0E"/>
    <w:rsid w:val="009F2E9A"/>
    <w:rsid w:val="009F30D0"/>
    <w:rsid w:val="00A01270"/>
    <w:rsid w:val="00A10443"/>
    <w:rsid w:val="00A16FC3"/>
    <w:rsid w:val="00A259BE"/>
    <w:rsid w:val="00A26A24"/>
    <w:rsid w:val="00A2783F"/>
    <w:rsid w:val="00A30B1E"/>
    <w:rsid w:val="00A34D39"/>
    <w:rsid w:val="00A47744"/>
    <w:rsid w:val="00A47B85"/>
    <w:rsid w:val="00A51878"/>
    <w:rsid w:val="00A54CFE"/>
    <w:rsid w:val="00A557C9"/>
    <w:rsid w:val="00A702BE"/>
    <w:rsid w:val="00A715B1"/>
    <w:rsid w:val="00A778FA"/>
    <w:rsid w:val="00A83F2D"/>
    <w:rsid w:val="00A8792C"/>
    <w:rsid w:val="00A97D04"/>
    <w:rsid w:val="00AA7796"/>
    <w:rsid w:val="00AB1932"/>
    <w:rsid w:val="00AB1C14"/>
    <w:rsid w:val="00AC0F8A"/>
    <w:rsid w:val="00AD20AC"/>
    <w:rsid w:val="00AD5F9D"/>
    <w:rsid w:val="00AD7C52"/>
    <w:rsid w:val="00AE3C80"/>
    <w:rsid w:val="00AE565B"/>
    <w:rsid w:val="00AF287E"/>
    <w:rsid w:val="00B070AF"/>
    <w:rsid w:val="00B07ECC"/>
    <w:rsid w:val="00B32699"/>
    <w:rsid w:val="00B43A8C"/>
    <w:rsid w:val="00B456C8"/>
    <w:rsid w:val="00B46AD4"/>
    <w:rsid w:val="00B47AEE"/>
    <w:rsid w:val="00B53F0D"/>
    <w:rsid w:val="00B64FE5"/>
    <w:rsid w:val="00B661F1"/>
    <w:rsid w:val="00B708BE"/>
    <w:rsid w:val="00B8011F"/>
    <w:rsid w:val="00B825A5"/>
    <w:rsid w:val="00BA18EF"/>
    <w:rsid w:val="00BB3897"/>
    <w:rsid w:val="00BB5841"/>
    <w:rsid w:val="00BC0B08"/>
    <w:rsid w:val="00BC18D5"/>
    <w:rsid w:val="00BC2500"/>
    <w:rsid w:val="00BC40D2"/>
    <w:rsid w:val="00BC4479"/>
    <w:rsid w:val="00BD185B"/>
    <w:rsid w:val="00BD2940"/>
    <w:rsid w:val="00BD429C"/>
    <w:rsid w:val="00BD42BD"/>
    <w:rsid w:val="00BF3AB8"/>
    <w:rsid w:val="00C021D5"/>
    <w:rsid w:val="00C13DFF"/>
    <w:rsid w:val="00C42553"/>
    <w:rsid w:val="00C451EC"/>
    <w:rsid w:val="00C536F5"/>
    <w:rsid w:val="00C5429F"/>
    <w:rsid w:val="00C5623B"/>
    <w:rsid w:val="00C57513"/>
    <w:rsid w:val="00C63463"/>
    <w:rsid w:val="00C7629F"/>
    <w:rsid w:val="00C87251"/>
    <w:rsid w:val="00C9718A"/>
    <w:rsid w:val="00CA0E9D"/>
    <w:rsid w:val="00CA37FA"/>
    <w:rsid w:val="00CA70EA"/>
    <w:rsid w:val="00CB6BF1"/>
    <w:rsid w:val="00CB7CB1"/>
    <w:rsid w:val="00CC2AA3"/>
    <w:rsid w:val="00CD16E2"/>
    <w:rsid w:val="00CD3DBC"/>
    <w:rsid w:val="00CE01E2"/>
    <w:rsid w:val="00CF0315"/>
    <w:rsid w:val="00CF6272"/>
    <w:rsid w:val="00CF685C"/>
    <w:rsid w:val="00D02370"/>
    <w:rsid w:val="00D2519A"/>
    <w:rsid w:val="00D40F6E"/>
    <w:rsid w:val="00D421F5"/>
    <w:rsid w:val="00D43642"/>
    <w:rsid w:val="00D4526E"/>
    <w:rsid w:val="00D533CD"/>
    <w:rsid w:val="00D53DE8"/>
    <w:rsid w:val="00D60BDE"/>
    <w:rsid w:val="00D652F7"/>
    <w:rsid w:val="00D7243F"/>
    <w:rsid w:val="00D7427B"/>
    <w:rsid w:val="00D80DEA"/>
    <w:rsid w:val="00D82680"/>
    <w:rsid w:val="00DA240D"/>
    <w:rsid w:val="00DB2107"/>
    <w:rsid w:val="00DB384E"/>
    <w:rsid w:val="00DC047D"/>
    <w:rsid w:val="00DE7D31"/>
    <w:rsid w:val="00DF0A62"/>
    <w:rsid w:val="00E115E0"/>
    <w:rsid w:val="00E26BC3"/>
    <w:rsid w:val="00E31791"/>
    <w:rsid w:val="00E412FB"/>
    <w:rsid w:val="00E53CA0"/>
    <w:rsid w:val="00E61D34"/>
    <w:rsid w:val="00E66969"/>
    <w:rsid w:val="00E7411B"/>
    <w:rsid w:val="00E8181B"/>
    <w:rsid w:val="00E85C5D"/>
    <w:rsid w:val="00E978DA"/>
    <w:rsid w:val="00EA3562"/>
    <w:rsid w:val="00EA471A"/>
    <w:rsid w:val="00EB46EF"/>
    <w:rsid w:val="00EB77CB"/>
    <w:rsid w:val="00EC3F26"/>
    <w:rsid w:val="00EC4890"/>
    <w:rsid w:val="00ED3188"/>
    <w:rsid w:val="00ED624E"/>
    <w:rsid w:val="00ED79A3"/>
    <w:rsid w:val="00EF1369"/>
    <w:rsid w:val="00EF623F"/>
    <w:rsid w:val="00F01681"/>
    <w:rsid w:val="00F0177E"/>
    <w:rsid w:val="00F11A24"/>
    <w:rsid w:val="00F14436"/>
    <w:rsid w:val="00F248F7"/>
    <w:rsid w:val="00F24936"/>
    <w:rsid w:val="00F337A6"/>
    <w:rsid w:val="00F421E4"/>
    <w:rsid w:val="00F4223E"/>
    <w:rsid w:val="00F43E6B"/>
    <w:rsid w:val="00F57655"/>
    <w:rsid w:val="00F6745F"/>
    <w:rsid w:val="00F75ACE"/>
    <w:rsid w:val="00F760F9"/>
    <w:rsid w:val="00F80D2B"/>
    <w:rsid w:val="00F91BA2"/>
    <w:rsid w:val="00FA42CE"/>
    <w:rsid w:val="00FD1837"/>
    <w:rsid w:val="00FD18BC"/>
    <w:rsid w:val="00FD722C"/>
    <w:rsid w:val="00FE2CD4"/>
    <w:rsid w:val="00FE554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1E089BA1"/>
  <w15:docId w15:val="{6CE16C45-EE49-4FF0-8740-C71A5ACA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796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1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gmail-msonospacing">
    <w:name w:val="gmail-msonospacing"/>
    <w:basedOn w:val="Normal"/>
    <w:rsid w:val="001A278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86055D"/>
  </w:style>
  <w:style w:type="character" w:customStyle="1" w:styleId="Heading4Char">
    <w:name w:val="Heading 4 Char"/>
    <w:basedOn w:val="DefaultParagraphFont"/>
    <w:link w:val="Heading4"/>
    <w:uiPriority w:val="9"/>
    <w:semiHidden/>
    <w:rsid w:val="00F2493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74F24"/>
    <w:rPr>
      <w:b/>
      <w:bCs/>
    </w:rPr>
  </w:style>
  <w:style w:type="paragraph" w:customStyle="1" w:styleId="ve1">
    <w:name w:val="ve1"/>
    <w:basedOn w:val="Normal"/>
    <w:rsid w:val="009E6C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1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18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181"/>
    <w:rPr>
      <w:rFonts w:ascii="Calibri" w:eastAsia="Calibri" w:hAnsi="Calibri"/>
      <w:b/>
      <w:bCs/>
      <w:lang w:eastAsia="en-US"/>
    </w:rPr>
  </w:style>
  <w:style w:type="paragraph" w:customStyle="1" w:styleId="vein">
    <w:name w:val="vein"/>
    <w:basedOn w:val="Normal"/>
    <w:rsid w:val="003665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0969D1"/>
    <w:rPr>
      <w:rFonts w:ascii="Tahoma" w:hAnsi="Tahoma" w:cs="Tahoma"/>
      <w:color w:val="000000"/>
      <w:kern w:val="28"/>
      <w:sz w:val="24"/>
      <w:szCs w:val="24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7C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7C52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1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59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2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84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88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25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37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0AE9-EC5E-4D79-BB80-44C379AE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0</TotalTime>
  <Pages>7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5</cp:revision>
  <cp:lastPrinted>2008-09-22T15:37:00Z</cp:lastPrinted>
  <dcterms:created xsi:type="dcterms:W3CDTF">2020-07-30T13:32:00Z</dcterms:created>
  <dcterms:modified xsi:type="dcterms:W3CDTF">2022-05-27T10:12:00Z</dcterms:modified>
</cp:coreProperties>
</file>