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A8A00" w14:textId="77777777" w:rsidR="003F4171" w:rsidRPr="003F4171" w:rsidRDefault="003F4171" w:rsidP="003F4171">
      <w:pPr>
        <w:pStyle w:val="Heading1"/>
        <w:jc w:val="center"/>
        <w:rPr>
          <w:rFonts w:ascii="Georgia" w:hAnsi="Georgia"/>
          <w:color w:val="76923C" w:themeColor="accent3" w:themeShade="BF"/>
          <w:sz w:val="24"/>
          <w:szCs w:val="24"/>
        </w:rPr>
      </w:pPr>
      <w:r w:rsidRPr="003F4171">
        <w:rPr>
          <w:rFonts w:ascii="Georgia" w:hAnsi="Georgia"/>
          <w:color w:val="76923C" w:themeColor="accent3" w:themeShade="BF"/>
          <w:sz w:val="24"/>
          <w:szCs w:val="24"/>
        </w:rPr>
        <w:t>Wave of Prayer for Mothers’ Union</w:t>
      </w:r>
    </w:p>
    <w:p w14:paraId="399CD999" w14:textId="77777777" w:rsidR="003F4171" w:rsidRPr="003F4171" w:rsidRDefault="003F4171" w:rsidP="003F4171">
      <w:pPr>
        <w:widowControl w:val="0"/>
        <w:contextualSpacing/>
        <w:jc w:val="center"/>
        <w:rPr>
          <w:rFonts w:ascii="Georgia" w:hAnsi="Georgia"/>
          <w:bCs/>
        </w:rPr>
      </w:pPr>
      <w:r w:rsidRPr="003F4171">
        <w:rPr>
          <w:rFonts w:ascii="Georgia" w:hAnsi="Georgia"/>
          <w:bCs/>
        </w:rPr>
        <w:t>Lord, we pray for Mothers’ Union worldwide.</w:t>
      </w:r>
    </w:p>
    <w:p w14:paraId="515493E1" w14:textId="77777777" w:rsidR="003F4171" w:rsidRPr="003F4171" w:rsidRDefault="003F4171" w:rsidP="003F4171">
      <w:pPr>
        <w:widowControl w:val="0"/>
        <w:contextualSpacing/>
        <w:jc w:val="center"/>
        <w:rPr>
          <w:rFonts w:ascii="Georgia" w:hAnsi="Georgia"/>
          <w:bCs/>
        </w:rPr>
      </w:pPr>
    </w:p>
    <w:p w14:paraId="5DF7F222" w14:textId="7571F307" w:rsidR="003F4171" w:rsidRPr="003F4171" w:rsidRDefault="003F4171" w:rsidP="003F4171">
      <w:pPr>
        <w:rPr>
          <w:rFonts w:ascii="Georgia" w:hAnsi="Georgia"/>
          <w:lang w:val="it-IT"/>
        </w:rPr>
      </w:pPr>
      <w:r w:rsidRPr="003F4171">
        <w:rPr>
          <w:rFonts w:ascii="Georgia" w:hAnsi="Georgia"/>
          <w:b/>
          <w:bCs/>
          <w:lang w:val="it-IT"/>
        </w:rPr>
        <w:t xml:space="preserve">         1      </w:t>
      </w:r>
      <w:r w:rsidRPr="003F4171">
        <w:rPr>
          <w:rFonts w:ascii="Georgia" w:hAnsi="Georgia"/>
          <w:lang w:val="it-IT"/>
        </w:rPr>
        <w:t>Eastern  Zambia in Zambia; Mombasa in Kenya; Gwagwalada &amp; Ekiti-West in Nigeria; Leicester in England and Temotu in Solomon Islands</w:t>
      </w:r>
      <w:r w:rsidRPr="003F4171">
        <w:rPr>
          <w:rFonts w:ascii="Georgia" w:hAnsi="Georgia"/>
          <w:b/>
          <w:vanish/>
          <w:lang w:val="it-IT"/>
        </w:rPr>
        <w:t>Cross references:</w:t>
      </w:r>
    </w:p>
    <w:p w14:paraId="0C10F299" w14:textId="77777777" w:rsidR="003F4171" w:rsidRPr="003F4171" w:rsidRDefault="003F4171" w:rsidP="003F4171">
      <w:pPr>
        <w:rPr>
          <w:rFonts w:ascii="Georgia" w:hAnsi="Georgia"/>
          <w:b/>
          <w:bCs/>
          <w:sz w:val="8"/>
          <w:szCs w:val="8"/>
          <w:lang w:val="it-IT"/>
        </w:rPr>
      </w:pPr>
      <w:r w:rsidRPr="003F4171">
        <w:rPr>
          <w:rFonts w:ascii="Georgia" w:hAnsi="Georgia"/>
          <w:b/>
          <w:bCs/>
          <w:lang w:val="it-IT"/>
        </w:rPr>
        <w:t xml:space="preserve"> </w:t>
      </w:r>
    </w:p>
    <w:p w14:paraId="610C7D2F" w14:textId="756133A8" w:rsidR="003F4171" w:rsidRPr="003F4171" w:rsidRDefault="003F4171" w:rsidP="003F4171">
      <w:pPr>
        <w:rPr>
          <w:rFonts w:ascii="Georgia" w:hAnsi="Georgia"/>
          <w:lang w:val="it-IT"/>
        </w:rPr>
      </w:pPr>
      <w:r w:rsidRPr="003F4171">
        <w:rPr>
          <w:rFonts w:ascii="Georgia" w:hAnsi="Georgia"/>
          <w:b/>
          <w:bCs/>
          <w:lang w:val="it-IT"/>
        </w:rPr>
        <w:t xml:space="preserve"> 2 – 4      </w:t>
      </w:r>
      <w:r w:rsidRPr="003F4171">
        <w:rPr>
          <w:rFonts w:ascii="Georgia" w:hAnsi="Georgia"/>
          <w:lang w:val="it-IT"/>
        </w:rPr>
        <w:t>Renk in South Sudan; Cyangugu in Rwanda; Arochukwu/Ohafia &amp; Ile-</w:t>
      </w:r>
      <w:proofErr w:type="spellStart"/>
      <w:r w:rsidRPr="003F4171">
        <w:rPr>
          <w:rFonts w:ascii="Georgia" w:hAnsi="Georgia"/>
          <w:lang w:val="en-US"/>
        </w:rPr>
        <w:t>Oluji</w:t>
      </w:r>
      <w:proofErr w:type="spellEnd"/>
      <w:r w:rsidRPr="003F4171">
        <w:rPr>
          <w:rFonts w:ascii="Georgia" w:hAnsi="Georgia"/>
          <w:lang w:val="en-US"/>
        </w:rPr>
        <w:t xml:space="preserve"> in Nigeria; St Andrews, Dunkeld &amp; Dunblane in Scotland and </w:t>
      </w:r>
      <w:proofErr w:type="spellStart"/>
      <w:r w:rsidRPr="003F4171">
        <w:rPr>
          <w:rFonts w:ascii="Georgia" w:hAnsi="Georgia"/>
          <w:lang w:val="en-US"/>
        </w:rPr>
        <w:t>Sittwe</w:t>
      </w:r>
      <w:proofErr w:type="spellEnd"/>
      <w:r w:rsidRPr="003F4171">
        <w:rPr>
          <w:rFonts w:ascii="Georgia" w:hAnsi="Georgia"/>
          <w:lang w:val="en-US"/>
        </w:rPr>
        <w:t xml:space="preserve"> in Myanmar</w:t>
      </w:r>
    </w:p>
    <w:p w14:paraId="372B607F" w14:textId="77777777" w:rsidR="003F4171" w:rsidRPr="003F4171" w:rsidRDefault="003F4171" w:rsidP="003F4171">
      <w:pPr>
        <w:rPr>
          <w:rFonts w:ascii="Georgia" w:hAnsi="Georgia"/>
          <w:sz w:val="10"/>
          <w:szCs w:val="10"/>
          <w:lang w:val="en-US"/>
        </w:rPr>
      </w:pPr>
    </w:p>
    <w:p w14:paraId="1621BB9C" w14:textId="77777777" w:rsidR="003F4171" w:rsidRPr="003F4171" w:rsidRDefault="003F4171" w:rsidP="003F4171">
      <w:pPr>
        <w:rPr>
          <w:rFonts w:ascii="Georgia" w:hAnsi="Georgia"/>
          <w:b/>
          <w:color w:val="000000"/>
          <w:lang w:eastAsia="en-GB"/>
        </w:rPr>
      </w:pPr>
      <w:r w:rsidRPr="003F4171">
        <w:rPr>
          <w:rFonts w:ascii="Georgia" w:hAnsi="Georgia"/>
          <w:b/>
          <w:bCs/>
        </w:rPr>
        <w:t xml:space="preserve">          5      </w:t>
      </w:r>
      <w:r w:rsidRPr="003F4171">
        <w:rPr>
          <w:rFonts w:ascii="Georgia" w:hAnsi="Georgia"/>
          <w:b/>
          <w:color w:val="000000"/>
          <w:lang w:eastAsia="en-GB"/>
        </w:rPr>
        <w:t>Mothers’ Union worldwide</w:t>
      </w:r>
    </w:p>
    <w:p w14:paraId="2727107D" w14:textId="77777777" w:rsidR="003F4171" w:rsidRPr="003F4171" w:rsidRDefault="003F4171" w:rsidP="003F4171">
      <w:pPr>
        <w:rPr>
          <w:rFonts w:ascii="Georgia" w:hAnsi="Georgia"/>
          <w:sz w:val="12"/>
          <w:szCs w:val="12"/>
          <w:lang w:val="en-US"/>
        </w:rPr>
      </w:pPr>
    </w:p>
    <w:p w14:paraId="3FC7BF6F" w14:textId="46963000" w:rsidR="003F4171" w:rsidRPr="003F4171" w:rsidRDefault="003F4171" w:rsidP="003F4171">
      <w:pPr>
        <w:rPr>
          <w:rFonts w:ascii="Georgia" w:hAnsi="Georgia"/>
          <w:lang w:val="it-IT"/>
        </w:rPr>
      </w:pPr>
      <w:r w:rsidRPr="003F4171">
        <w:rPr>
          <w:rFonts w:ascii="Georgia" w:hAnsi="Georgia"/>
          <w:b/>
          <w:bCs/>
        </w:rPr>
        <w:t xml:space="preserve"> </w:t>
      </w:r>
      <w:r w:rsidRPr="003F4171">
        <w:rPr>
          <w:rFonts w:ascii="Georgia" w:hAnsi="Georgia"/>
          <w:b/>
          <w:bCs/>
          <w:lang w:val="it-IT"/>
        </w:rPr>
        <w:t xml:space="preserve">6 – 8     </w:t>
      </w:r>
      <w:r w:rsidRPr="003F4171">
        <w:rPr>
          <w:rFonts w:ascii="Georgia" w:hAnsi="Georgia"/>
          <w:lang w:val="it-IT"/>
        </w:rPr>
        <w:t xml:space="preserve"> Wad Medani in Sudan; Kondoa in Tanzania; Ikwo &amp; Remo in Nigeria;  </w:t>
      </w:r>
      <w:r w:rsidRPr="003F4171">
        <w:rPr>
          <w:rFonts w:ascii="Georgia" w:hAnsi="Georgia"/>
          <w:lang w:val="en-US"/>
        </w:rPr>
        <w:t>Montreal in Canada and the Windward Islands in St Lucia, Grenada,  St Vincent &amp; The Grenadines</w:t>
      </w:r>
    </w:p>
    <w:p w14:paraId="12EA6E4D" w14:textId="77777777" w:rsidR="003F4171" w:rsidRPr="003F4171" w:rsidRDefault="003F4171" w:rsidP="003F4171">
      <w:pPr>
        <w:rPr>
          <w:rFonts w:ascii="Georgia" w:hAnsi="Georgia"/>
          <w:b/>
          <w:bCs/>
          <w:sz w:val="10"/>
          <w:szCs w:val="10"/>
        </w:rPr>
      </w:pPr>
    </w:p>
    <w:p w14:paraId="305CD273" w14:textId="6E356ED9" w:rsidR="003F4171" w:rsidRPr="003F4171" w:rsidRDefault="003F4171" w:rsidP="003F4171">
      <w:pPr>
        <w:rPr>
          <w:rFonts w:ascii="Georgia" w:hAnsi="Georgia"/>
          <w:b/>
          <w:color w:val="000000"/>
          <w:lang w:eastAsia="en-GB"/>
        </w:rPr>
      </w:pPr>
      <w:r w:rsidRPr="003F4171">
        <w:rPr>
          <w:rFonts w:ascii="Georgia" w:hAnsi="Georgia"/>
          <w:b/>
          <w:bCs/>
        </w:rPr>
        <w:t xml:space="preserve">9 – 11      </w:t>
      </w:r>
      <w:r w:rsidRPr="003F4171">
        <w:rPr>
          <w:rFonts w:ascii="Georgia" w:hAnsi="Georgia"/>
          <w:lang w:val="en-US"/>
        </w:rPr>
        <w:t xml:space="preserve">El Obeid in Sudan; </w:t>
      </w:r>
      <w:proofErr w:type="spellStart"/>
      <w:r w:rsidRPr="003F4171">
        <w:rPr>
          <w:rFonts w:ascii="Georgia" w:hAnsi="Georgia"/>
          <w:lang w:val="en-US"/>
        </w:rPr>
        <w:t>Butere</w:t>
      </w:r>
      <w:proofErr w:type="spellEnd"/>
      <w:r w:rsidRPr="003F4171">
        <w:rPr>
          <w:rFonts w:ascii="Georgia" w:hAnsi="Georgia"/>
          <w:lang w:val="en-US"/>
        </w:rPr>
        <w:t xml:space="preserve"> in Kenya; Nnewi in Nigeria; London in England and</w:t>
      </w:r>
      <w:r w:rsidRPr="003F4171">
        <w:rPr>
          <w:rFonts w:ascii="Georgia" w:hAnsi="Georgia"/>
        </w:rPr>
        <w:t xml:space="preserve"> </w:t>
      </w:r>
      <w:r w:rsidRPr="003F4171">
        <w:rPr>
          <w:rFonts w:ascii="Georgia" w:hAnsi="Georgia"/>
          <w:lang w:val="en-US"/>
        </w:rPr>
        <w:t>the Province of the USA</w:t>
      </w:r>
    </w:p>
    <w:p w14:paraId="740265D5" w14:textId="77777777" w:rsidR="003F4171" w:rsidRPr="003F4171" w:rsidRDefault="003F4171" w:rsidP="003F4171">
      <w:pPr>
        <w:rPr>
          <w:rFonts w:ascii="Georgia" w:hAnsi="Georgia"/>
          <w:b/>
          <w:bCs/>
          <w:sz w:val="10"/>
          <w:szCs w:val="10"/>
        </w:rPr>
      </w:pPr>
    </w:p>
    <w:p w14:paraId="1B099757" w14:textId="77777777" w:rsidR="003F4171" w:rsidRPr="003F4171" w:rsidRDefault="003F4171" w:rsidP="003F4171">
      <w:pPr>
        <w:rPr>
          <w:rFonts w:ascii="Georgia" w:hAnsi="Georgia"/>
          <w:b/>
          <w:color w:val="000000"/>
          <w:lang w:eastAsia="en-GB"/>
        </w:rPr>
      </w:pPr>
      <w:r w:rsidRPr="003F4171">
        <w:rPr>
          <w:rFonts w:ascii="Georgia" w:hAnsi="Georgia"/>
          <w:b/>
          <w:bCs/>
        </w:rPr>
        <w:t xml:space="preserve">        12      </w:t>
      </w:r>
      <w:r w:rsidRPr="003F4171">
        <w:rPr>
          <w:rFonts w:ascii="Georgia" w:hAnsi="Georgia"/>
          <w:b/>
          <w:color w:val="000000"/>
          <w:lang w:eastAsia="en-GB"/>
        </w:rPr>
        <w:t>Mothers’ Union worldwide</w:t>
      </w:r>
    </w:p>
    <w:p w14:paraId="029CDF30" w14:textId="77777777" w:rsidR="003F4171" w:rsidRPr="003F4171" w:rsidRDefault="003F4171" w:rsidP="003F4171">
      <w:pPr>
        <w:rPr>
          <w:rFonts w:ascii="Georgia" w:hAnsi="Georgia"/>
          <w:b/>
          <w:bCs/>
          <w:sz w:val="10"/>
          <w:szCs w:val="10"/>
        </w:rPr>
      </w:pPr>
    </w:p>
    <w:p w14:paraId="71E92E34" w14:textId="32A86E51" w:rsidR="003F4171" w:rsidRPr="003F4171" w:rsidRDefault="003F4171" w:rsidP="003F4171">
      <w:pPr>
        <w:rPr>
          <w:rFonts w:ascii="Georgia" w:hAnsi="Georgia"/>
          <w:lang w:val="en-US"/>
        </w:rPr>
      </w:pPr>
      <w:r w:rsidRPr="003F4171">
        <w:rPr>
          <w:rFonts w:ascii="Georgia" w:hAnsi="Georgia"/>
          <w:b/>
          <w:bCs/>
        </w:rPr>
        <w:t xml:space="preserve">13 – 15     </w:t>
      </w:r>
      <w:proofErr w:type="spellStart"/>
      <w:r w:rsidRPr="003F4171">
        <w:rPr>
          <w:rFonts w:ascii="Georgia" w:hAnsi="Georgia"/>
          <w:lang w:val="en-US"/>
        </w:rPr>
        <w:t>Toliara</w:t>
      </w:r>
      <w:proofErr w:type="spellEnd"/>
      <w:r w:rsidRPr="003F4171">
        <w:rPr>
          <w:rFonts w:ascii="Georgia" w:hAnsi="Georgia"/>
          <w:lang w:val="en-US"/>
        </w:rPr>
        <w:t xml:space="preserve"> in Madagascar; </w:t>
      </w:r>
      <w:proofErr w:type="spellStart"/>
      <w:r w:rsidRPr="003F4171">
        <w:rPr>
          <w:rFonts w:ascii="Georgia" w:hAnsi="Georgia"/>
          <w:lang w:val="en-US"/>
        </w:rPr>
        <w:t>Mbale</w:t>
      </w:r>
      <w:proofErr w:type="spellEnd"/>
      <w:r w:rsidRPr="003F4171">
        <w:rPr>
          <w:rFonts w:ascii="Georgia" w:hAnsi="Georgia"/>
          <w:lang w:val="en-US"/>
        </w:rPr>
        <w:t xml:space="preserve"> in Uganda; Zaria &amp; </w:t>
      </w:r>
      <w:proofErr w:type="spellStart"/>
      <w:r w:rsidRPr="003F4171">
        <w:rPr>
          <w:rFonts w:ascii="Georgia" w:hAnsi="Georgia"/>
          <w:lang w:val="en-US"/>
        </w:rPr>
        <w:t>Ndokwa</w:t>
      </w:r>
      <w:proofErr w:type="spellEnd"/>
      <w:r w:rsidRPr="003F4171">
        <w:rPr>
          <w:rFonts w:ascii="Georgia" w:hAnsi="Georgia"/>
          <w:lang w:val="en-US"/>
        </w:rPr>
        <w:t xml:space="preserve"> in</w:t>
      </w:r>
      <w:r>
        <w:rPr>
          <w:rFonts w:ascii="Georgia" w:hAnsi="Georgia"/>
          <w:lang w:val="en-US"/>
        </w:rPr>
        <w:t xml:space="preserve"> </w:t>
      </w:r>
      <w:r w:rsidRPr="003F4171">
        <w:rPr>
          <w:rFonts w:ascii="Georgia" w:hAnsi="Georgia"/>
          <w:lang w:val="en-US"/>
        </w:rPr>
        <w:t xml:space="preserve">Nigeria, Rochester in </w:t>
      </w:r>
      <w:proofErr w:type="gramStart"/>
      <w:r w:rsidRPr="003F4171">
        <w:rPr>
          <w:rFonts w:ascii="Georgia" w:hAnsi="Georgia"/>
          <w:lang w:val="en-US"/>
        </w:rPr>
        <w:t>England</w:t>
      </w:r>
      <w:proofErr w:type="gramEnd"/>
      <w:r w:rsidRPr="003F4171">
        <w:rPr>
          <w:rFonts w:ascii="Georgia" w:hAnsi="Georgia"/>
          <w:lang w:val="en-US"/>
        </w:rPr>
        <w:t xml:space="preserve"> and </w:t>
      </w:r>
      <w:r w:rsidRPr="003F4171">
        <w:rPr>
          <w:rFonts w:ascii="Georgia" w:hAnsi="Georgia"/>
          <w:lang w:eastAsia="en-GB"/>
        </w:rPr>
        <w:t>Chhattisgarh in India</w:t>
      </w:r>
    </w:p>
    <w:p w14:paraId="199E83B8" w14:textId="77777777" w:rsidR="003F4171" w:rsidRPr="003F4171" w:rsidRDefault="003F4171" w:rsidP="003F4171">
      <w:pPr>
        <w:rPr>
          <w:rFonts w:ascii="Georgia" w:hAnsi="Georgia"/>
          <w:b/>
          <w:color w:val="000000"/>
          <w:lang w:eastAsia="en-GB"/>
        </w:rPr>
      </w:pPr>
      <w:r w:rsidRPr="003F4171">
        <w:rPr>
          <w:rFonts w:ascii="Georgia" w:hAnsi="Georgia"/>
          <w:b/>
          <w:bCs/>
        </w:rPr>
        <w:t xml:space="preserve">         </w:t>
      </w:r>
    </w:p>
    <w:p w14:paraId="5524DAA2" w14:textId="43192FC5" w:rsidR="003F4171" w:rsidRPr="003F4171" w:rsidRDefault="003F4171" w:rsidP="003F4171">
      <w:pPr>
        <w:rPr>
          <w:rFonts w:ascii="Georgia" w:hAnsi="Georgia"/>
          <w:lang w:val="it-IT"/>
        </w:rPr>
      </w:pPr>
      <w:r w:rsidRPr="003F4171">
        <w:rPr>
          <w:rFonts w:ascii="Georgia" w:hAnsi="Georgia"/>
          <w:b/>
          <w:bCs/>
          <w:lang w:val="it-IT"/>
        </w:rPr>
        <w:t xml:space="preserve">16 – 18    </w:t>
      </w:r>
      <w:r w:rsidRPr="003F4171">
        <w:rPr>
          <w:rFonts w:ascii="Georgia" w:hAnsi="Georgia"/>
          <w:lang w:val="it-IT"/>
        </w:rPr>
        <w:t xml:space="preserve">Lake Malawi in Malawi; Byumba in Rwanda; Jalingo in Nigeria; </w:t>
      </w:r>
      <w:r w:rsidRPr="003F4171">
        <w:rPr>
          <w:rFonts w:ascii="Georgia" w:hAnsi="Georgia"/>
          <w:lang w:val="en-US"/>
        </w:rPr>
        <w:t>St Edmundsbury &amp; Ipswich in England and Lucknow in India</w:t>
      </w:r>
    </w:p>
    <w:p w14:paraId="01E44C1A" w14:textId="77777777" w:rsidR="003F4171" w:rsidRPr="003F4171" w:rsidRDefault="003F4171" w:rsidP="003F4171">
      <w:pPr>
        <w:rPr>
          <w:rFonts w:ascii="Georgia" w:hAnsi="Georgia"/>
          <w:sz w:val="12"/>
          <w:szCs w:val="12"/>
        </w:rPr>
      </w:pPr>
    </w:p>
    <w:p w14:paraId="2E482D5B" w14:textId="77777777" w:rsidR="003F4171" w:rsidRPr="003F4171" w:rsidRDefault="003F4171" w:rsidP="003F4171">
      <w:pPr>
        <w:rPr>
          <w:rFonts w:ascii="Georgia" w:hAnsi="Georgia"/>
          <w:b/>
          <w:color w:val="000000"/>
          <w:lang w:eastAsia="en-GB"/>
        </w:rPr>
      </w:pPr>
      <w:r w:rsidRPr="003F4171">
        <w:rPr>
          <w:rFonts w:ascii="Georgia" w:hAnsi="Georgia"/>
          <w:b/>
          <w:bCs/>
        </w:rPr>
        <w:t xml:space="preserve">         19     </w:t>
      </w:r>
      <w:r w:rsidRPr="003F4171">
        <w:rPr>
          <w:rFonts w:ascii="Georgia" w:hAnsi="Georgia"/>
          <w:b/>
          <w:color w:val="000000"/>
          <w:lang w:eastAsia="en-GB"/>
        </w:rPr>
        <w:t>Mothers’ Union worldwide</w:t>
      </w:r>
    </w:p>
    <w:p w14:paraId="2200C079" w14:textId="77777777" w:rsidR="003F4171" w:rsidRPr="003F4171" w:rsidRDefault="003F4171" w:rsidP="003F4171">
      <w:pPr>
        <w:rPr>
          <w:rFonts w:ascii="Georgia" w:hAnsi="Georgia"/>
          <w:b/>
          <w:bCs/>
          <w:sz w:val="12"/>
          <w:szCs w:val="12"/>
        </w:rPr>
      </w:pPr>
    </w:p>
    <w:p w14:paraId="4B0E7B89" w14:textId="43E5E19A" w:rsidR="003F4171" w:rsidRPr="003F4171" w:rsidRDefault="003F4171" w:rsidP="003F4171">
      <w:pPr>
        <w:rPr>
          <w:rFonts w:ascii="Georgia" w:hAnsi="Georgia"/>
          <w:lang w:val="en-US"/>
        </w:rPr>
      </w:pPr>
      <w:r w:rsidRPr="003F4171">
        <w:rPr>
          <w:rFonts w:ascii="Georgia" w:hAnsi="Georgia"/>
          <w:b/>
          <w:bCs/>
        </w:rPr>
        <w:t xml:space="preserve">20 – 22    </w:t>
      </w:r>
      <w:proofErr w:type="spellStart"/>
      <w:r w:rsidRPr="003F4171">
        <w:rPr>
          <w:rFonts w:ascii="Georgia" w:hAnsi="Georgia"/>
          <w:lang w:val="en-US"/>
        </w:rPr>
        <w:t>Gitega</w:t>
      </w:r>
      <w:proofErr w:type="spellEnd"/>
      <w:r w:rsidRPr="003F4171">
        <w:rPr>
          <w:rFonts w:ascii="Georgia" w:hAnsi="Georgia"/>
          <w:lang w:val="en-US"/>
        </w:rPr>
        <w:t xml:space="preserve"> in Burundi; </w:t>
      </w:r>
      <w:proofErr w:type="spellStart"/>
      <w:r w:rsidRPr="003F4171">
        <w:rPr>
          <w:rFonts w:ascii="Georgia" w:hAnsi="Georgia"/>
          <w:lang w:val="en-US"/>
        </w:rPr>
        <w:t>Murag’a</w:t>
      </w:r>
      <w:proofErr w:type="spellEnd"/>
      <w:r w:rsidRPr="003F4171">
        <w:rPr>
          <w:rFonts w:ascii="Georgia" w:hAnsi="Georgia"/>
          <w:lang w:val="en-US"/>
        </w:rPr>
        <w:t xml:space="preserve"> South and </w:t>
      </w:r>
      <w:proofErr w:type="spellStart"/>
      <w:r w:rsidRPr="003F4171">
        <w:rPr>
          <w:rFonts w:ascii="Georgia" w:hAnsi="Georgia"/>
          <w:lang w:val="en-US"/>
        </w:rPr>
        <w:t>Mbeere</w:t>
      </w:r>
      <w:proofErr w:type="spellEnd"/>
      <w:r w:rsidRPr="003F4171">
        <w:rPr>
          <w:rFonts w:ascii="Georgia" w:hAnsi="Georgia"/>
          <w:lang w:val="en-US"/>
        </w:rPr>
        <w:t xml:space="preserve"> in Kenya; Enugu North in Nigeria; Tonga in Diocese of Polynesia and Jaffna in </w:t>
      </w:r>
      <w:r w:rsidRPr="003F4171">
        <w:rPr>
          <w:rFonts w:ascii="Georgia" w:hAnsi="Georgia"/>
        </w:rPr>
        <w:t xml:space="preserve">Diocese of Church </w:t>
      </w:r>
      <w:proofErr w:type="gramStart"/>
      <w:r w:rsidRPr="003F4171">
        <w:rPr>
          <w:rFonts w:ascii="Georgia" w:hAnsi="Georgia"/>
        </w:rPr>
        <w:t>of  South</w:t>
      </w:r>
      <w:proofErr w:type="gramEnd"/>
      <w:r w:rsidRPr="003F4171">
        <w:rPr>
          <w:rFonts w:ascii="Georgia" w:hAnsi="Georgia"/>
        </w:rPr>
        <w:t xml:space="preserve"> India</w:t>
      </w:r>
    </w:p>
    <w:p w14:paraId="0A4A84A6" w14:textId="77777777" w:rsidR="003F4171" w:rsidRPr="003F4171" w:rsidRDefault="003F4171" w:rsidP="003F4171">
      <w:pPr>
        <w:rPr>
          <w:rFonts w:ascii="Georgia" w:hAnsi="Georgia"/>
          <w:b/>
          <w:sz w:val="12"/>
          <w:szCs w:val="12"/>
          <w:lang w:val="en-US"/>
        </w:rPr>
      </w:pPr>
    </w:p>
    <w:p w14:paraId="6D62F2AE" w14:textId="73BF3B15" w:rsidR="003F4171" w:rsidRPr="003F4171" w:rsidRDefault="003F4171" w:rsidP="003F4171">
      <w:pPr>
        <w:rPr>
          <w:rFonts w:ascii="Georgia" w:hAnsi="Georgia"/>
          <w:b/>
          <w:color w:val="000000"/>
          <w:lang w:eastAsia="en-GB"/>
        </w:rPr>
      </w:pPr>
      <w:r w:rsidRPr="003F4171">
        <w:rPr>
          <w:rFonts w:ascii="Georgia" w:hAnsi="Georgia"/>
          <w:b/>
          <w:color w:val="000000"/>
          <w:lang w:eastAsia="en-GB"/>
        </w:rPr>
        <w:t xml:space="preserve">23– 25     </w:t>
      </w:r>
      <w:r w:rsidRPr="003F4171">
        <w:rPr>
          <w:rFonts w:ascii="Georgia" w:hAnsi="Georgia"/>
          <w:lang w:val="en-US"/>
        </w:rPr>
        <w:t xml:space="preserve">George in South Africa; Bungoma in Kenya; Western Tanganyika in Tanzania; </w:t>
      </w:r>
      <w:proofErr w:type="spellStart"/>
      <w:r w:rsidRPr="003F4171">
        <w:rPr>
          <w:rFonts w:ascii="Georgia" w:hAnsi="Georgia"/>
          <w:lang w:val="en-US"/>
        </w:rPr>
        <w:t>Ideato</w:t>
      </w:r>
      <w:proofErr w:type="spellEnd"/>
      <w:r w:rsidRPr="003F4171">
        <w:rPr>
          <w:rFonts w:ascii="Georgia" w:hAnsi="Georgia"/>
          <w:lang w:val="en-US"/>
        </w:rPr>
        <w:t xml:space="preserve"> in Nigeria; Sodor &amp; Man in Isle of Man and Toront</w:t>
      </w:r>
      <w:r>
        <w:rPr>
          <w:rFonts w:ascii="Georgia" w:hAnsi="Georgia"/>
          <w:lang w:val="en-US"/>
        </w:rPr>
        <w:t>o</w:t>
      </w:r>
      <w:r w:rsidRPr="003F4171">
        <w:rPr>
          <w:rFonts w:ascii="Georgia" w:hAnsi="Georgia"/>
          <w:lang w:val="en-US"/>
        </w:rPr>
        <w:t xml:space="preserve"> in Canada</w:t>
      </w:r>
    </w:p>
    <w:p w14:paraId="0804FF4A" w14:textId="77777777" w:rsidR="003F4171" w:rsidRPr="003F4171" w:rsidRDefault="003F4171" w:rsidP="003F4171">
      <w:pPr>
        <w:rPr>
          <w:rFonts w:ascii="Georgia" w:hAnsi="Georgia"/>
          <w:b/>
          <w:bCs/>
          <w:sz w:val="12"/>
          <w:szCs w:val="12"/>
        </w:rPr>
      </w:pPr>
    </w:p>
    <w:p w14:paraId="42C279F2" w14:textId="77777777" w:rsidR="003F4171" w:rsidRPr="003F4171" w:rsidRDefault="003F4171" w:rsidP="003F4171">
      <w:pPr>
        <w:rPr>
          <w:rFonts w:ascii="Georgia" w:hAnsi="Georgia"/>
          <w:b/>
          <w:color w:val="000000"/>
          <w:lang w:eastAsia="en-GB"/>
        </w:rPr>
      </w:pPr>
      <w:r w:rsidRPr="003F4171">
        <w:rPr>
          <w:rFonts w:ascii="Georgia" w:hAnsi="Georgia"/>
          <w:b/>
          <w:bCs/>
        </w:rPr>
        <w:t xml:space="preserve">         26    </w:t>
      </w:r>
      <w:r w:rsidRPr="003F4171">
        <w:rPr>
          <w:rFonts w:ascii="Georgia" w:hAnsi="Georgia"/>
          <w:b/>
          <w:color w:val="000000"/>
          <w:lang w:eastAsia="en-GB"/>
        </w:rPr>
        <w:t>Mothers’ Union worldwide</w:t>
      </w:r>
    </w:p>
    <w:p w14:paraId="39CD1E5E" w14:textId="77777777" w:rsidR="003F4171" w:rsidRPr="003F4171" w:rsidRDefault="003F4171" w:rsidP="003F4171">
      <w:pPr>
        <w:rPr>
          <w:rFonts w:ascii="Georgia" w:hAnsi="Georgia"/>
          <w:sz w:val="12"/>
          <w:szCs w:val="12"/>
          <w:lang w:val="en-US"/>
        </w:rPr>
      </w:pPr>
    </w:p>
    <w:p w14:paraId="2651E077" w14:textId="6DE96492" w:rsidR="003F4171" w:rsidRDefault="003F4171" w:rsidP="003F4171">
      <w:pPr>
        <w:rPr>
          <w:rFonts w:ascii="Georgia" w:hAnsi="Georgia"/>
          <w:lang w:val="en-US"/>
        </w:rPr>
      </w:pPr>
      <w:r w:rsidRPr="003F4171">
        <w:rPr>
          <w:rFonts w:ascii="Georgia" w:hAnsi="Georgia"/>
          <w:b/>
          <w:lang w:val="en-US"/>
        </w:rPr>
        <w:t xml:space="preserve">27 - 29     </w:t>
      </w:r>
      <w:r w:rsidRPr="003F4171">
        <w:rPr>
          <w:rFonts w:ascii="Georgia" w:hAnsi="Georgia"/>
          <w:lang w:val="en-US"/>
        </w:rPr>
        <w:t xml:space="preserve">Northern Zambia in Zambia; </w:t>
      </w:r>
      <w:proofErr w:type="spellStart"/>
      <w:r w:rsidRPr="003F4171">
        <w:rPr>
          <w:rFonts w:ascii="Georgia" w:hAnsi="Georgia"/>
          <w:lang w:val="en-US"/>
        </w:rPr>
        <w:t>Mpwapwa</w:t>
      </w:r>
      <w:proofErr w:type="spellEnd"/>
      <w:r w:rsidRPr="003F4171">
        <w:rPr>
          <w:rFonts w:ascii="Georgia" w:hAnsi="Georgia"/>
          <w:lang w:val="en-US"/>
        </w:rPr>
        <w:t xml:space="preserve"> in Tanzania; Gusau &amp; Osun in Nigeria; Sydney in Australia and Rayalaseema in India</w:t>
      </w:r>
    </w:p>
    <w:p w14:paraId="035DFB98" w14:textId="77777777" w:rsidR="003F4171" w:rsidRPr="003F4171" w:rsidRDefault="003F4171" w:rsidP="003F4171">
      <w:pPr>
        <w:rPr>
          <w:rFonts w:ascii="Georgia" w:hAnsi="Georgia"/>
          <w:sz w:val="12"/>
          <w:szCs w:val="12"/>
          <w:lang w:val="en-US"/>
        </w:rPr>
      </w:pPr>
    </w:p>
    <w:p w14:paraId="2E1CF0CD" w14:textId="77777777" w:rsidR="003F4171" w:rsidRPr="003F4171" w:rsidRDefault="003F4171" w:rsidP="003F4171">
      <w:pPr>
        <w:rPr>
          <w:rFonts w:ascii="Georgia" w:hAnsi="Georgia"/>
          <w:b/>
          <w:vanish/>
          <w:sz w:val="4"/>
          <w:szCs w:val="4"/>
        </w:rPr>
      </w:pPr>
    </w:p>
    <w:p w14:paraId="7FEC0508" w14:textId="49C6BE91" w:rsidR="003F4171" w:rsidRPr="003F4171" w:rsidRDefault="003F4171" w:rsidP="003F4171">
      <w:pPr>
        <w:rPr>
          <w:rFonts w:ascii="Georgia" w:hAnsi="Georgia"/>
          <w:lang w:val="en-US"/>
        </w:rPr>
      </w:pPr>
      <w:r w:rsidRPr="003F4171">
        <w:rPr>
          <w:rFonts w:ascii="Georgia" w:hAnsi="Georgia"/>
          <w:b/>
          <w:vanish/>
        </w:rPr>
        <w:t>Cross references:</w:t>
      </w:r>
      <w:r w:rsidRPr="003F4171">
        <w:rPr>
          <w:rFonts w:ascii="Georgia" w:hAnsi="Georgia"/>
          <w:b/>
          <w:lang w:val="it-IT"/>
        </w:rPr>
        <w:t xml:space="preserve">30 – 31    </w:t>
      </w:r>
      <w:r w:rsidRPr="003F4171">
        <w:rPr>
          <w:rFonts w:ascii="Georgia" w:hAnsi="Georgia"/>
          <w:lang w:val="it-IT"/>
        </w:rPr>
        <w:t xml:space="preserve">Boga in DR Congo; Manicaland in Zimbabwe; Tanga in Tanzania; Ogoni in </w:t>
      </w:r>
      <w:r w:rsidRPr="003F4171">
        <w:rPr>
          <w:rFonts w:ascii="Georgia" w:hAnsi="Georgia"/>
          <w:lang w:val="en-US"/>
        </w:rPr>
        <w:t>Nigeria; Carlisle in England and Melbourne in Australia</w:t>
      </w:r>
    </w:p>
    <w:p w14:paraId="1C89F952" w14:textId="77777777" w:rsidR="003F4171" w:rsidRPr="003F4171" w:rsidRDefault="003F4171" w:rsidP="003F4171">
      <w:pPr>
        <w:rPr>
          <w:rFonts w:ascii="Georgia" w:hAnsi="Georgia"/>
          <w:lang w:val="en-US"/>
        </w:rPr>
      </w:pPr>
    </w:p>
    <w:p w14:paraId="742E8A8A" w14:textId="77777777" w:rsidR="003F4171" w:rsidRPr="003F4171" w:rsidRDefault="003F4171" w:rsidP="003F4171">
      <w:pPr>
        <w:pStyle w:val="Heading2"/>
        <w:jc w:val="center"/>
        <w:rPr>
          <w:rFonts w:ascii="Georgia" w:hAnsi="Georgia"/>
          <w:sz w:val="22"/>
          <w:szCs w:val="22"/>
        </w:rPr>
      </w:pPr>
      <w:r w:rsidRPr="003F4171">
        <w:rPr>
          <w:rFonts w:ascii="Georgia" w:hAnsi="Georgia"/>
          <w:sz w:val="22"/>
          <w:szCs w:val="22"/>
        </w:rPr>
        <w:t>Final Blessing</w:t>
      </w:r>
    </w:p>
    <w:p w14:paraId="3885C279" w14:textId="77777777" w:rsidR="003F4171" w:rsidRPr="003F4171" w:rsidRDefault="003F4171" w:rsidP="003F4171">
      <w:pPr>
        <w:rPr>
          <w:sz w:val="20"/>
          <w:szCs w:val="20"/>
        </w:rPr>
      </w:pPr>
    </w:p>
    <w:p w14:paraId="4D79599B" w14:textId="77777777" w:rsidR="003F4171" w:rsidRDefault="003F4171" w:rsidP="003F4171">
      <w:pPr>
        <w:shd w:val="clear" w:color="auto" w:fill="FFFFFF"/>
        <w:jc w:val="center"/>
        <w:rPr>
          <w:rFonts w:ascii="Georgia" w:eastAsia="Times New Roman" w:hAnsi="Georgia" w:cs="Arial"/>
          <w:b/>
          <w:bCs/>
          <w:color w:val="000000"/>
          <w:lang w:eastAsia="en-GB"/>
        </w:rPr>
      </w:pPr>
      <w:r w:rsidRPr="003F4171">
        <w:rPr>
          <w:rFonts w:ascii="Georgia" w:eastAsia="Times New Roman" w:hAnsi="Georgia" w:cs="Arial"/>
          <w:b/>
          <w:bCs/>
          <w:color w:val="000000"/>
          <w:lang w:val="en-AU" w:eastAsia="en-GB"/>
        </w:rPr>
        <w:t>May the blessing</w:t>
      </w:r>
      <w:r w:rsidRPr="003F4171">
        <w:rPr>
          <w:rFonts w:ascii="Georgia" w:eastAsia="Times New Roman" w:hAnsi="Georgia" w:cs="Arial"/>
          <w:b/>
          <w:bCs/>
          <w:color w:val="000000"/>
          <w:lang w:eastAsia="en-GB"/>
        </w:rPr>
        <w:t xml:space="preserve"> of God </w:t>
      </w:r>
      <w:r w:rsidRPr="003F4171">
        <w:rPr>
          <w:rFonts w:ascii="Georgia" w:eastAsia="Times New Roman" w:hAnsi="Georgia" w:cs="Arial"/>
          <w:b/>
          <w:bCs/>
          <w:color w:val="000000"/>
          <w:lang w:val="en-AU" w:eastAsia="en-GB"/>
        </w:rPr>
        <w:t>strengthen and encourage us</w:t>
      </w:r>
      <w:r>
        <w:rPr>
          <w:rFonts w:ascii="Georgia" w:eastAsia="Times New Roman" w:hAnsi="Georgia" w:cs="Arial"/>
          <w:b/>
          <w:bCs/>
          <w:color w:val="000000"/>
          <w:lang w:eastAsia="en-GB"/>
        </w:rPr>
        <w:t xml:space="preserve"> </w:t>
      </w:r>
      <w:r w:rsidRPr="003F4171">
        <w:rPr>
          <w:rFonts w:ascii="Georgia" w:eastAsia="Times New Roman" w:hAnsi="Georgia" w:cs="Arial"/>
          <w:b/>
          <w:bCs/>
          <w:color w:val="000000"/>
          <w:lang w:val="en-AU" w:eastAsia="en-GB"/>
        </w:rPr>
        <w:t xml:space="preserve">as we go from </w:t>
      </w:r>
      <w:proofErr w:type="gramStart"/>
      <w:r w:rsidRPr="003F4171">
        <w:rPr>
          <w:rFonts w:ascii="Georgia" w:eastAsia="Times New Roman" w:hAnsi="Georgia" w:cs="Arial"/>
          <w:b/>
          <w:bCs/>
          <w:color w:val="000000"/>
          <w:lang w:val="en-AU" w:eastAsia="en-GB"/>
        </w:rPr>
        <w:t>here</w:t>
      </w:r>
      <w:proofErr w:type="gramEnd"/>
      <w:r w:rsidRPr="003F4171">
        <w:rPr>
          <w:rFonts w:ascii="Georgia" w:eastAsia="Times New Roman" w:hAnsi="Georgia" w:cs="Arial"/>
          <w:b/>
          <w:bCs/>
          <w:color w:val="000000"/>
          <w:lang w:eastAsia="en-GB"/>
        </w:rPr>
        <w:t xml:space="preserve"> </w:t>
      </w:r>
    </w:p>
    <w:p w14:paraId="05573953" w14:textId="7E3EE237" w:rsidR="003F4171" w:rsidRDefault="003F4171" w:rsidP="003F4171">
      <w:pPr>
        <w:shd w:val="clear" w:color="auto" w:fill="FFFFFF"/>
        <w:jc w:val="center"/>
        <w:rPr>
          <w:rFonts w:ascii="Georgia" w:eastAsia="Times New Roman" w:hAnsi="Georgia" w:cs="Arial"/>
          <w:b/>
          <w:bCs/>
          <w:color w:val="000000"/>
          <w:lang w:eastAsia="en-GB"/>
        </w:rPr>
      </w:pPr>
      <w:r w:rsidRPr="003F4171">
        <w:rPr>
          <w:rFonts w:ascii="Georgia" w:eastAsia="Times New Roman" w:hAnsi="Georgia" w:cs="Arial"/>
          <w:b/>
          <w:bCs/>
          <w:color w:val="000000"/>
          <w:lang w:val="en-AU" w:eastAsia="en-GB"/>
        </w:rPr>
        <w:t>to live lives of gratitude and service.</w:t>
      </w:r>
      <w:r>
        <w:rPr>
          <w:rFonts w:ascii="Georgia" w:eastAsia="Times New Roman" w:hAnsi="Georgia" w:cs="Arial"/>
          <w:b/>
          <w:bCs/>
          <w:color w:val="000000"/>
          <w:lang w:eastAsia="en-GB"/>
        </w:rPr>
        <w:t xml:space="preserve"> </w:t>
      </w:r>
    </w:p>
    <w:p w14:paraId="34D65BB3" w14:textId="47899CF5" w:rsidR="003F4171" w:rsidRPr="003F4171" w:rsidRDefault="003F4171" w:rsidP="003F4171">
      <w:pPr>
        <w:shd w:val="clear" w:color="auto" w:fill="FFFFFF"/>
        <w:jc w:val="center"/>
        <w:rPr>
          <w:rFonts w:ascii="Georgia" w:eastAsia="Times New Roman" w:hAnsi="Georgia" w:cs="Arial"/>
          <w:b/>
          <w:bCs/>
          <w:color w:val="000000"/>
          <w:lang w:eastAsia="en-GB"/>
        </w:rPr>
      </w:pPr>
      <w:r w:rsidRPr="003F4171">
        <w:rPr>
          <w:rFonts w:ascii="Georgia" w:eastAsia="Times New Roman" w:hAnsi="Georgia" w:cs="Arial"/>
          <w:b/>
          <w:bCs/>
          <w:color w:val="000000"/>
          <w:lang w:val="en-AU" w:eastAsia="en-GB"/>
        </w:rPr>
        <w:t>Amen</w:t>
      </w:r>
    </w:p>
    <w:p w14:paraId="6AB5B7A0" w14:textId="77777777" w:rsidR="003F4171" w:rsidRPr="003F4171" w:rsidRDefault="003F4171" w:rsidP="003F4171">
      <w:pPr>
        <w:shd w:val="clear" w:color="auto" w:fill="FFFFFF"/>
        <w:jc w:val="center"/>
        <w:rPr>
          <w:rFonts w:ascii="Georgia" w:eastAsia="Times New Roman" w:hAnsi="Georgia" w:cs="Arial"/>
          <w:b/>
          <w:bCs/>
          <w:color w:val="000000"/>
          <w:lang w:eastAsia="en-GB"/>
        </w:rPr>
      </w:pPr>
    </w:p>
    <w:p w14:paraId="63840FC9" w14:textId="5874DB83" w:rsidR="00887CE5" w:rsidRPr="00335B22" w:rsidRDefault="00887CE5" w:rsidP="00887CE5">
      <w:pPr>
        <w:pStyle w:val="Heading1"/>
        <w:jc w:val="center"/>
        <w:rPr>
          <w:rFonts w:ascii="Georgia" w:hAnsi="Georgia"/>
          <w:color w:val="76923C" w:themeColor="accent3" w:themeShade="BF"/>
          <w:szCs w:val="28"/>
        </w:rPr>
      </w:pPr>
      <w:r w:rsidRPr="00335B22">
        <w:rPr>
          <w:rFonts w:ascii="Georgia" w:hAnsi="Georgia"/>
          <w:color w:val="76923C" w:themeColor="accent3" w:themeShade="BF"/>
          <w:szCs w:val="28"/>
        </w:rPr>
        <w:t>Midday P</w:t>
      </w:r>
      <w:r w:rsidR="005D67C3" w:rsidRPr="00335B22">
        <w:rPr>
          <w:rFonts w:ascii="Georgia" w:hAnsi="Georgia"/>
          <w:color w:val="76923C" w:themeColor="accent3" w:themeShade="BF"/>
          <w:szCs w:val="28"/>
        </w:rPr>
        <w:t>rayers 202</w:t>
      </w:r>
      <w:r w:rsidR="00CF2360" w:rsidRPr="00335B22">
        <w:rPr>
          <w:rFonts w:ascii="Georgia" w:hAnsi="Georgia"/>
          <w:color w:val="76923C" w:themeColor="accent3" w:themeShade="BF"/>
          <w:szCs w:val="28"/>
        </w:rPr>
        <w:t>3</w:t>
      </w:r>
      <w:r w:rsidRPr="00335B22">
        <w:rPr>
          <w:rFonts w:ascii="Georgia" w:hAnsi="Georgia"/>
          <w:color w:val="76923C" w:themeColor="accent3" w:themeShade="BF"/>
          <w:szCs w:val="28"/>
        </w:rPr>
        <w:t xml:space="preserve">: </w:t>
      </w:r>
      <w:r w:rsidR="009A2C6D" w:rsidRPr="00335B22">
        <w:rPr>
          <w:rFonts w:ascii="Georgia" w:hAnsi="Georgia"/>
          <w:color w:val="76923C" w:themeColor="accent3" w:themeShade="BF"/>
          <w:szCs w:val="28"/>
        </w:rPr>
        <w:t>Transformation – N</w:t>
      </w:r>
      <w:r w:rsidR="005D67C3" w:rsidRPr="00335B22">
        <w:rPr>
          <w:rFonts w:ascii="Georgia" w:hAnsi="Georgia"/>
          <w:color w:val="76923C" w:themeColor="accent3" w:themeShade="BF"/>
          <w:szCs w:val="28"/>
        </w:rPr>
        <w:t>ow!</w:t>
      </w:r>
    </w:p>
    <w:p w14:paraId="2AD42063" w14:textId="1C0398DC" w:rsidR="00887CE5" w:rsidRPr="00335B22" w:rsidRDefault="008818E5" w:rsidP="003F4171">
      <w:pPr>
        <w:pStyle w:val="Heading1"/>
        <w:jc w:val="center"/>
        <w:rPr>
          <w:rFonts w:ascii="Georgia" w:hAnsi="Georgia"/>
          <w:color w:val="76923C" w:themeColor="accent3" w:themeShade="BF"/>
          <w:szCs w:val="28"/>
        </w:rPr>
      </w:pPr>
      <w:r w:rsidRPr="00335B22">
        <w:rPr>
          <w:rFonts w:ascii="Georgia" w:hAnsi="Georgia"/>
          <w:color w:val="76923C" w:themeColor="accent3" w:themeShade="BF"/>
          <w:szCs w:val="28"/>
        </w:rPr>
        <w:t>Ju</w:t>
      </w:r>
      <w:r w:rsidR="004D68BB" w:rsidRPr="00335B22">
        <w:rPr>
          <w:rFonts w:ascii="Georgia" w:hAnsi="Georgia"/>
          <w:color w:val="76923C" w:themeColor="accent3" w:themeShade="BF"/>
          <w:szCs w:val="28"/>
        </w:rPr>
        <w:t>ly</w:t>
      </w:r>
      <w:r w:rsidRPr="00335B22">
        <w:rPr>
          <w:rFonts w:ascii="Georgia" w:hAnsi="Georgia"/>
          <w:color w:val="76923C" w:themeColor="accent3" w:themeShade="BF"/>
          <w:szCs w:val="28"/>
        </w:rPr>
        <w:t xml:space="preserve"> </w:t>
      </w:r>
      <w:r w:rsidR="003F4171" w:rsidRPr="00335B22">
        <w:rPr>
          <w:rFonts w:ascii="Georgia" w:hAnsi="Georgia"/>
          <w:color w:val="76923C" w:themeColor="accent3" w:themeShade="BF"/>
          <w:szCs w:val="28"/>
        </w:rPr>
        <w:t xml:space="preserve">- </w:t>
      </w:r>
      <w:r w:rsidR="00A76355" w:rsidRPr="00335B22">
        <w:rPr>
          <w:rFonts w:ascii="Georgia" w:hAnsi="Georgia"/>
          <w:color w:val="76923C" w:themeColor="accent3" w:themeShade="BF"/>
          <w:szCs w:val="28"/>
        </w:rPr>
        <w:t>Gratitude</w:t>
      </w:r>
    </w:p>
    <w:p w14:paraId="79F761EC" w14:textId="77777777" w:rsidR="002C6477" w:rsidRPr="004D0A83" w:rsidRDefault="002C6477" w:rsidP="004E7B19">
      <w:pPr>
        <w:pStyle w:val="Heading2"/>
        <w:rPr>
          <w:rFonts w:ascii="Georgia" w:hAnsi="Georgia"/>
          <w:sz w:val="14"/>
          <w:szCs w:val="14"/>
        </w:rPr>
      </w:pPr>
    </w:p>
    <w:p w14:paraId="654C286C" w14:textId="77777777" w:rsidR="00254EA8" w:rsidRPr="004E7B19" w:rsidRDefault="00887CE5" w:rsidP="004E7B19">
      <w:pPr>
        <w:pStyle w:val="Heading2"/>
        <w:rPr>
          <w:rFonts w:ascii="Georgia" w:hAnsi="Georgia"/>
        </w:rPr>
      </w:pPr>
      <w:r w:rsidRPr="004E7B19">
        <w:rPr>
          <w:rFonts w:ascii="Georgia" w:hAnsi="Georgia"/>
        </w:rPr>
        <w:t>Monday:</w:t>
      </w:r>
      <w:r w:rsidR="00F822D6" w:rsidRPr="004E7B19">
        <w:rPr>
          <w:rFonts w:ascii="Georgia" w:hAnsi="Georgia"/>
        </w:rPr>
        <w:t xml:space="preserve"> </w:t>
      </w:r>
      <w:r w:rsidR="00254EA8" w:rsidRPr="004E7B19">
        <w:rPr>
          <w:rFonts w:ascii="Georgia" w:hAnsi="Georgia"/>
        </w:rPr>
        <w:t>Gratitude to God</w:t>
      </w:r>
    </w:p>
    <w:p w14:paraId="35B79605" w14:textId="77777777" w:rsidR="00254EA8" w:rsidRPr="004D0A83" w:rsidRDefault="00254EA8" w:rsidP="00254EA8">
      <w:pPr>
        <w:widowControl w:val="0"/>
        <w:rPr>
          <w:rFonts w:ascii="Georgia" w:hAnsi="Georgia"/>
          <w:sz w:val="16"/>
          <w:szCs w:val="16"/>
        </w:rPr>
      </w:pPr>
    </w:p>
    <w:p w14:paraId="74283656" w14:textId="77777777" w:rsidR="00254EA8" w:rsidRPr="003F4171" w:rsidRDefault="00254EA8" w:rsidP="00254EA8">
      <w:pPr>
        <w:widowControl w:val="0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3F4171">
        <w:rPr>
          <w:rFonts w:ascii="Georgia" w:hAnsi="Georgia" w:cs="Segoe UI"/>
          <w:color w:val="000000"/>
          <w:shd w:val="clear" w:color="auto" w:fill="FFFFFF"/>
        </w:rPr>
        <w:t>Be thankful people.</w:t>
      </w:r>
      <w:r w:rsidRPr="003F417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</w:p>
    <w:p w14:paraId="5F030F09" w14:textId="17F6DA7A" w:rsidR="00254EA8" w:rsidRPr="003F4171" w:rsidRDefault="00254EA8" w:rsidP="00254EA8">
      <w:pPr>
        <w:widowControl w:val="0"/>
        <w:rPr>
          <w:rFonts w:ascii="Georgia" w:hAnsi="Georgia" w:cs="Segoe UI"/>
          <w:color w:val="000000"/>
          <w:shd w:val="clear" w:color="auto" w:fill="FFFFFF"/>
        </w:rPr>
      </w:pPr>
      <w:r w:rsidRPr="003F4171">
        <w:rPr>
          <w:rFonts w:ascii="Georgia" w:hAnsi="Georgia" w:cs="Segoe UI"/>
          <w:color w:val="000000"/>
          <w:shd w:val="clear" w:color="auto" w:fill="FFFFFF"/>
        </w:rPr>
        <w:t>Sing to God with gratitude in your hearts.</w:t>
      </w:r>
    </w:p>
    <w:p w14:paraId="1364C894" w14:textId="77777777" w:rsidR="00254EA8" w:rsidRPr="003F4171" w:rsidRDefault="00254EA8" w:rsidP="00254EA8">
      <w:pPr>
        <w:widowControl w:val="0"/>
        <w:rPr>
          <w:rFonts w:ascii="Georgia" w:hAnsi="Georgia"/>
          <w:i/>
          <w:iCs/>
        </w:rPr>
      </w:pPr>
      <w:r w:rsidRPr="003F4171">
        <w:rPr>
          <w:rFonts w:ascii="Georgia" w:hAnsi="Georgia" w:cs="Segoe UI"/>
          <w:i/>
          <w:iCs/>
          <w:color w:val="000000"/>
          <w:shd w:val="clear" w:color="auto" w:fill="FFFFFF"/>
        </w:rPr>
        <w:t>Colossians 3:15, 16 (CEB)</w:t>
      </w:r>
    </w:p>
    <w:p w14:paraId="211B8955" w14:textId="1C6F965B" w:rsidR="008E1425" w:rsidRPr="003F4171" w:rsidRDefault="008E1425" w:rsidP="004D68BB">
      <w:pPr>
        <w:pStyle w:val="Heading2"/>
        <w:rPr>
          <w:rFonts w:ascii="Georgia" w:hAnsi="Georgia"/>
          <w:color w:val="0070C0"/>
          <w:sz w:val="22"/>
          <w:szCs w:val="22"/>
        </w:rPr>
      </w:pPr>
    </w:p>
    <w:p w14:paraId="14BDDA85" w14:textId="77777777" w:rsidR="00254EA8" w:rsidRPr="004D0A83" w:rsidRDefault="00254EA8" w:rsidP="00254EA8">
      <w:pPr>
        <w:widowControl w:val="0"/>
        <w:rPr>
          <w:rStyle w:val="text"/>
          <w:rFonts w:ascii="Georgia" w:hAnsi="Georgia" w:cs="Segoe UI"/>
          <w:b/>
          <w:bCs/>
          <w:color w:val="000000"/>
          <w:sz w:val="12"/>
          <w:szCs w:val="12"/>
          <w:shd w:val="clear" w:color="auto" w:fill="FFFFFF"/>
          <w:vertAlign w:val="superscript"/>
        </w:rPr>
      </w:pPr>
      <w:r w:rsidRPr="003F4171">
        <w:rPr>
          <w:rStyle w:val="text"/>
          <w:rFonts w:ascii="Georgia" w:hAnsi="Georgia" w:cs="Segoe UI"/>
          <w:color w:val="000000"/>
          <w:shd w:val="clear" w:color="auto" w:fill="FFFFFF"/>
        </w:rPr>
        <w:t>Give thanks to the Lord, for he is good.</w:t>
      </w:r>
      <w:r w:rsidRPr="003F4171">
        <w:rPr>
          <w:rFonts w:ascii="Georgia" w:hAnsi="Georgia" w:cs="Segoe UI"/>
          <w:color w:val="000000"/>
        </w:rPr>
        <w:br/>
      </w:r>
      <w:r w:rsidRPr="003F4171">
        <w:rPr>
          <w:rStyle w:val="text"/>
          <w:rFonts w:ascii="Georgia" w:hAnsi="Georgia" w:cs="Segoe UI"/>
          <w:b/>
          <w:iCs/>
          <w:color w:val="000000"/>
          <w:shd w:val="clear" w:color="auto" w:fill="FFFFFF"/>
        </w:rPr>
        <w:t>His love endures forever.</w:t>
      </w:r>
      <w:r w:rsidRPr="003F4171">
        <w:rPr>
          <w:rFonts w:ascii="Georgia" w:hAnsi="Georgia" w:cs="Segoe UI"/>
          <w:b/>
          <w:color w:val="000000"/>
        </w:rPr>
        <w:br/>
      </w:r>
    </w:p>
    <w:p w14:paraId="5274E5D9" w14:textId="77777777" w:rsidR="00254EA8" w:rsidRPr="004D0A83" w:rsidRDefault="00254EA8" w:rsidP="00254EA8">
      <w:pPr>
        <w:widowControl w:val="0"/>
        <w:rPr>
          <w:rStyle w:val="text"/>
          <w:rFonts w:ascii="Georgia" w:hAnsi="Georgia" w:cs="Segoe UI"/>
          <w:color w:val="000000"/>
          <w:sz w:val="12"/>
          <w:szCs w:val="12"/>
          <w:shd w:val="clear" w:color="auto" w:fill="FFFFFF"/>
        </w:rPr>
      </w:pPr>
      <w:r w:rsidRPr="003F4171">
        <w:rPr>
          <w:rStyle w:val="text"/>
          <w:rFonts w:ascii="Georgia" w:hAnsi="Georgia" w:cs="Segoe UI"/>
          <w:color w:val="000000"/>
          <w:shd w:val="clear" w:color="auto" w:fill="FFFFFF"/>
        </w:rPr>
        <w:t>Give thanks to the God of gods.</w:t>
      </w:r>
      <w:r w:rsidRPr="003F4171">
        <w:rPr>
          <w:rFonts w:ascii="Georgia" w:hAnsi="Georgia" w:cs="Segoe UI"/>
          <w:color w:val="000000"/>
        </w:rPr>
        <w:br/>
      </w:r>
      <w:r w:rsidRPr="003F4171">
        <w:rPr>
          <w:rStyle w:val="text"/>
          <w:rFonts w:ascii="Georgia" w:hAnsi="Georgia" w:cs="Segoe UI"/>
          <w:b/>
          <w:iCs/>
          <w:color w:val="000000"/>
          <w:shd w:val="clear" w:color="auto" w:fill="FFFFFF"/>
        </w:rPr>
        <w:t>His love endures forever.</w:t>
      </w:r>
      <w:r w:rsidRPr="003F4171">
        <w:rPr>
          <w:rFonts w:ascii="Georgia" w:hAnsi="Georgia" w:cs="Segoe UI"/>
          <w:b/>
          <w:color w:val="000000"/>
        </w:rPr>
        <w:br/>
      </w:r>
    </w:p>
    <w:p w14:paraId="69A2A540" w14:textId="5CB57833" w:rsidR="00254EA8" w:rsidRPr="003F4171" w:rsidRDefault="00254EA8" w:rsidP="00254EA8">
      <w:pPr>
        <w:widowControl w:val="0"/>
        <w:rPr>
          <w:rStyle w:val="text"/>
          <w:rFonts w:ascii="Georgia" w:hAnsi="Georgia" w:cs="Segoe UI"/>
          <w:b/>
          <w:iCs/>
          <w:color w:val="000000"/>
          <w:shd w:val="clear" w:color="auto" w:fill="FFFFFF"/>
        </w:rPr>
      </w:pPr>
      <w:r w:rsidRPr="003F4171">
        <w:rPr>
          <w:rStyle w:val="text"/>
          <w:rFonts w:ascii="Georgia" w:hAnsi="Georgia" w:cs="Segoe UI"/>
          <w:color w:val="000000"/>
          <w:shd w:val="clear" w:color="auto" w:fill="FFFFFF"/>
        </w:rPr>
        <w:t>Give thanks to the Lord of lords:</w:t>
      </w:r>
      <w:r w:rsidRPr="003F4171">
        <w:rPr>
          <w:rFonts w:ascii="Georgia" w:hAnsi="Georgia" w:cs="Segoe UI"/>
          <w:color w:val="000000"/>
        </w:rPr>
        <w:br/>
      </w:r>
      <w:r w:rsidRPr="003F4171">
        <w:rPr>
          <w:rStyle w:val="text"/>
          <w:rFonts w:ascii="Georgia" w:hAnsi="Georgia" w:cs="Segoe UI"/>
          <w:b/>
          <w:iCs/>
          <w:color w:val="000000"/>
          <w:shd w:val="clear" w:color="auto" w:fill="FFFFFF"/>
        </w:rPr>
        <w:t>His love endures forever.</w:t>
      </w:r>
    </w:p>
    <w:p w14:paraId="38D113D2" w14:textId="47F22A38" w:rsidR="00030D65" w:rsidRPr="004D0A83" w:rsidRDefault="00030D65" w:rsidP="00254EA8">
      <w:pPr>
        <w:widowControl w:val="0"/>
        <w:rPr>
          <w:rStyle w:val="text"/>
          <w:rFonts w:ascii="Georgia" w:hAnsi="Georgia" w:cs="Segoe UI"/>
          <w:b/>
          <w:iCs/>
          <w:color w:val="000000"/>
          <w:sz w:val="12"/>
          <w:szCs w:val="12"/>
          <w:shd w:val="clear" w:color="auto" w:fill="FFFFFF"/>
        </w:rPr>
      </w:pPr>
    </w:p>
    <w:p w14:paraId="304A7266" w14:textId="37629D87" w:rsidR="00030D65" w:rsidRPr="003F4171" w:rsidRDefault="00030D65" w:rsidP="00254EA8">
      <w:pPr>
        <w:widowControl w:val="0"/>
        <w:rPr>
          <w:rStyle w:val="text"/>
          <w:rFonts w:ascii="Georgia" w:hAnsi="Georgia" w:cs="Segoe UI"/>
          <w:b/>
          <w:bCs/>
          <w:color w:val="000000"/>
          <w:shd w:val="clear" w:color="auto" w:fill="FFFFFF"/>
        </w:rPr>
      </w:pPr>
      <w:r w:rsidRPr="003F4171">
        <w:rPr>
          <w:rStyle w:val="text"/>
          <w:rFonts w:ascii="Georgia" w:hAnsi="Georgia" w:cs="Segoe UI"/>
          <w:color w:val="000000"/>
          <w:shd w:val="clear" w:color="auto" w:fill="FFFFFF"/>
        </w:rPr>
        <w:t>Give thanks to God who alone does great wonders,</w:t>
      </w:r>
      <w:r w:rsidR="004D0A83">
        <w:rPr>
          <w:rFonts w:ascii="Georgia" w:hAnsi="Georgia" w:cs="Segoe UI"/>
          <w:color w:val="000000"/>
        </w:rPr>
        <w:t xml:space="preserve"> </w:t>
      </w:r>
      <w:r w:rsidRPr="003F4171">
        <w:rPr>
          <w:rStyle w:val="text"/>
          <w:rFonts w:ascii="Georgia" w:hAnsi="Georgia" w:cs="Segoe UI"/>
          <w:b/>
          <w:bCs/>
          <w:color w:val="000000"/>
          <w:shd w:val="clear" w:color="auto" w:fill="FFFFFF"/>
        </w:rPr>
        <w:t>His love endures forever.</w:t>
      </w:r>
    </w:p>
    <w:p w14:paraId="1FAA65EA" w14:textId="77777777" w:rsidR="00254EA8" w:rsidRPr="004D0A83" w:rsidRDefault="00254EA8" w:rsidP="00254EA8">
      <w:pPr>
        <w:widowControl w:val="0"/>
        <w:rPr>
          <w:rFonts w:ascii="Georgia" w:hAnsi="Georgia" w:cs="Tahoma"/>
          <w:sz w:val="14"/>
          <w:szCs w:val="14"/>
          <w:shd w:val="clear" w:color="auto" w:fill="FFFFFF"/>
        </w:rPr>
      </w:pPr>
    </w:p>
    <w:p w14:paraId="6714776E" w14:textId="77777777" w:rsidR="00254EA8" w:rsidRPr="003F4171" w:rsidRDefault="00254EA8" w:rsidP="00254EA8">
      <w:pPr>
        <w:widowControl w:val="0"/>
        <w:rPr>
          <w:rStyle w:val="text"/>
          <w:rFonts w:ascii="Georgia" w:hAnsi="Georgia" w:cs="Segoe UI"/>
          <w:color w:val="000000"/>
          <w:shd w:val="clear" w:color="auto" w:fill="FFFFFF"/>
        </w:rPr>
      </w:pPr>
      <w:r w:rsidRPr="003F4171">
        <w:rPr>
          <w:rStyle w:val="text"/>
          <w:rFonts w:ascii="Georgia" w:hAnsi="Georgia" w:cs="Segoe UI"/>
          <w:color w:val="000000"/>
          <w:shd w:val="clear" w:color="auto" w:fill="FFFFFF"/>
        </w:rPr>
        <w:t>Let the redeemed of the Lord share our story –</w:t>
      </w:r>
      <w:r w:rsidRPr="003F4171">
        <w:rPr>
          <w:rFonts w:ascii="Georgia" w:hAnsi="Georgia" w:cs="Segoe UI"/>
          <w:color w:val="000000"/>
        </w:rPr>
        <w:br/>
      </w:r>
      <w:r w:rsidRPr="003F4171">
        <w:rPr>
          <w:rStyle w:val="indent-1-breaks"/>
          <w:rFonts w:ascii="Georgia" w:hAnsi="Georgia" w:cs="Courier New"/>
          <w:color w:val="000000"/>
          <w:shd w:val="clear" w:color="auto" w:fill="FFFFFF"/>
        </w:rPr>
        <w:t xml:space="preserve">we who </w:t>
      </w:r>
      <w:r w:rsidRPr="003F4171">
        <w:rPr>
          <w:rStyle w:val="text"/>
          <w:rFonts w:ascii="Georgia" w:hAnsi="Georgia" w:cs="Segoe UI"/>
          <w:color w:val="000000"/>
          <w:shd w:val="clear" w:color="auto" w:fill="FFFFFF"/>
        </w:rPr>
        <w:t>unite in prayer across the world,</w:t>
      </w:r>
      <w:r w:rsidRPr="003F4171">
        <w:rPr>
          <w:rFonts w:ascii="Georgia" w:hAnsi="Georgia" w:cs="Segoe UI"/>
          <w:color w:val="000000"/>
        </w:rPr>
        <w:br/>
      </w:r>
      <w:r w:rsidRPr="003F4171">
        <w:rPr>
          <w:rStyle w:val="text"/>
          <w:rFonts w:ascii="Georgia" w:hAnsi="Georgia" w:cs="Segoe UI"/>
          <w:color w:val="000000"/>
          <w:shd w:val="clear" w:color="auto" w:fill="FFFFFF"/>
        </w:rPr>
        <w:t>from east and west, from north and south.</w:t>
      </w:r>
    </w:p>
    <w:p w14:paraId="1736A45C" w14:textId="77777777" w:rsidR="00254EA8" w:rsidRPr="004D0A83" w:rsidRDefault="00254EA8" w:rsidP="00254EA8">
      <w:pPr>
        <w:widowControl w:val="0"/>
        <w:rPr>
          <w:rStyle w:val="text"/>
          <w:rFonts w:ascii="Georgia" w:hAnsi="Georgia" w:cs="Segoe UI"/>
          <w:color w:val="000000"/>
          <w:sz w:val="14"/>
          <w:szCs w:val="14"/>
          <w:shd w:val="clear" w:color="auto" w:fill="FFFFFF"/>
        </w:rPr>
      </w:pPr>
    </w:p>
    <w:p w14:paraId="0E27F9AA" w14:textId="77777777" w:rsidR="003F4171" w:rsidRDefault="00254EA8" w:rsidP="00254EA8">
      <w:pPr>
        <w:widowControl w:val="0"/>
        <w:rPr>
          <w:rStyle w:val="text"/>
          <w:rFonts w:ascii="Georgia" w:hAnsi="Georgia" w:cs="Segoe UI"/>
          <w:color w:val="000000"/>
          <w:shd w:val="clear" w:color="auto" w:fill="FFFFFF"/>
        </w:rPr>
      </w:pPr>
      <w:r w:rsidRPr="003F4171">
        <w:rPr>
          <w:rStyle w:val="text"/>
          <w:rFonts w:ascii="Georgia" w:hAnsi="Georgia" w:cs="Segoe UI"/>
          <w:color w:val="000000"/>
          <w:shd w:val="clear" w:color="auto" w:fill="FFFFFF"/>
        </w:rPr>
        <w:t xml:space="preserve">Let us give thanks to the </w:t>
      </w:r>
      <w:proofErr w:type="gramStart"/>
      <w:r w:rsidRPr="003F4171">
        <w:rPr>
          <w:rStyle w:val="text"/>
          <w:rFonts w:ascii="Georgia" w:hAnsi="Georgia" w:cs="Segoe UI"/>
          <w:color w:val="000000"/>
          <w:shd w:val="clear" w:color="auto" w:fill="FFFFFF"/>
        </w:rPr>
        <w:t>Lord</w:t>
      </w:r>
      <w:proofErr w:type="gramEnd"/>
      <w:r w:rsidRPr="003F4171">
        <w:rPr>
          <w:rStyle w:val="text"/>
          <w:rFonts w:ascii="Georgia" w:hAnsi="Georgia" w:cs="Segoe UI"/>
          <w:color w:val="000000"/>
          <w:shd w:val="clear" w:color="auto" w:fill="FFFFFF"/>
        </w:rPr>
        <w:t> </w:t>
      </w:r>
    </w:p>
    <w:p w14:paraId="264C1864" w14:textId="6A099F0F" w:rsidR="00254EA8" w:rsidRPr="003F4171" w:rsidRDefault="00254EA8" w:rsidP="00254EA8">
      <w:pPr>
        <w:widowControl w:val="0"/>
        <w:rPr>
          <w:rFonts w:ascii="Georgia" w:hAnsi="Georgia" w:cs="Tahoma"/>
          <w:shd w:val="clear" w:color="auto" w:fill="FFFFFF"/>
        </w:rPr>
      </w:pPr>
      <w:r w:rsidRPr="003F4171">
        <w:rPr>
          <w:rStyle w:val="text"/>
          <w:rFonts w:ascii="Georgia" w:hAnsi="Georgia" w:cs="Segoe UI"/>
          <w:color w:val="000000"/>
          <w:shd w:val="clear" w:color="auto" w:fill="FFFFFF"/>
        </w:rPr>
        <w:t>for his unfailing love</w:t>
      </w:r>
      <w:r w:rsidRPr="003F4171">
        <w:rPr>
          <w:rFonts w:ascii="Georgia" w:hAnsi="Georgia" w:cs="Segoe UI"/>
          <w:color w:val="000000"/>
        </w:rPr>
        <w:br/>
      </w:r>
      <w:r w:rsidRPr="003F4171">
        <w:rPr>
          <w:rStyle w:val="text"/>
          <w:rFonts w:ascii="Georgia" w:hAnsi="Georgia" w:cs="Segoe UI"/>
          <w:color w:val="000000"/>
          <w:shd w:val="clear" w:color="auto" w:fill="FFFFFF"/>
        </w:rPr>
        <w:t>and his wonderful deeds through all the earth.</w:t>
      </w:r>
    </w:p>
    <w:p w14:paraId="50508C4B" w14:textId="77777777" w:rsidR="00254EA8" w:rsidRPr="004D0A83" w:rsidRDefault="00254EA8" w:rsidP="00254EA8">
      <w:pPr>
        <w:widowControl w:val="0"/>
        <w:rPr>
          <w:rFonts w:ascii="Georgia" w:hAnsi="Georgia" w:cs="Tahoma"/>
          <w:sz w:val="14"/>
          <w:szCs w:val="14"/>
          <w:shd w:val="clear" w:color="auto" w:fill="FFFFFF"/>
        </w:rPr>
      </w:pPr>
    </w:p>
    <w:p w14:paraId="3D22FC87" w14:textId="2D81737F" w:rsidR="00254EA8" w:rsidRPr="003F4171" w:rsidRDefault="00254EA8" w:rsidP="003F4171">
      <w:pPr>
        <w:widowControl w:val="0"/>
        <w:rPr>
          <w:rStyle w:val="text"/>
          <w:rFonts w:ascii="Georgia" w:hAnsi="Georgia" w:cs="Segoe UI"/>
          <w:bCs/>
          <w:i/>
          <w:color w:val="000000"/>
          <w:shd w:val="clear" w:color="auto" w:fill="FFFFFF"/>
        </w:rPr>
      </w:pPr>
      <w:r w:rsidRPr="003F4171">
        <w:rPr>
          <w:rStyle w:val="text"/>
          <w:rFonts w:ascii="Georgia" w:hAnsi="Georgia" w:cs="Segoe UI"/>
          <w:color w:val="000000"/>
          <w:shd w:val="clear" w:color="auto" w:fill="FFFFFF"/>
        </w:rPr>
        <w:t>Give thanks to the Lord, for he is good.</w:t>
      </w:r>
      <w:r w:rsidRPr="003F4171">
        <w:rPr>
          <w:rFonts w:ascii="Georgia" w:hAnsi="Georgia" w:cs="Segoe UI"/>
          <w:color w:val="000000"/>
        </w:rPr>
        <w:br/>
      </w:r>
      <w:r w:rsidRPr="003F4171">
        <w:rPr>
          <w:rStyle w:val="text"/>
          <w:rFonts w:ascii="Georgia" w:hAnsi="Georgia" w:cs="Segoe UI"/>
          <w:b/>
          <w:iCs/>
          <w:color w:val="000000"/>
          <w:shd w:val="clear" w:color="auto" w:fill="FFFFFF"/>
        </w:rPr>
        <w:t>His love endures forever. Amen</w:t>
      </w:r>
      <w:r w:rsidRPr="003F4171">
        <w:rPr>
          <w:rFonts w:ascii="Georgia" w:hAnsi="Georgia" w:cs="Segoe UI"/>
          <w:b/>
          <w:color w:val="000000"/>
        </w:rPr>
        <w:br/>
      </w:r>
      <w:r w:rsidR="003F4171">
        <w:rPr>
          <w:rStyle w:val="text"/>
          <w:rFonts w:ascii="Georgia" w:hAnsi="Georgia" w:cs="Segoe UI"/>
          <w:bCs/>
          <w:i/>
          <w:color w:val="000000"/>
          <w:shd w:val="clear" w:color="auto" w:fill="FFFFFF"/>
        </w:rPr>
        <w:t xml:space="preserve"> </w:t>
      </w:r>
      <w:r w:rsidR="003F4171">
        <w:rPr>
          <w:rStyle w:val="text"/>
          <w:rFonts w:ascii="Georgia" w:hAnsi="Georgia" w:cs="Segoe UI"/>
          <w:bCs/>
          <w:i/>
          <w:color w:val="000000"/>
          <w:shd w:val="clear" w:color="auto" w:fill="FFFFFF"/>
        </w:rPr>
        <w:tab/>
      </w:r>
      <w:r w:rsidR="003F4171">
        <w:rPr>
          <w:rStyle w:val="text"/>
          <w:rFonts w:ascii="Georgia" w:hAnsi="Georgia" w:cs="Segoe UI"/>
          <w:bCs/>
          <w:i/>
          <w:color w:val="000000"/>
          <w:shd w:val="clear" w:color="auto" w:fill="FFFFFF"/>
        </w:rPr>
        <w:tab/>
      </w:r>
      <w:r w:rsidR="003F4171">
        <w:rPr>
          <w:rStyle w:val="text"/>
          <w:rFonts w:ascii="Georgia" w:hAnsi="Georgia" w:cs="Segoe UI"/>
          <w:bCs/>
          <w:i/>
          <w:color w:val="000000"/>
          <w:shd w:val="clear" w:color="auto" w:fill="FFFFFF"/>
        </w:rPr>
        <w:tab/>
      </w:r>
      <w:r w:rsidRPr="003F4171">
        <w:rPr>
          <w:rStyle w:val="text"/>
          <w:rFonts w:ascii="Georgia" w:hAnsi="Georgia" w:cs="Segoe UI"/>
          <w:bCs/>
          <w:i/>
          <w:color w:val="000000"/>
          <w:shd w:val="clear" w:color="auto" w:fill="FFFFFF"/>
        </w:rPr>
        <w:t xml:space="preserve">From Psalms 107; </w:t>
      </w:r>
      <w:proofErr w:type="gramStart"/>
      <w:r w:rsidRPr="003F4171">
        <w:rPr>
          <w:rStyle w:val="text"/>
          <w:rFonts w:ascii="Georgia" w:hAnsi="Georgia" w:cs="Segoe UI"/>
          <w:bCs/>
          <w:i/>
          <w:color w:val="000000"/>
          <w:shd w:val="clear" w:color="auto" w:fill="FFFFFF"/>
        </w:rPr>
        <w:t>136</w:t>
      </w:r>
      <w:proofErr w:type="gramEnd"/>
    </w:p>
    <w:p w14:paraId="477F7324" w14:textId="77777777" w:rsidR="008E1425" w:rsidRPr="008E1425" w:rsidRDefault="008E1425" w:rsidP="008E1425"/>
    <w:p w14:paraId="2330A578" w14:textId="123B02B2" w:rsidR="00CE6749" w:rsidRPr="00CE6749" w:rsidRDefault="004F7BCC" w:rsidP="00CE6749">
      <w:pPr>
        <w:widowControl w:val="0"/>
        <w:rPr>
          <w:rFonts w:ascii="Georgia" w:hAnsi="Georgia"/>
          <w:b/>
          <w:bCs/>
          <w:color w:val="0070C0"/>
          <w:sz w:val="24"/>
          <w:szCs w:val="24"/>
        </w:rPr>
      </w:pPr>
      <w:r w:rsidRPr="00CE6749">
        <w:rPr>
          <w:rFonts w:ascii="Georgia" w:hAnsi="Georgia"/>
          <w:b/>
          <w:bCs/>
          <w:color w:val="0070C0"/>
          <w:sz w:val="24"/>
          <w:szCs w:val="24"/>
        </w:rPr>
        <w:t>Tuesday:</w:t>
      </w:r>
      <w:r w:rsidR="00657415" w:rsidRPr="00CE6749">
        <w:rPr>
          <w:rFonts w:ascii="Georgia" w:hAnsi="Georgia"/>
          <w:b/>
          <w:bCs/>
          <w:color w:val="0070C0"/>
          <w:sz w:val="24"/>
          <w:szCs w:val="24"/>
        </w:rPr>
        <w:t xml:space="preserve"> </w:t>
      </w:r>
      <w:r w:rsidR="00CE6749" w:rsidRPr="00CE6749">
        <w:rPr>
          <w:rFonts w:ascii="Georgia" w:hAnsi="Georgia"/>
          <w:b/>
          <w:bCs/>
          <w:color w:val="0070C0"/>
          <w:sz w:val="24"/>
          <w:szCs w:val="24"/>
        </w:rPr>
        <w:t xml:space="preserve"> </w:t>
      </w:r>
      <w:r w:rsidR="004E7B19">
        <w:rPr>
          <w:rFonts w:ascii="Georgia" w:hAnsi="Georgia"/>
          <w:b/>
          <w:bCs/>
          <w:color w:val="0070C0"/>
          <w:sz w:val="24"/>
          <w:szCs w:val="24"/>
        </w:rPr>
        <w:t>G</w:t>
      </w:r>
      <w:r w:rsidR="00CE6749" w:rsidRPr="00CE6749">
        <w:rPr>
          <w:rFonts w:ascii="Georgia" w:hAnsi="Georgia"/>
          <w:b/>
          <w:bCs/>
          <w:color w:val="0070C0"/>
          <w:sz w:val="24"/>
          <w:szCs w:val="24"/>
        </w:rPr>
        <w:t>ratitude for the past</w:t>
      </w:r>
    </w:p>
    <w:p w14:paraId="2E9E05BF" w14:textId="77777777" w:rsidR="00CE6749" w:rsidRPr="004D0A83" w:rsidRDefault="00CE6749" w:rsidP="00CE6749">
      <w:pPr>
        <w:widowControl w:val="0"/>
        <w:rPr>
          <w:rFonts w:ascii="Georgia" w:hAnsi="Georgia"/>
          <w:color w:val="0070C0"/>
          <w:sz w:val="16"/>
          <w:szCs w:val="16"/>
        </w:rPr>
      </w:pPr>
    </w:p>
    <w:p w14:paraId="261F526E" w14:textId="1C48C443" w:rsidR="00CE6749" w:rsidRPr="003F4171" w:rsidRDefault="00CE6749" w:rsidP="00CE6749">
      <w:pPr>
        <w:widowControl w:val="0"/>
        <w:rPr>
          <w:rFonts w:ascii="Georgia" w:eastAsia="Times New Roman" w:hAnsi="Georgia"/>
          <w:lang w:eastAsia="en-GB"/>
        </w:rPr>
      </w:pPr>
      <w:r w:rsidRPr="003F4171">
        <w:rPr>
          <w:rFonts w:ascii="Georgia" w:hAnsi="Georgia"/>
        </w:rPr>
        <w:t xml:space="preserve">Jesus Christ is the same </w:t>
      </w:r>
      <w:proofErr w:type="gramStart"/>
      <w:r w:rsidRPr="003F4171">
        <w:rPr>
          <w:rFonts w:ascii="Georgia" w:hAnsi="Georgia"/>
        </w:rPr>
        <w:t>yesterday</w:t>
      </w:r>
      <w:proofErr w:type="gramEnd"/>
      <w:r w:rsidRPr="003F4171">
        <w:rPr>
          <w:rFonts w:ascii="Georgia" w:hAnsi="Georgia"/>
        </w:rPr>
        <w:t xml:space="preserve"> </w:t>
      </w:r>
    </w:p>
    <w:p w14:paraId="0B2871EF" w14:textId="7D4BA3BE" w:rsidR="00CE6749" w:rsidRPr="003F4171" w:rsidRDefault="00CE6749" w:rsidP="003F4171">
      <w:pPr>
        <w:widowControl w:val="0"/>
        <w:rPr>
          <w:rFonts w:ascii="Georgia" w:hAnsi="Georgia"/>
        </w:rPr>
      </w:pPr>
      <w:r w:rsidRPr="003F4171">
        <w:rPr>
          <w:rFonts w:ascii="Georgia" w:hAnsi="Georgia"/>
        </w:rPr>
        <w:t>and today and forever.</w:t>
      </w:r>
      <w:r w:rsidR="003F4171" w:rsidRPr="003F4171">
        <w:rPr>
          <w:rFonts w:ascii="Georgia" w:hAnsi="Georgia"/>
        </w:rPr>
        <w:tab/>
      </w:r>
      <w:r w:rsidRPr="003F4171">
        <w:rPr>
          <w:rFonts w:ascii="Georgia" w:hAnsi="Georgia"/>
          <w:i/>
          <w:iCs/>
        </w:rPr>
        <w:t>Hebrews 13:8</w:t>
      </w:r>
    </w:p>
    <w:p w14:paraId="36D412A3" w14:textId="77777777" w:rsidR="004D0A83" w:rsidRPr="004D0A83" w:rsidRDefault="004D0A83" w:rsidP="00CE6749">
      <w:pPr>
        <w:widowControl w:val="0"/>
        <w:rPr>
          <w:rFonts w:ascii="Georgia" w:hAnsi="Georgia"/>
          <w:sz w:val="12"/>
          <w:szCs w:val="12"/>
        </w:rPr>
      </w:pPr>
    </w:p>
    <w:p w14:paraId="1C476B1B" w14:textId="0A4C93F0" w:rsidR="00CE6749" w:rsidRPr="004D0A83" w:rsidRDefault="00CE6749" w:rsidP="00CE6749">
      <w:pPr>
        <w:widowControl w:val="0"/>
        <w:rPr>
          <w:rFonts w:ascii="Georgia" w:hAnsi="Georgia"/>
        </w:rPr>
      </w:pPr>
      <w:r w:rsidRPr="003F4171">
        <w:rPr>
          <w:rFonts w:ascii="Georgia" w:hAnsi="Georgia"/>
          <w:b/>
          <w:bCs/>
        </w:rPr>
        <w:t>God of history and eternity,</w:t>
      </w:r>
    </w:p>
    <w:p w14:paraId="7AE49F68" w14:textId="77777777" w:rsidR="00CE6749" w:rsidRPr="003F4171" w:rsidRDefault="00CE6749" w:rsidP="00CE6749">
      <w:pPr>
        <w:widowControl w:val="0"/>
        <w:rPr>
          <w:rFonts w:ascii="Georgia" w:hAnsi="Georgia"/>
          <w:b/>
          <w:bCs/>
        </w:rPr>
      </w:pPr>
      <w:r w:rsidRPr="003F4171">
        <w:rPr>
          <w:rFonts w:ascii="Georgia" w:hAnsi="Georgia"/>
          <w:b/>
          <w:bCs/>
        </w:rPr>
        <w:t>as we celebrate your faithfulness</w:t>
      </w:r>
    </w:p>
    <w:p w14:paraId="2FC44641" w14:textId="77777777" w:rsidR="00CE6749" w:rsidRPr="003F4171" w:rsidRDefault="00CE6749" w:rsidP="00CE6749">
      <w:pPr>
        <w:widowControl w:val="0"/>
        <w:rPr>
          <w:rFonts w:ascii="Georgia" w:hAnsi="Georgia"/>
          <w:b/>
          <w:bCs/>
        </w:rPr>
      </w:pPr>
      <w:r w:rsidRPr="003F4171">
        <w:rPr>
          <w:rFonts w:ascii="Georgia" w:hAnsi="Georgia"/>
          <w:b/>
          <w:bCs/>
        </w:rPr>
        <w:t xml:space="preserve">deepen our gratitude for the </w:t>
      </w:r>
      <w:proofErr w:type="gramStart"/>
      <w:r w:rsidRPr="003F4171">
        <w:rPr>
          <w:rFonts w:ascii="Georgia" w:hAnsi="Georgia"/>
          <w:b/>
          <w:bCs/>
        </w:rPr>
        <w:t>past</w:t>
      </w:r>
      <w:proofErr w:type="gramEnd"/>
    </w:p>
    <w:p w14:paraId="17C7EDA1" w14:textId="77777777" w:rsidR="00CE6749" w:rsidRPr="003F4171" w:rsidRDefault="00CE6749" w:rsidP="00CE6749">
      <w:pPr>
        <w:widowControl w:val="0"/>
        <w:rPr>
          <w:rFonts w:ascii="Georgia" w:hAnsi="Georgia"/>
          <w:b/>
          <w:bCs/>
        </w:rPr>
      </w:pPr>
      <w:r w:rsidRPr="003F4171">
        <w:rPr>
          <w:rFonts w:ascii="Georgia" w:hAnsi="Georgia"/>
          <w:b/>
          <w:bCs/>
        </w:rPr>
        <w:t>and envision us for the future.</w:t>
      </w:r>
    </w:p>
    <w:p w14:paraId="5979B223" w14:textId="77777777" w:rsidR="004D0A83" w:rsidRPr="004D0A83" w:rsidRDefault="004D0A83" w:rsidP="004D0A83">
      <w:pPr>
        <w:widowControl w:val="0"/>
        <w:rPr>
          <w:rFonts w:ascii="Georgia" w:hAnsi="Georgia"/>
          <w:b/>
          <w:bCs/>
          <w:sz w:val="12"/>
          <w:szCs w:val="12"/>
        </w:rPr>
      </w:pPr>
    </w:p>
    <w:p w14:paraId="67285675" w14:textId="0F56BC20" w:rsidR="00CE6749" w:rsidRPr="004D0A83" w:rsidRDefault="00CE6749" w:rsidP="00CE6749">
      <w:pPr>
        <w:widowControl w:val="0"/>
        <w:rPr>
          <w:rFonts w:ascii="Georgia" w:hAnsi="Georgia"/>
          <w:b/>
          <w:bCs/>
        </w:rPr>
      </w:pPr>
      <w:r w:rsidRPr="003F4171">
        <w:rPr>
          <w:rFonts w:ascii="Georgia" w:hAnsi="Georgia"/>
          <w:bCs/>
        </w:rPr>
        <w:t>Loving Lord,</w:t>
      </w:r>
      <w:r w:rsidR="004D0A83">
        <w:rPr>
          <w:rFonts w:ascii="Georgia" w:hAnsi="Georgia"/>
          <w:b/>
          <w:bCs/>
        </w:rPr>
        <w:t xml:space="preserve"> </w:t>
      </w:r>
      <w:r w:rsidRPr="003F4171">
        <w:rPr>
          <w:rFonts w:ascii="Georgia" w:hAnsi="Georgia"/>
        </w:rPr>
        <w:t xml:space="preserve">we look back down the </w:t>
      </w:r>
      <w:proofErr w:type="gramStart"/>
      <w:r w:rsidRPr="003F4171">
        <w:rPr>
          <w:rFonts w:ascii="Georgia" w:hAnsi="Georgia"/>
        </w:rPr>
        <w:t>years</w:t>
      </w:r>
      <w:proofErr w:type="gramEnd"/>
    </w:p>
    <w:p w14:paraId="1189C6EF" w14:textId="77777777" w:rsidR="00CE6749" w:rsidRPr="003F4171" w:rsidRDefault="00CE6749" w:rsidP="00CE6749">
      <w:pPr>
        <w:widowControl w:val="0"/>
        <w:rPr>
          <w:rFonts w:ascii="Georgia" w:hAnsi="Georgia"/>
        </w:rPr>
      </w:pPr>
      <w:r w:rsidRPr="003F4171">
        <w:rPr>
          <w:rFonts w:ascii="Georgia" w:hAnsi="Georgia"/>
        </w:rPr>
        <w:t xml:space="preserve">and see the imprint of your </w:t>
      </w:r>
      <w:proofErr w:type="gramStart"/>
      <w:r w:rsidRPr="003F4171">
        <w:rPr>
          <w:rFonts w:ascii="Georgia" w:hAnsi="Georgia"/>
        </w:rPr>
        <w:t>faithfulness</w:t>
      </w:r>
      <w:proofErr w:type="gramEnd"/>
    </w:p>
    <w:p w14:paraId="6DA17F09" w14:textId="77777777" w:rsidR="00CE6749" w:rsidRPr="003F4171" w:rsidRDefault="00CE6749" w:rsidP="00CE6749">
      <w:pPr>
        <w:widowControl w:val="0"/>
        <w:rPr>
          <w:rFonts w:ascii="Georgia" w:hAnsi="Georgia"/>
        </w:rPr>
      </w:pPr>
      <w:r w:rsidRPr="003F4171">
        <w:rPr>
          <w:rFonts w:ascii="Georgia" w:hAnsi="Georgia"/>
        </w:rPr>
        <w:t>on all that has come to pass.</w:t>
      </w:r>
    </w:p>
    <w:p w14:paraId="6A652BDC" w14:textId="77777777" w:rsidR="004D0A83" w:rsidRPr="004D0A83" w:rsidRDefault="004D0A83" w:rsidP="00CE6749">
      <w:pPr>
        <w:widowControl w:val="0"/>
        <w:rPr>
          <w:rFonts w:ascii="Georgia" w:hAnsi="Georgia"/>
          <w:sz w:val="12"/>
          <w:szCs w:val="12"/>
        </w:rPr>
      </w:pPr>
    </w:p>
    <w:p w14:paraId="1E2F75BF" w14:textId="28268FBE" w:rsidR="00CE6749" w:rsidRPr="004D0A83" w:rsidRDefault="00CE6749" w:rsidP="00CE6749">
      <w:pPr>
        <w:widowControl w:val="0"/>
        <w:rPr>
          <w:rFonts w:ascii="Georgia" w:hAnsi="Georgia"/>
          <w:sz w:val="18"/>
          <w:szCs w:val="18"/>
        </w:rPr>
      </w:pPr>
      <w:r w:rsidRPr="003F4171">
        <w:rPr>
          <w:rFonts w:ascii="Georgia" w:hAnsi="Georgia"/>
        </w:rPr>
        <w:t xml:space="preserve">We thank you for those who led the </w:t>
      </w:r>
      <w:proofErr w:type="gramStart"/>
      <w:r w:rsidRPr="003F4171">
        <w:rPr>
          <w:rFonts w:ascii="Georgia" w:hAnsi="Georgia"/>
        </w:rPr>
        <w:t>way</w:t>
      </w:r>
      <w:proofErr w:type="gramEnd"/>
    </w:p>
    <w:p w14:paraId="1DC4E194" w14:textId="77777777" w:rsidR="00CE6749" w:rsidRPr="003F4171" w:rsidRDefault="00CE6749" w:rsidP="00CE6749">
      <w:pPr>
        <w:widowControl w:val="0"/>
        <w:rPr>
          <w:rFonts w:ascii="Georgia" w:hAnsi="Georgia"/>
        </w:rPr>
      </w:pPr>
      <w:r w:rsidRPr="003F4171">
        <w:rPr>
          <w:rFonts w:ascii="Georgia" w:hAnsi="Georgia"/>
        </w:rPr>
        <w:t>in worship and service to your world.</w:t>
      </w:r>
    </w:p>
    <w:p w14:paraId="250E9F4B" w14:textId="77777777" w:rsidR="00CE6749" w:rsidRPr="003F4171" w:rsidRDefault="00CE6749" w:rsidP="00CE6749">
      <w:pPr>
        <w:widowControl w:val="0"/>
        <w:rPr>
          <w:rFonts w:ascii="Georgia" w:hAnsi="Georgia"/>
        </w:rPr>
      </w:pPr>
      <w:r w:rsidRPr="003F4171">
        <w:rPr>
          <w:rFonts w:ascii="Georgia" w:hAnsi="Georgia"/>
        </w:rPr>
        <w:t xml:space="preserve">For those who faithfully served you </w:t>
      </w:r>
    </w:p>
    <w:p w14:paraId="3D01C063" w14:textId="77777777" w:rsidR="00CE6749" w:rsidRPr="003F4171" w:rsidRDefault="00CE6749" w:rsidP="00CE6749">
      <w:pPr>
        <w:widowControl w:val="0"/>
        <w:rPr>
          <w:rFonts w:ascii="Georgia" w:hAnsi="Georgia"/>
        </w:rPr>
      </w:pPr>
      <w:r w:rsidRPr="003F4171">
        <w:rPr>
          <w:rFonts w:ascii="Georgia" w:hAnsi="Georgia"/>
        </w:rPr>
        <w:t>in quiet and unseen ways.</w:t>
      </w:r>
    </w:p>
    <w:p w14:paraId="6B2B00BB" w14:textId="77777777" w:rsidR="004D0A83" w:rsidRPr="004D0A83" w:rsidRDefault="004D0A83" w:rsidP="00CE6749">
      <w:pPr>
        <w:widowControl w:val="0"/>
        <w:rPr>
          <w:rFonts w:ascii="Georgia" w:hAnsi="Georgia"/>
          <w:sz w:val="12"/>
          <w:szCs w:val="12"/>
        </w:rPr>
      </w:pPr>
    </w:p>
    <w:p w14:paraId="567A387B" w14:textId="1E4A2FD7" w:rsidR="00CE6749" w:rsidRPr="003F4171" w:rsidRDefault="00CE6749" w:rsidP="00CE6749">
      <w:pPr>
        <w:widowControl w:val="0"/>
        <w:rPr>
          <w:rFonts w:ascii="Georgia" w:hAnsi="Georgia"/>
        </w:rPr>
      </w:pPr>
      <w:r w:rsidRPr="003F4171">
        <w:rPr>
          <w:rFonts w:ascii="Georgia" w:hAnsi="Georgia"/>
        </w:rPr>
        <w:t>Loving Lord,</w:t>
      </w:r>
      <w:r w:rsidR="004D0A83">
        <w:rPr>
          <w:rFonts w:ascii="Georgia" w:hAnsi="Georgia"/>
        </w:rPr>
        <w:t xml:space="preserve"> </w:t>
      </w:r>
      <w:r w:rsidRPr="003F4171">
        <w:rPr>
          <w:rFonts w:ascii="Georgia" w:hAnsi="Georgia"/>
        </w:rPr>
        <w:t xml:space="preserve">we look back down the </w:t>
      </w:r>
      <w:proofErr w:type="gramStart"/>
      <w:r w:rsidRPr="003F4171">
        <w:rPr>
          <w:rFonts w:ascii="Georgia" w:hAnsi="Georgia"/>
        </w:rPr>
        <w:t>years</w:t>
      </w:r>
      <w:proofErr w:type="gramEnd"/>
    </w:p>
    <w:p w14:paraId="29D5A52B" w14:textId="77777777" w:rsidR="00CE6749" w:rsidRPr="003F4171" w:rsidRDefault="00CE6749" w:rsidP="00CE6749">
      <w:pPr>
        <w:widowControl w:val="0"/>
        <w:rPr>
          <w:rFonts w:ascii="Georgia" w:hAnsi="Georgia"/>
        </w:rPr>
      </w:pPr>
      <w:r w:rsidRPr="003F4171">
        <w:rPr>
          <w:rFonts w:ascii="Georgia" w:hAnsi="Georgia"/>
        </w:rPr>
        <w:t xml:space="preserve">and remember your faithfulness to </w:t>
      </w:r>
      <w:proofErr w:type="gramStart"/>
      <w:r w:rsidRPr="003F4171">
        <w:rPr>
          <w:rFonts w:ascii="Georgia" w:hAnsi="Georgia"/>
        </w:rPr>
        <w:t>us</w:t>
      </w:r>
      <w:proofErr w:type="gramEnd"/>
    </w:p>
    <w:p w14:paraId="042E3E56" w14:textId="77777777" w:rsidR="00CE6749" w:rsidRPr="003F4171" w:rsidRDefault="00CE6749" w:rsidP="00CE6749">
      <w:pPr>
        <w:widowControl w:val="0"/>
        <w:rPr>
          <w:rFonts w:ascii="Georgia" w:hAnsi="Georgia"/>
        </w:rPr>
      </w:pPr>
      <w:r w:rsidRPr="003F4171">
        <w:rPr>
          <w:rFonts w:ascii="Georgia" w:hAnsi="Georgia"/>
        </w:rPr>
        <w:t>with thankfulness and praise.</w:t>
      </w:r>
    </w:p>
    <w:p w14:paraId="3C4BBC5D" w14:textId="77777777" w:rsidR="004D0A83" w:rsidRPr="004D0A83" w:rsidRDefault="004D0A83" w:rsidP="00CE6749">
      <w:pPr>
        <w:widowControl w:val="0"/>
        <w:rPr>
          <w:rFonts w:ascii="Georgia" w:hAnsi="Georgia"/>
          <w:sz w:val="12"/>
          <w:szCs w:val="12"/>
        </w:rPr>
      </w:pPr>
    </w:p>
    <w:p w14:paraId="6FAF7AC9" w14:textId="6DD26A7A" w:rsidR="00CE6749" w:rsidRPr="004D0A83" w:rsidRDefault="00CE6749" w:rsidP="00CE6749">
      <w:pPr>
        <w:widowControl w:val="0"/>
        <w:rPr>
          <w:rFonts w:ascii="Georgia" w:hAnsi="Georgia"/>
        </w:rPr>
      </w:pPr>
      <w:r w:rsidRPr="003F4171">
        <w:rPr>
          <w:rFonts w:ascii="Georgia" w:hAnsi="Georgia"/>
          <w:b/>
          <w:bCs/>
        </w:rPr>
        <w:t xml:space="preserve">As we look back with gratitude </w:t>
      </w:r>
    </w:p>
    <w:p w14:paraId="3A066F20" w14:textId="77777777" w:rsidR="00CE6749" w:rsidRPr="003F4171" w:rsidRDefault="00CE6749" w:rsidP="00CE6749">
      <w:pPr>
        <w:widowControl w:val="0"/>
        <w:rPr>
          <w:rFonts w:ascii="Georgia" w:hAnsi="Georgia"/>
          <w:b/>
          <w:bCs/>
        </w:rPr>
      </w:pPr>
      <w:proofErr w:type="gramStart"/>
      <w:r w:rsidRPr="003F4171">
        <w:rPr>
          <w:rFonts w:ascii="Georgia" w:hAnsi="Georgia"/>
          <w:b/>
          <w:bCs/>
        </w:rPr>
        <w:t>so</w:t>
      </w:r>
      <w:proofErr w:type="gramEnd"/>
      <w:r w:rsidRPr="003F4171">
        <w:rPr>
          <w:rFonts w:ascii="Georgia" w:hAnsi="Georgia"/>
          <w:b/>
          <w:bCs/>
        </w:rPr>
        <w:t xml:space="preserve"> we look forward with faith.</w:t>
      </w:r>
    </w:p>
    <w:p w14:paraId="23E1ED14" w14:textId="77777777" w:rsidR="00CE6749" w:rsidRPr="003F4171" w:rsidRDefault="00CE6749" w:rsidP="00CE6749">
      <w:pPr>
        <w:widowControl w:val="0"/>
        <w:rPr>
          <w:rFonts w:ascii="Georgia" w:hAnsi="Georgia"/>
          <w:b/>
          <w:bCs/>
        </w:rPr>
      </w:pPr>
      <w:r w:rsidRPr="003F4171">
        <w:rPr>
          <w:rFonts w:ascii="Georgia" w:hAnsi="Georgia"/>
          <w:b/>
          <w:bCs/>
        </w:rPr>
        <w:t xml:space="preserve">We place our trust in our loving </w:t>
      </w:r>
      <w:proofErr w:type="gramStart"/>
      <w:r w:rsidRPr="003F4171">
        <w:rPr>
          <w:rFonts w:ascii="Georgia" w:hAnsi="Georgia"/>
          <w:b/>
          <w:bCs/>
        </w:rPr>
        <w:t>God</w:t>
      </w:r>
      <w:proofErr w:type="gramEnd"/>
      <w:r w:rsidRPr="003F4171">
        <w:rPr>
          <w:rFonts w:ascii="Georgia" w:hAnsi="Georgia"/>
          <w:b/>
          <w:bCs/>
        </w:rPr>
        <w:t xml:space="preserve"> </w:t>
      </w:r>
    </w:p>
    <w:p w14:paraId="10AA9DEE" w14:textId="3BF2AA94" w:rsidR="00CE6749" w:rsidRPr="004D0A83" w:rsidRDefault="00CE6749" w:rsidP="00CE6749">
      <w:pPr>
        <w:widowControl w:val="0"/>
        <w:rPr>
          <w:rFonts w:ascii="Georgia" w:hAnsi="Georgia"/>
          <w:b/>
          <w:bCs/>
        </w:rPr>
      </w:pPr>
      <w:r w:rsidRPr="003F4171">
        <w:rPr>
          <w:rFonts w:ascii="Georgia" w:hAnsi="Georgia"/>
          <w:b/>
          <w:bCs/>
        </w:rPr>
        <w:t>whose faithfulness spans all ages</w:t>
      </w:r>
      <w:r w:rsidR="004D0A83">
        <w:rPr>
          <w:rFonts w:ascii="Georgia" w:hAnsi="Georgia"/>
          <w:b/>
          <w:bCs/>
        </w:rPr>
        <w:t xml:space="preserve">.  </w:t>
      </w:r>
      <w:r w:rsidRPr="003F4171">
        <w:rPr>
          <w:rFonts w:ascii="Georgia" w:hAnsi="Georgia"/>
          <w:b/>
          <w:bCs/>
        </w:rPr>
        <w:t xml:space="preserve">Amen </w:t>
      </w:r>
    </w:p>
    <w:p w14:paraId="6A06EF88" w14:textId="23C0D2D2" w:rsidR="00AA290B" w:rsidRDefault="007F4048" w:rsidP="004D68BB">
      <w:pPr>
        <w:pStyle w:val="Heading2"/>
        <w:rPr>
          <w:rFonts w:ascii="Georgia" w:hAnsi="Georgia"/>
          <w:color w:val="0070C0"/>
        </w:rPr>
      </w:pPr>
      <w:r w:rsidRPr="00B226E3">
        <w:rPr>
          <w:rFonts w:ascii="Georgia" w:hAnsi="Georgia"/>
          <w:color w:val="0070C0"/>
        </w:rPr>
        <w:lastRenderedPageBreak/>
        <w:t>Wednesday:</w:t>
      </w:r>
      <w:r w:rsidR="001076C8">
        <w:rPr>
          <w:rFonts w:ascii="Georgia" w:hAnsi="Georgia"/>
          <w:color w:val="0070C0"/>
        </w:rPr>
        <w:t xml:space="preserve"> </w:t>
      </w:r>
      <w:r w:rsidR="00A76355">
        <w:rPr>
          <w:rFonts w:ascii="Georgia" w:hAnsi="Georgia"/>
          <w:color w:val="0070C0"/>
        </w:rPr>
        <w:t xml:space="preserve">A heart of </w:t>
      </w:r>
      <w:r w:rsidR="00CE6749">
        <w:rPr>
          <w:rFonts w:ascii="Georgia" w:hAnsi="Georgia"/>
          <w:color w:val="0070C0"/>
        </w:rPr>
        <w:t>gratitude</w:t>
      </w:r>
    </w:p>
    <w:p w14:paraId="1C20C466" w14:textId="301B3973" w:rsidR="004E7B19" w:rsidRDefault="004E7B19" w:rsidP="004E7B19"/>
    <w:p w14:paraId="0AEA9B8A" w14:textId="3DA04178" w:rsidR="009F2FD4" w:rsidRPr="004D0A83" w:rsidRDefault="009F2FD4" w:rsidP="00CE6749">
      <w:pPr>
        <w:rPr>
          <w:rFonts w:ascii="Georgia" w:hAnsi="Georgia" w:cs="Segoe UI"/>
          <w:color w:val="000000"/>
          <w:shd w:val="clear" w:color="auto" w:fill="FFFFFF"/>
        </w:rPr>
      </w:pPr>
      <w:r w:rsidRPr="003F4171">
        <w:rPr>
          <w:rFonts w:ascii="Georgia" w:hAnsi="Georgia" w:cs="Segoe UI"/>
          <w:color w:val="000000"/>
          <w:shd w:val="clear" w:color="auto" w:fill="FFFFFF"/>
        </w:rPr>
        <w:t xml:space="preserve">I will give you a new heart, and I will put a new spirit in you. </w:t>
      </w:r>
      <w:r w:rsidR="004D0A83">
        <w:rPr>
          <w:rFonts w:ascii="Georgia" w:hAnsi="Georgia" w:cs="Segoe UI"/>
          <w:color w:val="000000"/>
          <w:shd w:val="clear" w:color="auto" w:fill="FFFFFF"/>
        </w:rPr>
        <w:tab/>
      </w:r>
      <w:r w:rsidR="004D0A83">
        <w:rPr>
          <w:rFonts w:ascii="Georgia" w:hAnsi="Georgia" w:cs="Segoe UI"/>
          <w:color w:val="000000"/>
          <w:shd w:val="clear" w:color="auto" w:fill="FFFFFF"/>
        </w:rPr>
        <w:tab/>
      </w:r>
      <w:r w:rsidR="004D0A83">
        <w:rPr>
          <w:rFonts w:ascii="Georgia" w:hAnsi="Georgia" w:cs="Segoe UI"/>
          <w:color w:val="000000"/>
          <w:shd w:val="clear" w:color="auto" w:fill="FFFFFF"/>
        </w:rPr>
        <w:tab/>
      </w:r>
      <w:r w:rsidRPr="003F4171">
        <w:rPr>
          <w:rFonts w:ascii="Georgia" w:hAnsi="Georgia" w:cs="Segoe UI"/>
          <w:i/>
          <w:iCs/>
          <w:color w:val="000000"/>
          <w:shd w:val="clear" w:color="auto" w:fill="FFFFFF"/>
        </w:rPr>
        <w:t>Ezekiel 36:26 (NLT)</w:t>
      </w:r>
    </w:p>
    <w:p w14:paraId="57EB0FB8" w14:textId="77777777" w:rsidR="009F2FD4" w:rsidRPr="004D0A83" w:rsidRDefault="009F2FD4" w:rsidP="00CE6749">
      <w:pPr>
        <w:rPr>
          <w:sz w:val="14"/>
          <w:szCs w:val="14"/>
        </w:rPr>
      </w:pPr>
    </w:p>
    <w:p w14:paraId="4738C97E" w14:textId="77777777" w:rsidR="00CE6749" w:rsidRPr="003F4171" w:rsidRDefault="00CE6749" w:rsidP="00CE6749">
      <w:pPr>
        <w:shd w:val="clear" w:color="auto" w:fill="FFFFFF"/>
        <w:textAlignment w:val="baseline"/>
        <w:rPr>
          <w:rFonts w:ascii="Georgia" w:eastAsia="Times New Roman" w:hAnsi="Georgia"/>
          <w:b/>
          <w:bCs/>
          <w:iCs/>
          <w:bdr w:val="none" w:sz="0" w:space="0" w:color="auto" w:frame="1"/>
          <w:lang w:eastAsia="en-GB"/>
        </w:rPr>
      </w:pPr>
      <w:bookmarkStart w:id="0" w:name="_Hlk130460448"/>
      <w:r w:rsidRPr="003F4171">
        <w:rPr>
          <w:rFonts w:ascii="Georgia" w:eastAsia="Times New Roman" w:hAnsi="Georgia"/>
          <w:b/>
          <w:bCs/>
          <w:iCs/>
          <w:bdr w:val="none" w:sz="0" w:space="0" w:color="auto" w:frame="1"/>
          <w:lang w:eastAsia="en-GB"/>
        </w:rPr>
        <w:t>Lord, give me this day a heart of gratitude:</w:t>
      </w:r>
    </w:p>
    <w:p w14:paraId="6896CB1A" w14:textId="77777777" w:rsidR="00CE6749" w:rsidRPr="004D0A83" w:rsidRDefault="00CE6749" w:rsidP="00CE6749">
      <w:pPr>
        <w:shd w:val="clear" w:color="auto" w:fill="FFFFFF"/>
        <w:textAlignment w:val="baseline"/>
        <w:rPr>
          <w:rFonts w:ascii="Georgia" w:eastAsia="Times New Roman" w:hAnsi="Georgia"/>
          <w:iCs/>
          <w:sz w:val="12"/>
          <w:szCs w:val="12"/>
          <w:bdr w:val="none" w:sz="0" w:space="0" w:color="auto" w:frame="1"/>
          <w:lang w:eastAsia="en-GB"/>
        </w:rPr>
      </w:pPr>
    </w:p>
    <w:p w14:paraId="325278C2" w14:textId="77777777" w:rsidR="004D0A83" w:rsidRDefault="00CE6749" w:rsidP="00CE6749">
      <w:pPr>
        <w:shd w:val="clear" w:color="auto" w:fill="FFFFFF"/>
        <w:textAlignment w:val="baseline"/>
        <w:rPr>
          <w:rFonts w:ascii="Georgia" w:eastAsia="Times New Roman" w:hAnsi="Georgia"/>
          <w:iCs/>
          <w:bdr w:val="none" w:sz="0" w:space="0" w:color="auto" w:frame="1"/>
          <w:lang w:eastAsia="en-GB"/>
        </w:rPr>
      </w:pPr>
      <w:r w:rsidRPr="003F4171">
        <w:rPr>
          <w:rFonts w:ascii="Georgia" w:eastAsia="Times New Roman" w:hAnsi="Georgia"/>
          <w:iCs/>
          <w:bdr w:val="none" w:sz="0" w:space="0" w:color="auto" w:frame="1"/>
          <w:lang w:eastAsia="en-GB"/>
        </w:rPr>
        <w:t xml:space="preserve">Give me a heart of </w:t>
      </w:r>
      <w:proofErr w:type="gramStart"/>
      <w:r w:rsidRPr="003F4171">
        <w:rPr>
          <w:rFonts w:ascii="Georgia" w:eastAsia="Times New Roman" w:hAnsi="Georgia"/>
          <w:iCs/>
          <w:bdr w:val="none" w:sz="0" w:space="0" w:color="auto" w:frame="1"/>
          <w:lang w:eastAsia="en-GB"/>
        </w:rPr>
        <w:t>gratitude</w:t>
      </w:r>
      <w:proofErr w:type="gramEnd"/>
      <w:r w:rsidRPr="003F4171">
        <w:rPr>
          <w:rFonts w:ascii="Georgia" w:eastAsia="Times New Roman" w:hAnsi="Georgia"/>
          <w:iCs/>
          <w:bdr w:val="none" w:sz="0" w:space="0" w:color="auto" w:frame="1"/>
          <w:lang w:eastAsia="en-GB"/>
        </w:rPr>
        <w:t xml:space="preserve"> </w:t>
      </w:r>
    </w:p>
    <w:p w14:paraId="1FA2A9E0" w14:textId="77777777" w:rsidR="004D0A83" w:rsidRDefault="00CE6749" w:rsidP="00CE6749">
      <w:pPr>
        <w:shd w:val="clear" w:color="auto" w:fill="FFFFFF"/>
        <w:textAlignment w:val="baseline"/>
        <w:rPr>
          <w:rFonts w:ascii="Georgia" w:eastAsia="Times New Roman" w:hAnsi="Georgia"/>
          <w:iCs/>
          <w:bdr w:val="none" w:sz="0" w:space="0" w:color="auto" w:frame="1"/>
          <w:lang w:eastAsia="en-GB"/>
        </w:rPr>
      </w:pPr>
      <w:r w:rsidRPr="003F4171">
        <w:rPr>
          <w:rFonts w:ascii="Georgia" w:eastAsia="Times New Roman" w:hAnsi="Georgia"/>
          <w:iCs/>
          <w:bdr w:val="none" w:sz="0" w:space="0" w:color="auto" w:frame="1"/>
          <w:lang w:eastAsia="en-GB"/>
        </w:rPr>
        <w:t xml:space="preserve">which is so filled with </w:t>
      </w:r>
      <w:proofErr w:type="gramStart"/>
      <w:r w:rsidRPr="003F4171">
        <w:rPr>
          <w:rFonts w:ascii="Georgia" w:eastAsia="Times New Roman" w:hAnsi="Georgia"/>
          <w:iCs/>
          <w:bdr w:val="none" w:sz="0" w:space="0" w:color="auto" w:frame="1"/>
          <w:lang w:eastAsia="en-GB"/>
        </w:rPr>
        <w:t>thanksgiving</w:t>
      </w:r>
      <w:proofErr w:type="gramEnd"/>
      <w:r w:rsidRPr="003F4171">
        <w:rPr>
          <w:rFonts w:ascii="Georgia" w:eastAsia="Times New Roman" w:hAnsi="Georgia"/>
          <w:iCs/>
          <w:bdr w:val="none" w:sz="0" w:space="0" w:color="auto" w:frame="1"/>
          <w:lang w:eastAsia="en-GB"/>
        </w:rPr>
        <w:t xml:space="preserve"> </w:t>
      </w:r>
    </w:p>
    <w:p w14:paraId="550A99D6" w14:textId="20EF83DE" w:rsidR="00CE6749" w:rsidRPr="003F4171" w:rsidRDefault="00CE6749" w:rsidP="00CE6749">
      <w:pPr>
        <w:shd w:val="clear" w:color="auto" w:fill="FFFFFF"/>
        <w:textAlignment w:val="baseline"/>
        <w:rPr>
          <w:rFonts w:ascii="Georgia" w:eastAsia="Times New Roman" w:hAnsi="Georgia"/>
          <w:iCs/>
          <w:bdr w:val="none" w:sz="0" w:space="0" w:color="auto" w:frame="1"/>
          <w:lang w:eastAsia="en-GB"/>
        </w:rPr>
      </w:pPr>
      <w:r w:rsidRPr="003F4171">
        <w:rPr>
          <w:rFonts w:ascii="Georgia" w:eastAsia="Times New Roman" w:hAnsi="Georgia"/>
          <w:iCs/>
          <w:bdr w:val="none" w:sz="0" w:space="0" w:color="auto" w:frame="1"/>
          <w:lang w:eastAsia="en-GB"/>
        </w:rPr>
        <w:t>that worry and concern have no room.</w:t>
      </w:r>
    </w:p>
    <w:p w14:paraId="12BC8322" w14:textId="77777777" w:rsidR="00CE6749" w:rsidRPr="004D0A83" w:rsidRDefault="00CE6749" w:rsidP="00CE6749">
      <w:pPr>
        <w:shd w:val="clear" w:color="auto" w:fill="FFFFFF"/>
        <w:textAlignment w:val="baseline"/>
        <w:rPr>
          <w:rFonts w:ascii="Georgia" w:eastAsia="Times New Roman" w:hAnsi="Georgia"/>
          <w:iCs/>
          <w:sz w:val="12"/>
          <w:szCs w:val="12"/>
          <w:bdr w:val="none" w:sz="0" w:space="0" w:color="auto" w:frame="1"/>
          <w:lang w:eastAsia="en-GB"/>
        </w:rPr>
      </w:pPr>
    </w:p>
    <w:p w14:paraId="613337F7" w14:textId="77777777" w:rsidR="004D0A83" w:rsidRDefault="00CE6749" w:rsidP="00CE6749">
      <w:pPr>
        <w:shd w:val="clear" w:color="auto" w:fill="FFFFFF"/>
        <w:textAlignment w:val="baseline"/>
        <w:rPr>
          <w:rFonts w:ascii="Georgia" w:eastAsia="Times New Roman" w:hAnsi="Georgia"/>
          <w:iCs/>
          <w:bdr w:val="none" w:sz="0" w:space="0" w:color="auto" w:frame="1"/>
          <w:lang w:eastAsia="en-GB"/>
        </w:rPr>
      </w:pPr>
      <w:r w:rsidRPr="003F4171">
        <w:rPr>
          <w:rFonts w:ascii="Georgia" w:eastAsia="Times New Roman" w:hAnsi="Georgia"/>
          <w:iCs/>
          <w:bdr w:val="none" w:sz="0" w:space="0" w:color="auto" w:frame="1"/>
          <w:lang w:eastAsia="en-GB"/>
        </w:rPr>
        <w:t xml:space="preserve">Give me a heart of </w:t>
      </w:r>
      <w:proofErr w:type="gramStart"/>
      <w:r w:rsidRPr="003F4171">
        <w:rPr>
          <w:rFonts w:ascii="Georgia" w:eastAsia="Times New Roman" w:hAnsi="Georgia"/>
          <w:iCs/>
          <w:bdr w:val="none" w:sz="0" w:space="0" w:color="auto" w:frame="1"/>
          <w:lang w:eastAsia="en-GB"/>
        </w:rPr>
        <w:t>gratitude</w:t>
      </w:r>
      <w:proofErr w:type="gramEnd"/>
      <w:r w:rsidRPr="003F4171">
        <w:rPr>
          <w:rFonts w:ascii="Georgia" w:eastAsia="Times New Roman" w:hAnsi="Georgia"/>
          <w:iCs/>
          <w:bdr w:val="none" w:sz="0" w:space="0" w:color="auto" w:frame="1"/>
          <w:lang w:eastAsia="en-GB"/>
        </w:rPr>
        <w:t xml:space="preserve"> </w:t>
      </w:r>
    </w:p>
    <w:p w14:paraId="64FF6167" w14:textId="3E5BC221" w:rsidR="00CE6749" w:rsidRPr="003F4171" w:rsidRDefault="00CE6749" w:rsidP="00CE6749">
      <w:pPr>
        <w:shd w:val="clear" w:color="auto" w:fill="FFFFFF"/>
        <w:textAlignment w:val="baseline"/>
        <w:rPr>
          <w:rFonts w:ascii="Georgia" w:eastAsia="Times New Roman" w:hAnsi="Georgia"/>
          <w:iCs/>
          <w:bdr w:val="none" w:sz="0" w:space="0" w:color="auto" w:frame="1"/>
          <w:lang w:eastAsia="en-GB"/>
        </w:rPr>
      </w:pPr>
      <w:r w:rsidRPr="003F4171">
        <w:rPr>
          <w:rFonts w:ascii="Georgia" w:eastAsia="Times New Roman" w:hAnsi="Georgia"/>
          <w:iCs/>
          <w:bdr w:val="none" w:sz="0" w:space="0" w:color="auto" w:frame="1"/>
          <w:lang w:eastAsia="en-GB"/>
        </w:rPr>
        <w:t xml:space="preserve">which remembers you as the present </w:t>
      </w:r>
      <w:proofErr w:type="gramStart"/>
      <w:r w:rsidRPr="003F4171">
        <w:rPr>
          <w:rFonts w:ascii="Georgia" w:eastAsia="Times New Roman" w:hAnsi="Georgia"/>
          <w:iCs/>
          <w:bdr w:val="none" w:sz="0" w:space="0" w:color="auto" w:frame="1"/>
          <w:lang w:eastAsia="en-GB"/>
        </w:rPr>
        <w:t>Giver</w:t>
      </w:r>
      <w:proofErr w:type="gramEnd"/>
      <w:r w:rsidRPr="003F4171">
        <w:rPr>
          <w:rFonts w:ascii="Georgia" w:eastAsia="Times New Roman" w:hAnsi="Georgia"/>
          <w:iCs/>
          <w:bdr w:val="none" w:sz="0" w:space="0" w:color="auto" w:frame="1"/>
          <w:lang w:eastAsia="en-GB"/>
        </w:rPr>
        <w:t xml:space="preserve"> </w:t>
      </w:r>
    </w:p>
    <w:p w14:paraId="34489325" w14:textId="77777777" w:rsidR="00CE6749" w:rsidRPr="003F4171" w:rsidRDefault="00CE6749" w:rsidP="00CE6749">
      <w:pPr>
        <w:shd w:val="clear" w:color="auto" w:fill="FFFFFF"/>
        <w:textAlignment w:val="baseline"/>
        <w:rPr>
          <w:rFonts w:ascii="Georgia" w:eastAsia="Times New Roman" w:hAnsi="Georgia"/>
          <w:lang w:eastAsia="en-GB"/>
        </w:rPr>
      </w:pPr>
      <w:r w:rsidRPr="003F4171">
        <w:rPr>
          <w:rFonts w:ascii="Georgia" w:eastAsia="Times New Roman" w:hAnsi="Georgia"/>
          <w:iCs/>
          <w:bdr w:val="none" w:sz="0" w:space="0" w:color="auto" w:frame="1"/>
          <w:lang w:eastAsia="en-GB"/>
        </w:rPr>
        <w:t>who is my refuge and my portion.</w:t>
      </w:r>
    </w:p>
    <w:p w14:paraId="5F41CD67" w14:textId="77777777" w:rsidR="00CE6749" w:rsidRPr="004D0A83" w:rsidRDefault="00CE6749" w:rsidP="00CE6749">
      <w:pPr>
        <w:shd w:val="clear" w:color="auto" w:fill="FFFFFF"/>
        <w:textAlignment w:val="baseline"/>
        <w:rPr>
          <w:rFonts w:ascii="Georgia" w:eastAsia="Times New Roman" w:hAnsi="Georgia"/>
          <w:sz w:val="12"/>
          <w:szCs w:val="12"/>
          <w:lang w:eastAsia="en-GB"/>
        </w:rPr>
      </w:pPr>
    </w:p>
    <w:p w14:paraId="0DED5E8F" w14:textId="77777777" w:rsidR="004D0A83" w:rsidRDefault="00CE6749" w:rsidP="00CE6749">
      <w:pPr>
        <w:shd w:val="clear" w:color="auto" w:fill="FFFFFF"/>
        <w:textAlignment w:val="baseline"/>
        <w:rPr>
          <w:rFonts w:ascii="Georgia" w:eastAsia="Times New Roman" w:hAnsi="Georgia"/>
          <w:iCs/>
          <w:bdr w:val="none" w:sz="0" w:space="0" w:color="auto" w:frame="1"/>
          <w:lang w:eastAsia="en-GB"/>
        </w:rPr>
      </w:pPr>
      <w:r w:rsidRPr="003F4171">
        <w:rPr>
          <w:rFonts w:ascii="Georgia" w:eastAsia="Times New Roman" w:hAnsi="Georgia"/>
          <w:iCs/>
          <w:bdr w:val="none" w:sz="0" w:space="0" w:color="auto" w:frame="1"/>
          <w:lang w:eastAsia="en-GB"/>
        </w:rPr>
        <w:t xml:space="preserve">Give me a heart of </w:t>
      </w:r>
      <w:proofErr w:type="gramStart"/>
      <w:r w:rsidRPr="003F4171">
        <w:rPr>
          <w:rFonts w:ascii="Georgia" w:eastAsia="Times New Roman" w:hAnsi="Georgia"/>
          <w:iCs/>
          <w:bdr w:val="none" w:sz="0" w:space="0" w:color="auto" w:frame="1"/>
          <w:lang w:eastAsia="en-GB"/>
        </w:rPr>
        <w:t>gratitude</w:t>
      </w:r>
      <w:proofErr w:type="gramEnd"/>
      <w:r w:rsidRPr="003F4171">
        <w:rPr>
          <w:rFonts w:ascii="Georgia" w:eastAsia="Times New Roman" w:hAnsi="Georgia"/>
          <w:iCs/>
          <w:bdr w:val="none" w:sz="0" w:space="0" w:color="auto" w:frame="1"/>
          <w:lang w:eastAsia="en-GB"/>
        </w:rPr>
        <w:t xml:space="preserve"> </w:t>
      </w:r>
    </w:p>
    <w:p w14:paraId="7A71D5E3" w14:textId="04F6DF9E" w:rsidR="00CE6749" w:rsidRPr="003F4171" w:rsidRDefault="00CE6749" w:rsidP="00CE6749">
      <w:pPr>
        <w:shd w:val="clear" w:color="auto" w:fill="FFFFFF"/>
        <w:textAlignment w:val="baseline"/>
        <w:rPr>
          <w:rFonts w:ascii="Georgia" w:eastAsia="Times New Roman" w:hAnsi="Georgia"/>
          <w:iCs/>
          <w:bdr w:val="none" w:sz="0" w:space="0" w:color="auto" w:frame="1"/>
          <w:lang w:eastAsia="en-GB"/>
        </w:rPr>
      </w:pPr>
      <w:r w:rsidRPr="003F4171">
        <w:rPr>
          <w:rFonts w:ascii="Georgia" w:eastAsia="Times New Roman" w:hAnsi="Georgia"/>
          <w:iCs/>
          <w:bdr w:val="none" w:sz="0" w:space="0" w:color="auto" w:frame="1"/>
          <w:lang w:eastAsia="en-GB"/>
        </w:rPr>
        <w:t xml:space="preserve">which cries out thanksgiving and </w:t>
      </w:r>
      <w:proofErr w:type="gramStart"/>
      <w:r w:rsidRPr="003F4171">
        <w:rPr>
          <w:rFonts w:ascii="Georgia" w:eastAsia="Times New Roman" w:hAnsi="Georgia"/>
          <w:iCs/>
          <w:bdr w:val="none" w:sz="0" w:space="0" w:color="auto" w:frame="1"/>
          <w:lang w:eastAsia="en-GB"/>
        </w:rPr>
        <w:t>praise</w:t>
      </w:r>
      <w:proofErr w:type="gramEnd"/>
      <w:r w:rsidRPr="003F4171">
        <w:rPr>
          <w:rFonts w:ascii="Georgia" w:eastAsia="Times New Roman" w:hAnsi="Georgia"/>
          <w:iCs/>
          <w:bdr w:val="none" w:sz="0" w:space="0" w:color="auto" w:frame="1"/>
          <w:lang w:eastAsia="en-GB"/>
        </w:rPr>
        <w:t xml:space="preserve"> </w:t>
      </w:r>
    </w:p>
    <w:p w14:paraId="7C274DC3" w14:textId="77777777" w:rsidR="00CE6749" w:rsidRPr="003F4171" w:rsidRDefault="00CE6749" w:rsidP="00CE6749">
      <w:pPr>
        <w:shd w:val="clear" w:color="auto" w:fill="FFFFFF"/>
        <w:textAlignment w:val="baseline"/>
        <w:rPr>
          <w:rFonts w:ascii="Georgia" w:eastAsia="Times New Roman" w:hAnsi="Georgia"/>
          <w:lang w:eastAsia="en-GB"/>
        </w:rPr>
      </w:pPr>
      <w:r w:rsidRPr="003F4171">
        <w:rPr>
          <w:rFonts w:ascii="Georgia" w:eastAsia="Times New Roman" w:hAnsi="Georgia"/>
          <w:iCs/>
          <w:bdr w:val="none" w:sz="0" w:space="0" w:color="auto" w:frame="1"/>
          <w:lang w:eastAsia="en-GB"/>
        </w:rPr>
        <w:t xml:space="preserve">even </w:t>
      </w:r>
      <w:proofErr w:type="gramStart"/>
      <w:r w:rsidRPr="003F4171">
        <w:rPr>
          <w:rFonts w:ascii="Georgia" w:eastAsia="Times New Roman" w:hAnsi="Georgia"/>
          <w:iCs/>
          <w:bdr w:val="none" w:sz="0" w:space="0" w:color="auto" w:frame="1"/>
          <w:lang w:eastAsia="en-GB"/>
        </w:rPr>
        <w:t>in the midst of</w:t>
      </w:r>
      <w:proofErr w:type="gramEnd"/>
      <w:r w:rsidRPr="003F4171">
        <w:rPr>
          <w:rFonts w:ascii="Georgia" w:eastAsia="Times New Roman" w:hAnsi="Georgia"/>
          <w:iCs/>
          <w:bdr w:val="none" w:sz="0" w:space="0" w:color="auto" w:frame="1"/>
          <w:lang w:eastAsia="en-GB"/>
        </w:rPr>
        <w:t xml:space="preserve"> anguish, pain, and frustration.</w:t>
      </w:r>
    </w:p>
    <w:p w14:paraId="0ADF2C0D" w14:textId="77777777" w:rsidR="00CE6749" w:rsidRPr="004D0A83" w:rsidRDefault="00CE6749" w:rsidP="00CE6749">
      <w:pPr>
        <w:shd w:val="clear" w:color="auto" w:fill="FFFFFF"/>
        <w:textAlignment w:val="baseline"/>
        <w:rPr>
          <w:rFonts w:ascii="Georgia" w:eastAsia="Times New Roman" w:hAnsi="Georgia"/>
          <w:iCs/>
          <w:sz w:val="12"/>
          <w:szCs w:val="12"/>
          <w:bdr w:val="none" w:sz="0" w:space="0" w:color="auto" w:frame="1"/>
          <w:lang w:eastAsia="en-GB"/>
        </w:rPr>
      </w:pPr>
    </w:p>
    <w:p w14:paraId="568CF983" w14:textId="77777777" w:rsidR="004D0A83" w:rsidRDefault="00CE6749" w:rsidP="00CE6749">
      <w:pPr>
        <w:shd w:val="clear" w:color="auto" w:fill="FFFFFF"/>
        <w:textAlignment w:val="baseline"/>
        <w:rPr>
          <w:rFonts w:ascii="Georgia" w:eastAsia="Times New Roman" w:hAnsi="Georgia"/>
          <w:iCs/>
          <w:bdr w:val="none" w:sz="0" w:space="0" w:color="auto" w:frame="1"/>
          <w:lang w:eastAsia="en-GB"/>
        </w:rPr>
      </w:pPr>
      <w:r w:rsidRPr="003F4171">
        <w:rPr>
          <w:rFonts w:ascii="Georgia" w:eastAsia="Times New Roman" w:hAnsi="Georgia"/>
          <w:iCs/>
          <w:bdr w:val="none" w:sz="0" w:space="0" w:color="auto" w:frame="1"/>
          <w:lang w:eastAsia="en-GB"/>
        </w:rPr>
        <w:t xml:space="preserve">Give me a heart of </w:t>
      </w:r>
      <w:proofErr w:type="gramStart"/>
      <w:r w:rsidRPr="003F4171">
        <w:rPr>
          <w:rFonts w:ascii="Georgia" w:eastAsia="Times New Roman" w:hAnsi="Georgia"/>
          <w:iCs/>
          <w:bdr w:val="none" w:sz="0" w:space="0" w:color="auto" w:frame="1"/>
          <w:lang w:eastAsia="en-GB"/>
        </w:rPr>
        <w:t>gratitude</w:t>
      </w:r>
      <w:proofErr w:type="gramEnd"/>
      <w:r w:rsidRPr="003F4171">
        <w:rPr>
          <w:rFonts w:ascii="Georgia" w:eastAsia="Times New Roman" w:hAnsi="Georgia"/>
          <w:iCs/>
          <w:bdr w:val="none" w:sz="0" w:space="0" w:color="auto" w:frame="1"/>
          <w:lang w:eastAsia="en-GB"/>
        </w:rPr>
        <w:t xml:space="preserve"> </w:t>
      </w:r>
    </w:p>
    <w:p w14:paraId="2EA9AC17" w14:textId="6651433A" w:rsidR="00CE6749" w:rsidRPr="003F4171" w:rsidRDefault="00CE6749" w:rsidP="00CE6749">
      <w:pPr>
        <w:shd w:val="clear" w:color="auto" w:fill="FFFFFF"/>
        <w:textAlignment w:val="baseline"/>
        <w:rPr>
          <w:rFonts w:ascii="Georgia" w:eastAsia="Times New Roman" w:hAnsi="Georgia"/>
          <w:iCs/>
          <w:bdr w:val="none" w:sz="0" w:space="0" w:color="auto" w:frame="1"/>
          <w:lang w:eastAsia="en-GB"/>
        </w:rPr>
      </w:pPr>
      <w:r w:rsidRPr="003F4171">
        <w:rPr>
          <w:rFonts w:ascii="Georgia" w:eastAsia="Times New Roman" w:hAnsi="Georgia"/>
          <w:iCs/>
          <w:bdr w:val="none" w:sz="0" w:space="0" w:color="auto" w:frame="1"/>
          <w:lang w:eastAsia="en-GB"/>
        </w:rPr>
        <w:t xml:space="preserve">which is capable of love, hope, and </w:t>
      </w:r>
      <w:proofErr w:type="gramStart"/>
      <w:r w:rsidRPr="003F4171">
        <w:rPr>
          <w:rFonts w:ascii="Georgia" w:eastAsia="Times New Roman" w:hAnsi="Georgia"/>
          <w:iCs/>
          <w:bdr w:val="none" w:sz="0" w:space="0" w:color="auto" w:frame="1"/>
          <w:lang w:eastAsia="en-GB"/>
        </w:rPr>
        <w:t>peace</w:t>
      </w:r>
      <w:proofErr w:type="gramEnd"/>
      <w:r w:rsidRPr="003F4171">
        <w:rPr>
          <w:rFonts w:ascii="Georgia" w:eastAsia="Times New Roman" w:hAnsi="Georgia"/>
          <w:iCs/>
          <w:bdr w:val="none" w:sz="0" w:space="0" w:color="auto" w:frame="1"/>
          <w:lang w:eastAsia="en-GB"/>
        </w:rPr>
        <w:t xml:space="preserve"> </w:t>
      </w:r>
    </w:p>
    <w:p w14:paraId="3E3BBF21" w14:textId="77777777" w:rsidR="00CE6749" w:rsidRPr="003F4171" w:rsidRDefault="00CE6749" w:rsidP="00CE6749">
      <w:pPr>
        <w:shd w:val="clear" w:color="auto" w:fill="FFFFFF"/>
        <w:textAlignment w:val="baseline"/>
        <w:rPr>
          <w:rFonts w:ascii="Georgia" w:eastAsia="Times New Roman" w:hAnsi="Georgia"/>
          <w:lang w:eastAsia="en-GB"/>
        </w:rPr>
      </w:pPr>
      <w:r w:rsidRPr="003F4171">
        <w:rPr>
          <w:rFonts w:ascii="Georgia" w:eastAsia="Times New Roman" w:hAnsi="Georgia"/>
          <w:iCs/>
          <w:bdr w:val="none" w:sz="0" w:space="0" w:color="auto" w:frame="1"/>
          <w:lang w:eastAsia="en-GB"/>
        </w:rPr>
        <w:t>despite the tensions, hurts, and foolishness of this world.</w:t>
      </w:r>
    </w:p>
    <w:p w14:paraId="1520277D" w14:textId="77777777" w:rsidR="00CE6749" w:rsidRPr="004D0A83" w:rsidRDefault="00CE6749" w:rsidP="00CE6749">
      <w:pPr>
        <w:shd w:val="clear" w:color="auto" w:fill="FFFFFF"/>
        <w:textAlignment w:val="baseline"/>
        <w:rPr>
          <w:rFonts w:ascii="Georgia" w:eastAsia="Times New Roman" w:hAnsi="Georgia"/>
          <w:iCs/>
          <w:sz w:val="12"/>
          <w:szCs w:val="12"/>
          <w:bdr w:val="none" w:sz="0" w:space="0" w:color="auto" w:frame="1"/>
          <w:lang w:eastAsia="en-GB"/>
        </w:rPr>
      </w:pPr>
    </w:p>
    <w:p w14:paraId="16E869C7" w14:textId="77777777" w:rsidR="004D0A83" w:rsidRDefault="00CE6749" w:rsidP="004D0A83">
      <w:pPr>
        <w:shd w:val="clear" w:color="auto" w:fill="FFFFFF"/>
        <w:textAlignment w:val="baseline"/>
        <w:rPr>
          <w:rFonts w:ascii="Georgia" w:eastAsia="Times New Roman" w:hAnsi="Georgia"/>
          <w:b/>
          <w:bCs/>
          <w:iCs/>
          <w:bdr w:val="none" w:sz="0" w:space="0" w:color="auto" w:frame="1"/>
          <w:lang w:eastAsia="en-GB"/>
        </w:rPr>
      </w:pPr>
      <w:r w:rsidRPr="003F4171">
        <w:rPr>
          <w:rFonts w:ascii="Georgia" w:eastAsia="Times New Roman" w:hAnsi="Georgia"/>
          <w:b/>
          <w:bCs/>
          <w:iCs/>
          <w:bdr w:val="none" w:sz="0" w:space="0" w:color="auto" w:frame="1"/>
          <w:lang w:eastAsia="en-GB"/>
        </w:rPr>
        <w:t xml:space="preserve">Give me a heart of gratitude which is ever and always </w:t>
      </w:r>
      <w:r w:rsidR="00030D65" w:rsidRPr="003F4171">
        <w:rPr>
          <w:rFonts w:ascii="Georgia" w:eastAsia="Times New Roman" w:hAnsi="Georgia"/>
          <w:b/>
          <w:bCs/>
          <w:iCs/>
          <w:bdr w:val="none" w:sz="0" w:space="0" w:color="auto" w:frame="1"/>
          <w:lang w:eastAsia="en-GB"/>
        </w:rPr>
        <w:t>y</w:t>
      </w:r>
      <w:r w:rsidRPr="003F4171">
        <w:rPr>
          <w:rFonts w:ascii="Georgia" w:eastAsia="Times New Roman" w:hAnsi="Georgia"/>
          <w:b/>
          <w:bCs/>
          <w:iCs/>
          <w:bdr w:val="none" w:sz="0" w:space="0" w:color="auto" w:frame="1"/>
          <w:lang w:eastAsia="en-GB"/>
        </w:rPr>
        <w:t xml:space="preserve">ours. </w:t>
      </w:r>
      <w:r w:rsidRPr="003F4171">
        <w:rPr>
          <w:rFonts w:ascii="Georgia" w:eastAsia="Times New Roman" w:hAnsi="Georgia"/>
          <w:b/>
          <w:iCs/>
          <w:bdr w:val="none" w:sz="0" w:space="0" w:color="auto" w:frame="1"/>
          <w:lang w:eastAsia="en-GB"/>
        </w:rPr>
        <w:t>Amen</w:t>
      </w:r>
      <w:r w:rsidR="004D0A83">
        <w:rPr>
          <w:rFonts w:ascii="Georgia" w:eastAsia="Times New Roman" w:hAnsi="Georgia"/>
          <w:b/>
          <w:bCs/>
          <w:iCs/>
          <w:bdr w:val="none" w:sz="0" w:space="0" w:color="auto" w:frame="1"/>
          <w:lang w:eastAsia="en-GB"/>
        </w:rPr>
        <w:t xml:space="preserve">  </w:t>
      </w:r>
    </w:p>
    <w:p w14:paraId="0BE34C0C" w14:textId="5723E3D6" w:rsidR="00CE6749" w:rsidRPr="004D0A83" w:rsidRDefault="00CE6749" w:rsidP="004D0A83">
      <w:pPr>
        <w:shd w:val="clear" w:color="auto" w:fill="FFFFFF"/>
        <w:ind w:left="720" w:firstLine="720"/>
        <w:textAlignment w:val="baseline"/>
        <w:rPr>
          <w:rFonts w:ascii="Georgia" w:eastAsia="Times New Roman" w:hAnsi="Georgia"/>
          <w:b/>
          <w:bCs/>
          <w:iCs/>
          <w:bdr w:val="none" w:sz="0" w:space="0" w:color="auto" w:frame="1"/>
          <w:lang w:eastAsia="en-GB"/>
        </w:rPr>
      </w:pPr>
      <w:r w:rsidRPr="003F4171">
        <w:rPr>
          <w:rFonts w:ascii="Georgia" w:hAnsi="Georgia"/>
          <w:i/>
        </w:rPr>
        <w:t>James Spencer</w:t>
      </w:r>
      <w:r w:rsidR="00030D65" w:rsidRPr="003F4171">
        <w:rPr>
          <w:rFonts w:ascii="Georgia" w:hAnsi="Georgia"/>
          <w:i/>
        </w:rPr>
        <w:t xml:space="preserve"> (adapted)</w:t>
      </w:r>
    </w:p>
    <w:bookmarkEnd w:id="0"/>
    <w:p w14:paraId="1B7F167E" w14:textId="77777777" w:rsidR="008E1425" w:rsidRPr="008E1425" w:rsidRDefault="008E1425" w:rsidP="008E1425"/>
    <w:p w14:paraId="7458D7F7" w14:textId="3DA75FB4" w:rsidR="004E7B19" w:rsidRDefault="00144A46" w:rsidP="004D68BB">
      <w:pPr>
        <w:pStyle w:val="Heading2"/>
        <w:rPr>
          <w:rFonts w:ascii="Georgia" w:hAnsi="Georgia"/>
          <w:color w:val="0070C0"/>
        </w:rPr>
      </w:pPr>
      <w:r w:rsidRPr="00B226E3">
        <w:rPr>
          <w:rFonts w:ascii="Georgia" w:hAnsi="Georgia"/>
          <w:color w:val="0070C0"/>
        </w:rPr>
        <w:t>Thursday:</w:t>
      </w:r>
      <w:r w:rsidR="004E7B19">
        <w:rPr>
          <w:rFonts w:ascii="Georgia" w:hAnsi="Georgia"/>
          <w:color w:val="0070C0"/>
        </w:rPr>
        <w:t xml:space="preserve"> Gratitude for Christ</w:t>
      </w:r>
    </w:p>
    <w:p w14:paraId="720B7C2B" w14:textId="77777777" w:rsidR="005604F8" w:rsidRPr="004D0A83" w:rsidRDefault="005604F8" w:rsidP="00463A65">
      <w:pPr>
        <w:widowControl w:val="0"/>
        <w:rPr>
          <w:sz w:val="12"/>
          <w:szCs w:val="12"/>
        </w:rPr>
      </w:pPr>
    </w:p>
    <w:p w14:paraId="3CB5242D" w14:textId="77777777" w:rsidR="005604F8" w:rsidRPr="003F4171" w:rsidRDefault="005604F8" w:rsidP="004E7B19">
      <w:pPr>
        <w:widowControl w:val="0"/>
        <w:rPr>
          <w:rStyle w:val="text"/>
          <w:rFonts w:ascii="Georgia" w:hAnsi="Georgia" w:cs="Segoe UI"/>
          <w:b/>
          <w:bCs/>
          <w:color w:val="000000"/>
          <w:shd w:val="clear" w:color="auto" w:fill="FFFFFF"/>
          <w:vertAlign w:val="superscript"/>
        </w:rPr>
      </w:pPr>
      <w:r w:rsidRPr="003F4171">
        <w:rPr>
          <w:rStyle w:val="text"/>
          <w:rFonts w:ascii="Georgia" w:hAnsi="Georgia" w:cs="Segoe UI"/>
          <w:color w:val="000000"/>
          <w:shd w:val="clear" w:color="auto" w:fill="FFFFFF"/>
        </w:rPr>
        <w:t>Just as you received Christ Jesus as Lord, continue to live your lives in him, </w:t>
      </w:r>
      <w:r w:rsidRPr="003F4171">
        <w:rPr>
          <w:rStyle w:val="text"/>
          <w:rFonts w:ascii="Georgia" w:hAnsi="Georgia" w:cs="Segoe UI"/>
          <w:b/>
          <w:bCs/>
          <w:color w:val="000000"/>
          <w:shd w:val="clear" w:color="auto" w:fill="FFFFFF"/>
          <w:vertAlign w:val="superscript"/>
        </w:rPr>
        <w:t> </w:t>
      </w:r>
    </w:p>
    <w:p w14:paraId="1908BC36" w14:textId="77777777" w:rsidR="005604F8" w:rsidRPr="003F4171" w:rsidRDefault="005604F8" w:rsidP="004E7B19">
      <w:pPr>
        <w:widowControl w:val="0"/>
        <w:rPr>
          <w:rStyle w:val="text"/>
          <w:rFonts w:ascii="Georgia" w:hAnsi="Georgia" w:cs="Segoe UI"/>
          <w:color w:val="000000"/>
          <w:shd w:val="clear" w:color="auto" w:fill="FFFFFF"/>
        </w:rPr>
      </w:pPr>
      <w:r w:rsidRPr="003F4171">
        <w:rPr>
          <w:rStyle w:val="text"/>
          <w:rFonts w:ascii="Georgia" w:hAnsi="Georgia" w:cs="Segoe UI"/>
          <w:color w:val="000000"/>
          <w:shd w:val="clear" w:color="auto" w:fill="FFFFFF"/>
        </w:rPr>
        <w:t xml:space="preserve">rooted and built up in him, strengthened in the faith as you were taught, </w:t>
      </w:r>
    </w:p>
    <w:p w14:paraId="79F83EB9" w14:textId="0C399B55" w:rsidR="005604F8" w:rsidRPr="003F4171" w:rsidRDefault="005604F8" w:rsidP="004E7B19">
      <w:pPr>
        <w:widowControl w:val="0"/>
        <w:rPr>
          <w:rStyle w:val="text"/>
          <w:rFonts w:ascii="Georgia" w:hAnsi="Georgia" w:cs="Segoe UI"/>
          <w:color w:val="000000"/>
          <w:shd w:val="clear" w:color="auto" w:fill="FFFFFF"/>
        </w:rPr>
      </w:pPr>
      <w:r w:rsidRPr="003F4171">
        <w:rPr>
          <w:rStyle w:val="text"/>
          <w:rFonts w:ascii="Georgia" w:hAnsi="Georgia" w:cs="Segoe UI"/>
          <w:color w:val="000000"/>
          <w:shd w:val="clear" w:color="auto" w:fill="FFFFFF"/>
        </w:rPr>
        <w:t>and overflowing with thankfulness.</w:t>
      </w:r>
    </w:p>
    <w:p w14:paraId="55B4515C" w14:textId="76840791" w:rsidR="005604F8" w:rsidRPr="003F4171" w:rsidRDefault="005604F8" w:rsidP="004D0A83">
      <w:pPr>
        <w:widowControl w:val="0"/>
        <w:ind w:left="2160" w:firstLine="720"/>
        <w:rPr>
          <w:rStyle w:val="text"/>
          <w:rFonts w:ascii="Georgia" w:hAnsi="Georgia" w:cs="Segoe UI"/>
          <w:i/>
          <w:iCs/>
          <w:color w:val="000000"/>
          <w:shd w:val="clear" w:color="auto" w:fill="FFFFFF"/>
        </w:rPr>
      </w:pPr>
      <w:r w:rsidRPr="003F4171">
        <w:rPr>
          <w:rStyle w:val="text"/>
          <w:rFonts w:ascii="Georgia" w:hAnsi="Georgia" w:cs="Segoe UI"/>
          <w:i/>
          <w:iCs/>
          <w:color w:val="000000"/>
          <w:shd w:val="clear" w:color="auto" w:fill="FFFFFF"/>
        </w:rPr>
        <w:t>Colossians 2:6-7</w:t>
      </w:r>
    </w:p>
    <w:p w14:paraId="501230A2" w14:textId="77777777" w:rsidR="005604F8" w:rsidRPr="003F4171" w:rsidRDefault="005604F8" w:rsidP="004E7B19">
      <w:pPr>
        <w:widowControl w:val="0"/>
        <w:rPr>
          <w:rStyle w:val="text"/>
          <w:rFonts w:ascii="Georgia" w:hAnsi="Georgia" w:cs="Segoe UI"/>
          <w:color w:val="000000"/>
          <w:shd w:val="clear" w:color="auto" w:fill="FFFFFF"/>
        </w:rPr>
      </w:pPr>
    </w:p>
    <w:p w14:paraId="171CBA1F" w14:textId="25CA25DB" w:rsidR="005604F8" w:rsidRPr="003F4171" w:rsidRDefault="005604F8" w:rsidP="004E7B19">
      <w:pPr>
        <w:widowControl w:val="0"/>
        <w:rPr>
          <w:rFonts w:ascii="Georgia" w:hAnsi="Georgia"/>
          <w:b/>
          <w:bCs/>
        </w:rPr>
      </w:pPr>
      <w:r w:rsidRPr="003F4171">
        <w:rPr>
          <w:rFonts w:ascii="Georgia" w:hAnsi="Georgia"/>
          <w:b/>
          <w:bCs/>
        </w:rPr>
        <w:t xml:space="preserve">We give thanks for the sacrificial love of Christ with deeply grateful hearts. </w:t>
      </w:r>
    </w:p>
    <w:p w14:paraId="1E67410C" w14:textId="7816A09E" w:rsidR="004E7B19" w:rsidRPr="003F4171" w:rsidRDefault="004E7B19" w:rsidP="004E7B19">
      <w:pPr>
        <w:widowControl w:val="0"/>
        <w:rPr>
          <w:rFonts w:ascii="Georgia" w:hAnsi="Georgia"/>
          <w:b/>
          <w:bCs/>
        </w:rPr>
      </w:pPr>
      <w:r w:rsidRPr="003F4171">
        <w:rPr>
          <w:rFonts w:ascii="Georgia" w:hAnsi="Georgia"/>
          <w:b/>
          <w:bCs/>
        </w:rPr>
        <w:t> </w:t>
      </w:r>
    </w:p>
    <w:p w14:paraId="7A372C58" w14:textId="77777777" w:rsidR="004E7B19" w:rsidRPr="003F4171" w:rsidRDefault="004E7B19" w:rsidP="004E7B19">
      <w:pPr>
        <w:widowControl w:val="0"/>
        <w:rPr>
          <w:rFonts w:ascii="Georgia" w:hAnsi="Georgia"/>
        </w:rPr>
      </w:pPr>
      <w:r w:rsidRPr="003F4171">
        <w:rPr>
          <w:rFonts w:ascii="Georgia" w:hAnsi="Georgia"/>
        </w:rPr>
        <w:t xml:space="preserve">Dear Heavenly Father, </w:t>
      </w:r>
    </w:p>
    <w:p w14:paraId="31AD14A5" w14:textId="77777777" w:rsidR="004E7B19" w:rsidRPr="003F4171" w:rsidRDefault="004E7B19" w:rsidP="004E7B19">
      <w:pPr>
        <w:widowControl w:val="0"/>
        <w:rPr>
          <w:rFonts w:ascii="Georgia" w:hAnsi="Georgia"/>
        </w:rPr>
      </w:pPr>
      <w:r w:rsidRPr="003F4171">
        <w:rPr>
          <w:rFonts w:ascii="Georgia" w:hAnsi="Georgia"/>
        </w:rPr>
        <w:t xml:space="preserve">thank you for the joy, peace, help and </w:t>
      </w:r>
      <w:proofErr w:type="gramStart"/>
      <w:r w:rsidRPr="003F4171">
        <w:rPr>
          <w:rFonts w:ascii="Georgia" w:hAnsi="Georgia"/>
        </w:rPr>
        <w:t>blessings</w:t>
      </w:r>
      <w:proofErr w:type="gramEnd"/>
      <w:r w:rsidRPr="003F4171">
        <w:rPr>
          <w:rFonts w:ascii="Georgia" w:hAnsi="Georgia"/>
        </w:rPr>
        <w:t xml:space="preserve"> </w:t>
      </w:r>
    </w:p>
    <w:p w14:paraId="57FDCE57" w14:textId="77777777" w:rsidR="004E7B19" w:rsidRPr="003F4171" w:rsidRDefault="004E7B19" w:rsidP="004E7B19">
      <w:pPr>
        <w:widowControl w:val="0"/>
        <w:rPr>
          <w:rFonts w:ascii="Georgia" w:hAnsi="Georgia"/>
        </w:rPr>
      </w:pPr>
      <w:r w:rsidRPr="003F4171">
        <w:rPr>
          <w:rFonts w:ascii="Georgia" w:hAnsi="Georgia"/>
        </w:rPr>
        <w:t xml:space="preserve">that you give to us each day. </w:t>
      </w:r>
    </w:p>
    <w:p w14:paraId="3EE1B5A0" w14:textId="77777777" w:rsidR="004E7B19" w:rsidRPr="003F4171" w:rsidRDefault="004E7B19" w:rsidP="004E7B19">
      <w:pPr>
        <w:rPr>
          <w:rFonts w:ascii="Georgia" w:hAnsi="Georgia"/>
        </w:rPr>
      </w:pPr>
      <w:r w:rsidRPr="003F4171">
        <w:rPr>
          <w:rFonts w:ascii="Georgia" w:hAnsi="Georgia"/>
        </w:rPr>
        <w:t> </w:t>
      </w:r>
    </w:p>
    <w:p w14:paraId="740182AE" w14:textId="77777777" w:rsidR="004E7B19" w:rsidRPr="003F4171" w:rsidRDefault="004E7B19" w:rsidP="004E7B19">
      <w:pPr>
        <w:widowControl w:val="0"/>
        <w:rPr>
          <w:rFonts w:ascii="Georgia" w:hAnsi="Georgia"/>
        </w:rPr>
      </w:pPr>
      <w:r w:rsidRPr="003F4171">
        <w:rPr>
          <w:rFonts w:ascii="Georgia" w:hAnsi="Georgia"/>
        </w:rPr>
        <w:t xml:space="preserve">Thank you for this wondrous </w:t>
      </w:r>
      <w:proofErr w:type="gramStart"/>
      <w:r w:rsidRPr="003F4171">
        <w:rPr>
          <w:rFonts w:ascii="Georgia" w:hAnsi="Georgia"/>
        </w:rPr>
        <w:t>world</w:t>
      </w:r>
      <w:proofErr w:type="gramEnd"/>
      <w:r w:rsidRPr="003F4171">
        <w:rPr>
          <w:rFonts w:ascii="Georgia" w:hAnsi="Georgia"/>
        </w:rPr>
        <w:t xml:space="preserve"> </w:t>
      </w:r>
    </w:p>
    <w:p w14:paraId="78FF38F4" w14:textId="77777777" w:rsidR="004E7B19" w:rsidRPr="003F4171" w:rsidRDefault="004E7B19" w:rsidP="004E7B19">
      <w:pPr>
        <w:widowControl w:val="0"/>
        <w:rPr>
          <w:rFonts w:ascii="Georgia" w:hAnsi="Georgia"/>
        </w:rPr>
      </w:pPr>
      <w:r w:rsidRPr="003F4171">
        <w:rPr>
          <w:rFonts w:ascii="Georgia" w:hAnsi="Georgia"/>
        </w:rPr>
        <w:t xml:space="preserve">filled with all the wonderful </w:t>
      </w:r>
      <w:proofErr w:type="gramStart"/>
      <w:r w:rsidRPr="003F4171">
        <w:rPr>
          <w:rFonts w:ascii="Georgia" w:hAnsi="Georgia"/>
        </w:rPr>
        <w:t>gifts</w:t>
      </w:r>
      <w:proofErr w:type="gramEnd"/>
      <w:r w:rsidRPr="003F4171">
        <w:rPr>
          <w:rFonts w:ascii="Georgia" w:hAnsi="Georgia"/>
        </w:rPr>
        <w:t xml:space="preserve"> </w:t>
      </w:r>
    </w:p>
    <w:p w14:paraId="7238F0A2" w14:textId="77777777" w:rsidR="004E7B19" w:rsidRPr="003F4171" w:rsidRDefault="004E7B19" w:rsidP="004E7B19">
      <w:pPr>
        <w:widowControl w:val="0"/>
        <w:rPr>
          <w:rFonts w:ascii="Georgia" w:hAnsi="Georgia"/>
        </w:rPr>
      </w:pPr>
      <w:r w:rsidRPr="003F4171">
        <w:rPr>
          <w:rFonts w:ascii="Georgia" w:hAnsi="Georgia"/>
        </w:rPr>
        <w:t xml:space="preserve">you have given to us. </w:t>
      </w:r>
    </w:p>
    <w:p w14:paraId="0D746AC5" w14:textId="77777777" w:rsidR="004E7B19" w:rsidRPr="003F4171" w:rsidRDefault="004E7B19" w:rsidP="004E7B19">
      <w:pPr>
        <w:rPr>
          <w:rFonts w:ascii="Georgia" w:hAnsi="Georgia"/>
        </w:rPr>
      </w:pPr>
      <w:r w:rsidRPr="003F4171">
        <w:rPr>
          <w:rFonts w:ascii="Georgia" w:hAnsi="Georgia"/>
        </w:rPr>
        <w:t> </w:t>
      </w:r>
    </w:p>
    <w:p w14:paraId="4630BB0B" w14:textId="77777777" w:rsidR="004E7B19" w:rsidRPr="003F4171" w:rsidRDefault="004E7B19" w:rsidP="004E7B19">
      <w:pPr>
        <w:widowControl w:val="0"/>
        <w:rPr>
          <w:rFonts w:ascii="Georgia" w:hAnsi="Georgia"/>
        </w:rPr>
      </w:pPr>
      <w:r w:rsidRPr="003F4171">
        <w:rPr>
          <w:rFonts w:ascii="Georgia" w:hAnsi="Georgia"/>
        </w:rPr>
        <w:t xml:space="preserve">Thank you for our families, </w:t>
      </w:r>
      <w:proofErr w:type="gramStart"/>
      <w:r w:rsidRPr="003F4171">
        <w:rPr>
          <w:rFonts w:ascii="Georgia" w:hAnsi="Georgia"/>
        </w:rPr>
        <w:t>friends</w:t>
      </w:r>
      <w:proofErr w:type="gramEnd"/>
      <w:r w:rsidRPr="003F4171">
        <w:rPr>
          <w:rFonts w:ascii="Georgia" w:hAnsi="Georgia"/>
        </w:rPr>
        <w:t xml:space="preserve"> </w:t>
      </w:r>
    </w:p>
    <w:p w14:paraId="568466AB" w14:textId="77777777" w:rsidR="004E7B19" w:rsidRPr="003F4171" w:rsidRDefault="004E7B19" w:rsidP="004E7B19">
      <w:pPr>
        <w:widowControl w:val="0"/>
        <w:rPr>
          <w:rFonts w:ascii="Georgia" w:hAnsi="Georgia"/>
        </w:rPr>
      </w:pPr>
      <w:r w:rsidRPr="003F4171">
        <w:rPr>
          <w:rFonts w:ascii="Georgia" w:hAnsi="Georgia"/>
        </w:rPr>
        <w:t>and the fellowship of your Church.</w:t>
      </w:r>
    </w:p>
    <w:p w14:paraId="30638783" w14:textId="77777777" w:rsidR="004E7B19" w:rsidRPr="003F4171" w:rsidRDefault="004E7B19" w:rsidP="004E7B19">
      <w:pPr>
        <w:rPr>
          <w:rFonts w:ascii="Georgia" w:hAnsi="Georgia"/>
        </w:rPr>
      </w:pPr>
      <w:r w:rsidRPr="003F4171">
        <w:rPr>
          <w:rFonts w:ascii="Georgia" w:hAnsi="Georgia"/>
        </w:rPr>
        <w:t> </w:t>
      </w:r>
    </w:p>
    <w:p w14:paraId="0330C778" w14:textId="420AA44C" w:rsidR="004D0A83" w:rsidRDefault="004E7B19" w:rsidP="004E7B19">
      <w:pPr>
        <w:widowControl w:val="0"/>
        <w:rPr>
          <w:rFonts w:ascii="Georgia" w:hAnsi="Georgia"/>
          <w:b/>
          <w:bCs/>
        </w:rPr>
      </w:pPr>
      <w:r w:rsidRPr="003F4171">
        <w:rPr>
          <w:rFonts w:ascii="Georgia" w:hAnsi="Georgia"/>
          <w:b/>
          <w:bCs/>
        </w:rPr>
        <w:t xml:space="preserve">And we thank you for the most wondrous gift of all – the forgiveness of our sins, </w:t>
      </w:r>
    </w:p>
    <w:p w14:paraId="0F481C45" w14:textId="6997E4C8" w:rsidR="004E7B19" w:rsidRPr="003F4171" w:rsidRDefault="004E7B19" w:rsidP="004E7B19">
      <w:pPr>
        <w:widowControl w:val="0"/>
        <w:rPr>
          <w:rFonts w:ascii="Georgia" w:hAnsi="Georgia"/>
          <w:b/>
          <w:bCs/>
        </w:rPr>
      </w:pPr>
      <w:r w:rsidRPr="003F4171">
        <w:rPr>
          <w:rFonts w:ascii="Georgia" w:hAnsi="Georgia"/>
          <w:b/>
          <w:bCs/>
        </w:rPr>
        <w:t>bought for us by the love of your most blessed Son, our Saviour Jesus Christ. Amen</w:t>
      </w:r>
    </w:p>
    <w:p w14:paraId="5C713411" w14:textId="77777777" w:rsidR="004E7B19" w:rsidRPr="004D0A83" w:rsidRDefault="004E7B19" w:rsidP="004D0A83">
      <w:pPr>
        <w:widowControl w:val="0"/>
        <w:ind w:left="720"/>
        <w:rPr>
          <w:rFonts w:ascii="Georgia" w:hAnsi="Georgia"/>
          <w:i/>
          <w:iCs/>
        </w:rPr>
      </w:pPr>
      <w:proofErr w:type="spellStart"/>
      <w:r w:rsidRPr="004D0A83">
        <w:rPr>
          <w:rFonts w:ascii="Georgia" w:hAnsi="Georgia"/>
          <w:i/>
          <w:iCs/>
        </w:rPr>
        <w:t>Kilskeery</w:t>
      </w:r>
      <w:proofErr w:type="spellEnd"/>
      <w:r w:rsidRPr="004D0A83">
        <w:rPr>
          <w:rFonts w:ascii="Georgia" w:hAnsi="Georgia"/>
          <w:i/>
          <w:iCs/>
        </w:rPr>
        <w:t xml:space="preserve"> &amp; </w:t>
      </w:r>
      <w:proofErr w:type="spellStart"/>
      <w:r w:rsidRPr="004D0A83">
        <w:rPr>
          <w:rFonts w:ascii="Georgia" w:hAnsi="Georgia"/>
          <w:i/>
          <w:iCs/>
        </w:rPr>
        <w:t>Trillick</w:t>
      </w:r>
      <w:proofErr w:type="spellEnd"/>
      <w:r w:rsidRPr="004D0A83">
        <w:rPr>
          <w:rFonts w:ascii="Georgia" w:hAnsi="Georgia"/>
          <w:i/>
          <w:iCs/>
        </w:rPr>
        <w:t xml:space="preserve"> Mothers’ Union, Province of All-Ireland </w:t>
      </w:r>
    </w:p>
    <w:p w14:paraId="300202D9" w14:textId="3EB7740C" w:rsidR="00C83AD4" w:rsidRPr="0015656C" w:rsidRDefault="004F5561" w:rsidP="0015656C">
      <w:pPr>
        <w:pStyle w:val="Heading2"/>
        <w:rPr>
          <w:rFonts w:ascii="Georgia" w:hAnsi="Georgia"/>
          <w:color w:val="0070C0"/>
        </w:rPr>
      </w:pPr>
      <w:r w:rsidRPr="00B226E3">
        <w:rPr>
          <w:rFonts w:ascii="Georgia" w:hAnsi="Georgia"/>
          <w:color w:val="0070C0"/>
        </w:rPr>
        <w:t>Friday:</w:t>
      </w:r>
      <w:r w:rsidR="001076C8">
        <w:rPr>
          <w:rFonts w:ascii="Georgia" w:hAnsi="Georgia"/>
          <w:color w:val="0070C0"/>
        </w:rPr>
        <w:t xml:space="preserve"> </w:t>
      </w:r>
      <w:r w:rsidR="009F2FD4">
        <w:rPr>
          <w:rFonts w:ascii="Georgia" w:hAnsi="Georgia"/>
          <w:color w:val="0070C0"/>
        </w:rPr>
        <w:t>Gratitude for each other</w:t>
      </w:r>
      <w:r w:rsidR="00C83AD4" w:rsidRPr="00C81E9E">
        <w:rPr>
          <w:rFonts w:ascii="Georgia" w:hAnsi="Georgia"/>
          <w:b w:val="0"/>
          <w:bCs/>
        </w:rPr>
        <w:t> </w:t>
      </w:r>
    </w:p>
    <w:p w14:paraId="573D50B2" w14:textId="77777777" w:rsidR="004D0A83" w:rsidRPr="004D0A83" w:rsidRDefault="004D0A83" w:rsidP="00C83AD4">
      <w:pPr>
        <w:pStyle w:val="Default"/>
        <w:widowControl w:val="0"/>
        <w:rPr>
          <w:sz w:val="14"/>
          <w:szCs w:val="14"/>
        </w:rPr>
      </w:pPr>
    </w:p>
    <w:p w14:paraId="1A9C41C0" w14:textId="5606A037" w:rsidR="00C83AD4" w:rsidRPr="003F4171" w:rsidRDefault="00C83AD4" w:rsidP="00C83AD4">
      <w:pPr>
        <w:pStyle w:val="Default"/>
        <w:widowControl w:val="0"/>
        <w:rPr>
          <w:rFonts w:ascii="Georgia" w:hAnsi="Georgia" w:cs="Segoe UI"/>
          <w:sz w:val="22"/>
          <w:szCs w:val="22"/>
          <w:shd w:val="clear" w:color="auto" w:fill="FFFFFF"/>
        </w:rPr>
      </w:pPr>
      <w:r w:rsidRPr="003F4171">
        <w:rPr>
          <w:rFonts w:ascii="Georgia" w:hAnsi="Georgia" w:cs="Segoe UI"/>
          <w:sz w:val="22"/>
          <w:szCs w:val="22"/>
          <w:shd w:val="clear" w:color="auto" w:fill="FFFFFF"/>
        </w:rPr>
        <w:t xml:space="preserve">I never stop thanking God for you. </w:t>
      </w:r>
    </w:p>
    <w:p w14:paraId="2C2EDD6C" w14:textId="797F102B" w:rsidR="00C83AD4" w:rsidRPr="003F4171" w:rsidRDefault="00C83AD4" w:rsidP="00C83AD4">
      <w:pPr>
        <w:pStyle w:val="Default"/>
        <w:widowControl w:val="0"/>
        <w:rPr>
          <w:rFonts w:ascii="Georgia" w:hAnsi="Georgia" w:cs="Segoe UI"/>
          <w:sz w:val="22"/>
          <w:szCs w:val="22"/>
          <w:shd w:val="clear" w:color="auto" w:fill="FFFFFF"/>
        </w:rPr>
      </w:pPr>
      <w:r w:rsidRPr="003F4171">
        <w:rPr>
          <w:rFonts w:ascii="Georgia" w:hAnsi="Georgia" w:cs="Segoe UI"/>
          <w:sz w:val="22"/>
          <w:szCs w:val="22"/>
          <w:shd w:val="clear" w:color="auto" w:fill="FFFFFF"/>
        </w:rPr>
        <w:t>I always remember you in my prayers.</w:t>
      </w:r>
    </w:p>
    <w:p w14:paraId="3DDACD14" w14:textId="219C052B" w:rsidR="00C83AD4" w:rsidRPr="003F4171" w:rsidRDefault="00C83AD4" w:rsidP="004D0A83">
      <w:pPr>
        <w:pStyle w:val="Default"/>
        <w:widowControl w:val="0"/>
        <w:ind w:left="1440" w:firstLine="720"/>
        <w:rPr>
          <w:rFonts w:ascii="Georgia" w:hAnsi="Georgia" w:cs="Segoe UI"/>
          <w:i/>
          <w:iCs/>
          <w:sz w:val="22"/>
          <w:szCs w:val="22"/>
          <w:shd w:val="clear" w:color="auto" w:fill="FFFFFF"/>
        </w:rPr>
      </w:pPr>
      <w:r w:rsidRPr="003F4171">
        <w:rPr>
          <w:rFonts w:ascii="Georgia" w:hAnsi="Georgia" w:cs="Segoe UI"/>
          <w:i/>
          <w:iCs/>
          <w:sz w:val="22"/>
          <w:szCs w:val="22"/>
          <w:shd w:val="clear" w:color="auto" w:fill="FFFFFF"/>
        </w:rPr>
        <w:t>Ephesians 1:16 (GW)</w:t>
      </w:r>
    </w:p>
    <w:p w14:paraId="6E34939C" w14:textId="77777777" w:rsidR="00C83AD4" w:rsidRPr="004D0A83" w:rsidRDefault="00C83AD4" w:rsidP="00C83AD4">
      <w:pPr>
        <w:pStyle w:val="Default"/>
        <w:widowControl w:val="0"/>
        <w:rPr>
          <w:rFonts w:ascii="Segoe UI" w:hAnsi="Segoe UI" w:cs="Segoe UI"/>
          <w:sz w:val="12"/>
          <w:szCs w:val="12"/>
          <w:shd w:val="clear" w:color="auto" w:fill="FFFFFF"/>
        </w:rPr>
      </w:pPr>
    </w:p>
    <w:p w14:paraId="718AD4AD" w14:textId="77777777" w:rsidR="0015656C" w:rsidRPr="003F4171" w:rsidRDefault="0015656C" w:rsidP="00C83AD4">
      <w:pPr>
        <w:pStyle w:val="Default"/>
        <w:widowControl w:val="0"/>
        <w:rPr>
          <w:rFonts w:ascii="Georgia" w:hAnsi="Georgia"/>
          <w:b/>
          <w:bCs/>
          <w:color w:val="221E1F"/>
          <w:sz w:val="22"/>
          <w:szCs w:val="22"/>
          <w14:ligatures w14:val="none"/>
        </w:rPr>
      </w:pPr>
      <w:r w:rsidRPr="003F4171">
        <w:rPr>
          <w:rFonts w:ascii="Georgia" w:hAnsi="Georgia"/>
          <w:b/>
          <w:bCs/>
          <w:color w:val="221E1F"/>
          <w:sz w:val="22"/>
          <w:szCs w:val="22"/>
          <w14:ligatures w14:val="none"/>
        </w:rPr>
        <w:t>Heavenly Father</w:t>
      </w:r>
      <w:r w:rsidR="00C83AD4" w:rsidRPr="003F4171">
        <w:rPr>
          <w:rFonts w:ascii="Georgia" w:hAnsi="Georgia"/>
          <w:b/>
          <w:bCs/>
          <w:color w:val="221E1F"/>
          <w:sz w:val="22"/>
          <w:szCs w:val="22"/>
          <w14:ligatures w14:val="none"/>
        </w:rPr>
        <w:t xml:space="preserve">, </w:t>
      </w:r>
    </w:p>
    <w:p w14:paraId="186766D5" w14:textId="5B7D509F" w:rsidR="00C83AD4" w:rsidRPr="003F4171" w:rsidRDefault="00C83AD4" w:rsidP="00C83AD4">
      <w:pPr>
        <w:pStyle w:val="Default"/>
        <w:widowControl w:val="0"/>
        <w:rPr>
          <w:rFonts w:ascii="Georgia" w:hAnsi="Georgia"/>
          <w:b/>
          <w:bCs/>
          <w:color w:val="221E1F"/>
          <w:sz w:val="22"/>
          <w:szCs w:val="22"/>
          <w14:ligatures w14:val="none"/>
        </w:rPr>
      </w:pPr>
      <w:r w:rsidRPr="003F4171">
        <w:rPr>
          <w:rFonts w:ascii="Georgia" w:hAnsi="Georgia"/>
          <w:b/>
          <w:bCs/>
          <w:color w:val="221E1F"/>
          <w:sz w:val="22"/>
          <w:szCs w:val="22"/>
          <w14:ligatures w14:val="none"/>
        </w:rPr>
        <w:t>we</w:t>
      </w:r>
      <w:r w:rsidR="0015656C" w:rsidRPr="003F4171">
        <w:rPr>
          <w:rFonts w:ascii="Georgia" w:hAnsi="Georgia"/>
          <w:b/>
          <w:bCs/>
          <w:color w:val="221E1F"/>
          <w:sz w:val="22"/>
          <w:szCs w:val="22"/>
          <w14:ligatures w14:val="none"/>
        </w:rPr>
        <w:t xml:space="preserve"> celebrate and</w:t>
      </w:r>
      <w:r w:rsidRPr="003F4171">
        <w:rPr>
          <w:rFonts w:ascii="Georgia" w:hAnsi="Georgia"/>
          <w:b/>
          <w:bCs/>
          <w:color w:val="221E1F"/>
          <w:sz w:val="22"/>
          <w:szCs w:val="22"/>
          <w14:ligatures w14:val="none"/>
        </w:rPr>
        <w:t xml:space="preserve"> give </w:t>
      </w:r>
      <w:proofErr w:type="gramStart"/>
      <w:r w:rsidRPr="003F4171">
        <w:rPr>
          <w:rFonts w:ascii="Georgia" w:hAnsi="Georgia"/>
          <w:b/>
          <w:bCs/>
          <w:color w:val="221E1F"/>
          <w:sz w:val="22"/>
          <w:szCs w:val="22"/>
          <w14:ligatures w14:val="none"/>
        </w:rPr>
        <w:t>thanks</w:t>
      </w:r>
      <w:proofErr w:type="gramEnd"/>
      <w:r w:rsidRPr="003F4171">
        <w:rPr>
          <w:rFonts w:ascii="Georgia" w:hAnsi="Georgia"/>
          <w:b/>
          <w:bCs/>
          <w:color w:val="221E1F"/>
          <w:sz w:val="22"/>
          <w:szCs w:val="22"/>
          <w14:ligatures w14:val="none"/>
        </w:rPr>
        <w:t xml:space="preserve"> </w:t>
      </w:r>
    </w:p>
    <w:p w14:paraId="41F0AA4E" w14:textId="3D29CFED" w:rsidR="00C83AD4" w:rsidRPr="003F4171" w:rsidRDefault="00C83AD4" w:rsidP="00C83AD4">
      <w:pPr>
        <w:pStyle w:val="Default"/>
        <w:widowControl w:val="0"/>
        <w:rPr>
          <w:rFonts w:ascii="Georgia" w:hAnsi="Georgia"/>
          <w:b/>
          <w:bCs/>
          <w:color w:val="221E1F"/>
          <w:sz w:val="22"/>
          <w:szCs w:val="22"/>
          <w14:ligatures w14:val="none"/>
        </w:rPr>
      </w:pPr>
      <w:r w:rsidRPr="003F4171">
        <w:rPr>
          <w:rFonts w:ascii="Georgia" w:hAnsi="Georgia"/>
          <w:b/>
          <w:bCs/>
          <w:color w:val="221E1F"/>
          <w:sz w:val="22"/>
          <w:szCs w:val="22"/>
          <w14:ligatures w14:val="none"/>
        </w:rPr>
        <w:t>for the people who are part of our lives.</w:t>
      </w:r>
    </w:p>
    <w:p w14:paraId="652E2EE7" w14:textId="77777777" w:rsidR="004D0A83" w:rsidRPr="004D0A83" w:rsidRDefault="004D0A83" w:rsidP="00C83AD4">
      <w:pPr>
        <w:pStyle w:val="Default"/>
        <w:widowControl w:val="0"/>
        <w:rPr>
          <w:rFonts w:ascii="Georgia" w:hAnsi="Georgia"/>
          <w:b/>
          <w:bCs/>
          <w:color w:val="221E1F"/>
          <w:sz w:val="12"/>
          <w:szCs w:val="12"/>
          <w14:ligatures w14:val="none"/>
        </w:rPr>
      </w:pPr>
    </w:p>
    <w:p w14:paraId="396C9031" w14:textId="77777777" w:rsidR="004D0A83" w:rsidRDefault="00C83AD4" w:rsidP="00C83AD4">
      <w:pPr>
        <w:pStyle w:val="Default"/>
        <w:widowControl w:val="0"/>
        <w:rPr>
          <w:rFonts w:ascii="Georgia" w:hAnsi="Georgia"/>
          <w:b/>
          <w:bCs/>
          <w:color w:val="221E1F"/>
          <w:sz w:val="22"/>
          <w:szCs w:val="22"/>
          <w14:ligatures w14:val="none"/>
        </w:rPr>
      </w:pPr>
      <w:r w:rsidRPr="003F4171">
        <w:rPr>
          <w:rFonts w:ascii="Georgia" w:hAnsi="Georgia"/>
          <w:color w:val="221E1F"/>
          <w:sz w:val="22"/>
          <w:szCs w:val="22"/>
          <w14:ligatures w14:val="none"/>
        </w:rPr>
        <w:t xml:space="preserve">Help us to </w:t>
      </w:r>
      <w:proofErr w:type="gramStart"/>
      <w:r w:rsidRPr="003F4171">
        <w:rPr>
          <w:rFonts w:ascii="Georgia" w:hAnsi="Georgia"/>
          <w:color w:val="221E1F"/>
          <w:sz w:val="22"/>
          <w:szCs w:val="22"/>
          <w14:ligatures w14:val="none"/>
        </w:rPr>
        <w:t>appreciate</w:t>
      </w:r>
      <w:proofErr w:type="gramEnd"/>
      <w:r w:rsidRPr="003F4171">
        <w:rPr>
          <w:rFonts w:ascii="Georgia" w:hAnsi="Georgia"/>
          <w:color w:val="221E1F"/>
          <w:sz w:val="22"/>
          <w:szCs w:val="22"/>
          <w14:ligatures w14:val="none"/>
        </w:rPr>
        <w:t xml:space="preserve"> </w:t>
      </w:r>
    </w:p>
    <w:p w14:paraId="2788D41B" w14:textId="226936EB" w:rsidR="00C83AD4" w:rsidRPr="004D0A83" w:rsidRDefault="00C83AD4" w:rsidP="00C83AD4">
      <w:pPr>
        <w:pStyle w:val="Default"/>
        <w:widowControl w:val="0"/>
        <w:rPr>
          <w:rFonts w:ascii="Georgia" w:hAnsi="Georgia"/>
          <w:b/>
          <w:bCs/>
          <w:color w:val="221E1F"/>
          <w:sz w:val="22"/>
          <w:szCs w:val="22"/>
          <w14:ligatures w14:val="none"/>
        </w:rPr>
      </w:pPr>
      <w:r w:rsidRPr="003F4171">
        <w:rPr>
          <w:rFonts w:ascii="Georgia" w:hAnsi="Georgia"/>
          <w:color w:val="221E1F"/>
          <w:sz w:val="22"/>
          <w:szCs w:val="22"/>
          <w14:ligatures w14:val="none"/>
        </w:rPr>
        <w:t>each other’s unique qualities.</w:t>
      </w:r>
    </w:p>
    <w:p w14:paraId="473DCE99" w14:textId="77777777" w:rsidR="00C83AD4" w:rsidRPr="003F4171" w:rsidRDefault="00C83AD4" w:rsidP="00C83AD4">
      <w:pPr>
        <w:pStyle w:val="Default"/>
        <w:widowControl w:val="0"/>
        <w:rPr>
          <w:rFonts w:ascii="Georgia" w:hAnsi="Georgia"/>
          <w:color w:val="221E1F"/>
          <w:sz w:val="22"/>
          <w:szCs w:val="22"/>
          <w14:ligatures w14:val="none"/>
        </w:rPr>
      </w:pPr>
      <w:r w:rsidRPr="003F4171">
        <w:rPr>
          <w:rFonts w:ascii="Georgia" w:hAnsi="Georgia"/>
          <w:color w:val="221E1F"/>
          <w:sz w:val="22"/>
          <w:szCs w:val="22"/>
          <w14:ligatures w14:val="none"/>
        </w:rPr>
        <w:t xml:space="preserve">Help us to </w:t>
      </w:r>
      <w:proofErr w:type="gramStart"/>
      <w:r w:rsidRPr="003F4171">
        <w:rPr>
          <w:rFonts w:ascii="Georgia" w:hAnsi="Georgia"/>
          <w:color w:val="221E1F"/>
          <w:sz w:val="22"/>
          <w:szCs w:val="22"/>
          <w14:ligatures w14:val="none"/>
        </w:rPr>
        <w:t>treasure</w:t>
      </w:r>
      <w:proofErr w:type="gramEnd"/>
    </w:p>
    <w:p w14:paraId="292BA5AA" w14:textId="77777777" w:rsidR="00C83AD4" w:rsidRPr="003F4171" w:rsidRDefault="00C83AD4" w:rsidP="00C83AD4">
      <w:pPr>
        <w:pStyle w:val="Default"/>
        <w:widowControl w:val="0"/>
        <w:rPr>
          <w:rFonts w:ascii="Georgia" w:hAnsi="Georgia"/>
          <w:color w:val="221E1F"/>
          <w:sz w:val="22"/>
          <w:szCs w:val="22"/>
          <w14:ligatures w14:val="none"/>
        </w:rPr>
      </w:pPr>
      <w:r w:rsidRPr="003F4171">
        <w:rPr>
          <w:rFonts w:ascii="Georgia" w:hAnsi="Georgia"/>
          <w:color w:val="221E1F"/>
          <w:sz w:val="22"/>
          <w:szCs w:val="22"/>
          <w14:ligatures w14:val="none"/>
        </w:rPr>
        <w:t>each other’s special gifts.</w:t>
      </w:r>
    </w:p>
    <w:p w14:paraId="194E2472" w14:textId="77777777" w:rsidR="004D0A83" w:rsidRPr="004D0A83" w:rsidRDefault="004D0A83" w:rsidP="00C83AD4">
      <w:pPr>
        <w:pStyle w:val="Default"/>
        <w:widowControl w:val="0"/>
        <w:rPr>
          <w:rFonts w:ascii="Georgia" w:hAnsi="Georgia"/>
          <w:color w:val="221E1F"/>
          <w:sz w:val="12"/>
          <w:szCs w:val="12"/>
          <w14:ligatures w14:val="none"/>
        </w:rPr>
      </w:pPr>
    </w:p>
    <w:p w14:paraId="4E2162A5" w14:textId="0EF99ECF" w:rsidR="00C83AD4" w:rsidRPr="003F4171" w:rsidRDefault="00C83AD4" w:rsidP="00C83AD4">
      <w:pPr>
        <w:pStyle w:val="Default"/>
        <w:widowControl w:val="0"/>
        <w:rPr>
          <w:rFonts w:ascii="Georgia" w:hAnsi="Georgia"/>
          <w:color w:val="221E1F"/>
          <w:sz w:val="22"/>
          <w:szCs w:val="22"/>
          <w14:ligatures w14:val="none"/>
        </w:rPr>
      </w:pPr>
      <w:r w:rsidRPr="003F4171">
        <w:rPr>
          <w:rFonts w:ascii="Georgia" w:hAnsi="Georgia"/>
          <w:color w:val="221E1F"/>
          <w:sz w:val="22"/>
          <w:szCs w:val="22"/>
          <w14:ligatures w14:val="none"/>
        </w:rPr>
        <w:t xml:space="preserve">May we be slow to </w:t>
      </w:r>
      <w:proofErr w:type="gramStart"/>
      <w:r w:rsidRPr="003F4171">
        <w:rPr>
          <w:rFonts w:ascii="Georgia" w:hAnsi="Georgia"/>
          <w:color w:val="221E1F"/>
          <w:sz w:val="22"/>
          <w:szCs w:val="22"/>
          <w14:ligatures w14:val="none"/>
        </w:rPr>
        <w:t>judge</w:t>
      </w:r>
      <w:proofErr w:type="gramEnd"/>
    </w:p>
    <w:p w14:paraId="71D22503" w14:textId="77777777" w:rsidR="00C83AD4" w:rsidRPr="003F4171" w:rsidRDefault="00C83AD4" w:rsidP="00C83AD4">
      <w:pPr>
        <w:pStyle w:val="Default"/>
        <w:widowControl w:val="0"/>
        <w:rPr>
          <w:rFonts w:ascii="Georgia" w:hAnsi="Georgia"/>
          <w:color w:val="221E1F"/>
          <w:sz w:val="22"/>
          <w:szCs w:val="22"/>
          <w14:ligatures w14:val="none"/>
        </w:rPr>
      </w:pPr>
      <w:r w:rsidRPr="003F4171">
        <w:rPr>
          <w:rFonts w:ascii="Georgia" w:hAnsi="Georgia"/>
          <w:color w:val="221E1F"/>
          <w:sz w:val="22"/>
          <w:szCs w:val="22"/>
          <w14:ligatures w14:val="none"/>
        </w:rPr>
        <w:t xml:space="preserve">and quick to </w:t>
      </w:r>
      <w:proofErr w:type="gramStart"/>
      <w:r w:rsidRPr="003F4171">
        <w:rPr>
          <w:rFonts w:ascii="Georgia" w:hAnsi="Georgia"/>
          <w:color w:val="221E1F"/>
          <w:sz w:val="22"/>
          <w:szCs w:val="22"/>
          <w14:ligatures w14:val="none"/>
        </w:rPr>
        <w:t>forgive;</w:t>
      </w:r>
      <w:proofErr w:type="gramEnd"/>
      <w:r w:rsidRPr="003F4171">
        <w:rPr>
          <w:rFonts w:ascii="Georgia" w:hAnsi="Georgia"/>
          <w:color w:val="221E1F"/>
          <w:sz w:val="22"/>
          <w:szCs w:val="22"/>
          <w14:ligatures w14:val="none"/>
        </w:rPr>
        <w:t xml:space="preserve"> </w:t>
      </w:r>
    </w:p>
    <w:p w14:paraId="25E2D276" w14:textId="77777777" w:rsidR="00C83AD4" w:rsidRPr="003F4171" w:rsidRDefault="00C83AD4" w:rsidP="00C83AD4">
      <w:pPr>
        <w:pStyle w:val="Default"/>
        <w:widowControl w:val="0"/>
        <w:rPr>
          <w:rFonts w:ascii="Georgia" w:hAnsi="Georgia"/>
          <w:color w:val="221E1F"/>
          <w:sz w:val="22"/>
          <w:szCs w:val="22"/>
          <w14:ligatures w14:val="none"/>
        </w:rPr>
      </w:pPr>
      <w:r w:rsidRPr="003F4171">
        <w:rPr>
          <w:rFonts w:ascii="Georgia" w:hAnsi="Georgia"/>
          <w:color w:val="221E1F"/>
          <w:sz w:val="22"/>
          <w:szCs w:val="22"/>
          <w14:ligatures w14:val="none"/>
        </w:rPr>
        <w:t xml:space="preserve">ready to treat </w:t>
      </w:r>
      <w:proofErr w:type="gramStart"/>
      <w:r w:rsidRPr="003F4171">
        <w:rPr>
          <w:rFonts w:ascii="Georgia" w:hAnsi="Georgia"/>
          <w:color w:val="221E1F"/>
          <w:sz w:val="22"/>
          <w:szCs w:val="22"/>
          <w14:ligatures w14:val="none"/>
        </w:rPr>
        <w:t>others</w:t>
      </w:r>
      <w:proofErr w:type="gramEnd"/>
    </w:p>
    <w:p w14:paraId="09B0C1C7" w14:textId="77777777" w:rsidR="00C83AD4" w:rsidRPr="003F4171" w:rsidRDefault="00C83AD4" w:rsidP="00C83AD4">
      <w:pPr>
        <w:pStyle w:val="Default"/>
        <w:widowControl w:val="0"/>
        <w:rPr>
          <w:rFonts w:ascii="Georgia" w:hAnsi="Georgia"/>
          <w:color w:val="221E1F"/>
          <w:sz w:val="22"/>
          <w:szCs w:val="22"/>
          <w14:ligatures w14:val="none"/>
        </w:rPr>
      </w:pPr>
      <w:r w:rsidRPr="003F4171">
        <w:rPr>
          <w:rFonts w:ascii="Georgia" w:hAnsi="Georgia"/>
          <w:color w:val="221E1F"/>
          <w:sz w:val="22"/>
          <w:szCs w:val="22"/>
          <w14:ligatures w14:val="none"/>
        </w:rPr>
        <w:t>as we wish for ourselves.</w:t>
      </w:r>
    </w:p>
    <w:p w14:paraId="6E7F6308" w14:textId="77777777" w:rsidR="004D0A83" w:rsidRPr="004D0A83" w:rsidRDefault="004D0A83" w:rsidP="00C83AD4">
      <w:pPr>
        <w:pStyle w:val="Default"/>
        <w:widowControl w:val="0"/>
        <w:rPr>
          <w:rFonts w:ascii="Georgia" w:hAnsi="Georgia"/>
          <w:color w:val="221E1F"/>
          <w:sz w:val="12"/>
          <w:szCs w:val="12"/>
          <w14:ligatures w14:val="none"/>
        </w:rPr>
      </w:pPr>
    </w:p>
    <w:p w14:paraId="611B22B2" w14:textId="368D86F6" w:rsidR="00C83AD4" w:rsidRPr="003F4171" w:rsidRDefault="00C83AD4" w:rsidP="00C83AD4">
      <w:pPr>
        <w:pStyle w:val="Default"/>
        <w:widowControl w:val="0"/>
        <w:rPr>
          <w:rFonts w:ascii="Georgia" w:hAnsi="Georgia"/>
          <w:color w:val="221E1F"/>
          <w:sz w:val="22"/>
          <w:szCs w:val="22"/>
          <w14:ligatures w14:val="none"/>
        </w:rPr>
      </w:pPr>
      <w:r w:rsidRPr="003F4171">
        <w:rPr>
          <w:rFonts w:ascii="Georgia" w:hAnsi="Georgia"/>
          <w:color w:val="221E1F"/>
          <w:sz w:val="22"/>
          <w:szCs w:val="22"/>
          <w14:ligatures w14:val="none"/>
        </w:rPr>
        <w:t>Let us seek each other’s good</w:t>
      </w:r>
    </w:p>
    <w:p w14:paraId="690EF34F" w14:textId="77777777" w:rsidR="00C83AD4" w:rsidRPr="003F4171" w:rsidRDefault="00C83AD4" w:rsidP="00C83AD4">
      <w:pPr>
        <w:pStyle w:val="Default"/>
        <w:widowControl w:val="0"/>
        <w:rPr>
          <w:rFonts w:ascii="Georgia" w:hAnsi="Georgia"/>
          <w:color w:val="221E1F"/>
          <w:sz w:val="22"/>
          <w:szCs w:val="22"/>
          <w14:ligatures w14:val="none"/>
        </w:rPr>
      </w:pPr>
      <w:r w:rsidRPr="003F4171">
        <w:rPr>
          <w:rFonts w:ascii="Georgia" w:hAnsi="Georgia"/>
          <w:color w:val="221E1F"/>
          <w:sz w:val="22"/>
          <w:szCs w:val="22"/>
          <w14:ligatures w14:val="none"/>
        </w:rPr>
        <w:t>by encouragement and support</w:t>
      </w:r>
    </w:p>
    <w:p w14:paraId="7D990612" w14:textId="77777777" w:rsidR="00C83AD4" w:rsidRPr="003F4171" w:rsidRDefault="00C83AD4" w:rsidP="00C83AD4">
      <w:pPr>
        <w:pStyle w:val="Default"/>
        <w:widowControl w:val="0"/>
        <w:rPr>
          <w:rFonts w:ascii="Georgia" w:hAnsi="Georgia"/>
          <w:color w:val="221E1F"/>
          <w:sz w:val="22"/>
          <w:szCs w:val="22"/>
          <w14:ligatures w14:val="none"/>
        </w:rPr>
      </w:pPr>
      <w:r w:rsidRPr="003F4171">
        <w:rPr>
          <w:rFonts w:ascii="Georgia" w:hAnsi="Georgia"/>
          <w:color w:val="221E1F"/>
          <w:sz w:val="22"/>
          <w:szCs w:val="22"/>
          <w14:ligatures w14:val="none"/>
        </w:rPr>
        <w:t>that our relationships may flourish</w:t>
      </w:r>
    </w:p>
    <w:p w14:paraId="728AE1B6" w14:textId="77777777" w:rsidR="00C83AD4" w:rsidRPr="003F4171" w:rsidRDefault="00C83AD4" w:rsidP="00C83AD4">
      <w:pPr>
        <w:pStyle w:val="Default"/>
        <w:widowControl w:val="0"/>
        <w:rPr>
          <w:rFonts w:ascii="Georgia" w:hAnsi="Georgia"/>
          <w:color w:val="221E1F"/>
          <w:sz w:val="22"/>
          <w:szCs w:val="22"/>
          <w14:ligatures w14:val="none"/>
        </w:rPr>
      </w:pPr>
      <w:r w:rsidRPr="003F4171">
        <w:rPr>
          <w:rFonts w:ascii="Georgia" w:hAnsi="Georgia"/>
          <w:color w:val="221E1F"/>
          <w:sz w:val="22"/>
          <w:szCs w:val="22"/>
          <w14:ligatures w14:val="none"/>
        </w:rPr>
        <w:t xml:space="preserve">and reflect your perfect </w:t>
      </w:r>
      <w:proofErr w:type="gramStart"/>
      <w:r w:rsidRPr="003F4171">
        <w:rPr>
          <w:rFonts w:ascii="Georgia" w:hAnsi="Georgia"/>
          <w:color w:val="221E1F"/>
          <w:sz w:val="22"/>
          <w:szCs w:val="22"/>
          <w14:ligatures w14:val="none"/>
        </w:rPr>
        <w:t>love .</w:t>
      </w:r>
      <w:proofErr w:type="gramEnd"/>
    </w:p>
    <w:p w14:paraId="5E4F0D76" w14:textId="77777777" w:rsidR="004D0A83" w:rsidRPr="004D0A83" w:rsidRDefault="004D0A83" w:rsidP="00C83AD4">
      <w:pPr>
        <w:pStyle w:val="Default"/>
        <w:widowControl w:val="0"/>
        <w:rPr>
          <w:rFonts w:ascii="Georgia" w:hAnsi="Georgia"/>
          <w:color w:val="221E1F"/>
          <w:sz w:val="12"/>
          <w:szCs w:val="12"/>
          <w14:ligatures w14:val="none"/>
        </w:rPr>
      </w:pPr>
    </w:p>
    <w:p w14:paraId="227CEF1A" w14:textId="77777777" w:rsidR="004D0A83" w:rsidRDefault="0015656C" w:rsidP="00C83AD4">
      <w:pPr>
        <w:pStyle w:val="Default"/>
        <w:widowControl w:val="0"/>
        <w:rPr>
          <w:rFonts w:ascii="Georgia" w:hAnsi="Georgia"/>
          <w:color w:val="221E1F"/>
          <w:sz w:val="22"/>
          <w:szCs w:val="22"/>
          <w14:ligatures w14:val="none"/>
        </w:rPr>
      </w:pPr>
      <w:r w:rsidRPr="003F4171">
        <w:rPr>
          <w:rFonts w:ascii="Georgia" w:hAnsi="Georgia"/>
          <w:b/>
          <w:bCs/>
          <w:color w:val="221E1F"/>
          <w:sz w:val="22"/>
          <w:szCs w:val="22"/>
          <w14:ligatures w14:val="none"/>
        </w:rPr>
        <w:t xml:space="preserve">Heavenly Father, </w:t>
      </w:r>
    </w:p>
    <w:p w14:paraId="0295EF85" w14:textId="4B3A9BEF" w:rsidR="0015656C" w:rsidRPr="004D0A83" w:rsidRDefault="0015656C" w:rsidP="00C83AD4">
      <w:pPr>
        <w:pStyle w:val="Default"/>
        <w:widowControl w:val="0"/>
        <w:rPr>
          <w:rFonts w:ascii="Georgia" w:hAnsi="Georgia"/>
          <w:color w:val="221E1F"/>
          <w:sz w:val="22"/>
          <w:szCs w:val="22"/>
          <w14:ligatures w14:val="none"/>
        </w:rPr>
      </w:pPr>
      <w:r w:rsidRPr="003F4171">
        <w:rPr>
          <w:rFonts w:ascii="Georgia" w:hAnsi="Georgia"/>
          <w:b/>
          <w:bCs/>
          <w:color w:val="221E1F"/>
          <w:sz w:val="22"/>
          <w:szCs w:val="22"/>
          <w14:ligatures w14:val="none"/>
        </w:rPr>
        <w:t xml:space="preserve">we celebrate and give </w:t>
      </w:r>
      <w:proofErr w:type="gramStart"/>
      <w:r w:rsidRPr="003F4171">
        <w:rPr>
          <w:rFonts w:ascii="Georgia" w:hAnsi="Georgia"/>
          <w:b/>
          <w:bCs/>
          <w:color w:val="221E1F"/>
          <w:sz w:val="22"/>
          <w:szCs w:val="22"/>
          <w14:ligatures w14:val="none"/>
        </w:rPr>
        <w:t>thanks</w:t>
      </w:r>
      <w:proofErr w:type="gramEnd"/>
    </w:p>
    <w:p w14:paraId="0F539582" w14:textId="1CC8B510" w:rsidR="00C83AD4" w:rsidRPr="003F4171" w:rsidRDefault="0015656C" w:rsidP="00C83AD4">
      <w:pPr>
        <w:pStyle w:val="Default"/>
        <w:widowControl w:val="0"/>
        <w:rPr>
          <w:rFonts w:ascii="Georgia" w:hAnsi="Georgia"/>
          <w:b/>
          <w:bCs/>
          <w:color w:val="221E1F"/>
          <w:sz w:val="22"/>
          <w:szCs w:val="22"/>
          <w14:ligatures w14:val="none"/>
        </w:rPr>
      </w:pPr>
      <w:r w:rsidRPr="003F4171">
        <w:rPr>
          <w:rFonts w:ascii="Georgia" w:hAnsi="Georgia"/>
          <w:b/>
          <w:bCs/>
          <w:color w:val="221E1F"/>
          <w:sz w:val="22"/>
          <w:szCs w:val="22"/>
          <w14:ligatures w14:val="none"/>
        </w:rPr>
        <w:t>for</w:t>
      </w:r>
      <w:r w:rsidR="00C83AD4" w:rsidRPr="003F4171">
        <w:rPr>
          <w:rFonts w:ascii="Georgia" w:hAnsi="Georgia"/>
          <w:b/>
          <w:bCs/>
          <w:color w:val="221E1F"/>
          <w:sz w:val="22"/>
          <w:szCs w:val="22"/>
          <w14:ligatures w14:val="none"/>
        </w:rPr>
        <w:t xml:space="preserve"> the people who are part of our lives.</w:t>
      </w:r>
    </w:p>
    <w:p w14:paraId="2361F42E" w14:textId="018C4305" w:rsidR="00C83AD4" w:rsidRPr="003F4171" w:rsidRDefault="00C83AD4" w:rsidP="00C83AD4">
      <w:pPr>
        <w:widowControl w:val="0"/>
        <w:rPr>
          <w:rFonts w:ascii="Georgia" w:hAnsi="Georgia"/>
          <w:b/>
          <w:bCs/>
          <w:color w:val="000000"/>
        </w:rPr>
      </w:pPr>
      <w:r w:rsidRPr="003F4171">
        <w:rPr>
          <w:rFonts w:ascii="Georgia" w:hAnsi="Georgia"/>
          <w:b/>
          <w:bCs/>
        </w:rPr>
        <w:t>Fill us with your love</w:t>
      </w:r>
      <w:r w:rsidR="0015656C" w:rsidRPr="003F4171">
        <w:rPr>
          <w:rFonts w:ascii="Georgia" w:hAnsi="Georgia"/>
          <w:b/>
          <w:bCs/>
          <w:color w:val="000000"/>
        </w:rPr>
        <w:t xml:space="preserve"> </w:t>
      </w:r>
      <w:r w:rsidRPr="003F4171">
        <w:rPr>
          <w:rFonts w:ascii="Georgia" w:hAnsi="Georgia"/>
          <w:b/>
          <w:bCs/>
        </w:rPr>
        <w:t xml:space="preserve">for </w:t>
      </w:r>
      <w:proofErr w:type="gramStart"/>
      <w:r w:rsidRPr="003F4171">
        <w:rPr>
          <w:rFonts w:ascii="Georgia" w:hAnsi="Georgia"/>
          <w:b/>
          <w:bCs/>
        </w:rPr>
        <w:t>one another</w:t>
      </w:r>
      <w:proofErr w:type="gramEnd"/>
      <w:r w:rsidRPr="003F4171">
        <w:rPr>
          <w:rFonts w:ascii="Georgia" w:hAnsi="Georgia"/>
          <w:b/>
          <w:bCs/>
        </w:rPr>
        <w:t xml:space="preserve"> </w:t>
      </w:r>
    </w:p>
    <w:p w14:paraId="7C1A3D39" w14:textId="6478E975" w:rsidR="003F4171" w:rsidRDefault="00C83AD4" w:rsidP="003F4171">
      <w:pPr>
        <w:widowControl w:val="0"/>
        <w:rPr>
          <w:rFonts w:ascii="Georgia" w:hAnsi="Georgia"/>
          <w:b/>
          <w:bCs/>
        </w:rPr>
      </w:pPr>
      <w:r w:rsidRPr="003F4171">
        <w:rPr>
          <w:rFonts w:ascii="Georgia" w:hAnsi="Georgia"/>
          <w:b/>
          <w:bCs/>
        </w:rPr>
        <w:t>that our relationships</w:t>
      </w:r>
      <w:r w:rsidR="0015656C" w:rsidRPr="003F4171">
        <w:rPr>
          <w:rFonts w:ascii="Georgia" w:hAnsi="Georgia"/>
          <w:b/>
          <w:bCs/>
        </w:rPr>
        <w:t xml:space="preserve"> </w:t>
      </w:r>
      <w:r w:rsidRPr="003F4171">
        <w:rPr>
          <w:rFonts w:ascii="Georgia" w:hAnsi="Georgia"/>
          <w:b/>
          <w:bCs/>
        </w:rPr>
        <w:t>may flourish and grow.</w:t>
      </w:r>
      <w:r w:rsidR="004D0A83">
        <w:rPr>
          <w:rFonts w:ascii="Georgia" w:hAnsi="Georgia"/>
          <w:b/>
          <w:bCs/>
        </w:rPr>
        <w:t xml:space="preserve"> </w:t>
      </w:r>
      <w:r w:rsidRPr="003F4171">
        <w:rPr>
          <w:rFonts w:ascii="Georgia" w:hAnsi="Georgia"/>
          <w:b/>
          <w:bCs/>
        </w:rPr>
        <w:t>Amen</w:t>
      </w:r>
    </w:p>
    <w:p w14:paraId="764A2D03" w14:textId="77777777" w:rsidR="003F4171" w:rsidRDefault="003F4171" w:rsidP="003F4171">
      <w:pPr>
        <w:widowControl w:val="0"/>
        <w:rPr>
          <w:rFonts w:ascii="Georgia" w:hAnsi="Georgia"/>
          <w:b/>
          <w:bCs/>
        </w:rPr>
      </w:pPr>
    </w:p>
    <w:p w14:paraId="76BDA5FE" w14:textId="16ADCE05" w:rsidR="00E54036" w:rsidRPr="004D0A83" w:rsidRDefault="002437E3" w:rsidP="003F4171">
      <w:pPr>
        <w:widowControl w:val="0"/>
        <w:rPr>
          <w:rFonts w:ascii="Georgia" w:hAnsi="Georgia"/>
          <w:b/>
          <w:bCs/>
          <w:sz w:val="24"/>
          <w:szCs w:val="24"/>
        </w:rPr>
      </w:pPr>
      <w:r w:rsidRPr="004D0A83">
        <w:rPr>
          <w:rFonts w:ascii="Georgia" w:hAnsi="Georgia"/>
          <w:b/>
          <w:bCs/>
          <w:color w:val="0070C0"/>
          <w:sz w:val="24"/>
          <w:szCs w:val="24"/>
        </w:rPr>
        <w:t>Saturday:</w:t>
      </w:r>
      <w:r w:rsidR="001076C8" w:rsidRPr="004D0A83">
        <w:rPr>
          <w:rFonts w:ascii="Georgia" w:hAnsi="Georgia"/>
          <w:b/>
          <w:bCs/>
          <w:color w:val="0070C0"/>
          <w:sz w:val="24"/>
          <w:szCs w:val="24"/>
        </w:rPr>
        <w:t xml:space="preserve"> </w:t>
      </w:r>
      <w:r w:rsidR="0015656C" w:rsidRPr="004D0A83">
        <w:rPr>
          <w:rFonts w:ascii="Georgia" w:hAnsi="Georgia"/>
          <w:b/>
          <w:bCs/>
          <w:color w:val="0070C0"/>
          <w:sz w:val="24"/>
          <w:szCs w:val="24"/>
        </w:rPr>
        <w:t>Gratitude for life</w:t>
      </w:r>
    </w:p>
    <w:p w14:paraId="7EDDD1E7" w14:textId="1ECA95EA" w:rsidR="00C86864" w:rsidRPr="004D0A83" w:rsidRDefault="00C86864" w:rsidP="00CF2360">
      <w:pPr>
        <w:widowControl w:val="0"/>
        <w:rPr>
          <w:rFonts w:ascii="Georgia" w:hAnsi="Georgia"/>
          <w:sz w:val="14"/>
          <w:szCs w:val="14"/>
        </w:rPr>
      </w:pPr>
    </w:p>
    <w:p w14:paraId="02731602" w14:textId="77777777" w:rsidR="00AA0783" w:rsidRPr="003F4171" w:rsidRDefault="00AA0783" w:rsidP="00C86864">
      <w:pPr>
        <w:widowControl w:val="0"/>
        <w:rPr>
          <w:rFonts w:ascii="Georgia" w:hAnsi="Georgia" w:cs="Segoe UI"/>
          <w:color w:val="000000"/>
          <w:shd w:val="clear" w:color="auto" w:fill="FFFFFF"/>
        </w:rPr>
      </w:pPr>
      <w:r w:rsidRPr="003F4171">
        <w:rPr>
          <w:rFonts w:ascii="Georgia" w:hAnsi="Georgia" w:cs="Segoe UI"/>
          <w:color w:val="000000"/>
          <w:shd w:val="clear" w:color="auto" w:fill="FFFFFF"/>
        </w:rPr>
        <w:t xml:space="preserve">Jesus said: </w:t>
      </w:r>
    </w:p>
    <w:p w14:paraId="54C2DEBC" w14:textId="3F74E49C" w:rsidR="0015656C" w:rsidRPr="003F4171" w:rsidRDefault="0015656C" w:rsidP="00C86864">
      <w:pPr>
        <w:widowControl w:val="0"/>
        <w:rPr>
          <w:rFonts w:ascii="Georgia" w:hAnsi="Georgia" w:cs="Segoe UI"/>
          <w:color w:val="000000"/>
          <w:shd w:val="clear" w:color="auto" w:fill="FFFFFF"/>
        </w:rPr>
      </w:pPr>
      <w:r w:rsidRPr="003F4171">
        <w:rPr>
          <w:rFonts w:ascii="Georgia" w:hAnsi="Georgia" w:cs="Segoe UI"/>
          <w:color w:val="000000"/>
          <w:shd w:val="clear" w:color="auto" w:fill="FFFFFF"/>
        </w:rPr>
        <w:t xml:space="preserve">I have come that they may have life, </w:t>
      </w:r>
    </w:p>
    <w:p w14:paraId="3AA5688F" w14:textId="2CF96E96" w:rsidR="0015656C" w:rsidRPr="004D0A83" w:rsidRDefault="0015656C" w:rsidP="00C86864">
      <w:pPr>
        <w:widowControl w:val="0"/>
        <w:rPr>
          <w:rFonts w:ascii="Georgia" w:hAnsi="Georgia" w:cs="Segoe UI"/>
          <w:color w:val="000000"/>
          <w:shd w:val="clear" w:color="auto" w:fill="FFFFFF"/>
        </w:rPr>
      </w:pPr>
      <w:r w:rsidRPr="003F4171">
        <w:rPr>
          <w:rFonts w:ascii="Georgia" w:hAnsi="Georgia" w:cs="Segoe UI"/>
          <w:color w:val="000000"/>
          <w:shd w:val="clear" w:color="auto" w:fill="FFFFFF"/>
        </w:rPr>
        <w:t>and have it to the full.</w:t>
      </w:r>
      <w:r w:rsidR="004D0A83">
        <w:rPr>
          <w:rFonts w:ascii="Georgia" w:hAnsi="Georgia" w:cs="Segoe UI"/>
          <w:color w:val="000000"/>
          <w:shd w:val="clear" w:color="auto" w:fill="FFFFFF"/>
        </w:rPr>
        <w:tab/>
      </w:r>
      <w:r w:rsidR="004D0A83">
        <w:rPr>
          <w:rFonts w:ascii="Georgia" w:hAnsi="Georgia" w:cs="Segoe UI"/>
          <w:color w:val="000000"/>
          <w:shd w:val="clear" w:color="auto" w:fill="FFFFFF"/>
        </w:rPr>
        <w:tab/>
      </w:r>
      <w:r w:rsidR="004D0A83">
        <w:rPr>
          <w:rFonts w:ascii="Georgia" w:hAnsi="Georgia" w:cs="Segoe UI"/>
          <w:color w:val="000000"/>
          <w:shd w:val="clear" w:color="auto" w:fill="FFFFFF"/>
        </w:rPr>
        <w:tab/>
      </w:r>
      <w:r w:rsidRPr="003F4171">
        <w:rPr>
          <w:rFonts w:ascii="Georgia" w:hAnsi="Georgia" w:cs="Segoe UI"/>
          <w:i/>
          <w:iCs/>
          <w:color w:val="000000"/>
          <w:shd w:val="clear" w:color="auto" w:fill="FFFFFF"/>
        </w:rPr>
        <w:t>John 10:10</w:t>
      </w:r>
    </w:p>
    <w:p w14:paraId="31B89D78" w14:textId="77777777" w:rsidR="004D0A83" w:rsidRPr="004D0A83" w:rsidRDefault="004D0A83" w:rsidP="00AA0783">
      <w:pPr>
        <w:widowControl w:val="0"/>
        <w:rPr>
          <w:rFonts w:ascii="Georgia" w:hAnsi="Georgia"/>
          <w:b/>
          <w:bCs/>
          <w:color w:val="0070C0"/>
          <w:sz w:val="14"/>
          <w:szCs w:val="14"/>
        </w:rPr>
      </w:pPr>
    </w:p>
    <w:p w14:paraId="5F4075D8" w14:textId="36FD6280" w:rsidR="00AA0783" w:rsidRPr="004D0A83" w:rsidRDefault="00AA0783" w:rsidP="00AA0783">
      <w:pPr>
        <w:widowControl w:val="0"/>
        <w:rPr>
          <w:rFonts w:ascii="Georgia" w:hAnsi="Georgia"/>
          <w:b/>
          <w:bCs/>
          <w:color w:val="0070C0"/>
        </w:rPr>
      </w:pPr>
      <w:r w:rsidRPr="003F4171">
        <w:rPr>
          <w:rFonts w:ascii="Georgia" w:hAnsi="Georgia"/>
          <w:b/>
          <w:bCs/>
        </w:rPr>
        <w:t>How lavish is our God!</w:t>
      </w:r>
    </w:p>
    <w:p w14:paraId="46F5B75C" w14:textId="77777777" w:rsidR="00AA0783" w:rsidRPr="003F4171" w:rsidRDefault="00AA0783" w:rsidP="00AA0783">
      <w:pPr>
        <w:widowControl w:val="0"/>
        <w:rPr>
          <w:rFonts w:ascii="Georgia" w:hAnsi="Georgia"/>
          <w:b/>
          <w:bCs/>
        </w:rPr>
      </w:pPr>
      <w:r w:rsidRPr="003F4171">
        <w:rPr>
          <w:rFonts w:ascii="Georgia" w:hAnsi="Georgia"/>
          <w:b/>
          <w:bCs/>
        </w:rPr>
        <w:t xml:space="preserve">We celebrate the gift of </w:t>
      </w:r>
      <w:proofErr w:type="gramStart"/>
      <w:r w:rsidRPr="003F4171">
        <w:rPr>
          <w:rFonts w:ascii="Georgia" w:hAnsi="Georgia"/>
          <w:b/>
          <w:bCs/>
        </w:rPr>
        <w:t>life</w:t>
      </w:r>
      <w:proofErr w:type="gramEnd"/>
    </w:p>
    <w:p w14:paraId="5B8820BB" w14:textId="77777777" w:rsidR="00AA0783" w:rsidRPr="003F4171" w:rsidRDefault="00AA0783" w:rsidP="00AA0783">
      <w:pPr>
        <w:widowControl w:val="0"/>
        <w:rPr>
          <w:rFonts w:ascii="Georgia" w:hAnsi="Georgia"/>
          <w:b/>
          <w:bCs/>
        </w:rPr>
      </w:pPr>
      <w:r w:rsidRPr="003F4171">
        <w:rPr>
          <w:rFonts w:ascii="Georgia" w:hAnsi="Georgia"/>
          <w:b/>
          <w:bCs/>
        </w:rPr>
        <w:t xml:space="preserve">with grateful hearts. </w:t>
      </w:r>
    </w:p>
    <w:p w14:paraId="792240FF" w14:textId="77777777" w:rsidR="004D0A83" w:rsidRPr="004D0A83" w:rsidRDefault="004D0A83" w:rsidP="004D0A83">
      <w:pPr>
        <w:rPr>
          <w:rFonts w:ascii="Georgia" w:hAnsi="Georgia"/>
          <w:b/>
          <w:bCs/>
          <w:sz w:val="12"/>
          <w:szCs w:val="12"/>
        </w:rPr>
      </w:pPr>
    </w:p>
    <w:p w14:paraId="13753127" w14:textId="08AD3DA3" w:rsidR="00AA0783" w:rsidRPr="004D0A83" w:rsidRDefault="00AA0783" w:rsidP="004D0A83">
      <w:pPr>
        <w:rPr>
          <w:rFonts w:ascii="Georgia" w:hAnsi="Georgia"/>
          <w:b/>
          <w:bCs/>
        </w:rPr>
      </w:pPr>
      <w:r w:rsidRPr="003F4171">
        <w:rPr>
          <w:rFonts w:ascii="Georgia" w:hAnsi="Georgia"/>
        </w:rPr>
        <w:t>What wonders we find in the gift of life.</w:t>
      </w:r>
    </w:p>
    <w:p w14:paraId="11EB6430" w14:textId="77777777" w:rsidR="00AA0783" w:rsidRPr="003F4171" w:rsidRDefault="00AA0783" w:rsidP="00AA0783">
      <w:pPr>
        <w:widowControl w:val="0"/>
        <w:rPr>
          <w:rFonts w:ascii="Georgia" w:hAnsi="Georgia"/>
        </w:rPr>
      </w:pPr>
      <w:r w:rsidRPr="003F4171">
        <w:rPr>
          <w:rFonts w:ascii="Georgia" w:hAnsi="Georgia"/>
        </w:rPr>
        <w:t xml:space="preserve">Our joy in the beauty of </w:t>
      </w:r>
      <w:proofErr w:type="gramStart"/>
      <w:r w:rsidRPr="003F4171">
        <w:rPr>
          <w:rFonts w:ascii="Georgia" w:hAnsi="Georgia"/>
        </w:rPr>
        <w:t>nature;</w:t>
      </w:r>
      <w:proofErr w:type="gramEnd"/>
    </w:p>
    <w:p w14:paraId="0E6F2FB3" w14:textId="77777777" w:rsidR="00AA0783" w:rsidRPr="003F4171" w:rsidRDefault="00AA0783" w:rsidP="00AA0783">
      <w:pPr>
        <w:widowControl w:val="0"/>
        <w:rPr>
          <w:rFonts w:ascii="Georgia" w:hAnsi="Georgia"/>
        </w:rPr>
      </w:pPr>
      <w:r w:rsidRPr="003F4171">
        <w:rPr>
          <w:rFonts w:ascii="Georgia" w:hAnsi="Georgia"/>
        </w:rPr>
        <w:t xml:space="preserve">our delight in loving </w:t>
      </w:r>
      <w:proofErr w:type="gramStart"/>
      <w:r w:rsidRPr="003F4171">
        <w:rPr>
          <w:rFonts w:ascii="Georgia" w:hAnsi="Georgia"/>
        </w:rPr>
        <w:t>relationships;</w:t>
      </w:r>
      <w:proofErr w:type="gramEnd"/>
    </w:p>
    <w:p w14:paraId="5A85AA96" w14:textId="77777777" w:rsidR="00AA0783" w:rsidRPr="003F4171" w:rsidRDefault="00AA0783" w:rsidP="00AA0783">
      <w:pPr>
        <w:widowControl w:val="0"/>
        <w:rPr>
          <w:rFonts w:ascii="Georgia" w:hAnsi="Georgia"/>
        </w:rPr>
      </w:pPr>
      <w:r w:rsidRPr="003F4171">
        <w:rPr>
          <w:rFonts w:ascii="Georgia" w:hAnsi="Georgia"/>
        </w:rPr>
        <w:t xml:space="preserve">our pleasure in a job well </w:t>
      </w:r>
      <w:proofErr w:type="gramStart"/>
      <w:r w:rsidRPr="003F4171">
        <w:rPr>
          <w:rFonts w:ascii="Georgia" w:hAnsi="Georgia"/>
        </w:rPr>
        <w:t>done</w:t>
      </w:r>
      <w:proofErr w:type="gramEnd"/>
      <w:r w:rsidRPr="003F4171">
        <w:rPr>
          <w:rFonts w:ascii="Georgia" w:hAnsi="Georgia"/>
        </w:rPr>
        <w:t xml:space="preserve"> </w:t>
      </w:r>
    </w:p>
    <w:p w14:paraId="54EE1E0C" w14:textId="77777777" w:rsidR="00AA0783" w:rsidRPr="003F4171" w:rsidRDefault="00AA0783" w:rsidP="00AA0783">
      <w:pPr>
        <w:widowControl w:val="0"/>
        <w:rPr>
          <w:rFonts w:ascii="Georgia" w:hAnsi="Georgia"/>
        </w:rPr>
      </w:pPr>
      <w:r w:rsidRPr="003F4171">
        <w:rPr>
          <w:rFonts w:ascii="Georgia" w:hAnsi="Georgia"/>
        </w:rPr>
        <w:t>or a new skill mastered.</w:t>
      </w:r>
    </w:p>
    <w:p w14:paraId="78DBA759" w14:textId="77777777" w:rsidR="004D0A83" w:rsidRPr="004D0A83" w:rsidRDefault="004D0A83" w:rsidP="004D0A83">
      <w:pPr>
        <w:rPr>
          <w:rFonts w:ascii="Georgia" w:hAnsi="Georgia"/>
          <w:sz w:val="12"/>
          <w:szCs w:val="12"/>
        </w:rPr>
      </w:pPr>
    </w:p>
    <w:p w14:paraId="7C007159" w14:textId="6FC87920" w:rsidR="00AA0783" w:rsidRPr="003F4171" w:rsidRDefault="00AA0783" w:rsidP="004D0A83">
      <w:pPr>
        <w:rPr>
          <w:rFonts w:ascii="Georgia" w:hAnsi="Georgia"/>
        </w:rPr>
      </w:pPr>
      <w:r w:rsidRPr="003F4171">
        <w:rPr>
          <w:rFonts w:ascii="Georgia" w:hAnsi="Georgia"/>
        </w:rPr>
        <w:t>Each facet of life adds richness to our days.</w:t>
      </w:r>
    </w:p>
    <w:p w14:paraId="38095825" w14:textId="77777777" w:rsidR="00AA0783" w:rsidRPr="003F4171" w:rsidRDefault="00AA0783" w:rsidP="00AA0783">
      <w:pPr>
        <w:widowControl w:val="0"/>
        <w:rPr>
          <w:rFonts w:ascii="Georgia" w:hAnsi="Georgia"/>
        </w:rPr>
      </w:pPr>
      <w:r w:rsidRPr="003F4171">
        <w:rPr>
          <w:rFonts w:ascii="Georgia" w:hAnsi="Georgia"/>
        </w:rPr>
        <w:t xml:space="preserve">A foretaste of the glory that </w:t>
      </w:r>
      <w:proofErr w:type="gramStart"/>
      <w:r w:rsidRPr="003F4171">
        <w:rPr>
          <w:rFonts w:ascii="Georgia" w:hAnsi="Georgia"/>
        </w:rPr>
        <w:t>awaits</w:t>
      </w:r>
      <w:proofErr w:type="gramEnd"/>
    </w:p>
    <w:p w14:paraId="5987642C" w14:textId="77777777" w:rsidR="00AA0783" w:rsidRPr="003F4171" w:rsidRDefault="00AA0783" w:rsidP="00AA0783">
      <w:pPr>
        <w:widowControl w:val="0"/>
        <w:rPr>
          <w:rFonts w:ascii="Georgia" w:hAnsi="Georgia"/>
        </w:rPr>
      </w:pPr>
      <w:r w:rsidRPr="003F4171">
        <w:rPr>
          <w:rFonts w:ascii="Georgia" w:hAnsi="Georgia"/>
        </w:rPr>
        <w:t xml:space="preserve">when we step into the realm of eternity </w:t>
      </w:r>
    </w:p>
    <w:p w14:paraId="3A1AD8EE" w14:textId="77777777" w:rsidR="00AA0783" w:rsidRPr="003F4171" w:rsidRDefault="00AA0783" w:rsidP="00AA0783">
      <w:pPr>
        <w:widowControl w:val="0"/>
        <w:rPr>
          <w:rFonts w:ascii="Georgia" w:hAnsi="Georgia"/>
        </w:rPr>
      </w:pPr>
      <w:r w:rsidRPr="003F4171">
        <w:rPr>
          <w:rFonts w:ascii="Georgia" w:hAnsi="Georgia"/>
        </w:rPr>
        <w:t>and our cup overflows.</w:t>
      </w:r>
    </w:p>
    <w:p w14:paraId="7B9102B5" w14:textId="77777777" w:rsidR="004D0A83" w:rsidRPr="004D0A83" w:rsidRDefault="004D0A83" w:rsidP="00AA0783">
      <w:pPr>
        <w:widowControl w:val="0"/>
        <w:rPr>
          <w:rFonts w:ascii="Georgia" w:hAnsi="Georgia"/>
          <w:sz w:val="12"/>
          <w:szCs w:val="12"/>
        </w:rPr>
      </w:pPr>
    </w:p>
    <w:p w14:paraId="487720A9" w14:textId="689D74A6" w:rsidR="00AA0783" w:rsidRPr="003F4171" w:rsidRDefault="00AA0783" w:rsidP="00AA0783">
      <w:pPr>
        <w:widowControl w:val="0"/>
        <w:rPr>
          <w:rFonts w:ascii="Georgia" w:hAnsi="Georgia"/>
        </w:rPr>
      </w:pPr>
      <w:r w:rsidRPr="003F4171">
        <w:rPr>
          <w:rFonts w:ascii="Georgia" w:hAnsi="Georgia"/>
        </w:rPr>
        <w:t>Generous God,</w:t>
      </w:r>
    </w:p>
    <w:p w14:paraId="1D2CD46E" w14:textId="77777777" w:rsidR="00AA0783" w:rsidRPr="003F4171" w:rsidRDefault="00AA0783" w:rsidP="00AA0783">
      <w:pPr>
        <w:widowControl w:val="0"/>
        <w:rPr>
          <w:rFonts w:ascii="Georgia" w:hAnsi="Georgia"/>
        </w:rPr>
      </w:pPr>
      <w:r w:rsidRPr="003F4171">
        <w:rPr>
          <w:rFonts w:ascii="Georgia" w:hAnsi="Georgia"/>
        </w:rPr>
        <w:t xml:space="preserve">we thank you for the imprint of </w:t>
      </w:r>
      <w:proofErr w:type="gramStart"/>
      <w:r w:rsidRPr="003F4171">
        <w:rPr>
          <w:rFonts w:ascii="Georgia" w:hAnsi="Georgia"/>
        </w:rPr>
        <w:t>heaven</w:t>
      </w:r>
      <w:proofErr w:type="gramEnd"/>
    </w:p>
    <w:p w14:paraId="5BDE3C0D" w14:textId="77777777" w:rsidR="00AA0783" w:rsidRPr="003F4171" w:rsidRDefault="00AA0783" w:rsidP="00AA0783">
      <w:pPr>
        <w:widowControl w:val="0"/>
        <w:rPr>
          <w:rFonts w:ascii="Georgia" w:hAnsi="Georgia"/>
        </w:rPr>
      </w:pPr>
      <w:r w:rsidRPr="003F4171">
        <w:rPr>
          <w:rFonts w:ascii="Georgia" w:hAnsi="Georgia"/>
        </w:rPr>
        <w:t xml:space="preserve">which enhances our gift of the here and now.   </w:t>
      </w:r>
    </w:p>
    <w:p w14:paraId="600C97C0" w14:textId="77777777" w:rsidR="004D0A83" w:rsidRPr="004D0A83" w:rsidRDefault="004D0A83" w:rsidP="004D0A83">
      <w:pPr>
        <w:rPr>
          <w:rFonts w:ascii="Georgia" w:hAnsi="Georgia"/>
          <w:sz w:val="12"/>
          <w:szCs w:val="12"/>
        </w:rPr>
      </w:pPr>
    </w:p>
    <w:p w14:paraId="1D76313D" w14:textId="1150B3C0" w:rsidR="00AA0783" w:rsidRPr="004D0A83" w:rsidRDefault="00AA0783" w:rsidP="004D0A83">
      <w:pPr>
        <w:rPr>
          <w:rFonts w:ascii="Georgia" w:hAnsi="Georgia"/>
        </w:rPr>
      </w:pPr>
      <w:r w:rsidRPr="003F4171">
        <w:rPr>
          <w:rFonts w:ascii="Georgia" w:hAnsi="Georgia"/>
          <w:b/>
          <w:bCs/>
        </w:rPr>
        <w:t>How lavish is our God!</w:t>
      </w:r>
    </w:p>
    <w:p w14:paraId="27AF1C92" w14:textId="3077AAA3" w:rsidR="00AA0783" w:rsidRPr="003F4171" w:rsidRDefault="00AA0783" w:rsidP="00AA0783">
      <w:pPr>
        <w:widowControl w:val="0"/>
        <w:rPr>
          <w:rFonts w:ascii="Georgia" w:hAnsi="Georgia"/>
          <w:b/>
          <w:bCs/>
        </w:rPr>
      </w:pPr>
      <w:r w:rsidRPr="003F4171">
        <w:rPr>
          <w:rFonts w:ascii="Georgia" w:hAnsi="Georgia"/>
          <w:b/>
          <w:bCs/>
        </w:rPr>
        <w:t xml:space="preserve">We celebrate the gift of </w:t>
      </w:r>
      <w:proofErr w:type="gramStart"/>
      <w:r w:rsidRPr="003F4171">
        <w:rPr>
          <w:rFonts w:ascii="Georgia" w:hAnsi="Georgia"/>
          <w:b/>
          <w:bCs/>
        </w:rPr>
        <w:t>life</w:t>
      </w:r>
      <w:proofErr w:type="gramEnd"/>
    </w:p>
    <w:p w14:paraId="03E7E1F0" w14:textId="7645CAF0" w:rsidR="00AA0783" w:rsidRPr="00BA0294" w:rsidRDefault="00AA0783" w:rsidP="00AA0783">
      <w:pPr>
        <w:widowControl w:val="0"/>
        <w:rPr>
          <w:rFonts w:ascii="Georgia" w:hAnsi="Georgia"/>
          <w:b/>
          <w:bCs/>
          <w:sz w:val="24"/>
          <w:szCs w:val="24"/>
        </w:rPr>
      </w:pPr>
      <w:r w:rsidRPr="003F4171">
        <w:rPr>
          <w:rFonts w:ascii="Georgia" w:hAnsi="Georgia"/>
          <w:b/>
          <w:bCs/>
        </w:rPr>
        <w:t>with grateful</w:t>
      </w:r>
      <w:r>
        <w:rPr>
          <w:rFonts w:ascii="Georgia" w:hAnsi="Georgia"/>
          <w:b/>
          <w:bCs/>
          <w:sz w:val="24"/>
          <w:szCs w:val="24"/>
        </w:rPr>
        <w:t xml:space="preserve"> </w:t>
      </w:r>
      <w:r w:rsidRPr="00BA0294">
        <w:rPr>
          <w:rFonts w:ascii="Georgia" w:hAnsi="Georgia"/>
          <w:b/>
          <w:bCs/>
          <w:sz w:val="24"/>
          <w:szCs w:val="24"/>
        </w:rPr>
        <w:t xml:space="preserve">hearts. </w:t>
      </w:r>
    </w:p>
    <w:p w14:paraId="5732BD75" w14:textId="1FE8BA62" w:rsidR="00AA0783" w:rsidRDefault="00AA0783" w:rsidP="00C86864">
      <w:pPr>
        <w:widowControl w:val="0"/>
        <w:rPr>
          <w:rFonts w:ascii="Georgia" w:hAnsi="Georgia"/>
          <w:b/>
          <w:bCs/>
          <w:sz w:val="24"/>
          <w:szCs w:val="24"/>
        </w:rPr>
      </w:pPr>
      <w:r w:rsidRPr="00BA0294">
        <w:rPr>
          <w:rFonts w:ascii="Georgia" w:hAnsi="Georgia"/>
          <w:b/>
          <w:bCs/>
          <w:sz w:val="24"/>
          <w:szCs w:val="24"/>
        </w:rPr>
        <w:t>Amen</w:t>
      </w:r>
    </w:p>
    <w:sectPr w:rsidR="00AA0783" w:rsidSect="003F41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A4500" w14:textId="77777777" w:rsidR="008A5D6F" w:rsidRDefault="008A5D6F" w:rsidP="00F337A6">
      <w:r>
        <w:separator/>
      </w:r>
    </w:p>
    <w:p w14:paraId="42A6171F" w14:textId="77777777" w:rsidR="008A5D6F" w:rsidRDefault="008A5D6F" w:rsidP="00F337A6"/>
    <w:p w14:paraId="78D1DF7E" w14:textId="77777777" w:rsidR="008A5D6F" w:rsidRDefault="008A5D6F" w:rsidP="00F337A6"/>
  </w:endnote>
  <w:endnote w:type="continuationSeparator" w:id="0">
    <w:p w14:paraId="5FD1C590" w14:textId="77777777" w:rsidR="008A5D6F" w:rsidRDefault="008A5D6F" w:rsidP="00F337A6">
      <w:r>
        <w:continuationSeparator/>
      </w:r>
    </w:p>
    <w:p w14:paraId="0D951C74" w14:textId="77777777" w:rsidR="008A5D6F" w:rsidRDefault="008A5D6F" w:rsidP="00F337A6"/>
    <w:p w14:paraId="2C713A46" w14:textId="77777777" w:rsidR="008A5D6F" w:rsidRDefault="008A5D6F" w:rsidP="00F33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doni Hand">
    <w:altName w:val="Calibri"/>
    <w:panose1 w:val="00000000000000000000"/>
    <w:charset w:val="00"/>
    <w:family w:val="modern"/>
    <w:notTrueType/>
    <w:pitch w:val="variable"/>
    <w:sig w:usb0="80000003" w:usb1="0000000A" w:usb2="00000000" w:usb3="00000000" w:csb0="00000001" w:csb1="00000000"/>
  </w:font>
  <w:font w:name="Dax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609C" w14:textId="77777777" w:rsidR="00ED624E" w:rsidRDefault="00ED6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1C09" w14:textId="77777777" w:rsidR="00FD722C" w:rsidRPr="00ED624E" w:rsidRDefault="00FD722C" w:rsidP="00EA471A">
    <w:pPr>
      <w:pStyle w:val="Footer"/>
      <w:rPr>
        <w:rFonts w:ascii="Georgia" w:hAnsi="Georgia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29D7" w14:textId="77777777" w:rsidR="00ED624E" w:rsidRDefault="00ED6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4528F" w14:textId="77777777" w:rsidR="008A5D6F" w:rsidRDefault="008A5D6F" w:rsidP="00F337A6">
      <w:r>
        <w:separator/>
      </w:r>
    </w:p>
    <w:p w14:paraId="6DC0299D" w14:textId="77777777" w:rsidR="008A5D6F" w:rsidRDefault="008A5D6F" w:rsidP="00F337A6"/>
    <w:p w14:paraId="00095AEF" w14:textId="77777777" w:rsidR="008A5D6F" w:rsidRDefault="008A5D6F" w:rsidP="00F337A6"/>
  </w:footnote>
  <w:footnote w:type="continuationSeparator" w:id="0">
    <w:p w14:paraId="431D0507" w14:textId="77777777" w:rsidR="008A5D6F" w:rsidRDefault="008A5D6F" w:rsidP="00F337A6">
      <w:r>
        <w:continuationSeparator/>
      </w:r>
    </w:p>
    <w:p w14:paraId="4B56AF9C" w14:textId="77777777" w:rsidR="008A5D6F" w:rsidRDefault="008A5D6F" w:rsidP="00F337A6"/>
    <w:p w14:paraId="579BC1AC" w14:textId="77777777" w:rsidR="008A5D6F" w:rsidRDefault="008A5D6F" w:rsidP="00F337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2EA5" w14:textId="77777777" w:rsidR="00ED624E" w:rsidRDefault="00ED6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0087" w14:textId="77777777" w:rsidR="00FD722C" w:rsidRDefault="008A5D6F" w:rsidP="004635BF">
    <w:pPr>
      <w:pStyle w:val="Heading1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73A2C48" wp14:editId="7DC19C18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2" name="Picture 2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tab/>
    </w:r>
  </w:p>
  <w:p w14:paraId="2EA41F73" w14:textId="77777777" w:rsidR="00FD722C" w:rsidRDefault="00FD722C" w:rsidP="00EA471A"/>
  <w:p w14:paraId="69574189" w14:textId="77777777" w:rsidR="00FD722C" w:rsidRPr="00EA471A" w:rsidRDefault="00FD722C" w:rsidP="00EA471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E041" w14:textId="77777777" w:rsidR="00FD722C" w:rsidRPr="00E115E0" w:rsidRDefault="008A5D6F" w:rsidP="00F337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78E520A" wp14:editId="79EDECEC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1" name="Picture 1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rPr>
        <w:noProof/>
      </w:rPr>
      <w:t>Document title</w:t>
    </w:r>
    <w:r w:rsidR="00FD722C" w:rsidRPr="00E115E0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39E"/>
    <w:multiLevelType w:val="hybridMultilevel"/>
    <w:tmpl w:val="557CCE1E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7406E"/>
    <w:multiLevelType w:val="multilevel"/>
    <w:tmpl w:val="EB16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F50F9"/>
    <w:multiLevelType w:val="hybridMultilevel"/>
    <w:tmpl w:val="8EACD8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62A9B"/>
    <w:multiLevelType w:val="hybridMultilevel"/>
    <w:tmpl w:val="7160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B68AC"/>
    <w:multiLevelType w:val="hybridMultilevel"/>
    <w:tmpl w:val="B5F4F2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712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AB4DF4"/>
    <w:multiLevelType w:val="hybridMultilevel"/>
    <w:tmpl w:val="83A24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511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B2629D2"/>
    <w:multiLevelType w:val="hybridMultilevel"/>
    <w:tmpl w:val="B1E647D6"/>
    <w:lvl w:ilvl="0" w:tplc="5C5ED486">
      <w:start w:val="1"/>
      <w:numFmt w:val="decimal"/>
      <w:lvlText w:val="%1"/>
      <w:lvlJc w:val="left"/>
      <w:pPr>
        <w:ind w:left="1332" w:hanging="6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52" w:hanging="360"/>
      </w:pPr>
    </w:lvl>
    <w:lvl w:ilvl="2" w:tplc="0809001B" w:tentative="1">
      <w:start w:val="1"/>
      <w:numFmt w:val="lowerRoman"/>
      <w:lvlText w:val="%3."/>
      <w:lvlJc w:val="right"/>
      <w:pPr>
        <w:ind w:left="2472" w:hanging="180"/>
      </w:pPr>
    </w:lvl>
    <w:lvl w:ilvl="3" w:tplc="0809000F" w:tentative="1">
      <w:start w:val="1"/>
      <w:numFmt w:val="decimal"/>
      <w:lvlText w:val="%4."/>
      <w:lvlJc w:val="left"/>
      <w:pPr>
        <w:ind w:left="3192" w:hanging="360"/>
      </w:pPr>
    </w:lvl>
    <w:lvl w:ilvl="4" w:tplc="08090019" w:tentative="1">
      <w:start w:val="1"/>
      <w:numFmt w:val="lowerLetter"/>
      <w:lvlText w:val="%5."/>
      <w:lvlJc w:val="left"/>
      <w:pPr>
        <w:ind w:left="3912" w:hanging="360"/>
      </w:pPr>
    </w:lvl>
    <w:lvl w:ilvl="5" w:tplc="0809001B" w:tentative="1">
      <w:start w:val="1"/>
      <w:numFmt w:val="lowerRoman"/>
      <w:lvlText w:val="%6."/>
      <w:lvlJc w:val="right"/>
      <w:pPr>
        <w:ind w:left="4632" w:hanging="180"/>
      </w:pPr>
    </w:lvl>
    <w:lvl w:ilvl="6" w:tplc="0809000F" w:tentative="1">
      <w:start w:val="1"/>
      <w:numFmt w:val="decimal"/>
      <w:lvlText w:val="%7."/>
      <w:lvlJc w:val="left"/>
      <w:pPr>
        <w:ind w:left="5352" w:hanging="360"/>
      </w:pPr>
    </w:lvl>
    <w:lvl w:ilvl="7" w:tplc="08090019" w:tentative="1">
      <w:start w:val="1"/>
      <w:numFmt w:val="lowerLetter"/>
      <w:lvlText w:val="%8."/>
      <w:lvlJc w:val="left"/>
      <w:pPr>
        <w:ind w:left="6072" w:hanging="360"/>
      </w:pPr>
    </w:lvl>
    <w:lvl w:ilvl="8" w:tplc="08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9" w15:restartNumberingAfterBreak="0">
    <w:nsid w:val="1C8D0A0D"/>
    <w:multiLevelType w:val="hybridMultilevel"/>
    <w:tmpl w:val="7BCCE434"/>
    <w:lvl w:ilvl="0" w:tplc="79A2C5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C95DD8"/>
    <w:multiLevelType w:val="hybridMultilevel"/>
    <w:tmpl w:val="0448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C22B4"/>
    <w:multiLevelType w:val="hybridMultilevel"/>
    <w:tmpl w:val="25685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E4350"/>
    <w:multiLevelType w:val="hybridMultilevel"/>
    <w:tmpl w:val="BBCC2720"/>
    <w:lvl w:ilvl="0" w:tplc="5C488B9E">
      <w:start w:val="1"/>
      <w:numFmt w:val="decimal"/>
      <w:lvlText w:val="%1"/>
      <w:lvlJc w:val="left"/>
      <w:pPr>
        <w:ind w:left="115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10" w:hanging="360"/>
      </w:pPr>
    </w:lvl>
    <w:lvl w:ilvl="2" w:tplc="0809001B" w:tentative="1">
      <w:start w:val="1"/>
      <w:numFmt w:val="lowerRoman"/>
      <w:lvlText w:val="%3."/>
      <w:lvlJc w:val="right"/>
      <w:pPr>
        <w:ind w:left="2530" w:hanging="180"/>
      </w:pPr>
    </w:lvl>
    <w:lvl w:ilvl="3" w:tplc="0809000F" w:tentative="1">
      <w:start w:val="1"/>
      <w:numFmt w:val="decimal"/>
      <w:lvlText w:val="%4."/>
      <w:lvlJc w:val="left"/>
      <w:pPr>
        <w:ind w:left="3250" w:hanging="360"/>
      </w:pPr>
    </w:lvl>
    <w:lvl w:ilvl="4" w:tplc="08090019" w:tentative="1">
      <w:start w:val="1"/>
      <w:numFmt w:val="lowerLetter"/>
      <w:lvlText w:val="%5."/>
      <w:lvlJc w:val="left"/>
      <w:pPr>
        <w:ind w:left="3970" w:hanging="360"/>
      </w:pPr>
    </w:lvl>
    <w:lvl w:ilvl="5" w:tplc="0809001B" w:tentative="1">
      <w:start w:val="1"/>
      <w:numFmt w:val="lowerRoman"/>
      <w:lvlText w:val="%6."/>
      <w:lvlJc w:val="right"/>
      <w:pPr>
        <w:ind w:left="4690" w:hanging="180"/>
      </w:pPr>
    </w:lvl>
    <w:lvl w:ilvl="6" w:tplc="0809000F" w:tentative="1">
      <w:start w:val="1"/>
      <w:numFmt w:val="decimal"/>
      <w:lvlText w:val="%7."/>
      <w:lvlJc w:val="left"/>
      <w:pPr>
        <w:ind w:left="5410" w:hanging="360"/>
      </w:pPr>
    </w:lvl>
    <w:lvl w:ilvl="7" w:tplc="08090019" w:tentative="1">
      <w:start w:val="1"/>
      <w:numFmt w:val="lowerLetter"/>
      <w:lvlText w:val="%8."/>
      <w:lvlJc w:val="left"/>
      <w:pPr>
        <w:ind w:left="6130" w:hanging="360"/>
      </w:pPr>
    </w:lvl>
    <w:lvl w:ilvl="8" w:tplc="08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3" w15:restartNumberingAfterBreak="0">
    <w:nsid w:val="2BF80F31"/>
    <w:multiLevelType w:val="hybridMultilevel"/>
    <w:tmpl w:val="081A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047D2"/>
    <w:multiLevelType w:val="hybridMultilevel"/>
    <w:tmpl w:val="F24AB71E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554DA"/>
    <w:multiLevelType w:val="hybridMultilevel"/>
    <w:tmpl w:val="0CDA70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91D68"/>
    <w:multiLevelType w:val="hybridMultilevel"/>
    <w:tmpl w:val="9D82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B7BCA"/>
    <w:multiLevelType w:val="hybridMultilevel"/>
    <w:tmpl w:val="A95E0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F4400"/>
    <w:multiLevelType w:val="hybridMultilevel"/>
    <w:tmpl w:val="11FE7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06E9A"/>
    <w:multiLevelType w:val="hybridMultilevel"/>
    <w:tmpl w:val="C2EA41C6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E000F"/>
    <w:multiLevelType w:val="hybridMultilevel"/>
    <w:tmpl w:val="F9EC647C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C515F"/>
    <w:multiLevelType w:val="hybridMultilevel"/>
    <w:tmpl w:val="DC6CD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14409"/>
    <w:multiLevelType w:val="hybridMultilevel"/>
    <w:tmpl w:val="69844A7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D19E5"/>
    <w:multiLevelType w:val="hybridMultilevel"/>
    <w:tmpl w:val="4EE4E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50A7C"/>
    <w:multiLevelType w:val="hybridMultilevel"/>
    <w:tmpl w:val="AEA6BEB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024D3"/>
    <w:multiLevelType w:val="hybridMultilevel"/>
    <w:tmpl w:val="B202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3567B"/>
    <w:multiLevelType w:val="hybridMultilevel"/>
    <w:tmpl w:val="EBF6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47B7F"/>
    <w:multiLevelType w:val="hybridMultilevel"/>
    <w:tmpl w:val="33B6541A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4078B"/>
    <w:multiLevelType w:val="hybridMultilevel"/>
    <w:tmpl w:val="177682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D4615"/>
    <w:multiLevelType w:val="hybridMultilevel"/>
    <w:tmpl w:val="A4A83E9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4F3475"/>
    <w:multiLevelType w:val="hybridMultilevel"/>
    <w:tmpl w:val="4CC48CB0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504C4"/>
    <w:multiLevelType w:val="hybridMultilevel"/>
    <w:tmpl w:val="25965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EF6B9C"/>
    <w:multiLevelType w:val="hybridMultilevel"/>
    <w:tmpl w:val="FAD45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67F88"/>
    <w:multiLevelType w:val="multilevel"/>
    <w:tmpl w:val="9DBA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2A2350"/>
    <w:multiLevelType w:val="hybridMultilevel"/>
    <w:tmpl w:val="874253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8465CD"/>
    <w:multiLevelType w:val="hybridMultilevel"/>
    <w:tmpl w:val="6D109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810403">
    <w:abstractNumId w:val="7"/>
  </w:num>
  <w:num w:numId="2" w16cid:durableId="1302659421">
    <w:abstractNumId w:val="5"/>
  </w:num>
  <w:num w:numId="3" w16cid:durableId="1446845584">
    <w:abstractNumId w:val="28"/>
  </w:num>
  <w:num w:numId="4" w16cid:durableId="1122191466">
    <w:abstractNumId w:val="15"/>
  </w:num>
  <w:num w:numId="5" w16cid:durableId="2082218854">
    <w:abstractNumId w:val="9"/>
  </w:num>
  <w:num w:numId="6" w16cid:durableId="97871473">
    <w:abstractNumId w:val="26"/>
  </w:num>
  <w:num w:numId="7" w16cid:durableId="2117404970">
    <w:abstractNumId w:val="4"/>
  </w:num>
  <w:num w:numId="8" w16cid:durableId="1821269839">
    <w:abstractNumId w:val="35"/>
  </w:num>
  <w:num w:numId="9" w16cid:durableId="1752652997">
    <w:abstractNumId w:val="31"/>
  </w:num>
  <w:num w:numId="10" w16cid:durableId="899563267">
    <w:abstractNumId w:val="11"/>
  </w:num>
  <w:num w:numId="11" w16cid:durableId="1936598017">
    <w:abstractNumId w:val="6"/>
  </w:num>
  <w:num w:numId="12" w16cid:durableId="866868763">
    <w:abstractNumId w:val="32"/>
  </w:num>
  <w:num w:numId="13" w16cid:durableId="332487927">
    <w:abstractNumId w:val="17"/>
  </w:num>
  <w:num w:numId="14" w16cid:durableId="1152016680">
    <w:abstractNumId w:val="21"/>
  </w:num>
  <w:num w:numId="15" w16cid:durableId="1807777710">
    <w:abstractNumId w:val="3"/>
  </w:num>
  <w:num w:numId="16" w16cid:durableId="1011948903">
    <w:abstractNumId w:val="22"/>
  </w:num>
  <w:num w:numId="17" w16cid:durableId="477459341">
    <w:abstractNumId w:val="24"/>
  </w:num>
  <w:num w:numId="18" w16cid:durableId="1973829708">
    <w:abstractNumId w:val="20"/>
  </w:num>
  <w:num w:numId="19" w16cid:durableId="954101360">
    <w:abstractNumId w:val="23"/>
  </w:num>
  <w:num w:numId="20" w16cid:durableId="523984507">
    <w:abstractNumId w:val="30"/>
  </w:num>
  <w:num w:numId="21" w16cid:durableId="1810584571">
    <w:abstractNumId w:val="27"/>
  </w:num>
  <w:num w:numId="22" w16cid:durableId="2074041459">
    <w:abstractNumId w:val="19"/>
  </w:num>
  <w:num w:numId="23" w16cid:durableId="1739785703">
    <w:abstractNumId w:val="14"/>
  </w:num>
  <w:num w:numId="24" w16cid:durableId="305626017">
    <w:abstractNumId w:val="0"/>
  </w:num>
  <w:num w:numId="25" w16cid:durableId="600527437">
    <w:abstractNumId w:val="2"/>
  </w:num>
  <w:num w:numId="26" w16cid:durableId="436562837">
    <w:abstractNumId w:val="29"/>
  </w:num>
  <w:num w:numId="27" w16cid:durableId="1405030569">
    <w:abstractNumId w:val="34"/>
  </w:num>
  <w:num w:numId="28" w16cid:durableId="1502240513">
    <w:abstractNumId w:val="10"/>
  </w:num>
  <w:num w:numId="29" w16cid:durableId="1216619189">
    <w:abstractNumId w:val="25"/>
  </w:num>
  <w:num w:numId="30" w16cid:durableId="1312442902">
    <w:abstractNumId w:val="16"/>
  </w:num>
  <w:num w:numId="31" w16cid:durableId="980965674">
    <w:abstractNumId w:val="13"/>
  </w:num>
  <w:num w:numId="32" w16cid:durableId="1216238282">
    <w:abstractNumId w:val="18"/>
  </w:num>
  <w:num w:numId="33" w16cid:durableId="37165639">
    <w:abstractNumId w:val="8"/>
  </w:num>
  <w:num w:numId="34" w16cid:durableId="1137796250">
    <w:abstractNumId w:val="12"/>
  </w:num>
  <w:num w:numId="35" w16cid:durableId="1511866712">
    <w:abstractNumId w:val="1"/>
  </w:num>
  <w:num w:numId="36" w16cid:durableId="49414880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6F"/>
    <w:rsid w:val="00001B86"/>
    <w:rsid w:val="0000447E"/>
    <w:rsid w:val="000074C0"/>
    <w:rsid w:val="00007C7C"/>
    <w:rsid w:val="0001552C"/>
    <w:rsid w:val="00027772"/>
    <w:rsid w:val="00030D65"/>
    <w:rsid w:val="0003204B"/>
    <w:rsid w:val="000324E3"/>
    <w:rsid w:val="00033A0F"/>
    <w:rsid w:val="00033DC6"/>
    <w:rsid w:val="00045B79"/>
    <w:rsid w:val="00046253"/>
    <w:rsid w:val="00050F94"/>
    <w:rsid w:val="00054056"/>
    <w:rsid w:val="00054CE6"/>
    <w:rsid w:val="00055AC9"/>
    <w:rsid w:val="00060DD0"/>
    <w:rsid w:val="00061852"/>
    <w:rsid w:val="00065160"/>
    <w:rsid w:val="00065D0D"/>
    <w:rsid w:val="000674F6"/>
    <w:rsid w:val="00074F24"/>
    <w:rsid w:val="00075DE4"/>
    <w:rsid w:val="00083DC7"/>
    <w:rsid w:val="0009518E"/>
    <w:rsid w:val="000969D1"/>
    <w:rsid w:val="000A1EF3"/>
    <w:rsid w:val="000B655F"/>
    <w:rsid w:val="000C1746"/>
    <w:rsid w:val="000C52F3"/>
    <w:rsid w:val="000D1173"/>
    <w:rsid w:val="000D61E3"/>
    <w:rsid w:val="000E3792"/>
    <w:rsid w:val="000F511D"/>
    <w:rsid w:val="000F7E02"/>
    <w:rsid w:val="00100627"/>
    <w:rsid w:val="00101A47"/>
    <w:rsid w:val="00102182"/>
    <w:rsid w:val="001064D3"/>
    <w:rsid w:val="00107437"/>
    <w:rsid w:val="001076C8"/>
    <w:rsid w:val="001167E6"/>
    <w:rsid w:val="00117B82"/>
    <w:rsid w:val="001203BE"/>
    <w:rsid w:val="0012081C"/>
    <w:rsid w:val="001208E8"/>
    <w:rsid w:val="00123356"/>
    <w:rsid w:val="00124BB5"/>
    <w:rsid w:val="001271BC"/>
    <w:rsid w:val="00127C3E"/>
    <w:rsid w:val="001306AD"/>
    <w:rsid w:val="001331FA"/>
    <w:rsid w:val="001347B3"/>
    <w:rsid w:val="00136AE3"/>
    <w:rsid w:val="00137F56"/>
    <w:rsid w:val="00141C26"/>
    <w:rsid w:val="001424E6"/>
    <w:rsid w:val="00144A46"/>
    <w:rsid w:val="00147816"/>
    <w:rsid w:val="00147EB4"/>
    <w:rsid w:val="001519BE"/>
    <w:rsid w:val="00155972"/>
    <w:rsid w:val="0015656C"/>
    <w:rsid w:val="001600E4"/>
    <w:rsid w:val="00161784"/>
    <w:rsid w:val="0016267B"/>
    <w:rsid w:val="00165262"/>
    <w:rsid w:val="00166D47"/>
    <w:rsid w:val="00170CC5"/>
    <w:rsid w:val="001717B8"/>
    <w:rsid w:val="00172EC7"/>
    <w:rsid w:val="001754B8"/>
    <w:rsid w:val="001764EB"/>
    <w:rsid w:val="001775CA"/>
    <w:rsid w:val="00177ED9"/>
    <w:rsid w:val="00180E33"/>
    <w:rsid w:val="00181A7B"/>
    <w:rsid w:val="00184CAC"/>
    <w:rsid w:val="00186692"/>
    <w:rsid w:val="0018685C"/>
    <w:rsid w:val="0018777D"/>
    <w:rsid w:val="001919D5"/>
    <w:rsid w:val="00191A0D"/>
    <w:rsid w:val="001977B6"/>
    <w:rsid w:val="001A119E"/>
    <w:rsid w:val="001A26DF"/>
    <w:rsid w:val="001A2781"/>
    <w:rsid w:val="001A399D"/>
    <w:rsid w:val="001B2334"/>
    <w:rsid w:val="001B2885"/>
    <w:rsid w:val="001B4774"/>
    <w:rsid w:val="001B68CF"/>
    <w:rsid w:val="001C29F2"/>
    <w:rsid w:val="001D0167"/>
    <w:rsid w:val="001D2573"/>
    <w:rsid w:val="001D2BE3"/>
    <w:rsid w:val="001D61BF"/>
    <w:rsid w:val="001D714A"/>
    <w:rsid w:val="001E2A68"/>
    <w:rsid w:val="001E755A"/>
    <w:rsid w:val="001F1181"/>
    <w:rsid w:val="001F258F"/>
    <w:rsid w:val="001F3396"/>
    <w:rsid w:val="001F3FC6"/>
    <w:rsid w:val="001F67F7"/>
    <w:rsid w:val="00200E77"/>
    <w:rsid w:val="0020372A"/>
    <w:rsid w:val="0020620E"/>
    <w:rsid w:val="002063BE"/>
    <w:rsid w:val="00206791"/>
    <w:rsid w:val="002076C3"/>
    <w:rsid w:val="002103C8"/>
    <w:rsid w:val="00211959"/>
    <w:rsid w:val="00213398"/>
    <w:rsid w:val="002151A9"/>
    <w:rsid w:val="00223383"/>
    <w:rsid w:val="00223AF7"/>
    <w:rsid w:val="00225170"/>
    <w:rsid w:val="0022747C"/>
    <w:rsid w:val="002322ED"/>
    <w:rsid w:val="00233734"/>
    <w:rsid w:val="002437E3"/>
    <w:rsid w:val="0024388F"/>
    <w:rsid w:val="00243E8F"/>
    <w:rsid w:val="00246B17"/>
    <w:rsid w:val="00246D3D"/>
    <w:rsid w:val="00254EA8"/>
    <w:rsid w:val="00256133"/>
    <w:rsid w:val="0026284D"/>
    <w:rsid w:val="00264D0E"/>
    <w:rsid w:val="00274ABD"/>
    <w:rsid w:val="0027640B"/>
    <w:rsid w:val="00283038"/>
    <w:rsid w:val="00285B13"/>
    <w:rsid w:val="00291174"/>
    <w:rsid w:val="00294A38"/>
    <w:rsid w:val="002961C6"/>
    <w:rsid w:val="002A47A4"/>
    <w:rsid w:val="002A542F"/>
    <w:rsid w:val="002B1415"/>
    <w:rsid w:val="002B27DB"/>
    <w:rsid w:val="002B2E04"/>
    <w:rsid w:val="002B5354"/>
    <w:rsid w:val="002B634E"/>
    <w:rsid w:val="002B7055"/>
    <w:rsid w:val="002C5150"/>
    <w:rsid w:val="002C5EF9"/>
    <w:rsid w:val="002C6477"/>
    <w:rsid w:val="002C733E"/>
    <w:rsid w:val="002D06C0"/>
    <w:rsid w:val="002D5135"/>
    <w:rsid w:val="002E165F"/>
    <w:rsid w:val="002E2827"/>
    <w:rsid w:val="002F5189"/>
    <w:rsid w:val="002F525F"/>
    <w:rsid w:val="00307E5F"/>
    <w:rsid w:val="00307F06"/>
    <w:rsid w:val="003177EF"/>
    <w:rsid w:val="003219E1"/>
    <w:rsid w:val="00324E2D"/>
    <w:rsid w:val="00327313"/>
    <w:rsid w:val="00327803"/>
    <w:rsid w:val="00331779"/>
    <w:rsid w:val="00331DD2"/>
    <w:rsid w:val="00335340"/>
    <w:rsid w:val="00335B22"/>
    <w:rsid w:val="00337868"/>
    <w:rsid w:val="0034110D"/>
    <w:rsid w:val="0034132E"/>
    <w:rsid w:val="00343D5C"/>
    <w:rsid w:val="0035114F"/>
    <w:rsid w:val="00353C3B"/>
    <w:rsid w:val="00354895"/>
    <w:rsid w:val="00357FFC"/>
    <w:rsid w:val="0036272D"/>
    <w:rsid w:val="00362B84"/>
    <w:rsid w:val="00363239"/>
    <w:rsid w:val="00363E5C"/>
    <w:rsid w:val="00364B7B"/>
    <w:rsid w:val="00364E08"/>
    <w:rsid w:val="00365157"/>
    <w:rsid w:val="00366576"/>
    <w:rsid w:val="00377FD2"/>
    <w:rsid w:val="00381211"/>
    <w:rsid w:val="00382FC9"/>
    <w:rsid w:val="00386B0A"/>
    <w:rsid w:val="00392A53"/>
    <w:rsid w:val="00394E18"/>
    <w:rsid w:val="0039667C"/>
    <w:rsid w:val="003A0A2F"/>
    <w:rsid w:val="003A3BCB"/>
    <w:rsid w:val="003A5D28"/>
    <w:rsid w:val="003A7A90"/>
    <w:rsid w:val="003B2D97"/>
    <w:rsid w:val="003B3FEB"/>
    <w:rsid w:val="003B54A0"/>
    <w:rsid w:val="003C0120"/>
    <w:rsid w:val="003C3556"/>
    <w:rsid w:val="003C5686"/>
    <w:rsid w:val="003D66B0"/>
    <w:rsid w:val="003D7EDC"/>
    <w:rsid w:val="003E0B40"/>
    <w:rsid w:val="003E3F5C"/>
    <w:rsid w:val="003E71E8"/>
    <w:rsid w:val="003F2979"/>
    <w:rsid w:val="003F4171"/>
    <w:rsid w:val="00401D25"/>
    <w:rsid w:val="00402EAF"/>
    <w:rsid w:val="00404BE9"/>
    <w:rsid w:val="00410D16"/>
    <w:rsid w:val="004149E7"/>
    <w:rsid w:val="00421B13"/>
    <w:rsid w:val="00422043"/>
    <w:rsid w:val="0042352A"/>
    <w:rsid w:val="0042497B"/>
    <w:rsid w:val="00430FEF"/>
    <w:rsid w:val="00443672"/>
    <w:rsid w:val="00444893"/>
    <w:rsid w:val="00444D05"/>
    <w:rsid w:val="004452CD"/>
    <w:rsid w:val="00446457"/>
    <w:rsid w:val="00447023"/>
    <w:rsid w:val="0045720C"/>
    <w:rsid w:val="004607BD"/>
    <w:rsid w:val="00462544"/>
    <w:rsid w:val="004635BF"/>
    <w:rsid w:val="00463A65"/>
    <w:rsid w:val="00465A7C"/>
    <w:rsid w:val="00467C82"/>
    <w:rsid w:val="0047036B"/>
    <w:rsid w:val="0047162E"/>
    <w:rsid w:val="00475401"/>
    <w:rsid w:val="004755C8"/>
    <w:rsid w:val="00477577"/>
    <w:rsid w:val="00490697"/>
    <w:rsid w:val="00496585"/>
    <w:rsid w:val="00496828"/>
    <w:rsid w:val="004B38E9"/>
    <w:rsid w:val="004B540B"/>
    <w:rsid w:val="004B5EA5"/>
    <w:rsid w:val="004B67CD"/>
    <w:rsid w:val="004D0A83"/>
    <w:rsid w:val="004D4488"/>
    <w:rsid w:val="004D68BB"/>
    <w:rsid w:val="004E11BD"/>
    <w:rsid w:val="004E4425"/>
    <w:rsid w:val="004E7B19"/>
    <w:rsid w:val="004F2F88"/>
    <w:rsid w:val="004F5561"/>
    <w:rsid w:val="004F5C9B"/>
    <w:rsid w:val="004F7BCC"/>
    <w:rsid w:val="004F7D3F"/>
    <w:rsid w:val="005139AF"/>
    <w:rsid w:val="00516F7F"/>
    <w:rsid w:val="00517D8F"/>
    <w:rsid w:val="00523E07"/>
    <w:rsid w:val="00524163"/>
    <w:rsid w:val="005276B8"/>
    <w:rsid w:val="00531B1A"/>
    <w:rsid w:val="00535493"/>
    <w:rsid w:val="00536E5E"/>
    <w:rsid w:val="005378A0"/>
    <w:rsid w:val="005402BD"/>
    <w:rsid w:val="005542F4"/>
    <w:rsid w:val="005604F8"/>
    <w:rsid w:val="0056062F"/>
    <w:rsid w:val="005627FA"/>
    <w:rsid w:val="0056288B"/>
    <w:rsid w:val="00562FA8"/>
    <w:rsid w:val="00570C5F"/>
    <w:rsid w:val="0057163E"/>
    <w:rsid w:val="0057365D"/>
    <w:rsid w:val="00586E91"/>
    <w:rsid w:val="005A052F"/>
    <w:rsid w:val="005A14D1"/>
    <w:rsid w:val="005A45DF"/>
    <w:rsid w:val="005A50D5"/>
    <w:rsid w:val="005B0EDB"/>
    <w:rsid w:val="005B3316"/>
    <w:rsid w:val="005B4DD5"/>
    <w:rsid w:val="005B4E40"/>
    <w:rsid w:val="005B73E3"/>
    <w:rsid w:val="005C11C1"/>
    <w:rsid w:val="005C3064"/>
    <w:rsid w:val="005C5656"/>
    <w:rsid w:val="005C68E6"/>
    <w:rsid w:val="005C7620"/>
    <w:rsid w:val="005C7BFD"/>
    <w:rsid w:val="005D129E"/>
    <w:rsid w:val="005D1552"/>
    <w:rsid w:val="005D33E7"/>
    <w:rsid w:val="005D67C3"/>
    <w:rsid w:val="005E23CD"/>
    <w:rsid w:val="005E2FE2"/>
    <w:rsid w:val="005E48B5"/>
    <w:rsid w:val="005F375A"/>
    <w:rsid w:val="005F564A"/>
    <w:rsid w:val="005F7A36"/>
    <w:rsid w:val="00604AEF"/>
    <w:rsid w:val="006107D0"/>
    <w:rsid w:val="006114A8"/>
    <w:rsid w:val="00611EB9"/>
    <w:rsid w:val="00614DD5"/>
    <w:rsid w:val="006172B5"/>
    <w:rsid w:val="00617B8C"/>
    <w:rsid w:val="00620539"/>
    <w:rsid w:val="006214D4"/>
    <w:rsid w:val="00626CFF"/>
    <w:rsid w:val="00627254"/>
    <w:rsid w:val="0063209C"/>
    <w:rsid w:val="0063675E"/>
    <w:rsid w:val="0064144E"/>
    <w:rsid w:val="00645B2D"/>
    <w:rsid w:val="00647C44"/>
    <w:rsid w:val="00647E79"/>
    <w:rsid w:val="00652E93"/>
    <w:rsid w:val="00655C12"/>
    <w:rsid w:val="00655CD8"/>
    <w:rsid w:val="00657415"/>
    <w:rsid w:val="00662AEB"/>
    <w:rsid w:val="006658F7"/>
    <w:rsid w:val="006704E5"/>
    <w:rsid w:val="006715A7"/>
    <w:rsid w:val="00676904"/>
    <w:rsid w:val="00681CB9"/>
    <w:rsid w:val="00684830"/>
    <w:rsid w:val="00684C3A"/>
    <w:rsid w:val="00685FA4"/>
    <w:rsid w:val="00687D99"/>
    <w:rsid w:val="00691DF3"/>
    <w:rsid w:val="00694474"/>
    <w:rsid w:val="0069678B"/>
    <w:rsid w:val="00696A32"/>
    <w:rsid w:val="006974DF"/>
    <w:rsid w:val="006A71B5"/>
    <w:rsid w:val="006B17A5"/>
    <w:rsid w:val="006B1D24"/>
    <w:rsid w:val="006B43A8"/>
    <w:rsid w:val="006B45CF"/>
    <w:rsid w:val="006B5E81"/>
    <w:rsid w:val="006B5F3A"/>
    <w:rsid w:val="006C4EB8"/>
    <w:rsid w:val="006C6FDC"/>
    <w:rsid w:val="006D19BC"/>
    <w:rsid w:val="006D30B8"/>
    <w:rsid w:val="006D627D"/>
    <w:rsid w:val="006E7589"/>
    <w:rsid w:val="006F5E6A"/>
    <w:rsid w:val="006F6F9D"/>
    <w:rsid w:val="00702E6E"/>
    <w:rsid w:val="00704396"/>
    <w:rsid w:val="00705E1B"/>
    <w:rsid w:val="007060AC"/>
    <w:rsid w:val="007109D4"/>
    <w:rsid w:val="0071538F"/>
    <w:rsid w:val="007341D0"/>
    <w:rsid w:val="0073468D"/>
    <w:rsid w:val="00736780"/>
    <w:rsid w:val="007423E2"/>
    <w:rsid w:val="00752CCC"/>
    <w:rsid w:val="007617E8"/>
    <w:rsid w:val="00763F14"/>
    <w:rsid w:val="00765A8A"/>
    <w:rsid w:val="00767C8C"/>
    <w:rsid w:val="00775C70"/>
    <w:rsid w:val="00775F3A"/>
    <w:rsid w:val="00790C8A"/>
    <w:rsid w:val="0079380B"/>
    <w:rsid w:val="007A2BAE"/>
    <w:rsid w:val="007B0137"/>
    <w:rsid w:val="007B34D7"/>
    <w:rsid w:val="007B78B0"/>
    <w:rsid w:val="007B7DC4"/>
    <w:rsid w:val="007C3269"/>
    <w:rsid w:val="007D0789"/>
    <w:rsid w:val="007D24A9"/>
    <w:rsid w:val="007E3075"/>
    <w:rsid w:val="007E477B"/>
    <w:rsid w:val="007E64CB"/>
    <w:rsid w:val="007F235D"/>
    <w:rsid w:val="007F4048"/>
    <w:rsid w:val="00811ED0"/>
    <w:rsid w:val="00821950"/>
    <w:rsid w:val="00822C80"/>
    <w:rsid w:val="00824339"/>
    <w:rsid w:val="00831950"/>
    <w:rsid w:val="00834166"/>
    <w:rsid w:val="00841BDE"/>
    <w:rsid w:val="00845827"/>
    <w:rsid w:val="00847266"/>
    <w:rsid w:val="008477BB"/>
    <w:rsid w:val="0085129A"/>
    <w:rsid w:val="00854D00"/>
    <w:rsid w:val="00855485"/>
    <w:rsid w:val="0086055D"/>
    <w:rsid w:val="0086191F"/>
    <w:rsid w:val="00861CF9"/>
    <w:rsid w:val="00862BA0"/>
    <w:rsid w:val="008639E6"/>
    <w:rsid w:val="008641ED"/>
    <w:rsid w:val="00866572"/>
    <w:rsid w:val="00872609"/>
    <w:rsid w:val="00875C38"/>
    <w:rsid w:val="00875DCF"/>
    <w:rsid w:val="008802FD"/>
    <w:rsid w:val="008818E5"/>
    <w:rsid w:val="00887CE5"/>
    <w:rsid w:val="0089543C"/>
    <w:rsid w:val="008A2B94"/>
    <w:rsid w:val="008A4FC5"/>
    <w:rsid w:val="008A5D6F"/>
    <w:rsid w:val="008A7D96"/>
    <w:rsid w:val="008B2768"/>
    <w:rsid w:val="008B3755"/>
    <w:rsid w:val="008B558F"/>
    <w:rsid w:val="008B568F"/>
    <w:rsid w:val="008B5E85"/>
    <w:rsid w:val="008B7F53"/>
    <w:rsid w:val="008C0C8D"/>
    <w:rsid w:val="008C1897"/>
    <w:rsid w:val="008C470D"/>
    <w:rsid w:val="008C7B29"/>
    <w:rsid w:val="008D0C54"/>
    <w:rsid w:val="008D6EBC"/>
    <w:rsid w:val="008D7D7C"/>
    <w:rsid w:val="008E1425"/>
    <w:rsid w:val="008E2286"/>
    <w:rsid w:val="008E27EC"/>
    <w:rsid w:val="008E3068"/>
    <w:rsid w:val="008E3BC1"/>
    <w:rsid w:val="008E6FCA"/>
    <w:rsid w:val="008F138E"/>
    <w:rsid w:val="008F1507"/>
    <w:rsid w:val="008F3BE3"/>
    <w:rsid w:val="008F4564"/>
    <w:rsid w:val="008F48E7"/>
    <w:rsid w:val="00904C05"/>
    <w:rsid w:val="0090551C"/>
    <w:rsid w:val="00905B71"/>
    <w:rsid w:val="0091054B"/>
    <w:rsid w:val="00915F60"/>
    <w:rsid w:val="00930996"/>
    <w:rsid w:val="00933780"/>
    <w:rsid w:val="00933F03"/>
    <w:rsid w:val="009353FB"/>
    <w:rsid w:val="00936023"/>
    <w:rsid w:val="00951EF6"/>
    <w:rsid w:val="00954A66"/>
    <w:rsid w:val="00955C24"/>
    <w:rsid w:val="00957659"/>
    <w:rsid w:val="00957C18"/>
    <w:rsid w:val="0096120F"/>
    <w:rsid w:val="00962CB6"/>
    <w:rsid w:val="00962D47"/>
    <w:rsid w:val="00963467"/>
    <w:rsid w:val="00970218"/>
    <w:rsid w:val="009728B3"/>
    <w:rsid w:val="009733BB"/>
    <w:rsid w:val="0097450C"/>
    <w:rsid w:val="00974F32"/>
    <w:rsid w:val="009801E5"/>
    <w:rsid w:val="00981601"/>
    <w:rsid w:val="00984EAB"/>
    <w:rsid w:val="00990350"/>
    <w:rsid w:val="009935B3"/>
    <w:rsid w:val="0099682D"/>
    <w:rsid w:val="009A2C6D"/>
    <w:rsid w:val="009A4063"/>
    <w:rsid w:val="009A4CF7"/>
    <w:rsid w:val="009A71FE"/>
    <w:rsid w:val="009B226A"/>
    <w:rsid w:val="009B414A"/>
    <w:rsid w:val="009C0871"/>
    <w:rsid w:val="009C2F64"/>
    <w:rsid w:val="009C3DA6"/>
    <w:rsid w:val="009C5346"/>
    <w:rsid w:val="009C717A"/>
    <w:rsid w:val="009D00A9"/>
    <w:rsid w:val="009D1428"/>
    <w:rsid w:val="009D23FE"/>
    <w:rsid w:val="009D4330"/>
    <w:rsid w:val="009D58F5"/>
    <w:rsid w:val="009D62C0"/>
    <w:rsid w:val="009D69A3"/>
    <w:rsid w:val="009E5ED9"/>
    <w:rsid w:val="009E6CD9"/>
    <w:rsid w:val="009F2D0E"/>
    <w:rsid w:val="009F2E9A"/>
    <w:rsid w:val="009F2FD4"/>
    <w:rsid w:val="009F3014"/>
    <w:rsid w:val="009F30D0"/>
    <w:rsid w:val="00A01270"/>
    <w:rsid w:val="00A10443"/>
    <w:rsid w:val="00A1357B"/>
    <w:rsid w:val="00A1496E"/>
    <w:rsid w:val="00A150C3"/>
    <w:rsid w:val="00A163F1"/>
    <w:rsid w:val="00A16FC3"/>
    <w:rsid w:val="00A17754"/>
    <w:rsid w:val="00A2039E"/>
    <w:rsid w:val="00A23153"/>
    <w:rsid w:val="00A259BE"/>
    <w:rsid w:val="00A26A24"/>
    <w:rsid w:val="00A2783F"/>
    <w:rsid w:val="00A30B1E"/>
    <w:rsid w:val="00A34D39"/>
    <w:rsid w:val="00A35072"/>
    <w:rsid w:val="00A45807"/>
    <w:rsid w:val="00A45994"/>
    <w:rsid w:val="00A47744"/>
    <w:rsid w:val="00A47B85"/>
    <w:rsid w:val="00A51878"/>
    <w:rsid w:val="00A54CFE"/>
    <w:rsid w:val="00A557C9"/>
    <w:rsid w:val="00A702BE"/>
    <w:rsid w:val="00A715B1"/>
    <w:rsid w:val="00A76355"/>
    <w:rsid w:val="00A778FA"/>
    <w:rsid w:val="00A80A5E"/>
    <w:rsid w:val="00A83F2D"/>
    <w:rsid w:val="00A8634D"/>
    <w:rsid w:val="00A86868"/>
    <w:rsid w:val="00A8792C"/>
    <w:rsid w:val="00A97D04"/>
    <w:rsid w:val="00AA0783"/>
    <w:rsid w:val="00AA1607"/>
    <w:rsid w:val="00AA290B"/>
    <w:rsid w:val="00AA7796"/>
    <w:rsid w:val="00AB1932"/>
    <w:rsid w:val="00AB1C14"/>
    <w:rsid w:val="00AB4BAB"/>
    <w:rsid w:val="00AB695E"/>
    <w:rsid w:val="00AC0F8A"/>
    <w:rsid w:val="00AD10AB"/>
    <w:rsid w:val="00AD20AC"/>
    <w:rsid w:val="00AD24F2"/>
    <w:rsid w:val="00AD5F9D"/>
    <w:rsid w:val="00AD7C52"/>
    <w:rsid w:val="00AE3C80"/>
    <w:rsid w:val="00AE565B"/>
    <w:rsid w:val="00AF287E"/>
    <w:rsid w:val="00B070AF"/>
    <w:rsid w:val="00B07ECC"/>
    <w:rsid w:val="00B226E3"/>
    <w:rsid w:val="00B234C2"/>
    <w:rsid w:val="00B26C57"/>
    <w:rsid w:val="00B32699"/>
    <w:rsid w:val="00B358CA"/>
    <w:rsid w:val="00B400BB"/>
    <w:rsid w:val="00B43A8C"/>
    <w:rsid w:val="00B43DAD"/>
    <w:rsid w:val="00B456C8"/>
    <w:rsid w:val="00B46AD4"/>
    <w:rsid w:val="00B46F1D"/>
    <w:rsid w:val="00B47AEE"/>
    <w:rsid w:val="00B53F0D"/>
    <w:rsid w:val="00B64FE5"/>
    <w:rsid w:val="00B661F1"/>
    <w:rsid w:val="00B708BE"/>
    <w:rsid w:val="00B8011F"/>
    <w:rsid w:val="00B825A5"/>
    <w:rsid w:val="00B927FF"/>
    <w:rsid w:val="00BA18EF"/>
    <w:rsid w:val="00BA63A5"/>
    <w:rsid w:val="00BB3897"/>
    <w:rsid w:val="00BB5841"/>
    <w:rsid w:val="00BB5961"/>
    <w:rsid w:val="00BB6E52"/>
    <w:rsid w:val="00BC0B08"/>
    <w:rsid w:val="00BC18D5"/>
    <w:rsid w:val="00BC2500"/>
    <w:rsid w:val="00BC40D2"/>
    <w:rsid w:val="00BC4479"/>
    <w:rsid w:val="00BD185B"/>
    <w:rsid w:val="00BD2940"/>
    <w:rsid w:val="00BD429C"/>
    <w:rsid w:val="00BD42BD"/>
    <w:rsid w:val="00BD494C"/>
    <w:rsid w:val="00BD7E6D"/>
    <w:rsid w:val="00BF2C96"/>
    <w:rsid w:val="00BF3AB8"/>
    <w:rsid w:val="00BF5EC0"/>
    <w:rsid w:val="00C021D5"/>
    <w:rsid w:val="00C13DFF"/>
    <w:rsid w:val="00C14784"/>
    <w:rsid w:val="00C2169B"/>
    <w:rsid w:val="00C2337B"/>
    <w:rsid w:val="00C42553"/>
    <w:rsid w:val="00C43A53"/>
    <w:rsid w:val="00C451EC"/>
    <w:rsid w:val="00C526C5"/>
    <w:rsid w:val="00C529D2"/>
    <w:rsid w:val="00C536F5"/>
    <w:rsid w:val="00C5429F"/>
    <w:rsid w:val="00C5623B"/>
    <w:rsid w:val="00C57513"/>
    <w:rsid w:val="00C63463"/>
    <w:rsid w:val="00C63F5E"/>
    <w:rsid w:val="00C7629F"/>
    <w:rsid w:val="00C81E9E"/>
    <w:rsid w:val="00C8310E"/>
    <w:rsid w:val="00C83AD4"/>
    <w:rsid w:val="00C86864"/>
    <w:rsid w:val="00C87251"/>
    <w:rsid w:val="00C9718A"/>
    <w:rsid w:val="00CA0E9D"/>
    <w:rsid w:val="00CA37FA"/>
    <w:rsid w:val="00CA5B8E"/>
    <w:rsid w:val="00CA70EA"/>
    <w:rsid w:val="00CB057A"/>
    <w:rsid w:val="00CB06E0"/>
    <w:rsid w:val="00CB6BF1"/>
    <w:rsid w:val="00CB7CB1"/>
    <w:rsid w:val="00CB7EE6"/>
    <w:rsid w:val="00CC1424"/>
    <w:rsid w:val="00CC2607"/>
    <w:rsid w:val="00CC2AA3"/>
    <w:rsid w:val="00CC7EC9"/>
    <w:rsid w:val="00CD0F06"/>
    <w:rsid w:val="00CD16E2"/>
    <w:rsid w:val="00CD2487"/>
    <w:rsid w:val="00CD3DBC"/>
    <w:rsid w:val="00CD4E57"/>
    <w:rsid w:val="00CE01E2"/>
    <w:rsid w:val="00CE6749"/>
    <w:rsid w:val="00CF0315"/>
    <w:rsid w:val="00CF139D"/>
    <w:rsid w:val="00CF2360"/>
    <w:rsid w:val="00CF6272"/>
    <w:rsid w:val="00CF685C"/>
    <w:rsid w:val="00D02370"/>
    <w:rsid w:val="00D0534D"/>
    <w:rsid w:val="00D20C99"/>
    <w:rsid w:val="00D2519A"/>
    <w:rsid w:val="00D269DB"/>
    <w:rsid w:val="00D33526"/>
    <w:rsid w:val="00D40F6E"/>
    <w:rsid w:val="00D421F5"/>
    <w:rsid w:val="00D43642"/>
    <w:rsid w:val="00D4526E"/>
    <w:rsid w:val="00D533CD"/>
    <w:rsid w:val="00D53DE8"/>
    <w:rsid w:val="00D55483"/>
    <w:rsid w:val="00D60BDE"/>
    <w:rsid w:val="00D652F7"/>
    <w:rsid w:val="00D71D1A"/>
    <w:rsid w:val="00D7243F"/>
    <w:rsid w:val="00D7427B"/>
    <w:rsid w:val="00D74DBE"/>
    <w:rsid w:val="00D76B91"/>
    <w:rsid w:val="00D80DEA"/>
    <w:rsid w:val="00D82680"/>
    <w:rsid w:val="00D82E3A"/>
    <w:rsid w:val="00D9627D"/>
    <w:rsid w:val="00D97DE8"/>
    <w:rsid w:val="00DA240D"/>
    <w:rsid w:val="00DA4414"/>
    <w:rsid w:val="00DB2107"/>
    <w:rsid w:val="00DB384E"/>
    <w:rsid w:val="00DB5009"/>
    <w:rsid w:val="00DC047D"/>
    <w:rsid w:val="00DC07DD"/>
    <w:rsid w:val="00DC49D7"/>
    <w:rsid w:val="00DD05EF"/>
    <w:rsid w:val="00DE1C83"/>
    <w:rsid w:val="00DE7D31"/>
    <w:rsid w:val="00DF0A62"/>
    <w:rsid w:val="00DF1799"/>
    <w:rsid w:val="00DF60DB"/>
    <w:rsid w:val="00DF708A"/>
    <w:rsid w:val="00E02391"/>
    <w:rsid w:val="00E069B7"/>
    <w:rsid w:val="00E10470"/>
    <w:rsid w:val="00E115E0"/>
    <w:rsid w:val="00E16881"/>
    <w:rsid w:val="00E179A3"/>
    <w:rsid w:val="00E214C8"/>
    <w:rsid w:val="00E26BC3"/>
    <w:rsid w:val="00E304F4"/>
    <w:rsid w:val="00E3111D"/>
    <w:rsid w:val="00E31791"/>
    <w:rsid w:val="00E356AB"/>
    <w:rsid w:val="00E412FB"/>
    <w:rsid w:val="00E4217F"/>
    <w:rsid w:val="00E45134"/>
    <w:rsid w:val="00E53CA0"/>
    <w:rsid w:val="00E54036"/>
    <w:rsid w:val="00E61D34"/>
    <w:rsid w:val="00E63750"/>
    <w:rsid w:val="00E643D2"/>
    <w:rsid w:val="00E66969"/>
    <w:rsid w:val="00E66D16"/>
    <w:rsid w:val="00E66D99"/>
    <w:rsid w:val="00E7411B"/>
    <w:rsid w:val="00E75794"/>
    <w:rsid w:val="00E8181B"/>
    <w:rsid w:val="00E85C5D"/>
    <w:rsid w:val="00E86A11"/>
    <w:rsid w:val="00E91042"/>
    <w:rsid w:val="00E92B41"/>
    <w:rsid w:val="00E93823"/>
    <w:rsid w:val="00E9553C"/>
    <w:rsid w:val="00E978DA"/>
    <w:rsid w:val="00EA285B"/>
    <w:rsid w:val="00EA3562"/>
    <w:rsid w:val="00EA471A"/>
    <w:rsid w:val="00EB13A6"/>
    <w:rsid w:val="00EB46EF"/>
    <w:rsid w:val="00EB77CB"/>
    <w:rsid w:val="00EB7891"/>
    <w:rsid w:val="00EB7AEB"/>
    <w:rsid w:val="00EB7C0B"/>
    <w:rsid w:val="00EC3F26"/>
    <w:rsid w:val="00EC4890"/>
    <w:rsid w:val="00EC736A"/>
    <w:rsid w:val="00ED3188"/>
    <w:rsid w:val="00ED624E"/>
    <w:rsid w:val="00ED72C3"/>
    <w:rsid w:val="00ED79A3"/>
    <w:rsid w:val="00EE30D3"/>
    <w:rsid w:val="00EF1369"/>
    <w:rsid w:val="00EF623F"/>
    <w:rsid w:val="00EF7020"/>
    <w:rsid w:val="00F01681"/>
    <w:rsid w:val="00F0177E"/>
    <w:rsid w:val="00F038DB"/>
    <w:rsid w:val="00F10BBF"/>
    <w:rsid w:val="00F11A24"/>
    <w:rsid w:val="00F14436"/>
    <w:rsid w:val="00F24114"/>
    <w:rsid w:val="00F248F7"/>
    <w:rsid w:val="00F24936"/>
    <w:rsid w:val="00F337A6"/>
    <w:rsid w:val="00F348BD"/>
    <w:rsid w:val="00F35FE1"/>
    <w:rsid w:val="00F421E4"/>
    <w:rsid w:val="00F4223E"/>
    <w:rsid w:val="00F43E6B"/>
    <w:rsid w:val="00F47AB0"/>
    <w:rsid w:val="00F54D0E"/>
    <w:rsid w:val="00F57655"/>
    <w:rsid w:val="00F63783"/>
    <w:rsid w:val="00F6598A"/>
    <w:rsid w:val="00F6745F"/>
    <w:rsid w:val="00F75ACE"/>
    <w:rsid w:val="00F760F9"/>
    <w:rsid w:val="00F80D2B"/>
    <w:rsid w:val="00F822D6"/>
    <w:rsid w:val="00F91BA2"/>
    <w:rsid w:val="00F95D04"/>
    <w:rsid w:val="00FA42CE"/>
    <w:rsid w:val="00FA4A34"/>
    <w:rsid w:val="00FA562F"/>
    <w:rsid w:val="00FA7EE9"/>
    <w:rsid w:val="00FB35D4"/>
    <w:rsid w:val="00FB677D"/>
    <w:rsid w:val="00FD1837"/>
    <w:rsid w:val="00FD18BC"/>
    <w:rsid w:val="00FD26D2"/>
    <w:rsid w:val="00FD40C2"/>
    <w:rsid w:val="00FD4913"/>
    <w:rsid w:val="00FD722C"/>
    <w:rsid w:val="00FE2CD4"/>
    <w:rsid w:val="00FE5541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ecimalSymbol w:val="."/>
  <w:listSeparator w:val=","/>
  <w14:docId w14:val="1E089BA1"/>
  <w15:docId w15:val="{6CE16C45-EE49-4FF0-8740-C71A5ACA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F5E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635BF"/>
    <w:pPr>
      <w:keepNext/>
      <w:outlineLvl w:val="0"/>
    </w:pPr>
    <w:rPr>
      <w:rFonts w:ascii="Bodoni Hand" w:eastAsia="Times New Roman" w:hAnsi="Bodoni Hand"/>
      <w:b/>
      <w:color w:val="9BBB59"/>
      <w:sz w:val="28"/>
      <w:szCs w:val="20"/>
    </w:rPr>
  </w:style>
  <w:style w:type="paragraph" w:styleId="Heading2">
    <w:name w:val="heading 2"/>
    <w:basedOn w:val="Heading1"/>
    <w:next w:val="Normal"/>
    <w:link w:val="Heading2Char"/>
    <w:qFormat/>
    <w:rsid w:val="00A2783F"/>
    <w:pPr>
      <w:outlineLvl w:val="1"/>
    </w:pPr>
    <w:rPr>
      <w:rFonts w:ascii="Dax-Regular" w:hAnsi="Dax-Regular"/>
      <w:color w:val="4F81BD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41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49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B17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427B"/>
    <w:pPr>
      <w:jc w:val="center"/>
    </w:pPr>
    <w:rPr>
      <w:rFonts w:ascii="Trebuchet MS" w:eastAsia="Times New Roman" w:hAnsi="Trebuchet MS"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D7427B"/>
    <w:rPr>
      <w:color w:val="0000FF"/>
      <w:u w:val="single"/>
    </w:rPr>
  </w:style>
  <w:style w:type="paragraph" w:styleId="Header">
    <w:name w:val="header"/>
    <w:basedOn w:val="Normal"/>
    <w:semiHidden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character" w:styleId="FollowedHyperlink">
    <w:name w:val="FollowedHyperlink"/>
    <w:basedOn w:val="DefaultParagraphFont"/>
    <w:semiHidden/>
    <w:rsid w:val="00D7427B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B1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246B17"/>
    <w:pPr>
      <w:ind w:right="85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46B17"/>
    <w:rPr>
      <w:rFonts w:ascii="Arial" w:hAnsi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246B17"/>
    <w:pPr>
      <w:ind w:right="850"/>
      <w:jc w:val="both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46B17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1DF3"/>
    <w:rPr>
      <w:rFonts w:ascii="Dax-Regular" w:hAnsi="Dax-Regular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0C54"/>
    <w:pPr>
      <w:ind w:left="720"/>
    </w:pPr>
    <w:rPr>
      <w:rFonts w:ascii="Dax-Regular" w:eastAsia="Times New Roman" w:hAnsi="Dax-Regular"/>
      <w:sz w:val="24"/>
      <w:szCs w:val="24"/>
    </w:rPr>
  </w:style>
  <w:style w:type="character" w:customStyle="1" w:styleId="Heading2Char">
    <w:name w:val="Heading 2 Char"/>
    <w:link w:val="Heading2"/>
    <w:rsid w:val="00AA7796"/>
    <w:rPr>
      <w:rFonts w:ascii="Dax-Regular" w:hAnsi="Dax-Regular"/>
      <w:b/>
      <w:color w:val="4F81BD" w:themeColor="accent1"/>
      <w:sz w:val="24"/>
      <w:szCs w:val="24"/>
      <w:lang w:eastAsia="en-US"/>
    </w:rPr>
  </w:style>
  <w:style w:type="character" w:customStyle="1" w:styleId="text">
    <w:name w:val="text"/>
    <w:rsid w:val="00475401"/>
  </w:style>
  <w:style w:type="character" w:customStyle="1" w:styleId="woj">
    <w:name w:val="woj"/>
    <w:rsid w:val="00475401"/>
  </w:style>
  <w:style w:type="paragraph" w:customStyle="1" w:styleId="style9">
    <w:name w:val="style9"/>
    <w:basedOn w:val="Normal"/>
    <w:rsid w:val="00475401"/>
    <w:pPr>
      <w:spacing w:before="100" w:beforeAutospacing="1" w:after="100" w:afterAutospacing="1"/>
    </w:pPr>
    <w:rPr>
      <w:rFonts w:ascii="Arial" w:eastAsia="Times New Roman" w:hAnsi="Arial" w:cs="Arial"/>
      <w:color w:val="330000"/>
      <w:sz w:val="24"/>
      <w:szCs w:val="24"/>
      <w:lang w:val="en-US"/>
    </w:rPr>
  </w:style>
  <w:style w:type="character" w:styleId="Emphasis">
    <w:name w:val="Emphasis"/>
    <w:uiPriority w:val="20"/>
    <w:qFormat/>
    <w:rsid w:val="00475401"/>
    <w:rPr>
      <w:i/>
      <w:iCs/>
    </w:rPr>
  </w:style>
  <w:style w:type="character" w:customStyle="1" w:styleId="indent-1-breaks">
    <w:name w:val="indent-1-breaks"/>
    <w:rsid w:val="00F75ACE"/>
  </w:style>
  <w:style w:type="paragraph" w:styleId="NormalWeb">
    <w:name w:val="Normal (Web)"/>
    <w:basedOn w:val="Normal"/>
    <w:uiPriority w:val="99"/>
    <w:unhideWhenUsed/>
    <w:rsid w:val="00F75A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pternum">
    <w:name w:val="chapternum"/>
    <w:rsid w:val="00F75ACE"/>
  </w:style>
  <w:style w:type="character" w:customStyle="1" w:styleId="apple-converted-space">
    <w:name w:val="apple-converted-space"/>
    <w:rsid w:val="00F75ACE"/>
  </w:style>
  <w:style w:type="paragraph" w:customStyle="1" w:styleId="line">
    <w:name w:val="line"/>
    <w:basedOn w:val="Normal"/>
    <w:rsid w:val="00DA24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verse">
    <w:name w:val="verse"/>
    <w:basedOn w:val="Normal"/>
    <w:rsid w:val="00A47B85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customStyle="1" w:styleId="gmail-msonospacing">
    <w:name w:val="gmail-msonospacing"/>
    <w:basedOn w:val="Normal"/>
    <w:rsid w:val="001A278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small-caps">
    <w:name w:val="small-caps"/>
    <w:basedOn w:val="DefaultParagraphFont"/>
    <w:rsid w:val="0086055D"/>
  </w:style>
  <w:style w:type="character" w:customStyle="1" w:styleId="Heading4Char">
    <w:name w:val="Heading 4 Char"/>
    <w:basedOn w:val="DefaultParagraphFont"/>
    <w:link w:val="Heading4"/>
    <w:uiPriority w:val="9"/>
    <w:semiHidden/>
    <w:rsid w:val="00F2493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74F24"/>
    <w:rPr>
      <w:b/>
      <w:bCs/>
    </w:rPr>
  </w:style>
  <w:style w:type="paragraph" w:customStyle="1" w:styleId="ve1">
    <w:name w:val="ve1"/>
    <w:basedOn w:val="Normal"/>
    <w:rsid w:val="009E6CD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F1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1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181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181"/>
    <w:rPr>
      <w:rFonts w:ascii="Calibri" w:eastAsia="Calibri" w:hAnsi="Calibri"/>
      <w:b/>
      <w:bCs/>
      <w:lang w:eastAsia="en-US"/>
    </w:rPr>
  </w:style>
  <w:style w:type="paragraph" w:customStyle="1" w:styleId="vein">
    <w:name w:val="vein"/>
    <w:basedOn w:val="Normal"/>
    <w:rsid w:val="003665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0969D1"/>
    <w:rPr>
      <w:rFonts w:ascii="Tahoma" w:hAnsi="Tahoma" w:cs="Tahoma"/>
      <w:color w:val="000000"/>
      <w:kern w:val="28"/>
      <w:sz w:val="24"/>
      <w:szCs w:val="24"/>
      <w14:ligatures w14:val="standard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7C5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7C52"/>
    <w:rPr>
      <w:rFonts w:ascii="Calibri" w:eastAsia="Calibri" w:hAnsi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41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first-line-none">
    <w:name w:val="first-line-none"/>
    <w:basedOn w:val="Normal"/>
    <w:rsid w:val="0083416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chapter-2">
    <w:name w:val="chapter-2"/>
    <w:basedOn w:val="Normal"/>
    <w:rsid w:val="00F348BD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customStyle="1" w:styleId="center">
    <w:name w:val="center"/>
    <w:basedOn w:val="Normal"/>
    <w:rsid w:val="00447023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styleId="NoSpacing">
    <w:name w:val="No Spacing"/>
    <w:uiPriority w:val="1"/>
    <w:qFormat/>
    <w:rsid w:val="002B5354"/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paragraph" w:customStyle="1" w:styleId="bodytext0">
    <w:name w:val="bodytext"/>
    <w:basedOn w:val="Normal"/>
    <w:rsid w:val="00E63750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customStyle="1" w:styleId="versetext">
    <w:name w:val="versetext"/>
    <w:basedOn w:val="Normal"/>
    <w:rsid w:val="00E214C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versetag">
    <w:name w:val="versetag"/>
    <w:basedOn w:val="DefaultParagraphFont"/>
    <w:rsid w:val="00E21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911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9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2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5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659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24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841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288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250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2379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81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8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9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15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F&amp;P\Catherine\Praying%20with%20Purpose\Final%20resources\Other%20ideas%20to%20pray%20with%20purpose\Template%20September%202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60AE9-EC5E-4D79-BB80-44C379AE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September 2008.dotx</Template>
  <TotalTime>19</TotalTime>
  <Pages>2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11th June</vt:lpstr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11th June</dc:title>
  <dc:subject/>
  <dc:creator>Catherine Kyte</dc:creator>
  <cp:keywords/>
  <dc:description/>
  <cp:lastModifiedBy>Anne Marr</cp:lastModifiedBy>
  <cp:revision>5</cp:revision>
  <cp:lastPrinted>2023-06-03T10:52:00Z</cp:lastPrinted>
  <dcterms:created xsi:type="dcterms:W3CDTF">2023-06-03T10:33:00Z</dcterms:created>
  <dcterms:modified xsi:type="dcterms:W3CDTF">2023-06-03T10:54:00Z</dcterms:modified>
</cp:coreProperties>
</file>