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77777777"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 w:rsidR="005D67C3">
        <w:rPr>
          <w:rFonts w:ascii="Georgia" w:hAnsi="Georgia"/>
          <w:sz w:val="32"/>
          <w:szCs w:val="32"/>
        </w:rPr>
        <w:t>rayers 2022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</w:t>
      </w:r>
      <w:r w:rsidR="009A2C6D">
        <w:rPr>
          <w:rFonts w:ascii="Georgia" w:hAnsi="Georgia"/>
          <w:sz w:val="32"/>
          <w:szCs w:val="32"/>
        </w:rPr>
        <w:t>Transformation – N</w:t>
      </w:r>
      <w:r w:rsidR="005D67C3">
        <w:rPr>
          <w:rFonts w:ascii="Georgia" w:hAnsi="Georgia"/>
          <w:sz w:val="32"/>
          <w:szCs w:val="32"/>
        </w:rPr>
        <w:t>ow!</w:t>
      </w:r>
    </w:p>
    <w:p w14:paraId="5C5E834F" w14:textId="6AE9AFB6" w:rsidR="00467C82" w:rsidRDefault="00681CB9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June </w:t>
      </w:r>
      <w:r w:rsidR="00B8011F">
        <w:rPr>
          <w:rFonts w:ascii="Georgia" w:hAnsi="Georgia"/>
          <w:sz w:val="32"/>
          <w:szCs w:val="32"/>
        </w:rPr>
        <w:t xml:space="preserve"> </w:t>
      </w:r>
    </w:p>
    <w:p w14:paraId="30E0601E" w14:textId="79F9FA99" w:rsidR="00B8011F" w:rsidRDefault="009C2F64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Steps to transformation</w:t>
      </w:r>
      <w:r w:rsidR="00681CB9">
        <w:rPr>
          <w:rFonts w:ascii="Georgia" w:hAnsi="Georgia"/>
          <w:sz w:val="32"/>
          <w:szCs w:val="32"/>
        </w:rPr>
        <w:t xml:space="preserve"> </w:t>
      </w:r>
    </w:p>
    <w:p w14:paraId="2AD42063" w14:textId="77777777"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14:paraId="26EB465D" w14:textId="4C455CF6" w:rsidR="00467C82" w:rsidRDefault="00887CE5" w:rsidP="000C1746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>:</w:t>
      </w:r>
      <w:r w:rsidR="00586E91">
        <w:rPr>
          <w:rFonts w:ascii="Georgia" w:hAnsi="Georgia"/>
          <w:color w:val="0070C0"/>
          <w:sz w:val="24"/>
          <w:szCs w:val="24"/>
        </w:rPr>
        <w:t xml:space="preserve"> </w:t>
      </w:r>
      <w:r w:rsidR="000C1746">
        <w:rPr>
          <w:rFonts w:ascii="Georgia" w:hAnsi="Georgia"/>
          <w:b/>
          <w:bCs/>
          <w:sz w:val="24"/>
          <w:szCs w:val="24"/>
          <w:shd w:val="clear" w:color="auto" w:fill="FFFFFF"/>
        </w:rPr>
        <w:t>Listening to God</w:t>
      </w:r>
    </w:p>
    <w:p w14:paraId="1C0C2CBA" w14:textId="1A1C8981" w:rsidR="00A557C9" w:rsidRDefault="00A557C9" w:rsidP="000C1746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5215195B" w14:textId="4D840077" w:rsidR="00A557C9" w:rsidRPr="00A557C9" w:rsidRDefault="00A557C9" w:rsidP="00A557C9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A557C9">
        <w:rPr>
          <w:rFonts w:ascii="Georgia" w:hAnsi="Georgia"/>
          <w:sz w:val="24"/>
          <w:szCs w:val="24"/>
          <w:lang w:val="en-US"/>
        </w:rPr>
        <w:t xml:space="preserve">The Lord came and stood there, calling as at the other times, </w:t>
      </w:r>
    </w:p>
    <w:p w14:paraId="0E7A96EC" w14:textId="77777777" w:rsidR="00A557C9" w:rsidRPr="00A557C9" w:rsidRDefault="00A557C9" w:rsidP="00A557C9">
      <w:pPr>
        <w:widowControl w:val="0"/>
        <w:rPr>
          <w:rFonts w:ascii="Georgia" w:hAnsi="Georgia"/>
          <w:sz w:val="24"/>
          <w:szCs w:val="24"/>
          <w:lang w:val="en-US"/>
        </w:rPr>
      </w:pPr>
      <w:r w:rsidRPr="00A557C9">
        <w:rPr>
          <w:rFonts w:ascii="Georgia" w:hAnsi="Georgia"/>
          <w:sz w:val="24"/>
          <w:szCs w:val="24"/>
        </w:rPr>
        <w:t>‘Samuel! Samuel!’</w:t>
      </w:r>
    </w:p>
    <w:p w14:paraId="0FFC8D91" w14:textId="77777777" w:rsidR="00A557C9" w:rsidRPr="00A557C9" w:rsidRDefault="00A557C9" w:rsidP="00A557C9">
      <w:pPr>
        <w:widowControl w:val="0"/>
        <w:rPr>
          <w:rFonts w:ascii="Georgia" w:hAnsi="Georgia"/>
          <w:sz w:val="24"/>
          <w:szCs w:val="24"/>
          <w:lang w:val="en-US"/>
        </w:rPr>
      </w:pPr>
      <w:r w:rsidRPr="00A557C9">
        <w:rPr>
          <w:rFonts w:ascii="Georgia" w:hAnsi="Georgia"/>
          <w:sz w:val="24"/>
          <w:szCs w:val="24"/>
        </w:rPr>
        <w:t xml:space="preserve"> Then Samuel said, ‘Speak, for your servant is listening.’</w:t>
      </w:r>
    </w:p>
    <w:p w14:paraId="66CF9F22" w14:textId="77777777" w:rsidR="00A557C9" w:rsidRPr="00A557C9" w:rsidRDefault="00A557C9" w:rsidP="00A557C9">
      <w:pPr>
        <w:widowControl w:val="0"/>
        <w:rPr>
          <w:rFonts w:ascii="Georgia" w:hAnsi="Georgia"/>
          <w:i/>
          <w:iCs/>
          <w:sz w:val="24"/>
          <w:szCs w:val="24"/>
        </w:rPr>
      </w:pPr>
      <w:r w:rsidRPr="00A557C9">
        <w:rPr>
          <w:rFonts w:ascii="Georgia" w:hAnsi="Georgia"/>
          <w:i/>
          <w:iCs/>
          <w:sz w:val="24"/>
          <w:szCs w:val="24"/>
        </w:rPr>
        <w:t>1 Samuel 3:10</w:t>
      </w:r>
    </w:p>
    <w:p w14:paraId="4618C2AD" w14:textId="77777777" w:rsidR="00A557C9" w:rsidRPr="00A557C9" w:rsidRDefault="00A557C9" w:rsidP="00A557C9">
      <w:pPr>
        <w:pStyle w:val="Heading2"/>
        <w:keepLines/>
        <w:rPr>
          <w:rFonts w:ascii="Georgia" w:hAnsi="Georgia"/>
          <w:color w:val="auto"/>
          <w:lang w:val="en-US"/>
        </w:rPr>
      </w:pPr>
      <w:r w:rsidRPr="00A557C9">
        <w:rPr>
          <w:rFonts w:ascii="Georgia" w:hAnsi="Georgia"/>
          <w:color w:val="auto"/>
          <w:lang w:val="en-US"/>
        </w:rPr>
        <w:t> </w:t>
      </w:r>
    </w:p>
    <w:p w14:paraId="3EF15332" w14:textId="77777777" w:rsidR="00A557C9" w:rsidRPr="00A557C9" w:rsidRDefault="00A557C9" w:rsidP="00A557C9">
      <w:pPr>
        <w:pStyle w:val="Heading2"/>
        <w:keepLines/>
        <w:rPr>
          <w:rFonts w:ascii="Georgia" w:hAnsi="Georgia"/>
          <w:color w:val="auto"/>
          <w:lang w:val="en-US"/>
        </w:rPr>
      </w:pPr>
      <w:r w:rsidRPr="00A557C9">
        <w:rPr>
          <w:rFonts w:ascii="Georgia" w:hAnsi="Georgia"/>
          <w:color w:val="auto"/>
          <w:lang w:val="en-US"/>
        </w:rPr>
        <w:t>Loving Lord,</w:t>
      </w:r>
    </w:p>
    <w:p w14:paraId="4B1171AA" w14:textId="77777777" w:rsidR="00A557C9" w:rsidRPr="00A557C9" w:rsidRDefault="00A557C9" w:rsidP="00A557C9">
      <w:pPr>
        <w:pStyle w:val="Heading2"/>
        <w:keepLines/>
        <w:rPr>
          <w:rFonts w:ascii="Georgia" w:hAnsi="Georgia"/>
          <w:color w:val="auto"/>
          <w:lang w:val="en-US"/>
        </w:rPr>
      </w:pPr>
      <w:r w:rsidRPr="00A557C9">
        <w:rPr>
          <w:rFonts w:ascii="Georgia" w:hAnsi="Georgia"/>
          <w:color w:val="auto"/>
          <w:lang w:val="en-US"/>
        </w:rPr>
        <w:t>we thank you that you speak to us</w:t>
      </w:r>
    </w:p>
    <w:p w14:paraId="7742720D" w14:textId="77777777" w:rsidR="00A557C9" w:rsidRPr="00A557C9" w:rsidRDefault="00A557C9" w:rsidP="00A557C9">
      <w:pPr>
        <w:pStyle w:val="Heading2"/>
        <w:keepLines/>
        <w:rPr>
          <w:rFonts w:ascii="Georgia" w:hAnsi="Georgia"/>
          <w:color w:val="auto"/>
          <w:lang w:val="en-US"/>
        </w:rPr>
      </w:pPr>
      <w:r w:rsidRPr="00A557C9">
        <w:rPr>
          <w:rFonts w:ascii="Georgia" w:hAnsi="Georgia"/>
          <w:color w:val="auto"/>
          <w:lang w:val="en-US"/>
        </w:rPr>
        <w:t>as we rest in your presence.</w:t>
      </w:r>
    </w:p>
    <w:p w14:paraId="4B1E611F" w14:textId="77777777" w:rsidR="00A557C9" w:rsidRPr="00A557C9" w:rsidRDefault="00A557C9" w:rsidP="00A557C9">
      <w:pPr>
        <w:widowControl w:val="0"/>
        <w:rPr>
          <w:rFonts w:ascii="Georgia" w:hAnsi="Georgia"/>
          <w:i/>
          <w:iCs/>
          <w:sz w:val="24"/>
          <w:szCs w:val="24"/>
          <w:lang w:val="en-US"/>
        </w:rPr>
      </w:pPr>
      <w:r w:rsidRPr="00A557C9">
        <w:rPr>
          <w:rFonts w:ascii="Georgia" w:hAnsi="Georgia"/>
          <w:i/>
          <w:iCs/>
          <w:sz w:val="24"/>
          <w:szCs w:val="24"/>
          <w:lang w:val="en-US"/>
        </w:rPr>
        <w:t> </w:t>
      </w:r>
    </w:p>
    <w:p w14:paraId="6780BA9A" w14:textId="77777777" w:rsidR="00A557C9" w:rsidRPr="00A557C9" w:rsidRDefault="00A557C9" w:rsidP="00A557C9">
      <w:pPr>
        <w:widowControl w:val="0"/>
        <w:rPr>
          <w:rFonts w:ascii="Georgia" w:hAnsi="Georgia"/>
          <w:sz w:val="24"/>
          <w:szCs w:val="24"/>
          <w:lang w:val="en-US"/>
        </w:rPr>
      </w:pPr>
      <w:r w:rsidRPr="00A557C9">
        <w:rPr>
          <w:rFonts w:ascii="Georgia" w:hAnsi="Georgia"/>
          <w:sz w:val="24"/>
          <w:szCs w:val="24"/>
          <w:lang w:val="en-US"/>
        </w:rPr>
        <w:t>Speak to us, Lord,</w:t>
      </w:r>
    </w:p>
    <w:p w14:paraId="508385B4" w14:textId="77777777" w:rsidR="00A557C9" w:rsidRPr="00A557C9" w:rsidRDefault="00A557C9" w:rsidP="00A557C9">
      <w:pPr>
        <w:widowControl w:val="0"/>
        <w:rPr>
          <w:rFonts w:ascii="Georgia" w:hAnsi="Georgia"/>
          <w:sz w:val="24"/>
          <w:szCs w:val="24"/>
          <w:lang w:val="en-US"/>
        </w:rPr>
      </w:pPr>
      <w:r w:rsidRPr="00A557C9">
        <w:rPr>
          <w:rFonts w:ascii="Georgia" w:hAnsi="Georgia"/>
          <w:sz w:val="24"/>
          <w:szCs w:val="24"/>
          <w:lang w:val="en-US"/>
        </w:rPr>
        <w:t>as we draw near to you.</w:t>
      </w:r>
    </w:p>
    <w:p w14:paraId="60AD2979" w14:textId="77777777" w:rsidR="00A557C9" w:rsidRPr="00A557C9" w:rsidRDefault="00A557C9" w:rsidP="00A557C9">
      <w:pPr>
        <w:widowControl w:val="0"/>
        <w:rPr>
          <w:rFonts w:ascii="Georgia" w:hAnsi="Georgia"/>
          <w:sz w:val="24"/>
          <w:szCs w:val="24"/>
          <w:lang w:val="en-US"/>
        </w:rPr>
      </w:pPr>
      <w:r w:rsidRPr="00A557C9">
        <w:rPr>
          <w:rFonts w:ascii="Georgia" w:hAnsi="Georgia"/>
          <w:sz w:val="24"/>
          <w:szCs w:val="24"/>
          <w:lang w:val="en-US"/>
        </w:rPr>
        <w:t>Still our restless thoughts</w:t>
      </w:r>
    </w:p>
    <w:p w14:paraId="6E1CF40D" w14:textId="77777777" w:rsidR="00A557C9" w:rsidRPr="00A557C9" w:rsidRDefault="00A557C9" w:rsidP="00A557C9">
      <w:pPr>
        <w:widowControl w:val="0"/>
        <w:rPr>
          <w:rFonts w:ascii="Georgia" w:hAnsi="Georgia"/>
          <w:sz w:val="24"/>
          <w:szCs w:val="24"/>
          <w:lang w:val="en-US"/>
        </w:rPr>
      </w:pPr>
      <w:r w:rsidRPr="00A557C9">
        <w:rPr>
          <w:rFonts w:ascii="Georgia" w:hAnsi="Georgia"/>
          <w:sz w:val="24"/>
          <w:szCs w:val="24"/>
          <w:lang w:val="en-US"/>
        </w:rPr>
        <w:t>and calm our active minds.</w:t>
      </w:r>
    </w:p>
    <w:p w14:paraId="67CB828B" w14:textId="77777777" w:rsidR="00A557C9" w:rsidRPr="00A557C9" w:rsidRDefault="00A557C9" w:rsidP="00A557C9">
      <w:pPr>
        <w:widowControl w:val="0"/>
        <w:rPr>
          <w:rFonts w:ascii="Georgia" w:hAnsi="Georgia"/>
          <w:sz w:val="24"/>
          <w:szCs w:val="24"/>
          <w:lang w:val="en-US"/>
        </w:rPr>
      </w:pPr>
      <w:r w:rsidRPr="00A557C9">
        <w:rPr>
          <w:rFonts w:ascii="Georgia" w:hAnsi="Georgia"/>
          <w:sz w:val="24"/>
          <w:szCs w:val="24"/>
        </w:rPr>
        <w:t xml:space="preserve"> </w:t>
      </w:r>
    </w:p>
    <w:p w14:paraId="055BF706" w14:textId="77777777" w:rsidR="00A557C9" w:rsidRPr="00A557C9" w:rsidRDefault="00A557C9" w:rsidP="00A557C9">
      <w:pPr>
        <w:widowControl w:val="0"/>
        <w:rPr>
          <w:rFonts w:ascii="Georgia" w:hAnsi="Georgia"/>
          <w:sz w:val="24"/>
          <w:szCs w:val="24"/>
          <w:lang w:val="en-US"/>
        </w:rPr>
      </w:pPr>
      <w:r w:rsidRPr="00A557C9">
        <w:rPr>
          <w:rFonts w:ascii="Georgia" w:hAnsi="Georgia"/>
          <w:sz w:val="24"/>
          <w:szCs w:val="24"/>
          <w:lang w:val="en-US"/>
        </w:rPr>
        <w:t>Quieten our spirits</w:t>
      </w:r>
    </w:p>
    <w:p w14:paraId="34206391" w14:textId="77777777" w:rsidR="00A557C9" w:rsidRPr="00A557C9" w:rsidRDefault="00A557C9" w:rsidP="00A557C9">
      <w:pPr>
        <w:widowControl w:val="0"/>
        <w:rPr>
          <w:rFonts w:ascii="Georgia" w:hAnsi="Georgia"/>
          <w:sz w:val="24"/>
          <w:szCs w:val="24"/>
          <w:lang w:val="en-US"/>
        </w:rPr>
      </w:pPr>
      <w:r w:rsidRPr="00A557C9">
        <w:rPr>
          <w:rFonts w:ascii="Georgia" w:hAnsi="Georgia"/>
          <w:sz w:val="24"/>
          <w:szCs w:val="24"/>
          <w:lang w:val="en-US"/>
        </w:rPr>
        <w:t xml:space="preserve">to hear your gentle voice. </w:t>
      </w:r>
    </w:p>
    <w:p w14:paraId="599888F7" w14:textId="77777777" w:rsidR="00A557C9" w:rsidRPr="00A557C9" w:rsidRDefault="00A557C9" w:rsidP="00A557C9">
      <w:pPr>
        <w:widowControl w:val="0"/>
        <w:rPr>
          <w:rFonts w:ascii="Georgia" w:hAnsi="Georgia"/>
          <w:sz w:val="24"/>
          <w:szCs w:val="24"/>
          <w:lang w:val="en-US"/>
        </w:rPr>
      </w:pPr>
      <w:r w:rsidRPr="00A557C9">
        <w:rPr>
          <w:rFonts w:ascii="Georgia" w:hAnsi="Georgia"/>
          <w:sz w:val="24"/>
          <w:szCs w:val="24"/>
          <w:lang w:val="en-US"/>
        </w:rPr>
        <w:t>Open our ears to listen well;</w:t>
      </w:r>
    </w:p>
    <w:p w14:paraId="4BCB5D06" w14:textId="77777777" w:rsidR="00A557C9" w:rsidRPr="00A557C9" w:rsidRDefault="00A557C9" w:rsidP="00A557C9">
      <w:pPr>
        <w:widowControl w:val="0"/>
        <w:rPr>
          <w:rFonts w:ascii="Georgia" w:hAnsi="Georgia"/>
          <w:sz w:val="24"/>
          <w:szCs w:val="24"/>
          <w:lang w:val="en-US"/>
        </w:rPr>
      </w:pPr>
      <w:r w:rsidRPr="00A557C9">
        <w:rPr>
          <w:rFonts w:ascii="Georgia" w:hAnsi="Georgia"/>
          <w:sz w:val="24"/>
          <w:szCs w:val="24"/>
          <w:lang w:val="en-US"/>
        </w:rPr>
        <w:t>open our hearts to sense your will.</w:t>
      </w:r>
    </w:p>
    <w:p w14:paraId="53BC7B3B" w14:textId="77777777" w:rsidR="00A557C9" w:rsidRPr="00A557C9" w:rsidRDefault="00A557C9" w:rsidP="00A557C9">
      <w:pPr>
        <w:widowControl w:val="0"/>
        <w:rPr>
          <w:rFonts w:ascii="Georgia" w:hAnsi="Georgia"/>
          <w:sz w:val="24"/>
          <w:szCs w:val="24"/>
          <w:lang w:val="en-US"/>
        </w:rPr>
      </w:pPr>
      <w:r w:rsidRPr="00A557C9">
        <w:rPr>
          <w:rFonts w:ascii="Georgia" w:hAnsi="Georgia"/>
          <w:sz w:val="24"/>
          <w:szCs w:val="24"/>
          <w:lang w:val="en-US"/>
        </w:rPr>
        <w:t> </w:t>
      </w:r>
    </w:p>
    <w:p w14:paraId="00D06E4A" w14:textId="77777777" w:rsidR="00A557C9" w:rsidRPr="00A557C9" w:rsidRDefault="00A557C9" w:rsidP="00A557C9">
      <w:pPr>
        <w:widowControl w:val="0"/>
        <w:rPr>
          <w:rFonts w:ascii="Georgia" w:hAnsi="Georgia"/>
          <w:sz w:val="24"/>
          <w:szCs w:val="24"/>
          <w:lang w:val="en-US"/>
        </w:rPr>
      </w:pPr>
      <w:r w:rsidRPr="00A557C9">
        <w:rPr>
          <w:rFonts w:ascii="Georgia" w:hAnsi="Georgia"/>
          <w:sz w:val="24"/>
          <w:szCs w:val="24"/>
          <w:lang w:val="en-US"/>
        </w:rPr>
        <w:t>Give us your grace to heed your words</w:t>
      </w:r>
    </w:p>
    <w:p w14:paraId="5723B6EB" w14:textId="77777777" w:rsidR="00A557C9" w:rsidRPr="00A557C9" w:rsidRDefault="00A557C9" w:rsidP="00A557C9">
      <w:pPr>
        <w:widowControl w:val="0"/>
        <w:rPr>
          <w:rFonts w:ascii="Georgia" w:hAnsi="Georgia"/>
          <w:sz w:val="24"/>
          <w:szCs w:val="24"/>
          <w:lang w:val="en-US"/>
        </w:rPr>
      </w:pPr>
      <w:r w:rsidRPr="00A557C9">
        <w:rPr>
          <w:rFonts w:ascii="Georgia" w:hAnsi="Georgia"/>
          <w:sz w:val="24"/>
          <w:szCs w:val="24"/>
          <w:lang w:val="en-US"/>
        </w:rPr>
        <w:t xml:space="preserve">and follow where you lead. </w:t>
      </w:r>
    </w:p>
    <w:p w14:paraId="102D2B65" w14:textId="77777777" w:rsidR="00A557C9" w:rsidRPr="00A557C9" w:rsidRDefault="00A557C9" w:rsidP="00A557C9">
      <w:pPr>
        <w:widowControl w:val="0"/>
        <w:rPr>
          <w:rFonts w:ascii="Georgia" w:hAnsi="Georgia"/>
          <w:sz w:val="24"/>
          <w:szCs w:val="24"/>
          <w:lang w:val="en-US"/>
        </w:rPr>
      </w:pPr>
      <w:r w:rsidRPr="00A557C9">
        <w:rPr>
          <w:rFonts w:ascii="Georgia" w:hAnsi="Georgia"/>
          <w:sz w:val="24"/>
          <w:szCs w:val="24"/>
          <w:lang w:val="en-US"/>
        </w:rPr>
        <w:t>Speak to us, Lord,</w:t>
      </w:r>
    </w:p>
    <w:p w14:paraId="2FE66E5A" w14:textId="77777777" w:rsidR="00A557C9" w:rsidRPr="00A557C9" w:rsidRDefault="00A557C9" w:rsidP="00A557C9">
      <w:pPr>
        <w:widowControl w:val="0"/>
        <w:rPr>
          <w:rFonts w:ascii="Georgia" w:hAnsi="Georgia"/>
          <w:sz w:val="24"/>
          <w:szCs w:val="24"/>
          <w:lang w:val="en-US"/>
        </w:rPr>
      </w:pPr>
      <w:r w:rsidRPr="00A557C9">
        <w:rPr>
          <w:rFonts w:ascii="Georgia" w:hAnsi="Georgia"/>
          <w:sz w:val="24"/>
          <w:szCs w:val="24"/>
          <w:lang w:val="en-US"/>
        </w:rPr>
        <w:t>for your servants are listening.</w:t>
      </w:r>
    </w:p>
    <w:p w14:paraId="36243010" w14:textId="77777777" w:rsidR="00A557C9" w:rsidRPr="00A557C9" w:rsidRDefault="00A557C9" w:rsidP="00A557C9">
      <w:pPr>
        <w:widowControl w:val="0"/>
        <w:rPr>
          <w:rFonts w:ascii="Georgia" w:hAnsi="Georgia"/>
          <w:i/>
          <w:iCs/>
          <w:sz w:val="24"/>
          <w:szCs w:val="24"/>
          <w:lang w:val="en-US"/>
        </w:rPr>
      </w:pPr>
      <w:r w:rsidRPr="00A557C9">
        <w:rPr>
          <w:rFonts w:ascii="Georgia" w:hAnsi="Georgia"/>
          <w:i/>
          <w:iCs/>
          <w:sz w:val="24"/>
          <w:szCs w:val="24"/>
          <w:lang w:val="en-US"/>
        </w:rPr>
        <w:t> </w:t>
      </w:r>
    </w:p>
    <w:p w14:paraId="2554A696" w14:textId="77777777" w:rsidR="00A557C9" w:rsidRPr="00A557C9" w:rsidRDefault="00A557C9" w:rsidP="00A557C9">
      <w:pPr>
        <w:pStyle w:val="Heading2"/>
        <w:keepLines/>
        <w:rPr>
          <w:rFonts w:ascii="Georgia" w:hAnsi="Georgia"/>
          <w:color w:val="auto"/>
          <w:lang w:val="en-US"/>
        </w:rPr>
      </w:pPr>
      <w:r w:rsidRPr="00A557C9">
        <w:rPr>
          <w:rFonts w:ascii="Georgia" w:hAnsi="Georgia"/>
          <w:color w:val="auto"/>
          <w:lang w:val="en-US"/>
        </w:rPr>
        <w:t>Loving Lord,</w:t>
      </w:r>
    </w:p>
    <w:p w14:paraId="3B879AFD" w14:textId="77777777" w:rsidR="00A557C9" w:rsidRPr="00A557C9" w:rsidRDefault="00A557C9" w:rsidP="00A557C9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557C9">
        <w:rPr>
          <w:rFonts w:ascii="Georgia" w:hAnsi="Georgia"/>
          <w:b/>
          <w:bCs/>
          <w:sz w:val="24"/>
          <w:szCs w:val="24"/>
          <w:lang w:val="en-US"/>
        </w:rPr>
        <w:t>we thank you that you speak to us</w:t>
      </w:r>
    </w:p>
    <w:p w14:paraId="5C51B539" w14:textId="77777777" w:rsidR="00A557C9" w:rsidRPr="00A557C9" w:rsidRDefault="00A557C9" w:rsidP="00A557C9">
      <w:pPr>
        <w:pStyle w:val="Heading2"/>
        <w:keepLines/>
        <w:rPr>
          <w:rFonts w:ascii="Georgia" w:hAnsi="Georgia"/>
          <w:bCs/>
          <w:color w:val="auto"/>
          <w:lang w:val="en-US"/>
        </w:rPr>
      </w:pPr>
      <w:r w:rsidRPr="00A557C9">
        <w:rPr>
          <w:rFonts w:ascii="Georgia" w:hAnsi="Georgia"/>
          <w:color w:val="auto"/>
          <w:lang w:val="en-US"/>
        </w:rPr>
        <w:t>as we rest in your presence.</w:t>
      </w:r>
    </w:p>
    <w:p w14:paraId="45A23954" w14:textId="77777777" w:rsidR="00A557C9" w:rsidRPr="00A557C9" w:rsidRDefault="00A557C9" w:rsidP="00A557C9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557C9">
        <w:rPr>
          <w:rFonts w:ascii="Georgia" w:hAnsi="Georgia"/>
          <w:b/>
          <w:bCs/>
          <w:sz w:val="24"/>
          <w:szCs w:val="24"/>
          <w:lang w:val="en-US"/>
        </w:rPr>
        <w:t>May we continue to hear your voice</w:t>
      </w:r>
    </w:p>
    <w:p w14:paraId="7B7E1B63" w14:textId="77777777" w:rsidR="00A557C9" w:rsidRPr="00A557C9" w:rsidRDefault="00A557C9" w:rsidP="00A557C9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557C9">
        <w:rPr>
          <w:rFonts w:ascii="Georgia" w:hAnsi="Georgia"/>
          <w:b/>
          <w:bCs/>
          <w:sz w:val="24"/>
          <w:szCs w:val="24"/>
          <w:lang w:val="en-US"/>
        </w:rPr>
        <w:t xml:space="preserve">throughout this day. </w:t>
      </w:r>
    </w:p>
    <w:p w14:paraId="2FED96EF" w14:textId="77777777" w:rsidR="00A557C9" w:rsidRPr="00A557C9" w:rsidRDefault="00A557C9" w:rsidP="00A557C9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557C9">
        <w:rPr>
          <w:rFonts w:ascii="Georgia" w:hAnsi="Georgia"/>
          <w:b/>
          <w:bCs/>
          <w:sz w:val="24"/>
          <w:szCs w:val="24"/>
          <w:lang w:val="en-US"/>
        </w:rPr>
        <w:t>Amen</w:t>
      </w:r>
    </w:p>
    <w:p w14:paraId="43220C88" w14:textId="5C12C3D3" w:rsidR="00A557C9" w:rsidRDefault="00A557C9" w:rsidP="00A557C9">
      <w:pPr>
        <w:widowControl w:val="0"/>
        <w:rPr>
          <w:rFonts w:ascii="Times New Roman" w:hAnsi="Times New Roman"/>
          <w:sz w:val="20"/>
          <w:szCs w:val="20"/>
          <w:lang w:val="en-US"/>
        </w:rPr>
      </w:pPr>
      <w:r>
        <w:rPr>
          <w:lang w:val="en-US"/>
        </w:rPr>
        <w:t> </w:t>
      </w:r>
    </w:p>
    <w:p w14:paraId="09641246" w14:textId="77777777" w:rsidR="001977B6" w:rsidRDefault="001977B6" w:rsidP="001F1181">
      <w:pPr>
        <w:contextualSpacing/>
        <w:rPr>
          <w:rFonts w:ascii="Georgia" w:hAnsi="Georgia"/>
          <w:b/>
          <w:color w:val="0070C0"/>
          <w:sz w:val="24"/>
          <w:szCs w:val="24"/>
        </w:rPr>
      </w:pPr>
    </w:p>
    <w:p w14:paraId="2E4B7685" w14:textId="77777777" w:rsidR="00A557C9" w:rsidRDefault="00A557C9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A379EA9" w14:textId="77777777" w:rsidR="00A557C9" w:rsidRDefault="00A557C9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F6B177C" w14:textId="77777777" w:rsidR="00A557C9" w:rsidRDefault="00A557C9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7E06E76" w14:textId="77777777" w:rsidR="00A557C9" w:rsidRDefault="00A557C9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59E5515" w14:textId="77777777" w:rsidR="00A557C9" w:rsidRDefault="00A557C9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82AD527" w14:textId="05673A23" w:rsidR="00A557C9" w:rsidRDefault="00A557C9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42E004B" w14:textId="77777777" w:rsidR="006A71B5" w:rsidRDefault="006A71B5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E424192" w14:textId="77777777" w:rsidR="00A557C9" w:rsidRDefault="00A557C9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082D2C1" w14:textId="77777777" w:rsidR="00A557C9" w:rsidRDefault="00A557C9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238250A" w14:textId="77777777" w:rsidR="00A557C9" w:rsidRDefault="00A557C9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50C908C" w14:textId="77777777" w:rsidR="00A557C9" w:rsidRDefault="00A557C9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FF53225" w14:textId="2F2A3EAD" w:rsidR="00562FA8" w:rsidRDefault="00887CE5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CF031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562FA8">
        <w:rPr>
          <w:rFonts w:ascii="Georgia" w:hAnsi="Georgia"/>
          <w:b/>
          <w:bCs/>
          <w:sz w:val="24"/>
          <w:szCs w:val="24"/>
          <w:shd w:val="clear" w:color="auto" w:fill="FFFFFF"/>
        </w:rPr>
        <w:t>Listening to others</w:t>
      </w:r>
    </w:p>
    <w:p w14:paraId="7BB70FF9" w14:textId="38ECBEDD" w:rsidR="00107437" w:rsidRDefault="0010743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5947D831" w14:textId="77777777" w:rsidR="00107437" w:rsidRPr="00107437" w:rsidRDefault="00107437" w:rsidP="00107437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107437">
        <w:rPr>
          <w:rFonts w:ascii="Georgia" w:hAnsi="Georgia"/>
          <w:sz w:val="24"/>
          <w:szCs w:val="24"/>
        </w:rPr>
        <w:t xml:space="preserve">Let everyone be quick to hear (be a careful, thoughtful listener), </w:t>
      </w:r>
    </w:p>
    <w:p w14:paraId="343DAE70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 xml:space="preserve">slow to speak (a speaker of carefully chosen words), </w:t>
      </w:r>
    </w:p>
    <w:p w14:paraId="3D59C1F9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>and slow to anger (patient, reflective, forgiving).</w:t>
      </w:r>
    </w:p>
    <w:p w14:paraId="37734BA5" w14:textId="77777777" w:rsidR="00107437" w:rsidRPr="00107437" w:rsidRDefault="00107437" w:rsidP="00107437">
      <w:pPr>
        <w:widowControl w:val="0"/>
        <w:rPr>
          <w:rFonts w:ascii="Georgia" w:hAnsi="Georgia"/>
          <w:i/>
          <w:iCs/>
          <w:sz w:val="24"/>
          <w:szCs w:val="24"/>
        </w:rPr>
      </w:pPr>
      <w:r w:rsidRPr="00107437">
        <w:rPr>
          <w:rFonts w:ascii="Georgia" w:hAnsi="Georgia"/>
          <w:i/>
          <w:iCs/>
          <w:sz w:val="24"/>
          <w:szCs w:val="24"/>
        </w:rPr>
        <w:t>James 1:19 (AMP)</w:t>
      </w:r>
    </w:p>
    <w:p w14:paraId="5D29B8C7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> </w:t>
      </w:r>
    </w:p>
    <w:p w14:paraId="24A2A135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>Word of God</w:t>
      </w:r>
    </w:p>
    <w:p w14:paraId="0E0F2BD9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>open the mouths of those</w:t>
      </w:r>
    </w:p>
    <w:p w14:paraId="7711E325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>who are silent and afraid.</w:t>
      </w:r>
    </w:p>
    <w:p w14:paraId="0443EEF1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>Give speech to those who have no voice.</w:t>
      </w:r>
    </w:p>
    <w:p w14:paraId="3D3247A0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> </w:t>
      </w:r>
    </w:p>
    <w:p w14:paraId="4CF2A82E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>Teach us to hear</w:t>
      </w:r>
    </w:p>
    <w:p w14:paraId="142ACB80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>the words beneath the silence.</w:t>
      </w:r>
    </w:p>
    <w:p w14:paraId="48CD985C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>Bear witness to the cries</w:t>
      </w:r>
    </w:p>
    <w:p w14:paraId="125AD75E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>that are the beginning of speech.</w:t>
      </w:r>
    </w:p>
    <w:p w14:paraId="4204F1BD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> </w:t>
      </w:r>
    </w:p>
    <w:p w14:paraId="52BAA92A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>Open our ears to each other</w:t>
      </w:r>
    </w:p>
    <w:p w14:paraId="5DF8915D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>so that when we listen and speak</w:t>
      </w:r>
    </w:p>
    <w:p w14:paraId="23ED8636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>we may recognise in our words</w:t>
      </w:r>
    </w:p>
    <w:p w14:paraId="6A428EE5" w14:textId="77777777" w:rsidR="00107437" w:rsidRPr="00107437" w:rsidRDefault="00107437" w:rsidP="00107437">
      <w:pPr>
        <w:widowControl w:val="0"/>
        <w:rPr>
          <w:rFonts w:ascii="Georgia" w:hAnsi="Georgia"/>
          <w:sz w:val="24"/>
          <w:szCs w:val="24"/>
        </w:rPr>
      </w:pPr>
      <w:r w:rsidRPr="00107437">
        <w:rPr>
          <w:rFonts w:ascii="Georgia" w:hAnsi="Georgia"/>
          <w:sz w:val="24"/>
          <w:szCs w:val="24"/>
        </w:rPr>
        <w:t>your Word and make it flesh.</w:t>
      </w:r>
    </w:p>
    <w:p w14:paraId="025EB6E8" w14:textId="105AC8B0" w:rsidR="00107437" w:rsidRPr="00107437" w:rsidRDefault="00107437" w:rsidP="00107437">
      <w:pPr>
        <w:widowControl w:val="0"/>
        <w:rPr>
          <w:rFonts w:ascii="Georgia" w:hAnsi="Georgia"/>
          <w:i/>
          <w:iCs/>
          <w:sz w:val="24"/>
          <w:szCs w:val="24"/>
        </w:rPr>
      </w:pPr>
      <w:proofErr w:type="spellStart"/>
      <w:r w:rsidRPr="00107437">
        <w:rPr>
          <w:rFonts w:ascii="Georgia" w:hAnsi="Georgia"/>
          <w:i/>
          <w:iCs/>
          <w:sz w:val="24"/>
          <w:szCs w:val="24"/>
        </w:rPr>
        <w:t>Hondi</w:t>
      </w:r>
      <w:proofErr w:type="spellEnd"/>
      <w:r w:rsidRPr="00107437">
        <w:rPr>
          <w:rFonts w:ascii="Georgia" w:hAnsi="Georgia"/>
          <w:i/>
          <w:iCs/>
          <w:sz w:val="24"/>
          <w:szCs w:val="24"/>
        </w:rPr>
        <w:t xml:space="preserve"> Brasco; </w:t>
      </w:r>
      <w:r>
        <w:rPr>
          <w:rFonts w:ascii="Georgia" w:hAnsi="Georgia"/>
          <w:i/>
          <w:iCs/>
          <w:sz w:val="24"/>
          <w:szCs w:val="24"/>
        </w:rPr>
        <w:t>©</w:t>
      </w:r>
      <w:r w:rsidR="00704396">
        <w:rPr>
          <w:rFonts w:ascii="Georgia" w:hAnsi="Georgia"/>
          <w:i/>
          <w:iCs/>
          <w:sz w:val="24"/>
          <w:szCs w:val="24"/>
        </w:rPr>
        <w:t xml:space="preserve"> </w:t>
      </w:r>
      <w:r w:rsidRPr="00107437">
        <w:rPr>
          <w:rFonts w:ascii="Georgia" w:hAnsi="Georgia"/>
          <w:i/>
          <w:iCs/>
          <w:sz w:val="24"/>
          <w:szCs w:val="24"/>
        </w:rPr>
        <w:t xml:space="preserve">2009 </w:t>
      </w:r>
    </w:p>
    <w:p w14:paraId="069B8414" w14:textId="2601F5CE" w:rsidR="00107437" w:rsidRPr="00107437" w:rsidRDefault="00107437" w:rsidP="00107437">
      <w:pPr>
        <w:widowControl w:val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</w:p>
    <w:p w14:paraId="1726A3AD" w14:textId="77777777" w:rsidR="00107437" w:rsidRPr="00107437" w:rsidRDefault="00107437" w:rsidP="00107437">
      <w:pPr>
        <w:widowControl w:val="0"/>
        <w:rPr>
          <w:rFonts w:ascii="Georgia" w:hAnsi="Georgia"/>
          <w:b/>
          <w:bCs/>
          <w:color w:val="000000"/>
          <w:sz w:val="24"/>
          <w:szCs w:val="24"/>
        </w:rPr>
      </w:pPr>
      <w:r w:rsidRPr="00107437">
        <w:rPr>
          <w:rFonts w:ascii="Georgia" w:hAnsi="Georgia"/>
          <w:b/>
          <w:bCs/>
          <w:sz w:val="24"/>
          <w:szCs w:val="24"/>
        </w:rPr>
        <w:t xml:space="preserve">Make us slow to speak and quick to listen; </w:t>
      </w:r>
    </w:p>
    <w:p w14:paraId="4061D4FE" w14:textId="77777777" w:rsidR="00107437" w:rsidRPr="00107437" w:rsidRDefault="00107437" w:rsidP="0010743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07437">
        <w:rPr>
          <w:rFonts w:ascii="Georgia" w:hAnsi="Georgia"/>
          <w:b/>
          <w:bCs/>
          <w:sz w:val="24"/>
          <w:szCs w:val="24"/>
        </w:rPr>
        <w:t>patient and forbearing with each other;</w:t>
      </w:r>
    </w:p>
    <w:p w14:paraId="0434E4DD" w14:textId="77777777" w:rsidR="00107437" w:rsidRPr="00107437" w:rsidRDefault="00107437" w:rsidP="0010743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07437">
        <w:rPr>
          <w:rFonts w:ascii="Georgia" w:hAnsi="Georgia"/>
          <w:b/>
          <w:bCs/>
          <w:sz w:val="24"/>
          <w:szCs w:val="24"/>
        </w:rPr>
        <w:t>that we may reflect the example of  Christ.</w:t>
      </w:r>
    </w:p>
    <w:p w14:paraId="7C3CA023" w14:textId="77777777" w:rsidR="00107437" w:rsidRPr="00107437" w:rsidRDefault="00107437" w:rsidP="00107437">
      <w:pPr>
        <w:widowControl w:val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107437">
        <w:rPr>
          <w:rFonts w:ascii="Georgia" w:hAnsi="Georgia"/>
          <w:b/>
          <w:bCs/>
          <w:sz w:val="24"/>
          <w:szCs w:val="24"/>
        </w:rPr>
        <w:t>Amen</w:t>
      </w:r>
    </w:p>
    <w:p w14:paraId="3CD86536" w14:textId="77777777" w:rsidR="00107437" w:rsidRPr="00107437" w:rsidRDefault="00107437" w:rsidP="00107437">
      <w:pPr>
        <w:widowControl w:val="0"/>
        <w:rPr>
          <w:rFonts w:ascii="Georgia" w:hAnsi="Georgia"/>
          <w:color w:val="000000"/>
          <w:sz w:val="24"/>
          <w:szCs w:val="24"/>
          <w:lang w:val="en-US"/>
        </w:rPr>
      </w:pPr>
      <w:r w:rsidRPr="00107437">
        <w:rPr>
          <w:rFonts w:ascii="Georgia" w:hAnsi="Georgia"/>
          <w:sz w:val="24"/>
          <w:szCs w:val="24"/>
          <w:lang w:val="en-US"/>
        </w:rPr>
        <w:t> </w:t>
      </w:r>
    </w:p>
    <w:p w14:paraId="6D63046A" w14:textId="77777777" w:rsidR="00107437" w:rsidRDefault="0010743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77402858" w14:textId="5D75BBE8" w:rsidR="009D00A9" w:rsidRDefault="009D00A9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08B69DE8" w14:textId="60D492F6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5616E4B9" w14:textId="475162A0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184170AA" w14:textId="218BE9C0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0F9322E0" w14:textId="1AADA0BA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11FBBFA3" w14:textId="01F38F4F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77CD7AED" w14:textId="20F1BCE7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74E8BC90" w14:textId="1F96C791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7672C4D6" w14:textId="2BF64AAB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229B3E97" w14:textId="38BCF0BC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436C39E2" w14:textId="29F567EC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46A093E3" w14:textId="19564C6D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1EBEA6B9" w14:textId="130ED8BB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3B9D4963" w14:textId="1C15316F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74163A53" w14:textId="13C87B8A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0D381A81" w14:textId="3C5D7146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67CF5CEC" w14:textId="192CC96A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6637AEC3" w14:textId="01386515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6B8A7BDE" w14:textId="3ABED80E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46735F63" w14:textId="531F2BAF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6DDBC6CB" w14:textId="77777777" w:rsidR="00BC0B08" w:rsidRDefault="00BC0B08" w:rsidP="00586E91">
      <w:pPr>
        <w:rPr>
          <w:rFonts w:ascii="Georgia" w:hAnsi="Georgia"/>
          <w:b/>
          <w:color w:val="0070C0"/>
          <w:sz w:val="24"/>
          <w:szCs w:val="24"/>
        </w:rPr>
      </w:pPr>
    </w:p>
    <w:p w14:paraId="5CCF3725" w14:textId="34F5C294" w:rsidR="00562FA8" w:rsidRDefault="00887CE5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562FA8" w:rsidRPr="00562FA8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</w:t>
      </w:r>
      <w:r w:rsidR="00562FA8">
        <w:rPr>
          <w:rFonts w:ascii="Georgia" w:hAnsi="Georgia"/>
          <w:b/>
          <w:bCs/>
          <w:sz w:val="24"/>
          <w:szCs w:val="24"/>
          <w:shd w:val="clear" w:color="auto" w:fill="FFFFFF"/>
        </w:rPr>
        <w:t>Discovering vision</w:t>
      </w:r>
    </w:p>
    <w:p w14:paraId="1BB93CB9" w14:textId="63367719" w:rsidR="00DB2107" w:rsidRPr="00DB2107" w:rsidRDefault="00DB2107" w:rsidP="009C3DA6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B2107">
        <w:rPr>
          <w:rFonts w:ascii="Georgia" w:hAnsi="Georgia" w:cs="Segoe UI"/>
          <w:color w:val="000000"/>
          <w:sz w:val="24"/>
          <w:szCs w:val="24"/>
        </w:rPr>
        <w:br/>
      </w:r>
      <w:r w:rsidRPr="00DB210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I gain understanding from your precepts</w:t>
      </w: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…</w:t>
      </w:r>
    </w:p>
    <w:p w14:paraId="78F9BDEC" w14:textId="5BD88027" w:rsidR="009C3DA6" w:rsidRPr="00DB2107" w:rsidRDefault="009C3DA6" w:rsidP="009C3DA6">
      <w:pPr>
        <w:widowControl w:val="0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 w:rsidRPr="00A97D04">
        <w:rPr>
          <w:rFonts w:ascii="Georgia" w:hAnsi="Georgia"/>
          <w:sz w:val="24"/>
          <w:szCs w:val="24"/>
        </w:rPr>
        <w:t xml:space="preserve">Your word is a lamp to guide me </w:t>
      </w:r>
      <w:r w:rsidRPr="00A97D04">
        <w:rPr>
          <w:rFonts w:ascii="Georgia" w:hAnsi="Georgia"/>
          <w:sz w:val="24"/>
          <w:szCs w:val="24"/>
        </w:rPr>
        <w:br/>
        <w:t>and a light for my path.</w:t>
      </w:r>
    </w:p>
    <w:p w14:paraId="1FF809DC" w14:textId="5EB8040A" w:rsidR="009C3DA6" w:rsidRPr="00A97D04" w:rsidRDefault="009C3DA6" w:rsidP="009C3DA6">
      <w:pPr>
        <w:widowControl w:val="0"/>
        <w:rPr>
          <w:rFonts w:ascii="Georgia" w:hAnsi="Georgia"/>
          <w:b/>
          <w:bCs/>
          <w:i/>
          <w:iCs/>
          <w:sz w:val="24"/>
          <w:szCs w:val="24"/>
        </w:rPr>
      </w:pPr>
      <w:r w:rsidRPr="00A97D04">
        <w:rPr>
          <w:rFonts w:ascii="Georgia" w:hAnsi="Georgia"/>
          <w:i/>
          <w:iCs/>
          <w:sz w:val="24"/>
          <w:szCs w:val="24"/>
        </w:rPr>
        <w:t>Psalm 119:10</w:t>
      </w:r>
      <w:r w:rsidR="005D33E7">
        <w:rPr>
          <w:rFonts w:ascii="Georgia" w:hAnsi="Georgia"/>
          <w:i/>
          <w:iCs/>
          <w:sz w:val="24"/>
          <w:szCs w:val="24"/>
        </w:rPr>
        <w:t>4</w:t>
      </w:r>
      <w:r w:rsidR="00DB2107">
        <w:rPr>
          <w:rFonts w:ascii="Georgia" w:hAnsi="Georgia"/>
          <w:i/>
          <w:iCs/>
          <w:sz w:val="24"/>
          <w:szCs w:val="24"/>
        </w:rPr>
        <w:t>-10</w:t>
      </w:r>
      <w:r w:rsidRPr="00A97D04">
        <w:rPr>
          <w:rFonts w:ascii="Georgia" w:hAnsi="Georgia"/>
          <w:i/>
          <w:iCs/>
          <w:sz w:val="24"/>
          <w:szCs w:val="24"/>
        </w:rPr>
        <w:t>5</w:t>
      </w:r>
    </w:p>
    <w:p w14:paraId="5F9B9F86" w14:textId="202CED81" w:rsidR="005F375A" w:rsidRPr="00A97D04" w:rsidRDefault="009C3DA6" w:rsidP="005F375A">
      <w:pPr>
        <w:widowControl w:val="0"/>
        <w:rPr>
          <w:rFonts w:ascii="Times New Roman" w:hAnsi="Times New Roman"/>
          <w:sz w:val="20"/>
          <w:szCs w:val="20"/>
          <w:lang w:val="en-US"/>
        </w:rPr>
      </w:pPr>
      <w:r>
        <w:rPr>
          <w:lang w:val="en-US"/>
        </w:rPr>
        <w:t> </w:t>
      </w:r>
      <w:r w:rsidR="005F375A" w:rsidRPr="005F375A">
        <w:rPr>
          <w:rFonts w:ascii="Georgia" w:hAnsi="Georgia"/>
          <w:b/>
          <w:bCs/>
          <w:sz w:val="24"/>
          <w:szCs w:val="24"/>
        </w:rPr>
        <w:t> </w:t>
      </w:r>
    </w:p>
    <w:p w14:paraId="7043CCCA" w14:textId="77777777" w:rsidR="005F375A" w:rsidRPr="005F375A" w:rsidRDefault="005F375A" w:rsidP="005F375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5F375A">
        <w:rPr>
          <w:rFonts w:ascii="Georgia" w:hAnsi="Georgia"/>
          <w:b/>
          <w:bCs/>
          <w:sz w:val="24"/>
          <w:szCs w:val="24"/>
        </w:rPr>
        <w:t xml:space="preserve">God of glory, </w:t>
      </w:r>
    </w:p>
    <w:p w14:paraId="4FA1D42B" w14:textId="7C9C3398" w:rsidR="00DB2107" w:rsidRDefault="00DB2107" w:rsidP="005F375A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open our eyes to discern your vision.</w:t>
      </w:r>
    </w:p>
    <w:p w14:paraId="4C63AFA7" w14:textId="5849779D" w:rsidR="005F375A" w:rsidRPr="005F375A" w:rsidRDefault="00704396" w:rsidP="005F375A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</w:t>
      </w:r>
      <w:r w:rsidR="005F375A" w:rsidRPr="005F375A">
        <w:rPr>
          <w:rFonts w:ascii="Georgia" w:hAnsi="Georgia"/>
          <w:b/>
          <w:bCs/>
          <w:sz w:val="24"/>
          <w:szCs w:val="24"/>
        </w:rPr>
        <w:t xml:space="preserve">ay vision inspire us to worship </w:t>
      </w:r>
    </w:p>
    <w:p w14:paraId="275664D3" w14:textId="77777777" w:rsidR="005F375A" w:rsidRPr="005F375A" w:rsidRDefault="005F375A" w:rsidP="005F375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5F375A">
        <w:rPr>
          <w:rFonts w:ascii="Georgia" w:hAnsi="Georgia"/>
          <w:b/>
          <w:bCs/>
          <w:sz w:val="24"/>
          <w:szCs w:val="24"/>
        </w:rPr>
        <w:t>and spur us to action.</w:t>
      </w:r>
    </w:p>
    <w:p w14:paraId="3866AD3F" w14:textId="77777777" w:rsidR="005F375A" w:rsidRPr="005F375A" w:rsidRDefault="005F375A" w:rsidP="005F375A">
      <w:pPr>
        <w:widowControl w:val="0"/>
        <w:rPr>
          <w:rFonts w:ascii="Georgia" w:hAnsi="Georgia"/>
          <w:sz w:val="24"/>
          <w:szCs w:val="24"/>
        </w:rPr>
      </w:pPr>
      <w:r w:rsidRPr="005F375A">
        <w:rPr>
          <w:rFonts w:ascii="Georgia" w:hAnsi="Georgia"/>
          <w:sz w:val="24"/>
          <w:szCs w:val="24"/>
        </w:rPr>
        <w:t> </w:t>
      </w:r>
    </w:p>
    <w:p w14:paraId="56112560" w14:textId="77777777" w:rsidR="005F375A" w:rsidRPr="005F375A" w:rsidRDefault="005F375A" w:rsidP="005F375A">
      <w:pPr>
        <w:widowControl w:val="0"/>
        <w:rPr>
          <w:rFonts w:ascii="Georgia" w:hAnsi="Georgia"/>
          <w:sz w:val="24"/>
          <w:szCs w:val="24"/>
        </w:rPr>
      </w:pPr>
      <w:r w:rsidRPr="005F375A">
        <w:rPr>
          <w:rFonts w:ascii="Georgia" w:hAnsi="Georgia"/>
          <w:sz w:val="24"/>
          <w:szCs w:val="24"/>
        </w:rPr>
        <w:t>Thank you, Lord,</w:t>
      </w:r>
    </w:p>
    <w:p w14:paraId="6D78E337" w14:textId="1B24A52D" w:rsidR="00704396" w:rsidRPr="005F375A" w:rsidRDefault="005F375A" w:rsidP="00704396">
      <w:pPr>
        <w:widowControl w:val="0"/>
        <w:rPr>
          <w:rFonts w:ascii="Georgia" w:hAnsi="Georgia"/>
          <w:bCs/>
          <w:sz w:val="24"/>
          <w:szCs w:val="24"/>
        </w:rPr>
      </w:pPr>
      <w:r w:rsidRPr="005F375A">
        <w:rPr>
          <w:rFonts w:ascii="Georgia" w:hAnsi="Georgia"/>
          <w:sz w:val="24"/>
          <w:szCs w:val="24"/>
        </w:rPr>
        <w:t>for those</w:t>
      </w:r>
      <w:r w:rsidR="00704396" w:rsidRPr="005F375A">
        <w:rPr>
          <w:rFonts w:ascii="Georgia" w:hAnsi="Georgia"/>
          <w:sz w:val="24"/>
          <w:szCs w:val="24"/>
        </w:rPr>
        <w:t xml:space="preserve"> who </w:t>
      </w:r>
      <w:r w:rsidR="00704396" w:rsidRPr="005F375A">
        <w:rPr>
          <w:rFonts w:ascii="Georgia" w:hAnsi="Georgia"/>
          <w:bCs/>
          <w:sz w:val="24"/>
          <w:szCs w:val="24"/>
        </w:rPr>
        <w:t>encourage us</w:t>
      </w:r>
    </w:p>
    <w:p w14:paraId="72C8F02B" w14:textId="77777777" w:rsidR="00704396" w:rsidRDefault="00704396" w:rsidP="00704396">
      <w:pPr>
        <w:widowControl w:val="0"/>
        <w:rPr>
          <w:rFonts w:ascii="Georgia" w:hAnsi="Georgia"/>
          <w:bCs/>
          <w:sz w:val="24"/>
          <w:szCs w:val="24"/>
        </w:rPr>
      </w:pPr>
      <w:r w:rsidRPr="005F375A">
        <w:rPr>
          <w:rFonts w:ascii="Georgia" w:hAnsi="Georgia"/>
          <w:bCs/>
          <w:sz w:val="24"/>
          <w:szCs w:val="24"/>
        </w:rPr>
        <w:t>and share in making vision reality</w:t>
      </w:r>
      <w:r>
        <w:rPr>
          <w:rFonts w:ascii="Georgia" w:hAnsi="Georgia"/>
          <w:bCs/>
          <w:sz w:val="24"/>
          <w:szCs w:val="24"/>
        </w:rPr>
        <w:t>.</w:t>
      </w:r>
    </w:p>
    <w:p w14:paraId="6AD3A565" w14:textId="29EF9DD8" w:rsidR="005F375A" w:rsidRPr="005F375A" w:rsidRDefault="00704396" w:rsidP="00704396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For those</w:t>
      </w:r>
      <w:r w:rsidR="005F375A" w:rsidRPr="005F375A">
        <w:rPr>
          <w:rFonts w:ascii="Georgia" w:hAnsi="Georgia"/>
          <w:sz w:val="24"/>
          <w:szCs w:val="24"/>
        </w:rPr>
        <w:t xml:space="preserve"> who spur us on </w:t>
      </w:r>
    </w:p>
    <w:p w14:paraId="547D0582" w14:textId="77777777" w:rsidR="005F375A" w:rsidRPr="005F375A" w:rsidRDefault="005F375A" w:rsidP="005F375A">
      <w:pPr>
        <w:widowControl w:val="0"/>
        <w:rPr>
          <w:rFonts w:ascii="Georgia" w:hAnsi="Georgia"/>
          <w:sz w:val="24"/>
          <w:szCs w:val="24"/>
        </w:rPr>
      </w:pPr>
      <w:r w:rsidRPr="005F375A">
        <w:rPr>
          <w:rFonts w:ascii="Georgia" w:hAnsi="Georgia"/>
          <w:sz w:val="24"/>
          <w:szCs w:val="24"/>
        </w:rPr>
        <w:t>to acts of love and good works.</w:t>
      </w:r>
    </w:p>
    <w:p w14:paraId="4AF2CA08" w14:textId="77777777" w:rsidR="005F375A" w:rsidRPr="005F375A" w:rsidRDefault="005F375A" w:rsidP="005F375A">
      <w:pPr>
        <w:widowControl w:val="0"/>
        <w:rPr>
          <w:rFonts w:ascii="Georgia" w:hAnsi="Georgia"/>
          <w:sz w:val="24"/>
          <w:szCs w:val="24"/>
        </w:rPr>
      </w:pPr>
      <w:r w:rsidRPr="005F375A">
        <w:rPr>
          <w:rFonts w:ascii="Georgia" w:hAnsi="Georgia"/>
          <w:sz w:val="24"/>
          <w:szCs w:val="24"/>
        </w:rPr>
        <w:t> </w:t>
      </w:r>
    </w:p>
    <w:p w14:paraId="5F3D7902" w14:textId="77777777" w:rsidR="005F375A" w:rsidRPr="005F375A" w:rsidRDefault="005F375A" w:rsidP="005F375A">
      <w:pPr>
        <w:widowControl w:val="0"/>
        <w:rPr>
          <w:rFonts w:ascii="Georgia" w:hAnsi="Georgia"/>
          <w:sz w:val="24"/>
          <w:szCs w:val="24"/>
        </w:rPr>
      </w:pPr>
      <w:r w:rsidRPr="005F375A">
        <w:rPr>
          <w:rFonts w:ascii="Georgia" w:hAnsi="Georgia"/>
          <w:sz w:val="24"/>
          <w:szCs w:val="24"/>
        </w:rPr>
        <w:t>Lord of all,</w:t>
      </w:r>
    </w:p>
    <w:p w14:paraId="54583557" w14:textId="4D09E9EB" w:rsidR="005F375A" w:rsidRPr="005F375A" w:rsidRDefault="005F375A" w:rsidP="005F375A">
      <w:pPr>
        <w:widowControl w:val="0"/>
        <w:rPr>
          <w:rFonts w:ascii="Georgia" w:hAnsi="Georgia"/>
          <w:sz w:val="24"/>
          <w:szCs w:val="24"/>
        </w:rPr>
      </w:pPr>
      <w:r w:rsidRPr="005F375A">
        <w:rPr>
          <w:rFonts w:ascii="Georgia" w:hAnsi="Georgia"/>
          <w:sz w:val="24"/>
          <w:szCs w:val="24"/>
        </w:rPr>
        <w:t>unite us in our shared vision</w:t>
      </w:r>
    </w:p>
    <w:p w14:paraId="447DD32F" w14:textId="7011BCCF" w:rsidR="005F375A" w:rsidRDefault="005F375A" w:rsidP="001208E8">
      <w:pPr>
        <w:widowControl w:val="0"/>
        <w:rPr>
          <w:rFonts w:ascii="Georgia" w:hAnsi="Georgia"/>
          <w:sz w:val="24"/>
          <w:szCs w:val="24"/>
        </w:rPr>
      </w:pPr>
      <w:r w:rsidRPr="005F375A">
        <w:rPr>
          <w:rFonts w:ascii="Georgia" w:hAnsi="Georgia"/>
          <w:sz w:val="24"/>
          <w:szCs w:val="24"/>
        </w:rPr>
        <w:t xml:space="preserve">of a world </w:t>
      </w:r>
      <w:r w:rsidR="001208E8">
        <w:rPr>
          <w:rFonts w:ascii="Georgia" w:hAnsi="Georgia"/>
          <w:sz w:val="24"/>
          <w:szCs w:val="24"/>
        </w:rPr>
        <w:t>which is transformed</w:t>
      </w:r>
    </w:p>
    <w:p w14:paraId="73854868" w14:textId="49B01FFB" w:rsidR="001208E8" w:rsidRDefault="001208E8" w:rsidP="001208E8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by the</w:t>
      </w:r>
      <w:r w:rsidR="00DB2107">
        <w:rPr>
          <w:rFonts w:ascii="Georgia" w:hAnsi="Georgia"/>
          <w:sz w:val="24"/>
          <w:szCs w:val="24"/>
        </w:rPr>
        <w:t xml:space="preserve"> all-encompassing</w:t>
      </w:r>
      <w:r>
        <w:rPr>
          <w:rFonts w:ascii="Georgia" w:hAnsi="Georgia"/>
          <w:sz w:val="24"/>
          <w:szCs w:val="24"/>
        </w:rPr>
        <w:t xml:space="preserve"> love of God,</w:t>
      </w:r>
    </w:p>
    <w:p w14:paraId="2BE588A9" w14:textId="5827DD68" w:rsidR="001208E8" w:rsidRPr="005F375A" w:rsidRDefault="00DB2107" w:rsidP="001208E8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revealed through </w:t>
      </w:r>
      <w:r w:rsidR="001208E8">
        <w:rPr>
          <w:rFonts w:ascii="Georgia" w:hAnsi="Georgia"/>
          <w:sz w:val="24"/>
          <w:szCs w:val="24"/>
        </w:rPr>
        <w:t>our words and</w:t>
      </w:r>
      <w:r w:rsidR="00FA42CE">
        <w:rPr>
          <w:rFonts w:ascii="Georgia" w:hAnsi="Georgia"/>
          <w:sz w:val="24"/>
          <w:szCs w:val="24"/>
        </w:rPr>
        <w:t xml:space="preserve"> </w:t>
      </w:r>
      <w:r w:rsidR="001208E8">
        <w:rPr>
          <w:rFonts w:ascii="Georgia" w:hAnsi="Georgia"/>
          <w:sz w:val="24"/>
          <w:szCs w:val="24"/>
        </w:rPr>
        <w:t>deeds.</w:t>
      </w:r>
    </w:p>
    <w:p w14:paraId="2A1B8E03" w14:textId="77777777" w:rsidR="005F375A" w:rsidRPr="005F375A" w:rsidRDefault="005F375A" w:rsidP="005F375A">
      <w:pPr>
        <w:widowControl w:val="0"/>
        <w:rPr>
          <w:rFonts w:ascii="Georgia" w:hAnsi="Georgia"/>
          <w:sz w:val="24"/>
          <w:szCs w:val="24"/>
        </w:rPr>
      </w:pPr>
      <w:r w:rsidRPr="005F375A">
        <w:rPr>
          <w:rFonts w:ascii="Georgia" w:hAnsi="Georgia"/>
          <w:sz w:val="24"/>
          <w:szCs w:val="24"/>
        </w:rPr>
        <w:t> </w:t>
      </w:r>
    </w:p>
    <w:p w14:paraId="7E23DE0E" w14:textId="77777777" w:rsidR="005F375A" w:rsidRPr="005F375A" w:rsidRDefault="005F375A" w:rsidP="005F375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5F375A">
        <w:rPr>
          <w:rFonts w:ascii="Georgia" w:hAnsi="Georgia"/>
          <w:b/>
          <w:bCs/>
          <w:sz w:val="24"/>
          <w:szCs w:val="24"/>
        </w:rPr>
        <w:t xml:space="preserve">God of glory, </w:t>
      </w:r>
    </w:p>
    <w:p w14:paraId="410ABE8A" w14:textId="22339452" w:rsidR="005F375A" w:rsidRPr="005F375A" w:rsidRDefault="00704396" w:rsidP="005F375A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lead</w:t>
      </w:r>
      <w:r w:rsidR="005F375A" w:rsidRPr="005F375A">
        <w:rPr>
          <w:rFonts w:ascii="Georgia" w:hAnsi="Georgia"/>
          <w:b/>
          <w:bCs/>
          <w:sz w:val="24"/>
          <w:szCs w:val="24"/>
        </w:rPr>
        <w:t xml:space="preserve"> us forward as people of vision; </w:t>
      </w:r>
    </w:p>
    <w:p w14:paraId="543C8CEC" w14:textId="77777777" w:rsidR="005F375A" w:rsidRPr="005F375A" w:rsidRDefault="005F375A" w:rsidP="005F375A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spellStart"/>
      <w:r w:rsidRPr="005F375A">
        <w:rPr>
          <w:rFonts w:ascii="Georgia" w:hAnsi="Georgia"/>
          <w:b/>
          <w:bCs/>
          <w:sz w:val="24"/>
          <w:szCs w:val="24"/>
        </w:rPr>
        <w:t>may</w:t>
      </w:r>
      <w:proofErr w:type="spellEnd"/>
      <w:r w:rsidRPr="005F375A">
        <w:rPr>
          <w:rFonts w:ascii="Georgia" w:hAnsi="Georgia"/>
          <w:b/>
          <w:bCs/>
          <w:sz w:val="24"/>
          <w:szCs w:val="24"/>
        </w:rPr>
        <w:t xml:space="preserve"> vision inspire us to worship </w:t>
      </w:r>
    </w:p>
    <w:p w14:paraId="31F71CF1" w14:textId="77777777" w:rsidR="005F375A" w:rsidRPr="005F375A" w:rsidRDefault="005F375A" w:rsidP="005F375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5F375A">
        <w:rPr>
          <w:rFonts w:ascii="Georgia" w:hAnsi="Georgia"/>
          <w:b/>
          <w:bCs/>
          <w:sz w:val="24"/>
          <w:szCs w:val="24"/>
        </w:rPr>
        <w:t>and spur us to action.</w:t>
      </w:r>
    </w:p>
    <w:p w14:paraId="701E0FE8" w14:textId="77777777" w:rsidR="005F375A" w:rsidRPr="005F375A" w:rsidRDefault="005F375A" w:rsidP="005F375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5F375A">
        <w:rPr>
          <w:rFonts w:ascii="Georgia" w:hAnsi="Georgia"/>
          <w:b/>
          <w:bCs/>
          <w:sz w:val="24"/>
          <w:szCs w:val="24"/>
        </w:rPr>
        <w:t>Amen</w:t>
      </w:r>
    </w:p>
    <w:p w14:paraId="4C5526A0" w14:textId="77777777" w:rsidR="005F375A" w:rsidRDefault="005F375A" w:rsidP="005F375A">
      <w:pPr>
        <w:widowControl w:val="0"/>
        <w:rPr>
          <w:rFonts w:ascii="Times New Roman" w:hAnsi="Times New Roman"/>
          <w:sz w:val="20"/>
          <w:szCs w:val="20"/>
          <w:lang w:val="en-US"/>
        </w:rPr>
      </w:pPr>
      <w:r>
        <w:rPr>
          <w:lang w:val="en-US"/>
        </w:rPr>
        <w:t> </w:t>
      </w:r>
    </w:p>
    <w:p w14:paraId="0F160A30" w14:textId="77777777" w:rsidR="005F375A" w:rsidRDefault="005F375A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1C273A7F" w14:textId="3E3367AA" w:rsidR="006172B5" w:rsidRDefault="00CF0315" w:rsidP="00A16FC3">
      <w:pPr>
        <w:rPr>
          <w:rFonts w:ascii="Georgia" w:hAnsi="Georgia"/>
          <w:b/>
          <w:color w:val="0070C0"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14:paraId="4F4CE66D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BBDF06B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554CA4F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B641003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A825E90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4E3EB42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C43DC6B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BBAFB3D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CC7E010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320CD4D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27A763A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528F958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F65DD04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DBD0924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DD226F0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4B842E6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9319BF9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7CC9CA1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02884BB" w14:textId="0C9A5572" w:rsidR="001977B6" w:rsidRDefault="001977B6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562FA8">
        <w:rPr>
          <w:rFonts w:ascii="Georgia" w:hAnsi="Georgia"/>
          <w:b/>
          <w:bCs/>
          <w:sz w:val="24"/>
          <w:szCs w:val="24"/>
          <w:shd w:val="clear" w:color="auto" w:fill="FFFFFF"/>
        </w:rPr>
        <w:t>Building relationships</w:t>
      </w:r>
    </w:p>
    <w:p w14:paraId="374F1531" w14:textId="77777777" w:rsidR="00D60BDE" w:rsidRPr="00D60BDE" w:rsidRDefault="00D60BDE" w:rsidP="00D60BD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color w:val="000000"/>
          <w:shd w:val="clear" w:color="auto" w:fill="FFFFFF"/>
        </w:rPr>
      </w:pPr>
    </w:p>
    <w:p w14:paraId="2BEEAE2C" w14:textId="77777777" w:rsidR="005D33E7" w:rsidRDefault="00D60BDE" w:rsidP="00D60BD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</w:rPr>
      </w:pPr>
      <w:r w:rsidRPr="00D60BDE">
        <w:rPr>
          <w:rStyle w:val="text"/>
          <w:rFonts w:ascii="Georgia" w:hAnsi="Georgia" w:cs="Segoe UI"/>
          <w:color w:val="000000"/>
        </w:rPr>
        <w:t xml:space="preserve">When Jesus landed and saw a large crowd, he had compassion on them </w:t>
      </w:r>
    </w:p>
    <w:p w14:paraId="327F176D" w14:textId="083D1F84" w:rsidR="00D60BDE" w:rsidRPr="00D60BDE" w:rsidRDefault="00D60BDE" w:rsidP="00D60BD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color w:val="000000"/>
        </w:rPr>
      </w:pPr>
      <w:r w:rsidRPr="00D60BDE">
        <w:rPr>
          <w:rStyle w:val="text"/>
          <w:rFonts w:ascii="Georgia" w:hAnsi="Georgia" w:cs="Segoe UI"/>
          <w:color w:val="000000"/>
        </w:rPr>
        <w:t>and healed those who were ill.</w:t>
      </w:r>
    </w:p>
    <w:p w14:paraId="106F500F" w14:textId="62235CD6" w:rsidR="005D33E7" w:rsidRDefault="005D33E7" w:rsidP="00D60BD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</w:rPr>
      </w:pPr>
      <w:r>
        <w:rPr>
          <w:rStyle w:val="text"/>
          <w:rFonts w:ascii="Georgia" w:hAnsi="Georgia" w:cs="Segoe UI"/>
          <w:color w:val="000000"/>
        </w:rPr>
        <w:t>T</w:t>
      </w:r>
      <w:r w:rsidR="00D60BDE" w:rsidRPr="00D60BDE">
        <w:rPr>
          <w:rStyle w:val="text"/>
          <w:rFonts w:ascii="Georgia" w:hAnsi="Georgia" w:cs="Segoe UI"/>
          <w:color w:val="000000"/>
        </w:rPr>
        <w:t>he disciples said</w:t>
      </w:r>
      <w:r>
        <w:rPr>
          <w:rStyle w:val="text"/>
          <w:rFonts w:ascii="Georgia" w:hAnsi="Georgia" w:cs="Segoe UI"/>
          <w:color w:val="000000"/>
        </w:rPr>
        <w:t xml:space="preserve">, </w:t>
      </w:r>
      <w:r w:rsidR="00D60BDE" w:rsidRPr="00D60BDE">
        <w:rPr>
          <w:rStyle w:val="text"/>
          <w:rFonts w:ascii="Georgia" w:hAnsi="Georgia" w:cs="Segoe UI"/>
          <w:color w:val="000000"/>
        </w:rPr>
        <w:t xml:space="preserve">Send the crowds away, </w:t>
      </w:r>
    </w:p>
    <w:p w14:paraId="50B28950" w14:textId="01AD6080" w:rsidR="00D60BDE" w:rsidRPr="00D60BDE" w:rsidRDefault="00D60BDE" w:rsidP="00D60BD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color w:val="000000"/>
        </w:rPr>
      </w:pPr>
      <w:r w:rsidRPr="00D60BDE">
        <w:rPr>
          <w:rStyle w:val="text"/>
          <w:rFonts w:ascii="Georgia" w:hAnsi="Georgia" w:cs="Segoe UI"/>
          <w:color w:val="000000"/>
        </w:rPr>
        <w:t>so that they can go</w:t>
      </w:r>
      <w:r w:rsidR="005D33E7">
        <w:rPr>
          <w:rStyle w:val="text"/>
          <w:rFonts w:ascii="Georgia" w:hAnsi="Georgia" w:cs="Segoe UI"/>
          <w:color w:val="000000"/>
        </w:rPr>
        <w:t xml:space="preserve"> </w:t>
      </w:r>
      <w:r w:rsidRPr="00D60BDE">
        <w:rPr>
          <w:rStyle w:val="text"/>
          <w:rFonts w:ascii="Georgia" w:hAnsi="Georgia" w:cs="Segoe UI"/>
          <w:color w:val="000000"/>
        </w:rPr>
        <w:t>and buy themselves some food.</w:t>
      </w:r>
    </w:p>
    <w:p w14:paraId="6C4A9E4C" w14:textId="247D8ADB" w:rsidR="00D60BDE" w:rsidRDefault="00D60BDE" w:rsidP="00D60BDE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 w:cs="Segoe UI"/>
          <w:color w:val="000000"/>
        </w:rPr>
      </w:pPr>
      <w:r w:rsidRPr="00D60BDE">
        <w:rPr>
          <w:rStyle w:val="text"/>
          <w:rFonts w:ascii="Georgia" w:hAnsi="Georgia" w:cs="Segoe UI"/>
          <w:color w:val="000000"/>
        </w:rPr>
        <w:t>Jesus replied, </w:t>
      </w:r>
      <w:r w:rsidRPr="00D60BDE">
        <w:rPr>
          <w:rStyle w:val="woj"/>
          <w:rFonts w:ascii="Georgia" w:hAnsi="Georgia" w:cs="Segoe UI"/>
          <w:color w:val="000000"/>
        </w:rPr>
        <w:t>They do not need to go away. You give them something to eat.</w:t>
      </w:r>
    </w:p>
    <w:p w14:paraId="1223463D" w14:textId="00F15308" w:rsidR="00D60BDE" w:rsidRPr="00D60BDE" w:rsidRDefault="00D60BDE" w:rsidP="00D60BD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i/>
          <w:iCs/>
          <w:color w:val="000000"/>
        </w:rPr>
      </w:pPr>
      <w:r>
        <w:rPr>
          <w:rStyle w:val="woj"/>
          <w:rFonts w:ascii="Georgia" w:hAnsi="Georgia" w:cs="Segoe UI"/>
          <w:i/>
          <w:iCs/>
          <w:color w:val="000000"/>
        </w:rPr>
        <w:t>Matthew 14:14</w:t>
      </w:r>
      <w:r w:rsidR="005D33E7">
        <w:rPr>
          <w:rStyle w:val="woj"/>
          <w:rFonts w:ascii="Georgia" w:hAnsi="Georgia" w:cs="Segoe UI"/>
          <w:i/>
          <w:iCs/>
          <w:color w:val="000000"/>
        </w:rPr>
        <w:t>-16</w:t>
      </w:r>
    </w:p>
    <w:p w14:paraId="06C44F24" w14:textId="77777777" w:rsidR="008E6FCA" w:rsidRPr="00D60BDE" w:rsidRDefault="008E6FCA" w:rsidP="00D60BDE">
      <w:pPr>
        <w:rPr>
          <w:rFonts w:ascii="Georgia" w:hAnsi="Georgia"/>
          <w:b/>
          <w:sz w:val="24"/>
          <w:szCs w:val="24"/>
        </w:rPr>
      </w:pPr>
    </w:p>
    <w:p w14:paraId="7DA8F4CF" w14:textId="77777777" w:rsidR="008E6FCA" w:rsidRPr="00FA42CE" w:rsidRDefault="008E6FCA" w:rsidP="008E6FCA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FA42CE">
        <w:rPr>
          <w:rFonts w:ascii="Georgia" w:hAnsi="Georgia"/>
          <w:color w:val="221E1F"/>
          <w14:ligatures w14:val="none"/>
        </w:rPr>
        <w:t>God of relationship</w:t>
      </w:r>
    </w:p>
    <w:p w14:paraId="55C4AE0C" w14:textId="77777777" w:rsidR="008E6FCA" w:rsidRPr="00FA42CE" w:rsidRDefault="008E6FCA" w:rsidP="008E6FCA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FA42CE">
        <w:rPr>
          <w:rFonts w:ascii="Georgia" w:hAnsi="Georgia"/>
          <w:color w:val="221E1F"/>
          <w14:ligatures w14:val="none"/>
        </w:rPr>
        <w:t xml:space="preserve">we look to your example </w:t>
      </w:r>
    </w:p>
    <w:p w14:paraId="7555DE25" w14:textId="77777777" w:rsidR="008E6FCA" w:rsidRPr="00FA42CE" w:rsidRDefault="008E6FCA" w:rsidP="008E6FCA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FA42CE">
        <w:rPr>
          <w:rFonts w:ascii="Georgia" w:hAnsi="Georgia"/>
          <w:color w:val="221E1F"/>
          <w14:ligatures w14:val="none"/>
        </w:rPr>
        <w:t xml:space="preserve">to show us how to value the people </w:t>
      </w:r>
    </w:p>
    <w:p w14:paraId="7A381ED5" w14:textId="77777777" w:rsidR="008E6FCA" w:rsidRPr="00FA42CE" w:rsidRDefault="008E6FCA" w:rsidP="008E6FCA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FA42CE">
        <w:rPr>
          <w:rFonts w:ascii="Georgia" w:hAnsi="Georgia"/>
          <w:color w:val="221E1F"/>
          <w14:ligatures w14:val="none"/>
        </w:rPr>
        <w:t>you bring into our lives.</w:t>
      </w:r>
    </w:p>
    <w:p w14:paraId="513B06ED" w14:textId="77777777" w:rsidR="008E6FCA" w:rsidRDefault="008E6FCA" w:rsidP="00107437">
      <w:pPr>
        <w:rPr>
          <w:rFonts w:ascii="Georgia" w:hAnsi="Georgia"/>
          <w:b/>
          <w:sz w:val="24"/>
          <w:szCs w:val="24"/>
        </w:rPr>
      </w:pPr>
    </w:p>
    <w:p w14:paraId="0826E339" w14:textId="77777777" w:rsidR="00FA42CE" w:rsidRPr="00FA42CE" w:rsidRDefault="00FA42CE" w:rsidP="00FA42CE">
      <w:pPr>
        <w:pStyle w:val="Default"/>
        <w:widowControl w:val="0"/>
        <w:rPr>
          <w:rFonts w:ascii="Georgia" w:hAnsi="Georgia"/>
          <w:b/>
          <w:bCs/>
          <w:color w:val="221E1F"/>
          <w14:ligatures w14:val="none"/>
        </w:rPr>
      </w:pPr>
      <w:r w:rsidRPr="00FA42CE">
        <w:rPr>
          <w:rFonts w:ascii="Georgia" w:hAnsi="Georgia"/>
          <w:b/>
          <w:bCs/>
          <w:color w:val="221E1F"/>
          <w14:ligatures w14:val="none"/>
        </w:rPr>
        <w:t>May we be slow to judge</w:t>
      </w:r>
    </w:p>
    <w:p w14:paraId="56E7ADEA" w14:textId="462BA413" w:rsidR="00FA42CE" w:rsidRPr="00FA42CE" w:rsidRDefault="00FA42CE" w:rsidP="00FA42CE">
      <w:pPr>
        <w:pStyle w:val="Default"/>
        <w:widowControl w:val="0"/>
        <w:rPr>
          <w:rFonts w:ascii="Georgia" w:hAnsi="Georgia"/>
          <w:b/>
          <w:bCs/>
          <w:color w:val="221E1F"/>
          <w14:ligatures w14:val="none"/>
        </w:rPr>
      </w:pPr>
      <w:r w:rsidRPr="00FA42CE">
        <w:rPr>
          <w:rFonts w:ascii="Georgia" w:hAnsi="Georgia"/>
          <w:b/>
          <w:bCs/>
          <w:color w:val="221E1F"/>
          <w14:ligatures w14:val="none"/>
        </w:rPr>
        <w:t xml:space="preserve">and quick to </w:t>
      </w:r>
      <w:r w:rsidRPr="00FA42CE">
        <w:rPr>
          <w:rFonts w:ascii="Georgia" w:hAnsi="Georgia"/>
          <w:b/>
          <w:bCs/>
          <w:color w:val="221E1F"/>
          <w14:ligatures w14:val="none"/>
        </w:rPr>
        <w:t>reach out</w:t>
      </w:r>
      <w:r w:rsidRPr="00FA42CE">
        <w:rPr>
          <w:rFonts w:ascii="Georgia" w:hAnsi="Georgia"/>
          <w:b/>
          <w:bCs/>
          <w:color w:val="221E1F"/>
          <w14:ligatures w14:val="none"/>
        </w:rPr>
        <w:t xml:space="preserve">; </w:t>
      </w:r>
    </w:p>
    <w:p w14:paraId="1107CA4B" w14:textId="77777777" w:rsidR="00FA42CE" w:rsidRPr="00FA42CE" w:rsidRDefault="00FA42CE" w:rsidP="00FA42CE">
      <w:pPr>
        <w:pStyle w:val="Default"/>
        <w:widowControl w:val="0"/>
        <w:rPr>
          <w:rFonts w:ascii="Georgia" w:hAnsi="Georgia"/>
          <w:b/>
          <w:bCs/>
          <w:color w:val="221E1F"/>
          <w14:ligatures w14:val="none"/>
        </w:rPr>
      </w:pPr>
      <w:r w:rsidRPr="00FA42CE">
        <w:rPr>
          <w:rFonts w:ascii="Georgia" w:hAnsi="Georgia"/>
          <w:b/>
          <w:bCs/>
          <w:color w:val="221E1F"/>
          <w14:ligatures w14:val="none"/>
        </w:rPr>
        <w:t>ready to treat others</w:t>
      </w:r>
    </w:p>
    <w:p w14:paraId="72E86261" w14:textId="77777777" w:rsidR="00FA42CE" w:rsidRPr="00FA42CE" w:rsidRDefault="00FA42CE" w:rsidP="00FA42CE">
      <w:pPr>
        <w:pStyle w:val="Default"/>
        <w:widowControl w:val="0"/>
        <w:rPr>
          <w:rFonts w:ascii="Georgia" w:hAnsi="Georgia"/>
          <w:b/>
          <w:bCs/>
          <w:color w:val="221E1F"/>
          <w14:ligatures w14:val="none"/>
        </w:rPr>
      </w:pPr>
      <w:r w:rsidRPr="00FA42CE">
        <w:rPr>
          <w:rFonts w:ascii="Georgia" w:hAnsi="Georgia"/>
          <w:b/>
          <w:bCs/>
          <w:color w:val="221E1F"/>
          <w14:ligatures w14:val="none"/>
        </w:rPr>
        <w:t>as we wish for ourselves.</w:t>
      </w:r>
    </w:p>
    <w:p w14:paraId="6FD38859" w14:textId="77777777" w:rsidR="00FA42CE" w:rsidRDefault="00FA42CE" w:rsidP="00107437">
      <w:pPr>
        <w:rPr>
          <w:rFonts w:ascii="Georgia" w:hAnsi="Georgia"/>
          <w:b/>
          <w:sz w:val="24"/>
          <w:szCs w:val="24"/>
        </w:rPr>
      </w:pPr>
    </w:p>
    <w:p w14:paraId="6CAB85F1" w14:textId="581319D9" w:rsidR="008E6FCA" w:rsidRPr="005D33E7" w:rsidRDefault="00107437" w:rsidP="00107437">
      <w:pPr>
        <w:rPr>
          <w:rFonts w:ascii="Georgia" w:hAnsi="Georgia"/>
          <w:bCs/>
          <w:sz w:val="24"/>
          <w:szCs w:val="24"/>
        </w:rPr>
      </w:pPr>
      <w:r w:rsidRPr="005D33E7">
        <w:rPr>
          <w:rFonts w:ascii="Georgia" w:hAnsi="Georgia"/>
          <w:bCs/>
          <w:sz w:val="24"/>
          <w:szCs w:val="24"/>
        </w:rPr>
        <w:t xml:space="preserve">Give us insight to build up confidence and energy; </w:t>
      </w:r>
    </w:p>
    <w:p w14:paraId="403435E4" w14:textId="77777777" w:rsidR="008E6FCA" w:rsidRPr="005D33E7" w:rsidRDefault="00107437" w:rsidP="00107437">
      <w:pPr>
        <w:rPr>
          <w:rFonts w:ascii="Georgia" w:hAnsi="Georgia"/>
          <w:bCs/>
          <w:sz w:val="24"/>
          <w:szCs w:val="24"/>
        </w:rPr>
      </w:pPr>
      <w:r w:rsidRPr="005D33E7">
        <w:rPr>
          <w:rFonts w:ascii="Georgia" w:hAnsi="Georgia"/>
          <w:bCs/>
          <w:sz w:val="24"/>
          <w:szCs w:val="24"/>
        </w:rPr>
        <w:t xml:space="preserve">discernment to listen to what lies behind </w:t>
      </w:r>
    </w:p>
    <w:p w14:paraId="71E179D3" w14:textId="720B8D2F" w:rsidR="008E6FCA" w:rsidRPr="005D33E7" w:rsidRDefault="00107437" w:rsidP="00107437">
      <w:pPr>
        <w:rPr>
          <w:rFonts w:ascii="Georgia" w:hAnsi="Georgia"/>
          <w:bCs/>
          <w:sz w:val="24"/>
          <w:szCs w:val="24"/>
        </w:rPr>
      </w:pPr>
      <w:r w:rsidRPr="005D33E7">
        <w:rPr>
          <w:rFonts w:ascii="Georgia" w:hAnsi="Georgia"/>
          <w:bCs/>
          <w:sz w:val="24"/>
          <w:szCs w:val="24"/>
        </w:rPr>
        <w:t xml:space="preserve">both words and silence; </w:t>
      </w:r>
    </w:p>
    <w:p w14:paraId="125C0CB8" w14:textId="77777777" w:rsidR="00FA42CE" w:rsidRPr="005D33E7" w:rsidRDefault="00107437" w:rsidP="00107437">
      <w:pPr>
        <w:rPr>
          <w:rFonts w:ascii="Georgia" w:hAnsi="Georgia"/>
          <w:bCs/>
          <w:sz w:val="24"/>
          <w:szCs w:val="24"/>
        </w:rPr>
      </w:pPr>
      <w:r w:rsidRPr="005D33E7">
        <w:rPr>
          <w:rFonts w:ascii="Georgia" w:hAnsi="Georgia"/>
          <w:bCs/>
          <w:sz w:val="24"/>
          <w:szCs w:val="24"/>
        </w:rPr>
        <w:t xml:space="preserve">grace to model your love </w:t>
      </w:r>
      <w:r w:rsidR="00FA42CE" w:rsidRPr="005D33E7">
        <w:rPr>
          <w:rFonts w:ascii="Georgia" w:hAnsi="Georgia"/>
          <w:bCs/>
          <w:sz w:val="24"/>
          <w:szCs w:val="24"/>
        </w:rPr>
        <w:t>and compassion</w:t>
      </w:r>
    </w:p>
    <w:p w14:paraId="06BDC576" w14:textId="0DB84D84" w:rsidR="00107437" w:rsidRPr="005D33E7" w:rsidRDefault="00107437" w:rsidP="00107437">
      <w:pPr>
        <w:rPr>
          <w:rFonts w:ascii="Georgia" w:hAnsi="Georgia"/>
          <w:bCs/>
          <w:sz w:val="24"/>
          <w:szCs w:val="24"/>
        </w:rPr>
      </w:pPr>
      <w:r w:rsidRPr="005D33E7">
        <w:rPr>
          <w:rFonts w:ascii="Georgia" w:hAnsi="Georgia"/>
          <w:bCs/>
          <w:sz w:val="24"/>
          <w:szCs w:val="24"/>
        </w:rPr>
        <w:t xml:space="preserve">as we </w:t>
      </w:r>
      <w:r w:rsidR="00CA0E9D">
        <w:rPr>
          <w:rFonts w:ascii="Georgia" w:hAnsi="Georgia"/>
          <w:bCs/>
          <w:sz w:val="24"/>
          <w:szCs w:val="24"/>
        </w:rPr>
        <w:t xml:space="preserve"> build </w:t>
      </w:r>
      <w:r w:rsidRPr="005D33E7">
        <w:rPr>
          <w:rFonts w:ascii="Georgia" w:hAnsi="Georgia"/>
          <w:bCs/>
          <w:sz w:val="24"/>
          <w:szCs w:val="24"/>
        </w:rPr>
        <w:t>positive relationships.</w:t>
      </w:r>
    </w:p>
    <w:p w14:paraId="394D05ED" w14:textId="7A90032E" w:rsidR="00107437" w:rsidRPr="005F375A" w:rsidRDefault="00107437" w:rsidP="00107437">
      <w:pPr>
        <w:rPr>
          <w:rFonts w:ascii="Georgia" w:hAnsi="Georgia"/>
          <w:b/>
          <w:sz w:val="24"/>
          <w:szCs w:val="24"/>
        </w:rPr>
      </w:pPr>
      <w:r w:rsidRPr="005F375A">
        <w:rPr>
          <w:rFonts w:ascii="Georgia" w:hAnsi="Georgia"/>
          <w:b/>
          <w:sz w:val="24"/>
          <w:szCs w:val="24"/>
        </w:rPr>
        <w:t xml:space="preserve">Amen </w:t>
      </w:r>
    </w:p>
    <w:p w14:paraId="01D6F83F" w14:textId="2EFE382B" w:rsidR="00107437" w:rsidRPr="005F375A" w:rsidRDefault="00107437" w:rsidP="00107437">
      <w:pPr>
        <w:rPr>
          <w:rFonts w:ascii="Georgia" w:hAnsi="Georgia"/>
          <w:b/>
          <w:sz w:val="24"/>
          <w:szCs w:val="24"/>
        </w:rPr>
      </w:pPr>
    </w:p>
    <w:p w14:paraId="2513E17A" w14:textId="161BC5C4" w:rsidR="00107437" w:rsidRDefault="0010743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427E9F68" w14:textId="0EB64342" w:rsidR="005D33E7" w:rsidRDefault="005D33E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013EF2BA" w14:textId="66F28270" w:rsidR="005D33E7" w:rsidRDefault="005D33E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0082FDBA" w14:textId="3C4C6AE3" w:rsidR="005D33E7" w:rsidRDefault="005D33E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5AAD67A6" w14:textId="496E20CC" w:rsidR="005D33E7" w:rsidRDefault="005D33E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20ED159E" w14:textId="42630A44" w:rsidR="005D33E7" w:rsidRDefault="005D33E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6C8DB18F" w14:textId="12E1B982" w:rsidR="005D33E7" w:rsidRDefault="005D33E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78965BC2" w14:textId="3B4B0FC6" w:rsidR="005D33E7" w:rsidRDefault="005D33E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49A8E0CB" w14:textId="6EC4989F" w:rsidR="005D33E7" w:rsidRDefault="005D33E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071FF38B" w14:textId="6FCEBEA3" w:rsidR="005D33E7" w:rsidRDefault="005D33E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69745452" w14:textId="2ED3B737" w:rsidR="005D33E7" w:rsidRDefault="005D33E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0B288244" w14:textId="2C1A108B" w:rsidR="005D33E7" w:rsidRDefault="005D33E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7EF973EB" w14:textId="42E0ECE4" w:rsidR="005D33E7" w:rsidRDefault="005D33E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49ECBDAB" w14:textId="1A3536F8" w:rsidR="005D33E7" w:rsidRDefault="005D33E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068A8683" w14:textId="0B570ED5" w:rsidR="005D33E7" w:rsidRDefault="005D33E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25E0C08C" w14:textId="72828BF4" w:rsidR="005D33E7" w:rsidRDefault="005D33E7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15400907" w14:textId="54A70EE9" w:rsidR="00CA0E9D" w:rsidRDefault="00CA0E9D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27F3D16B" w14:textId="4FB5C85E" w:rsidR="00CA0E9D" w:rsidRDefault="00CA0E9D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0BD49777" w14:textId="75C3777C" w:rsidR="00CA0E9D" w:rsidRDefault="00CA0E9D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66CBC648" w14:textId="3282AA46" w:rsidR="00CA0E9D" w:rsidRDefault="00CA0E9D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59CB0B68" w14:textId="5D8175A9" w:rsidR="00CA0E9D" w:rsidRDefault="00CA0E9D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4A8BCF47" w14:textId="4A0AE3E3" w:rsidR="00CA0E9D" w:rsidRDefault="00CA0E9D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1ED5469F" w14:textId="77777777" w:rsidR="00410D16" w:rsidRPr="00562FA8" w:rsidRDefault="00410D16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68E86A45" w14:textId="77777777" w:rsidR="00444D05" w:rsidRDefault="00444D05" w:rsidP="005D129E">
      <w:pPr>
        <w:rPr>
          <w:rFonts w:ascii="Georgia" w:hAnsi="Georgia"/>
          <w:b/>
          <w:color w:val="0070C0"/>
          <w:sz w:val="24"/>
          <w:szCs w:val="24"/>
        </w:rPr>
      </w:pPr>
    </w:p>
    <w:p w14:paraId="0055960B" w14:textId="2ABD92B0" w:rsidR="001977B6" w:rsidRDefault="001977B6" w:rsidP="00702E6E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562FA8" w:rsidRPr="00562FA8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</w:t>
      </w:r>
      <w:r w:rsidR="00702E6E">
        <w:rPr>
          <w:rFonts w:ascii="Georgia" w:hAnsi="Georgia"/>
          <w:b/>
          <w:bCs/>
          <w:sz w:val="24"/>
          <w:szCs w:val="24"/>
          <w:shd w:val="clear" w:color="auto" w:fill="FFFFFF"/>
        </w:rPr>
        <w:t>Celebrating our resources</w:t>
      </w:r>
    </w:p>
    <w:p w14:paraId="45B13B3C" w14:textId="3B3A49B5" w:rsidR="00D80DEA" w:rsidRDefault="00D80DEA" w:rsidP="00702E6E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276C8E28" w14:textId="77777777" w:rsidR="00CA0E9D" w:rsidRDefault="00CA0E9D" w:rsidP="00CA0E9D">
      <w:pPr>
        <w:widowControl w:val="0"/>
        <w:rPr>
          <w:rFonts w:ascii="Georgia" w:hAnsi="Georgia"/>
          <w:sz w:val="24"/>
          <w:szCs w:val="24"/>
        </w:rPr>
      </w:pPr>
      <w:r w:rsidRPr="00D80DEA">
        <w:rPr>
          <w:rFonts w:ascii="Georgia" w:hAnsi="Georgia"/>
          <w:sz w:val="24"/>
          <w:szCs w:val="24"/>
        </w:rPr>
        <w:t xml:space="preserve">To those who use well what they are given, even more will be given, </w:t>
      </w:r>
    </w:p>
    <w:p w14:paraId="0A965AD1" w14:textId="77777777" w:rsidR="00CA0E9D" w:rsidRPr="00D80DEA" w:rsidRDefault="00CA0E9D" w:rsidP="00CA0E9D">
      <w:pPr>
        <w:widowControl w:val="0"/>
        <w:rPr>
          <w:rFonts w:ascii="Georgia" w:hAnsi="Georgia"/>
          <w:color w:val="000000"/>
          <w:sz w:val="24"/>
          <w:szCs w:val="24"/>
        </w:rPr>
      </w:pPr>
      <w:r w:rsidRPr="00D80DEA">
        <w:rPr>
          <w:rFonts w:ascii="Georgia" w:hAnsi="Georgia"/>
          <w:sz w:val="24"/>
          <w:szCs w:val="24"/>
        </w:rPr>
        <w:t>and they will have an abundance.</w:t>
      </w:r>
    </w:p>
    <w:p w14:paraId="4526C5F0" w14:textId="77777777" w:rsidR="00CA0E9D" w:rsidRPr="00D80DEA" w:rsidRDefault="00CA0E9D" w:rsidP="00CA0E9D">
      <w:pPr>
        <w:widowControl w:val="0"/>
        <w:rPr>
          <w:rFonts w:ascii="Georgia" w:hAnsi="Georgia"/>
          <w:i/>
          <w:iCs/>
          <w:sz w:val="24"/>
          <w:szCs w:val="24"/>
        </w:rPr>
      </w:pPr>
      <w:r w:rsidRPr="00D80DEA">
        <w:rPr>
          <w:rFonts w:ascii="Georgia" w:hAnsi="Georgia"/>
          <w:i/>
          <w:iCs/>
          <w:sz w:val="24"/>
          <w:szCs w:val="24"/>
        </w:rPr>
        <w:t>Matthew 25:29</w:t>
      </w:r>
    </w:p>
    <w:p w14:paraId="20D6D689" w14:textId="77777777" w:rsidR="00CA0E9D" w:rsidRDefault="00CA0E9D" w:rsidP="00D80DEA">
      <w:pPr>
        <w:widowControl w:val="0"/>
        <w:rPr>
          <w:rFonts w:ascii="Georgia" w:hAnsi="Georgia"/>
          <w:sz w:val="24"/>
          <w:szCs w:val="24"/>
        </w:rPr>
      </w:pPr>
    </w:p>
    <w:p w14:paraId="5EA33269" w14:textId="77777777" w:rsidR="00736780" w:rsidRDefault="00736780" w:rsidP="00D80DEA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Loving </w:t>
      </w:r>
      <w:r w:rsidR="00D80DEA" w:rsidRPr="00D80DEA">
        <w:rPr>
          <w:rFonts w:ascii="Georgia" w:hAnsi="Georgia"/>
          <w:sz w:val="24"/>
          <w:szCs w:val="24"/>
        </w:rPr>
        <w:t xml:space="preserve">Lord, </w:t>
      </w:r>
    </w:p>
    <w:p w14:paraId="037E505E" w14:textId="5B301504" w:rsidR="00D80DEA" w:rsidRPr="00D80DEA" w:rsidRDefault="00D80DEA" w:rsidP="00D80DEA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D80DEA">
        <w:rPr>
          <w:rFonts w:ascii="Georgia" w:hAnsi="Georgia"/>
          <w:sz w:val="24"/>
          <w:szCs w:val="24"/>
        </w:rPr>
        <w:t>we thank you for your blessings,</w:t>
      </w:r>
    </w:p>
    <w:p w14:paraId="1FDDC83E" w14:textId="77777777" w:rsidR="00D80DEA" w:rsidRPr="00D80DEA" w:rsidRDefault="00D80DEA" w:rsidP="00D80DEA">
      <w:pPr>
        <w:widowControl w:val="0"/>
        <w:rPr>
          <w:rFonts w:ascii="Georgia" w:hAnsi="Georgia"/>
          <w:sz w:val="24"/>
          <w:szCs w:val="24"/>
        </w:rPr>
      </w:pPr>
      <w:r w:rsidRPr="00D80DEA">
        <w:rPr>
          <w:rFonts w:ascii="Georgia" w:hAnsi="Georgia"/>
          <w:sz w:val="24"/>
          <w:szCs w:val="24"/>
        </w:rPr>
        <w:t>given to us in buds of gifting,</w:t>
      </w:r>
    </w:p>
    <w:p w14:paraId="1A57BECE" w14:textId="77777777" w:rsidR="00D80DEA" w:rsidRPr="00D80DEA" w:rsidRDefault="00D80DEA" w:rsidP="00D80DEA">
      <w:pPr>
        <w:widowControl w:val="0"/>
        <w:rPr>
          <w:rFonts w:ascii="Georgia" w:hAnsi="Georgia"/>
          <w:sz w:val="24"/>
          <w:szCs w:val="24"/>
        </w:rPr>
      </w:pPr>
      <w:r w:rsidRPr="00D80DEA">
        <w:rPr>
          <w:rFonts w:ascii="Georgia" w:hAnsi="Georgia"/>
          <w:sz w:val="24"/>
          <w:szCs w:val="24"/>
        </w:rPr>
        <w:t xml:space="preserve">ready to blossom and bear fruit </w:t>
      </w:r>
    </w:p>
    <w:p w14:paraId="333F94DE" w14:textId="77777777" w:rsidR="00D80DEA" w:rsidRPr="00D80DEA" w:rsidRDefault="00D80DEA" w:rsidP="00D80DEA">
      <w:pPr>
        <w:widowControl w:val="0"/>
        <w:rPr>
          <w:rFonts w:ascii="Georgia" w:hAnsi="Georgia"/>
          <w:sz w:val="24"/>
          <w:szCs w:val="24"/>
        </w:rPr>
      </w:pPr>
      <w:r w:rsidRPr="00D80DEA">
        <w:rPr>
          <w:rFonts w:ascii="Georgia" w:hAnsi="Georgia"/>
          <w:sz w:val="24"/>
          <w:szCs w:val="24"/>
        </w:rPr>
        <w:t xml:space="preserve">as we set our hearts </w:t>
      </w:r>
    </w:p>
    <w:p w14:paraId="293ECCAF" w14:textId="77777777" w:rsidR="00D80DEA" w:rsidRPr="00D80DEA" w:rsidRDefault="00D80DEA" w:rsidP="00D80DEA">
      <w:pPr>
        <w:widowControl w:val="0"/>
        <w:rPr>
          <w:rFonts w:ascii="Georgia" w:hAnsi="Georgia"/>
          <w:sz w:val="24"/>
          <w:szCs w:val="24"/>
        </w:rPr>
      </w:pPr>
      <w:r w:rsidRPr="00D80DEA">
        <w:rPr>
          <w:rFonts w:ascii="Georgia" w:hAnsi="Georgia"/>
          <w:sz w:val="24"/>
          <w:szCs w:val="24"/>
        </w:rPr>
        <w:t>to using them well.</w:t>
      </w:r>
    </w:p>
    <w:p w14:paraId="693F2CB7" w14:textId="77777777" w:rsidR="00D80DEA" w:rsidRPr="00D80DEA" w:rsidRDefault="00D80DEA" w:rsidP="00D80DEA">
      <w:pPr>
        <w:rPr>
          <w:rFonts w:ascii="Georgia" w:hAnsi="Georgia"/>
          <w:sz w:val="24"/>
          <w:szCs w:val="24"/>
        </w:rPr>
      </w:pPr>
      <w:r w:rsidRPr="00D80DEA">
        <w:rPr>
          <w:rFonts w:ascii="Georgia" w:hAnsi="Georgia"/>
          <w:sz w:val="24"/>
          <w:szCs w:val="24"/>
        </w:rPr>
        <w:t> </w:t>
      </w:r>
    </w:p>
    <w:p w14:paraId="3C3CEA9B" w14:textId="34F4E259" w:rsidR="00FD1837" w:rsidRDefault="00736780" w:rsidP="00FD1837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FD1837">
        <w:rPr>
          <w:rFonts w:ascii="Georgia" w:hAnsi="Georgia"/>
          <w:sz w:val="24"/>
          <w:szCs w:val="24"/>
        </w:rPr>
        <w:t>pen our eyes to your abundant provision</w:t>
      </w:r>
      <w:r w:rsidR="00FD1837">
        <w:rPr>
          <w:rFonts w:ascii="Georgia" w:hAnsi="Georgia"/>
          <w:sz w:val="24"/>
          <w:szCs w:val="24"/>
        </w:rPr>
        <w:t>;</w:t>
      </w:r>
      <w:r w:rsidR="00FD1837">
        <w:rPr>
          <w:rFonts w:ascii="Georgia" w:hAnsi="Georgia"/>
          <w:sz w:val="24"/>
          <w:szCs w:val="24"/>
        </w:rPr>
        <w:t xml:space="preserve"> </w:t>
      </w:r>
    </w:p>
    <w:p w14:paraId="2E822706" w14:textId="1520941B" w:rsidR="00FD1837" w:rsidRPr="00FD1837" w:rsidRDefault="00FD1837" w:rsidP="00FD1837">
      <w:pPr>
        <w:widowControl w:val="0"/>
        <w:rPr>
          <w:rFonts w:ascii="Georgia" w:hAnsi="Georgia"/>
          <w:sz w:val="24"/>
          <w:szCs w:val="24"/>
        </w:rPr>
      </w:pPr>
      <w:r w:rsidRPr="00FD1837">
        <w:rPr>
          <w:rFonts w:ascii="Georgia" w:hAnsi="Georgia"/>
          <w:sz w:val="24"/>
          <w:szCs w:val="24"/>
        </w:rPr>
        <w:t>the resources</w:t>
      </w:r>
      <w:r>
        <w:rPr>
          <w:rFonts w:ascii="Georgia" w:hAnsi="Georgia"/>
          <w:sz w:val="24"/>
          <w:szCs w:val="24"/>
        </w:rPr>
        <w:t xml:space="preserve"> already at hand</w:t>
      </w:r>
    </w:p>
    <w:p w14:paraId="521FD584" w14:textId="1E57163D" w:rsidR="00FD1837" w:rsidRPr="00FD1837" w:rsidRDefault="00FD1837" w:rsidP="00FD1837">
      <w:pPr>
        <w:widowControl w:val="0"/>
        <w:rPr>
          <w:rFonts w:ascii="Georgia" w:hAnsi="Georgia"/>
          <w:sz w:val="24"/>
          <w:szCs w:val="24"/>
        </w:rPr>
      </w:pPr>
      <w:r w:rsidRPr="00FD1837">
        <w:rPr>
          <w:rFonts w:ascii="Georgia" w:hAnsi="Georgia"/>
          <w:sz w:val="24"/>
          <w:szCs w:val="24"/>
        </w:rPr>
        <w:t xml:space="preserve">to </w:t>
      </w:r>
      <w:r>
        <w:rPr>
          <w:rFonts w:ascii="Georgia" w:hAnsi="Georgia"/>
          <w:sz w:val="24"/>
          <w:szCs w:val="24"/>
        </w:rPr>
        <w:t xml:space="preserve">transform our </w:t>
      </w:r>
      <w:r w:rsidRPr="00FD1837">
        <w:rPr>
          <w:rFonts w:ascii="Georgia" w:hAnsi="Georgia"/>
          <w:sz w:val="24"/>
          <w:szCs w:val="24"/>
        </w:rPr>
        <w:t>communit</w:t>
      </w:r>
      <w:r>
        <w:rPr>
          <w:rFonts w:ascii="Georgia" w:hAnsi="Georgia"/>
          <w:sz w:val="24"/>
          <w:szCs w:val="24"/>
        </w:rPr>
        <w:t>ies</w:t>
      </w:r>
      <w:r w:rsidRPr="00FD1837">
        <w:rPr>
          <w:rFonts w:ascii="Georgia" w:hAnsi="Georgia"/>
          <w:sz w:val="24"/>
          <w:szCs w:val="24"/>
        </w:rPr>
        <w:t xml:space="preserve">  </w:t>
      </w:r>
    </w:p>
    <w:p w14:paraId="2A4F0C9C" w14:textId="6BD0BAB8" w:rsidR="00FD1837" w:rsidRDefault="00FD1837" w:rsidP="00FD1837">
      <w:pPr>
        <w:widowControl w:val="0"/>
        <w:rPr>
          <w:rFonts w:ascii="Dax-Regular" w:hAnsi="Dax-Regular"/>
        </w:rPr>
      </w:pPr>
      <w:r w:rsidRPr="00FD1837">
        <w:rPr>
          <w:rFonts w:ascii="Georgia" w:hAnsi="Georgia"/>
          <w:sz w:val="24"/>
          <w:szCs w:val="24"/>
        </w:rPr>
        <w:t xml:space="preserve">and </w:t>
      </w:r>
      <w:r w:rsidR="00736780">
        <w:rPr>
          <w:rFonts w:ascii="Georgia" w:hAnsi="Georgia"/>
          <w:sz w:val="24"/>
          <w:szCs w:val="24"/>
        </w:rPr>
        <w:t>bring fullness of life</w:t>
      </w:r>
      <w:r>
        <w:rPr>
          <w:rFonts w:ascii="Dax-Regular" w:hAnsi="Dax-Regular"/>
        </w:rPr>
        <w:t xml:space="preserve">. </w:t>
      </w:r>
    </w:p>
    <w:p w14:paraId="35A3867A" w14:textId="77777777" w:rsidR="00FD1837" w:rsidRDefault="00FD1837" w:rsidP="00FD1837">
      <w:pPr>
        <w:widowControl w:val="0"/>
        <w:rPr>
          <w:rFonts w:ascii="Times New Roman" w:hAnsi="Times New Roman"/>
          <w:sz w:val="20"/>
          <w:szCs w:val="20"/>
          <w:lang w:val="en-US"/>
        </w:rPr>
      </w:pPr>
      <w:r>
        <w:rPr>
          <w:lang w:val="en-US"/>
        </w:rPr>
        <w:t> </w:t>
      </w:r>
    </w:p>
    <w:p w14:paraId="1DBE9E27" w14:textId="1CA4405A" w:rsidR="00FD1837" w:rsidRDefault="005C3064" w:rsidP="00D80DEA">
      <w:pPr>
        <w:widowControl w:val="0"/>
        <w:rPr>
          <w:rFonts w:ascii="Georgia" w:hAnsi="Georgia"/>
          <w:sz w:val="24"/>
          <w:szCs w:val="24"/>
        </w:rPr>
      </w:pPr>
      <w:r w:rsidRPr="00D80DEA">
        <w:rPr>
          <w:rFonts w:ascii="Georgia" w:hAnsi="Georgia"/>
          <w:sz w:val="24"/>
          <w:szCs w:val="24"/>
        </w:rPr>
        <w:t>W</w:t>
      </w:r>
      <w:r w:rsidR="00D80DEA" w:rsidRPr="00D80DEA">
        <w:rPr>
          <w:rFonts w:ascii="Georgia" w:hAnsi="Georgia"/>
          <w:sz w:val="24"/>
          <w:szCs w:val="24"/>
        </w:rPr>
        <w:t>ork</w:t>
      </w:r>
      <w:r>
        <w:rPr>
          <w:rFonts w:ascii="Georgia" w:hAnsi="Georgia"/>
          <w:sz w:val="24"/>
          <w:szCs w:val="24"/>
        </w:rPr>
        <w:t xml:space="preserve"> deeply</w:t>
      </w:r>
      <w:r w:rsidR="00D80DEA" w:rsidRPr="00D80DEA">
        <w:rPr>
          <w:rFonts w:ascii="Georgia" w:hAnsi="Georgia"/>
          <w:sz w:val="24"/>
          <w:szCs w:val="24"/>
        </w:rPr>
        <w:t xml:space="preserve"> </w:t>
      </w:r>
      <w:r w:rsidR="00736780">
        <w:rPr>
          <w:rFonts w:ascii="Georgia" w:hAnsi="Georgia"/>
          <w:sz w:val="24"/>
          <w:szCs w:val="24"/>
        </w:rPr>
        <w:t>with</w:t>
      </w:r>
      <w:r w:rsidR="00D80DEA" w:rsidRPr="00D80DEA">
        <w:rPr>
          <w:rFonts w:ascii="Georgia" w:hAnsi="Georgia"/>
          <w:sz w:val="24"/>
          <w:szCs w:val="24"/>
        </w:rPr>
        <w:t>in us</w:t>
      </w:r>
      <w:r w:rsidR="00FD1837">
        <w:rPr>
          <w:rFonts w:ascii="Georgia" w:hAnsi="Georgia"/>
          <w:sz w:val="24"/>
          <w:szCs w:val="24"/>
        </w:rPr>
        <w:t xml:space="preserve"> </w:t>
      </w:r>
      <w:r w:rsidR="00D80DEA" w:rsidRPr="00D80DEA">
        <w:rPr>
          <w:rFonts w:ascii="Georgia" w:hAnsi="Georgia"/>
          <w:sz w:val="24"/>
          <w:szCs w:val="24"/>
        </w:rPr>
        <w:t xml:space="preserve">to develop our abilities, </w:t>
      </w:r>
    </w:p>
    <w:p w14:paraId="5C552508" w14:textId="39AC791D" w:rsidR="005C3064" w:rsidRDefault="00FD1837" w:rsidP="00D80DEA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our creativity </w:t>
      </w:r>
      <w:r w:rsidR="00D80DEA" w:rsidRPr="00D80DEA">
        <w:rPr>
          <w:rFonts w:ascii="Georgia" w:hAnsi="Georgia"/>
          <w:sz w:val="24"/>
          <w:szCs w:val="24"/>
        </w:rPr>
        <w:t>and personal qualities</w:t>
      </w:r>
      <w:r w:rsidR="005C3064">
        <w:rPr>
          <w:rFonts w:ascii="Georgia" w:hAnsi="Georgia"/>
          <w:sz w:val="24"/>
          <w:szCs w:val="24"/>
        </w:rPr>
        <w:t>;</w:t>
      </w:r>
    </w:p>
    <w:p w14:paraId="1C9F60F5" w14:textId="77777777" w:rsidR="00D80DEA" w:rsidRPr="00D80DEA" w:rsidRDefault="00D80DEA" w:rsidP="00D80DEA">
      <w:pPr>
        <w:widowControl w:val="0"/>
        <w:rPr>
          <w:rFonts w:ascii="Georgia" w:hAnsi="Georgia"/>
          <w:sz w:val="24"/>
          <w:szCs w:val="24"/>
        </w:rPr>
      </w:pPr>
      <w:r w:rsidRPr="00D80DEA">
        <w:rPr>
          <w:rFonts w:ascii="Georgia" w:hAnsi="Georgia"/>
          <w:sz w:val="24"/>
          <w:szCs w:val="24"/>
        </w:rPr>
        <w:t>that we may reach the full potential</w:t>
      </w:r>
    </w:p>
    <w:p w14:paraId="29574982" w14:textId="77777777" w:rsidR="00D80DEA" w:rsidRPr="00D80DEA" w:rsidRDefault="00D80DEA" w:rsidP="00D80DEA">
      <w:pPr>
        <w:widowControl w:val="0"/>
        <w:rPr>
          <w:rFonts w:ascii="Georgia" w:hAnsi="Georgia"/>
          <w:sz w:val="24"/>
          <w:szCs w:val="24"/>
        </w:rPr>
      </w:pPr>
      <w:r w:rsidRPr="00D80DEA">
        <w:rPr>
          <w:rFonts w:ascii="Georgia" w:hAnsi="Georgia"/>
          <w:sz w:val="24"/>
          <w:szCs w:val="24"/>
        </w:rPr>
        <w:t>of all you have bestowed upon us.</w:t>
      </w:r>
    </w:p>
    <w:p w14:paraId="14ABC40A" w14:textId="77777777" w:rsidR="00D80DEA" w:rsidRPr="00D80DEA" w:rsidRDefault="00D80DEA" w:rsidP="00D80DEA">
      <w:pPr>
        <w:rPr>
          <w:rFonts w:ascii="Georgia" w:hAnsi="Georgia"/>
          <w:sz w:val="24"/>
          <w:szCs w:val="24"/>
        </w:rPr>
      </w:pPr>
      <w:r w:rsidRPr="00D80DEA">
        <w:rPr>
          <w:rFonts w:ascii="Georgia" w:hAnsi="Georgia"/>
          <w:sz w:val="24"/>
          <w:szCs w:val="24"/>
        </w:rPr>
        <w:t> </w:t>
      </w:r>
    </w:p>
    <w:p w14:paraId="1C8C75DF" w14:textId="45F2EA9B" w:rsidR="00D80DEA" w:rsidRPr="00D80DEA" w:rsidRDefault="00736780" w:rsidP="00D80DEA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Loving Lord</w:t>
      </w:r>
      <w:r w:rsidR="00D80DEA" w:rsidRPr="00D80DEA">
        <w:rPr>
          <w:rFonts w:ascii="Georgia" w:hAnsi="Georgia"/>
          <w:b/>
          <w:bCs/>
          <w:sz w:val="24"/>
          <w:szCs w:val="24"/>
        </w:rPr>
        <w:t>,</w:t>
      </w:r>
    </w:p>
    <w:p w14:paraId="3E44AA52" w14:textId="423F604C" w:rsidR="00D80DEA" w:rsidRPr="00D80DEA" w:rsidRDefault="00D80DEA" w:rsidP="00D80DE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80DEA">
        <w:rPr>
          <w:rFonts w:ascii="Georgia" w:hAnsi="Georgia"/>
          <w:b/>
          <w:bCs/>
          <w:sz w:val="24"/>
          <w:szCs w:val="24"/>
        </w:rPr>
        <w:t>nurture our desire to use your gifts well;</w:t>
      </w:r>
    </w:p>
    <w:p w14:paraId="6B46D717" w14:textId="06569501" w:rsidR="00D80DEA" w:rsidRPr="00D80DEA" w:rsidRDefault="00D80DEA" w:rsidP="00D80DE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80DEA">
        <w:rPr>
          <w:rFonts w:ascii="Georgia" w:hAnsi="Georgia"/>
          <w:b/>
          <w:bCs/>
          <w:sz w:val="24"/>
          <w:szCs w:val="24"/>
        </w:rPr>
        <w:t>for the blessing of</w:t>
      </w:r>
      <w:r w:rsidR="00736780">
        <w:rPr>
          <w:rFonts w:ascii="Georgia" w:hAnsi="Georgia"/>
          <w:b/>
          <w:bCs/>
          <w:sz w:val="24"/>
          <w:szCs w:val="24"/>
        </w:rPr>
        <w:t xml:space="preserve"> many,</w:t>
      </w:r>
    </w:p>
    <w:p w14:paraId="16BD45A6" w14:textId="2CD45254" w:rsidR="00736780" w:rsidRDefault="00736780" w:rsidP="00D80DEA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and the transformational growth </w:t>
      </w:r>
    </w:p>
    <w:p w14:paraId="17B67C41" w14:textId="692049D4" w:rsidR="00D80DEA" w:rsidRDefault="00736780" w:rsidP="00D80DEA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of your Kingdom on earth</w:t>
      </w:r>
      <w:r w:rsidR="00D80DEA" w:rsidRPr="00D80DEA">
        <w:rPr>
          <w:rFonts w:ascii="Georgia" w:hAnsi="Georgia"/>
          <w:b/>
          <w:bCs/>
          <w:sz w:val="24"/>
          <w:szCs w:val="24"/>
        </w:rPr>
        <w:t>.</w:t>
      </w:r>
    </w:p>
    <w:p w14:paraId="7700903E" w14:textId="1BD9FE1A" w:rsidR="00CA0E9D" w:rsidRPr="00D80DEA" w:rsidRDefault="00CA0E9D" w:rsidP="00D80DEA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4EC9767F" w14:textId="77777777" w:rsidR="00D80DEA" w:rsidRPr="00D80DEA" w:rsidRDefault="00D80DEA" w:rsidP="00D80DEA">
      <w:pPr>
        <w:rPr>
          <w:rFonts w:ascii="Georgia" w:hAnsi="Georgia"/>
          <w:i/>
          <w:iCs/>
          <w:color w:val="0070C0"/>
          <w:sz w:val="24"/>
          <w:szCs w:val="24"/>
        </w:rPr>
      </w:pPr>
      <w:r w:rsidRPr="00D80DEA">
        <w:rPr>
          <w:rFonts w:ascii="Georgia" w:hAnsi="Georgia"/>
          <w:i/>
          <w:iCs/>
          <w:color w:val="0070C0"/>
          <w:sz w:val="24"/>
          <w:szCs w:val="24"/>
        </w:rPr>
        <w:t> </w:t>
      </w:r>
    </w:p>
    <w:p w14:paraId="55901334" w14:textId="77777777" w:rsidR="00D80DEA" w:rsidRDefault="00D80DEA" w:rsidP="00D80DEA">
      <w:pPr>
        <w:widowControl w:val="0"/>
        <w:rPr>
          <w:rFonts w:ascii="Times New Roman" w:hAnsi="Times New Roman"/>
          <w:sz w:val="20"/>
          <w:szCs w:val="20"/>
          <w:lang w:val="en-US"/>
        </w:rPr>
      </w:pPr>
      <w:r>
        <w:rPr>
          <w:lang w:val="en-US"/>
        </w:rPr>
        <w:t> </w:t>
      </w:r>
    </w:p>
    <w:p w14:paraId="577472C3" w14:textId="77777777" w:rsidR="00D80DEA" w:rsidRPr="00D80DEA" w:rsidRDefault="00D80DEA" w:rsidP="00D80DEA">
      <w:pPr>
        <w:widowControl w:val="0"/>
        <w:rPr>
          <w:rFonts w:ascii="Georgia" w:hAnsi="Georgia"/>
          <w:sz w:val="24"/>
          <w:szCs w:val="24"/>
        </w:rPr>
      </w:pPr>
      <w:r w:rsidRPr="00D80DEA">
        <w:rPr>
          <w:rFonts w:ascii="Georgia" w:hAnsi="Georgia"/>
          <w:sz w:val="24"/>
          <w:szCs w:val="24"/>
        </w:rPr>
        <w:t> </w:t>
      </w:r>
    </w:p>
    <w:p w14:paraId="26DA4372" w14:textId="77777777" w:rsidR="005C3064" w:rsidRDefault="005C3064" w:rsidP="00D80DEA">
      <w:pPr>
        <w:widowControl w:val="0"/>
        <w:rPr>
          <w:rFonts w:ascii="Georgia" w:hAnsi="Georgia"/>
          <w:sz w:val="24"/>
          <w:szCs w:val="24"/>
        </w:rPr>
      </w:pPr>
    </w:p>
    <w:p w14:paraId="055D7EC9" w14:textId="77777777" w:rsidR="005C3064" w:rsidRDefault="005C3064" w:rsidP="00D80DEA">
      <w:pPr>
        <w:widowControl w:val="0"/>
        <w:rPr>
          <w:rFonts w:ascii="Georgia" w:hAnsi="Georgia"/>
          <w:sz w:val="24"/>
          <w:szCs w:val="24"/>
        </w:rPr>
      </w:pPr>
    </w:p>
    <w:p w14:paraId="002146BA" w14:textId="1E5A32D9" w:rsidR="00D80DEA" w:rsidRDefault="00D80DEA" w:rsidP="00D80DEA">
      <w:pPr>
        <w:widowControl w:val="0"/>
        <w:rPr>
          <w:rFonts w:ascii="Times New Roman" w:hAnsi="Times New Roman"/>
          <w:sz w:val="20"/>
          <w:szCs w:val="20"/>
          <w:lang w:val="en-US"/>
        </w:rPr>
      </w:pPr>
      <w:r>
        <w:rPr>
          <w:lang w:val="en-US"/>
        </w:rPr>
        <w:t> </w:t>
      </w:r>
    </w:p>
    <w:p w14:paraId="462A8796" w14:textId="77777777" w:rsidR="00D80DEA" w:rsidRDefault="00D80DEA" w:rsidP="00702E6E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3B656C26" w14:textId="04365BFA" w:rsidR="00702E6E" w:rsidRDefault="00702E6E" w:rsidP="00702E6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4733374" w14:textId="4289B45E" w:rsidR="003D7EDC" w:rsidRDefault="003D7EDC" w:rsidP="00702E6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7D96213" w14:textId="29944A45" w:rsidR="003D7EDC" w:rsidRDefault="003D7EDC" w:rsidP="00702E6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8F20AF7" w14:textId="389B6DAA" w:rsidR="003D7EDC" w:rsidRDefault="003D7EDC" w:rsidP="00702E6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DCAD49F" w14:textId="294BA4A4" w:rsidR="003D7EDC" w:rsidRDefault="003D7EDC" w:rsidP="00702E6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5F7E8FD" w14:textId="22B221B5" w:rsidR="003D7EDC" w:rsidRDefault="003D7EDC" w:rsidP="00702E6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6C3D088" w14:textId="4123B897" w:rsidR="003D7EDC" w:rsidRDefault="003D7EDC" w:rsidP="00702E6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26D41C4" w14:textId="0480A591" w:rsidR="003D7EDC" w:rsidRDefault="003D7EDC" w:rsidP="00702E6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65C6957" w14:textId="32421B41" w:rsidR="003D7EDC" w:rsidRDefault="003D7EDC" w:rsidP="00702E6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D1C4EA0" w14:textId="32012AF0" w:rsidR="003D7EDC" w:rsidRDefault="003D7EDC" w:rsidP="00702E6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1D918B8" w14:textId="30963B63" w:rsidR="003D7EDC" w:rsidRDefault="003D7EDC" w:rsidP="00702E6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E711837" w14:textId="23BAA1E4" w:rsidR="003D7EDC" w:rsidRDefault="003D7EDC" w:rsidP="00702E6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9E16C3D" w14:textId="0955D513" w:rsidR="003D7EDC" w:rsidRDefault="003D7EDC" w:rsidP="00702E6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CDBF5C5" w14:textId="77777777" w:rsidR="003D7EDC" w:rsidRDefault="003D7EDC" w:rsidP="00702E6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33541DB" w14:textId="4F3356B4" w:rsidR="00562FA8" w:rsidRDefault="00887CE5" w:rsidP="00562F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696A32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CF031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562FA8">
        <w:rPr>
          <w:rFonts w:ascii="Georgia" w:hAnsi="Georgia"/>
          <w:b/>
          <w:bCs/>
          <w:sz w:val="24"/>
          <w:szCs w:val="24"/>
          <w:shd w:val="clear" w:color="auto" w:fill="FFFFFF"/>
        </w:rPr>
        <w:t>Stepping out in faith</w:t>
      </w:r>
      <w:r w:rsidR="00702E6E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</w:t>
      </w:r>
    </w:p>
    <w:p w14:paraId="027438D1" w14:textId="6D2C3AC2" w:rsidR="0042352A" w:rsidRDefault="0042352A" w:rsidP="00681CB9">
      <w:pPr>
        <w:rPr>
          <w:rFonts w:ascii="Georgia" w:hAnsi="Georgia"/>
          <w:b/>
          <w:color w:val="0070C0"/>
          <w:sz w:val="24"/>
          <w:szCs w:val="24"/>
        </w:rPr>
      </w:pPr>
    </w:p>
    <w:p w14:paraId="57AC6AC6" w14:textId="77777777" w:rsidR="00E31791" w:rsidRPr="00E31791" w:rsidRDefault="00E31791" w:rsidP="00E31791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E31791">
        <w:rPr>
          <w:rFonts w:ascii="Georgia" w:hAnsi="Georgia"/>
          <w:sz w:val="24"/>
          <w:szCs w:val="24"/>
        </w:rPr>
        <w:t>Trust in the Lord with all your heart;</w:t>
      </w:r>
      <w:r w:rsidRPr="00E31791">
        <w:rPr>
          <w:rFonts w:ascii="Georgia" w:hAnsi="Georgia"/>
          <w:sz w:val="24"/>
          <w:szCs w:val="24"/>
        </w:rPr>
        <w:br/>
        <w:t>do not depend on your own understanding.</w:t>
      </w:r>
      <w:r w:rsidRPr="00E31791">
        <w:rPr>
          <w:rFonts w:ascii="Georgia" w:hAnsi="Georgia"/>
          <w:sz w:val="24"/>
          <w:szCs w:val="24"/>
        </w:rPr>
        <w:br/>
        <w:t>Seek his will in all you do,</w:t>
      </w:r>
      <w:r w:rsidRPr="00E31791">
        <w:rPr>
          <w:rFonts w:ascii="Georgia" w:hAnsi="Georgia"/>
          <w:sz w:val="24"/>
          <w:szCs w:val="24"/>
        </w:rPr>
        <w:br/>
        <w:t>and he will show you which path to take. </w:t>
      </w:r>
    </w:p>
    <w:p w14:paraId="0C89005B" w14:textId="77777777" w:rsidR="00E31791" w:rsidRPr="00E31791" w:rsidRDefault="00E31791" w:rsidP="00E31791">
      <w:pPr>
        <w:widowControl w:val="0"/>
        <w:rPr>
          <w:rFonts w:ascii="Georgia" w:hAnsi="Georgia"/>
          <w:i/>
          <w:iCs/>
          <w:sz w:val="24"/>
          <w:szCs w:val="24"/>
        </w:rPr>
      </w:pPr>
      <w:r w:rsidRPr="00E31791">
        <w:rPr>
          <w:rFonts w:ascii="Georgia" w:hAnsi="Georgia"/>
          <w:i/>
          <w:iCs/>
          <w:sz w:val="24"/>
          <w:szCs w:val="24"/>
        </w:rPr>
        <w:t xml:space="preserve">Proverbs 3:5-6 </w:t>
      </w:r>
    </w:p>
    <w:p w14:paraId="7EDF4F0A" w14:textId="77777777" w:rsidR="00E31791" w:rsidRPr="00E31791" w:rsidRDefault="00E31791" w:rsidP="00E31791">
      <w:pPr>
        <w:rPr>
          <w:rFonts w:ascii="Georgia" w:hAnsi="Georgia"/>
          <w:i/>
          <w:iCs/>
          <w:sz w:val="24"/>
          <w:szCs w:val="24"/>
        </w:rPr>
      </w:pPr>
      <w:r w:rsidRPr="00E31791">
        <w:rPr>
          <w:rFonts w:ascii="Georgia" w:hAnsi="Georgia"/>
          <w:i/>
          <w:iCs/>
          <w:sz w:val="24"/>
          <w:szCs w:val="24"/>
        </w:rPr>
        <w:t> </w:t>
      </w:r>
    </w:p>
    <w:p w14:paraId="0AE29BEA" w14:textId="03AEE045" w:rsidR="003D7EDC" w:rsidRPr="003D7EDC" w:rsidRDefault="00A47744" w:rsidP="003D7EDC">
      <w:pPr>
        <w:pStyle w:val="verse"/>
        <w:rPr>
          <w:rFonts w:ascii="Georgia" w:hAnsi="Georgia"/>
          <w:b/>
          <w:bCs/>
          <w:lang w:val="en-US"/>
        </w:rPr>
      </w:pPr>
      <w:r>
        <w:rPr>
          <w:rFonts w:ascii="Georgia" w:hAnsi="Georgia"/>
          <w:b/>
          <w:bCs/>
          <w:lang w:val="en-US"/>
        </w:rPr>
        <w:t xml:space="preserve">Lord, as we </w:t>
      </w:r>
      <w:r w:rsidR="00324E2D">
        <w:rPr>
          <w:rFonts w:ascii="Georgia" w:hAnsi="Georgia"/>
          <w:b/>
          <w:bCs/>
          <w:lang w:val="en-US"/>
        </w:rPr>
        <w:t xml:space="preserve">put our </w:t>
      </w:r>
      <w:r>
        <w:rPr>
          <w:rFonts w:ascii="Georgia" w:hAnsi="Georgia"/>
          <w:b/>
          <w:bCs/>
          <w:lang w:val="en-US"/>
        </w:rPr>
        <w:t>trust in you,</w:t>
      </w:r>
    </w:p>
    <w:p w14:paraId="32841356" w14:textId="77777777" w:rsidR="003D7EDC" w:rsidRPr="003D7EDC" w:rsidRDefault="003D7EDC" w:rsidP="003D7EDC">
      <w:pPr>
        <w:pStyle w:val="verse"/>
        <w:rPr>
          <w:rFonts w:ascii="Georgia" w:hAnsi="Georgia"/>
          <w:b/>
          <w:bCs/>
          <w:lang w:val="en-US"/>
        </w:rPr>
      </w:pPr>
      <w:r w:rsidRPr="003D7EDC">
        <w:rPr>
          <w:rFonts w:ascii="Georgia" w:hAnsi="Georgia"/>
          <w:b/>
          <w:bCs/>
          <w:lang w:val="en-US"/>
        </w:rPr>
        <w:t>bless our tiny steps of faith</w:t>
      </w:r>
    </w:p>
    <w:p w14:paraId="0FE68DFB" w14:textId="23ABF9DD" w:rsidR="003D7EDC" w:rsidRPr="003D7EDC" w:rsidRDefault="003D7EDC" w:rsidP="003D7EDC">
      <w:pPr>
        <w:pStyle w:val="verse"/>
        <w:rPr>
          <w:rFonts w:ascii="Georgia" w:hAnsi="Georgia"/>
          <w:b/>
          <w:bCs/>
          <w:lang w:val="en-US"/>
        </w:rPr>
      </w:pPr>
      <w:r>
        <w:rPr>
          <w:rFonts w:ascii="Georgia" w:hAnsi="Georgia"/>
          <w:b/>
          <w:bCs/>
          <w:lang w:val="en-US"/>
        </w:rPr>
        <w:t>that we may be transformed</w:t>
      </w:r>
      <w:r w:rsidRPr="003D7EDC">
        <w:rPr>
          <w:rFonts w:ascii="Georgia" w:hAnsi="Georgia"/>
          <w:b/>
          <w:bCs/>
          <w:lang w:val="en-US"/>
        </w:rPr>
        <w:t>.</w:t>
      </w:r>
    </w:p>
    <w:p w14:paraId="1AE19174" w14:textId="77777777" w:rsidR="003D7EDC" w:rsidRPr="003D7EDC" w:rsidRDefault="003D7EDC" w:rsidP="003D7EDC">
      <w:pPr>
        <w:pStyle w:val="verse"/>
        <w:rPr>
          <w:rFonts w:ascii="Georgia" w:hAnsi="Georgia"/>
          <w:b/>
          <w:bCs/>
          <w:lang w:val="en-US"/>
        </w:rPr>
      </w:pPr>
      <w:r w:rsidRPr="003D7EDC">
        <w:rPr>
          <w:rFonts w:ascii="Georgia" w:hAnsi="Georgia"/>
          <w:b/>
          <w:bCs/>
          <w:lang w:val="en-US"/>
        </w:rPr>
        <w:t> </w:t>
      </w:r>
    </w:p>
    <w:p w14:paraId="5A95DC9D" w14:textId="77777777" w:rsidR="003D7EDC" w:rsidRPr="003D7EDC" w:rsidRDefault="003D7EDC" w:rsidP="003D7EDC">
      <w:pPr>
        <w:widowControl w:val="0"/>
        <w:rPr>
          <w:rFonts w:ascii="Georgia" w:hAnsi="Georgia"/>
          <w:sz w:val="24"/>
          <w:szCs w:val="24"/>
        </w:rPr>
      </w:pPr>
      <w:r w:rsidRPr="003D7EDC">
        <w:rPr>
          <w:rFonts w:ascii="Georgia" w:hAnsi="Georgia"/>
          <w:sz w:val="24"/>
          <w:szCs w:val="24"/>
        </w:rPr>
        <w:t>Almighty and loving God,</w:t>
      </w:r>
    </w:p>
    <w:p w14:paraId="423D6C32" w14:textId="77777777" w:rsidR="003D7EDC" w:rsidRPr="003D7EDC" w:rsidRDefault="003D7EDC" w:rsidP="003D7EDC">
      <w:pPr>
        <w:widowControl w:val="0"/>
        <w:rPr>
          <w:rFonts w:ascii="Georgia" w:hAnsi="Georgia"/>
          <w:sz w:val="24"/>
          <w:szCs w:val="24"/>
        </w:rPr>
      </w:pPr>
      <w:r w:rsidRPr="003D7EDC">
        <w:rPr>
          <w:rFonts w:ascii="Georgia" w:hAnsi="Georgia"/>
          <w:sz w:val="24"/>
          <w:szCs w:val="24"/>
        </w:rPr>
        <w:t>take our faith, weak though it is.</w:t>
      </w:r>
    </w:p>
    <w:p w14:paraId="496C88FD" w14:textId="77777777" w:rsidR="003D7EDC" w:rsidRPr="003D7EDC" w:rsidRDefault="003D7EDC" w:rsidP="003D7EDC">
      <w:pPr>
        <w:widowControl w:val="0"/>
        <w:rPr>
          <w:rFonts w:ascii="Georgia" w:hAnsi="Georgia"/>
          <w:sz w:val="24"/>
          <w:szCs w:val="24"/>
        </w:rPr>
      </w:pPr>
      <w:r w:rsidRPr="003D7EDC">
        <w:rPr>
          <w:rFonts w:ascii="Georgia" w:hAnsi="Georgia"/>
          <w:sz w:val="24"/>
          <w:szCs w:val="24"/>
        </w:rPr>
        <w:t>Kindle the sparks of life within us</w:t>
      </w:r>
    </w:p>
    <w:p w14:paraId="63D02F0B" w14:textId="77777777" w:rsidR="003D7EDC" w:rsidRPr="003D7EDC" w:rsidRDefault="003D7EDC" w:rsidP="003D7EDC">
      <w:pPr>
        <w:widowControl w:val="0"/>
        <w:rPr>
          <w:rFonts w:ascii="Georgia" w:hAnsi="Georgia"/>
          <w:sz w:val="24"/>
          <w:szCs w:val="24"/>
        </w:rPr>
      </w:pPr>
      <w:r w:rsidRPr="003D7EDC">
        <w:rPr>
          <w:rFonts w:ascii="Georgia" w:hAnsi="Georgia"/>
          <w:sz w:val="24"/>
          <w:szCs w:val="24"/>
        </w:rPr>
        <w:t>and fan a new flame within our hearts.</w:t>
      </w:r>
    </w:p>
    <w:p w14:paraId="44A9B0BB" w14:textId="77777777" w:rsidR="003D7EDC" w:rsidRPr="003D7EDC" w:rsidRDefault="003D7EDC" w:rsidP="003D7EDC">
      <w:pPr>
        <w:widowControl w:val="0"/>
        <w:rPr>
          <w:rFonts w:ascii="Georgia" w:hAnsi="Georgia"/>
          <w:sz w:val="24"/>
          <w:szCs w:val="24"/>
        </w:rPr>
      </w:pPr>
      <w:r w:rsidRPr="003D7EDC">
        <w:rPr>
          <w:rFonts w:ascii="Georgia" w:hAnsi="Georgia"/>
          <w:sz w:val="24"/>
          <w:szCs w:val="24"/>
        </w:rPr>
        <w:t> </w:t>
      </w:r>
    </w:p>
    <w:p w14:paraId="3CEDD9D0" w14:textId="77777777" w:rsidR="003D7EDC" w:rsidRPr="003D7EDC" w:rsidRDefault="003D7EDC" w:rsidP="003D7EDC">
      <w:pPr>
        <w:widowControl w:val="0"/>
        <w:rPr>
          <w:rFonts w:ascii="Georgia" w:hAnsi="Georgia"/>
          <w:sz w:val="24"/>
          <w:szCs w:val="24"/>
        </w:rPr>
      </w:pPr>
      <w:r w:rsidRPr="003D7EDC">
        <w:rPr>
          <w:rFonts w:ascii="Georgia" w:hAnsi="Georgia"/>
          <w:sz w:val="24"/>
          <w:szCs w:val="24"/>
        </w:rPr>
        <w:t>And so may we set out with renewed purpose,</w:t>
      </w:r>
    </w:p>
    <w:p w14:paraId="0BC9DF46" w14:textId="77777777" w:rsidR="003D7EDC" w:rsidRPr="003D7EDC" w:rsidRDefault="003D7EDC" w:rsidP="003D7EDC">
      <w:pPr>
        <w:widowControl w:val="0"/>
        <w:rPr>
          <w:rFonts w:ascii="Georgia" w:hAnsi="Georgia"/>
          <w:sz w:val="24"/>
          <w:szCs w:val="24"/>
        </w:rPr>
      </w:pPr>
      <w:r w:rsidRPr="003D7EDC">
        <w:rPr>
          <w:rFonts w:ascii="Georgia" w:hAnsi="Georgia"/>
          <w:sz w:val="24"/>
          <w:szCs w:val="24"/>
        </w:rPr>
        <w:t>resolved to live and work for you,</w:t>
      </w:r>
    </w:p>
    <w:p w14:paraId="5A874AAF" w14:textId="77777777" w:rsidR="003D7EDC" w:rsidRPr="003D7EDC" w:rsidRDefault="003D7EDC" w:rsidP="003D7EDC">
      <w:pPr>
        <w:widowControl w:val="0"/>
        <w:rPr>
          <w:rFonts w:ascii="Georgia" w:hAnsi="Georgia"/>
          <w:sz w:val="24"/>
          <w:szCs w:val="24"/>
        </w:rPr>
      </w:pPr>
      <w:r w:rsidRPr="003D7EDC">
        <w:rPr>
          <w:rFonts w:ascii="Georgia" w:hAnsi="Georgia"/>
          <w:sz w:val="24"/>
          <w:szCs w:val="24"/>
        </w:rPr>
        <w:t>in the assurance that you are with us,</w:t>
      </w:r>
    </w:p>
    <w:p w14:paraId="1348F5A4" w14:textId="77777777" w:rsidR="003D7EDC" w:rsidRPr="003D7EDC" w:rsidRDefault="003D7EDC" w:rsidP="003D7EDC">
      <w:pPr>
        <w:widowControl w:val="0"/>
        <w:rPr>
          <w:rFonts w:ascii="Georgia" w:hAnsi="Georgia"/>
          <w:sz w:val="24"/>
          <w:szCs w:val="24"/>
        </w:rPr>
      </w:pPr>
      <w:r w:rsidRPr="003D7EDC">
        <w:rPr>
          <w:rFonts w:ascii="Georgia" w:hAnsi="Georgia"/>
          <w:sz w:val="24"/>
          <w:szCs w:val="24"/>
        </w:rPr>
        <w:t>now and always.</w:t>
      </w:r>
    </w:p>
    <w:p w14:paraId="710454CA" w14:textId="467B4040" w:rsidR="003D7EDC" w:rsidRPr="003D7EDC" w:rsidRDefault="00324E2D" w:rsidP="003D7EDC">
      <w:pPr>
        <w:widowControl w:val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© </w:t>
      </w:r>
      <w:r w:rsidR="003D7EDC" w:rsidRPr="003D7EDC">
        <w:rPr>
          <w:rFonts w:ascii="Georgia" w:hAnsi="Georgia"/>
          <w:i/>
          <w:iCs/>
          <w:sz w:val="24"/>
          <w:szCs w:val="24"/>
        </w:rPr>
        <w:t xml:space="preserve">Nick Fawcett </w:t>
      </w:r>
    </w:p>
    <w:p w14:paraId="4E35BCC6" w14:textId="77777777" w:rsidR="003D7EDC" w:rsidRPr="003D7EDC" w:rsidRDefault="003D7EDC" w:rsidP="003D7EDC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D7EDC">
        <w:rPr>
          <w:rFonts w:ascii="Georgia" w:hAnsi="Georgia"/>
          <w:b/>
          <w:bCs/>
          <w:sz w:val="24"/>
          <w:szCs w:val="24"/>
        </w:rPr>
        <w:t> </w:t>
      </w:r>
    </w:p>
    <w:p w14:paraId="07D27E9D" w14:textId="2D4B700B" w:rsidR="00A47744" w:rsidRDefault="00A47744" w:rsidP="003D7EDC">
      <w:pPr>
        <w:pStyle w:val="verse"/>
        <w:rPr>
          <w:rFonts w:ascii="Georgia" w:hAnsi="Georgia"/>
          <w:b/>
          <w:bCs/>
          <w:lang w:val="en-US"/>
        </w:rPr>
      </w:pPr>
      <w:r>
        <w:rPr>
          <w:rFonts w:ascii="Georgia" w:hAnsi="Georgia"/>
          <w:b/>
          <w:bCs/>
          <w:lang w:val="en-US"/>
        </w:rPr>
        <w:t>Lord, as we follow you</w:t>
      </w:r>
      <w:r w:rsidR="00324E2D">
        <w:rPr>
          <w:rFonts w:ascii="Georgia" w:hAnsi="Georgia"/>
          <w:b/>
          <w:bCs/>
          <w:lang w:val="en-US"/>
        </w:rPr>
        <w:t>r</w:t>
      </w:r>
      <w:r>
        <w:rPr>
          <w:rFonts w:ascii="Georgia" w:hAnsi="Georgia"/>
          <w:b/>
          <w:bCs/>
          <w:lang w:val="en-US"/>
        </w:rPr>
        <w:t xml:space="preserve"> </w:t>
      </w:r>
      <w:r w:rsidR="00324E2D">
        <w:rPr>
          <w:rFonts w:ascii="Georgia" w:hAnsi="Georgia"/>
          <w:b/>
          <w:bCs/>
          <w:lang w:val="en-US"/>
        </w:rPr>
        <w:t>path</w:t>
      </w:r>
      <w:r>
        <w:rPr>
          <w:rFonts w:ascii="Georgia" w:hAnsi="Georgia"/>
          <w:b/>
          <w:bCs/>
          <w:lang w:val="en-US"/>
        </w:rPr>
        <w:t xml:space="preserve">, </w:t>
      </w:r>
    </w:p>
    <w:p w14:paraId="1FC4D659" w14:textId="76BB3AFA" w:rsidR="003D7EDC" w:rsidRPr="003D7EDC" w:rsidRDefault="003D7EDC" w:rsidP="003D7EDC">
      <w:pPr>
        <w:pStyle w:val="verse"/>
        <w:rPr>
          <w:rFonts w:ascii="Georgia" w:hAnsi="Georgia"/>
          <w:b/>
          <w:bCs/>
          <w:lang w:val="en-US"/>
        </w:rPr>
      </w:pPr>
      <w:r w:rsidRPr="003D7EDC">
        <w:rPr>
          <w:rFonts w:ascii="Georgia" w:hAnsi="Georgia"/>
          <w:b/>
          <w:bCs/>
          <w:lang w:val="en-US"/>
        </w:rPr>
        <w:t>take our tiny steps of faith</w:t>
      </w:r>
    </w:p>
    <w:p w14:paraId="5D5FC901" w14:textId="28F13551" w:rsidR="003D7EDC" w:rsidRPr="003D7EDC" w:rsidRDefault="003D7EDC" w:rsidP="003D7EDC">
      <w:pPr>
        <w:pStyle w:val="verse"/>
        <w:rPr>
          <w:rFonts w:ascii="Georgia" w:hAnsi="Georgia"/>
          <w:b/>
          <w:bCs/>
          <w:lang w:val="en-US"/>
        </w:rPr>
      </w:pPr>
      <w:r w:rsidRPr="003D7EDC">
        <w:rPr>
          <w:rFonts w:ascii="Georgia" w:hAnsi="Georgia"/>
          <w:b/>
          <w:bCs/>
          <w:lang w:val="en-US"/>
        </w:rPr>
        <w:t xml:space="preserve">and use them to </w:t>
      </w:r>
      <w:r>
        <w:rPr>
          <w:rFonts w:ascii="Georgia" w:hAnsi="Georgia"/>
          <w:b/>
          <w:bCs/>
          <w:lang w:val="en-US"/>
        </w:rPr>
        <w:t>transform</w:t>
      </w:r>
      <w:r w:rsidRPr="003D7EDC">
        <w:rPr>
          <w:rFonts w:ascii="Georgia" w:hAnsi="Georgia"/>
          <w:b/>
          <w:bCs/>
          <w:lang w:val="en-US"/>
        </w:rPr>
        <w:t xml:space="preserve"> your world. </w:t>
      </w:r>
    </w:p>
    <w:p w14:paraId="3EAF1FCD" w14:textId="77777777" w:rsidR="003D7EDC" w:rsidRPr="003D7EDC" w:rsidRDefault="003D7EDC" w:rsidP="003D7EDC">
      <w:pPr>
        <w:pStyle w:val="verse"/>
        <w:rPr>
          <w:rFonts w:ascii="Georgia" w:hAnsi="Georgia"/>
          <w:b/>
          <w:bCs/>
          <w:lang w:val="en-US"/>
        </w:rPr>
      </w:pPr>
      <w:r w:rsidRPr="003D7EDC">
        <w:rPr>
          <w:rFonts w:ascii="Georgia" w:hAnsi="Georgia"/>
          <w:b/>
          <w:bCs/>
          <w:lang w:val="en-US"/>
        </w:rPr>
        <w:t>Amen</w:t>
      </w:r>
    </w:p>
    <w:p w14:paraId="5F63DFA6" w14:textId="77777777" w:rsidR="003D7EDC" w:rsidRDefault="003D7EDC" w:rsidP="003D7EDC">
      <w:pPr>
        <w:widowControl w:val="0"/>
        <w:rPr>
          <w:rFonts w:ascii="Times New Roman" w:hAnsi="Times New Roman"/>
          <w:sz w:val="20"/>
          <w:szCs w:val="20"/>
          <w:lang w:val="en-US"/>
        </w:rPr>
      </w:pPr>
      <w:r>
        <w:rPr>
          <w:lang w:val="en-US"/>
        </w:rPr>
        <w:t> </w:t>
      </w:r>
    </w:p>
    <w:p w14:paraId="5F81FA7F" w14:textId="1873B361" w:rsidR="009C2F64" w:rsidRPr="00A47744" w:rsidRDefault="009C2F64" w:rsidP="0047036B">
      <w:pPr>
        <w:widowControl w:val="0"/>
        <w:rPr>
          <w:rFonts w:ascii="Georgia" w:hAnsi="Georgia"/>
          <w:b/>
          <w:bCs/>
          <w:i/>
          <w:iCs/>
          <w:sz w:val="24"/>
          <w:szCs w:val="24"/>
          <w:shd w:val="clear" w:color="auto" w:fill="FFFFFF"/>
        </w:rPr>
      </w:pPr>
    </w:p>
    <w:p w14:paraId="26ABABAA" w14:textId="22E55E71" w:rsidR="009C2F64" w:rsidRPr="00A47744" w:rsidRDefault="009C2F64" w:rsidP="0047036B">
      <w:pPr>
        <w:widowControl w:val="0"/>
        <w:rPr>
          <w:rFonts w:ascii="Georgia" w:hAnsi="Georgia"/>
          <w:b/>
          <w:bCs/>
          <w:i/>
          <w:iCs/>
          <w:sz w:val="24"/>
          <w:szCs w:val="24"/>
          <w:shd w:val="clear" w:color="auto" w:fill="FFFFFF"/>
        </w:rPr>
      </w:pPr>
    </w:p>
    <w:p w14:paraId="24D55119" w14:textId="2694EA0D" w:rsidR="009C2F64" w:rsidRPr="00A47744" w:rsidRDefault="009C2F64" w:rsidP="0047036B">
      <w:pPr>
        <w:widowControl w:val="0"/>
        <w:rPr>
          <w:rFonts w:ascii="Georgia" w:hAnsi="Georgia"/>
          <w:b/>
          <w:bCs/>
          <w:i/>
          <w:iCs/>
          <w:sz w:val="24"/>
          <w:szCs w:val="24"/>
          <w:shd w:val="clear" w:color="auto" w:fill="FFFFFF"/>
        </w:rPr>
      </w:pPr>
    </w:p>
    <w:p w14:paraId="36C2FA27" w14:textId="71037C83" w:rsidR="009C2F64" w:rsidRDefault="009C2F64" w:rsidP="0047036B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06B90814" w14:textId="037795A6" w:rsidR="009C2F64" w:rsidRDefault="009C2F64" w:rsidP="0047036B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48D8FA62" w14:textId="470A5EE4" w:rsidR="009C2F64" w:rsidRDefault="009C2F64" w:rsidP="0047036B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73E720C6" w14:textId="04E144DE" w:rsidR="009C2F64" w:rsidRDefault="009C2F64" w:rsidP="0047036B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0D703393" w14:textId="24774C4C" w:rsidR="008C470D" w:rsidRDefault="008C470D" w:rsidP="0047036B">
      <w:pPr>
        <w:widowControl w:val="0"/>
        <w:rPr>
          <w:rFonts w:ascii="Georgia" w:hAnsi="Georgia"/>
          <w:sz w:val="24"/>
          <w:szCs w:val="24"/>
        </w:rPr>
      </w:pPr>
    </w:p>
    <w:p w14:paraId="0FB6B470" w14:textId="6F34E255" w:rsidR="008C470D" w:rsidRDefault="008C470D" w:rsidP="0047036B">
      <w:pPr>
        <w:widowControl w:val="0"/>
        <w:rPr>
          <w:rFonts w:ascii="Georgia" w:hAnsi="Georgia"/>
          <w:sz w:val="24"/>
          <w:szCs w:val="24"/>
        </w:rPr>
      </w:pPr>
    </w:p>
    <w:p w14:paraId="2ECF2923" w14:textId="3825B565" w:rsidR="008C470D" w:rsidRDefault="008C470D" w:rsidP="008C470D">
      <w:pPr>
        <w:rPr>
          <w:rFonts w:ascii="Verdana" w:eastAsia="Times New Roman" w:hAnsi="Verdana"/>
          <w:b/>
          <w:bCs/>
          <w:sz w:val="20"/>
          <w:szCs w:val="20"/>
          <w:u w:val="single"/>
          <w:lang w:eastAsia="en-GB"/>
        </w:rPr>
      </w:pPr>
    </w:p>
    <w:p w14:paraId="5C69FB74" w14:textId="19ACADE0" w:rsidR="008C470D" w:rsidRDefault="008C470D" w:rsidP="008C470D">
      <w:pPr>
        <w:rPr>
          <w:rFonts w:ascii="Verdana" w:hAnsi="Verdana"/>
          <w:b/>
          <w:bCs/>
          <w:u w:val="single"/>
        </w:rPr>
      </w:pPr>
    </w:p>
    <w:p w14:paraId="327DEF00" w14:textId="77777777" w:rsidR="000969D1" w:rsidRDefault="000969D1" w:rsidP="000969D1">
      <w:pPr>
        <w:widowControl w:val="0"/>
        <w:rPr>
          <w:rFonts w:ascii="Dax-Regular" w:eastAsia="Times New Roman" w:hAnsi="Dax-Regular"/>
          <w:i/>
          <w:iCs/>
          <w:lang w:eastAsia="en-GB"/>
        </w:rPr>
      </w:pPr>
      <w:r>
        <w:rPr>
          <w:rFonts w:ascii="Dax-Regular" w:hAnsi="Dax-Regular"/>
          <w:i/>
          <w:iCs/>
        </w:rPr>
        <w:t> </w:t>
      </w:r>
    </w:p>
    <w:p w14:paraId="76AADD5F" w14:textId="77777777" w:rsidR="00AD7C52" w:rsidRPr="000C1746" w:rsidRDefault="00AD7C52" w:rsidP="00AD7C5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theme="majorHAnsi"/>
          <w:sz w:val="28"/>
          <w:szCs w:val="28"/>
        </w:rPr>
      </w:pPr>
    </w:p>
    <w:p w14:paraId="42A1BCA7" w14:textId="13FB6A71" w:rsidR="008C470D" w:rsidRPr="000C1746" w:rsidRDefault="008C470D" w:rsidP="008C470D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51CF1FB2" w14:textId="77777777" w:rsidR="008C470D" w:rsidRPr="000C1746" w:rsidRDefault="008C470D" w:rsidP="008C470D">
      <w:pPr>
        <w:widowControl w:val="0"/>
        <w:rPr>
          <w:rFonts w:ascii="Georgia" w:hAnsi="Georgia"/>
          <w:sz w:val="20"/>
          <w:szCs w:val="20"/>
          <w:lang w:val="en-US"/>
        </w:rPr>
      </w:pPr>
      <w:r w:rsidRPr="000C1746">
        <w:rPr>
          <w:rFonts w:ascii="Georgia" w:hAnsi="Georgia"/>
          <w:lang w:val="en-US"/>
        </w:rPr>
        <w:t> </w:t>
      </w:r>
    </w:p>
    <w:p w14:paraId="5ADBD92E" w14:textId="77777777" w:rsidR="008C470D" w:rsidRPr="000C1746" w:rsidRDefault="008C470D" w:rsidP="0047036B">
      <w:pPr>
        <w:widowControl w:val="0"/>
        <w:rPr>
          <w:rFonts w:ascii="Georgia" w:hAnsi="Georgia"/>
          <w:sz w:val="24"/>
          <w:szCs w:val="24"/>
        </w:rPr>
      </w:pPr>
    </w:p>
    <w:p w14:paraId="4D4388FA" w14:textId="7F7C32A0" w:rsidR="006C6FDC" w:rsidRPr="000C1746" w:rsidRDefault="006C6FDC" w:rsidP="0047036B">
      <w:pPr>
        <w:widowControl w:val="0"/>
        <w:rPr>
          <w:rFonts w:ascii="Georgia" w:hAnsi="Georgia"/>
        </w:rPr>
      </w:pPr>
    </w:p>
    <w:p w14:paraId="32EAC76C" w14:textId="77777777" w:rsidR="00AF287E" w:rsidRPr="000C1746" w:rsidRDefault="00AF287E" w:rsidP="0047036B">
      <w:pPr>
        <w:widowControl w:val="0"/>
        <w:rPr>
          <w:rFonts w:ascii="Georgia" w:hAnsi="Georgia"/>
        </w:rPr>
      </w:pPr>
    </w:p>
    <w:p w14:paraId="73F14396" w14:textId="77777777" w:rsidR="00AF287E" w:rsidRPr="000C1746" w:rsidRDefault="00AF287E" w:rsidP="0047036B">
      <w:pPr>
        <w:widowControl w:val="0"/>
        <w:rPr>
          <w:rFonts w:ascii="Georgia" w:hAnsi="Georgia"/>
        </w:rPr>
      </w:pPr>
    </w:p>
    <w:p w14:paraId="482AB786" w14:textId="0C361E4D" w:rsidR="00681CB9" w:rsidRDefault="00681CB9" w:rsidP="00324E2D">
      <w:pPr>
        <w:pStyle w:val="Heading1"/>
        <w:rPr>
          <w:rFonts w:ascii="Georgia" w:hAnsi="Georgia"/>
          <w:szCs w:val="28"/>
        </w:rPr>
      </w:pPr>
    </w:p>
    <w:p w14:paraId="13352639" w14:textId="79081FA9" w:rsidR="00681CB9" w:rsidRDefault="00681CB9" w:rsidP="00681CB9"/>
    <w:p w14:paraId="47B3971F" w14:textId="77777777" w:rsidR="00681CB9" w:rsidRPr="00681CB9" w:rsidRDefault="00681CB9" w:rsidP="00681CB9"/>
    <w:p w14:paraId="366DC966" w14:textId="29CF64BA"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14:paraId="2CD41A2F" w14:textId="77777777" w:rsidR="00887CE5" w:rsidRPr="007B258C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7B258C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5FFD4587" w14:textId="77777777"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14:paraId="7538F191" w14:textId="141B893A" w:rsidR="00681CB9" w:rsidRPr="00681CB9" w:rsidRDefault="00B8011F" w:rsidP="00681CB9">
      <w:pPr>
        <w:rPr>
          <w:rFonts w:ascii="Georgia" w:hAnsi="Georgia"/>
          <w:sz w:val="24"/>
          <w:szCs w:val="24"/>
          <w:lang w:val="it-IT"/>
        </w:rPr>
      </w:pPr>
      <w:r w:rsidRPr="0034110D">
        <w:rPr>
          <w:rFonts w:ascii="Georgia" w:hAnsi="Georgia"/>
          <w:b/>
          <w:bCs/>
          <w:sz w:val="24"/>
          <w:szCs w:val="24"/>
        </w:rPr>
        <w:t xml:space="preserve">   </w:t>
      </w:r>
      <w:r w:rsidR="00AF287E" w:rsidRPr="0034110D">
        <w:rPr>
          <w:rFonts w:ascii="Georgia" w:hAnsi="Georgia"/>
          <w:b/>
          <w:bCs/>
          <w:sz w:val="24"/>
          <w:szCs w:val="24"/>
        </w:rPr>
        <w:t xml:space="preserve"> </w:t>
      </w:r>
      <w:r w:rsidR="00681CB9" w:rsidRPr="00681CB9">
        <w:rPr>
          <w:rFonts w:ascii="Georgia" w:hAnsi="Georgia"/>
          <w:b/>
          <w:bCs/>
          <w:sz w:val="24"/>
          <w:szCs w:val="24"/>
          <w:lang w:val="it-IT"/>
        </w:rPr>
        <w:t xml:space="preserve">1 - 3      </w:t>
      </w:r>
      <w:r w:rsidR="00681CB9" w:rsidRPr="00681CB9">
        <w:rPr>
          <w:rFonts w:ascii="Georgia" w:hAnsi="Georgia"/>
          <w:sz w:val="24"/>
          <w:szCs w:val="24"/>
          <w:lang w:val="it-IT"/>
        </w:rPr>
        <w:t xml:space="preserve">Johannesburg in South Africa; </w:t>
      </w:r>
      <w:proofErr w:type="spellStart"/>
      <w:r w:rsidR="00681CB9" w:rsidRPr="00681CB9">
        <w:rPr>
          <w:rFonts w:ascii="Georgia" w:hAnsi="Georgia"/>
          <w:sz w:val="24"/>
          <w:szCs w:val="24"/>
          <w:lang w:val="it-IT"/>
        </w:rPr>
        <w:t>Kumi</w:t>
      </w:r>
      <w:proofErr w:type="spellEnd"/>
      <w:r w:rsidR="00681CB9" w:rsidRPr="00681CB9">
        <w:rPr>
          <w:rFonts w:ascii="Georgia" w:hAnsi="Georgia"/>
          <w:sz w:val="24"/>
          <w:szCs w:val="24"/>
          <w:lang w:val="it-IT"/>
        </w:rPr>
        <w:t xml:space="preserve"> in Uganda; </w:t>
      </w:r>
      <w:proofErr w:type="spellStart"/>
      <w:r w:rsidR="00681CB9" w:rsidRPr="00681CB9">
        <w:rPr>
          <w:rFonts w:ascii="Georgia" w:hAnsi="Georgia"/>
          <w:sz w:val="24"/>
          <w:szCs w:val="24"/>
          <w:lang w:val="it-IT"/>
        </w:rPr>
        <w:t>Nsukka</w:t>
      </w:r>
      <w:proofErr w:type="spellEnd"/>
      <w:r w:rsidR="00681CB9" w:rsidRPr="00681CB9">
        <w:rPr>
          <w:rFonts w:ascii="Georgia" w:hAnsi="Georgia"/>
          <w:sz w:val="24"/>
          <w:szCs w:val="24"/>
          <w:lang w:val="it-IT"/>
        </w:rPr>
        <w:t xml:space="preserve"> &amp; </w:t>
      </w:r>
      <w:proofErr w:type="spellStart"/>
      <w:r w:rsidR="00681CB9" w:rsidRPr="00681CB9">
        <w:rPr>
          <w:rFonts w:ascii="Georgia" w:hAnsi="Georgia"/>
          <w:sz w:val="24"/>
          <w:szCs w:val="24"/>
          <w:lang w:val="it-IT"/>
        </w:rPr>
        <w:t>Idoani</w:t>
      </w:r>
      <w:proofErr w:type="spellEnd"/>
      <w:r w:rsidR="00681CB9" w:rsidRPr="00681CB9">
        <w:rPr>
          <w:rFonts w:ascii="Georgia" w:hAnsi="Georgia"/>
          <w:sz w:val="24"/>
          <w:szCs w:val="24"/>
          <w:lang w:val="it-IT"/>
        </w:rPr>
        <w:t xml:space="preserve"> </w:t>
      </w:r>
    </w:p>
    <w:p w14:paraId="2498355F" w14:textId="77777777" w:rsidR="00681CB9" w:rsidRPr="00681CB9" w:rsidRDefault="00681CB9" w:rsidP="00681CB9">
      <w:pPr>
        <w:rPr>
          <w:rFonts w:ascii="Georgia" w:hAnsi="Georgia"/>
          <w:sz w:val="24"/>
          <w:szCs w:val="24"/>
          <w:lang w:val="it-IT"/>
        </w:rPr>
      </w:pPr>
      <w:r w:rsidRPr="00681CB9">
        <w:rPr>
          <w:rFonts w:ascii="Georgia" w:hAnsi="Georgia"/>
          <w:sz w:val="24"/>
          <w:szCs w:val="24"/>
          <w:lang w:val="it-IT"/>
        </w:rPr>
        <w:t xml:space="preserve">                   in Nigeria; Derby in </w:t>
      </w:r>
      <w:proofErr w:type="spellStart"/>
      <w:r w:rsidRPr="00681CB9">
        <w:rPr>
          <w:rFonts w:ascii="Georgia" w:hAnsi="Georgia"/>
          <w:sz w:val="24"/>
          <w:szCs w:val="24"/>
          <w:lang w:val="it-IT"/>
        </w:rPr>
        <w:t>England</w:t>
      </w:r>
      <w:proofErr w:type="spellEnd"/>
      <w:r w:rsidRPr="00681CB9">
        <w:rPr>
          <w:rFonts w:ascii="Georgia" w:hAnsi="Georgia"/>
          <w:sz w:val="24"/>
          <w:szCs w:val="24"/>
          <w:lang w:val="it-IT"/>
        </w:rPr>
        <w:t xml:space="preserve"> and Madhya Kerala in India</w:t>
      </w:r>
    </w:p>
    <w:p w14:paraId="7E44545A" w14:textId="77777777" w:rsidR="00681CB9" w:rsidRPr="00681CB9" w:rsidRDefault="00681CB9" w:rsidP="00681CB9">
      <w:pPr>
        <w:rPr>
          <w:rFonts w:ascii="Georgia" w:hAnsi="Georgia"/>
          <w:b/>
          <w:bCs/>
          <w:sz w:val="24"/>
          <w:szCs w:val="24"/>
          <w:lang w:val="it-IT"/>
        </w:rPr>
      </w:pPr>
      <w:r w:rsidRPr="00681CB9">
        <w:rPr>
          <w:rFonts w:ascii="Georgia" w:hAnsi="Georgia"/>
          <w:b/>
          <w:bCs/>
          <w:sz w:val="24"/>
          <w:szCs w:val="24"/>
          <w:lang w:val="it-IT"/>
        </w:rPr>
        <w:t xml:space="preserve"> </w:t>
      </w:r>
    </w:p>
    <w:p w14:paraId="1E64EE8B" w14:textId="77777777" w:rsidR="00681CB9" w:rsidRPr="00681CB9" w:rsidRDefault="00681CB9" w:rsidP="00681CB9">
      <w:pPr>
        <w:rPr>
          <w:rFonts w:ascii="Georgia" w:hAnsi="Georgia"/>
          <w:b/>
          <w:bCs/>
          <w:sz w:val="24"/>
          <w:szCs w:val="24"/>
          <w:lang w:val="it-IT"/>
        </w:rPr>
      </w:pPr>
      <w:r w:rsidRPr="00681CB9">
        <w:rPr>
          <w:rFonts w:ascii="Georgia" w:hAnsi="Georgia"/>
          <w:b/>
          <w:bCs/>
          <w:sz w:val="24"/>
          <w:szCs w:val="24"/>
          <w:lang w:val="it-IT"/>
        </w:rPr>
        <w:t xml:space="preserve">  4 – 6       </w:t>
      </w:r>
      <w:r w:rsidRPr="00681CB9">
        <w:rPr>
          <w:rFonts w:ascii="Georgia" w:hAnsi="Georgia"/>
          <w:sz w:val="24"/>
          <w:szCs w:val="24"/>
          <w:lang w:val="it-IT"/>
        </w:rPr>
        <w:t xml:space="preserve">Ibba in South Sudan; </w:t>
      </w:r>
      <w:proofErr w:type="spellStart"/>
      <w:r w:rsidRPr="00681CB9">
        <w:rPr>
          <w:rFonts w:ascii="Georgia" w:hAnsi="Georgia"/>
          <w:sz w:val="24"/>
          <w:szCs w:val="24"/>
          <w:lang w:val="it-IT"/>
        </w:rPr>
        <w:t>Maseno</w:t>
      </w:r>
      <w:proofErr w:type="spellEnd"/>
      <w:r w:rsidRPr="00681CB9">
        <w:rPr>
          <w:rFonts w:ascii="Georgia" w:hAnsi="Georgia"/>
          <w:sz w:val="24"/>
          <w:szCs w:val="24"/>
          <w:lang w:val="it-IT"/>
        </w:rPr>
        <w:t xml:space="preserve"> North in Kenya; </w:t>
      </w:r>
      <w:proofErr w:type="spellStart"/>
      <w:r w:rsidRPr="00681CB9">
        <w:rPr>
          <w:rFonts w:ascii="Georgia" w:hAnsi="Georgia"/>
          <w:sz w:val="24"/>
          <w:szCs w:val="24"/>
          <w:lang w:val="it-IT"/>
        </w:rPr>
        <w:t>Isiala-Ngwa</w:t>
      </w:r>
      <w:proofErr w:type="spellEnd"/>
      <w:r w:rsidRPr="00681CB9">
        <w:rPr>
          <w:rFonts w:ascii="Georgia" w:hAnsi="Georgia"/>
          <w:sz w:val="24"/>
          <w:szCs w:val="24"/>
          <w:lang w:val="it-IT"/>
        </w:rPr>
        <w:t xml:space="preserve"> &amp; Ondo</w:t>
      </w:r>
    </w:p>
    <w:p w14:paraId="21200910" w14:textId="77777777" w:rsidR="00681CB9" w:rsidRPr="00521AC9" w:rsidRDefault="00681CB9" w:rsidP="00681CB9">
      <w:pPr>
        <w:rPr>
          <w:rFonts w:ascii="Georgia" w:hAnsi="Georgia"/>
          <w:sz w:val="24"/>
          <w:szCs w:val="24"/>
          <w:lang w:val="en-US"/>
        </w:rPr>
      </w:pPr>
      <w:r w:rsidRPr="00681CB9">
        <w:rPr>
          <w:rFonts w:ascii="Georgia" w:hAnsi="Georgia"/>
          <w:sz w:val="24"/>
          <w:szCs w:val="24"/>
          <w:lang w:val="it-IT"/>
        </w:rPr>
        <w:t xml:space="preserve">                    </w:t>
      </w:r>
      <w:r w:rsidRPr="00521AC9">
        <w:rPr>
          <w:rFonts w:ascii="Georgia" w:hAnsi="Georgia"/>
          <w:sz w:val="24"/>
          <w:szCs w:val="24"/>
          <w:lang w:val="en-US"/>
        </w:rPr>
        <w:t>in Nigeria; Fredericton in Canada and Amritsar in India</w:t>
      </w:r>
    </w:p>
    <w:p w14:paraId="650877FD" w14:textId="77777777" w:rsidR="00681CB9" w:rsidRPr="00521AC9" w:rsidRDefault="00681CB9" w:rsidP="00681CB9">
      <w:pPr>
        <w:rPr>
          <w:rFonts w:ascii="Georgia" w:hAnsi="Georgia"/>
          <w:sz w:val="24"/>
          <w:szCs w:val="24"/>
          <w:lang w:val="en-US"/>
        </w:rPr>
      </w:pPr>
    </w:p>
    <w:p w14:paraId="10F00233" w14:textId="77777777" w:rsidR="00681CB9" w:rsidRPr="00521AC9" w:rsidRDefault="00681CB9" w:rsidP="00681CB9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  7      </w:t>
      </w:r>
      <w:r w:rsidRPr="00521AC9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62911779" w14:textId="77777777" w:rsidR="00681CB9" w:rsidRPr="00521AC9" w:rsidRDefault="00681CB9" w:rsidP="00681CB9">
      <w:pPr>
        <w:rPr>
          <w:rFonts w:ascii="Georgia" w:hAnsi="Georgia"/>
          <w:sz w:val="24"/>
          <w:szCs w:val="24"/>
          <w:lang w:val="en-US"/>
        </w:rPr>
      </w:pPr>
    </w:p>
    <w:p w14:paraId="733E5897" w14:textId="77777777" w:rsidR="00681CB9" w:rsidRPr="00521AC9" w:rsidRDefault="00681CB9" w:rsidP="00681CB9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8 – 10     </w:t>
      </w:r>
      <w:r w:rsidRPr="00521AC9">
        <w:rPr>
          <w:rFonts w:ascii="Georgia" w:hAnsi="Georgia"/>
          <w:sz w:val="24"/>
          <w:szCs w:val="24"/>
          <w:lang w:val="en-US"/>
        </w:rPr>
        <w:t xml:space="preserve"> </w:t>
      </w:r>
      <w:r w:rsidRPr="00521AC9">
        <w:rPr>
          <w:rFonts w:ascii="Georgia" w:hAnsi="Georgia"/>
          <w:sz w:val="24"/>
          <w:szCs w:val="24"/>
        </w:rPr>
        <w:t xml:space="preserve">Yambio in </w:t>
      </w:r>
      <w:r w:rsidRPr="00521AC9">
        <w:rPr>
          <w:rFonts w:ascii="Georgia" w:hAnsi="Georgia"/>
          <w:sz w:val="24"/>
          <w:szCs w:val="24"/>
          <w:lang w:val="en-US"/>
        </w:rPr>
        <w:t xml:space="preserve">South Sudan; Garissa in Kenya;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Mbamili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Nigeria; Hereford  </w:t>
      </w:r>
    </w:p>
    <w:p w14:paraId="39D99EAE" w14:textId="77777777" w:rsidR="00681CB9" w:rsidRPr="00521AC9" w:rsidRDefault="00681CB9" w:rsidP="00681CB9">
      <w:pPr>
        <w:rPr>
          <w:rFonts w:ascii="Georgia" w:hAnsi="Georgia"/>
          <w:b/>
          <w:bCs/>
          <w:sz w:val="24"/>
          <w:szCs w:val="24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 in England;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Willochra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Australia and</w:t>
      </w:r>
      <w:r w:rsidRPr="00521AC9">
        <w:rPr>
          <w:rFonts w:ascii="Georgia" w:hAnsi="Georgia"/>
          <w:sz w:val="24"/>
          <w:szCs w:val="24"/>
        </w:rPr>
        <w:t xml:space="preserve"> </w:t>
      </w:r>
      <w:r w:rsidRPr="00521AC9">
        <w:rPr>
          <w:rFonts w:ascii="Georgia" w:hAnsi="Georgia"/>
          <w:sz w:val="24"/>
          <w:szCs w:val="24"/>
          <w:lang w:val="en-US"/>
        </w:rPr>
        <w:t>Thailand</w:t>
      </w:r>
    </w:p>
    <w:p w14:paraId="6CA93C92" w14:textId="77777777" w:rsidR="00681CB9" w:rsidRPr="00521AC9" w:rsidRDefault="00681CB9" w:rsidP="00681CB9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</w:t>
      </w:r>
    </w:p>
    <w:p w14:paraId="33859231" w14:textId="77777777" w:rsidR="00681CB9" w:rsidRPr="00681CB9" w:rsidRDefault="00681CB9" w:rsidP="00681CB9">
      <w:pPr>
        <w:rPr>
          <w:rFonts w:ascii="Georgia" w:hAnsi="Georgia"/>
          <w:sz w:val="24"/>
          <w:szCs w:val="24"/>
          <w:lang w:val="it-IT"/>
        </w:rPr>
      </w:pPr>
      <w:r w:rsidRPr="00681CB9">
        <w:rPr>
          <w:rFonts w:ascii="Georgia" w:hAnsi="Georgia"/>
          <w:b/>
          <w:bCs/>
          <w:sz w:val="24"/>
          <w:szCs w:val="24"/>
          <w:lang w:val="it-IT"/>
        </w:rPr>
        <w:t xml:space="preserve">11 – 13      </w:t>
      </w:r>
      <w:r w:rsidRPr="00681CB9">
        <w:rPr>
          <w:rFonts w:ascii="Georgia" w:hAnsi="Georgia"/>
          <w:sz w:val="24"/>
          <w:szCs w:val="24"/>
          <w:lang w:val="it-IT"/>
        </w:rPr>
        <w:t xml:space="preserve">Mahajanga in Madagascar; Mara in Tanzania; West Buganda in Uganda; </w:t>
      </w:r>
    </w:p>
    <w:p w14:paraId="26464409" w14:textId="77777777" w:rsidR="00681CB9" w:rsidRPr="00521AC9" w:rsidRDefault="00681CB9" w:rsidP="00681CB9">
      <w:pPr>
        <w:rPr>
          <w:rFonts w:ascii="Georgia" w:hAnsi="Georgia"/>
          <w:sz w:val="24"/>
          <w:szCs w:val="24"/>
          <w:lang w:val="en-US"/>
        </w:rPr>
      </w:pPr>
      <w:r w:rsidRPr="00681CB9">
        <w:rPr>
          <w:rFonts w:ascii="Georgia" w:hAnsi="Georgia"/>
          <w:sz w:val="24"/>
          <w:szCs w:val="24"/>
          <w:lang w:val="it-IT"/>
        </w:rPr>
        <w:t xml:space="preserve">                   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Kwoi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Nigeria; Newcastle in Australia and East Kerala in India</w:t>
      </w:r>
    </w:p>
    <w:p w14:paraId="70ACC5C3" w14:textId="77777777" w:rsidR="00681CB9" w:rsidRPr="00521AC9" w:rsidRDefault="00681CB9" w:rsidP="00681CB9">
      <w:pPr>
        <w:rPr>
          <w:rFonts w:ascii="Georgia" w:hAnsi="Georgia"/>
          <w:b/>
          <w:bCs/>
          <w:sz w:val="24"/>
          <w:szCs w:val="24"/>
        </w:rPr>
      </w:pPr>
    </w:p>
    <w:p w14:paraId="2F2BC865" w14:textId="77777777" w:rsidR="00681CB9" w:rsidRPr="00521AC9" w:rsidRDefault="00681CB9" w:rsidP="00681CB9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14      </w:t>
      </w:r>
      <w:r w:rsidRPr="00521AC9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3DB39C97" w14:textId="77777777" w:rsidR="00681CB9" w:rsidRPr="00521AC9" w:rsidRDefault="00681CB9" w:rsidP="00681CB9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   </w:t>
      </w:r>
    </w:p>
    <w:p w14:paraId="2E8B14CA" w14:textId="77777777" w:rsidR="00681CB9" w:rsidRPr="00521AC9" w:rsidRDefault="00681CB9" w:rsidP="00681CB9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15 – 17    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Bukavu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DR Congo;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Nyahururu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Gboko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Nigeria; Portsmouth  </w:t>
      </w:r>
    </w:p>
    <w:p w14:paraId="28A94B3F" w14:textId="77777777" w:rsidR="00681CB9" w:rsidRPr="00521AC9" w:rsidRDefault="00681CB9" w:rsidP="00681CB9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in England and New Guinea Islands in Papua New Guinea</w:t>
      </w:r>
    </w:p>
    <w:p w14:paraId="01B87CC4" w14:textId="77777777" w:rsidR="00681CB9" w:rsidRPr="00521AC9" w:rsidRDefault="00681CB9" w:rsidP="00681CB9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 </w:t>
      </w:r>
    </w:p>
    <w:p w14:paraId="1D972C9E" w14:textId="77777777" w:rsidR="00681CB9" w:rsidRPr="00521AC9" w:rsidRDefault="00681CB9" w:rsidP="00681CB9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18 – 20  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Rejaf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South Sudan; Military Episcopate in Kenya;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Doko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Owo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</w:t>
      </w:r>
    </w:p>
    <w:p w14:paraId="4B9772D5" w14:textId="77777777" w:rsidR="00681CB9" w:rsidRPr="00521AC9" w:rsidRDefault="00681CB9" w:rsidP="00681CB9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in Nigeria; Chelmsford in England and Jamaica &amp; Cayman Islands</w:t>
      </w:r>
    </w:p>
    <w:p w14:paraId="0C1D2029" w14:textId="77777777" w:rsidR="00681CB9" w:rsidRPr="00521AC9" w:rsidRDefault="00681CB9" w:rsidP="00681CB9">
      <w:pPr>
        <w:rPr>
          <w:rFonts w:ascii="Georgia" w:hAnsi="Georgia"/>
          <w:sz w:val="24"/>
          <w:szCs w:val="24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</w:t>
      </w:r>
      <w:r w:rsidRPr="00521AC9">
        <w:rPr>
          <w:rFonts w:ascii="Georgia" w:hAnsi="Georgia"/>
          <w:sz w:val="24"/>
          <w:szCs w:val="24"/>
        </w:rPr>
        <w:t xml:space="preserve"> </w:t>
      </w:r>
    </w:p>
    <w:p w14:paraId="54678302" w14:textId="77777777" w:rsidR="00681CB9" w:rsidRPr="00521AC9" w:rsidRDefault="00681CB9" w:rsidP="00681CB9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 21     </w:t>
      </w:r>
      <w:r w:rsidRPr="00521AC9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2219D3D2" w14:textId="77777777" w:rsidR="00681CB9" w:rsidRPr="00521AC9" w:rsidRDefault="00681CB9" w:rsidP="00681CB9">
      <w:pPr>
        <w:rPr>
          <w:rFonts w:ascii="Georgia" w:hAnsi="Georgia"/>
          <w:b/>
          <w:bCs/>
          <w:sz w:val="24"/>
          <w:szCs w:val="24"/>
        </w:rPr>
      </w:pPr>
    </w:p>
    <w:p w14:paraId="53DFEEF0" w14:textId="77777777" w:rsidR="00681CB9" w:rsidRPr="00681CB9" w:rsidRDefault="00681CB9" w:rsidP="00681CB9">
      <w:pPr>
        <w:rPr>
          <w:rFonts w:ascii="Georgia" w:hAnsi="Georgia"/>
          <w:sz w:val="24"/>
          <w:szCs w:val="24"/>
          <w:lang w:val="it-IT"/>
        </w:rPr>
      </w:pPr>
      <w:r w:rsidRPr="00681CB9">
        <w:rPr>
          <w:rFonts w:ascii="Georgia" w:hAnsi="Georgia"/>
          <w:b/>
          <w:bCs/>
          <w:sz w:val="24"/>
          <w:szCs w:val="24"/>
          <w:lang w:val="it-IT"/>
        </w:rPr>
        <w:t xml:space="preserve">22 – 24    </w:t>
      </w:r>
      <w:proofErr w:type="spellStart"/>
      <w:r w:rsidRPr="00681CB9">
        <w:rPr>
          <w:rFonts w:ascii="Georgia" w:hAnsi="Georgia"/>
          <w:sz w:val="24"/>
          <w:szCs w:val="24"/>
          <w:lang w:val="it-IT"/>
        </w:rPr>
        <w:t>Rumonge</w:t>
      </w:r>
      <w:proofErr w:type="spellEnd"/>
      <w:r w:rsidRPr="00681CB9">
        <w:rPr>
          <w:rFonts w:ascii="Georgia" w:hAnsi="Georgia"/>
          <w:sz w:val="24"/>
          <w:szCs w:val="24"/>
          <w:lang w:val="it-IT"/>
        </w:rPr>
        <w:t xml:space="preserve"> in Burundi; Tabora in Tanzania; </w:t>
      </w:r>
      <w:proofErr w:type="spellStart"/>
      <w:r w:rsidRPr="00681CB9">
        <w:rPr>
          <w:rFonts w:ascii="Georgia" w:hAnsi="Georgia"/>
          <w:sz w:val="24"/>
          <w:szCs w:val="24"/>
          <w:lang w:val="it-IT"/>
        </w:rPr>
        <w:t>Kabba</w:t>
      </w:r>
      <w:proofErr w:type="spellEnd"/>
      <w:r w:rsidRPr="00681CB9">
        <w:rPr>
          <w:rFonts w:ascii="Georgia" w:hAnsi="Georgia"/>
          <w:sz w:val="24"/>
          <w:szCs w:val="24"/>
          <w:lang w:val="it-IT"/>
        </w:rPr>
        <w:t xml:space="preserve"> &amp; </w:t>
      </w:r>
      <w:proofErr w:type="spellStart"/>
      <w:r w:rsidRPr="00681CB9">
        <w:rPr>
          <w:rFonts w:ascii="Georgia" w:hAnsi="Georgia"/>
          <w:sz w:val="24"/>
          <w:szCs w:val="24"/>
          <w:lang w:val="it-IT"/>
        </w:rPr>
        <w:t>Bukuru</w:t>
      </w:r>
      <w:proofErr w:type="spellEnd"/>
      <w:r w:rsidRPr="00681CB9">
        <w:rPr>
          <w:rFonts w:ascii="Georgia" w:hAnsi="Georgia"/>
          <w:sz w:val="24"/>
          <w:szCs w:val="24"/>
          <w:lang w:val="it-IT"/>
        </w:rPr>
        <w:t xml:space="preserve"> in Nigeria; </w:t>
      </w:r>
    </w:p>
    <w:p w14:paraId="50DE4A3F" w14:textId="77777777" w:rsidR="00681CB9" w:rsidRPr="00521AC9" w:rsidRDefault="00681CB9" w:rsidP="00681CB9">
      <w:pPr>
        <w:rPr>
          <w:rFonts w:ascii="Georgia" w:hAnsi="Georgia"/>
          <w:sz w:val="24"/>
          <w:szCs w:val="24"/>
          <w:lang w:val="en-US"/>
        </w:rPr>
      </w:pPr>
      <w:r w:rsidRPr="00681CB9">
        <w:rPr>
          <w:rFonts w:ascii="Georgia" w:hAnsi="Georgia"/>
          <w:sz w:val="24"/>
          <w:szCs w:val="24"/>
          <w:lang w:val="it-IT"/>
        </w:rPr>
        <w:t xml:space="preserve">                    </w:t>
      </w:r>
      <w:r w:rsidRPr="00521AC9">
        <w:rPr>
          <w:rFonts w:ascii="Georgia" w:hAnsi="Georgia"/>
          <w:sz w:val="24"/>
          <w:szCs w:val="24"/>
          <w:lang w:val="en-US"/>
        </w:rPr>
        <w:t>St Albans in England and Nagpur in India</w:t>
      </w:r>
    </w:p>
    <w:p w14:paraId="7AD343A7" w14:textId="77777777" w:rsidR="00681CB9" w:rsidRPr="00521AC9" w:rsidRDefault="00681CB9" w:rsidP="00681CB9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sz w:val="24"/>
          <w:szCs w:val="24"/>
          <w:lang w:val="en-US"/>
        </w:rPr>
        <w:t xml:space="preserve">   </w:t>
      </w:r>
      <w:r w:rsidRPr="00521AC9">
        <w:rPr>
          <w:rFonts w:ascii="Georgia" w:hAnsi="Georgia"/>
          <w:b/>
          <w:bCs/>
          <w:sz w:val="24"/>
          <w:szCs w:val="24"/>
        </w:rPr>
        <w:t xml:space="preserve">      </w:t>
      </w:r>
    </w:p>
    <w:p w14:paraId="15D745AC" w14:textId="77777777" w:rsidR="00681CB9" w:rsidRPr="00521AC9" w:rsidRDefault="00681CB9" w:rsidP="00681CB9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25– 27     </w:t>
      </w:r>
      <w:r w:rsidRPr="00521AC9">
        <w:rPr>
          <w:rFonts w:ascii="Georgia" w:hAnsi="Georgia"/>
          <w:sz w:val="24"/>
          <w:szCs w:val="24"/>
          <w:lang w:val="en-US"/>
        </w:rPr>
        <w:t xml:space="preserve">Table Bay in South Africa; Rift Valley in Tanzania; Evo &amp; Ijebu in Nigeria;  </w:t>
      </w:r>
    </w:p>
    <w:p w14:paraId="7E988F74" w14:textId="77777777" w:rsidR="00681CB9" w:rsidRPr="00521AC9" w:rsidRDefault="00681CB9" w:rsidP="00681CB9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Adelaide in Australia and Taejon in South Korea</w:t>
      </w:r>
    </w:p>
    <w:p w14:paraId="3DC44948" w14:textId="77777777" w:rsidR="00681CB9" w:rsidRPr="00521AC9" w:rsidRDefault="00681CB9" w:rsidP="00681CB9">
      <w:pPr>
        <w:rPr>
          <w:rFonts w:ascii="Georgia" w:hAnsi="Georgia"/>
          <w:b/>
          <w:bCs/>
          <w:sz w:val="24"/>
          <w:szCs w:val="24"/>
        </w:rPr>
      </w:pPr>
    </w:p>
    <w:p w14:paraId="2E3C179D" w14:textId="77777777" w:rsidR="00681CB9" w:rsidRPr="00521AC9" w:rsidRDefault="00681CB9" w:rsidP="00681CB9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 28    </w:t>
      </w:r>
      <w:r w:rsidRPr="00521AC9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5262AE50" w14:textId="77777777" w:rsidR="00681CB9" w:rsidRPr="00521AC9" w:rsidRDefault="00681CB9" w:rsidP="00681CB9">
      <w:pPr>
        <w:rPr>
          <w:rFonts w:ascii="Georgia" w:hAnsi="Georgia"/>
          <w:sz w:val="24"/>
          <w:szCs w:val="24"/>
          <w:lang w:val="en-US"/>
        </w:rPr>
      </w:pPr>
    </w:p>
    <w:p w14:paraId="2EC60975" w14:textId="77777777" w:rsidR="00681CB9" w:rsidRPr="00521AC9" w:rsidRDefault="00681CB9" w:rsidP="00681CB9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sz w:val="24"/>
          <w:szCs w:val="24"/>
          <w:lang w:val="en-US"/>
        </w:rPr>
        <w:t xml:space="preserve">29 - 30     </w:t>
      </w:r>
      <w:r w:rsidRPr="00521AC9">
        <w:rPr>
          <w:rFonts w:ascii="Georgia" w:hAnsi="Georgia"/>
          <w:sz w:val="24"/>
          <w:szCs w:val="24"/>
          <w:lang w:val="en-US"/>
        </w:rPr>
        <w:t xml:space="preserve">Eastern Zambia in Zambia; Mombasa in Kenya; Gwagwalada &amp; Ekiti-West </w:t>
      </w:r>
    </w:p>
    <w:p w14:paraId="7E659189" w14:textId="77777777" w:rsidR="00681CB9" w:rsidRPr="00521AC9" w:rsidRDefault="00681CB9" w:rsidP="00681CB9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 in Nigeria; Leicester in England and Temotu in Solomon Islands</w:t>
      </w:r>
    </w:p>
    <w:p w14:paraId="3D44E84D" w14:textId="77777777" w:rsidR="00AF287E" w:rsidRDefault="00AF287E" w:rsidP="00B8011F">
      <w:pPr>
        <w:rPr>
          <w:rFonts w:ascii="Georgia" w:hAnsi="Georgia"/>
          <w:b/>
          <w:bCs/>
          <w:sz w:val="24"/>
          <w:szCs w:val="24"/>
        </w:rPr>
      </w:pPr>
    </w:p>
    <w:p w14:paraId="25892BD0" w14:textId="77777777" w:rsidR="00A16FC3" w:rsidRDefault="00A16FC3" w:rsidP="006C6FDC">
      <w:pPr>
        <w:rPr>
          <w:rFonts w:ascii="Georgia" w:hAnsi="Georgia"/>
          <w:b/>
          <w:bCs/>
          <w:sz w:val="24"/>
          <w:szCs w:val="24"/>
        </w:rPr>
      </w:pPr>
    </w:p>
    <w:p w14:paraId="42E592C7" w14:textId="3650DF3F" w:rsidR="006214D4" w:rsidRPr="00353C3B" w:rsidRDefault="009E6CD9" w:rsidP="00353C3B">
      <w:pPr>
        <w:pStyle w:val="Heading2"/>
        <w:jc w:val="center"/>
        <w:rPr>
          <w:rFonts w:ascii="Georgia" w:hAnsi="Georgia"/>
        </w:rPr>
      </w:pPr>
      <w:r w:rsidRPr="009E6CD9">
        <w:rPr>
          <w:rFonts w:ascii="Georgia" w:hAnsi="Georgia"/>
        </w:rPr>
        <w:t>Final Blessin</w:t>
      </w:r>
      <w:r w:rsidR="00353C3B">
        <w:rPr>
          <w:rFonts w:ascii="Georgia" w:hAnsi="Georgia"/>
        </w:rPr>
        <w:t>g</w:t>
      </w:r>
      <w:r w:rsidR="006214D4">
        <w:rPr>
          <w:lang w:val="en-US"/>
        </w:rPr>
        <w:t> </w:t>
      </w:r>
    </w:p>
    <w:p w14:paraId="3DEFAF18" w14:textId="03F039FF" w:rsidR="006214D4" w:rsidRDefault="00EB46EF" w:rsidP="006214D4">
      <w:pPr>
        <w:widowControl w:val="0"/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As we take each step to transformation,</w:t>
      </w:r>
    </w:p>
    <w:p w14:paraId="31ED8E08" w14:textId="036FA9FA" w:rsidR="00EB46EF" w:rsidRDefault="00EB46EF" w:rsidP="006214D4">
      <w:pPr>
        <w:widowControl w:val="0"/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may the love of God spur us on</w:t>
      </w:r>
    </w:p>
    <w:p w14:paraId="6DD882B5" w14:textId="29145484" w:rsidR="00EB46EF" w:rsidRDefault="00EB46EF" w:rsidP="006214D4">
      <w:pPr>
        <w:widowControl w:val="0"/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that lives may be blessed for eternity.</w:t>
      </w:r>
    </w:p>
    <w:p w14:paraId="0BFB1922" w14:textId="5416DAC0" w:rsidR="00EB46EF" w:rsidRDefault="00EB46EF" w:rsidP="006214D4">
      <w:pPr>
        <w:widowControl w:val="0"/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 xml:space="preserve">Amen </w:t>
      </w:r>
    </w:p>
    <w:p w14:paraId="1C1CD2A0" w14:textId="77777777" w:rsidR="00366576" w:rsidRPr="003177EF" w:rsidRDefault="00366576" w:rsidP="003177EF">
      <w:pPr>
        <w:widowControl w:val="0"/>
        <w:rPr>
          <w:rFonts w:ascii="Georgia" w:hAnsi="Georgia"/>
          <w:bCs/>
          <w:sz w:val="24"/>
          <w:szCs w:val="24"/>
        </w:rPr>
      </w:pPr>
    </w:p>
    <w:sectPr w:rsidR="00366576" w:rsidRPr="003177EF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6"/>
  </w:num>
  <w:num w:numId="2" w16cid:durableId="1302659421">
    <w:abstractNumId w:val="4"/>
  </w:num>
  <w:num w:numId="3" w16cid:durableId="1446845584">
    <w:abstractNumId w:val="26"/>
  </w:num>
  <w:num w:numId="4" w16cid:durableId="1122191466">
    <w:abstractNumId w:val="13"/>
  </w:num>
  <w:num w:numId="5" w16cid:durableId="2082218854">
    <w:abstractNumId w:val="8"/>
  </w:num>
  <w:num w:numId="6" w16cid:durableId="97871473">
    <w:abstractNumId w:val="24"/>
  </w:num>
  <w:num w:numId="7" w16cid:durableId="2117404970">
    <w:abstractNumId w:val="3"/>
  </w:num>
  <w:num w:numId="8" w16cid:durableId="1821269839">
    <w:abstractNumId w:val="32"/>
  </w:num>
  <w:num w:numId="9" w16cid:durableId="1752652997">
    <w:abstractNumId w:val="29"/>
  </w:num>
  <w:num w:numId="10" w16cid:durableId="899563267">
    <w:abstractNumId w:val="10"/>
  </w:num>
  <w:num w:numId="11" w16cid:durableId="1936598017">
    <w:abstractNumId w:val="5"/>
  </w:num>
  <w:num w:numId="12" w16cid:durableId="866868763">
    <w:abstractNumId w:val="30"/>
  </w:num>
  <w:num w:numId="13" w16cid:durableId="332487927">
    <w:abstractNumId w:val="15"/>
  </w:num>
  <w:num w:numId="14" w16cid:durableId="1152016680">
    <w:abstractNumId w:val="19"/>
  </w:num>
  <w:num w:numId="15" w16cid:durableId="1807777710">
    <w:abstractNumId w:val="2"/>
  </w:num>
  <w:num w:numId="16" w16cid:durableId="1011948903">
    <w:abstractNumId w:val="20"/>
  </w:num>
  <w:num w:numId="17" w16cid:durableId="477459341">
    <w:abstractNumId w:val="22"/>
  </w:num>
  <w:num w:numId="18" w16cid:durableId="1973829708">
    <w:abstractNumId w:val="18"/>
  </w:num>
  <w:num w:numId="19" w16cid:durableId="954101360">
    <w:abstractNumId w:val="21"/>
  </w:num>
  <w:num w:numId="20" w16cid:durableId="523984507">
    <w:abstractNumId w:val="28"/>
  </w:num>
  <w:num w:numId="21" w16cid:durableId="1810584571">
    <w:abstractNumId w:val="25"/>
  </w:num>
  <w:num w:numId="22" w16cid:durableId="2074041459">
    <w:abstractNumId w:val="17"/>
  </w:num>
  <w:num w:numId="23" w16cid:durableId="1739785703">
    <w:abstractNumId w:val="12"/>
  </w:num>
  <w:num w:numId="24" w16cid:durableId="305626017">
    <w:abstractNumId w:val="0"/>
  </w:num>
  <w:num w:numId="25" w16cid:durableId="600527437">
    <w:abstractNumId w:val="1"/>
  </w:num>
  <w:num w:numId="26" w16cid:durableId="436562837">
    <w:abstractNumId w:val="27"/>
  </w:num>
  <w:num w:numId="27" w16cid:durableId="1405030569">
    <w:abstractNumId w:val="31"/>
  </w:num>
  <w:num w:numId="28" w16cid:durableId="1502240513">
    <w:abstractNumId w:val="9"/>
  </w:num>
  <w:num w:numId="29" w16cid:durableId="1216619189">
    <w:abstractNumId w:val="23"/>
  </w:num>
  <w:num w:numId="30" w16cid:durableId="1312442902">
    <w:abstractNumId w:val="14"/>
  </w:num>
  <w:num w:numId="31" w16cid:durableId="980965674">
    <w:abstractNumId w:val="11"/>
  </w:num>
  <w:num w:numId="32" w16cid:durableId="1216238282">
    <w:abstractNumId w:val="16"/>
  </w:num>
  <w:num w:numId="33" w16cid:durableId="371656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6F"/>
    <w:rsid w:val="00001B86"/>
    <w:rsid w:val="0000447E"/>
    <w:rsid w:val="0001552C"/>
    <w:rsid w:val="00033DC6"/>
    <w:rsid w:val="00050F94"/>
    <w:rsid w:val="00054CE6"/>
    <w:rsid w:val="00055AC9"/>
    <w:rsid w:val="00065160"/>
    <w:rsid w:val="00065D0D"/>
    <w:rsid w:val="00074F24"/>
    <w:rsid w:val="0009518E"/>
    <w:rsid w:val="000969D1"/>
    <w:rsid w:val="000A1EF3"/>
    <w:rsid w:val="000C1746"/>
    <w:rsid w:val="000D1173"/>
    <w:rsid w:val="00102182"/>
    <w:rsid w:val="001064D3"/>
    <w:rsid w:val="00107437"/>
    <w:rsid w:val="0012081C"/>
    <w:rsid w:val="001208E8"/>
    <w:rsid w:val="00123356"/>
    <w:rsid w:val="00124BB5"/>
    <w:rsid w:val="001306AD"/>
    <w:rsid w:val="001331FA"/>
    <w:rsid w:val="00136AE3"/>
    <w:rsid w:val="001424E6"/>
    <w:rsid w:val="001519BE"/>
    <w:rsid w:val="00155972"/>
    <w:rsid w:val="0016267B"/>
    <w:rsid w:val="00165262"/>
    <w:rsid w:val="00172EC7"/>
    <w:rsid w:val="001754B8"/>
    <w:rsid w:val="001764EB"/>
    <w:rsid w:val="00177ED9"/>
    <w:rsid w:val="00184CAC"/>
    <w:rsid w:val="0018685C"/>
    <w:rsid w:val="001919D5"/>
    <w:rsid w:val="001977B6"/>
    <w:rsid w:val="001A2781"/>
    <w:rsid w:val="001B2334"/>
    <w:rsid w:val="001B2885"/>
    <w:rsid w:val="001B4774"/>
    <w:rsid w:val="001B68CF"/>
    <w:rsid w:val="001C29F2"/>
    <w:rsid w:val="001D0167"/>
    <w:rsid w:val="001D61BF"/>
    <w:rsid w:val="001F1181"/>
    <w:rsid w:val="001F258F"/>
    <w:rsid w:val="001F3FC6"/>
    <w:rsid w:val="00200E77"/>
    <w:rsid w:val="0020372A"/>
    <w:rsid w:val="0020620E"/>
    <w:rsid w:val="002151A9"/>
    <w:rsid w:val="00223AF7"/>
    <w:rsid w:val="00225170"/>
    <w:rsid w:val="0024388F"/>
    <w:rsid w:val="00246B17"/>
    <w:rsid w:val="00246D3D"/>
    <w:rsid w:val="0026284D"/>
    <w:rsid w:val="002B1415"/>
    <w:rsid w:val="002C5150"/>
    <w:rsid w:val="003177EF"/>
    <w:rsid w:val="00324E2D"/>
    <w:rsid w:val="00327313"/>
    <w:rsid w:val="00327803"/>
    <w:rsid w:val="00331779"/>
    <w:rsid w:val="0034110D"/>
    <w:rsid w:val="00353C3B"/>
    <w:rsid w:val="00357FFC"/>
    <w:rsid w:val="00362B84"/>
    <w:rsid w:val="00363239"/>
    <w:rsid w:val="00363E5C"/>
    <w:rsid w:val="00364B7B"/>
    <w:rsid w:val="00366576"/>
    <w:rsid w:val="00394E18"/>
    <w:rsid w:val="0039667C"/>
    <w:rsid w:val="003A0A2F"/>
    <w:rsid w:val="003A3BCB"/>
    <w:rsid w:val="003C0120"/>
    <w:rsid w:val="003D7EDC"/>
    <w:rsid w:val="003E3F5C"/>
    <w:rsid w:val="003F2979"/>
    <w:rsid w:val="00402EAF"/>
    <w:rsid w:val="00410D16"/>
    <w:rsid w:val="00421B13"/>
    <w:rsid w:val="0042352A"/>
    <w:rsid w:val="00430FEF"/>
    <w:rsid w:val="00444893"/>
    <w:rsid w:val="00444D05"/>
    <w:rsid w:val="00446457"/>
    <w:rsid w:val="0045720C"/>
    <w:rsid w:val="004635BF"/>
    <w:rsid w:val="00467C82"/>
    <w:rsid w:val="0047036B"/>
    <w:rsid w:val="0047162E"/>
    <w:rsid w:val="00475401"/>
    <w:rsid w:val="004755C8"/>
    <w:rsid w:val="00477577"/>
    <w:rsid w:val="00496585"/>
    <w:rsid w:val="00496828"/>
    <w:rsid w:val="004B67CD"/>
    <w:rsid w:val="004F5C9B"/>
    <w:rsid w:val="005139AF"/>
    <w:rsid w:val="005276B8"/>
    <w:rsid w:val="005378A0"/>
    <w:rsid w:val="005542F4"/>
    <w:rsid w:val="00562FA8"/>
    <w:rsid w:val="0057163E"/>
    <w:rsid w:val="00586E91"/>
    <w:rsid w:val="005A052F"/>
    <w:rsid w:val="005A14D1"/>
    <w:rsid w:val="005A45DF"/>
    <w:rsid w:val="005B73E3"/>
    <w:rsid w:val="005C3064"/>
    <w:rsid w:val="005C68E6"/>
    <w:rsid w:val="005C7620"/>
    <w:rsid w:val="005D129E"/>
    <w:rsid w:val="005D33E7"/>
    <w:rsid w:val="005D67C3"/>
    <w:rsid w:val="005E2FE2"/>
    <w:rsid w:val="005F375A"/>
    <w:rsid w:val="005F564A"/>
    <w:rsid w:val="005F7A36"/>
    <w:rsid w:val="006107D0"/>
    <w:rsid w:val="00614DD5"/>
    <w:rsid w:val="006172B5"/>
    <w:rsid w:val="00617B8C"/>
    <w:rsid w:val="006214D4"/>
    <w:rsid w:val="0063209C"/>
    <w:rsid w:val="0063675E"/>
    <w:rsid w:val="0064144E"/>
    <w:rsid w:val="00645B2D"/>
    <w:rsid w:val="00652E93"/>
    <w:rsid w:val="00655CD8"/>
    <w:rsid w:val="006658F7"/>
    <w:rsid w:val="00681CB9"/>
    <w:rsid w:val="00684830"/>
    <w:rsid w:val="00685FA4"/>
    <w:rsid w:val="00691DF3"/>
    <w:rsid w:val="00694474"/>
    <w:rsid w:val="0069678B"/>
    <w:rsid w:val="00696A32"/>
    <w:rsid w:val="006A71B5"/>
    <w:rsid w:val="006B5E81"/>
    <w:rsid w:val="006C4EB8"/>
    <w:rsid w:val="006C6FDC"/>
    <w:rsid w:val="006F5E6A"/>
    <w:rsid w:val="00702E6E"/>
    <w:rsid w:val="00704396"/>
    <w:rsid w:val="007060AC"/>
    <w:rsid w:val="007109D4"/>
    <w:rsid w:val="0071538F"/>
    <w:rsid w:val="007341D0"/>
    <w:rsid w:val="00736780"/>
    <w:rsid w:val="00775C70"/>
    <w:rsid w:val="00790C8A"/>
    <w:rsid w:val="0079380B"/>
    <w:rsid w:val="007A2BAE"/>
    <w:rsid w:val="007B78B0"/>
    <w:rsid w:val="007B7DC4"/>
    <w:rsid w:val="007C3269"/>
    <w:rsid w:val="00821950"/>
    <w:rsid w:val="00824339"/>
    <w:rsid w:val="00831950"/>
    <w:rsid w:val="00841BDE"/>
    <w:rsid w:val="00847266"/>
    <w:rsid w:val="0085129A"/>
    <w:rsid w:val="0086055D"/>
    <w:rsid w:val="00861CF9"/>
    <w:rsid w:val="00875C38"/>
    <w:rsid w:val="008802FD"/>
    <w:rsid w:val="00887CE5"/>
    <w:rsid w:val="0089543C"/>
    <w:rsid w:val="008A4FC5"/>
    <w:rsid w:val="008A5D6F"/>
    <w:rsid w:val="008B558F"/>
    <w:rsid w:val="008C470D"/>
    <w:rsid w:val="008D0C54"/>
    <w:rsid w:val="008E3068"/>
    <w:rsid w:val="008E6FCA"/>
    <w:rsid w:val="008F4564"/>
    <w:rsid w:val="008F48E7"/>
    <w:rsid w:val="00904C05"/>
    <w:rsid w:val="00915F60"/>
    <w:rsid w:val="009353FB"/>
    <w:rsid w:val="00936023"/>
    <w:rsid w:val="00954A66"/>
    <w:rsid w:val="00955C24"/>
    <w:rsid w:val="00957659"/>
    <w:rsid w:val="00957C18"/>
    <w:rsid w:val="00962D47"/>
    <w:rsid w:val="009728B3"/>
    <w:rsid w:val="00974F32"/>
    <w:rsid w:val="00981601"/>
    <w:rsid w:val="00984EAB"/>
    <w:rsid w:val="009A2C6D"/>
    <w:rsid w:val="009A4063"/>
    <w:rsid w:val="009A71FE"/>
    <w:rsid w:val="009B226A"/>
    <w:rsid w:val="009C2F64"/>
    <w:rsid w:val="009C3DA6"/>
    <w:rsid w:val="009C717A"/>
    <w:rsid w:val="009D00A9"/>
    <w:rsid w:val="009D69A3"/>
    <w:rsid w:val="009E5ED9"/>
    <w:rsid w:val="009E6CD9"/>
    <w:rsid w:val="009F2D0E"/>
    <w:rsid w:val="009F2E9A"/>
    <w:rsid w:val="00A01270"/>
    <w:rsid w:val="00A10443"/>
    <w:rsid w:val="00A16FC3"/>
    <w:rsid w:val="00A259BE"/>
    <w:rsid w:val="00A26A24"/>
    <w:rsid w:val="00A2783F"/>
    <w:rsid w:val="00A34D39"/>
    <w:rsid w:val="00A47744"/>
    <w:rsid w:val="00A47B85"/>
    <w:rsid w:val="00A51878"/>
    <w:rsid w:val="00A54CFE"/>
    <w:rsid w:val="00A557C9"/>
    <w:rsid w:val="00A702BE"/>
    <w:rsid w:val="00A715B1"/>
    <w:rsid w:val="00A778FA"/>
    <w:rsid w:val="00A83F2D"/>
    <w:rsid w:val="00A8792C"/>
    <w:rsid w:val="00A97D04"/>
    <w:rsid w:val="00AA7796"/>
    <w:rsid w:val="00AB1932"/>
    <w:rsid w:val="00AB1C14"/>
    <w:rsid w:val="00AC0F8A"/>
    <w:rsid w:val="00AD20AC"/>
    <w:rsid w:val="00AD5F9D"/>
    <w:rsid w:val="00AD7C52"/>
    <w:rsid w:val="00AE3C80"/>
    <w:rsid w:val="00AE565B"/>
    <w:rsid w:val="00AF287E"/>
    <w:rsid w:val="00B32699"/>
    <w:rsid w:val="00B43A8C"/>
    <w:rsid w:val="00B456C8"/>
    <w:rsid w:val="00B46AD4"/>
    <w:rsid w:val="00B53F0D"/>
    <w:rsid w:val="00B64FE5"/>
    <w:rsid w:val="00B661F1"/>
    <w:rsid w:val="00B708BE"/>
    <w:rsid w:val="00B8011F"/>
    <w:rsid w:val="00B825A5"/>
    <w:rsid w:val="00BA18EF"/>
    <w:rsid w:val="00BB3897"/>
    <w:rsid w:val="00BB5841"/>
    <w:rsid w:val="00BC0B08"/>
    <w:rsid w:val="00BC18D5"/>
    <w:rsid w:val="00BC2500"/>
    <w:rsid w:val="00BC4479"/>
    <w:rsid w:val="00BD185B"/>
    <w:rsid w:val="00BD2940"/>
    <w:rsid w:val="00BD429C"/>
    <w:rsid w:val="00BD42BD"/>
    <w:rsid w:val="00BF3AB8"/>
    <w:rsid w:val="00C13DFF"/>
    <w:rsid w:val="00C42553"/>
    <w:rsid w:val="00C451EC"/>
    <w:rsid w:val="00C536F5"/>
    <w:rsid w:val="00C5429F"/>
    <w:rsid w:val="00C57513"/>
    <w:rsid w:val="00C63463"/>
    <w:rsid w:val="00C7629F"/>
    <w:rsid w:val="00C9718A"/>
    <w:rsid w:val="00CA0E9D"/>
    <w:rsid w:val="00CA37FA"/>
    <w:rsid w:val="00CA70EA"/>
    <w:rsid w:val="00CB6BF1"/>
    <w:rsid w:val="00CB7CB1"/>
    <w:rsid w:val="00CC2AA3"/>
    <w:rsid w:val="00CD16E2"/>
    <w:rsid w:val="00CD3DBC"/>
    <w:rsid w:val="00CF0315"/>
    <w:rsid w:val="00CF6272"/>
    <w:rsid w:val="00CF685C"/>
    <w:rsid w:val="00D02370"/>
    <w:rsid w:val="00D2519A"/>
    <w:rsid w:val="00D40F6E"/>
    <w:rsid w:val="00D421F5"/>
    <w:rsid w:val="00D43642"/>
    <w:rsid w:val="00D533CD"/>
    <w:rsid w:val="00D53DE8"/>
    <w:rsid w:val="00D60BDE"/>
    <w:rsid w:val="00D652F7"/>
    <w:rsid w:val="00D7243F"/>
    <w:rsid w:val="00D7427B"/>
    <w:rsid w:val="00D80DEA"/>
    <w:rsid w:val="00D82680"/>
    <w:rsid w:val="00DA240D"/>
    <w:rsid w:val="00DB2107"/>
    <w:rsid w:val="00DB384E"/>
    <w:rsid w:val="00DC047D"/>
    <w:rsid w:val="00DE7D31"/>
    <w:rsid w:val="00E115E0"/>
    <w:rsid w:val="00E26BC3"/>
    <w:rsid w:val="00E31791"/>
    <w:rsid w:val="00E412FB"/>
    <w:rsid w:val="00E61D34"/>
    <w:rsid w:val="00E7411B"/>
    <w:rsid w:val="00E8181B"/>
    <w:rsid w:val="00E85C5D"/>
    <w:rsid w:val="00E978DA"/>
    <w:rsid w:val="00EA3562"/>
    <w:rsid w:val="00EA471A"/>
    <w:rsid w:val="00EB46EF"/>
    <w:rsid w:val="00EB77CB"/>
    <w:rsid w:val="00EC3F26"/>
    <w:rsid w:val="00EC4890"/>
    <w:rsid w:val="00ED624E"/>
    <w:rsid w:val="00ED79A3"/>
    <w:rsid w:val="00EF1369"/>
    <w:rsid w:val="00EF623F"/>
    <w:rsid w:val="00F01681"/>
    <w:rsid w:val="00F11A24"/>
    <w:rsid w:val="00F14436"/>
    <w:rsid w:val="00F248F7"/>
    <w:rsid w:val="00F24936"/>
    <w:rsid w:val="00F337A6"/>
    <w:rsid w:val="00F421E4"/>
    <w:rsid w:val="00F43E6B"/>
    <w:rsid w:val="00F6745F"/>
    <w:rsid w:val="00F75ACE"/>
    <w:rsid w:val="00F760F9"/>
    <w:rsid w:val="00F80D2B"/>
    <w:rsid w:val="00F91BA2"/>
    <w:rsid w:val="00FA42CE"/>
    <w:rsid w:val="00FD1837"/>
    <w:rsid w:val="00FD18BC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1E089BA1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7</Pages>
  <Words>1042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102</cp:revision>
  <cp:lastPrinted>2008-09-22T15:37:00Z</cp:lastPrinted>
  <dcterms:created xsi:type="dcterms:W3CDTF">2020-07-30T13:32:00Z</dcterms:created>
  <dcterms:modified xsi:type="dcterms:W3CDTF">2022-04-22T13:37:00Z</dcterms:modified>
</cp:coreProperties>
</file>