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73E3C4BA" w:rsidR="0018777D" w:rsidRDefault="008818E5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June </w:t>
      </w:r>
    </w:p>
    <w:p w14:paraId="2AD42063" w14:textId="50DD6EFF" w:rsidR="00887CE5" w:rsidRPr="00A45994" w:rsidRDefault="00EC736A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Serving Christ in every way</w:t>
      </w:r>
      <w:r w:rsidR="008818E5">
        <w:rPr>
          <w:rFonts w:ascii="Georgia" w:hAnsi="Georgia"/>
          <w:szCs w:val="28"/>
        </w:rPr>
        <w:t xml:space="preserve"> 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B226E3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525BEB0" w14:textId="5FF9F864" w:rsidR="00F822D6" w:rsidRDefault="00887CE5" w:rsidP="008818E5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t>Monday:</w:t>
      </w:r>
      <w:r w:rsidR="00F822D6">
        <w:rPr>
          <w:rFonts w:ascii="Georgia" w:hAnsi="Georgia"/>
          <w:color w:val="0070C0"/>
        </w:rPr>
        <w:t xml:space="preserve"> </w:t>
      </w:r>
      <w:r w:rsidR="00EC736A">
        <w:rPr>
          <w:rFonts w:ascii="Georgia" w:hAnsi="Georgia"/>
          <w:color w:val="0070C0"/>
        </w:rPr>
        <w:t xml:space="preserve">Serving </w:t>
      </w:r>
      <w:r w:rsidR="008E1425">
        <w:rPr>
          <w:rFonts w:ascii="Georgia" w:hAnsi="Georgia"/>
          <w:color w:val="0070C0"/>
        </w:rPr>
        <w:t>wholeheartedly</w:t>
      </w:r>
    </w:p>
    <w:p w14:paraId="12AE207C" w14:textId="3D210179" w:rsidR="008E1425" w:rsidRDefault="008E1425" w:rsidP="008E1425"/>
    <w:p w14:paraId="6A77A6A7" w14:textId="77777777" w:rsidR="008E1425" w:rsidRPr="008E1425" w:rsidRDefault="008E1425" w:rsidP="008E1425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8E1425">
        <w:rPr>
          <w:rFonts w:ascii="Georgia" w:hAnsi="Georgia"/>
          <w:sz w:val="24"/>
          <w:szCs w:val="24"/>
        </w:rPr>
        <w:t xml:space="preserve">Lead lives worthy of the Lord, fully pleasing to him, </w:t>
      </w:r>
    </w:p>
    <w:p w14:paraId="0B415074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as you bear fruit in every good work and as you grow </w:t>
      </w:r>
    </w:p>
    <w:p w14:paraId="63B82850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in the knowledge of God.</w:t>
      </w:r>
    </w:p>
    <w:p w14:paraId="2AEF6B6B" w14:textId="77777777" w:rsidR="008E1425" w:rsidRPr="008E1425" w:rsidRDefault="008E1425" w:rsidP="008E142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E1425">
        <w:rPr>
          <w:rFonts w:ascii="Georgia" w:hAnsi="Georgia"/>
          <w:i/>
          <w:iCs/>
          <w:sz w:val="24"/>
          <w:szCs w:val="24"/>
        </w:rPr>
        <w:t>Colossians 1:10</w:t>
      </w:r>
    </w:p>
    <w:p w14:paraId="3DF89FFE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 </w:t>
      </w:r>
    </w:p>
    <w:p w14:paraId="061EAEFD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Thank you, Lord,</w:t>
      </w:r>
    </w:p>
    <w:p w14:paraId="622BDFF9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that as we grow in faith</w:t>
      </w:r>
    </w:p>
    <w:p w14:paraId="483C38E9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so we grow in commitment</w:t>
      </w:r>
    </w:p>
    <w:p w14:paraId="49601A3C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 xml:space="preserve">to those you call us to serve. </w:t>
      </w:r>
    </w:p>
    <w:p w14:paraId="06DB569A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 </w:t>
      </w:r>
      <w:r w:rsidRPr="008E1425">
        <w:rPr>
          <w:rFonts w:ascii="Georgia" w:hAnsi="Georgia"/>
          <w:sz w:val="24"/>
          <w:szCs w:val="24"/>
        </w:rPr>
        <w:t> </w:t>
      </w:r>
    </w:p>
    <w:p w14:paraId="27960D84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May we serve with the love of Christ</w:t>
      </w:r>
    </w:p>
    <w:p w14:paraId="429143F0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and bring comfort that comes from God.</w:t>
      </w:r>
    </w:p>
    <w:p w14:paraId="59E836DC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May we share burdens through the power of Christ</w:t>
      </w:r>
    </w:p>
    <w:p w14:paraId="3C8D8C9C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and bring strength that comes from God.</w:t>
      </w:r>
    </w:p>
    <w:p w14:paraId="1D580BB9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 </w:t>
      </w:r>
    </w:p>
    <w:p w14:paraId="55C683E2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May we view others through the eyes of Christ</w:t>
      </w:r>
    </w:p>
    <w:p w14:paraId="3BBE6079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and show compassion that comes from God.</w:t>
      </w:r>
    </w:p>
    <w:p w14:paraId="1187E6F7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May we respond with the forbearance of Christ,</w:t>
      </w:r>
    </w:p>
    <w:p w14:paraId="25B43F83" w14:textId="77777777" w:rsidR="008E1425" w:rsidRPr="008E1425" w:rsidRDefault="008E1425" w:rsidP="008E1425">
      <w:pPr>
        <w:widowControl w:val="0"/>
        <w:rPr>
          <w:rFonts w:ascii="Georgia" w:hAnsi="Georgia"/>
          <w:bCs/>
          <w:sz w:val="24"/>
          <w:szCs w:val="24"/>
        </w:rPr>
      </w:pPr>
      <w:r w:rsidRPr="008E1425">
        <w:rPr>
          <w:rFonts w:ascii="Georgia" w:hAnsi="Georgia"/>
          <w:bCs/>
          <w:sz w:val="24"/>
          <w:szCs w:val="24"/>
        </w:rPr>
        <w:t>and show grace that comes from God.</w:t>
      </w:r>
    </w:p>
    <w:p w14:paraId="0EF55DC2" w14:textId="13BAF2F7" w:rsidR="008E1425" w:rsidRPr="008E1425" w:rsidRDefault="008E1425" w:rsidP="008E1425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761A94CB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May our faith in Christ inspire us</w:t>
      </w:r>
    </w:p>
    <w:p w14:paraId="74CB2E39" w14:textId="4B4B1426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 xml:space="preserve">to lives of </w:t>
      </w:r>
      <w:r w:rsidR="00CA5B8E">
        <w:rPr>
          <w:rFonts w:ascii="Georgia" w:hAnsi="Georgia"/>
          <w:b/>
          <w:bCs/>
          <w:sz w:val="24"/>
          <w:szCs w:val="24"/>
        </w:rPr>
        <w:t xml:space="preserve">wholehearted </w:t>
      </w:r>
      <w:r w:rsidRPr="008E1425">
        <w:rPr>
          <w:rFonts w:ascii="Georgia" w:hAnsi="Georgia"/>
          <w:b/>
          <w:bCs/>
          <w:sz w:val="24"/>
          <w:szCs w:val="24"/>
        </w:rPr>
        <w:t>service.</w:t>
      </w:r>
    </w:p>
    <w:p w14:paraId="31B931ED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Amen</w:t>
      </w:r>
    </w:p>
    <w:p w14:paraId="28BD1642" w14:textId="77777777" w:rsidR="008E1425" w:rsidRDefault="008E1425" w:rsidP="008E142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36426349" w14:textId="77777777" w:rsidR="008E1425" w:rsidRPr="008E1425" w:rsidRDefault="008E1425" w:rsidP="008E1425"/>
    <w:p w14:paraId="1E1431EE" w14:textId="77777777" w:rsidR="00EB7C0B" w:rsidRPr="00F822D6" w:rsidRDefault="00EB7C0B" w:rsidP="00F822D6"/>
    <w:p w14:paraId="1959ACFC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BAA253E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087B2F2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57362CD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11B8955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39EF706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7133C5A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F479131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D7EE1A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8296D6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137573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4FDAB98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A089D55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291A312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983778D" w14:textId="438E5C80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77F7324" w14:textId="77777777" w:rsidR="008E1425" w:rsidRPr="008E1425" w:rsidRDefault="008E1425" w:rsidP="008E1425"/>
    <w:p w14:paraId="1C287084" w14:textId="5C8871D2" w:rsidR="00AA290B" w:rsidRDefault="004F7BCC" w:rsidP="008818E5">
      <w:pPr>
        <w:pStyle w:val="Heading2"/>
        <w:rPr>
          <w:rFonts w:ascii="Georgia" w:hAnsi="Georgia"/>
          <w:color w:val="0070C0"/>
        </w:rPr>
      </w:pPr>
      <w:r w:rsidRPr="00E86A11">
        <w:rPr>
          <w:rFonts w:ascii="Georgia" w:hAnsi="Georgia"/>
          <w:color w:val="0070C0"/>
        </w:rPr>
        <w:lastRenderedPageBreak/>
        <w:t>Tuesday:</w:t>
      </w:r>
      <w:r w:rsidR="00657415">
        <w:rPr>
          <w:rFonts w:ascii="Georgia" w:hAnsi="Georgia"/>
          <w:color w:val="0070C0"/>
        </w:rPr>
        <w:t xml:space="preserve"> </w:t>
      </w:r>
      <w:r w:rsidR="00EC736A">
        <w:rPr>
          <w:rFonts w:ascii="Georgia" w:hAnsi="Georgia"/>
          <w:color w:val="0070C0"/>
        </w:rPr>
        <w:t xml:space="preserve">Serving with love </w:t>
      </w:r>
    </w:p>
    <w:p w14:paraId="1FBCDFE3" w14:textId="77777777" w:rsidR="00EC736A" w:rsidRPr="00EC736A" w:rsidRDefault="00EC736A" w:rsidP="00EC736A"/>
    <w:p w14:paraId="509DB158" w14:textId="12A79A44" w:rsidR="00877A33" w:rsidRPr="0046264F" w:rsidRDefault="00877A33" w:rsidP="00877A33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46264F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My children, we should love people not only with words and talk, </w:t>
      </w:r>
    </w:p>
    <w:p w14:paraId="1CD23DB5" w14:textId="42B5B997" w:rsidR="00EC736A" w:rsidRPr="0046264F" w:rsidRDefault="00877A33" w:rsidP="00877A33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46264F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but by our actions and true caring.</w:t>
      </w:r>
    </w:p>
    <w:p w14:paraId="4895FCE7" w14:textId="3FF8F25E" w:rsidR="00EC736A" w:rsidRPr="0046264F" w:rsidRDefault="00EC736A" w:rsidP="00EC736A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46264F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1 John 3: 18 </w:t>
      </w:r>
      <w:r w:rsidR="00877A33" w:rsidRPr="0046264F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(NCV)</w:t>
      </w:r>
    </w:p>
    <w:p w14:paraId="3D1413F1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</w:p>
    <w:p w14:paraId="464DDF37" w14:textId="77777777" w:rsidR="00EC736A" w:rsidRPr="0046264F" w:rsidRDefault="00EC736A" w:rsidP="00EC736A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Lord, we hear your word;</w:t>
      </w:r>
    </w:p>
    <w:p w14:paraId="34791294" w14:textId="77777777" w:rsidR="00EC736A" w:rsidRPr="0046264F" w:rsidRDefault="00EC736A" w:rsidP="00EC736A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let us be doers of your will.</w:t>
      </w:r>
      <w:r w:rsidRPr="0046264F">
        <w:rPr>
          <w:rFonts w:ascii="Georgia" w:hAnsi="Georgia"/>
          <w:sz w:val="24"/>
          <w:szCs w:val="24"/>
        </w:rPr>
        <w:t xml:space="preserve"> </w:t>
      </w:r>
    </w:p>
    <w:p w14:paraId="23CA8A30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</w:p>
    <w:p w14:paraId="2C2425C9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Thank you, Lord</w:t>
      </w:r>
    </w:p>
    <w:p w14:paraId="01CA5B67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for showing us that love</w:t>
      </w:r>
    </w:p>
    <w:p w14:paraId="4B21278E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has no boundaries or end</w:t>
      </w:r>
    </w:p>
    <w:p w14:paraId="51F741B6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but listens, has patience,</w:t>
      </w:r>
    </w:p>
    <w:p w14:paraId="15A0CCC5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compassion, grace,</w:t>
      </w:r>
    </w:p>
    <w:p w14:paraId="54DC5963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and gives without counting cost.</w:t>
      </w:r>
    </w:p>
    <w:p w14:paraId="245E112B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</w:p>
    <w:p w14:paraId="47C56F2B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Thank you for granting us</w:t>
      </w:r>
    </w:p>
    <w:p w14:paraId="7C46A892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a heart for those you love,</w:t>
      </w:r>
    </w:p>
    <w:p w14:paraId="3DBDF515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and a willingness</w:t>
      </w:r>
    </w:p>
    <w:p w14:paraId="3B6FECD6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to step out in faith</w:t>
      </w:r>
    </w:p>
    <w:p w14:paraId="4FDDAF26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and service.</w:t>
      </w:r>
    </w:p>
    <w:p w14:paraId="069523BE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</w:p>
    <w:p w14:paraId="2288E8D2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Thank you , Lord</w:t>
      </w:r>
    </w:p>
    <w:p w14:paraId="79588DFD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for showing us true love</w:t>
      </w:r>
    </w:p>
    <w:p w14:paraId="554C0A9C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can be ours to know and give.</w:t>
      </w:r>
    </w:p>
    <w:p w14:paraId="613FEB7F" w14:textId="2DAFD949" w:rsidR="00EC736A" w:rsidRPr="0046264F" w:rsidRDefault="008E1425" w:rsidP="00EC736A">
      <w:pPr>
        <w:widowControl w:val="0"/>
        <w:rPr>
          <w:sz w:val="24"/>
          <w:szCs w:val="24"/>
        </w:rPr>
      </w:pPr>
      <w:r w:rsidRPr="0046264F">
        <w:rPr>
          <w:rFonts w:ascii="Georgia" w:hAnsi="Georgia"/>
          <w:i/>
          <w:iCs/>
          <w:sz w:val="24"/>
          <w:szCs w:val="24"/>
          <w:lang w:val="en-US"/>
        </w:rPr>
        <w:t>©</w:t>
      </w:r>
      <w:r w:rsidR="00EC736A" w:rsidRPr="0046264F">
        <w:rPr>
          <w:rFonts w:ascii="Georgia" w:hAnsi="Georgia"/>
          <w:i/>
          <w:iCs/>
          <w:sz w:val="24"/>
          <w:szCs w:val="24"/>
          <w:lang w:val="en-US"/>
        </w:rPr>
        <w:t xml:space="preserve">John Birch </w:t>
      </w:r>
    </w:p>
    <w:p w14:paraId="6C3A4565" w14:textId="77777777" w:rsidR="00EC736A" w:rsidRPr="0046264F" w:rsidRDefault="00EC736A" w:rsidP="00EC736A">
      <w:pPr>
        <w:widowControl w:val="0"/>
        <w:rPr>
          <w:rFonts w:ascii="Georgia" w:hAnsi="Georgia"/>
          <w:sz w:val="24"/>
          <w:szCs w:val="24"/>
        </w:rPr>
      </w:pPr>
    </w:p>
    <w:p w14:paraId="128520DD" w14:textId="4175B231" w:rsidR="00EC736A" w:rsidRPr="0046264F" w:rsidRDefault="00CA5B8E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>Loving Lord</w:t>
      </w:r>
      <w:r w:rsidR="00EC736A" w:rsidRPr="0046264F">
        <w:rPr>
          <w:rFonts w:ascii="Georgia" w:hAnsi="Georgia"/>
          <w:b/>
          <w:sz w:val="24"/>
          <w:szCs w:val="24"/>
        </w:rPr>
        <w:t>,</w:t>
      </w:r>
    </w:p>
    <w:p w14:paraId="184A8ACA" w14:textId="77777777" w:rsidR="00EC736A" w:rsidRPr="0046264F" w:rsidRDefault="00EC736A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>help us to follow your ways</w:t>
      </w:r>
    </w:p>
    <w:p w14:paraId="7EBB2C50" w14:textId="77777777" w:rsidR="00EC736A" w:rsidRPr="0046264F" w:rsidRDefault="00EC736A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>to enable our work to flourish.</w:t>
      </w:r>
    </w:p>
    <w:p w14:paraId="6D9FFD75" w14:textId="74D5281D" w:rsidR="00EC736A" w:rsidRPr="0046264F" w:rsidRDefault="00EC736A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 xml:space="preserve">May </w:t>
      </w:r>
      <w:r w:rsidR="00247277" w:rsidRPr="0046264F">
        <w:rPr>
          <w:rFonts w:ascii="Georgia" w:hAnsi="Georgia"/>
          <w:b/>
          <w:sz w:val="24"/>
          <w:szCs w:val="24"/>
        </w:rPr>
        <w:t>your living Word</w:t>
      </w:r>
      <w:r w:rsidRPr="0046264F">
        <w:rPr>
          <w:rFonts w:ascii="Georgia" w:hAnsi="Georgia"/>
          <w:b/>
          <w:sz w:val="24"/>
          <w:szCs w:val="24"/>
        </w:rPr>
        <w:t xml:space="preserve"> inspire us</w:t>
      </w:r>
    </w:p>
    <w:p w14:paraId="2DCB7036" w14:textId="1FBBDE17" w:rsidR="00EC736A" w:rsidRPr="0046264F" w:rsidRDefault="00CA5B8E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 xml:space="preserve">for </w:t>
      </w:r>
      <w:r w:rsidR="00EC736A" w:rsidRPr="0046264F">
        <w:rPr>
          <w:rFonts w:ascii="Georgia" w:hAnsi="Georgia"/>
          <w:b/>
          <w:sz w:val="24"/>
          <w:szCs w:val="24"/>
        </w:rPr>
        <w:t>live</w:t>
      </w:r>
      <w:r w:rsidRPr="0046264F">
        <w:rPr>
          <w:rFonts w:ascii="Georgia" w:hAnsi="Georgia"/>
          <w:b/>
          <w:sz w:val="24"/>
          <w:szCs w:val="24"/>
        </w:rPr>
        <w:t>s of loving service</w:t>
      </w:r>
      <w:r w:rsidR="00EC736A" w:rsidRPr="0046264F">
        <w:rPr>
          <w:rFonts w:ascii="Georgia" w:hAnsi="Georgia"/>
          <w:b/>
          <w:sz w:val="24"/>
          <w:szCs w:val="24"/>
        </w:rPr>
        <w:t xml:space="preserve">. </w:t>
      </w:r>
    </w:p>
    <w:p w14:paraId="709C8116" w14:textId="77777777" w:rsidR="00EC736A" w:rsidRPr="0046264F" w:rsidRDefault="00EC736A" w:rsidP="00EC736A">
      <w:pPr>
        <w:widowControl w:val="0"/>
        <w:rPr>
          <w:rFonts w:ascii="Georgia" w:hAnsi="Georgia"/>
          <w:b/>
          <w:sz w:val="24"/>
          <w:szCs w:val="24"/>
        </w:rPr>
      </w:pPr>
      <w:r w:rsidRPr="0046264F">
        <w:rPr>
          <w:rFonts w:ascii="Georgia" w:hAnsi="Georgia"/>
          <w:b/>
          <w:sz w:val="24"/>
          <w:szCs w:val="24"/>
        </w:rPr>
        <w:t>Amen</w:t>
      </w:r>
    </w:p>
    <w:p w14:paraId="3F110F0B" w14:textId="77777777" w:rsidR="00EC736A" w:rsidRDefault="00EC736A" w:rsidP="00EC736A">
      <w:pPr>
        <w:rPr>
          <w:rFonts w:ascii="Georgia" w:hAnsi="Georgia"/>
          <w:b/>
          <w:color w:val="0070C0"/>
          <w:u w:val="single"/>
        </w:rPr>
      </w:pPr>
    </w:p>
    <w:p w14:paraId="122D8F5C" w14:textId="77777777" w:rsidR="00AA290B" w:rsidRPr="00AA290B" w:rsidRDefault="00AA290B" w:rsidP="00AA290B"/>
    <w:p w14:paraId="2D4D81E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B86B4B1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CFF627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D333D48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7DAB458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0589B71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00898A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93DD40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3EDF12B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DB73BE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63C80A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A8136AE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0AB02F6" w14:textId="5FC25763" w:rsidR="008E1425" w:rsidRDefault="008E1425" w:rsidP="008E1425"/>
    <w:p w14:paraId="3D9F616F" w14:textId="77777777" w:rsidR="0046264F" w:rsidRPr="008E1425" w:rsidRDefault="0046264F" w:rsidP="008E1425"/>
    <w:p w14:paraId="6C3DE4DF" w14:textId="03AB6B7A" w:rsidR="003B54A0" w:rsidRDefault="007F4048" w:rsidP="008818E5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Wednesday:</w:t>
      </w:r>
      <w:r w:rsidR="001076C8">
        <w:rPr>
          <w:rFonts w:ascii="Georgia" w:hAnsi="Georgia"/>
          <w:color w:val="0070C0"/>
        </w:rPr>
        <w:t xml:space="preserve"> </w:t>
      </w:r>
      <w:r w:rsidR="008E1425">
        <w:rPr>
          <w:rFonts w:ascii="Georgia" w:hAnsi="Georgia"/>
          <w:color w:val="0070C0"/>
        </w:rPr>
        <w:t>Worship through serving</w:t>
      </w:r>
    </w:p>
    <w:p w14:paraId="1EF7B9C0" w14:textId="209DAD54" w:rsidR="008E1425" w:rsidRDefault="008E1425" w:rsidP="008E1425"/>
    <w:p w14:paraId="176D9F58" w14:textId="77777777" w:rsidR="00CA5B8E" w:rsidRPr="0046264F" w:rsidRDefault="008E1425" w:rsidP="008E1425">
      <w:pPr>
        <w:widowControl w:val="0"/>
        <w:rPr>
          <w:rFonts w:ascii="Georgia" w:hAnsi="Georgia"/>
          <w:sz w:val="24"/>
          <w:szCs w:val="24"/>
          <w:lang w:val="en-US"/>
        </w:rPr>
      </w:pPr>
      <w:r w:rsidRPr="0046264F">
        <w:rPr>
          <w:rFonts w:ascii="Georgia" w:hAnsi="Georgia"/>
          <w:sz w:val="24"/>
          <w:szCs w:val="24"/>
          <w:lang w:val="en-US"/>
        </w:rPr>
        <w:t xml:space="preserve">Offer yourselves as a living sacrifice to God, </w:t>
      </w:r>
    </w:p>
    <w:p w14:paraId="504B2E82" w14:textId="77777777" w:rsidR="00CA5B8E" w:rsidRPr="0046264F" w:rsidRDefault="008E1425" w:rsidP="008E1425">
      <w:pPr>
        <w:widowControl w:val="0"/>
        <w:rPr>
          <w:rFonts w:ascii="Georgia" w:hAnsi="Georgia"/>
          <w:sz w:val="24"/>
          <w:szCs w:val="24"/>
          <w:lang w:val="en-US"/>
        </w:rPr>
      </w:pPr>
      <w:r w:rsidRPr="0046264F">
        <w:rPr>
          <w:rFonts w:ascii="Georgia" w:hAnsi="Georgia"/>
          <w:sz w:val="24"/>
          <w:szCs w:val="24"/>
          <w:lang w:val="en-US"/>
        </w:rPr>
        <w:t xml:space="preserve">dedicated to his service and pleasing to him. </w:t>
      </w:r>
    </w:p>
    <w:p w14:paraId="5399304D" w14:textId="407B2BC6" w:rsidR="008E1425" w:rsidRPr="0046264F" w:rsidRDefault="008E1425" w:rsidP="008E1425">
      <w:pPr>
        <w:widowControl w:val="0"/>
        <w:rPr>
          <w:rFonts w:ascii="Georgia" w:eastAsia="Times New Roman" w:hAnsi="Georgia"/>
          <w:sz w:val="24"/>
          <w:szCs w:val="24"/>
          <w:lang w:val="en-US" w:eastAsia="en-GB"/>
        </w:rPr>
      </w:pPr>
      <w:r w:rsidRPr="0046264F">
        <w:rPr>
          <w:rFonts w:ascii="Georgia" w:hAnsi="Georgia"/>
          <w:sz w:val="24"/>
          <w:szCs w:val="24"/>
          <w:lang w:val="en-US"/>
        </w:rPr>
        <w:t>This is the true worship that you should offer.</w:t>
      </w:r>
    </w:p>
    <w:p w14:paraId="36DEC99F" w14:textId="77777777" w:rsidR="008E1425" w:rsidRPr="0046264F" w:rsidRDefault="008E1425" w:rsidP="008E1425">
      <w:pPr>
        <w:widowControl w:val="0"/>
        <w:rPr>
          <w:rFonts w:ascii="Georgia" w:hAnsi="Georgia"/>
          <w:bCs/>
          <w:i/>
          <w:iCs/>
          <w:sz w:val="24"/>
          <w:szCs w:val="24"/>
          <w:lang w:val="en-US"/>
        </w:rPr>
      </w:pPr>
      <w:r w:rsidRPr="0046264F">
        <w:rPr>
          <w:rFonts w:ascii="Georgia" w:hAnsi="Georgia"/>
          <w:i/>
          <w:iCs/>
          <w:sz w:val="24"/>
          <w:szCs w:val="24"/>
          <w:lang w:val="en-US"/>
        </w:rPr>
        <w:t>Romans 12:1</w:t>
      </w:r>
    </w:p>
    <w:p w14:paraId="1BE9B5D3" w14:textId="77777777" w:rsidR="008E1425" w:rsidRPr="0046264F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 </w:t>
      </w:r>
    </w:p>
    <w:p w14:paraId="6FF12A0E" w14:textId="77777777" w:rsidR="008E1425" w:rsidRPr="0046264F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 xml:space="preserve">Loving Lord, </w:t>
      </w:r>
    </w:p>
    <w:p w14:paraId="11E74317" w14:textId="77777777" w:rsidR="008E1425" w:rsidRPr="0046264F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we worship you.</w:t>
      </w:r>
    </w:p>
    <w:p w14:paraId="70058153" w14:textId="77777777" w:rsidR="008E1425" w:rsidRPr="0046264F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 xml:space="preserve">We offer up our lives </w:t>
      </w:r>
    </w:p>
    <w:p w14:paraId="1E3F414B" w14:textId="77777777" w:rsidR="008E1425" w:rsidRPr="0046264F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as a sacrifice of praise.</w:t>
      </w:r>
    </w:p>
    <w:p w14:paraId="7BB8A2B3" w14:textId="77777777" w:rsidR="008E1425" w:rsidRPr="0046264F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 </w:t>
      </w:r>
    </w:p>
    <w:p w14:paraId="75469FAA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May the works of our hands to serve others</w:t>
      </w:r>
    </w:p>
    <w:p w14:paraId="316839AA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be reflected as hands raised in worship.</w:t>
      </w:r>
    </w:p>
    <w:p w14:paraId="067900CF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 </w:t>
      </w:r>
    </w:p>
    <w:p w14:paraId="6B20B4B4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May our words of support for the vulnerable</w:t>
      </w:r>
    </w:p>
    <w:p w14:paraId="60C13D5F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echo in the heavens as songs of praise to our God.</w:t>
      </w:r>
    </w:p>
    <w:p w14:paraId="705C5993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 </w:t>
      </w:r>
    </w:p>
    <w:p w14:paraId="21E5441B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May each step that we take to alleviate need</w:t>
      </w:r>
    </w:p>
    <w:p w14:paraId="73728244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 xml:space="preserve">be woven into dancing in the presence of our Lord.  </w:t>
      </w:r>
    </w:p>
    <w:p w14:paraId="0AFC6F54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 </w:t>
      </w:r>
    </w:p>
    <w:p w14:paraId="1147B07A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May all that we do in the service of Christ</w:t>
      </w:r>
    </w:p>
    <w:p w14:paraId="0649EC53" w14:textId="77777777" w:rsidR="008E1425" w:rsidRP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46264F">
        <w:rPr>
          <w:rFonts w:ascii="Georgia" w:hAnsi="Georgia"/>
          <w:sz w:val="24"/>
          <w:szCs w:val="24"/>
        </w:rPr>
        <w:t>be an offering of  true worship.</w:t>
      </w:r>
    </w:p>
    <w:p w14:paraId="5CFBE1E0" w14:textId="77777777" w:rsidR="008E1425" w:rsidRPr="0046264F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 </w:t>
      </w:r>
    </w:p>
    <w:p w14:paraId="46153148" w14:textId="77777777" w:rsidR="008E1425" w:rsidRPr="0046264F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>May our worship of God be manifest</w:t>
      </w:r>
    </w:p>
    <w:p w14:paraId="36106801" w14:textId="40B3732B" w:rsidR="008E1425" w:rsidRPr="0046264F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6264F">
        <w:rPr>
          <w:rFonts w:ascii="Georgia" w:hAnsi="Georgia"/>
          <w:b/>
          <w:bCs/>
          <w:sz w:val="24"/>
          <w:szCs w:val="24"/>
        </w:rPr>
        <w:t xml:space="preserve">through our lives of faithful  </w:t>
      </w:r>
      <w:r w:rsidR="00247277" w:rsidRPr="0046264F">
        <w:rPr>
          <w:rFonts w:ascii="Georgia" w:hAnsi="Georgia"/>
          <w:b/>
          <w:bCs/>
          <w:sz w:val="24"/>
          <w:szCs w:val="24"/>
        </w:rPr>
        <w:t>service</w:t>
      </w:r>
      <w:r w:rsidRPr="0046264F">
        <w:rPr>
          <w:rFonts w:ascii="Georgia" w:hAnsi="Georgia"/>
          <w:b/>
          <w:bCs/>
          <w:sz w:val="24"/>
          <w:szCs w:val="24"/>
        </w:rPr>
        <w:t xml:space="preserve">. </w:t>
      </w:r>
    </w:p>
    <w:p w14:paraId="2E72C7D4" w14:textId="77777777" w:rsidR="008E1425" w:rsidRPr="0046264F" w:rsidRDefault="008E1425" w:rsidP="008E1425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46264F">
        <w:rPr>
          <w:rFonts w:ascii="Georgia" w:hAnsi="Georgia"/>
          <w:b/>
          <w:bCs/>
          <w:sz w:val="24"/>
          <w:szCs w:val="24"/>
        </w:rPr>
        <w:t>Amen</w:t>
      </w:r>
    </w:p>
    <w:p w14:paraId="0468E537" w14:textId="77777777" w:rsidR="008E1425" w:rsidRPr="008E1425" w:rsidRDefault="008E1425" w:rsidP="008E1425">
      <w:pPr>
        <w:widowControl w:val="0"/>
        <w:rPr>
          <w:rFonts w:ascii="Georgia" w:hAnsi="Georgia"/>
          <w:color w:val="000000"/>
          <w:sz w:val="20"/>
          <w:szCs w:val="20"/>
        </w:rPr>
      </w:pPr>
      <w:r w:rsidRPr="008E1425">
        <w:rPr>
          <w:rFonts w:ascii="Georgia" w:hAnsi="Georgia"/>
        </w:rPr>
        <w:t> </w:t>
      </w:r>
    </w:p>
    <w:p w14:paraId="5C0F3A4B" w14:textId="77777777" w:rsidR="008E1425" w:rsidRPr="008E1425" w:rsidRDefault="008E1425" w:rsidP="008E1425">
      <w:pPr>
        <w:rPr>
          <w:rFonts w:ascii="Georgia" w:hAnsi="Georgia"/>
        </w:rPr>
      </w:pPr>
    </w:p>
    <w:p w14:paraId="6A06EF88" w14:textId="77777777" w:rsidR="00AA290B" w:rsidRPr="00AA290B" w:rsidRDefault="00AA290B" w:rsidP="00AA290B"/>
    <w:p w14:paraId="23EC195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F40E986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E1DEE4B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3E0F42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00ABECD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7CA23B4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8B687B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E772C05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6040D45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5B69B32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CD97736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EB10CD1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15B57FB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00A67CE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575DCB5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868A93A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6FB372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DCA8BB4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E9A3C26" w14:textId="0E024FDB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B7F167E" w14:textId="77777777" w:rsidR="008E1425" w:rsidRPr="008E1425" w:rsidRDefault="008E1425" w:rsidP="008E1425"/>
    <w:p w14:paraId="387D1596" w14:textId="4AA44401" w:rsidR="008E3BC1" w:rsidRPr="008E3BC1" w:rsidRDefault="00144A46" w:rsidP="008818E5">
      <w:pPr>
        <w:pStyle w:val="Heading2"/>
      </w:pPr>
      <w:r w:rsidRPr="00B226E3">
        <w:rPr>
          <w:rFonts w:ascii="Georgia" w:hAnsi="Georgia"/>
          <w:color w:val="0070C0"/>
        </w:rPr>
        <w:lastRenderedPageBreak/>
        <w:t>Thursday:</w:t>
      </w:r>
      <w:r w:rsidR="001076C8">
        <w:rPr>
          <w:rFonts w:ascii="Georgia" w:hAnsi="Georgia"/>
          <w:color w:val="0070C0"/>
        </w:rPr>
        <w:t xml:space="preserve"> </w:t>
      </w:r>
      <w:r w:rsidR="008E1425">
        <w:rPr>
          <w:rFonts w:ascii="Georgia" w:hAnsi="Georgia"/>
          <w:color w:val="0070C0"/>
        </w:rPr>
        <w:t>Serving with our hands</w:t>
      </w:r>
    </w:p>
    <w:p w14:paraId="6319FAA8" w14:textId="06AC25F8" w:rsidR="009A4CF7" w:rsidRDefault="009A4CF7" w:rsidP="009A4CF7"/>
    <w:p w14:paraId="3B65819F" w14:textId="77777777" w:rsidR="008E1425" w:rsidRPr="008E1425" w:rsidRDefault="008E1425" w:rsidP="008E1425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8E1425">
        <w:rPr>
          <w:rFonts w:ascii="Georgia" w:hAnsi="Georgia"/>
          <w:sz w:val="24"/>
          <w:szCs w:val="24"/>
        </w:rPr>
        <w:t xml:space="preserve">You obey the law of Christ </w:t>
      </w:r>
    </w:p>
    <w:p w14:paraId="402A8761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when you offer each other a helping hand.</w:t>
      </w:r>
    </w:p>
    <w:p w14:paraId="3A986D2E" w14:textId="512B1483" w:rsidR="008E1425" w:rsidRPr="008E1425" w:rsidRDefault="008E1425" w:rsidP="008E142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E1425">
        <w:rPr>
          <w:rFonts w:ascii="Georgia" w:hAnsi="Georgia"/>
          <w:i/>
          <w:iCs/>
          <w:sz w:val="24"/>
          <w:szCs w:val="24"/>
        </w:rPr>
        <w:t>Galatians 6:2</w:t>
      </w:r>
      <w:r w:rsidR="0046264F">
        <w:rPr>
          <w:rFonts w:ascii="Georgia" w:hAnsi="Georgia"/>
          <w:i/>
          <w:iCs/>
          <w:sz w:val="24"/>
          <w:szCs w:val="24"/>
        </w:rPr>
        <w:t xml:space="preserve"> (CEV)</w:t>
      </w:r>
      <w:r w:rsidRPr="008E1425">
        <w:rPr>
          <w:rFonts w:ascii="Georgia" w:hAnsi="Georgia"/>
          <w:i/>
          <w:iCs/>
          <w:sz w:val="24"/>
          <w:szCs w:val="24"/>
        </w:rPr>
        <w:t xml:space="preserve"> </w:t>
      </w:r>
    </w:p>
    <w:p w14:paraId="04A1487E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 </w:t>
      </w:r>
    </w:p>
    <w:p w14:paraId="3A66C7E4" w14:textId="77777777" w:rsidR="008E1425" w:rsidRPr="008E1425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Lord, we hear your word;</w:t>
      </w:r>
    </w:p>
    <w:p w14:paraId="140F3F90" w14:textId="77777777" w:rsidR="008E1425" w:rsidRPr="008E1425" w:rsidRDefault="008E1425" w:rsidP="008E1425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let us be doers of your will.</w:t>
      </w:r>
      <w:r w:rsidRPr="008E1425">
        <w:rPr>
          <w:rFonts w:ascii="Georgia" w:hAnsi="Georgia"/>
          <w:sz w:val="24"/>
          <w:szCs w:val="24"/>
        </w:rPr>
        <w:t xml:space="preserve"> </w:t>
      </w:r>
    </w:p>
    <w:p w14:paraId="2806209A" w14:textId="77777777" w:rsidR="008E1425" w:rsidRPr="008E1425" w:rsidRDefault="008E1425" w:rsidP="008E1425">
      <w:pPr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 </w:t>
      </w:r>
    </w:p>
    <w:p w14:paraId="0E1D6AA5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God, help me to cherish the last time I used my hands </w:t>
      </w:r>
    </w:p>
    <w:p w14:paraId="19910659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to touch someone with love, </w:t>
      </w:r>
    </w:p>
    <w:p w14:paraId="6BAD45F8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to hold someone with comfort,</w:t>
      </w:r>
    </w:p>
    <w:p w14:paraId="7162196D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to reach out to someone with compassion </w:t>
      </w:r>
    </w:p>
    <w:p w14:paraId="5B765ECF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to make something constructive</w:t>
      </w:r>
    </w:p>
    <w:p w14:paraId="672020E9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to place power into another’s hands </w:t>
      </w:r>
    </w:p>
    <w:p w14:paraId="569B7232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So that I may always touch, hold, </w:t>
      </w:r>
    </w:p>
    <w:p w14:paraId="2478C30E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reach out, make and place; </w:t>
      </w:r>
    </w:p>
    <w:p w14:paraId="47DFB039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and let my hands lead me </w:t>
      </w:r>
    </w:p>
    <w:p w14:paraId="6B786720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in a life of action </w:t>
      </w:r>
    </w:p>
    <w:p w14:paraId="7EE719FB" w14:textId="77777777" w:rsidR="0046264F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where my words may follow.  </w:t>
      </w:r>
    </w:p>
    <w:p w14:paraId="05193076" w14:textId="5BA909BA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 xml:space="preserve">Amen </w:t>
      </w:r>
    </w:p>
    <w:p w14:paraId="3264DFD5" w14:textId="77777777" w:rsidR="008E1425" w:rsidRPr="008E1425" w:rsidRDefault="008E1425" w:rsidP="008E1425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E1425">
        <w:rPr>
          <w:rFonts w:ascii="Georgia" w:hAnsi="Georgia"/>
          <w:i/>
          <w:iCs/>
          <w:sz w:val="24"/>
          <w:szCs w:val="24"/>
        </w:rPr>
        <w:t>Rachel Halsall</w:t>
      </w:r>
    </w:p>
    <w:p w14:paraId="68A38075" w14:textId="77777777" w:rsidR="00CA5B8E" w:rsidRDefault="00CA5B8E" w:rsidP="00CA5B8E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0773204A" w14:textId="60061F74" w:rsidR="008E1425" w:rsidRPr="00CA5B8E" w:rsidRDefault="00CA5B8E" w:rsidP="00CA5B8E">
      <w:pPr>
        <w:rPr>
          <w:rFonts w:ascii="Georgia" w:hAnsi="Georgia"/>
          <w:b/>
          <w:bCs/>
          <w:sz w:val="24"/>
          <w:szCs w:val="24"/>
          <w:u w:val="single"/>
        </w:rPr>
      </w:pPr>
      <w:r w:rsidRPr="00CA5B8E">
        <w:rPr>
          <w:rFonts w:ascii="Georgia" w:hAnsi="Georgia"/>
          <w:b/>
          <w:bCs/>
          <w:sz w:val="24"/>
          <w:szCs w:val="24"/>
        </w:rPr>
        <w:t>Loving Lord</w:t>
      </w:r>
      <w:r w:rsidR="008E1425" w:rsidRPr="00CA5B8E">
        <w:rPr>
          <w:rFonts w:ascii="Georgia" w:hAnsi="Georgia"/>
          <w:b/>
          <w:bCs/>
          <w:sz w:val="24"/>
          <w:szCs w:val="24"/>
        </w:rPr>
        <w:t>,</w:t>
      </w:r>
    </w:p>
    <w:p w14:paraId="66AA7BD1" w14:textId="2B2A0FE1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help us to follow your w</w:t>
      </w:r>
      <w:r w:rsidR="00877A33">
        <w:rPr>
          <w:rFonts w:ascii="Georgia" w:hAnsi="Georgia"/>
          <w:b/>
          <w:bCs/>
          <w:sz w:val="24"/>
          <w:szCs w:val="24"/>
        </w:rPr>
        <w:t>ord</w:t>
      </w:r>
    </w:p>
    <w:p w14:paraId="355CDEF6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to enable our work to flourish.</w:t>
      </w:r>
    </w:p>
    <w:p w14:paraId="46E25BA2" w14:textId="70D64508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May the love of God</w:t>
      </w:r>
      <w:r w:rsidR="00247277">
        <w:rPr>
          <w:rFonts w:ascii="Georgia" w:hAnsi="Georgia"/>
          <w:b/>
          <w:bCs/>
          <w:sz w:val="24"/>
          <w:szCs w:val="24"/>
        </w:rPr>
        <w:t xml:space="preserve"> inspire</w:t>
      </w:r>
      <w:r w:rsidRPr="008E1425">
        <w:rPr>
          <w:rFonts w:ascii="Georgia" w:hAnsi="Georgia"/>
          <w:b/>
          <w:bCs/>
          <w:sz w:val="24"/>
          <w:szCs w:val="24"/>
        </w:rPr>
        <w:t xml:space="preserve"> us</w:t>
      </w:r>
    </w:p>
    <w:p w14:paraId="74E22EA4" w14:textId="10D33649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 xml:space="preserve">to reach out </w:t>
      </w:r>
      <w:r w:rsidR="0046264F">
        <w:rPr>
          <w:rFonts w:ascii="Georgia" w:hAnsi="Georgia"/>
          <w:b/>
          <w:bCs/>
          <w:sz w:val="24"/>
          <w:szCs w:val="24"/>
        </w:rPr>
        <w:t xml:space="preserve">our hands in </w:t>
      </w:r>
      <w:r w:rsidR="00CA5B8E">
        <w:rPr>
          <w:rFonts w:ascii="Georgia" w:hAnsi="Georgia"/>
          <w:b/>
          <w:bCs/>
          <w:sz w:val="24"/>
          <w:szCs w:val="24"/>
        </w:rPr>
        <w:t>service</w:t>
      </w:r>
      <w:r w:rsidRPr="008E1425">
        <w:rPr>
          <w:rFonts w:ascii="Georgia" w:hAnsi="Georgia"/>
          <w:b/>
          <w:bCs/>
          <w:sz w:val="24"/>
          <w:szCs w:val="24"/>
        </w:rPr>
        <w:t xml:space="preserve">. </w:t>
      </w:r>
    </w:p>
    <w:p w14:paraId="24242CC9" w14:textId="77777777" w:rsidR="008E1425" w:rsidRPr="008E1425" w:rsidRDefault="008E1425" w:rsidP="008E1425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Amen</w:t>
      </w:r>
    </w:p>
    <w:p w14:paraId="1AD6E161" w14:textId="77777777" w:rsidR="008E1425" w:rsidRPr="008E1425" w:rsidRDefault="008E1425" w:rsidP="008E1425">
      <w:pPr>
        <w:widowControl w:val="0"/>
        <w:rPr>
          <w:rFonts w:ascii="Georgia" w:hAnsi="Georgia"/>
          <w:sz w:val="24"/>
          <w:szCs w:val="24"/>
        </w:rPr>
      </w:pPr>
      <w:r w:rsidRPr="008E1425">
        <w:rPr>
          <w:rFonts w:ascii="Georgia" w:hAnsi="Georgia"/>
          <w:sz w:val="24"/>
          <w:szCs w:val="24"/>
        </w:rPr>
        <w:t> </w:t>
      </w:r>
    </w:p>
    <w:p w14:paraId="15395FA8" w14:textId="77777777" w:rsidR="008E1425" w:rsidRPr="009A4CF7" w:rsidRDefault="008E1425" w:rsidP="009A4CF7"/>
    <w:p w14:paraId="7990A558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DE2C91D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A664D9B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587EE36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745F4A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56EBD0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14D069B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6E780433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52BCEBDF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148ECF1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B100BE4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28D68A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1681364C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5FFF0500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396F7AF7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EC94429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7042FBE2" w14:textId="77777777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2E75A75A" w14:textId="72A1F505" w:rsidR="008E1425" w:rsidRDefault="008E1425" w:rsidP="008818E5">
      <w:pPr>
        <w:pStyle w:val="Heading2"/>
        <w:rPr>
          <w:rFonts w:ascii="Georgia" w:hAnsi="Georgia"/>
          <w:color w:val="0070C0"/>
        </w:rPr>
      </w:pPr>
    </w:p>
    <w:p w14:paraId="4A41AC0A" w14:textId="77777777" w:rsidR="008E1425" w:rsidRPr="008E1425" w:rsidRDefault="008E1425" w:rsidP="008E1425"/>
    <w:p w14:paraId="1FEED665" w14:textId="62A293C4" w:rsidR="00EB7C0B" w:rsidRPr="00E54036" w:rsidRDefault="004F5561" w:rsidP="008818E5">
      <w:pPr>
        <w:pStyle w:val="Heading2"/>
        <w:rPr>
          <w:rFonts w:ascii="Georgia" w:hAnsi="Georgia"/>
          <w:b w:val="0"/>
          <w:bCs/>
          <w:i/>
          <w:iCs/>
        </w:rPr>
      </w:pPr>
      <w:r w:rsidRPr="00B226E3">
        <w:rPr>
          <w:rFonts w:ascii="Georgia" w:hAnsi="Georgia"/>
          <w:color w:val="0070C0"/>
        </w:rPr>
        <w:lastRenderedPageBreak/>
        <w:t>Friday:</w:t>
      </w:r>
      <w:r w:rsidR="001076C8">
        <w:rPr>
          <w:rFonts w:ascii="Georgia" w:hAnsi="Georgia"/>
          <w:color w:val="0070C0"/>
        </w:rPr>
        <w:t xml:space="preserve"> </w:t>
      </w:r>
      <w:r w:rsidR="001A119E">
        <w:rPr>
          <w:rFonts w:ascii="Georgia" w:hAnsi="Georgia"/>
          <w:color w:val="0070C0"/>
        </w:rPr>
        <w:t>Serving with our voice</w:t>
      </w:r>
    </w:p>
    <w:p w14:paraId="4D1E36F2" w14:textId="77777777" w:rsidR="001A119E" w:rsidRDefault="001A119E" w:rsidP="001A119E">
      <w:pPr>
        <w:pStyle w:val="line"/>
        <w:spacing w:before="0" w:beforeAutospacing="0" w:after="0" w:afterAutospacing="0"/>
        <w:rPr>
          <w:rFonts w:ascii="Georgia" w:hAnsi="Georgia"/>
          <w:lang w:val="en-US"/>
        </w:rPr>
      </w:pPr>
    </w:p>
    <w:p w14:paraId="718803B6" w14:textId="2EE61E1E" w:rsidR="001A119E" w:rsidRPr="001A119E" w:rsidRDefault="001A119E" w:rsidP="001A119E">
      <w:pPr>
        <w:pStyle w:val="line"/>
        <w:spacing w:before="0" w:beforeAutospacing="0" w:after="0" w:afterAutospacing="0"/>
        <w:rPr>
          <w:rFonts w:ascii="Georgia" w:hAnsi="Georgia"/>
          <w:lang w:val="en-US"/>
        </w:rPr>
      </w:pPr>
      <w:r w:rsidRPr="001A119E">
        <w:rPr>
          <w:rFonts w:ascii="Georgia" w:hAnsi="Georgia"/>
          <w:lang w:val="en-US"/>
        </w:rPr>
        <w:t xml:space="preserve">To give an appropriate answer is a joy; </w:t>
      </w:r>
      <w:r w:rsidRPr="001A119E">
        <w:rPr>
          <w:rFonts w:ascii="Georgia" w:hAnsi="Georgia"/>
          <w:lang w:val="en-US"/>
        </w:rPr>
        <w:br/>
        <w:t>how good is a word at the right time!</w:t>
      </w:r>
    </w:p>
    <w:p w14:paraId="49F6C4AC" w14:textId="511A1AEE" w:rsidR="001A119E" w:rsidRPr="001A119E" w:rsidRDefault="001A119E" w:rsidP="001A119E">
      <w:pPr>
        <w:pStyle w:val="line"/>
        <w:spacing w:before="0" w:beforeAutospacing="0" w:after="0" w:afterAutospacing="0"/>
        <w:rPr>
          <w:rFonts w:ascii="Georgia" w:hAnsi="Georgia"/>
          <w:lang w:val="en-US"/>
        </w:rPr>
      </w:pPr>
      <w:r w:rsidRPr="001A119E">
        <w:rPr>
          <w:rFonts w:ascii="Georgia" w:hAnsi="Georgia"/>
          <w:i/>
          <w:iCs/>
        </w:rPr>
        <w:t>Proverbs 15:23</w:t>
      </w:r>
    </w:p>
    <w:p w14:paraId="1AE3D141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 </w:t>
      </w:r>
    </w:p>
    <w:p w14:paraId="1FA7E646" w14:textId="0F0F1035" w:rsidR="006B3BEC" w:rsidRDefault="006B3BEC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Loving Lord, </w:t>
      </w:r>
    </w:p>
    <w:p w14:paraId="061D9387" w14:textId="00E984F3" w:rsidR="001A119E" w:rsidRPr="001A119E" w:rsidRDefault="006B3BEC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use </w:t>
      </w:r>
      <w:r w:rsidR="001A119E" w:rsidRPr="001A119E">
        <w:rPr>
          <w:rFonts w:ascii="Georgia" w:hAnsi="Georgia"/>
          <w:b/>
          <w:bCs/>
          <w:sz w:val="24"/>
          <w:szCs w:val="24"/>
        </w:rPr>
        <w:t xml:space="preserve">our voices </w:t>
      </w:r>
      <w:r>
        <w:rPr>
          <w:rFonts w:ascii="Georgia" w:hAnsi="Georgia"/>
          <w:b/>
          <w:bCs/>
          <w:sz w:val="24"/>
          <w:szCs w:val="24"/>
        </w:rPr>
        <w:t>in service</w:t>
      </w:r>
    </w:p>
    <w:p w14:paraId="37B160E9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to comfort the suffering,</w:t>
      </w:r>
    </w:p>
    <w:p w14:paraId="2ADF8D55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and proclaim the mercy of God.</w:t>
      </w:r>
    </w:p>
    <w:p w14:paraId="5D3DC2AE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 </w:t>
      </w:r>
    </w:p>
    <w:p w14:paraId="25626E05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Living Word,</w:t>
      </w:r>
    </w:p>
    <w:p w14:paraId="4C23835E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 xml:space="preserve">give us your compassion </w:t>
      </w:r>
    </w:p>
    <w:p w14:paraId="097386EB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to speak words of comfort</w:t>
      </w:r>
    </w:p>
    <w:p w14:paraId="300B89B6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to the troubled.</w:t>
      </w:r>
    </w:p>
    <w:p w14:paraId="45AEE8A1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Lord, give us your words of life.</w:t>
      </w:r>
    </w:p>
    <w:p w14:paraId="621F3656" w14:textId="781DC85B" w:rsidR="001A119E" w:rsidRPr="001A119E" w:rsidRDefault="001A119E" w:rsidP="001A119E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627476E1" w14:textId="77777777" w:rsidR="001A119E" w:rsidRPr="001A119E" w:rsidRDefault="001A119E" w:rsidP="001A119E">
      <w:pPr>
        <w:widowControl w:val="0"/>
        <w:rPr>
          <w:rFonts w:ascii="Georgia" w:hAnsi="Georgia"/>
          <w:color w:val="000000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Living Word,</w:t>
      </w:r>
    </w:p>
    <w:p w14:paraId="29017653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 xml:space="preserve">give us your insight </w:t>
      </w:r>
    </w:p>
    <w:p w14:paraId="382506CD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to speak words of encouragement</w:t>
      </w:r>
    </w:p>
    <w:p w14:paraId="7F82A63C" w14:textId="77777777" w:rsidR="001A119E" w:rsidRPr="001A119E" w:rsidRDefault="001A119E" w:rsidP="001A119E">
      <w:pPr>
        <w:widowControl w:val="0"/>
        <w:rPr>
          <w:rFonts w:ascii="Georgia" w:hAnsi="Georgia"/>
          <w:sz w:val="24"/>
          <w:szCs w:val="24"/>
        </w:rPr>
      </w:pPr>
      <w:r w:rsidRPr="001A119E">
        <w:rPr>
          <w:rFonts w:ascii="Georgia" w:hAnsi="Georgia"/>
          <w:sz w:val="24"/>
          <w:szCs w:val="24"/>
        </w:rPr>
        <w:t>to the weary.</w:t>
      </w:r>
    </w:p>
    <w:p w14:paraId="52303BBD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Lord, give us your words of life.</w:t>
      </w:r>
    </w:p>
    <w:p w14:paraId="1F70A9E3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 </w:t>
      </w:r>
    </w:p>
    <w:p w14:paraId="40323657" w14:textId="77777777" w:rsidR="001A119E" w:rsidRPr="001A119E" w:rsidRDefault="001A119E" w:rsidP="001A119E">
      <w:pPr>
        <w:widowControl w:val="0"/>
        <w:rPr>
          <w:rFonts w:ascii="Georgia" w:hAnsi="Georgia"/>
          <w:bCs/>
          <w:sz w:val="24"/>
          <w:szCs w:val="24"/>
        </w:rPr>
      </w:pPr>
      <w:r w:rsidRPr="001A119E">
        <w:rPr>
          <w:rFonts w:ascii="Georgia" w:hAnsi="Georgia"/>
          <w:bCs/>
          <w:sz w:val="24"/>
          <w:szCs w:val="24"/>
        </w:rPr>
        <w:t>Living Word,</w:t>
      </w:r>
    </w:p>
    <w:p w14:paraId="615B8F61" w14:textId="77777777" w:rsidR="001A119E" w:rsidRPr="001A119E" w:rsidRDefault="001A119E" w:rsidP="001A119E">
      <w:pPr>
        <w:widowControl w:val="0"/>
        <w:rPr>
          <w:rFonts w:ascii="Georgia" w:hAnsi="Georgia"/>
          <w:bCs/>
          <w:sz w:val="24"/>
          <w:szCs w:val="24"/>
        </w:rPr>
      </w:pPr>
      <w:r w:rsidRPr="001A119E">
        <w:rPr>
          <w:rFonts w:ascii="Georgia" w:hAnsi="Georgia"/>
          <w:bCs/>
          <w:sz w:val="24"/>
          <w:szCs w:val="24"/>
        </w:rPr>
        <w:t xml:space="preserve">give us your mercy </w:t>
      </w:r>
    </w:p>
    <w:p w14:paraId="10986C09" w14:textId="77777777" w:rsidR="001A119E" w:rsidRPr="001A119E" w:rsidRDefault="001A119E" w:rsidP="001A119E">
      <w:pPr>
        <w:widowControl w:val="0"/>
        <w:rPr>
          <w:rFonts w:ascii="Georgia" w:hAnsi="Georgia"/>
          <w:bCs/>
          <w:sz w:val="24"/>
          <w:szCs w:val="24"/>
        </w:rPr>
      </w:pPr>
      <w:r w:rsidRPr="001A119E">
        <w:rPr>
          <w:rFonts w:ascii="Georgia" w:hAnsi="Georgia"/>
          <w:bCs/>
          <w:sz w:val="24"/>
          <w:szCs w:val="24"/>
        </w:rPr>
        <w:t>to speak words of relief</w:t>
      </w:r>
    </w:p>
    <w:p w14:paraId="4275490C" w14:textId="77777777" w:rsidR="001A119E" w:rsidRPr="001A119E" w:rsidRDefault="001A119E" w:rsidP="001A119E">
      <w:pPr>
        <w:widowControl w:val="0"/>
        <w:rPr>
          <w:rFonts w:ascii="Georgia" w:hAnsi="Georgia"/>
          <w:bCs/>
          <w:sz w:val="24"/>
          <w:szCs w:val="24"/>
        </w:rPr>
      </w:pPr>
      <w:r w:rsidRPr="001A119E">
        <w:rPr>
          <w:rFonts w:ascii="Georgia" w:hAnsi="Georgia"/>
          <w:bCs/>
          <w:sz w:val="24"/>
          <w:szCs w:val="24"/>
        </w:rPr>
        <w:t>to the suffering.</w:t>
      </w:r>
    </w:p>
    <w:p w14:paraId="2880188B" w14:textId="77777777" w:rsidR="001A119E" w:rsidRPr="001A119E" w:rsidRDefault="001A119E" w:rsidP="001A119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1A119E">
        <w:rPr>
          <w:rFonts w:ascii="Georgia" w:hAnsi="Georgia"/>
          <w:b/>
          <w:bCs/>
          <w:sz w:val="24"/>
          <w:szCs w:val="24"/>
        </w:rPr>
        <w:t>Lord, give us your words of life.</w:t>
      </w:r>
    </w:p>
    <w:p w14:paraId="553A5566" w14:textId="70A097E4" w:rsidR="001A119E" w:rsidRPr="001A119E" w:rsidRDefault="001A119E" w:rsidP="001A119E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3ED68AF4" w14:textId="77777777" w:rsidR="006B3BEC" w:rsidRPr="00CA5B8E" w:rsidRDefault="006B3BEC" w:rsidP="006B3BEC">
      <w:pPr>
        <w:rPr>
          <w:rFonts w:ascii="Georgia" w:hAnsi="Georgia"/>
          <w:b/>
          <w:bCs/>
          <w:sz w:val="24"/>
          <w:szCs w:val="24"/>
          <w:u w:val="single"/>
        </w:rPr>
      </w:pPr>
      <w:r w:rsidRPr="00CA5B8E">
        <w:rPr>
          <w:rFonts w:ascii="Georgia" w:hAnsi="Georgia"/>
          <w:b/>
          <w:bCs/>
          <w:sz w:val="24"/>
          <w:szCs w:val="24"/>
        </w:rPr>
        <w:t>Loving Lord,</w:t>
      </w:r>
    </w:p>
    <w:p w14:paraId="479D8CB4" w14:textId="02717CD8" w:rsidR="006B3BEC" w:rsidRPr="008E1425" w:rsidRDefault="006B3BEC" w:rsidP="006B3BE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help us to follow your w</w:t>
      </w:r>
      <w:r>
        <w:rPr>
          <w:rFonts w:ascii="Georgia" w:hAnsi="Georgia"/>
          <w:b/>
          <w:bCs/>
          <w:sz w:val="24"/>
          <w:szCs w:val="24"/>
        </w:rPr>
        <w:t>ord</w:t>
      </w:r>
    </w:p>
    <w:p w14:paraId="022BBBF9" w14:textId="77777777" w:rsidR="006B3BEC" w:rsidRPr="008E1425" w:rsidRDefault="006B3BEC" w:rsidP="006B3BE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to enable our work to flourish.</w:t>
      </w:r>
    </w:p>
    <w:p w14:paraId="62D6E61E" w14:textId="77777777" w:rsidR="006B3BEC" w:rsidRPr="008E1425" w:rsidRDefault="006B3BEC" w:rsidP="006B3BE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May the love of God</w:t>
      </w:r>
      <w:r>
        <w:rPr>
          <w:rFonts w:ascii="Georgia" w:hAnsi="Georgia"/>
          <w:b/>
          <w:bCs/>
          <w:sz w:val="24"/>
          <w:szCs w:val="24"/>
        </w:rPr>
        <w:t xml:space="preserve"> inspire</w:t>
      </w:r>
      <w:r w:rsidRPr="008E1425">
        <w:rPr>
          <w:rFonts w:ascii="Georgia" w:hAnsi="Georgia"/>
          <w:b/>
          <w:bCs/>
          <w:sz w:val="24"/>
          <w:szCs w:val="24"/>
        </w:rPr>
        <w:t xml:space="preserve"> us</w:t>
      </w:r>
    </w:p>
    <w:p w14:paraId="6947029C" w14:textId="6C36E0FD" w:rsidR="006B3BEC" w:rsidRPr="008E1425" w:rsidRDefault="006B3BEC" w:rsidP="006B3BE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 xml:space="preserve">to </w:t>
      </w:r>
      <w:r>
        <w:rPr>
          <w:rFonts w:ascii="Georgia" w:hAnsi="Georgia"/>
          <w:b/>
          <w:bCs/>
          <w:sz w:val="24"/>
          <w:szCs w:val="24"/>
        </w:rPr>
        <w:t>speak</w:t>
      </w:r>
      <w:r w:rsidRPr="008E1425">
        <w:rPr>
          <w:rFonts w:ascii="Georgia" w:hAnsi="Georgia"/>
          <w:b/>
          <w:bCs/>
          <w:sz w:val="24"/>
          <w:szCs w:val="24"/>
        </w:rPr>
        <w:t xml:space="preserve"> out </w:t>
      </w:r>
      <w:r>
        <w:rPr>
          <w:rFonts w:ascii="Georgia" w:hAnsi="Georgia"/>
          <w:b/>
          <w:bCs/>
          <w:sz w:val="24"/>
          <w:szCs w:val="24"/>
        </w:rPr>
        <w:t>in faithful service</w:t>
      </w:r>
      <w:r w:rsidRPr="008E1425">
        <w:rPr>
          <w:rFonts w:ascii="Georgia" w:hAnsi="Georgia"/>
          <w:b/>
          <w:bCs/>
          <w:sz w:val="24"/>
          <w:szCs w:val="24"/>
        </w:rPr>
        <w:t xml:space="preserve">. </w:t>
      </w:r>
    </w:p>
    <w:p w14:paraId="643C1939" w14:textId="77777777" w:rsidR="006B3BEC" w:rsidRPr="008E1425" w:rsidRDefault="006B3BEC" w:rsidP="006B3BEC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E1425">
        <w:rPr>
          <w:rFonts w:ascii="Georgia" w:hAnsi="Georgia"/>
          <w:b/>
          <w:bCs/>
          <w:sz w:val="24"/>
          <w:szCs w:val="24"/>
        </w:rPr>
        <w:t>Amen</w:t>
      </w:r>
    </w:p>
    <w:p w14:paraId="0CE86BAA" w14:textId="77777777" w:rsidR="001A119E" w:rsidRPr="001A119E" w:rsidRDefault="001A119E" w:rsidP="001A119E">
      <w:pPr>
        <w:rPr>
          <w:rFonts w:ascii="Georgia" w:hAnsi="Georgia"/>
          <w:sz w:val="24"/>
          <w:szCs w:val="24"/>
        </w:rPr>
      </w:pPr>
    </w:p>
    <w:p w14:paraId="63FBECAC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4AD7950D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38156A3D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1FFC1DC6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2885E675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3D4055E9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112656A1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614A768F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7707C229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33089F7F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3FAB6FA2" w14:textId="77777777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39413AB4" w14:textId="1675DC8A" w:rsidR="001A119E" w:rsidRDefault="001A119E" w:rsidP="008818E5">
      <w:pPr>
        <w:pStyle w:val="Heading2"/>
        <w:rPr>
          <w:rFonts w:ascii="Georgia" w:hAnsi="Georgia"/>
          <w:color w:val="0070C0"/>
        </w:rPr>
      </w:pPr>
    </w:p>
    <w:p w14:paraId="429A691B" w14:textId="77777777" w:rsidR="001A119E" w:rsidRPr="001A119E" w:rsidRDefault="001A119E" w:rsidP="001A119E"/>
    <w:p w14:paraId="549A35D5" w14:textId="77777777" w:rsidR="00B42B4E" w:rsidRDefault="002437E3" w:rsidP="008818E5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6B3BEC">
        <w:rPr>
          <w:rFonts w:ascii="Georgia" w:hAnsi="Georgia"/>
          <w:color w:val="0070C0"/>
        </w:rPr>
        <w:t xml:space="preserve"> Serving Christ in every way</w:t>
      </w:r>
    </w:p>
    <w:p w14:paraId="702A6B41" w14:textId="77777777" w:rsidR="00B42B4E" w:rsidRDefault="00B42B4E" w:rsidP="008818E5">
      <w:pPr>
        <w:pStyle w:val="Heading2"/>
        <w:rPr>
          <w:rFonts w:ascii="Georgia" w:hAnsi="Georgia"/>
          <w:color w:val="0070C0"/>
        </w:rPr>
      </w:pPr>
    </w:p>
    <w:p w14:paraId="0BFE0ECB" w14:textId="07AFF658" w:rsidR="00B42B4E" w:rsidRDefault="00B42B4E" w:rsidP="008818E5">
      <w:pPr>
        <w:pStyle w:val="Heading2"/>
        <w:rPr>
          <w:rStyle w:val="text"/>
          <w:rFonts w:ascii="Georgia" w:hAnsi="Georgia" w:cs="Segoe UI"/>
          <w:b w:val="0"/>
          <w:bCs/>
          <w:color w:val="000000"/>
          <w:shd w:val="clear" w:color="auto" w:fill="FFFFFF"/>
        </w:rPr>
      </w:pPr>
      <w:r w:rsidRPr="00B42B4E">
        <w:rPr>
          <w:rStyle w:val="text"/>
          <w:rFonts w:ascii="Georgia" w:hAnsi="Georgia" w:cs="Segoe UI"/>
          <w:b w:val="0"/>
          <w:bCs/>
          <w:color w:val="000000"/>
          <w:shd w:val="clear" w:color="auto" w:fill="FFFFFF"/>
        </w:rPr>
        <w:t>Now you are the body of Christ, </w:t>
      </w:r>
    </w:p>
    <w:p w14:paraId="1E7A81B9" w14:textId="678FA01B" w:rsidR="00B42B4E" w:rsidRPr="00B42B4E" w:rsidRDefault="00B42B4E" w:rsidP="008818E5">
      <w:pPr>
        <w:pStyle w:val="Heading2"/>
        <w:rPr>
          <w:rFonts w:ascii="Georgia" w:hAnsi="Georgia" w:cs="Segoe UI"/>
          <w:b w:val="0"/>
          <w:bCs/>
          <w:color w:val="000000"/>
          <w:shd w:val="clear" w:color="auto" w:fill="FFFFFF"/>
        </w:rPr>
      </w:pPr>
      <w:r w:rsidRPr="00B42B4E">
        <w:rPr>
          <w:rStyle w:val="text"/>
          <w:rFonts w:ascii="Georgia" w:hAnsi="Georgia" w:cs="Segoe UI"/>
          <w:b w:val="0"/>
          <w:bCs/>
          <w:color w:val="000000"/>
          <w:shd w:val="clear" w:color="auto" w:fill="FFFFFF"/>
        </w:rPr>
        <w:t>and each one of you is a part of it.</w:t>
      </w:r>
      <w:r w:rsidRPr="00B42B4E">
        <w:rPr>
          <w:rFonts w:ascii="Georgia" w:hAnsi="Georgia" w:cs="Segoe UI"/>
          <w:b w:val="0"/>
          <w:bCs/>
          <w:color w:val="000000"/>
          <w:shd w:val="clear" w:color="auto" w:fill="FFFFFF"/>
        </w:rPr>
        <w:t> </w:t>
      </w:r>
    </w:p>
    <w:p w14:paraId="76BDA5FE" w14:textId="15C55B1A" w:rsidR="00E54036" w:rsidRPr="00B42B4E" w:rsidRDefault="00B42B4E" w:rsidP="008818E5">
      <w:pPr>
        <w:pStyle w:val="Heading2"/>
        <w:rPr>
          <w:rFonts w:ascii="Georgia" w:hAnsi="Georgia"/>
          <w:b w:val="0"/>
          <w:bCs/>
          <w:color w:val="0070C0"/>
        </w:rPr>
      </w:pPr>
      <w:r w:rsidRPr="00B42B4E">
        <w:rPr>
          <w:rFonts w:ascii="Georgia" w:hAnsi="Georgia" w:cs="Segoe UI"/>
          <w:b w:val="0"/>
          <w:bCs/>
          <w:i/>
          <w:iCs/>
          <w:color w:val="000000"/>
          <w:shd w:val="clear" w:color="auto" w:fill="FFFFFF"/>
        </w:rPr>
        <w:t>1 Corinthians 12:27</w:t>
      </w:r>
      <w:r w:rsidR="001076C8" w:rsidRPr="00B42B4E">
        <w:rPr>
          <w:rFonts w:ascii="Georgia" w:hAnsi="Georgia"/>
          <w:b w:val="0"/>
          <w:bCs/>
          <w:color w:val="0070C0"/>
        </w:rPr>
        <w:t xml:space="preserve"> </w:t>
      </w:r>
    </w:p>
    <w:p w14:paraId="41F6097D" w14:textId="77777777" w:rsidR="008818E5" w:rsidRPr="008818E5" w:rsidRDefault="008818E5" w:rsidP="008818E5"/>
    <w:p w14:paraId="5EFC480E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Christ has no body now on earth but yours,</w:t>
      </w:r>
    </w:p>
    <w:p w14:paraId="0F652A97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no hands but yours,</w:t>
      </w:r>
    </w:p>
    <w:p w14:paraId="371F8CBE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no feet but yours.</w:t>
      </w:r>
    </w:p>
    <w:p w14:paraId="50671D1B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Yours are the eyes through which he must look out</w:t>
      </w:r>
    </w:p>
    <w:p w14:paraId="1ED4649C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Christ’s compassion on the world.</w:t>
      </w:r>
    </w:p>
    <w:p w14:paraId="5524794E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Yours are the feet with which he is to go about doing good,</w:t>
      </w:r>
    </w:p>
    <w:p w14:paraId="734E8DDC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Yours are the hands with which he blesses now.</w:t>
      </w:r>
    </w:p>
    <w:p w14:paraId="27A519AC" w14:textId="77777777" w:rsidR="00B42B4E" w:rsidRPr="00B42B4E" w:rsidRDefault="00B42B4E" w:rsidP="00B42B4E">
      <w:pPr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i/>
          <w:sz w:val="24"/>
          <w:szCs w:val="24"/>
        </w:rPr>
        <w:t>St Teresa of Avila</w:t>
      </w:r>
    </w:p>
    <w:p w14:paraId="7F11CC6A" w14:textId="77777777" w:rsidR="00B42B4E" w:rsidRPr="00B42B4E" w:rsidRDefault="00B42B4E" w:rsidP="00B42B4E">
      <w:pPr>
        <w:contextualSpacing/>
        <w:rPr>
          <w:rFonts w:ascii="Georgia" w:hAnsi="Georgia"/>
          <w:sz w:val="24"/>
          <w:szCs w:val="24"/>
        </w:rPr>
      </w:pPr>
    </w:p>
    <w:p w14:paraId="6736420D" w14:textId="31A1FC49" w:rsidR="00B42B4E" w:rsidRPr="00B42B4E" w:rsidRDefault="00B42B4E" w:rsidP="00B42B4E">
      <w:pPr>
        <w:widowControl w:val="0"/>
        <w:rPr>
          <w:rFonts w:ascii="Georgia" w:eastAsia="Times New Roman" w:hAnsi="Georgia"/>
          <w:sz w:val="24"/>
          <w:szCs w:val="24"/>
          <w:lang w:val="en-US" w:eastAsia="en-GB"/>
        </w:rPr>
      </w:pPr>
      <w:r>
        <w:rPr>
          <w:rFonts w:ascii="Georgia" w:hAnsi="Georgia"/>
          <w:sz w:val="24"/>
          <w:szCs w:val="24"/>
          <w:lang w:val="en-US"/>
        </w:rPr>
        <w:t>Loving Lord</w:t>
      </w:r>
      <w:r w:rsidRPr="00B42B4E">
        <w:rPr>
          <w:rFonts w:ascii="Georgia" w:hAnsi="Georgia"/>
          <w:sz w:val="24"/>
          <w:szCs w:val="24"/>
          <w:lang w:val="en-US"/>
        </w:rPr>
        <w:t>,</w:t>
      </w:r>
    </w:p>
    <w:p w14:paraId="2790C8D0" w14:textId="77777777" w:rsidR="00B42B4E" w:rsidRPr="00B42B4E" w:rsidRDefault="00B42B4E" w:rsidP="00B42B4E">
      <w:pPr>
        <w:widowControl w:val="0"/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 xml:space="preserve">thank you for your unfailing </w:t>
      </w:r>
    </w:p>
    <w:p w14:paraId="0B5E916C" w14:textId="77777777" w:rsidR="00B42B4E" w:rsidRDefault="00B42B4E" w:rsidP="00B42B4E">
      <w:pPr>
        <w:widowControl w:val="0"/>
        <w:rPr>
          <w:rFonts w:ascii="Georgia" w:hAnsi="Georgia"/>
          <w:sz w:val="24"/>
          <w:szCs w:val="24"/>
        </w:rPr>
      </w:pPr>
      <w:r w:rsidRPr="00B42B4E">
        <w:rPr>
          <w:rFonts w:ascii="Georgia" w:hAnsi="Georgia"/>
          <w:sz w:val="24"/>
          <w:szCs w:val="24"/>
        </w:rPr>
        <w:t>love and continued guidance</w:t>
      </w:r>
    </w:p>
    <w:p w14:paraId="486E4FDB" w14:textId="77777777" w:rsidR="00B42B4E" w:rsidRDefault="00B42B4E" w:rsidP="00B42B4E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we follow in the footsteps </w:t>
      </w:r>
    </w:p>
    <w:p w14:paraId="7874901A" w14:textId="5FE3FD03" w:rsidR="00B42B4E" w:rsidRPr="00B42B4E" w:rsidRDefault="00B42B4E" w:rsidP="00B42B4E">
      <w:pPr>
        <w:widowContro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>of our Servant King</w:t>
      </w:r>
      <w:r w:rsidRPr="00B42B4E">
        <w:rPr>
          <w:rFonts w:ascii="Georgia" w:hAnsi="Georgia"/>
          <w:sz w:val="24"/>
          <w:szCs w:val="24"/>
        </w:rPr>
        <w:t>.</w:t>
      </w:r>
    </w:p>
    <w:p w14:paraId="5D983445" w14:textId="77777777" w:rsidR="00B42B4E" w:rsidRDefault="00B42B4E" w:rsidP="00B42B4E">
      <w:pPr>
        <w:widowControl w:val="0"/>
        <w:rPr>
          <w:rFonts w:ascii="Georgia" w:hAnsi="Georgia"/>
          <w:sz w:val="24"/>
          <w:szCs w:val="24"/>
        </w:rPr>
      </w:pPr>
    </w:p>
    <w:p w14:paraId="4057C967" w14:textId="2AC834A4" w:rsidR="00B42B4E" w:rsidRPr="00B42B4E" w:rsidRDefault="00B42B4E" w:rsidP="00B42B4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42B4E">
        <w:rPr>
          <w:rFonts w:ascii="Georgia" w:hAnsi="Georgia"/>
          <w:b/>
          <w:bCs/>
          <w:sz w:val="24"/>
          <w:szCs w:val="24"/>
        </w:rPr>
        <w:t>Fill us with your grace</w:t>
      </w:r>
    </w:p>
    <w:p w14:paraId="02D65827" w14:textId="77777777" w:rsidR="00B42B4E" w:rsidRPr="00B42B4E" w:rsidRDefault="00B42B4E" w:rsidP="00B42B4E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B42B4E">
        <w:rPr>
          <w:rFonts w:ascii="Georgia" w:hAnsi="Georgia"/>
          <w:b/>
          <w:bCs/>
          <w:sz w:val="24"/>
          <w:szCs w:val="24"/>
        </w:rPr>
        <w:t xml:space="preserve">and equip us to serve </w:t>
      </w:r>
    </w:p>
    <w:p w14:paraId="74007A93" w14:textId="77777777" w:rsidR="00B42B4E" w:rsidRPr="00B42B4E" w:rsidRDefault="00B42B4E" w:rsidP="00B42B4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42B4E">
        <w:rPr>
          <w:rFonts w:ascii="Georgia" w:hAnsi="Georgia"/>
          <w:b/>
          <w:bCs/>
          <w:sz w:val="24"/>
          <w:szCs w:val="24"/>
        </w:rPr>
        <w:t xml:space="preserve">that we may reach out </w:t>
      </w:r>
    </w:p>
    <w:p w14:paraId="516B5243" w14:textId="77777777" w:rsidR="00B42B4E" w:rsidRPr="00B42B4E" w:rsidRDefault="00B42B4E" w:rsidP="00B42B4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42B4E">
        <w:rPr>
          <w:rFonts w:ascii="Georgia" w:hAnsi="Georgia"/>
          <w:b/>
          <w:bCs/>
          <w:sz w:val="24"/>
          <w:szCs w:val="24"/>
        </w:rPr>
        <w:t>to the world you love.</w:t>
      </w:r>
    </w:p>
    <w:p w14:paraId="1D3FC4A9" w14:textId="77777777" w:rsidR="00B42B4E" w:rsidRPr="00B42B4E" w:rsidRDefault="00B42B4E" w:rsidP="00B42B4E">
      <w:pPr>
        <w:widowControl w:val="0"/>
        <w:rPr>
          <w:rFonts w:ascii="Dax-Regular" w:hAnsi="Dax-Regular"/>
          <w:b/>
          <w:bCs/>
          <w:i/>
          <w:iCs/>
          <w:color w:val="FF6600"/>
          <w:sz w:val="36"/>
          <w:szCs w:val="36"/>
        </w:rPr>
      </w:pPr>
      <w:r w:rsidRPr="00B42B4E">
        <w:rPr>
          <w:rFonts w:ascii="Georgia" w:hAnsi="Georgia"/>
          <w:b/>
          <w:bCs/>
          <w:sz w:val="24"/>
          <w:szCs w:val="24"/>
        </w:rPr>
        <w:t>Amen</w:t>
      </w:r>
      <w:r w:rsidRPr="00B42B4E">
        <w:rPr>
          <w:rFonts w:ascii="Dax-Regular" w:hAnsi="Dax-Regular"/>
          <w:b/>
          <w:bCs/>
          <w:i/>
          <w:iCs/>
          <w:color w:val="FF6600"/>
          <w:sz w:val="36"/>
          <w:szCs w:val="36"/>
        </w:rPr>
        <w:t xml:space="preserve"> </w:t>
      </w:r>
    </w:p>
    <w:p w14:paraId="32684596" w14:textId="77777777" w:rsidR="00B42B4E" w:rsidRPr="00B42B4E" w:rsidRDefault="00B42B4E" w:rsidP="00B42B4E">
      <w:pPr>
        <w:widowContro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42B4E">
        <w:rPr>
          <w:b/>
          <w:bCs/>
        </w:rPr>
        <w:t> </w:t>
      </w:r>
    </w:p>
    <w:p w14:paraId="5CEC69D6" w14:textId="77777777" w:rsidR="00B42B4E" w:rsidRDefault="00B42B4E" w:rsidP="00B42B4E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9E8D54F" w14:textId="77777777" w:rsidR="00E54036" w:rsidRDefault="00E54036" w:rsidP="00657415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50C8636F" w14:textId="329B714B" w:rsidR="008818E5" w:rsidRDefault="008818E5" w:rsidP="00CF2360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1056072B" w14:textId="4F5DA395" w:rsidR="008818E5" w:rsidRDefault="008818E5" w:rsidP="00CF2360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5659765A" w14:textId="411E31C3" w:rsidR="008818E5" w:rsidRDefault="008818E5" w:rsidP="00CF2360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3E67E23A" w14:textId="325EA37D" w:rsidR="008818E5" w:rsidRDefault="008818E5" w:rsidP="00CF2360">
      <w:pPr>
        <w:widowControl w:val="0"/>
        <w:rPr>
          <w:rFonts w:ascii="Georgia" w:hAnsi="Georgia"/>
          <w:b/>
          <w:bCs/>
          <w:i/>
          <w:iCs/>
          <w:sz w:val="24"/>
          <w:szCs w:val="24"/>
        </w:rPr>
      </w:pPr>
    </w:p>
    <w:p w14:paraId="73B2B2C5" w14:textId="77777777" w:rsidR="008818E5" w:rsidRDefault="008818E5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57E4BFC" w14:textId="7935BC2A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4B6657C" w14:textId="433DE308" w:rsidR="0018777D" w:rsidRDefault="001877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83B8C04" w14:textId="5F774DCB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EF04480" w14:textId="6280E7F2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64F1C17" w14:textId="23F5446C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34EA134" w14:textId="4A8B03AF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2192877" w14:textId="2A32398B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3D65AF1" w14:textId="316BBA66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CDAB5A5" w14:textId="3D774592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3B4C895" w14:textId="697FCE19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7128A58" w14:textId="4D523613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5F14427" w14:textId="06D11ED6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F98BD6E" w14:textId="77777777" w:rsidR="0096694D" w:rsidRDefault="0096694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E75BA6D" w14:textId="77777777" w:rsidR="00536E5E" w:rsidRDefault="00536E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115CB3E" w14:textId="5C22DF51" w:rsidR="00536E5E" w:rsidRDefault="00536E5E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0A15BEBD" w14:textId="77777777" w:rsidR="008818E5" w:rsidRPr="00681CB9" w:rsidRDefault="00536E5E" w:rsidP="008818E5">
      <w:pPr>
        <w:rPr>
          <w:rFonts w:ascii="Georgia" w:hAnsi="Georgia"/>
          <w:sz w:val="24"/>
          <w:szCs w:val="24"/>
          <w:lang w:val="it-IT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  <w:r w:rsidR="008818E5" w:rsidRPr="0034110D">
        <w:rPr>
          <w:rFonts w:ascii="Georgia" w:hAnsi="Georgia"/>
          <w:b/>
          <w:bCs/>
          <w:sz w:val="24"/>
          <w:szCs w:val="24"/>
        </w:rPr>
        <w:t xml:space="preserve">    </w:t>
      </w:r>
      <w:r w:rsidR="008818E5" w:rsidRPr="00681CB9">
        <w:rPr>
          <w:rFonts w:ascii="Georgia" w:hAnsi="Georgia"/>
          <w:b/>
          <w:bCs/>
          <w:sz w:val="24"/>
          <w:szCs w:val="24"/>
          <w:lang w:val="it-IT"/>
        </w:rPr>
        <w:t xml:space="preserve">1 - 3      </w:t>
      </w:r>
      <w:r w:rsidR="008818E5" w:rsidRPr="00681CB9">
        <w:rPr>
          <w:rFonts w:ascii="Georgia" w:hAnsi="Georgia"/>
          <w:sz w:val="24"/>
          <w:szCs w:val="24"/>
          <w:lang w:val="it-IT"/>
        </w:rPr>
        <w:t xml:space="preserve">Johannesburg in South Africa; Kumi in Uganda; Nsukka &amp; Idoani </w:t>
      </w:r>
    </w:p>
    <w:p w14:paraId="7F431CC4" w14:textId="77777777" w:rsidR="008818E5" w:rsidRPr="00681CB9" w:rsidRDefault="008818E5" w:rsidP="008818E5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in Nigeria; Derby in England and Madhya Kerala in India</w:t>
      </w:r>
    </w:p>
    <w:p w14:paraId="4CB38FAD" w14:textId="77777777" w:rsidR="008818E5" w:rsidRPr="00681CB9" w:rsidRDefault="008818E5" w:rsidP="008818E5">
      <w:pPr>
        <w:rPr>
          <w:rFonts w:ascii="Georgia" w:hAnsi="Georgia"/>
          <w:b/>
          <w:bCs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 </w:t>
      </w:r>
    </w:p>
    <w:p w14:paraId="1F9BBF15" w14:textId="77777777" w:rsidR="008818E5" w:rsidRPr="00681CB9" w:rsidRDefault="008818E5" w:rsidP="008818E5">
      <w:pPr>
        <w:rPr>
          <w:rFonts w:ascii="Georgia" w:hAnsi="Georgia"/>
          <w:b/>
          <w:bCs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  4 – 6       </w:t>
      </w:r>
      <w:r w:rsidRPr="00681CB9">
        <w:rPr>
          <w:rFonts w:ascii="Georgia" w:hAnsi="Georgia"/>
          <w:sz w:val="24"/>
          <w:szCs w:val="24"/>
          <w:lang w:val="it-IT"/>
        </w:rPr>
        <w:t>Ibba in South Sudan; Maseno North in Kenya; Isiala-Ngwa &amp; Ondo</w:t>
      </w:r>
    </w:p>
    <w:p w14:paraId="34FE5D4D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521AC9">
        <w:rPr>
          <w:rFonts w:ascii="Georgia" w:hAnsi="Georgia"/>
          <w:sz w:val="24"/>
          <w:szCs w:val="24"/>
          <w:lang w:val="en-US"/>
        </w:rPr>
        <w:t>in Nigeria; Fredericton in Canada and Amritsar in India</w:t>
      </w:r>
    </w:p>
    <w:p w14:paraId="1D4E1031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</w:p>
    <w:p w14:paraId="56CFEAA3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7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16949F5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</w:p>
    <w:p w14:paraId="3F46EE35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8 – 10     </w:t>
      </w:r>
      <w:r w:rsidRPr="00521AC9">
        <w:rPr>
          <w:rFonts w:ascii="Georgia" w:hAnsi="Georgia"/>
          <w:sz w:val="24"/>
          <w:szCs w:val="24"/>
          <w:lang w:val="en-US"/>
        </w:rPr>
        <w:t xml:space="preserve"> </w:t>
      </w:r>
      <w:r w:rsidRPr="00521AC9">
        <w:rPr>
          <w:rFonts w:ascii="Georgia" w:hAnsi="Georgia"/>
          <w:sz w:val="24"/>
          <w:szCs w:val="24"/>
        </w:rPr>
        <w:t xml:space="preserve">Yambio in </w:t>
      </w:r>
      <w:r w:rsidRPr="00521AC9">
        <w:rPr>
          <w:rFonts w:ascii="Georgia" w:hAnsi="Georgia"/>
          <w:sz w:val="24"/>
          <w:szCs w:val="24"/>
          <w:lang w:val="en-US"/>
        </w:rPr>
        <w:t xml:space="preserve">South Sudan; Garissa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Mbamili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Hereford  </w:t>
      </w:r>
    </w:p>
    <w:p w14:paraId="1F2D358F" w14:textId="77777777" w:rsidR="008818E5" w:rsidRPr="00521AC9" w:rsidRDefault="008818E5" w:rsidP="008818E5">
      <w:pPr>
        <w:rPr>
          <w:rFonts w:ascii="Georgia" w:hAnsi="Georgia"/>
          <w:b/>
          <w:bCs/>
          <w:sz w:val="24"/>
          <w:szCs w:val="24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in England;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Willochra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Australia and</w:t>
      </w:r>
      <w:r w:rsidRPr="00521AC9">
        <w:rPr>
          <w:rFonts w:ascii="Georgia" w:hAnsi="Georgia"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  <w:lang w:val="en-US"/>
        </w:rPr>
        <w:t>Thailand</w:t>
      </w:r>
    </w:p>
    <w:p w14:paraId="246C66C6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</w:t>
      </w:r>
    </w:p>
    <w:p w14:paraId="6DAF79C4" w14:textId="77777777" w:rsidR="008818E5" w:rsidRPr="00681CB9" w:rsidRDefault="008818E5" w:rsidP="008818E5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11 – 13      </w:t>
      </w:r>
      <w:r w:rsidRPr="00681CB9">
        <w:rPr>
          <w:rFonts w:ascii="Georgia" w:hAnsi="Georgia"/>
          <w:sz w:val="24"/>
          <w:szCs w:val="24"/>
          <w:lang w:val="it-IT"/>
        </w:rPr>
        <w:t xml:space="preserve">Mahajanga in Madagascar; Mara in Tanzania; West Buganda in Uganda; </w:t>
      </w:r>
    </w:p>
    <w:p w14:paraId="7FDF4B1C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Kwoi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Newcastle in Australia and East Kerala in India</w:t>
      </w:r>
    </w:p>
    <w:p w14:paraId="34517B91" w14:textId="77777777" w:rsidR="008818E5" w:rsidRPr="00521AC9" w:rsidRDefault="008818E5" w:rsidP="008818E5">
      <w:pPr>
        <w:rPr>
          <w:rFonts w:ascii="Georgia" w:hAnsi="Georgia"/>
          <w:b/>
          <w:bCs/>
          <w:sz w:val="24"/>
          <w:szCs w:val="24"/>
        </w:rPr>
      </w:pPr>
    </w:p>
    <w:p w14:paraId="34FE3009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14 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6859241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  </w:t>
      </w:r>
    </w:p>
    <w:p w14:paraId="1D4877F2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15 – 17  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Bukavu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DR Congo;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Nyahururu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Gboko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Nigeria; Portsmouth  </w:t>
      </w:r>
    </w:p>
    <w:p w14:paraId="002E3877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in England and New Guinea Islands in Papua New Guinea</w:t>
      </w:r>
    </w:p>
    <w:p w14:paraId="0838CD87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</w:t>
      </w:r>
    </w:p>
    <w:p w14:paraId="0631728A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18 – 20  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Rejaf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in South Sudan; Military Episcopate in Kenya;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Doko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521AC9">
        <w:rPr>
          <w:rFonts w:ascii="Georgia" w:hAnsi="Georgia"/>
          <w:sz w:val="24"/>
          <w:szCs w:val="24"/>
          <w:lang w:val="en-US"/>
        </w:rPr>
        <w:t>Owo</w:t>
      </w:r>
      <w:proofErr w:type="spellEnd"/>
      <w:r w:rsidRPr="00521AC9">
        <w:rPr>
          <w:rFonts w:ascii="Georgia" w:hAnsi="Georgia"/>
          <w:sz w:val="24"/>
          <w:szCs w:val="24"/>
          <w:lang w:val="en-US"/>
        </w:rPr>
        <w:t xml:space="preserve"> </w:t>
      </w:r>
    </w:p>
    <w:p w14:paraId="3203C65B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in Nigeria; Chelmsford in England and Jamaica &amp; Cayman Islands</w:t>
      </w:r>
    </w:p>
    <w:p w14:paraId="55DD5E69" w14:textId="77777777" w:rsidR="008818E5" w:rsidRPr="00521AC9" w:rsidRDefault="008818E5" w:rsidP="008818E5">
      <w:pPr>
        <w:rPr>
          <w:rFonts w:ascii="Georgia" w:hAnsi="Georgia"/>
          <w:sz w:val="24"/>
          <w:szCs w:val="24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</w:t>
      </w:r>
      <w:r w:rsidRPr="00521AC9">
        <w:rPr>
          <w:rFonts w:ascii="Georgia" w:hAnsi="Georgia"/>
          <w:sz w:val="24"/>
          <w:szCs w:val="24"/>
        </w:rPr>
        <w:t xml:space="preserve"> </w:t>
      </w:r>
    </w:p>
    <w:p w14:paraId="287BD4C9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21 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19EF96A" w14:textId="77777777" w:rsidR="008818E5" w:rsidRPr="00521AC9" w:rsidRDefault="008818E5" w:rsidP="008818E5">
      <w:pPr>
        <w:rPr>
          <w:rFonts w:ascii="Georgia" w:hAnsi="Georgia"/>
          <w:b/>
          <w:bCs/>
          <w:sz w:val="24"/>
          <w:szCs w:val="24"/>
        </w:rPr>
      </w:pPr>
    </w:p>
    <w:p w14:paraId="3AD31B8B" w14:textId="77777777" w:rsidR="008818E5" w:rsidRPr="00681CB9" w:rsidRDefault="008818E5" w:rsidP="008818E5">
      <w:pPr>
        <w:rPr>
          <w:rFonts w:ascii="Georgia" w:hAnsi="Georgia"/>
          <w:sz w:val="24"/>
          <w:szCs w:val="24"/>
          <w:lang w:val="it-IT"/>
        </w:rPr>
      </w:pPr>
      <w:r w:rsidRPr="00681CB9">
        <w:rPr>
          <w:rFonts w:ascii="Georgia" w:hAnsi="Georgia"/>
          <w:b/>
          <w:bCs/>
          <w:sz w:val="24"/>
          <w:szCs w:val="24"/>
          <w:lang w:val="it-IT"/>
        </w:rPr>
        <w:t xml:space="preserve">22 – 24    </w:t>
      </w:r>
      <w:r w:rsidRPr="00681CB9">
        <w:rPr>
          <w:rFonts w:ascii="Georgia" w:hAnsi="Georgia"/>
          <w:sz w:val="24"/>
          <w:szCs w:val="24"/>
          <w:lang w:val="it-IT"/>
        </w:rPr>
        <w:t xml:space="preserve">Rumonge in Burundi; Tabora in Tanzania; Kabba &amp; Bukuru in Nigeria; </w:t>
      </w:r>
    </w:p>
    <w:p w14:paraId="4FD47AA3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681CB9">
        <w:rPr>
          <w:rFonts w:ascii="Georgia" w:hAnsi="Georgia"/>
          <w:sz w:val="24"/>
          <w:szCs w:val="24"/>
          <w:lang w:val="it-IT"/>
        </w:rPr>
        <w:t xml:space="preserve">                    </w:t>
      </w:r>
      <w:r w:rsidRPr="00521AC9">
        <w:rPr>
          <w:rFonts w:ascii="Georgia" w:hAnsi="Georgia"/>
          <w:sz w:val="24"/>
          <w:szCs w:val="24"/>
          <w:lang w:val="en-US"/>
        </w:rPr>
        <w:t>St Albans in England and Nagpur in India</w:t>
      </w:r>
    </w:p>
    <w:p w14:paraId="2571A292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521AC9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13768F56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25– 27     </w:t>
      </w:r>
      <w:r w:rsidRPr="00521AC9">
        <w:rPr>
          <w:rFonts w:ascii="Georgia" w:hAnsi="Georgia"/>
          <w:sz w:val="24"/>
          <w:szCs w:val="24"/>
          <w:lang w:val="en-US"/>
        </w:rPr>
        <w:t xml:space="preserve">Table Bay in South Africa; Rift Valley in Tanzania; Evo &amp; Ijebu in Nigeria;  </w:t>
      </w:r>
    </w:p>
    <w:p w14:paraId="466596FB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Adelaide in Australia and Taejon in South Korea</w:t>
      </w:r>
    </w:p>
    <w:p w14:paraId="425DF2A0" w14:textId="77777777" w:rsidR="008818E5" w:rsidRPr="00521AC9" w:rsidRDefault="008818E5" w:rsidP="008818E5">
      <w:pPr>
        <w:rPr>
          <w:rFonts w:ascii="Georgia" w:hAnsi="Georgia"/>
          <w:b/>
          <w:bCs/>
          <w:sz w:val="24"/>
          <w:szCs w:val="24"/>
        </w:rPr>
      </w:pPr>
    </w:p>
    <w:p w14:paraId="2931BCFE" w14:textId="77777777" w:rsidR="008818E5" w:rsidRPr="00521AC9" w:rsidRDefault="008818E5" w:rsidP="008818E5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21AC9">
        <w:rPr>
          <w:rFonts w:ascii="Georgia" w:hAnsi="Georgia"/>
          <w:b/>
          <w:bCs/>
          <w:sz w:val="24"/>
          <w:szCs w:val="24"/>
        </w:rPr>
        <w:t xml:space="preserve">         28    </w:t>
      </w:r>
      <w:r w:rsidRPr="00521AC9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42C2015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</w:p>
    <w:p w14:paraId="5BD7AE3A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b/>
          <w:sz w:val="24"/>
          <w:szCs w:val="24"/>
          <w:lang w:val="en-US"/>
        </w:rPr>
        <w:t xml:space="preserve">29 - 30     </w:t>
      </w:r>
      <w:r w:rsidRPr="00521AC9">
        <w:rPr>
          <w:rFonts w:ascii="Georgia" w:hAnsi="Georgia"/>
          <w:sz w:val="24"/>
          <w:szCs w:val="24"/>
          <w:lang w:val="en-US"/>
        </w:rPr>
        <w:t xml:space="preserve">Eastern Zambia in Zambia; Mombasa in Kenya; Gwagwalada &amp; Ekiti-West </w:t>
      </w:r>
    </w:p>
    <w:p w14:paraId="7C43D6C9" w14:textId="77777777" w:rsidR="008818E5" w:rsidRPr="00521AC9" w:rsidRDefault="008818E5" w:rsidP="008818E5">
      <w:pPr>
        <w:rPr>
          <w:rFonts w:ascii="Georgia" w:hAnsi="Georgia"/>
          <w:sz w:val="24"/>
          <w:szCs w:val="24"/>
          <w:lang w:val="en-US"/>
        </w:rPr>
      </w:pPr>
      <w:r w:rsidRPr="00521AC9">
        <w:rPr>
          <w:rFonts w:ascii="Georgia" w:hAnsi="Georgia"/>
          <w:sz w:val="24"/>
          <w:szCs w:val="24"/>
          <w:lang w:val="en-US"/>
        </w:rPr>
        <w:t xml:space="preserve">                    in Nigeria; Leicester in England and Temotu in Solomon Islands</w:t>
      </w:r>
    </w:p>
    <w:p w14:paraId="1F8A3F57" w14:textId="77777777" w:rsidR="008818E5" w:rsidRDefault="008818E5" w:rsidP="00536E5E">
      <w:pPr>
        <w:rPr>
          <w:rFonts w:ascii="Georgia" w:hAnsi="Georgia"/>
          <w:b/>
          <w:bCs/>
          <w:sz w:val="24"/>
          <w:szCs w:val="24"/>
        </w:rPr>
      </w:pPr>
    </w:p>
    <w:p w14:paraId="40DDFF71" w14:textId="77777777" w:rsidR="00536E5E" w:rsidRDefault="00536E5E" w:rsidP="008818E5">
      <w:pPr>
        <w:widowControl w:val="0"/>
        <w:contextualSpacing/>
        <w:rPr>
          <w:rFonts w:ascii="Georgia" w:hAnsi="Georgia"/>
          <w:bCs/>
          <w:sz w:val="24"/>
          <w:szCs w:val="24"/>
        </w:rPr>
      </w:pP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186D006F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5C911F65" w14:textId="77777777" w:rsidR="00822C80" w:rsidRDefault="00822C80" w:rsidP="00822C80">
      <w:pPr>
        <w:widowControl w:val="0"/>
        <w:jc w:val="center"/>
        <w:rPr>
          <w:rFonts w:ascii="Dax-Regular" w:hAnsi="Dax-Regular"/>
          <w:b/>
          <w:bCs/>
        </w:rPr>
      </w:pPr>
    </w:p>
    <w:p w14:paraId="362141D7" w14:textId="4E3182CD" w:rsidR="00822C80" w:rsidRDefault="00AB566F" w:rsidP="00AB566F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go from here to serve Christ; trusting in his love to sustain us, his power to enable us and his presence to guide us, today and always.</w:t>
      </w:r>
    </w:p>
    <w:p w14:paraId="00480986" w14:textId="5C73D96C" w:rsidR="00AB566F" w:rsidRPr="00AB566F" w:rsidRDefault="00AB566F" w:rsidP="00AB566F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Amen</w:t>
      </w:r>
    </w:p>
    <w:p w14:paraId="1D731D6C" w14:textId="442DA3B0" w:rsidR="00294A38" w:rsidRPr="003B54A0" w:rsidRDefault="00294A38" w:rsidP="002F525F">
      <w:pPr>
        <w:rPr>
          <w:rFonts w:ascii="Georgia" w:hAnsi="Georgia"/>
          <w:b/>
          <w:sz w:val="24"/>
          <w:szCs w:val="24"/>
        </w:rPr>
      </w:pPr>
    </w:p>
    <w:sectPr w:rsidR="00294A38" w:rsidRPr="003B54A0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47277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264F"/>
    <w:rsid w:val="004635BF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3BEC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77A33"/>
    <w:rsid w:val="008802FD"/>
    <w:rsid w:val="008818E5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6694D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290B"/>
    <w:rsid w:val="00AA7796"/>
    <w:rsid w:val="00AB1932"/>
    <w:rsid w:val="00AB1C14"/>
    <w:rsid w:val="00AB4BAB"/>
    <w:rsid w:val="00AB566F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2B4E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63A5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F0315"/>
    <w:rsid w:val="00CF139D"/>
    <w:rsid w:val="00CF2360"/>
    <w:rsid w:val="00CF6272"/>
    <w:rsid w:val="00CF685C"/>
    <w:rsid w:val="00D02370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A5691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57</cp:revision>
  <cp:lastPrinted>2008-09-22T15:37:00Z</cp:lastPrinted>
  <dcterms:created xsi:type="dcterms:W3CDTF">2020-07-30T13:32:00Z</dcterms:created>
  <dcterms:modified xsi:type="dcterms:W3CDTF">2023-03-21T09:57:00Z</dcterms:modified>
</cp:coreProperties>
</file>