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BDD4" w14:textId="0A71E1D4" w:rsidR="00D07BD7" w:rsidRPr="00956871" w:rsidRDefault="00D07BD7" w:rsidP="00D07BD7">
      <w:pPr>
        <w:pStyle w:val="P2"/>
        <w:rPr>
          <w:rFonts w:ascii="Georgia" w:hAnsi="Georgia"/>
          <w:color w:val="0063BF"/>
          <w:sz w:val="28"/>
          <w:szCs w:val="28"/>
        </w:rPr>
      </w:pPr>
      <w:r w:rsidRPr="00956871">
        <w:rPr>
          <w:rFonts w:ascii="Georgia" w:hAnsi="Georgia"/>
          <w:color w:val="0063BF"/>
          <w:sz w:val="28"/>
          <w:szCs w:val="28"/>
        </w:rPr>
        <w:t xml:space="preserve">Knitted </w:t>
      </w:r>
      <w:r w:rsidR="00A511FC" w:rsidRPr="00956871">
        <w:rPr>
          <w:rFonts w:ascii="Georgia" w:hAnsi="Georgia"/>
          <w:color w:val="0063BF"/>
          <w:sz w:val="28"/>
          <w:szCs w:val="28"/>
        </w:rPr>
        <w:t>Sheep</w:t>
      </w:r>
      <w:r w:rsidRPr="00956871">
        <w:rPr>
          <w:rFonts w:ascii="Georgia" w:hAnsi="Georgia"/>
          <w:color w:val="0063BF"/>
          <w:sz w:val="28"/>
          <w:szCs w:val="28"/>
        </w:rPr>
        <w:t xml:space="preserve"> Pattern</w:t>
      </w:r>
    </w:p>
    <w:p w14:paraId="69AC64A0" w14:textId="41E871FD" w:rsidR="00D07BD7" w:rsidRPr="00D360FF" w:rsidRDefault="00D07BD7" w:rsidP="00D07BD7">
      <w:pPr>
        <w:pStyle w:val="P2"/>
        <w:rPr>
          <w:rFonts w:ascii="Georgia" w:hAnsi="Georgia"/>
          <w:szCs w:val="24"/>
        </w:rPr>
      </w:pPr>
    </w:p>
    <w:p w14:paraId="159D3C92" w14:textId="5C4B25F4" w:rsidR="00D07BD7" w:rsidRPr="00D360FF" w:rsidRDefault="00D07BD7" w:rsidP="00D07BD7">
      <w:pPr>
        <w:pStyle w:val="P2"/>
        <w:rPr>
          <w:rFonts w:ascii="Georgia" w:hAnsi="Georgia"/>
          <w:szCs w:val="24"/>
        </w:rPr>
      </w:pPr>
    </w:p>
    <w:p w14:paraId="4C297CD6" w14:textId="4DF12F46" w:rsidR="00D07BD7" w:rsidRPr="00956871" w:rsidRDefault="00F36790" w:rsidP="00D07BD7">
      <w:pPr>
        <w:pStyle w:val="P1"/>
        <w:rPr>
          <w:rFonts w:ascii="Georgia" w:hAnsi="Georgia"/>
          <w:b/>
          <w:color w:val="0063BF"/>
          <w:sz w:val="24"/>
          <w:szCs w:val="24"/>
        </w:rPr>
      </w:pPr>
      <w:r w:rsidRPr="00956871">
        <w:rPr>
          <w:noProof/>
          <w:color w:val="0063BF"/>
        </w:rPr>
        <w:drawing>
          <wp:anchor distT="0" distB="0" distL="114300" distR="114300" simplePos="0" relativeHeight="251658240" behindDoc="0" locked="0" layoutInCell="1" allowOverlap="1" wp14:anchorId="49F41198" wp14:editId="7BCBDAD0">
            <wp:simplePos x="0" y="0"/>
            <wp:positionH relativeFrom="column">
              <wp:posOffset>2823845</wp:posOffset>
            </wp:positionH>
            <wp:positionV relativeFrom="paragraph">
              <wp:posOffset>137795</wp:posOffset>
            </wp:positionV>
            <wp:extent cx="2905125" cy="1933575"/>
            <wp:effectExtent l="133350" t="76200" r="85725" b="142875"/>
            <wp:wrapSquare wrapText="bothSides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3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BD7" w:rsidRPr="00956871">
        <w:rPr>
          <w:rFonts w:ascii="Georgia" w:hAnsi="Georgia"/>
          <w:b/>
          <w:color w:val="0063BF"/>
          <w:sz w:val="24"/>
          <w:szCs w:val="24"/>
        </w:rPr>
        <w:t>Materials</w:t>
      </w:r>
    </w:p>
    <w:p w14:paraId="6FF217D0" w14:textId="0DEF2013" w:rsidR="00D07BD7" w:rsidRPr="00141B3B" w:rsidRDefault="00C80A52" w:rsidP="00141B3B">
      <w:pPr>
        <w:pStyle w:val="P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4"/>
          <w:szCs w:val="24"/>
        </w:rPr>
        <w:t>New w</w:t>
      </w:r>
      <w:r w:rsidR="00D07BD7">
        <w:rPr>
          <w:rFonts w:ascii="Georgia" w:hAnsi="Georgia"/>
          <w:sz w:val="24"/>
          <w:szCs w:val="24"/>
        </w:rPr>
        <w:t>ashable d</w:t>
      </w:r>
      <w:r w:rsidR="00D07BD7" w:rsidRPr="00D360FF">
        <w:rPr>
          <w:rFonts w:ascii="Georgia" w:hAnsi="Georgia"/>
          <w:sz w:val="24"/>
          <w:szCs w:val="24"/>
        </w:rPr>
        <w:t xml:space="preserve">ouble knitting </w:t>
      </w:r>
      <w:r w:rsidR="00A511FC">
        <w:rPr>
          <w:rFonts w:ascii="Georgia" w:hAnsi="Georgia"/>
          <w:sz w:val="24"/>
          <w:szCs w:val="24"/>
        </w:rPr>
        <w:t>yarn: approximately 8g</w:t>
      </w:r>
      <w:bookmarkStart w:id="0" w:name="_Hlk108767718"/>
      <w:bookmarkEnd w:id="0"/>
      <w:r w:rsidR="00A511FC">
        <w:rPr>
          <w:rFonts w:ascii="Georgia" w:hAnsi="Georgia"/>
          <w:sz w:val="24"/>
          <w:szCs w:val="24"/>
        </w:rPr>
        <w:t xml:space="preserve"> cream colour and 4g grey colour</w:t>
      </w:r>
      <w:r w:rsidR="00141B3B">
        <w:rPr>
          <w:rFonts w:ascii="Georgia" w:hAnsi="Georgia"/>
          <w:sz w:val="24"/>
          <w:szCs w:val="24"/>
        </w:rPr>
        <w:t xml:space="preserve">. </w:t>
      </w:r>
      <w:r w:rsidR="00D07BD7" w:rsidRPr="00141B3B">
        <w:rPr>
          <w:rFonts w:ascii="Georgia" w:hAnsi="Georgia"/>
          <w:sz w:val="24"/>
          <w:szCs w:val="18"/>
        </w:rPr>
        <w:t xml:space="preserve">Please </w:t>
      </w:r>
      <w:r w:rsidR="00F36790">
        <w:rPr>
          <w:rFonts w:ascii="Georgia" w:hAnsi="Georgia"/>
          <w:sz w:val="24"/>
          <w:szCs w:val="18"/>
        </w:rPr>
        <w:t>avoid</w:t>
      </w:r>
      <w:r w:rsidR="00D07BD7" w:rsidRPr="00141B3B">
        <w:rPr>
          <w:rFonts w:ascii="Georgia" w:hAnsi="Georgia"/>
          <w:sz w:val="24"/>
          <w:szCs w:val="18"/>
        </w:rPr>
        <w:t xml:space="preserve"> mohair style yarns with fibres that pull off.  </w:t>
      </w:r>
    </w:p>
    <w:p w14:paraId="358873BC" w14:textId="77777777" w:rsidR="00D07BD7" w:rsidRPr="00141B3B" w:rsidRDefault="00D07BD7" w:rsidP="00D07BD7">
      <w:pPr>
        <w:pStyle w:val="P1"/>
        <w:rPr>
          <w:rFonts w:ascii="Georgia" w:hAnsi="Georgia"/>
          <w:sz w:val="22"/>
          <w:szCs w:val="22"/>
        </w:rPr>
      </w:pPr>
    </w:p>
    <w:p w14:paraId="4ECCBFCC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mm</w:t>
      </w:r>
      <w:r w:rsidRPr="00D360F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knitting </w:t>
      </w:r>
      <w:r w:rsidRPr="00D360FF">
        <w:rPr>
          <w:rFonts w:ascii="Georgia" w:hAnsi="Georgia"/>
          <w:sz w:val="24"/>
          <w:szCs w:val="24"/>
        </w:rPr>
        <w:t>needles</w:t>
      </w:r>
      <w:r>
        <w:rPr>
          <w:rFonts w:ascii="Georgia" w:hAnsi="Georgia"/>
          <w:sz w:val="24"/>
          <w:szCs w:val="24"/>
        </w:rPr>
        <w:t xml:space="preserve"> </w:t>
      </w:r>
      <w:r w:rsidRPr="00D360F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UK size </w:t>
      </w:r>
      <w:r w:rsidRPr="00D360FF">
        <w:rPr>
          <w:rFonts w:ascii="Georgia" w:hAnsi="Georgia"/>
          <w:sz w:val="24"/>
          <w:szCs w:val="24"/>
        </w:rPr>
        <w:t>11)</w:t>
      </w:r>
    </w:p>
    <w:p w14:paraId="1FE6E069" w14:textId="77777777" w:rsidR="00D07BD7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4D39D131" w14:textId="0CA94E1A" w:rsidR="00D07BD7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 xml:space="preserve">New polyester </w:t>
      </w:r>
      <w:r>
        <w:rPr>
          <w:rFonts w:ascii="Georgia" w:hAnsi="Georgia"/>
          <w:sz w:val="24"/>
          <w:szCs w:val="24"/>
        </w:rPr>
        <w:t>fill</w:t>
      </w:r>
      <w:r w:rsidRPr="00D360FF">
        <w:rPr>
          <w:rFonts w:ascii="Georgia" w:hAnsi="Georgia"/>
          <w:sz w:val="24"/>
          <w:szCs w:val="24"/>
        </w:rPr>
        <w:t>ing conforming to BS1425 (for cleanliness) and BS5852 (for flammability)</w:t>
      </w:r>
      <w:r>
        <w:rPr>
          <w:rFonts w:ascii="Georgia" w:hAnsi="Georgia"/>
          <w:sz w:val="24"/>
          <w:szCs w:val="24"/>
        </w:rPr>
        <w:t xml:space="preserve">.  </w:t>
      </w:r>
    </w:p>
    <w:p w14:paraId="5625E6AE" w14:textId="77777777" w:rsidR="00141B3B" w:rsidRDefault="00141B3B" w:rsidP="00D07BD7">
      <w:pPr>
        <w:pStyle w:val="P1"/>
        <w:rPr>
          <w:rFonts w:ascii="Georgia" w:hAnsi="Georgia"/>
          <w:sz w:val="24"/>
          <w:szCs w:val="24"/>
        </w:rPr>
      </w:pPr>
    </w:p>
    <w:p w14:paraId="3E1B1DBE" w14:textId="77777777" w:rsidR="00D07BD7" w:rsidRPr="00D360FF" w:rsidRDefault="00241775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Black </w:t>
      </w:r>
      <w:r w:rsidR="00D07BD7" w:rsidRPr="00D360FF">
        <w:rPr>
          <w:rFonts w:ascii="Georgia" w:hAnsi="Georgia"/>
          <w:sz w:val="24"/>
          <w:szCs w:val="24"/>
        </w:rPr>
        <w:t>Wool or embroidery thread</w:t>
      </w:r>
    </w:p>
    <w:p w14:paraId="3150CCCE" w14:textId="77777777" w:rsidR="00D07BD7" w:rsidRDefault="00D07BD7" w:rsidP="00D07BD7">
      <w:pPr>
        <w:spacing w:after="0"/>
        <w:rPr>
          <w:rFonts w:ascii="Georgia" w:hAnsi="Georgia"/>
        </w:rPr>
      </w:pPr>
    </w:p>
    <w:p w14:paraId="03CDB8F5" w14:textId="77777777" w:rsidR="00D07BD7" w:rsidRPr="00D360FF" w:rsidRDefault="00D07BD7" w:rsidP="00D07BD7">
      <w:pPr>
        <w:spacing w:after="0"/>
        <w:rPr>
          <w:rFonts w:ascii="Georgia" w:hAnsi="Georgia"/>
          <w:b/>
        </w:rPr>
      </w:pPr>
    </w:p>
    <w:p w14:paraId="063D3260" w14:textId="77777777" w:rsidR="00D07BD7" w:rsidRPr="00956871" w:rsidRDefault="00D07BD7" w:rsidP="00D07BD7">
      <w:pPr>
        <w:spacing w:after="0"/>
        <w:rPr>
          <w:rFonts w:ascii="Georgia" w:hAnsi="Georgia"/>
          <w:b/>
          <w:color w:val="0063BF"/>
        </w:rPr>
      </w:pPr>
      <w:r w:rsidRPr="00956871">
        <w:rPr>
          <w:rFonts w:ascii="Georgia" w:hAnsi="Georgia"/>
          <w:b/>
          <w:color w:val="0063BF"/>
        </w:rPr>
        <w:t>Tension</w:t>
      </w:r>
    </w:p>
    <w:p w14:paraId="74C23628" w14:textId="77777777" w:rsidR="00D07BD7" w:rsidRPr="00D360FF" w:rsidRDefault="00D07BD7" w:rsidP="00D07BD7">
      <w:pPr>
        <w:spacing w:after="0"/>
        <w:rPr>
          <w:rFonts w:ascii="Georgia" w:hAnsi="Georgia"/>
        </w:rPr>
      </w:pPr>
      <w:r w:rsidRPr="00D360FF">
        <w:rPr>
          <w:rFonts w:ascii="Georgia" w:hAnsi="Georgia"/>
        </w:rPr>
        <w:t>26st and 36 rows to 10cm over stocking stitch on 3mm needles</w:t>
      </w:r>
    </w:p>
    <w:p w14:paraId="59A49FF4" w14:textId="2D0EB0C3" w:rsidR="00D07BD7" w:rsidRPr="00D360FF" w:rsidRDefault="00D07BD7" w:rsidP="00D07BD7">
      <w:pPr>
        <w:spacing w:after="0"/>
        <w:rPr>
          <w:rFonts w:ascii="Georgia" w:hAnsi="Georgia"/>
        </w:rPr>
      </w:pPr>
      <w:r w:rsidRPr="00D360FF">
        <w:rPr>
          <w:rFonts w:ascii="Georgia" w:hAnsi="Georgia"/>
        </w:rPr>
        <w:t xml:space="preserve">While the finished size is not important, the stitches should be close together so that when the toy is stuffed, the </w:t>
      </w:r>
      <w:r>
        <w:rPr>
          <w:rFonts w:ascii="Georgia" w:hAnsi="Georgia"/>
        </w:rPr>
        <w:t>fill</w:t>
      </w:r>
      <w:r w:rsidRPr="00D360FF">
        <w:rPr>
          <w:rFonts w:ascii="Georgia" w:hAnsi="Georgia"/>
        </w:rPr>
        <w:t>ing does not come out through gaps in the stitches.</w:t>
      </w:r>
    </w:p>
    <w:p w14:paraId="1B99448F" w14:textId="77777777" w:rsidR="00D07BD7" w:rsidRDefault="00D07BD7" w:rsidP="00D07BD7">
      <w:pPr>
        <w:spacing w:after="0"/>
        <w:rPr>
          <w:rFonts w:ascii="Georgia" w:hAnsi="Georgia"/>
        </w:rPr>
      </w:pPr>
    </w:p>
    <w:p w14:paraId="61E7F185" w14:textId="77777777" w:rsidR="00562D68" w:rsidRDefault="00562D68" w:rsidP="00D07BD7">
      <w:pPr>
        <w:spacing w:after="0"/>
        <w:rPr>
          <w:rFonts w:ascii="Georgia" w:hAnsi="Georgia"/>
        </w:rPr>
      </w:pPr>
    </w:p>
    <w:p w14:paraId="1A2977C6" w14:textId="77777777" w:rsidR="00562D68" w:rsidRPr="00956871" w:rsidRDefault="00562D68" w:rsidP="00D07BD7">
      <w:pPr>
        <w:spacing w:after="0"/>
        <w:rPr>
          <w:rFonts w:ascii="Georgia" w:hAnsi="Georgia"/>
          <w:b/>
          <w:color w:val="0063BF"/>
        </w:rPr>
      </w:pPr>
      <w:r w:rsidRPr="00956871">
        <w:rPr>
          <w:rFonts w:ascii="Georgia" w:hAnsi="Georgia"/>
          <w:b/>
          <w:color w:val="0063BF"/>
        </w:rPr>
        <w:t>Abbreviations</w:t>
      </w:r>
    </w:p>
    <w:p w14:paraId="43E4B574" w14:textId="77777777" w:rsidR="00562D68" w:rsidRDefault="00562D68" w:rsidP="00562D68">
      <w:pPr>
        <w:spacing w:after="0"/>
        <w:ind w:left="851" w:hanging="851"/>
        <w:rPr>
          <w:rFonts w:ascii="Georgia" w:hAnsi="Georgia"/>
        </w:rPr>
      </w:pPr>
      <w:r>
        <w:rPr>
          <w:rFonts w:ascii="Georgia" w:hAnsi="Georgia"/>
        </w:rPr>
        <w:t>T&amp;D:</w:t>
      </w:r>
      <w:r>
        <w:rPr>
          <w:rFonts w:ascii="Georgia" w:hAnsi="Georgia"/>
        </w:rPr>
        <w:tab/>
        <w:t>break yarn leaving a long end, thread through stiches on the needs, draw up tightly and secure.</w:t>
      </w:r>
    </w:p>
    <w:p w14:paraId="38120AC4" w14:textId="77777777" w:rsidR="00562D68" w:rsidRDefault="00562D68" w:rsidP="00562D68">
      <w:pPr>
        <w:spacing w:after="0"/>
        <w:ind w:left="851" w:hanging="851"/>
        <w:rPr>
          <w:rFonts w:ascii="Georgia" w:hAnsi="Georgia"/>
        </w:rPr>
      </w:pPr>
      <w:r>
        <w:rPr>
          <w:rFonts w:ascii="Georgia" w:hAnsi="Georgia"/>
        </w:rPr>
        <w:t>K2tog:</w:t>
      </w:r>
      <w:r>
        <w:rPr>
          <w:rFonts w:ascii="Georgia" w:hAnsi="Georgia"/>
        </w:rPr>
        <w:tab/>
      </w:r>
      <w:r w:rsidR="00364ED4">
        <w:rPr>
          <w:rFonts w:ascii="Georgia" w:hAnsi="Georgia"/>
        </w:rPr>
        <w:t>Knit 2 sti</w:t>
      </w:r>
      <w:r w:rsidR="00033F51">
        <w:rPr>
          <w:rFonts w:ascii="Georgia" w:hAnsi="Georgia"/>
        </w:rPr>
        <w:t>t</w:t>
      </w:r>
      <w:r w:rsidR="00364ED4">
        <w:rPr>
          <w:rFonts w:ascii="Georgia" w:hAnsi="Georgia"/>
        </w:rPr>
        <w:t>ches together</w:t>
      </w:r>
    </w:p>
    <w:p w14:paraId="2733E310" w14:textId="77777777" w:rsidR="00033F51" w:rsidRDefault="00033F51" w:rsidP="00562D68">
      <w:pPr>
        <w:spacing w:after="0"/>
        <w:ind w:left="851" w:hanging="851"/>
        <w:rPr>
          <w:rFonts w:ascii="Georgia" w:hAnsi="Georgia"/>
        </w:rPr>
      </w:pPr>
      <w:r>
        <w:rPr>
          <w:rFonts w:ascii="Georgia" w:hAnsi="Georgia"/>
        </w:rPr>
        <w:t>P2tog:</w:t>
      </w:r>
      <w:r>
        <w:rPr>
          <w:rFonts w:ascii="Georgia" w:hAnsi="Georgia"/>
        </w:rPr>
        <w:tab/>
        <w:t>Purl 2 stitches together</w:t>
      </w:r>
    </w:p>
    <w:p w14:paraId="0C9A98D5" w14:textId="77777777" w:rsidR="00562D68" w:rsidRPr="00D360FF" w:rsidRDefault="00562D68" w:rsidP="00562D68">
      <w:pPr>
        <w:spacing w:after="0"/>
        <w:ind w:left="720" w:hanging="720"/>
        <w:rPr>
          <w:rFonts w:ascii="Georgia" w:hAnsi="Georgia"/>
        </w:rPr>
      </w:pPr>
    </w:p>
    <w:p w14:paraId="21E5E9D0" w14:textId="77777777" w:rsidR="00D07BD7" w:rsidRPr="00956871" w:rsidRDefault="00D07BD7" w:rsidP="00D07BD7">
      <w:pPr>
        <w:pStyle w:val="P1"/>
        <w:rPr>
          <w:rFonts w:ascii="Georgia" w:hAnsi="Georgia"/>
          <w:b/>
          <w:color w:val="0063BF"/>
          <w:sz w:val="24"/>
          <w:szCs w:val="24"/>
        </w:rPr>
      </w:pPr>
      <w:r w:rsidRPr="00956871">
        <w:rPr>
          <w:rFonts w:ascii="Georgia" w:hAnsi="Georgia"/>
          <w:b/>
          <w:color w:val="0063BF"/>
          <w:sz w:val="24"/>
          <w:szCs w:val="24"/>
        </w:rPr>
        <w:t>Instructions</w:t>
      </w:r>
    </w:p>
    <w:p w14:paraId="0C47A084" w14:textId="77777777" w:rsidR="00562D68" w:rsidRPr="00562D68" w:rsidRDefault="00562D68" w:rsidP="00D07BD7">
      <w:pPr>
        <w:pStyle w:val="P1"/>
        <w:rPr>
          <w:rFonts w:ascii="Georgia" w:hAnsi="Georgia"/>
          <w:i/>
          <w:sz w:val="24"/>
          <w:szCs w:val="24"/>
        </w:rPr>
      </w:pPr>
      <w:r w:rsidRPr="00562D68">
        <w:rPr>
          <w:rFonts w:ascii="Georgia" w:hAnsi="Georgia"/>
          <w:i/>
          <w:sz w:val="24"/>
          <w:szCs w:val="24"/>
        </w:rPr>
        <w:t>Body</w:t>
      </w:r>
      <w:r w:rsidR="00364ED4">
        <w:rPr>
          <w:rFonts w:ascii="Georgia" w:hAnsi="Georgia"/>
          <w:i/>
          <w:sz w:val="24"/>
          <w:szCs w:val="24"/>
        </w:rPr>
        <w:t xml:space="preserve"> (make one)</w:t>
      </w:r>
    </w:p>
    <w:p w14:paraId="32E59429" w14:textId="77777777" w:rsidR="00562D68" w:rsidRDefault="00562D68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With cream yarn, cast on 15 stitches and knit 2 rows.</w:t>
      </w:r>
    </w:p>
    <w:p w14:paraId="2C71C92E" w14:textId="77777777" w:rsidR="00562D68" w:rsidRDefault="00364ED4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 row: increase in every sti</w:t>
      </w:r>
      <w:r w:rsidR="00562D68">
        <w:rPr>
          <w:rFonts w:ascii="Georgia" w:hAnsi="Georgia"/>
          <w:sz w:val="24"/>
          <w:szCs w:val="24"/>
        </w:rPr>
        <w:t xml:space="preserve">tch (30 </w:t>
      </w:r>
      <w:proofErr w:type="spellStart"/>
      <w:r w:rsidR="00562D68">
        <w:rPr>
          <w:rFonts w:ascii="Georgia" w:hAnsi="Georgia"/>
          <w:sz w:val="24"/>
          <w:szCs w:val="24"/>
        </w:rPr>
        <w:t>sts</w:t>
      </w:r>
      <w:proofErr w:type="spellEnd"/>
      <w:r w:rsidR="00562D68">
        <w:rPr>
          <w:rFonts w:ascii="Georgia" w:hAnsi="Georgia"/>
          <w:sz w:val="24"/>
          <w:szCs w:val="24"/>
        </w:rPr>
        <w:t>).</w:t>
      </w:r>
    </w:p>
    <w:p w14:paraId="243FACD9" w14:textId="77777777" w:rsidR="00562D68" w:rsidRDefault="00054116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Knit</w:t>
      </w:r>
      <w:r w:rsidR="00562D68">
        <w:rPr>
          <w:rFonts w:ascii="Georgia" w:hAnsi="Georgia"/>
          <w:sz w:val="24"/>
          <w:szCs w:val="24"/>
        </w:rPr>
        <w:t xml:space="preserve"> 37 rows </w:t>
      </w:r>
    </w:p>
    <w:p w14:paraId="39D6D115" w14:textId="77777777" w:rsidR="00D07BD7" w:rsidRDefault="00562D68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Next row: </w:t>
      </w:r>
      <w:r w:rsidR="00364ED4">
        <w:rPr>
          <w:rFonts w:ascii="Georgia" w:hAnsi="Georgia"/>
          <w:sz w:val="24"/>
          <w:szCs w:val="24"/>
        </w:rPr>
        <w:t xml:space="preserve">(K2 tog) to end (15 </w:t>
      </w:r>
      <w:proofErr w:type="spellStart"/>
      <w:r w:rsidR="00364ED4">
        <w:rPr>
          <w:rFonts w:ascii="Georgia" w:hAnsi="Georgia"/>
          <w:sz w:val="24"/>
          <w:szCs w:val="24"/>
        </w:rPr>
        <w:t>sts</w:t>
      </w:r>
      <w:proofErr w:type="spellEnd"/>
      <w:r w:rsidR="00364ED4">
        <w:rPr>
          <w:rFonts w:ascii="Georgia" w:hAnsi="Georgia"/>
          <w:sz w:val="24"/>
          <w:szCs w:val="24"/>
        </w:rPr>
        <w:t>)</w:t>
      </w:r>
    </w:p>
    <w:p w14:paraId="011FDAB7" w14:textId="77777777" w:rsidR="00364ED4" w:rsidRDefault="00364ED4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Knit 1 row.</w:t>
      </w:r>
    </w:p>
    <w:p w14:paraId="3E1647EB" w14:textId="77777777" w:rsidR="00364ED4" w:rsidRPr="00D360FF" w:rsidRDefault="00364ED4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Cast off.</w:t>
      </w:r>
    </w:p>
    <w:p w14:paraId="77D1C701" w14:textId="77777777" w:rsidR="00D07BD7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45CC655A" w14:textId="77777777" w:rsidR="00364ED4" w:rsidRPr="00033F51" w:rsidRDefault="00364ED4" w:rsidP="00D07BD7">
      <w:pPr>
        <w:pStyle w:val="P1"/>
        <w:rPr>
          <w:rFonts w:ascii="Georgia" w:hAnsi="Georgia"/>
          <w:i/>
          <w:sz w:val="24"/>
          <w:szCs w:val="24"/>
        </w:rPr>
      </w:pPr>
      <w:r w:rsidRPr="00033F51">
        <w:rPr>
          <w:rFonts w:ascii="Georgia" w:hAnsi="Georgia"/>
          <w:i/>
          <w:sz w:val="24"/>
          <w:szCs w:val="24"/>
        </w:rPr>
        <w:t>Head (make one)</w:t>
      </w:r>
    </w:p>
    <w:p w14:paraId="4D590E6D" w14:textId="77777777" w:rsidR="00D07BD7" w:rsidRDefault="00364ED4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With cream yarn, cast on 14 stitches and knit 2 rows.</w:t>
      </w:r>
    </w:p>
    <w:p w14:paraId="6C8B588A" w14:textId="77777777" w:rsidR="00364ED4" w:rsidRDefault="00364ED4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Next row: increase in every stitch (28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38D0AA62" w14:textId="77777777" w:rsidR="00364ED4" w:rsidRDefault="00364ED4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Knit 4 rows.</w:t>
      </w:r>
    </w:p>
    <w:p w14:paraId="38253C02" w14:textId="77777777" w:rsidR="00364ED4" w:rsidRDefault="00364ED4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Change to grey yarn and purl 1 row.</w:t>
      </w:r>
    </w:p>
    <w:p w14:paraId="077BDA5E" w14:textId="77777777" w:rsidR="00364ED4" w:rsidRDefault="00364ED4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 row: (K2 K2tog) to end</w:t>
      </w:r>
      <w:r w:rsidR="00033F51">
        <w:rPr>
          <w:rFonts w:ascii="Georgia" w:hAnsi="Georgia"/>
          <w:sz w:val="24"/>
          <w:szCs w:val="24"/>
        </w:rPr>
        <w:t xml:space="preserve"> (21 </w:t>
      </w:r>
      <w:proofErr w:type="spellStart"/>
      <w:r w:rsidR="00033F51">
        <w:rPr>
          <w:rFonts w:ascii="Georgia" w:hAnsi="Georgia"/>
          <w:sz w:val="24"/>
          <w:szCs w:val="24"/>
        </w:rPr>
        <w:t>sts</w:t>
      </w:r>
      <w:proofErr w:type="spellEnd"/>
      <w:r w:rsidR="00033F51">
        <w:rPr>
          <w:rFonts w:ascii="Georgia" w:hAnsi="Georgia"/>
          <w:sz w:val="24"/>
          <w:szCs w:val="24"/>
        </w:rPr>
        <w:t>)</w:t>
      </w:r>
    </w:p>
    <w:p w14:paraId="3575001F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Purl 1 row.</w:t>
      </w:r>
    </w:p>
    <w:p w14:paraId="64927309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Next row: (K1 K2tog) to end (14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61540EF0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Purl 1 row.</w:t>
      </w:r>
    </w:p>
    <w:p w14:paraId="70CDF1E3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Next row: (K2tog) to end (7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>).</w:t>
      </w:r>
    </w:p>
    <w:p w14:paraId="27C59677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T&amp;D.</w:t>
      </w:r>
    </w:p>
    <w:p w14:paraId="622A1697" w14:textId="77777777" w:rsidR="00033F51" w:rsidRPr="00D360FF" w:rsidRDefault="00033F51" w:rsidP="00D07BD7">
      <w:pPr>
        <w:pStyle w:val="P1"/>
        <w:rPr>
          <w:rFonts w:ascii="Georgia" w:hAnsi="Georgia"/>
          <w:sz w:val="24"/>
          <w:szCs w:val="24"/>
        </w:rPr>
      </w:pPr>
    </w:p>
    <w:p w14:paraId="03B18403" w14:textId="77777777" w:rsidR="00D07BD7" w:rsidRPr="00033F51" w:rsidRDefault="00033F51" w:rsidP="00D07BD7">
      <w:pPr>
        <w:pStyle w:val="P1"/>
        <w:rPr>
          <w:rFonts w:ascii="Georgia" w:hAnsi="Georgia"/>
          <w:i/>
          <w:sz w:val="24"/>
          <w:szCs w:val="24"/>
        </w:rPr>
      </w:pPr>
      <w:r w:rsidRPr="00033F51">
        <w:rPr>
          <w:rFonts w:ascii="Georgia" w:hAnsi="Georgia"/>
          <w:i/>
          <w:sz w:val="24"/>
          <w:szCs w:val="24"/>
        </w:rPr>
        <w:t>Legs (make four)</w:t>
      </w:r>
    </w:p>
    <w:p w14:paraId="4C2222CF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With grey yarn, cast on 10 stitches an</w:t>
      </w:r>
      <w:r w:rsidR="00054116">
        <w:rPr>
          <w:rFonts w:ascii="Georgia" w:hAnsi="Georgia"/>
          <w:sz w:val="24"/>
          <w:szCs w:val="24"/>
        </w:rPr>
        <w:t>d work 9 rows in stocking stitch (one row knit and one row purl)</w:t>
      </w:r>
      <w:r>
        <w:rPr>
          <w:rFonts w:ascii="Georgia" w:hAnsi="Georgia"/>
          <w:sz w:val="24"/>
          <w:szCs w:val="24"/>
        </w:rPr>
        <w:t>.</w:t>
      </w:r>
    </w:p>
    <w:p w14:paraId="549E301F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Next row: (P2tog) to end (5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53A8F5B2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T&amp;D</w:t>
      </w:r>
    </w:p>
    <w:p w14:paraId="13E67EBD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</w:p>
    <w:p w14:paraId="0C98E0AB" w14:textId="77777777" w:rsidR="00033F51" w:rsidRPr="00033F51" w:rsidRDefault="00033F51" w:rsidP="00D07BD7">
      <w:pPr>
        <w:pStyle w:val="P1"/>
        <w:rPr>
          <w:rFonts w:ascii="Georgia" w:hAnsi="Georgia"/>
          <w:i/>
          <w:sz w:val="24"/>
          <w:szCs w:val="24"/>
        </w:rPr>
      </w:pPr>
      <w:r w:rsidRPr="00033F51">
        <w:rPr>
          <w:rFonts w:ascii="Georgia" w:hAnsi="Georgia"/>
          <w:i/>
          <w:sz w:val="24"/>
          <w:szCs w:val="24"/>
        </w:rPr>
        <w:t>Ears (make two)</w:t>
      </w:r>
    </w:p>
    <w:p w14:paraId="5FEFC8F3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With grey yarn, cast on 4 stitches.</w:t>
      </w:r>
    </w:p>
    <w:p w14:paraId="0CFD0166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Cast off.</w:t>
      </w:r>
    </w:p>
    <w:p w14:paraId="612B67D7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</w:p>
    <w:p w14:paraId="593B8F60" w14:textId="77777777" w:rsidR="00033F51" w:rsidRPr="00033F51" w:rsidRDefault="00033F51" w:rsidP="00D07BD7">
      <w:pPr>
        <w:pStyle w:val="P1"/>
        <w:rPr>
          <w:rFonts w:ascii="Georgia" w:hAnsi="Georgia"/>
          <w:i/>
          <w:sz w:val="24"/>
          <w:szCs w:val="24"/>
        </w:rPr>
      </w:pPr>
      <w:r w:rsidRPr="00033F51">
        <w:rPr>
          <w:rFonts w:ascii="Georgia" w:hAnsi="Georgia"/>
          <w:i/>
          <w:sz w:val="24"/>
          <w:szCs w:val="24"/>
        </w:rPr>
        <w:t>Tail (make one)</w:t>
      </w:r>
    </w:p>
    <w:p w14:paraId="5CF841C5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With cream yarn, cast on 6 stitches.</w:t>
      </w:r>
    </w:p>
    <w:p w14:paraId="3B0011FC" w14:textId="77777777" w:rsidR="00033F51" w:rsidRDefault="00033F51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Cast off.</w:t>
      </w:r>
    </w:p>
    <w:p w14:paraId="0CBECE36" w14:textId="77777777" w:rsidR="00E6131E" w:rsidRDefault="00E6131E" w:rsidP="00D07BD7">
      <w:pPr>
        <w:pStyle w:val="P1"/>
        <w:rPr>
          <w:rFonts w:ascii="Georgia" w:hAnsi="Georgia"/>
          <w:sz w:val="24"/>
          <w:szCs w:val="24"/>
        </w:rPr>
      </w:pPr>
    </w:p>
    <w:p w14:paraId="0EF9A30B" w14:textId="77777777" w:rsidR="00E6131E" w:rsidRPr="00E6131E" w:rsidRDefault="00E6131E" w:rsidP="00D07BD7">
      <w:pPr>
        <w:pStyle w:val="P1"/>
        <w:rPr>
          <w:rFonts w:ascii="Georgia" w:hAnsi="Georgia"/>
          <w:i/>
          <w:sz w:val="24"/>
          <w:szCs w:val="24"/>
        </w:rPr>
      </w:pPr>
      <w:r w:rsidRPr="00E6131E">
        <w:rPr>
          <w:rFonts w:ascii="Georgia" w:hAnsi="Georgia"/>
          <w:i/>
          <w:sz w:val="24"/>
          <w:szCs w:val="24"/>
        </w:rPr>
        <w:t>To make up:</w:t>
      </w:r>
    </w:p>
    <w:p w14:paraId="19F0A408" w14:textId="77777777" w:rsidR="00E6131E" w:rsidRDefault="00E6131E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Fold body in half and stitch, joining the cast on and cast off edges and one end of the body.</w:t>
      </w:r>
    </w:p>
    <w:p w14:paraId="3FD181E0" w14:textId="77777777" w:rsidR="00E6131E" w:rsidRDefault="00E6131E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Stuff firmly, then join the opening.</w:t>
      </w:r>
    </w:p>
    <w:p w14:paraId="63704657" w14:textId="77777777" w:rsidR="00E6131E" w:rsidRDefault="00E6131E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Join the head seam, leaving the cast on edge open.  Stuff firmly, position and sew onto body.</w:t>
      </w:r>
    </w:p>
    <w:p w14:paraId="65475AE2" w14:textId="77777777" w:rsidR="00E6131E" w:rsidRDefault="00E6131E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Join the leg seams, leaving cast on edges open.  Stuff firmly, then sew in place.</w:t>
      </w:r>
    </w:p>
    <w:p w14:paraId="7D7683CA" w14:textId="77777777" w:rsidR="00E6131E" w:rsidRDefault="00E6131E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Sew ears to the side of the head and embroider eyes with black yarn.</w:t>
      </w:r>
    </w:p>
    <w:p w14:paraId="46AAC79B" w14:textId="27E54B6E" w:rsidR="00E6131E" w:rsidRDefault="00E6131E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Attach tail to the back of the sheep.</w:t>
      </w:r>
    </w:p>
    <w:p w14:paraId="20B85C74" w14:textId="77777777" w:rsidR="00E6131E" w:rsidRDefault="00E6131E" w:rsidP="00D07BD7">
      <w:pPr>
        <w:pStyle w:val="P1"/>
        <w:rPr>
          <w:rFonts w:ascii="Georgia" w:hAnsi="Georgia"/>
          <w:sz w:val="24"/>
          <w:szCs w:val="24"/>
        </w:rPr>
      </w:pPr>
    </w:p>
    <w:sectPr w:rsidR="00E6131E" w:rsidSect="00D23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F9C9" w14:textId="77777777" w:rsidR="003B2B05" w:rsidRDefault="003B2B05" w:rsidP="00E6135F">
      <w:pPr>
        <w:spacing w:after="0" w:line="240" w:lineRule="auto"/>
      </w:pPr>
      <w:r>
        <w:separator/>
      </w:r>
    </w:p>
  </w:endnote>
  <w:endnote w:type="continuationSeparator" w:id="0">
    <w:p w14:paraId="52D0F7DC" w14:textId="77777777" w:rsidR="003B2B05" w:rsidRDefault="003B2B05" w:rsidP="00E6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A8C8" w14:textId="77777777" w:rsidR="00E6135F" w:rsidRDefault="00E61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6B4B" w14:textId="77777777" w:rsidR="00E6135F" w:rsidRDefault="00E61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345F" w14:textId="77777777" w:rsidR="00E6135F" w:rsidRDefault="00E61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71B6" w14:textId="77777777" w:rsidR="003B2B05" w:rsidRDefault="003B2B05" w:rsidP="00E6135F">
      <w:pPr>
        <w:spacing w:after="0" w:line="240" w:lineRule="auto"/>
      </w:pPr>
      <w:r>
        <w:separator/>
      </w:r>
    </w:p>
  </w:footnote>
  <w:footnote w:type="continuationSeparator" w:id="0">
    <w:p w14:paraId="574DCA0D" w14:textId="77777777" w:rsidR="003B2B05" w:rsidRDefault="003B2B05" w:rsidP="00E6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37D1" w14:textId="77777777" w:rsidR="00E6135F" w:rsidRDefault="00E61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F7A2" w14:textId="77777777" w:rsidR="00E6135F" w:rsidRDefault="00E61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1511" w14:textId="77777777" w:rsidR="00E6135F" w:rsidRDefault="00E61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2AAD"/>
    <w:multiLevelType w:val="hybridMultilevel"/>
    <w:tmpl w:val="AEC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479E"/>
    <w:multiLevelType w:val="hybridMultilevel"/>
    <w:tmpl w:val="9238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071A"/>
    <w:multiLevelType w:val="hybridMultilevel"/>
    <w:tmpl w:val="2EC6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861135">
    <w:abstractNumId w:val="1"/>
  </w:num>
  <w:num w:numId="2" w16cid:durableId="1598096279">
    <w:abstractNumId w:val="2"/>
  </w:num>
  <w:num w:numId="3" w16cid:durableId="138274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87"/>
    <w:rsid w:val="0002165F"/>
    <w:rsid w:val="00033F51"/>
    <w:rsid w:val="00054116"/>
    <w:rsid w:val="000B1D51"/>
    <w:rsid w:val="001028E5"/>
    <w:rsid w:val="00114FA8"/>
    <w:rsid w:val="00125CF2"/>
    <w:rsid w:val="001328C6"/>
    <w:rsid w:val="001361B7"/>
    <w:rsid w:val="00141B3B"/>
    <w:rsid w:val="001463A6"/>
    <w:rsid w:val="001528EB"/>
    <w:rsid w:val="00156695"/>
    <w:rsid w:val="00177BD7"/>
    <w:rsid w:val="00180F66"/>
    <w:rsid w:val="001F2345"/>
    <w:rsid w:val="0021103F"/>
    <w:rsid w:val="00241775"/>
    <w:rsid w:val="002F2031"/>
    <w:rsid w:val="003339B1"/>
    <w:rsid w:val="003639C8"/>
    <w:rsid w:val="00364ED4"/>
    <w:rsid w:val="00364EEA"/>
    <w:rsid w:val="003702FB"/>
    <w:rsid w:val="00383B56"/>
    <w:rsid w:val="003B2B05"/>
    <w:rsid w:val="003B2F90"/>
    <w:rsid w:val="003E4DF5"/>
    <w:rsid w:val="003E6F0B"/>
    <w:rsid w:val="003E74FE"/>
    <w:rsid w:val="003F086D"/>
    <w:rsid w:val="004364A3"/>
    <w:rsid w:val="00445CC5"/>
    <w:rsid w:val="004D55D5"/>
    <w:rsid w:val="004E18BA"/>
    <w:rsid w:val="004E7B5B"/>
    <w:rsid w:val="00562D68"/>
    <w:rsid w:val="00570E45"/>
    <w:rsid w:val="00595C92"/>
    <w:rsid w:val="005B6E0D"/>
    <w:rsid w:val="005C3397"/>
    <w:rsid w:val="005E147C"/>
    <w:rsid w:val="005E4DED"/>
    <w:rsid w:val="005F53B3"/>
    <w:rsid w:val="00624D45"/>
    <w:rsid w:val="006937CC"/>
    <w:rsid w:val="006B4DAC"/>
    <w:rsid w:val="006D316C"/>
    <w:rsid w:val="0072484B"/>
    <w:rsid w:val="0073052B"/>
    <w:rsid w:val="00733A2C"/>
    <w:rsid w:val="007D1FAC"/>
    <w:rsid w:val="007E7487"/>
    <w:rsid w:val="00825E9E"/>
    <w:rsid w:val="0087624F"/>
    <w:rsid w:val="00886F1E"/>
    <w:rsid w:val="008A22D9"/>
    <w:rsid w:val="009110C0"/>
    <w:rsid w:val="00914796"/>
    <w:rsid w:val="009200E8"/>
    <w:rsid w:val="00956871"/>
    <w:rsid w:val="00972E2E"/>
    <w:rsid w:val="009810C4"/>
    <w:rsid w:val="009B4048"/>
    <w:rsid w:val="009E2E99"/>
    <w:rsid w:val="009F31E9"/>
    <w:rsid w:val="00A511FC"/>
    <w:rsid w:val="00A53BA3"/>
    <w:rsid w:val="00A97CDF"/>
    <w:rsid w:val="00AE31B5"/>
    <w:rsid w:val="00B435E3"/>
    <w:rsid w:val="00B51372"/>
    <w:rsid w:val="00C2246D"/>
    <w:rsid w:val="00C22AED"/>
    <w:rsid w:val="00C4123F"/>
    <w:rsid w:val="00C4788F"/>
    <w:rsid w:val="00C605D6"/>
    <w:rsid w:val="00C80A52"/>
    <w:rsid w:val="00C90370"/>
    <w:rsid w:val="00CB0F67"/>
    <w:rsid w:val="00CD412C"/>
    <w:rsid w:val="00CF30F5"/>
    <w:rsid w:val="00D04327"/>
    <w:rsid w:val="00D07BD7"/>
    <w:rsid w:val="00D23685"/>
    <w:rsid w:val="00D360FF"/>
    <w:rsid w:val="00D63A5D"/>
    <w:rsid w:val="00D67DA8"/>
    <w:rsid w:val="00D76394"/>
    <w:rsid w:val="00DC22D9"/>
    <w:rsid w:val="00DC4842"/>
    <w:rsid w:val="00DD65A9"/>
    <w:rsid w:val="00DD6A14"/>
    <w:rsid w:val="00E00C76"/>
    <w:rsid w:val="00E6131E"/>
    <w:rsid w:val="00E6135F"/>
    <w:rsid w:val="00E6324D"/>
    <w:rsid w:val="00E71A2D"/>
    <w:rsid w:val="00EA0D81"/>
    <w:rsid w:val="00EB0E9B"/>
    <w:rsid w:val="00EB111B"/>
    <w:rsid w:val="00EC0E0C"/>
    <w:rsid w:val="00EF1111"/>
    <w:rsid w:val="00EF25F5"/>
    <w:rsid w:val="00F34FF2"/>
    <w:rsid w:val="00F36790"/>
    <w:rsid w:val="00F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89A4B"/>
  <w15:chartTrackingRefBased/>
  <w15:docId w15:val="{FA13E9AD-384E-408C-8B57-4F1EC00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87"/>
    <w:rPr>
      <w:rFonts w:ascii="Dax-Regular" w:hAnsi="Dax-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5F"/>
    <w:rPr>
      <w:rFonts w:ascii="Dax-Regular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5F"/>
    <w:rPr>
      <w:rFonts w:ascii="Dax-Regular" w:hAnsi="Dax-Regular"/>
      <w:sz w:val="24"/>
      <w:szCs w:val="24"/>
    </w:rPr>
  </w:style>
  <w:style w:type="paragraph" w:customStyle="1" w:styleId="P1">
    <w:name w:val="P1"/>
    <w:basedOn w:val="Normal"/>
    <w:hidden/>
    <w:rsid w:val="00D04327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8"/>
      <w:szCs w:val="20"/>
      <w:lang w:eastAsia="en-GB"/>
    </w:rPr>
  </w:style>
  <w:style w:type="paragraph" w:customStyle="1" w:styleId="P2">
    <w:name w:val="P2"/>
    <w:basedOn w:val="Normal"/>
    <w:hidden/>
    <w:rsid w:val="00D04327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b/>
      <w:szCs w:val="20"/>
      <w:lang w:eastAsia="en-GB"/>
    </w:rPr>
  </w:style>
  <w:style w:type="table" w:styleId="TableGrid">
    <w:name w:val="Table Grid"/>
    <w:basedOn w:val="TableNormal"/>
    <w:uiPriority w:val="39"/>
    <w:rsid w:val="0014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D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Dax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3</cp:revision>
  <cp:lastPrinted>2017-02-24T14:37:00Z</cp:lastPrinted>
  <dcterms:created xsi:type="dcterms:W3CDTF">2022-07-15T07:57:00Z</dcterms:created>
  <dcterms:modified xsi:type="dcterms:W3CDTF">2022-07-15T08:19:00Z</dcterms:modified>
</cp:coreProperties>
</file>