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0FC9" w14:textId="5874DB83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Midday P</w:t>
      </w:r>
      <w:r w:rsidR="005D67C3" w:rsidRPr="00A45994">
        <w:rPr>
          <w:rFonts w:ascii="Georgia" w:hAnsi="Georgia"/>
          <w:szCs w:val="28"/>
        </w:rPr>
        <w:t>rayers 202</w:t>
      </w:r>
      <w:r w:rsidR="00CF2360" w:rsidRPr="00A45994">
        <w:rPr>
          <w:rFonts w:ascii="Georgia" w:hAnsi="Georgia"/>
          <w:szCs w:val="28"/>
        </w:rPr>
        <w:t>3</w:t>
      </w:r>
      <w:r w:rsidRPr="00A45994">
        <w:rPr>
          <w:rFonts w:ascii="Georgia" w:hAnsi="Georgia"/>
          <w:szCs w:val="28"/>
        </w:rPr>
        <w:t xml:space="preserve">: </w:t>
      </w:r>
      <w:r w:rsidR="009A2C6D" w:rsidRPr="00A45994">
        <w:rPr>
          <w:rFonts w:ascii="Georgia" w:hAnsi="Georgia"/>
          <w:szCs w:val="28"/>
        </w:rPr>
        <w:t>Transformation – N</w:t>
      </w:r>
      <w:r w:rsidR="005D67C3" w:rsidRPr="00A45994">
        <w:rPr>
          <w:rFonts w:ascii="Georgia" w:hAnsi="Georgia"/>
          <w:szCs w:val="28"/>
        </w:rPr>
        <w:t>ow!</w:t>
      </w:r>
    </w:p>
    <w:p w14:paraId="5C5E834F" w14:textId="6C592FD8" w:rsidR="00467C82" w:rsidRPr="00A45994" w:rsidRDefault="00AB695E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March</w:t>
      </w:r>
    </w:p>
    <w:p w14:paraId="2AD42063" w14:textId="359166D4" w:rsidR="00887CE5" w:rsidRPr="00A45994" w:rsidRDefault="00381211" w:rsidP="00166D47">
      <w:pPr>
        <w:pStyle w:val="Heading1"/>
        <w:jc w:val="center"/>
        <w:rPr>
          <w:rFonts w:ascii="Georgia" w:hAnsi="Georgia"/>
          <w:b w:val="0"/>
          <w:color w:val="0070C0"/>
          <w:szCs w:val="28"/>
          <w:u w:val="single"/>
        </w:rPr>
      </w:pPr>
      <w:r>
        <w:rPr>
          <w:rFonts w:ascii="Georgia" w:hAnsi="Georgia"/>
          <w:szCs w:val="28"/>
        </w:rPr>
        <w:t>Remain</w:t>
      </w:r>
      <w:r w:rsidR="005D1552">
        <w:rPr>
          <w:rFonts w:ascii="Georgia" w:hAnsi="Georgia"/>
          <w:szCs w:val="28"/>
        </w:rPr>
        <w:t xml:space="preserve"> in me</w:t>
      </w:r>
      <w:r w:rsidR="00AB695E" w:rsidRPr="00A45994">
        <w:rPr>
          <w:rFonts w:ascii="Georgia" w:hAnsi="Georgia"/>
          <w:szCs w:val="28"/>
        </w:rPr>
        <w:t xml:space="preserve"> </w:t>
      </w:r>
    </w:p>
    <w:p w14:paraId="2C4F6320" w14:textId="77777777" w:rsidR="004B5EA5" w:rsidRPr="00B226E3" w:rsidRDefault="004B5EA5" w:rsidP="00C5623B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9F761EC" w14:textId="77777777" w:rsidR="002C6477" w:rsidRPr="00B226E3" w:rsidRDefault="002C6477" w:rsidP="002F5189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6B6D915" w14:textId="00DCA35D" w:rsidR="00E304F4" w:rsidRPr="001076C8" w:rsidRDefault="00887CE5" w:rsidP="00AB695E">
      <w:pPr>
        <w:widowControl w:val="0"/>
        <w:rPr>
          <w:rFonts w:ascii="Georgia" w:hAnsi="Georgia"/>
          <w:b/>
          <w:bCs/>
          <w:color w:val="0070C0"/>
          <w:sz w:val="24"/>
          <w:szCs w:val="24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t>Monday</w:t>
      </w:r>
      <w:r w:rsidRPr="00B226E3">
        <w:rPr>
          <w:rFonts w:ascii="Georgia" w:hAnsi="Georgia"/>
          <w:color w:val="0070C0"/>
          <w:sz w:val="24"/>
          <w:szCs w:val="24"/>
        </w:rPr>
        <w:t>:</w:t>
      </w:r>
      <w:r w:rsidR="001076C8">
        <w:rPr>
          <w:rFonts w:ascii="Georgia" w:hAnsi="Georgia"/>
          <w:color w:val="0070C0"/>
          <w:sz w:val="24"/>
          <w:szCs w:val="24"/>
        </w:rPr>
        <w:t xml:space="preserve"> </w:t>
      </w:r>
      <w:r w:rsidR="001076C8" w:rsidRPr="001076C8">
        <w:rPr>
          <w:rFonts w:ascii="Georgia" w:hAnsi="Georgia"/>
          <w:b/>
          <w:bCs/>
          <w:color w:val="0070C0"/>
          <w:sz w:val="24"/>
          <w:szCs w:val="24"/>
        </w:rPr>
        <w:t>My Father is the gardener</w:t>
      </w:r>
    </w:p>
    <w:p w14:paraId="4A49CC83" w14:textId="6977F123" w:rsidR="001076C8" w:rsidRDefault="001076C8" w:rsidP="001076C8">
      <w:pPr>
        <w:widowControl w:val="0"/>
        <w:rPr>
          <w:rFonts w:ascii="Times New Roman" w:hAnsi="Times New Roman"/>
          <w:sz w:val="20"/>
          <w:szCs w:val="20"/>
        </w:rPr>
      </w:pPr>
    </w:p>
    <w:p w14:paraId="7A68E94C" w14:textId="77777777" w:rsidR="003B2D97" w:rsidRPr="003B2D97" w:rsidRDefault="003B2D97" w:rsidP="003B2D97">
      <w:pPr>
        <w:widowControl w:val="0"/>
        <w:rPr>
          <w:rFonts w:ascii="Georgia" w:eastAsia="Times New Roman" w:hAnsi="Georgia"/>
          <w:b/>
          <w:bCs/>
          <w:sz w:val="24"/>
          <w:szCs w:val="24"/>
          <w:vertAlign w:val="superscript"/>
          <w:lang w:eastAsia="en-GB"/>
        </w:rPr>
      </w:pPr>
      <w:r w:rsidRPr="003B2D97">
        <w:rPr>
          <w:rFonts w:ascii="Georgia" w:hAnsi="Georgia"/>
          <w:sz w:val="24"/>
          <w:szCs w:val="24"/>
        </w:rPr>
        <w:t>I am the true vine, and my Father is the gardener.</w:t>
      </w:r>
      <w:r w:rsidRPr="003B2D97">
        <w:rPr>
          <w:rFonts w:ascii="Georgia" w:hAnsi="Georgia"/>
          <w:b/>
          <w:bCs/>
          <w:sz w:val="24"/>
          <w:szCs w:val="24"/>
          <w:vertAlign w:val="superscript"/>
        </w:rPr>
        <w:t> </w:t>
      </w:r>
    </w:p>
    <w:p w14:paraId="25CB043E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 xml:space="preserve">He cuts off every branch in me that bears no fruit, </w:t>
      </w:r>
    </w:p>
    <w:p w14:paraId="786E8D45" w14:textId="77777777" w:rsidR="003B2D97" w:rsidRPr="003B2D97" w:rsidRDefault="003B2D97" w:rsidP="003B2D97">
      <w:pPr>
        <w:widowControl w:val="0"/>
        <w:rPr>
          <w:rFonts w:ascii="Georgia" w:hAnsi="Georgia"/>
          <w:color w:val="631E16"/>
          <w:sz w:val="24"/>
          <w:szCs w:val="24"/>
          <w:u w:val="single"/>
          <w:vertAlign w:val="superscript"/>
        </w:rPr>
      </w:pPr>
      <w:r w:rsidRPr="003B2D97">
        <w:rPr>
          <w:rFonts w:ascii="Georgia" w:hAnsi="Georgia"/>
          <w:sz w:val="24"/>
          <w:szCs w:val="24"/>
        </w:rPr>
        <w:t>while every branch that does bear fruit he prunes</w:t>
      </w:r>
      <w:r w:rsidRPr="003B2D97">
        <w:rPr>
          <w:rFonts w:ascii="Georgia" w:hAnsi="Georgia"/>
          <w:color w:val="631E16"/>
          <w:sz w:val="24"/>
          <w:szCs w:val="24"/>
          <w:u w:val="single"/>
          <w:vertAlign w:val="superscript"/>
        </w:rPr>
        <w:t xml:space="preserve"> </w:t>
      </w:r>
    </w:p>
    <w:p w14:paraId="442E8C99" w14:textId="77777777" w:rsidR="003B2D97" w:rsidRPr="003B2D97" w:rsidRDefault="003B2D97" w:rsidP="003B2D97">
      <w:pPr>
        <w:widowControl w:val="0"/>
        <w:rPr>
          <w:rFonts w:ascii="Georgia" w:hAnsi="Georgia"/>
          <w:color w:val="000000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so that it will be even more fruitful.</w:t>
      </w:r>
    </w:p>
    <w:p w14:paraId="48D49F3A" w14:textId="77777777" w:rsidR="003B2D97" w:rsidRPr="003B2D97" w:rsidRDefault="003B2D97" w:rsidP="003B2D97">
      <w:pPr>
        <w:widowControl w:val="0"/>
        <w:rPr>
          <w:rFonts w:ascii="Georgia" w:hAnsi="Georgia"/>
          <w:i/>
          <w:iCs/>
          <w:sz w:val="24"/>
          <w:szCs w:val="24"/>
        </w:rPr>
      </w:pPr>
      <w:r w:rsidRPr="003B2D97">
        <w:rPr>
          <w:rFonts w:ascii="Georgia" w:hAnsi="Georgia"/>
          <w:i/>
          <w:iCs/>
          <w:sz w:val="24"/>
          <w:szCs w:val="24"/>
        </w:rPr>
        <w:t>John 15:1-2</w:t>
      </w:r>
    </w:p>
    <w:p w14:paraId="1FED3F27" w14:textId="77777777" w:rsidR="003B2D97" w:rsidRPr="003B2D97" w:rsidRDefault="003B2D97" w:rsidP="003B2D97">
      <w:pPr>
        <w:rPr>
          <w:rFonts w:ascii="Georgia" w:hAnsi="Georgia"/>
          <w:i/>
          <w:iCs/>
          <w:sz w:val="24"/>
          <w:szCs w:val="24"/>
        </w:rPr>
      </w:pPr>
      <w:r w:rsidRPr="003B2D97">
        <w:rPr>
          <w:rFonts w:ascii="Georgia" w:hAnsi="Georgia"/>
          <w:i/>
          <w:iCs/>
          <w:sz w:val="24"/>
          <w:szCs w:val="24"/>
        </w:rPr>
        <w:t> </w:t>
      </w:r>
    </w:p>
    <w:p w14:paraId="6B9C6ECB" w14:textId="77777777" w:rsidR="003B2D97" w:rsidRPr="003B2D97" w:rsidRDefault="003B2D97" w:rsidP="003B2D9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B2D97">
        <w:rPr>
          <w:rFonts w:ascii="Georgia" w:hAnsi="Georgia"/>
          <w:b/>
          <w:bCs/>
          <w:sz w:val="24"/>
          <w:szCs w:val="24"/>
        </w:rPr>
        <w:t>Abundant God,</w:t>
      </w:r>
    </w:p>
    <w:p w14:paraId="6B53415A" w14:textId="77777777" w:rsidR="003B2D97" w:rsidRPr="003B2D97" w:rsidRDefault="003B2D97" w:rsidP="003B2D9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B2D97">
        <w:rPr>
          <w:rFonts w:ascii="Georgia" w:hAnsi="Georgia"/>
          <w:b/>
          <w:bCs/>
          <w:sz w:val="24"/>
          <w:szCs w:val="24"/>
        </w:rPr>
        <w:t>dig deeply in our lives</w:t>
      </w:r>
    </w:p>
    <w:p w14:paraId="73FF1134" w14:textId="77777777" w:rsidR="003B2D97" w:rsidRPr="003B2D97" w:rsidRDefault="003B2D97" w:rsidP="003B2D9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B2D97">
        <w:rPr>
          <w:rFonts w:ascii="Georgia" w:hAnsi="Georgia"/>
          <w:b/>
          <w:bCs/>
          <w:sz w:val="24"/>
          <w:szCs w:val="24"/>
        </w:rPr>
        <w:t>to prepare us for acts of service</w:t>
      </w:r>
    </w:p>
    <w:p w14:paraId="1B43ED4E" w14:textId="77777777" w:rsidR="003B2D97" w:rsidRPr="003B2D97" w:rsidRDefault="003B2D97" w:rsidP="003B2D9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B2D97">
        <w:rPr>
          <w:rFonts w:ascii="Georgia" w:hAnsi="Georgia"/>
          <w:b/>
          <w:bCs/>
          <w:sz w:val="24"/>
          <w:szCs w:val="24"/>
        </w:rPr>
        <w:t>that will produce a good return.</w:t>
      </w:r>
    </w:p>
    <w:p w14:paraId="17F39517" w14:textId="4000DB4A" w:rsidR="003B2D97" w:rsidRPr="003B2D97" w:rsidRDefault="003B2D97" w:rsidP="003B2D97">
      <w:pPr>
        <w:widowControl w:val="0"/>
        <w:rPr>
          <w:rFonts w:ascii="Georgia" w:hAnsi="Georgia"/>
          <w:b/>
          <w:bCs/>
          <w:color w:val="0070C0"/>
          <w:sz w:val="24"/>
          <w:szCs w:val="24"/>
          <w:u w:val="single"/>
        </w:rPr>
      </w:pPr>
    </w:p>
    <w:p w14:paraId="76AB5F54" w14:textId="4970606B" w:rsidR="003B2D97" w:rsidRPr="003B2D97" w:rsidRDefault="003B2D97" w:rsidP="003B2D97">
      <w:pPr>
        <w:widowControl w:val="0"/>
        <w:rPr>
          <w:rFonts w:ascii="Georgia" w:hAnsi="Georgia"/>
          <w:color w:val="000000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Lo</w:t>
      </w:r>
      <w:r w:rsidR="00EF7020">
        <w:rPr>
          <w:rFonts w:ascii="Georgia" w:hAnsi="Georgia"/>
          <w:sz w:val="24"/>
          <w:szCs w:val="24"/>
        </w:rPr>
        <w:t>ving Father</w:t>
      </w:r>
      <w:r w:rsidRPr="003B2D97">
        <w:rPr>
          <w:rFonts w:ascii="Georgia" w:hAnsi="Georgia"/>
          <w:sz w:val="24"/>
          <w:szCs w:val="24"/>
        </w:rPr>
        <w:t>,</w:t>
      </w:r>
    </w:p>
    <w:p w14:paraId="277520C3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our heavenly gardener,</w:t>
      </w:r>
    </w:p>
    <w:p w14:paraId="5376AD6F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we open ourselves to your spiritual nurture.</w:t>
      </w:r>
    </w:p>
    <w:p w14:paraId="0AE857F0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 </w:t>
      </w:r>
    </w:p>
    <w:p w14:paraId="0E825926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 xml:space="preserve">Clear away the debris amassed over time – </w:t>
      </w:r>
    </w:p>
    <w:p w14:paraId="39A2BACE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 xml:space="preserve">the dead works, the lurking selfishness, </w:t>
      </w:r>
    </w:p>
    <w:p w14:paraId="32E54CED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the weeds of doubt and disappointment.</w:t>
      </w:r>
    </w:p>
    <w:p w14:paraId="21C4DCA4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 </w:t>
      </w:r>
    </w:p>
    <w:p w14:paraId="1851506E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 xml:space="preserve">Draw us close to the truest of vines, </w:t>
      </w:r>
    </w:p>
    <w:p w14:paraId="02873F11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to the blessing of  relationship with Christ,</w:t>
      </w:r>
    </w:p>
    <w:p w14:paraId="198B1E02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 xml:space="preserve">that we may yield a fruitful harvest </w:t>
      </w:r>
    </w:p>
    <w:p w14:paraId="090AFA5D" w14:textId="77777777" w:rsidR="003B2D97" w:rsidRPr="003B2D97" w:rsidRDefault="003B2D97" w:rsidP="003B2D97">
      <w:pPr>
        <w:widowControl w:val="0"/>
        <w:rPr>
          <w:rFonts w:ascii="Georgia" w:hAnsi="Georgia"/>
          <w:sz w:val="24"/>
          <w:szCs w:val="24"/>
        </w:rPr>
      </w:pPr>
      <w:r w:rsidRPr="003B2D97">
        <w:rPr>
          <w:rFonts w:ascii="Georgia" w:hAnsi="Georgia"/>
          <w:sz w:val="24"/>
          <w:szCs w:val="24"/>
        </w:rPr>
        <w:t>of service and love for a needy world.</w:t>
      </w:r>
    </w:p>
    <w:p w14:paraId="05337EC8" w14:textId="77777777" w:rsidR="003B2D97" w:rsidRPr="003B2D97" w:rsidRDefault="003B2D97" w:rsidP="003B2D9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3B2D97">
        <w:rPr>
          <w:rFonts w:ascii="Georgia" w:hAnsi="Georgia"/>
          <w:b/>
          <w:bCs/>
          <w:sz w:val="24"/>
          <w:szCs w:val="24"/>
        </w:rPr>
        <w:t xml:space="preserve">Amen </w:t>
      </w:r>
    </w:p>
    <w:p w14:paraId="23936C97" w14:textId="77777777" w:rsidR="003B2D97" w:rsidRDefault="003B2D97" w:rsidP="003B2D9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1E9DA43F" w14:textId="0E55807D" w:rsidR="00D20C99" w:rsidRPr="00E304F4" w:rsidRDefault="00E304F4" w:rsidP="005D155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304F4">
        <w:rPr>
          <w:rStyle w:val="text"/>
          <w:rFonts w:ascii="Georgia" w:hAnsi="Georgia" w:cs="Segoe UI"/>
          <w:color w:val="000000"/>
          <w:sz w:val="24"/>
          <w:szCs w:val="24"/>
        </w:rPr>
        <w:t> </w:t>
      </w:r>
      <w:r w:rsidR="00811ED0" w:rsidRPr="00E304F4">
        <w:rPr>
          <w:rFonts w:ascii="Georgia" w:hAnsi="Georgia"/>
          <w:color w:val="0070C0"/>
          <w:sz w:val="24"/>
          <w:szCs w:val="24"/>
        </w:rPr>
        <w:t xml:space="preserve"> </w:t>
      </w:r>
    </w:p>
    <w:p w14:paraId="1E027CC3" w14:textId="77777777" w:rsidR="004F7BCC" w:rsidRDefault="004F7BCC" w:rsidP="005D1552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D662BBA" w14:textId="77777777" w:rsidR="00E86A11" w:rsidRDefault="00E86A11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0EC30EC" w14:textId="77777777" w:rsidR="00E86A11" w:rsidRDefault="00E86A11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002094" w14:textId="77777777" w:rsidR="00E86A11" w:rsidRDefault="00E86A11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CE1CEF2" w14:textId="77777777" w:rsidR="00E86A11" w:rsidRDefault="00E86A11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B931A91" w14:textId="77777777" w:rsidR="00E86A11" w:rsidRDefault="00E86A11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BB9A07" w14:textId="772FBDFD" w:rsidR="00E86A11" w:rsidRDefault="00E86A11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D9879EF" w14:textId="5D8ABCBC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E775C54" w14:textId="341DC8CD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AD227B" w14:textId="0E10C9DD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1CDC75" w14:textId="2F423EAF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B6B92AC" w14:textId="08E694D3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0E808F2" w14:textId="30ABD86C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9A7D07" w14:textId="00BB4E90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CC195B3" w14:textId="1998AE07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158F1CA" w14:textId="1C4086CC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8008F9" w14:textId="77777777" w:rsidR="00EF7020" w:rsidRDefault="00EF7020" w:rsidP="005D1552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C19E49F" w14:textId="6058F4FE" w:rsidR="001D2BE3" w:rsidRPr="00E86A11" w:rsidRDefault="004F7BCC" w:rsidP="00E86A11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E86A11">
        <w:rPr>
          <w:rFonts w:ascii="Georgia" w:hAnsi="Georgia"/>
          <w:b/>
          <w:color w:val="0070C0"/>
          <w:sz w:val="24"/>
          <w:szCs w:val="24"/>
        </w:rPr>
        <w:lastRenderedPageBreak/>
        <w:t xml:space="preserve">Tuesday: </w:t>
      </w:r>
      <w:r w:rsidR="001076C8" w:rsidRPr="00E86A11">
        <w:rPr>
          <w:rFonts w:ascii="Georgia" w:hAnsi="Georgia"/>
          <w:b/>
          <w:color w:val="0070C0"/>
          <w:sz w:val="24"/>
          <w:szCs w:val="24"/>
        </w:rPr>
        <w:t>Remain in me</w:t>
      </w:r>
    </w:p>
    <w:p w14:paraId="5EAE8224" w14:textId="67C3911E" w:rsidR="005D1552" w:rsidRPr="00E86A11" w:rsidRDefault="005D1552" w:rsidP="00E86A11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DC1B065" w14:textId="77777777" w:rsidR="00962CB6" w:rsidRDefault="00E86A11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  <w:shd w:val="clear" w:color="auto" w:fill="FFFFFF"/>
        </w:rPr>
      </w:pPr>
      <w:r w:rsidRPr="00E86A11">
        <w:rPr>
          <w:rFonts w:ascii="Georgia" w:hAnsi="Georgia" w:cs="Segoe UI"/>
          <w:color w:val="000000"/>
          <w:shd w:val="clear" w:color="auto" w:fill="FFFFFF"/>
        </w:rPr>
        <w:t xml:space="preserve">Remain in me, as I also remain in you. </w:t>
      </w:r>
    </w:p>
    <w:p w14:paraId="4BE9EF4A" w14:textId="77777777" w:rsidR="00962CB6" w:rsidRDefault="005D1552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  <w:shd w:val="clear" w:color="auto" w:fill="FFFFFF"/>
        </w:rPr>
      </w:pPr>
      <w:r w:rsidRPr="00E86A11">
        <w:rPr>
          <w:rFonts w:ascii="Georgia" w:hAnsi="Georgia" w:cs="Segoe UI"/>
          <w:color w:val="000000"/>
          <w:shd w:val="clear" w:color="auto" w:fill="FFFFFF"/>
        </w:rPr>
        <w:t xml:space="preserve">No branch can bear fruit by itself; it must remain in the vine. </w:t>
      </w:r>
    </w:p>
    <w:p w14:paraId="73F1D41B" w14:textId="312DFA59" w:rsidR="005D1552" w:rsidRPr="00E86A11" w:rsidRDefault="005D1552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  <w:shd w:val="clear" w:color="auto" w:fill="FFFFFF"/>
        </w:rPr>
      </w:pPr>
      <w:r w:rsidRPr="00E86A11">
        <w:rPr>
          <w:rFonts w:ascii="Georgia" w:hAnsi="Georgia" w:cs="Segoe UI"/>
          <w:color w:val="000000"/>
          <w:shd w:val="clear" w:color="auto" w:fill="FFFFFF"/>
        </w:rPr>
        <w:t>Neither can you bear fruit unless you remain in me.</w:t>
      </w:r>
    </w:p>
    <w:p w14:paraId="78C2DACD" w14:textId="77777777" w:rsidR="00E86A11" w:rsidRPr="00E86A11" w:rsidRDefault="005D1552" w:rsidP="00E86A11">
      <w:pPr>
        <w:widowControl w:val="0"/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</w:pPr>
      <w:r w:rsidRPr="00E86A11"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  <w:t>John 15:4</w:t>
      </w:r>
    </w:p>
    <w:p w14:paraId="48256DBB" w14:textId="77777777" w:rsidR="00E86A11" w:rsidRPr="00E86A11" w:rsidRDefault="00E86A11" w:rsidP="00E86A11">
      <w:pPr>
        <w:widowControl w:val="0"/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</w:pPr>
    </w:p>
    <w:p w14:paraId="32B59683" w14:textId="1205F83E" w:rsidR="00E86A11" w:rsidRPr="00E86A11" w:rsidRDefault="00E86A11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E86A11">
        <w:rPr>
          <w:rFonts w:ascii="Georgia" w:hAnsi="Georgia"/>
          <w:b/>
          <w:bCs/>
          <w:color w:val="333333"/>
        </w:rPr>
        <w:t>Lord, we would grow with you</w:t>
      </w:r>
      <w:r w:rsidRPr="00E86A11">
        <w:rPr>
          <w:rFonts w:ascii="Georgia" w:hAnsi="Georgia"/>
          <w:b/>
          <w:bCs/>
          <w:color w:val="333333"/>
        </w:rPr>
        <w:br/>
      </w:r>
      <w:r w:rsidRPr="00E86A11">
        <w:rPr>
          <w:rFonts w:ascii="Georgia" w:hAnsi="Georgia"/>
          <w:color w:val="333333"/>
        </w:rPr>
        <w:t>New shoots reaching out</w:t>
      </w:r>
      <w:r w:rsidRPr="00E86A11">
        <w:rPr>
          <w:rFonts w:ascii="Georgia" w:hAnsi="Georgia"/>
          <w:color w:val="333333"/>
        </w:rPr>
        <w:br/>
        <w:t>Hands stretched upward</w:t>
      </w:r>
      <w:r w:rsidRPr="00E86A11">
        <w:rPr>
          <w:rFonts w:ascii="Georgia" w:hAnsi="Georgia"/>
          <w:color w:val="333333"/>
        </w:rPr>
        <w:br/>
        <w:t>Like leaves newly formed</w:t>
      </w:r>
      <w:r w:rsidRPr="00E86A11">
        <w:rPr>
          <w:rFonts w:ascii="Georgia" w:hAnsi="Georgia"/>
          <w:color w:val="333333"/>
        </w:rPr>
        <w:br/>
        <w:t>Soaking up your light and warmth</w:t>
      </w:r>
      <w:r w:rsidRPr="00E86A11">
        <w:rPr>
          <w:rFonts w:ascii="Georgia" w:hAnsi="Georgia"/>
          <w:color w:val="333333"/>
        </w:rPr>
        <w:br/>
        <w:t>Lord, we would grow with you</w:t>
      </w:r>
      <w:r>
        <w:rPr>
          <w:rFonts w:ascii="Georgia" w:hAnsi="Georgia"/>
          <w:color w:val="333333"/>
        </w:rPr>
        <w:t>.</w:t>
      </w:r>
    </w:p>
    <w:p w14:paraId="7B5BF654" w14:textId="77777777" w:rsidR="00E86A11" w:rsidRDefault="00E86A11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</w:p>
    <w:p w14:paraId="7B5BDE87" w14:textId="3E96B35D" w:rsidR="00E86A11" w:rsidRPr="00E86A11" w:rsidRDefault="00E86A11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  <w:r w:rsidRPr="00E86A11">
        <w:rPr>
          <w:rFonts w:ascii="Georgia" w:hAnsi="Georgia"/>
          <w:b/>
          <w:bCs/>
          <w:color w:val="333333"/>
        </w:rPr>
        <w:t>Lord, we would grow with you</w:t>
      </w:r>
      <w:r w:rsidRPr="00E86A11">
        <w:rPr>
          <w:rFonts w:ascii="Georgia" w:hAnsi="Georgia"/>
          <w:color w:val="333333"/>
        </w:rPr>
        <w:br/>
        <w:t>In sunshine and rain</w:t>
      </w:r>
      <w:r w:rsidRPr="00E86A11">
        <w:rPr>
          <w:rFonts w:ascii="Georgia" w:hAnsi="Georgia"/>
          <w:color w:val="333333"/>
        </w:rPr>
        <w:br/>
        <w:t>In darkness and light</w:t>
      </w:r>
      <w:r w:rsidRPr="00E86A11">
        <w:rPr>
          <w:rFonts w:ascii="Georgia" w:hAnsi="Georgia"/>
          <w:color w:val="333333"/>
        </w:rPr>
        <w:br/>
        <w:t>In cold days and summer days</w:t>
      </w:r>
      <w:r w:rsidRPr="00E86A11">
        <w:rPr>
          <w:rFonts w:ascii="Georgia" w:hAnsi="Georgia"/>
          <w:color w:val="333333"/>
        </w:rPr>
        <w:br/>
        <w:t>From Springtime to Winter</w:t>
      </w:r>
      <w:r w:rsidRPr="00E86A11">
        <w:rPr>
          <w:rFonts w:ascii="Georgia" w:hAnsi="Georgia"/>
          <w:color w:val="333333"/>
        </w:rPr>
        <w:br/>
        <w:t>Lord, we would grow with you</w:t>
      </w:r>
      <w:r w:rsidR="00962CB6">
        <w:rPr>
          <w:rFonts w:ascii="Georgia" w:hAnsi="Georgia"/>
          <w:color w:val="333333"/>
        </w:rPr>
        <w:t>.</w:t>
      </w:r>
    </w:p>
    <w:p w14:paraId="21AE80FA" w14:textId="77777777" w:rsidR="00962CB6" w:rsidRDefault="00962CB6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333333"/>
        </w:rPr>
      </w:pPr>
    </w:p>
    <w:p w14:paraId="0E74D110" w14:textId="688DC43F" w:rsidR="00E86A11" w:rsidRPr="00E86A11" w:rsidRDefault="00E86A11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333333"/>
        </w:rPr>
      </w:pPr>
      <w:r w:rsidRPr="00962CB6">
        <w:rPr>
          <w:rFonts w:ascii="Georgia" w:hAnsi="Georgia"/>
          <w:b/>
          <w:bCs/>
          <w:color w:val="333333"/>
        </w:rPr>
        <w:t>Lord, we would grow with you</w:t>
      </w:r>
      <w:r w:rsidRPr="00962CB6">
        <w:rPr>
          <w:rFonts w:ascii="Georgia" w:hAnsi="Georgia"/>
          <w:b/>
          <w:bCs/>
          <w:color w:val="333333"/>
        </w:rPr>
        <w:br/>
      </w:r>
      <w:r w:rsidRPr="00E86A11">
        <w:rPr>
          <w:rFonts w:ascii="Georgia" w:hAnsi="Georgia"/>
          <w:color w:val="333333"/>
        </w:rPr>
        <w:t>And bring forth fruit</w:t>
      </w:r>
      <w:r w:rsidRPr="00E86A11">
        <w:rPr>
          <w:rFonts w:ascii="Georgia" w:hAnsi="Georgia"/>
          <w:color w:val="333333"/>
        </w:rPr>
        <w:br/>
        <w:t>That is pleasing to you</w:t>
      </w:r>
      <w:r w:rsidRPr="00E86A11">
        <w:rPr>
          <w:rFonts w:ascii="Georgia" w:hAnsi="Georgia"/>
          <w:color w:val="333333"/>
        </w:rPr>
        <w:br/>
        <w:t>Fed by your living water</w:t>
      </w:r>
      <w:r w:rsidRPr="00E86A11">
        <w:rPr>
          <w:rFonts w:ascii="Georgia" w:hAnsi="Georgia"/>
          <w:color w:val="333333"/>
        </w:rPr>
        <w:br/>
        <w:t>Giving sustenance to others</w:t>
      </w:r>
      <w:r w:rsidRPr="00E86A11">
        <w:rPr>
          <w:rFonts w:ascii="Georgia" w:hAnsi="Georgia"/>
          <w:color w:val="333333"/>
        </w:rPr>
        <w:br/>
      </w:r>
      <w:r w:rsidRPr="00E86A11">
        <w:rPr>
          <w:rFonts w:ascii="Georgia" w:hAnsi="Georgia"/>
          <w:b/>
          <w:bCs/>
          <w:color w:val="333333"/>
        </w:rPr>
        <w:t>Lord, we would grow with you.</w:t>
      </w:r>
    </w:p>
    <w:p w14:paraId="56983FEC" w14:textId="6F97217E" w:rsidR="00E86A11" w:rsidRDefault="00E86A11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333333"/>
        </w:rPr>
      </w:pPr>
      <w:r w:rsidRPr="00E86A11">
        <w:rPr>
          <w:rFonts w:ascii="Georgia" w:hAnsi="Georgia"/>
          <w:b/>
          <w:bCs/>
          <w:color w:val="333333"/>
        </w:rPr>
        <w:t>Amen</w:t>
      </w:r>
    </w:p>
    <w:p w14:paraId="13ECDAB5" w14:textId="3AD4343C" w:rsidR="00E86A11" w:rsidRPr="00E86A11" w:rsidRDefault="00E86A11" w:rsidP="00E86A11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i/>
          <w:iCs/>
          <w:color w:val="333333"/>
        </w:rPr>
      </w:pPr>
      <w:r>
        <w:rPr>
          <w:rFonts w:ascii="Georgia" w:hAnsi="Georgia"/>
          <w:i/>
          <w:iCs/>
          <w:color w:val="333333"/>
        </w:rPr>
        <w:t>© John Birch</w:t>
      </w:r>
    </w:p>
    <w:p w14:paraId="649FEC80" w14:textId="6650E31B" w:rsidR="005D1552" w:rsidRPr="00E304F4" w:rsidRDefault="005D1552" w:rsidP="005D1552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  <w:r w:rsidRPr="00E304F4">
        <w:rPr>
          <w:rStyle w:val="text"/>
          <w:rFonts w:ascii="Georgia" w:hAnsi="Georgia" w:cs="Segoe UI"/>
          <w:color w:val="000000"/>
          <w:sz w:val="24"/>
          <w:szCs w:val="24"/>
        </w:rPr>
        <w:t> </w:t>
      </w:r>
      <w:r w:rsidRPr="00E304F4">
        <w:rPr>
          <w:rFonts w:ascii="Georgia" w:hAnsi="Georgia"/>
          <w:color w:val="0070C0"/>
          <w:sz w:val="24"/>
          <w:szCs w:val="24"/>
        </w:rPr>
        <w:t xml:space="preserve"> </w:t>
      </w:r>
    </w:p>
    <w:p w14:paraId="7477B832" w14:textId="3F38FFDD" w:rsidR="00B226E3" w:rsidRPr="00AB695E" w:rsidRDefault="00B226E3" w:rsidP="00CF2360">
      <w:pPr>
        <w:widowControl w:val="0"/>
        <w:rPr>
          <w:rFonts w:ascii="Times New Roman" w:hAnsi="Times New Roman"/>
          <w:sz w:val="20"/>
          <w:szCs w:val="20"/>
        </w:rPr>
      </w:pPr>
    </w:p>
    <w:p w14:paraId="546A0BA1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F052F26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FD3596F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A767EE6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E04C34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FE4BB5B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0749861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0E9E45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F42E141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C6A3DB0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118E700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111C7D0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29E7241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30C8ACB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E5BAAA3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722D7D4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B47FA8B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9CC6599" w14:textId="77777777" w:rsidR="00E86A11" w:rsidRDefault="00E86A1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991A378" w14:textId="77777777" w:rsidR="00EF7020" w:rsidRDefault="00EF7020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2703CAF" w14:textId="58099CB8" w:rsidR="005D1552" w:rsidRDefault="007F4048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lastRenderedPageBreak/>
        <w:t>Wednesday:</w:t>
      </w:r>
      <w:r w:rsidR="001076C8">
        <w:rPr>
          <w:rFonts w:ascii="Georgia" w:hAnsi="Georgia"/>
          <w:b/>
          <w:color w:val="0070C0"/>
          <w:sz w:val="24"/>
          <w:szCs w:val="24"/>
        </w:rPr>
        <w:t xml:space="preserve"> Remain in my love</w:t>
      </w:r>
    </w:p>
    <w:p w14:paraId="32CBC47D" w14:textId="77777777" w:rsidR="005D1552" w:rsidRDefault="005D1552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FD66B50" w14:textId="77777777" w:rsidR="00962CB6" w:rsidRDefault="005D1552" w:rsidP="00AB695E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</w:rPr>
      </w:pPr>
      <w:r w:rsidRPr="005D1552">
        <w:rPr>
          <w:rStyle w:val="woj"/>
          <w:rFonts w:ascii="Georgia" w:hAnsi="Georgia" w:cs="Segoe UI"/>
          <w:color w:val="000000"/>
          <w:sz w:val="24"/>
          <w:szCs w:val="24"/>
        </w:rPr>
        <w:t>As the Father has loved me, so have I loved you. Now remain in my love.</w:t>
      </w:r>
      <w:r w:rsidRPr="005D1552">
        <w:rPr>
          <w:rStyle w:val="text"/>
          <w:rFonts w:ascii="Georgia" w:hAnsi="Georgia" w:cs="Segoe UI"/>
          <w:color w:val="000000"/>
          <w:sz w:val="24"/>
          <w:szCs w:val="24"/>
        </w:rPr>
        <w:t> </w:t>
      </w:r>
    </w:p>
    <w:p w14:paraId="095FB666" w14:textId="77777777" w:rsidR="00962CB6" w:rsidRDefault="005D1552" w:rsidP="00AB695E">
      <w:pPr>
        <w:widowControl w:val="0"/>
        <w:rPr>
          <w:rStyle w:val="woj"/>
          <w:rFonts w:ascii="Georgia" w:hAnsi="Georgia" w:cs="Segoe UI"/>
          <w:color w:val="000000"/>
          <w:sz w:val="24"/>
          <w:szCs w:val="24"/>
        </w:rPr>
      </w:pPr>
      <w:r w:rsidRPr="005D1552">
        <w:rPr>
          <w:rStyle w:val="woj"/>
          <w:rFonts w:ascii="Georgia" w:hAnsi="Georgia" w:cs="Segoe UI"/>
          <w:color w:val="000000"/>
          <w:sz w:val="24"/>
          <w:szCs w:val="24"/>
        </w:rPr>
        <w:t xml:space="preserve">If you keep my commands, you will remain in my love, </w:t>
      </w:r>
    </w:p>
    <w:p w14:paraId="7C648F4F" w14:textId="3FDFD79F" w:rsidR="005D1552" w:rsidRDefault="005D1552" w:rsidP="00AB695E">
      <w:pPr>
        <w:widowControl w:val="0"/>
        <w:rPr>
          <w:rStyle w:val="woj"/>
          <w:rFonts w:ascii="Georgia" w:hAnsi="Georgia" w:cs="Segoe UI"/>
          <w:color w:val="000000"/>
          <w:sz w:val="24"/>
          <w:szCs w:val="24"/>
        </w:rPr>
      </w:pPr>
      <w:r w:rsidRPr="005D1552">
        <w:rPr>
          <w:rStyle w:val="woj"/>
          <w:rFonts w:ascii="Georgia" w:hAnsi="Georgia" w:cs="Segoe UI"/>
          <w:color w:val="000000"/>
          <w:sz w:val="24"/>
          <w:szCs w:val="24"/>
        </w:rPr>
        <w:t>just as I have kept my Father’s commands and remain in his love.</w:t>
      </w:r>
    </w:p>
    <w:p w14:paraId="6559D073" w14:textId="77777777" w:rsidR="00570C5F" w:rsidRDefault="005D1552" w:rsidP="00AB695E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</w:rPr>
      </w:pPr>
      <w:r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  <w:t>John 15:9-10</w:t>
      </w:r>
      <w:r w:rsidRPr="005D1552">
        <w:rPr>
          <w:rStyle w:val="text"/>
          <w:rFonts w:ascii="Georgia" w:hAnsi="Georgia" w:cs="Segoe UI"/>
          <w:color w:val="000000"/>
          <w:sz w:val="24"/>
          <w:szCs w:val="24"/>
        </w:rPr>
        <w:t> </w:t>
      </w:r>
    </w:p>
    <w:p w14:paraId="468F9E03" w14:textId="77777777" w:rsidR="00C43A53" w:rsidRDefault="00C43A53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4B4ECD25" w14:textId="470D8CC2" w:rsidR="001775CA" w:rsidRPr="00C43A53" w:rsidRDefault="00C43A53" w:rsidP="001775CA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43A53">
        <w:rPr>
          <w:rFonts w:ascii="Georgia" w:hAnsi="Georgia" w:cs="Arial"/>
          <w:b/>
          <w:bCs/>
          <w:color w:val="000000"/>
          <w:sz w:val="24"/>
          <w:szCs w:val="24"/>
        </w:rPr>
        <w:t>Christ, the true vine, beloved of the Father,</w:t>
      </w:r>
    </w:p>
    <w:p w14:paraId="12ABA957" w14:textId="25C8180C" w:rsidR="00C43A53" w:rsidRPr="00C43A53" w:rsidRDefault="00C43A53" w:rsidP="001775CA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43A53">
        <w:rPr>
          <w:rFonts w:ascii="Georgia" w:hAnsi="Georgia" w:cs="Arial"/>
          <w:b/>
          <w:bCs/>
          <w:color w:val="000000"/>
          <w:sz w:val="24"/>
          <w:szCs w:val="24"/>
        </w:rPr>
        <w:t>we would remain in your love.</w:t>
      </w:r>
    </w:p>
    <w:p w14:paraId="6C39123F" w14:textId="77777777" w:rsidR="00DD05EF" w:rsidRDefault="00DD05EF" w:rsidP="001775CA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5556AB5C" w14:textId="555C7B8B" w:rsidR="00DD05EF" w:rsidRPr="008B7F53" w:rsidRDefault="00DD05EF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8B7F53">
        <w:rPr>
          <w:rFonts w:ascii="Georgia" w:hAnsi="Georgia" w:cs="Arial"/>
          <w:color w:val="000000"/>
          <w:sz w:val="24"/>
          <w:szCs w:val="24"/>
        </w:rPr>
        <w:t>Nurture us with your lavish grace</w:t>
      </w:r>
    </w:p>
    <w:p w14:paraId="59A4F95B" w14:textId="77777777" w:rsidR="008B7F53" w:rsidRPr="008B7F53" w:rsidRDefault="00C43A53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8B7F53">
        <w:rPr>
          <w:rFonts w:ascii="Georgia" w:hAnsi="Georgia" w:cs="Arial"/>
          <w:color w:val="000000"/>
          <w:sz w:val="24"/>
          <w:szCs w:val="24"/>
        </w:rPr>
        <w:t xml:space="preserve">to follow your teaching </w:t>
      </w:r>
    </w:p>
    <w:p w14:paraId="4A68CA6A" w14:textId="6115119F" w:rsidR="00DD05EF" w:rsidRPr="008B7F53" w:rsidRDefault="00C43A53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8B7F53">
        <w:rPr>
          <w:rFonts w:ascii="Georgia" w:hAnsi="Georgia" w:cs="Arial"/>
          <w:color w:val="000000"/>
          <w:sz w:val="24"/>
          <w:szCs w:val="24"/>
        </w:rPr>
        <w:t>and keep your commands</w:t>
      </w:r>
      <w:r w:rsidR="00465A7C">
        <w:rPr>
          <w:rFonts w:ascii="Georgia" w:hAnsi="Georgia" w:cs="Arial"/>
          <w:color w:val="000000"/>
          <w:sz w:val="24"/>
          <w:szCs w:val="24"/>
        </w:rPr>
        <w:t>.</w:t>
      </w:r>
    </w:p>
    <w:p w14:paraId="14821A6E" w14:textId="77777777" w:rsidR="008B7F53" w:rsidRPr="008B7F53" w:rsidRDefault="008B7F53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58E09D13" w14:textId="6C585A03" w:rsidR="008B7F53" w:rsidRPr="008B7F53" w:rsidRDefault="008B7F53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8B7F53">
        <w:rPr>
          <w:rFonts w:ascii="Georgia" w:hAnsi="Georgia" w:cs="Arial"/>
          <w:color w:val="000000"/>
          <w:sz w:val="24"/>
          <w:szCs w:val="24"/>
        </w:rPr>
        <w:t>Water us with your life-giving Spirit</w:t>
      </w:r>
    </w:p>
    <w:p w14:paraId="4514A577" w14:textId="39D5BEF6" w:rsidR="008B7F53" w:rsidRPr="008B7F53" w:rsidRDefault="008B7F53" w:rsidP="008B7F5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8B7F53">
        <w:rPr>
          <w:rFonts w:ascii="Georgia" w:hAnsi="Georgia" w:cs="Arial"/>
          <w:color w:val="000000"/>
          <w:sz w:val="24"/>
          <w:szCs w:val="24"/>
        </w:rPr>
        <w:t>that we may flourish and grow</w:t>
      </w:r>
    </w:p>
    <w:p w14:paraId="441C9714" w14:textId="0051E060" w:rsidR="008B7F53" w:rsidRPr="008B7F53" w:rsidRDefault="008B7F53" w:rsidP="008B7F53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8B7F53">
        <w:rPr>
          <w:rFonts w:ascii="Georgia" w:hAnsi="Georgia" w:cs="Arial"/>
          <w:color w:val="000000"/>
          <w:sz w:val="24"/>
          <w:szCs w:val="24"/>
        </w:rPr>
        <w:t>in service to God and his world</w:t>
      </w:r>
      <w:r w:rsidR="00465A7C">
        <w:rPr>
          <w:rFonts w:ascii="Georgia" w:hAnsi="Georgia" w:cs="Arial"/>
          <w:color w:val="000000"/>
          <w:sz w:val="24"/>
          <w:szCs w:val="24"/>
        </w:rPr>
        <w:t>.</w:t>
      </w:r>
    </w:p>
    <w:p w14:paraId="5C390EE3" w14:textId="74EE3028" w:rsidR="008B7F53" w:rsidRPr="008B7F53" w:rsidRDefault="008B7F53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</w:p>
    <w:p w14:paraId="70BA613E" w14:textId="47C2FE22" w:rsidR="008B7F53" w:rsidRPr="008B7F53" w:rsidRDefault="008B7F53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8B7F53">
        <w:rPr>
          <w:rFonts w:ascii="Georgia" w:hAnsi="Georgia" w:cs="Arial"/>
          <w:color w:val="000000"/>
          <w:sz w:val="24"/>
          <w:szCs w:val="24"/>
        </w:rPr>
        <w:t>Cultivate within us a heart of compassion</w:t>
      </w:r>
    </w:p>
    <w:p w14:paraId="70E33DEA" w14:textId="47D77F05" w:rsidR="00B400BB" w:rsidRDefault="008B7F53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 w:rsidRPr="008B7F53">
        <w:rPr>
          <w:rFonts w:ascii="Georgia" w:hAnsi="Georgia" w:cs="Arial"/>
          <w:color w:val="000000"/>
          <w:sz w:val="24"/>
          <w:szCs w:val="24"/>
        </w:rPr>
        <w:t>reflect</w:t>
      </w:r>
      <w:r w:rsidR="00B400BB">
        <w:rPr>
          <w:rFonts w:ascii="Georgia" w:hAnsi="Georgia" w:cs="Arial"/>
          <w:color w:val="000000"/>
          <w:sz w:val="24"/>
          <w:szCs w:val="24"/>
        </w:rPr>
        <w:t>ing</w:t>
      </w:r>
      <w:r w:rsidRPr="008B7F53">
        <w:rPr>
          <w:rFonts w:ascii="Georgia" w:hAnsi="Georgia" w:cs="Arial"/>
          <w:color w:val="000000"/>
          <w:sz w:val="24"/>
          <w:szCs w:val="24"/>
        </w:rPr>
        <w:t xml:space="preserve"> the love of our</w:t>
      </w:r>
      <w:r w:rsidR="00B400BB">
        <w:rPr>
          <w:rFonts w:ascii="Georgia" w:hAnsi="Georgia" w:cs="Arial"/>
          <w:color w:val="000000"/>
          <w:sz w:val="24"/>
          <w:szCs w:val="24"/>
        </w:rPr>
        <w:t xml:space="preserve"> heavenly</w:t>
      </w:r>
      <w:r w:rsidRPr="008B7F53">
        <w:rPr>
          <w:rFonts w:ascii="Georgia" w:hAnsi="Georgia" w:cs="Arial"/>
          <w:color w:val="000000"/>
          <w:sz w:val="24"/>
          <w:szCs w:val="24"/>
        </w:rPr>
        <w:t xml:space="preserve"> Father </w:t>
      </w:r>
    </w:p>
    <w:p w14:paraId="6839735F" w14:textId="43BE2E9A" w:rsidR="008B7F53" w:rsidRPr="008B7F53" w:rsidRDefault="00B400BB" w:rsidP="001775CA">
      <w:pPr>
        <w:shd w:val="clear" w:color="auto" w:fill="FFFFFF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>as we seek to obey his life-giving Word</w:t>
      </w:r>
      <w:r w:rsidR="008B7F53" w:rsidRPr="008B7F53">
        <w:rPr>
          <w:rFonts w:ascii="Georgia" w:hAnsi="Georgia" w:cs="Arial"/>
          <w:color w:val="000000"/>
          <w:sz w:val="24"/>
          <w:szCs w:val="24"/>
        </w:rPr>
        <w:t>.</w:t>
      </w:r>
    </w:p>
    <w:p w14:paraId="0536A68F" w14:textId="77777777" w:rsidR="008B7F53" w:rsidRDefault="008B7F53" w:rsidP="001775CA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6AF4ACA2" w14:textId="77777777" w:rsidR="008B7F53" w:rsidRPr="00C43A53" w:rsidRDefault="008B7F53" w:rsidP="008B7F53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43A53">
        <w:rPr>
          <w:rFonts w:ascii="Georgia" w:hAnsi="Georgia" w:cs="Arial"/>
          <w:b/>
          <w:bCs/>
          <w:color w:val="000000"/>
          <w:sz w:val="24"/>
          <w:szCs w:val="24"/>
        </w:rPr>
        <w:t>Christ, the true vine, beloved of the Father,</w:t>
      </w:r>
    </w:p>
    <w:p w14:paraId="478FA276" w14:textId="28FEF472" w:rsidR="008B7F53" w:rsidRDefault="008B7F53" w:rsidP="008B7F53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43A53">
        <w:rPr>
          <w:rFonts w:ascii="Georgia" w:hAnsi="Georgia" w:cs="Arial"/>
          <w:b/>
          <w:bCs/>
          <w:color w:val="000000"/>
          <w:sz w:val="24"/>
          <w:szCs w:val="24"/>
        </w:rPr>
        <w:t>we would remain in your love.</w:t>
      </w:r>
    </w:p>
    <w:p w14:paraId="57F491D4" w14:textId="01CA5B13" w:rsidR="008B7F53" w:rsidRPr="00C43A53" w:rsidRDefault="008B7F53" w:rsidP="008B7F53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 xml:space="preserve">Amen </w:t>
      </w:r>
    </w:p>
    <w:p w14:paraId="5263B452" w14:textId="77777777" w:rsidR="008B7F53" w:rsidRDefault="008B7F53" w:rsidP="001775CA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</w:p>
    <w:p w14:paraId="28D40BEA" w14:textId="77777777" w:rsidR="001775CA" w:rsidRDefault="001775CA" w:rsidP="001775CA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459812AA" w14:textId="063F7E9D" w:rsidR="00144A46" w:rsidRDefault="00144A46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4CE8FF16" w14:textId="218ED5B9" w:rsidR="00B400BB" w:rsidRDefault="00B400BB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7FA9CECE" w14:textId="306FA24F" w:rsidR="00B400BB" w:rsidRDefault="00B400BB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45B272B6" w14:textId="69E78AEE" w:rsidR="00B400BB" w:rsidRDefault="00B400BB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72C9ABFE" w14:textId="3DD81FD1" w:rsidR="00B400BB" w:rsidRDefault="00B400BB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2749682C" w14:textId="462E3241" w:rsidR="00B400BB" w:rsidRDefault="00B400BB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754AD262" w14:textId="5275F396" w:rsidR="00B400BB" w:rsidRDefault="00B400BB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120E903F" w14:textId="53C070B1" w:rsidR="00B400BB" w:rsidRDefault="00B400BB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18B00BCC" w14:textId="34C14E40" w:rsidR="00B400BB" w:rsidRDefault="00B400BB" w:rsidP="00811ED0">
      <w:pPr>
        <w:widowControl w:val="0"/>
        <w:rPr>
          <w:rFonts w:ascii="Ubuntu" w:hAnsi="Ubuntu"/>
          <w:color w:val="333333"/>
          <w:sz w:val="21"/>
          <w:szCs w:val="21"/>
          <w:shd w:val="clear" w:color="auto" w:fill="FFFFFF"/>
        </w:rPr>
      </w:pPr>
    </w:p>
    <w:p w14:paraId="76E3CF7A" w14:textId="720EA3DB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36B10790" w14:textId="407BF4A8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6E65A699" w14:textId="4CB5260E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C81C545" w14:textId="7979CE44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0EAFD9D" w14:textId="62105410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2775D676" w14:textId="6EB12EE0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E60488E" w14:textId="6ECC28C1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294464A8" w14:textId="3FD65447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C6BFA11" w14:textId="75652295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43ECA81D" w14:textId="68FA2F48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60F4D9AF" w14:textId="2C500A6F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15AD0178" w14:textId="291E1477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0203D1BB" w14:textId="6791A4C2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596A9EAA" w14:textId="6A55B7B9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7576177C" w14:textId="77777777" w:rsidR="00B400BB" w:rsidRDefault="00B400BB" w:rsidP="00811ED0">
      <w:pPr>
        <w:widowControl w:val="0"/>
        <w:rPr>
          <w:rFonts w:ascii="Georgia" w:hAnsi="Georgia" w:cs="Segoe UI"/>
          <w:b/>
          <w:bCs/>
          <w:color w:val="000000"/>
          <w:sz w:val="24"/>
          <w:szCs w:val="24"/>
          <w:shd w:val="clear" w:color="auto" w:fill="FFFFFF"/>
        </w:rPr>
      </w:pPr>
    </w:p>
    <w:p w14:paraId="76CDF824" w14:textId="1B8FBB69" w:rsidR="005D1552" w:rsidRDefault="00144A46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lastRenderedPageBreak/>
        <w:t>Thursday:</w:t>
      </w:r>
      <w:r w:rsidR="001076C8">
        <w:rPr>
          <w:rFonts w:ascii="Georgia" w:hAnsi="Georgia"/>
          <w:b/>
          <w:color w:val="0070C0"/>
          <w:sz w:val="24"/>
          <w:szCs w:val="24"/>
        </w:rPr>
        <w:t xml:space="preserve"> Complete joy</w:t>
      </w:r>
    </w:p>
    <w:p w14:paraId="07ABB1EA" w14:textId="77777777" w:rsidR="005D1552" w:rsidRDefault="005D1552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5808E85" w14:textId="77777777" w:rsidR="00B400BB" w:rsidRPr="00DF708A" w:rsidRDefault="005D1552" w:rsidP="00AB695E">
      <w:pPr>
        <w:widowControl w:val="0"/>
        <w:rPr>
          <w:rStyle w:val="woj"/>
          <w:rFonts w:ascii="Georgia" w:hAnsi="Georgia" w:cs="Segoe UI"/>
          <w:color w:val="000000"/>
          <w:sz w:val="24"/>
          <w:szCs w:val="24"/>
        </w:rPr>
      </w:pPr>
      <w:r w:rsidRPr="00DF708A">
        <w:rPr>
          <w:rStyle w:val="woj"/>
          <w:rFonts w:ascii="Georgia" w:hAnsi="Georgia" w:cs="Segoe UI"/>
          <w:color w:val="000000"/>
          <w:sz w:val="24"/>
          <w:szCs w:val="24"/>
        </w:rPr>
        <w:t xml:space="preserve">I have told you this so that my joy may be in you </w:t>
      </w:r>
    </w:p>
    <w:p w14:paraId="16BBC301" w14:textId="4E6FE3BC" w:rsidR="005D1552" w:rsidRPr="00DF708A" w:rsidRDefault="005D1552" w:rsidP="00AB695E">
      <w:pPr>
        <w:widowControl w:val="0"/>
        <w:rPr>
          <w:rStyle w:val="woj"/>
          <w:rFonts w:ascii="Georgia" w:hAnsi="Georgia" w:cs="Segoe UI"/>
          <w:color w:val="000000"/>
          <w:sz w:val="24"/>
          <w:szCs w:val="24"/>
        </w:rPr>
      </w:pPr>
      <w:r w:rsidRPr="00DF708A">
        <w:rPr>
          <w:rStyle w:val="woj"/>
          <w:rFonts w:ascii="Georgia" w:hAnsi="Georgia" w:cs="Segoe UI"/>
          <w:color w:val="000000"/>
          <w:sz w:val="24"/>
          <w:szCs w:val="24"/>
        </w:rPr>
        <w:t>and that your joy may be complete.</w:t>
      </w:r>
    </w:p>
    <w:p w14:paraId="293741F7" w14:textId="09B1FC5D" w:rsidR="00B226E3" w:rsidRPr="00DF708A" w:rsidRDefault="005D1552" w:rsidP="00AB695E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  <w:t>John 15:11</w:t>
      </w:r>
      <w:r w:rsidRPr="00DF708A">
        <w:rPr>
          <w:rStyle w:val="text"/>
          <w:rFonts w:ascii="Georgia" w:hAnsi="Georgia" w:cs="Segoe UI"/>
          <w:color w:val="000000"/>
          <w:sz w:val="24"/>
          <w:szCs w:val="24"/>
        </w:rPr>
        <w:t> </w:t>
      </w:r>
      <w:r w:rsidR="00144A46" w:rsidRPr="00DF708A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14:paraId="09C42A4E" w14:textId="77777777" w:rsidR="00B226E3" w:rsidRPr="00DF708A" w:rsidRDefault="00B226E3" w:rsidP="00811ED0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38275D3" w14:textId="5D89FA90" w:rsidR="001F67F7" w:rsidRPr="00DF708A" w:rsidRDefault="001F67F7" w:rsidP="001F67F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F708A">
        <w:rPr>
          <w:rFonts w:ascii="Georgia" w:hAnsi="Georgia"/>
          <w:b/>
          <w:bCs/>
          <w:sz w:val="24"/>
          <w:szCs w:val="24"/>
        </w:rPr>
        <w:t>Christ, the true vine,</w:t>
      </w:r>
      <w:r w:rsidR="00F35FE1" w:rsidRPr="00DF708A">
        <w:rPr>
          <w:rFonts w:ascii="Georgia" w:hAnsi="Georgia"/>
          <w:b/>
          <w:bCs/>
          <w:sz w:val="24"/>
          <w:szCs w:val="24"/>
        </w:rPr>
        <w:t xml:space="preserve"> beloved of the Father,</w:t>
      </w:r>
    </w:p>
    <w:p w14:paraId="4EEF0B2D" w14:textId="77777777" w:rsidR="001F67F7" w:rsidRPr="00DF708A" w:rsidRDefault="001F67F7" w:rsidP="001F67F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F708A">
        <w:rPr>
          <w:rFonts w:ascii="Georgia" w:hAnsi="Georgia"/>
          <w:b/>
          <w:bCs/>
          <w:sz w:val="24"/>
          <w:szCs w:val="24"/>
        </w:rPr>
        <w:t>we open our lives to your presence.</w:t>
      </w:r>
    </w:p>
    <w:p w14:paraId="438C89ED" w14:textId="77777777" w:rsidR="001F67F7" w:rsidRPr="00DF708A" w:rsidRDefault="001F67F7" w:rsidP="001F67F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F708A">
        <w:rPr>
          <w:rFonts w:ascii="Georgia" w:hAnsi="Georgia"/>
          <w:b/>
          <w:bCs/>
          <w:sz w:val="24"/>
          <w:szCs w:val="24"/>
        </w:rPr>
        <w:t>Work deeply within that your joy may be in us</w:t>
      </w:r>
    </w:p>
    <w:p w14:paraId="01941501" w14:textId="77777777" w:rsidR="001F67F7" w:rsidRPr="00DF708A" w:rsidRDefault="001F67F7" w:rsidP="001F67F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F708A">
        <w:rPr>
          <w:rFonts w:ascii="Georgia" w:hAnsi="Georgia"/>
          <w:b/>
          <w:bCs/>
          <w:sz w:val="24"/>
          <w:szCs w:val="24"/>
        </w:rPr>
        <w:t>and our joy may be complete.</w:t>
      </w:r>
    </w:p>
    <w:p w14:paraId="72DE1E55" w14:textId="77777777" w:rsidR="00F35FE1" w:rsidRPr="00DF708A" w:rsidRDefault="00F35FE1" w:rsidP="001F67F7">
      <w:pPr>
        <w:widowControl w:val="0"/>
        <w:rPr>
          <w:rFonts w:ascii="Georgia" w:hAnsi="Georgia"/>
          <w:sz w:val="24"/>
          <w:szCs w:val="24"/>
        </w:rPr>
      </w:pPr>
    </w:p>
    <w:p w14:paraId="3B3F62BA" w14:textId="70CA4FE7" w:rsidR="00DF708A" w:rsidRDefault="00DF708A" w:rsidP="001F67F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 we remain in your wondrous love</w:t>
      </w:r>
    </w:p>
    <w:p w14:paraId="416F4512" w14:textId="09BB5BE1" w:rsidR="001F67F7" w:rsidRPr="00DF708A" w:rsidRDefault="00DF708A" w:rsidP="001F67F7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</w:t>
      </w:r>
      <w:r w:rsidR="00F35FE1" w:rsidRPr="00DF708A">
        <w:rPr>
          <w:rFonts w:ascii="Georgia" w:hAnsi="Georgia"/>
          <w:sz w:val="24"/>
          <w:szCs w:val="24"/>
        </w:rPr>
        <w:t>ay we</w:t>
      </w:r>
      <w:r w:rsidR="001F67F7" w:rsidRPr="00DF708A">
        <w:rPr>
          <w:rFonts w:ascii="Georgia" w:hAnsi="Georgia"/>
          <w:sz w:val="24"/>
          <w:szCs w:val="24"/>
        </w:rPr>
        <w:t xml:space="preserve"> </w:t>
      </w:r>
      <w:r w:rsidR="00F35FE1" w:rsidRPr="00DF708A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e fill</w:t>
      </w:r>
      <w:r w:rsidR="00F35FE1" w:rsidRPr="00DF708A">
        <w:rPr>
          <w:rFonts w:ascii="Georgia" w:hAnsi="Georgia"/>
          <w:sz w:val="24"/>
          <w:szCs w:val="24"/>
        </w:rPr>
        <w:t>ed</w:t>
      </w:r>
      <w:r w:rsidR="001F67F7" w:rsidRPr="00DF708A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with your perfect</w:t>
      </w:r>
      <w:r w:rsidR="001F67F7" w:rsidRPr="00DF708A">
        <w:rPr>
          <w:rFonts w:ascii="Georgia" w:hAnsi="Georgia"/>
          <w:sz w:val="24"/>
          <w:szCs w:val="24"/>
        </w:rPr>
        <w:t xml:space="preserve"> jo</w:t>
      </w:r>
      <w:r>
        <w:rPr>
          <w:rFonts w:ascii="Georgia" w:hAnsi="Georgia"/>
          <w:sz w:val="24"/>
          <w:szCs w:val="24"/>
        </w:rPr>
        <w:t>y</w:t>
      </w:r>
      <w:r w:rsidR="001F67F7" w:rsidRPr="00DF708A">
        <w:rPr>
          <w:rFonts w:ascii="Georgia" w:hAnsi="Georgia"/>
          <w:sz w:val="24"/>
          <w:szCs w:val="24"/>
        </w:rPr>
        <w:t>,</w:t>
      </w:r>
    </w:p>
    <w:p w14:paraId="64B99C2D" w14:textId="77777777" w:rsidR="001F67F7" w:rsidRPr="00DF708A" w:rsidRDefault="001F67F7" w:rsidP="001F67F7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Fonts w:ascii="Georgia" w:hAnsi="Georgia"/>
          <w:sz w:val="24"/>
          <w:szCs w:val="24"/>
        </w:rPr>
        <w:t xml:space="preserve">that no one can take away;  </w:t>
      </w:r>
    </w:p>
    <w:p w14:paraId="3FA965FB" w14:textId="17E8A5B8" w:rsidR="001F67F7" w:rsidRPr="00DF708A" w:rsidRDefault="00F35FE1" w:rsidP="001F67F7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Fonts w:ascii="Georgia" w:hAnsi="Georgia"/>
          <w:sz w:val="24"/>
          <w:szCs w:val="24"/>
        </w:rPr>
        <w:t>by which we can know abundance of life</w:t>
      </w:r>
      <w:r w:rsidR="001F67F7" w:rsidRPr="00DF708A">
        <w:rPr>
          <w:rFonts w:ascii="Georgia" w:hAnsi="Georgia"/>
          <w:sz w:val="24"/>
          <w:szCs w:val="24"/>
        </w:rPr>
        <w:t>.</w:t>
      </w:r>
    </w:p>
    <w:p w14:paraId="28F67AEA" w14:textId="77777777" w:rsidR="001F67F7" w:rsidRPr="00DF708A" w:rsidRDefault="001F67F7" w:rsidP="001F67F7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434712D3" w14:textId="77777777" w:rsidR="00DF708A" w:rsidRPr="00DF708A" w:rsidRDefault="00DF708A" w:rsidP="00DF708A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Fonts w:ascii="Georgia" w:hAnsi="Georgia"/>
          <w:sz w:val="24"/>
          <w:szCs w:val="24"/>
        </w:rPr>
        <w:t>Christ, the true vine, beloved of the Father,</w:t>
      </w:r>
    </w:p>
    <w:p w14:paraId="12D63BA7" w14:textId="4D67EADC" w:rsidR="001F67F7" w:rsidRPr="00DF708A" w:rsidRDefault="00DF708A" w:rsidP="001F67F7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Fonts w:ascii="Georgia" w:hAnsi="Georgia"/>
          <w:sz w:val="24"/>
          <w:szCs w:val="24"/>
        </w:rPr>
        <w:t>h</w:t>
      </w:r>
      <w:r w:rsidR="001F67F7" w:rsidRPr="00DF708A">
        <w:rPr>
          <w:rFonts w:ascii="Georgia" w:hAnsi="Georgia"/>
          <w:sz w:val="24"/>
          <w:szCs w:val="24"/>
        </w:rPr>
        <w:t>elp us be deeply rooted in you</w:t>
      </w:r>
    </w:p>
    <w:p w14:paraId="3FBB3013" w14:textId="77777777" w:rsidR="001F67F7" w:rsidRPr="00DF708A" w:rsidRDefault="001F67F7" w:rsidP="001F67F7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Fonts w:ascii="Georgia" w:hAnsi="Georgia"/>
          <w:sz w:val="24"/>
          <w:szCs w:val="24"/>
        </w:rPr>
        <w:t>that the Spirit may bear fruit in us;</w:t>
      </w:r>
    </w:p>
    <w:p w14:paraId="22DD25DB" w14:textId="77777777" w:rsidR="00F35FE1" w:rsidRPr="00DF708A" w:rsidRDefault="00F35FE1" w:rsidP="00F35FE1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Fonts w:ascii="Georgia" w:hAnsi="Georgia"/>
          <w:sz w:val="24"/>
          <w:szCs w:val="24"/>
        </w:rPr>
        <w:t>that your joy may be in us</w:t>
      </w:r>
    </w:p>
    <w:p w14:paraId="190215F5" w14:textId="532ACDCB" w:rsidR="00F35FE1" w:rsidRPr="00DF708A" w:rsidRDefault="00F35FE1" w:rsidP="00F35FE1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Fonts w:ascii="Georgia" w:hAnsi="Georgia"/>
          <w:sz w:val="24"/>
          <w:szCs w:val="24"/>
        </w:rPr>
        <w:t>and our joy may be complete</w:t>
      </w:r>
      <w:r w:rsidR="00291174">
        <w:rPr>
          <w:rFonts w:ascii="Georgia" w:hAnsi="Georgia"/>
          <w:sz w:val="24"/>
          <w:szCs w:val="24"/>
        </w:rPr>
        <w:t>;</w:t>
      </w:r>
    </w:p>
    <w:p w14:paraId="51346ED9" w14:textId="482D9BFF" w:rsidR="001F67F7" w:rsidRPr="00DF708A" w:rsidRDefault="001F67F7" w:rsidP="001F67F7">
      <w:pPr>
        <w:widowControl w:val="0"/>
        <w:rPr>
          <w:rFonts w:ascii="Georgia" w:hAnsi="Georgia"/>
          <w:sz w:val="24"/>
          <w:szCs w:val="24"/>
        </w:rPr>
      </w:pPr>
      <w:r w:rsidRPr="00DF708A">
        <w:rPr>
          <w:rFonts w:ascii="Georgia" w:hAnsi="Georgia"/>
          <w:sz w:val="24"/>
          <w:szCs w:val="24"/>
        </w:rPr>
        <w:t>for the growth of your Kingdom</w:t>
      </w:r>
      <w:r w:rsidR="00F35FE1" w:rsidRPr="00DF708A">
        <w:rPr>
          <w:rFonts w:ascii="Georgia" w:hAnsi="Georgia"/>
          <w:sz w:val="24"/>
          <w:szCs w:val="24"/>
        </w:rPr>
        <w:t xml:space="preserve"> on earth</w:t>
      </w:r>
      <w:r w:rsidRPr="00DF708A">
        <w:rPr>
          <w:rFonts w:ascii="Georgia" w:hAnsi="Georgia"/>
          <w:sz w:val="24"/>
          <w:szCs w:val="24"/>
        </w:rPr>
        <w:t>.</w:t>
      </w:r>
    </w:p>
    <w:p w14:paraId="638D5C03" w14:textId="77777777" w:rsidR="001F67F7" w:rsidRPr="00DF708A" w:rsidRDefault="001F67F7" w:rsidP="001F67F7">
      <w:pPr>
        <w:widowControl w:val="0"/>
        <w:rPr>
          <w:rFonts w:ascii="Georgia" w:hAnsi="Georgia"/>
          <w:b/>
          <w:bCs/>
          <w:sz w:val="24"/>
          <w:szCs w:val="24"/>
        </w:rPr>
      </w:pPr>
      <w:r w:rsidRPr="00DF708A">
        <w:rPr>
          <w:rFonts w:ascii="Georgia" w:hAnsi="Georgia"/>
          <w:b/>
          <w:bCs/>
          <w:sz w:val="24"/>
          <w:szCs w:val="24"/>
        </w:rPr>
        <w:t>Amen</w:t>
      </w:r>
    </w:p>
    <w:p w14:paraId="410FCF7C" w14:textId="77777777" w:rsidR="001F67F7" w:rsidRDefault="001F67F7" w:rsidP="001F67F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2B64A8C6" w14:textId="77777777" w:rsidR="00DF708A" w:rsidRDefault="00DF708A" w:rsidP="00B400BB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62AD0F53" w14:textId="7233C93E" w:rsidR="001F67F7" w:rsidRDefault="001F67F7" w:rsidP="00B400BB">
      <w:pPr>
        <w:widowControl w:val="0"/>
        <w:rPr>
          <w:rFonts w:ascii="Georgia" w:hAnsi="Georgia"/>
          <w:sz w:val="24"/>
          <w:szCs w:val="24"/>
        </w:rPr>
      </w:pPr>
    </w:p>
    <w:p w14:paraId="22F8BFAC" w14:textId="77777777" w:rsidR="001F67F7" w:rsidRDefault="001F67F7" w:rsidP="001F67F7">
      <w:pPr>
        <w:widowControl w:val="0"/>
        <w:rPr>
          <w:rFonts w:ascii="Dax-Regular" w:eastAsia="Times New Roman" w:hAnsi="Dax-Regular"/>
          <w:b/>
          <w:bCs/>
          <w:sz w:val="24"/>
          <w:szCs w:val="24"/>
          <w:lang w:eastAsia="en-GB"/>
        </w:rPr>
      </w:pPr>
      <w:r>
        <w:rPr>
          <w:rFonts w:ascii="Dax-Regular" w:hAnsi="Dax-Regular"/>
          <w:b/>
          <w:bCs/>
          <w:sz w:val="24"/>
          <w:szCs w:val="24"/>
        </w:rPr>
        <w:t> </w:t>
      </w:r>
    </w:p>
    <w:p w14:paraId="62E4570F" w14:textId="77777777" w:rsidR="001F67F7" w:rsidRPr="001F67F7" w:rsidRDefault="001F67F7" w:rsidP="001F67F7">
      <w:pPr>
        <w:widowControl w:val="0"/>
        <w:rPr>
          <w:rFonts w:ascii="Georgia" w:hAnsi="Georgia"/>
          <w:sz w:val="24"/>
          <w:szCs w:val="24"/>
        </w:rPr>
      </w:pPr>
    </w:p>
    <w:p w14:paraId="6CECD55D" w14:textId="77777777" w:rsidR="001F67F7" w:rsidRDefault="001F67F7" w:rsidP="001F67F7">
      <w:pPr>
        <w:widowControl w:val="0"/>
        <w:rPr>
          <w:rFonts w:ascii="Times New Roman" w:hAnsi="Times New Roman"/>
          <w:sz w:val="20"/>
          <w:szCs w:val="20"/>
        </w:rPr>
      </w:pPr>
      <w:r>
        <w:t> </w:t>
      </w:r>
    </w:p>
    <w:p w14:paraId="6E4A878A" w14:textId="77777777" w:rsidR="001F67F7" w:rsidRDefault="001F67F7" w:rsidP="001F67F7">
      <w:pPr>
        <w:widowControl w:val="0"/>
        <w:rPr>
          <w:rFonts w:ascii="Dax-Regular" w:hAnsi="Dax-Regular"/>
          <w:b/>
          <w:bCs/>
          <w:sz w:val="24"/>
          <w:szCs w:val="24"/>
        </w:rPr>
      </w:pPr>
    </w:p>
    <w:p w14:paraId="5DF0BFA0" w14:textId="15AC727B" w:rsidR="00B400BB" w:rsidRDefault="001F67F7" w:rsidP="00DF708A">
      <w:pPr>
        <w:widowControl w:val="0"/>
        <w:rPr>
          <w:rFonts w:ascii="Times New Roman" w:hAnsi="Times New Roman"/>
          <w:sz w:val="20"/>
          <w:szCs w:val="20"/>
        </w:rPr>
      </w:pPr>
      <w:r>
        <w:rPr>
          <w:rFonts w:ascii="Dax-Regular" w:hAnsi="Dax-Regular"/>
          <w:sz w:val="24"/>
          <w:szCs w:val="24"/>
        </w:rPr>
        <w:t> </w:t>
      </w:r>
    </w:p>
    <w:p w14:paraId="30069AFD" w14:textId="77777777" w:rsidR="00B400BB" w:rsidRDefault="00B400B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036BAE2" w14:textId="77777777" w:rsidR="00B400BB" w:rsidRDefault="00B400B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D08D480" w14:textId="77777777" w:rsidR="00B400BB" w:rsidRDefault="00B400B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F227B3" w14:textId="77777777" w:rsidR="00B400BB" w:rsidRDefault="00B400B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6ABA78D" w14:textId="77777777" w:rsidR="00B400BB" w:rsidRDefault="00B400B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DA7146F" w14:textId="77777777" w:rsidR="00B400BB" w:rsidRDefault="00B400B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D4A404F" w14:textId="77777777" w:rsidR="00B400BB" w:rsidRDefault="00B400B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8392C7" w14:textId="23664ACC" w:rsidR="00B400BB" w:rsidRDefault="00B400B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65043FC" w14:textId="704CE626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1262435" w14:textId="3F47EE61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590D302" w14:textId="5FFBD069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A77406F" w14:textId="2BEFB891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6886F24" w14:textId="5B1C7119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6D2BAEAF" w14:textId="3FD97147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3DB7475" w14:textId="650F60CD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A01906F" w14:textId="490EC4BF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69EA5BB" w14:textId="1F48E8AD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B130459" w14:textId="339A9975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CFDF026" w14:textId="77777777" w:rsidR="0099682D" w:rsidRDefault="0099682D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B551E66" w14:textId="0491EED2" w:rsidR="002A47A4" w:rsidRDefault="004F5561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 w:rsidRPr="00B226E3">
        <w:rPr>
          <w:rFonts w:ascii="Georgia" w:hAnsi="Georgia"/>
          <w:b/>
          <w:color w:val="0070C0"/>
          <w:sz w:val="24"/>
          <w:szCs w:val="24"/>
        </w:rPr>
        <w:lastRenderedPageBreak/>
        <w:t>Friday:</w:t>
      </w:r>
      <w:r w:rsidR="001076C8">
        <w:rPr>
          <w:rFonts w:ascii="Georgia" w:hAnsi="Georgia"/>
          <w:b/>
          <w:color w:val="0070C0"/>
          <w:sz w:val="24"/>
          <w:szCs w:val="24"/>
        </w:rPr>
        <w:t xml:space="preserve"> The greatest love</w:t>
      </w:r>
      <w:r w:rsidRPr="00B226E3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14:paraId="77D78D29" w14:textId="234F4FCA" w:rsidR="005D1552" w:rsidRDefault="005D1552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3995F8EA" w14:textId="77777777" w:rsidR="0099682D" w:rsidRDefault="005D1552" w:rsidP="00AB695E">
      <w:pPr>
        <w:widowControl w:val="0"/>
        <w:rPr>
          <w:rStyle w:val="woj"/>
          <w:rFonts w:ascii="Georgia" w:hAnsi="Georgia" w:cs="Segoe UI"/>
          <w:color w:val="000000"/>
          <w:sz w:val="24"/>
          <w:szCs w:val="24"/>
        </w:rPr>
      </w:pPr>
      <w:r w:rsidRPr="005D1552">
        <w:rPr>
          <w:rStyle w:val="woj"/>
          <w:rFonts w:ascii="Georgia" w:hAnsi="Georgia" w:cs="Segoe UI"/>
          <w:color w:val="000000"/>
          <w:sz w:val="24"/>
          <w:szCs w:val="24"/>
        </w:rPr>
        <w:t xml:space="preserve">Greater love has no one than this: </w:t>
      </w:r>
    </w:p>
    <w:p w14:paraId="34B4AF75" w14:textId="789EA65E" w:rsidR="005D1552" w:rsidRDefault="005D1552" w:rsidP="00AB695E">
      <w:pPr>
        <w:widowControl w:val="0"/>
        <w:rPr>
          <w:rStyle w:val="text"/>
          <w:rFonts w:ascii="Georgia" w:hAnsi="Georgia" w:cs="Segoe UI"/>
          <w:color w:val="000000"/>
          <w:sz w:val="24"/>
          <w:szCs w:val="24"/>
        </w:rPr>
      </w:pPr>
      <w:r w:rsidRPr="005D1552">
        <w:rPr>
          <w:rStyle w:val="woj"/>
          <w:rFonts w:ascii="Georgia" w:hAnsi="Georgia" w:cs="Segoe UI"/>
          <w:color w:val="000000"/>
          <w:sz w:val="24"/>
          <w:szCs w:val="24"/>
        </w:rPr>
        <w:t>to lay down one’s life for one’s friends.</w:t>
      </w:r>
      <w:r w:rsidRPr="005D1552">
        <w:rPr>
          <w:rStyle w:val="text"/>
          <w:rFonts w:ascii="Georgia" w:hAnsi="Georgia" w:cs="Segoe UI"/>
          <w:color w:val="000000"/>
          <w:sz w:val="24"/>
          <w:szCs w:val="24"/>
        </w:rPr>
        <w:t> </w:t>
      </w:r>
    </w:p>
    <w:p w14:paraId="0469E5DE" w14:textId="550AC058" w:rsidR="005D1552" w:rsidRPr="005D1552" w:rsidRDefault="005D1552" w:rsidP="005D1552">
      <w:pPr>
        <w:widowControl w:val="0"/>
        <w:rPr>
          <w:rFonts w:ascii="Georgia" w:hAnsi="Georgia"/>
          <w:sz w:val="24"/>
          <w:szCs w:val="24"/>
        </w:rPr>
      </w:pPr>
      <w:r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  <w:t>John 15:13</w:t>
      </w:r>
      <w:r w:rsidRPr="005D1552">
        <w:rPr>
          <w:rFonts w:ascii="Georgia" w:hAnsi="Georgia"/>
          <w:b/>
          <w:color w:val="0070C0"/>
          <w:sz w:val="24"/>
          <w:szCs w:val="24"/>
        </w:rPr>
        <w:t xml:space="preserve"> </w:t>
      </w:r>
    </w:p>
    <w:p w14:paraId="2A3A03F2" w14:textId="35482EDC" w:rsidR="00962CB6" w:rsidRPr="00962CB6" w:rsidRDefault="00962CB6" w:rsidP="00962CB6">
      <w:pPr>
        <w:rPr>
          <w:rFonts w:ascii="Georgia" w:eastAsia="Times New Roman" w:hAnsi="Georgia"/>
          <w:sz w:val="24"/>
          <w:szCs w:val="24"/>
          <w:lang w:eastAsia="en-GB"/>
        </w:rPr>
      </w:pPr>
    </w:p>
    <w:p w14:paraId="3ABECF11" w14:textId="04AB7C8B" w:rsidR="0099682D" w:rsidRDefault="0099682D" w:rsidP="00962CB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Christ the true vine, beloved of the Father,</w:t>
      </w:r>
    </w:p>
    <w:p w14:paraId="7E40CB39" w14:textId="234E5CBA" w:rsidR="00962CB6" w:rsidRPr="00962CB6" w:rsidRDefault="00962CB6" w:rsidP="00962CB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962CB6">
        <w:rPr>
          <w:rFonts w:ascii="Georgia" w:hAnsi="Georgia"/>
          <w:b/>
          <w:bCs/>
          <w:sz w:val="24"/>
          <w:szCs w:val="24"/>
          <w:lang w:val="en-US"/>
        </w:rPr>
        <w:t xml:space="preserve">we </w:t>
      </w:r>
      <w:r w:rsidR="00465A7C">
        <w:rPr>
          <w:rFonts w:ascii="Georgia" w:hAnsi="Georgia"/>
          <w:b/>
          <w:bCs/>
          <w:sz w:val="24"/>
          <w:szCs w:val="24"/>
          <w:lang w:val="en-US"/>
        </w:rPr>
        <w:t xml:space="preserve">marvel at </w:t>
      </w:r>
      <w:r w:rsidRPr="00962CB6">
        <w:rPr>
          <w:rFonts w:ascii="Georgia" w:hAnsi="Georgia"/>
          <w:b/>
          <w:bCs/>
          <w:sz w:val="24"/>
          <w:szCs w:val="24"/>
          <w:lang w:val="en-US"/>
        </w:rPr>
        <w:t>your selfless love;</w:t>
      </w:r>
    </w:p>
    <w:p w14:paraId="16C14365" w14:textId="77777777" w:rsidR="00962CB6" w:rsidRPr="00962CB6" w:rsidRDefault="00962CB6" w:rsidP="00962CB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962CB6">
        <w:rPr>
          <w:rFonts w:ascii="Georgia" w:hAnsi="Georgia"/>
          <w:b/>
          <w:bCs/>
          <w:sz w:val="24"/>
          <w:szCs w:val="24"/>
          <w:lang w:val="en-US"/>
        </w:rPr>
        <w:t xml:space="preserve">your supreme act of friendship </w:t>
      </w:r>
    </w:p>
    <w:p w14:paraId="0F432C92" w14:textId="77777777" w:rsidR="00962CB6" w:rsidRPr="00962CB6" w:rsidRDefault="00962CB6" w:rsidP="00962CB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962CB6">
        <w:rPr>
          <w:rFonts w:ascii="Georgia" w:hAnsi="Georgia"/>
          <w:b/>
          <w:bCs/>
          <w:sz w:val="24"/>
          <w:szCs w:val="24"/>
          <w:lang w:val="en-US"/>
        </w:rPr>
        <w:t>for a helpless people,</w:t>
      </w:r>
    </w:p>
    <w:p w14:paraId="1F119D54" w14:textId="7699679B" w:rsidR="00962CB6" w:rsidRPr="00962CB6" w:rsidRDefault="00962CB6" w:rsidP="00962CB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 w:rsidRPr="00962CB6">
        <w:rPr>
          <w:rFonts w:ascii="Georgia" w:hAnsi="Georgia"/>
          <w:b/>
          <w:bCs/>
          <w:sz w:val="24"/>
          <w:szCs w:val="24"/>
          <w:lang w:val="en-US"/>
        </w:rPr>
        <w:t xml:space="preserve">that we may have </w:t>
      </w:r>
      <w:r w:rsidR="0099682D">
        <w:rPr>
          <w:rFonts w:ascii="Georgia" w:hAnsi="Georgia"/>
          <w:b/>
          <w:bCs/>
          <w:sz w:val="24"/>
          <w:szCs w:val="24"/>
          <w:lang w:val="en-US"/>
        </w:rPr>
        <w:t xml:space="preserve">eternal </w:t>
      </w:r>
      <w:r w:rsidRPr="00962CB6">
        <w:rPr>
          <w:rFonts w:ascii="Georgia" w:hAnsi="Georgia"/>
          <w:b/>
          <w:bCs/>
          <w:sz w:val="24"/>
          <w:szCs w:val="24"/>
          <w:lang w:val="en-US"/>
        </w:rPr>
        <w:t xml:space="preserve">life. </w:t>
      </w:r>
    </w:p>
    <w:p w14:paraId="01CD7384" w14:textId="77777777" w:rsidR="00962CB6" w:rsidRPr="00962CB6" w:rsidRDefault="00962CB6" w:rsidP="00962CB6">
      <w:pPr>
        <w:widowControl w:val="0"/>
        <w:rPr>
          <w:rFonts w:ascii="Georgia" w:hAnsi="Georgia"/>
          <w:sz w:val="24"/>
          <w:szCs w:val="24"/>
          <w:lang w:val="en-US"/>
        </w:rPr>
      </w:pPr>
      <w:r w:rsidRPr="00962CB6">
        <w:rPr>
          <w:rFonts w:ascii="Georgia" w:hAnsi="Georgia"/>
          <w:sz w:val="24"/>
          <w:szCs w:val="24"/>
          <w:lang w:val="en-US"/>
        </w:rPr>
        <w:t> </w:t>
      </w:r>
    </w:p>
    <w:p w14:paraId="41D533D1" w14:textId="226F1878" w:rsidR="00962CB6" w:rsidRPr="00962CB6" w:rsidRDefault="00962CB6" w:rsidP="00962CB6">
      <w:pPr>
        <w:widowControl w:val="0"/>
        <w:rPr>
          <w:rFonts w:ascii="Georgia" w:hAnsi="Georgia"/>
          <w:i/>
          <w:iCs/>
          <w:sz w:val="24"/>
          <w:szCs w:val="24"/>
          <w:lang w:val="en-US"/>
        </w:rPr>
      </w:pPr>
      <w:r w:rsidRPr="00962CB6">
        <w:rPr>
          <w:rFonts w:ascii="Georgia" w:hAnsi="Georgia"/>
          <w:sz w:val="24"/>
          <w:szCs w:val="24"/>
          <w:lang w:val="en-US"/>
        </w:rPr>
        <w:t>Love poured out </w:t>
      </w:r>
      <w:r w:rsidRPr="00962CB6">
        <w:rPr>
          <w:rFonts w:ascii="Georgia" w:hAnsi="Georgia"/>
          <w:sz w:val="24"/>
          <w:szCs w:val="24"/>
          <w:lang w:val="en-US"/>
        </w:rPr>
        <w:br/>
        <w:t>on that cruel cross,</w:t>
      </w:r>
      <w:r w:rsidRPr="00962CB6">
        <w:rPr>
          <w:rFonts w:ascii="Georgia" w:hAnsi="Georgia"/>
          <w:sz w:val="24"/>
          <w:szCs w:val="24"/>
          <w:lang w:val="en-US"/>
        </w:rPr>
        <w:br/>
        <w:t>a blood offering</w:t>
      </w:r>
      <w:r w:rsidRPr="00962CB6">
        <w:rPr>
          <w:rFonts w:ascii="Georgia" w:hAnsi="Georgia"/>
          <w:sz w:val="24"/>
          <w:szCs w:val="24"/>
          <w:lang w:val="en-US"/>
        </w:rPr>
        <w:br/>
        <w:t>so we might go free.</w:t>
      </w:r>
      <w:r w:rsidRPr="00962CB6">
        <w:rPr>
          <w:rFonts w:ascii="Georgia" w:hAnsi="Georgia"/>
          <w:sz w:val="24"/>
          <w:szCs w:val="24"/>
          <w:lang w:val="en-US"/>
        </w:rPr>
        <w:br/>
      </w:r>
      <w:r w:rsidRPr="00962CB6">
        <w:rPr>
          <w:rFonts w:ascii="Georgia" w:hAnsi="Georgia"/>
          <w:sz w:val="24"/>
          <w:szCs w:val="24"/>
          <w:lang w:val="en-US"/>
        </w:rPr>
        <w:br/>
        <w:t>Love poured out,</w:t>
      </w:r>
      <w:r w:rsidRPr="00962CB6">
        <w:rPr>
          <w:rFonts w:ascii="Georgia" w:hAnsi="Georgia"/>
          <w:sz w:val="24"/>
          <w:szCs w:val="24"/>
          <w:lang w:val="en-US"/>
        </w:rPr>
        <w:br/>
        <w:t>infusing this world</w:t>
      </w:r>
      <w:r w:rsidRPr="00962CB6">
        <w:rPr>
          <w:rFonts w:ascii="Georgia" w:hAnsi="Georgia"/>
          <w:sz w:val="24"/>
          <w:szCs w:val="24"/>
          <w:lang w:val="en-US"/>
        </w:rPr>
        <w:br/>
        <w:t>with rivers of grace</w:t>
      </w:r>
      <w:r w:rsidRPr="00962CB6">
        <w:rPr>
          <w:rFonts w:ascii="Georgia" w:hAnsi="Georgia"/>
          <w:sz w:val="24"/>
          <w:szCs w:val="24"/>
          <w:lang w:val="en-US"/>
        </w:rPr>
        <w:br/>
        <w:t>and hope of rebirth.</w:t>
      </w:r>
      <w:r w:rsidRPr="00962CB6">
        <w:rPr>
          <w:rFonts w:ascii="Georgia" w:hAnsi="Georgia"/>
          <w:sz w:val="24"/>
          <w:szCs w:val="24"/>
          <w:lang w:val="en-US"/>
        </w:rPr>
        <w:br/>
      </w:r>
      <w:r w:rsidRPr="00962CB6">
        <w:rPr>
          <w:rFonts w:ascii="Georgia" w:hAnsi="Georgia"/>
          <w:sz w:val="24"/>
          <w:szCs w:val="24"/>
          <w:lang w:val="en-US"/>
        </w:rPr>
        <w:br/>
        <w:t>Love poured out,</w:t>
      </w:r>
      <w:r w:rsidRPr="00962CB6">
        <w:rPr>
          <w:rFonts w:ascii="Georgia" w:hAnsi="Georgia"/>
          <w:sz w:val="24"/>
          <w:szCs w:val="24"/>
          <w:lang w:val="en-US"/>
        </w:rPr>
        <w:br/>
        <w:t>and into these hearts,</w:t>
      </w:r>
      <w:r w:rsidRPr="00962CB6">
        <w:rPr>
          <w:rFonts w:ascii="Georgia" w:hAnsi="Georgia"/>
          <w:sz w:val="24"/>
          <w:szCs w:val="24"/>
          <w:lang w:val="en-US"/>
        </w:rPr>
        <w:br/>
        <w:t>who drink from a stream</w:t>
      </w:r>
      <w:r w:rsidRPr="00962CB6">
        <w:rPr>
          <w:rFonts w:ascii="Georgia" w:hAnsi="Georgia"/>
          <w:sz w:val="24"/>
          <w:szCs w:val="24"/>
          <w:lang w:val="en-US"/>
        </w:rPr>
        <w:br/>
        <w:t>that never runs dry. </w:t>
      </w:r>
      <w:r w:rsidRPr="00962CB6">
        <w:rPr>
          <w:rFonts w:ascii="Georgia" w:hAnsi="Georgia"/>
          <w:sz w:val="24"/>
          <w:szCs w:val="24"/>
          <w:lang w:val="en-US"/>
        </w:rPr>
        <w:br/>
      </w:r>
      <w:r>
        <w:rPr>
          <w:rFonts w:ascii="Georgia" w:hAnsi="Georgia"/>
          <w:i/>
          <w:iCs/>
          <w:sz w:val="24"/>
          <w:szCs w:val="24"/>
          <w:lang w:val="en-US"/>
        </w:rPr>
        <w:t xml:space="preserve">© </w:t>
      </w:r>
      <w:r w:rsidRPr="00962CB6">
        <w:rPr>
          <w:rFonts w:ascii="Georgia" w:hAnsi="Georgia"/>
          <w:i/>
          <w:iCs/>
          <w:sz w:val="24"/>
          <w:szCs w:val="24"/>
          <w:lang w:val="en-US"/>
        </w:rPr>
        <w:t>John Birch</w:t>
      </w:r>
      <w:r w:rsidRPr="00962CB6">
        <w:rPr>
          <w:rFonts w:ascii="Georgia" w:hAnsi="Georgia"/>
          <w:sz w:val="24"/>
          <w:szCs w:val="24"/>
          <w:lang w:val="en-US"/>
        </w:rPr>
        <w:br/>
      </w:r>
    </w:p>
    <w:p w14:paraId="78020809" w14:textId="2D70FE9C" w:rsidR="00EA285B" w:rsidRPr="00EA285B" w:rsidRDefault="00EA285B" w:rsidP="00EA285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>Christ the true vine, beloved of the Father,</w:t>
      </w:r>
    </w:p>
    <w:p w14:paraId="4A90BB5F" w14:textId="139A2AF9" w:rsidR="00465A7C" w:rsidRPr="00962CB6" w:rsidRDefault="003402F9" w:rsidP="00465A7C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we stand in awe of your supreme act of friendship; </w:t>
      </w:r>
    </w:p>
    <w:p w14:paraId="10D0623B" w14:textId="77777777" w:rsidR="00291174" w:rsidRDefault="00EA285B" w:rsidP="00962CB6">
      <w:pPr>
        <w:widowControl w:val="0"/>
        <w:rPr>
          <w:rFonts w:ascii="Georgia" w:hAnsi="Georgia"/>
          <w:b/>
          <w:bCs/>
          <w:sz w:val="24"/>
          <w:szCs w:val="24"/>
          <w:lang w:val="en-US"/>
        </w:rPr>
      </w:pPr>
      <w:r>
        <w:rPr>
          <w:rFonts w:ascii="Georgia" w:hAnsi="Georgia"/>
          <w:b/>
          <w:bCs/>
          <w:sz w:val="24"/>
          <w:szCs w:val="24"/>
          <w:lang w:val="en-US"/>
        </w:rPr>
        <w:t xml:space="preserve">we </w:t>
      </w:r>
      <w:r w:rsidR="00291174">
        <w:rPr>
          <w:rFonts w:ascii="Georgia" w:hAnsi="Georgia"/>
          <w:b/>
          <w:bCs/>
          <w:sz w:val="24"/>
          <w:szCs w:val="24"/>
          <w:lang w:val="en-US"/>
        </w:rPr>
        <w:t>are blessed that you call us your friends.</w:t>
      </w:r>
    </w:p>
    <w:p w14:paraId="4FF67455" w14:textId="77777777" w:rsidR="00962CB6" w:rsidRPr="00962CB6" w:rsidRDefault="00962CB6" w:rsidP="00962CB6">
      <w:pPr>
        <w:rPr>
          <w:rFonts w:ascii="Georgia" w:hAnsi="Georgia"/>
          <w:b/>
          <w:bCs/>
          <w:sz w:val="24"/>
          <w:szCs w:val="24"/>
          <w:lang w:val="en-US"/>
        </w:rPr>
      </w:pPr>
      <w:r w:rsidRPr="00962CB6">
        <w:rPr>
          <w:rFonts w:ascii="Georgia" w:hAnsi="Georgia"/>
          <w:b/>
          <w:bCs/>
          <w:sz w:val="24"/>
          <w:szCs w:val="24"/>
          <w:lang w:val="en-US"/>
        </w:rPr>
        <w:t>Amen</w:t>
      </w:r>
    </w:p>
    <w:p w14:paraId="3CD9CD27" w14:textId="77777777" w:rsidR="00962CB6" w:rsidRPr="00962CB6" w:rsidRDefault="00962CB6" w:rsidP="00962CB6">
      <w:pPr>
        <w:widowControl w:val="0"/>
        <w:rPr>
          <w:rFonts w:ascii="Georgia" w:hAnsi="Georgia"/>
          <w:sz w:val="24"/>
          <w:szCs w:val="24"/>
        </w:rPr>
      </w:pPr>
      <w:r w:rsidRPr="00962CB6">
        <w:rPr>
          <w:rFonts w:ascii="Georgia" w:hAnsi="Georgia"/>
          <w:sz w:val="24"/>
          <w:szCs w:val="24"/>
        </w:rPr>
        <w:t> </w:t>
      </w:r>
    </w:p>
    <w:p w14:paraId="09CAD701" w14:textId="35A89D5F" w:rsidR="00FD26D2" w:rsidRPr="00AB695E" w:rsidRDefault="002A47A4" w:rsidP="00AB695E">
      <w:pPr>
        <w:widowControl w:val="0"/>
        <w:rPr>
          <w:rFonts w:ascii="Dax-Regular" w:hAnsi="Dax-Regular"/>
          <w:b/>
          <w:bCs/>
        </w:rPr>
      </w:pPr>
      <w:r>
        <w:rPr>
          <w:rFonts w:ascii="Dax-Regular" w:hAnsi="Dax-Regular"/>
          <w:b/>
          <w:bCs/>
        </w:rPr>
        <w:t> </w:t>
      </w:r>
    </w:p>
    <w:p w14:paraId="04725FE8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4B44526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79459DE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5214175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DC54250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600B825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37755F4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2E7B554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18369EE8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0E492C4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5F8920C1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FC006F4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ED34EEB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0FA72CCF" w14:textId="4819C8C8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20386F8F" w14:textId="77777777" w:rsidR="00291174" w:rsidRDefault="00291174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72F24415" w14:textId="77777777" w:rsidR="00EA285B" w:rsidRDefault="00EA285B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</w:p>
    <w:p w14:paraId="48B3D485" w14:textId="23DD116D" w:rsidR="005D1552" w:rsidRDefault="002437E3" w:rsidP="00AB695E">
      <w:pPr>
        <w:widowControl w:val="0"/>
        <w:rPr>
          <w:rFonts w:ascii="Georgia" w:hAnsi="Georgia"/>
          <w:b/>
          <w:color w:val="0070C0"/>
          <w:sz w:val="24"/>
          <w:szCs w:val="24"/>
        </w:rPr>
      </w:pPr>
      <w:r>
        <w:rPr>
          <w:rFonts w:ascii="Georgia" w:hAnsi="Georgia"/>
          <w:b/>
          <w:color w:val="0070C0"/>
          <w:sz w:val="24"/>
          <w:szCs w:val="24"/>
        </w:rPr>
        <w:lastRenderedPageBreak/>
        <w:t>Satur</w:t>
      </w:r>
      <w:r w:rsidRPr="00B226E3">
        <w:rPr>
          <w:rFonts w:ascii="Georgia" w:hAnsi="Georgia"/>
          <w:b/>
          <w:color w:val="0070C0"/>
          <w:sz w:val="24"/>
          <w:szCs w:val="24"/>
        </w:rPr>
        <w:t>day:</w:t>
      </w:r>
      <w:r w:rsidR="001076C8">
        <w:rPr>
          <w:rFonts w:ascii="Georgia" w:hAnsi="Georgia"/>
          <w:b/>
          <w:color w:val="0070C0"/>
          <w:sz w:val="24"/>
          <w:szCs w:val="24"/>
        </w:rPr>
        <w:t xml:space="preserve"> Love one another</w:t>
      </w:r>
    </w:p>
    <w:p w14:paraId="55DD092C" w14:textId="77777777" w:rsidR="005D1552" w:rsidRPr="005D1552" w:rsidRDefault="005D1552" w:rsidP="005D1552">
      <w:pPr>
        <w:widowControl w:val="0"/>
        <w:rPr>
          <w:rFonts w:ascii="Georgia" w:hAnsi="Georgia"/>
          <w:color w:val="0070C0"/>
          <w:sz w:val="24"/>
          <w:szCs w:val="24"/>
        </w:rPr>
      </w:pPr>
    </w:p>
    <w:p w14:paraId="147355B5" w14:textId="77777777" w:rsidR="005D1552" w:rsidRPr="005D1552" w:rsidRDefault="005D1552" w:rsidP="005D1552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Georgia" w:hAnsi="Georgia" w:cs="Segoe UI"/>
          <w:color w:val="000000"/>
          <w:vertAlign w:val="superscript"/>
        </w:rPr>
      </w:pPr>
      <w:r w:rsidRPr="005D1552">
        <w:rPr>
          <w:rStyle w:val="woj"/>
          <w:rFonts w:ascii="Georgia" w:hAnsi="Georgia" w:cs="Segoe UI"/>
          <w:color w:val="000000"/>
        </w:rPr>
        <w:t>You are my friends if you do what I command.</w:t>
      </w:r>
      <w:r w:rsidRPr="005D1552">
        <w:rPr>
          <w:rStyle w:val="text"/>
          <w:rFonts w:ascii="Georgia" w:hAnsi="Georgia" w:cs="Segoe UI"/>
          <w:color w:val="000000"/>
        </w:rPr>
        <w:t> </w:t>
      </w:r>
    </w:p>
    <w:p w14:paraId="1BB5B8C6" w14:textId="37F8B85A" w:rsidR="005D1552" w:rsidRPr="005D1552" w:rsidRDefault="005D1552" w:rsidP="005D1552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Segoe UI"/>
          <w:color w:val="000000"/>
        </w:rPr>
      </w:pPr>
      <w:r w:rsidRPr="005D1552">
        <w:rPr>
          <w:rStyle w:val="woj"/>
          <w:rFonts w:ascii="Georgia" w:hAnsi="Georgia" w:cs="Segoe UI"/>
          <w:color w:val="000000"/>
        </w:rPr>
        <w:t>This is my command: love each other.</w:t>
      </w:r>
    </w:p>
    <w:p w14:paraId="69C6B219" w14:textId="52769B6B" w:rsidR="005D1552" w:rsidRDefault="005D1552" w:rsidP="005D1552">
      <w:pPr>
        <w:widowControl w:val="0"/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</w:pPr>
      <w:r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  <w:t>John 15:14, 17</w:t>
      </w:r>
    </w:p>
    <w:p w14:paraId="2B3541E5" w14:textId="352DC8DB" w:rsidR="00570C5F" w:rsidRDefault="00570C5F" w:rsidP="005D1552">
      <w:pPr>
        <w:widowControl w:val="0"/>
        <w:rPr>
          <w:rStyle w:val="woj"/>
          <w:rFonts w:ascii="Georgia" w:hAnsi="Georgia" w:cs="Segoe UI"/>
          <w:i/>
          <w:iCs/>
          <w:color w:val="000000"/>
          <w:sz w:val="24"/>
          <w:szCs w:val="24"/>
        </w:rPr>
      </w:pPr>
    </w:p>
    <w:p w14:paraId="47488EAC" w14:textId="5E2C0578" w:rsidR="00291174" w:rsidRPr="00C43A53" w:rsidRDefault="00291174" w:rsidP="00291174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 w:rsidRPr="00C43A53">
        <w:rPr>
          <w:rFonts w:ascii="Georgia" w:hAnsi="Georgia" w:cs="Arial"/>
          <w:b/>
          <w:bCs/>
          <w:color w:val="000000"/>
          <w:sz w:val="24"/>
          <w:szCs w:val="24"/>
        </w:rPr>
        <w:t>Christ, th</w:t>
      </w:r>
      <w:r>
        <w:rPr>
          <w:rFonts w:ascii="Georgia" w:hAnsi="Georgia" w:cs="Arial"/>
          <w:b/>
          <w:bCs/>
          <w:color w:val="000000"/>
          <w:sz w:val="24"/>
          <w:szCs w:val="24"/>
        </w:rPr>
        <w:t>e</w:t>
      </w:r>
      <w:r w:rsidRPr="00C43A53">
        <w:rPr>
          <w:rFonts w:ascii="Georgia" w:hAnsi="Georgia" w:cs="Arial"/>
          <w:b/>
          <w:bCs/>
          <w:color w:val="000000"/>
          <w:sz w:val="24"/>
          <w:szCs w:val="24"/>
        </w:rPr>
        <w:t xml:space="preserve"> true vine, beloved of the Father,</w:t>
      </w:r>
    </w:p>
    <w:p w14:paraId="0103A563" w14:textId="77777777" w:rsidR="00291174" w:rsidRDefault="00291174" w:rsidP="00291174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as we</w:t>
      </w:r>
      <w:r w:rsidRPr="00C43A53">
        <w:rPr>
          <w:rFonts w:ascii="Georgia" w:hAnsi="Georgia" w:cs="Arial"/>
          <w:b/>
          <w:bCs/>
          <w:color w:val="000000"/>
          <w:sz w:val="24"/>
          <w:szCs w:val="24"/>
        </w:rPr>
        <w:t xml:space="preserve"> remain in your love</w:t>
      </w:r>
    </w:p>
    <w:p w14:paraId="36578684" w14:textId="77777777" w:rsidR="00291174" w:rsidRDefault="00291174" w:rsidP="00291174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and are filled with your joy,</w:t>
      </w:r>
    </w:p>
    <w:p w14:paraId="28F7BA2C" w14:textId="77777777" w:rsidR="00291174" w:rsidRDefault="00291174" w:rsidP="00291174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give us the grace to follow your command</w:t>
      </w:r>
    </w:p>
    <w:p w14:paraId="459625D7" w14:textId="26C1BF40" w:rsidR="00291174" w:rsidRDefault="00291174" w:rsidP="00291174">
      <w:pPr>
        <w:shd w:val="clear" w:color="auto" w:fill="FFFFFF"/>
        <w:rPr>
          <w:rFonts w:ascii="Georgia" w:hAnsi="Georgia" w:cs="Arial"/>
          <w:b/>
          <w:bCs/>
          <w:color w:val="000000"/>
          <w:sz w:val="24"/>
          <w:szCs w:val="24"/>
        </w:rPr>
      </w:pPr>
      <w:r>
        <w:rPr>
          <w:rFonts w:ascii="Georgia" w:hAnsi="Georgia" w:cs="Arial"/>
          <w:b/>
          <w:bCs/>
          <w:color w:val="000000"/>
          <w:sz w:val="24"/>
          <w:szCs w:val="24"/>
        </w:rPr>
        <w:t>to love one another</w:t>
      </w:r>
      <w:r w:rsidRPr="00C43A53">
        <w:rPr>
          <w:rFonts w:ascii="Georgia" w:hAnsi="Georgia" w:cs="Arial"/>
          <w:b/>
          <w:bCs/>
          <w:color w:val="000000"/>
          <w:sz w:val="24"/>
          <w:szCs w:val="24"/>
        </w:rPr>
        <w:t>.</w:t>
      </w:r>
    </w:p>
    <w:p w14:paraId="414A7B19" w14:textId="77777777" w:rsidR="00291174" w:rsidRPr="00291174" w:rsidRDefault="00291174" w:rsidP="00291174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14:paraId="538A34D3" w14:textId="2C367C47" w:rsidR="00291174" w:rsidRPr="00291174" w:rsidRDefault="00291174" w:rsidP="00291174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Jesus offers a new-old commandment,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that we should love each other.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With the incredible power</w:t>
      </w:r>
    </w:p>
    <w:p w14:paraId="7F60068E" w14:textId="5049311D" w:rsidR="00291174" w:rsidRPr="00291174" w:rsidRDefault="00291174" w:rsidP="00291174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t>and the unfathomable depth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of God's love for us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we can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we must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love one another.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And it is in this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our love for one another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that the world will know</w:t>
      </w:r>
      <w:r w:rsidRPr="00291174">
        <w:rPr>
          <w:rFonts w:ascii="Georgia" w:eastAsia="Times New Roman" w:hAnsi="Georgia" w:cs="Arial"/>
          <w:color w:val="000000"/>
          <w:sz w:val="24"/>
          <w:szCs w:val="24"/>
          <w:lang w:eastAsia="en-GB"/>
        </w:rPr>
        <w:br/>
        <w:t>whom and what we worship. </w:t>
      </w:r>
    </w:p>
    <w:p w14:paraId="21E871E5" w14:textId="77777777" w:rsidR="00291174" w:rsidRPr="00291174" w:rsidRDefault="00291174" w:rsidP="00291174">
      <w:pPr>
        <w:shd w:val="clear" w:color="auto" w:fill="FFFFFF"/>
        <w:rPr>
          <w:rFonts w:ascii="Georgia" w:eastAsia="Times New Roman" w:hAnsi="Georgia" w:cs="Arial"/>
          <w:color w:val="000000"/>
          <w:sz w:val="24"/>
          <w:szCs w:val="24"/>
          <w:lang w:eastAsia="en-GB"/>
        </w:rPr>
      </w:pPr>
    </w:p>
    <w:p w14:paraId="6D661EDA" w14:textId="77777777" w:rsidR="00291174" w:rsidRPr="00291174" w:rsidRDefault="00291174" w:rsidP="00291174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29117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Come, children of God, </w:t>
      </w:r>
    </w:p>
    <w:p w14:paraId="01BA8809" w14:textId="77777777" w:rsidR="00291174" w:rsidRPr="00291174" w:rsidRDefault="00291174" w:rsidP="00291174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29117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let us love one another.</w:t>
      </w:r>
    </w:p>
    <w:p w14:paraId="6C01780A" w14:textId="73036748" w:rsidR="00291174" w:rsidRPr="00291174" w:rsidRDefault="00291174" w:rsidP="00291174">
      <w:pPr>
        <w:shd w:val="clear" w:color="auto" w:fill="FFFFFF"/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</w:pPr>
      <w:r w:rsidRPr="00291174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en-GB"/>
        </w:rPr>
        <w:t>Amen</w:t>
      </w:r>
    </w:p>
    <w:p w14:paraId="0F670F60" w14:textId="3EA753FA" w:rsidR="00291174" w:rsidRPr="00291174" w:rsidRDefault="00291174" w:rsidP="00291174">
      <w:pPr>
        <w:shd w:val="clear" w:color="auto" w:fill="FFFFFF"/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</w:pPr>
      <w:r w:rsidRPr="00291174">
        <w:rPr>
          <w:rFonts w:ascii="Georgia" w:eastAsia="Times New Roman" w:hAnsi="Georgia" w:cs="Arial"/>
          <w:i/>
          <w:iCs/>
          <w:color w:val="000000"/>
          <w:sz w:val="24"/>
          <w:szCs w:val="24"/>
          <w:lang w:eastAsia="en-GB"/>
        </w:rPr>
        <w:t>© Katherine Hawker,</w:t>
      </w:r>
    </w:p>
    <w:p w14:paraId="0F276BA4" w14:textId="76592048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43862B7" w14:textId="122FEA5D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33EAA21" w14:textId="2611A49B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DE4A860" w14:textId="181C2B17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BADDE63" w14:textId="283924F4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34B65D4" w14:textId="6E8E50E7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64C2946B" w14:textId="17C4B94C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10545B7" w14:textId="725064A7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11325F85" w14:textId="548726BD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5FE60E0E" w14:textId="17B6106C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EA0B0D6" w14:textId="35ACE506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4DAE481" w14:textId="1C7D1417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5786710" w14:textId="771686D5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63F9829" w14:textId="40BD1D42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321847F1" w14:textId="688CAFA8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83BA854" w14:textId="23B598BA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08B0D4F1" w14:textId="02E5CBF7" w:rsidR="00AB695E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44CE6EDD" w14:textId="77777777" w:rsidR="00AB695E" w:rsidRPr="00B226E3" w:rsidRDefault="00AB695E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DF91BB0" w14:textId="77777777" w:rsidR="006D627D" w:rsidRPr="00B226E3" w:rsidRDefault="006D627D" w:rsidP="00CF2360">
      <w:pPr>
        <w:widowControl w:val="0"/>
        <w:rPr>
          <w:rFonts w:ascii="Georgia" w:hAnsi="Georgia" w:cs="Segoe UI"/>
          <w:color w:val="000000"/>
          <w:sz w:val="24"/>
          <w:szCs w:val="24"/>
          <w:shd w:val="clear" w:color="auto" w:fill="FFFFFF"/>
        </w:rPr>
      </w:pPr>
    </w:p>
    <w:p w14:paraId="776892AF" w14:textId="214668A7" w:rsidR="00655C12" w:rsidRPr="00B226E3" w:rsidRDefault="00655C12" w:rsidP="009D58F5">
      <w:pPr>
        <w:widowControl w:val="0"/>
        <w:rPr>
          <w:rFonts w:ascii="Georgia" w:hAnsi="Georgia"/>
          <w:sz w:val="24"/>
          <w:szCs w:val="24"/>
        </w:rPr>
      </w:pPr>
    </w:p>
    <w:p w14:paraId="366DC966" w14:textId="77777777" w:rsidR="00887CE5" w:rsidRPr="00A45994" w:rsidRDefault="00887CE5" w:rsidP="00887CE5">
      <w:pPr>
        <w:pStyle w:val="Heading1"/>
        <w:jc w:val="center"/>
        <w:rPr>
          <w:rFonts w:ascii="Georgia" w:hAnsi="Georgia"/>
          <w:szCs w:val="28"/>
        </w:rPr>
      </w:pPr>
      <w:r w:rsidRPr="00A45994">
        <w:rPr>
          <w:rFonts w:ascii="Georgia" w:hAnsi="Georgia"/>
          <w:szCs w:val="28"/>
        </w:rPr>
        <w:t>Wave of Prayer for Mothers’ Union</w:t>
      </w:r>
    </w:p>
    <w:p w14:paraId="2CD41A2F" w14:textId="5140245F" w:rsidR="00887CE5" w:rsidRPr="00B226E3" w:rsidRDefault="00887CE5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  <w:r w:rsidRPr="00B226E3">
        <w:rPr>
          <w:rFonts w:ascii="Georgia" w:hAnsi="Georgia"/>
          <w:bCs/>
          <w:sz w:val="24"/>
          <w:szCs w:val="24"/>
        </w:rPr>
        <w:t>Lord, we pray for Mothers’ Union worldwide.</w:t>
      </w:r>
    </w:p>
    <w:p w14:paraId="24C03E49" w14:textId="7E222DF7" w:rsidR="00CC1424" w:rsidRPr="00B226E3" w:rsidRDefault="00CC1424" w:rsidP="00887CE5">
      <w:pPr>
        <w:widowControl w:val="0"/>
        <w:contextualSpacing/>
        <w:jc w:val="center"/>
        <w:rPr>
          <w:rFonts w:ascii="Georgia" w:hAnsi="Georgia"/>
          <w:bCs/>
          <w:sz w:val="24"/>
          <w:szCs w:val="24"/>
        </w:rPr>
      </w:pPr>
    </w:p>
    <w:p w14:paraId="13A973CB" w14:textId="77777777" w:rsidR="00AB695E" w:rsidRPr="00035DB9" w:rsidRDefault="00AB695E" w:rsidP="00AB695E">
      <w:pPr>
        <w:pStyle w:val="ListParagraph"/>
        <w:numPr>
          <w:ilvl w:val="0"/>
          <w:numId w:val="33"/>
        </w:numPr>
        <w:rPr>
          <w:rFonts w:ascii="Georgia" w:hAnsi="Georgia"/>
          <w:b/>
          <w:color w:val="000000"/>
          <w:lang w:eastAsia="en-GB"/>
        </w:rPr>
      </w:pPr>
      <w:r w:rsidRPr="00035DB9">
        <w:rPr>
          <w:rFonts w:ascii="Georgia" w:hAnsi="Georgia"/>
          <w:b/>
          <w:color w:val="000000"/>
          <w:lang w:eastAsia="en-GB"/>
        </w:rPr>
        <w:t>Mothers’ Union worldwide</w:t>
      </w:r>
    </w:p>
    <w:p w14:paraId="66CBFB80" w14:textId="77777777" w:rsidR="00AB695E" w:rsidRPr="000159B0" w:rsidRDefault="00AB695E" w:rsidP="00AB695E">
      <w:pPr>
        <w:rPr>
          <w:rFonts w:ascii="Verdana" w:hAnsi="Verdana"/>
          <w:color w:val="000000"/>
          <w:sz w:val="24"/>
          <w:szCs w:val="24"/>
          <w:lang w:eastAsia="en-GB"/>
        </w:rPr>
      </w:pPr>
    </w:p>
    <w:p w14:paraId="3A7C45A7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 2 – 4        </w:t>
      </w:r>
      <w:r w:rsidRPr="000159B0">
        <w:rPr>
          <w:rFonts w:ascii="Georgia" w:hAnsi="Georgia"/>
          <w:sz w:val="24"/>
          <w:szCs w:val="24"/>
          <w:lang w:val="en-US"/>
        </w:rPr>
        <w:t xml:space="preserve">Yei in South Sudan; Luweero in Uganda; On the Lake in Nigeria; </w:t>
      </w:r>
    </w:p>
    <w:p w14:paraId="4C88DD93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Grafton in Australia; Armagh in All Ireland and South Kerala in India</w:t>
      </w:r>
    </w:p>
    <w:p w14:paraId="39A93C4D" w14:textId="77777777" w:rsidR="00AB695E" w:rsidRPr="000159B0" w:rsidRDefault="00AB695E" w:rsidP="00AB695E">
      <w:pPr>
        <w:rPr>
          <w:rFonts w:ascii="Georgia" w:hAnsi="Georgia"/>
          <w:sz w:val="24"/>
          <w:szCs w:val="24"/>
        </w:rPr>
      </w:pPr>
    </w:p>
    <w:p w14:paraId="2C7B1F07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5 – 7       </w:t>
      </w:r>
      <w:r w:rsidRPr="000159B0">
        <w:rPr>
          <w:rFonts w:ascii="Georgia" w:hAnsi="Georgia"/>
          <w:sz w:val="24"/>
          <w:szCs w:val="24"/>
          <w:lang w:val="en-US"/>
        </w:rPr>
        <w:t xml:space="preserve">Bujumbura in Burundi;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Maseno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South in Kenya;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Ihiala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Nigeria;  </w:t>
      </w:r>
    </w:p>
    <w:p w14:paraId="0A622D35" w14:textId="77777777" w:rsidR="00AB695E" w:rsidRPr="000159B0" w:rsidRDefault="00AB695E" w:rsidP="00AB695E">
      <w:pPr>
        <w:rPr>
          <w:rFonts w:ascii="Verdana" w:hAnsi="Verdan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Cameroon; Calgary in Canada and Ysabel in Solomon Islands</w:t>
      </w:r>
    </w:p>
    <w:p w14:paraId="736CFFAD" w14:textId="77777777" w:rsidR="00AB695E" w:rsidRPr="000159B0" w:rsidRDefault="00AB695E" w:rsidP="00AB695E">
      <w:pPr>
        <w:rPr>
          <w:rFonts w:ascii="Georgia" w:hAnsi="Georgia"/>
          <w:sz w:val="24"/>
          <w:szCs w:val="24"/>
        </w:rPr>
      </w:pPr>
    </w:p>
    <w:p w14:paraId="37997D3E" w14:textId="77777777" w:rsidR="00AB695E" w:rsidRPr="000159B0" w:rsidRDefault="00AB695E" w:rsidP="00AB695E">
      <w:pPr>
        <w:rPr>
          <w:rFonts w:ascii="Georgia" w:hAnsi="Georgia"/>
          <w:b/>
          <w:bCs/>
          <w:sz w:val="24"/>
          <w:szCs w:val="24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      8      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66694DC" w14:textId="77777777" w:rsidR="00AB695E" w:rsidRPr="000159B0" w:rsidRDefault="00AB695E" w:rsidP="00AB695E">
      <w:pPr>
        <w:rPr>
          <w:rFonts w:ascii="Georgia" w:hAnsi="Georgia"/>
          <w:b/>
          <w:bCs/>
          <w:sz w:val="24"/>
          <w:szCs w:val="24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</w:t>
      </w:r>
    </w:p>
    <w:p w14:paraId="78696D85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9 – 11    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Awerial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South Sudan;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Mityana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Uganda;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Uyo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&amp; Ajayi Crowther </w:t>
      </w:r>
    </w:p>
    <w:p w14:paraId="7F9B90F5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in Nigeria; Rupert's Land in Canada and Patna in India</w:t>
      </w:r>
    </w:p>
    <w:p w14:paraId="0E14FAC6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</w:t>
      </w:r>
    </w:p>
    <w:p w14:paraId="55E52378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12 – 14     </w:t>
      </w:r>
      <w:r w:rsidRPr="000159B0">
        <w:rPr>
          <w:rFonts w:ascii="Georgia" w:hAnsi="Georgia"/>
          <w:sz w:val="24"/>
          <w:szCs w:val="24"/>
          <w:lang w:val="en-US"/>
        </w:rPr>
        <w:t xml:space="preserve">Port Elizabeth in South Africa; West Ankole in Uganda; Nomadic Mission </w:t>
      </w:r>
    </w:p>
    <w:p w14:paraId="528E8C82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&amp; Ekiti-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Kwara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Nigeria; Worcester in England and the Episcopal Church  </w:t>
      </w:r>
    </w:p>
    <w:p w14:paraId="41B12FDE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of the Philippines</w:t>
      </w:r>
    </w:p>
    <w:p w14:paraId="45862CEB" w14:textId="77777777" w:rsidR="00AB695E" w:rsidRPr="000159B0" w:rsidRDefault="00AB695E" w:rsidP="00AB695E">
      <w:pPr>
        <w:rPr>
          <w:rFonts w:ascii="Georgia" w:hAnsi="Georgia"/>
          <w:b/>
          <w:bCs/>
          <w:sz w:val="24"/>
          <w:szCs w:val="24"/>
        </w:rPr>
      </w:pPr>
    </w:p>
    <w:p w14:paraId="477601F9" w14:textId="77777777" w:rsidR="00AB695E" w:rsidRPr="000159B0" w:rsidRDefault="00AB695E" w:rsidP="00AB69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       15    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153675B1" w14:textId="77777777" w:rsidR="00AB695E" w:rsidRPr="000159B0" w:rsidRDefault="00AB695E" w:rsidP="00AB695E">
      <w:pPr>
        <w:rPr>
          <w:rFonts w:ascii="Georgia" w:hAnsi="Georgia"/>
          <w:b/>
          <w:bCs/>
          <w:sz w:val="24"/>
          <w:szCs w:val="24"/>
        </w:rPr>
      </w:pPr>
    </w:p>
    <w:p w14:paraId="654DBEAC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16 – 18  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Kajo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-Keji in South Sudan;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Tarime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Tanzania;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Dutse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&amp;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Akoko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-Edo </w:t>
      </w:r>
    </w:p>
    <w:p w14:paraId="7298AF3D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 in Nigeria and Canterbury in England</w:t>
      </w:r>
    </w:p>
    <w:p w14:paraId="6687A06F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         </w:t>
      </w:r>
    </w:p>
    <w:p w14:paraId="7C22A41A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19 – 21  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Antisiranana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Madagascar; Busoga in Uganda; Yola &amp;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Oke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-Ogun </w:t>
      </w:r>
    </w:p>
    <w:p w14:paraId="57FE7B38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 in Nigeria; Algoma in Canada and Jabalpur in India</w:t>
      </w:r>
    </w:p>
    <w:p w14:paraId="58CA0442" w14:textId="77777777" w:rsidR="00AB695E" w:rsidRPr="000159B0" w:rsidRDefault="00AB695E" w:rsidP="00AB695E">
      <w:pPr>
        <w:rPr>
          <w:rFonts w:ascii="Georgia" w:hAnsi="Georgia"/>
          <w:b/>
          <w:bCs/>
          <w:sz w:val="24"/>
          <w:szCs w:val="24"/>
        </w:rPr>
      </w:pPr>
      <w:r w:rsidRPr="000159B0">
        <w:rPr>
          <w:rFonts w:ascii="Georgia" w:hAnsi="Georgia"/>
          <w:b/>
          <w:bCs/>
          <w:sz w:val="24"/>
          <w:szCs w:val="24"/>
        </w:rPr>
        <w:tab/>
      </w:r>
    </w:p>
    <w:p w14:paraId="59124DEA" w14:textId="77777777" w:rsidR="00AB695E" w:rsidRPr="000159B0" w:rsidRDefault="00AB695E" w:rsidP="00AB69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         22     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2E43E01A" w14:textId="77777777" w:rsidR="00AB695E" w:rsidRPr="000159B0" w:rsidRDefault="00AB695E" w:rsidP="00AB695E">
      <w:pPr>
        <w:rPr>
          <w:rFonts w:ascii="Georgia" w:hAnsi="Georgia"/>
          <w:b/>
          <w:bCs/>
          <w:sz w:val="24"/>
          <w:szCs w:val="24"/>
        </w:rPr>
      </w:pPr>
    </w:p>
    <w:p w14:paraId="7CF913F7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23 – 25    </w:t>
      </w:r>
      <w:r w:rsidRPr="000159B0">
        <w:rPr>
          <w:rFonts w:ascii="Georgia" w:hAnsi="Georgia"/>
          <w:sz w:val="24"/>
          <w:szCs w:val="24"/>
        </w:rPr>
        <w:t xml:space="preserve">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Rokon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South Sudan; Kampala in Uganda; Kaduna in Nigeria; </w:t>
      </w:r>
    </w:p>
    <w:p w14:paraId="7A7FF8B7" w14:textId="77777777" w:rsidR="00AB695E" w:rsidRPr="000159B0" w:rsidRDefault="00AB695E" w:rsidP="00AB695E">
      <w:pPr>
        <w:rPr>
          <w:rFonts w:ascii="Verdana" w:hAnsi="Verdan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 Koforidua in Ghana; Brisbane in Australia and Peru</w:t>
      </w:r>
    </w:p>
    <w:p w14:paraId="1A758CC7" w14:textId="77777777" w:rsidR="00AB695E" w:rsidRPr="000159B0" w:rsidRDefault="00AB695E" w:rsidP="00AB695E">
      <w:pPr>
        <w:rPr>
          <w:rFonts w:ascii="Georgia" w:hAnsi="Georgia"/>
          <w:b/>
          <w:bCs/>
          <w:sz w:val="24"/>
          <w:szCs w:val="24"/>
        </w:rPr>
      </w:pPr>
    </w:p>
    <w:p w14:paraId="2AA6715B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bCs/>
          <w:sz w:val="24"/>
          <w:szCs w:val="24"/>
        </w:rPr>
        <w:t xml:space="preserve">26 – 28    </w:t>
      </w:r>
      <w:r w:rsidRPr="000159B0">
        <w:rPr>
          <w:rFonts w:ascii="Georgia" w:hAnsi="Georgia"/>
          <w:sz w:val="24"/>
          <w:szCs w:val="24"/>
          <w:lang w:val="en-US"/>
        </w:rPr>
        <w:t xml:space="preserve">Central Zambia in Zambia; Southern Highlands in Tanzania; </w:t>
      </w:r>
    </w:p>
    <w:p w14:paraId="4E577957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Ogbaru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&amp; Badagry in Nigeria; Bermuda and Chandigarh in India</w:t>
      </w:r>
    </w:p>
    <w:p w14:paraId="0CD6CAD0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</w:p>
    <w:p w14:paraId="272F36A0" w14:textId="77777777" w:rsidR="00AB695E" w:rsidRPr="000159B0" w:rsidRDefault="00AB695E" w:rsidP="00AB69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  <w:r w:rsidRPr="000159B0">
        <w:rPr>
          <w:rFonts w:ascii="Georgia" w:hAnsi="Georgia"/>
          <w:b/>
          <w:sz w:val="24"/>
          <w:szCs w:val="24"/>
          <w:lang w:val="en-US"/>
        </w:rPr>
        <w:t xml:space="preserve">   </w:t>
      </w:r>
      <w:r w:rsidRPr="000159B0">
        <w:rPr>
          <w:rFonts w:ascii="Georgia" w:hAnsi="Georgia"/>
          <w:b/>
          <w:bCs/>
          <w:sz w:val="24"/>
          <w:szCs w:val="24"/>
        </w:rPr>
        <w:t xml:space="preserve">      29     </w:t>
      </w: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>Mothers’ Union worldwide</w:t>
      </w:r>
    </w:p>
    <w:p w14:paraId="594F6048" w14:textId="77777777" w:rsidR="00AB695E" w:rsidRPr="000159B0" w:rsidRDefault="00AB695E" w:rsidP="00AB695E">
      <w:pPr>
        <w:rPr>
          <w:rFonts w:ascii="Georgia" w:hAnsi="Georgia"/>
          <w:b/>
          <w:color w:val="000000"/>
          <w:sz w:val="24"/>
          <w:szCs w:val="24"/>
          <w:lang w:eastAsia="en-GB"/>
        </w:rPr>
      </w:pPr>
    </w:p>
    <w:p w14:paraId="552D80EC" w14:textId="77777777" w:rsidR="00AB695E" w:rsidRPr="000159B0" w:rsidRDefault="00AB695E" w:rsidP="00AB695E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b/>
          <w:color w:val="000000"/>
          <w:sz w:val="24"/>
          <w:szCs w:val="24"/>
          <w:lang w:eastAsia="en-GB"/>
        </w:rPr>
        <w:t xml:space="preserve">30 – 31   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Toamasina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in Madagascar; Mukono in Uganda; </w:t>
      </w:r>
      <w:proofErr w:type="spellStart"/>
      <w:r w:rsidRPr="000159B0">
        <w:rPr>
          <w:rFonts w:ascii="Georgia" w:hAnsi="Georgia"/>
          <w:sz w:val="24"/>
          <w:szCs w:val="24"/>
          <w:lang w:val="en-US"/>
        </w:rPr>
        <w:t>Ikwerre</w:t>
      </w:r>
      <w:proofErr w:type="spellEnd"/>
      <w:r w:rsidRPr="000159B0">
        <w:rPr>
          <w:rFonts w:ascii="Georgia" w:hAnsi="Georgia"/>
          <w:sz w:val="24"/>
          <w:szCs w:val="24"/>
          <w:lang w:val="en-US"/>
        </w:rPr>
        <w:t xml:space="preserve"> &amp; Ife East </w:t>
      </w:r>
    </w:p>
    <w:p w14:paraId="3AA173CF" w14:textId="253630D2" w:rsidR="00AB695E" w:rsidRPr="007423E2" w:rsidRDefault="00AB695E" w:rsidP="00E179A3">
      <w:pPr>
        <w:rPr>
          <w:rFonts w:ascii="Georgia" w:hAnsi="Georgia"/>
          <w:sz w:val="24"/>
          <w:szCs w:val="24"/>
          <w:lang w:val="en-US"/>
        </w:rPr>
      </w:pPr>
      <w:r w:rsidRPr="000159B0">
        <w:rPr>
          <w:rFonts w:ascii="Georgia" w:hAnsi="Georgia"/>
          <w:sz w:val="24"/>
          <w:szCs w:val="24"/>
          <w:lang w:val="en-US"/>
        </w:rPr>
        <w:t xml:space="preserve">                    in Nigeria; Down &amp; Dromore in All Ireland and Delhi in India</w:t>
      </w:r>
    </w:p>
    <w:p w14:paraId="25892BD0" w14:textId="5EE4A2AA" w:rsidR="00A16FC3" w:rsidRPr="00B226E3" w:rsidRDefault="00A16FC3" w:rsidP="006C6FDC">
      <w:pPr>
        <w:rPr>
          <w:rFonts w:ascii="Georgia" w:hAnsi="Georgia"/>
          <w:sz w:val="24"/>
          <w:szCs w:val="24"/>
          <w:lang w:val="en-US"/>
        </w:rPr>
      </w:pPr>
    </w:p>
    <w:p w14:paraId="5D714534" w14:textId="2AFBB624" w:rsidR="00E63750" w:rsidRDefault="009E6CD9" w:rsidP="002B7055">
      <w:pPr>
        <w:pStyle w:val="Heading2"/>
        <w:jc w:val="center"/>
        <w:rPr>
          <w:rFonts w:ascii="Georgia" w:hAnsi="Georgia"/>
        </w:rPr>
      </w:pPr>
      <w:r w:rsidRPr="00B226E3">
        <w:rPr>
          <w:rFonts w:ascii="Georgia" w:hAnsi="Georgia"/>
        </w:rPr>
        <w:t>Final Blessin</w:t>
      </w:r>
      <w:r w:rsidR="00353C3B" w:rsidRPr="00B226E3">
        <w:rPr>
          <w:rFonts w:ascii="Georgia" w:hAnsi="Georgia"/>
        </w:rPr>
        <w:t>g</w:t>
      </w:r>
    </w:p>
    <w:p w14:paraId="1587525B" w14:textId="036F2748" w:rsidR="007423E2" w:rsidRDefault="007423E2" w:rsidP="007423E2"/>
    <w:p w14:paraId="7EEE86F3" w14:textId="6DC6FCE1" w:rsidR="007423E2" w:rsidRDefault="007423E2" w:rsidP="007423E2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May </w:t>
      </w:r>
      <w:r w:rsidRPr="00DF708A">
        <w:rPr>
          <w:rFonts w:ascii="Georgia" w:hAnsi="Georgia"/>
          <w:b/>
          <w:bCs/>
          <w:sz w:val="24"/>
          <w:szCs w:val="24"/>
        </w:rPr>
        <w:t xml:space="preserve">Christ, the true vine, </w:t>
      </w:r>
      <w:r>
        <w:rPr>
          <w:rFonts w:ascii="Georgia" w:hAnsi="Georgia"/>
          <w:b/>
          <w:bCs/>
          <w:sz w:val="24"/>
          <w:szCs w:val="24"/>
        </w:rPr>
        <w:t>draw us ever closer</w:t>
      </w:r>
    </w:p>
    <w:p w14:paraId="778F48D1" w14:textId="77777777" w:rsidR="003402F9" w:rsidRDefault="007423E2" w:rsidP="007423E2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that we may remain in him </w:t>
      </w:r>
    </w:p>
    <w:p w14:paraId="0FB6F01B" w14:textId="69883EC9" w:rsidR="00CD4E57" w:rsidRPr="003402F9" w:rsidRDefault="007423E2" w:rsidP="003402F9">
      <w:pPr>
        <w:widowControl w:val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as we</w:t>
      </w:r>
      <w:r w:rsidR="003402F9">
        <w:rPr>
          <w:rFonts w:ascii="Georgia" w:hAnsi="Georgia"/>
          <w:b/>
          <w:bCs/>
          <w:sz w:val="24"/>
          <w:szCs w:val="24"/>
        </w:rPr>
        <w:t xml:space="preserve"> </w:t>
      </w:r>
      <w:r w:rsidR="00CD4E57" w:rsidRPr="007423E2">
        <w:rPr>
          <w:rFonts w:ascii="Georgia" w:hAnsi="Georgia"/>
          <w:b/>
          <w:bCs/>
          <w:sz w:val="24"/>
          <w:szCs w:val="24"/>
        </w:rPr>
        <w:t xml:space="preserve">go to love and serve the </w:t>
      </w:r>
      <w:r>
        <w:rPr>
          <w:rFonts w:ascii="Georgia" w:hAnsi="Georgia"/>
          <w:b/>
          <w:bCs/>
          <w:sz w:val="24"/>
          <w:szCs w:val="24"/>
        </w:rPr>
        <w:t>L</w:t>
      </w:r>
      <w:r w:rsidR="00CD4E57" w:rsidRPr="007423E2">
        <w:rPr>
          <w:rFonts w:ascii="Georgia" w:hAnsi="Georgia"/>
          <w:b/>
          <w:bCs/>
          <w:sz w:val="24"/>
          <w:szCs w:val="24"/>
        </w:rPr>
        <w:t>ord</w:t>
      </w:r>
      <w:r>
        <w:t>.</w:t>
      </w:r>
    </w:p>
    <w:p w14:paraId="0925AFFC" w14:textId="082DDFC8" w:rsidR="007423E2" w:rsidRPr="007423E2" w:rsidRDefault="007423E2" w:rsidP="007423E2">
      <w:pPr>
        <w:jc w:val="center"/>
        <w:rPr>
          <w:rFonts w:ascii="Georgia" w:hAnsi="Georgia"/>
          <w:b/>
          <w:bCs/>
          <w:sz w:val="24"/>
          <w:szCs w:val="24"/>
        </w:rPr>
      </w:pPr>
      <w:r w:rsidRPr="007423E2">
        <w:rPr>
          <w:rFonts w:ascii="Georgia" w:hAnsi="Georgia"/>
          <w:b/>
          <w:bCs/>
          <w:sz w:val="24"/>
          <w:szCs w:val="24"/>
        </w:rPr>
        <w:t>Amen</w:t>
      </w:r>
    </w:p>
    <w:p w14:paraId="1D731D6C" w14:textId="77777777" w:rsidR="00294A38" w:rsidRPr="00B226E3" w:rsidRDefault="00294A38" w:rsidP="00FD26D2">
      <w:pPr>
        <w:widowControl w:val="0"/>
        <w:rPr>
          <w:rFonts w:ascii="Georgia" w:hAnsi="Georgia"/>
          <w:bCs/>
          <w:sz w:val="24"/>
          <w:szCs w:val="24"/>
        </w:rPr>
      </w:pPr>
    </w:p>
    <w:sectPr w:rsidR="00294A38" w:rsidRPr="00B226E3" w:rsidSect="00EA4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A4500" w14:textId="77777777" w:rsidR="008A5D6F" w:rsidRDefault="008A5D6F" w:rsidP="00F337A6">
      <w:r>
        <w:separator/>
      </w:r>
    </w:p>
    <w:p w14:paraId="42A6171F" w14:textId="77777777" w:rsidR="008A5D6F" w:rsidRDefault="008A5D6F" w:rsidP="00F337A6"/>
    <w:p w14:paraId="78D1DF7E" w14:textId="77777777" w:rsidR="008A5D6F" w:rsidRDefault="008A5D6F" w:rsidP="00F337A6"/>
  </w:endnote>
  <w:endnote w:type="continuationSeparator" w:id="0">
    <w:p w14:paraId="5FD1C590" w14:textId="77777777" w:rsidR="008A5D6F" w:rsidRDefault="008A5D6F" w:rsidP="00F337A6">
      <w:r>
        <w:continuationSeparator/>
      </w:r>
    </w:p>
    <w:p w14:paraId="0D951C74" w14:textId="77777777" w:rsidR="008A5D6F" w:rsidRDefault="008A5D6F" w:rsidP="00F337A6"/>
    <w:p w14:paraId="2C713A46" w14:textId="77777777" w:rsidR="008A5D6F" w:rsidRDefault="008A5D6F" w:rsidP="00F337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Hand">
    <w:altName w:val="Calibri"/>
    <w:panose1 w:val="00000000000000000000"/>
    <w:charset w:val="00"/>
    <w:family w:val="modern"/>
    <w:notTrueType/>
    <w:pitch w:val="variable"/>
    <w:sig w:usb0="80000003" w:usb1="0000000A" w:usb2="00000000" w:usb3="00000000" w:csb0="00000001" w:csb1="00000000"/>
  </w:font>
  <w:font w:name="Dax-Reg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609C" w14:textId="77777777" w:rsidR="00ED624E" w:rsidRDefault="00ED62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81C09" w14:textId="77777777" w:rsidR="00FD722C" w:rsidRPr="00ED624E" w:rsidRDefault="00FD722C" w:rsidP="00EA471A">
    <w:pPr>
      <w:pStyle w:val="Footer"/>
      <w:rPr>
        <w:rFonts w:ascii="Georgia" w:hAnsi="Georgi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29D7" w14:textId="77777777" w:rsidR="00ED624E" w:rsidRDefault="00ED6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4528F" w14:textId="77777777" w:rsidR="008A5D6F" w:rsidRDefault="008A5D6F" w:rsidP="00F337A6">
      <w:r>
        <w:separator/>
      </w:r>
    </w:p>
    <w:p w14:paraId="6DC0299D" w14:textId="77777777" w:rsidR="008A5D6F" w:rsidRDefault="008A5D6F" w:rsidP="00F337A6"/>
    <w:p w14:paraId="00095AEF" w14:textId="77777777" w:rsidR="008A5D6F" w:rsidRDefault="008A5D6F" w:rsidP="00F337A6"/>
  </w:footnote>
  <w:footnote w:type="continuationSeparator" w:id="0">
    <w:p w14:paraId="431D0507" w14:textId="77777777" w:rsidR="008A5D6F" w:rsidRDefault="008A5D6F" w:rsidP="00F337A6">
      <w:r>
        <w:continuationSeparator/>
      </w:r>
    </w:p>
    <w:p w14:paraId="4B56AF9C" w14:textId="77777777" w:rsidR="008A5D6F" w:rsidRDefault="008A5D6F" w:rsidP="00F337A6"/>
    <w:p w14:paraId="579BC1AC" w14:textId="77777777" w:rsidR="008A5D6F" w:rsidRDefault="008A5D6F" w:rsidP="00F337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02EA5" w14:textId="77777777" w:rsidR="00ED624E" w:rsidRDefault="00ED62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F0087" w14:textId="77777777" w:rsidR="00FD722C" w:rsidRDefault="008A5D6F" w:rsidP="004635BF">
    <w:pPr>
      <w:pStyle w:val="Heading1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73A2C48" wp14:editId="7DC19C18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2" name="Picture 2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tab/>
    </w:r>
  </w:p>
  <w:p w14:paraId="2EA41F73" w14:textId="77777777" w:rsidR="00FD722C" w:rsidRDefault="00FD722C" w:rsidP="00EA471A"/>
  <w:p w14:paraId="69574189" w14:textId="77777777" w:rsidR="00FD722C" w:rsidRPr="00EA471A" w:rsidRDefault="00FD722C" w:rsidP="00EA471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9E041" w14:textId="77777777" w:rsidR="00FD722C" w:rsidRPr="00E115E0" w:rsidRDefault="008A5D6F" w:rsidP="00F337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78E520A" wp14:editId="79EDECEC">
          <wp:simplePos x="0" y="0"/>
          <wp:positionH relativeFrom="column">
            <wp:align>right</wp:align>
          </wp:positionH>
          <wp:positionV relativeFrom="paragraph">
            <wp:posOffset>-230505</wp:posOffset>
          </wp:positionV>
          <wp:extent cx="2438400" cy="552450"/>
          <wp:effectExtent l="0" t="0" r="0" b="0"/>
          <wp:wrapTight wrapText="bothSides">
            <wp:wrapPolygon edited="0">
              <wp:start x="0" y="0"/>
              <wp:lineTo x="0" y="20855"/>
              <wp:lineTo x="21431" y="20855"/>
              <wp:lineTo x="21431" y="0"/>
              <wp:lineTo x="0" y="0"/>
            </wp:wrapPolygon>
          </wp:wrapTight>
          <wp:docPr id="1" name="Picture 1" descr="main mu logo Standard e-mail 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in mu logo Standard e-mail 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722C">
      <w:rPr>
        <w:noProof/>
      </w:rPr>
      <w:t>Document title</w:t>
    </w:r>
    <w:r w:rsidR="00FD722C" w:rsidRPr="00E115E0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39E"/>
    <w:multiLevelType w:val="hybridMultilevel"/>
    <w:tmpl w:val="557CCE1E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0F9"/>
    <w:multiLevelType w:val="hybridMultilevel"/>
    <w:tmpl w:val="8EACD8D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62A9B"/>
    <w:multiLevelType w:val="hybridMultilevel"/>
    <w:tmpl w:val="7160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B68AC"/>
    <w:multiLevelType w:val="hybridMultilevel"/>
    <w:tmpl w:val="B5F4F2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7129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AB4DF4"/>
    <w:multiLevelType w:val="hybridMultilevel"/>
    <w:tmpl w:val="83A245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511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629D2"/>
    <w:multiLevelType w:val="hybridMultilevel"/>
    <w:tmpl w:val="B1E647D6"/>
    <w:lvl w:ilvl="0" w:tplc="5C5ED486">
      <w:start w:val="1"/>
      <w:numFmt w:val="decimal"/>
      <w:lvlText w:val="%1"/>
      <w:lvlJc w:val="left"/>
      <w:pPr>
        <w:ind w:left="1332" w:hanging="6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52" w:hanging="360"/>
      </w:pPr>
    </w:lvl>
    <w:lvl w:ilvl="2" w:tplc="0809001B" w:tentative="1">
      <w:start w:val="1"/>
      <w:numFmt w:val="lowerRoman"/>
      <w:lvlText w:val="%3."/>
      <w:lvlJc w:val="right"/>
      <w:pPr>
        <w:ind w:left="2472" w:hanging="180"/>
      </w:pPr>
    </w:lvl>
    <w:lvl w:ilvl="3" w:tplc="0809000F" w:tentative="1">
      <w:start w:val="1"/>
      <w:numFmt w:val="decimal"/>
      <w:lvlText w:val="%4."/>
      <w:lvlJc w:val="left"/>
      <w:pPr>
        <w:ind w:left="3192" w:hanging="360"/>
      </w:pPr>
    </w:lvl>
    <w:lvl w:ilvl="4" w:tplc="08090019" w:tentative="1">
      <w:start w:val="1"/>
      <w:numFmt w:val="lowerLetter"/>
      <w:lvlText w:val="%5."/>
      <w:lvlJc w:val="left"/>
      <w:pPr>
        <w:ind w:left="3912" w:hanging="360"/>
      </w:pPr>
    </w:lvl>
    <w:lvl w:ilvl="5" w:tplc="0809001B" w:tentative="1">
      <w:start w:val="1"/>
      <w:numFmt w:val="lowerRoman"/>
      <w:lvlText w:val="%6."/>
      <w:lvlJc w:val="right"/>
      <w:pPr>
        <w:ind w:left="4632" w:hanging="180"/>
      </w:pPr>
    </w:lvl>
    <w:lvl w:ilvl="6" w:tplc="0809000F" w:tentative="1">
      <w:start w:val="1"/>
      <w:numFmt w:val="decimal"/>
      <w:lvlText w:val="%7."/>
      <w:lvlJc w:val="left"/>
      <w:pPr>
        <w:ind w:left="5352" w:hanging="360"/>
      </w:pPr>
    </w:lvl>
    <w:lvl w:ilvl="7" w:tplc="08090019" w:tentative="1">
      <w:start w:val="1"/>
      <w:numFmt w:val="lowerLetter"/>
      <w:lvlText w:val="%8."/>
      <w:lvlJc w:val="left"/>
      <w:pPr>
        <w:ind w:left="6072" w:hanging="360"/>
      </w:pPr>
    </w:lvl>
    <w:lvl w:ilvl="8" w:tplc="080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8" w15:restartNumberingAfterBreak="0">
    <w:nsid w:val="1C8D0A0D"/>
    <w:multiLevelType w:val="hybridMultilevel"/>
    <w:tmpl w:val="7BCCE434"/>
    <w:lvl w:ilvl="0" w:tplc="79A2C5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C95DD8"/>
    <w:multiLevelType w:val="hybridMultilevel"/>
    <w:tmpl w:val="04489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C22B4"/>
    <w:multiLevelType w:val="hybridMultilevel"/>
    <w:tmpl w:val="256853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E4350"/>
    <w:multiLevelType w:val="hybridMultilevel"/>
    <w:tmpl w:val="BBCC2720"/>
    <w:lvl w:ilvl="0" w:tplc="5C488B9E">
      <w:start w:val="1"/>
      <w:numFmt w:val="decimal"/>
      <w:lvlText w:val="%1"/>
      <w:lvlJc w:val="left"/>
      <w:pPr>
        <w:ind w:left="1150" w:hanging="4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2BF80F31"/>
    <w:multiLevelType w:val="hybridMultilevel"/>
    <w:tmpl w:val="081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047D2"/>
    <w:multiLevelType w:val="hybridMultilevel"/>
    <w:tmpl w:val="F24AB71E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554DA"/>
    <w:multiLevelType w:val="hybridMultilevel"/>
    <w:tmpl w:val="0CDA70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91D68"/>
    <w:multiLevelType w:val="hybridMultilevel"/>
    <w:tmpl w:val="9D82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B7BCA"/>
    <w:multiLevelType w:val="hybridMultilevel"/>
    <w:tmpl w:val="A95E0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4400"/>
    <w:multiLevelType w:val="hybridMultilevel"/>
    <w:tmpl w:val="11FE7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06E9A"/>
    <w:multiLevelType w:val="hybridMultilevel"/>
    <w:tmpl w:val="C2EA41C6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2E000F"/>
    <w:multiLevelType w:val="hybridMultilevel"/>
    <w:tmpl w:val="F9EC647C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3C515F"/>
    <w:multiLevelType w:val="hybridMultilevel"/>
    <w:tmpl w:val="DC6CD4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14409"/>
    <w:multiLevelType w:val="hybridMultilevel"/>
    <w:tmpl w:val="69844A7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9E5"/>
    <w:multiLevelType w:val="hybridMultilevel"/>
    <w:tmpl w:val="4EE4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50A7C"/>
    <w:multiLevelType w:val="hybridMultilevel"/>
    <w:tmpl w:val="AEA6BEB6"/>
    <w:lvl w:ilvl="0" w:tplc="E6887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024D3"/>
    <w:multiLevelType w:val="hybridMultilevel"/>
    <w:tmpl w:val="B2026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A3567B"/>
    <w:multiLevelType w:val="hybridMultilevel"/>
    <w:tmpl w:val="EBF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47B7F"/>
    <w:multiLevelType w:val="hybridMultilevel"/>
    <w:tmpl w:val="33B6541A"/>
    <w:lvl w:ilvl="0" w:tplc="7322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4078B"/>
    <w:multiLevelType w:val="hybridMultilevel"/>
    <w:tmpl w:val="177682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615"/>
    <w:multiLevelType w:val="hybridMultilevel"/>
    <w:tmpl w:val="A4A83E9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4F3475"/>
    <w:multiLevelType w:val="hybridMultilevel"/>
    <w:tmpl w:val="4CC48CB0"/>
    <w:lvl w:ilvl="0" w:tplc="4BEAD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504C4"/>
    <w:multiLevelType w:val="hybridMultilevel"/>
    <w:tmpl w:val="25965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F6B9C"/>
    <w:multiLevelType w:val="hybridMultilevel"/>
    <w:tmpl w:val="FAD458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2A2350"/>
    <w:multiLevelType w:val="hybridMultilevel"/>
    <w:tmpl w:val="874253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8465CD"/>
    <w:multiLevelType w:val="hybridMultilevel"/>
    <w:tmpl w:val="6D109C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810403">
    <w:abstractNumId w:val="6"/>
  </w:num>
  <w:num w:numId="2" w16cid:durableId="1302659421">
    <w:abstractNumId w:val="4"/>
  </w:num>
  <w:num w:numId="3" w16cid:durableId="1446845584">
    <w:abstractNumId w:val="27"/>
  </w:num>
  <w:num w:numId="4" w16cid:durableId="1122191466">
    <w:abstractNumId w:val="14"/>
  </w:num>
  <w:num w:numId="5" w16cid:durableId="2082218854">
    <w:abstractNumId w:val="8"/>
  </w:num>
  <w:num w:numId="6" w16cid:durableId="97871473">
    <w:abstractNumId w:val="25"/>
  </w:num>
  <w:num w:numId="7" w16cid:durableId="2117404970">
    <w:abstractNumId w:val="3"/>
  </w:num>
  <w:num w:numId="8" w16cid:durableId="1821269839">
    <w:abstractNumId w:val="33"/>
  </w:num>
  <w:num w:numId="9" w16cid:durableId="1752652997">
    <w:abstractNumId w:val="30"/>
  </w:num>
  <w:num w:numId="10" w16cid:durableId="899563267">
    <w:abstractNumId w:val="10"/>
  </w:num>
  <w:num w:numId="11" w16cid:durableId="1936598017">
    <w:abstractNumId w:val="5"/>
  </w:num>
  <w:num w:numId="12" w16cid:durableId="866868763">
    <w:abstractNumId w:val="31"/>
  </w:num>
  <w:num w:numId="13" w16cid:durableId="332487927">
    <w:abstractNumId w:val="16"/>
  </w:num>
  <w:num w:numId="14" w16cid:durableId="1152016680">
    <w:abstractNumId w:val="20"/>
  </w:num>
  <w:num w:numId="15" w16cid:durableId="1807777710">
    <w:abstractNumId w:val="2"/>
  </w:num>
  <w:num w:numId="16" w16cid:durableId="1011948903">
    <w:abstractNumId w:val="21"/>
  </w:num>
  <w:num w:numId="17" w16cid:durableId="477459341">
    <w:abstractNumId w:val="23"/>
  </w:num>
  <w:num w:numId="18" w16cid:durableId="1973829708">
    <w:abstractNumId w:val="19"/>
  </w:num>
  <w:num w:numId="19" w16cid:durableId="954101360">
    <w:abstractNumId w:val="22"/>
  </w:num>
  <w:num w:numId="20" w16cid:durableId="523984507">
    <w:abstractNumId w:val="29"/>
  </w:num>
  <w:num w:numId="21" w16cid:durableId="1810584571">
    <w:abstractNumId w:val="26"/>
  </w:num>
  <w:num w:numId="22" w16cid:durableId="2074041459">
    <w:abstractNumId w:val="18"/>
  </w:num>
  <w:num w:numId="23" w16cid:durableId="1739785703">
    <w:abstractNumId w:val="13"/>
  </w:num>
  <w:num w:numId="24" w16cid:durableId="305626017">
    <w:abstractNumId w:val="0"/>
  </w:num>
  <w:num w:numId="25" w16cid:durableId="600527437">
    <w:abstractNumId w:val="1"/>
  </w:num>
  <w:num w:numId="26" w16cid:durableId="436562837">
    <w:abstractNumId w:val="28"/>
  </w:num>
  <w:num w:numId="27" w16cid:durableId="1405030569">
    <w:abstractNumId w:val="32"/>
  </w:num>
  <w:num w:numId="28" w16cid:durableId="1502240513">
    <w:abstractNumId w:val="9"/>
  </w:num>
  <w:num w:numId="29" w16cid:durableId="1216619189">
    <w:abstractNumId w:val="24"/>
  </w:num>
  <w:num w:numId="30" w16cid:durableId="1312442902">
    <w:abstractNumId w:val="15"/>
  </w:num>
  <w:num w:numId="31" w16cid:durableId="980965674">
    <w:abstractNumId w:val="12"/>
  </w:num>
  <w:num w:numId="32" w16cid:durableId="1216238282">
    <w:abstractNumId w:val="17"/>
  </w:num>
  <w:num w:numId="33" w16cid:durableId="37165639">
    <w:abstractNumId w:val="7"/>
  </w:num>
  <w:num w:numId="34" w16cid:durableId="11377962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D6F"/>
    <w:rsid w:val="00001B86"/>
    <w:rsid w:val="0000447E"/>
    <w:rsid w:val="000074C0"/>
    <w:rsid w:val="00007C7C"/>
    <w:rsid w:val="0001552C"/>
    <w:rsid w:val="00027772"/>
    <w:rsid w:val="0003204B"/>
    <w:rsid w:val="000324E3"/>
    <w:rsid w:val="00033A0F"/>
    <w:rsid w:val="00033DC6"/>
    <w:rsid w:val="00045B79"/>
    <w:rsid w:val="00046253"/>
    <w:rsid w:val="00050F94"/>
    <w:rsid w:val="00054056"/>
    <w:rsid w:val="00054CE6"/>
    <w:rsid w:val="00055AC9"/>
    <w:rsid w:val="00060DD0"/>
    <w:rsid w:val="00065160"/>
    <w:rsid w:val="00065D0D"/>
    <w:rsid w:val="000674F6"/>
    <w:rsid w:val="00074F24"/>
    <w:rsid w:val="00075DE4"/>
    <w:rsid w:val="00083DC7"/>
    <w:rsid w:val="0009518E"/>
    <w:rsid w:val="000969D1"/>
    <w:rsid w:val="000A1EF3"/>
    <w:rsid w:val="000B655F"/>
    <w:rsid w:val="000C1746"/>
    <w:rsid w:val="000C52F3"/>
    <w:rsid w:val="000D1173"/>
    <w:rsid w:val="000E3792"/>
    <w:rsid w:val="000F511D"/>
    <w:rsid w:val="000F7E02"/>
    <w:rsid w:val="00100627"/>
    <w:rsid w:val="00101A47"/>
    <w:rsid w:val="00102182"/>
    <w:rsid w:val="001064D3"/>
    <w:rsid w:val="00107437"/>
    <w:rsid w:val="001076C8"/>
    <w:rsid w:val="001167E6"/>
    <w:rsid w:val="001203BE"/>
    <w:rsid w:val="0012081C"/>
    <w:rsid w:val="001208E8"/>
    <w:rsid w:val="00123356"/>
    <w:rsid w:val="00124BB5"/>
    <w:rsid w:val="001271BC"/>
    <w:rsid w:val="00127C3E"/>
    <w:rsid w:val="001306AD"/>
    <w:rsid w:val="001331FA"/>
    <w:rsid w:val="001347B3"/>
    <w:rsid w:val="00136AE3"/>
    <w:rsid w:val="00137F56"/>
    <w:rsid w:val="00141C26"/>
    <w:rsid w:val="001424E6"/>
    <w:rsid w:val="00144A46"/>
    <w:rsid w:val="00147816"/>
    <w:rsid w:val="00147EB4"/>
    <w:rsid w:val="001519BE"/>
    <w:rsid w:val="00155972"/>
    <w:rsid w:val="001600E4"/>
    <w:rsid w:val="00161784"/>
    <w:rsid w:val="0016267B"/>
    <w:rsid w:val="00165262"/>
    <w:rsid w:val="00166D47"/>
    <w:rsid w:val="00170CC5"/>
    <w:rsid w:val="001717B8"/>
    <w:rsid w:val="00172EC7"/>
    <w:rsid w:val="001754B8"/>
    <w:rsid w:val="001764EB"/>
    <w:rsid w:val="001775CA"/>
    <w:rsid w:val="00177ED9"/>
    <w:rsid w:val="00180E33"/>
    <w:rsid w:val="00181A7B"/>
    <w:rsid w:val="00184CAC"/>
    <w:rsid w:val="00186692"/>
    <w:rsid w:val="0018685C"/>
    <w:rsid w:val="001919D5"/>
    <w:rsid w:val="00191A0D"/>
    <w:rsid w:val="001977B6"/>
    <w:rsid w:val="001A26DF"/>
    <w:rsid w:val="001A2781"/>
    <w:rsid w:val="001A399D"/>
    <w:rsid w:val="001B2334"/>
    <w:rsid w:val="001B2885"/>
    <w:rsid w:val="001B4774"/>
    <w:rsid w:val="001B68CF"/>
    <w:rsid w:val="001C29F2"/>
    <w:rsid w:val="001D0167"/>
    <w:rsid w:val="001D2573"/>
    <w:rsid w:val="001D2BE3"/>
    <w:rsid w:val="001D61BF"/>
    <w:rsid w:val="001D714A"/>
    <w:rsid w:val="001E2A68"/>
    <w:rsid w:val="001E755A"/>
    <w:rsid w:val="001F1181"/>
    <w:rsid w:val="001F258F"/>
    <w:rsid w:val="001F3FC6"/>
    <w:rsid w:val="001F67F7"/>
    <w:rsid w:val="00200E77"/>
    <w:rsid w:val="0020372A"/>
    <w:rsid w:val="0020620E"/>
    <w:rsid w:val="002063BE"/>
    <w:rsid w:val="00206791"/>
    <w:rsid w:val="002076C3"/>
    <w:rsid w:val="00211959"/>
    <w:rsid w:val="00213398"/>
    <w:rsid w:val="002151A9"/>
    <w:rsid w:val="00223383"/>
    <w:rsid w:val="00223AF7"/>
    <w:rsid w:val="00225170"/>
    <w:rsid w:val="0022747C"/>
    <w:rsid w:val="002322ED"/>
    <w:rsid w:val="00233734"/>
    <w:rsid w:val="002437E3"/>
    <w:rsid w:val="0024388F"/>
    <w:rsid w:val="00246B17"/>
    <w:rsid w:val="00246D3D"/>
    <w:rsid w:val="00256133"/>
    <w:rsid w:val="0026284D"/>
    <w:rsid w:val="00264D0E"/>
    <w:rsid w:val="00274ABD"/>
    <w:rsid w:val="0027640B"/>
    <w:rsid w:val="00283038"/>
    <w:rsid w:val="00285B13"/>
    <w:rsid w:val="00291174"/>
    <w:rsid w:val="00294A38"/>
    <w:rsid w:val="002961C6"/>
    <w:rsid w:val="002A47A4"/>
    <w:rsid w:val="002A542F"/>
    <w:rsid w:val="002B1415"/>
    <w:rsid w:val="002B27DB"/>
    <w:rsid w:val="002B2E04"/>
    <w:rsid w:val="002B5354"/>
    <w:rsid w:val="002B634E"/>
    <w:rsid w:val="002B7055"/>
    <w:rsid w:val="002C5150"/>
    <w:rsid w:val="002C5EF9"/>
    <w:rsid w:val="002C6477"/>
    <w:rsid w:val="002C733E"/>
    <w:rsid w:val="002D06C0"/>
    <w:rsid w:val="002D5135"/>
    <w:rsid w:val="002E165F"/>
    <w:rsid w:val="002E2827"/>
    <w:rsid w:val="002F5189"/>
    <w:rsid w:val="00307E5F"/>
    <w:rsid w:val="00307F06"/>
    <w:rsid w:val="003177EF"/>
    <w:rsid w:val="00324E2D"/>
    <w:rsid w:val="00327313"/>
    <w:rsid w:val="00327803"/>
    <w:rsid w:val="00331779"/>
    <w:rsid w:val="00331DD2"/>
    <w:rsid w:val="00335340"/>
    <w:rsid w:val="003402F9"/>
    <w:rsid w:val="0034110D"/>
    <w:rsid w:val="0034132E"/>
    <w:rsid w:val="00343D5C"/>
    <w:rsid w:val="0035114F"/>
    <w:rsid w:val="00353C3B"/>
    <w:rsid w:val="00357FFC"/>
    <w:rsid w:val="0036272D"/>
    <w:rsid w:val="00362B84"/>
    <w:rsid w:val="00363239"/>
    <w:rsid w:val="00363E5C"/>
    <w:rsid w:val="00364B7B"/>
    <w:rsid w:val="00365157"/>
    <w:rsid w:val="00366576"/>
    <w:rsid w:val="00377FD2"/>
    <w:rsid w:val="00381211"/>
    <w:rsid w:val="00382FC9"/>
    <w:rsid w:val="00386B0A"/>
    <w:rsid w:val="00392A53"/>
    <w:rsid w:val="00394E18"/>
    <w:rsid w:val="0039667C"/>
    <w:rsid w:val="003A0A2F"/>
    <w:rsid w:val="003A3BCB"/>
    <w:rsid w:val="003A5D28"/>
    <w:rsid w:val="003A7A90"/>
    <w:rsid w:val="003B2D97"/>
    <w:rsid w:val="003B3FEB"/>
    <w:rsid w:val="003C0120"/>
    <w:rsid w:val="003C5686"/>
    <w:rsid w:val="003D66B0"/>
    <w:rsid w:val="003D7EDC"/>
    <w:rsid w:val="003E0B40"/>
    <w:rsid w:val="003E3F5C"/>
    <w:rsid w:val="003E71E8"/>
    <w:rsid w:val="003F2979"/>
    <w:rsid w:val="00401D25"/>
    <w:rsid w:val="00402EAF"/>
    <w:rsid w:val="00404BE9"/>
    <w:rsid w:val="00410D16"/>
    <w:rsid w:val="004149E7"/>
    <w:rsid w:val="00421B13"/>
    <w:rsid w:val="00422043"/>
    <w:rsid w:val="0042352A"/>
    <w:rsid w:val="0042497B"/>
    <w:rsid w:val="00430FEF"/>
    <w:rsid w:val="00443672"/>
    <w:rsid w:val="00444893"/>
    <w:rsid w:val="00444D05"/>
    <w:rsid w:val="004452CD"/>
    <w:rsid w:val="00446457"/>
    <w:rsid w:val="00447023"/>
    <w:rsid w:val="0045720C"/>
    <w:rsid w:val="004607BD"/>
    <w:rsid w:val="00462544"/>
    <w:rsid w:val="004635BF"/>
    <w:rsid w:val="00465A7C"/>
    <w:rsid w:val="00467C82"/>
    <w:rsid w:val="0047036B"/>
    <w:rsid w:val="0047162E"/>
    <w:rsid w:val="00475401"/>
    <w:rsid w:val="004755C8"/>
    <w:rsid w:val="00477577"/>
    <w:rsid w:val="00490697"/>
    <w:rsid w:val="00496585"/>
    <w:rsid w:val="00496828"/>
    <w:rsid w:val="004B38E9"/>
    <w:rsid w:val="004B540B"/>
    <w:rsid w:val="004B5EA5"/>
    <w:rsid w:val="004B67CD"/>
    <w:rsid w:val="004D4488"/>
    <w:rsid w:val="004E11BD"/>
    <w:rsid w:val="004E4425"/>
    <w:rsid w:val="004F2F88"/>
    <w:rsid w:val="004F5561"/>
    <w:rsid w:val="004F5C9B"/>
    <w:rsid w:val="004F7BCC"/>
    <w:rsid w:val="004F7D3F"/>
    <w:rsid w:val="005139AF"/>
    <w:rsid w:val="00516F7F"/>
    <w:rsid w:val="00517D8F"/>
    <w:rsid w:val="00523E07"/>
    <w:rsid w:val="00524163"/>
    <w:rsid w:val="005276B8"/>
    <w:rsid w:val="00531B1A"/>
    <w:rsid w:val="00535493"/>
    <w:rsid w:val="005378A0"/>
    <w:rsid w:val="005402BD"/>
    <w:rsid w:val="005542F4"/>
    <w:rsid w:val="0056062F"/>
    <w:rsid w:val="005627FA"/>
    <w:rsid w:val="0056288B"/>
    <w:rsid w:val="00562FA8"/>
    <w:rsid w:val="00570C5F"/>
    <w:rsid w:val="0057163E"/>
    <w:rsid w:val="0057365D"/>
    <w:rsid w:val="00586E91"/>
    <w:rsid w:val="005A052F"/>
    <w:rsid w:val="005A14D1"/>
    <w:rsid w:val="005A45DF"/>
    <w:rsid w:val="005A50D5"/>
    <w:rsid w:val="005B0EDB"/>
    <w:rsid w:val="005B3316"/>
    <w:rsid w:val="005B4DD5"/>
    <w:rsid w:val="005B4E40"/>
    <w:rsid w:val="005B73E3"/>
    <w:rsid w:val="005C11C1"/>
    <w:rsid w:val="005C3064"/>
    <w:rsid w:val="005C5656"/>
    <w:rsid w:val="005C68E6"/>
    <w:rsid w:val="005C7620"/>
    <w:rsid w:val="005C7BFD"/>
    <w:rsid w:val="005D129E"/>
    <w:rsid w:val="005D1552"/>
    <w:rsid w:val="005D33E7"/>
    <w:rsid w:val="005D67C3"/>
    <w:rsid w:val="005E23CD"/>
    <w:rsid w:val="005E2FE2"/>
    <w:rsid w:val="005F375A"/>
    <w:rsid w:val="005F564A"/>
    <w:rsid w:val="005F7A36"/>
    <w:rsid w:val="00604AEF"/>
    <w:rsid w:val="006107D0"/>
    <w:rsid w:val="006114A8"/>
    <w:rsid w:val="00611EB9"/>
    <w:rsid w:val="00614DD5"/>
    <w:rsid w:val="006172B5"/>
    <w:rsid w:val="00617B8C"/>
    <w:rsid w:val="00620539"/>
    <w:rsid w:val="006214D4"/>
    <w:rsid w:val="00627254"/>
    <w:rsid w:val="0063209C"/>
    <w:rsid w:val="0063675E"/>
    <w:rsid w:val="0064144E"/>
    <w:rsid w:val="00645B2D"/>
    <w:rsid w:val="00647C44"/>
    <w:rsid w:val="00647E79"/>
    <w:rsid w:val="00652E93"/>
    <w:rsid w:val="00655C12"/>
    <w:rsid w:val="00655CD8"/>
    <w:rsid w:val="00662AEB"/>
    <w:rsid w:val="006658F7"/>
    <w:rsid w:val="006704E5"/>
    <w:rsid w:val="00670CB5"/>
    <w:rsid w:val="006715A7"/>
    <w:rsid w:val="00676904"/>
    <w:rsid w:val="00681CB9"/>
    <w:rsid w:val="00684830"/>
    <w:rsid w:val="00684C3A"/>
    <w:rsid w:val="00685FA4"/>
    <w:rsid w:val="00687D99"/>
    <w:rsid w:val="00691DF3"/>
    <w:rsid w:val="00694474"/>
    <w:rsid w:val="0069678B"/>
    <w:rsid w:val="00696A32"/>
    <w:rsid w:val="006974DF"/>
    <w:rsid w:val="006A71B5"/>
    <w:rsid w:val="006B1D24"/>
    <w:rsid w:val="006B43A8"/>
    <w:rsid w:val="006B45CF"/>
    <w:rsid w:val="006B5E81"/>
    <w:rsid w:val="006B5F3A"/>
    <w:rsid w:val="006C4EB8"/>
    <w:rsid w:val="006C6FDC"/>
    <w:rsid w:val="006D19BC"/>
    <w:rsid w:val="006D30B8"/>
    <w:rsid w:val="006D627D"/>
    <w:rsid w:val="006E7589"/>
    <w:rsid w:val="006F5E6A"/>
    <w:rsid w:val="006F6F9D"/>
    <w:rsid w:val="00702E6E"/>
    <w:rsid w:val="00704396"/>
    <w:rsid w:val="00705E1B"/>
    <w:rsid w:val="007060AC"/>
    <w:rsid w:val="007109D4"/>
    <w:rsid w:val="0071538F"/>
    <w:rsid w:val="007341D0"/>
    <w:rsid w:val="00736780"/>
    <w:rsid w:val="007423E2"/>
    <w:rsid w:val="00752CCC"/>
    <w:rsid w:val="007617E8"/>
    <w:rsid w:val="00763F14"/>
    <w:rsid w:val="00765A8A"/>
    <w:rsid w:val="00767C8C"/>
    <w:rsid w:val="00775C70"/>
    <w:rsid w:val="00775F3A"/>
    <w:rsid w:val="00790C8A"/>
    <w:rsid w:val="0079380B"/>
    <w:rsid w:val="007A2BAE"/>
    <w:rsid w:val="007B0137"/>
    <w:rsid w:val="007B34D7"/>
    <w:rsid w:val="007B78B0"/>
    <w:rsid w:val="007B7DC4"/>
    <w:rsid w:val="007C3269"/>
    <w:rsid w:val="007D0789"/>
    <w:rsid w:val="007D24A9"/>
    <w:rsid w:val="007E3075"/>
    <w:rsid w:val="007E477B"/>
    <w:rsid w:val="007E64CB"/>
    <w:rsid w:val="007F235D"/>
    <w:rsid w:val="007F4048"/>
    <w:rsid w:val="00811ED0"/>
    <w:rsid w:val="00821950"/>
    <w:rsid w:val="00824339"/>
    <w:rsid w:val="00831950"/>
    <w:rsid w:val="00834166"/>
    <w:rsid w:val="00841BDE"/>
    <w:rsid w:val="00847266"/>
    <w:rsid w:val="0085129A"/>
    <w:rsid w:val="00854D00"/>
    <w:rsid w:val="00855485"/>
    <w:rsid w:val="0086055D"/>
    <w:rsid w:val="0086191F"/>
    <w:rsid w:val="00861CF9"/>
    <w:rsid w:val="00862BA0"/>
    <w:rsid w:val="008639E6"/>
    <w:rsid w:val="008641ED"/>
    <w:rsid w:val="00866572"/>
    <w:rsid w:val="00875C38"/>
    <w:rsid w:val="00875DCF"/>
    <w:rsid w:val="008802FD"/>
    <w:rsid w:val="00887CE5"/>
    <w:rsid w:val="0089543C"/>
    <w:rsid w:val="008A2B94"/>
    <w:rsid w:val="008A4FC5"/>
    <w:rsid w:val="008A5D6F"/>
    <w:rsid w:val="008A7D96"/>
    <w:rsid w:val="008B2768"/>
    <w:rsid w:val="008B3755"/>
    <w:rsid w:val="008B558F"/>
    <w:rsid w:val="008B568F"/>
    <w:rsid w:val="008B5E85"/>
    <w:rsid w:val="008B7F53"/>
    <w:rsid w:val="008C0C8D"/>
    <w:rsid w:val="008C470D"/>
    <w:rsid w:val="008C7B29"/>
    <w:rsid w:val="008D0C54"/>
    <w:rsid w:val="008D6EBC"/>
    <w:rsid w:val="008D7D7C"/>
    <w:rsid w:val="008E27EC"/>
    <w:rsid w:val="008E3068"/>
    <w:rsid w:val="008E6FCA"/>
    <w:rsid w:val="008F138E"/>
    <w:rsid w:val="008F1507"/>
    <w:rsid w:val="008F3BE3"/>
    <w:rsid w:val="008F4564"/>
    <w:rsid w:val="008F48E7"/>
    <w:rsid w:val="00904C05"/>
    <w:rsid w:val="0090551C"/>
    <w:rsid w:val="00905B71"/>
    <w:rsid w:val="0091054B"/>
    <w:rsid w:val="00915F60"/>
    <w:rsid w:val="00930996"/>
    <w:rsid w:val="00933F03"/>
    <w:rsid w:val="009353FB"/>
    <w:rsid w:val="00936023"/>
    <w:rsid w:val="00951EF6"/>
    <w:rsid w:val="00954A66"/>
    <w:rsid w:val="00955C24"/>
    <w:rsid w:val="00957659"/>
    <w:rsid w:val="00957C18"/>
    <w:rsid w:val="0096120F"/>
    <w:rsid w:val="00962CB6"/>
    <w:rsid w:val="00962D47"/>
    <w:rsid w:val="00963467"/>
    <w:rsid w:val="00970218"/>
    <w:rsid w:val="009728B3"/>
    <w:rsid w:val="009733BB"/>
    <w:rsid w:val="00974F32"/>
    <w:rsid w:val="009801E5"/>
    <w:rsid w:val="00981601"/>
    <w:rsid w:val="00984EAB"/>
    <w:rsid w:val="00990350"/>
    <w:rsid w:val="009935B3"/>
    <w:rsid w:val="0099682D"/>
    <w:rsid w:val="009A2C6D"/>
    <w:rsid w:val="009A4063"/>
    <w:rsid w:val="009A71FE"/>
    <w:rsid w:val="009B226A"/>
    <w:rsid w:val="009B414A"/>
    <w:rsid w:val="009C0871"/>
    <w:rsid w:val="009C2F64"/>
    <w:rsid w:val="009C3DA6"/>
    <w:rsid w:val="009C5346"/>
    <w:rsid w:val="009C717A"/>
    <w:rsid w:val="009D00A9"/>
    <w:rsid w:val="009D1428"/>
    <w:rsid w:val="009D4330"/>
    <w:rsid w:val="009D58F5"/>
    <w:rsid w:val="009D62C0"/>
    <w:rsid w:val="009D69A3"/>
    <w:rsid w:val="009E5ED9"/>
    <w:rsid w:val="009E6CD9"/>
    <w:rsid w:val="009F2D0E"/>
    <w:rsid w:val="009F2E9A"/>
    <w:rsid w:val="009F3014"/>
    <w:rsid w:val="009F30D0"/>
    <w:rsid w:val="00A01270"/>
    <w:rsid w:val="00A10443"/>
    <w:rsid w:val="00A1357B"/>
    <w:rsid w:val="00A1496E"/>
    <w:rsid w:val="00A150C3"/>
    <w:rsid w:val="00A163F1"/>
    <w:rsid w:val="00A16FC3"/>
    <w:rsid w:val="00A17754"/>
    <w:rsid w:val="00A2039E"/>
    <w:rsid w:val="00A23153"/>
    <w:rsid w:val="00A259BE"/>
    <w:rsid w:val="00A26A24"/>
    <w:rsid w:val="00A2783F"/>
    <w:rsid w:val="00A30B1E"/>
    <w:rsid w:val="00A34D39"/>
    <w:rsid w:val="00A35072"/>
    <w:rsid w:val="00A45807"/>
    <w:rsid w:val="00A45994"/>
    <w:rsid w:val="00A47744"/>
    <w:rsid w:val="00A47B85"/>
    <w:rsid w:val="00A51878"/>
    <w:rsid w:val="00A54CFE"/>
    <w:rsid w:val="00A557C9"/>
    <w:rsid w:val="00A702BE"/>
    <w:rsid w:val="00A715B1"/>
    <w:rsid w:val="00A778FA"/>
    <w:rsid w:val="00A80A5E"/>
    <w:rsid w:val="00A83F2D"/>
    <w:rsid w:val="00A8634D"/>
    <w:rsid w:val="00A86868"/>
    <w:rsid w:val="00A8792C"/>
    <w:rsid w:val="00A97D04"/>
    <w:rsid w:val="00AA1607"/>
    <w:rsid w:val="00AA7796"/>
    <w:rsid w:val="00AB1932"/>
    <w:rsid w:val="00AB1C14"/>
    <w:rsid w:val="00AB4BAB"/>
    <w:rsid w:val="00AB695E"/>
    <w:rsid w:val="00AC0F8A"/>
    <w:rsid w:val="00AD10AB"/>
    <w:rsid w:val="00AD20AC"/>
    <w:rsid w:val="00AD24F2"/>
    <w:rsid w:val="00AD5F9D"/>
    <w:rsid w:val="00AD7C52"/>
    <w:rsid w:val="00AE3C80"/>
    <w:rsid w:val="00AE565B"/>
    <w:rsid w:val="00AF287E"/>
    <w:rsid w:val="00B070AF"/>
    <w:rsid w:val="00B07ECC"/>
    <w:rsid w:val="00B226E3"/>
    <w:rsid w:val="00B234C2"/>
    <w:rsid w:val="00B32699"/>
    <w:rsid w:val="00B358CA"/>
    <w:rsid w:val="00B400BB"/>
    <w:rsid w:val="00B43A8C"/>
    <w:rsid w:val="00B43DAD"/>
    <w:rsid w:val="00B456C8"/>
    <w:rsid w:val="00B46AD4"/>
    <w:rsid w:val="00B46F1D"/>
    <w:rsid w:val="00B47AEE"/>
    <w:rsid w:val="00B53F0D"/>
    <w:rsid w:val="00B64FE5"/>
    <w:rsid w:val="00B661F1"/>
    <w:rsid w:val="00B708BE"/>
    <w:rsid w:val="00B8011F"/>
    <w:rsid w:val="00B825A5"/>
    <w:rsid w:val="00B927FF"/>
    <w:rsid w:val="00BA18EF"/>
    <w:rsid w:val="00BB3897"/>
    <w:rsid w:val="00BB5841"/>
    <w:rsid w:val="00BB6E52"/>
    <w:rsid w:val="00BC0B08"/>
    <w:rsid w:val="00BC18D5"/>
    <w:rsid w:val="00BC2500"/>
    <w:rsid w:val="00BC40D2"/>
    <w:rsid w:val="00BC4479"/>
    <w:rsid w:val="00BD185B"/>
    <w:rsid w:val="00BD2940"/>
    <w:rsid w:val="00BD429C"/>
    <w:rsid w:val="00BD42BD"/>
    <w:rsid w:val="00BD7E6D"/>
    <w:rsid w:val="00BF2C96"/>
    <w:rsid w:val="00BF3AB8"/>
    <w:rsid w:val="00BF5EC0"/>
    <w:rsid w:val="00C021D5"/>
    <w:rsid w:val="00C13DFF"/>
    <w:rsid w:val="00C14784"/>
    <w:rsid w:val="00C2169B"/>
    <w:rsid w:val="00C2337B"/>
    <w:rsid w:val="00C42553"/>
    <w:rsid w:val="00C43A53"/>
    <w:rsid w:val="00C451EC"/>
    <w:rsid w:val="00C526C5"/>
    <w:rsid w:val="00C529D2"/>
    <w:rsid w:val="00C536F5"/>
    <w:rsid w:val="00C5429F"/>
    <w:rsid w:val="00C5623B"/>
    <w:rsid w:val="00C57513"/>
    <w:rsid w:val="00C63463"/>
    <w:rsid w:val="00C63F5E"/>
    <w:rsid w:val="00C7629F"/>
    <w:rsid w:val="00C8310E"/>
    <w:rsid w:val="00C87251"/>
    <w:rsid w:val="00C9718A"/>
    <w:rsid w:val="00CA0E9D"/>
    <w:rsid w:val="00CA37FA"/>
    <w:rsid w:val="00CA70EA"/>
    <w:rsid w:val="00CB057A"/>
    <w:rsid w:val="00CB06E0"/>
    <w:rsid w:val="00CB6BF1"/>
    <w:rsid w:val="00CB7CB1"/>
    <w:rsid w:val="00CB7EE6"/>
    <w:rsid w:val="00CC1424"/>
    <w:rsid w:val="00CC2607"/>
    <w:rsid w:val="00CC2AA3"/>
    <w:rsid w:val="00CC7EC9"/>
    <w:rsid w:val="00CD0F06"/>
    <w:rsid w:val="00CD16E2"/>
    <w:rsid w:val="00CD2487"/>
    <w:rsid w:val="00CD3DBC"/>
    <w:rsid w:val="00CD4E57"/>
    <w:rsid w:val="00CE01E2"/>
    <w:rsid w:val="00CF0315"/>
    <w:rsid w:val="00CF139D"/>
    <w:rsid w:val="00CF2360"/>
    <w:rsid w:val="00CF6272"/>
    <w:rsid w:val="00CF685C"/>
    <w:rsid w:val="00D02370"/>
    <w:rsid w:val="00D20C99"/>
    <w:rsid w:val="00D2519A"/>
    <w:rsid w:val="00D269DB"/>
    <w:rsid w:val="00D33526"/>
    <w:rsid w:val="00D40F6E"/>
    <w:rsid w:val="00D421F5"/>
    <w:rsid w:val="00D43642"/>
    <w:rsid w:val="00D4526E"/>
    <w:rsid w:val="00D533CD"/>
    <w:rsid w:val="00D53DE8"/>
    <w:rsid w:val="00D55483"/>
    <w:rsid w:val="00D60BDE"/>
    <w:rsid w:val="00D652F7"/>
    <w:rsid w:val="00D71D1A"/>
    <w:rsid w:val="00D7243F"/>
    <w:rsid w:val="00D7427B"/>
    <w:rsid w:val="00D74DBE"/>
    <w:rsid w:val="00D76B91"/>
    <w:rsid w:val="00D80DEA"/>
    <w:rsid w:val="00D82680"/>
    <w:rsid w:val="00D82E3A"/>
    <w:rsid w:val="00D97DE8"/>
    <w:rsid w:val="00DA240D"/>
    <w:rsid w:val="00DA4414"/>
    <w:rsid w:val="00DB2107"/>
    <w:rsid w:val="00DB384E"/>
    <w:rsid w:val="00DC047D"/>
    <w:rsid w:val="00DD05EF"/>
    <w:rsid w:val="00DE1C83"/>
    <w:rsid w:val="00DE7D31"/>
    <w:rsid w:val="00DF0A62"/>
    <w:rsid w:val="00DF1799"/>
    <w:rsid w:val="00DF60DB"/>
    <w:rsid w:val="00DF708A"/>
    <w:rsid w:val="00E069B7"/>
    <w:rsid w:val="00E10470"/>
    <w:rsid w:val="00E115E0"/>
    <w:rsid w:val="00E16881"/>
    <w:rsid w:val="00E179A3"/>
    <w:rsid w:val="00E26BC3"/>
    <w:rsid w:val="00E304F4"/>
    <w:rsid w:val="00E3111D"/>
    <w:rsid w:val="00E31791"/>
    <w:rsid w:val="00E412FB"/>
    <w:rsid w:val="00E4217F"/>
    <w:rsid w:val="00E45134"/>
    <w:rsid w:val="00E53CA0"/>
    <w:rsid w:val="00E61D34"/>
    <w:rsid w:val="00E63750"/>
    <w:rsid w:val="00E643D2"/>
    <w:rsid w:val="00E66969"/>
    <w:rsid w:val="00E66D16"/>
    <w:rsid w:val="00E66D99"/>
    <w:rsid w:val="00E7411B"/>
    <w:rsid w:val="00E75794"/>
    <w:rsid w:val="00E8181B"/>
    <w:rsid w:val="00E85C5D"/>
    <w:rsid w:val="00E86A11"/>
    <w:rsid w:val="00E91042"/>
    <w:rsid w:val="00E92B41"/>
    <w:rsid w:val="00E93823"/>
    <w:rsid w:val="00E9553C"/>
    <w:rsid w:val="00E978DA"/>
    <w:rsid w:val="00EA285B"/>
    <w:rsid w:val="00EA3562"/>
    <w:rsid w:val="00EA471A"/>
    <w:rsid w:val="00EB13A6"/>
    <w:rsid w:val="00EB46EF"/>
    <w:rsid w:val="00EB77CB"/>
    <w:rsid w:val="00EB7891"/>
    <w:rsid w:val="00EB7AEB"/>
    <w:rsid w:val="00EC3F26"/>
    <w:rsid w:val="00EC4890"/>
    <w:rsid w:val="00ED3188"/>
    <w:rsid w:val="00ED624E"/>
    <w:rsid w:val="00ED79A3"/>
    <w:rsid w:val="00EE30D3"/>
    <w:rsid w:val="00EF1369"/>
    <w:rsid w:val="00EF623F"/>
    <w:rsid w:val="00EF7020"/>
    <w:rsid w:val="00F01681"/>
    <w:rsid w:val="00F0177E"/>
    <w:rsid w:val="00F038DB"/>
    <w:rsid w:val="00F10BBF"/>
    <w:rsid w:val="00F11A24"/>
    <w:rsid w:val="00F14436"/>
    <w:rsid w:val="00F24114"/>
    <w:rsid w:val="00F248F7"/>
    <w:rsid w:val="00F24936"/>
    <w:rsid w:val="00F337A6"/>
    <w:rsid w:val="00F348BD"/>
    <w:rsid w:val="00F35FE1"/>
    <w:rsid w:val="00F421E4"/>
    <w:rsid w:val="00F4223E"/>
    <w:rsid w:val="00F43E6B"/>
    <w:rsid w:val="00F47AB0"/>
    <w:rsid w:val="00F54D0E"/>
    <w:rsid w:val="00F57655"/>
    <w:rsid w:val="00F63783"/>
    <w:rsid w:val="00F6598A"/>
    <w:rsid w:val="00F6745F"/>
    <w:rsid w:val="00F75ACE"/>
    <w:rsid w:val="00F760F9"/>
    <w:rsid w:val="00F80D2B"/>
    <w:rsid w:val="00F91BA2"/>
    <w:rsid w:val="00F95D04"/>
    <w:rsid w:val="00FA42CE"/>
    <w:rsid w:val="00FA4A34"/>
    <w:rsid w:val="00FA562F"/>
    <w:rsid w:val="00FA7EE9"/>
    <w:rsid w:val="00FB35D4"/>
    <w:rsid w:val="00FB677D"/>
    <w:rsid w:val="00FD1837"/>
    <w:rsid w:val="00FD18BC"/>
    <w:rsid w:val="00FD26D2"/>
    <w:rsid w:val="00FD4913"/>
    <w:rsid w:val="00FD722C"/>
    <w:rsid w:val="00FE2CD4"/>
    <w:rsid w:val="00FE5541"/>
    <w:rsid w:val="00FE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1E089BA1"/>
  <w15:docId w15:val="{6CE16C45-EE49-4FF0-8740-C71A5AC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F5E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635BF"/>
    <w:pPr>
      <w:keepNext/>
      <w:outlineLvl w:val="0"/>
    </w:pPr>
    <w:rPr>
      <w:rFonts w:ascii="Bodoni Hand" w:eastAsia="Times New Roman" w:hAnsi="Bodoni Hand"/>
      <w:b/>
      <w:color w:val="9BBB59"/>
      <w:sz w:val="28"/>
      <w:szCs w:val="20"/>
    </w:rPr>
  </w:style>
  <w:style w:type="paragraph" w:styleId="Heading2">
    <w:name w:val="heading 2"/>
    <w:basedOn w:val="Heading1"/>
    <w:next w:val="Normal"/>
    <w:link w:val="Heading2Char"/>
    <w:qFormat/>
    <w:rsid w:val="00A2783F"/>
    <w:pPr>
      <w:outlineLvl w:val="1"/>
    </w:pPr>
    <w:rPr>
      <w:rFonts w:ascii="Dax-Regular" w:hAnsi="Dax-Regular"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1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49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6B17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7427B"/>
    <w:pPr>
      <w:jc w:val="center"/>
    </w:pPr>
    <w:rPr>
      <w:rFonts w:ascii="Trebuchet MS" w:eastAsia="Times New Roman" w:hAnsi="Trebuchet MS"/>
      <w:sz w:val="24"/>
      <w:szCs w:val="24"/>
      <w:u w:val="single"/>
    </w:rPr>
  </w:style>
  <w:style w:type="character" w:styleId="Hyperlink">
    <w:name w:val="Hyperlink"/>
    <w:basedOn w:val="DefaultParagraphFont"/>
    <w:uiPriority w:val="99"/>
    <w:rsid w:val="00D7427B"/>
    <w:rPr>
      <w:color w:val="0000FF"/>
      <w:u w:val="single"/>
    </w:rPr>
  </w:style>
  <w:style w:type="paragraph" w:styleId="Header">
    <w:name w:val="header"/>
    <w:basedOn w:val="Normal"/>
    <w:semiHidden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427B"/>
    <w:pPr>
      <w:tabs>
        <w:tab w:val="center" w:pos="4153"/>
        <w:tab w:val="right" w:pos="8306"/>
      </w:tabs>
    </w:pPr>
    <w:rPr>
      <w:rFonts w:ascii="Dax-Regular" w:eastAsia="Times New Roman" w:hAnsi="Dax-Regular"/>
      <w:sz w:val="24"/>
      <w:szCs w:val="24"/>
    </w:rPr>
  </w:style>
  <w:style w:type="character" w:styleId="FollowedHyperlink">
    <w:name w:val="FollowedHyperlink"/>
    <w:basedOn w:val="DefaultParagraphFont"/>
    <w:semiHidden/>
    <w:rsid w:val="00D7427B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B1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semiHidden/>
    <w:rsid w:val="00246B17"/>
    <w:pPr>
      <w:ind w:right="850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46B17"/>
    <w:rPr>
      <w:rFonts w:ascii="Arial" w:hAnsi="Arial"/>
      <w:sz w:val="22"/>
      <w:lang w:eastAsia="en-US"/>
    </w:rPr>
  </w:style>
  <w:style w:type="paragraph" w:styleId="BodyText2">
    <w:name w:val="Body Text 2"/>
    <w:basedOn w:val="Normal"/>
    <w:link w:val="BodyText2Char"/>
    <w:semiHidden/>
    <w:rsid w:val="00246B17"/>
    <w:pPr>
      <w:ind w:right="850"/>
      <w:jc w:val="both"/>
    </w:pPr>
    <w:rPr>
      <w:rFonts w:ascii="Arial" w:eastAsia="Times New Roman" w:hAnsi="Arial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46B17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DF3"/>
    <w:rPr>
      <w:rFonts w:ascii="Dax-Regular" w:hAnsi="Dax-Regular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D0C54"/>
    <w:pPr>
      <w:ind w:left="720"/>
    </w:pPr>
    <w:rPr>
      <w:rFonts w:ascii="Dax-Regular" w:eastAsia="Times New Roman" w:hAnsi="Dax-Regular"/>
      <w:sz w:val="24"/>
      <w:szCs w:val="24"/>
    </w:rPr>
  </w:style>
  <w:style w:type="character" w:customStyle="1" w:styleId="Heading2Char">
    <w:name w:val="Heading 2 Char"/>
    <w:link w:val="Heading2"/>
    <w:rsid w:val="00AA7796"/>
    <w:rPr>
      <w:rFonts w:ascii="Dax-Regular" w:hAnsi="Dax-Regular"/>
      <w:b/>
      <w:color w:val="4F81BD" w:themeColor="accent1"/>
      <w:sz w:val="24"/>
      <w:szCs w:val="24"/>
      <w:lang w:eastAsia="en-US"/>
    </w:rPr>
  </w:style>
  <w:style w:type="character" w:customStyle="1" w:styleId="text">
    <w:name w:val="text"/>
    <w:rsid w:val="00475401"/>
  </w:style>
  <w:style w:type="character" w:customStyle="1" w:styleId="woj">
    <w:name w:val="woj"/>
    <w:rsid w:val="00475401"/>
  </w:style>
  <w:style w:type="paragraph" w:customStyle="1" w:styleId="style9">
    <w:name w:val="style9"/>
    <w:basedOn w:val="Normal"/>
    <w:rsid w:val="00475401"/>
    <w:pPr>
      <w:spacing w:before="100" w:beforeAutospacing="1" w:after="100" w:afterAutospacing="1"/>
    </w:pPr>
    <w:rPr>
      <w:rFonts w:ascii="Arial" w:eastAsia="Times New Roman" w:hAnsi="Arial" w:cs="Arial"/>
      <w:color w:val="330000"/>
      <w:sz w:val="24"/>
      <w:szCs w:val="24"/>
      <w:lang w:val="en-US"/>
    </w:rPr>
  </w:style>
  <w:style w:type="character" w:styleId="Emphasis">
    <w:name w:val="Emphasis"/>
    <w:uiPriority w:val="20"/>
    <w:qFormat/>
    <w:rsid w:val="00475401"/>
    <w:rPr>
      <w:i/>
      <w:iCs/>
    </w:rPr>
  </w:style>
  <w:style w:type="character" w:customStyle="1" w:styleId="indent-1-breaks">
    <w:name w:val="indent-1-breaks"/>
    <w:rsid w:val="00F75ACE"/>
  </w:style>
  <w:style w:type="paragraph" w:styleId="NormalWeb">
    <w:name w:val="Normal (Web)"/>
    <w:basedOn w:val="Normal"/>
    <w:uiPriority w:val="99"/>
    <w:unhideWhenUsed/>
    <w:rsid w:val="00F75A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chapternum">
    <w:name w:val="chapternum"/>
    <w:rsid w:val="00F75ACE"/>
  </w:style>
  <w:style w:type="character" w:customStyle="1" w:styleId="apple-converted-space">
    <w:name w:val="apple-converted-space"/>
    <w:rsid w:val="00F75ACE"/>
  </w:style>
  <w:style w:type="paragraph" w:customStyle="1" w:styleId="line">
    <w:name w:val="line"/>
    <w:basedOn w:val="Normal"/>
    <w:rsid w:val="00DA24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verse">
    <w:name w:val="verse"/>
    <w:basedOn w:val="Normal"/>
    <w:rsid w:val="00A47B85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gmail-msonospacing">
    <w:name w:val="gmail-msonospacing"/>
    <w:basedOn w:val="Normal"/>
    <w:rsid w:val="001A278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small-caps">
    <w:name w:val="small-caps"/>
    <w:basedOn w:val="DefaultParagraphFont"/>
    <w:rsid w:val="0086055D"/>
  </w:style>
  <w:style w:type="character" w:customStyle="1" w:styleId="Heading4Char">
    <w:name w:val="Heading 4 Char"/>
    <w:basedOn w:val="DefaultParagraphFont"/>
    <w:link w:val="Heading4"/>
    <w:uiPriority w:val="9"/>
    <w:semiHidden/>
    <w:rsid w:val="00F2493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74F24"/>
    <w:rPr>
      <w:b/>
      <w:bCs/>
    </w:rPr>
  </w:style>
  <w:style w:type="paragraph" w:customStyle="1" w:styleId="ve1">
    <w:name w:val="ve1"/>
    <w:basedOn w:val="Normal"/>
    <w:rsid w:val="009E6CD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1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181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181"/>
    <w:rPr>
      <w:rFonts w:ascii="Calibri" w:eastAsia="Calibri" w:hAnsi="Calibri"/>
      <w:b/>
      <w:bCs/>
      <w:lang w:eastAsia="en-US"/>
    </w:rPr>
  </w:style>
  <w:style w:type="paragraph" w:customStyle="1" w:styleId="vein">
    <w:name w:val="vein"/>
    <w:basedOn w:val="Normal"/>
    <w:rsid w:val="003665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969D1"/>
    <w:rPr>
      <w:rFonts w:ascii="Tahoma" w:hAnsi="Tahoma" w:cs="Tahoma"/>
      <w:color w:val="000000"/>
      <w:kern w:val="28"/>
      <w:sz w:val="24"/>
      <w:szCs w:val="24"/>
      <w14:ligatures w14:val="standard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7C5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7C52"/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1E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83416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F348BD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customStyle="1" w:styleId="center">
    <w:name w:val="center"/>
    <w:basedOn w:val="Normal"/>
    <w:rsid w:val="00447023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  <w:style w:type="paragraph" w:styleId="NoSpacing">
    <w:name w:val="No Spacing"/>
    <w:uiPriority w:val="1"/>
    <w:qFormat/>
    <w:rsid w:val="002B5354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paragraph" w:customStyle="1" w:styleId="bodytext0">
    <w:name w:val="bodytext"/>
    <w:basedOn w:val="Normal"/>
    <w:rsid w:val="00E63750"/>
    <w:rPr>
      <w:rFonts w:ascii="Times New Roman" w:eastAsia="Times New Roman" w:hAnsi="Times New Roman"/>
      <w:color w:val="000000"/>
      <w:kern w:val="28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911">
          <w:marLeft w:val="0"/>
          <w:marRight w:val="-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66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659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24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4841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2888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250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2379">
          <w:marLeft w:val="0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1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6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65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298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9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1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F&amp;P\Catherine\Praying%20with%20Purpose\Final%20resources\Other%20ideas%20to%20pray%20with%20purpose\Template%20September%20200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60AE9-EC5E-4D79-BB80-44C379AE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September 2008</Template>
  <TotalTime>0</TotalTime>
  <Pages>7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 11th June</vt:lpstr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 11th June</dc:title>
  <dc:subject/>
  <dc:creator>Catherine Kyte</dc:creator>
  <cp:keywords/>
  <dc:description/>
  <cp:lastModifiedBy>Catherine Kyte</cp:lastModifiedBy>
  <cp:revision>43</cp:revision>
  <cp:lastPrinted>2008-09-22T15:37:00Z</cp:lastPrinted>
  <dcterms:created xsi:type="dcterms:W3CDTF">2020-07-30T13:32:00Z</dcterms:created>
  <dcterms:modified xsi:type="dcterms:W3CDTF">2023-01-11T10:24:00Z</dcterms:modified>
</cp:coreProperties>
</file>