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>
        <w:rPr>
          <w:rFonts w:ascii="Georgia" w:hAnsi="Georgia"/>
          <w:sz w:val="32"/>
          <w:szCs w:val="32"/>
        </w:rPr>
        <w:t>rayers 2021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Rebuilding hope and confidence</w:t>
      </w:r>
    </w:p>
    <w:p w:rsidR="00887CE5" w:rsidRDefault="007E15D2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May</w:t>
      </w:r>
    </w:p>
    <w:p w:rsidR="00887CE5" w:rsidRDefault="009B4CF3" w:rsidP="009B4CF3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Attributes of the Holy Spirit</w:t>
      </w:r>
    </w:p>
    <w:p w:rsidR="00887CE5" w:rsidRPr="005B1607" w:rsidRDefault="00887CE5" w:rsidP="009B4CF3">
      <w:pPr>
        <w:pStyle w:val="Heading1"/>
        <w:jc w:val="center"/>
        <w:rPr>
          <w:rFonts w:ascii="Georgia" w:hAnsi="Georgia"/>
          <w:sz w:val="32"/>
          <w:szCs w:val="32"/>
        </w:rPr>
      </w:pPr>
    </w:p>
    <w:p w:rsidR="00887CE5" w:rsidRDefault="00887CE5" w:rsidP="009B4CF3">
      <w:pPr>
        <w:jc w:val="center"/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9B4CF3" w:rsidRDefault="00887CE5" w:rsidP="009B4CF3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9B4CF3">
        <w:rPr>
          <w:rFonts w:ascii="Georgia" w:hAnsi="Georgia"/>
          <w:color w:val="0070C0"/>
          <w:sz w:val="24"/>
          <w:szCs w:val="24"/>
        </w:rPr>
        <w:t xml:space="preserve"> </w:t>
      </w:r>
      <w:r w:rsidR="009B4CF3">
        <w:rPr>
          <w:rFonts w:ascii="Georgia" w:hAnsi="Georgia"/>
          <w:b/>
          <w:sz w:val="24"/>
          <w:szCs w:val="24"/>
        </w:rPr>
        <w:t>Spirit of life</w:t>
      </w:r>
    </w:p>
    <w:p w:rsidR="009B4CF3" w:rsidRDefault="009B4CF3" w:rsidP="009B4CF3">
      <w:pPr>
        <w:widowControl w:val="0"/>
        <w:rPr>
          <w:rFonts w:ascii="Georgia" w:hAnsi="Georgia"/>
          <w:b/>
          <w:sz w:val="24"/>
          <w:szCs w:val="24"/>
        </w:rPr>
      </w:pPr>
    </w:p>
    <w:p w:rsidR="00D621A7" w:rsidRDefault="00C035B7" w:rsidP="009B4CF3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Jesus </w:t>
      </w:r>
      <w:proofErr w:type="gramStart"/>
      <w:r>
        <w:rPr>
          <w:rFonts w:ascii="Georgia" w:hAnsi="Georgia"/>
          <w:color w:val="000000"/>
          <w:sz w:val="24"/>
          <w:szCs w:val="24"/>
          <w:shd w:val="clear" w:color="auto" w:fill="FFFFFF"/>
        </w:rPr>
        <w:t>said:</w:t>
      </w:r>
      <w:proofErr w:type="gramEnd"/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D621A7" w:rsidRPr="00D621A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What gives life is God's Spirit; human power is of no use at all. </w:t>
      </w:r>
    </w:p>
    <w:p w:rsidR="00D621A7" w:rsidRPr="00D621A7" w:rsidRDefault="00D621A7" w:rsidP="009B4CF3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D621A7">
        <w:rPr>
          <w:rFonts w:ascii="Georgia" w:hAnsi="Georgia"/>
          <w:color w:val="000000"/>
          <w:sz w:val="24"/>
          <w:szCs w:val="24"/>
          <w:shd w:val="clear" w:color="auto" w:fill="FFFFFF"/>
        </w:rPr>
        <w:t>The words I have spoken to you bring God's life-giving Spirit.</w:t>
      </w:r>
    </w:p>
    <w:p w:rsidR="00D621A7" w:rsidRPr="00D621A7" w:rsidRDefault="00D621A7" w:rsidP="009B4CF3">
      <w:pPr>
        <w:widowControl w:val="0"/>
        <w:rPr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D621A7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John 6:63</w:t>
      </w:r>
      <w:r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(GNT)</w:t>
      </w:r>
    </w:p>
    <w:p w:rsidR="009B4CF3" w:rsidRPr="009B4CF3" w:rsidRDefault="009B4CF3" w:rsidP="009B4CF3">
      <w:pPr>
        <w:widowControl w:val="0"/>
        <w:rPr>
          <w:rFonts w:ascii="Georgia" w:hAnsi="Georgia"/>
          <w:sz w:val="24"/>
          <w:szCs w:val="24"/>
        </w:rPr>
      </w:pPr>
      <w:r w:rsidRPr="009B4CF3">
        <w:rPr>
          <w:rFonts w:ascii="Georgia" w:hAnsi="Georgia"/>
          <w:sz w:val="24"/>
          <w:szCs w:val="24"/>
        </w:rPr>
        <w:t>  </w:t>
      </w:r>
    </w:p>
    <w:p w:rsidR="009B4CF3" w:rsidRPr="009B4CF3" w:rsidRDefault="009B4CF3" w:rsidP="009B4CF3">
      <w:pPr>
        <w:widowControl w:val="0"/>
        <w:rPr>
          <w:rFonts w:ascii="Georgia" w:hAnsi="Georgia"/>
          <w:sz w:val="24"/>
          <w:szCs w:val="24"/>
        </w:rPr>
      </w:pPr>
      <w:r w:rsidRPr="009B4CF3">
        <w:rPr>
          <w:rFonts w:ascii="Georgia" w:hAnsi="Georgia"/>
          <w:sz w:val="24"/>
          <w:szCs w:val="24"/>
        </w:rPr>
        <w:t>Mighty God,</w:t>
      </w:r>
    </w:p>
    <w:p w:rsidR="009B4CF3" w:rsidRPr="009B4CF3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4CF3">
        <w:rPr>
          <w:rFonts w:ascii="Georgia" w:hAnsi="Georgia"/>
          <w:sz w:val="24"/>
          <w:szCs w:val="24"/>
        </w:rPr>
        <w:t>you</w:t>
      </w:r>
      <w:proofErr w:type="gramEnd"/>
      <w:r w:rsidRPr="009B4CF3">
        <w:rPr>
          <w:rFonts w:ascii="Georgia" w:hAnsi="Georgia"/>
          <w:sz w:val="24"/>
          <w:szCs w:val="24"/>
        </w:rPr>
        <w:t xml:space="preserve"> came through your Spirit</w:t>
      </w:r>
    </w:p>
    <w:p w:rsidR="009B4CF3" w:rsidRPr="009B4CF3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4CF3">
        <w:rPr>
          <w:rFonts w:ascii="Georgia" w:hAnsi="Georgia"/>
          <w:sz w:val="24"/>
          <w:szCs w:val="24"/>
        </w:rPr>
        <w:t>and</w:t>
      </w:r>
      <w:proofErr w:type="gramEnd"/>
      <w:r w:rsidRPr="009B4CF3">
        <w:rPr>
          <w:rFonts w:ascii="Georgia" w:hAnsi="Georgia"/>
          <w:sz w:val="24"/>
          <w:szCs w:val="24"/>
        </w:rPr>
        <w:t xml:space="preserve"> life was never the same again.</w:t>
      </w:r>
    </w:p>
    <w:p w:rsidR="009B4CF3" w:rsidRPr="009B4CF3" w:rsidRDefault="009B4CF3" w:rsidP="009B4CF3">
      <w:pPr>
        <w:widowControl w:val="0"/>
        <w:rPr>
          <w:rFonts w:ascii="Georgia" w:hAnsi="Georgia"/>
          <w:sz w:val="24"/>
          <w:szCs w:val="24"/>
        </w:rPr>
      </w:pPr>
      <w:r w:rsidRPr="009B4CF3">
        <w:rPr>
          <w:rFonts w:ascii="Georgia" w:hAnsi="Georgia"/>
          <w:sz w:val="24"/>
          <w:szCs w:val="24"/>
        </w:rPr>
        <w:t> 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4CF3">
        <w:rPr>
          <w:rFonts w:ascii="Georgia" w:hAnsi="Georgia"/>
          <w:b/>
          <w:bCs/>
          <w:sz w:val="24"/>
          <w:szCs w:val="24"/>
        </w:rPr>
        <w:t xml:space="preserve">Come to us now, 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B4CF3">
        <w:rPr>
          <w:rFonts w:ascii="Georgia" w:hAnsi="Georgia"/>
          <w:b/>
          <w:bCs/>
          <w:sz w:val="24"/>
          <w:szCs w:val="24"/>
        </w:rPr>
        <w:t>breathing</w:t>
      </w:r>
      <w:proofErr w:type="gramEnd"/>
      <w:r w:rsidRPr="009B4CF3">
        <w:rPr>
          <w:rFonts w:ascii="Georgia" w:hAnsi="Georgia"/>
          <w:b/>
          <w:bCs/>
          <w:sz w:val="24"/>
          <w:szCs w:val="24"/>
        </w:rPr>
        <w:t xml:space="preserve"> new fire into our hearts,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B4CF3">
        <w:rPr>
          <w:rFonts w:ascii="Georgia" w:hAnsi="Georgia"/>
          <w:b/>
          <w:bCs/>
          <w:sz w:val="24"/>
          <w:szCs w:val="24"/>
        </w:rPr>
        <w:t>new</w:t>
      </w:r>
      <w:proofErr w:type="gramEnd"/>
      <w:r w:rsidRPr="009B4CF3">
        <w:rPr>
          <w:rFonts w:ascii="Georgia" w:hAnsi="Georgia"/>
          <w:b/>
          <w:bCs/>
          <w:sz w:val="24"/>
          <w:szCs w:val="24"/>
        </w:rPr>
        <w:t xml:space="preserve"> energy into our lives,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B4CF3">
        <w:rPr>
          <w:rFonts w:ascii="Georgia" w:hAnsi="Georgia"/>
          <w:b/>
          <w:bCs/>
          <w:sz w:val="24"/>
          <w:szCs w:val="24"/>
        </w:rPr>
        <w:t>new</w:t>
      </w:r>
      <w:proofErr w:type="gramEnd"/>
      <w:r w:rsidRPr="009B4CF3">
        <w:rPr>
          <w:rFonts w:ascii="Georgia" w:hAnsi="Georgia"/>
          <w:b/>
          <w:bCs/>
          <w:sz w:val="24"/>
          <w:szCs w:val="24"/>
        </w:rPr>
        <w:t xml:space="preserve"> life into our souls.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4CF3">
        <w:rPr>
          <w:rFonts w:ascii="Georgia" w:hAnsi="Georgia"/>
          <w:b/>
          <w:bCs/>
          <w:sz w:val="24"/>
          <w:szCs w:val="24"/>
        </w:rPr>
        <w:t>Transform our fear, anxiety and doubt,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B4CF3">
        <w:rPr>
          <w:rFonts w:ascii="Georgia" w:hAnsi="Georgia"/>
          <w:b/>
          <w:bCs/>
          <w:sz w:val="24"/>
          <w:szCs w:val="24"/>
        </w:rPr>
        <w:t>filling</w:t>
      </w:r>
      <w:proofErr w:type="gramEnd"/>
      <w:r w:rsidRPr="009B4CF3">
        <w:rPr>
          <w:rFonts w:ascii="Georgia" w:hAnsi="Georgia"/>
          <w:b/>
          <w:bCs/>
          <w:sz w:val="24"/>
          <w:szCs w:val="24"/>
        </w:rPr>
        <w:t xml:space="preserve"> us with confidence and faith.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4CF3">
        <w:rPr>
          <w:rFonts w:ascii="Georgia" w:hAnsi="Georgia"/>
          <w:b/>
          <w:bCs/>
          <w:sz w:val="24"/>
          <w:szCs w:val="24"/>
        </w:rPr>
        <w:t>Move in us, we pray.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4CF3">
        <w:rPr>
          <w:rFonts w:ascii="Georgia" w:hAnsi="Georgia"/>
          <w:b/>
          <w:bCs/>
          <w:sz w:val="24"/>
          <w:szCs w:val="24"/>
        </w:rPr>
        <w:t> </w:t>
      </w:r>
    </w:p>
    <w:p w:rsidR="009B4CF3" w:rsidRPr="009B4CF3" w:rsidRDefault="009B4CF3" w:rsidP="009B4CF3">
      <w:pPr>
        <w:widowControl w:val="0"/>
        <w:rPr>
          <w:rFonts w:ascii="Georgia" w:hAnsi="Georgia"/>
          <w:sz w:val="24"/>
          <w:szCs w:val="24"/>
        </w:rPr>
      </w:pPr>
      <w:r w:rsidRPr="009B4CF3">
        <w:rPr>
          <w:rFonts w:ascii="Georgia" w:hAnsi="Georgia"/>
          <w:sz w:val="24"/>
          <w:szCs w:val="24"/>
        </w:rPr>
        <w:t>Open our minds to new horizons, new experiences</w:t>
      </w:r>
    </w:p>
    <w:p w:rsidR="009B4CF3" w:rsidRPr="009B4CF3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4CF3">
        <w:rPr>
          <w:rFonts w:ascii="Georgia" w:hAnsi="Georgia"/>
          <w:sz w:val="24"/>
          <w:szCs w:val="24"/>
        </w:rPr>
        <w:t>and</w:t>
      </w:r>
      <w:proofErr w:type="gramEnd"/>
      <w:r w:rsidRPr="009B4CF3">
        <w:rPr>
          <w:rFonts w:ascii="Georgia" w:hAnsi="Georgia"/>
          <w:sz w:val="24"/>
          <w:szCs w:val="24"/>
        </w:rPr>
        <w:t xml:space="preserve"> a new way of looking at life.</w:t>
      </w:r>
    </w:p>
    <w:p w:rsidR="009B4CF3" w:rsidRPr="009B4CF3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4CF3">
        <w:rPr>
          <w:rFonts w:ascii="Georgia" w:hAnsi="Georgia"/>
          <w:sz w:val="24"/>
          <w:szCs w:val="24"/>
        </w:rPr>
        <w:t>And so</w:t>
      </w:r>
      <w:proofErr w:type="gramEnd"/>
      <w:r w:rsidRPr="009B4CF3">
        <w:rPr>
          <w:rFonts w:ascii="Georgia" w:hAnsi="Georgia"/>
          <w:sz w:val="24"/>
          <w:szCs w:val="24"/>
        </w:rPr>
        <w:t xml:space="preserve"> may we live by the Spirit,</w:t>
      </w:r>
    </w:p>
    <w:p w:rsidR="009B4CF3" w:rsidRPr="009B4CF3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B4CF3">
        <w:rPr>
          <w:rFonts w:ascii="Georgia" w:hAnsi="Georgia"/>
          <w:sz w:val="24"/>
          <w:szCs w:val="24"/>
        </w:rPr>
        <w:t>bearing</w:t>
      </w:r>
      <w:proofErr w:type="gramEnd"/>
      <w:r w:rsidRPr="009B4CF3">
        <w:rPr>
          <w:rFonts w:ascii="Georgia" w:hAnsi="Georgia"/>
          <w:sz w:val="24"/>
          <w:szCs w:val="24"/>
        </w:rPr>
        <w:t xml:space="preserve"> rich fruit to your glory.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4CF3">
        <w:rPr>
          <w:rFonts w:ascii="Georgia" w:hAnsi="Georgia"/>
          <w:b/>
          <w:bCs/>
          <w:sz w:val="24"/>
          <w:szCs w:val="24"/>
        </w:rPr>
        <w:t> 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4CF3">
        <w:rPr>
          <w:rFonts w:ascii="Georgia" w:hAnsi="Georgia"/>
          <w:b/>
          <w:bCs/>
          <w:sz w:val="24"/>
          <w:szCs w:val="24"/>
        </w:rPr>
        <w:t>Move in us, we pray,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9B4CF3">
        <w:rPr>
          <w:rFonts w:ascii="Georgia" w:hAnsi="Georgia"/>
          <w:b/>
          <w:bCs/>
          <w:sz w:val="24"/>
          <w:szCs w:val="24"/>
        </w:rPr>
        <w:t>through</w:t>
      </w:r>
      <w:proofErr w:type="gramEnd"/>
      <w:r w:rsidRPr="009B4CF3">
        <w:rPr>
          <w:rFonts w:ascii="Georgia" w:hAnsi="Georgia"/>
          <w:b/>
          <w:bCs/>
          <w:sz w:val="24"/>
          <w:szCs w:val="24"/>
        </w:rPr>
        <w:t xml:space="preserve"> Jesus Christ our Lord.</w:t>
      </w:r>
    </w:p>
    <w:p w:rsidR="009B4CF3" w:rsidRPr="009B4CF3" w:rsidRDefault="009B4CF3" w:rsidP="009B4CF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B4CF3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9B4CF3" w:rsidRPr="009B4CF3" w:rsidRDefault="009B4CF3" w:rsidP="009B4CF3">
      <w:pPr>
        <w:widowControl w:val="0"/>
        <w:rPr>
          <w:rFonts w:ascii="Georgia" w:hAnsi="Georgia"/>
          <w:i/>
          <w:iCs/>
          <w:sz w:val="24"/>
          <w:szCs w:val="24"/>
        </w:rPr>
      </w:pPr>
      <w:r w:rsidRPr="009B4CF3">
        <w:rPr>
          <w:rFonts w:ascii="Georgia" w:hAnsi="Georgia"/>
          <w:i/>
          <w:iCs/>
          <w:sz w:val="24"/>
          <w:szCs w:val="24"/>
        </w:rPr>
        <w:t>©Nick Fawcett: 1998</w:t>
      </w:r>
    </w:p>
    <w:p w:rsidR="00C147B3" w:rsidRPr="009B4CF3" w:rsidRDefault="001B1EA7" w:rsidP="007E15D2">
      <w:pPr>
        <w:widowControl w:val="0"/>
        <w:rPr>
          <w:rFonts w:ascii="Georgia" w:hAnsi="Georgia"/>
          <w:sz w:val="24"/>
          <w:szCs w:val="24"/>
        </w:rPr>
      </w:pPr>
      <w:r w:rsidRPr="009B4CF3">
        <w:rPr>
          <w:rFonts w:ascii="Georgia" w:hAnsi="Georgia"/>
          <w:b/>
          <w:color w:val="000000"/>
          <w:sz w:val="24"/>
          <w:szCs w:val="24"/>
        </w:rPr>
        <w:t xml:space="preserve"> </w:t>
      </w:r>
    </w:p>
    <w:p w:rsidR="00A46013" w:rsidRDefault="00A46013" w:rsidP="00D8089D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7A07" w:rsidRDefault="001B7A07" w:rsidP="009B4CF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9B4CF3" w:rsidRPr="001B7A07" w:rsidRDefault="00887CE5" w:rsidP="009B4CF3">
      <w:pPr>
        <w:widowControl w:val="0"/>
        <w:rPr>
          <w:rFonts w:ascii="Georgia" w:hAnsi="Georgia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8F12F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9B4CF3">
        <w:rPr>
          <w:rFonts w:ascii="Georgia" w:hAnsi="Georgia"/>
          <w:b/>
          <w:sz w:val="24"/>
          <w:szCs w:val="24"/>
        </w:rPr>
        <w:t>Spirit of truth</w:t>
      </w:r>
    </w:p>
    <w:p w:rsidR="001B7A07" w:rsidRDefault="001B7A07" w:rsidP="009B4CF3">
      <w:pPr>
        <w:widowContro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621A7" w:rsidRDefault="001B7A07" w:rsidP="009B4CF3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B7A0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When the Advocate comes, whom I will send to you from the Father – </w:t>
      </w:r>
    </w:p>
    <w:p w:rsidR="001B7A07" w:rsidRPr="001B7A07" w:rsidRDefault="001B7A07" w:rsidP="009B4CF3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1B7A07">
        <w:rPr>
          <w:rFonts w:ascii="Georgia" w:hAnsi="Georgia"/>
          <w:color w:val="000000"/>
          <w:sz w:val="24"/>
          <w:szCs w:val="24"/>
          <w:shd w:val="clear" w:color="auto" w:fill="FFFFFF"/>
        </w:rPr>
        <w:t>the</w:t>
      </w:r>
      <w:proofErr w:type="gramEnd"/>
      <w:r w:rsidRPr="001B7A0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Spirit of truth who goes out from the Father – he will testify about me.</w:t>
      </w:r>
    </w:p>
    <w:p w:rsidR="001B7A07" w:rsidRDefault="001B7A07" w:rsidP="009B4CF3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1B7A07">
        <w:rPr>
          <w:rFonts w:ascii="Georgia" w:hAnsi="Georgia"/>
          <w:color w:val="000000"/>
          <w:sz w:val="24"/>
          <w:szCs w:val="24"/>
          <w:shd w:val="clear" w:color="auto" w:fill="FFFFFF"/>
        </w:rPr>
        <w:t>When he, the Spirit of truth, comes, he will guide you into all the truth. </w:t>
      </w:r>
    </w:p>
    <w:p w:rsidR="001B7A07" w:rsidRPr="001B7A07" w:rsidRDefault="001B7A07" w:rsidP="009B4CF3">
      <w:pPr>
        <w:widowControl w:val="0"/>
        <w:rPr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John 15:26; 16:13</w:t>
      </w:r>
    </w:p>
    <w:p w:rsidR="009B4CF3" w:rsidRDefault="009B4CF3" w:rsidP="009B4CF3">
      <w:pPr>
        <w:widowControl w:val="0"/>
        <w:rPr>
          <w:rFonts w:ascii="Dax-Regular" w:hAnsi="Dax-Regular"/>
          <w:sz w:val="24"/>
          <w:szCs w:val="24"/>
        </w:rPr>
      </w:pPr>
      <w:r>
        <w:rPr>
          <w:rFonts w:ascii="Dax-Regular" w:hAnsi="Dax-Regular"/>
          <w:sz w:val="24"/>
          <w:szCs w:val="24"/>
        </w:rPr>
        <w:t> </w:t>
      </w:r>
    </w:p>
    <w:p w:rsidR="001B7A07" w:rsidRPr="001B7A07" w:rsidRDefault="001B7A07" w:rsidP="001B7A0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B7A07">
        <w:rPr>
          <w:rFonts w:ascii="Georgia" w:hAnsi="Georgia"/>
          <w:b/>
          <w:bCs/>
          <w:sz w:val="24"/>
          <w:szCs w:val="24"/>
        </w:rPr>
        <w:t>Loving Lord,</w:t>
      </w:r>
    </w:p>
    <w:p w:rsidR="001B7A07" w:rsidRPr="001B7A07" w:rsidRDefault="006A3652" w:rsidP="001B7A0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s</w:t>
      </w:r>
      <w:r w:rsidR="001B7A07" w:rsidRPr="001B7A07">
        <w:rPr>
          <w:rFonts w:ascii="Georgia" w:hAnsi="Georgia"/>
          <w:b/>
          <w:bCs/>
          <w:sz w:val="24"/>
          <w:szCs w:val="24"/>
        </w:rPr>
        <w:t>end</w:t>
      </w:r>
      <w:proofErr w:type="gramEnd"/>
      <w:r w:rsidR="001B7A07" w:rsidRPr="001B7A07">
        <w:rPr>
          <w:rFonts w:ascii="Georgia" w:hAnsi="Georgia"/>
          <w:b/>
          <w:bCs/>
          <w:sz w:val="24"/>
          <w:szCs w:val="24"/>
        </w:rPr>
        <w:t xml:space="preserve"> your Holy Spirit</w:t>
      </w:r>
    </w:p>
    <w:p w:rsidR="001B7A07" w:rsidRPr="001B7A07" w:rsidRDefault="001B7A07" w:rsidP="001B7A0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1B7A07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1B7A07">
        <w:rPr>
          <w:rFonts w:ascii="Georgia" w:hAnsi="Georgia"/>
          <w:b/>
          <w:bCs/>
          <w:sz w:val="24"/>
          <w:szCs w:val="24"/>
        </w:rPr>
        <w:t xml:space="preserve"> inspire us with your truth</w:t>
      </w:r>
    </w:p>
    <w:p w:rsidR="001B7A07" w:rsidRPr="001B7A07" w:rsidRDefault="001B7A07" w:rsidP="001B7A0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1B7A07">
        <w:rPr>
          <w:rFonts w:ascii="Georgia" w:hAnsi="Georgia"/>
          <w:b/>
          <w:bCs/>
          <w:sz w:val="24"/>
          <w:szCs w:val="24"/>
        </w:rPr>
        <w:t>and</w:t>
      </w:r>
      <w:proofErr w:type="gramEnd"/>
      <w:r w:rsidRPr="001B7A07">
        <w:rPr>
          <w:rFonts w:ascii="Georgia" w:hAnsi="Georgia"/>
          <w:b/>
          <w:bCs/>
          <w:sz w:val="24"/>
          <w:szCs w:val="24"/>
        </w:rPr>
        <w:t xml:space="preserve"> reveal Christ to the world.</w:t>
      </w:r>
    </w:p>
    <w:p w:rsidR="001B7A07" w:rsidRPr="001B7A07" w:rsidRDefault="001B7A07" w:rsidP="009B4CF3">
      <w:pPr>
        <w:widowControl w:val="0"/>
        <w:rPr>
          <w:rFonts w:ascii="Georgia" w:hAnsi="Georgia"/>
          <w:sz w:val="24"/>
          <w:szCs w:val="24"/>
        </w:rPr>
      </w:pP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r w:rsidRPr="001B7A07">
        <w:rPr>
          <w:rFonts w:ascii="Georgia" w:hAnsi="Georgia"/>
          <w:sz w:val="24"/>
          <w:szCs w:val="24"/>
        </w:rPr>
        <w:t>Holy Spirit,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1B7A07">
        <w:rPr>
          <w:rFonts w:ascii="Georgia" w:hAnsi="Georgia"/>
          <w:sz w:val="24"/>
          <w:szCs w:val="24"/>
        </w:rPr>
        <w:t>light</w:t>
      </w:r>
      <w:proofErr w:type="gramEnd"/>
      <w:r w:rsidRPr="001B7A07">
        <w:rPr>
          <w:rFonts w:ascii="Georgia" w:hAnsi="Georgia"/>
          <w:sz w:val="24"/>
          <w:szCs w:val="24"/>
        </w:rPr>
        <w:t xml:space="preserve"> up our lives with the truth of God.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r w:rsidRPr="001B7A07">
        <w:rPr>
          <w:rFonts w:ascii="Georgia" w:hAnsi="Georgia"/>
          <w:sz w:val="24"/>
          <w:szCs w:val="24"/>
        </w:rPr>
        <w:t>Be the one who accompanies us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1B7A07">
        <w:rPr>
          <w:rFonts w:ascii="Georgia" w:hAnsi="Georgia"/>
          <w:sz w:val="24"/>
          <w:szCs w:val="24"/>
        </w:rPr>
        <w:t>and</w:t>
      </w:r>
      <w:proofErr w:type="gramEnd"/>
      <w:r w:rsidRPr="001B7A07">
        <w:rPr>
          <w:rFonts w:ascii="Georgia" w:hAnsi="Georgia"/>
          <w:sz w:val="24"/>
          <w:szCs w:val="24"/>
        </w:rPr>
        <w:t xml:space="preserve"> guides us back to the way of truth 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1B7A07">
        <w:rPr>
          <w:rFonts w:ascii="Georgia" w:hAnsi="Georgia"/>
          <w:sz w:val="24"/>
          <w:szCs w:val="24"/>
        </w:rPr>
        <w:t>when</w:t>
      </w:r>
      <w:proofErr w:type="gramEnd"/>
      <w:r w:rsidRPr="001B7A07">
        <w:rPr>
          <w:rFonts w:ascii="Georgia" w:hAnsi="Georgia"/>
          <w:sz w:val="24"/>
          <w:szCs w:val="24"/>
        </w:rPr>
        <w:t xml:space="preserve"> our feet should stray from the path. 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r w:rsidRPr="001B7A07">
        <w:rPr>
          <w:rFonts w:ascii="Georgia" w:hAnsi="Georgia"/>
          <w:sz w:val="24"/>
          <w:szCs w:val="24"/>
        </w:rPr>
        <w:t> 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r w:rsidRPr="001B7A07">
        <w:rPr>
          <w:rFonts w:ascii="Georgia" w:hAnsi="Georgia"/>
          <w:sz w:val="24"/>
          <w:szCs w:val="24"/>
        </w:rPr>
        <w:t xml:space="preserve">In a world which revels in uncertainty 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1B7A07">
        <w:rPr>
          <w:rFonts w:ascii="Georgia" w:hAnsi="Georgia"/>
          <w:sz w:val="24"/>
          <w:szCs w:val="24"/>
        </w:rPr>
        <w:t>write</w:t>
      </w:r>
      <w:proofErr w:type="gramEnd"/>
      <w:r w:rsidRPr="001B7A07">
        <w:rPr>
          <w:rFonts w:ascii="Georgia" w:hAnsi="Georgia"/>
          <w:sz w:val="24"/>
          <w:szCs w:val="24"/>
        </w:rPr>
        <w:t xml:space="preserve"> the clarity of God’s Word 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1B7A07">
        <w:rPr>
          <w:rFonts w:ascii="Georgia" w:hAnsi="Georgia"/>
          <w:sz w:val="24"/>
          <w:szCs w:val="24"/>
        </w:rPr>
        <w:t>on</w:t>
      </w:r>
      <w:proofErr w:type="gramEnd"/>
      <w:r w:rsidRPr="001B7A07">
        <w:rPr>
          <w:rFonts w:ascii="Georgia" w:hAnsi="Georgia"/>
          <w:sz w:val="24"/>
          <w:szCs w:val="24"/>
        </w:rPr>
        <w:t xml:space="preserve"> hearts and minds;</w:t>
      </w:r>
    </w:p>
    <w:p w:rsidR="009B4CF3" w:rsidRPr="001B7A07" w:rsidRDefault="00D7432E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bear</w:t>
      </w:r>
      <w:proofErr w:type="gramEnd"/>
      <w:r>
        <w:rPr>
          <w:rFonts w:ascii="Georgia" w:hAnsi="Georgia"/>
          <w:sz w:val="24"/>
          <w:szCs w:val="24"/>
        </w:rPr>
        <w:t xml:space="preserve"> witness to the love of Christ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1B7A07">
        <w:rPr>
          <w:rFonts w:ascii="Georgia" w:hAnsi="Georgia"/>
          <w:sz w:val="24"/>
          <w:szCs w:val="24"/>
        </w:rPr>
        <w:t>and</w:t>
      </w:r>
      <w:proofErr w:type="gramEnd"/>
      <w:r w:rsidR="00D7432E">
        <w:rPr>
          <w:rFonts w:ascii="Georgia" w:hAnsi="Georgia"/>
          <w:sz w:val="24"/>
          <w:szCs w:val="24"/>
        </w:rPr>
        <w:t xml:space="preserve"> bring</w:t>
      </w:r>
      <w:r w:rsidRPr="001B7A07">
        <w:rPr>
          <w:rFonts w:ascii="Georgia" w:hAnsi="Georgia"/>
          <w:sz w:val="24"/>
          <w:szCs w:val="24"/>
        </w:rPr>
        <w:t xml:space="preserve"> conviction of faith.  </w:t>
      </w:r>
    </w:p>
    <w:p w:rsidR="009B4CF3" w:rsidRPr="001B7A07" w:rsidRDefault="009B4CF3" w:rsidP="009B4CF3">
      <w:pPr>
        <w:widowControl w:val="0"/>
        <w:rPr>
          <w:rFonts w:ascii="Georgia" w:hAnsi="Georgia"/>
          <w:sz w:val="24"/>
          <w:szCs w:val="24"/>
        </w:rPr>
      </w:pPr>
      <w:r w:rsidRPr="001B7A07">
        <w:rPr>
          <w:rFonts w:ascii="Georgia" w:hAnsi="Georgia"/>
          <w:b/>
          <w:bCs/>
          <w:sz w:val="24"/>
          <w:szCs w:val="24"/>
        </w:rPr>
        <w:t>Amen</w:t>
      </w:r>
    </w:p>
    <w:p w:rsidR="001B7A07" w:rsidRDefault="001B7A07" w:rsidP="001B7A07">
      <w:pPr>
        <w:widowContro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36891" w:rsidRPr="00536891" w:rsidRDefault="00536891" w:rsidP="007E15D2">
      <w:pPr>
        <w:widowControl w:val="0"/>
        <w:rPr>
          <w:rFonts w:ascii="Georgia" w:hAnsi="Georgia" w:cs="Arial"/>
          <w:i/>
          <w:color w:val="000000"/>
          <w:sz w:val="24"/>
          <w:szCs w:val="24"/>
        </w:rPr>
      </w:pPr>
    </w:p>
    <w:p w:rsidR="00536891" w:rsidRDefault="00536891" w:rsidP="001B1EA7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D7432E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7432E" w:rsidRDefault="00887CE5" w:rsidP="00D7432E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D7432E" w:rsidRPr="00D7432E">
        <w:rPr>
          <w:rFonts w:ascii="Georgia" w:hAnsi="Georgia"/>
          <w:b/>
          <w:sz w:val="24"/>
          <w:szCs w:val="24"/>
        </w:rPr>
        <w:t xml:space="preserve"> </w:t>
      </w:r>
      <w:r w:rsidR="00D7432E">
        <w:rPr>
          <w:rFonts w:ascii="Georgia" w:hAnsi="Georgia"/>
          <w:b/>
          <w:sz w:val="24"/>
          <w:szCs w:val="24"/>
        </w:rPr>
        <w:t xml:space="preserve">Spirit </w:t>
      </w:r>
      <w:r w:rsidR="00B80E99">
        <w:rPr>
          <w:rFonts w:ascii="Georgia" w:hAnsi="Georgia"/>
          <w:b/>
          <w:sz w:val="24"/>
          <w:szCs w:val="24"/>
        </w:rPr>
        <w:t>of friendship</w:t>
      </w:r>
    </w:p>
    <w:p w:rsidR="00B80E99" w:rsidRPr="00B80E99" w:rsidRDefault="00B80E99" w:rsidP="00D7432E">
      <w:pPr>
        <w:shd w:val="clear" w:color="auto" w:fill="FFFFFF"/>
        <w:rPr>
          <w:rFonts w:ascii="Georgia" w:eastAsia="Times New Roman" w:hAnsi="Georgia"/>
          <w:color w:val="3C3C3C"/>
          <w:sz w:val="24"/>
          <w:szCs w:val="24"/>
          <w:lang w:eastAsia="en-GB"/>
        </w:rPr>
      </w:pPr>
    </w:p>
    <w:p w:rsidR="00D621A7" w:rsidRDefault="00D7432E" w:rsidP="00D7432E">
      <w:pPr>
        <w:shd w:val="clear" w:color="auto" w:fill="FFFFFF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I will ask the Father. </w:t>
      </w:r>
      <w:proofErr w:type="gramStart"/>
      <w:r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>And</w:t>
      </w:r>
      <w:proofErr w:type="gramEnd"/>
      <w:r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he will give you another friend to help you </w:t>
      </w:r>
    </w:p>
    <w:p w:rsidR="00D621A7" w:rsidRDefault="00D7432E" w:rsidP="00D7432E">
      <w:pPr>
        <w:shd w:val="clear" w:color="auto" w:fill="FFFFFF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>and</w:t>
      </w:r>
      <w:proofErr w:type="gramEnd"/>
      <w:r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to be with you forever.</w:t>
      </w:r>
      <w:r w:rsidR="00B80E9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B80E99"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Unless I go away, the Friend will not come </w:t>
      </w:r>
    </w:p>
    <w:p w:rsidR="00B80E99" w:rsidRPr="00B80E99" w:rsidRDefault="00B80E99" w:rsidP="00D7432E">
      <w:pPr>
        <w:shd w:val="clear" w:color="auto" w:fill="FFFFFF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>to</w:t>
      </w:r>
      <w:proofErr w:type="gramEnd"/>
      <w:r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help you. </w:t>
      </w:r>
      <w:proofErr w:type="gramStart"/>
      <w:r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>But</w:t>
      </w:r>
      <w:proofErr w:type="gramEnd"/>
      <w:r w:rsidRPr="00B80E9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if I go, I will send him to you.</w:t>
      </w:r>
    </w:p>
    <w:p w:rsidR="00D7432E" w:rsidRPr="00B80E99" w:rsidRDefault="00D7432E" w:rsidP="00D7432E">
      <w:pPr>
        <w:rPr>
          <w:rFonts w:ascii="Georgia" w:eastAsia="Times New Roman" w:hAnsi="Georgia"/>
          <w:sz w:val="24"/>
          <w:szCs w:val="24"/>
          <w:lang w:eastAsia="en-GB"/>
        </w:rPr>
      </w:pPr>
      <w:r w:rsidRPr="00B80E99">
        <w:rPr>
          <w:rFonts w:ascii="Georgia" w:hAnsi="Georgia"/>
          <w:sz w:val="24"/>
          <w:szCs w:val="24"/>
        </w:rPr>
        <w:t> </w:t>
      </w:r>
      <w:r w:rsidRPr="00B80E99">
        <w:rPr>
          <w:rFonts w:ascii="Georgia" w:hAnsi="Georgia"/>
          <w:i/>
          <w:iCs/>
          <w:sz w:val="24"/>
          <w:szCs w:val="24"/>
        </w:rPr>
        <w:t>John 14:16</w:t>
      </w:r>
      <w:r w:rsidR="00B80E99" w:rsidRPr="00B80E99">
        <w:rPr>
          <w:rFonts w:ascii="Georgia" w:hAnsi="Georgia"/>
          <w:i/>
          <w:iCs/>
          <w:sz w:val="24"/>
          <w:szCs w:val="24"/>
        </w:rPr>
        <w:t>; 16:7 (NIRV)</w:t>
      </w:r>
    </w:p>
    <w:p w:rsidR="00D7432E" w:rsidRPr="00B80E99" w:rsidRDefault="00D7432E" w:rsidP="00D7432E">
      <w:pPr>
        <w:rPr>
          <w:rFonts w:ascii="Georgia" w:hAnsi="Georgia"/>
          <w:i/>
          <w:iCs/>
          <w:sz w:val="24"/>
          <w:szCs w:val="24"/>
        </w:rPr>
      </w:pPr>
      <w:r w:rsidRPr="00B80E99">
        <w:rPr>
          <w:rFonts w:ascii="Georgia" w:hAnsi="Georgia"/>
          <w:i/>
          <w:iCs/>
          <w:sz w:val="24"/>
          <w:szCs w:val="24"/>
        </w:rPr>
        <w:t> </w:t>
      </w:r>
    </w:p>
    <w:p w:rsidR="00D7432E" w:rsidRPr="00B80E99" w:rsidRDefault="00D7432E" w:rsidP="00D7432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80E99">
        <w:rPr>
          <w:rFonts w:ascii="Georgia" w:hAnsi="Georgia"/>
          <w:b/>
          <w:bCs/>
          <w:sz w:val="24"/>
          <w:szCs w:val="24"/>
        </w:rPr>
        <w:t>Holy Spirit,</w:t>
      </w:r>
    </w:p>
    <w:p w:rsidR="00D7432E" w:rsidRPr="00B80E99" w:rsidRDefault="00D7432E" w:rsidP="00D7432E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80E99">
        <w:rPr>
          <w:rFonts w:ascii="Georgia" w:hAnsi="Georgia"/>
          <w:b/>
          <w:bCs/>
          <w:sz w:val="24"/>
          <w:szCs w:val="24"/>
        </w:rPr>
        <w:t>we</w:t>
      </w:r>
      <w:proofErr w:type="gramEnd"/>
      <w:r w:rsidRPr="00B80E99">
        <w:rPr>
          <w:rFonts w:ascii="Georgia" w:hAnsi="Georgia"/>
          <w:b/>
          <w:bCs/>
          <w:sz w:val="24"/>
          <w:szCs w:val="24"/>
        </w:rPr>
        <w:t xml:space="preserve"> treasure your friendship;</w:t>
      </w:r>
    </w:p>
    <w:p w:rsidR="00D7432E" w:rsidRPr="00B80E99" w:rsidRDefault="00D7432E" w:rsidP="00D7432E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80E99">
        <w:rPr>
          <w:rFonts w:ascii="Georgia" w:hAnsi="Georgia"/>
          <w:b/>
          <w:bCs/>
          <w:sz w:val="24"/>
          <w:szCs w:val="24"/>
        </w:rPr>
        <w:t>your</w:t>
      </w:r>
      <w:proofErr w:type="gramEnd"/>
      <w:r w:rsidRPr="00B80E99">
        <w:rPr>
          <w:rFonts w:ascii="Georgia" w:hAnsi="Georgia"/>
          <w:b/>
          <w:bCs/>
          <w:sz w:val="24"/>
          <w:szCs w:val="24"/>
        </w:rPr>
        <w:t xml:space="preserve"> advocacy on our behalf.</w:t>
      </w:r>
    </w:p>
    <w:p w:rsidR="00D7432E" w:rsidRPr="00B80E99" w:rsidRDefault="00D7432E" w:rsidP="00D7432E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 xml:space="preserve"> </w:t>
      </w:r>
    </w:p>
    <w:p w:rsidR="00D7432E" w:rsidRPr="00B80E99" w:rsidRDefault="00D7432E" w:rsidP="00D7432E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 xml:space="preserve">Holy Spirit, precious friend, </w:t>
      </w:r>
    </w:p>
    <w:p w:rsidR="00D7432E" w:rsidRPr="00B80E99" w:rsidRDefault="00D7432E" w:rsidP="00D7432E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80E99">
        <w:rPr>
          <w:rFonts w:ascii="Georgia" w:hAnsi="Georgia"/>
          <w:sz w:val="24"/>
          <w:szCs w:val="24"/>
        </w:rPr>
        <w:t>we</w:t>
      </w:r>
      <w:proofErr w:type="gramEnd"/>
      <w:r w:rsidRPr="00B80E99">
        <w:rPr>
          <w:rFonts w:ascii="Georgia" w:hAnsi="Georgia"/>
          <w:sz w:val="24"/>
          <w:szCs w:val="24"/>
        </w:rPr>
        <w:t xml:space="preserve"> praise you for your comfort in times of pain;</w:t>
      </w:r>
    </w:p>
    <w:p w:rsidR="00D7432E" w:rsidRPr="00B80E99" w:rsidRDefault="00D7432E" w:rsidP="00D7432E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80E99">
        <w:rPr>
          <w:rFonts w:ascii="Georgia" w:hAnsi="Georgia"/>
          <w:sz w:val="24"/>
          <w:szCs w:val="24"/>
        </w:rPr>
        <w:t>for</w:t>
      </w:r>
      <w:proofErr w:type="gramEnd"/>
      <w:r w:rsidRPr="00B80E99">
        <w:rPr>
          <w:rFonts w:ascii="Georgia" w:hAnsi="Georgia"/>
          <w:sz w:val="24"/>
          <w:szCs w:val="24"/>
        </w:rPr>
        <w:t xml:space="preserve"> your counsel in times of confusion;</w:t>
      </w:r>
    </w:p>
    <w:p w:rsidR="00D7432E" w:rsidRPr="00B80E99" w:rsidRDefault="00D7432E" w:rsidP="00D7432E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80E99">
        <w:rPr>
          <w:rFonts w:ascii="Georgia" w:hAnsi="Georgia"/>
          <w:sz w:val="24"/>
          <w:szCs w:val="24"/>
        </w:rPr>
        <w:t>for</w:t>
      </w:r>
      <w:proofErr w:type="gramEnd"/>
      <w:r w:rsidRPr="00B80E99">
        <w:rPr>
          <w:rFonts w:ascii="Georgia" w:hAnsi="Georgia"/>
          <w:sz w:val="24"/>
          <w:szCs w:val="24"/>
        </w:rPr>
        <w:t xml:space="preserve"> your strength in times of weakness.</w:t>
      </w:r>
    </w:p>
    <w:p w:rsidR="00D7432E" w:rsidRPr="00B80E99" w:rsidRDefault="00D7432E" w:rsidP="00D7432E">
      <w:pPr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 </w:t>
      </w:r>
    </w:p>
    <w:p w:rsidR="00D7432E" w:rsidRPr="00B80E99" w:rsidRDefault="00D7432E" w:rsidP="00D7432E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 xml:space="preserve">We thank you for your help </w:t>
      </w:r>
    </w:p>
    <w:p w:rsidR="00D7432E" w:rsidRPr="00B80E99" w:rsidRDefault="00D7432E" w:rsidP="00D7432E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80E99">
        <w:rPr>
          <w:rFonts w:ascii="Georgia" w:hAnsi="Georgia"/>
          <w:sz w:val="24"/>
          <w:szCs w:val="24"/>
        </w:rPr>
        <w:t>when</w:t>
      </w:r>
      <w:proofErr w:type="gramEnd"/>
      <w:r w:rsidRPr="00B80E99">
        <w:rPr>
          <w:rFonts w:ascii="Georgia" w:hAnsi="Georgia"/>
          <w:sz w:val="24"/>
          <w:szCs w:val="24"/>
        </w:rPr>
        <w:t xml:space="preserve"> circumstances overwhelm;</w:t>
      </w:r>
    </w:p>
    <w:p w:rsidR="00D7432E" w:rsidRPr="00B80E99" w:rsidRDefault="00D7432E" w:rsidP="00D7432E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80E99">
        <w:rPr>
          <w:rFonts w:ascii="Georgia" w:hAnsi="Georgia"/>
          <w:sz w:val="24"/>
          <w:szCs w:val="24"/>
        </w:rPr>
        <w:t>your</w:t>
      </w:r>
      <w:proofErr w:type="gramEnd"/>
      <w:r w:rsidRPr="00B80E99">
        <w:rPr>
          <w:rFonts w:ascii="Georgia" w:hAnsi="Georgia"/>
          <w:sz w:val="24"/>
          <w:szCs w:val="24"/>
        </w:rPr>
        <w:t xml:space="preserve"> constant presence with us</w:t>
      </w:r>
    </w:p>
    <w:p w:rsidR="00D7432E" w:rsidRPr="00B80E99" w:rsidRDefault="00D7432E" w:rsidP="00D7432E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80E99">
        <w:rPr>
          <w:rFonts w:ascii="Georgia" w:hAnsi="Georgia"/>
          <w:sz w:val="24"/>
          <w:szCs w:val="24"/>
        </w:rPr>
        <w:t>when</w:t>
      </w:r>
      <w:proofErr w:type="gramEnd"/>
      <w:r w:rsidRPr="00B80E99">
        <w:rPr>
          <w:rFonts w:ascii="Georgia" w:hAnsi="Georgia"/>
          <w:sz w:val="24"/>
          <w:szCs w:val="24"/>
        </w:rPr>
        <w:t xml:space="preserve"> others fade from our lives.</w:t>
      </w:r>
    </w:p>
    <w:p w:rsidR="00D7432E" w:rsidRPr="00B80E99" w:rsidRDefault="00D7432E" w:rsidP="00D7432E">
      <w:pPr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 </w:t>
      </w:r>
    </w:p>
    <w:p w:rsidR="00D7432E" w:rsidRPr="00B80E99" w:rsidRDefault="00C035B7" w:rsidP="00D7432E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Holy </w:t>
      </w:r>
      <w:r w:rsidR="00D7432E" w:rsidRPr="00B80E99">
        <w:rPr>
          <w:rFonts w:ascii="Georgia" w:hAnsi="Georgia"/>
          <w:b/>
          <w:bCs/>
          <w:sz w:val="24"/>
          <w:szCs w:val="24"/>
        </w:rPr>
        <w:t>Spirit,</w:t>
      </w:r>
    </w:p>
    <w:p w:rsidR="00D7432E" w:rsidRPr="00B80E99" w:rsidRDefault="00C035B7" w:rsidP="00D7432E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y</w:t>
      </w:r>
      <w:r w:rsidR="00D7432E" w:rsidRPr="00B80E99">
        <w:rPr>
          <w:rFonts w:ascii="Georgia" w:hAnsi="Georgia"/>
          <w:b/>
          <w:bCs/>
          <w:sz w:val="24"/>
          <w:szCs w:val="24"/>
        </w:rPr>
        <w:t>our</w:t>
      </w:r>
      <w:proofErr w:type="gramEnd"/>
      <w:r w:rsidR="00D7432E" w:rsidRPr="00B80E99">
        <w:rPr>
          <w:rFonts w:ascii="Georgia" w:hAnsi="Georgia"/>
          <w:b/>
          <w:bCs/>
          <w:sz w:val="24"/>
          <w:szCs w:val="24"/>
        </w:rPr>
        <w:t xml:space="preserve"> friendship brings joy to our hearts;</w:t>
      </w:r>
    </w:p>
    <w:p w:rsidR="00D7432E" w:rsidRPr="00B80E99" w:rsidRDefault="00C035B7" w:rsidP="00D7432E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y</w:t>
      </w:r>
      <w:r w:rsidR="00D7432E" w:rsidRPr="00B80E99">
        <w:rPr>
          <w:rFonts w:ascii="Georgia" w:hAnsi="Georgia"/>
          <w:b/>
          <w:bCs/>
          <w:sz w:val="24"/>
          <w:szCs w:val="24"/>
        </w:rPr>
        <w:t>our</w:t>
      </w:r>
      <w:proofErr w:type="gramEnd"/>
      <w:r w:rsidR="00D7432E" w:rsidRPr="00B80E99">
        <w:rPr>
          <w:rFonts w:ascii="Georgia" w:hAnsi="Georgia"/>
          <w:b/>
          <w:bCs/>
          <w:sz w:val="24"/>
          <w:szCs w:val="24"/>
        </w:rPr>
        <w:t xml:space="preserve"> perfect companionship moves our souls </w:t>
      </w:r>
    </w:p>
    <w:p w:rsidR="00D7432E" w:rsidRPr="00B80E99" w:rsidRDefault="00D7432E" w:rsidP="00D7432E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80E99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B80E99">
        <w:rPr>
          <w:rFonts w:ascii="Georgia" w:hAnsi="Georgia"/>
          <w:b/>
          <w:bCs/>
          <w:sz w:val="24"/>
          <w:szCs w:val="24"/>
        </w:rPr>
        <w:t xml:space="preserve"> wonder and to praise.</w:t>
      </w:r>
    </w:p>
    <w:p w:rsidR="00D7432E" w:rsidRPr="00B80E99" w:rsidRDefault="00D7432E" w:rsidP="00D7432E">
      <w:pPr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b/>
          <w:bCs/>
          <w:sz w:val="24"/>
          <w:szCs w:val="24"/>
        </w:rPr>
        <w:t>Amen</w:t>
      </w:r>
    </w:p>
    <w:p w:rsidR="00D8089D" w:rsidRPr="00926F86" w:rsidRDefault="008F12FD" w:rsidP="007E15D2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DA44A2" w:rsidRPr="007E15D2" w:rsidRDefault="00D8089D" w:rsidP="007E15D2">
      <w:pPr>
        <w:widowControl w:val="0"/>
        <w:rPr>
          <w:rFonts w:ascii="Georgia" w:hAnsi="Georgia"/>
          <w:sz w:val="24"/>
          <w:szCs w:val="24"/>
        </w:rPr>
      </w:pPr>
      <w:r w:rsidRPr="00926F86">
        <w:rPr>
          <w:rFonts w:ascii="Georgia" w:hAnsi="Georgia"/>
          <w:sz w:val="24"/>
          <w:szCs w:val="24"/>
        </w:rPr>
        <w:t> </w:t>
      </w: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D621A7" w:rsidRDefault="00887CE5" w:rsidP="00D621A7">
      <w:pPr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B80E9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D621A7" w:rsidRPr="0009227B">
        <w:rPr>
          <w:rFonts w:ascii="Georgia" w:hAnsi="Georgia"/>
          <w:b/>
          <w:sz w:val="24"/>
          <w:szCs w:val="24"/>
        </w:rPr>
        <w:t>Sp</w:t>
      </w:r>
      <w:r w:rsidR="00D621A7">
        <w:rPr>
          <w:rFonts w:ascii="Georgia" w:hAnsi="Georgia"/>
          <w:b/>
          <w:sz w:val="24"/>
          <w:szCs w:val="24"/>
        </w:rPr>
        <w:t>i</w:t>
      </w:r>
      <w:r w:rsidR="00D621A7" w:rsidRPr="0009227B">
        <w:rPr>
          <w:rFonts w:ascii="Georgia" w:hAnsi="Georgia"/>
          <w:b/>
          <w:sz w:val="24"/>
          <w:szCs w:val="24"/>
        </w:rPr>
        <w:t>rit of adoption</w:t>
      </w:r>
    </w:p>
    <w:p w:rsidR="00D621A7" w:rsidRDefault="00D621A7" w:rsidP="00D621A7">
      <w:pPr>
        <w:rPr>
          <w:rFonts w:ascii="Georgia" w:hAnsi="Georgia"/>
          <w:b/>
          <w:color w:val="0070C0"/>
          <w:sz w:val="24"/>
          <w:szCs w:val="24"/>
        </w:rPr>
      </w:pPr>
    </w:p>
    <w:p w:rsidR="00D621A7" w:rsidRPr="00477463" w:rsidRDefault="00D621A7" w:rsidP="00D621A7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477463">
        <w:rPr>
          <w:rFonts w:ascii="Georgia" w:hAnsi="Georgia"/>
          <w:sz w:val="24"/>
          <w:szCs w:val="24"/>
        </w:rPr>
        <w:t xml:space="preserve">You received a Spirit that shows you </w:t>
      </w:r>
      <w:proofErr w:type="gramStart"/>
      <w:r w:rsidRPr="00477463">
        <w:rPr>
          <w:rFonts w:ascii="Georgia" w:hAnsi="Georgia"/>
          <w:sz w:val="24"/>
          <w:szCs w:val="24"/>
        </w:rPr>
        <w:t>are adopted</w:t>
      </w:r>
      <w:proofErr w:type="gramEnd"/>
      <w:r w:rsidRPr="00477463">
        <w:rPr>
          <w:rFonts w:ascii="Georgia" w:hAnsi="Georgia"/>
          <w:sz w:val="24"/>
          <w:szCs w:val="24"/>
        </w:rPr>
        <w:t xml:space="preserve"> </w:t>
      </w:r>
    </w:p>
    <w:p w:rsidR="00D621A7" w:rsidRPr="00477463" w:rsidRDefault="00D621A7" w:rsidP="00D621A7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77463">
        <w:rPr>
          <w:rFonts w:ascii="Georgia" w:hAnsi="Georgia"/>
          <w:sz w:val="24"/>
          <w:szCs w:val="24"/>
        </w:rPr>
        <w:t>as</w:t>
      </w:r>
      <w:proofErr w:type="gramEnd"/>
      <w:r w:rsidRPr="00477463">
        <w:rPr>
          <w:rFonts w:ascii="Georgia" w:hAnsi="Georgia"/>
          <w:sz w:val="24"/>
          <w:szCs w:val="24"/>
        </w:rPr>
        <w:t xml:space="preserve"> his children. With this Spirit, we cry, “Abba, Father.” </w:t>
      </w:r>
    </w:p>
    <w:p w:rsidR="00D621A7" w:rsidRPr="00477463" w:rsidRDefault="00D621A7" w:rsidP="00D621A7">
      <w:pPr>
        <w:widowControl w:val="0"/>
        <w:rPr>
          <w:rFonts w:ascii="Georgia" w:hAnsi="Georgia"/>
          <w:sz w:val="24"/>
          <w:szCs w:val="24"/>
        </w:rPr>
      </w:pPr>
      <w:r w:rsidRPr="00477463">
        <w:rPr>
          <w:rFonts w:ascii="Georgia" w:hAnsi="Georgia"/>
          <w:sz w:val="24"/>
          <w:szCs w:val="24"/>
        </w:rPr>
        <w:t xml:space="preserve">The same Spirit agrees with our spirit, that we are God’s children. </w:t>
      </w:r>
    </w:p>
    <w:p w:rsidR="00D621A7" w:rsidRPr="00477463" w:rsidRDefault="00D621A7" w:rsidP="00D621A7">
      <w:pPr>
        <w:widowControl w:val="0"/>
        <w:rPr>
          <w:rFonts w:ascii="Georgia" w:hAnsi="Georgia"/>
          <w:i/>
          <w:iCs/>
          <w:sz w:val="24"/>
          <w:szCs w:val="24"/>
        </w:rPr>
      </w:pPr>
      <w:r w:rsidRPr="00477463">
        <w:rPr>
          <w:rFonts w:ascii="Georgia" w:hAnsi="Georgia"/>
          <w:i/>
          <w:iCs/>
          <w:sz w:val="24"/>
          <w:szCs w:val="24"/>
        </w:rPr>
        <w:t>Romans 8:15-16</w:t>
      </w:r>
      <w:r>
        <w:rPr>
          <w:rFonts w:ascii="Georgia" w:hAnsi="Georgia"/>
          <w:i/>
          <w:iCs/>
          <w:sz w:val="24"/>
          <w:szCs w:val="24"/>
        </w:rPr>
        <w:t xml:space="preserve"> (CEB)</w:t>
      </w:r>
    </w:p>
    <w:p w:rsidR="00D621A7" w:rsidRDefault="00D621A7" w:rsidP="00D621A7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F647DA" w:rsidRPr="00F647DA" w:rsidRDefault="00F647DA" w:rsidP="00F647DA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F647DA">
        <w:rPr>
          <w:rFonts w:ascii="Georgia" w:hAnsi="Georgia"/>
          <w:sz w:val="24"/>
          <w:szCs w:val="24"/>
        </w:rPr>
        <w:t xml:space="preserve">Deep within our souls </w:t>
      </w:r>
    </w:p>
    <w:p w:rsidR="00F647DA" w:rsidRPr="00F647DA" w:rsidRDefault="00F647DA" w:rsidP="00F647DA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647DA">
        <w:rPr>
          <w:rFonts w:ascii="Georgia" w:hAnsi="Georgia"/>
          <w:sz w:val="24"/>
          <w:szCs w:val="24"/>
        </w:rPr>
        <w:t>the</w:t>
      </w:r>
      <w:proofErr w:type="gramEnd"/>
      <w:r w:rsidRPr="00F647DA">
        <w:rPr>
          <w:rFonts w:ascii="Georgia" w:hAnsi="Georgia"/>
          <w:sz w:val="24"/>
          <w:szCs w:val="24"/>
        </w:rPr>
        <w:t xml:space="preserve"> Spirit’s assurance dwells;</w:t>
      </w:r>
    </w:p>
    <w:p w:rsidR="00F647DA" w:rsidRPr="00F647DA" w:rsidRDefault="00F647DA" w:rsidP="00F647DA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647DA">
        <w:rPr>
          <w:rFonts w:ascii="Georgia" w:hAnsi="Georgia"/>
          <w:sz w:val="24"/>
          <w:szCs w:val="24"/>
        </w:rPr>
        <w:t>causing</w:t>
      </w:r>
      <w:proofErr w:type="gramEnd"/>
      <w:r w:rsidRPr="00F647DA">
        <w:rPr>
          <w:rFonts w:ascii="Georgia" w:hAnsi="Georgia"/>
          <w:sz w:val="24"/>
          <w:szCs w:val="24"/>
        </w:rPr>
        <w:t xml:space="preserve"> us to cry out:</w:t>
      </w:r>
    </w:p>
    <w:p w:rsidR="00F647DA" w:rsidRP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647DA">
        <w:rPr>
          <w:rFonts w:ascii="Georgia" w:hAnsi="Georgia"/>
          <w:b/>
          <w:bCs/>
          <w:sz w:val="24"/>
          <w:szCs w:val="24"/>
        </w:rPr>
        <w:t>Abba, Father.</w:t>
      </w:r>
    </w:p>
    <w:p w:rsidR="00F647DA" w:rsidRP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647DA">
        <w:rPr>
          <w:rFonts w:ascii="Georgia" w:hAnsi="Georgia"/>
          <w:b/>
          <w:bCs/>
          <w:sz w:val="24"/>
          <w:szCs w:val="24"/>
        </w:rPr>
        <w:t>We are the children of God.</w:t>
      </w:r>
    </w:p>
    <w:p w:rsidR="00F647DA" w:rsidRPr="00F647DA" w:rsidRDefault="00F647DA" w:rsidP="00F647DA">
      <w:pPr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:rsidR="00F647DA" w:rsidRPr="00F647DA" w:rsidRDefault="00F647DA" w:rsidP="00F647DA">
      <w:pPr>
        <w:widowControl w:val="0"/>
        <w:rPr>
          <w:rFonts w:ascii="Georgia" w:hAnsi="Georgia"/>
          <w:color w:val="000000"/>
          <w:sz w:val="24"/>
          <w:szCs w:val="24"/>
        </w:rPr>
      </w:pPr>
      <w:r w:rsidRPr="00F647DA">
        <w:rPr>
          <w:rFonts w:ascii="Georgia" w:hAnsi="Georgia"/>
          <w:sz w:val="24"/>
          <w:szCs w:val="24"/>
        </w:rPr>
        <w:t>Nestled in our hearts</w:t>
      </w:r>
    </w:p>
    <w:p w:rsidR="00F647DA" w:rsidRPr="00F647DA" w:rsidRDefault="00F647DA" w:rsidP="00F647DA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647DA">
        <w:rPr>
          <w:rFonts w:ascii="Georgia" w:hAnsi="Georgia"/>
          <w:sz w:val="24"/>
          <w:szCs w:val="24"/>
        </w:rPr>
        <w:t>the</w:t>
      </w:r>
      <w:proofErr w:type="gramEnd"/>
      <w:r w:rsidRPr="00F647DA">
        <w:rPr>
          <w:rFonts w:ascii="Georgia" w:hAnsi="Georgia"/>
          <w:sz w:val="24"/>
          <w:szCs w:val="24"/>
        </w:rPr>
        <w:t xml:space="preserve"> Spirit’s assurance soothes;</w:t>
      </w:r>
    </w:p>
    <w:p w:rsidR="00F647DA" w:rsidRPr="00F647DA" w:rsidRDefault="00F647DA" w:rsidP="00F647DA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647DA">
        <w:rPr>
          <w:rFonts w:ascii="Georgia" w:hAnsi="Georgia"/>
          <w:sz w:val="24"/>
          <w:szCs w:val="24"/>
        </w:rPr>
        <w:t>causing</w:t>
      </w:r>
      <w:proofErr w:type="gramEnd"/>
      <w:r w:rsidRPr="00F647DA">
        <w:rPr>
          <w:rFonts w:ascii="Georgia" w:hAnsi="Georgia"/>
          <w:sz w:val="24"/>
          <w:szCs w:val="24"/>
        </w:rPr>
        <w:t xml:space="preserve"> us to whisper:</w:t>
      </w:r>
    </w:p>
    <w:p w:rsidR="00F647DA" w:rsidRP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647DA">
        <w:rPr>
          <w:rFonts w:ascii="Georgia" w:hAnsi="Georgia"/>
          <w:b/>
          <w:bCs/>
          <w:sz w:val="24"/>
          <w:szCs w:val="24"/>
        </w:rPr>
        <w:t>Abba, Father.</w:t>
      </w:r>
    </w:p>
    <w:p w:rsidR="00F647DA" w:rsidRP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647DA">
        <w:rPr>
          <w:rFonts w:ascii="Georgia" w:hAnsi="Georgia"/>
          <w:b/>
          <w:bCs/>
          <w:sz w:val="24"/>
          <w:szCs w:val="24"/>
        </w:rPr>
        <w:t>We are the children of God.</w:t>
      </w:r>
    </w:p>
    <w:p w:rsidR="00F647DA" w:rsidRPr="00F647DA" w:rsidRDefault="00F647DA" w:rsidP="00F647DA">
      <w:pPr>
        <w:widowControl w:val="0"/>
        <w:rPr>
          <w:rFonts w:ascii="Georgia" w:hAnsi="Georgia"/>
          <w:sz w:val="24"/>
          <w:szCs w:val="24"/>
        </w:rPr>
      </w:pPr>
      <w:r w:rsidRPr="00F647DA">
        <w:rPr>
          <w:rFonts w:ascii="Georgia" w:hAnsi="Georgia"/>
          <w:sz w:val="24"/>
          <w:szCs w:val="24"/>
        </w:rPr>
        <w:t> </w:t>
      </w:r>
    </w:p>
    <w:p w:rsidR="00F647DA" w:rsidRPr="00F647DA" w:rsidRDefault="00F647DA" w:rsidP="00F647DA">
      <w:pPr>
        <w:widowControl w:val="0"/>
        <w:rPr>
          <w:rFonts w:ascii="Georgia" w:hAnsi="Georgia"/>
          <w:sz w:val="24"/>
          <w:szCs w:val="24"/>
        </w:rPr>
      </w:pPr>
      <w:r w:rsidRPr="00F647DA">
        <w:rPr>
          <w:rFonts w:ascii="Georgia" w:hAnsi="Georgia"/>
          <w:sz w:val="24"/>
          <w:szCs w:val="24"/>
        </w:rPr>
        <w:t xml:space="preserve">Set upon our minds </w:t>
      </w:r>
    </w:p>
    <w:p w:rsidR="00F647DA" w:rsidRPr="00F647DA" w:rsidRDefault="00F647DA" w:rsidP="00F647DA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647DA">
        <w:rPr>
          <w:rFonts w:ascii="Georgia" w:hAnsi="Georgia"/>
          <w:sz w:val="24"/>
          <w:szCs w:val="24"/>
        </w:rPr>
        <w:t>the</w:t>
      </w:r>
      <w:proofErr w:type="gramEnd"/>
      <w:r w:rsidRPr="00F647DA">
        <w:rPr>
          <w:rFonts w:ascii="Georgia" w:hAnsi="Georgia"/>
          <w:sz w:val="24"/>
          <w:szCs w:val="24"/>
        </w:rPr>
        <w:t xml:space="preserve"> Spirit’s assurance convinces;</w:t>
      </w:r>
    </w:p>
    <w:p w:rsidR="00F647DA" w:rsidRPr="00F647DA" w:rsidRDefault="00F647DA" w:rsidP="00F647DA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647DA">
        <w:rPr>
          <w:rFonts w:ascii="Georgia" w:hAnsi="Georgia"/>
          <w:sz w:val="24"/>
          <w:szCs w:val="24"/>
        </w:rPr>
        <w:t>causing</w:t>
      </w:r>
      <w:proofErr w:type="gramEnd"/>
      <w:r w:rsidRPr="00F647DA">
        <w:rPr>
          <w:rFonts w:ascii="Georgia" w:hAnsi="Georgia"/>
          <w:sz w:val="24"/>
          <w:szCs w:val="24"/>
        </w:rPr>
        <w:t xml:space="preserve"> us to declare:</w:t>
      </w:r>
    </w:p>
    <w:p w:rsidR="00F647DA" w:rsidRP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647DA">
        <w:rPr>
          <w:rFonts w:ascii="Georgia" w:hAnsi="Georgia"/>
          <w:b/>
          <w:bCs/>
          <w:sz w:val="24"/>
          <w:szCs w:val="24"/>
        </w:rPr>
        <w:t>Abba, Father.</w:t>
      </w:r>
    </w:p>
    <w:p w:rsidR="00F647DA" w:rsidRP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647DA">
        <w:rPr>
          <w:rFonts w:ascii="Georgia" w:hAnsi="Georgia"/>
          <w:b/>
          <w:bCs/>
          <w:sz w:val="24"/>
          <w:szCs w:val="24"/>
        </w:rPr>
        <w:t>We are the children of God.</w:t>
      </w:r>
    </w:p>
    <w:p w:rsid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F647DA" w:rsidRDefault="00F647DA" w:rsidP="00F647DA">
      <w:pPr>
        <w:widowControl w:val="0"/>
        <w:rPr>
          <w:rFonts w:ascii="Georgia" w:hAnsi="Georgia"/>
          <w:bCs/>
          <w:sz w:val="24"/>
          <w:szCs w:val="24"/>
        </w:rPr>
      </w:pPr>
      <w:r w:rsidRPr="00F647DA">
        <w:rPr>
          <w:rFonts w:ascii="Georgia" w:hAnsi="Georgia"/>
          <w:bCs/>
          <w:sz w:val="24"/>
          <w:szCs w:val="24"/>
        </w:rPr>
        <w:t>Thanks be to our heavenly Father,</w:t>
      </w:r>
    </w:p>
    <w:p w:rsidR="00F647DA" w:rsidRDefault="00F647DA" w:rsidP="00F647DA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>
        <w:rPr>
          <w:rFonts w:ascii="Georgia" w:hAnsi="Georgia"/>
          <w:bCs/>
          <w:sz w:val="24"/>
          <w:szCs w:val="24"/>
        </w:rPr>
        <w:t>by</w:t>
      </w:r>
      <w:proofErr w:type="gramEnd"/>
      <w:r>
        <w:rPr>
          <w:rFonts w:ascii="Georgia" w:hAnsi="Georgia"/>
          <w:bCs/>
          <w:sz w:val="24"/>
          <w:szCs w:val="24"/>
        </w:rPr>
        <w:t xml:space="preserve"> whom we have been made family,</w:t>
      </w:r>
    </w:p>
    <w:p w:rsidR="00F647DA" w:rsidRPr="00F647DA" w:rsidRDefault="00F647DA" w:rsidP="00F647DA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>
        <w:rPr>
          <w:rFonts w:ascii="Georgia" w:hAnsi="Georgia"/>
          <w:bCs/>
          <w:sz w:val="24"/>
          <w:szCs w:val="24"/>
        </w:rPr>
        <w:t>and</w:t>
      </w:r>
      <w:proofErr w:type="gramEnd"/>
      <w:r>
        <w:rPr>
          <w:rFonts w:ascii="Georgia" w:hAnsi="Georgia"/>
          <w:bCs/>
          <w:sz w:val="24"/>
          <w:szCs w:val="24"/>
        </w:rPr>
        <w:t xml:space="preserve"> assured of our eternal adoption</w:t>
      </w:r>
    </w:p>
    <w:p w:rsidR="00F647DA" w:rsidRPr="00F647DA" w:rsidRDefault="00F647DA" w:rsidP="00F647DA">
      <w:pPr>
        <w:widowControl w:val="0"/>
        <w:rPr>
          <w:rFonts w:ascii="Georgia" w:hAnsi="Georgia"/>
          <w:bCs/>
          <w:sz w:val="24"/>
          <w:szCs w:val="24"/>
        </w:rPr>
      </w:pPr>
      <w:proofErr w:type="gramStart"/>
      <w:r w:rsidRPr="00F647DA">
        <w:rPr>
          <w:rFonts w:ascii="Georgia" w:hAnsi="Georgia"/>
          <w:bCs/>
          <w:sz w:val="24"/>
          <w:szCs w:val="24"/>
        </w:rPr>
        <w:t>through</w:t>
      </w:r>
      <w:proofErr w:type="gramEnd"/>
      <w:r w:rsidRPr="00F647DA">
        <w:rPr>
          <w:rFonts w:ascii="Georgia" w:hAnsi="Georgia"/>
          <w:bCs/>
          <w:sz w:val="24"/>
          <w:szCs w:val="24"/>
        </w:rPr>
        <w:t xml:space="preserve"> the Holy Spirit.</w:t>
      </w:r>
    </w:p>
    <w:p w:rsidR="00F647DA" w:rsidRP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</w:t>
      </w:r>
      <w:r w:rsidRPr="00F647DA">
        <w:rPr>
          <w:rFonts w:ascii="Georgia" w:hAnsi="Georgia"/>
          <w:b/>
          <w:bCs/>
          <w:sz w:val="24"/>
          <w:szCs w:val="24"/>
        </w:rPr>
        <w:t xml:space="preserve">e celebrate with praise! </w:t>
      </w:r>
    </w:p>
    <w:p w:rsidR="00F647DA" w:rsidRP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F647DA">
        <w:rPr>
          <w:rFonts w:ascii="Georgia" w:hAnsi="Georgia"/>
          <w:b/>
          <w:bCs/>
          <w:sz w:val="24"/>
          <w:szCs w:val="24"/>
        </w:rPr>
        <w:t xml:space="preserve">Amen </w:t>
      </w:r>
    </w:p>
    <w:p w:rsidR="00F647DA" w:rsidRPr="00F647DA" w:rsidRDefault="00F647DA" w:rsidP="00F647DA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DA44A2" w:rsidRDefault="00DA44A2" w:rsidP="007E15D2">
      <w:pPr>
        <w:widowControl w:val="0"/>
        <w:rPr>
          <w:rFonts w:ascii="Georgia" w:hAnsi="Georgia"/>
          <w:sz w:val="24"/>
          <w:szCs w:val="24"/>
        </w:rPr>
      </w:pPr>
    </w:p>
    <w:p w:rsidR="00F647DA" w:rsidRPr="007E15D2" w:rsidRDefault="00F647DA" w:rsidP="007E15D2">
      <w:pPr>
        <w:widowControl w:val="0"/>
        <w:rPr>
          <w:rFonts w:ascii="Times New Roman" w:hAnsi="Times New Roman"/>
          <w:sz w:val="20"/>
          <w:szCs w:val="20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B80E99" w:rsidRDefault="00887CE5" w:rsidP="007E15D2">
      <w:pPr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Friday:</w:t>
      </w:r>
      <w:r w:rsidR="00B80E9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80E99">
        <w:rPr>
          <w:rFonts w:ascii="Georgia" w:hAnsi="Georgia"/>
          <w:b/>
          <w:sz w:val="24"/>
          <w:szCs w:val="24"/>
        </w:rPr>
        <w:t>Spirit of freedom</w:t>
      </w:r>
    </w:p>
    <w:p w:rsidR="00B80E99" w:rsidRDefault="00B80E99" w:rsidP="007E15D2">
      <w:pPr>
        <w:rPr>
          <w:rFonts w:ascii="Georgia" w:hAnsi="Georgia"/>
          <w:b/>
          <w:sz w:val="24"/>
          <w:szCs w:val="24"/>
        </w:rPr>
      </w:pPr>
    </w:p>
    <w:p w:rsidR="00B80E99" w:rsidRPr="00B80E99" w:rsidRDefault="00B80E99" w:rsidP="00B80E99">
      <w:pPr>
        <w:widowControl w:val="0"/>
        <w:rPr>
          <w:rFonts w:ascii="Georgia" w:eastAsia="Times New Roman" w:hAnsi="Georgia"/>
          <w:color w:val="001320"/>
          <w:sz w:val="24"/>
          <w:szCs w:val="24"/>
          <w:lang w:eastAsia="en-GB"/>
        </w:rPr>
      </w:pPr>
      <w:r w:rsidRPr="00B80E99">
        <w:rPr>
          <w:rFonts w:ascii="Georgia" w:hAnsi="Georgia"/>
          <w:color w:val="001320"/>
          <w:sz w:val="24"/>
          <w:szCs w:val="24"/>
        </w:rPr>
        <w:t xml:space="preserve">Now the Lord is the Spirit, </w:t>
      </w:r>
    </w:p>
    <w:p w:rsidR="00B80E99" w:rsidRPr="00B80E99" w:rsidRDefault="00B80E99" w:rsidP="00B80E99">
      <w:pPr>
        <w:widowControl w:val="0"/>
        <w:rPr>
          <w:rFonts w:ascii="Georgia" w:hAnsi="Georgia"/>
          <w:color w:val="001320"/>
          <w:sz w:val="24"/>
          <w:szCs w:val="24"/>
        </w:rPr>
      </w:pPr>
      <w:proofErr w:type="gramStart"/>
      <w:r w:rsidRPr="00B80E99">
        <w:rPr>
          <w:rFonts w:ascii="Georgia" w:hAnsi="Georgia"/>
          <w:color w:val="001320"/>
          <w:sz w:val="24"/>
          <w:szCs w:val="24"/>
        </w:rPr>
        <w:t>and</w:t>
      </w:r>
      <w:proofErr w:type="gramEnd"/>
      <w:r w:rsidRPr="00B80E99">
        <w:rPr>
          <w:rFonts w:ascii="Georgia" w:hAnsi="Georgia"/>
          <w:color w:val="001320"/>
          <w:sz w:val="24"/>
          <w:szCs w:val="24"/>
        </w:rPr>
        <w:t xml:space="preserve"> where the Spirit of the Lord is, </w:t>
      </w:r>
    </w:p>
    <w:p w:rsidR="00B80E99" w:rsidRPr="00B80E99" w:rsidRDefault="00B80E99" w:rsidP="00B80E99">
      <w:pPr>
        <w:widowControl w:val="0"/>
        <w:rPr>
          <w:rFonts w:ascii="Georgia" w:hAnsi="Georgia"/>
          <w:color w:val="001320"/>
          <w:sz w:val="24"/>
          <w:szCs w:val="24"/>
        </w:rPr>
      </w:pPr>
      <w:proofErr w:type="gramStart"/>
      <w:r w:rsidRPr="00B80E99">
        <w:rPr>
          <w:rFonts w:ascii="Georgia" w:hAnsi="Georgia"/>
          <w:color w:val="001320"/>
          <w:sz w:val="24"/>
          <w:szCs w:val="24"/>
        </w:rPr>
        <w:t>there</w:t>
      </w:r>
      <w:proofErr w:type="gramEnd"/>
      <w:r w:rsidRPr="00B80E99">
        <w:rPr>
          <w:rFonts w:ascii="Georgia" w:hAnsi="Georgia"/>
          <w:color w:val="001320"/>
          <w:sz w:val="24"/>
          <w:szCs w:val="24"/>
        </w:rPr>
        <w:t xml:space="preserve"> is freedom.</w:t>
      </w:r>
    </w:p>
    <w:p w:rsidR="00B80E99" w:rsidRPr="00B80E99" w:rsidRDefault="00B80E99" w:rsidP="00B80E99">
      <w:pPr>
        <w:widowControl w:val="0"/>
        <w:rPr>
          <w:rFonts w:ascii="Georgia" w:hAnsi="Georgia"/>
          <w:i/>
          <w:iCs/>
          <w:color w:val="000000"/>
          <w:sz w:val="24"/>
          <w:szCs w:val="24"/>
        </w:rPr>
      </w:pPr>
      <w:r w:rsidRPr="00B80E99">
        <w:rPr>
          <w:rFonts w:ascii="Georgia" w:hAnsi="Georgia"/>
          <w:i/>
          <w:iCs/>
          <w:color w:val="001320"/>
          <w:sz w:val="24"/>
          <w:szCs w:val="24"/>
        </w:rPr>
        <w:t xml:space="preserve"> </w:t>
      </w:r>
      <w:proofErr w:type="gramStart"/>
      <w:r w:rsidRPr="00B80E99">
        <w:rPr>
          <w:rFonts w:ascii="Georgia" w:hAnsi="Georgia"/>
          <w:i/>
          <w:iCs/>
          <w:color w:val="001320"/>
          <w:sz w:val="24"/>
          <w:szCs w:val="24"/>
        </w:rPr>
        <w:t>2</w:t>
      </w:r>
      <w:proofErr w:type="gramEnd"/>
      <w:r w:rsidRPr="00B80E99">
        <w:rPr>
          <w:rFonts w:ascii="Georgia" w:hAnsi="Georgia"/>
          <w:i/>
          <w:iCs/>
          <w:color w:val="001320"/>
          <w:sz w:val="24"/>
          <w:szCs w:val="24"/>
        </w:rPr>
        <w:t xml:space="preserve"> Corinthians 3:17</w:t>
      </w:r>
    </w:p>
    <w:p w:rsidR="00B80E99" w:rsidRPr="00B80E99" w:rsidRDefault="00B80E99" w:rsidP="00B80E99">
      <w:pPr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  </w:t>
      </w:r>
    </w:p>
    <w:p w:rsidR="00B80E99" w:rsidRP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80E99">
        <w:rPr>
          <w:rFonts w:ascii="Georgia" w:hAnsi="Georgia"/>
          <w:b/>
          <w:bCs/>
          <w:sz w:val="24"/>
          <w:szCs w:val="24"/>
        </w:rPr>
        <w:t>Praise be to God</w:t>
      </w:r>
    </w:p>
    <w:p w:rsidR="00B80E99" w:rsidRP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80E99">
        <w:rPr>
          <w:rFonts w:ascii="Georgia" w:hAnsi="Georgia"/>
          <w:b/>
          <w:bCs/>
          <w:sz w:val="24"/>
          <w:szCs w:val="24"/>
        </w:rPr>
        <w:t>that</w:t>
      </w:r>
      <w:proofErr w:type="gramEnd"/>
      <w:r w:rsidRPr="00B80E99">
        <w:rPr>
          <w:rFonts w:ascii="Georgia" w:hAnsi="Georgia"/>
          <w:b/>
          <w:bCs/>
          <w:sz w:val="24"/>
          <w:szCs w:val="24"/>
        </w:rPr>
        <w:t xml:space="preserve"> the Spirit sets us free </w:t>
      </w:r>
    </w:p>
    <w:p w:rsidR="00B80E99" w:rsidRP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80E99">
        <w:rPr>
          <w:rFonts w:ascii="Georgia" w:hAnsi="Georgia"/>
          <w:b/>
          <w:bCs/>
          <w:sz w:val="24"/>
          <w:szCs w:val="24"/>
        </w:rPr>
        <w:t>to</w:t>
      </w:r>
      <w:proofErr w:type="gramEnd"/>
      <w:r w:rsidRPr="00B80E99">
        <w:rPr>
          <w:rFonts w:ascii="Georgia" w:hAnsi="Georgia"/>
          <w:b/>
          <w:bCs/>
          <w:sz w:val="24"/>
          <w:szCs w:val="24"/>
        </w:rPr>
        <w:t xml:space="preserve"> walk in grace.</w:t>
      </w:r>
    </w:p>
    <w:p w:rsidR="00B80E99" w:rsidRP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80E99">
        <w:rPr>
          <w:rFonts w:ascii="Georgia" w:hAnsi="Georgia"/>
          <w:b/>
          <w:bCs/>
          <w:sz w:val="24"/>
          <w:szCs w:val="24"/>
        </w:rPr>
        <w:t> 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Amazing grace!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We are set free from the shame of sin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80E99">
        <w:rPr>
          <w:rFonts w:ascii="Georgia" w:hAnsi="Georgia"/>
          <w:sz w:val="24"/>
          <w:szCs w:val="24"/>
        </w:rPr>
        <w:t>and</w:t>
      </w:r>
      <w:proofErr w:type="gramEnd"/>
      <w:r w:rsidRPr="00B80E99">
        <w:rPr>
          <w:rFonts w:ascii="Georgia" w:hAnsi="Georgia"/>
          <w:sz w:val="24"/>
          <w:szCs w:val="24"/>
        </w:rPr>
        <w:t xml:space="preserve"> clothed in righteousness.</w:t>
      </w:r>
    </w:p>
    <w:p w:rsidR="00B80E99" w:rsidRP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80E99">
        <w:rPr>
          <w:rFonts w:ascii="Georgia" w:hAnsi="Georgia"/>
          <w:b/>
          <w:bCs/>
          <w:sz w:val="24"/>
          <w:szCs w:val="24"/>
        </w:rPr>
        <w:t>All praise to the Holy Spirit</w:t>
      </w:r>
      <w:proofErr w:type="gramStart"/>
      <w:r w:rsidRPr="00B80E99">
        <w:rPr>
          <w:rFonts w:ascii="Georgia" w:hAnsi="Georgia"/>
          <w:b/>
          <w:bCs/>
          <w:sz w:val="24"/>
          <w:szCs w:val="24"/>
        </w:rPr>
        <w:t>;</w:t>
      </w:r>
      <w:proofErr w:type="gramEnd"/>
    </w:p>
    <w:p w:rsidR="00B80E99" w:rsidRP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80E99">
        <w:rPr>
          <w:rFonts w:ascii="Georgia" w:hAnsi="Georgia"/>
          <w:b/>
          <w:bCs/>
          <w:sz w:val="24"/>
          <w:szCs w:val="24"/>
        </w:rPr>
        <w:t>all</w:t>
      </w:r>
      <w:proofErr w:type="gramEnd"/>
      <w:r w:rsidRPr="00B80E99">
        <w:rPr>
          <w:rFonts w:ascii="Georgia" w:hAnsi="Georgia"/>
          <w:b/>
          <w:bCs/>
          <w:sz w:val="24"/>
          <w:szCs w:val="24"/>
        </w:rPr>
        <w:t xml:space="preserve"> glory to his name. 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 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Amazing grace!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 xml:space="preserve">We </w:t>
      </w:r>
      <w:proofErr w:type="gramStart"/>
      <w:r w:rsidRPr="00B80E99">
        <w:rPr>
          <w:rFonts w:ascii="Georgia" w:hAnsi="Georgia"/>
          <w:sz w:val="24"/>
          <w:szCs w:val="24"/>
        </w:rPr>
        <w:t>are set</w:t>
      </w:r>
      <w:proofErr w:type="gramEnd"/>
      <w:r w:rsidRPr="00B80E99">
        <w:rPr>
          <w:rFonts w:ascii="Georgia" w:hAnsi="Georgia"/>
          <w:sz w:val="24"/>
          <w:szCs w:val="24"/>
        </w:rPr>
        <w:t xml:space="preserve"> free from failing God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80E99">
        <w:rPr>
          <w:rFonts w:ascii="Georgia" w:hAnsi="Georgia"/>
          <w:sz w:val="24"/>
          <w:szCs w:val="24"/>
        </w:rPr>
        <w:t>and</w:t>
      </w:r>
      <w:proofErr w:type="gramEnd"/>
      <w:r w:rsidRPr="00B80E99">
        <w:rPr>
          <w:rFonts w:ascii="Georgia" w:hAnsi="Georgia"/>
          <w:sz w:val="24"/>
          <w:szCs w:val="24"/>
        </w:rPr>
        <w:t xml:space="preserve"> share in the victory of Christ. </w:t>
      </w:r>
    </w:p>
    <w:p w:rsidR="00B80E99" w:rsidRP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80E99">
        <w:rPr>
          <w:rFonts w:ascii="Georgia" w:hAnsi="Georgia"/>
          <w:b/>
          <w:bCs/>
          <w:sz w:val="24"/>
          <w:szCs w:val="24"/>
        </w:rPr>
        <w:t>All praise to the Holy Spirit</w:t>
      </w:r>
      <w:proofErr w:type="gramStart"/>
      <w:r w:rsidRPr="00B80E99">
        <w:rPr>
          <w:rFonts w:ascii="Georgia" w:hAnsi="Georgia"/>
          <w:b/>
          <w:bCs/>
          <w:sz w:val="24"/>
          <w:szCs w:val="24"/>
        </w:rPr>
        <w:t>;</w:t>
      </w:r>
      <w:proofErr w:type="gramEnd"/>
    </w:p>
    <w:p w:rsidR="00B80E99" w:rsidRP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80E99">
        <w:rPr>
          <w:rFonts w:ascii="Georgia" w:hAnsi="Georgia"/>
          <w:b/>
          <w:bCs/>
          <w:sz w:val="24"/>
          <w:szCs w:val="24"/>
        </w:rPr>
        <w:t>all</w:t>
      </w:r>
      <w:proofErr w:type="gramEnd"/>
      <w:r w:rsidRPr="00B80E99">
        <w:rPr>
          <w:rFonts w:ascii="Georgia" w:hAnsi="Georgia"/>
          <w:b/>
          <w:bCs/>
          <w:sz w:val="24"/>
          <w:szCs w:val="24"/>
        </w:rPr>
        <w:t xml:space="preserve"> glory to his name.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 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Amazing grace!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We are set free from the fear of death.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B80E99">
        <w:rPr>
          <w:rFonts w:ascii="Georgia" w:hAnsi="Georgia"/>
          <w:sz w:val="24"/>
          <w:szCs w:val="24"/>
        </w:rPr>
        <w:t>and</w:t>
      </w:r>
      <w:proofErr w:type="gramEnd"/>
      <w:r w:rsidRPr="00B80E99">
        <w:rPr>
          <w:rFonts w:ascii="Georgia" w:hAnsi="Georgia"/>
          <w:sz w:val="24"/>
          <w:szCs w:val="24"/>
        </w:rPr>
        <w:t xml:space="preserve"> given fullness of life.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sz w:val="24"/>
          <w:szCs w:val="24"/>
        </w:rPr>
        <w:t> </w:t>
      </w:r>
    </w:p>
    <w:p w:rsidR="00B80E99" w:rsidRP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80E99">
        <w:rPr>
          <w:rFonts w:ascii="Georgia" w:hAnsi="Georgia"/>
          <w:b/>
          <w:bCs/>
          <w:sz w:val="24"/>
          <w:szCs w:val="24"/>
        </w:rPr>
        <w:t>When the Spirit makes us free</w:t>
      </w:r>
    </w:p>
    <w:p w:rsidR="00B80E99" w:rsidRDefault="00B80E99" w:rsidP="00B80E99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B80E99">
        <w:rPr>
          <w:rFonts w:ascii="Georgia" w:hAnsi="Georgia"/>
          <w:b/>
          <w:bCs/>
          <w:sz w:val="24"/>
          <w:szCs w:val="24"/>
        </w:rPr>
        <w:t>we</w:t>
      </w:r>
      <w:proofErr w:type="gramEnd"/>
      <w:r w:rsidRPr="00B80E99">
        <w:rPr>
          <w:rFonts w:ascii="Georgia" w:hAnsi="Georgia"/>
          <w:b/>
          <w:bCs/>
          <w:sz w:val="24"/>
          <w:szCs w:val="24"/>
        </w:rPr>
        <w:t xml:space="preserve"> are free indeed.</w:t>
      </w:r>
    </w:p>
    <w:p w:rsidR="00C035B7" w:rsidRPr="00B80E99" w:rsidRDefault="00C035B7" w:rsidP="00C035B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80E99">
        <w:rPr>
          <w:rFonts w:ascii="Georgia" w:hAnsi="Georgia"/>
          <w:b/>
          <w:bCs/>
          <w:sz w:val="24"/>
          <w:szCs w:val="24"/>
        </w:rPr>
        <w:t>All praise to the Holy Spirit</w:t>
      </w:r>
      <w:proofErr w:type="gramStart"/>
      <w:r w:rsidRPr="00B80E99">
        <w:rPr>
          <w:rFonts w:ascii="Georgia" w:hAnsi="Georgia"/>
          <w:b/>
          <w:bCs/>
          <w:sz w:val="24"/>
          <w:szCs w:val="24"/>
        </w:rPr>
        <w:t>;</w:t>
      </w:r>
      <w:proofErr w:type="gramEnd"/>
    </w:p>
    <w:p w:rsidR="00C035B7" w:rsidRPr="00B80E99" w:rsidRDefault="00C035B7" w:rsidP="00C035B7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>a</w:t>
      </w:r>
      <w:r w:rsidRPr="00B80E99">
        <w:rPr>
          <w:rFonts w:ascii="Georgia" w:hAnsi="Georgia"/>
          <w:b/>
          <w:bCs/>
          <w:sz w:val="24"/>
          <w:szCs w:val="24"/>
        </w:rPr>
        <w:t>ll</w:t>
      </w:r>
      <w:proofErr w:type="gramEnd"/>
      <w:r w:rsidRPr="00B80E99">
        <w:rPr>
          <w:rFonts w:ascii="Georgia" w:hAnsi="Georgia"/>
          <w:b/>
          <w:bCs/>
          <w:sz w:val="24"/>
          <w:szCs w:val="24"/>
        </w:rPr>
        <w:t xml:space="preserve"> glory to his name.</w:t>
      </w:r>
    </w:p>
    <w:p w:rsidR="00B80E99" w:rsidRPr="00B80E99" w:rsidRDefault="00B80E99" w:rsidP="00B80E99">
      <w:pPr>
        <w:widowControl w:val="0"/>
        <w:rPr>
          <w:rFonts w:ascii="Georgia" w:hAnsi="Georgia"/>
          <w:sz w:val="24"/>
          <w:szCs w:val="24"/>
        </w:rPr>
      </w:pPr>
      <w:r w:rsidRPr="00B80E99">
        <w:rPr>
          <w:rFonts w:ascii="Georgia" w:hAnsi="Georgia"/>
          <w:b/>
          <w:bCs/>
          <w:sz w:val="24"/>
          <w:szCs w:val="24"/>
        </w:rPr>
        <w:t>Amen</w:t>
      </w:r>
    </w:p>
    <w:p w:rsidR="00B80E99" w:rsidRDefault="00B80E99" w:rsidP="007E15D2">
      <w:pPr>
        <w:rPr>
          <w:rFonts w:ascii="Georgia" w:hAnsi="Georgia"/>
          <w:b/>
          <w:sz w:val="24"/>
          <w:szCs w:val="24"/>
        </w:rPr>
      </w:pPr>
    </w:p>
    <w:p w:rsidR="00B80E99" w:rsidRDefault="00B80E99" w:rsidP="007E15D2">
      <w:pPr>
        <w:rPr>
          <w:rFonts w:ascii="Georgia" w:hAnsi="Georgia"/>
          <w:b/>
          <w:sz w:val="24"/>
          <w:szCs w:val="24"/>
        </w:rPr>
      </w:pPr>
    </w:p>
    <w:p w:rsidR="00785C96" w:rsidRDefault="00B80E99" w:rsidP="007E15D2">
      <w:pPr>
        <w:rPr>
          <w:rFonts w:ascii="Verdana" w:hAnsi="Verdana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1B1EA7" w:rsidRPr="001B1EA7">
        <w:rPr>
          <w:rFonts w:ascii="Georgia" w:hAnsi="Georgia"/>
          <w:b/>
          <w:color w:val="000000"/>
          <w:sz w:val="24"/>
          <w:szCs w:val="24"/>
        </w:rPr>
        <w:t xml:space="preserve"> </w:t>
      </w:r>
    </w:p>
    <w:p w:rsidR="00C04A97" w:rsidRPr="007E15D2" w:rsidRDefault="00DA44A2" w:rsidP="007E15D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113632" w:rsidRDefault="00113632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C035B7" w:rsidRDefault="00C035B7" w:rsidP="007E15D2">
      <w:pPr>
        <w:rPr>
          <w:rFonts w:ascii="Georgia" w:hAnsi="Georgia"/>
          <w:b/>
          <w:color w:val="0070C0"/>
          <w:sz w:val="24"/>
          <w:szCs w:val="24"/>
        </w:rPr>
      </w:pPr>
    </w:p>
    <w:p w:rsidR="00C035B7" w:rsidRDefault="00887CE5" w:rsidP="00C035B7">
      <w:pPr>
        <w:widowControl w:val="0"/>
        <w:rPr>
          <w:rFonts w:ascii="Georgia" w:hAnsi="Georgia"/>
          <w:b/>
          <w:sz w:val="24"/>
          <w:szCs w:val="24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t>Saturday:</w:t>
      </w:r>
      <w:r w:rsidR="0009227B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035B7">
        <w:rPr>
          <w:rFonts w:ascii="Georgia" w:hAnsi="Georgia"/>
          <w:b/>
          <w:sz w:val="24"/>
          <w:szCs w:val="24"/>
        </w:rPr>
        <w:t xml:space="preserve">Spirit </w:t>
      </w:r>
      <w:r w:rsidR="00462A6C">
        <w:rPr>
          <w:rFonts w:ascii="Georgia" w:hAnsi="Georgia"/>
          <w:b/>
          <w:sz w:val="24"/>
          <w:szCs w:val="24"/>
        </w:rPr>
        <w:t>of transformation</w:t>
      </w:r>
    </w:p>
    <w:p w:rsidR="00462A6C" w:rsidRDefault="00462A6C" w:rsidP="00462A6C">
      <w:pPr>
        <w:widowControl w:val="0"/>
        <w:rPr>
          <w:rFonts w:ascii="Dax-Regular" w:hAnsi="Dax-Regular"/>
        </w:rPr>
      </w:pPr>
    </w:p>
    <w:p w:rsidR="00462A6C" w:rsidRPr="00462A6C" w:rsidRDefault="00462A6C" w:rsidP="00462A6C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462A6C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 xml:space="preserve">e </w:t>
      </w:r>
      <w:proofErr w:type="gramStart"/>
      <w:r>
        <w:rPr>
          <w:rFonts w:ascii="Georgia" w:hAnsi="Georgia"/>
          <w:sz w:val="24"/>
          <w:szCs w:val="24"/>
        </w:rPr>
        <w:t>are being transformed</w:t>
      </w:r>
      <w:proofErr w:type="gramEnd"/>
      <w:r>
        <w:rPr>
          <w:rFonts w:ascii="Georgia" w:hAnsi="Georgia"/>
          <w:sz w:val="24"/>
          <w:szCs w:val="24"/>
        </w:rPr>
        <w:t xml:space="preserve"> into Christ’s</w:t>
      </w:r>
      <w:r w:rsidRPr="00462A6C">
        <w:rPr>
          <w:rFonts w:ascii="Georgia" w:hAnsi="Georgia"/>
          <w:sz w:val="24"/>
          <w:szCs w:val="24"/>
        </w:rPr>
        <w:t xml:space="preserve"> likeness </w:t>
      </w:r>
    </w:p>
    <w:p w:rsidR="00462A6C" w:rsidRPr="00462A6C" w:rsidRDefault="00462A6C" w:rsidP="00462A6C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62A6C">
        <w:rPr>
          <w:rFonts w:ascii="Georgia" w:hAnsi="Georgia"/>
          <w:sz w:val="24"/>
          <w:szCs w:val="24"/>
        </w:rPr>
        <w:t>with</w:t>
      </w:r>
      <w:proofErr w:type="gramEnd"/>
      <w:r w:rsidRPr="00462A6C">
        <w:rPr>
          <w:rFonts w:ascii="Georgia" w:hAnsi="Georgia"/>
          <w:sz w:val="24"/>
          <w:szCs w:val="24"/>
        </w:rPr>
        <w:t xml:space="preserve"> ever-increasing glory, </w:t>
      </w:r>
    </w:p>
    <w:p w:rsidR="00462A6C" w:rsidRPr="00462A6C" w:rsidRDefault="00462A6C" w:rsidP="00462A6C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462A6C">
        <w:rPr>
          <w:rFonts w:ascii="Georgia" w:hAnsi="Georgia"/>
          <w:sz w:val="24"/>
          <w:szCs w:val="24"/>
        </w:rPr>
        <w:t>which</w:t>
      </w:r>
      <w:proofErr w:type="gramEnd"/>
      <w:r w:rsidRPr="00462A6C">
        <w:rPr>
          <w:rFonts w:ascii="Georgia" w:hAnsi="Georgia"/>
          <w:sz w:val="24"/>
          <w:szCs w:val="24"/>
        </w:rPr>
        <w:t xml:space="preserve"> comes from the Lord, who is the Spirit.</w:t>
      </w:r>
    </w:p>
    <w:p w:rsidR="00462A6C" w:rsidRPr="00462A6C" w:rsidRDefault="00462A6C" w:rsidP="00462A6C">
      <w:pPr>
        <w:widowControl w:val="0"/>
        <w:rPr>
          <w:rFonts w:ascii="Georgia" w:hAnsi="Georgia"/>
          <w:i/>
          <w:iCs/>
          <w:sz w:val="24"/>
          <w:szCs w:val="24"/>
        </w:rPr>
      </w:pPr>
      <w:proofErr w:type="gramStart"/>
      <w:r w:rsidRPr="00462A6C">
        <w:rPr>
          <w:rFonts w:ascii="Georgia" w:hAnsi="Georgia"/>
          <w:i/>
          <w:iCs/>
          <w:sz w:val="24"/>
          <w:szCs w:val="24"/>
        </w:rPr>
        <w:t>2</w:t>
      </w:r>
      <w:proofErr w:type="gramEnd"/>
      <w:r w:rsidRPr="00462A6C">
        <w:rPr>
          <w:rFonts w:ascii="Georgia" w:hAnsi="Georgia"/>
          <w:i/>
          <w:iCs/>
          <w:sz w:val="24"/>
          <w:szCs w:val="24"/>
        </w:rPr>
        <w:t xml:space="preserve"> Corinthians 3:18</w:t>
      </w:r>
    </w:p>
    <w:p w:rsidR="00462A6C" w:rsidRPr="00462A6C" w:rsidRDefault="00462A6C" w:rsidP="00462A6C">
      <w:pPr>
        <w:rPr>
          <w:rFonts w:ascii="Georgia" w:hAnsi="Georgia"/>
          <w:i/>
          <w:iCs/>
          <w:sz w:val="24"/>
          <w:szCs w:val="24"/>
        </w:rPr>
      </w:pPr>
      <w:r w:rsidRPr="00462A6C">
        <w:rPr>
          <w:rFonts w:ascii="Georgia" w:hAnsi="Georgia"/>
          <w:i/>
          <w:iCs/>
          <w:sz w:val="24"/>
          <w:szCs w:val="24"/>
        </w:rPr>
        <w:t> </w:t>
      </w:r>
    </w:p>
    <w:p w:rsidR="00462A6C" w:rsidRPr="00462A6C" w:rsidRDefault="00462A6C" w:rsidP="00462A6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62A6C">
        <w:rPr>
          <w:rFonts w:ascii="Georgia" w:hAnsi="Georgia"/>
          <w:b/>
          <w:bCs/>
          <w:sz w:val="24"/>
          <w:szCs w:val="24"/>
        </w:rPr>
        <w:t>Holy Spirit,</w:t>
      </w:r>
    </w:p>
    <w:p w:rsidR="00462A6C" w:rsidRPr="00462A6C" w:rsidRDefault="00462A6C" w:rsidP="00462A6C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462A6C">
        <w:rPr>
          <w:rFonts w:ascii="Georgia" w:hAnsi="Georgia"/>
          <w:b/>
          <w:bCs/>
          <w:sz w:val="24"/>
          <w:szCs w:val="24"/>
        </w:rPr>
        <w:t>transform</w:t>
      </w:r>
      <w:proofErr w:type="gramEnd"/>
      <w:r w:rsidRPr="00462A6C">
        <w:rPr>
          <w:rFonts w:ascii="Georgia" w:hAnsi="Georgia"/>
          <w:b/>
          <w:bCs/>
          <w:sz w:val="24"/>
          <w:szCs w:val="24"/>
        </w:rPr>
        <w:t xml:space="preserve"> our lives</w:t>
      </w:r>
    </w:p>
    <w:p w:rsidR="00462A6C" w:rsidRPr="00462A6C" w:rsidRDefault="00462A6C" w:rsidP="00462A6C">
      <w:pPr>
        <w:widowControl w:val="0"/>
        <w:rPr>
          <w:rFonts w:ascii="Georgia" w:hAnsi="Georgia"/>
          <w:b/>
          <w:bCs/>
          <w:sz w:val="24"/>
          <w:szCs w:val="24"/>
        </w:rPr>
      </w:pPr>
      <w:proofErr w:type="gramStart"/>
      <w:r w:rsidRPr="00462A6C">
        <w:rPr>
          <w:rFonts w:ascii="Georgia" w:hAnsi="Georgia"/>
          <w:b/>
          <w:bCs/>
          <w:sz w:val="24"/>
          <w:szCs w:val="24"/>
        </w:rPr>
        <w:t>that</w:t>
      </w:r>
      <w:proofErr w:type="gramEnd"/>
      <w:r w:rsidRPr="00462A6C">
        <w:rPr>
          <w:rFonts w:ascii="Georgia" w:hAnsi="Georgia"/>
          <w:b/>
          <w:bCs/>
          <w:sz w:val="24"/>
          <w:szCs w:val="24"/>
        </w:rPr>
        <w:t xml:space="preserve"> we may reflect the glory of Christ.</w:t>
      </w:r>
    </w:p>
    <w:p w:rsidR="00C035B7" w:rsidRPr="00462A6C" w:rsidRDefault="00462A6C" w:rsidP="00462A6C">
      <w:pPr>
        <w:widowControl w:val="0"/>
        <w:rPr>
          <w:rFonts w:ascii="Georgia" w:hAnsi="Georgia"/>
          <w:sz w:val="24"/>
          <w:szCs w:val="24"/>
        </w:rPr>
      </w:pPr>
      <w:r w:rsidRPr="00462A6C">
        <w:rPr>
          <w:rFonts w:ascii="Georgia" w:hAnsi="Georgia"/>
          <w:sz w:val="24"/>
          <w:szCs w:val="24"/>
        </w:rPr>
        <w:t> </w:t>
      </w:r>
      <w:r w:rsidR="00C035B7" w:rsidRPr="00462A6C">
        <w:rPr>
          <w:rFonts w:ascii="Georgia" w:hAnsi="Georgia"/>
          <w:sz w:val="24"/>
          <w:szCs w:val="24"/>
        </w:rPr>
        <w:t> </w:t>
      </w:r>
    </w:p>
    <w:p w:rsidR="00C035B7" w:rsidRPr="00462A6C" w:rsidRDefault="00C035B7" w:rsidP="00195FE1">
      <w:pPr>
        <w:widowControl w:val="0"/>
        <w:rPr>
          <w:rFonts w:ascii="Georgia" w:hAnsi="Georgia"/>
          <w:sz w:val="24"/>
          <w:szCs w:val="24"/>
        </w:rPr>
      </w:pPr>
      <w:r w:rsidRPr="00462A6C">
        <w:rPr>
          <w:rFonts w:ascii="Georgia" w:hAnsi="Georgia"/>
          <w:sz w:val="24"/>
          <w:szCs w:val="24"/>
        </w:rPr>
        <w:t>Breathe in me O Holy Spirit</w:t>
      </w:r>
      <w:r w:rsidRPr="00462A6C">
        <w:rPr>
          <w:rFonts w:ascii="Georgia" w:hAnsi="Georgia"/>
          <w:sz w:val="24"/>
          <w:szCs w:val="24"/>
        </w:rPr>
        <w:br/>
        <w:t>that my thoughts may all be holy</w:t>
      </w:r>
      <w:proofErr w:type="gramStart"/>
      <w:r w:rsidRPr="00462A6C">
        <w:rPr>
          <w:rFonts w:ascii="Georgia" w:hAnsi="Georgia"/>
          <w:sz w:val="24"/>
          <w:szCs w:val="24"/>
        </w:rPr>
        <w:t>;</w:t>
      </w:r>
      <w:proofErr w:type="gramEnd"/>
    </w:p>
    <w:p w:rsidR="00462A6C" w:rsidRPr="00462A6C" w:rsidRDefault="00462A6C" w:rsidP="00195FE1">
      <w:pPr>
        <w:widowControl w:val="0"/>
        <w:rPr>
          <w:rFonts w:ascii="Georgia" w:hAnsi="Georgia"/>
          <w:sz w:val="24"/>
          <w:szCs w:val="24"/>
        </w:rPr>
      </w:pPr>
    </w:p>
    <w:p w:rsidR="00C035B7" w:rsidRPr="00462A6C" w:rsidRDefault="00C035B7" w:rsidP="00195FE1">
      <w:pPr>
        <w:widowControl w:val="0"/>
        <w:rPr>
          <w:rFonts w:ascii="Georgia" w:hAnsi="Georgia"/>
          <w:sz w:val="24"/>
          <w:szCs w:val="24"/>
        </w:rPr>
      </w:pPr>
      <w:r w:rsidRPr="00462A6C">
        <w:rPr>
          <w:rFonts w:ascii="Georgia" w:hAnsi="Georgia"/>
          <w:sz w:val="24"/>
          <w:szCs w:val="24"/>
        </w:rPr>
        <w:t>Act in me O Holy Spirit</w:t>
      </w:r>
      <w:r w:rsidRPr="00462A6C">
        <w:rPr>
          <w:rFonts w:ascii="Georgia" w:hAnsi="Georgia"/>
          <w:sz w:val="24"/>
          <w:szCs w:val="24"/>
        </w:rPr>
        <w:br/>
        <w:t>that my works, too, may be holy</w:t>
      </w:r>
      <w:proofErr w:type="gramStart"/>
      <w:r w:rsidRPr="00462A6C">
        <w:rPr>
          <w:rFonts w:ascii="Georgia" w:hAnsi="Georgia"/>
          <w:sz w:val="24"/>
          <w:szCs w:val="24"/>
        </w:rPr>
        <w:t>;</w:t>
      </w:r>
      <w:proofErr w:type="gramEnd"/>
    </w:p>
    <w:p w:rsidR="00462A6C" w:rsidRPr="00462A6C" w:rsidRDefault="00462A6C" w:rsidP="00195FE1">
      <w:pPr>
        <w:widowControl w:val="0"/>
        <w:rPr>
          <w:rFonts w:ascii="Georgia" w:hAnsi="Georgia"/>
          <w:sz w:val="24"/>
          <w:szCs w:val="24"/>
        </w:rPr>
      </w:pPr>
    </w:p>
    <w:p w:rsidR="00C035B7" w:rsidRPr="00462A6C" w:rsidRDefault="00C035B7" w:rsidP="00195FE1">
      <w:pPr>
        <w:widowControl w:val="0"/>
        <w:rPr>
          <w:rFonts w:ascii="Georgia" w:hAnsi="Georgia"/>
          <w:sz w:val="24"/>
          <w:szCs w:val="24"/>
        </w:rPr>
      </w:pPr>
      <w:r w:rsidRPr="00462A6C">
        <w:rPr>
          <w:rFonts w:ascii="Georgia" w:hAnsi="Georgia"/>
          <w:sz w:val="24"/>
          <w:szCs w:val="24"/>
        </w:rPr>
        <w:t xml:space="preserve">Draw </w:t>
      </w:r>
      <w:proofErr w:type="gramStart"/>
      <w:r w:rsidRPr="00462A6C">
        <w:rPr>
          <w:rFonts w:ascii="Georgia" w:hAnsi="Georgia"/>
          <w:sz w:val="24"/>
          <w:szCs w:val="24"/>
        </w:rPr>
        <w:t>my heart O Holy Spirit</w:t>
      </w:r>
      <w:r w:rsidRPr="00462A6C">
        <w:rPr>
          <w:rFonts w:ascii="Georgia" w:hAnsi="Georgia"/>
          <w:sz w:val="24"/>
          <w:szCs w:val="24"/>
        </w:rPr>
        <w:br/>
        <w:t>that I love but what is holy;</w:t>
      </w:r>
      <w:proofErr w:type="gramEnd"/>
    </w:p>
    <w:p w:rsidR="00462A6C" w:rsidRPr="00462A6C" w:rsidRDefault="00462A6C" w:rsidP="00195FE1">
      <w:pPr>
        <w:widowControl w:val="0"/>
        <w:rPr>
          <w:rFonts w:ascii="Georgia" w:hAnsi="Georgia"/>
          <w:sz w:val="24"/>
          <w:szCs w:val="24"/>
        </w:rPr>
      </w:pPr>
    </w:p>
    <w:p w:rsidR="00C035B7" w:rsidRPr="00462A6C" w:rsidRDefault="00C035B7" w:rsidP="00195FE1">
      <w:pPr>
        <w:widowControl w:val="0"/>
        <w:rPr>
          <w:rFonts w:ascii="Georgia" w:hAnsi="Georgia"/>
          <w:sz w:val="24"/>
          <w:szCs w:val="24"/>
        </w:rPr>
      </w:pPr>
      <w:r w:rsidRPr="00462A6C">
        <w:rPr>
          <w:rFonts w:ascii="Georgia" w:hAnsi="Georgia"/>
          <w:sz w:val="24"/>
          <w:szCs w:val="24"/>
        </w:rPr>
        <w:t>Strengthen me O Holy Spirit</w:t>
      </w:r>
      <w:r w:rsidRPr="00462A6C">
        <w:rPr>
          <w:rFonts w:ascii="Georgia" w:hAnsi="Georgia"/>
          <w:sz w:val="24"/>
          <w:szCs w:val="24"/>
        </w:rPr>
        <w:br/>
        <w:t>to defend that is holy</w:t>
      </w:r>
      <w:proofErr w:type="gramStart"/>
      <w:r w:rsidRPr="00462A6C">
        <w:rPr>
          <w:rFonts w:ascii="Georgia" w:hAnsi="Georgia"/>
          <w:sz w:val="24"/>
          <w:szCs w:val="24"/>
        </w:rPr>
        <w:t>;</w:t>
      </w:r>
      <w:proofErr w:type="gramEnd"/>
    </w:p>
    <w:p w:rsidR="00462A6C" w:rsidRPr="00462A6C" w:rsidRDefault="00462A6C" w:rsidP="00195FE1">
      <w:pPr>
        <w:widowControl w:val="0"/>
        <w:rPr>
          <w:rFonts w:ascii="Georgia" w:hAnsi="Georgia"/>
          <w:sz w:val="24"/>
          <w:szCs w:val="24"/>
        </w:rPr>
      </w:pPr>
    </w:p>
    <w:p w:rsidR="00462A6C" w:rsidRPr="00462A6C" w:rsidRDefault="00C035B7" w:rsidP="00195FE1">
      <w:pPr>
        <w:widowControl w:val="0"/>
        <w:rPr>
          <w:rFonts w:ascii="Georgia" w:hAnsi="Georgia"/>
          <w:sz w:val="24"/>
          <w:szCs w:val="24"/>
        </w:rPr>
      </w:pPr>
      <w:r w:rsidRPr="00462A6C">
        <w:rPr>
          <w:rFonts w:ascii="Georgia" w:hAnsi="Georgia"/>
          <w:sz w:val="24"/>
          <w:szCs w:val="24"/>
        </w:rPr>
        <w:t>Guard me then O Holy Spirit</w:t>
      </w:r>
      <w:r w:rsidRPr="00462A6C">
        <w:rPr>
          <w:rFonts w:ascii="Georgia" w:hAnsi="Georgia"/>
          <w:sz w:val="24"/>
          <w:szCs w:val="24"/>
        </w:rPr>
        <w:br/>
        <w:t>that I always may be holy.</w:t>
      </w:r>
    </w:p>
    <w:p w:rsidR="00C035B7" w:rsidRPr="00462A6C" w:rsidRDefault="00462A6C" w:rsidP="00195FE1">
      <w:pPr>
        <w:widowControl w:val="0"/>
        <w:rPr>
          <w:rFonts w:ascii="Georgia" w:hAnsi="Georgia"/>
          <w:i/>
          <w:iCs/>
          <w:sz w:val="24"/>
          <w:szCs w:val="24"/>
        </w:rPr>
      </w:pPr>
      <w:r w:rsidRPr="00462A6C">
        <w:rPr>
          <w:rFonts w:ascii="Georgia" w:hAnsi="Georgia"/>
          <w:b/>
          <w:sz w:val="24"/>
          <w:szCs w:val="24"/>
        </w:rPr>
        <w:t>Amen</w:t>
      </w:r>
      <w:r w:rsidR="00C035B7" w:rsidRPr="00462A6C">
        <w:rPr>
          <w:rFonts w:ascii="Georgia" w:hAnsi="Georgia"/>
          <w:b/>
          <w:sz w:val="24"/>
          <w:szCs w:val="24"/>
        </w:rPr>
        <w:br/>
      </w:r>
      <w:r w:rsidR="00C035B7" w:rsidRPr="00462A6C">
        <w:rPr>
          <w:rFonts w:ascii="Georgia" w:hAnsi="Georgia"/>
          <w:i/>
          <w:iCs/>
          <w:sz w:val="24"/>
          <w:szCs w:val="24"/>
        </w:rPr>
        <w:t>St. Augustine of Hippo (AD 354-430)</w:t>
      </w:r>
    </w:p>
    <w:p w:rsidR="00462A6C" w:rsidRDefault="00462A6C" w:rsidP="00195FE1">
      <w:pPr>
        <w:widowControl w:val="0"/>
        <w:rPr>
          <w:rFonts w:ascii="Dax-Regular" w:hAnsi="Dax-Regular"/>
        </w:rPr>
      </w:pPr>
    </w:p>
    <w:p w:rsidR="00462A6C" w:rsidRDefault="00462A6C" w:rsidP="00462A6C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Holy Spirit,</w:t>
      </w:r>
    </w:p>
    <w:p w:rsidR="00462A6C" w:rsidRPr="00462A6C" w:rsidRDefault="00195FE1" w:rsidP="00462A6C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w</w:t>
      </w:r>
      <w:r w:rsidR="00462A6C">
        <w:rPr>
          <w:rFonts w:ascii="Georgia" w:hAnsi="Georgia"/>
          <w:b/>
          <w:sz w:val="24"/>
          <w:szCs w:val="24"/>
        </w:rPr>
        <w:t>e</w:t>
      </w:r>
      <w:proofErr w:type="gramEnd"/>
      <w:r w:rsidR="00462A6C">
        <w:rPr>
          <w:rFonts w:ascii="Georgia" w:hAnsi="Georgia"/>
          <w:b/>
          <w:sz w:val="24"/>
          <w:szCs w:val="24"/>
        </w:rPr>
        <w:t xml:space="preserve"> embrace your </w:t>
      </w:r>
      <w:r w:rsidR="00462A6C" w:rsidRPr="00462A6C">
        <w:rPr>
          <w:rFonts w:ascii="Georgia" w:hAnsi="Georgia"/>
          <w:b/>
          <w:sz w:val="24"/>
          <w:szCs w:val="24"/>
        </w:rPr>
        <w:t>work of transformation</w:t>
      </w:r>
    </w:p>
    <w:p w:rsidR="00462A6C" w:rsidRPr="00462A6C" w:rsidRDefault="00462A6C" w:rsidP="00462A6C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462A6C">
        <w:rPr>
          <w:rFonts w:ascii="Georgia" w:hAnsi="Georgia"/>
          <w:b/>
          <w:sz w:val="24"/>
          <w:szCs w:val="24"/>
        </w:rPr>
        <w:t>from</w:t>
      </w:r>
      <w:proofErr w:type="gramEnd"/>
      <w:r w:rsidRPr="00462A6C">
        <w:rPr>
          <w:rFonts w:ascii="Georgia" w:hAnsi="Georgia"/>
          <w:b/>
          <w:sz w:val="24"/>
          <w:szCs w:val="24"/>
        </w:rPr>
        <w:t xml:space="preserve"> the gloom of sin to the glory of Christ. </w:t>
      </w:r>
    </w:p>
    <w:p w:rsidR="00462A6C" w:rsidRPr="00462A6C" w:rsidRDefault="00462A6C" w:rsidP="00462A6C">
      <w:pPr>
        <w:widowControl w:val="0"/>
        <w:rPr>
          <w:rFonts w:ascii="Georgia" w:hAnsi="Georgia"/>
          <w:b/>
          <w:sz w:val="24"/>
          <w:szCs w:val="24"/>
        </w:rPr>
      </w:pPr>
      <w:r w:rsidRPr="00462A6C">
        <w:rPr>
          <w:rFonts w:ascii="Georgia" w:hAnsi="Georgia"/>
          <w:b/>
          <w:bCs/>
          <w:sz w:val="24"/>
          <w:szCs w:val="24"/>
        </w:rPr>
        <w:t>Amen</w:t>
      </w:r>
    </w:p>
    <w:p w:rsidR="00462A6C" w:rsidRDefault="00462A6C" w:rsidP="00462A6C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477463" w:rsidRPr="00462A6C" w:rsidRDefault="00477463" w:rsidP="00D621A7">
      <w:pPr>
        <w:rPr>
          <w:rFonts w:ascii="Georgia" w:hAnsi="Georgia"/>
          <w:bCs/>
          <w:sz w:val="24"/>
          <w:szCs w:val="24"/>
        </w:rPr>
      </w:pPr>
    </w:p>
    <w:p w:rsidR="0009227B" w:rsidRDefault="0009227B" w:rsidP="0009227B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F66CFB" w:rsidRPr="00C04A97" w:rsidRDefault="00F66CFB" w:rsidP="007E15D2">
      <w:pPr>
        <w:rPr>
          <w:rFonts w:ascii="Georgia" w:hAnsi="Georgia" w:cs="Arial"/>
          <w:i/>
          <w:color w:val="000000"/>
          <w:sz w:val="24"/>
          <w:szCs w:val="24"/>
        </w:rPr>
      </w:pPr>
    </w:p>
    <w:p w:rsidR="00C04A97" w:rsidRPr="00C04A97" w:rsidRDefault="00C04A97" w:rsidP="00C04A97">
      <w:pPr>
        <w:shd w:val="clear" w:color="auto" w:fill="FFFFFF"/>
        <w:rPr>
          <w:rFonts w:ascii="Georgia" w:hAnsi="Georgia" w:cs="Arial"/>
          <w:i/>
          <w:color w:val="832C0E"/>
          <w:sz w:val="24"/>
          <w:szCs w:val="24"/>
        </w:rPr>
      </w:pPr>
      <w:r w:rsidRPr="00C04A97">
        <w:rPr>
          <w:rFonts w:ascii="Georgia" w:hAnsi="Georgia" w:cs="Arial"/>
          <w:i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175260" cy="121920"/>
                <wp:effectExtent l="0" t="0" r="0" b="0"/>
                <wp:docPr id="3" name="Rectangle 3" descr="https://img1.blogblog.com/img/icon18_email.gif">
                  <a:hlinkClick xmlns:a="http://schemas.openxmlformats.org/drawingml/2006/main" r:id="rId8" tooltip="&quot;Email Pos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7D239" id="Rectangle 3" o:spid="_x0000_s1026" alt="https://img1.blogblog.com/img/icon18_email.gif" href="https://www.blogger.com/email-post.g?blogID=8372741559776447771&amp;postID=3084034166904377456" title="&quot;Email Post&quot;" style="width:13.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D402E" w:rsidRPr="00ED402E" w:rsidRDefault="00ED402E" w:rsidP="00DD5409">
      <w:pPr>
        <w:rPr>
          <w:rFonts w:ascii="Georgia" w:hAnsi="Georgia"/>
          <w:color w:val="000000"/>
          <w:sz w:val="24"/>
          <w:szCs w:val="24"/>
        </w:rPr>
      </w:pPr>
    </w:p>
    <w:p w:rsidR="00B850C4" w:rsidRDefault="00B850C4" w:rsidP="00887CE5">
      <w:pPr>
        <w:widowControl w:val="0"/>
        <w:rPr>
          <w:rFonts w:ascii="Times New Roman" w:eastAsia="Times New Roman" w:hAnsi="Times New Roman"/>
          <w:color w:val="3C3C3C"/>
          <w:sz w:val="27"/>
          <w:szCs w:val="27"/>
          <w:lang w:eastAsia="en-GB"/>
        </w:rPr>
      </w:pPr>
    </w:p>
    <w:p w:rsidR="00195FE1" w:rsidRDefault="00195FE1" w:rsidP="00887CE5">
      <w:pPr>
        <w:widowControl w:val="0"/>
        <w:rPr>
          <w:rFonts w:ascii="Times New Roman" w:eastAsia="Times New Roman" w:hAnsi="Times New Roman"/>
          <w:color w:val="3C3C3C"/>
          <w:sz w:val="27"/>
          <w:szCs w:val="27"/>
          <w:lang w:eastAsia="en-GB"/>
        </w:rPr>
      </w:pPr>
    </w:p>
    <w:p w:rsidR="00195FE1" w:rsidRDefault="00195FE1" w:rsidP="00887CE5">
      <w:pPr>
        <w:widowControl w:val="0"/>
        <w:rPr>
          <w:rFonts w:ascii="Times New Roman" w:eastAsia="Times New Roman" w:hAnsi="Times New Roman"/>
          <w:color w:val="3C3C3C"/>
          <w:sz w:val="27"/>
          <w:szCs w:val="27"/>
          <w:lang w:eastAsia="en-GB"/>
        </w:rPr>
      </w:pPr>
    </w:p>
    <w:p w:rsidR="00195FE1" w:rsidRDefault="00195FE1" w:rsidP="00887CE5">
      <w:pPr>
        <w:widowControl w:val="0"/>
        <w:rPr>
          <w:rFonts w:ascii="Times New Roman" w:eastAsia="Times New Roman" w:hAnsi="Times New Roman"/>
          <w:color w:val="3C3C3C"/>
          <w:sz w:val="27"/>
          <w:szCs w:val="27"/>
          <w:lang w:eastAsia="en-GB"/>
        </w:rPr>
      </w:pPr>
    </w:p>
    <w:p w:rsidR="00195FE1" w:rsidRDefault="00195FE1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B850C4" w:rsidRDefault="00B850C4" w:rsidP="00887CE5">
      <w:pPr>
        <w:widowControl w:val="0"/>
        <w:rPr>
          <w:rFonts w:ascii="Georgia" w:hAnsi="Georgia"/>
          <w:sz w:val="24"/>
          <w:szCs w:val="24"/>
        </w:rPr>
      </w:pPr>
    </w:p>
    <w:p w:rsidR="000159B0" w:rsidRDefault="000159B0" w:rsidP="00887CE5">
      <w:pPr>
        <w:widowControl w:val="0"/>
        <w:rPr>
          <w:rFonts w:ascii="Georgia" w:hAnsi="Georgia"/>
          <w:sz w:val="24"/>
          <w:szCs w:val="24"/>
        </w:rPr>
      </w:pPr>
    </w:p>
    <w:p w:rsidR="007E15D2" w:rsidRDefault="007E15D2" w:rsidP="00887CE5">
      <w:pPr>
        <w:widowControl w:val="0"/>
        <w:rPr>
          <w:rFonts w:ascii="Georgia" w:hAnsi="Georgia"/>
          <w:sz w:val="24"/>
          <w:szCs w:val="24"/>
        </w:rPr>
      </w:pPr>
    </w:p>
    <w:p w:rsidR="007E15D2" w:rsidRDefault="007E15D2" w:rsidP="00887CE5">
      <w:pPr>
        <w:widowControl w:val="0"/>
        <w:rPr>
          <w:rFonts w:ascii="Georgia" w:hAnsi="Georgia"/>
          <w:sz w:val="24"/>
          <w:szCs w:val="24"/>
        </w:rPr>
      </w:pPr>
    </w:p>
    <w:p w:rsidR="007E15D2" w:rsidRPr="00D82680" w:rsidRDefault="007E15D2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t>Wave of Prayer for Mothers’ Union</w:t>
      </w:r>
    </w:p>
    <w:p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0159B0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7E15D2" w:rsidRDefault="007E15D2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1 - 2      </w:t>
      </w:r>
      <w:r w:rsidRPr="007E15D2">
        <w:rPr>
          <w:rFonts w:ascii="Georgia" w:hAnsi="Georgia"/>
          <w:sz w:val="24"/>
          <w:szCs w:val="24"/>
          <w:lang w:val="en-US"/>
        </w:rPr>
        <w:t xml:space="preserve">Aru in DR Congo;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Kigezi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Ikeduru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Nigeria; Ho in Ghana; 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York in England and Guyana &amp; Suriname in Guyana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</w:rPr>
      </w:pPr>
    </w:p>
    <w:p w:rsidR="007E15D2" w:rsidRPr="007E15D2" w:rsidRDefault="007E15D2" w:rsidP="007E15D2">
      <w:pPr>
        <w:rPr>
          <w:rFonts w:ascii="Georgia" w:hAnsi="Georgia"/>
          <w:b/>
          <w:bCs/>
          <w:sz w:val="24"/>
          <w:szCs w:val="24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 3  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E15D2" w:rsidRPr="007E15D2" w:rsidRDefault="007E15D2" w:rsidP="007E15D2">
      <w:pPr>
        <w:rPr>
          <w:rFonts w:ascii="Georgia" w:hAnsi="Georgia"/>
          <w:b/>
          <w:bCs/>
          <w:sz w:val="24"/>
          <w:szCs w:val="24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4 – 6  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Uppershire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Malawi;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Maralal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Missionary Area in Kenya;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Makurdi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proofErr w:type="gramStart"/>
      <w:r w:rsidRPr="007E15D2">
        <w:rPr>
          <w:rFonts w:ascii="Georgia" w:hAnsi="Georgia"/>
          <w:sz w:val="24"/>
          <w:szCs w:val="24"/>
          <w:lang w:val="en-US"/>
        </w:rPr>
        <w:t>Ifo</w:t>
      </w:r>
      <w:proofErr w:type="spellEnd"/>
      <w:proofErr w:type="gramEnd"/>
      <w:r w:rsidRPr="007E15D2">
        <w:rPr>
          <w:rFonts w:ascii="Georgia" w:hAnsi="Georgia"/>
          <w:sz w:val="24"/>
          <w:szCs w:val="24"/>
          <w:lang w:val="en-US"/>
        </w:rPr>
        <w:t xml:space="preserve"> 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gramStart"/>
      <w:r w:rsidRPr="007E15D2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7E15D2">
        <w:rPr>
          <w:rFonts w:ascii="Georgia" w:hAnsi="Georgia"/>
          <w:sz w:val="24"/>
          <w:szCs w:val="24"/>
          <w:lang w:val="en-US"/>
        </w:rPr>
        <w:t xml:space="preserve"> Nigeria;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Tuam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Killala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Achonry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All Ireland and Mumbai in India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7 – 9     </w:t>
      </w:r>
      <w:r w:rsidRPr="007E15D2">
        <w:rPr>
          <w:rFonts w:ascii="Georgia" w:hAnsi="Georgia"/>
          <w:sz w:val="24"/>
          <w:szCs w:val="24"/>
          <w:lang w:val="en-US"/>
        </w:rPr>
        <w:t xml:space="preserve">  Torit in South Sudan; Meru in Kenya;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Ikwuano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Sekondi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 </w:t>
      </w:r>
    </w:p>
    <w:p w:rsidR="007E15D2" w:rsidRPr="007E15D2" w:rsidRDefault="007E15D2" w:rsidP="007E15D2">
      <w:pPr>
        <w:rPr>
          <w:rFonts w:ascii="Georgia" w:hAnsi="Georgia"/>
          <w:b/>
          <w:bCs/>
          <w:sz w:val="24"/>
          <w:szCs w:val="24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Ghana and </w:t>
      </w:r>
      <w:proofErr w:type="gramStart"/>
      <w:r w:rsidRPr="007E15D2">
        <w:rPr>
          <w:rFonts w:ascii="Georgia" w:hAnsi="Georgia"/>
          <w:sz w:val="24"/>
          <w:szCs w:val="24"/>
          <w:lang w:val="en-US"/>
        </w:rPr>
        <w:t>The</w:t>
      </w:r>
      <w:proofErr w:type="gramEnd"/>
      <w:r w:rsidRPr="007E15D2">
        <w:rPr>
          <w:rFonts w:ascii="Georgia" w:hAnsi="Georgia"/>
          <w:sz w:val="24"/>
          <w:szCs w:val="24"/>
          <w:lang w:val="en-US"/>
        </w:rPr>
        <w:t xml:space="preserve"> Arctic in Canada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</w:p>
    <w:p w:rsidR="007E15D2" w:rsidRPr="007E15D2" w:rsidRDefault="007E15D2" w:rsidP="007E15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10 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E15D2" w:rsidRPr="007E15D2" w:rsidRDefault="007E15D2" w:rsidP="007E15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11 – 13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Twic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East in South Sudan;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Rorya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Owerri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Ughelli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Nigeria;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Gippsland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Australia and Cashel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Ossory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All Ireland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   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14 – 16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Maridi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Kirinyaga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Zaki-Biam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Ijesa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North-East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gramStart"/>
      <w:r w:rsidRPr="007E15D2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7E15D2">
        <w:rPr>
          <w:rFonts w:ascii="Georgia" w:hAnsi="Georgia"/>
          <w:sz w:val="24"/>
          <w:szCs w:val="24"/>
          <w:lang w:val="en-US"/>
        </w:rPr>
        <w:t xml:space="preserve"> Nigeria and Waikato &amp; Taranaki in New Zealand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</w:p>
    <w:p w:rsidR="007E15D2" w:rsidRPr="007E15D2" w:rsidRDefault="007E15D2" w:rsidP="007E15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         17 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E15D2" w:rsidRPr="007E15D2" w:rsidRDefault="007E15D2" w:rsidP="007E15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18 – 20    </w:t>
      </w:r>
      <w:r w:rsidRPr="007E15D2">
        <w:rPr>
          <w:rFonts w:ascii="Georgia" w:hAnsi="Georgia"/>
          <w:sz w:val="24"/>
          <w:szCs w:val="24"/>
        </w:rPr>
        <w:t xml:space="preserve">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Grahamstown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Masasi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Afikpo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Wiawso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Ghana; Chester in England and Northern Argentina in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Argentina</w:t>
      </w:r>
    </w:p>
    <w:p w:rsidR="007E15D2" w:rsidRPr="007E15D2" w:rsidRDefault="007E15D2" w:rsidP="007E15D2">
      <w:pPr>
        <w:rPr>
          <w:rFonts w:ascii="Georgia" w:hAnsi="Georgia"/>
          <w:b/>
          <w:bCs/>
          <w:sz w:val="24"/>
          <w:szCs w:val="24"/>
        </w:rPr>
      </w:pP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bCs/>
          <w:sz w:val="24"/>
          <w:szCs w:val="24"/>
        </w:rPr>
        <w:t xml:space="preserve">21 – 23     </w:t>
      </w:r>
      <w:r w:rsidRPr="007E15D2">
        <w:rPr>
          <w:rFonts w:ascii="Georgia" w:hAnsi="Georgia"/>
          <w:sz w:val="24"/>
          <w:szCs w:val="24"/>
          <w:lang w:val="en-US"/>
        </w:rPr>
        <w:t xml:space="preserve">Christ the King in South Africa; East Rwenzori in Uganda; </w:t>
      </w:r>
    </w:p>
    <w:p w:rsidR="007E15D2" w:rsidRPr="007E15D2" w:rsidRDefault="007E15D2" w:rsidP="007E15D2">
      <w:pPr>
        <w:rPr>
          <w:rFonts w:ascii="Georgia" w:hAnsi="Georgia"/>
          <w:b/>
          <w:i/>
          <w:sz w:val="24"/>
          <w:szCs w:val="24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Gombe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New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Busa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Nigeria and Bunbury in Australia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</w:p>
    <w:p w:rsidR="007E15D2" w:rsidRPr="007E15D2" w:rsidRDefault="007E15D2" w:rsidP="007E15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7E15D2">
        <w:rPr>
          <w:rFonts w:ascii="Georgia" w:hAnsi="Georgia"/>
          <w:b/>
          <w:bCs/>
          <w:sz w:val="24"/>
          <w:szCs w:val="24"/>
        </w:rPr>
        <w:t xml:space="preserve">      24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7E15D2" w:rsidRPr="007E15D2" w:rsidRDefault="007E15D2" w:rsidP="007E15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25– 27    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Bor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South Sudan; Mount Kilimanjaro in Tanzania;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Oru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Oleh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Nigeria;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Rockhampton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Australia and Agra in India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b/>
          <w:sz w:val="24"/>
          <w:szCs w:val="24"/>
          <w:lang w:val="en-US"/>
        </w:rPr>
        <w:t xml:space="preserve">28 - 30     </w:t>
      </w:r>
      <w:r w:rsidRPr="007E15D2">
        <w:rPr>
          <w:rFonts w:ascii="Georgia" w:hAnsi="Georgia"/>
          <w:sz w:val="24"/>
          <w:szCs w:val="24"/>
          <w:lang w:val="en-US"/>
        </w:rPr>
        <w:t xml:space="preserve">Angola; North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Ankole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7E15D2">
        <w:rPr>
          <w:rFonts w:ascii="Georgia" w:hAnsi="Georgia"/>
          <w:sz w:val="24"/>
          <w:szCs w:val="24"/>
          <w:lang w:val="en-US"/>
        </w:rPr>
        <w:t>Okene</w:t>
      </w:r>
      <w:proofErr w:type="spellEnd"/>
      <w:r w:rsidRPr="007E15D2">
        <w:rPr>
          <w:rFonts w:ascii="Georgia" w:hAnsi="Georgia"/>
          <w:sz w:val="24"/>
          <w:szCs w:val="24"/>
          <w:lang w:val="en-US"/>
        </w:rPr>
        <w:t xml:space="preserve"> &amp; Ibadan-South in Nigeria; 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  <w:r w:rsidRPr="007E15D2">
        <w:rPr>
          <w:rFonts w:ascii="Georgia" w:hAnsi="Georgia"/>
          <w:sz w:val="24"/>
          <w:szCs w:val="24"/>
          <w:lang w:val="en-US"/>
        </w:rPr>
        <w:t xml:space="preserve">                    Aberdeen &amp; Orkney in Scotland and Karnataka South in India</w:t>
      </w:r>
    </w:p>
    <w:p w:rsidR="007E15D2" w:rsidRPr="007E15D2" w:rsidRDefault="007E15D2" w:rsidP="007E15D2">
      <w:pPr>
        <w:rPr>
          <w:rFonts w:ascii="Georgia" w:hAnsi="Georgia"/>
          <w:sz w:val="24"/>
          <w:szCs w:val="24"/>
          <w:lang w:val="en-US"/>
        </w:rPr>
      </w:pPr>
    </w:p>
    <w:p w:rsidR="007E15D2" w:rsidRPr="007E15D2" w:rsidRDefault="007E15D2" w:rsidP="007E15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15D2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7E15D2">
        <w:rPr>
          <w:rFonts w:ascii="Georgia" w:hAnsi="Georgia"/>
          <w:b/>
          <w:bCs/>
          <w:sz w:val="24"/>
          <w:szCs w:val="24"/>
        </w:rPr>
        <w:t xml:space="preserve">      31     </w:t>
      </w:r>
      <w:r w:rsidRPr="007E15D2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887CE5" w:rsidRPr="007B258C" w:rsidRDefault="00887CE5" w:rsidP="007E15D2">
      <w:pPr>
        <w:widowControl w:val="0"/>
        <w:rPr>
          <w:rFonts w:ascii="Georgia" w:hAnsi="Georgia"/>
          <w:b/>
          <w:bCs/>
          <w:iCs/>
          <w:sz w:val="24"/>
          <w:szCs w:val="24"/>
        </w:rPr>
      </w:pPr>
    </w:p>
    <w:p w:rsidR="00887CE5" w:rsidRDefault="00887CE5" w:rsidP="00887CE5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2F0C49" w:rsidRPr="00195FE1" w:rsidRDefault="002F0C49" w:rsidP="002F0C49">
      <w:pPr>
        <w:widowControl w:val="0"/>
        <w:jc w:val="center"/>
        <w:rPr>
          <w:rFonts w:ascii="Georgia" w:eastAsia="Times New Roman" w:hAnsi="Georgia"/>
          <w:b/>
          <w:sz w:val="24"/>
          <w:szCs w:val="24"/>
          <w:lang w:eastAsia="en-GB"/>
        </w:rPr>
      </w:pPr>
      <w:r w:rsidRPr="00195FE1">
        <w:rPr>
          <w:rFonts w:ascii="Georgia" w:hAnsi="Georgia"/>
          <w:b/>
          <w:sz w:val="24"/>
          <w:szCs w:val="24"/>
        </w:rPr>
        <w:t>God of power</w:t>
      </w:r>
      <w:proofErr w:type="gramStart"/>
      <w:r w:rsidRPr="00195FE1">
        <w:rPr>
          <w:rFonts w:ascii="Georgia" w:hAnsi="Georgia"/>
          <w:b/>
          <w:sz w:val="24"/>
          <w:szCs w:val="24"/>
        </w:rPr>
        <w:t>,</w:t>
      </w:r>
      <w:proofErr w:type="gramEnd"/>
      <w:r w:rsidRPr="00195FE1">
        <w:rPr>
          <w:rFonts w:ascii="Georgia" w:hAnsi="Georgia"/>
          <w:b/>
          <w:sz w:val="24"/>
          <w:szCs w:val="24"/>
        </w:rPr>
        <w:br/>
        <w:t>may the boldness of your Spirit transform us,</w:t>
      </w:r>
      <w:r w:rsidRPr="00195FE1">
        <w:rPr>
          <w:rFonts w:ascii="Georgia" w:hAnsi="Georgia"/>
          <w:b/>
          <w:sz w:val="24"/>
          <w:szCs w:val="24"/>
        </w:rPr>
        <w:br/>
        <w:t>may the gentleness of your Spirit lead us,</w:t>
      </w:r>
      <w:r w:rsidRPr="00195FE1">
        <w:rPr>
          <w:rFonts w:ascii="Georgia" w:hAnsi="Georgia"/>
          <w:b/>
          <w:sz w:val="24"/>
          <w:szCs w:val="24"/>
        </w:rPr>
        <w:br/>
        <w:t>may the gifts of your Spirit equip us</w:t>
      </w:r>
    </w:p>
    <w:p w:rsidR="002F0C49" w:rsidRPr="00195FE1" w:rsidRDefault="002F0C49" w:rsidP="002F0C49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proofErr w:type="gramStart"/>
      <w:r w:rsidRPr="00195FE1">
        <w:rPr>
          <w:rFonts w:ascii="Georgia" w:hAnsi="Georgia"/>
          <w:b/>
          <w:sz w:val="24"/>
          <w:szCs w:val="24"/>
        </w:rPr>
        <w:t>to</w:t>
      </w:r>
      <w:proofErr w:type="gramEnd"/>
      <w:r w:rsidRPr="00195FE1">
        <w:rPr>
          <w:rFonts w:ascii="Georgia" w:hAnsi="Georgia"/>
          <w:b/>
          <w:sz w:val="24"/>
          <w:szCs w:val="24"/>
        </w:rPr>
        <w:t xml:space="preserve"> serve and worship you now and always.</w:t>
      </w:r>
      <w:r w:rsidRPr="00195FE1">
        <w:rPr>
          <w:rFonts w:ascii="Georgia" w:hAnsi="Georgia"/>
          <w:b/>
          <w:sz w:val="24"/>
          <w:szCs w:val="24"/>
        </w:rPr>
        <w:br/>
      </w:r>
      <w:r w:rsidRPr="00195FE1">
        <w:rPr>
          <w:rFonts w:ascii="Georgia" w:hAnsi="Georgia"/>
          <w:b/>
          <w:bCs/>
          <w:sz w:val="24"/>
          <w:szCs w:val="24"/>
        </w:rPr>
        <w:t>Amen</w:t>
      </w:r>
    </w:p>
    <w:p w:rsidR="00A2783F" w:rsidRPr="009A5218" w:rsidRDefault="002F0C49" w:rsidP="009A5218">
      <w:pPr>
        <w:widowControl w:val="0"/>
        <w:jc w:val="center"/>
        <w:rPr>
          <w:rFonts w:ascii="Georgia" w:hAnsi="Georgia"/>
          <w:bCs/>
          <w:i/>
          <w:iCs/>
          <w:sz w:val="24"/>
          <w:szCs w:val="24"/>
        </w:rPr>
      </w:pPr>
      <w:r w:rsidRPr="00195FE1">
        <w:rPr>
          <w:rFonts w:ascii="Georgia" w:hAnsi="Georgia"/>
          <w:bCs/>
          <w:i/>
          <w:iCs/>
          <w:sz w:val="24"/>
          <w:szCs w:val="24"/>
        </w:rPr>
        <w:t>From Worship Workshop</w:t>
      </w:r>
      <w:bookmarkStart w:id="0" w:name="_GoBack"/>
      <w:bookmarkEnd w:id="0"/>
    </w:p>
    <w:sectPr w:rsidR="00A2783F" w:rsidRPr="009A5218" w:rsidSect="00EA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20024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E0302"/>
    <w:multiLevelType w:val="hybridMultilevel"/>
    <w:tmpl w:val="30E2B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8003D"/>
    <w:multiLevelType w:val="multilevel"/>
    <w:tmpl w:val="167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4"/>
  </w:num>
  <w:num w:numId="5">
    <w:abstractNumId w:val="7"/>
  </w:num>
  <w:num w:numId="6">
    <w:abstractNumId w:val="25"/>
  </w:num>
  <w:num w:numId="7">
    <w:abstractNumId w:val="3"/>
  </w:num>
  <w:num w:numId="8">
    <w:abstractNumId w:val="34"/>
  </w:num>
  <w:num w:numId="9">
    <w:abstractNumId w:val="31"/>
  </w:num>
  <w:num w:numId="10">
    <w:abstractNumId w:val="11"/>
  </w:num>
  <w:num w:numId="11">
    <w:abstractNumId w:val="5"/>
  </w:num>
  <w:num w:numId="12">
    <w:abstractNumId w:val="32"/>
  </w:num>
  <w:num w:numId="13">
    <w:abstractNumId w:val="16"/>
  </w:num>
  <w:num w:numId="14">
    <w:abstractNumId w:val="20"/>
  </w:num>
  <w:num w:numId="15">
    <w:abstractNumId w:val="2"/>
  </w:num>
  <w:num w:numId="16">
    <w:abstractNumId w:val="21"/>
  </w:num>
  <w:num w:numId="17">
    <w:abstractNumId w:val="23"/>
  </w:num>
  <w:num w:numId="18">
    <w:abstractNumId w:val="19"/>
  </w:num>
  <w:num w:numId="19">
    <w:abstractNumId w:val="22"/>
  </w:num>
  <w:num w:numId="20">
    <w:abstractNumId w:val="29"/>
  </w:num>
  <w:num w:numId="21">
    <w:abstractNumId w:val="26"/>
  </w:num>
  <w:num w:numId="22">
    <w:abstractNumId w:val="18"/>
  </w:num>
  <w:num w:numId="23">
    <w:abstractNumId w:val="13"/>
  </w:num>
  <w:num w:numId="24">
    <w:abstractNumId w:val="0"/>
  </w:num>
  <w:num w:numId="25">
    <w:abstractNumId w:val="1"/>
  </w:num>
  <w:num w:numId="26">
    <w:abstractNumId w:val="28"/>
  </w:num>
  <w:num w:numId="27">
    <w:abstractNumId w:val="33"/>
  </w:num>
  <w:num w:numId="28">
    <w:abstractNumId w:val="10"/>
  </w:num>
  <w:num w:numId="29">
    <w:abstractNumId w:val="24"/>
  </w:num>
  <w:num w:numId="30">
    <w:abstractNumId w:val="15"/>
  </w:num>
  <w:num w:numId="31">
    <w:abstractNumId w:val="12"/>
  </w:num>
  <w:num w:numId="32">
    <w:abstractNumId w:val="17"/>
  </w:num>
  <w:num w:numId="33">
    <w:abstractNumId w:val="9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06C17"/>
    <w:rsid w:val="000159B0"/>
    <w:rsid w:val="00026D41"/>
    <w:rsid w:val="00050F94"/>
    <w:rsid w:val="00055AC9"/>
    <w:rsid w:val="00063D4D"/>
    <w:rsid w:val="0009227B"/>
    <w:rsid w:val="000A1EF3"/>
    <w:rsid w:val="000D1173"/>
    <w:rsid w:val="001033F4"/>
    <w:rsid w:val="001064D3"/>
    <w:rsid w:val="00113632"/>
    <w:rsid w:val="00147F71"/>
    <w:rsid w:val="00165262"/>
    <w:rsid w:val="001764EB"/>
    <w:rsid w:val="00177ED9"/>
    <w:rsid w:val="001869EA"/>
    <w:rsid w:val="00195FE1"/>
    <w:rsid w:val="001B1EA7"/>
    <w:rsid w:val="001B35E6"/>
    <w:rsid w:val="001B7A07"/>
    <w:rsid w:val="001D0167"/>
    <w:rsid w:val="001D67E3"/>
    <w:rsid w:val="001F258F"/>
    <w:rsid w:val="001F3FC6"/>
    <w:rsid w:val="002151A9"/>
    <w:rsid w:val="00216266"/>
    <w:rsid w:val="00223AF7"/>
    <w:rsid w:val="00227770"/>
    <w:rsid w:val="0024388F"/>
    <w:rsid w:val="00246B17"/>
    <w:rsid w:val="00251067"/>
    <w:rsid w:val="002B3552"/>
    <w:rsid w:val="002D5608"/>
    <w:rsid w:val="002F0C49"/>
    <w:rsid w:val="003177EF"/>
    <w:rsid w:val="00327313"/>
    <w:rsid w:val="00327803"/>
    <w:rsid w:val="00340635"/>
    <w:rsid w:val="00350C22"/>
    <w:rsid w:val="003559E2"/>
    <w:rsid w:val="00362B84"/>
    <w:rsid w:val="003E15BF"/>
    <w:rsid w:val="00462A6C"/>
    <w:rsid w:val="004635BF"/>
    <w:rsid w:val="0047162E"/>
    <w:rsid w:val="00475401"/>
    <w:rsid w:val="00477463"/>
    <w:rsid w:val="004901CC"/>
    <w:rsid w:val="004C0DEE"/>
    <w:rsid w:val="004E15F2"/>
    <w:rsid w:val="004F5C9B"/>
    <w:rsid w:val="005139AF"/>
    <w:rsid w:val="00536891"/>
    <w:rsid w:val="005A052F"/>
    <w:rsid w:val="005B73E3"/>
    <w:rsid w:val="005C7620"/>
    <w:rsid w:val="005F0592"/>
    <w:rsid w:val="006107D0"/>
    <w:rsid w:val="00625B04"/>
    <w:rsid w:val="0063675E"/>
    <w:rsid w:val="00647504"/>
    <w:rsid w:val="006658F7"/>
    <w:rsid w:val="00691DF3"/>
    <w:rsid w:val="006A3652"/>
    <w:rsid w:val="006E1AD2"/>
    <w:rsid w:val="006F5E6A"/>
    <w:rsid w:val="007109D4"/>
    <w:rsid w:val="00735889"/>
    <w:rsid w:val="00785C96"/>
    <w:rsid w:val="007A2BAE"/>
    <w:rsid w:val="007B78B0"/>
    <w:rsid w:val="007D19E7"/>
    <w:rsid w:val="007D28D2"/>
    <w:rsid w:val="007E15D2"/>
    <w:rsid w:val="008178A0"/>
    <w:rsid w:val="00831950"/>
    <w:rsid w:val="008319BE"/>
    <w:rsid w:val="00841BDE"/>
    <w:rsid w:val="00847266"/>
    <w:rsid w:val="0085129A"/>
    <w:rsid w:val="00863127"/>
    <w:rsid w:val="008802FD"/>
    <w:rsid w:val="00887CE5"/>
    <w:rsid w:val="008A5D6F"/>
    <w:rsid w:val="008B558F"/>
    <w:rsid w:val="008D0C54"/>
    <w:rsid w:val="008D7F3B"/>
    <w:rsid w:val="008E4F5E"/>
    <w:rsid w:val="008F12FD"/>
    <w:rsid w:val="008F4564"/>
    <w:rsid w:val="009133CB"/>
    <w:rsid w:val="00914337"/>
    <w:rsid w:val="00926F86"/>
    <w:rsid w:val="00955C24"/>
    <w:rsid w:val="00957659"/>
    <w:rsid w:val="00962D47"/>
    <w:rsid w:val="009728B3"/>
    <w:rsid w:val="00974F32"/>
    <w:rsid w:val="00981601"/>
    <w:rsid w:val="00984EAB"/>
    <w:rsid w:val="00986E01"/>
    <w:rsid w:val="009A5218"/>
    <w:rsid w:val="009B4CF3"/>
    <w:rsid w:val="009C717A"/>
    <w:rsid w:val="009F26C5"/>
    <w:rsid w:val="00A0173D"/>
    <w:rsid w:val="00A2783F"/>
    <w:rsid w:val="00A46013"/>
    <w:rsid w:val="00A47B85"/>
    <w:rsid w:val="00A51878"/>
    <w:rsid w:val="00A740E9"/>
    <w:rsid w:val="00A803DC"/>
    <w:rsid w:val="00A8662A"/>
    <w:rsid w:val="00A93922"/>
    <w:rsid w:val="00A940C9"/>
    <w:rsid w:val="00AA7796"/>
    <w:rsid w:val="00AB13A7"/>
    <w:rsid w:val="00AC7E23"/>
    <w:rsid w:val="00B01EB5"/>
    <w:rsid w:val="00B232AB"/>
    <w:rsid w:val="00B32699"/>
    <w:rsid w:val="00B456C8"/>
    <w:rsid w:val="00B559F2"/>
    <w:rsid w:val="00B65E37"/>
    <w:rsid w:val="00B80E99"/>
    <w:rsid w:val="00B825A5"/>
    <w:rsid w:val="00B850C4"/>
    <w:rsid w:val="00BB0EC4"/>
    <w:rsid w:val="00BB5841"/>
    <w:rsid w:val="00BC2500"/>
    <w:rsid w:val="00BC4479"/>
    <w:rsid w:val="00BD185B"/>
    <w:rsid w:val="00BD429C"/>
    <w:rsid w:val="00BF1F80"/>
    <w:rsid w:val="00BF3AB8"/>
    <w:rsid w:val="00C035B7"/>
    <w:rsid w:val="00C04A97"/>
    <w:rsid w:val="00C13DFF"/>
    <w:rsid w:val="00C147B3"/>
    <w:rsid w:val="00C3262B"/>
    <w:rsid w:val="00C42553"/>
    <w:rsid w:val="00C46CD4"/>
    <w:rsid w:val="00C536F5"/>
    <w:rsid w:val="00C57513"/>
    <w:rsid w:val="00C76C8B"/>
    <w:rsid w:val="00C9718A"/>
    <w:rsid w:val="00CA1004"/>
    <w:rsid w:val="00CA229B"/>
    <w:rsid w:val="00CA46C4"/>
    <w:rsid w:val="00CB7CB1"/>
    <w:rsid w:val="00CD3DBC"/>
    <w:rsid w:val="00CF685C"/>
    <w:rsid w:val="00D02370"/>
    <w:rsid w:val="00D06510"/>
    <w:rsid w:val="00D24F9E"/>
    <w:rsid w:val="00D621A7"/>
    <w:rsid w:val="00D652F7"/>
    <w:rsid w:val="00D7243F"/>
    <w:rsid w:val="00D7427B"/>
    <w:rsid w:val="00D7432E"/>
    <w:rsid w:val="00D8089D"/>
    <w:rsid w:val="00D82680"/>
    <w:rsid w:val="00DA240D"/>
    <w:rsid w:val="00DA44A2"/>
    <w:rsid w:val="00DD5409"/>
    <w:rsid w:val="00DE1B92"/>
    <w:rsid w:val="00DE7D31"/>
    <w:rsid w:val="00E02328"/>
    <w:rsid w:val="00E115E0"/>
    <w:rsid w:val="00E26BC3"/>
    <w:rsid w:val="00E412FB"/>
    <w:rsid w:val="00E62B70"/>
    <w:rsid w:val="00EA3E17"/>
    <w:rsid w:val="00EA471A"/>
    <w:rsid w:val="00EC4890"/>
    <w:rsid w:val="00ED402E"/>
    <w:rsid w:val="00ED624E"/>
    <w:rsid w:val="00EF570B"/>
    <w:rsid w:val="00F11A24"/>
    <w:rsid w:val="00F15779"/>
    <w:rsid w:val="00F337A6"/>
    <w:rsid w:val="00F33CDB"/>
    <w:rsid w:val="00F43E6B"/>
    <w:rsid w:val="00F647DA"/>
    <w:rsid w:val="00F66CFB"/>
    <w:rsid w:val="00F6745F"/>
    <w:rsid w:val="00F7572E"/>
    <w:rsid w:val="00F75AC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751F7F9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  <w:style w:type="character" w:customStyle="1" w:styleId="Heading3Char">
    <w:name w:val="Heading 3 Char"/>
    <w:basedOn w:val="DefaultParagraphFont"/>
    <w:link w:val="Heading3"/>
    <w:uiPriority w:val="9"/>
    <w:semiHidden/>
    <w:rsid w:val="00A460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46013"/>
    <w:rPr>
      <w:b/>
      <w:bCs/>
    </w:rPr>
  </w:style>
  <w:style w:type="character" w:customStyle="1" w:styleId="item-action">
    <w:name w:val="item-action"/>
    <w:basedOn w:val="DefaultParagraphFont"/>
    <w:rsid w:val="00C04A97"/>
  </w:style>
  <w:style w:type="character" w:customStyle="1" w:styleId="share-button-link-text">
    <w:name w:val="share-button-link-text"/>
    <w:basedOn w:val="DefaultParagraphFont"/>
    <w:rsid w:val="00C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3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56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62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FF7241"/>
                                            <w:left w:val="single" w:sz="6" w:space="15" w:color="FF7241"/>
                                            <w:bottom w:val="single" w:sz="6" w:space="11" w:color="FF7241"/>
                                            <w:right w:val="single" w:sz="6" w:space="15" w:color="FF7241"/>
                                          </w:divBdr>
                                          <w:divsChild>
                                            <w:div w:id="8095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1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54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email-post.g?blogID=8372741559776447771&amp;postID=308403416690437745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DCA8-8FA2-4510-B94F-B7480A7A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1571</TotalTime>
  <Pages>7</Pages>
  <Words>1069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42</cp:revision>
  <cp:lastPrinted>2008-09-22T15:37:00Z</cp:lastPrinted>
  <dcterms:created xsi:type="dcterms:W3CDTF">2020-07-30T13:32:00Z</dcterms:created>
  <dcterms:modified xsi:type="dcterms:W3CDTF">2021-03-31T14:17:00Z</dcterms:modified>
</cp:coreProperties>
</file>