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40FC9" w14:textId="5874DB83" w:rsidR="00887CE5" w:rsidRPr="00A45994" w:rsidRDefault="00887CE5" w:rsidP="00887CE5">
      <w:pPr>
        <w:pStyle w:val="Heading1"/>
        <w:jc w:val="center"/>
        <w:rPr>
          <w:rFonts w:ascii="Georgia" w:hAnsi="Georgia"/>
          <w:szCs w:val="28"/>
        </w:rPr>
      </w:pPr>
      <w:r w:rsidRPr="00A45994">
        <w:rPr>
          <w:rFonts w:ascii="Georgia" w:hAnsi="Georgia"/>
          <w:szCs w:val="28"/>
        </w:rPr>
        <w:t>Midday P</w:t>
      </w:r>
      <w:r w:rsidR="005D67C3" w:rsidRPr="00A45994">
        <w:rPr>
          <w:rFonts w:ascii="Georgia" w:hAnsi="Georgia"/>
          <w:szCs w:val="28"/>
        </w:rPr>
        <w:t>rayers 202</w:t>
      </w:r>
      <w:r w:rsidR="00CF2360" w:rsidRPr="00A45994">
        <w:rPr>
          <w:rFonts w:ascii="Georgia" w:hAnsi="Georgia"/>
          <w:szCs w:val="28"/>
        </w:rPr>
        <w:t>3</w:t>
      </w:r>
      <w:r w:rsidRPr="00A45994">
        <w:rPr>
          <w:rFonts w:ascii="Georgia" w:hAnsi="Georgia"/>
          <w:szCs w:val="28"/>
        </w:rPr>
        <w:t xml:space="preserve">: </w:t>
      </w:r>
      <w:r w:rsidR="009A2C6D" w:rsidRPr="00A45994">
        <w:rPr>
          <w:rFonts w:ascii="Georgia" w:hAnsi="Georgia"/>
          <w:szCs w:val="28"/>
        </w:rPr>
        <w:t>Transformation – N</w:t>
      </w:r>
      <w:r w:rsidR="005D67C3" w:rsidRPr="00A45994">
        <w:rPr>
          <w:rFonts w:ascii="Georgia" w:hAnsi="Georgia"/>
          <w:szCs w:val="28"/>
        </w:rPr>
        <w:t>ow!</w:t>
      </w:r>
    </w:p>
    <w:p w14:paraId="4A8B367F" w14:textId="6B1ADEF9" w:rsidR="0018777D" w:rsidRDefault="00536E5E" w:rsidP="00166D47">
      <w:pPr>
        <w:pStyle w:val="Heading1"/>
        <w:jc w:val="center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 xml:space="preserve">May </w:t>
      </w:r>
    </w:p>
    <w:p w14:paraId="2AD42063" w14:textId="5B6CDAB4" w:rsidR="00887CE5" w:rsidRPr="00A45994" w:rsidRDefault="00AA290B" w:rsidP="00166D47">
      <w:pPr>
        <w:pStyle w:val="Heading1"/>
        <w:jc w:val="center"/>
        <w:rPr>
          <w:rFonts w:ascii="Georgia" w:hAnsi="Georgia"/>
          <w:b w:val="0"/>
          <w:color w:val="0070C0"/>
          <w:szCs w:val="28"/>
          <w:u w:val="single"/>
        </w:rPr>
      </w:pPr>
      <w:r>
        <w:rPr>
          <w:rFonts w:ascii="Georgia" w:hAnsi="Georgia"/>
          <w:szCs w:val="28"/>
        </w:rPr>
        <w:t>Transformation of t</w:t>
      </w:r>
      <w:r w:rsidR="00657415">
        <w:rPr>
          <w:rFonts w:ascii="Georgia" w:hAnsi="Georgia"/>
          <w:szCs w:val="28"/>
        </w:rPr>
        <w:t>he Church</w:t>
      </w:r>
      <w:r w:rsidR="00536E5E">
        <w:rPr>
          <w:rFonts w:ascii="Georgia" w:hAnsi="Georgia"/>
          <w:szCs w:val="28"/>
        </w:rPr>
        <w:t xml:space="preserve"> </w:t>
      </w:r>
    </w:p>
    <w:p w14:paraId="2C4F6320" w14:textId="77777777" w:rsidR="004B5EA5" w:rsidRPr="00B226E3" w:rsidRDefault="004B5EA5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9F761EC" w14:textId="77777777" w:rsidR="002C6477" w:rsidRPr="00B226E3" w:rsidRDefault="002C6477" w:rsidP="002F5189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53968DF" w14:textId="159444CD" w:rsidR="003B54A0" w:rsidRDefault="00887CE5" w:rsidP="00536E5E">
      <w:pPr>
        <w:pStyle w:val="Heading2"/>
        <w:rPr>
          <w:rFonts w:ascii="Georgia" w:hAnsi="Georgia"/>
          <w:color w:val="0070C0"/>
        </w:rPr>
      </w:pPr>
      <w:r w:rsidRPr="00B226E3">
        <w:rPr>
          <w:rFonts w:ascii="Georgia" w:hAnsi="Georgia"/>
          <w:color w:val="0070C0"/>
        </w:rPr>
        <w:t>Monday:</w:t>
      </w:r>
      <w:r w:rsidR="00F822D6">
        <w:rPr>
          <w:rFonts w:ascii="Georgia" w:hAnsi="Georgia"/>
          <w:color w:val="0070C0"/>
        </w:rPr>
        <w:t xml:space="preserve"> Birth of the Church</w:t>
      </w:r>
      <w:r w:rsidR="001076C8">
        <w:rPr>
          <w:rFonts w:ascii="Georgia" w:hAnsi="Georgia"/>
          <w:color w:val="0070C0"/>
        </w:rPr>
        <w:t xml:space="preserve"> </w:t>
      </w:r>
    </w:p>
    <w:p w14:paraId="1E03F1B0" w14:textId="77777777" w:rsidR="00F822D6" w:rsidRDefault="00F822D6" w:rsidP="00F822D6">
      <w:pPr>
        <w:widowControl w:val="0"/>
      </w:pPr>
    </w:p>
    <w:p w14:paraId="2FFBF972" w14:textId="77777777" w:rsidR="00EB7C0B" w:rsidRDefault="00F822D6" w:rsidP="00F822D6">
      <w:pPr>
        <w:widowControl w:val="0"/>
        <w:rPr>
          <w:rFonts w:ascii="Georgia" w:hAnsi="Georgia"/>
          <w:sz w:val="24"/>
          <w:szCs w:val="24"/>
          <w:lang w:val="en-US"/>
        </w:rPr>
      </w:pPr>
      <w:r w:rsidRPr="00F822D6">
        <w:rPr>
          <w:rFonts w:ascii="Georgia" w:hAnsi="Georgia"/>
          <w:sz w:val="24"/>
          <w:szCs w:val="24"/>
        </w:rPr>
        <w:t>Peter said,</w:t>
      </w:r>
      <w:r w:rsidRPr="00F822D6">
        <w:rPr>
          <w:rFonts w:ascii="Georgia" w:hAnsi="Georgia"/>
          <w:sz w:val="24"/>
          <w:szCs w:val="24"/>
          <w:lang w:val="en-US"/>
        </w:rPr>
        <w:t xml:space="preserve"> ‘Repent and be </w:t>
      </w:r>
      <w:proofErr w:type="spellStart"/>
      <w:r w:rsidRPr="00F822D6">
        <w:rPr>
          <w:rFonts w:ascii="Georgia" w:hAnsi="Georgia"/>
          <w:sz w:val="24"/>
          <w:szCs w:val="24"/>
          <w:lang w:val="en-US"/>
        </w:rPr>
        <w:t>baptised</w:t>
      </w:r>
      <w:proofErr w:type="spellEnd"/>
      <w:r w:rsidRPr="00F822D6">
        <w:rPr>
          <w:rFonts w:ascii="Georgia" w:hAnsi="Georgia"/>
          <w:sz w:val="24"/>
          <w:szCs w:val="24"/>
          <w:lang w:val="en-US"/>
        </w:rPr>
        <w:t xml:space="preserve">, every one of you, in the name of Jesus Christ </w:t>
      </w:r>
    </w:p>
    <w:p w14:paraId="222B8AC1" w14:textId="709D4F0C" w:rsidR="00F822D6" w:rsidRPr="00EB7C0B" w:rsidRDefault="00F822D6" w:rsidP="00F822D6">
      <w:pPr>
        <w:widowControl w:val="0"/>
        <w:rPr>
          <w:rFonts w:ascii="Georgia" w:eastAsia="Times New Roman" w:hAnsi="Georgia"/>
          <w:sz w:val="24"/>
          <w:szCs w:val="24"/>
          <w:lang w:eastAsia="en-GB"/>
        </w:rPr>
      </w:pPr>
      <w:r w:rsidRPr="00F822D6">
        <w:rPr>
          <w:rFonts w:ascii="Georgia" w:hAnsi="Georgia"/>
          <w:sz w:val="24"/>
          <w:szCs w:val="24"/>
          <w:lang w:val="en-US"/>
        </w:rPr>
        <w:t>for the forgiveness of your sins. And you will receive the gift of the Holy Spirit. </w:t>
      </w:r>
    </w:p>
    <w:p w14:paraId="7B76CC73" w14:textId="2233AD81" w:rsidR="00F822D6" w:rsidRPr="00F822D6" w:rsidRDefault="00F822D6" w:rsidP="00F822D6">
      <w:pPr>
        <w:widowControl w:val="0"/>
        <w:rPr>
          <w:rFonts w:ascii="Georgia" w:hAnsi="Georgia"/>
          <w:sz w:val="24"/>
          <w:szCs w:val="24"/>
          <w:lang w:val="en-US"/>
        </w:rPr>
      </w:pPr>
      <w:r w:rsidRPr="00F822D6">
        <w:rPr>
          <w:rFonts w:ascii="Georgia" w:hAnsi="Georgia"/>
          <w:sz w:val="24"/>
          <w:szCs w:val="24"/>
        </w:rPr>
        <w:t>Those who accepted his message were baptised,</w:t>
      </w:r>
      <w:r w:rsidRPr="00F822D6">
        <w:rPr>
          <w:rFonts w:ascii="Georgia" w:hAnsi="Georgia"/>
          <w:sz w:val="24"/>
          <w:szCs w:val="24"/>
          <w:lang w:val="en-US"/>
        </w:rPr>
        <w:t xml:space="preserve"> and about three </w:t>
      </w:r>
    </w:p>
    <w:p w14:paraId="178E5CC7" w14:textId="77777777" w:rsidR="00F822D6" w:rsidRPr="00F822D6" w:rsidRDefault="00F822D6" w:rsidP="00F822D6">
      <w:pPr>
        <w:widowControl w:val="0"/>
        <w:rPr>
          <w:rFonts w:ascii="Georgia" w:hAnsi="Georgia"/>
          <w:sz w:val="24"/>
          <w:szCs w:val="24"/>
          <w:lang w:val="en-US"/>
        </w:rPr>
      </w:pPr>
      <w:r w:rsidRPr="00F822D6">
        <w:rPr>
          <w:rFonts w:ascii="Georgia" w:hAnsi="Georgia"/>
          <w:sz w:val="24"/>
          <w:szCs w:val="24"/>
          <w:lang w:val="en-US"/>
        </w:rPr>
        <w:t>thousand were added to their number that day.</w:t>
      </w:r>
    </w:p>
    <w:p w14:paraId="4B8A01A7" w14:textId="77777777" w:rsidR="00F822D6" w:rsidRPr="00F822D6" w:rsidRDefault="00F822D6" w:rsidP="00F822D6">
      <w:pPr>
        <w:widowControl w:val="0"/>
        <w:rPr>
          <w:rFonts w:ascii="Georgia" w:hAnsi="Georgia"/>
          <w:i/>
          <w:iCs/>
          <w:sz w:val="24"/>
          <w:szCs w:val="24"/>
          <w:lang w:val="en-US"/>
        </w:rPr>
      </w:pPr>
      <w:r w:rsidRPr="00F822D6">
        <w:rPr>
          <w:rFonts w:ascii="Georgia" w:hAnsi="Georgia"/>
          <w:i/>
          <w:iCs/>
          <w:sz w:val="24"/>
          <w:szCs w:val="24"/>
        </w:rPr>
        <w:t>Acts 2:38, 41</w:t>
      </w:r>
    </w:p>
    <w:p w14:paraId="086E48D3" w14:textId="77777777" w:rsidR="00F822D6" w:rsidRPr="00F822D6" w:rsidRDefault="00F822D6" w:rsidP="00F822D6">
      <w:pPr>
        <w:widowControl w:val="0"/>
        <w:rPr>
          <w:rFonts w:ascii="Georgia" w:hAnsi="Georgia"/>
          <w:sz w:val="24"/>
          <w:szCs w:val="24"/>
        </w:rPr>
      </w:pPr>
      <w:r w:rsidRPr="00F822D6">
        <w:rPr>
          <w:rFonts w:ascii="Georgia" w:hAnsi="Georgia"/>
          <w:sz w:val="24"/>
          <w:szCs w:val="24"/>
        </w:rPr>
        <w:t> </w:t>
      </w:r>
    </w:p>
    <w:p w14:paraId="09EC8260" w14:textId="77777777" w:rsidR="00F822D6" w:rsidRPr="00F822D6" w:rsidRDefault="00F822D6" w:rsidP="00F822D6">
      <w:pPr>
        <w:widowControl w:val="0"/>
        <w:rPr>
          <w:rFonts w:ascii="Georgia" w:hAnsi="Georgia"/>
          <w:b/>
          <w:bCs/>
          <w:sz w:val="24"/>
          <w:szCs w:val="24"/>
        </w:rPr>
      </w:pPr>
      <w:r w:rsidRPr="00F822D6">
        <w:rPr>
          <w:rFonts w:ascii="Georgia" w:hAnsi="Georgia"/>
          <w:sz w:val="24"/>
          <w:szCs w:val="24"/>
        </w:rPr>
        <w:t>The Spirit came</w:t>
      </w:r>
      <w:r w:rsidRPr="00F822D6">
        <w:rPr>
          <w:rFonts w:ascii="Georgia" w:hAnsi="Georgia"/>
          <w:sz w:val="24"/>
          <w:szCs w:val="24"/>
        </w:rPr>
        <w:br/>
        <w:t>and your Church was born,</w:t>
      </w:r>
      <w:r w:rsidRPr="00F822D6">
        <w:rPr>
          <w:rFonts w:ascii="Georgia" w:hAnsi="Georgia"/>
          <w:sz w:val="24"/>
          <w:szCs w:val="24"/>
        </w:rPr>
        <w:br/>
        <w:t>in wind and fire</w:t>
      </w:r>
      <w:r w:rsidRPr="00F822D6">
        <w:rPr>
          <w:rFonts w:ascii="Georgia" w:hAnsi="Georgia"/>
          <w:sz w:val="24"/>
          <w:szCs w:val="24"/>
        </w:rPr>
        <w:br/>
        <w:t>and words of power.</w:t>
      </w:r>
      <w:r w:rsidRPr="00F822D6">
        <w:rPr>
          <w:rFonts w:ascii="Georgia" w:hAnsi="Georgia"/>
          <w:sz w:val="24"/>
          <w:szCs w:val="24"/>
        </w:rPr>
        <w:br/>
      </w:r>
      <w:r w:rsidRPr="00F822D6">
        <w:rPr>
          <w:rFonts w:ascii="Georgia" w:hAnsi="Georgia"/>
          <w:sz w:val="24"/>
          <w:szCs w:val="24"/>
        </w:rPr>
        <w:br/>
        <w:t>The Spirit came</w:t>
      </w:r>
      <w:r w:rsidRPr="00F822D6">
        <w:rPr>
          <w:rFonts w:ascii="Georgia" w:hAnsi="Georgia"/>
          <w:sz w:val="24"/>
          <w:szCs w:val="24"/>
        </w:rPr>
        <w:br/>
        <w:t>blowing fear aside,</w:t>
      </w:r>
      <w:r w:rsidRPr="00F822D6">
        <w:rPr>
          <w:rFonts w:ascii="Georgia" w:hAnsi="Georgia"/>
          <w:sz w:val="24"/>
          <w:szCs w:val="24"/>
        </w:rPr>
        <w:br/>
        <w:t>and in its place</w:t>
      </w:r>
      <w:r w:rsidRPr="00F822D6">
        <w:rPr>
          <w:rFonts w:ascii="Georgia" w:hAnsi="Georgia"/>
          <w:sz w:val="24"/>
          <w:szCs w:val="24"/>
        </w:rPr>
        <w:br/>
        <w:t>weak hearts were stronger.</w:t>
      </w:r>
      <w:r w:rsidRPr="00F822D6">
        <w:rPr>
          <w:rFonts w:ascii="Georgia" w:hAnsi="Georgia"/>
          <w:sz w:val="24"/>
          <w:szCs w:val="24"/>
        </w:rPr>
        <w:br/>
      </w:r>
      <w:r w:rsidRPr="00F822D6">
        <w:rPr>
          <w:rFonts w:ascii="Georgia" w:hAnsi="Georgia"/>
          <w:sz w:val="24"/>
          <w:szCs w:val="24"/>
        </w:rPr>
        <w:br/>
        <w:t>The Spirit came</w:t>
      </w:r>
      <w:r w:rsidRPr="00F822D6">
        <w:rPr>
          <w:rFonts w:ascii="Georgia" w:hAnsi="Georgia"/>
          <w:sz w:val="24"/>
          <w:szCs w:val="24"/>
        </w:rPr>
        <w:br/>
        <w:t>as your word foretold,</w:t>
      </w:r>
      <w:r w:rsidRPr="00F822D6">
        <w:rPr>
          <w:rFonts w:ascii="Georgia" w:hAnsi="Georgia"/>
          <w:sz w:val="24"/>
          <w:szCs w:val="24"/>
        </w:rPr>
        <w:br/>
        <w:t>with dreams and signs,</w:t>
      </w:r>
      <w:r w:rsidRPr="00F822D6">
        <w:rPr>
          <w:rFonts w:ascii="Georgia" w:hAnsi="Georgia"/>
          <w:sz w:val="24"/>
          <w:szCs w:val="24"/>
        </w:rPr>
        <w:br/>
        <w:t>visions and wonders.</w:t>
      </w:r>
      <w:r w:rsidRPr="00F822D6">
        <w:rPr>
          <w:rFonts w:ascii="Georgia" w:hAnsi="Georgia"/>
          <w:sz w:val="24"/>
          <w:szCs w:val="24"/>
        </w:rPr>
        <w:br/>
      </w:r>
      <w:r w:rsidRPr="00F822D6">
        <w:rPr>
          <w:rFonts w:ascii="Georgia" w:hAnsi="Georgia"/>
          <w:sz w:val="24"/>
          <w:szCs w:val="24"/>
        </w:rPr>
        <w:br/>
        <w:t>The Spirit came</w:t>
      </w:r>
      <w:r w:rsidRPr="00F822D6">
        <w:rPr>
          <w:rFonts w:ascii="Georgia" w:hAnsi="Georgia"/>
          <w:sz w:val="24"/>
          <w:szCs w:val="24"/>
        </w:rPr>
        <w:br/>
        <w:t>and is here today,</w:t>
      </w:r>
      <w:r w:rsidRPr="00F822D6">
        <w:rPr>
          <w:rFonts w:ascii="Georgia" w:hAnsi="Georgia"/>
          <w:sz w:val="24"/>
          <w:szCs w:val="24"/>
        </w:rPr>
        <w:br/>
        <w:t>to feed the hearts</w:t>
      </w:r>
      <w:r w:rsidRPr="00F822D6">
        <w:rPr>
          <w:rFonts w:ascii="Georgia" w:hAnsi="Georgia"/>
          <w:sz w:val="24"/>
          <w:szCs w:val="24"/>
        </w:rPr>
        <w:br/>
        <w:t>of a world that hungers.</w:t>
      </w:r>
      <w:r w:rsidRPr="00F822D6">
        <w:rPr>
          <w:rFonts w:ascii="Georgia" w:hAnsi="Georgia"/>
          <w:sz w:val="24"/>
          <w:szCs w:val="24"/>
        </w:rPr>
        <w:br/>
      </w:r>
      <w:r w:rsidRPr="00F822D6">
        <w:rPr>
          <w:rFonts w:ascii="Georgia" w:hAnsi="Georgia"/>
          <w:i/>
          <w:iCs/>
          <w:sz w:val="24"/>
          <w:szCs w:val="24"/>
        </w:rPr>
        <w:t>© John Birch</w:t>
      </w:r>
    </w:p>
    <w:p w14:paraId="5152476F" w14:textId="77777777" w:rsidR="00F822D6" w:rsidRPr="00F822D6" w:rsidRDefault="00F822D6" w:rsidP="00F822D6">
      <w:pPr>
        <w:widowControl w:val="0"/>
        <w:rPr>
          <w:rFonts w:ascii="Georgia" w:hAnsi="Georgia"/>
          <w:sz w:val="24"/>
          <w:szCs w:val="24"/>
        </w:rPr>
      </w:pPr>
      <w:r w:rsidRPr="00F822D6">
        <w:rPr>
          <w:rFonts w:ascii="Georgia" w:hAnsi="Georgia"/>
          <w:sz w:val="24"/>
          <w:szCs w:val="24"/>
        </w:rPr>
        <w:t> </w:t>
      </w:r>
    </w:p>
    <w:p w14:paraId="5C8B4DC1" w14:textId="77777777" w:rsidR="00F822D6" w:rsidRPr="00F822D6" w:rsidRDefault="00F822D6" w:rsidP="00F822D6">
      <w:pPr>
        <w:widowControl w:val="0"/>
        <w:rPr>
          <w:rFonts w:ascii="Georgia" w:hAnsi="Georgia"/>
          <w:b/>
          <w:bCs/>
          <w:sz w:val="24"/>
          <w:szCs w:val="24"/>
        </w:rPr>
      </w:pPr>
      <w:r w:rsidRPr="00F822D6">
        <w:rPr>
          <w:rFonts w:ascii="Georgia" w:hAnsi="Georgia"/>
          <w:b/>
          <w:bCs/>
          <w:sz w:val="24"/>
          <w:szCs w:val="24"/>
        </w:rPr>
        <w:t>Come, Holy Spirit.</w:t>
      </w:r>
    </w:p>
    <w:p w14:paraId="6732DC8C" w14:textId="77777777" w:rsidR="00F822D6" w:rsidRPr="00F822D6" w:rsidRDefault="00F822D6" w:rsidP="00F822D6">
      <w:pPr>
        <w:widowControl w:val="0"/>
        <w:rPr>
          <w:rFonts w:ascii="Georgia" w:hAnsi="Georgia"/>
          <w:b/>
          <w:bCs/>
          <w:sz w:val="24"/>
          <w:szCs w:val="24"/>
        </w:rPr>
      </w:pPr>
      <w:r w:rsidRPr="00F822D6">
        <w:rPr>
          <w:rFonts w:ascii="Georgia" w:hAnsi="Georgia"/>
          <w:b/>
          <w:bCs/>
          <w:sz w:val="24"/>
          <w:szCs w:val="24"/>
        </w:rPr>
        <w:t>Build your church in love and power</w:t>
      </w:r>
    </w:p>
    <w:p w14:paraId="2543D53B" w14:textId="77777777" w:rsidR="00F822D6" w:rsidRPr="00F822D6" w:rsidRDefault="00F822D6" w:rsidP="00F822D6">
      <w:pPr>
        <w:widowControl w:val="0"/>
        <w:rPr>
          <w:rFonts w:ascii="Georgia" w:hAnsi="Georgia"/>
          <w:b/>
          <w:bCs/>
          <w:sz w:val="24"/>
          <w:szCs w:val="24"/>
        </w:rPr>
      </w:pPr>
      <w:r w:rsidRPr="00F822D6">
        <w:rPr>
          <w:rFonts w:ascii="Georgia" w:hAnsi="Georgia"/>
          <w:b/>
          <w:bCs/>
          <w:sz w:val="24"/>
          <w:szCs w:val="24"/>
        </w:rPr>
        <w:t>to fulfil your mission on earth.</w:t>
      </w:r>
    </w:p>
    <w:p w14:paraId="36580144" w14:textId="77777777" w:rsidR="00F822D6" w:rsidRPr="00F822D6" w:rsidRDefault="00F822D6" w:rsidP="00F822D6">
      <w:pPr>
        <w:widowControl w:val="0"/>
        <w:rPr>
          <w:rFonts w:ascii="Georgia" w:hAnsi="Georgia"/>
          <w:b/>
          <w:bCs/>
          <w:sz w:val="24"/>
          <w:szCs w:val="24"/>
        </w:rPr>
      </w:pPr>
      <w:r w:rsidRPr="00F822D6">
        <w:rPr>
          <w:rFonts w:ascii="Georgia" w:hAnsi="Georgia"/>
          <w:b/>
          <w:bCs/>
          <w:sz w:val="24"/>
          <w:szCs w:val="24"/>
        </w:rPr>
        <w:t>Amen</w:t>
      </w:r>
    </w:p>
    <w:p w14:paraId="69355675" w14:textId="77777777" w:rsidR="00F822D6" w:rsidRDefault="00F822D6" w:rsidP="00F822D6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14:paraId="14B28ACA" w14:textId="77777777" w:rsidR="00F822D6" w:rsidRPr="00F822D6" w:rsidRDefault="00F822D6" w:rsidP="00F822D6"/>
    <w:p w14:paraId="0E343389" w14:textId="7728E743" w:rsidR="00F822D6" w:rsidRDefault="00F822D6" w:rsidP="00536E5E">
      <w:pPr>
        <w:pStyle w:val="Heading2"/>
        <w:rPr>
          <w:rFonts w:ascii="Georgia" w:hAnsi="Georgia"/>
          <w:color w:val="0070C0"/>
        </w:rPr>
      </w:pPr>
    </w:p>
    <w:p w14:paraId="773CF1A5" w14:textId="77777777" w:rsidR="00F822D6" w:rsidRPr="00F822D6" w:rsidRDefault="00F822D6" w:rsidP="00F822D6"/>
    <w:p w14:paraId="2525BEB0" w14:textId="77777777" w:rsidR="00F822D6" w:rsidRDefault="00F822D6" w:rsidP="00536E5E">
      <w:pPr>
        <w:pStyle w:val="Heading2"/>
        <w:rPr>
          <w:rFonts w:ascii="Georgia" w:hAnsi="Georgia"/>
          <w:color w:val="0070C0"/>
        </w:rPr>
      </w:pPr>
    </w:p>
    <w:p w14:paraId="10089DAC" w14:textId="77777777" w:rsidR="00F822D6" w:rsidRDefault="00F822D6" w:rsidP="00536E5E">
      <w:pPr>
        <w:pStyle w:val="Heading2"/>
        <w:rPr>
          <w:rFonts w:ascii="Georgia" w:hAnsi="Georgia"/>
          <w:color w:val="0070C0"/>
        </w:rPr>
      </w:pPr>
    </w:p>
    <w:p w14:paraId="46436CB7" w14:textId="77777777" w:rsidR="00F822D6" w:rsidRDefault="00F822D6" w:rsidP="00536E5E">
      <w:pPr>
        <w:pStyle w:val="Heading2"/>
        <w:rPr>
          <w:rFonts w:ascii="Georgia" w:hAnsi="Georgia"/>
          <w:color w:val="0070C0"/>
        </w:rPr>
      </w:pPr>
    </w:p>
    <w:p w14:paraId="7B7396CF" w14:textId="77777777" w:rsidR="00F822D6" w:rsidRDefault="00F822D6" w:rsidP="00536E5E">
      <w:pPr>
        <w:pStyle w:val="Heading2"/>
        <w:rPr>
          <w:rFonts w:ascii="Georgia" w:hAnsi="Georgia"/>
          <w:color w:val="0070C0"/>
        </w:rPr>
      </w:pPr>
    </w:p>
    <w:p w14:paraId="2DA21769" w14:textId="728C9E9B" w:rsidR="00F822D6" w:rsidRDefault="00F822D6" w:rsidP="00536E5E">
      <w:pPr>
        <w:pStyle w:val="Heading2"/>
        <w:rPr>
          <w:rFonts w:ascii="Georgia" w:hAnsi="Georgia"/>
          <w:color w:val="0070C0"/>
        </w:rPr>
      </w:pPr>
    </w:p>
    <w:p w14:paraId="17AD8D08" w14:textId="5DEE67E2" w:rsidR="00F822D6" w:rsidRDefault="00F822D6" w:rsidP="00F822D6"/>
    <w:p w14:paraId="1E1431EE" w14:textId="77777777" w:rsidR="00EB7C0B" w:rsidRPr="00F822D6" w:rsidRDefault="00EB7C0B" w:rsidP="00F822D6"/>
    <w:p w14:paraId="33AB8BEB" w14:textId="7A0F138A" w:rsidR="003B54A0" w:rsidRDefault="004F7BCC" w:rsidP="00536E5E">
      <w:pPr>
        <w:pStyle w:val="Heading2"/>
        <w:rPr>
          <w:rFonts w:ascii="Georgia" w:hAnsi="Georgia"/>
          <w:color w:val="0070C0"/>
        </w:rPr>
      </w:pPr>
      <w:r w:rsidRPr="00E86A11">
        <w:rPr>
          <w:rFonts w:ascii="Georgia" w:hAnsi="Georgia"/>
          <w:color w:val="0070C0"/>
        </w:rPr>
        <w:lastRenderedPageBreak/>
        <w:t>Tuesday:</w:t>
      </w:r>
      <w:r w:rsidR="00657415">
        <w:rPr>
          <w:rFonts w:ascii="Georgia" w:hAnsi="Georgia"/>
          <w:color w:val="0070C0"/>
        </w:rPr>
        <w:t xml:space="preserve"> </w:t>
      </w:r>
      <w:r w:rsidR="00AA290B">
        <w:rPr>
          <w:rFonts w:ascii="Georgia" w:hAnsi="Georgia"/>
          <w:color w:val="0070C0"/>
        </w:rPr>
        <w:t>A united Church</w:t>
      </w:r>
      <w:r w:rsidRPr="00E86A11">
        <w:rPr>
          <w:rFonts w:ascii="Georgia" w:hAnsi="Georgia"/>
          <w:color w:val="0070C0"/>
        </w:rPr>
        <w:t xml:space="preserve"> </w:t>
      </w:r>
    </w:p>
    <w:p w14:paraId="458DB5C8" w14:textId="68839CEF" w:rsidR="00AA290B" w:rsidRDefault="00AA290B" w:rsidP="00AA290B"/>
    <w:p w14:paraId="1CD53C90" w14:textId="77777777" w:rsidR="00AA290B" w:rsidRPr="00AA290B" w:rsidRDefault="00AA290B" w:rsidP="00AA290B">
      <w:pPr>
        <w:widowControl w:val="0"/>
        <w:rPr>
          <w:rFonts w:ascii="Georgia" w:eastAsia="Times New Roman" w:hAnsi="Georgia"/>
          <w:sz w:val="24"/>
          <w:szCs w:val="24"/>
          <w:lang w:eastAsia="en-GB"/>
        </w:rPr>
      </w:pPr>
      <w:r w:rsidRPr="00AA290B">
        <w:rPr>
          <w:rFonts w:ascii="Georgia" w:hAnsi="Georgia"/>
          <w:sz w:val="24"/>
          <w:szCs w:val="24"/>
        </w:rPr>
        <w:t xml:space="preserve">They broke bread in their homes and ate together with glad and </w:t>
      </w:r>
    </w:p>
    <w:p w14:paraId="583FA9B0" w14:textId="77777777" w:rsidR="00AA290B" w:rsidRPr="00AA290B" w:rsidRDefault="00AA290B" w:rsidP="00AA290B">
      <w:pPr>
        <w:widowControl w:val="0"/>
        <w:rPr>
          <w:rFonts w:ascii="Georgia" w:hAnsi="Georgia"/>
          <w:sz w:val="24"/>
          <w:szCs w:val="24"/>
        </w:rPr>
      </w:pPr>
      <w:r w:rsidRPr="00AA290B">
        <w:rPr>
          <w:rFonts w:ascii="Georgia" w:hAnsi="Georgia"/>
          <w:sz w:val="24"/>
          <w:szCs w:val="24"/>
        </w:rPr>
        <w:t xml:space="preserve">sincere hearts, praising God and enjoying the favour of all the people. </w:t>
      </w:r>
    </w:p>
    <w:p w14:paraId="3B812D31" w14:textId="5A0AD381" w:rsidR="00AA290B" w:rsidRDefault="00AA290B" w:rsidP="00AA290B">
      <w:pPr>
        <w:widowControl w:val="0"/>
        <w:rPr>
          <w:rFonts w:ascii="Georgia" w:hAnsi="Georgia"/>
          <w:sz w:val="24"/>
          <w:szCs w:val="24"/>
        </w:rPr>
      </w:pPr>
      <w:r w:rsidRPr="00AA290B">
        <w:rPr>
          <w:rFonts w:ascii="Georgia" w:hAnsi="Georgia"/>
          <w:sz w:val="24"/>
          <w:szCs w:val="24"/>
        </w:rPr>
        <w:t>And the Lord added to their number daily those who were being saved.</w:t>
      </w:r>
    </w:p>
    <w:p w14:paraId="6C60EC2E" w14:textId="54FF6BEA" w:rsidR="00D9627D" w:rsidRPr="00D9627D" w:rsidRDefault="00D9627D" w:rsidP="00AA290B">
      <w:pPr>
        <w:widowControl w:val="0"/>
        <w:rPr>
          <w:rFonts w:ascii="Georgia" w:hAnsi="Georgia"/>
          <w:sz w:val="24"/>
          <w:szCs w:val="24"/>
        </w:rPr>
      </w:pPr>
      <w:r w:rsidRPr="00D9627D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All the believers were one in heart and mind.</w:t>
      </w:r>
    </w:p>
    <w:p w14:paraId="65AF7236" w14:textId="5627D77A" w:rsidR="00AA290B" w:rsidRPr="00AA290B" w:rsidRDefault="00AA290B" w:rsidP="00AA290B">
      <w:pPr>
        <w:widowControl w:val="0"/>
        <w:rPr>
          <w:rFonts w:ascii="Georgia" w:hAnsi="Georgia"/>
          <w:i/>
          <w:iCs/>
          <w:sz w:val="24"/>
          <w:szCs w:val="24"/>
        </w:rPr>
      </w:pPr>
      <w:r w:rsidRPr="00AA290B">
        <w:rPr>
          <w:rFonts w:ascii="Georgia" w:hAnsi="Georgia"/>
          <w:i/>
          <w:iCs/>
          <w:sz w:val="24"/>
          <w:szCs w:val="24"/>
        </w:rPr>
        <w:t>Acts 2:46-47</w:t>
      </w:r>
      <w:r w:rsidR="00D9627D">
        <w:rPr>
          <w:rFonts w:ascii="Georgia" w:hAnsi="Georgia"/>
          <w:i/>
          <w:iCs/>
          <w:sz w:val="24"/>
          <w:szCs w:val="24"/>
        </w:rPr>
        <w:t>; 4:32</w:t>
      </w:r>
    </w:p>
    <w:p w14:paraId="16BD716A" w14:textId="023C6D64" w:rsidR="00AA290B" w:rsidRPr="00AA290B" w:rsidRDefault="00AA290B" w:rsidP="00AA290B">
      <w:pPr>
        <w:widowControl w:val="0"/>
        <w:rPr>
          <w:rFonts w:ascii="Georgia" w:hAnsi="Georgia"/>
          <w:b/>
          <w:bCs/>
          <w:color w:val="0070C0"/>
          <w:sz w:val="24"/>
          <w:szCs w:val="24"/>
          <w:u w:val="single"/>
        </w:rPr>
      </w:pPr>
    </w:p>
    <w:p w14:paraId="7CB4A348" w14:textId="77777777" w:rsidR="00AA290B" w:rsidRPr="00AA290B" w:rsidRDefault="00AA290B" w:rsidP="00AA290B">
      <w:pPr>
        <w:widowControl w:val="0"/>
        <w:rPr>
          <w:rFonts w:ascii="Georgia" w:hAnsi="Georgia"/>
          <w:b/>
          <w:bCs/>
          <w:color w:val="000000"/>
          <w:sz w:val="24"/>
          <w:szCs w:val="24"/>
        </w:rPr>
      </w:pPr>
      <w:r w:rsidRPr="00AA290B">
        <w:rPr>
          <w:rFonts w:ascii="Georgia" w:hAnsi="Georgia"/>
          <w:b/>
          <w:bCs/>
          <w:sz w:val="24"/>
          <w:szCs w:val="24"/>
        </w:rPr>
        <w:t>Come, Holy Spirit.</w:t>
      </w:r>
    </w:p>
    <w:p w14:paraId="38E8EEB4" w14:textId="77777777" w:rsidR="00AA290B" w:rsidRPr="00AA290B" w:rsidRDefault="00AA290B" w:rsidP="00AA290B">
      <w:pPr>
        <w:widowControl w:val="0"/>
        <w:rPr>
          <w:rFonts w:ascii="Georgia" w:hAnsi="Georgia"/>
          <w:b/>
          <w:bCs/>
          <w:sz w:val="24"/>
          <w:szCs w:val="24"/>
        </w:rPr>
      </w:pPr>
      <w:r w:rsidRPr="00AA290B">
        <w:rPr>
          <w:rFonts w:ascii="Georgia" w:hAnsi="Georgia"/>
          <w:b/>
          <w:bCs/>
          <w:sz w:val="24"/>
          <w:szCs w:val="24"/>
        </w:rPr>
        <w:t>Unite the church in communion</w:t>
      </w:r>
    </w:p>
    <w:p w14:paraId="5B1A3872" w14:textId="77777777" w:rsidR="00AA290B" w:rsidRPr="00AA290B" w:rsidRDefault="00AA290B" w:rsidP="00AA290B">
      <w:pPr>
        <w:widowControl w:val="0"/>
        <w:rPr>
          <w:rFonts w:ascii="Georgia" w:hAnsi="Georgia"/>
          <w:b/>
          <w:bCs/>
          <w:sz w:val="24"/>
          <w:szCs w:val="24"/>
        </w:rPr>
      </w:pPr>
      <w:r w:rsidRPr="00AA290B">
        <w:rPr>
          <w:rFonts w:ascii="Georgia" w:hAnsi="Georgia"/>
          <w:b/>
          <w:bCs/>
          <w:sz w:val="24"/>
          <w:szCs w:val="24"/>
        </w:rPr>
        <w:t>to reflect the Father’s heart</w:t>
      </w:r>
    </w:p>
    <w:p w14:paraId="17F44B14" w14:textId="77777777" w:rsidR="00AA290B" w:rsidRPr="00AA290B" w:rsidRDefault="00AA290B" w:rsidP="00AA290B">
      <w:pPr>
        <w:widowControl w:val="0"/>
        <w:rPr>
          <w:rFonts w:ascii="Georgia" w:hAnsi="Georgia"/>
          <w:b/>
          <w:bCs/>
          <w:sz w:val="24"/>
          <w:szCs w:val="24"/>
        </w:rPr>
      </w:pPr>
      <w:r w:rsidRPr="00AA290B">
        <w:rPr>
          <w:rFonts w:ascii="Georgia" w:hAnsi="Georgia"/>
          <w:b/>
          <w:bCs/>
          <w:sz w:val="24"/>
          <w:szCs w:val="24"/>
        </w:rPr>
        <w:t xml:space="preserve">and glorify his holy name. </w:t>
      </w:r>
    </w:p>
    <w:p w14:paraId="11F0F3B1" w14:textId="77777777" w:rsidR="00AA290B" w:rsidRPr="00AA290B" w:rsidRDefault="00AA290B" w:rsidP="00AA290B">
      <w:pPr>
        <w:widowControl w:val="0"/>
        <w:rPr>
          <w:rFonts w:ascii="Georgia" w:hAnsi="Georgia"/>
          <w:sz w:val="24"/>
          <w:szCs w:val="24"/>
        </w:rPr>
      </w:pPr>
      <w:r w:rsidRPr="00AA290B">
        <w:rPr>
          <w:rFonts w:ascii="Georgia" w:hAnsi="Georgia"/>
          <w:sz w:val="24"/>
          <w:szCs w:val="24"/>
        </w:rPr>
        <w:t> </w:t>
      </w:r>
    </w:p>
    <w:p w14:paraId="63C19455" w14:textId="77777777" w:rsidR="00AA290B" w:rsidRPr="00AA290B" w:rsidRDefault="00AA290B" w:rsidP="00AA290B">
      <w:pPr>
        <w:widowControl w:val="0"/>
        <w:rPr>
          <w:rFonts w:ascii="Georgia" w:hAnsi="Georgia"/>
          <w:sz w:val="24"/>
          <w:szCs w:val="24"/>
        </w:rPr>
      </w:pPr>
      <w:r w:rsidRPr="00AA290B">
        <w:rPr>
          <w:rFonts w:ascii="Georgia" w:hAnsi="Georgia"/>
          <w:sz w:val="24"/>
          <w:szCs w:val="24"/>
        </w:rPr>
        <w:t>Heavenly Father,</w:t>
      </w:r>
    </w:p>
    <w:p w14:paraId="14646237" w14:textId="77777777" w:rsidR="00AA290B" w:rsidRPr="00AA290B" w:rsidRDefault="00AA290B" w:rsidP="00AA290B">
      <w:pPr>
        <w:widowControl w:val="0"/>
        <w:rPr>
          <w:rFonts w:ascii="Georgia" w:hAnsi="Georgia"/>
          <w:bCs/>
          <w:sz w:val="24"/>
          <w:szCs w:val="24"/>
        </w:rPr>
      </w:pPr>
      <w:r w:rsidRPr="00AA290B">
        <w:rPr>
          <w:rFonts w:ascii="Georgia" w:hAnsi="Georgia"/>
          <w:bCs/>
          <w:sz w:val="24"/>
          <w:szCs w:val="24"/>
        </w:rPr>
        <w:t>we rejoice to be your family,</w:t>
      </w:r>
    </w:p>
    <w:p w14:paraId="6A188995" w14:textId="77777777" w:rsidR="00AA290B" w:rsidRPr="00AA290B" w:rsidRDefault="00AA290B" w:rsidP="00AA290B">
      <w:pPr>
        <w:widowControl w:val="0"/>
        <w:rPr>
          <w:rFonts w:ascii="Georgia" w:hAnsi="Georgia"/>
          <w:bCs/>
          <w:sz w:val="24"/>
          <w:szCs w:val="24"/>
        </w:rPr>
      </w:pPr>
      <w:r w:rsidRPr="00AA290B">
        <w:rPr>
          <w:rFonts w:ascii="Georgia" w:hAnsi="Georgia"/>
          <w:bCs/>
          <w:sz w:val="24"/>
          <w:szCs w:val="24"/>
        </w:rPr>
        <w:t>united in sharing life together.</w:t>
      </w:r>
    </w:p>
    <w:p w14:paraId="4A62FC69" w14:textId="77777777" w:rsidR="00AA290B" w:rsidRPr="00AA290B" w:rsidRDefault="00AA290B" w:rsidP="00AA290B">
      <w:pPr>
        <w:widowControl w:val="0"/>
        <w:rPr>
          <w:rFonts w:ascii="Georgia" w:hAnsi="Georgia"/>
          <w:bCs/>
          <w:sz w:val="24"/>
          <w:szCs w:val="24"/>
        </w:rPr>
      </w:pPr>
      <w:r w:rsidRPr="00AA290B">
        <w:rPr>
          <w:rFonts w:ascii="Georgia" w:hAnsi="Georgia"/>
          <w:bCs/>
          <w:sz w:val="24"/>
          <w:szCs w:val="24"/>
        </w:rPr>
        <w:t>Empowered by your Spirit</w:t>
      </w:r>
    </w:p>
    <w:p w14:paraId="527A1578" w14:textId="77777777" w:rsidR="00AA290B" w:rsidRPr="00AA290B" w:rsidRDefault="00AA290B" w:rsidP="00AA290B">
      <w:pPr>
        <w:widowControl w:val="0"/>
        <w:rPr>
          <w:rFonts w:ascii="Georgia" w:hAnsi="Georgia"/>
          <w:sz w:val="24"/>
          <w:szCs w:val="24"/>
        </w:rPr>
      </w:pPr>
      <w:r w:rsidRPr="00AA290B">
        <w:rPr>
          <w:rFonts w:ascii="Georgia" w:hAnsi="Georgia"/>
          <w:bCs/>
          <w:sz w:val="24"/>
          <w:szCs w:val="24"/>
        </w:rPr>
        <w:t>we praise your holy name.</w:t>
      </w:r>
    </w:p>
    <w:p w14:paraId="309687D1" w14:textId="77777777" w:rsidR="00AA290B" w:rsidRPr="00AA290B" w:rsidRDefault="00AA290B" w:rsidP="00AA290B">
      <w:pPr>
        <w:widowControl w:val="0"/>
        <w:rPr>
          <w:rFonts w:ascii="Georgia" w:hAnsi="Georgia"/>
          <w:sz w:val="24"/>
          <w:szCs w:val="24"/>
        </w:rPr>
      </w:pPr>
      <w:r w:rsidRPr="00AA290B">
        <w:rPr>
          <w:rFonts w:ascii="Georgia" w:hAnsi="Georgia"/>
          <w:sz w:val="24"/>
          <w:szCs w:val="24"/>
        </w:rPr>
        <w:t> </w:t>
      </w:r>
    </w:p>
    <w:p w14:paraId="19E533FF" w14:textId="77777777" w:rsidR="00AA290B" w:rsidRPr="00AA290B" w:rsidRDefault="00AA290B" w:rsidP="00AA290B">
      <w:pPr>
        <w:widowControl w:val="0"/>
        <w:rPr>
          <w:rFonts w:ascii="Georgia" w:hAnsi="Georgia"/>
          <w:sz w:val="24"/>
          <w:szCs w:val="24"/>
        </w:rPr>
      </w:pPr>
      <w:r w:rsidRPr="00AA290B">
        <w:rPr>
          <w:rFonts w:ascii="Georgia" w:hAnsi="Georgia"/>
          <w:sz w:val="24"/>
          <w:szCs w:val="24"/>
        </w:rPr>
        <w:t>As we share your goodness together,</w:t>
      </w:r>
    </w:p>
    <w:p w14:paraId="090873AA" w14:textId="77777777" w:rsidR="00AA290B" w:rsidRPr="00AA290B" w:rsidRDefault="00AA290B" w:rsidP="00AA290B">
      <w:pPr>
        <w:widowControl w:val="0"/>
        <w:tabs>
          <w:tab w:val="left" w:pos="65"/>
        </w:tabs>
        <w:ind w:right="301"/>
        <w:rPr>
          <w:rFonts w:ascii="Georgia" w:hAnsi="Georgia"/>
          <w:sz w:val="24"/>
          <w:szCs w:val="24"/>
          <w:lang w:val="en-US"/>
        </w:rPr>
      </w:pPr>
      <w:r w:rsidRPr="00AA290B">
        <w:rPr>
          <w:rFonts w:ascii="Georgia" w:hAnsi="Georgia"/>
          <w:sz w:val="24"/>
          <w:szCs w:val="24"/>
          <w:lang w:val="en-US"/>
        </w:rPr>
        <w:t>turn our gaze to those around us.</w:t>
      </w:r>
    </w:p>
    <w:p w14:paraId="2449F2D0" w14:textId="77777777" w:rsidR="00AA290B" w:rsidRPr="00AA290B" w:rsidRDefault="00AA290B" w:rsidP="00AA290B">
      <w:pPr>
        <w:widowControl w:val="0"/>
        <w:rPr>
          <w:rFonts w:ascii="Georgia" w:hAnsi="Georgia"/>
          <w:bCs/>
          <w:sz w:val="24"/>
          <w:szCs w:val="24"/>
        </w:rPr>
      </w:pPr>
      <w:r w:rsidRPr="00AA290B">
        <w:rPr>
          <w:rFonts w:ascii="Georgia" w:hAnsi="Georgia"/>
          <w:bCs/>
          <w:sz w:val="24"/>
          <w:szCs w:val="24"/>
        </w:rPr>
        <w:t>Empowered by your Spirit</w:t>
      </w:r>
    </w:p>
    <w:p w14:paraId="43F4D5ED" w14:textId="77777777" w:rsidR="00AA290B" w:rsidRPr="00AA290B" w:rsidRDefault="00AA290B" w:rsidP="00AA290B">
      <w:pPr>
        <w:widowControl w:val="0"/>
        <w:rPr>
          <w:rFonts w:ascii="Georgia" w:hAnsi="Georgia"/>
          <w:sz w:val="24"/>
          <w:szCs w:val="24"/>
        </w:rPr>
      </w:pPr>
      <w:r w:rsidRPr="00AA290B">
        <w:rPr>
          <w:rFonts w:ascii="Georgia" w:hAnsi="Georgia"/>
          <w:sz w:val="24"/>
          <w:szCs w:val="24"/>
        </w:rPr>
        <w:t xml:space="preserve">may we draw them into your church. </w:t>
      </w:r>
    </w:p>
    <w:p w14:paraId="22BFC010" w14:textId="77777777" w:rsidR="00AA290B" w:rsidRPr="00AA290B" w:rsidRDefault="00AA290B" w:rsidP="00AA290B">
      <w:pPr>
        <w:widowControl w:val="0"/>
        <w:rPr>
          <w:rFonts w:ascii="Georgia" w:hAnsi="Georgia"/>
          <w:sz w:val="24"/>
          <w:szCs w:val="24"/>
        </w:rPr>
      </w:pPr>
      <w:r w:rsidRPr="00AA290B">
        <w:rPr>
          <w:rFonts w:ascii="Georgia" w:hAnsi="Georgia"/>
          <w:sz w:val="24"/>
          <w:szCs w:val="24"/>
        </w:rPr>
        <w:t> </w:t>
      </w:r>
    </w:p>
    <w:p w14:paraId="3137ECEC" w14:textId="77777777" w:rsidR="00AA290B" w:rsidRPr="00AA290B" w:rsidRDefault="00AA290B" w:rsidP="00AA290B">
      <w:pPr>
        <w:widowControl w:val="0"/>
        <w:rPr>
          <w:rFonts w:ascii="Georgia" w:hAnsi="Georgia"/>
          <w:sz w:val="24"/>
          <w:szCs w:val="24"/>
        </w:rPr>
      </w:pPr>
      <w:r w:rsidRPr="00AA290B">
        <w:rPr>
          <w:rFonts w:ascii="Georgia" w:hAnsi="Georgia"/>
          <w:b/>
          <w:bCs/>
          <w:sz w:val="24"/>
          <w:szCs w:val="24"/>
        </w:rPr>
        <w:t xml:space="preserve">Heavenly Father, </w:t>
      </w:r>
    </w:p>
    <w:p w14:paraId="4988DBAC" w14:textId="77777777" w:rsidR="00AA290B" w:rsidRPr="00AA290B" w:rsidRDefault="00AA290B" w:rsidP="00AA290B">
      <w:pPr>
        <w:widowControl w:val="0"/>
        <w:rPr>
          <w:rFonts w:ascii="Georgia" w:hAnsi="Georgia"/>
          <w:b/>
          <w:bCs/>
          <w:sz w:val="24"/>
          <w:szCs w:val="24"/>
        </w:rPr>
      </w:pPr>
      <w:r w:rsidRPr="00AA290B">
        <w:rPr>
          <w:rFonts w:ascii="Georgia" w:hAnsi="Georgia"/>
          <w:b/>
          <w:bCs/>
          <w:sz w:val="24"/>
          <w:szCs w:val="24"/>
        </w:rPr>
        <w:t>unite us in communion as your church.</w:t>
      </w:r>
    </w:p>
    <w:p w14:paraId="22602955" w14:textId="77777777" w:rsidR="00AA290B" w:rsidRPr="00AA290B" w:rsidRDefault="00AA290B" w:rsidP="00AA290B">
      <w:pPr>
        <w:widowControl w:val="0"/>
        <w:rPr>
          <w:rFonts w:ascii="Georgia" w:hAnsi="Georgia"/>
          <w:b/>
          <w:bCs/>
          <w:sz w:val="24"/>
          <w:szCs w:val="24"/>
        </w:rPr>
      </w:pPr>
      <w:r w:rsidRPr="00AA290B">
        <w:rPr>
          <w:rFonts w:ascii="Georgia" w:hAnsi="Georgia"/>
          <w:b/>
          <w:bCs/>
          <w:sz w:val="24"/>
          <w:szCs w:val="24"/>
        </w:rPr>
        <w:t>Empowered by your Spirit</w:t>
      </w:r>
    </w:p>
    <w:p w14:paraId="5E1E5F2B" w14:textId="77777777" w:rsidR="00AA290B" w:rsidRPr="00AA290B" w:rsidRDefault="00AA290B" w:rsidP="00AA290B">
      <w:pPr>
        <w:widowControl w:val="0"/>
        <w:rPr>
          <w:rFonts w:ascii="Georgia" w:hAnsi="Georgia"/>
          <w:b/>
          <w:bCs/>
          <w:sz w:val="24"/>
          <w:szCs w:val="24"/>
        </w:rPr>
      </w:pPr>
      <w:r w:rsidRPr="00AA290B">
        <w:rPr>
          <w:rFonts w:ascii="Georgia" w:hAnsi="Georgia"/>
          <w:b/>
          <w:bCs/>
          <w:sz w:val="24"/>
          <w:szCs w:val="24"/>
        </w:rPr>
        <w:t>we glorify your holy name.</w:t>
      </w:r>
    </w:p>
    <w:p w14:paraId="4E35E4CA" w14:textId="77777777" w:rsidR="00AA290B" w:rsidRPr="00AA290B" w:rsidRDefault="00AA290B" w:rsidP="00AA290B">
      <w:pPr>
        <w:widowControl w:val="0"/>
        <w:rPr>
          <w:rFonts w:ascii="Georgia" w:hAnsi="Georgia"/>
          <w:b/>
          <w:bCs/>
          <w:sz w:val="24"/>
          <w:szCs w:val="24"/>
        </w:rPr>
      </w:pPr>
      <w:r w:rsidRPr="00AA290B">
        <w:rPr>
          <w:rFonts w:ascii="Georgia" w:hAnsi="Georgia"/>
          <w:b/>
          <w:bCs/>
          <w:sz w:val="24"/>
          <w:szCs w:val="24"/>
        </w:rPr>
        <w:t>Amen</w:t>
      </w:r>
    </w:p>
    <w:p w14:paraId="0496F001" w14:textId="77777777" w:rsidR="00AA290B" w:rsidRPr="00AA290B" w:rsidRDefault="00AA290B" w:rsidP="00AA290B">
      <w:pPr>
        <w:widowControl w:val="0"/>
        <w:rPr>
          <w:rFonts w:ascii="Georgia" w:hAnsi="Georgia"/>
          <w:sz w:val="24"/>
          <w:szCs w:val="24"/>
        </w:rPr>
      </w:pPr>
      <w:r w:rsidRPr="00AA290B">
        <w:rPr>
          <w:rFonts w:ascii="Georgia" w:hAnsi="Georgia"/>
          <w:sz w:val="24"/>
          <w:szCs w:val="24"/>
        </w:rPr>
        <w:t> </w:t>
      </w:r>
    </w:p>
    <w:p w14:paraId="1C287084" w14:textId="77777777" w:rsidR="00AA290B" w:rsidRPr="00AA290B" w:rsidRDefault="00AA290B" w:rsidP="00AA290B"/>
    <w:p w14:paraId="06162AB2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14436D4" w14:textId="77777777" w:rsidR="00AA290B" w:rsidRDefault="00AA290B" w:rsidP="00536E5E">
      <w:pPr>
        <w:pStyle w:val="Heading2"/>
        <w:rPr>
          <w:rFonts w:ascii="Georgia" w:hAnsi="Georgia"/>
          <w:color w:val="0070C0"/>
        </w:rPr>
      </w:pPr>
    </w:p>
    <w:p w14:paraId="7F5D228E" w14:textId="77777777" w:rsidR="00AA290B" w:rsidRDefault="00AA290B" w:rsidP="00536E5E">
      <w:pPr>
        <w:pStyle w:val="Heading2"/>
        <w:rPr>
          <w:rFonts w:ascii="Georgia" w:hAnsi="Georgia"/>
          <w:color w:val="0070C0"/>
        </w:rPr>
      </w:pPr>
    </w:p>
    <w:p w14:paraId="2A4937D3" w14:textId="77777777" w:rsidR="00AA290B" w:rsidRDefault="00AA290B" w:rsidP="00536E5E">
      <w:pPr>
        <w:pStyle w:val="Heading2"/>
        <w:rPr>
          <w:rFonts w:ascii="Georgia" w:hAnsi="Georgia"/>
          <w:color w:val="0070C0"/>
        </w:rPr>
      </w:pPr>
    </w:p>
    <w:p w14:paraId="5D232679" w14:textId="77777777" w:rsidR="00AA290B" w:rsidRDefault="00AA290B" w:rsidP="00536E5E">
      <w:pPr>
        <w:pStyle w:val="Heading2"/>
        <w:rPr>
          <w:rFonts w:ascii="Georgia" w:hAnsi="Georgia"/>
          <w:color w:val="0070C0"/>
        </w:rPr>
      </w:pPr>
    </w:p>
    <w:p w14:paraId="7C35CA33" w14:textId="77777777" w:rsidR="00AA290B" w:rsidRDefault="00AA290B" w:rsidP="00536E5E">
      <w:pPr>
        <w:pStyle w:val="Heading2"/>
        <w:rPr>
          <w:rFonts w:ascii="Georgia" w:hAnsi="Georgia"/>
          <w:color w:val="0070C0"/>
        </w:rPr>
      </w:pPr>
    </w:p>
    <w:p w14:paraId="75581A80" w14:textId="77777777" w:rsidR="00AA290B" w:rsidRDefault="00AA290B" w:rsidP="00536E5E">
      <w:pPr>
        <w:pStyle w:val="Heading2"/>
        <w:rPr>
          <w:rFonts w:ascii="Georgia" w:hAnsi="Georgia"/>
          <w:color w:val="0070C0"/>
        </w:rPr>
      </w:pPr>
    </w:p>
    <w:p w14:paraId="50138AD3" w14:textId="77777777" w:rsidR="00AA290B" w:rsidRDefault="00AA290B" w:rsidP="00536E5E">
      <w:pPr>
        <w:pStyle w:val="Heading2"/>
        <w:rPr>
          <w:rFonts w:ascii="Georgia" w:hAnsi="Georgia"/>
          <w:color w:val="0070C0"/>
        </w:rPr>
      </w:pPr>
    </w:p>
    <w:p w14:paraId="567BC381" w14:textId="77777777" w:rsidR="00AA290B" w:rsidRDefault="00AA290B" w:rsidP="00536E5E">
      <w:pPr>
        <w:pStyle w:val="Heading2"/>
        <w:rPr>
          <w:rFonts w:ascii="Georgia" w:hAnsi="Georgia"/>
          <w:color w:val="0070C0"/>
        </w:rPr>
      </w:pPr>
    </w:p>
    <w:p w14:paraId="01FA631B" w14:textId="77777777" w:rsidR="00AA290B" w:rsidRDefault="00AA290B" w:rsidP="00536E5E">
      <w:pPr>
        <w:pStyle w:val="Heading2"/>
        <w:rPr>
          <w:rFonts w:ascii="Georgia" w:hAnsi="Georgia"/>
          <w:color w:val="0070C0"/>
        </w:rPr>
      </w:pPr>
    </w:p>
    <w:p w14:paraId="33AE6F41" w14:textId="77777777" w:rsidR="00AA290B" w:rsidRDefault="00AA290B" w:rsidP="00536E5E">
      <w:pPr>
        <w:pStyle w:val="Heading2"/>
        <w:rPr>
          <w:rFonts w:ascii="Georgia" w:hAnsi="Georgia"/>
          <w:color w:val="0070C0"/>
        </w:rPr>
      </w:pPr>
    </w:p>
    <w:p w14:paraId="76DC55E2" w14:textId="77777777" w:rsidR="00AA290B" w:rsidRDefault="00AA290B" w:rsidP="00536E5E">
      <w:pPr>
        <w:pStyle w:val="Heading2"/>
        <w:rPr>
          <w:rFonts w:ascii="Georgia" w:hAnsi="Georgia"/>
          <w:color w:val="0070C0"/>
        </w:rPr>
      </w:pPr>
    </w:p>
    <w:p w14:paraId="56B0BDA7" w14:textId="77777777" w:rsidR="00AA290B" w:rsidRDefault="00AA290B" w:rsidP="00536E5E">
      <w:pPr>
        <w:pStyle w:val="Heading2"/>
        <w:rPr>
          <w:rFonts w:ascii="Georgia" w:hAnsi="Georgia"/>
          <w:color w:val="0070C0"/>
        </w:rPr>
      </w:pPr>
    </w:p>
    <w:p w14:paraId="29C8AB5C" w14:textId="77777777" w:rsidR="00AA290B" w:rsidRDefault="00AA290B" w:rsidP="00536E5E">
      <w:pPr>
        <w:pStyle w:val="Heading2"/>
        <w:rPr>
          <w:rFonts w:ascii="Georgia" w:hAnsi="Georgia"/>
          <w:color w:val="0070C0"/>
        </w:rPr>
      </w:pPr>
    </w:p>
    <w:p w14:paraId="71A0D790" w14:textId="77777777" w:rsidR="00AA290B" w:rsidRDefault="00AA290B" w:rsidP="00536E5E">
      <w:pPr>
        <w:pStyle w:val="Heading2"/>
        <w:rPr>
          <w:rFonts w:ascii="Georgia" w:hAnsi="Georgia"/>
          <w:color w:val="0070C0"/>
        </w:rPr>
      </w:pPr>
    </w:p>
    <w:p w14:paraId="73849C8C" w14:textId="77777777" w:rsidR="00AA290B" w:rsidRDefault="00AA290B" w:rsidP="00536E5E">
      <w:pPr>
        <w:pStyle w:val="Heading2"/>
        <w:rPr>
          <w:rFonts w:ascii="Georgia" w:hAnsi="Georgia"/>
          <w:color w:val="0070C0"/>
        </w:rPr>
      </w:pPr>
    </w:p>
    <w:p w14:paraId="6B23F59F" w14:textId="5D92B292" w:rsidR="00AA290B" w:rsidRDefault="00AA290B" w:rsidP="00536E5E">
      <w:pPr>
        <w:pStyle w:val="Heading2"/>
        <w:rPr>
          <w:rFonts w:ascii="Georgia" w:hAnsi="Georgia"/>
          <w:color w:val="0070C0"/>
        </w:rPr>
      </w:pPr>
    </w:p>
    <w:p w14:paraId="5FD974C3" w14:textId="346141FE" w:rsidR="00AA290B" w:rsidRDefault="00AA290B" w:rsidP="00AA290B"/>
    <w:p w14:paraId="122D8F5C" w14:textId="77777777" w:rsidR="00AA290B" w:rsidRPr="00AA290B" w:rsidRDefault="00AA290B" w:rsidP="00AA290B"/>
    <w:p w14:paraId="6E1680B3" w14:textId="7A447A95" w:rsidR="003B54A0" w:rsidRDefault="007F4048" w:rsidP="00536E5E">
      <w:pPr>
        <w:pStyle w:val="Heading2"/>
        <w:rPr>
          <w:rFonts w:ascii="Georgia" w:hAnsi="Georgia"/>
          <w:color w:val="0070C0"/>
        </w:rPr>
      </w:pPr>
      <w:r w:rsidRPr="00B226E3">
        <w:rPr>
          <w:rFonts w:ascii="Georgia" w:hAnsi="Georgia"/>
          <w:color w:val="0070C0"/>
        </w:rPr>
        <w:lastRenderedPageBreak/>
        <w:t>Wednesday:</w:t>
      </w:r>
      <w:r w:rsidR="001076C8">
        <w:rPr>
          <w:rFonts w:ascii="Georgia" w:hAnsi="Georgia"/>
          <w:color w:val="0070C0"/>
        </w:rPr>
        <w:t xml:space="preserve"> </w:t>
      </w:r>
      <w:r w:rsidR="00AA290B">
        <w:rPr>
          <w:rFonts w:ascii="Georgia" w:hAnsi="Georgia"/>
          <w:color w:val="0070C0"/>
        </w:rPr>
        <w:t>An empowered Church</w:t>
      </w:r>
    </w:p>
    <w:p w14:paraId="25FEE289" w14:textId="77777777" w:rsidR="00AA290B" w:rsidRPr="00AA290B" w:rsidRDefault="00AA290B" w:rsidP="00AA290B">
      <w:pPr>
        <w:rPr>
          <w:rFonts w:ascii="Dax-Regular" w:eastAsia="Times New Roman" w:hAnsi="Dax-Regular"/>
          <w:color w:val="001320"/>
          <w:lang w:eastAsia="en-GB"/>
        </w:rPr>
      </w:pPr>
      <w:r w:rsidRPr="00AA290B">
        <w:rPr>
          <w:rFonts w:ascii="Dax-Regular" w:hAnsi="Dax-Regular"/>
          <w:color w:val="001320"/>
        </w:rPr>
        <w:t> </w:t>
      </w:r>
    </w:p>
    <w:p w14:paraId="3E455C10" w14:textId="77777777" w:rsidR="00AA290B" w:rsidRPr="00AA290B" w:rsidRDefault="00AA290B" w:rsidP="00AA290B">
      <w:pPr>
        <w:widowControl w:val="0"/>
        <w:rPr>
          <w:rFonts w:ascii="Georgia" w:hAnsi="Georgia"/>
          <w:color w:val="001320"/>
          <w:sz w:val="24"/>
          <w:szCs w:val="24"/>
        </w:rPr>
      </w:pPr>
      <w:r w:rsidRPr="00AA290B">
        <w:rPr>
          <w:rFonts w:ascii="Georgia" w:hAnsi="Georgia"/>
          <w:color w:val="001320"/>
          <w:sz w:val="24"/>
          <w:szCs w:val="24"/>
        </w:rPr>
        <w:t xml:space="preserve">After they prayed, the place where they were meeting was shaken. </w:t>
      </w:r>
    </w:p>
    <w:p w14:paraId="6CD8FA37" w14:textId="77777777" w:rsidR="0073468D" w:rsidRDefault="00AA290B" w:rsidP="00AA290B">
      <w:pPr>
        <w:widowControl w:val="0"/>
        <w:rPr>
          <w:rFonts w:ascii="Georgia" w:hAnsi="Georgia"/>
          <w:color w:val="001320"/>
          <w:sz w:val="24"/>
          <w:szCs w:val="24"/>
        </w:rPr>
      </w:pPr>
      <w:r w:rsidRPr="00AA290B">
        <w:rPr>
          <w:rFonts w:ascii="Georgia" w:hAnsi="Georgia"/>
          <w:color w:val="001320"/>
          <w:sz w:val="24"/>
          <w:szCs w:val="24"/>
        </w:rPr>
        <w:t xml:space="preserve">And they were all filled with the Holy Spirit </w:t>
      </w:r>
    </w:p>
    <w:p w14:paraId="05E9B7CB" w14:textId="5ABBAC97" w:rsidR="00AA290B" w:rsidRPr="00AA290B" w:rsidRDefault="00AA290B" w:rsidP="00AA290B">
      <w:pPr>
        <w:widowControl w:val="0"/>
        <w:rPr>
          <w:rFonts w:ascii="Georgia" w:hAnsi="Georgia"/>
          <w:color w:val="001320"/>
          <w:sz w:val="24"/>
          <w:szCs w:val="24"/>
        </w:rPr>
      </w:pPr>
      <w:r w:rsidRPr="00AA290B">
        <w:rPr>
          <w:rFonts w:ascii="Georgia" w:hAnsi="Georgia"/>
          <w:color w:val="001320"/>
          <w:sz w:val="24"/>
          <w:szCs w:val="24"/>
        </w:rPr>
        <w:t>and spoke the word of God boldly.</w:t>
      </w:r>
    </w:p>
    <w:p w14:paraId="723CA263" w14:textId="77777777" w:rsidR="00AA290B" w:rsidRPr="00AA290B" w:rsidRDefault="00AA290B" w:rsidP="00AA290B">
      <w:pPr>
        <w:widowControl w:val="0"/>
        <w:rPr>
          <w:rFonts w:ascii="Georgia" w:hAnsi="Georgia"/>
          <w:i/>
          <w:iCs/>
          <w:color w:val="001320"/>
          <w:sz w:val="24"/>
          <w:szCs w:val="24"/>
        </w:rPr>
      </w:pPr>
      <w:r w:rsidRPr="00AA290B">
        <w:rPr>
          <w:rFonts w:ascii="Georgia" w:hAnsi="Georgia"/>
          <w:i/>
          <w:iCs/>
          <w:color w:val="001320"/>
          <w:sz w:val="24"/>
          <w:szCs w:val="24"/>
        </w:rPr>
        <w:t>Acts 4:31</w:t>
      </w:r>
    </w:p>
    <w:p w14:paraId="1B2EA049" w14:textId="77777777" w:rsidR="00AA290B" w:rsidRPr="00AA290B" w:rsidRDefault="00AA290B" w:rsidP="00AA290B">
      <w:pPr>
        <w:rPr>
          <w:rFonts w:ascii="Georgia" w:hAnsi="Georgia"/>
          <w:color w:val="001320"/>
          <w:sz w:val="24"/>
          <w:szCs w:val="24"/>
        </w:rPr>
      </w:pPr>
      <w:r w:rsidRPr="00AA290B">
        <w:rPr>
          <w:rFonts w:ascii="Georgia" w:hAnsi="Georgia"/>
          <w:color w:val="001320"/>
          <w:sz w:val="24"/>
          <w:szCs w:val="24"/>
        </w:rPr>
        <w:t> </w:t>
      </w:r>
    </w:p>
    <w:p w14:paraId="66C7CEC8" w14:textId="77777777" w:rsidR="00AA290B" w:rsidRPr="00AA290B" w:rsidRDefault="00AA290B" w:rsidP="00AA290B">
      <w:pPr>
        <w:widowControl w:val="0"/>
        <w:rPr>
          <w:rFonts w:ascii="Georgia" w:hAnsi="Georgia"/>
          <w:color w:val="000000"/>
          <w:sz w:val="24"/>
          <w:szCs w:val="24"/>
          <w:lang w:val="en-US"/>
        </w:rPr>
      </w:pPr>
      <w:r w:rsidRPr="00AA290B">
        <w:rPr>
          <w:rFonts w:ascii="Georgia" w:hAnsi="Georgia"/>
          <w:b/>
          <w:bCs/>
          <w:sz w:val="24"/>
          <w:szCs w:val="24"/>
          <w:lang w:val="en-US"/>
        </w:rPr>
        <w:t>Come Holy Spirit.</w:t>
      </w:r>
    </w:p>
    <w:p w14:paraId="1A54CCB0" w14:textId="77777777" w:rsidR="00AA290B" w:rsidRPr="00AA290B" w:rsidRDefault="00AA290B" w:rsidP="00AA290B">
      <w:pPr>
        <w:widowControl w:val="0"/>
        <w:rPr>
          <w:rFonts w:ascii="Georgia" w:hAnsi="Georgia"/>
          <w:b/>
          <w:bCs/>
          <w:sz w:val="24"/>
          <w:szCs w:val="24"/>
          <w:lang w:val="en-US"/>
        </w:rPr>
      </w:pPr>
      <w:r w:rsidRPr="00AA290B">
        <w:rPr>
          <w:rFonts w:ascii="Georgia" w:hAnsi="Georgia"/>
          <w:b/>
          <w:bCs/>
          <w:sz w:val="24"/>
          <w:szCs w:val="24"/>
          <w:lang w:val="en-US"/>
        </w:rPr>
        <w:t>Fill your church with power,</w:t>
      </w:r>
    </w:p>
    <w:p w14:paraId="423D4358" w14:textId="77777777" w:rsidR="00AA290B" w:rsidRPr="00AA290B" w:rsidRDefault="00AA290B" w:rsidP="00AA290B">
      <w:pPr>
        <w:widowControl w:val="0"/>
        <w:rPr>
          <w:rFonts w:ascii="Georgia" w:hAnsi="Georgia"/>
          <w:b/>
          <w:bCs/>
          <w:sz w:val="24"/>
          <w:szCs w:val="24"/>
          <w:lang w:val="en-US"/>
        </w:rPr>
      </w:pPr>
      <w:r w:rsidRPr="00AA290B">
        <w:rPr>
          <w:rFonts w:ascii="Georgia" w:hAnsi="Georgia"/>
          <w:b/>
          <w:bCs/>
          <w:sz w:val="24"/>
          <w:szCs w:val="24"/>
          <w:lang w:val="en-US"/>
        </w:rPr>
        <w:t>enfold us in your love,</w:t>
      </w:r>
    </w:p>
    <w:p w14:paraId="434D64C7" w14:textId="77777777" w:rsidR="00AA290B" w:rsidRPr="00AA290B" w:rsidRDefault="00AA290B" w:rsidP="00AA290B">
      <w:pPr>
        <w:widowControl w:val="0"/>
        <w:rPr>
          <w:rFonts w:ascii="Georgia" w:hAnsi="Georgia"/>
          <w:b/>
          <w:bCs/>
          <w:sz w:val="24"/>
          <w:szCs w:val="24"/>
          <w:lang w:val="en-US"/>
        </w:rPr>
      </w:pPr>
      <w:r w:rsidRPr="00AA290B">
        <w:rPr>
          <w:rFonts w:ascii="Georgia" w:hAnsi="Georgia"/>
          <w:b/>
          <w:bCs/>
          <w:sz w:val="24"/>
          <w:szCs w:val="24"/>
          <w:lang w:val="en-US"/>
        </w:rPr>
        <w:t xml:space="preserve">inspire us with your truth. </w:t>
      </w:r>
    </w:p>
    <w:p w14:paraId="0B201005" w14:textId="77777777" w:rsidR="00AA290B" w:rsidRPr="00AA290B" w:rsidRDefault="00AA290B" w:rsidP="00AA290B">
      <w:pPr>
        <w:widowControl w:val="0"/>
        <w:rPr>
          <w:rFonts w:ascii="Georgia" w:hAnsi="Georgia"/>
          <w:sz w:val="24"/>
          <w:szCs w:val="24"/>
        </w:rPr>
      </w:pPr>
      <w:r w:rsidRPr="00AA290B">
        <w:rPr>
          <w:rFonts w:ascii="Georgia" w:hAnsi="Georgia"/>
          <w:sz w:val="24"/>
          <w:szCs w:val="24"/>
        </w:rPr>
        <w:t> </w:t>
      </w:r>
    </w:p>
    <w:p w14:paraId="68134E9B" w14:textId="77777777" w:rsidR="00AA290B" w:rsidRPr="00AA290B" w:rsidRDefault="00AA290B" w:rsidP="00AA290B">
      <w:pPr>
        <w:widowControl w:val="0"/>
        <w:rPr>
          <w:rFonts w:ascii="Georgia" w:hAnsi="Georgia"/>
          <w:sz w:val="24"/>
          <w:szCs w:val="24"/>
        </w:rPr>
      </w:pPr>
      <w:r w:rsidRPr="00AA290B">
        <w:rPr>
          <w:rFonts w:ascii="Georgia" w:hAnsi="Georgia"/>
          <w:sz w:val="24"/>
          <w:szCs w:val="24"/>
        </w:rPr>
        <w:t xml:space="preserve">The Spirit of God, </w:t>
      </w:r>
    </w:p>
    <w:p w14:paraId="47BB7264" w14:textId="77777777" w:rsidR="00AA290B" w:rsidRPr="00AA290B" w:rsidRDefault="00AA290B" w:rsidP="00AA290B">
      <w:pPr>
        <w:widowControl w:val="0"/>
        <w:rPr>
          <w:rFonts w:ascii="Georgia" w:hAnsi="Georgia"/>
          <w:sz w:val="24"/>
          <w:szCs w:val="24"/>
        </w:rPr>
      </w:pPr>
      <w:r w:rsidRPr="00AA290B">
        <w:rPr>
          <w:rFonts w:ascii="Georgia" w:hAnsi="Georgia"/>
          <w:sz w:val="24"/>
          <w:szCs w:val="24"/>
        </w:rPr>
        <w:t>precious gift</w:t>
      </w:r>
    </w:p>
    <w:p w14:paraId="7D20373F" w14:textId="77777777" w:rsidR="00AA290B" w:rsidRPr="00AA290B" w:rsidRDefault="00AA290B" w:rsidP="00AA290B">
      <w:pPr>
        <w:widowControl w:val="0"/>
        <w:rPr>
          <w:rFonts w:ascii="Georgia" w:hAnsi="Georgia"/>
          <w:sz w:val="24"/>
          <w:szCs w:val="24"/>
        </w:rPr>
      </w:pPr>
      <w:r w:rsidRPr="00AA290B">
        <w:rPr>
          <w:rFonts w:ascii="Georgia" w:hAnsi="Georgia"/>
          <w:sz w:val="24"/>
          <w:szCs w:val="24"/>
        </w:rPr>
        <w:t>once bestowed upon the few,</w:t>
      </w:r>
    </w:p>
    <w:p w14:paraId="57F472AE" w14:textId="77777777" w:rsidR="00AA290B" w:rsidRPr="00AA290B" w:rsidRDefault="00AA290B" w:rsidP="00AA290B">
      <w:pPr>
        <w:widowControl w:val="0"/>
        <w:rPr>
          <w:rFonts w:ascii="Georgia" w:hAnsi="Georgia"/>
          <w:sz w:val="24"/>
          <w:szCs w:val="24"/>
        </w:rPr>
      </w:pPr>
      <w:r w:rsidRPr="00AA290B">
        <w:rPr>
          <w:rFonts w:ascii="Georgia" w:hAnsi="Georgia"/>
          <w:sz w:val="24"/>
          <w:szCs w:val="24"/>
        </w:rPr>
        <w:t>is now lavished on us all.</w:t>
      </w:r>
    </w:p>
    <w:p w14:paraId="57E074B8" w14:textId="77777777" w:rsidR="00AA290B" w:rsidRPr="00AA290B" w:rsidRDefault="00AA290B" w:rsidP="00AA290B">
      <w:pPr>
        <w:widowControl w:val="0"/>
        <w:rPr>
          <w:rFonts w:ascii="Georgia" w:hAnsi="Georgia"/>
          <w:sz w:val="24"/>
          <w:szCs w:val="24"/>
        </w:rPr>
      </w:pPr>
      <w:r w:rsidRPr="00AA290B">
        <w:rPr>
          <w:rFonts w:ascii="Georgia" w:hAnsi="Georgia"/>
          <w:sz w:val="24"/>
          <w:szCs w:val="24"/>
        </w:rPr>
        <w:t> </w:t>
      </w:r>
    </w:p>
    <w:p w14:paraId="58EAAC2E" w14:textId="77777777" w:rsidR="00AA290B" w:rsidRPr="00AA290B" w:rsidRDefault="00AA290B" w:rsidP="00AA290B">
      <w:pPr>
        <w:widowControl w:val="0"/>
        <w:rPr>
          <w:rFonts w:ascii="Georgia" w:hAnsi="Georgia"/>
          <w:b/>
          <w:bCs/>
          <w:sz w:val="24"/>
          <w:szCs w:val="24"/>
        </w:rPr>
      </w:pPr>
      <w:r w:rsidRPr="00AA290B">
        <w:rPr>
          <w:rFonts w:ascii="Georgia" w:hAnsi="Georgia"/>
          <w:b/>
          <w:bCs/>
          <w:sz w:val="24"/>
          <w:szCs w:val="24"/>
        </w:rPr>
        <w:t>In faith we receive the Holy Spirit;</w:t>
      </w:r>
    </w:p>
    <w:p w14:paraId="3DDC4BC9" w14:textId="77777777" w:rsidR="00AA290B" w:rsidRPr="00AA290B" w:rsidRDefault="00AA290B" w:rsidP="00AA290B">
      <w:pPr>
        <w:widowControl w:val="0"/>
        <w:rPr>
          <w:rFonts w:ascii="Georgia" w:hAnsi="Georgia"/>
          <w:b/>
          <w:bCs/>
          <w:sz w:val="24"/>
          <w:szCs w:val="24"/>
        </w:rPr>
      </w:pPr>
      <w:r w:rsidRPr="00AA290B">
        <w:rPr>
          <w:rFonts w:ascii="Georgia" w:hAnsi="Georgia"/>
          <w:b/>
          <w:bCs/>
          <w:sz w:val="24"/>
          <w:szCs w:val="24"/>
        </w:rPr>
        <w:t>the blessing of God to empower his church .</w:t>
      </w:r>
    </w:p>
    <w:p w14:paraId="47542726" w14:textId="77777777" w:rsidR="00AA290B" w:rsidRPr="00AA290B" w:rsidRDefault="00AA290B" w:rsidP="00AA290B">
      <w:pPr>
        <w:widowControl w:val="0"/>
        <w:rPr>
          <w:rFonts w:ascii="Georgia" w:hAnsi="Georgia"/>
          <w:sz w:val="24"/>
          <w:szCs w:val="24"/>
        </w:rPr>
      </w:pPr>
      <w:r w:rsidRPr="00AA290B">
        <w:rPr>
          <w:rFonts w:ascii="Georgia" w:hAnsi="Georgia"/>
          <w:sz w:val="24"/>
          <w:szCs w:val="24"/>
        </w:rPr>
        <w:t> </w:t>
      </w:r>
    </w:p>
    <w:p w14:paraId="026EC170" w14:textId="77777777" w:rsidR="00AA290B" w:rsidRPr="00AA290B" w:rsidRDefault="00AA290B" w:rsidP="00AA290B">
      <w:pPr>
        <w:widowControl w:val="0"/>
        <w:rPr>
          <w:rFonts w:ascii="Georgia" w:hAnsi="Georgia"/>
          <w:sz w:val="24"/>
          <w:szCs w:val="24"/>
        </w:rPr>
      </w:pPr>
      <w:r w:rsidRPr="00AA290B">
        <w:rPr>
          <w:rFonts w:ascii="Georgia" w:hAnsi="Georgia"/>
          <w:sz w:val="24"/>
          <w:szCs w:val="24"/>
        </w:rPr>
        <w:t>Holy Spirit,</w:t>
      </w:r>
    </w:p>
    <w:p w14:paraId="6DFF96FD" w14:textId="77777777" w:rsidR="00AA290B" w:rsidRPr="00AA290B" w:rsidRDefault="00AA290B" w:rsidP="00AA290B">
      <w:pPr>
        <w:widowControl w:val="0"/>
        <w:rPr>
          <w:rFonts w:ascii="Georgia" w:hAnsi="Georgia"/>
          <w:sz w:val="24"/>
          <w:szCs w:val="24"/>
        </w:rPr>
      </w:pPr>
      <w:r w:rsidRPr="00AA290B">
        <w:rPr>
          <w:rFonts w:ascii="Georgia" w:hAnsi="Georgia"/>
          <w:sz w:val="24"/>
          <w:szCs w:val="24"/>
        </w:rPr>
        <w:t>envision your church with holy purpose;</w:t>
      </w:r>
    </w:p>
    <w:p w14:paraId="015055B0" w14:textId="77777777" w:rsidR="00AA290B" w:rsidRPr="00AA290B" w:rsidRDefault="00AA290B" w:rsidP="00AA290B">
      <w:pPr>
        <w:widowControl w:val="0"/>
        <w:rPr>
          <w:rFonts w:ascii="Georgia" w:hAnsi="Georgia"/>
          <w:sz w:val="24"/>
          <w:szCs w:val="24"/>
        </w:rPr>
      </w:pPr>
      <w:r w:rsidRPr="00AA290B">
        <w:rPr>
          <w:rFonts w:ascii="Georgia" w:hAnsi="Georgia"/>
          <w:sz w:val="24"/>
          <w:szCs w:val="24"/>
        </w:rPr>
        <w:t>that we may build God’s kingdom on earth.</w:t>
      </w:r>
    </w:p>
    <w:p w14:paraId="01F3E907" w14:textId="77777777" w:rsidR="00AA290B" w:rsidRPr="00AA290B" w:rsidRDefault="00AA290B" w:rsidP="00AA290B">
      <w:pPr>
        <w:widowControl w:val="0"/>
        <w:rPr>
          <w:rFonts w:ascii="Georgia" w:hAnsi="Georgia"/>
          <w:sz w:val="24"/>
          <w:szCs w:val="24"/>
        </w:rPr>
      </w:pPr>
      <w:r w:rsidRPr="00AA290B">
        <w:rPr>
          <w:rFonts w:ascii="Georgia" w:hAnsi="Georgia"/>
          <w:sz w:val="24"/>
          <w:szCs w:val="24"/>
        </w:rPr>
        <w:t> </w:t>
      </w:r>
    </w:p>
    <w:p w14:paraId="053F6BD8" w14:textId="77777777" w:rsidR="00AA290B" w:rsidRPr="00AA290B" w:rsidRDefault="00AA290B" w:rsidP="00AA290B">
      <w:pPr>
        <w:widowControl w:val="0"/>
        <w:rPr>
          <w:rFonts w:ascii="Georgia" w:hAnsi="Georgia"/>
          <w:b/>
          <w:bCs/>
          <w:sz w:val="24"/>
          <w:szCs w:val="24"/>
        </w:rPr>
      </w:pPr>
      <w:r w:rsidRPr="00AA290B">
        <w:rPr>
          <w:rFonts w:ascii="Georgia" w:hAnsi="Georgia"/>
          <w:b/>
          <w:bCs/>
          <w:sz w:val="24"/>
          <w:szCs w:val="24"/>
        </w:rPr>
        <w:t>With joy we receive the Holy Spirit;</w:t>
      </w:r>
    </w:p>
    <w:p w14:paraId="6D18E237" w14:textId="77777777" w:rsidR="00AA290B" w:rsidRPr="00AA290B" w:rsidRDefault="00AA290B" w:rsidP="00AA290B">
      <w:pPr>
        <w:widowControl w:val="0"/>
        <w:rPr>
          <w:rFonts w:ascii="Georgia" w:hAnsi="Georgia"/>
          <w:b/>
          <w:bCs/>
          <w:sz w:val="24"/>
          <w:szCs w:val="24"/>
        </w:rPr>
      </w:pPr>
      <w:r w:rsidRPr="00AA290B">
        <w:rPr>
          <w:rFonts w:ascii="Georgia" w:hAnsi="Georgia"/>
          <w:b/>
          <w:bCs/>
          <w:sz w:val="24"/>
          <w:szCs w:val="24"/>
        </w:rPr>
        <w:t>the blessing of God to empower his church.</w:t>
      </w:r>
    </w:p>
    <w:p w14:paraId="6EAB5801" w14:textId="77777777" w:rsidR="00AA290B" w:rsidRPr="00AA290B" w:rsidRDefault="00AA290B" w:rsidP="00AA290B">
      <w:pPr>
        <w:widowControl w:val="0"/>
        <w:rPr>
          <w:rFonts w:ascii="Georgia" w:hAnsi="Georgia"/>
          <w:b/>
          <w:bCs/>
          <w:sz w:val="24"/>
          <w:szCs w:val="24"/>
        </w:rPr>
      </w:pPr>
      <w:r w:rsidRPr="00AA290B">
        <w:rPr>
          <w:rFonts w:ascii="Georgia" w:hAnsi="Georgia"/>
          <w:b/>
          <w:bCs/>
          <w:sz w:val="24"/>
          <w:szCs w:val="24"/>
        </w:rPr>
        <w:t> </w:t>
      </w:r>
    </w:p>
    <w:p w14:paraId="3E5C0132" w14:textId="77777777" w:rsidR="00AA290B" w:rsidRPr="00AA290B" w:rsidRDefault="00AA290B" w:rsidP="00AA290B">
      <w:pPr>
        <w:widowControl w:val="0"/>
        <w:rPr>
          <w:rFonts w:ascii="Georgia" w:hAnsi="Georgia"/>
          <w:sz w:val="24"/>
          <w:szCs w:val="24"/>
        </w:rPr>
      </w:pPr>
      <w:r w:rsidRPr="00AA290B">
        <w:rPr>
          <w:rFonts w:ascii="Georgia" w:hAnsi="Georgia"/>
          <w:sz w:val="24"/>
          <w:szCs w:val="24"/>
        </w:rPr>
        <w:t>Christ our Lord,</w:t>
      </w:r>
    </w:p>
    <w:p w14:paraId="6AA6A51E" w14:textId="77777777" w:rsidR="00AA290B" w:rsidRPr="00AA290B" w:rsidRDefault="00AA290B" w:rsidP="00AA290B">
      <w:pPr>
        <w:widowControl w:val="0"/>
        <w:rPr>
          <w:rFonts w:ascii="Georgia" w:hAnsi="Georgia"/>
          <w:sz w:val="24"/>
          <w:szCs w:val="24"/>
        </w:rPr>
      </w:pPr>
      <w:r w:rsidRPr="00AA290B">
        <w:rPr>
          <w:rFonts w:ascii="Georgia" w:hAnsi="Georgia"/>
          <w:sz w:val="24"/>
          <w:szCs w:val="24"/>
        </w:rPr>
        <w:t>fill your church with the power of your Spirit</w:t>
      </w:r>
    </w:p>
    <w:p w14:paraId="16195475" w14:textId="77777777" w:rsidR="00AA290B" w:rsidRPr="00AA290B" w:rsidRDefault="00AA290B" w:rsidP="00AA290B">
      <w:pPr>
        <w:widowControl w:val="0"/>
        <w:rPr>
          <w:rFonts w:ascii="Georgia" w:hAnsi="Georgia"/>
          <w:sz w:val="24"/>
          <w:szCs w:val="24"/>
        </w:rPr>
      </w:pPr>
      <w:r w:rsidRPr="00AA290B">
        <w:rPr>
          <w:rFonts w:ascii="Georgia" w:hAnsi="Georgia"/>
          <w:sz w:val="24"/>
          <w:szCs w:val="24"/>
        </w:rPr>
        <w:t>to boldly declare the wonders of God.</w:t>
      </w:r>
    </w:p>
    <w:p w14:paraId="64C9B6D6" w14:textId="77777777" w:rsidR="00AA290B" w:rsidRPr="00AA290B" w:rsidRDefault="00AA290B" w:rsidP="00AA290B">
      <w:pPr>
        <w:widowControl w:val="0"/>
        <w:rPr>
          <w:rFonts w:ascii="Georgia" w:hAnsi="Georgia"/>
          <w:b/>
          <w:bCs/>
          <w:sz w:val="24"/>
          <w:szCs w:val="24"/>
        </w:rPr>
      </w:pPr>
      <w:r w:rsidRPr="00AA290B">
        <w:rPr>
          <w:rFonts w:ascii="Georgia" w:hAnsi="Georgia"/>
          <w:b/>
          <w:bCs/>
          <w:sz w:val="24"/>
          <w:szCs w:val="24"/>
        </w:rPr>
        <w:t>Amen</w:t>
      </w:r>
    </w:p>
    <w:p w14:paraId="297821A3" w14:textId="77777777" w:rsidR="00AA290B" w:rsidRPr="00AA290B" w:rsidRDefault="00AA290B" w:rsidP="00AA290B">
      <w:pPr>
        <w:widowControl w:val="0"/>
        <w:rPr>
          <w:rFonts w:ascii="Georgia" w:hAnsi="Georgia"/>
          <w:sz w:val="24"/>
          <w:szCs w:val="24"/>
        </w:rPr>
      </w:pPr>
      <w:r w:rsidRPr="00AA290B">
        <w:rPr>
          <w:rFonts w:ascii="Georgia" w:hAnsi="Georgia"/>
          <w:sz w:val="24"/>
          <w:szCs w:val="24"/>
        </w:rPr>
        <w:t> </w:t>
      </w:r>
    </w:p>
    <w:p w14:paraId="75CD5C08" w14:textId="77777777" w:rsidR="00AA290B" w:rsidRPr="00AA290B" w:rsidRDefault="00AA290B" w:rsidP="00AA290B"/>
    <w:p w14:paraId="6C3DE4DF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49CD587" w14:textId="77777777" w:rsidR="00AA290B" w:rsidRDefault="00AA290B" w:rsidP="00536E5E">
      <w:pPr>
        <w:pStyle w:val="Heading2"/>
        <w:rPr>
          <w:rFonts w:ascii="Georgia" w:hAnsi="Georgia"/>
          <w:color w:val="0070C0"/>
        </w:rPr>
      </w:pPr>
    </w:p>
    <w:p w14:paraId="063E065C" w14:textId="77777777" w:rsidR="00AA290B" w:rsidRDefault="00AA290B" w:rsidP="00536E5E">
      <w:pPr>
        <w:pStyle w:val="Heading2"/>
        <w:rPr>
          <w:rFonts w:ascii="Georgia" w:hAnsi="Georgia"/>
          <w:color w:val="0070C0"/>
        </w:rPr>
      </w:pPr>
    </w:p>
    <w:p w14:paraId="0BECDB86" w14:textId="77777777" w:rsidR="00AA290B" w:rsidRDefault="00AA290B" w:rsidP="00536E5E">
      <w:pPr>
        <w:pStyle w:val="Heading2"/>
        <w:rPr>
          <w:rFonts w:ascii="Georgia" w:hAnsi="Georgia"/>
          <w:color w:val="0070C0"/>
        </w:rPr>
      </w:pPr>
    </w:p>
    <w:p w14:paraId="7654C88A" w14:textId="77777777" w:rsidR="00AA290B" w:rsidRDefault="00AA290B" w:rsidP="00536E5E">
      <w:pPr>
        <w:pStyle w:val="Heading2"/>
        <w:rPr>
          <w:rFonts w:ascii="Georgia" w:hAnsi="Georgia"/>
          <w:color w:val="0070C0"/>
        </w:rPr>
      </w:pPr>
    </w:p>
    <w:p w14:paraId="2F8825CD" w14:textId="77777777" w:rsidR="00AA290B" w:rsidRDefault="00AA290B" w:rsidP="00536E5E">
      <w:pPr>
        <w:pStyle w:val="Heading2"/>
        <w:rPr>
          <w:rFonts w:ascii="Georgia" w:hAnsi="Georgia"/>
          <w:color w:val="0070C0"/>
        </w:rPr>
      </w:pPr>
    </w:p>
    <w:p w14:paraId="5D4879DA" w14:textId="77777777" w:rsidR="00AA290B" w:rsidRDefault="00AA290B" w:rsidP="00536E5E">
      <w:pPr>
        <w:pStyle w:val="Heading2"/>
        <w:rPr>
          <w:rFonts w:ascii="Georgia" w:hAnsi="Georgia"/>
          <w:color w:val="0070C0"/>
        </w:rPr>
      </w:pPr>
    </w:p>
    <w:p w14:paraId="442C8A73" w14:textId="77777777" w:rsidR="00AA290B" w:rsidRDefault="00AA290B" w:rsidP="00536E5E">
      <w:pPr>
        <w:pStyle w:val="Heading2"/>
        <w:rPr>
          <w:rFonts w:ascii="Georgia" w:hAnsi="Georgia"/>
          <w:color w:val="0070C0"/>
        </w:rPr>
      </w:pPr>
    </w:p>
    <w:p w14:paraId="48E572C5" w14:textId="77777777" w:rsidR="00AA290B" w:rsidRDefault="00AA290B" w:rsidP="00536E5E">
      <w:pPr>
        <w:pStyle w:val="Heading2"/>
        <w:rPr>
          <w:rFonts w:ascii="Georgia" w:hAnsi="Georgia"/>
          <w:color w:val="0070C0"/>
        </w:rPr>
      </w:pPr>
    </w:p>
    <w:p w14:paraId="75D6CAD3" w14:textId="77777777" w:rsidR="00AA290B" w:rsidRDefault="00AA290B" w:rsidP="00536E5E">
      <w:pPr>
        <w:pStyle w:val="Heading2"/>
        <w:rPr>
          <w:rFonts w:ascii="Georgia" w:hAnsi="Georgia"/>
          <w:color w:val="0070C0"/>
        </w:rPr>
      </w:pPr>
    </w:p>
    <w:p w14:paraId="68F3DF6C" w14:textId="77777777" w:rsidR="00AA290B" w:rsidRDefault="00AA290B" w:rsidP="00536E5E">
      <w:pPr>
        <w:pStyle w:val="Heading2"/>
        <w:rPr>
          <w:rFonts w:ascii="Georgia" w:hAnsi="Georgia"/>
          <w:color w:val="0070C0"/>
        </w:rPr>
      </w:pPr>
    </w:p>
    <w:p w14:paraId="1D8127DB" w14:textId="77777777" w:rsidR="00AA290B" w:rsidRDefault="00AA290B" w:rsidP="00536E5E">
      <w:pPr>
        <w:pStyle w:val="Heading2"/>
        <w:rPr>
          <w:rFonts w:ascii="Georgia" w:hAnsi="Georgia"/>
          <w:color w:val="0070C0"/>
        </w:rPr>
      </w:pPr>
    </w:p>
    <w:p w14:paraId="58E7222F" w14:textId="77777777" w:rsidR="00AA290B" w:rsidRDefault="00AA290B" w:rsidP="00536E5E">
      <w:pPr>
        <w:pStyle w:val="Heading2"/>
        <w:rPr>
          <w:rFonts w:ascii="Georgia" w:hAnsi="Georgia"/>
          <w:color w:val="0070C0"/>
        </w:rPr>
      </w:pPr>
    </w:p>
    <w:p w14:paraId="34E0E82A" w14:textId="77777777" w:rsidR="00AA290B" w:rsidRDefault="00AA290B" w:rsidP="00536E5E">
      <w:pPr>
        <w:pStyle w:val="Heading2"/>
        <w:rPr>
          <w:rFonts w:ascii="Georgia" w:hAnsi="Georgia"/>
          <w:color w:val="0070C0"/>
        </w:rPr>
      </w:pPr>
    </w:p>
    <w:p w14:paraId="7FC7B891" w14:textId="2C00943A" w:rsidR="00AA290B" w:rsidRDefault="00AA290B" w:rsidP="00536E5E">
      <w:pPr>
        <w:pStyle w:val="Heading2"/>
        <w:rPr>
          <w:rFonts w:ascii="Georgia" w:hAnsi="Georgia"/>
          <w:color w:val="0070C0"/>
        </w:rPr>
      </w:pPr>
    </w:p>
    <w:p w14:paraId="2D435129" w14:textId="0A8D4E71" w:rsidR="00AA290B" w:rsidRDefault="00AA290B" w:rsidP="00AA290B"/>
    <w:p w14:paraId="6A06EF88" w14:textId="77777777" w:rsidR="00AA290B" w:rsidRPr="00AA290B" w:rsidRDefault="00AA290B" w:rsidP="00AA290B"/>
    <w:p w14:paraId="410FCF7C" w14:textId="566CFFE2" w:rsidR="001F67F7" w:rsidRDefault="00144A46" w:rsidP="00536E5E">
      <w:pPr>
        <w:pStyle w:val="Heading2"/>
        <w:rPr>
          <w:rFonts w:ascii="Georgia" w:hAnsi="Georgia"/>
          <w:color w:val="0070C0"/>
        </w:rPr>
      </w:pPr>
      <w:r w:rsidRPr="00B226E3">
        <w:rPr>
          <w:rFonts w:ascii="Georgia" w:hAnsi="Georgia"/>
          <w:color w:val="0070C0"/>
        </w:rPr>
        <w:lastRenderedPageBreak/>
        <w:t>Thursday:</w:t>
      </w:r>
      <w:r w:rsidR="001076C8">
        <w:rPr>
          <w:rFonts w:ascii="Georgia" w:hAnsi="Georgia"/>
          <w:color w:val="0070C0"/>
        </w:rPr>
        <w:t xml:space="preserve"> </w:t>
      </w:r>
      <w:r w:rsidR="008E3BC1">
        <w:rPr>
          <w:rFonts w:ascii="Georgia" w:hAnsi="Georgia"/>
          <w:color w:val="0070C0"/>
        </w:rPr>
        <w:t>A global Church</w:t>
      </w:r>
    </w:p>
    <w:p w14:paraId="666C1AC3" w14:textId="77777777" w:rsidR="008E3BC1" w:rsidRDefault="008E3BC1" w:rsidP="008E3BC1">
      <w:pPr>
        <w:widowControl w:val="0"/>
        <w:rPr>
          <w:rFonts w:ascii="Dax-Regular" w:hAnsi="Dax-Regular"/>
        </w:rPr>
      </w:pPr>
    </w:p>
    <w:p w14:paraId="7608E1D8" w14:textId="77777777" w:rsidR="00BD494C" w:rsidRPr="00BD494C" w:rsidRDefault="00BD494C" w:rsidP="008E3BC1">
      <w:pPr>
        <w:widowControl w:val="0"/>
        <w:rPr>
          <w:rFonts w:ascii="Georgia" w:hAnsi="Georgia" w:cs="Calibri"/>
          <w:color w:val="000000"/>
          <w:sz w:val="24"/>
          <w:szCs w:val="24"/>
          <w:shd w:val="clear" w:color="auto" w:fill="FFFFFF"/>
        </w:rPr>
      </w:pPr>
      <w:r w:rsidRPr="00BD494C">
        <w:rPr>
          <w:rFonts w:ascii="Georgia" w:hAnsi="Georgia" w:cs="Calibri"/>
          <w:color w:val="000000"/>
          <w:sz w:val="24"/>
          <w:szCs w:val="24"/>
          <w:shd w:val="clear" w:color="auto" w:fill="FFFFFF"/>
        </w:rPr>
        <w:t>G</w:t>
      </w:r>
      <w:r w:rsidR="008E3BC1" w:rsidRPr="00BD494C">
        <w:rPr>
          <w:rFonts w:ascii="Georgia" w:hAnsi="Georgia" w:cs="Calibri"/>
          <w:color w:val="000000"/>
          <w:sz w:val="24"/>
          <w:szCs w:val="24"/>
          <w:shd w:val="clear" w:color="auto" w:fill="FFFFFF"/>
        </w:rPr>
        <w:t xml:space="preserve">o and make disciples of all nations, baptising them </w:t>
      </w:r>
    </w:p>
    <w:p w14:paraId="72AE40C0" w14:textId="653D26DD" w:rsidR="008E3BC1" w:rsidRPr="00BD494C" w:rsidRDefault="008E3BC1" w:rsidP="008E3BC1">
      <w:pPr>
        <w:widowControl w:val="0"/>
        <w:rPr>
          <w:rFonts w:ascii="Georgia" w:hAnsi="Georgia" w:cs="Calibri"/>
          <w:color w:val="000000"/>
          <w:sz w:val="24"/>
          <w:szCs w:val="24"/>
          <w:shd w:val="clear" w:color="auto" w:fill="FFFFFF"/>
        </w:rPr>
      </w:pPr>
      <w:r w:rsidRPr="00BD494C">
        <w:rPr>
          <w:rFonts w:ascii="Georgia" w:hAnsi="Georgia" w:cs="Calibri"/>
          <w:color w:val="000000"/>
          <w:sz w:val="24"/>
          <w:szCs w:val="24"/>
          <w:shd w:val="clear" w:color="auto" w:fill="FFFFFF"/>
        </w:rPr>
        <w:t>in the name of the Father and of the Son and of the Holy Spirit.</w:t>
      </w:r>
    </w:p>
    <w:p w14:paraId="11ACAF69" w14:textId="2560C551" w:rsidR="008E3BC1" w:rsidRPr="00BD494C" w:rsidRDefault="008E3BC1" w:rsidP="008E3BC1">
      <w:pPr>
        <w:widowControl w:val="0"/>
        <w:rPr>
          <w:rFonts w:ascii="Georgia" w:hAnsi="Georgia" w:cs="Calibri"/>
          <w:i/>
          <w:iCs/>
          <w:color w:val="000000"/>
          <w:sz w:val="24"/>
          <w:szCs w:val="24"/>
          <w:shd w:val="clear" w:color="auto" w:fill="FFFFFF"/>
        </w:rPr>
      </w:pPr>
      <w:r w:rsidRPr="00BD494C">
        <w:rPr>
          <w:rFonts w:ascii="Georgia" w:hAnsi="Georgia" w:cs="Calibri"/>
          <w:i/>
          <w:iCs/>
          <w:color w:val="000000"/>
          <w:sz w:val="24"/>
          <w:szCs w:val="24"/>
          <w:shd w:val="clear" w:color="auto" w:fill="FFFFFF"/>
        </w:rPr>
        <w:t>Matthew 28:19</w:t>
      </w:r>
    </w:p>
    <w:p w14:paraId="79A4873C" w14:textId="3EBCF921" w:rsidR="008E3BC1" w:rsidRDefault="008E3BC1" w:rsidP="008E3BC1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14:paraId="0FCC5E11" w14:textId="77777777" w:rsidR="008E3BC1" w:rsidRPr="008E3BC1" w:rsidRDefault="008E3BC1" w:rsidP="008E3BC1">
      <w:pPr>
        <w:widowControl w:val="0"/>
        <w:rPr>
          <w:rFonts w:ascii="Georgia" w:eastAsia="Times New Roman" w:hAnsi="Georgia"/>
          <w:sz w:val="24"/>
          <w:szCs w:val="24"/>
          <w:lang w:eastAsia="en-GB"/>
        </w:rPr>
      </w:pPr>
      <w:r w:rsidRPr="008E3BC1">
        <w:rPr>
          <w:rFonts w:ascii="Georgia" w:hAnsi="Georgia"/>
          <w:sz w:val="24"/>
          <w:szCs w:val="24"/>
        </w:rPr>
        <w:t>God our Father,</w:t>
      </w:r>
    </w:p>
    <w:p w14:paraId="2E41680D" w14:textId="77777777" w:rsidR="008E3BC1" w:rsidRPr="008E3BC1" w:rsidRDefault="008E3BC1" w:rsidP="008E3BC1">
      <w:pPr>
        <w:widowControl w:val="0"/>
        <w:rPr>
          <w:rFonts w:ascii="Georgia" w:hAnsi="Georgia"/>
          <w:sz w:val="24"/>
          <w:szCs w:val="24"/>
        </w:rPr>
      </w:pPr>
      <w:r w:rsidRPr="008E3BC1">
        <w:rPr>
          <w:rFonts w:ascii="Georgia" w:hAnsi="Georgia"/>
          <w:sz w:val="24"/>
          <w:szCs w:val="24"/>
        </w:rPr>
        <w:t>we come to you as ordinary, everyday people,</w:t>
      </w:r>
    </w:p>
    <w:p w14:paraId="1E418534" w14:textId="77777777" w:rsidR="008E3BC1" w:rsidRPr="008E3BC1" w:rsidRDefault="008E3BC1" w:rsidP="008E3BC1">
      <w:pPr>
        <w:widowControl w:val="0"/>
        <w:rPr>
          <w:rFonts w:ascii="Georgia" w:hAnsi="Georgia"/>
          <w:sz w:val="24"/>
          <w:szCs w:val="24"/>
        </w:rPr>
      </w:pPr>
      <w:r w:rsidRPr="008E3BC1">
        <w:rPr>
          <w:rFonts w:ascii="Georgia" w:hAnsi="Georgia"/>
          <w:sz w:val="24"/>
          <w:szCs w:val="24"/>
        </w:rPr>
        <w:t xml:space="preserve">nothing special about us </w:t>
      </w:r>
    </w:p>
    <w:p w14:paraId="529FE47F" w14:textId="77777777" w:rsidR="008E3BC1" w:rsidRPr="008E3BC1" w:rsidRDefault="008E3BC1" w:rsidP="008E3BC1">
      <w:pPr>
        <w:widowControl w:val="0"/>
        <w:rPr>
          <w:rFonts w:ascii="Georgia" w:hAnsi="Georgia"/>
          <w:sz w:val="24"/>
          <w:szCs w:val="24"/>
        </w:rPr>
      </w:pPr>
      <w:r w:rsidRPr="008E3BC1">
        <w:rPr>
          <w:rFonts w:ascii="Georgia" w:hAnsi="Georgia"/>
          <w:sz w:val="24"/>
          <w:szCs w:val="24"/>
        </w:rPr>
        <w:t>and no particular merits to boast of,</w:t>
      </w:r>
    </w:p>
    <w:p w14:paraId="5B0DB659" w14:textId="77777777" w:rsidR="008E3BC1" w:rsidRPr="008E3BC1" w:rsidRDefault="008E3BC1" w:rsidP="008E3BC1">
      <w:pPr>
        <w:widowControl w:val="0"/>
        <w:rPr>
          <w:rFonts w:ascii="Georgia" w:hAnsi="Georgia"/>
          <w:sz w:val="24"/>
          <w:szCs w:val="24"/>
        </w:rPr>
      </w:pPr>
      <w:r w:rsidRPr="008E3BC1">
        <w:rPr>
          <w:rFonts w:ascii="Georgia" w:hAnsi="Georgia"/>
          <w:sz w:val="24"/>
          <w:szCs w:val="24"/>
        </w:rPr>
        <w:t>yet you have welcomed us into your family,</w:t>
      </w:r>
    </w:p>
    <w:p w14:paraId="381968D9" w14:textId="77777777" w:rsidR="008E3BC1" w:rsidRPr="008E3BC1" w:rsidRDefault="008E3BC1" w:rsidP="008E3BC1">
      <w:pPr>
        <w:widowControl w:val="0"/>
        <w:rPr>
          <w:rFonts w:ascii="Georgia" w:hAnsi="Georgia"/>
          <w:sz w:val="24"/>
          <w:szCs w:val="24"/>
        </w:rPr>
      </w:pPr>
      <w:r w:rsidRPr="008E3BC1">
        <w:rPr>
          <w:rFonts w:ascii="Georgia" w:hAnsi="Georgia"/>
          <w:sz w:val="24"/>
          <w:szCs w:val="24"/>
        </w:rPr>
        <w:t>you have called us to be your Church,</w:t>
      </w:r>
    </w:p>
    <w:p w14:paraId="41D8119E" w14:textId="77777777" w:rsidR="008E3BC1" w:rsidRPr="008E3BC1" w:rsidRDefault="008E3BC1" w:rsidP="008E3BC1">
      <w:pPr>
        <w:widowControl w:val="0"/>
        <w:rPr>
          <w:rFonts w:ascii="Georgia" w:hAnsi="Georgia"/>
          <w:sz w:val="24"/>
          <w:szCs w:val="24"/>
        </w:rPr>
      </w:pPr>
      <w:r w:rsidRPr="008E3BC1">
        <w:rPr>
          <w:rFonts w:ascii="Georgia" w:hAnsi="Georgia"/>
          <w:sz w:val="24"/>
          <w:szCs w:val="24"/>
        </w:rPr>
        <w:t>and you have given us a place</w:t>
      </w:r>
    </w:p>
    <w:p w14:paraId="1928AA80" w14:textId="77777777" w:rsidR="008E3BC1" w:rsidRPr="008E3BC1" w:rsidRDefault="008E3BC1" w:rsidP="008E3BC1">
      <w:pPr>
        <w:widowControl w:val="0"/>
        <w:rPr>
          <w:rFonts w:ascii="Georgia" w:hAnsi="Georgia"/>
          <w:sz w:val="24"/>
          <w:szCs w:val="24"/>
        </w:rPr>
      </w:pPr>
      <w:r w:rsidRPr="008E3BC1">
        <w:rPr>
          <w:rFonts w:ascii="Georgia" w:hAnsi="Georgia"/>
          <w:sz w:val="24"/>
          <w:szCs w:val="24"/>
        </w:rPr>
        <w:t xml:space="preserve">among the great company of saints </w:t>
      </w:r>
    </w:p>
    <w:p w14:paraId="4821AAA5" w14:textId="77777777" w:rsidR="008E3BC1" w:rsidRPr="008E3BC1" w:rsidRDefault="008E3BC1" w:rsidP="008E3BC1">
      <w:pPr>
        <w:widowControl w:val="0"/>
        <w:rPr>
          <w:rFonts w:ascii="Georgia" w:hAnsi="Georgia"/>
          <w:sz w:val="24"/>
          <w:szCs w:val="24"/>
        </w:rPr>
      </w:pPr>
      <w:r w:rsidRPr="008E3BC1">
        <w:rPr>
          <w:rFonts w:ascii="Georgia" w:hAnsi="Georgia"/>
          <w:sz w:val="24"/>
          <w:szCs w:val="24"/>
        </w:rPr>
        <w:t>in heaven and on earth.</w:t>
      </w:r>
    </w:p>
    <w:p w14:paraId="4E9C53FB" w14:textId="77777777" w:rsidR="008E3BC1" w:rsidRPr="008E3BC1" w:rsidRDefault="008E3BC1" w:rsidP="008E3BC1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E3BC1">
        <w:rPr>
          <w:rFonts w:ascii="Georgia" w:hAnsi="Georgia"/>
          <w:b/>
          <w:bCs/>
          <w:sz w:val="24"/>
          <w:szCs w:val="24"/>
        </w:rPr>
        <w:t>By your grace,</w:t>
      </w:r>
    </w:p>
    <w:p w14:paraId="5E4EAE6E" w14:textId="77777777" w:rsidR="008E3BC1" w:rsidRPr="008E3BC1" w:rsidRDefault="008E3BC1" w:rsidP="008E3BC1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E3BC1">
        <w:rPr>
          <w:rFonts w:ascii="Georgia" w:hAnsi="Georgia"/>
          <w:b/>
          <w:bCs/>
          <w:sz w:val="24"/>
          <w:szCs w:val="24"/>
        </w:rPr>
        <w:t>help us to fulfil that calling,</w:t>
      </w:r>
    </w:p>
    <w:p w14:paraId="0B86A188" w14:textId="77777777" w:rsidR="008E3BC1" w:rsidRPr="008E3BC1" w:rsidRDefault="008E3BC1" w:rsidP="008E3BC1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E3BC1">
        <w:rPr>
          <w:rFonts w:ascii="Georgia" w:hAnsi="Georgia"/>
          <w:b/>
          <w:bCs/>
          <w:sz w:val="24"/>
          <w:szCs w:val="24"/>
        </w:rPr>
        <w:t>through Jesus Christ our Lord.</w:t>
      </w:r>
    </w:p>
    <w:p w14:paraId="72659E1F" w14:textId="0CB5926C" w:rsidR="008E3BC1" w:rsidRPr="008E3BC1" w:rsidRDefault="00D9627D" w:rsidP="008E3BC1">
      <w:pPr>
        <w:widowControl w:val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©</w:t>
      </w:r>
      <w:r w:rsidR="008E3BC1" w:rsidRPr="008E3BC1">
        <w:rPr>
          <w:rFonts w:ascii="Georgia" w:hAnsi="Georgia"/>
          <w:i/>
          <w:iCs/>
          <w:sz w:val="24"/>
          <w:szCs w:val="24"/>
        </w:rPr>
        <w:t>Nick Fawcett</w:t>
      </w:r>
    </w:p>
    <w:p w14:paraId="3F6FF968" w14:textId="77777777" w:rsidR="008E3BC1" w:rsidRPr="008E3BC1" w:rsidRDefault="008E3BC1" w:rsidP="008E3BC1">
      <w:pPr>
        <w:widowControl w:val="0"/>
        <w:rPr>
          <w:rFonts w:ascii="Georgia" w:hAnsi="Georgia"/>
          <w:i/>
          <w:iCs/>
          <w:sz w:val="24"/>
          <w:szCs w:val="24"/>
        </w:rPr>
      </w:pPr>
      <w:r w:rsidRPr="008E3BC1">
        <w:rPr>
          <w:rFonts w:ascii="Georgia" w:hAnsi="Georgia"/>
          <w:i/>
          <w:iCs/>
          <w:sz w:val="24"/>
          <w:szCs w:val="24"/>
        </w:rPr>
        <w:t> </w:t>
      </w:r>
    </w:p>
    <w:p w14:paraId="651CBFD6" w14:textId="2F982DDB" w:rsidR="008E3BC1" w:rsidRPr="008E3BC1" w:rsidRDefault="008E3BC1" w:rsidP="008E3BC1">
      <w:pPr>
        <w:widowControl w:val="0"/>
        <w:rPr>
          <w:rFonts w:ascii="Georgia" w:hAnsi="Georgia"/>
          <w:sz w:val="24"/>
          <w:szCs w:val="24"/>
        </w:rPr>
      </w:pPr>
      <w:r w:rsidRPr="008E3BC1">
        <w:rPr>
          <w:rFonts w:ascii="Georgia" w:hAnsi="Georgia"/>
          <w:sz w:val="24"/>
          <w:szCs w:val="24"/>
        </w:rPr>
        <w:t>Our Father binds us together</w:t>
      </w:r>
    </w:p>
    <w:p w14:paraId="5071E158" w14:textId="6D39617D" w:rsidR="008E3BC1" w:rsidRPr="008E3BC1" w:rsidRDefault="008E3BC1" w:rsidP="008E3BC1">
      <w:pPr>
        <w:widowControl w:val="0"/>
        <w:rPr>
          <w:rFonts w:ascii="Georgia" w:hAnsi="Georgia"/>
          <w:sz w:val="24"/>
          <w:szCs w:val="24"/>
        </w:rPr>
      </w:pPr>
      <w:r w:rsidRPr="008E3BC1">
        <w:rPr>
          <w:rFonts w:ascii="Georgia" w:hAnsi="Georgia"/>
          <w:sz w:val="24"/>
          <w:szCs w:val="24"/>
        </w:rPr>
        <w:t>from the four corners of the world;</w:t>
      </w:r>
    </w:p>
    <w:p w14:paraId="6FD93E33" w14:textId="77777777" w:rsidR="008E3BC1" w:rsidRPr="008E3BC1" w:rsidRDefault="008E3BC1" w:rsidP="008E3BC1">
      <w:pPr>
        <w:widowControl w:val="0"/>
        <w:rPr>
          <w:rFonts w:ascii="Georgia" w:hAnsi="Georgia"/>
          <w:sz w:val="24"/>
          <w:szCs w:val="24"/>
        </w:rPr>
      </w:pPr>
      <w:r w:rsidRPr="008E3BC1">
        <w:rPr>
          <w:rFonts w:ascii="Georgia" w:hAnsi="Georgia"/>
          <w:sz w:val="24"/>
          <w:szCs w:val="24"/>
        </w:rPr>
        <w:t>His love draws us in to himself</w:t>
      </w:r>
    </w:p>
    <w:p w14:paraId="7C3425B5" w14:textId="547FAC78" w:rsidR="008E3BC1" w:rsidRPr="008E3BC1" w:rsidRDefault="008E3BC1" w:rsidP="008E3BC1">
      <w:pPr>
        <w:widowControl w:val="0"/>
        <w:rPr>
          <w:rFonts w:ascii="Georgia" w:hAnsi="Georgia"/>
          <w:sz w:val="24"/>
          <w:szCs w:val="24"/>
        </w:rPr>
      </w:pPr>
      <w:r w:rsidRPr="008E3BC1">
        <w:rPr>
          <w:rFonts w:ascii="Georgia" w:hAnsi="Georgia"/>
          <w:sz w:val="24"/>
          <w:szCs w:val="24"/>
        </w:rPr>
        <w:t>and out to one another</w:t>
      </w:r>
      <w:r w:rsidR="00EB7C0B">
        <w:rPr>
          <w:rFonts w:ascii="Georgia" w:hAnsi="Georgia"/>
          <w:sz w:val="24"/>
          <w:szCs w:val="24"/>
        </w:rPr>
        <w:t>, his global church</w:t>
      </w:r>
      <w:r w:rsidRPr="008E3BC1">
        <w:rPr>
          <w:rFonts w:ascii="Georgia" w:hAnsi="Georgia"/>
          <w:sz w:val="24"/>
          <w:szCs w:val="24"/>
        </w:rPr>
        <w:t>.</w:t>
      </w:r>
    </w:p>
    <w:p w14:paraId="0CA9B6B2" w14:textId="77777777" w:rsidR="008E3BC1" w:rsidRDefault="008E3BC1" w:rsidP="008E3BC1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E3BC1">
        <w:rPr>
          <w:rFonts w:ascii="Georgia" w:hAnsi="Georgia"/>
          <w:b/>
          <w:bCs/>
          <w:sz w:val="24"/>
          <w:szCs w:val="24"/>
        </w:rPr>
        <w:t>Thanks be to God</w:t>
      </w:r>
      <w:r>
        <w:rPr>
          <w:rFonts w:ascii="Georgia" w:hAnsi="Georgia"/>
          <w:b/>
          <w:bCs/>
          <w:sz w:val="24"/>
          <w:szCs w:val="24"/>
        </w:rPr>
        <w:t>.</w:t>
      </w:r>
    </w:p>
    <w:p w14:paraId="23BF0B9D" w14:textId="4151EAFA" w:rsidR="008E3BC1" w:rsidRPr="008E3BC1" w:rsidRDefault="008E3BC1" w:rsidP="008E3BC1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Amen </w:t>
      </w:r>
      <w:r w:rsidRPr="008E3BC1">
        <w:rPr>
          <w:rFonts w:ascii="Georgia" w:hAnsi="Georgia"/>
          <w:b/>
          <w:bCs/>
          <w:sz w:val="24"/>
          <w:szCs w:val="24"/>
        </w:rPr>
        <w:t xml:space="preserve"> </w:t>
      </w:r>
    </w:p>
    <w:p w14:paraId="732D5A67" w14:textId="77777777" w:rsidR="008E3BC1" w:rsidRDefault="008E3BC1" w:rsidP="008E3BC1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14:paraId="527983FA" w14:textId="1AC8E2A5" w:rsidR="008E3BC1" w:rsidRDefault="008E3BC1" w:rsidP="008E3BC1"/>
    <w:p w14:paraId="27AB8432" w14:textId="79FB4B1A" w:rsidR="008E3BC1" w:rsidRDefault="008E3BC1" w:rsidP="008E3BC1"/>
    <w:p w14:paraId="387D1596" w14:textId="77777777" w:rsidR="008E3BC1" w:rsidRPr="008E3BC1" w:rsidRDefault="008E3BC1" w:rsidP="008E3BC1"/>
    <w:p w14:paraId="53558258" w14:textId="77777777" w:rsidR="003B54A0" w:rsidRDefault="003B54A0" w:rsidP="0018777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DC35ABC" w14:textId="77777777" w:rsidR="009A4CF7" w:rsidRDefault="009A4CF7" w:rsidP="00536E5E">
      <w:pPr>
        <w:pStyle w:val="Heading2"/>
        <w:rPr>
          <w:rFonts w:ascii="Georgia" w:hAnsi="Georgia"/>
          <w:color w:val="0070C0"/>
        </w:rPr>
      </w:pPr>
    </w:p>
    <w:p w14:paraId="127F310A" w14:textId="77777777" w:rsidR="009A4CF7" w:rsidRDefault="009A4CF7" w:rsidP="00536E5E">
      <w:pPr>
        <w:pStyle w:val="Heading2"/>
        <w:rPr>
          <w:rFonts w:ascii="Georgia" w:hAnsi="Georgia"/>
          <w:color w:val="0070C0"/>
        </w:rPr>
      </w:pPr>
    </w:p>
    <w:p w14:paraId="06E74312" w14:textId="77777777" w:rsidR="009A4CF7" w:rsidRDefault="009A4CF7" w:rsidP="00536E5E">
      <w:pPr>
        <w:pStyle w:val="Heading2"/>
        <w:rPr>
          <w:rFonts w:ascii="Georgia" w:hAnsi="Georgia"/>
          <w:color w:val="0070C0"/>
        </w:rPr>
      </w:pPr>
    </w:p>
    <w:p w14:paraId="5FCDFD5D" w14:textId="77777777" w:rsidR="009A4CF7" w:rsidRDefault="009A4CF7" w:rsidP="00536E5E">
      <w:pPr>
        <w:pStyle w:val="Heading2"/>
        <w:rPr>
          <w:rFonts w:ascii="Georgia" w:hAnsi="Georgia"/>
          <w:color w:val="0070C0"/>
        </w:rPr>
      </w:pPr>
    </w:p>
    <w:p w14:paraId="7DB8F01A" w14:textId="77777777" w:rsidR="009A4CF7" w:rsidRDefault="009A4CF7" w:rsidP="00536E5E">
      <w:pPr>
        <w:pStyle w:val="Heading2"/>
        <w:rPr>
          <w:rFonts w:ascii="Georgia" w:hAnsi="Georgia"/>
          <w:color w:val="0070C0"/>
        </w:rPr>
      </w:pPr>
    </w:p>
    <w:p w14:paraId="43324177" w14:textId="77777777" w:rsidR="009A4CF7" w:rsidRDefault="009A4CF7" w:rsidP="00536E5E">
      <w:pPr>
        <w:pStyle w:val="Heading2"/>
        <w:rPr>
          <w:rFonts w:ascii="Georgia" w:hAnsi="Georgia"/>
          <w:color w:val="0070C0"/>
        </w:rPr>
      </w:pPr>
    </w:p>
    <w:p w14:paraId="5C1A5D4F" w14:textId="77777777" w:rsidR="009A4CF7" w:rsidRDefault="009A4CF7" w:rsidP="00536E5E">
      <w:pPr>
        <w:pStyle w:val="Heading2"/>
        <w:rPr>
          <w:rFonts w:ascii="Georgia" w:hAnsi="Georgia"/>
          <w:color w:val="0070C0"/>
        </w:rPr>
      </w:pPr>
    </w:p>
    <w:p w14:paraId="48812A33" w14:textId="77777777" w:rsidR="009A4CF7" w:rsidRDefault="009A4CF7" w:rsidP="00536E5E">
      <w:pPr>
        <w:pStyle w:val="Heading2"/>
        <w:rPr>
          <w:rFonts w:ascii="Georgia" w:hAnsi="Georgia"/>
          <w:color w:val="0070C0"/>
        </w:rPr>
      </w:pPr>
    </w:p>
    <w:p w14:paraId="1CB51BED" w14:textId="77777777" w:rsidR="009A4CF7" w:rsidRDefault="009A4CF7" w:rsidP="00536E5E">
      <w:pPr>
        <w:pStyle w:val="Heading2"/>
        <w:rPr>
          <w:rFonts w:ascii="Georgia" w:hAnsi="Georgia"/>
          <w:color w:val="0070C0"/>
        </w:rPr>
      </w:pPr>
    </w:p>
    <w:p w14:paraId="088D4018" w14:textId="77777777" w:rsidR="009A4CF7" w:rsidRDefault="009A4CF7" w:rsidP="00536E5E">
      <w:pPr>
        <w:pStyle w:val="Heading2"/>
        <w:rPr>
          <w:rFonts w:ascii="Georgia" w:hAnsi="Georgia"/>
          <w:color w:val="0070C0"/>
        </w:rPr>
      </w:pPr>
    </w:p>
    <w:p w14:paraId="1B831F6C" w14:textId="77777777" w:rsidR="009A4CF7" w:rsidRDefault="009A4CF7" w:rsidP="00536E5E">
      <w:pPr>
        <w:pStyle w:val="Heading2"/>
        <w:rPr>
          <w:rFonts w:ascii="Georgia" w:hAnsi="Georgia"/>
          <w:color w:val="0070C0"/>
        </w:rPr>
      </w:pPr>
    </w:p>
    <w:p w14:paraId="4AEB1C0B" w14:textId="77777777" w:rsidR="009A4CF7" w:rsidRDefault="009A4CF7" w:rsidP="00536E5E">
      <w:pPr>
        <w:pStyle w:val="Heading2"/>
        <w:rPr>
          <w:rFonts w:ascii="Georgia" w:hAnsi="Georgia"/>
          <w:color w:val="0070C0"/>
        </w:rPr>
      </w:pPr>
    </w:p>
    <w:p w14:paraId="5F878E4F" w14:textId="77777777" w:rsidR="009A4CF7" w:rsidRDefault="009A4CF7" w:rsidP="00536E5E">
      <w:pPr>
        <w:pStyle w:val="Heading2"/>
        <w:rPr>
          <w:rFonts w:ascii="Georgia" w:hAnsi="Georgia"/>
          <w:color w:val="0070C0"/>
        </w:rPr>
      </w:pPr>
    </w:p>
    <w:p w14:paraId="297FF421" w14:textId="77777777" w:rsidR="009A4CF7" w:rsidRDefault="009A4CF7" w:rsidP="00536E5E">
      <w:pPr>
        <w:pStyle w:val="Heading2"/>
        <w:rPr>
          <w:rFonts w:ascii="Georgia" w:hAnsi="Georgia"/>
          <w:color w:val="0070C0"/>
        </w:rPr>
      </w:pPr>
    </w:p>
    <w:p w14:paraId="281326BB" w14:textId="77777777" w:rsidR="009A4CF7" w:rsidRDefault="009A4CF7" w:rsidP="00536E5E">
      <w:pPr>
        <w:pStyle w:val="Heading2"/>
        <w:rPr>
          <w:rFonts w:ascii="Georgia" w:hAnsi="Georgia"/>
          <w:color w:val="0070C0"/>
        </w:rPr>
      </w:pPr>
    </w:p>
    <w:p w14:paraId="2B2EEE87" w14:textId="4281766D" w:rsidR="009A4CF7" w:rsidRDefault="009A4CF7" w:rsidP="00536E5E">
      <w:pPr>
        <w:pStyle w:val="Heading2"/>
        <w:rPr>
          <w:rFonts w:ascii="Georgia" w:hAnsi="Georgia"/>
          <w:color w:val="0070C0"/>
        </w:rPr>
      </w:pPr>
    </w:p>
    <w:p w14:paraId="7BA91513" w14:textId="209A862C" w:rsidR="009A4CF7" w:rsidRDefault="009A4CF7" w:rsidP="009A4CF7"/>
    <w:p w14:paraId="6319FAA8" w14:textId="77777777" w:rsidR="009A4CF7" w:rsidRPr="009A4CF7" w:rsidRDefault="009A4CF7" w:rsidP="009A4CF7"/>
    <w:p w14:paraId="172A0A86" w14:textId="2DA570E3" w:rsidR="00657415" w:rsidRPr="00AA290B" w:rsidRDefault="004F5561" w:rsidP="001F3396">
      <w:pPr>
        <w:pStyle w:val="Heading2"/>
        <w:rPr>
          <w:rFonts w:ascii="Georgia" w:hAnsi="Georgia"/>
          <w:b w:val="0"/>
          <w:bCs/>
          <w:lang w:val="en-US"/>
        </w:rPr>
      </w:pPr>
      <w:r w:rsidRPr="00B226E3">
        <w:rPr>
          <w:rFonts w:ascii="Georgia" w:hAnsi="Georgia"/>
          <w:color w:val="0070C0"/>
        </w:rPr>
        <w:lastRenderedPageBreak/>
        <w:t>Friday:</w:t>
      </w:r>
      <w:r w:rsidR="001076C8">
        <w:rPr>
          <w:rFonts w:ascii="Georgia" w:hAnsi="Georgia"/>
          <w:color w:val="0070C0"/>
        </w:rPr>
        <w:t xml:space="preserve"> </w:t>
      </w:r>
      <w:r w:rsidR="001F3396">
        <w:rPr>
          <w:rFonts w:ascii="Georgia" w:hAnsi="Georgia"/>
          <w:color w:val="0070C0"/>
        </w:rPr>
        <w:t>A witnessing Church</w:t>
      </w:r>
    </w:p>
    <w:p w14:paraId="42E273E6" w14:textId="77777777" w:rsidR="00657415" w:rsidRDefault="00657415" w:rsidP="00657415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14:paraId="701B4C3B" w14:textId="77777777" w:rsidR="001F3396" w:rsidRDefault="001F3396" w:rsidP="00657415">
      <w:pPr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1F3396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With great power the apostles continued to testify </w:t>
      </w:r>
    </w:p>
    <w:p w14:paraId="10C28361" w14:textId="77777777" w:rsidR="001F3396" w:rsidRDefault="001F3396" w:rsidP="00657415">
      <w:pPr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1F3396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to the resurrection of the Lord Jesus. </w:t>
      </w:r>
    </w:p>
    <w:p w14:paraId="144830AC" w14:textId="62487522" w:rsidR="00657415" w:rsidRPr="001F3396" w:rsidRDefault="001F3396" w:rsidP="00657415">
      <w:pPr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1F3396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And God’s grace was so powerfully at work in them all</w:t>
      </w:r>
      <w:r w:rsidRPr="001F3396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.</w:t>
      </w:r>
    </w:p>
    <w:p w14:paraId="6C2A1F36" w14:textId="4F6AAF70" w:rsidR="001F3396" w:rsidRPr="001F3396" w:rsidRDefault="001F3396" w:rsidP="00657415">
      <w:pPr>
        <w:rPr>
          <w:rFonts w:ascii="Georgia" w:hAnsi="Georgia"/>
          <w:i/>
          <w:iCs/>
          <w:sz w:val="24"/>
          <w:szCs w:val="24"/>
        </w:rPr>
      </w:pPr>
      <w:r w:rsidRPr="001F3396"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Acts 4:35</w:t>
      </w:r>
    </w:p>
    <w:p w14:paraId="3941A40E" w14:textId="77777777" w:rsidR="003B54A0" w:rsidRDefault="003B54A0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9BAA906" w14:textId="0C8426F9" w:rsidR="00D9627D" w:rsidRPr="001F3396" w:rsidRDefault="001F3396" w:rsidP="00536E5E">
      <w:pPr>
        <w:pStyle w:val="Heading2"/>
        <w:rPr>
          <w:rFonts w:ascii="Georgia" w:hAnsi="Georgia"/>
          <w:b w:val="0"/>
          <w:bCs/>
          <w:color w:val="auto"/>
        </w:rPr>
      </w:pPr>
      <w:r w:rsidRPr="001F3396">
        <w:rPr>
          <w:rFonts w:ascii="Georgia" w:hAnsi="Georgia"/>
          <w:b w:val="0"/>
          <w:bCs/>
          <w:color w:val="auto"/>
        </w:rPr>
        <w:t>Draw your Church together, O God;</w:t>
      </w:r>
    </w:p>
    <w:p w14:paraId="44D7E69D" w14:textId="193F786D" w:rsidR="001F3396" w:rsidRPr="001F3396" w:rsidRDefault="001F3396" w:rsidP="001F339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</w:t>
      </w:r>
      <w:r w:rsidRPr="001F3396">
        <w:rPr>
          <w:rFonts w:ascii="Georgia" w:hAnsi="Georgia"/>
          <w:sz w:val="24"/>
          <w:szCs w:val="24"/>
        </w:rPr>
        <w:t>nto one great company of disciples;</w:t>
      </w:r>
    </w:p>
    <w:p w14:paraId="2E962524" w14:textId="622C9094" w:rsidR="001F3396" w:rsidRPr="001F3396" w:rsidRDefault="001F3396" w:rsidP="001F339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Pr="001F3396">
        <w:rPr>
          <w:rFonts w:ascii="Georgia" w:hAnsi="Georgia"/>
          <w:sz w:val="24"/>
          <w:szCs w:val="24"/>
        </w:rPr>
        <w:t>ogether following our Lord Jesus Christ</w:t>
      </w:r>
    </w:p>
    <w:p w14:paraId="0AC29F56" w14:textId="7C30D29F" w:rsidR="001F3396" w:rsidRPr="001F3396" w:rsidRDefault="001F3396" w:rsidP="001F339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</w:t>
      </w:r>
      <w:r w:rsidRPr="001F3396">
        <w:rPr>
          <w:rFonts w:ascii="Georgia" w:hAnsi="Georgia"/>
          <w:sz w:val="24"/>
          <w:szCs w:val="24"/>
        </w:rPr>
        <w:t>nto every walk of life,</w:t>
      </w:r>
    </w:p>
    <w:p w14:paraId="079189F2" w14:textId="27E1F9E5" w:rsidR="001F3396" w:rsidRPr="001F3396" w:rsidRDefault="001F3396" w:rsidP="001F339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Pr="001F3396">
        <w:rPr>
          <w:rFonts w:ascii="Georgia" w:hAnsi="Georgia"/>
          <w:sz w:val="24"/>
          <w:szCs w:val="24"/>
        </w:rPr>
        <w:t>ogether serving him</w:t>
      </w:r>
    </w:p>
    <w:p w14:paraId="66361438" w14:textId="6783A832" w:rsidR="001F3396" w:rsidRPr="001F3396" w:rsidRDefault="001F3396" w:rsidP="001F339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</w:t>
      </w:r>
      <w:r w:rsidRPr="001F3396">
        <w:rPr>
          <w:rFonts w:ascii="Georgia" w:hAnsi="Georgia"/>
          <w:sz w:val="24"/>
          <w:szCs w:val="24"/>
        </w:rPr>
        <w:t>n his mission to the world,</w:t>
      </w:r>
    </w:p>
    <w:p w14:paraId="3778A4DE" w14:textId="4DA1D614" w:rsidR="001F3396" w:rsidRPr="001F3396" w:rsidRDefault="001F3396" w:rsidP="001F339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</w:t>
      </w:r>
      <w:r w:rsidRPr="001F3396">
        <w:rPr>
          <w:rFonts w:ascii="Georgia" w:hAnsi="Georgia"/>
          <w:sz w:val="24"/>
          <w:szCs w:val="24"/>
        </w:rPr>
        <w:t>nd together witnessing t</w:t>
      </w:r>
      <w:r>
        <w:rPr>
          <w:rFonts w:ascii="Georgia" w:hAnsi="Georgia"/>
          <w:sz w:val="24"/>
          <w:szCs w:val="24"/>
        </w:rPr>
        <w:t>o</w:t>
      </w:r>
      <w:r w:rsidRPr="001F3396">
        <w:rPr>
          <w:rFonts w:ascii="Georgia" w:hAnsi="Georgia"/>
          <w:sz w:val="24"/>
          <w:szCs w:val="24"/>
        </w:rPr>
        <w:t xml:space="preserve"> his love</w:t>
      </w:r>
    </w:p>
    <w:p w14:paraId="2F16A9CB" w14:textId="496D7FEE" w:rsidR="001F3396" w:rsidRDefault="001F3396" w:rsidP="001F339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</w:t>
      </w:r>
      <w:r w:rsidRPr="001F3396">
        <w:rPr>
          <w:rFonts w:ascii="Georgia" w:hAnsi="Georgia"/>
          <w:sz w:val="24"/>
          <w:szCs w:val="24"/>
        </w:rPr>
        <w:t>n every continent and island.</w:t>
      </w:r>
    </w:p>
    <w:p w14:paraId="08D1AB0D" w14:textId="6E9BC02D" w:rsidR="00E54036" w:rsidRDefault="00E54036" w:rsidP="001F3396">
      <w:pPr>
        <w:rPr>
          <w:rFonts w:ascii="Georgia" w:hAnsi="Georgia"/>
          <w:sz w:val="24"/>
          <w:szCs w:val="24"/>
        </w:rPr>
      </w:pPr>
    </w:p>
    <w:p w14:paraId="68286FDD" w14:textId="064BF470" w:rsidR="00E54036" w:rsidRDefault="00E54036" w:rsidP="001F339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Fill us with your love</w:t>
      </w:r>
    </w:p>
    <w:p w14:paraId="2AED2F60" w14:textId="55C3F3DA" w:rsidR="00E54036" w:rsidRDefault="00E54036" w:rsidP="001F339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 that we my gladly speak for you, work for you,</w:t>
      </w:r>
    </w:p>
    <w:p w14:paraId="596EDFAA" w14:textId="57E5C35A" w:rsidR="00E54036" w:rsidRDefault="00E54036" w:rsidP="001F339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And live our whole life for you,</w:t>
      </w:r>
    </w:p>
    <w:p w14:paraId="24842691" w14:textId="6983DB41" w:rsidR="00E54036" w:rsidRDefault="00E54036" w:rsidP="001F339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Until all the nations of the earth</w:t>
      </w:r>
    </w:p>
    <w:p w14:paraId="027F4494" w14:textId="2B61DBAB" w:rsidR="00E54036" w:rsidRDefault="00E54036" w:rsidP="001F339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Join with us in endless praise;</w:t>
      </w:r>
    </w:p>
    <w:p w14:paraId="643504D6" w14:textId="4DC7CBE9" w:rsidR="00E54036" w:rsidRDefault="00E54036" w:rsidP="001F339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Through Jesus Christ our Lord.</w:t>
      </w:r>
    </w:p>
    <w:p w14:paraId="02150FFA" w14:textId="19666307" w:rsidR="00E54036" w:rsidRPr="00EB7C0B" w:rsidRDefault="00E54036" w:rsidP="00EB7C0B">
      <w:p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© Prayers of the People 1992</w:t>
      </w:r>
    </w:p>
    <w:p w14:paraId="7D4882E4" w14:textId="77777777" w:rsidR="00D9627D" w:rsidRDefault="00D9627D" w:rsidP="00536E5E">
      <w:pPr>
        <w:pStyle w:val="Heading2"/>
        <w:rPr>
          <w:rFonts w:ascii="Georgia" w:hAnsi="Georgia"/>
          <w:color w:val="0070C0"/>
        </w:rPr>
      </w:pPr>
    </w:p>
    <w:p w14:paraId="3F3BAD58" w14:textId="77777777" w:rsidR="00EB7C0B" w:rsidRPr="00E54036" w:rsidRDefault="00EB7C0B" w:rsidP="00EB7C0B">
      <w:pPr>
        <w:widowControl w:val="0"/>
        <w:rPr>
          <w:rFonts w:ascii="Georgia" w:eastAsia="Times New Roman" w:hAnsi="Georgia"/>
          <w:b/>
          <w:bCs/>
          <w:sz w:val="24"/>
          <w:szCs w:val="24"/>
          <w:lang w:eastAsia="en-GB"/>
        </w:rPr>
      </w:pPr>
      <w:r w:rsidRPr="00E54036">
        <w:rPr>
          <w:rFonts w:ascii="Georgia" w:hAnsi="Georgia"/>
          <w:b/>
          <w:bCs/>
          <w:sz w:val="24"/>
          <w:szCs w:val="24"/>
        </w:rPr>
        <w:t>Come, Holy Spirit.</w:t>
      </w:r>
    </w:p>
    <w:p w14:paraId="5336B1F1" w14:textId="0B43BF5D" w:rsidR="00EB7C0B" w:rsidRDefault="00EB7C0B" w:rsidP="00EB7C0B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Build </w:t>
      </w:r>
      <w:r w:rsidRPr="00E54036">
        <w:rPr>
          <w:rFonts w:ascii="Georgia" w:hAnsi="Georgia"/>
          <w:b/>
          <w:bCs/>
          <w:sz w:val="24"/>
          <w:szCs w:val="24"/>
        </w:rPr>
        <w:t>your church</w:t>
      </w:r>
    </w:p>
    <w:p w14:paraId="16C4C54F" w14:textId="5FF5A1C1" w:rsidR="00EB7C0B" w:rsidRPr="00E54036" w:rsidRDefault="00EB7C0B" w:rsidP="00EB7C0B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to be a witness of your love. </w:t>
      </w:r>
    </w:p>
    <w:p w14:paraId="15D219AE" w14:textId="77777777" w:rsidR="00EB7C0B" w:rsidRPr="00E54036" w:rsidRDefault="00EB7C0B" w:rsidP="00EB7C0B">
      <w:pPr>
        <w:widowControl w:val="0"/>
        <w:rPr>
          <w:rFonts w:ascii="Georgia" w:hAnsi="Georgia"/>
          <w:b/>
          <w:bCs/>
          <w:sz w:val="24"/>
          <w:szCs w:val="24"/>
        </w:rPr>
      </w:pPr>
      <w:r w:rsidRPr="00E54036">
        <w:rPr>
          <w:rFonts w:ascii="Georgia" w:hAnsi="Georgia"/>
          <w:b/>
          <w:bCs/>
          <w:sz w:val="24"/>
          <w:szCs w:val="24"/>
        </w:rPr>
        <w:t>Amen</w:t>
      </w:r>
    </w:p>
    <w:p w14:paraId="382FE19B" w14:textId="77777777" w:rsidR="00EB7C0B" w:rsidRDefault="00EB7C0B" w:rsidP="00EB7C0B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14:paraId="1FEED665" w14:textId="77777777" w:rsidR="00EB7C0B" w:rsidRPr="00E54036" w:rsidRDefault="00EB7C0B" w:rsidP="00EB7C0B">
      <w:pPr>
        <w:widowControl w:val="0"/>
        <w:rPr>
          <w:rFonts w:ascii="Georgia" w:hAnsi="Georgia"/>
          <w:b/>
          <w:bCs/>
          <w:i/>
          <w:iCs/>
          <w:sz w:val="24"/>
          <w:szCs w:val="24"/>
        </w:rPr>
      </w:pPr>
    </w:p>
    <w:p w14:paraId="5C83D7CB" w14:textId="18247371" w:rsidR="00D9627D" w:rsidRDefault="00D9627D" w:rsidP="00536E5E">
      <w:pPr>
        <w:pStyle w:val="Heading2"/>
        <w:rPr>
          <w:rFonts w:ascii="Georgia" w:hAnsi="Georgia"/>
          <w:color w:val="0070C0"/>
        </w:rPr>
      </w:pPr>
    </w:p>
    <w:p w14:paraId="4B63291E" w14:textId="77777777" w:rsidR="00D9627D" w:rsidRDefault="00D9627D" w:rsidP="00536E5E">
      <w:pPr>
        <w:pStyle w:val="Heading2"/>
        <w:rPr>
          <w:rFonts w:ascii="Georgia" w:hAnsi="Georgia"/>
          <w:color w:val="0070C0"/>
        </w:rPr>
      </w:pPr>
    </w:p>
    <w:p w14:paraId="7FF1357A" w14:textId="77777777" w:rsidR="00D9627D" w:rsidRDefault="00D9627D" w:rsidP="00536E5E">
      <w:pPr>
        <w:pStyle w:val="Heading2"/>
        <w:rPr>
          <w:rFonts w:ascii="Georgia" w:hAnsi="Georgia"/>
          <w:color w:val="0070C0"/>
        </w:rPr>
      </w:pPr>
    </w:p>
    <w:p w14:paraId="2C4A5BAB" w14:textId="77777777" w:rsidR="00D9627D" w:rsidRDefault="00D9627D" w:rsidP="00536E5E">
      <w:pPr>
        <w:pStyle w:val="Heading2"/>
        <w:rPr>
          <w:rFonts w:ascii="Georgia" w:hAnsi="Georgia"/>
          <w:color w:val="0070C0"/>
        </w:rPr>
      </w:pPr>
    </w:p>
    <w:p w14:paraId="3D6D45A7" w14:textId="77777777" w:rsidR="00D9627D" w:rsidRDefault="00D9627D" w:rsidP="00536E5E">
      <w:pPr>
        <w:pStyle w:val="Heading2"/>
        <w:rPr>
          <w:rFonts w:ascii="Georgia" w:hAnsi="Georgia"/>
          <w:color w:val="0070C0"/>
        </w:rPr>
      </w:pPr>
    </w:p>
    <w:p w14:paraId="7999B17D" w14:textId="77777777" w:rsidR="00D9627D" w:rsidRDefault="00D9627D" w:rsidP="00536E5E">
      <w:pPr>
        <w:pStyle w:val="Heading2"/>
        <w:rPr>
          <w:rFonts w:ascii="Georgia" w:hAnsi="Georgia"/>
          <w:color w:val="0070C0"/>
        </w:rPr>
      </w:pPr>
    </w:p>
    <w:p w14:paraId="2BCEE078" w14:textId="77777777" w:rsidR="00D9627D" w:rsidRDefault="00D9627D" w:rsidP="00536E5E">
      <w:pPr>
        <w:pStyle w:val="Heading2"/>
        <w:rPr>
          <w:rFonts w:ascii="Georgia" w:hAnsi="Georgia"/>
          <w:color w:val="0070C0"/>
        </w:rPr>
      </w:pPr>
    </w:p>
    <w:p w14:paraId="49E7D30E" w14:textId="77777777" w:rsidR="00D9627D" w:rsidRDefault="00D9627D" w:rsidP="00536E5E">
      <w:pPr>
        <w:pStyle w:val="Heading2"/>
        <w:rPr>
          <w:rFonts w:ascii="Georgia" w:hAnsi="Georgia"/>
          <w:color w:val="0070C0"/>
        </w:rPr>
      </w:pPr>
    </w:p>
    <w:p w14:paraId="4480B1CF" w14:textId="77777777" w:rsidR="00D9627D" w:rsidRDefault="00D9627D" w:rsidP="00536E5E">
      <w:pPr>
        <w:pStyle w:val="Heading2"/>
        <w:rPr>
          <w:rFonts w:ascii="Georgia" w:hAnsi="Georgia"/>
          <w:color w:val="0070C0"/>
        </w:rPr>
      </w:pPr>
    </w:p>
    <w:p w14:paraId="5948DC5D" w14:textId="77777777" w:rsidR="00D9627D" w:rsidRDefault="00D9627D" w:rsidP="00536E5E">
      <w:pPr>
        <w:pStyle w:val="Heading2"/>
        <w:rPr>
          <w:rFonts w:ascii="Georgia" w:hAnsi="Georgia"/>
          <w:color w:val="0070C0"/>
        </w:rPr>
      </w:pPr>
    </w:p>
    <w:p w14:paraId="65516DA5" w14:textId="7D128E28" w:rsidR="00E54036" w:rsidRDefault="00E54036" w:rsidP="00D9627D"/>
    <w:p w14:paraId="4BE49868" w14:textId="77777777" w:rsidR="00E54036" w:rsidRPr="00D9627D" w:rsidRDefault="00E54036" w:rsidP="00D9627D"/>
    <w:p w14:paraId="71E0189A" w14:textId="77777777" w:rsidR="00EB7C0B" w:rsidRDefault="00EB7C0B" w:rsidP="001F3396">
      <w:pPr>
        <w:pStyle w:val="Heading2"/>
        <w:rPr>
          <w:rFonts w:ascii="Georgia" w:hAnsi="Georgia"/>
          <w:color w:val="0070C0"/>
        </w:rPr>
      </w:pPr>
    </w:p>
    <w:p w14:paraId="112D4975" w14:textId="77777777" w:rsidR="00EB7C0B" w:rsidRDefault="00EB7C0B" w:rsidP="001F3396">
      <w:pPr>
        <w:pStyle w:val="Heading2"/>
        <w:rPr>
          <w:rFonts w:ascii="Georgia" w:hAnsi="Georgia"/>
          <w:color w:val="0070C0"/>
        </w:rPr>
      </w:pPr>
    </w:p>
    <w:p w14:paraId="543DD089" w14:textId="77777777" w:rsidR="00EB7C0B" w:rsidRDefault="00EB7C0B" w:rsidP="001F3396">
      <w:pPr>
        <w:pStyle w:val="Heading2"/>
        <w:rPr>
          <w:rFonts w:ascii="Georgia" w:hAnsi="Georgia"/>
          <w:color w:val="0070C0"/>
        </w:rPr>
      </w:pPr>
    </w:p>
    <w:p w14:paraId="63F905DD" w14:textId="77777777" w:rsidR="00EB7C0B" w:rsidRDefault="00EB7C0B" w:rsidP="001F3396">
      <w:pPr>
        <w:pStyle w:val="Heading2"/>
        <w:rPr>
          <w:rFonts w:ascii="Georgia" w:hAnsi="Georgia"/>
          <w:color w:val="0070C0"/>
        </w:rPr>
      </w:pPr>
    </w:p>
    <w:p w14:paraId="648A8B97" w14:textId="77777777" w:rsidR="00EB7C0B" w:rsidRDefault="00EB7C0B" w:rsidP="001F3396">
      <w:pPr>
        <w:pStyle w:val="Heading2"/>
        <w:rPr>
          <w:rFonts w:ascii="Georgia" w:hAnsi="Georgia"/>
          <w:color w:val="0070C0"/>
        </w:rPr>
      </w:pPr>
    </w:p>
    <w:p w14:paraId="2CB4AEFF" w14:textId="77777777" w:rsidR="00EB7C0B" w:rsidRDefault="00EB7C0B" w:rsidP="001F3396">
      <w:pPr>
        <w:pStyle w:val="Heading2"/>
        <w:rPr>
          <w:rFonts w:ascii="Georgia" w:hAnsi="Georgia"/>
          <w:color w:val="0070C0"/>
        </w:rPr>
      </w:pPr>
    </w:p>
    <w:p w14:paraId="603C350D" w14:textId="41110FDA" w:rsidR="00EB7C0B" w:rsidRDefault="00EB7C0B" w:rsidP="001F3396">
      <w:pPr>
        <w:pStyle w:val="Heading2"/>
        <w:rPr>
          <w:rFonts w:ascii="Georgia" w:hAnsi="Georgia"/>
          <w:color w:val="0070C0"/>
        </w:rPr>
      </w:pPr>
    </w:p>
    <w:p w14:paraId="4699F975" w14:textId="77777777" w:rsidR="00EB7C0B" w:rsidRPr="00EB7C0B" w:rsidRDefault="00EB7C0B" w:rsidP="00EB7C0B"/>
    <w:p w14:paraId="32E6D3C0" w14:textId="2AAA3EE9" w:rsidR="001F3396" w:rsidRDefault="002437E3" w:rsidP="001F3396">
      <w:pPr>
        <w:pStyle w:val="Heading2"/>
        <w:rPr>
          <w:rFonts w:ascii="Georgia" w:hAnsi="Georgia"/>
          <w:color w:val="0070C0"/>
        </w:rPr>
      </w:pPr>
      <w:r>
        <w:rPr>
          <w:rFonts w:ascii="Georgia" w:hAnsi="Georgia"/>
          <w:color w:val="0070C0"/>
        </w:rPr>
        <w:lastRenderedPageBreak/>
        <w:t>Satur</w:t>
      </w:r>
      <w:r w:rsidRPr="00B226E3">
        <w:rPr>
          <w:rFonts w:ascii="Georgia" w:hAnsi="Georgia"/>
          <w:color w:val="0070C0"/>
        </w:rPr>
        <w:t>day:</w:t>
      </w:r>
      <w:r w:rsidR="001076C8">
        <w:rPr>
          <w:rFonts w:ascii="Georgia" w:hAnsi="Georgia"/>
          <w:color w:val="0070C0"/>
        </w:rPr>
        <w:t xml:space="preserve"> </w:t>
      </w:r>
      <w:r w:rsidR="001F3396">
        <w:rPr>
          <w:rFonts w:ascii="Georgia" w:hAnsi="Georgia"/>
          <w:color w:val="0070C0"/>
        </w:rPr>
        <w:t>A holy Church</w:t>
      </w:r>
    </w:p>
    <w:p w14:paraId="5C564BE8" w14:textId="77777777" w:rsidR="001F3396" w:rsidRPr="00AA290B" w:rsidRDefault="001F3396" w:rsidP="001F3396">
      <w:pPr>
        <w:rPr>
          <w:rFonts w:ascii="Georgia" w:hAnsi="Georgia"/>
          <w:sz w:val="24"/>
          <w:szCs w:val="24"/>
        </w:rPr>
      </w:pPr>
    </w:p>
    <w:p w14:paraId="75AAF758" w14:textId="77777777" w:rsidR="001F3396" w:rsidRPr="00AA290B" w:rsidRDefault="001F3396" w:rsidP="001F3396">
      <w:pPr>
        <w:widowControl w:val="0"/>
        <w:rPr>
          <w:rFonts w:ascii="Georgia" w:eastAsia="Times New Roman" w:hAnsi="Georgia"/>
          <w:sz w:val="24"/>
          <w:szCs w:val="24"/>
          <w:lang w:eastAsia="en-GB"/>
        </w:rPr>
      </w:pPr>
      <w:r w:rsidRPr="00AA290B">
        <w:rPr>
          <w:rFonts w:ascii="Georgia" w:hAnsi="Georgia"/>
          <w:sz w:val="24"/>
          <w:szCs w:val="24"/>
        </w:rPr>
        <w:t xml:space="preserve">Christ loved the church and gave himself up for her to make her holy, </w:t>
      </w:r>
    </w:p>
    <w:p w14:paraId="3ADFD2AC" w14:textId="77777777" w:rsidR="001F3396" w:rsidRPr="00AA290B" w:rsidRDefault="001F3396" w:rsidP="001F3396">
      <w:pPr>
        <w:widowControl w:val="0"/>
        <w:rPr>
          <w:rFonts w:ascii="Georgia" w:hAnsi="Georgia"/>
          <w:sz w:val="24"/>
          <w:szCs w:val="24"/>
        </w:rPr>
      </w:pPr>
      <w:r w:rsidRPr="00AA290B">
        <w:rPr>
          <w:rFonts w:ascii="Georgia" w:hAnsi="Georgia"/>
          <w:sz w:val="24"/>
          <w:szCs w:val="24"/>
        </w:rPr>
        <w:t>cleansing her by the washing with water through the word.</w:t>
      </w:r>
    </w:p>
    <w:p w14:paraId="37A1D2F2" w14:textId="77777777" w:rsidR="001F3396" w:rsidRPr="00AA290B" w:rsidRDefault="001F3396" w:rsidP="001F3396">
      <w:pPr>
        <w:widowControl w:val="0"/>
        <w:rPr>
          <w:rFonts w:ascii="Georgia" w:hAnsi="Georgia"/>
          <w:i/>
          <w:iCs/>
          <w:sz w:val="24"/>
          <w:szCs w:val="24"/>
        </w:rPr>
      </w:pPr>
      <w:r w:rsidRPr="00AA290B">
        <w:rPr>
          <w:rFonts w:ascii="Georgia" w:hAnsi="Georgia"/>
          <w:i/>
          <w:iCs/>
          <w:sz w:val="24"/>
          <w:szCs w:val="24"/>
        </w:rPr>
        <w:t>Ephesians 5:25-26</w:t>
      </w:r>
    </w:p>
    <w:p w14:paraId="56266C2C" w14:textId="77777777" w:rsidR="001F3396" w:rsidRPr="00AA290B" w:rsidRDefault="001F3396" w:rsidP="001F3396">
      <w:pPr>
        <w:rPr>
          <w:rFonts w:ascii="Georgia" w:hAnsi="Georgia"/>
          <w:b/>
          <w:bCs/>
          <w:sz w:val="24"/>
          <w:szCs w:val="24"/>
        </w:rPr>
      </w:pPr>
      <w:r w:rsidRPr="00AA290B">
        <w:rPr>
          <w:rFonts w:ascii="Georgia" w:hAnsi="Georgia"/>
          <w:b/>
          <w:bCs/>
          <w:sz w:val="24"/>
          <w:szCs w:val="24"/>
        </w:rPr>
        <w:t> </w:t>
      </w:r>
    </w:p>
    <w:p w14:paraId="1B10C128" w14:textId="77777777" w:rsidR="001F3396" w:rsidRPr="00AA290B" w:rsidRDefault="001F3396" w:rsidP="001F3396">
      <w:pPr>
        <w:widowControl w:val="0"/>
        <w:rPr>
          <w:rFonts w:ascii="Georgia" w:hAnsi="Georgia"/>
          <w:b/>
          <w:bCs/>
          <w:sz w:val="24"/>
          <w:szCs w:val="24"/>
          <w:lang w:val="en-US"/>
        </w:rPr>
      </w:pPr>
      <w:r w:rsidRPr="00AA290B">
        <w:rPr>
          <w:rFonts w:ascii="Georgia" w:hAnsi="Georgia"/>
          <w:b/>
          <w:bCs/>
          <w:sz w:val="24"/>
          <w:szCs w:val="24"/>
          <w:lang w:val="en-US"/>
        </w:rPr>
        <w:t>Come Holy Spirit.</w:t>
      </w:r>
    </w:p>
    <w:p w14:paraId="6CCEE7F5" w14:textId="77777777" w:rsidR="001F3396" w:rsidRPr="00AA290B" w:rsidRDefault="001F3396" w:rsidP="001F3396">
      <w:pPr>
        <w:widowControl w:val="0"/>
        <w:rPr>
          <w:rFonts w:ascii="Georgia" w:hAnsi="Georgia"/>
          <w:b/>
          <w:bCs/>
          <w:sz w:val="24"/>
          <w:szCs w:val="24"/>
          <w:lang w:val="en-US"/>
        </w:rPr>
      </w:pPr>
      <w:r w:rsidRPr="00AA290B">
        <w:rPr>
          <w:rFonts w:ascii="Georgia" w:hAnsi="Georgia"/>
          <w:b/>
          <w:bCs/>
          <w:sz w:val="24"/>
          <w:szCs w:val="24"/>
          <w:lang w:val="en-US"/>
        </w:rPr>
        <w:t>Transform your church</w:t>
      </w:r>
    </w:p>
    <w:p w14:paraId="58A58655" w14:textId="77777777" w:rsidR="001F3396" w:rsidRPr="00AA290B" w:rsidRDefault="001F3396" w:rsidP="001F3396">
      <w:pPr>
        <w:widowControl w:val="0"/>
        <w:rPr>
          <w:rFonts w:ascii="Georgia" w:hAnsi="Georgia"/>
          <w:b/>
          <w:bCs/>
          <w:sz w:val="24"/>
          <w:szCs w:val="24"/>
          <w:lang w:val="en-US"/>
        </w:rPr>
      </w:pPr>
      <w:r w:rsidRPr="00AA290B">
        <w:rPr>
          <w:rFonts w:ascii="Georgia" w:hAnsi="Georgia"/>
          <w:b/>
          <w:bCs/>
          <w:sz w:val="24"/>
          <w:szCs w:val="24"/>
          <w:lang w:val="en-US"/>
        </w:rPr>
        <w:t>into the image of Christ</w:t>
      </w:r>
    </w:p>
    <w:p w14:paraId="611F4D1C" w14:textId="77777777" w:rsidR="001F3396" w:rsidRPr="00AA290B" w:rsidRDefault="001F3396" w:rsidP="001F3396">
      <w:pPr>
        <w:widowControl w:val="0"/>
        <w:rPr>
          <w:rFonts w:ascii="Georgia" w:hAnsi="Georgia"/>
          <w:b/>
          <w:bCs/>
          <w:sz w:val="24"/>
          <w:szCs w:val="24"/>
          <w:lang w:val="en-US"/>
        </w:rPr>
      </w:pPr>
      <w:r w:rsidRPr="00AA290B">
        <w:rPr>
          <w:rFonts w:ascii="Georgia" w:hAnsi="Georgia"/>
          <w:b/>
          <w:bCs/>
          <w:sz w:val="24"/>
          <w:szCs w:val="24"/>
          <w:lang w:val="en-US"/>
        </w:rPr>
        <w:t>that we may be his holy bride</w:t>
      </w:r>
    </w:p>
    <w:p w14:paraId="08DE0A09" w14:textId="77777777" w:rsidR="001F3396" w:rsidRPr="00AA290B" w:rsidRDefault="001F3396" w:rsidP="001F3396">
      <w:pPr>
        <w:widowControl w:val="0"/>
        <w:rPr>
          <w:rFonts w:ascii="Georgia" w:hAnsi="Georgia"/>
          <w:b/>
          <w:bCs/>
          <w:sz w:val="24"/>
          <w:szCs w:val="24"/>
          <w:lang w:val="en-US"/>
        </w:rPr>
      </w:pPr>
      <w:r w:rsidRPr="00AA290B">
        <w:rPr>
          <w:rFonts w:ascii="Georgia" w:hAnsi="Georgia"/>
          <w:b/>
          <w:bCs/>
          <w:sz w:val="24"/>
          <w:szCs w:val="24"/>
          <w:lang w:val="en-US"/>
        </w:rPr>
        <w:t>reflecting the radiance of his glory.</w:t>
      </w:r>
    </w:p>
    <w:p w14:paraId="4933AD19" w14:textId="77777777" w:rsidR="001F3396" w:rsidRPr="00AA290B" w:rsidRDefault="001F3396" w:rsidP="001F3396">
      <w:pPr>
        <w:rPr>
          <w:rFonts w:ascii="Georgia" w:hAnsi="Georgia"/>
          <w:color w:val="333333"/>
          <w:sz w:val="24"/>
          <w:szCs w:val="24"/>
        </w:rPr>
      </w:pPr>
      <w:r w:rsidRPr="00AA290B">
        <w:rPr>
          <w:rFonts w:ascii="Georgia" w:hAnsi="Georgia"/>
          <w:color w:val="333333"/>
          <w:sz w:val="24"/>
          <w:szCs w:val="24"/>
        </w:rPr>
        <w:t> </w:t>
      </w:r>
    </w:p>
    <w:p w14:paraId="5E8469E7" w14:textId="77777777" w:rsidR="001F3396" w:rsidRPr="00AA290B" w:rsidRDefault="001F3396" w:rsidP="001F3396">
      <w:pPr>
        <w:widowControl w:val="0"/>
        <w:rPr>
          <w:rFonts w:ascii="Georgia" w:hAnsi="Georgia"/>
          <w:color w:val="333333"/>
          <w:sz w:val="24"/>
          <w:szCs w:val="24"/>
        </w:rPr>
      </w:pPr>
      <w:r w:rsidRPr="00AA290B">
        <w:rPr>
          <w:rFonts w:ascii="Georgia" w:hAnsi="Georgia"/>
          <w:color w:val="333333"/>
          <w:sz w:val="24"/>
          <w:szCs w:val="24"/>
        </w:rPr>
        <w:t>The Church’s one foundation</w:t>
      </w:r>
      <w:r w:rsidRPr="00AA290B">
        <w:rPr>
          <w:rFonts w:ascii="Georgia" w:hAnsi="Georgia"/>
          <w:color w:val="333333"/>
          <w:sz w:val="24"/>
          <w:szCs w:val="24"/>
        </w:rPr>
        <w:br/>
        <w:t>is Jesus Christ her Lord;</w:t>
      </w:r>
      <w:r w:rsidRPr="00AA290B">
        <w:rPr>
          <w:rFonts w:ascii="Georgia" w:hAnsi="Georgia"/>
          <w:color w:val="333333"/>
          <w:sz w:val="24"/>
          <w:szCs w:val="24"/>
        </w:rPr>
        <w:br/>
        <w:t>She is his new creation</w:t>
      </w:r>
      <w:r w:rsidRPr="00AA290B">
        <w:rPr>
          <w:rFonts w:ascii="Georgia" w:hAnsi="Georgia"/>
          <w:color w:val="333333"/>
          <w:sz w:val="24"/>
          <w:szCs w:val="24"/>
        </w:rPr>
        <w:br/>
        <w:t>by water and the Word.</w:t>
      </w:r>
      <w:r w:rsidRPr="00AA290B">
        <w:rPr>
          <w:rFonts w:ascii="Georgia" w:hAnsi="Georgia"/>
          <w:color w:val="333333"/>
          <w:sz w:val="24"/>
          <w:szCs w:val="24"/>
        </w:rPr>
        <w:br/>
        <w:t>From heaven he came and sought her</w:t>
      </w:r>
      <w:r w:rsidRPr="00AA290B">
        <w:rPr>
          <w:rFonts w:ascii="Georgia" w:hAnsi="Georgia"/>
          <w:color w:val="333333"/>
          <w:sz w:val="24"/>
          <w:szCs w:val="24"/>
        </w:rPr>
        <w:br/>
        <w:t>to be his holy Bride;</w:t>
      </w:r>
      <w:r w:rsidRPr="00AA290B">
        <w:rPr>
          <w:rFonts w:ascii="Georgia" w:hAnsi="Georgia"/>
          <w:color w:val="333333"/>
          <w:sz w:val="24"/>
          <w:szCs w:val="24"/>
        </w:rPr>
        <w:br/>
        <w:t>with his own blood he bought her,</w:t>
      </w:r>
      <w:r w:rsidRPr="00AA290B">
        <w:rPr>
          <w:rFonts w:ascii="Georgia" w:hAnsi="Georgia"/>
          <w:color w:val="333333"/>
          <w:sz w:val="24"/>
          <w:szCs w:val="24"/>
        </w:rPr>
        <w:br/>
        <w:t>and for her life he died.</w:t>
      </w:r>
    </w:p>
    <w:p w14:paraId="18DFAA3F" w14:textId="77777777" w:rsidR="001F3396" w:rsidRPr="00AA290B" w:rsidRDefault="001F3396" w:rsidP="001F3396">
      <w:pPr>
        <w:widowControl w:val="0"/>
        <w:rPr>
          <w:rFonts w:ascii="Georgia" w:hAnsi="Georgia"/>
          <w:b/>
          <w:bCs/>
          <w:i/>
          <w:iCs/>
          <w:color w:val="000000"/>
          <w:sz w:val="24"/>
          <w:szCs w:val="24"/>
        </w:rPr>
      </w:pPr>
      <w:r w:rsidRPr="00AA290B">
        <w:rPr>
          <w:rFonts w:ascii="Georgia" w:hAnsi="Georgia"/>
          <w:i/>
          <w:iCs/>
          <w:color w:val="333333"/>
          <w:sz w:val="24"/>
          <w:szCs w:val="24"/>
        </w:rPr>
        <w:t>S.J. Stone; 1839-1900</w:t>
      </w:r>
    </w:p>
    <w:p w14:paraId="5792F8DE" w14:textId="77777777" w:rsidR="001F3396" w:rsidRPr="00AA290B" w:rsidRDefault="001F3396" w:rsidP="001F3396">
      <w:pPr>
        <w:rPr>
          <w:rFonts w:ascii="Georgia" w:hAnsi="Georgia"/>
          <w:b/>
          <w:bCs/>
          <w:i/>
          <w:iCs/>
          <w:sz w:val="24"/>
          <w:szCs w:val="24"/>
        </w:rPr>
      </w:pPr>
      <w:r w:rsidRPr="00AA290B">
        <w:rPr>
          <w:rFonts w:ascii="Georgia" w:hAnsi="Georgia"/>
          <w:b/>
          <w:bCs/>
          <w:i/>
          <w:iCs/>
          <w:sz w:val="24"/>
          <w:szCs w:val="24"/>
        </w:rPr>
        <w:t> </w:t>
      </w:r>
    </w:p>
    <w:p w14:paraId="3C624F84" w14:textId="77777777" w:rsidR="001F3396" w:rsidRPr="00AA290B" w:rsidRDefault="001F3396" w:rsidP="001F3396">
      <w:pPr>
        <w:widowControl w:val="0"/>
        <w:rPr>
          <w:rFonts w:ascii="Georgia" w:hAnsi="Georgia"/>
          <w:b/>
          <w:bCs/>
          <w:sz w:val="24"/>
          <w:szCs w:val="24"/>
          <w:lang w:val="en-US"/>
        </w:rPr>
      </w:pPr>
      <w:r w:rsidRPr="00AA290B">
        <w:rPr>
          <w:rFonts w:ascii="Georgia" w:hAnsi="Georgia"/>
          <w:b/>
          <w:bCs/>
          <w:sz w:val="24"/>
          <w:szCs w:val="24"/>
          <w:lang w:val="en-US"/>
        </w:rPr>
        <w:t>Come Holy Spirit.</w:t>
      </w:r>
    </w:p>
    <w:p w14:paraId="22913FE4" w14:textId="77777777" w:rsidR="001F3396" w:rsidRPr="00AA290B" w:rsidRDefault="001F3396" w:rsidP="001F3396">
      <w:pPr>
        <w:widowControl w:val="0"/>
        <w:rPr>
          <w:rFonts w:ascii="Georgia" w:hAnsi="Georgia"/>
          <w:b/>
          <w:bCs/>
          <w:sz w:val="24"/>
          <w:szCs w:val="24"/>
          <w:lang w:val="en-US"/>
        </w:rPr>
      </w:pPr>
      <w:r w:rsidRPr="00AA290B">
        <w:rPr>
          <w:rFonts w:ascii="Georgia" w:hAnsi="Georgia"/>
          <w:b/>
          <w:bCs/>
          <w:sz w:val="24"/>
          <w:szCs w:val="24"/>
          <w:lang w:val="en-US"/>
        </w:rPr>
        <w:t>Ready your church</w:t>
      </w:r>
    </w:p>
    <w:p w14:paraId="394CC580" w14:textId="77777777" w:rsidR="001F3396" w:rsidRPr="00AA290B" w:rsidRDefault="001F3396" w:rsidP="001F3396">
      <w:pPr>
        <w:widowControl w:val="0"/>
        <w:rPr>
          <w:rFonts w:ascii="Georgia" w:hAnsi="Georgia"/>
          <w:b/>
          <w:bCs/>
          <w:sz w:val="24"/>
          <w:szCs w:val="24"/>
          <w:lang w:val="en-US"/>
        </w:rPr>
      </w:pPr>
      <w:r w:rsidRPr="00AA290B">
        <w:rPr>
          <w:rFonts w:ascii="Georgia" w:hAnsi="Georgia"/>
          <w:b/>
          <w:bCs/>
          <w:sz w:val="24"/>
          <w:szCs w:val="24"/>
          <w:lang w:val="en-US"/>
        </w:rPr>
        <w:t>for the wedding of the lamb</w:t>
      </w:r>
    </w:p>
    <w:p w14:paraId="514197C4" w14:textId="77777777" w:rsidR="001F3396" w:rsidRPr="00AA290B" w:rsidRDefault="001F3396" w:rsidP="001F3396">
      <w:pPr>
        <w:widowControl w:val="0"/>
        <w:rPr>
          <w:rFonts w:ascii="Georgia" w:hAnsi="Georgia"/>
          <w:b/>
          <w:bCs/>
          <w:sz w:val="24"/>
          <w:szCs w:val="24"/>
          <w:lang w:val="en-US"/>
        </w:rPr>
      </w:pPr>
      <w:r w:rsidRPr="00AA290B">
        <w:rPr>
          <w:rFonts w:ascii="Georgia" w:hAnsi="Georgia"/>
          <w:b/>
          <w:bCs/>
          <w:sz w:val="24"/>
          <w:szCs w:val="24"/>
          <w:lang w:val="en-US"/>
        </w:rPr>
        <w:t>that we may be Christ’s holy bride</w:t>
      </w:r>
    </w:p>
    <w:p w14:paraId="5C6812FE" w14:textId="77777777" w:rsidR="001F3396" w:rsidRPr="00AA290B" w:rsidRDefault="001F3396" w:rsidP="001F3396">
      <w:pPr>
        <w:widowControl w:val="0"/>
        <w:rPr>
          <w:rFonts w:ascii="Georgia" w:hAnsi="Georgia"/>
          <w:b/>
          <w:bCs/>
          <w:sz w:val="24"/>
          <w:szCs w:val="24"/>
          <w:lang w:val="en-US"/>
        </w:rPr>
      </w:pPr>
      <w:r w:rsidRPr="00AA290B">
        <w:rPr>
          <w:rFonts w:ascii="Georgia" w:hAnsi="Georgia"/>
          <w:b/>
          <w:bCs/>
          <w:sz w:val="24"/>
          <w:szCs w:val="24"/>
          <w:lang w:val="en-US"/>
        </w:rPr>
        <w:t>clothed in the radiance of his glory.</w:t>
      </w:r>
    </w:p>
    <w:p w14:paraId="1FAD7D7B" w14:textId="77777777" w:rsidR="001F3396" w:rsidRPr="00AA290B" w:rsidRDefault="001F3396" w:rsidP="001F3396">
      <w:pPr>
        <w:widowControl w:val="0"/>
        <w:rPr>
          <w:rFonts w:ascii="Georgia" w:hAnsi="Georgia"/>
          <w:b/>
          <w:bCs/>
          <w:sz w:val="24"/>
          <w:szCs w:val="24"/>
          <w:lang w:val="en-US"/>
        </w:rPr>
      </w:pPr>
      <w:r w:rsidRPr="00AA290B">
        <w:rPr>
          <w:rFonts w:ascii="Georgia" w:hAnsi="Georgia"/>
          <w:b/>
          <w:bCs/>
          <w:sz w:val="24"/>
          <w:szCs w:val="24"/>
          <w:lang w:val="en-US"/>
        </w:rPr>
        <w:t>Amen</w:t>
      </w:r>
    </w:p>
    <w:p w14:paraId="13870F1F" w14:textId="77777777" w:rsidR="001F3396" w:rsidRDefault="001F3396" w:rsidP="00657415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3ED4ECA5" w14:textId="77777777" w:rsidR="001F3396" w:rsidRDefault="001F3396" w:rsidP="00657415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25744FB2" w14:textId="77777777" w:rsidR="001F3396" w:rsidRDefault="001F3396" w:rsidP="00657415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0A46F81B" w14:textId="77777777" w:rsidR="00E54036" w:rsidRDefault="00E54036" w:rsidP="00657415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6C54D1CF" w14:textId="77777777" w:rsidR="00E54036" w:rsidRDefault="00E54036" w:rsidP="00657415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1C1109F2" w14:textId="77777777" w:rsidR="00E54036" w:rsidRDefault="00E54036" w:rsidP="00657415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18D0493F" w14:textId="77777777" w:rsidR="00E54036" w:rsidRDefault="00E54036" w:rsidP="00657415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76BDA5FE" w14:textId="77777777" w:rsidR="00E54036" w:rsidRDefault="00E54036" w:rsidP="00657415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69E8D54F" w14:textId="77777777" w:rsidR="00E54036" w:rsidRDefault="00E54036" w:rsidP="00657415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18B0A59F" w14:textId="77777777" w:rsidR="00E54036" w:rsidRDefault="00E54036" w:rsidP="00657415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4D6E50BC" w14:textId="77777777" w:rsidR="00E54036" w:rsidRDefault="00E54036" w:rsidP="00657415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7B7EBA69" w14:textId="77777777" w:rsidR="00E54036" w:rsidRDefault="00E54036" w:rsidP="00657415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0424DF6E" w14:textId="77777777" w:rsidR="00E54036" w:rsidRDefault="00E54036" w:rsidP="00657415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2541D91C" w14:textId="77777777" w:rsidR="00E54036" w:rsidRDefault="00E54036" w:rsidP="00657415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3AE0F96E" w14:textId="77777777" w:rsidR="00E54036" w:rsidRDefault="00E54036" w:rsidP="00657415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66E1A38D" w14:textId="77777777" w:rsidR="00E54036" w:rsidRDefault="00E54036" w:rsidP="00657415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7DA4A4E6" w14:textId="77777777" w:rsidR="00E54036" w:rsidRDefault="00E54036" w:rsidP="00657415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17DAD2AC" w14:textId="77777777" w:rsidR="00E54036" w:rsidRDefault="00E54036" w:rsidP="00657415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26648A3C" w14:textId="77777777" w:rsidR="00E54036" w:rsidRDefault="00E54036" w:rsidP="00657415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172A34FF" w14:textId="493FCF9C" w:rsidR="0018777D" w:rsidRDefault="0018777D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300C7D9F" w14:textId="6A3C1074" w:rsidR="0018777D" w:rsidRDefault="0018777D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776892AF" w14:textId="214668A7" w:rsidR="00655C12" w:rsidRPr="00B226E3" w:rsidRDefault="00655C12" w:rsidP="009D58F5">
      <w:pPr>
        <w:widowControl w:val="0"/>
        <w:rPr>
          <w:rFonts w:ascii="Georgia" w:hAnsi="Georgia"/>
          <w:sz w:val="24"/>
          <w:szCs w:val="24"/>
        </w:rPr>
      </w:pPr>
    </w:p>
    <w:p w14:paraId="20733468" w14:textId="7EAE44DB" w:rsidR="0018777D" w:rsidRPr="0018777D" w:rsidRDefault="00887CE5" w:rsidP="0018777D">
      <w:pPr>
        <w:pStyle w:val="Heading1"/>
        <w:jc w:val="center"/>
        <w:rPr>
          <w:rFonts w:ascii="Georgia" w:hAnsi="Georgia"/>
          <w:szCs w:val="28"/>
        </w:rPr>
      </w:pPr>
      <w:r w:rsidRPr="00A45994">
        <w:rPr>
          <w:rFonts w:ascii="Georgia" w:hAnsi="Georgia"/>
          <w:szCs w:val="28"/>
        </w:rPr>
        <w:lastRenderedPageBreak/>
        <w:t>Wave of Prayer for Mothers’ Union</w:t>
      </w:r>
    </w:p>
    <w:p w14:paraId="2CD41A2F" w14:textId="7A54C4FB" w:rsidR="00887CE5" w:rsidRDefault="00887CE5" w:rsidP="00887CE5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  <w:r w:rsidRPr="00B226E3">
        <w:rPr>
          <w:rFonts w:ascii="Georgia" w:hAnsi="Georgia"/>
          <w:bCs/>
          <w:sz w:val="24"/>
          <w:szCs w:val="24"/>
        </w:rPr>
        <w:t>Lord, we pray for Mothers’ Union worldwide.</w:t>
      </w:r>
    </w:p>
    <w:p w14:paraId="2115CB3E" w14:textId="5C22DF51" w:rsidR="00536E5E" w:rsidRDefault="00536E5E" w:rsidP="00887CE5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</w:p>
    <w:p w14:paraId="1F9D63CD" w14:textId="77777777" w:rsidR="00536E5E" w:rsidRPr="00586E91" w:rsidRDefault="00536E5E" w:rsidP="00536E5E">
      <w:pPr>
        <w:rPr>
          <w:rFonts w:ascii="Georgia" w:hAnsi="Georgia"/>
          <w:sz w:val="24"/>
          <w:szCs w:val="24"/>
          <w:lang w:val="it-IT"/>
        </w:rPr>
      </w:pPr>
      <w:r w:rsidRPr="00B850C4">
        <w:rPr>
          <w:rFonts w:ascii="Georgia" w:hAnsi="Georgia"/>
          <w:b/>
          <w:bCs/>
          <w:sz w:val="24"/>
          <w:szCs w:val="24"/>
        </w:rPr>
        <w:t xml:space="preserve">   </w:t>
      </w:r>
      <w:r w:rsidRPr="007E15D2">
        <w:rPr>
          <w:rFonts w:ascii="Georgia" w:hAnsi="Georgia"/>
          <w:b/>
          <w:bCs/>
          <w:sz w:val="24"/>
          <w:szCs w:val="24"/>
        </w:rPr>
        <w:t xml:space="preserve"> </w:t>
      </w:r>
      <w:r w:rsidRPr="00586E91">
        <w:rPr>
          <w:rFonts w:ascii="Georgia" w:hAnsi="Georgia"/>
          <w:b/>
          <w:bCs/>
          <w:sz w:val="24"/>
          <w:szCs w:val="24"/>
          <w:lang w:val="it-IT"/>
        </w:rPr>
        <w:t xml:space="preserve">1 - 2      </w:t>
      </w:r>
      <w:r w:rsidRPr="00586E91">
        <w:rPr>
          <w:rFonts w:ascii="Georgia" w:hAnsi="Georgia"/>
          <w:sz w:val="24"/>
          <w:szCs w:val="24"/>
          <w:lang w:val="it-IT"/>
        </w:rPr>
        <w:t xml:space="preserve">Aru in DR Congo; Kigezi in Uganda; Ikeduru in Nigeria; Ho in Ghana;  </w:t>
      </w:r>
    </w:p>
    <w:p w14:paraId="740A6977" w14:textId="77777777" w:rsidR="00536E5E" w:rsidRPr="007E15D2" w:rsidRDefault="00536E5E" w:rsidP="00536E5E">
      <w:pPr>
        <w:rPr>
          <w:rFonts w:ascii="Georgia" w:hAnsi="Georgia"/>
          <w:sz w:val="24"/>
          <w:szCs w:val="24"/>
          <w:lang w:val="en-US"/>
        </w:rPr>
      </w:pPr>
      <w:r w:rsidRPr="00586E91">
        <w:rPr>
          <w:rFonts w:ascii="Georgia" w:hAnsi="Georgia"/>
          <w:sz w:val="24"/>
          <w:szCs w:val="24"/>
          <w:lang w:val="it-IT"/>
        </w:rPr>
        <w:t xml:space="preserve">                   </w:t>
      </w:r>
      <w:r w:rsidRPr="007E15D2">
        <w:rPr>
          <w:rFonts w:ascii="Georgia" w:hAnsi="Georgia"/>
          <w:sz w:val="24"/>
          <w:szCs w:val="24"/>
          <w:lang w:val="en-US"/>
        </w:rPr>
        <w:t>York in England and Guyana &amp; Suriname in Guyana</w:t>
      </w:r>
    </w:p>
    <w:p w14:paraId="4E7CEAB3" w14:textId="77777777" w:rsidR="00536E5E" w:rsidRPr="007E15D2" w:rsidRDefault="00536E5E" w:rsidP="00536E5E">
      <w:pPr>
        <w:rPr>
          <w:rFonts w:ascii="Georgia" w:hAnsi="Georgia"/>
          <w:sz w:val="24"/>
          <w:szCs w:val="24"/>
        </w:rPr>
      </w:pPr>
    </w:p>
    <w:p w14:paraId="2944A13B" w14:textId="77777777" w:rsidR="00536E5E" w:rsidRPr="007E15D2" w:rsidRDefault="00536E5E" w:rsidP="00536E5E">
      <w:pPr>
        <w:rPr>
          <w:rFonts w:ascii="Georgia" w:hAnsi="Georgia"/>
          <w:b/>
          <w:bCs/>
          <w:sz w:val="24"/>
          <w:szCs w:val="24"/>
        </w:rPr>
      </w:pPr>
      <w:r w:rsidRPr="007E15D2">
        <w:rPr>
          <w:rFonts w:ascii="Georgia" w:hAnsi="Georgia"/>
          <w:b/>
          <w:bCs/>
          <w:sz w:val="24"/>
          <w:szCs w:val="24"/>
        </w:rPr>
        <w:t xml:space="preserve">         3       </w:t>
      </w:r>
      <w:r w:rsidRPr="007E15D2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48EA23DB" w14:textId="77777777" w:rsidR="00536E5E" w:rsidRPr="007E15D2" w:rsidRDefault="00536E5E" w:rsidP="00536E5E">
      <w:pPr>
        <w:rPr>
          <w:rFonts w:ascii="Georgia" w:hAnsi="Georgia"/>
          <w:b/>
          <w:bCs/>
          <w:sz w:val="24"/>
          <w:szCs w:val="24"/>
        </w:rPr>
      </w:pPr>
      <w:r w:rsidRPr="007E15D2">
        <w:rPr>
          <w:rFonts w:ascii="Georgia" w:hAnsi="Georgia"/>
          <w:b/>
          <w:bCs/>
          <w:sz w:val="24"/>
          <w:szCs w:val="24"/>
        </w:rPr>
        <w:t xml:space="preserve"> </w:t>
      </w:r>
    </w:p>
    <w:p w14:paraId="596E7714" w14:textId="77777777" w:rsidR="00536E5E" w:rsidRPr="007E15D2" w:rsidRDefault="00536E5E" w:rsidP="00536E5E">
      <w:pPr>
        <w:rPr>
          <w:rFonts w:ascii="Georgia" w:hAnsi="Georgia"/>
          <w:sz w:val="24"/>
          <w:szCs w:val="24"/>
          <w:lang w:val="en-US"/>
        </w:rPr>
      </w:pPr>
      <w:r w:rsidRPr="007E15D2">
        <w:rPr>
          <w:rFonts w:ascii="Georgia" w:hAnsi="Georgia"/>
          <w:b/>
          <w:bCs/>
          <w:sz w:val="24"/>
          <w:szCs w:val="24"/>
        </w:rPr>
        <w:t xml:space="preserve"> 4 – 6       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Uppershire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in Malawi;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Maralal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Missionary Area in Kenya; Makurdi &amp; Ifo  </w:t>
      </w:r>
    </w:p>
    <w:p w14:paraId="7DDB1107" w14:textId="77777777" w:rsidR="00536E5E" w:rsidRPr="007E15D2" w:rsidRDefault="00536E5E" w:rsidP="00536E5E">
      <w:pPr>
        <w:rPr>
          <w:rFonts w:ascii="Georgia" w:hAnsi="Georgia"/>
          <w:sz w:val="24"/>
          <w:szCs w:val="24"/>
          <w:lang w:val="en-US"/>
        </w:rPr>
      </w:pPr>
      <w:r w:rsidRPr="007E15D2">
        <w:rPr>
          <w:rFonts w:ascii="Georgia" w:hAnsi="Georgia"/>
          <w:sz w:val="24"/>
          <w:szCs w:val="24"/>
          <w:lang w:val="en-US"/>
        </w:rPr>
        <w:t xml:space="preserve">                    in Nigeria;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Tuam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,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Killala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&amp;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Achonry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in All Ireland and Mumbai in India</w:t>
      </w:r>
    </w:p>
    <w:p w14:paraId="582946C8" w14:textId="77777777" w:rsidR="00536E5E" w:rsidRPr="007E15D2" w:rsidRDefault="00536E5E" w:rsidP="00536E5E">
      <w:pPr>
        <w:rPr>
          <w:rFonts w:ascii="Georgia" w:hAnsi="Georgia"/>
          <w:sz w:val="24"/>
          <w:szCs w:val="24"/>
          <w:lang w:val="en-US"/>
        </w:rPr>
      </w:pPr>
      <w:r w:rsidRPr="007E15D2">
        <w:rPr>
          <w:rFonts w:ascii="Georgia" w:hAnsi="Georgia"/>
          <w:b/>
          <w:bCs/>
          <w:sz w:val="24"/>
          <w:szCs w:val="24"/>
        </w:rPr>
        <w:t xml:space="preserve">    </w:t>
      </w:r>
    </w:p>
    <w:p w14:paraId="428D4FA2" w14:textId="77777777" w:rsidR="00536E5E" w:rsidRPr="007E15D2" w:rsidRDefault="00536E5E" w:rsidP="00536E5E">
      <w:pPr>
        <w:rPr>
          <w:rFonts w:ascii="Georgia" w:hAnsi="Georgia"/>
          <w:sz w:val="24"/>
          <w:szCs w:val="24"/>
          <w:lang w:val="en-US"/>
        </w:rPr>
      </w:pPr>
      <w:r w:rsidRPr="007E15D2">
        <w:rPr>
          <w:rFonts w:ascii="Georgia" w:hAnsi="Georgia"/>
          <w:b/>
          <w:bCs/>
          <w:sz w:val="24"/>
          <w:szCs w:val="24"/>
        </w:rPr>
        <w:t xml:space="preserve">  7 – 9     </w:t>
      </w:r>
      <w:r w:rsidRPr="007E15D2">
        <w:rPr>
          <w:rFonts w:ascii="Georgia" w:hAnsi="Georgia"/>
          <w:sz w:val="24"/>
          <w:szCs w:val="24"/>
          <w:lang w:val="en-US"/>
        </w:rPr>
        <w:t xml:space="preserve">  Torit in South Sudan; Meru in Kenya;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Ikwuano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in Nigeria;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Sekondi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in  </w:t>
      </w:r>
    </w:p>
    <w:p w14:paraId="4234BFAF" w14:textId="77777777" w:rsidR="00536E5E" w:rsidRPr="007E15D2" w:rsidRDefault="00536E5E" w:rsidP="00536E5E">
      <w:pPr>
        <w:rPr>
          <w:rFonts w:ascii="Georgia" w:hAnsi="Georgia"/>
          <w:b/>
          <w:bCs/>
          <w:sz w:val="24"/>
          <w:szCs w:val="24"/>
        </w:rPr>
      </w:pPr>
      <w:r w:rsidRPr="007E15D2">
        <w:rPr>
          <w:rFonts w:ascii="Georgia" w:hAnsi="Georgia"/>
          <w:sz w:val="24"/>
          <w:szCs w:val="24"/>
          <w:lang w:val="en-US"/>
        </w:rPr>
        <w:t xml:space="preserve">                   Ghana and The Arctic in Canada </w:t>
      </w:r>
    </w:p>
    <w:p w14:paraId="7CAA8180" w14:textId="77777777" w:rsidR="00536E5E" w:rsidRPr="007E15D2" w:rsidRDefault="00536E5E" w:rsidP="00536E5E">
      <w:pPr>
        <w:rPr>
          <w:rFonts w:ascii="Georgia" w:hAnsi="Georgia"/>
          <w:sz w:val="24"/>
          <w:szCs w:val="24"/>
          <w:lang w:val="en-US"/>
        </w:rPr>
      </w:pPr>
    </w:p>
    <w:p w14:paraId="3436FF0A" w14:textId="77777777" w:rsidR="00536E5E" w:rsidRPr="007E15D2" w:rsidRDefault="00536E5E" w:rsidP="00536E5E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7E15D2">
        <w:rPr>
          <w:rFonts w:ascii="Georgia" w:hAnsi="Georgia"/>
          <w:b/>
          <w:bCs/>
          <w:sz w:val="24"/>
          <w:szCs w:val="24"/>
        </w:rPr>
        <w:t xml:space="preserve">        10      </w:t>
      </w:r>
      <w:r w:rsidRPr="007E15D2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3CE30012" w14:textId="77777777" w:rsidR="00536E5E" w:rsidRPr="007E15D2" w:rsidRDefault="00536E5E" w:rsidP="00536E5E">
      <w:pPr>
        <w:rPr>
          <w:rFonts w:ascii="Georgia" w:hAnsi="Georgia"/>
          <w:b/>
          <w:color w:val="000000"/>
          <w:sz w:val="24"/>
          <w:szCs w:val="24"/>
          <w:lang w:eastAsia="en-GB"/>
        </w:rPr>
      </w:pPr>
    </w:p>
    <w:p w14:paraId="6B86796B" w14:textId="77777777" w:rsidR="00536E5E" w:rsidRPr="007E15D2" w:rsidRDefault="00536E5E" w:rsidP="00536E5E">
      <w:pPr>
        <w:rPr>
          <w:rFonts w:ascii="Georgia" w:hAnsi="Georgia"/>
          <w:sz w:val="24"/>
          <w:szCs w:val="24"/>
          <w:lang w:val="en-US"/>
        </w:rPr>
      </w:pPr>
      <w:r w:rsidRPr="007E15D2">
        <w:rPr>
          <w:rFonts w:ascii="Georgia" w:hAnsi="Georgia"/>
          <w:b/>
          <w:bCs/>
          <w:sz w:val="24"/>
          <w:szCs w:val="24"/>
        </w:rPr>
        <w:t xml:space="preserve">11 – 13     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Twic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East in South Sudan;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Rorya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in Tanzania; Owerri &amp; Ughelli in  </w:t>
      </w:r>
    </w:p>
    <w:p w14:paraId="20ECF7A2" w14:textId="77777777" w:rsidR="00536E5E" w:rsidRPr="007E15D2" w:rsidRDefault="00536E5E" w:rsidP="00536E5E">
      <w:pPr>
        <w:rPr>
          <w:rFonts w:ascii="Georgia" w:hAnsi="Georgia"/>
          <w:sz w:val="24"/>
          <w:szCs w:val="24"/>
          <w:lang w:val="en-US"/>
        </w:rPr>
      </w:pPr>
      <w:r w:rsidRPr="007E15D2">
        <w:rPr>
          <w:rFonts w:ascii="Georgia" w:hAnsi="Georgia"/>
          <w:sz w:val="24"/>
          <w:szCs w:val="24"/>
          <w:lang w:val="en-US"/>
        </w:rPr>
        <w:t xml:space="preserve">                    Nigeria; Gippsland in Australia and Cashel &amp;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Ossory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in All Ireland</w:t>
      </w:r>
    </w:p>
    <w:p w14:paraId="3DE4BBC6" w14:textId="77777777" w:rsidR="00536E5E" w:rsidRPr="007E15D2" w:rsidRDefault="00536E5E" w:rsidP="00536E5E">
      <w:pPr>
        <w:rPr>
          <w:rFonts w:ascii="Georgia" w:hAnsi="Georgia"/>
          <w:sz w:val="24"/>
          <w:szCs w:val="24"/>
          <w:lang w:val="en-US"/>
        </w:rPr>
      </w:pPr>
      <w:r w:rsidRPr="007E15D2">
        <w:rPr>
          <w:rFonts w:ascii="Georgia" w:hAnsi="Georgia"/>
          <w:b/>
          <w:bCs/>
          <w:sz w:val="24"/>
          <w:szCs w:val="24"/>
        </w:rPr>
        <w:t xml:space="preserve">            </w:t>
      </w:r>
    </w:p>
    <w:p w14:paraId="0B045E12" w14:textId="77777777" w:rsidR="00536E5E" w:rsidRPr="007E15D2" w:rsidRDefault="00536E5E" w:rsidP="00536E5E">
      <w:pPr>
        <w:rPr>
          <w:rFonts w:ascii="Georgia" w:hAnsi="Georgia"/>
          <w:sz w:val="24"/>
          <w:szCs w:val="24"/>
          <w:lang w:val="en-US"/>
        </w:rPr>
      </w:pPr>
      <w:r w:rsidRPr="007E15D2">
        <w:rPr>
          <w:rFonts w:ascii="Georgia" w:hAnsi="Georgia"/>
          <w:b/>
          <w:bCs/>
          <w:sz w:val="24"/>
          <w:szCs w:val="24"/>
        </w:rPr>
        <w:t xml:space="preserve">14 – 16     </w:t>
      </w:r>
      <w:r w:rsidRPr="007E15D2">
        <w:rPr>
          <w:rFonts w:ascii="Georgia" w:hAnsi="Georgia"/>
          <w:sz w:val="24"/>
          <w:szCs w:val="24"/>
          <w:lang w:val="en-US"/>
        </w:rPr>
        <w:t xml:space="preserve">Maridi in South Sudan; Kirinyaga in Kenya;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Zaki-Biam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&amp;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Ijesa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North-East </w:t>
      </w:r>
    </w:p>
    <w:p w14:paraId="4199826D" w14:textId="77777777" w:rsidR="00536E5E" w:rsidRPr="007E15D2" w:rsidRDefault="00536E5E" w:rsidP="00536E5E">
      <w:pPr>
        <w:rPr>
          <w:rFonts w:ascii="Georgia" w:hAnsi="Georgia"/>
          <w:sz w:val="24"/>
          <w:szCs w:val="24"/>
          <w:lang w:val="en-US"/>
        </w:rPr>
      </w:pPr>
      <w:r w:rsidRPr="007E15D2">
        <w:rPr>
          <w:rFonts w:ascii="Georgia" w:hAnsi="Georgia"/>
          <w:sz w:val="24"/>
          <w:szCs w:val="24"/>
          <w:lang w:val="en-US"/>
        </w:rPr>
        <w:t xml:space="preserve">                    in Nigeria and Waikato &amp; Taranaki in New Zealand</w:t>
      </w:r>
    </w:p>
    <w:p w14:paraId="392D57AE" w14:textId="77777777" w:rsidR="00536E5E" w:rsidRPr="007E15D2" w:rsidRDefault="00536E5E" w:rsidP="00536E5E">
      <w:pPr>
        <w:rPr>
          <w:rFonts w:ascii="Georgia" w:hAnsi="Georgia"/>
          <w:sz w:val="24"/>
          <w:szCs w:val="24"/>
          <w:lang w:val="en-US"/>
        </w:rPr>
      </w:pPr>
    </w:p>
    <w:p w14:paraId="1B897E03" w14:textId="77777777" w:rsidR="00536E5E" w:rsidRPr="007E15D2" w:rsidRDefault="00536E5E" w:rsidP="00536E5E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7E15D2">
        <w:rPr>
          <w:rFonts w:ascii="Georgia" w:hAnsi="Georgia"/>
          <w:b/>
          <w:bCs/>
          <w:sz w:val="24"/>
          <w:szCs w:val="24"/>
        </w:rPr>
        <w:t xml:space="preserve">         17      </w:t>
      </w:r>
      <w:r w:rsidRPr="007E15D2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04B3FDBA" w14:textId="77777777" w:rsidR="00536E5E" w:rsidRPr="007E15D2" w:rsidRDefault="00536E5E" w:rsidP="00536E5E">
      <w:pPr>
        <w:rPr>
          <w:rFonts w:ascii="Georgia" w:hAnsi="Georgia"/>
          <w:b/>
          <w:color w:val="000000"/>
          <w:sz w:val="24"/>
          <w:szCs w:val="24"/>
          <w:lang w:eastAsia="en-GB"/>
        </w:rPr>
      </w:pPr>
    </w:p>
    <w:p w14:paraId="08198ABC" w14:textId="77777777" w:rsidR="00536E5E" w:rsidRPr="007E15D2" w:rsidRDefault="00536E5E" w:rsidP="00536E5E">
      <w:pPr>
        <w:rPr>
          <w:rFonts w:ascii="Georgia" w:hAnsi="Georgia"/>
          <w:sz w:val="24"/>
          <w:szCs w:val="24"/>
          <w:lang w:val="en-US"/>
        </w:rPr>
      </w:pPr>
      <w:r w:rsidRPr="007E15D2">
        <w:rPr>
          <w:rFonts w:ascii="Georgia" w:hAnsi="Georgia"/>
          <w:b/>
          <w:bCs/>
          <w:sz w:val="24"/>
          <w:szCs w:val="24"/>
        </w:rPr>
        <w:t xml:space="preserve">18 – 20    </w:t>
      </w:r>
      <w:r w:rsidRPr="007E15D2">
        <w:rPr>
          <w:rFonts w:ascii="Georgia" w:hAnsi="Georgia"/>
          <w:sz w:val="24"/>
          <w:szCs w:val="24"/>
        </w:rPr>
        <w:t xml:space="preserve"> </w:t>
      </w:r>
      <w:r w:rsidRPr="007E15D2">
        <w:rPr>
          <w:rFonts w:ascii="Georgia" w:hAnsi="Georgia"/>
          <w:sz w:val="24"/>
          <w:szCs w:val="24"/>
          <w:lang w:val="en-US"/>
        </w:rPr>
        <w:t xml:space="preserve">Grahamstown in South Africa;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Masasi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in Tanzania;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Afikpo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in Nigeria; </w:t>
      </w:r>
    </w:p>
    <w:p w14:paraId="56EC10AF" w14:textId="77777777" w:rsidR="00536E5E" w:rsidRPr="007E15D2" w:rsidRDefault="00536E5E" w:rsidP="00536E5E">
      <w:pPr>
        <w:rPr>
          <w:rFonts w:ascii="Georgia" w:hAnsi="Georgia"/>
          <w:sz w:val="24"/>
          <w:szCs w:val="24"/>
          <w:lang w:val="en-US"/>
        </w:rPr>
      </w:pPr>
      <w:r w:rsidRPr="007E15D2">
        <w:rPr>
          <w:rFonts w:ascii="Georgia" w:hAnsi="Georgia"/>
          <w:sz w:val="24"/>
          <w:szCs w:val="24"/>
          <w:lang w:val="en-US"/>
        </w:rPr>
        <w:t xml:space="preserve">                   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Wiawso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in Ghana; Chester in England and Northern Argentina in </w:t>
      </w:r>
    </w:p>
    <w:p w14:paraId="3948E0DE" w14:textId="77777777" w:rsidR="00536E5E" w:rsidRPr="007E15D2" w:rsidRDefault="00536E5E" w:rsidP="00536E5E">
      <w:pPr>
        <w:rPr>
          <w:rFonts w:ascii="Georgia" w:hAnsi="Georgia"/>
          <w:sz w:val="24"/>
          <w:szCs w:val="24"/>
          <w:lang w:val="en-US"/>
        </w:rPr>
      </w:pPr>
      <w:r w:rsidRPr="007E15D2">
        <w:rPr>
          <w:rFonts w:ascii="Georgia" w:hAnsi="Georgia"/>
          <w:sz w:val="24"/>
          <w:szCs w:val="24"/>
          <w:lang w:val="en-US"/>
        </w:rPr>
        <w:t xml:space="preserve">                    Argentina</w:t>
      </w:r>
    </w:p>
    <w:p w14:paraId="3BE76F94" w14:textId="77777777" w:rsidR="00536E5E" w:rsidRPr="007E15D2" w:rsidRDefault="00536E5E" w:rsidP="00536E5E">
      <w:pPr>
        <w:rPr>
          <w:rFonts w:ascii="Georgia" w:hAnsi="Georgia"/>
          <w:b/>
          <w:bCs/>
          <w:sz w:val="24"/>
          <w:szCs w:val="24"/>
        </w:rPr>
      </w:pPr>
    </w:p>
    <w:p w14:paraId="38B04CD2" w14:textId="77777777" w:rsidR="00536E5E" w:rsidRPr="007E15D2" w:rsidRDefault="00536E5E" w:rsidP="00536E5E">
      <w:pPr>
        <w:rPr>
          <w:rFonts w:ascii="Georgia" w:hAnsi="Georgia"/>
          <w:sz w:val="24"/>
          <w:szCs w:val="24"/>
          <w:lang w:val="en-US"/>
        </w:rPr>
      </w:pPr>
      <w:r w:rsidRPr="007E15D2">
        <w:rPr>
          <w:rFonts w:ascii="Georgia" w:hAnsi="Georgia"/>
          <w:b/>
          <w:bCs/>
          <w:sz w:val="24"/>
          <w:szCs w:val="24"/>
        </w:rPr>
        <w:t xml:space="preserve">21 – 23     </w:t>
      </w:r>
      <w:r w:rsidRPr="007E15D2">
        <w:rPr>
          <w:rFonts w:ascii="Georgia" w:hAnsi="Georgia"/>
          <w:sz w:val="24"/>
          <w:szCs w:val="24"/>
          <w:lang w:val="en-US"/>
        </w:rPr>
        <w:t xml:space="preserve">Christ the King in South Africa; East Rwenzori in Uganda; </w:t>
      </w:r>
    </w:p>
    <w:p w14:paraId="5E7FD5C6" w14:textId="77777777" w:rsidR="00536E5E" w:rsidRPr="007E15D2" w:rsidRDefault="00536E5E" w:rsidP="00536E5E">
      <w:pPr>
        <w:rPr>
          <w:rFonts w:ascii="Georgia" w:hAnsi="Georgia"/>
          <w:b/>
          <w:i/>
          <w:sz w:val="24"/>
          <w:szCs w:val="24"/>
        </w:rPr>
      </w:pPr>
      <w:r w:rsidRPr="007E15D2">
        <w:rPr>
          <w:rFonts w:ascii="Georgia" w:hAnsi="Georgia"/>
          <w:sz w:val="24"/>
          <w:szCs w:val="24"/>
          <w:lang w:val="en-US"/>
        </w:rPr>
        <w:t xml:space="preserve">                    Gombe &amp; New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Busa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in Nigeria and Bunbury in Australia</w:t>
      </w:r>
    </w:p>
    <w:p w14:paraId="693903B0" w14:textId="77777777" w:rsidR="00536E5E" w:rsidRPr="007E15D2" w:rsidRDefault="00536E5E" w:rsidP="00536E5E">
      <w:pPr>
        <w:rPr>
          <w:rFonts w:ascii="Georgia" w:hAnsi="Georgia"/>
          <w:sz w:val="24"/>
          <w:szCs w:val="24"/>
          <w:lang w:val="en-US"/>
        </w:rPr>
      </w:pPr>
    </w:p>
    <w:p w14:paraId="4B4F7351" w14:textId="77777777" w:rsidR="00536E5E" w:rsidRPr="007E15D2" w:rsidRDefault="00536E5E" w:rsidP="00536E5E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7E15D2">
        <w:rPr>
          <w:rFonts w:ascii="Georgia" w:hAnsi="Georgia"/>
          <w:b/>
          <w:sz w:val="24"/>
          <w:szCs w:val="24"/>
          <w:lang w:val="en-US"/>
        </w:rPr>
        <w:t xml:space="preserve">   </w:t>
      </w:r>
      <w:r w:rsidRPr="007E15D2">
        <w:rPr>
          <w:rFonts w:ascii="Georgia" w:hAnsi="Georgia"/>
          <w:b/>
          <w:bCs/>
          <w:sz w:val="24"/>
          <w:szCs w:val="24"/>
        </w:rPr>
        <w:t xml:space="preserve">      24     </w:t>
      </w:r>
      <w:r w:rsidRPr="007E15D2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4207D859" w14:textId="77777777" w:rsidR="00536E5E" w:rsidRPr="007E15D2" w:rsidRDefault="00536E5E" w:rsidP="00536E5E">
      <w:pPr>
        <w:rPr>
          <w:rFonts w:ascii="Georgia" w:hAnsi="Georgia"/>
          <w:b/>
          <w:color w:val="000000"/>
          <w:sz w:val="24"/>
          <w:szCs w:val="24"/>
          <w:lang w:eastAsia="en-GB"/>
        </w:rPr>
      </w:pPr>
    </w:p>
    <w:p w14:paraId="420393B7" w14:textId="77777777" w:rsidR="00536E5E" w:rsidRPr="007E15D2" w:rsidRDefault="00536E5E" w:rsidP="00536E5E">
      <w:pPr>
        <w:rPr>
          <w:rFonts w:ascii="Georgia" w:hAnsi="Georgia"/>
          <w:sz w:val="24"/>
          <w:szCs w:val="24"/>
          <w:lang w:val="en-US"/>
        </w:rPr>
      </w:pPr>
      <w:r w:rsidRPr="007E15D2">
        <w:rPr>
          <w:rFonts w:ascii="Georgia" w:hAnsi="Georgia"/>
          <w:b/>
          <w:color w:val="000000"/>
          <w:sz w:val="24"/>
          <w:szCs w:val="24"/>
          <w:lang w:eastAsia="en-GB"/>
        </w:rPr>
        <w:t xml:space="preserve">25– 27    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Bor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in South Sudan; Mount Kilimanjaro in Tanzania;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Oru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&amp; Oleh in </w:t>
      </w:r>
    </w:p>
    <w:p w14:paraId="1E46B4F7" w14:textId="77777777" w:rsidR="00536E5E" w:rsidRPr="007E15D2" w:rsidRDefault="00536E5E" w:rsidP="00536E5E">
      <w:pPr>
        <w:rPr>
          <w:rFonts w:ascii="Georgia" w:hAnsi="Georgia"/>
          <w:sz w:val="24"/>
          <w:szCs w:val="24"/>
          <w:lang w:val="en-US"/>
        </w:rPr>
      </w:pPr>
      <w:r w:rsidRPr="007E15D2">
        <w:rPr>
          <w:rFonts w:ascii="Georgia" w:hAnsi="Georgia"/>
          <w:sz w:val="24"/>
          <w:szCs w:val="24"/>
          <w:lang w:val="en-US"/>
        </w:rPr>
        <w:t xml:space="preserve">                   Nigeria; Rockhampton in Australia and Agra in India</w:t>
      </w:r>
    </w:p>
    <w:p w14:paraId="19992746" w14:textId="77777777" w:rsidR="00536E5E" w:rsidRPr="007E15D2" w:rsidRDefault="00536E5E" w:rsidP="00536E5E">
      <w:pPr>
        <w:rPr>
          <w:rFonts w:ascii="Georgia" w:hAnsi="Georgia"/>
          <w:sz w:val="24"/>
          <w:szCs w:val="24"/>
          <w:lang w:val="en-US"/>
        </w:rPr>
      </w:pPr>
    </w:p>
    <w:p w14:paraId="23845D1B" w14:textId="77777777" w:rsidR="00536E5E" w:rsidRPr="007E15D2" w:rsidRDefault="00536E5E" w:rsidP="00536E5E">
      <w:pPr>
        <w:rPr>
          <w:rFonts w:ascii="Georgia" w:hAnsi="Georgia"/>
          <w:sz w:val="24"/>
          <w:szCs w:val="24"/>
          <w:lang w:val="en-US"/>
        </w:rPr>
      </w:pPr>
      <w:r w:rsidRPr="007E15D2">
        <w:rPr>
          <w:rFonts w:ascii="Georgia" w:hAnsi="Georgia"/>
          <w:b/>
          <w:sz w:val="24"/>
          <w:szCs w:val="24"/>
          <w:lang w:val="en-US"/>
        </w:rPr>
        <w:t xml:space="preserve">28 - 30     </w:t>
      </w:r>
      <w:r w:rsidRPr="007E15D2">
        <w:rPr>
          <w:rFonts w:ascii="Georgia" w:hAnsi="Georgia"/>
          <w:sz w:val="24"/>
          <w:szCs w:val="24"/>
          <w:lang w:val="en-US"/>
        </w:rPr>
        <w:t xml:space="preserve">Angola; North Ankole in Uganda; Okene &amp; Ibadan-South in Nigeria; </w:t>
      </w:r>
    </w:p>
    <w:p w14:paraId="27F4A2E3" w14:textId="77777777" w:rsidR="00536E5E" w:rsidRPr="007E15D2" w:rsidRDefault="00536E5E" w:rsidP="00536E5E">
      <w:pPr>
        <w:rPr>
          <w:rFonts w:ascii="Georgia" w:hAnsi="Georgia"/>
          <w:sz w:val="24"/>
          <w:szCs w:val="24"/>
          <w:lang w:val="en-US"/>
        </w:rPr>
      </w:pPr>
      <w:r w:rsidRPr="007E15D2">
        <w:rPr>
          <w:rFonts w:ascii="Georgia" w:hAnsi="Georgia"/>
          <w:sz w:val="24"/>
          <w:szCs w:val="24"/>
          <w:lang w:val="en-US"/>
        </w:rPr>
        <w:t xml:space="preserve">                    Aberdeen &amp; Orkney in Scotland and Karnataka South in India</w:t>
      </w:r>
    </w:p>
    <w:p w14:paraId="6F199C47" w14:textId="77777777" w:rsidR="00536E5E" w:rsidRPr="007E15D2" w:rsidRDefault="00536E5E" w:rsidP="00536E5E">
      <w:pPr>
        <w:rPr>
          <w:rFonts w:ascii="Georgia" w:hAnsi="Georgia"/>
          <w:sz w:val="24"/>
          <w:szCs w:val="24"/>
          <w:lang w:val="en-US"/>
        </w:rPr>
      </w:pPr>
    </w:p>
    <w:p w14:paraId="448D4A60" w14:textId="77777777" w:rsidR="00536E5E" w:rsidRPr="007E15D2" w:rsidRDefault="00536E5E" w:rsidP="00536E5E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7E15D2">
        <w:rPr>
          <w:rFonts w:ascii="Georgia" w:hAnsi="Georgia"/>
          <w:b/>
          <w:sz w:val="24"/>
          <w:szCs w:val="24"/>
          <w:lang w:val="en-US"/>
        </w:rPr>
        <w:t xml:space="preserve">   </w:t>
      </w:r>
      <w:r w:rsidRPr="007E15D2">
        <w:rPr>
          <w:rFonts w:ascii="Georgia" w:hAnsi="Georgia"/>
          <w:b/>
          <w:bCs/>
          <w:sz w:val="24"/>
          <w:szCs w:val="24"/>
        </w:rPr>
        <w:t xml:space="preserve">      31     </w:t>
      </w:r>
      <w:r w:rsidRPr="007E15D2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40DDFF71" w14:textId="77777777" w:rsidR="00536E5E" w:rsidRDefault="00536E5E" w:rsidP="00887CE5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</w:p>
    <w:p w14:paraId="089B0761" w14:textId="77777777" w:rsidR="0018777D" w:rsidRPr="00B226E3" w:rsidRDefault="0018777D" w:rsidP="00887CE5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</w:p>
    <w:p w14:paraId="25892BD0" w14:textId="5EE4A2AA" w:rsidR="00A16FC3" w:rsidRPr="00B226E3" w:rsidRDefault="00A16FC3" w:rsidP="006C6FDC">
      <w:pPr>
        <w:rPr>
          <w:rFonts w:ascii="Georgia" w:hAnsi="Georgia"/>
          <w:sz w:val="24"/>
          <w:szCs w:val="24"/>
          <w:lang w:val="en-US"/>
        </w:rPr>
      </w:pPr>
    </w:p>
    <w:p w14:paraId="5D714534" w14:textId="186D006F" w:rsidR="00E63750" w:rsidRDefault="009E6CD9" w:rsidP="002B7055">
      <w:pPr>
        <w:pStyle w:val="Heading2"/>
        <w:jc w:val="center"/>
        <w:rPr>
          <w:rFonts w:ascii="Georgia" w:hAnsi="Georgia"/>
        </w:rPr>
      </w:pPr>
      <w:r w:rsidRPr="00B226E3">
        <w:rPr>
          <w:rFonts w:ascii="Georgia" w:hAnsi="Georgia"/>
        </w:rPr>
        <w:t>Final Blessin</w:t>
      </w:r>
      <w:r w:rsidR="00353C3B" w:rsidRPr="00B226E3">
        <w:rPr>
          <w:rFonts w:ascii="Georgia" w:hAnsi="Georgia"/>
        </w:rPr>
        <w:t>g</w:t>
      </w:r>
    </w:p>
    <w:p w14:paraId="5C911F65" w14:textId="77777777" w:rsidR="00822C80" w:rsidRDefault="00822C80" w:rsidP="00822C80">
      <w:pPr>
        <w:widowControl w:val="0"/>
        <w:jc w:val="center"/>
        <w:rPr>
          <w:rFonts w:ascii="Dax-Regular" w:hAnsi="Dax-Regular"/>
          <w:b/>
          <w:bCs/>
        </w:rPr>
      </w:pPr>
    </w:p>
    <w:p w14:paraId="61F1B36E" w14:textId="3DB825DB" w:rsidR="00822C80" w:rsidRPr="00822C80" w:rsidRDefault="00822C80" w:rsidP="00822C80">
      <w:pPr>
        <w:widowControl w:val="0"/>
        <w:jc w:val="center"/>
        <w:rPr>
          <w:rFonts w:ascii="Georgia" w:eastAsia="Times New Roman" w:hAnsi="Georgia"/>
          <w:b/>
          <w:bCs/>
          <w:sz w:val="24"/>
          <w:szCs w:val="24"/>
          <w:lang w:eastAsia="en-GB"/>
        </w:rPr>
      </w:pPr>
      <w:r w:rsidRPr="00822C80">
        <w:rPr>
          <w:rFonts w:ascii="Georgia" w:hAnsi="Georgia"/>
          <w:b/>
          <w:bCs/>
          <w:sz w:val="24"/>
          <w:szCs w:val="24"/>
        </w:rPr>
        <w:t>May the church be transformed by the Holy Spirit,</w:t>
      </w:r>
    </w:p>
    <w:p w14:paraId="217C6EEC" w14:textId="77777777" w:rsidR="00822C80" w:rsidRPr="00822C80" w:rsidRDefault="00822C80" w:rsidP="00822C80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822C80">
        <w:rPr>
          <w:rFonts w:ascii="Georgia" w:hAnsi="Georgia"/>
          <w:b/>
          <w:bCs/>
          <w:sz w:val="24"/>
          <w:szCs w:val="24"/>
        </w:rPr>
        <w:t xml:space="preserve">as we seek to fulfil God’s mission on earth. </w:t>
      </w:r>
    </w:p>
    <w:p w14:paraId="107D6891" w14:textId="25ED73B3" w:rsidR="00822C80" w:rsidRPr="00822C80" w:rsidRDefault="00822C80" w:rsidP="00822C80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822C80">
        <w:rPr>
          <w:rFonts w:ascii="Georgia" w:hAnsi="Georgia"/>
          <w:b/>
          <w:bCs/>
          <w:sz w:val="24"/>
          <w:szCs w:val="24"/>
        </w:rPr>
        <w:t>Amen</w:t>
      </w:r>
    </w:p>
    <w:p w14:paraId="362141D7" w14:textId="77777777" w:rsidR="00822C80" w:rsidRDefault="00822C80" w:rsidP="00822C80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14:paraId="1D731D6C" w14:textId="442DA3B0" w:rsidR="00294A38" w:rsidRPr="003B54A0" w:rsidRDefault="00294A38" w:rsidP="002F525F">
      <w:pPr>
        <w:rPr>
          <w:rFonts w:ascii="Georgia" w:hAnsi="Georgia"/>
          <w:b/>
          <w:sz w:val="24"/>
          <w:szCs w:val="24"/>
        </w:rPr>
      </w:pPr>
    </w:p>
    <w:sectPr w:rsidR="00294A38" w:rsidRPr="003B54A0" w:rsidSect="00EA4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4500" w14:textId="77777777" w:rsidR="008A5D6F" w:rsidRDefault="008A5D6F" w:rsidP="00F337A6">
      <w:r>
        <w:separator/>
      </w:r>
    </w:p>
    <w:p w14:paraId="42A6171F" w14:textId="77777777" w:rsidR="008A5D6F" w:rsidRDefault="008A5D6F" w:rsidP="00F337A6"/>
    <w:p w14:paraId="78D1DF7E" w14:textId="77777777" w:rsidR="008A5D6F" w:rsidRDefault="008A5D6F" w:rsidP="00F337A6"/>
  </w:endnote>
  <w:endnote w:type="continuationSeparator" w:id="0">
    <w:p w14:paraId="5FD1C590" w14:textId="77777777" w:rsidR="008A5D6F" w:rsidRDefault="008A5D6F" w:rsidP="00F337A6">
      <w:r>
        <w:continuationSeparator/>
      </w:r>
    </w:p>
    <w:p w14:paraId="0D951C74" w14:textId="77777777" w:rsidR="008A5D6F" w:rsidRDefault="008A5D6F" w:rsidP="00F337A6"/>
    <w:p w14:paraId="2C713A46" w14:textId="77777777" w:rsidR="008A5D6F" w:rsidRDefault="008A5D6F" w:rsidP="00F33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Hand">
    <w:altName w:val="Calibri"/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Dax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609C" w14:textId="77777777" w:rsidR="00ED624E" w:rsidRDefault="00ED6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C09" w14:textId="77777777" w:rsidR="00FD722C" w:rsidRPr="00ED624E" w:rsidRDefault="00FD722C" w:rsidP="00EA471A">
    <w:pPr>
      <w:pStyle w:val="Footer"/>
      <w:rPr>
        <w:rFonts w:ascii="Georgia" w:hAnsi="Georgia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29D7" w14:textId="77777777" w:rsidR="00ED624E" w:rsidRDefault="00ED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528F" w14:textId="77777777" w:rsidR="008A5D6F" w:rsidRDefault="008A5D6F" w:rsidP="00F337A6">
      <w:r>
        <w:separator/>
      </w:r>
    </w:p>
    <w:p w14:paraId="6DC0299D" w14:textId="77777777" w:rsidR="008A5D6F" w:rsidRDefault="008A5D6F" w:rsidP="00F337A6"/>
    <w:p w14:paraId="00095AEF" w14:textId="77777777" w:rsidR="008A5D6F" w:rsidRDefault="008A5D6F" w:rsidP="00F337A6"/>
  </w:footnote>
  <w:footnote w:type="continuationSeparator" w:id="0">
    <w:p w14:paraId="431D0507" w14:textId="77777777" w:rsidR="008A5D6F" w:rsidRDefault="008A5D6F" w:rsidP="00F337A6">
      <w:r>
        <w:continuationSeparator/>
      </w:r>
    </w:p>
    <w:p w14:paraId="4B56AF9C" w14:textId="77777777" w:rsidR="008A5D6F" w:rsidRDefault="008A5D6F" w:rsidP="00F337A6"/>
    <w:p w14:paraId="579BC1AC" w14:textId="77777777" w:rsidR="008A5D6F" w:rsidRDefault="008A5D6F" w:rsidP="00F337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2EA5" w14:textId="77777777" w:rsidR="00ED624E" w:rsidRDefault="00ED6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0087" w14:textId="77777777" w:rsidR="00FD722C" w:rsidRDefault="008A5D6F" w:rsidP="004635BF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73A2C48" wp14:editId="7DC19C18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2" name="Picture 2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tab/>
    </w:r>
  </w:p>
  <w:p w14:paraId="2EA41F73" w14:textId="77777777" w:rsidR="00FD722C" w:rsidRDefault="00FD722C" w:rsidP="00EA471A"/>
  <w:p w14:paraId="69574189" w14:textId="77777777" w:rsidR="00FD722C" w:rsidRPr="00EA471A" w:rsidRDefault="00FD722C" w:rsidP="00EA47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E041" w14:textId="77777777" w:rsidR="00FD722C" w:rsidRPr="00E115E0" w:rsidRDefault="008A5D6F" w:rsidP="00F337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78E520A" wp14:editId="79EDECEC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1" name="Picture 1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rPr>
        <w:noProof/>
      </w:rPr>
      <w:t>Document title</w:t>
    </w:r>
    <w:r w:rsidR="00FD722C" w:rsidRPr="00E115E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39E"/>
    <w:multiLevelType w:val="hybridMultilevel"/>
    <w:tmpl w:val="557CCE1E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406E"/>
    <w:multiLevelType w:val="multilevel"/>
    <w:tmpl w:val="EB16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F50F9"/>
    <w:multiLevelType w:val="hybridMultilevel"/>
    <w:tmpl w:val="8EACD8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62A9B"/>
    <w:multiLevelType w:val="hybridMultilevel"/>
    <w:tmpl w:val="7160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B68AC"/>
    <w:multiLevelType w:val="hybridMultilevel"/>
    <w:tmpl w:val="B5F4F2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712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AB4DF4"/>
    <w:multiLevelType w:val="hybridMultilevel"/>
    <w:tmpl w:val="83A24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511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B2629D2"/>
    <w:multiLevelType w:val="hybridMultilevel"/>
    <w:tmpl w:val="B1E647D6"/>
    <w:lvl w:ilvl="0" w:tplc="5C5ED486">
      <w:start w:val="1"/>
      <w:numFmt w:val="decimal"/>
      <w:lvlText w:val="%1"/>
      <w:lvlJc w:val="left"/>
      <w:pPr>
        <w:ind w:left="1332" w:hanging="6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9" w15:restartNumberingAfterBreak="0">
    <w:nsid w:val="1C8D0A0D"/>
    <w:multiLevelType w:val="hybridMultilevel"/>
    <w:tmpl w:val="7BCCE434"/>
    <w:lvl w:ilvl="0" w:tplc="79A2C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C95DD8"/>
    <w:multiLevelType w:val="hybridMultilevel"/>
    <w:tmpl w:val="0448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C22B4"/>
    <w:multiLevelType w:val="hybridMultilevel"/>
    <w:tmpl w:val="25685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E4350"/>
    <w:multiLevelType w:val="hybridMultilevel"/>
    <w:tmpl w:val="BBCC2720"/>
    <w:lvl w:ilvl="0" w:tplc="5C488B9E">
      <w:start w:val="1"/>
      <w:numFmt w:val="decimal"/>
      <w:lvlText w:val="%1"/>
      <w:lvlJc w:val="left"/>
      <w:pPr>
        <w:ind w:left="115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3" w15:restartNumberingAfterBreak="0">
    <w:nsid w:val="2BF80F31"/>
    <w:multiLevelType w:val="hybridMultilevel"/>
    <w:tmpl w:val="081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047D2"/>
    <w:multiLevelType w:val="hybridMultilevel"/>
    <w:tmpl w:val="F24AB71E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554DA"/>
    <w:multiLevelType w:val="hybridMultilevel"/>
    <w:tmpl w:val="0CDA70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91D68"/>
    <w:multiLevelType w:val="hybridMultilevel"/>
    <w:tmpl w:val="9D82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B7BCA"/>
    <w:multiLevelType w:val="hybridMultilevel"/>
    <w:tmpl w:val="A95E0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F4400"/>
    <w:multiLevelType w:val="hybridMultilevel"/>
    <w:tmpl w:val="11FE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06E9A"/>
    <w:multiLevelType w:val="hybridMultilevel"/>
    <w:tmpl w:val="C2EA41C6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E000F"/>
    <w:multiLevelType w:val="hybridMultilevel"/>
    <w:tmpl w:val="F9EC647C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C515F"/>
    <w:multiLevelType w:val="hybridMultilevel"/>
    <w:tmpl w:val="DC6CD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14409"/>
    <w:multiLevelType w:val="hybridMultilevel"/>
    <w:tmpl w:val="69844A7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D19E5"/>
    <w:multiLevelType w:val="hybridMultilevel"/>
    <w:tmpl w:val="4EE4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50A7C"/>
    <w:multiLevelType w:val="hybridMultilevel"/>
    <w:tmpl w:val="AEA6BEB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024D3"/>
    <w:multiLevelType w:val="hybridMultilevel"/>
    <w:tmpl w:val="B202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3567B"/>
    <w:multiLevelType w:val="hybridMultilevel"/>
    <w:tmpl w:val="EBF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47B7F"/>
    <w:multiLevelType w:val="hybridMultilevel"/>
    <w:tmpl w:val="33B6541A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4078B"/>
    <w:multiLevelType w:val="hybridMultilevel"/>
    <w:tmpl w:val="17768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D4615"/>
    <w:multiLevelType w:val="hybridMultilevel"/>
    <w:tmpl w:val="A4A83E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4F3475"/>
    <w:multiLevelType w:val="hybridMultilevel"/>
    <w:tmpl w:val="4CC48CB0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504C4"/>
    <w:multiLevelType w:val="hybridMultilevel"/>
    <w:tmpl w:val="25965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F6B9C"/>
    <w:multiLevelType w:val="hybridMultilevel"/>
    <w:tmpl w:val="FAD45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67F88"/>
    <w:multiLevelType w:val="multilevel"/>
    <w:tmpl w:val="9DBA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2A2350"/>
    <w:multiLevelType w:val="hybridMultilevel"/>
    <w:tmpl w:val="874253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8465CD"/>
    <w:multiLevelType w:val="hybridMultilevel"/>
    <w:tmpl w:val="6D109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810403">
    <w:abstractNumId w:val="7"/>
  </w:num>
  <w:num w:numId="2" w16cid:durableId="1302659421">
    <w:abstractNumId w:val="5"/>
  </w:num>
  <w:num w:numId="3" w16cid:durableId="1446845584">
    <w:abstractNumId w:val="28"/>
  </w:num>
  <w:num w:numId="4" w16cid:durableId="1122191466">
    <w:abstractNumId w:val="15"/>
  </w:num>
  <w:num w:numId="5" w16cid:durableId="2082218854">
    <w:abstractNumId w:val="9"/>
  </w:num>
  <w:num w:numId="6" w16cid:durableId="97871473">
    <w:abstractNumId w:val="26"/>
  </w:num>
  <w:num w:numId="7" w16cid:durableId="2117404970">
    <w:abstractNumId w:val="4"/>
  </w:num>
  <w:num w:numId="8" w16cid:durableId="1821269839">
    <w:abstractNumId w:val="35"/>
  </w:num>
  <w:num w:numId="9" w16cid:durableId="1752652997">
    <w:abstractNumId w:val="31"/>
  </w:num>
  <w:num w:numId="10" w16cid:durableId="899563267">
    <w:abstractNumId w:val="11"/>
  </w:num>
  <w:num w:numId="11" w16cid:durableId="1936598017">
    <w:abstractNumId w:val="6"/>
  </w:num>
  <w:num w:numId="12" w16cid:durableId="866868763">
    <w:abstractNumId w:val="32"/>
  </w:num>
  <w:num w:numId="13" w16cid:durableId="332487927">
    <w:abstractNumId w:val="17"/>
  </w:num>
  <w:num w:numId="14" w16cid:durableId="1152016680">
    <w:abstractNumId w:val="21"/>
  </w:num>
  <w:num w:numId="15" w16cid:durableId="1807777710">
    <w:abstractNumId w:val="3"/>
  </w:num>
  <w:num w:numId="16" w16cid:durableId="1011948903">
    <w:abstractNumId w:val="22"/>
  </w:num>
  <w:num w:numId="17" w16cid:durableId="477459341">
    <w:abstractNumId w:val="24"/>
  </w:num>
  <w:num w:numId="18" w16cid:durableId="1973829708">
    <w:abstractNumId w:val="20"/>
  </w:num>
  <w:num w:numId="19" w16cid:durableId="954101360">
    <w:abstractNumId w:val="23"/>
  </w:num>
  <w:num w:numId="20" w16cid:durableId="523984507">
    <w:abstractNumId w:val="30"/>
  </w:num>
  <w:num w:numId="21" w16cid:durableId="1810584571">
    <w:abstractNumId w:val="27"/>
  </w:num>
  <w:num w:numId="22" w16cid:durableId="2074041459">
    <w:abstractNumId w:val="19"/>
  </w:num>
  <w:num w:numId="23" w16cid:durableId="1739785703">
    <w:abstractNumId w:val="14"/>
  </w:num>
  <w:num w:numId="24" w16cid:durableId="305626017">
    <w:abstractNumId w:val="0"/>
  </w:num>
  <w:num w:numId="25" w16cid:durableId="600527437">
    <w:abstractNumId w:val="2"/>
  </w:num>
  <w:num w:numId="26" w16cid:durableId="436562837">
    <w:abstractNumId w:val="29"/>
  </w:num>
  <w:num w:numId="27" w16cid:durableId="1405030569">
    <w:abstractNumId w:val="34"/>
  </w:num>
  <w:num w:numId="28" w16cid:durableId="1502240513">
    <w:abstractNumId w:val="10"/>
  </w:num>
  <w:num w:numId="29" w16cid:durableId="1216619189">
    <w:abstractNumId w:val="25"/>
  </w:num>
  <w:num w:numId="30" w16cid:durableId="1312442902">
    <w:abstractNumId w:val="16"/>
  </w:num>
  <w:num w:numId="31" w16cid:durableId="980965674">
    <w:abstractNumId w:val="13"/>
  </w:num>
  <w:num w:numId="32" w16cid:durableId="1216238282">
    <w:abstractNumId w:val="18"/>
  </w:num>
  <w:num w:numId="33" w16cid:durableId="37165639">
    <w:abstractNumId w:val="8"/>
  </w:num>
  <w:num w:numId="34" w16cid:durableId="1137796250">
    <w:abstractNumId w:val="12"/>
  </w:num>
  <w:num w:numId="35" w16cid:durableId="1511866712">
    <w:abstractNumId w:val="1"/>
  </w:num>
  <w:num w:numId="36" w16cid:durableId="49414880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D6F"/>
    <w:rsid w:val="00001B86"/>
    <w:rsid w:val="0000447E"/>
    <w:rsid w:val="000074C0"/>
    <w:rsid w:val="00007C7C"/>
    <w:rsid w:val="0001552C"/>
    <w:rsid w:val="00027772"/>
    <w:rsid w:val="0003204B"/>
    <w:rsid w:val="000324E3"/>
    <w:rsid w:val="00033A0F"/>
    <w:rsid w:val="00033DC6"/>
    <w:rsid w:val="00045B79"/>
    <w:rsid w:val="00046253"/>
    <w:rsid w:val="00050F94"/>
    <w:rsid w:val="00054056"/>
    <w:rsid w:val="00054CE6"/>
    <w:rsid w:val="00055AC9"/>
    <w:rsid w:val="00060DD0"/>
    <w:rsid w:val="00065160"/>
    <w:rsid w:val="00065D0D"/>
    <w:rsid w:val="000674F6"/>
    <w:rsid w:val="00074F24"/>
    <w:rsid w:val="00075DE4"/>
    <w:rsid w:val="00083DC7"/>
    <w:rsid w:val="0009518E"/>
    <w:rsid w:val="000969D1"/>
    <w:rsid w:val="000A1EF3"/>
    <w:rsid w:val="000B655F"/>
    <w:rsid w:val="000C1746"/>
    <w:rsid w:val="000C52F3"/>
    <w:rsid w:val="000D1173"/>
    <w:rsid w:val="000E3792"/>
    <w:rsid w:val="000F511D"/>
    <w:rsid w:val="000F7E02"/>
    <w:rsid w:val="00100627"/>
    <w:rsid w:val="00101A47"/>
    <w:rsid w:val="00102182"/>
    <w:rsid w:val="001064D3"/>
    <w:rsid w:val="00107437"/>
    <w:rsid w:val="001076C8"/>
    <w:rsid w:val="001167E6"/>
    <w:rsid w:val="00117B82"/>
    <w:rsid w:val="001203BE"/>
    <w:rsid w:val="0012081C"/>
    <w:rsid w:val="001208E8"/>
    <w:rsid w:val="00123356"/>
    <w:rsid w:val="00124BB5"/>
    <w:rsid w:val="001271BC"/>
    <w:rsid w:val="00127C3E"/>
    <w:rsid w:val="001306AD"/>
    <w:rsid w:val="001331FA"/>
    <w:rsid w:val="001347B3"/>
    <w:rsid w:val="00136AE3"/>
    <w:rsid w:val="00137F56"/>
    <w:rsid w:val="00141C26"/>
    <w:rsid w:val="001424E6"/>
    <w:rsid w:val="00144A46"/>
    <w:rsid w:val="00147816"/>
    <w:rsid w:val="00147EB4"/>
    <w:rsid w:val="001519BE"/>
    <w:rsid w:val="00155972"/>
    <w:rsid w:val="001600E4"/>
    <w:rsid w:val="00161784"/>
    <w:rsid w:val="0016267B"/>
    <w:rsid w:val="00165262"/>
    <w:rsid w:val="00166D47"/>
    <w:rsid w:val="00170CC5"/>
    <w:rsid w:val="001717B8"/>
    <w:rsid w:val="00172EC7"/>
    <w:rsid w:val="001754B8"/>
    <w:rsid w:val="001764EB"/>
    <w:rsid w:val="001775CA"/>
    <w:rsid w:val="00177ED9"/>
    <w:rsid w:val="00180E33"/>
    <w:rsid w:val="00181A7B"/>
    <w:rsid w:val="00184CAC"/>
    <w:rsid w:val="00186692"/>
    <w:rsid w:val="0018685C"/>
    <w:rsid w:val="0018777D"/>
    <w:rsid w:val="001919D5"/>
    <w:rsid w:val="00191A0D"/>
    <w:rsid w:val="001977B6"/>
    <w:rsid w:val="001A26DF"/>
    <w:rsid w:val="001A2781"/>
    <w:rsid w:val="001A399D"/>
    <w:rsid w:val="001B2334"/>
    <w:rsid w:val="001B2885"/>
    <w:rsid w:val="001B4774"/>
    <w:rsid w:val="001B68CF"/>
    <w:rsid w:val="001C29F2"/>
    <w:rsid w:val="001D0167"/>
    <w:rsid w:val="001D2573"/>
    <w:rsid w:val="001D2BE3"/>
    <w:rsid w:val="001D61BF"/>
    <w:rsid w:val="001D714A"/>
    <w:rsid w:val="001E2A68"/>
    <w:rsid w:val="001E755A"/>
    <w:rsid w:val="001F1181"/>
    <w:rsid w:val="001F258F"/>
    <w:rsid w:val="001F3396"/>
    <w:rsid w:val="001F3FC6"/>
    <w:rsid w:val="001F67F7"/>
    <w:rsid w:val="00200E77"/>
    <w:rsid w:val="0020372A"/>
    <w:rsid w:val="0020620E"/>
    <w:rsid w:val="002063BE"/>
    <w:rsid w:val="00206791"/>
    <w:rsid w:val="002076C3"/>
    <w:rsid w:val="00211959"/>
    <w:rsid w:val="00213398"/>
    <w:rsid w:val="002151A9"/>
    <w:rsid w:val="00223383"/>
    <w:rsid w:val="00223AF7"/>
    <w:rsid w:val="00225170"/>
    <w:rsid w:val="0022747C"/>
    <w:rsid w:val="002322ED"/>
    <w:rsid w:val="00233734"/>
    <w:rsid w:val="002437E3"/>
    <w:rsid w:val="0024388F"/>
    <w:rsid w:val="00246B17"/>
    <w:rsid w:val="00246D3D"/>
    <w:rsid w:val="00256133"/>
    <w:rsid w:val="0026284D"/>
    <w:rsid w:val="00264D0E"/>
    <w:rsid w:val="00274ABD"/>
    <w:rsid w:val="0027640B"/>
    <w:rsid w:val="00283038"/>
    <w:rsid w:val="00285B13"/>
    <w:rsid w:val="00291174"/>
    <w:rsid w:val="00294A38"/>
    <w:rsid w:val="002961C6"/>
    <w:rsid w:val="002A47A4"/>
    <w:rsid w:val="002A542F"/>
    <w:rsid w:val="002B1415"/>
    <w:rsid w:val="002B27DB"/>
    <w:rsid w:val="002B2E04"/>
    <w:rsid w:val="002B5354"/>
    <w:rsid w:val="002B634E"/>
    <w:rsid w:val="002B7055"/>
    <w:rsid w:val="002C5150"/>
    <w:rsid w:val="002C5EF9"/>
    <w:rsid w:val="002C6477"/>
    <w:rsid w:val="002C733E"/>
    <w:rsid w:val="002D06C0"/>
    <w:rsid w:val="002D5135"/>
    <w:rsid w:val="002E165F"/>
    <w:rsid w:val="002E2827"/>
    <w:rsid w:val="002F5189"/>
    <w:rsid w:val="002F525F"/>
    <w:rsid w:val="00307E5F"/>
    <w:rsid w:val="00307F06"/>
    <w:rsid w:val="003177EF"/>
    <w:rsid w:val="00324E2D"/>
    <w:rsid w:val="00327313"/>
    <w:rsid w:val="00327803"/>
    <w:rsid w:val="00331779"/>
    <w:rsid w:val="00331DD2"/>
    <w:rsid w:val="00335340"/>
    <w:rsid w:val="0034110D"/>
    <w:rsid w:val="0034132E"/>
    <w:rsid w:val="00343D5C"/>
    <w:rsid w:val="0035114F"/>
    <w:rsid w:val="00353C3B"/>
    <w:rsid w:val="00357FFC"/>
    <w:rsid w:val="0036272D"/>
    <w:rsid w:val="00362B84"/>
    <w:rsid w:val="00363239"/>
    <w:rsid w:val="00363E5C"/>
    <w:rsid w:val="00364B7B"/>
    <w:rsid w:val="00365157"/>
    <w:rsid w:val="00366576"/>
    <w:rsid w:val="00377FD2"/>
    <w:rsid w:val="00381211"/>
    <w:rsid w:val="00382FC9"/>
    <w:rsid w:val="00386B0A"/>
    <w:rsid w:val="00392A53"/>
    <w:rsid w:val="00394E18"/>
    <w:rsid w:val="0039667C"/>
    <w:rsid w:val="003A0A2F"/>
    <w:rsid w:val="003A3BCB"/>
    <w:rsid w:val="003A5D28"/>
    <w:rsid w:val="003A7A90"/>
    <w:rsid w:val="003B2D97"/>
    <w:rsid w:val="003B3FEB"/>
    <w:rsid w:val="003B54A0"/>
    <w:rsid w:val="003C0120"/>
    <w:rsid w:val="003C5686"/>
    <w:rsid w:val="003D66B0"/>
    <w:rsid w:val="003D7EDC"/>
    <w:rsid w:val="003E0B40"/>
    <w:rsid w:val="003E3F5C"/>
    <w:rsid w:val="003E71E8"/>
    <w:rsid w:val="003F2979"/>
    <w:rsid w:val="00401D25"/>
    <w:rsid w:val="00402EAF"/>
    <w:rsid w:val="00404BE9"/>
    <w:rsid w:val="00410D16"/>
    <w:rsid w:val="004149E7"/>
    <w:rsid w:val="00421B13"/>
    <w:rsid w:val="00422043"/>
    <w:rsid w:val="0042352A"/>
    <w:rsid w:val="0042497B"/>
    <w:rsid w:val="00430FEF"/>
    <w:rsid w:val="00443672"/>
    <w:rsid w:val="00444893"/>
    <w:rsid w:val="00444D05"/>
    <w:rsid w:val="004452CD"/>
    <w:rsid w:val="00446457"/>
    <w:rsid w:val="00447023"/>
    <w:rsid w:val="0045720C"/>
    <w:rsid w:val="004607BD"/>
    <w:rsid w:val="00462544"/>
    <w:rsid w:val="004635BF"/>
    <w:rsid w:val="00465A7C"/>
    <w:rsid w:val="00467C82"/>
    <w:rsid w:val="0047036B"/>
    <w:rsid w:val="0047162E"/>
    <w:rsid w:val="00475401"/>
    <w:rsid w:val="004755C8"/>
    <w:rsid w:val="00477577"/>
    <w:rsid w:val="00490697"/>
    <w:rsid w:val="00496585"/>
    <w:rsid w:val="00496828"/>
    <w:rsid w:val="004B38E9"/>
    <w:rsid w:val="004B540B"/>
    <w:rsid w:val="004B5EA5"/>
    <w:rsid w:val="004B67CD"/>
    <w:rsid w:val="004D4488"/>
    <w:rsid w:val="004E11BD"/>
    <w:rsid w:val="004E4425"/>
    <w:rsid w:val="004F2F88"/>
    <w:rsid w:val="004F5561"/>
    <w:rsid w:val="004F5C9B"/>
    <w:rsid w:val="004F7BCC"/>
    <w:rsid w:val="004F7D3F"/>
    <w:rsid w:val="005139AF"/>
    <w:rsid w:val="00516F7F"/>
    <w:rsid w:val="00517D8F"/>
    <w:rsid w:val="00523E07"/>
    <w:rsid w:val="00524163"/>
    <w:rsid w:val="005276B8"/>
    <w:rsid w:val="00531B1A"/>
    <w:rsid w:val="00535493"/>
    <w:rsid w:val="00536E5E"/>
    <w:rsid w:val="005378A0"/>
    <w:rsid w:val="005402BD"/>
    <w:rsid w:val="005542F4"/>
    <w:rsid w:val="0056062F"/>
    <w:rsid w:val="005627FA"/>
    <w:rsid w:val="0056288B"/>
    <w:rsid w:val="00562FA8"/>
    <w:rsid w:val="00570C5F"/>
    <w:rsid w:val="0057163E"/>
    <w:rsid w:val="0057365D"/>
    <w:rsid w:val="00586E91"/>
    <w:rsid w:val="005A052F"/>
    <w:rsid w:val="005A14D1"/>
    <w:rsid w:val="005A45DF"/>
    <w:rsid w:val="005A50D5"/>
    <w:rsid w:val="005B0EDB"/>
    <w:rsid w:val="005B3316"/>
    <w:rsid w:val="005B4DD5"/>
    <w:rsid w:val="005B4E40"/>
    <w:rsid w:val="005B73E3"/>
    <w:rsid w:val="005C11C1"/>
    <w:rsid w:val="005C3064"/>
    <w:rsid w:val="005C5656"/>
    <w:rsid w:val="005C68E6"/>
    <w:rsid w:val="005C7620"/>
    <w:rsid w:val="005C7BFD"/>
    <w:rsid w:val="005D129E"/>
    <w:rsid w:val="005D1552"/>
    <w:rsid w:val="005D33E7"/>
    <w:rsid w:val="005D67C3"/>
    <w:rsid w:val="005E23CD"/>
    <w:rsid w:val="005E2FE2"/>
    <w:rsid w:val="005F375A"/>
    <w:rsid w:val="005F564A"/>
    <w:rsid w:val="005F7A36"/>
    <w:rsid w:val="00604AEF"/>
    <w:rsid w:val="006107D0"/>
    <w:rsid w:val="006114A8"/>
    <w:rsid w:val="00611EB9"/>
    <w:rsid w:val="00614DD5"/>
    <w:rsid w:val="006172B5"/>
    <w:rsid w:val="00617B8C"/>
    <w:rsid w:val="00620539"/>
    <w:rsid w:val="006214D4"/>
    <w:rsid w:val="00626CFF"/>
    <w:rsid w:val="00627254"/>
    <w:rsid w:val="0063209C"/>
    <w:rsid w:val="0063675E"/>
    <w:rsid w:val="0064144E"/>
    <w:rsid w:val="00645B2D"/>
    <w:rsid w:val="00647C44"/>
    <w:rsid w:val="00647E79"/>
    <w:rsid w:val="00652E93"/>
    <w:rsid w:val="00655C12"/>
    <w:rsid w:val="00655CD8"/>
    <w:rsid w:val="00657415"/>
    <w:rsid w:val="00662AEB"/>
    <w:rsid w:val="006658F7"/>
    <w:rsid w:val="006704E5"/>
    <w:rsid w:val="006715A7"/>
    <w:rsid w:val="00676904"/>
    <w:rsid w:val="00681CB9"/>
    <w:rsid w:val="00684830"/>
    <w:rsid w:val="00684C3A"/>
    <w:rsid w:val="00685FA4"/>
    <w:rsid w:val="00687D99"/>
    <w:rsid w:val="00691DF3"/>
    <w:rsid w:val="00694474"/>
    <w:rsid w:val="0069678B"/>
    <w:rsid w:val="00696A32"/>
    <w:rsid w:val="006974DF"/>
    <w:rsid w:val="006A71B5"/>
    <w:rsid w:val="006B1D24"/>
    <w:rsid w:val="006B43A8"/>
    <w:rsid w:val="006B45CF"/>
    <w:rsid w:val="006B5E81"/>
    <w:rsid w:val="006B5F3A"/>
    <w:rsid w:val="006C4EB8"/>
    <w:rsid w:val="006C6FDC"/>
    <w:rsid w:val="006D19BC"/>
    <w:rsid w:val="006D30B8"/>
    <w:rsid w:val="006D627D"/>
    <w:rsid w:val="006E7589"/>
    <w:rsid w:val="006F5E6A"/>
    <w:rsid w:val="006F6F9D"/>
    <w:rsid w:val="00702E6E"/>
    <w:rsid w:val="00704396"/>
    <w:rsid w:val="00705E1B"/>
    <w:rsid w:val="007060AC"/>
    <w:rsid w:val="007109D4"/>
    <w:rsid w:val="0071538F"/>
    <w:rsid w:val="007341D0"/>
    <w:rsid w:val="0073468D"/>
    <w:rsid w:val="00736780"/>
    <w:rsid w:val="007423E2"/>
    <w:rsid w:val="00752CCC"/>
    <w:rsid w:val="007617E8"/>
    <w:rsid w:val="00763F14"/>
    <w:rsid w:val="00765A8A"/>
    <w:rsid w:val="00767C8C"/>
    <w:rsid w:val="00775C70"/>
    <w:rsid w:val="00775F3A"/>
    <w:rsid w:val="00790C8A"/>
    <w:rsid w:val="0079380B"/>
    <w:rsid w:val="007A057B"/>
    <w:rsid w:val="007A2BAE"/>
    <w:rsid w:val="007B0137"/>
    <w:rsid w:val="007B34D7"/>
    <w:rsid w:val="007B78B0"/>
    <w:rsid w:val="007B7DC4"/>
    <w:rsid w:val="007C3269"/>
    <w:rsid w:val="007D0789"/>
    <w:rsid w:val="007D24A9"/>
    <w:rsid w:val="007E3075"/>
    <w:rsid w:val="007E477B"/>
    <w:rsid w:val="007E64CB"/>
    <w:rsid w:val="007F235D"/>
    <w:rsid w:val="007F4048"/>
    <w:rsid w:val="00811ED0"/>
    <w:rsid w:val="00821950"/>
    <w:rsid w:val="00822C80"/>
    <w:rsid w:val="00824339"/>
    <w:rsid w:val="00831950"/>
    <w:rsid w:val="00834166"/>
    <w:rsid w:val="00841BDE"/>
    <w:rsid w:val="00847266"/>
    <w:rsid w:val="0085129A"/>
    <w:rsid w:val="00854D00"/>
    <w:rsid w:val="00855485"/>
    <w:rsid w:val="0086055D"/>
    <w:rsid w:val="0086191F"/>
    <w:rsid w:val="00861CF9"/>
    <w:rsid w:val="00862BA0"/>
    <w:rsid w:val="008639E6"/>
    <w:rsid w:val="008641ED"/>
    <w:rsid w:val="00866572"/>
    <w:rsid w:val="00875C38"/>
    <w:rsid w:val="00875DCF"/>
    <w:rsid w:val="008802FD"/>
    <w:rsid w:val="00887CE5"/>
    <w:rsid w:val="0089543C"/>
    <w:rsid w:val="008A2B94"/>
    <w:rsid w:val="008A4FC5"/>
    <w:rsid w:val="008A5D6F"/>
    <w:rsid w:val="008A7D96"/>
    <w:rsid w:val="008B2768"/>
    <w:rsid w:val="008B3755"/>
    <w:rsid w:val="008B558F"/>
    <w:rsid w:val="008B568F"/>
    <w:rsid w:val="008B5E85"/>
    <w:rsid w:val="008B7F53"/>
    <w:rsid w:val="008C0C8D"/>
    <w:rsid w:val="008C1897"/>
    <w:rsid w:val="008C470D"/>
    <w:rsid w:val="008C7B29"/>
    <w:rsid w:val="008D0C54"/>
    <w:rsid w:val="008D6EBC"/>
    <w:rsid w:val="008D7D7C"/>
    <w:rsid w:val="008E2286"/>
    <w:rsid w:val="008E27EC"/>
    <w:rsid w:val="008E3068"/>
    <w:rsid w:val="008E3BC1"/>
    <w:rsid w:val="008E6FCA"/>
    <w:rsid w:val="008F138E"/>
    <w:rsid w:val="008F1507"/>
    <w:rsid w:val="008F3BE3"/>
    <w:rsid w:val="008F4564"/>
    <w:rsid w:val="008F48E7"/>
    <w:rsid w:val="00904C05"/>
    <w:rsid w:val="0090551C"/>
    <w:rsid w:val="00905B71"/>
    <w:rsid w:val="0091054B"/>
    <w:rsid w:val="00915F60"/>
    <w:rsid w:val="00930996"/>
    <w:rsid w:val="00933780"/>
    <w:rsid w:val="00933F03"/>
    <w:rsid w:val="009353FB"/>
    <w:rsid w:val="00936023"/>
    <w:rsid w:val="00951EF6"/>
    <w:rsid w:val="00954A66"/>
    <w:rsid w:val="00955C24"/>
    <w:rsid w:val="00957659"/>
    <w:rsid w:val="00957C18"/>
    <w:rsid w:val="0096120F"/>
    <w:rsid w:val="00962CB6"/>
    <w:rsid w:val="00962D47"/>
    <w:rsid w:val="00963467"/>
    <w:rsid w:val="00970218"/>
    <w:rsid w:val="009728B3"/>
    <w:rsid w:val="009733BB"/>
    <w:rsid w:val="00974F32"/>
    <w:rsid w:val="009801E5"/>
    <w:rsid w:val="00981601"/>
    <w:rsid w:val="00984EAB"/>
    <w:rsid w:val="00990350"/>
    <w:rsid w:val="009935B3"/>
    <w:rsid w:val="0099682D"/>
    <w:rsid w:val="009A2C6D"/>
    <w:rsid w:val="009A4063"/>
    <w:rsid w:val="009A4CF7"/>
    <w:rsid w:val="009A71FE"/>
    <w:rsid w:val="009B226A"/>
    <w:rsid w:val="009B414A"/>
    <w:rsid w:val="009C0871"/>
    <w:rsid w:val="009C2F64"/>
    <w:rsid w:val="009C3DA6"/>
    <w:rsid w:val="009C5346"/>
    <w:rsid w:val="009C717A"/>
    <w:rsid w:val="009D00A9"/>
    <w:rsid w:val="009D1428"/>
    <w:rsid w:val="009D23FE"/>
    <w:rsid w:val="009D4330"/>
    <w:rsid w:val="009D58F5"/>
    <w:rsid w:val="009D62C0"/>
    <w:rsid w:val="009D69A3"/>
    <w:rsid w:val="009E5ED9"/>
    <w:rsid w:val="009E6CD9"/>
    <w:rsid w:val="009F2D0E"/>
    <w:rsid w:val="009F2E9A"/>
    <w:rsid w:val="009F3014"/>
    <w:rsid w:val="009F30D0"/>
    <w:rsid w:val="00A01270"/>
    <w:rsid w:val="00A10443"/>
    <w:rsid w:val="00A1357B"/>
    <w:rsid w:val="00A1496E"/>
    <w:rsid w:val="00A150C3"/>
    <w:rsid w:val="00A163F1"/>
    <w:rsid w:val="00A16FC3"/>
    <w:rsid w:val="00A17754"/>
    <w:rsid w:val="00A2039E"/>
    <w:rsid w:val="00A23153"/>
    <w:rsid w:val="00A259BE"/>
    <w:rsid w:val="00A26A24"/>
    <w:rsid w:val="00A2783F"/>
    <w:rsid w:val="00A30B1E"/>
    <w:rsid w:val="00A34D39"/>
    <w:rsid w:val="00A35072"/>
    <w:rsid w:val="00A45807"/>
    <w:rsid w:val="00A45994"/>
    <w:rsid w:val="00A47744"/>
    <w:rsid w:val="00A47B85"/>
    <w:rsid w:val="00A51878"/>
    <w:rsid w:val="00A54CFE"/>
    <w:rsid w:val="00A557C9"/>
    <w:rsid w:val="00A702BE"/>
    <w:rsid w:val="00A715B1"/>
    <w:rsid w:val="00A778FA"/>
    <w:rsid w:val="00A80A5E"/>
    <w:rsid w:val="00A83F2D"/>
    <w:rsid w:val="00A8634D"/>
    <w:rsid w:val="00A86868"/>
    <w:rsid w:val="00A8792C"/>
    <w:rsid w:val="00A97D04"/>
    <w:rsid w:val="00AA1607"/>
    <w:rsid w:val="00AA290B"/>
    <w:rsid w:val="00AA7796"/>
    <w:rsid w:val="00AB1932"/>
    <w:rsid w:val="00AB1C14"/>
    <w:rsid w:val="00AB4BAB"/>
    <w:rsid w:val="00AB695E"/>
    <w:rsid w:val="00AC0F8A"/>
    <w:rsid w:val="00AD10AB"/>
    <w:rsid w:val="00AD20AC"/>
    <w:rsid w:val="00AD24F2"/>
    <w:rsid w:val="00AD5F9D"/>
    <w:rsid w:val="00AD7C52"/>
    <w:rsid w:val="00AE3C80"/>
    <w:rsid w:val="00AE565B"/>
    <w:rsid w:val="00AF287E"/>
    <w:rsid w:val="00B070AF"/>
    <w:rsid w:val="00B07ECC"/>
    <w:rsid w:val="00B226E3"/>
    <w:rsid w:val="00B234C2"/>
    <w:rsid w:val="00B26C57"/>
    <w:rsid w:val="00B32699"/>
    <w:rsid w:val="00B358CA"/>
    <w:rsid w:val="00B400BB"/>
    <w:rsid w:val="00B43A8C"/>
    <w:rsid w:val="00B43DAD"/>
    <w:rsid w:val="00B456C8"/>
    <w:rsid w:val="00B46AD4"/>
    <w:rsid w:val="00B46F1D"/>
    <w:rsid w:val="00B47AEE"/>
    <w:rsid w:val="00B53F0D"/>
    <w:rsid w:val="00B64FE5"/>
    <w:rsid w:val="00B661F1"/>
    <w:rsid w:val="00B708BE"/>
    <w:rsid w:val="00B8011F"/>
    <w:rsid w:val="00B825A5"/>
    <w:rsid w:val="00B927FF"/>
    <w:rsid w:val="00BA18EF"/>
    <w:rsid w:val="00BB3897"/>
    <w:rsid w:val="00BB5841"/>
    <w:rsid w:val="00BB6E52"/>
    <w:rsid w:val="00BC0B08"/>
    <w:rsid w:val="00BC18D5"/>
    <w:rsid w:val="00BC2500"/>
    <w:rsid w:val="00BC40D2"/>
    <w:rsid w:val="00BC4479"/>
    <w:rsid w:val="00BD185B"/>
    <w:rsid w:val="00BD2940"/>
    <w:rsid w:val="00BD429C"/>
    <w:rsid w:val="00BD42BD"/>
    <w:rsid w:val="00BD494C"/>
    <w:rsid w:val="00BD7E6D"/>
    <w:rsid w:val="00BF2C96"/>
    <w:rsid w:val="00BF3AB8"/>
    <w:rsid w:val="00BF5EC0"/>
    <w:rsid w:val="00C021D5"/>
    <w:rsid w:val="00C13DFF"/>
    <w:rsid w:val="00C14784"/>
    <w:rsid w:val="00C2169B"/>
    <w:rsid w:val="00C2337B"/>
    <w:rsid w:val="00C42553"/>
    <w:rsid w:val="00C43A53"/>
    <w:rsid w:val="00C451EC"/>
    <w:rsid w:val="00C526C5"/>
    <w:rsid w:val="00C529D2"/>
    <w:rsid w:val="00C536F5"/>
    <w:rsid w:val="00C5429F"/>
    <w:rsid w:val="00C5623B"/>
    <w:rsid w:val="00C57513"/>
    <w:rsid w:val="00C63463"/>
    <w:rsid w:val="00C63F5E"/>
    <w:rsid w:val="00C7629F"/>
    <w:rsid w:val="00C8310E"/>
    <w:rsid w:val="00C87251"/>
    <w:rsid w:val="00C9718A"/>
    <w:rsid w:val="00CA0E9D"/>
    <w:rsid w:val="00CA37FA"/>
    <w:rsid w:val="00CA70EA"/>
    <w:rsid w:val="00CB057A"/>
    <w:rsid w:val="00CB06E0"/>
    <w:rsid w:val="00CB6BF1"/>
    <w:rsid w:val="00CB7CB1"/>
    <w:rsid w:val="00CB7EE6"/>
    <w:rsid w:val="00CC1424"/>
    <w:rsid w:val="00CC2607"/>
    <w:rsid w:val="00CC2AA3"/>
    <w:rsid w:val="00CC7EC9"/>
    <w:rsid w:val="00CD0F06"/>
    <w:rsid w:val="00CD16E2"/>
    <w:rsid w:val="00CD2487"/>
    <w:rsid w:val="00CD3DBC"/>
    <w:rsid w:val="00CD4E57"/>
    <w:rsid w:val="00CE01E2"/>
    <w:rsid w:val="00CF0315"/>
    <w:rsid w:val="00CF139D"/>
    <w:rsid w:val="00CF2360"/>
    <w:rsid w:val="00CF6272"/>
    <w:rsid w:val="00CF685C"/>
    <w:rsid w:val="00D02370"/>
    <w:rsid w:val="00D20C99"/>
    <w:rsid w:val="00D2519A"/>
    <w:rsid w:val="00D269DB"/>
    <w:rsid w:val="00D33526"/>
    <w:rsid w:val="00D40F6E"/>
    <w:rsid w:val="00D421F5"/>
    <w:rsid w:val="00D43642"/>
    <w:rsid w:val="00D4526E"/>
    <w:rsid w:val="00D533CD"/>
    <w:rsid w:val="00D53DE8"/>
    <w:rsid w:val="00D55483"/>
    <w:rsid w:val="00D60BDE"/>
    <w:rsid w:val="00D652F7"/>
    <w:rsid w:val="00D71D1A"/>
    <w:rsid w:val="00D7243F"/>
    <w:rsid w:val="00D7427B"/>
    <w:rsid w:val="00D74DBE"/>
    <w:rsid w:val="00D76B91"/>
    <w:rsid w:val="00D80DEA"/>
    <w:rsid w:val="00D82680"/>
    <w:rsid w:val="00D82E3A"/>
    <w:rsid w:val="00D9627D"/>
    <w:rsid w:val="00D97DE8"/>
    <w:rsid w:val="00DA240D"/>
    <w:rsid w:val="00DA4414"/>
    <w:rsid w:val="00DB2107"/>
    <w:rsid w:val="00DB384E"/>
    <w:rsid w:val="00DC047D"/>
    <w:rsid w:val="00DC07DD"/>
    <w:rsid w:val="00DD05EF"/>
    <w:rsid w:val="00DE1C83"/>
    <w:rsid w:val="00DE7D31"/>
    <w:rsid w:val="00DF0A62"/>
    <w:rsid w:val="00DF1799"/>
    <w:rsid w:val="00DF60DB"/>
    <w:rsid w:val="00DF708A"/>
    <w:rsid w:val="00E02391"/>
    <w:rsid w:val="00E069B7"/>
    <w:rsid w:val="00E10470"/>
    <w:rsid w:val="00E115E0"/>
    <w:rsid w:val="00E16881"/>
    <w:rsid w:val="00E179A3"/>
    <w:rsid w:val="00E214C8"/>
    <w:rsid w:val="00E26BC3"/>
    <w:rsid w:val="00E304F4"/>
    <w:rsid w:val="00E3111D"/>
    <w:rsid w:val="00E31791"/>
    <w:rsid w:val="00E412FB"/>
    <w:rsid w:val="00E4217F"/>
    <w:rsid w:val="00E45134"/>
    <w:rsid w:val="00E53CA0"/>
    <w:rsid w:val="00E54036"/>
    <w:rsid w:val="00E61D34"/>
    <w:rsid w:val="00E63750"/>
    <w:rsid w:val="00E643D2"/>
    <w:rsid w:val="00E66969"/>
    <w:rsid w:val="00E66D16"/>
    <w:rsid w:val="00E66D99"/>
    <w:rsid w:val="00E7411B"/>
    <w:rsid w:val="00E75794"/>
    <w:rsid w:val="00E8181B"/>
    <w:rsid w:val="00E85C5D"/>
    <w:rsid w:val="00E86A11"/>
    <w:rsid w:val="00E91042"/>
    <w:rsid w:val="00E92B41"/>
    <w:rsid w:val="00E93823"/>
    <w:rsid w:val="00E9553C"/>
    <w:rsid w:val="00E978DA"/>
    <w:rsid w:val="00EA285B"/>
    <w:rsid w:val="00EA3562"/>
    <w:rsid w:val="00EA471A"/>
    <w:rsid w:val="00EB13A6"/>
    <w:rsid w:val="00EB46EF"/>
    <w:rsid w:val="00EB77CB"/>
    <w:rsid w:val="00EB7891"/>
    <w:rsid w:val="00EB7AEB"/>
    <w:rsid w:val="00EB7C0B"/>
    <w:rsid w:val="00EC3F26"/>
    <w:rsid w:val="00EC4890"/>
    <w:rsid w:val="00ED3188"/>
    <w:rsid w:val="00ED624E"/>
    <w:rsid w:val="00ED72C3"/>
    <w:rsid w:val="00ED79A3"/>
    <w:rsid w:val="00EE30D3"/>
    <w:rsid w:val="00EF1369"/>
    <w:rsid w:val="00EF623F"/>
    <w:rsid w:val="00EF7020"/>
    <w:rsid w:val="00F01681"/>
    <w:rsid w:val="00F0177E"/>
    <w:rsid w:val="00F038DB"/>
    <w:rsid w:val="00F10BBF"/>
    <w:rsid w:val="00F11A24"/>
    <w:rsid w:val="00F14436"/>
    <w:rsid w:val="00F24114"/>
    <w:rsid w:val="00F248F7"/>
    <w:rsid w:val="00F24936"/>
    <w:rsid w:val="00F337A6"/>
    <w:rsid w:val="00F348BD"/>
    <w:rsid w:val="00F35FE1"/>
    <w:rsid w:val="00F421E4"/>
    <w:rsid w:val="00F4223E"/>
    <w:rsid w:val="00F43E6B"/>
    <w:rsid w:val="00F47AB0"/>
    <w:rsid w:val="00F54D0E"/>
    <w:rsid w:val="00F57655"/>
    <w:rsid w:val="00F63783"/>
    <w:rsid w:val="00F6598A"/>
    <w:rsid w:val="00F6745F"/>
    <w:rsid w:val="00F75ACE"/>
    <w:rsid w:val="00F760F9"/>
    <w:rsid w:val="00F80D2B"/>
    <w:rsid w:val="00F822D6"/>
    <w:rsid w:val="00F91BA2"/>
    <w:rsid w:val="00F95D04"/>
    <w:rsid w:val="00FA42CE"/>
    <w:rsid w:val="00FA4A34"/>
    <w:rsid w:val="00FA562F"/>
    <w:rsid w:val="00FA7EE9"/>
    <w:rsid w:val="00FB35D4"/>
    <w:rsid w:val="00FB677D"/>
    <w:rsid w:val="00FD1837"/>
    <w:rsid w:val="00FD18BC"/>
    <w:rsid w:val="00FD26D2"/>
    <w:rsid w:val="00FD40C2"/>
    <w:rsid w:val="00FD4913"/>
    <w:rsid w:val="00FD722C"/>
    <w:rsid w:val="00FE2CD4"/>
    <w:rsid w:val="00FE5541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."/>
  <w:listSeparator w:val=","/>
  <w14:docId w14:val="1E089BA1"/>
  <w15:docId w15:val="{6CE16C45-EE49-4FF0-8740-C71A5ACA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F5E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635BF"/>
    <w:pPr>
      <w:keepNext/>
      <w:outlineLvl w:val="0"/>
    </w:pPr>
    <w:rPr>
      <w:rFonts w:ascii="Bodoni Hand" w:eastAsia="Times New Roman" w:hAnsi="Bodoni Hand"/>
      <w:b/>
      <w:color w:val="9BBB59"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A2783F"/>
    <w:pPr>
      <w:outlineLvl w:val="1"/>
    </w:pPr>
    <w:rPr>
      <w:rFonts w:ascii="Dax-Regular" w:hAnsi="Dax-Regular"/>
      <w:color w:val="4F81BD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1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49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B17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27B"/>
    <w:pPr>
      <w:jc w:val="center"/>
    </w:pPr>
    <w:rPr>
      <w:rFonts w:ascii="Trebuchet MS" w:eastAsia="Times New Roman" w:hAnsi="Trebuchet MS"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D7427B"/>
    <w:rPr>
      <w:color w:val="0000FF"/>
      <w:u w:val="single"/>
    </w:rPr>
  </w:style>
  <w:style w:type="paragraph" w:styleId="Header">
    <w:name w:val="header"/>
    <w:basedOn w:val="Normal"/>
    <w:semiHidden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character" w:styleId="FollowedHyperlink">
    <w:name w:val="FollowedHyperlink"/>
    <w:basedOn w:val="DefaultParagraphFont"/>
    <w:semiHidden/>
    <w:rsid w:val="00D7427B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B1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46B17"/>
    <w:pPr>
      <w:ind w:right="85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46B17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246B17"/>
    <w:pPr>
      <w:ind w:right="850"/>
      <w:jc w:val="both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46B17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DF3"/>
    <w:rPr>
      <w:rFonts w:ascii="Dax-Regular" w:hAnsi="Dax-Regular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C54"/>
    <w:pPr>
      <w:ind w:left="720"/>
    </w:pPr>
    <w:rPr>
      <w:rFonts w:ascii="Dax-Regular" w:eastAsia="Times New Roman" w:hAnsi="Dax-Regular"/>
      <w:sz w:val="24"/>
      <w:szCs w:val="24"/>
    </w:rPr>
  </w:style>
  <w:style w:type="character" w:customStyle="1" w:styleId="Heading2Char">
    <w:name w:val="Heading 2 Char"/>
    <w:link w:val="Heading2"/>
    <w:rsid w:val="00AA7796"/>
    <w:rPr>
      <w:rFonts w:ascii="Dax-Regular" w:hAnsi="Dax-Regular"/>
      <w:b/>
      <w:color w:val="4F81BD" w:themeColor="accent1"/>
      <w:sz w:val="24"/>
      <w:szCs w:val="24"/>
      <w:lang w:eastAsia="en-US"/>
    </w:rPr>
  </w:style>
  <w:style w:type="character" w:customStyle="1" w:styleId="text">
    <w:name w:val="text"/>
    <w:rsid w:val="00475401"/>
  </w:style>
  <w:style w:type="character" w:customStyle="1" w:styleId="woj">
    <w:name w:val="woj"/>
    <w:rsid w:val="00475401"/>
  </w:style>
  <w:style w:type="paragraph" w:customStyle="1" w:styleId="style9">
    <w:name w:val="style9"/>
    <w:basedOn w:val="Normal"/>
    <w:rsid w:val="00475401"/>
    <w:pPr>
      <w:spacing w:before="100" w:beforeAutospacing="1" w:after="100" w:afterAutospacing="1"/>
    </w:pPr>
    <w:rPr>
      <w:rFonts w:ascii="Arial" w:eastAsia="Times New Roman" w:hAnsi="Arial" w:cs="Arial"/>
      <w:color w:val="330000"/>
      <w:sz w:val="24"/>
      <w:szCs w:val="24"/>
      <w:lang w:val="en-US"/>
    </w:rPr>
  </w:style>
  <w:style w:type="character" w:styleId="Emphasis">
    <w:name w:val="Emphasis"/>
    <w:uiPriority w:val="20"/>
    <w:qFormat/>
    <w:rsid w:val="00475401"/>
    <w:rPr>
      <w:i/>
      <w:iCs/>
    </w:rPr>
  </w:style>
  <w:style w:type="character" w:customStyle="1" w:styleId="indent-1-breaks">
    <w:name w:val="indent-1-breaks"/>
    <w:rsid w:val="00F75ACE"/>
  </w:style>
  <w:style w:type="paragraph" w:styleId="NormalWeb">
    <w:name w:val="Normal (Web)"/>
    <w:basedOn w:val="Normal"/>
    <w:uiPriority w:val="99"/>
    <w:unhideWhenUsed/>
    <w:rsid w:val="00F75A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pternum">
    <w:name w:val="chapternum"/>
    <w:rsid w:val="00F75ACE"/>
  </w:style>
  <w:style w:type="character" w:customStyle="1" w:styleId="apple-converted-space">
    <w:name w:val="apple-converted-space"/>
    <w:rsid w:val="00F75ACE"/>
  </w:style>
  <w:style w:type="paragraph" w:customStyle="1" w:styleId="line">
    <w:name w:val="line"/>
    <w:basedOn w:val="Normal"/>
    <w:rsid w:val="00DA24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verse">
    <w:name w:val="verse"/>
    <w:basedOn w:val="Normal"/>
    <w:rsid w:val="00A47B85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customStyle="1" w:styleId="gmail-msonospacing">
    <w:name w:val="gmail-msonospacing"/>
    <w:basedOn w:val="Normal"/>
    <w:rsid w:val="001A278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86055D"/>
  </w:style>
  <w:style w:type="character" w:customStyle="1" w:styleId="Heading4Char">
    <w:name w:val="Heading 4 Char"/>
    <w:basedOn w:val="DefaultParagraphFont"/>
    <w:link w:val="Heading4"/>
    <w:uiPriority w:val="9"/>
    <w:semiHidden/>
    <w:rsid w:val="00F2493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74F24"/>
    <w:rPr>
      <w:b/>
      <w:bCs/>
    </w:rPr>
  </w:style>
  <w:style w:type="paragraph" w:customStyle="1" w:styleId="ve1">
    <w:name w:val="ve1"/>
    <w:basedOn w:val="Normal"/>
    <w:rsid w:val="009E6CD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F1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1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18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181"/>
    <w:rPr>
      <w:rFonts w:ascii="Calibri" w:eastAsia="Calibri" w:hAnsi="Calibri"/>
      <w:b/>
      <w:bCs/>
      <w:lang w:eastAsia="en-US"/>
    </w:rPr>
  </w:style>
  <w:style w:type="paragraph" w:customStyle="1" w:styleId="vein">
    <w:name w:val="vein"/>
    <w:basedOn w:val="Normal"/>
    <w:rsid w:val="003665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0969D1"/>
    <w:rPr>
      <w:rFonts w:ascii="Tahoma" w:hAnsi="Tahoma" w:cs="Tahoma"/>
      <w:color w:val="000000"/>
      <w:kern w:val="28"/>
      <w:sz w:val="24"/>
      <w:szCs w:val="24"/>
      <w14:ligatures w14:val="standard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7C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7C52"/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41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first-line-none">
    <w:name w:val="first-line-none"/>
    <w:basedOn w:val="Normal"/>
    <w:rsid w:val="008341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hapter-2">
    <w:name w:val="chapter-2"/>
    <w:basedOn w:val="Normal"/>
    <w:rsid w:val="00F348BD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customStyle="1" w:styleId="center">
    <w:name w:val="center"/>
    <w:basedOn w:val="Normal"/>
    <w:rsid w:val="00447023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styleId="NoSpacing">
    <w:name w:val="No Spacing"/>
    <w:uiPriority w:val="1"/>
    <w:qFormat/>
    <w:rsid w:val="002B5354"/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paragraph" w:customStyle="1" w:styleId="bodytext0">
    <w:name w:val="bodytext"/>
    <w:basedOn w:val="Normal"/>
    <w:rsid w:val="00E63750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customStyle="1" w:styleId="versetext">
    <w:name w:val="versetext"/>
    <w:basedOn w:val="Normal"/>
    <w:rsid w:val="00E214C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versetag">
    <w:name w:val="versetag"/>
    <w:basedOn w:val="DefaultParagraphFont"/>
    <w:rsid w:val="00E21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911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9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2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5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659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24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841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288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250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237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81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8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9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15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F&amp;P\Catherine\Praying%20with%20Purpose\Final%20resources\Other%20ideas%20to%20pray%20with%20purpose\Template%20September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60AE9-EC5E-4D79-BB80-44C379AE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September 2008</Template>
  <TotalTime>0</TotalTime>
  <Pages>7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11th June</vt:lpstr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11th June</dc:title>
  <dc:subject/>
  <dc:creator>Catherine Kyte</dc:creator>
  <cp:keywords/>
  <dc:description/>
  <cp:lastModifiedBy>Catherine Kyte</cp:lastModifiedBy>
  <cp:revision>50</cp:revision>
  <cp:lastPrinted>2008-09-22T15:37:00Z</cp:lastPrinted>
  <dcterms:created xsi:type="dcterms:W3CDTF">2020-07-30T13:32:00Z</dcterms:created>
  <dcterms:modified xsi:type="dcterms:W3CDTF">2023-02-27T14:25:00Z</dcterms:modified>
</cp:coreProperties>
</file>