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B365" w14:textId="36FB0435" w:rsidR="00DA6BF0" w:rsidRPr="00DA6BF0" w:rsidRDefault="00DC47A0" w:rsidP="00DA6BF0">
      <w:pPr>
        <w:jc w:val="center"/>
        <w:rPr>
          <w:rFonts w:ascii="Overpass" w:hAnsi="Overpass"/>
          <w:b/>
          <w:bCs/>
          <w:sz w:val="28"/>
          <w:szCs w:val="28"/>
        </w:rPr>
      </w:pPr>
      <w:r w:rsidRPr="00DA6BF0">
        <w:rPr>
          <w:rFonts w:ascii="Overpass" w:hAnsi="Overpass"/>
          <w:b/>
          <w:bCs/>
          <w:sz w:val="28"/>
          <w:szCs w:val="28"/>
        </w:rPr>
        <w:t>Midday Prayers 2024:</w:t>
      </w:r>
    </w:p>
    <w:p w14:paraId="35A85CD2" w14:textId="23FDD90E" w:rsidR="00DC47A0" w:rsidRPr="00DA6BF0" w:rsidRDefault="00DC47A0" w:rsidP="00DA6BF0">
      <w:pPr>
        <w:jc w:val="center"/>
        <w:rPr>
          <w:rFonts w:ascii="Overpass" w:hAnsi="Overpass"/>
          <w:sz w:val="28"/>
          <w:szCs w:val="28"/>
        </w:rPr>
      </w:pPr>
      <w:r w:rsidRPr="00DA6BF0">
        <w:rPr>
          <w:rFonts w:ascii="Overpass" w:hAnsi="Overpass"/>
          <w:sz w:val="28"/>
          <w:szCs w:val="28"/>
        </w:rPr>
        <w:t>Transformation – Now! May - Building God’s Kingdom</w:t>
      </w:r>
    </w:p>
    <w:p w14:paraId="16FDAE65" w14:textId="77777777" w:rsidR="00DC47A0" w:rsidRPr="00DA6BF0" w:rsidRDefault="00DC47A0" w:rsidP="00DC47A0">
      <w:pPr>
        <w:rPr>
          <w:rFonts w:ascii="Overpass" w:hAnsi="Overpass"/>
          <w:b/>
          <w:bCs/>
          <w:color w:val="92D050"/>
          <w:sz w:val="28"/>
          <w:szCs w:val="28"/>
        </w:rPr>
      </w:pPr>
    </w:p>
    <w:p w14:paraId="1D1824D2" w14:textId="77777777" w:rsidR="00DC47A0" w:rsidRPr="00DA6BF0" w:rsidRDefault="00DC47A0" w:rsidP="00DC47A0">
      <w:pPr>
        <w:rPr>
          <w:rFonts w:ascii="Overpass" w:eastAsia="Aptos" w:hAnsi="Overpass"/>
          <w:sz w:val="22"/>
          <w:szCs w:val="22"/>
        </w:rPr>
      </w:pPr>
      <w:r w:rsidRPr="00DA6BF0">
        <w:rPr>
          <w:rFonts w:ascii="Overpass" w:hAnsi="Overpass"/>
          <w:b/>
          <w:bCs/>
          <w:sz w:val="22"/>
          <w:szCs w:val="22"/>
        </w:rPr>
        <w:t>Monday</w:t>
      </w:r>
      <w:r w:rsidRPr="00DA6BF0">
        <w:rPr>
          <w:rFonts w:ascii="Overpass" w:hAnsi="Overpass"/>
          <w:sz w:val="22"/>
          <w:szCs w:val="22"/>
        </w:rPr>
        <w:t xml:space="preserve"> - The power of the Holy Spirit </w:t>
      </w:r>
    </w:p>
    <w:p w14:paraId="6306C71D" w14:textId="77777777" w:rsidR="00DA6BF0" w:rsidRDefault="00DA6BF0" w:rsidP="00DC47A0">
      <w:pPr>
        <w:rPr>
          <w:rFonts w:ascii="Overpass" w:hAnsi="Overpass"/>
          <w:sz w:val="22"/>
          <w:szCs w:val="22"/>
          <w:lang w:val="en-US"/>
        </w:rPr>
      </w:pPr>
    </w:p>
    <w:p w14:paraId="424954BF" w14:textId="454EF34B" w:rsidR="00DC47A0" w:rsidRPr="00DA6BF0" w:rsidRDefault="00DC47A0" w:rsidP="00DC47A0">
      <w:pPr>
        <w:rPr>
          <w:rFonts w:ascii="Overpass" w:hAnsi="Overpass"/>
          <w:sz w:val="22"/>
          <w:szCs w:val="22"/>
          <w:lang w:val="en-US"/>
        </w:rPr>
      </w:pPr>
      <w:r w:rsidRPr="00DA6BF0">
        <w:rPr>
          <w:rFonts w:ascii="Overpass" w:hAnsi="Overpass"/>
          <w:sz w:val="22"/>
          <w:szCs w:val="22"/>
          <w:lang w:val="en-US"/>
        </w:rPr>
        <w:t>“There are different kinds of gifts, but the same Spirit distributes them. There are different kinds of service, but the same Lord. Different kinds of working, but in all of them and in everyone it is this same God at work.”</w:t>
      </w:r>
      <w:r w:rsidR="00DA6BF0">
        <w:rPr>
          <w:rFonts w:ascii="Overpass" w:hAnsi="Overpass"/>
          <w:sz w:val="22"/>
          <w:szCs w:val="22"/>
          <w:lang w:val="en-US"/>
        </w:rPr>
        <w:t xml:space="preserve"> - </w:t>
      </w:r>
      <w:r w:rsidRPr="00DA6BF0">
        <w:rPr>
          <w:rFonts w:ascii="Overpass" w:hAnsi="Overpass"/>
          <w:i/>
          <w:iCs/>
          <w:sz w:val="22"/>
          <w:szCs w:val="22"/>
          <w:lang w:val="en-US"/>
        </w:rPr>
        <w:t>1 Corinthians 12:4-6</w:t>
      </w:r>
      <w:r w:rsidRPr="00DA6BF0">
        <w:rPr>
          <w:rFonts w:ascii="Overpass" w:hAnsi="Overpass"/>
          <w:sz w:val="22"/>
          <w:szCs w:val="22"/>
        </w:rPr>
        <w:t xml:space="preserve">   </w:t>
      </w:r>
    </w:p>
    <w:p w14:paraId="38D853FA" w14:textId="77777777" w:rsidR="00DA6BF0" w:rsidRDefault="00DA6BF0" w:rsidP="00DC47A0">
      <w:pPr>
        <w:rPr>
          <w:rFonts w:ascii="Overpass" w:hAnsi="Overpass"/>
          <w:sz w:val="22"/>
          <w:szCs w:val="22"/>
        </w:rPr>
      </w:pPr>
    </w:p>
    <w:p w14:paraId="1244EFAB" w14:textId="7F673158" w:rsidR="00DC47A0" w:rsidRPr="00DA6BF0" w:rsidRDefault="00DC47A0" w:rsidP="00DC47A0">
      <w:pPr>
        <w:rPr>
          <w:rFonts w:ascii="Overpass" w:hAnsi="Overpass"/>
          <w:sz w:val="22"/>
          <w:szCs w:val="22"/>
        </w:rPr>
      </w:pPr>
      <w:r w:rsidRPr="00DA6BF0">
        <w:rPr>
          <w:rFonts w:ascii="Overpass" w:hAnsi="Overpass"/>
          <w:sz w:val="22"/>
          <w:szCs w:val="22"/>
        </w:rPr>
        <w:t xml:space="preserve">‘Fan into flame the gifts of the Holy Spirit! Use them to build up everyone else! The least, greatest, youngest and oldest can all do this and the church will grow in love. Expect prophecies, healings and other miracles whenever you meet – then on the streets and by sick beds. See the Kingdom of God come.’ </w:t>
      </w:r>
      <w:r w:rsidR="00DA6BF0">
        <w:rPr>
          <w:rFonts w:ascii="Overpass" w:hAnsi="Overpass"/>
          <w:sz w:val="22"/>
          <w:szCs w:val="22"/>
        </w:rPr>
        <w:t xml:space="preserve">- </w:t>
      </w:r>
      <w:r w:rsidRPr="00DA6BF0">
        <w:rPr>
          <w:rFonts w:ascii="Overpass" w:hAnsi="Overpass"/>
          <w:i/>
          <w:iCs/>
          <w:sz w:val="22"/>
          <w:szCs w:val="22"/>
        </w:rPr>
        <w:t>Jackie Pullinger MBE Founder of St Stephen’s Society</w:t>
      </w:r>
      <w:r w:rsidRPr="00DA6BF0">
        <w:rPr>
          <w:rFonts w:ascii="Overpass" w:hAnsi="Overpass"/>
          <w:sz w:val="22"/>
          <w:szCs w:val="22"/>
        </w:rPr>
        <w:t xml:space="preserve"> </w:t>
      </w:r>
    </w:p>
    <w:p w14:paraId="38A6DD7B" w14:textId="77777777" w:rsidR="00DA6BF0" w:rsidRDefault="00DA6BF0" w:rsidP="00DC47A0">
      <w:pPr>
        <w:rPr>
          <w:rFonts w:ascii="Overpass" w:hAnsi="Overpass" w:cs="Calibri"/>
          <w:b/>
          <w:bCs/>
          <w:color w:val="202124"/>
          <w:sz w:val="22"/>
          <w:szCs w:val="22"/>
          <w:shd w:val="clear" w:color="auto" w:fill="FFFFFF"/>
        </w:rPr>
      </w:pPr>
    </w:p>
    <w:p w14:paraId="79AB2326" w14:textId="5E1A7928" w:rsidR="00DC47A0" w:rsidRPr="00DA6BF0" w:rsidRDefault="00DC47A0" w:rsidP="00DC47A0">
      <w:pPr>
        <w:rPr>
          <w:rFonts w:ascii="Overpass" w:hAnsi="Overpass" w:cs="Calibri"/>
          <w:color w:val="202124"/>
          <w:sz w:val="22"/>
          <w:szCs w:val="22"/>
          <w:shd w:val="clear" w:color="auto" w:fill="FFFFFF"/>
        </w:rPr>
      </w:pPr>
      <w:r w:rsidRPr="00DA6BF0">
        <w:rPr>
          <w:rFonts w:ascii="Overpass" w:hAnsi="Overpass" w:cs="Calibri"/>
          <w:b/>
          <w:bCs/>
          <w:color w:val="202124"/>
          <w:sz w:val="22"/>
          <w:szCs w:val="22"/>
          <w:shd w:val="clear" w:color="auto" w:fill="FFFFFF"/>
        </w:rPr>
        <w:t>Almighty God,</w:t>
      </w:r>
      <w:r w:rsidRPr="00DA6BF0">
        <w:rPr>
          <w:rFonts w:ascii="Overpass" w:hAnsi="Overpass" w:cs="Calibri"/>
          <w:color w:val="202124"/>
          <w:sz w:val="22"/>
          <w:szCs w:val="22"/>
          <w:shd w:val="clear" w:color="auto" w:fill="FFFFFF"/>
        </w:rPr>
        <w:t xml:space="preserve"> your ascended Son has sent us into the world to preach the good news of your kingdom: inspire us with your Spirit and fill our hearts with the fire of your love, that all who hear your Word may be drawn to you, through Jesus Christ our Lord.</w:t>
      </w:r>
    </w:p>
    <w:p w14:paraId="35705334" w14:textId="77777777" w:rsidR="00DC47A0" w:rsidRPr="00DA6BF0" w:rsidRDefault="00DC47A0" w:rsidP="00DC47A0">
      <w:pPr>
        <w:rPr>
          <w:rFonts w:ascii="Overpass" w:hAnsi="Overpass"/>
          <w:sz w:val="22"/>
          <w:szCs w:val="22"/>
        </w:rPr>
      </w:pPr>
      <w:r w:rsidRPr="00DA6BF0">
        <w:rPr>
          <w:rFonts w:ascii="Overpass" w:hAnsi="Overpass"/>
          <w:sz w:val="22"/>
          <w:szCs w:val="22"/>
        </w:rPr>
        <w:t>Prayer Practice: Pray today about who you could invite to a MU activity.</w:t>
      </w:r>
    </w:p>
    <w:p w14:paraId="3134C909" w14:textId="77777777" w:rsidR="00DC47A0" w:rsidRPr="00DA6BF0" w:rsidRDefault="00DC47A0" w:rsidP="00DC47A0">
      <w:pPr>
        <w:rPr>
          <w:rFonts w:ascii="Overpass" w:hAnsi="Overpass"/>
          <w:sz w:val="22"/>
          <w:szCs w:val="22"/>
        </w:rPr>
      </w:pPr>
    </w:p>
    <w:p w14:paraId="51111B43" w14:textId="77777777" w:rsidR="00DC47A0" w:rsidRPr="00DA6BF0" w:rsidRDefault="00DC47A0" w:rsidP="00DC47A0">
      <w:pPr>
        <w:rPr>
          <w:rFonts w:ascii="Overpass" w:hAnsi="Overpass"/>
          <w:sz w:val="22"/>
          <w:szCs w:val="22"/>
        </w:rPr>
      </w:pPr>
      <w:r w:rsidRPr="00DA6BF0">
        <w:rPr>
          <w:rFonts w:ascii="Overpass" w:hAnsi="Overpass"/>
          <w:b/>
          <w:bCs/>
          <w:sz w:val="22"/>
          <w:szCs w:val="22"/>
        </w:rPr>
        <w:t xml:space="preserve">Tuesday </w:t>
      </w:r>
      <w:r w:rsidRPr="00DA6BF0">
        <w:rPr>
          <w:rFonts w:ascii="Overpass" w:hAnsi="Overpass"/>
          <w:sz w:val="22"/>
          <w:szCs w:val="22"/>
        </w:rPr>
        <w:t>- The God who walks with us</w:t>
      </w:r>
    </w:p>
    <w:p w14:paraId="039C7CE2" w14:textId="77777777" w:rsidR="00DA6BF0" w:rsidRDefault="00DA6BF0" w:rsidP="00DC47A0">
      <w:pPr>
        <w:rPr>
          <w:rFonts w:ascii="Overpass" w:hAnsi="Overpass"/>
          <w:sz w:val="22"/>
          <w:szCs w:val="22"/>
        </w:rPr>
      </w:pPr>
    </w:p>
    <w:p w14:paraId="184FADA3" w14:textId="249502E3" w:rsidR="00DC47A0" w:rsidRPr="00DA6BF0" w:rsidRDefault="00DC47A0" w:rsidP="00DC47A0">
      <w:pPr>
        <w:rPr>
          <w:rFonts w:ascii="Overpass" w:hAnsi="Overpass"/>
          <w:sz w:val="22"/>
          <w:szCs w:val="22"/>
        </w:rPr>
      </w:pPr>
      <w:r w:rsidRPr="00DA6BF0">
        <w:rPr>
          <w:rFonts w:ascii="Overpass" w:hAnsi="Overpass"/>
          <w:sz w:val="22"/>
          <w:szCs w:val="22"/>
        </w:rPr>
        <w:t xml:space="preserve">“The Lord gives strength to his people; the Lord blesses his people with peace.” </w:t>
      </w:r>
      <w:r w:rsidR="00DA6BF0">
        <w:rPr>
          <w:rFonts w:ascii="Overpass" w:hAnsi="Overpass"/>
          <w:sz w:val="22"/>
          <w:szCs w:val="22"/>
        </w:rPr>
        <w:t xml:space="preserve">- </w:t>
      </w:r>
      <w:r w:rsidRPr="00DA6BF0">
        <w:rPr>
          <w:rFonts w:ascii="Overpass" w:hAnsi="Overpass"/>
          <w:i/>
          <w:iCs/>
          <w:sz w:val="22"/>
          <w:szCs w:val="22"/>
        </w:rPr>
        <w:t>Psalm 29.11</w:t>
      </w:r>
      <w:r w:rsidRPr="00DA6BF0">
        <w:rPr>
          <w:rFonts w:ascii="Overpass" w:hAnsi="Overpass"/>
          <w:sz w:val="22"/>
          <w:szCs w:val="22"/>
        </w:rPr>
        <w:t xml:space="preserve">    </w:t>
      </w:r>
    </w:p>
    <w:p w14:paraId="294613C8" w14:textId="77777777" w:rsidR="00DA6BF0" w:rsidRDefault="00DA6BF0" w:rsidP="00DC47A0">
      <w:pPr>
        <w:rPr>
          <w:rFonts w:ascii="Overpass" w:hAnsi="Overpass" w:cs="Segoe UI"/>
          <w:color w:val="0D0D0D"/>
          <w:sz w:val="22"/>
          <w:szCs w:val="22"/>
          <w:shd w:val="clear" w:color="auto" w:fill="FFFFFF"/>
        </w:rPr>
      </w:pPr>
    </w:p>
    <w:p w14:paraId="43C506F4" w14:textId="3C011D0E" w:rsidR="00DC47A0" w:rsidRPr="00DA6BF0" w:rsidRDefault="00DC47A0" w:rsidP="00DC47A0">
      <w:pPr>
        <w:rPr>
          <w:rFonts w:ascii="Overpass" w:hAnsi="Overpass" w:cs="Segoe UI"/>
          <w:color w:val="0D0D0D"/>
          <w:sz w:val="22"/>
          <w:szCs w:val="22"/>
          <w:shd w:val="clear" w:color="auto" w:fill="FFFFFF"/>
        </w:rPr>
      </w:pPr>
      <w:r w:rsidRPr="00DA6BF0">
        <w:rPr>
          <w:rFonts w:ascii="Overpass" w:hAnsi="Overpass" w:cs="Segoe UI"/>
          <w:color w:val="0D0D0D"/>
          <w:sz w:val="22"/>
          <w:szCs w:val="22"/>
          <w:shd w:val="clear" w:color="auto" w:fill="FFFFFF"/>
        </w:rPr>
        <w:t>"In every step, the God who walks with us guides our journey's path."</w:t>
      </w:r>
      <w:r w:rsidR="00DA6BF0">
        <w:rPr>
          <w:rFonts w:ascii="Overpass" w:hAnsi="Overpass" w:cs="Segoe UI"/>
          <w:color w:val="0D0D0D"/>
          <w:sz w:val="22"/>
          <w:szCs w:val="22"/>
          <w:shd w:val="clear" w:color="auto" w:fill="FFFFFF"/>
        </w:rPr>
        <w:t xml:space="preserve"> - </w:t>
      </w:r>
      <w:r w:rsidRPr="00DA6BF0">
        <w:rPr>
          <w:rFonts w:ascii="Overpass" w:hAnsi="Overpass" w:cs="Segoe UI"/>
          <w:i/>
          <w:iCs/>
          <w:color w:val="0D0D0D"/>
          <w:sz w:val="22"/>
          <w:szCs w:val="22"/>
          <w:shd w:val="clear" w:color="auto" w:fill="FFFFFF"/>
        </w:rPr>
        <w:t>Paula Gooder Theologian and Anglican Lay Reader</w:t>
      </w:r>
    </w:p>
    <w:p w14:paraId="21CCDE04" w14:textId="77777777" w:rsidR="00DA6BF0" w:rsidRDefault="00DA6BF0" w:rsidP="00DC47A0">
      <w:pPr>
        <w:pStyle w:val="NoSpacing"/>
        <w:rPr>
          <w:rFonts w:ascii="Overpass" w:hAnsi="Overpass"/>
          <w:b/>
          <w:bCs/>
        </w:rPr>
      </w:pPr>
    </w:p>
    <w:p w14:paraId="78A89614" w14:textId="00719E27" w:rsidR="00DC47A0" w:rsidRPr="00DA6BF0" w:rsidRDefault="00DC47A0" w:rsidP="00DC47A0">
      <w:pPr>
        <w:pStyle w:val="NoSpacing"/>
        <w:rPr>
          <w:rFonts w:ascii="Overpass" w:hAnsi="Overpass"/>
        </w:rPr>
      </w:pPr>
      <w:r w:rsidRPr="00DA6BF0">
        <w:rPr>
          <w:rFonts w:ascii="Overpass" w:hAnsi="Overpass"/>
          <w:b/>
          <w:bCs/>
        </w:rPr>
        <w:t>Eternal God,</w:t>
      </w:r>
      <w:r w:rsidRPr="00DA6BF0">
        <w:rPr>
          <w:rFonts w:ascii="Overpass" w:hAnsi="Overpass"/>
        </w:rPr>
        <w:t xml:space="preserve"> where war has destroyed and divided, </w:t>
      </w:r>
    </w:p>
    <w:p w14:paraId="76927C7E" w14:textId="77777777" w:rsidR="00DC47A0" w:rsidRPr="00DA6BF0" w:rsidRDefault="00DC47A0" w:rsidP="00DC47A0">
      <w:pPr>
        <w:pStyle w:val="NoSpacing"/>
        <w:rPr>
          <w:rFonts w:ascii="Overpass" w:hAnsi="Overpass"/>
        </w:rPr>
      </w:pPr>
      <w:r w:rsidRPr="00DA6BF0">
        <w:rPr>
          <w:rFonts w:ascii="Overpass" w:hAnsi="Overpass"/>
        </w:rPr>
        <w:t xml:space="preserve">kindle the flame of hope; </w:t>
      </w:r>
    </w:p>
    <w:p w14:paraId="6CBED818" w14:textId="77777777" w:rsidR="00DC47A0" w:rsidRPr="00DA6BF0" w:rsidRDefault="00DC47A0" w:rsidP="00DC47A0">
      <w:pPr>
        <w:pStyle w:val="NoSpacing"/>
        <w:rPr>
          <w:rFonts w:ascii="Overpass" w:hAnsi="Overpass"/>
        </w:rPr>
      </w:pPr>
      <w:r w:rsidRPr="00DA6BF0">
        <w:rPr>
          <w:rFonts w:ascii="Overpass" w:hAnsi="Overpass"/>
        </w:rPr>
        <w:t xml:space="preserve">where poverty has diminished and demoralised, </w:t>
      </w:r>
    </w:p>
    <w:p w14:paraId="70750754" w14:textId="77777777" w:rsidR="00DC47A0" w:rsidRPr="00DA6BF0" w:rsidRDefault="00DC47A0" w:rsidP="00DC47A0">
      <w:pPr>
        <w:pStyle w:val="NoSpacing"/>
        <w:rPr>
          <w:rFonts w:ascii="Overpass" w:hAnsi="Overpass"/>
        </w:rPr>
      </w:pPr>
      <w:r w:rsidRPr="00DA6BF0">
        <w:rPr>
          <w:rFonts w:ascii="Overpass" w:hAnsi="Overpass"/>
        </w:rPr>
        <w:t xml:space="preserve">kindle the flame of hope; </w:t>
      </w:r>
    </w:p>
    <w:p w14:paraId="54A71009" w14:textId="77777777" w:rsidR="00DC47A0" w:rsidRPr="00DA6BF0" w:rsidRDefault="00DC47A0" w:rsidP="00DC47A0">
      <w:pPr>
        <w:pStyle w:val="NoSpacing"/>
        <w:rPr>
          <w:rFonts w:ascii="Overpass" w:hAnsi="Overpass"/>
        </w:rPr>
      </w:pPr>
      <w:r w:rsidRPr="00DA6BF0">
        <w:rPr>
          <w:rFonts w:ascii="Overpass" w:hAnsi="Overpass"/>
        </w:rPr>
        <w:t xml:space="preserve">where confidence has been drained and damaged, </w:t>
      </w:r>
    </w:p>
    <w:p w14:paraId="281F001D" w14:textId="77777777" w:rsidR="00DC47A0" w:rsidRPr="00DA6BF0" w:rsidRDefault="00DC47A0" w:rsidP="00DC47A0">
      <w:pPr>
        <w:pStyle w:val="NoSpacing"/>
        <w:rPr>
          <w:rFonts w:ascii="Overpass" w:hAnsi="Overpass"/>
        </w:rPr>
      </w:pPr>
      <w:r w:rsidRPr="00DA6BF0">
        <w:rPr>
          <w:rFonts w:ascii="Overpass" w:hAnsi="Overpass"/>
        </w:rPr>
        <w:t xml:space="preserve">kindle the flame of hope. </w:t>
      </w:r>
    </w:p>
    <w:p w14:paraId="48542004" w14:textId="77777777" w:rsidR="00DC47A0" w:rsidRPr="00DA6BF0" w:rsidRDefault="00DC47A0" w:rsidP="00DC47A0">
      <w:pPr>
        <w:pStyle w:val="NoSpacing"/>
        <w:rPr>
          <w:rFonts w:ascii="Overpass" w:hAnsi="Overpass"/>
        </w:rPr>
      </w:pPr>
      <w:r w:rsidRPr="00DA6BF0">
        <w:rPr>
          <w:rFonts w:ascii="Overpass" w:hAnsi="Overpass"/>
        </w:rPr>
        <w:t>In Jesus’ name. Amen.</w:t>
      </w:r>
    </w:p>
    <w:p w14:paraId="5E5D1E3B" w14:textId="77777777" w:rsidR="00DC47A0" w:rsidRPr="00DA6BF0" w:rsidRDefault="00DC47A0" w:rsidP="00DC47A0">
      <w:pPr>
        <w:pStyle w:val="NoSpacing"/>
        <w:rPr>
          <w:rFonts w:ascii="Overpass" w:hAnsi="Overpass"/>
        </w:rPr>
      </w:pPr>
    </w:p>
    <w:p w14:paraId="355DA30A" w14:textId="77777777" w:rsidR="00DC47A0" w:rsidRPr="00DA6BF0" w:rsidRDefault="00DC47A0" w:rsidP="00DC47A0">
      <w:pPr>
        <w:rPr>
          <w:rFonts w:ascii="Overpass" w:hAnsi="Overpass"/>
          <w:sz w:val="22"/>
          <w:szCs w:val="22"/>
        </w:rPr>
      </w:pPr>
      <w:r w:rsidRPr="00DA6BF0">
        <w:rPr>
          <w:rFonts w:ascii="Overpass" w:hAnsi="Overpass"/>
          <w:sz w:val="22"/>
          <w:szCs w:val="22"/>
        </w:rPr>
        <w:t>Prayer Practice: Go on a prayer walk around your neighbourhood; or recall a prayer walk you have made in the past.</w:t>
      </w:r>
    </w:p>
    <w:p w14:paraId="644475CC" w14:textId="77777777" w:rsidR="00DC47A0" w:rsidRPr="00DA6BF0" w:rsidRDefault="00DC47A0" w:rsidP="00DC47A0">
      <w:pPr>
        <w:rPr>
          <w:rFonts w:ascii="Overpass" w:hAnsi="Overpass"/>
          <w:b/>
          <w:bCs/>
          <w:sz w:val="22"/>
          <w:szCs w:val="22"/>
        </w:rPr>
      </w:pPr>
    </w:p>
    <w:p w14:paraId="3167F1AC" w14:textId="77777777" w:rsidR="00DC47A0" w:rsidRPr="00DA6BF0" w:rsidRDefault="00DC47A0" w:rsidP="00DC47A0">
      <w:pPr>
        <w:rPr>
          <w:rFonts w:ascii="Overpass" w:hAnsi="Overpass"/>
          <w:sz w:val="22"/>
          <w:szCs w:val="22"/>
        </w:rPr>
      </w:pPr>
      <w:r w:rsidRPr="00DA6BF0">
        <w:rPr>
          <w:rFonts w:ascii="Overpass" w:hAnsi="Overpass"/>
          <w:b/>
          <w:bCs/>
          <w:sz w:val="22"/>
          <w:szCs w:val="22"/>
        </w:rPr>
        <w:t>Wednesday</w:t>
      </w:r>
      <w:r w:rsidRPr="00DA6BF0">
        <w:rPr>
          <w:rFonts w:ascii="Overpass" w:hAnsi="Overpass"/>
          <w:sz w:val="22"/>
          <w:szCs w:val="22"/>
        </w:rPr>
        <w:t xml:space="preserve"> - The God who listens</w:t>
      </w:r>
    </w:p>
    <w:p w14:paraId="552FC492" w14:textId="77777777" w:rsidR="00DA6BF0" w:rsidRDefault="00DA6BF0" w:rsidP="00DC47A0">
      <w:pPr>
        <w:rPr>
          <w:rFonts w:ascii="Overpass" w:hAnsi="Overpass"/>
          <w:sz w:val="22"/>
          <w:szCs w:val="22"/>
          <w:lang w:val="en-US"/>
        </w:rPr>
      </w:pPr>
    </w:p>
    <w:p w14:paraId="7BAF0FCC" w14:textId="0A004779" w:rsidR="00DC47A0" w:rsidRPr="00DA6BF0" w:rsidRDefault="00DC47A0" w:rsidP="00DC47A0">
      <w:pPr>
        <w:rPr>
          <w:rFonts w:ascii="Overpass" w:hAnsi="Overpass"/>
          <w:i/>
          <w:iCs/>
          <w:sz w:val="22"/>
          <w:szCs w:val="22"/>
          <w:lang w:val="en-US"/>
        </w:rPr>
      </w:pPr>
      <w:r w:rsidRPr="00DA6BF0">
        <w:rPr>
          <w:rFonts w:ascii="Overpass" w:hAnsi="Overpass"/>
          <w:sz w:val="22"/>
          <w:szCs w:val="22"/>
          <w:lang w:val="en-US"/>
        </w:rPr>
        <w:t xml:space="preserve">“God’s wisdom, in all its rich variety, is made known, through the church, to the rulers and authorities in the heavenly places… </w:t>
      </w:r>
      <w:r w:rsidRPr="00DA6BF0">
        <w:rPr>
          <w:rStyle w:val="text"/>
          <w:rFonts w:ascii="Overpass" w:hAnsi="Overpass" w:cs="Segoe UI"/>
          <w:color w:val="000000"/>
          <w:sz w:val="22"/>
          <w:szCs w:val="22"/>
          <w:shd w:val="clear" w:color="auto" w:fill="FFFFFF"/>
        </w:rPr>
        <w:t>In him, and through faith in him, we may approach God with freedom and confidence.”</w:t>
      </w:r>
      <w:r w:rsidRPr="00DA6BF0">
        <w:rPr>
          <w:rFonts w:ascii="Overpass" w:hAnsi="Overpass" w:cs="Segoe UI"/>
          <w:color w:val="000000"/>
          <w:sz w:val="22"/>
          <w:szCs w:val="22"/>
          <w:shd w:val="clear" w:color="auto" w:fill="FFFFFF"/>
        </w:rPr>
        <w:t> </w:t>
      </w:r>
      <w:r w:rsidR="00DA6BF0">
        <w:rPr>
          <w:rFonts w:ascii="Overpass" w:hAnsi="Overpass" w:cs="Segoe UI"/>
          <w:color w:val="000000"/>
          <w:sz w:val="22"/>
          <w:szCs w:val="22"/>
          <w:shd w:val="clear" w:color="auto" w:fill="FFFFFF"/>
        </w:rPr>
        <w:t xml:space="preserve">- </w:t>
      </w:r>
      <w:r w:rsidRPr="00DA6BF0">
        <w:rPr>
          <w:rFonts w:ascii="Overpass" w:hAnsi="Overpass"/>
          <w:i/>
          <w:iCs/>
          <w:sz w:val="22"/>
          <w:szCs w:val="22"/>
          <w:lang w:val="en-US"/>
        </w:rPr>
        <w:t>Eph3:10,12</w:t>
      </w:r>
    </w:p>
    <w:p w14:paraId="47C05422" w14:textId="77777777" w:rsidR="00DA6BF0" w:rsidRDefault="00DA6BF0" w:rsidP="00DC47A0">
      <w:pPr>
        <w:rPr>
          <w:rFonts w:ascii="Overpass" w:hAnsi="Overpass"/>
          <w:sz w:val="22"/>
          <w:szCs w:val="22"/>
        </w:rPr>
      </w:pPr>
    </w:p>
    <w:p w14:paraId="05FE0DC8" w14:textId="11F8B939" w:rsidR="00DC47A0" w:rsidRPr="00DA6BF0" w:rsidRDefault="00DC47A0" w:rsidP="00DC47A0">
      <w:pPr>
        <w:rPr>
          <w:rFonts w:ascii="Overpass" w:hAnsi="Overpass" w:cs="Segoe UI"/>
          <w:color w:val="0D0D0D"/>
          <w:sz w:val="22"/>
          <w:szCs w:val="22"/>
          <w:shd w:val="clear" w:color="auto" w:fill="FFFFFF"/>
        </w:rPr>
      </w:pPr>
      <w:r w:rsidRPr="00DA6BF0">
        <w:rPr>
          <w:rFonts w:ascii="Overpass" w:hAnsi="Overpass"/>
          <w:sz w:val="22"/>
          <w:szCs w:val="22"/>
        </w:rPr>
        <w:t>“In the stillness,</w:t>
      </w:r>
      <w:r w:rsidRPr="00DA6BF0">
        <w:rPr>
          <w:rFonts w:ascii="Overpass" w:hAnsi="Overpass" w:cs="Segoe UI"/>
          <w:color w:val="0D0D0D"/>
          <w:sz w:val="22"/>
          <w:szCs w:val="22"/>
          <w:shd w:val="clear" w:color="auto" w:fill="FFFFFF"/>
        </w:rPr>
        <w:t xml:space="preserve"> the God who listens bestows solace and wisdom.” </w:t>
      </w:r>
      <w:r w:rsidR="00DA6BF0">
        <w:rPr>
          <w:rFonts w:ascii="Overpass" w:hAnsi="Overpass" w:cs="Segoe UI"/>
          <w:color w:val="0D0D0D"/>
          <w:sz w:val="22"/>
          <w:szCs w:val="22"/>
          <w:shd w:val="clear" w:color="auto" w:fill="FFFFFF"/>
        </w:rPr>
        <w:t xml:space="preserve">- </w:t>
      </w:r>
      <w:r w:rsidRPr="00DA6BF0">
        <w:rPr>
          <w:rFonts w:ascii="Overpass" w:hAnsi="Overpass" w:cs="Segoe UI"/>
          <w:i/>
          <w:iCs/>
          <w:color w:val="0D0D0D"/>
          <w:sz w:val="22"/>
          <w:szCs w:val="22"/>
          <w:shd w:val="clear" w:color="auto" w:fill="FFFFFF"/>
        </w:rPr>
        <w:t>Tim Keller Co-founder City to City</w:t>
      </w:r>
    </w:p>
    <w:p w14:paraId="7E63711E" w14:textId="77777777" w:rsidR="00DC47A0" w:rsidRPr="00DA6BF0" w:rsidRDefault="00DC47A0" w:rsidP="00DC47A0">
      <w:pPr>
        <w:pStyle w:val="NoSpacing"/>
        <w:rPr>
          <w:rFonts w:ascii="Overpass" w:hAnsi="Overpass"/>
          <w:shd w:val="clear" w:color="auto" w:fill="FFFFFF"/>
        </w:rPr>
      </w:pPr>
      <w:r w:rsidRPr="00DA6BF0">
        <w:rPr>
          <w:rFonts w:ascii="Overpass" w:hAnsi="Overpass"/>
          <w:b/>
          <w:bCs/>
          <w:shd w:val="clear" w:color="auto" w:fill="FFFFFF"/>
        </w:rPr>
        <w:lastRenderedPageBreak/>
        <w:t>Almighty God,</w:t>
      </w:r>
      <w:r w:rsidRPr="00DA6BF0">
        <w:rPr>
          <w:rFonts w:ascii="Overpass" w:hAnsi="Overpass"/>
          <w:shd w:val="clear" w:color="auto" w:fill="FFFFFF"/>
        </w:rPr>
        <w:t xml:space="preserve"> may Your kingdom reign in every corner of our existence. Guide us according to Your divine will, </w:t>
      </w:r>
    </w:p>
    <w:p w14:paraId="47F78655" w14:textId="77777777" w:rsidR="00DC47A0" w:rsidRPr="00DA6BF0" w:rsidRDefault="00DC47A0" w:rsidP="00DC47A0">
      <w:pPr>
        <w:pStyle w:val="NoSpacing"/>
        <w:rPr>
          <w:rFonts w:ascii="Overpass" w:hAnsi="Overpass"/>
          <w:shd w:val="clear" w:color="auto" w:fill="FFFFFF"/>
        </w:rPr>
      </w:pPr>
      <w:r w:rsidRPr="00DA6BF0">
        <w:rPr>
          <w:rFonts w:ascii="Overpass" w:hAnsi="Overpass"/>
          <w:shd w:val="clear" w:color="auto" w:fill="FFFFFF"/>
        </w:rPr>
        <w:t xml:space="preserve">and may Your purpose unfold in our journey. </w:t>
      </w:r>
    </w:p>
    <w:p w14:paraId="7DE93D39" w14:textId="77777777" w:rsidR="00DC47A0" w:rsidRPr="00DA6BF0" w:rsidRDefault="00DC47A0" w:rsidP="00DC47A0">
      <w:pPr>
        <w:pStyle w:val="NoSpacing"/>
        <w:rPr>
          <w:rFonts w:ascii="Overpass" w:hAnsi="Overpass"/>
          <w:shd w:val="clear" w:color="auto" w:fill="FFFFFF"/>
        </w:rPr>
      </w:pPr>
      <w:r w:rsidRPr="00DA6BF0">
        <w:rPr>
          <w:rFonts w:ascii="Overpass" w:hAnsi="Overpass"/>
          <w:shd w:val="clear" w:color="auto" w:fill="FFFFFF"/>
        </w:rPr>
        <w:t xml:space="preserve">Empower Your church to shine, serve, and share Your love. </w:t>
      </w:r>
    </w:p>
    <w:p w14:paraId="77DEA572" w14:textId="77777777" w:rsidR="00DC47A0" w:rsidRPr="00DA6BF0" w:rsidRDefault="00DC47A0" w:rsidP="00DC47A0">
      <w:pPr>
        <w:pStyle w:val="NoSpacing"/>
        <w:rPr>
          <w:rFonts w:ascii="Overpass" w:hAnsi="Overpass"/>
          <w:shd w:val="clear" w:color="auto" w:fill="FFFFFF"/>
        </w:rPr>
      </w:pPr>
      <w:r w:rsidRPr="00DA6BF0">
        <w:rPr>
          <w:rFonts w:ascii="Overpass" w:hAnsi="Overpass"/>
          <w:shd w:val="clear" w:color="auto" w:fill="FFFFFF"/>
        </w:rPr>
        <w:t xml:space="preserve">Grant us the wisdom to align our lives personally and corporately </w:t>
      </w:r>
    </w:p>
    <w:p w14:paraId="337DFC6D" w14:textId="77777777" w:rsidR="00DC47A0" w:rsidRPr="00DA6BF0" w:rsidRDefault="00DC47A0" w:rsidP="00DC47A0">
      <w:pPr>
        <w:pStyle w:val="NoSpacing"/>
        <w:rPr>
          <w:rFonts w:ascii="Overpass" w:hAnsi="Overpass"/>
          <w:shd w:val="clear" w:color="auto" w:fill="FFFFFF"/>
        </w:rPr>
      </w:pPr>
      <w:r w:rsidRPr="00DA6BF0">
        <w:rPr>
          <w:rFonts w:ascii="Overpass" w:hAnsi="Overpass"/>
          <w:shd w:val="clear" w:color="auto" w:fill="FFFFFF"/>
        </w:rPr>
        <w:t>with the values of Your heavenly kingdom, reflecting Your glory.  Amen.</w:t>
      </w:r>
    </w:p>
    <w:p w14:paraId="0349BEBD" w14:textId="77777777" w:rsidR="00DC47A0" w:rsidRPr="00DA6BF0" w:rsidRDefault="00DC47A0" w:rsidP="00DC47A0">
      <w:pPr>
        <w:pStyle w:val="NoSpacing"/>
        <w:rPr>
          <w:rFonts w:ascii="Overpass" w:hAnsi="Overpass"/>
          <w:shd w:val="clear" w:color="auto" w:fill="FFFFFF"/>
        </w:rPr>
      </w:pPr>
    </w:p>
    <w:p w14:paraId="3F2703AB" w14:textId="77777777" w:rsidR="00DC47A0" w:rsidRPr="00DA6BF0" w:rsidRDefault="00DC47A0" w:rsidP="00DC47A0">
      <w:pPr>
        <w:rPr>
          <w:rFonts w:ascii="Overpass" w:hAnsi="Overpass"/>
          <w:sz w:val="22"/>
          <w:szCs w:val="22"/>
        </w:rPr>
      </w:pPr>
      <w:r w:rsidRPr="00DA6BF0">
        <w:rPr>
          <w:rFonts w:ascii="Overpass" w:hAnsi="Overpass"/>
          <w:sz w:val="22"/>
          <w:szCs w:val="22"/>
        </w:rPr>
        <w:t xml:space="preserve">Prayer Practice: As a group of MU friends, why not read the Lord’s Prayer, discuss and then pray it together, with a pause between each phrase? </w:t>
      </w:r>
    </w:p>
    <w:p w14:paraId="56C49B00" w14:textId="77777777" w:rsidR="00DC47A0" w:rsidRPr="00DA6BF0" w:rsidRDefault="00DC47A0" w:rsidP="00DC47A0">
      <w:pPr>
        <w:rPr>
          <w:rFonts w:ascii="Overpass" w:hAnsi="Overpass"/>
          <w:sz w:val="22"/>
          <w:szCs w:val="22"/>
        </w:rPr>
      </w:pPr>
    </w:p>
    <w:p w14:paraId="4F7B44B6" w14:textId="77777777" w:rsidR="00DC47A0" w:rsidRPr="00DA6BF0" w:rsidRDefault="00DC47A0" w:rsidP="00DC47A0">
      <w:pPr>
        <w:rPr>
          <w:rFonts w:ascii="Overpass" w:hAnsi="Overpass"/>
          <w:sz w:val="22"/>
          <w:szCs w:val="22"/>
        </w:rPr>
      </w:pPr>
      <w:r w:rsidRPr="00DA6BF0">
        <w:rPr>
          <w:rFonts w:ascii="Overpass" w:hAnsi="Overpass"/>
          <w:b/>
          <w:bCs/>
          <w:sz w:val="22"/>
          <w:szCs w:val="22"/>
        </w:rPr>
        <w:t>Thursday</w:t>
      </w:r>
      <w:r w:rsidRPr="00DA6BF0">
        <w:rPr>
          <w:rFonts w:ascii="Overpass" w:hAnsi="Overpass"/>
          <w:sz w:val="22"/>
          <w:szCs w:val="22"/>
        </w:rPr>
        <w:t xml:space="preserve"> - The God who challenges &amp; encourages</w:t>
      </w:r>
    </w:p>
    <w:p w14:paraId="1B401F54" w14:textId="77777777" w:rsidR="00DA6BF0" w:rsidRDefault="00DA6BF0" w:rsidP="00DC47A0">
      <w:pPr>
        <w:rPr>
          <w:rFonts w:ascii="Overpass" w:hAnsi="Overpass"/>
          <w:i/>
          <w:iCs/>
          <w:sz w:val="22"/>
          <w:szCs w:val="22"/>
        </w:rPr>
      </w:pPr>
    </w:p>
    <w:p w14:paraId="4707E1AB" w14:textId="478803D8" w:rsidR="00DC47A0" w:rsidRPr="00DA6BF0" w:rsidRDefault="00DC47A0" w:rsidP="00DC47A0">
      <w:pPr>
        <w:rPr>
          <w:rFonts w:ascii="Overpass" w:hAnsi="Overpass"/>
          <w:sz w:val="22"/>
          <w:szCs w:val="22"/>
        </w:rPr>
      </w:pPr>
      <w:r w:rsidRPr="00DA6BF0">
        <w:rPr>
          <w:rFonts w:ascii="Overpass" w:hAnsi="Overpass"/>
          <w:sz w:val="22"/>
          <w:szCs w:val="22"/>
        </w:rPr>
        <w:t>“Trust in Him at all times, O people; pour out your heart before Him; God is a refuge for us.”</w:t>
      </w:r>
      <w:r w:rsidR="00DA6BF0">
        <w:rPr>
          <w:rFonts w:ascii="Overpass" w:hAnsi="Overpass"/>
          <w:sz w:val="22"/>
          <w:szCs w:val="22"/>
        </w:rPr>
        <w:t xml:space="preserve"> - </w:t>
      </w:r>
      <w:r w:rsidR="00DA6BF0" w:rsidRPr="00DA6BF0">
        <w:rPr>
          <w:rFonts w:ascii="Overpass" w:hAnsi="Overpass"/>
          <w:i/>
          <w:iCs/>
          <w:sz w:val="22"/>
          <w:szCs w:val="22"/>
        </w:rPr>
        <w:t>Psalm 62:8</w:t>
      </w:r>
    </w:p>
    <w:p w14:paraId="12B88F56" w14:textId="77777777" w:rsidR="00DA6BF0" w:rsidRDefault="00DA6BF0" w:rsidP="00DC47A0">
      <w:pPr>
        <w:rPr>
          <w:rFonts w:ascii="Overpass" w:hAnsi="Overpass"/>
          <w:sz w:val="22"/>
          <w:szCs w:val="22"/>
        </w:rPr>
      </w:pPr>
    </w:p>
    <w:p w14:paraId="14693803" w14:textId="05FE9576" w:rsidR="00DC47A0" w:rsidRPr="00DA6BF0" w:rsidRDefault="00DC47A0" w:rsidP="00DC47A0">
      <w:pPr>
        <w:rPr>
          <w:rFonts w:ascii="Overpass" w:hAnsi="Overpass"/>
          <w:sz w:val="22"/>
          <w:szCs w:val="22"/>
        </w:rPr>
      </w:pPr>
      <w:r w:rsidRPr="00DA6BF0">
        <w:rPr>
          <w:rFonts w:ascii="Overpass" w:hAnsi="Overpass"/>
          <w:sz w:val="22"/>
          <w:szCs w:val="22"/>
        </w:rPr>
        <w:t xml:space="preserve">“… What I have found essential is an attitude in every way of praying: open hands ready to receive and an honest heart – never hiding anything.” </w:t>
      </w:r>
      <w:r w:rsidRPr="00DA6BF0">
        <w:rPr>
          <w:rFonts w:ascii="Overpass" w:hAnsi="Overpass"/>
          <w:i/>
          <w:iCs/>
          <w:sz w:val="22"/>
          <w:szCs w:val="22"/>
        </w:rPr>
        <w:t>Archbishop Justin Welby</w:t>
      </w:r>
      <w:r w:rsidRPr="00DA6BF0">
        <w:rPr>
          <w:rFonts w:ascii="Overpass" w:hAnsi="Overpass"/>
          <w:sz w:val="22"/>
          <w:szCs w:val="22"/>
        </w:rPr>
        <w:t xml:space="preserve"> </w:t>
      </w:r>
    </w:p>
    <w:p w14:paraId="6455D379" w14:textId="77777777" w:rsidR="00DA6BF0" w:rsidRDefault="00DA6BF0" w:rsidP="00DC47A0">
      <w:pPr>
        <w:pStyle w:val="NoSpacing"/>
        <w:rPr>
          <w:rFonts w:ascii="Overpass" w:hAnsi="Overpass"/>
          <w:b/>
          <w:bCs/>
          <w:shd w:val="clear" w:color="auto" w:fill="FFFFFF"/>
        </w:rPr>
      </w:pPr>
    </w:p>
    <w:p w14:paraId="23968B3B" w14:textId="4D5F83F3" w:rsidR="00DC47A0" w:rsidRPr="00DA6BF0" w:rsidRDefault="00DC47A0" w:rsidP="00DC47A0">
      <w:pPr>
        <w:pStyle w:val="NoSpacing"/>
        <w:rPr>
          <w:rFonts w:ascii="Overpass" w:hAnsi="Overpass"/>
          <w:shd w:val="clear" w:color="auto" w:fill="FFFFFF"/>
        </w:rPr>
      </w:pPr>
      <w:r w:rsidRPr="00DA6BF0">
        <w:rPr>
          <w:rFonts w:ascii="Overpass" w:hAnsi="Overpass"/>
          <w:b/>
          <w:bCs/>
          <w:shd w:val="clear" w:color="auto" w:fill="FFFFFF"/>
        </w:rPr>
        <w:t>Almighty God,</w:t>
      </w:r>
      <w:r w:rsidRPr="00DA6BF0">
        <w:rPr>
          <w:rFonts w:ascii="Overpass" w:hAnsi="Overpass"/>
          <w:shd w:val="clear" w:color="auto" w:fill="FFFFFF"/>
        </w:rPr>
        <w:t xml:space="preserve"> may Your name be glorified. </w:t>
      </w:r>
    </w:p>
    <w:p w14:paraId="61681C7D" w14:textId="77777777" w:rsidR="00DC47A0" w:rsidRPr="00DA6BF0" w:rsidRDefault="00DC47A0" w:rsidP="00DC47A0">
      <w:pPr>
        <w:pStyle w:val="NoSpacing"/>
        <w:rPr>
          <w:rFonts w:ascii="Overpass" w:hAnsi="Overpass"/>
          <w:shd w:val="clear" w:color="auto" w:fill="FFFFFF"/>
        </w:rPr>
      </w:pPr>
      <w:r w:rsidRPr="00DA6BF0">
        <w:rPr>
          <w:rFonts w:ascii="Overpass" w:hAnsi="Overpass"/>
          <w:shd w:val="clear" w:color="auto" w:fill="FFFFFF"/>
        </w:rPr>
        <w:t xml:space="preserve">Let Your kingdom manifest in our lives, </w:t>
      </w:r>
    </w:p>
    <w:p w14:paraId="7219E13E" w14:textId="77777777" w:rsidR="00DC47A0" w:rsidRPr="00DA6BF0" w:rsidRDefault="00DC47A0" w:rsidP="00DC47A0">
      <w:pPr>
        <w:pStyle w:val="NoSpacing"/>
        <w:rPr>
          <w:rFonts w:ascii="Overpass" w:hAnsi="Overpass"/>
        </w:rPr>
      </w:pPr>
      <w:r w:rsidRPr="00DA6BF0">
        <w:rPr>
          <w:rFonts w:ascii="Overpass" w:hAnsi="Overpass"/>
          <w:shd w:val="clear" w:color="auto" w:fill="FFFFFF"/>
        </w:rPr>
        <w:t>bringing forth Your holiness and righteousness.</w:t>
      </w:r>
      <w:r w:rsidRPr="00DA6BF0">
        <w:rPr>
          <w:rFonts w:ascii="Overpass" w:hAnsi="Overpass"/>
        </w:rPr>
        <w:t xml:space="preserve"> </w:t>
      </w:r>
    </w:p>
    <w:p w14:paraId="65E2EEB3" w14:textId="77777777" w:rsidR="00DC47A0" w:rsidRPr="00DA6BF0" w:rsidRDefault="00DC47A0" w:rsidP="00DC47A0">
      <w:pPr>
        <w:pStyle w:val="NoSpacing"/>
        <w:rPr>
          <w:rFonts w:ascii="Overpass" w:hAnsi="Overpass"/>
        </w:rPr>
      </w:pPr>
      <w:r w:rsidRPr="00DA6BF0">
        <w:rPr>
          <w:rFonts w:ascii="Overpass" w:hAnsi="Overpass"/>
        </w:rPr>
        <w:t xml:space="preserve">To those whose faith has grown stale, </w:t>
      </w:r>
    </w:p>
    <w:p w14:paraId="4DEC2783" w14:textId="77777777" w:rsidR="00DC47A0" w:rsidRPr="00DA6BF0" w:rsidRDefault="00DC47A0" w:rsidP="00DC47A0">
      <w:pPr>
        <w:pStyle w:val="NoSpacing"/>
        <w:rPr>
          <w:rFonts w:ascii="Overpass" w:hAnsi="Overpass"/>
        </w:rPr>
      </w:pPr>
      <w:r w:rsidRPr="00DA6BF0">
        <w:rPr>
          <w:rFonts w:ascii="Overpass" w:hAnsi="Overpass"/>
        </w:rPr>
        <w:t xml:space="preserve">we pray the joy of freshness. </w:t>
      </w:r>
    </w:p>
    <w:p w14:paraId="77B4A84D" w14:textId="77777777" w:rsidR="00DC47A0" w:rsidRPr="00DA6BF0" w:rsidRDefault="00DC47A0" w:rsidP="00DC47A0">
      <w:pPr>
        <w:pStyle w:val="NoSpacing"/>
        <w:rPr>
          <w:rFonts w:ascii="Overpass" w:hAnsi="Overpass"/>
        </w:rPr>
      </w:pPr>
      <w:r w:rsidRPr="00DA6BF0">
        <w:rPr>
          <w:rFonts w:ascii="Overpass" w:hAnsi="Overpass"/>
        </w:rPr>
        <w:t xml:space="preserve">To those estranged from family and friends, </w:t>
      </w:r>
    </w:p>
    <w:p w14:paraId="68A97866" w14:textId="77777777" w:rsidR="00DC47A0" w:rsidRPr="00DA6BF0" w:rsidRDefault="00DC47A0" w:rsidP="00DC47A0">
      <w:pPr>
        <w:pStyle w:val="NoSpacing"/>
        <w:rPr>
          <w:rFonts w:ascii="Overpass" w:hAnsi="Overpass"/>
        </w:rPr>
      </w:pPr>
      <w:r w:rsidRPr="00DA6BF0">
        <w:rPr>
          <w:rFonts w:ascii="Overpass" w:hAnsi="Overpass"/>
        </w:rPr>
        <w:t xml:space="preserve">we pray the joy of reconciliation. </w:t>
      </w:r>
    </w:p>
    <w:p w14:paraId="487CC695" w14:textId="77777777" w:rsidR="00DC47A0" w:rsidRPr="00DA6BF0" w:rsidRDefault="00DC47A0" w:rsidP="00DC47A0">
      <w:pPr>
        <w:pStyle w:val="NoSpacing"/>
        <w:rPr>
          <w:rFonts w:ascii="Overpass" w:hAnsi="Overpass"/>
        </w:rPr>
      </w:pPr>
      <w:r w:rsidRPr="00DA6BF0">
        <w:rPr>
          <w:rFonts w:ascii="Overpass" w:hAnsi="Overpass"/>
        </w:rPr>
        <w:t xml:space="preserve">To those who live with conflict, we pray the joy of peace. </w:t>
      </w:r>
    </w:p>
    <w:p w14:paraId="75DB20AF" w14:textId="77777777" w:rsidR="00DC47A0" w:rsidRPr="00DA6BF0" w:rsidRDefault="00DC47A0" w:rsidP="00DC47A0">
      <w:pPr>
        <w:pStyle w:val="NoSpacing"/>
        <w:rPr>
          <w:rFonts w:ascii="Overpass" w:hAnsi="Overpass"/>
        </w:rPr>
      </w:pPr>
      <w:r w:rsidRPr="00DA6BF0">
        <w:rPr>
          <w:rFonts w:ascii="Overpass" w:hAnsi="Overpass"/>
        </w:rPr>
        <w:t xml:space="preserve">To all people in all places, we pray the joy of knowing Jesus </w:t>
      </w:r>
    </w:p>
    <w:p w14:paraId="7281E29E" w14:textId="77777777" w:rsidR="00DC47A0" w:rsidRPr="00DA6BF0" w:rsidRDefault="00DC47A0" w:rsidP="00DC47A0">
      <w:pPr>
        <w:pStyle w:val="NoSpacing"/>
        <w:rPr>
          <w:rFonts w:ascii="Overpass" w:hAnsi="Overpass"/>
        </w:rPr>
      </w:pPr>
      <w:r w:rsidRPr="00DA6BF0">
        <w:rPr>
          <w:rFonts w:ascii="Overpass" w:hAnsi="Overpass"/>
        </w:rPr>
        <w:t>as Lord and Saviour. Amen.</w:t>
      </w:r>
    </w:p>
    <w:p w14:paraId="7BDFA9C7" w14:textId="77777777" w:rsidR="00DC47A0" w:rsidRPr="00DA6BF0" w:rsidRDefault="00DC47A0" w:rsidP="00DC47A0">
      <w:pPr>
        <w:pStyle w:val="NoSpacing"/>
        <w:rPr>
          <w:rFonts w:ascii="Overpass" w:hAnsi="Overpass"/>
        </w:rPr>
      </w:pPr>
    </w:p>
    <w:p w14:paraId="4E81242A" w14:textId="77777777" w:rsidR="00DC47A0" w:rsidRPr="00DA6BF0" w:rsidRDefault="00DC47A0" w:rsidP="00DC47A0">
      <w:pPr>
        <w:rPr>
          <w:rFonts w:ascii="Overpass" w:hAnsi="Overpass"/>
          <w:sz w:val="22"/>
          <w:szCs w:val="22"/>
        </w:rPr>
      </w:pPr>
      <w:r w:rsidRPr="00DA6BF0">
        <w:rPr>
          <w:rFonts w:ascii="Overpass" w:hAnsi="Overpass"/>
          <w:sz w:val="22"/>
          <w:szCs w:val="22"/>
        </w:rPr>
        <w:t xml:space="preserve">Prayer Practice: In praying, ‘Thy Kingdom Come’, may we commit to playing our part in the renewal of the nations and the transformation of communities. </w:t>
      </w:r>
      <w:r w:rsidRPr="00DA6BF0">
        <w:rPr>
          <w:rFonts w:ascii="Overpass" w:hAnsi="Overpass"/>
          <w:i/>
          <w:iCs/>
          <w:sz w:val="22"/>
          <w:szCs w:val="22"/>
        </w:rPr>
        <w:t>(Archbishop Justin Welby)</w:t>
      </w:r>
    </w:p>
    <w:p w14:paraId="4B553640" w14:textId="77777777" w:rsidR="00DC47A0" w:rsidRPr="00DA6BF0" w:rsidRDefault="00DC47A0" w:rsidP="00DC47A0">
      <w:pPr>
        <w:rPr>
          <w:rFonts w:ascii="Overpass" w:hAnsi="Overpass"/>
          <w:sz w:val="22"/>
          <w:szCs w:val="22"/>
        </w:rPr>
      </w:pPr>
    </w:p>
    <w:p w14:paraId="1F0F0AAC" w14:textId="77777777" w:rsidR="00DC47A0" w:rsidRPr="00DA6BF0" w:rsidRDefault="00DC47A0" w:rsidP="00DC47A0">
      <w:pPr>
        <w:rPr>
          <w:rFonts w:ascii="Overpass" w:hAnsi="Overpass"/>
          <w:sz w:val="22"/>
          <w:szCs w:val="22"/>
        </w:rPr>
      </w:pPr>
      <w:r w:rsidRPr="00DA6BF0">
        <w:rPr>
          <w:rFonts w:ascii="Overpass" w:hAnsi="Overpass"/>
          <w:b/>
          <w:bCs/>
          <w:sz w:val="22"/>
          <w:szCs w:val="22"/>
        </w:rPr>
        <w:t>Friday –</w:t>
      </w:r>
      <w:r w:rsidRPr="00DA6BF0">
        <w:rPr>
          <w:rFonts w:ascii="Overpass" w:hAnsi="Overpass"/>
          <w:sz w:val="22"/>
          <w:szCs w:val="22"/>
        </w:rPr>
        <w:t xml:space="preserve"> The God who loves</w:t>
      </w:r>
    </w:p>
    <w:p w14:paraId="21568C95" w14:textId="77777777" w:rsidR="00DA6BF0" w:rsidRDefault="00DA6BF0" w:rsidP="00DC47A0">
      <w:pPr>
        <w:rPr>
          <w:rFonts w:ascii="Overpass" w:hAnsi="Overpass"/>
          <w:i/>
          <w:iCs/>
          <w:sz w:val="22"/>
          <w:szCs w:val="22"/>
        </w:rPr>
      </w:pPr>
    </w:p>
    <w:p w14:paraId="1F191EA9" w14:textId="75A22343" w:rsidR="00DC47A0" w:rsidRPr="00DA6BF0" w:rsidRDefault="00DA6BF0" w:rsidP="00DC47A0">
      <w:pPr>
        <w:rPr>
          <w:rFonts w:ascii="Overpass" w:hAnsi="Overpass"/>
          <w:sz w:val="22"/>
          <w:szCs w:val="22"/>
        </w:rPr>
      </w:pPr>
      <w:r w:rsidRPr="00DA6BF0">
        <w:rPr>
          <w:rFonts w:ascii="Overpass" w:hAnsi="Overpass"/>
          <w:sz w:val="22"/>
          <w:szCs w:val="22"/>
        </w:rPr>
        <w:t xml:space="preserve"> </w:t>
      </w:r>
      <w:r w:rsidR="00DC47A0" w:rsidRPr="00DA6BF0">
        <w:rPr>
          <w:rFonts w:ascii="Overpass" w:hAnsi="Overpass"/>
          <w:sz w:val="22"/>
          <w:szCs w:val="22"/>
        </w:rPr>
        <w:t xml:space="preserve">“Abide in me as I abide in you.” </w:t>
      </w:r>
      <w:r>
        <w:rPr>
          <w:rFonts w:ascii="Overpass" w:hAnsi="Overpass"/>
          <w:sz w:val="22"/>
          <w:szCs w:val="22"/>
        </w:rPr>
        <w:t xml:space="preserve">- </w:t>
      </w:r>
      <w:r w:rsidRPr="00DA6BF0">
        <w:rPr>
          <w:rFonts w:ascii="Overpass" w:hAnsi="Overpass"/>
          <w:i/>
          <w:iCs/>
          <w:sz w:val="22"/>
          <w:szCs w:val="22"/>
        </w:rPr>
        <w:t>John 15:4</w:t>
      </w:r>
      <w:r w:rsidRPr="00DA6BF0">
        <w:rPr>
          <w:rFonts w:ascii="Overpass" w:hAnsi="Overpass"/>
          <w:sz w:val="22"/>
          <w:szCs w:val="22"/>
        </w:rPr>
        <w:t>:</w:t>
      </w:r>
      <w:r w:rsidRPr="00DA6BF0">
        <w:rPr>
          <w:rFonts w:ascii="Overpass" w:hAnsi="Overpass"/>
          <w:sz w:val="22"/>
          <w:szCs w:val="22"/>
        </w:rPr>
        <w:tab/>
      </w:r>
    </w:p>
    <w:p w14:paraId="343F748E" w14:textId="77777777" w:rsidR="00DA6BF0" w:rsidRDefault="00DA6BF0" w:rsidP="00DC47A0">
      <w:pPr>
        <w:rPr>
          <w:rFonts w:ascii="Overpass" w:hAnsi="Overpass"/>
          <w:sz w:val="22"/>
          <w:szCs w:val="22"/>
        </w:rPr>
      </w:pPr>
    </w:p>
    <w:p w14:paraId="21B9F963" w14:textId="187F4EC5" w:rsidR="00DC47A0" w:rsidRPr="00DA6BF0" w:rsidRDefault="00DC47A0" w:rsidP="00DC47A0">
      <w:pPr>
        <w:rPr>
          <w:rFonts w:ascii="Overpass" w:hAnsi="Overpass"/>
          <w:sz w:val="22"/>
          <w:szCs w:val="22"/>
        </w:rPr>
      </w:pPr>
      <w:r w:rsidRPr="00DA6BF0">
        <w:rPr>
          <w:rFonts w:ascii="Overpass" w:hAnsi="Overpass"/>
          <w:sz w:val="22"/>
          <w:szCs w:val="22"/>
        </w:rPr>
        <w:t>“A characteristic of Ignatian prayer is that at the start we are invited to ask for a grace, a gift from God. Today you are invited to ask for an intimate knowledge of the many blessings you have received; so that, filled with gratitude for all, you may in all things love and serve God.”</w:t>
      </w:r>
      <w:r w:rsidR="00DA6BF0">
        <w:rPr>
          <w:rFonts w:ascii="Overpass" w:hAnsi="Overpass"/>
          <w:sz w:val="22"/>
          <w:szCs w:val="22"/>
        </w:rPr>
        <w:t xml:space="preserve"> - </w:t>
      </w:r>
      <w:r w:rsidRPr="00DA6BF0">
        <w:rPr>
          <w:rFonts w:ascii="Overpass" w:hAnsi="Overpass"/>
          <w:i/>
          <w:iCs/>
          <w:sz w:val="22"/>
          <w:szCs w:val="22"/>
        </w:rPr>
        <w:t>Sister MaryAnne Francalanza FCJ</w:t>
      </w:r>
    </w:p>
    <w:p w14:paraId="6E8F3E6B" w14:textId="77777777" w:rsidR="00DA6BF0" w:rsidRDefault="00DA6BF0" w:rsidP="00DC47A0">
      <w:pPr>
        <w:rPr>
          <w:rFonts w:ascii="Overpass" w:hAnsi="Overpass"/>
          <w:b/>
          <w:bCs/>
          <w:sz w:val="22"/>
          <w:szCs w:val="22"/>
        </w:rPr>
      </w:pPr>
    </w:p>
    <w:p w14:paraId="76A10315" w14:textId="01672F53" w:rsidR="00DC47A0" w:rsidRPr="00DA6BF0" w:rsidRDefault="00DC47A0" w:rsidP="00DC47A0">
      <w:pPr>
        <w:rPr>
          <w:rFonts w:ascii="Overpass" w:hAnsi="Overpass"/>
          <w:sz w:val="22"/>
          <w:szCs w:val="22"/>
        </w:rPr>
      </w:pPr>
      <w:r w:rsidRPr="00DA6BF0">
        <w:rPr>
          <w:rFonts w:ascii="Overpass" w:hAnsi="Overpass"/>
          <w:b/>
          <w:bCs/>
          <w:sz w:val="22"/>
          <w:szCs w:val="22"/>
        </w:rPr>
        <w:t>Gracious God,</w:t>
      </w:r>
      <w:r w:rsidRPr="00DA6BF0">
        <w:rPr>
          <w:rFonts w:ascii="Overpass" w:hAnsi="Overpass"/>
          <w:sz w:val="22"/>
          <w:szCs w:val="22"/>
        </w:rPr>
        <w:t xml:space="preserve"> we pray for those longing to be accepted… longing to be acknowledged… longing to be given a second chance… longing to be loved… May your kingdom come and transform their longing into joy. Amen.</w:t>
      </w:r>
    </w:p>
    <w:p w14:paraId="0B741F6C" w14:textId="77777777" w:rsidR="00DA6BF0" w:rsidRDefault="00DA6BF0" w:rsidP="00DC47A0">
      <w:pPr>
        <w:rPr>
          <w:rFonts w:ascii="Overpass" w:hAnsi="Overpass"/>
          <w:sz w:val="22"/>
          <w:szCs w:val="22"/>
        </w:rPr>
      </w:pPr>
    </w:p>
    <w:p w14:paraId="1A003EB5" w14:textId="682FC3B7" w:rsidR="00DC47A0" w:rsidRPr="00DA6BF0" w:rsidRDefault="00DC47A0" w:rsidP="00DC47A0">
      <w:pPr>
        <w:rPr>
          <w:rFonts w:ascii="Overpass" w:hAnsi="Overpass"/>
          <w:sz w:val="22"/>
          <w:szCs w:val="22"/>
        </w:rPr>
      </w:pPr>
      <w:r w:rsidRPr="00DA6BF0">
        <w:rPr>
          <w:rFonts w:ascii="Overpass" w:hAnsi="Overpass"/>
          <w:sz w:val="22"/>
          <w:szCs w:val="22"/>
        </w:rPr>
        <w:t xml:space="preserve">Prayer Practice: Write a gratitude list and thank God for all the blessings bestowed upon you </w:t>
      </w:r>
    </w:p>
    <w:p w14:paraId="167265D2" w14:textId="77777777" w:rsidR="00DC47A0" w:rsidRPr="00DA6BF0" w:rsidRDefault="00DC47A0" w:rsidP="00DC47A0">
      <w:pPr>
        <w:rPr>
          <w:rFonts w:ascii="Overpass" w:hAnsi="Overpass"/>
          <w:sz w:val="22"/>
          <w:szCs w:val="22"/>
        </w:rPr>
      </w:pPr>
    </w:p>
    <w:p w14:paraId="3DB8E861" w14:textId="77777777" w:rsidR="00DC47A0" w:rsidRPr="00DA6BF0" w:rsidRDefault="00DC47A0" w:rsidP="00DC47A0">
      <w:pPr>
        <w:rPr>
          <w:rFonts w:ascii="Overpass" w:hAnsi="Overpass"/>
          <w:b/>
          <w:bCs/>
          <w:sz w:val="22"/>
          <w:szCs w:val="22"/>
        </w:rPr>
      </w:pPr>
    </w:p>
    <w:p w14:paraId="79B7A8D4" w14:textId="77777777" w:rsidR="00DC47A0" w:rsidRPr="00DA6BF0" w:rsidRDefault="00DC47A0" w:rsidP="00DC47A0">
      <w:pPr>
        <w:rPr>
          <w:rFonts w:ascii="Overpass" w:hAnsi="Overpass"/>
          <w:sz w:val="22"/>
          <w:szCs w:val="22"/>
        </w:rPr>
      </w:pPr>
      <w:r w:rsidRPr="00DA6BF0">
        <w:rPr>
          <w:rFonts w:ascii="Overpass" w:hAnsi="Overpass"/>
          <w:b/>
          <w:bCs/>
          <w:sz w:val="22"/>
          <w:szCs w:val="22"/>
        </w:rPr>
        <w:lastRenderedPageBreak/>
        <w:t>Saturday</w:t>
      </w:r>
      <w:r w:rsidRPr="00DA6BF0">
        <w:rPr>
          <w:rFonts w:ascii="Overpass" w:hAnsi="Overpass"/>
          <w:sz w:val="22"/>
          <w:szCs w:val="22"/>
        </w:rPr>
        <w:t xml:space="preserve"> - The God who empowers</w:t>
      </w:r>
    </w:p>
    <w:p w14:paraId="1786B133" w14:textId="77777777" w:rsidR="00DA6BF0" w:rsidRDefault="00DA6BF0" w:rsidP="00DC47A0">
      <w:pPr>
        <w:rPr>
          <w:rFonts w:ascii="Overpass" w:hAnsi="Overpass"/>
          <w:sz w:val="22"/>
          <w:szCs w:val="22"/>
        </w:rPr>
      </w:pPr>
    </w:p>
    <w:p w14:paraId="15D4B3D2" w14:textId="00E620D8" w:rsidR="00DC47A0" w:rsidRPr="00DA6BF0" w:rsidRDefault="00DC47A0" w:rsidP="00DC47A0">
      <w:pPr>
        <w:rPr>
          <w:rFonts w:ascii="Overpass" w:hAnsi="Overpass"/>
          <w:sz w:val="22"/>
          <w:szCs w:val="22"/>
        </w:rPr>
      </w:pPr>
      <w:r w:rsidRPr="00DA6BF0">
        <w:rPr>
          <w:rFonts w:ascii="Overpass" w:hAnsi="Overpass"/>
          <w:sz w:val="22"/>
          <w:szCs w:val="22"/>
        </w:rPr>
        <w:t xml:space="preserve"> ‘… but as for me and my household, we will serve the Lord.’ </w:t>
      </w:r>
      <w:r w:rsidR="00DA6BF0">
        <w:rPr>
          <w:rFonts w:ascii="Overpass" w:hAnsi="Overpass"/>
          <w:sz w:val="22"/>
          <w:szCs w:val="22"/>
        </w:rPr>
        <w:t xml:space="preserve">- </w:t>
      </w:r>
      <w:r w:rsidR="00DA6BF0" w:rsidRPr="00DA6BF0">
        <w:rPr>
          <w:rFonts w:ascii="Overpass" w:hAnsi="Overpass"/>
          <w:i/>
          <w:iCs/>
          <w:sz w:val="22"/>
          <w:szCs w:val="22"/>
        </w:rPr>
        <w:t>Joshua 24:15c</w:t>
      </w:r>
      <w:r w:rsidR="00DA6BF0" w:rsidRPr="00DA6BF0">
        <w:rPr>
          <w:rFonts w:ascii="Overpass" w:hAnsi="Overpass"/>
          <w:sz w:val="22"/>
          <w:szCs w:val="22"/>
        </w:rPr>
        <w:t xml:space="preserve">   </w:t>
      </w:r>
    </w:p>
    <w:p w14:paraId="6EC3D679" w14:textId="77777777" w:rsidR="00DA6BF0" w:rsidRDefault="00DA6BF0" w:rsidP="00DC47A0">
      <w:pPr>
        <w:rPr>
          <w:rFonts w:ascii="Overpass" w:hAnsi="Overpass"/>
          <w:sz w:val="22"/>
          <w:szCs w:val="22"/>
        </w:rPr>
      </w:pPr>
    </w:p>
    <w:p w14:paraId="1C033ADC" w14:textId="67A78708" w:rsidR="00DC47A0" w:rsidRPr="00DA6BF0" w:rsidRDefault="00DC47A0" w:rsidP="00DC47A0">
      <w:pPr>
        <w:rPr>
          <w:rFonts w:ascii="Overpass" w:hAnsi="Overpass"/>
          <w:sz w:val="22"/>
          <w:szCs w:val="22"/>
        </w:rPr>
      </w:pPr>
      <w:r w:rsidRPr="00DA6BF0">
        <w:rPr>
          <w:rFonts w:ascii="Overpass" w:hAnsi="Overpass"/>
          <w:sz w:val="22"/>
          <w:szCs w:val="22"/>
        </w:rPr>
        <w:t>“This is our routine: before bedtime we sit together as a family, light a candle, pray and sing some hymns and songs. If the little one says just one or two words – “thank you” – then that was it, that was their prayer.’</w:t>
      </w:r>
      <w:r w:rsidR="00DA6BF0">
        <w:rPr>
          <w:rFonts w:ascii="Overpass" w:hAnsi="Overpass"/>
          <w:sz w:val="22"/>
          <w:szCs w:val="22"/>
        </w:rPr>
        <w:t xml:space="preserve"> - </w:t>
      </w:r>
      <w:r w:rsidRPr="00DA6BF0">
        <w:rPr>
          <w:rFonts w:ascii="Overpass" w:hAnsi="Overpass"/>
          <w:i/>
          <w:iCs/>
          <w:sz w:val="22"/>
          <w:szCs w:val="22"/>
        </w:rPr>
        <w:t>Raheela Irfan &amp; Revd Irfan John Synod Enabler for Culturally Diverse Congregations (Wales)</w:t>
      </w:r>
    </w:p>
    <w:p w14:paraId="13555E74" w14:textId="77777777" w:rsidR="00DA6BF0" w:rsidRDefault="00DA6BF0" w:rsidP="00DC47A0">
      <w:pPr>
        <w:pStyle w:val="NoSpacing"/>
        <w:rPr>
          <w:rFonts w:ascii="Overpass" w:hAnsi="Overpass"/>
          <w:b/>
          <w:bCs/>
          <w:shd w:val="clear" w:color="auto" w:fill="FFFFFF"/>
        </w:rPr>
      </w:pPr>
    </w:p>
    <w:p w14:paraId="42F5CCE8" w14:textId="085A82B7" w:rsidR="00DC47A0" w:rsidRPr="00DA6BF0" w:rsidRDefault="00DC47A0" w:rsidP="00DC47A0">
      <w:pPr>
        <w:pStyle w:val="NoSpacing"/>
        <w:rPr>
          <w:rFonts w:ascii="Overpass" w:hAnsi="Overpass"/>
          <w:b/>
          <w:bCs/>
          <w:shd w:val="clear" w:color="auto" w:fill="FFFFFF"/>
        </w:rPr>
      </w:pPr>
      <w:r w:rsidRPr="00DA6BF0">
        <w:rPr>
          <w:rFonts w:ascii="Overpass" w:hAnsi="Overpass"/>
          <w:b/>
          <w:bCs/>
          <w:shd w:val="clear" w:color="auto" w:fill="FFFFFF"/>
        </w:rPr>
        <w:t xml:space="preserve">Lord of the Way, the Truth and the Life, </w:t>
      </w:r>
    </w:p>
    <w:p w14:paraId="6AC2C8F4" w14:textId="77777777" w:rsidR="00DC47A0" w:rsidRPr="00DA6BF0" w:rsidRDefault="00DC47A0" w:rsidP="00DC47A0">
      <w:pPr>
        <w:pStyle w:val="NoSpacing"/>
        <w:rPr>
          <w:rFonts w:ascii="Overpass" w:hAnsi="Overpass"/>
          <w:shd w:val="clear" w:color="auto" w:fill="FFFFFF"/>
        </w:rPr>
      </w:pPr>
      <w:r w:rsidRPr="00DA6BF0">
        <w:rPr>
          <w:rFonts w:ascii="Overpass" w:hAnsi="Overpass"/>
          <w:shd w:val="clear" w:color="auto" w:fill="FFFFFF"/>
        </w:rPr>
        <w:t xml:space="preserve">guide families to weave discipleship into daily life, </w:t>
      </w:r>
    </w:p>
    <w:p w14:paraId="4DA42F54" w14:textId="77777777" w:rsidR="00DC47A0" w:rsidRPr="00DA6BF0" w:rsidRDefault="00DC47A0" w:rsidP="00DC47A0">
      <w:pPr>
        <w:pStyle w:val="NoSpacing"/>
        <w:rPr>
          <w:rFonts w:ascii="Overpass" w:hAnsi="Overpass"/>
          <w:shd w:val="clear" w:color="auto" w:fill="FFFFFF"/>
        </w:rPr>
      </w:pPr>
      <w:r w:rsidRPr="00DA6BF0">
        <w:rPr>
          <w:rFonts w:ascii="Overpass" w:hAnsi="Overpass"/>
          <w:shd w:val="clear" w:color="auto" w:fill="FFFFFF"/>
        </w:rPr>
        <w:t>nurturing faith, love and wisdom in each other;</w:t>
      </w:r>
    </w:p>
    <w:p w14:paraId="2EB87891" w14:textId="77777777" w:rsidR="00DC47A0" w:rsidRPr="00DA6BF0" w:rsidRDefault="00DC47A0" w:rsidP="00DC47A0">
      <w:pPr>
        <w:pStyle w:val="NoSpacing"/>
        <w:rPr>
          <w:rFonts w:ascii="Overpass" w:hAnsi="Overpass"/>
          <w:shd w:val="clear" w:color="auto" w:fill="FFFFFF"/>
        </w:rPr>
      </w:pPr>
      <w:r w:rsidRPr="00DA6BF0">
        <w:rPr>
          <w:rFonts w:ascii="Overpass" w:hAnsi="Overpass"/>
          <w:shd w:val="clear" w:color="auto" w:fill="FFFFFF"/>
        </w:rPr>
        <w:t xml:space="preserve">guide us in nurturing our own families in faith, </w:t>
      </w:r>
    </w:p>
    <w:p w14:paraId="75F61E5A" w14:textId="77777777" w:rsidR="00DC47A0" w:rsidRPr="00DA6BF0" w:rsidRDefault="00DC47A0" w:rsidP="00DC47A0">
      <w:pPr>
        <w:pStyle w:val="NoSpacing"/>
        <w:rPr>
          <w:rFonts w:ascii="Overpass" w:hAnsi="Overpass"/>
          <w:shd w:val="clear" w:color="auto" w:fill="FFFFFF"/>
        </w:rPr>
      </w:pPr>
      <w:r w:rsidRPr="00DA6BF0">
        <w:rPr>
          <w:rFonts w:ascii="Overpass" w:hAnsi="Overpass"/>
          <w:shd w:val="clear" w:color="auto" w:fill="FFFFFF"/>
        </w:rPr>
        <w:t>that they may be assured of the love of Christ in their lives. Amen.</w:t>
      </w:r>
    </w:p>
    <w:p w14:paraId="7DF74E10" w14:textId="77777777" w:rsidR="00DC47A0" w:rsidRPr="00DA6BF0" w:rsidRDefault="00DC47A0" w:rsidP="00DC47A0">
      <w:pPr>
        <w:pStyle w:val="NoSpacing"/>
        <w:rPr>
          <w:rFonts w:ascii="Overpass" w:hAnsi="Overpass"/>
        </w:rPr>
      </w:pPr>
    </w:p>
    <w:p w14:paraId="137AC742" w14:textId="77777777" w:rsidR="00DC47A0" w:rsidRPr="00DA6BF0" w:rsidRDefault="00DC47A0" w:rsidP="00DC47A0">
      <w:pPr>
        <w:rPr>
          <w:rFonts w:ascii="Overpass" w:hAnsi="Overpass"/>
          <w:sz w:val="22"/>
          <w:szCs w:val="22"/>
        </w:rPr>
      </w:pPr>
      <w:r w:rsidRPr="00DA6BF0">
        <w:rPr>
          <w:rFonts w:ascii="Overpass" w:hAnsi="Overpass"/>
          <w:sz w:val="22"/>
          <w:szCs w:val="22"/>
        </w:rPr>
        <w:t>Prayer Practice: Pray for Mothers’ Union as we seek to encourage Christian families to teach discipleship in their homes.</w:t>
      </w:r>
    </w:p>
    <w:p w14:paraId="683AE3CD" w14:textId="77777777" w:rsidR="00DC47A0" w:rsidRPr="00DA6BF0" w:rsidRDefault="00DC47A0" w:rsidP="00DC47A0">
      <w:pPr>
        <w:rPr>
          <w:rFonts w:ascii="Overpass" w:hAnsi="Overpass"/>
          <w:sz w:val="22"/>
          <w:szCs w:val="22"/>
        </w:rPr>
      </w:pPr>
    </w:p>
    <w:p w14:paraId="36420B7C" w14:textId="77777777" w:rsidR="00DC47A0" w:rsidRPr="00DA6BF0" w:rsidRDefault="00DC47A0" w:rsidP="00DA6BF0">
      <w:pPr>
        <w:pStyle w:val="NoSpacing"/>
        <w:jc w:val="center"/>
        <w:rPr>
          <w:rFonts w:ascii="Overpass" w:hAnsi="Overpass"/>
          <w:b/>
          <w:bCs/>
          <w:sz w:val="28"/>
          <w:szCs w:val="28"/>
        </w:rPr>
      </w:pPr>
      <w:r w:rsidRPr="00DA6BF0">
        <w:rPr>
          <w:rFonts w:ascii="Overpass" w:hAnsi="Overpass"/>
          <w:b/>
          <w:bCs/>
          <w:sz w:val="28"/>
          <w:szCs w:val="28"/>
        </w:rPr>
        <w:t>Wave of Prayer for May 2024</w:t>
      </w:r>
    </w:p>
    <w:p w14:paraId="1EBF6FFC" w14:textId="77777777" w:rsidR="00DC47A0" w:rsidRPr="00DA6BF0" w:rsidRDefault="00DC47A0" w:rsidP="00DC47A0">
      <w:pPr>
        <w:pStyle w:val="NoSpacing"/>
        <w:rPr>
          <w:rFonts w:ascii="Overpass" w:hAnsi="Overpass"/>
          <w:b/>
          <w:bCs/>
          <w:color w:val="92D050"/>
        </w:rPr>
      </w:pPr>
    </w:p>
    <w:p w14:paraId="3137EB84" w14:textId="77777777" w:rsidR="00DC47A0" w:rsidRPr="00DA6BF0" w:rsidRDefault="00DC47A0" w:rsidP="00DC47A0">
      <w:pPr>
        <w:pStyle w:val="NoSpacing"/>
        <w:rPr>
          <w:rFonts w:ascii="Overpass" w:hAnsi="Overpass"/>
          <w:color w:val="000000"/>
        </w:rPr>
      </w:pPr>
      <w:r w:rsidRPr="00DA6BF0">
        <w:rPr>
          <w:rFonts w:ascii="Overpass" w:hAnsi="Overpass"/>
          <w:b/>
          <w:bCs/>
          <w:color w:val="000000"/>
        </w:rPr>
        <w:t>1-2 May:</w:t>
      </w:r>
      <w:r w:rsidRPr="00DA6BF0">
        <w:rPr>
          <w:rFonts w:ascii="Overpass" w:hAnsi="Overpass"/>
          <w:color w:val="000000"/>
        </w:rPr>
        <w:t xml:space="preserve"> Aru in DR Congo; Kigezi in Uganda; Ikeduru in Nigeria; Ho in Ghana; York in England and Guyana &amp; Suriname in Guyana</w:t>
      </w:r>
    </w:p>
    <w:p w14:paraId="4953000B" w14:textId="77777777" w:rsidR="00DC47A0" w:rsidRPr="00DA6BF0" w:rsidRDefault="00DC47A0" w:rsidP="00DC47A0">
      <w:pPr>
        <w:pStyle w:val="NoSpacing"/>
        <w:rPr>
          <w:rFonts w:ascii="Overpass" w:hAnsi="Overpass"/>
          <w:color w:val="000000"/>
        </w:rPr>
      </w:pPr>
    </w:p>
    <w:p w14:paraId="10357EB7" w14:textId="77777777" w:rsidR="00DC47A0" w:rsidRPr="00DA6BF0" w:rsidRDefault="00DC47A0" w:rsidP="00DC47A0">
      <w:pPr>
        <w:pStyle w:val="NoSpacing"/>
        <w:rPr>
          <w:rFonts w:ascii="Overpass" w:hAnsi="Overpass"/>
          <w:color w:val="000000"/>
        </w:rPr>
      </w:pPr>
      <w:r w:rsidRPr="00DA6BF0">
        <w:rPr>
          <w:rFonts w:ascii="Overpass" w:hAnsi="Overpass"/>
          <w:b/>
          <w:bCs/>
          <w:color w:val="000000"/>
        </w:rPr>
        <w:t>3 May:</w:t>
      </w:r>
      <w:r w:rsidRPr="00DA6BF0">
        <w:rPr>
          <w:rFonts w:ascii="Overpass" w:hAnsi="Overpass"/>
          <w:color w:val="000000"/>
        </w:rPr>
        <w:t xml:space="preserve"> Mothers Union locally / branch leaders</w:t>
      </w:r>
    </w:p>
    <w:p w14:paraId="6F4AE85A" w14:textId="77777777" w:rsidR="00DC47A0" w:rsidRPr="00DA6BF0" w:rsidRDefault="00DC47A0" w:rsidP="00DC47A0">
      <w:pPr>
        <w:pStyle w:val="NoSpacing"/>
        <w:rPr>
          <w:rFonts w:ascii="Overpass" w:hAnsi="Overpass"/>
          <w:color w:val="000000"/>
        </w:rPr>
      </w:pPr>
    </w:p>
    <w:p w14:paraId="27C0B58A" w14:textId="77777777" w:rsidR="00DC47A0" w:rsidRPr="00DA6BF0" w:rsidRDefault="00DC47A0" w:rsidP="00DC47A0">
      <w:pPr>
        <w:pStyle w:val="NoSpacing"/>
        <w:rPr>
          <w:rFonts w:ascii="Overpass" w:hAnsi="Overpass"/>
          <w:color w:val="000000"/>
        </w:rPr>
      </w:pPr>
      <w:r w:rsidRPr="00DA6BF0">
        <w:rPr>
          <w:rFonts w:ascii="Overpass" w:hAnsi="Overpass"/>
          <w:b/>
          <w:bCs/>
          <w:color w:val="000000"/>
        </w:rPr>
        <w:t>4-6 May:</w:t>
      </w:r>
      <w:r w:rsidRPr="00DA6BF0">
        <w:rPr>
          <w:rFonts w:ascii="Overpass" w:hAnsi="Overpass"/>
          <w:color w:val="000000"/>
        </w:rPr>
        <w:t xml:space="preserve"> Uppershire in Malawi; Maralal Missionary Area in Kenya; Makurdi &amp; Ifo in Nigeria; Tuam, Killala &amp; Achonry in All Ireland and Mumbai in India</w:t>
      </w:r>
    </w:p>
    <w:p w14:paraId="270137E4" w14:textId="77777777" w:rsidR="00DC47A0" w:rsidRPr="00DA6BF0" w:rsidRDefault="00DC47A0" w:rsidP="00DC47A0">
      <w:pPr>
        <w:pStyle w:val="NoSpacing"/>
        <w:rPr>
          <w:rFonts w:ascii="Overpass" w:hAnsi="Overpass"/>
          <w:color w:val="000000"/>
        </w:rPr>
      </w:pPr>
    </w:p>
    <w:p w14:paraId="74C9E79D" w14:textId="77777777" w:rsidR="00DC47A0" w:rsidRPr="00DA6BF0" w:rsidRDefault="00DC47A0" w:rsidP="00DC47A0">
      <w:pPr>
        <w:pStyle w:val="NoSpacing"/>
        <w:rPr>
          <w:rFonts w:ascii="Overpass" w:hAnsi="Overpass"/>
          <w:color w:val="000000"/>
        </w:rPr>
      </w:pPr>
      <w:r w:rsidRPr="00DA6BF0">
        <w:rPr>
          <w:rFonts w:ascii="Overpass" w:hAnsi="Overpass"/>
          <w:b/>
          <w:bCs/>
          <w:color w:val="000000"/>
        </w:rPr>
        <w:t>7-9 May:</w:t>
      </w:r>
      <w:r w:rsidRPr="00DA6BF0">
        <w:rPr>
          <w:rFonts w:ascii="Overpass" w:hAnsi="Overpass"/>
          <w:color w:val="000000"/>
        </w:rPr>
        <w:t xml:space="preserve"> Torit in South Sudan; Meru in Kenya; Ikwuano in Nigeria; Sekondi in Ghana and The Arctic in Canada</w:t>
      </w:r>
    </w:p>
    <w:p w14:paraId="00C75E50" w14:textId="77777777" w:rsidR="00DC47A0" w:rsidRPr="00DA6BF0" w:rsidRDefault="00DC47A0" w:rsidP="00DC47A0">
      <w:pPr>
        <w:pStyle w:val="NoSpacing"/>
        <w:rPr>
          <w:rFonts w:ascii="Overpass" w:hAnsi="Overpass"/>
          <w:color w:val="000000"/>
        </w:rPr>
      </w:pPr>
    </w:p>
    <w:p w14:paraId="7B79C24E" w14:textId="77777777" w:rsidR="00DC47A0" w:rsidRPr="00DA6BF0" w:rsidRDefault="00DC47A0" w:rsidP="00DC47A0">
      <w:pPr>
        <w:pStyle w:val="NoSpacing"/>
        <w:rPr>
          <w:rFonts w:ascii="Overpass" w:hAnsi="Overpass"/>
          <w:color w:val="000000"/>
        </w:rPr>
      </w:pPr>
      <w:r w:rsidRPr="00DA6BF0">
        <w:rPr>
          <w:rFonts w:ascii="Overpass" w:hAnsi="Overpass"/>
          <w:b/>
          <w:bCs/>
          <w:color w:val="000000"/>
        </w:rPr>
        <w:t>10 May:</w:t>
      </w:r>
      <w:r w:rsidRPr="00DA6BF0">
        <w:rPr>
          <w:rFonts w:ascii="Overpass" w:hAnsi="Overpass"/>
          <w:color w:val="000000"/>
        </w:rPr>
        <w:t xml:space="preserve"> Mothers Union nationally / Mary Sumner House staff</w:t>
      </w:r>
    </w:p>
    <w:p w14:paraId="092020BA" w14:textId="77777777" w:rsidR="00DC47A0" w:rsidRPr="00DA6BF0" w:rsidRDefault="00DC47A0" w:rsidP="00DC47A0">
      <w:pPr>
        <w:pStyle w:val="NoSpacing"/>
        <w:rPr>
          <w:rFonts w:ascii="Overpass" w:hAnsi="Overpass"/>
          <w:color w:val="000000"/>
        </w:rPr>
      </w:pPr>
    </w:p>
    <w:p w14:paraId="30943E49" w14:textId="77777777" w:rsidR="00DC47A0" w:rsidRPr="00DA6BF0" w:rsidRDefault="00DC47A0" w:rsidP="00DC47A0">
      <w:pPr>
        <w:pStyle w:val="NoSpacing"/>
        <w:rPr>
          <w:rFonts w:ascii="Overpass" w:hAnsi="Overpass"/>
          <w:color w:val="000000"/>
        </w:rPr>
      </w:pPr>
      <w:r w:rsidRPr="00DA6BF0">
        <w:rPr>
          <w:rFonts w:ascii="Overpass" w:hAnsi="Overpass"/>
          <w:b/>
          <w:bCs/>
          <w:color w:val="000000"/>
        </w:rPr>
        <w:t>11-13 May:</w:t>
      </w:r>
      <w:r w:rsidRPr="00DA6BF0">
        <w:rPr>
          <w:rFonts w:ascii="Overpass" w:hAnsi="Overpass"/>
          <w:color w:val="000000"/>
        </w:rPr>
        <w:t xml:space="preserve"> Twic East in South Sudan; Rorya in Tanzania; Owerri &amp; Ughelli in Nigeria; Gippsland in Australia and Cashel &amp; Ossory in All Ireland</w:t>
      </w:r>
    </w:p>
    <w:p w14:paraId="422651A2" w14:textId="77777777" w:rsidR="00DC47A0" w:rsidRPr="00DA6BF0" w:rsidRDefault="00DC47A0" w:rsidP="00DC47A0">
      <w:pPr>
        <w:pStyle w:val="NoSpacing"/>
        <w:rPr>
          <w:rFonts w:ascii="Overpass" w:hAnsi="Overpass"/>
          <w:color w:val="000000"/>
        </w:rPr>
      </w:pPr>
    </w:p>
    <w:p w14:paraId="531688E5" w14:textId="77777777" w:rsidR="00DC47A0" w:rsidRPr="00DA6BF0" w:rsidRDefault="00DC47A0" w:rsidP="00DC47A0">
      <w:pPr>
        <w:pStyle w:val="NoSpacing"/>
        <w:rPr>
          <w:rFonts w:ascii="Overpass" w:hAnsi="Overpass"/>
          <w:color w:val="000000"/>
        </w:rPr>
      </w:pPr>
      <w:r w:rsidRPr="00DA6BF0">
        <w:rPr>
          <w:rFonts w:ascii="Overpass" w:hAnsi="Overpass"/>
          <w:b/>
          <w:bCs/>
          <w:color w:val="000000"/>
        </w:rPr>
        <w:t>14-16 May:</w:t>
      </w:r>
      <w:r w:rsidRPr="00DA6BF0">
        <w:rPr>
          <w:rFonts w:ascii="Overpass" w:hAnsi="Overpass"/>
          <w:color w:val="000000"/>
        </w:rPr>
        <w:t xml:space="preserve"> Maridi in South Sudan; Kirinyaga in Kenya; Zaki-Biam &amp; Ijesa North-East in Nigeria and Waikato &amp; Taranaki in New Zealand</w:t>
      </w:r>
    </w:p>
    <w:p w14:paraId="228E9940" w14:textId="77777777" w:rsidR="00DC47A0" w:rsidRPr="00DA6BF0" w:rsidRDefault="00DC47A0" w:rsidP="00DC47A0">
      <w:pPr>
        <w:pStyle w:val="NoSpacing"/>
        <w:rPr>
          <w:rFonts w:ascii="Overpass" w:hAnsi="Overpass"/>
          <w:color w:val="000000"/>
        </w:rPr>
      </w:pPr>
    </w:p>
    <w:p w14:paraId="539A00D8" w14:textId="77777777" w:rsidR="00DC47A0" w:rsidRPr="00DA6BF0" w:rsidRDefault="00DC47A0" w:rsidP="00DC47A0">
      <w:pPr>
        <w:pStyle w:val="NoSpacing"/>
        <w:rPr>
          <w:rFonts w:ascii="Overpass" w:hAnsi="Overpass"/>
          <w:color w:val="000000"/>
        </w:rPr>
      </w:pPr>
      <w:r w:rsidRPr="00DA6BF0">
        <w:rPr>
          <w:rFonts w:ascii="Overpass" w:hAnsi="Overpass"/>
          <w:b/>
          <w:bCs/>
          <w:color w:val="000000"/>
        </w:rPr>
        <w:t>17 May:</w:t>
      </w:r>
      <w:r w:rsidRPr="00DA6BF0">
        <w:rPr>
          <w:rFonts w:ascii="Overpass" w:hAnsi="Overpass"/>
          <w:color w:val="000000"/>
        </w:rPr>
        <w:t xml:space="preserve"> MU world wide / WW President (Sheran Harper) and CEO (Bev Julien)</w:t>
      </w:r>
    </w:p>
    <w:p w14:paraId="561F3B14" w14:textId="77777777" w:rsidR="00DC47A0" w:rsidRPr="00DA6BF0" w:rsidRDefault="00DC47A0" w:rsidP="00DC47A0">
      <w:pPr>
        <w:pStyle w:val="NoSpacing"/>
        <w:rPr>
          <w:rFonts w:ascii="Overpass" w:hAnsi="Overpass"/>
          <w:color w:val="000000"/>
        </w:rPr>
      </w:pPr>
    </w:p>
    <w:p w14:paraId="072A5B97" w14:textId="77777777" w:rsidR="00DC47A0" w:rsidRPr="00DA6BF0" w:rsidRDefault="00DC47A0" w:rsidP="00DC47A0">
      <w:pPr>
        <w:pStyle w:val="NoSpacing"/>
        <w:rPr>
          <w:rFonts w:ascii="Overpass" w:hAnsi="Overpass"/>
          <w:color w:val="000000"/>
        </w:rPr>
      </w:pPr>
      <w:r w:rsidRPr="00DA6BF0">
        <w:rPr>
          <w:rFonts w:ascii="Overpass" w:hAnsi="Overpass"/>
          <w:b/>
          <w:bCs/>
          <w:color w:val="000000"/>
        </w:rPr>
        <w:t>18-20 May:</w:t>
      </w:r>
      <w:r w:rsidRPr="00DA6BF0">
        <w:rPr>
          <w:rFonts w:ascii="Overpass" w:hAnsi="Overpass"/>
          <w:color w:val="000000"/>
        </w:rPr>
        <w:t xml:space="preserve"> Grahamstown in South Africa; Masasi in Tanzania; Afikpo in Nigeria; Wiawso in Ghana; Chester in England and Northern Argentina in Argentina</w:t>
      </w:r>
    </w:p>
    <w:p w14:paraId="7F0863DA" w14:textId="77777777" w:rsidR="00DC47A0" w:rsidRPr="00DA6BF0" w:rsidRDefault="00DC47A0" w:rsidP="00DC47A0">
      <w:pPr>
        <w:pStyle w:val="NoSpacing"/>
        <w:rPr>
          <w:rFonts w:ascii="Overpass" w:hAnsi="Overpass"/>
          <w:color w:val="000000"/>
        </w:rPr>
      </w:pPr>
    </w:p>
    <w:p w14:paraId="7FEBA4A4" w14:textId="77777777" w:rsidR="00DC47A0" w:rsidRPr="00DA6BF0" w:rsidRDefault="00DC47A0" w:rsidP="00DC47A0">
      <w:pPr>
        <w:pStyle w:val="NoSpacing"/>
        <w:rPr>
          <w:rFonts w:ascii="Overpass" w:hAnsi="Overpass"/>
          <w:color w:val="000000"/>
        </w:rPr>
      </w:pPr>
      <w:r w:rsidRPr="00DA6BF0">
        <w:rPr>
          <w:rFonts w:ascii="Overpass" w:hAnsi="Overpass"/>
          <w:b/>
          <w:bCs/>
          <w:color w:val="000000"/>
        </w:rPr>
        <w:t>21-23 May</w:t>
      </w:r>
      <w:r w:rsidRPr="00DA6BF0">
        <w:rPr>
          <w:rFonts w:ascii="Overpass" w:hAnsi="Overpass"/>
          <w:color w:val="000000"/>
        </w:rPr>
        <w:t>: Christ the King in South Africa; East Rwenzori in Uganda; Gombe &amp; New Busa in Nigeria and Bunbury in Australia</w:t>
      </w:r>
    </w:p>
    <w:p w14:paraId="0E1830ED" w14:textId="77777777" w:rsidR="00DC47A0" w:rsidRPr="00DA6BF0" w:rsidRDefault="00DC47A0" w:rsidP="00DC47A0">
      <w:pPr>
        <w:pStyle w:val="NoSpacing"/>
        <w:rPr>
          <w:rFonts w:ascii="Overpass" w:hAnsi="Overpass"/>
          <w:color w:val="000000"/>
        </w:rPr>
      </w:pPr>
    </w:p>
    <w:p w14:paraId="5119A5A0" w14:textId="77777777" w:rsidR="00DC47A0" w:rsidRPr="00DA6BF0" w:rsidRDefault="00DC47A0" w:rsidP="00DC47A0">
      <w:pPr>
        <w:pStyle w:val="NoSpacing"/>
        <w:rPr>
          <w:rFonts w:ascii="Overpass" w:hAnsi="Overpass"/>
          <w:color w:val="000000"/>
        </w:rPr>
      </w:pPr>
      <w:r w:rsidRPr="00DA6BF0">
        <w:rPr>
          <w:rFonts w:ascii="Overpass" w:hAnsi="Overpass"/>
          <w:b/>
          <w:bCs/>
          <w:color w:val="000000"/>
        </w:rPr>
        <w:t>24 May:</w:t>
      </w:r>
      <w:r w:rsidRPr="00DA6BF0">
        <w:rPr>
          <w:rFonts w:ascii="Overpass" w:hAnsi="Overpass"/>
          <w:color w:val="000000"/>
        </w:rPr>
        <w:t xml:space="preserve"> Mothers Union in the Diocese / Diocesan President and VPs</w:t>
      </w:r>
    </w:p>
    <w:p w14:paraId="5FF3C76F" w14:textId="77777777" w:rsidR="00DC47A0" w:rsidRPr="00DA6BF0" w:rsidRDefault="00DC47A0" w:rsidP="00DC47A0">
      <w:pPr>
        <w:pStyle w:val="NoSpacing"/>
        <w:rPr>
          <w:rFonts w:ascii="Overpass" w:hAnsi="Overpass"/>
          <w:color w:val="000000"/>
        </w:rPr>
      </w:pPr>
    </w:p>
    <w:p w14:paraId="2636E523" w14:textId="77777777" w:rsidR="00DC47A0" w:rsidRPr="00DA6BF0" w:rsidRDefault="00DC47A0" w:rsidP="00DC47A0">
      <w:pPr>
        <w:pStyle w:val="NoSpacing"/>
        <w:rPr>
          <w:rFonts w:ascii="Overpass" w:hAnsi="Overpass"/>
          <w:color w:val="000000"/>
        </w:rPr>
      </w:pPr>
      <w:r w:rsidRPr="00DA6BF0">
        <w:rPr>
          <w:rFonts w:ascii="Overpass" w:hAnsi="Overpass"/>
          <w:b/>
          <w:bCs/>
          <w:color w:val="000000"/>
        </w:rPr>
        <w:lastRenderedPageBreak/>
        <w:t xml:space="preserve">25-27 May: </w:t>
      </w:r>
      <w:r w:rsidRPr="00DA6BF0">
        <w:rPr>
          <w:rFonts w:ascii="Overpass" w:hAnsi="Overpass"/>
          <w:color w:val="000000"/>
        </w:rPr>
        <w:t>Bor in South Sudan; Mount Kilimanjaro in Tanzania; Oru &amp; Oleh in Nigeria; Rockhampton in Australia and Agra in India</w:t>
      </w:r>
    </w:p>
    <w:p w14:paraId="23013434" w14:textId="77777777" w:rsidR="00DC47A0" w:rsidRPr="00DA6BF0" w:rsidRDefault="00DC47A0" w:rsidP="00DC47A0">
      <w:pPr>
        <w:pStyle w:val="NoSpacing"/>
        <w:rPr>
          <w:rFonts w:ascii="Overpass" w:hAnsi="Overpass"/>
          <w:color w:val="000000"/>
        </w:rPr>
      </w:pPr>
    </w:p>
    <w:p w14:paraId="003C631F" w14:textId="77777777" w:rsidR="00DC47A0" w:rsidRPr="00DA6BF0" w:rsidRDefault="00DC47A0" w:rsidP="00DC47A0">
      <w:pPr>
        <w:pStyle w:val="NoSpacing"/>
        <w:rPr>
          <w:rFonts w:ascii="Overpass" w:hAnsi="Overpass"/>
          <w:color w:val="000000"/>
        </w:rPr>
      </w:pPr>
      <w:r w:rsidRPr="00DA6BF0">
        <w:rPr>
          <w:rFonts w:ascii="Overpass" w:hAnsi="Overpass"/>
          <w:b/>
          <w:bCs/>
          <w:color w:val="000000"/>
        </w:rPr>
        <w:t>28-30 May:</w:t>
      </w:r>
      <w:r w:rsidRPr="00DA6BF0">
        <w:rPr>
          <w:rFonts w:ascii="Overpass" w:hAnsi="Overpass"/>
          <w:color w:val="000000"/>
        </w:rPr>
        <w:t xml:space="preserve"> Angola; North Ankole in Uganda; Okene &amp; Ibadan-South in Nigeria; Aberdeen &amp; Orkney in Scotland and Karnataka South in India</w:t>
      </w:r>
    </w:p>
    <w:p w14:paraId="27B34087" w14:textId="77777777" w:rsidR="00DC47A0" w:rsidRPr="00DA6BF0" w:rsidRDefault="00DC47A0" w:rsidP="00DC47A0">
      <w:pPr>
        <w:pStyle w:val="NoSpacing"/>
        <w:rPr>
          <w:rFonts w:ascii="Overpass" w:hAnsi="Overpass"/>
        </w:rPr>
      </w:pPr>
    </w:p>
    <w:p w14:paraId="22BF5197" w14:textId="77777777" w:rsidR="00DC47A0" w:rsidRPr="00DA6BF0" w:rsidRDefault="00DC47A0" w:rsidP="00DC47A0">
      <w:pPr>
        <w:pStyle w:val="NoSpacing"/>
        <w:jc w:val="center"/>
        <w:rPr>
          <w:rFonts w:ascii="Overpass" w:hAnsi="Overpass"/>
          <w:b/>
          <w:bCs/>
          <w:lang w:val="en-US"/>
        </w:rPr>
      </w:pPr>
      <w:r w:rsidRPr="00DA6BF0">
        <w:rPr>
          <w:rFonts w:ascii="Overpass" w:hAnsi="Overpass"/>
          <w:b/>
          <w:bCs/>
          <w:lang w:val="en-US"/>
        </w:rPr>
        <w:t>In closing we pray the monthly prayer</w:t>
      </w:r>
    </w:p>
    <w:p w14:paraId="20A9C7DA" w14:textId="77777777" w:rsidR="00DC47A0" w:rsidRPr="00DA6BF0" w:rsidRDefault="00DC47A0" w:rsidP="00DC47A0">
      <w:pPr>
        <w:pStyle w:val="NoSpacing"/>
        <w:jc w:val="center"/>
        <w:rPr>
          <w:rFonts w:ascii="Overpass" w:hAnsi="Overpass"/>
          <w:b/>
          <w:bCs/>
          <w:lang w:val="en-US"/>
        </w:rPr>
      </w:pPr>
    </w:p>
    <w:p w14:paraId="2C64C04D" w14:textId="77777777" w:rsidR="00DC47A0" w:rsidRPr="00DA6BF0" w:rsidRDefault="00DC47A0" w:rsidP="00DC47A0">
      <w:pPr>
        <w:pStyle w:val="NoSpacing"/>
        <w:jc w:val="center"/>
        <w:rPr>
          <w:rFonts w:ascii="Overpass" w:hAnsi="Overpass"/>
          <w:lang w:val="en-US"/>
        </w:rPr>
      </w:pPr>
      <w:r w:rsidRPr="00DA6BF0">
        <w:rPr>
          <w:rFonts w:ascii="Overpass" w:hAnsi="Overpass"/>
          <w:lang w:val="en-US"/>
        </w:rPr>
        <w:t>Our Lord and heavenly King,</w:t>
      </w:r>
    </w:p>
    <w:p w14:paraId="3032161A" w14:textId="77777777" w:rsidR="00DC47A0" w:rsidRPr="00DA6BF0" w:rsidRDefault="00DC47A0" w:rsidP="00DC47A0">
      <w:pPr>
        <w:pStyle w:val="NoSpacing"/>
        <w:jc w:val="center"/>
        <w:rPr>
          <w:rFonts w:ascii="Overpass" w:hAnsi="Overpass"/>
          <w:lang w:val="en-US"/>
        </w:rPr>
      </w:pPr>
      <w:r w:rsidRPr="00DA6BF0">
        <w:rPr>
          <w:rFonts w:ascii="Overpass" w:hAnsi="Overpass"/>
          <w:lang w:val="en-US"/>
        </w:rPr>
        <w:t>fill our lives with the presence of Christ.</w:t>
      </w:r>
    </w:p>
    <w:p w14:paraId="0C86ABE8" w14:textId="77777777" w:rsidR="00DC47A0" w:rsidRPr="00DA6BF0" w:rsidRDefault="00DC47A0" w:rsidP="00DC47A0">
      <w:pPr>
        <w:pStyle w:val="NoSpacing"/>
        <w:jc w:val="center"/>
        <w:rPr>
          <w:rFonts w:ascii="Overpass" w:hAnsi="Overpass"/>
          <w:lang w:val="en-US"/>
        </w:rPr>
      </w:pPr>
      <w:r w:rsidRPr="00DA6BF0">
        <w:rPr>
          <w:rFonts w:ascii="Overpass" w:hAnsi="Overpass"/>
          <w:lang w:val="en-US"/>
        </w:rPr>
        <w:t>Strengthen our faith to trust in you</w:t>
      </w:r>
    </w:p>
    <w:p w14:paraId="257D8932" w14:textId="77777777" w:rsidR="00DC47A0" w:rsidRPr="00DA6BF0" w:rsidRDefault="00DC47A0" w:rsidP="00DC47A0">
      <w:pPr>
        <w:pStyle w:val="NoSpacing"/>
        <w:jc w:val="center"/>
        <w:rPr>
          <w:rFonts w:ascii="Overpass" w:hAnsi="Overpass"/>
          <w:lang w:val="en-US"/>
        </w:rPr>
      </w:pPr>
      <w:r w:rsidRPr="00DA6BF0">
        <w:rPr>
          <w:rFonts w:ascii="Overpass" w:hAnsi="Overpass"/>
          <w:lang w:val="en-US"/>
        </w:rPr>
        <w:t>and set our hearts to pursue your ways,</w:t>
      </w:r>
    </w:p>
    <w:p w14:paraId="5C05198E" w14:textId="77777777" w:rsidR="00DC47A0" w:rsidRPr="00DA6BF0" w:rsidRDefault="00DC47A0" w:rsidP="00DC47A0">
      <w:pPr>
        <w:pStyle w:val="NoSpacing"/>
        <w:jc w:val="center"/>
        <w:rPr>
          <w:rFonts w:ascii="Overpass" w:hAnsi="Overpass"/>
          <w:lang w:val="en-US"/>
        </w:rPr>
      </w:pPr>
      <w:r w:rsidRPr="00DA6BF0">
        <w:rPr>
          <w:rFonts w:ascii="Overpass" w:hAnsi="Overpass"/>
          <w:lang w:val="en-US"/>
        </w:rPr>
        <w:t>that we may work in partnership</w:t>
      </w:r>
    </w:p>
    <w:p w14:paraId="4AB246FC" w14:textId="77777777" w:rsidR="00DC47A0" w:rsidRPr="00DA6BF0" w:rsidRDefault="00DC47A0" w:rsidP="00DC47A0">
      <w:pPr>
        <w:pStyle w:val="NoSpacing"/>
        <w:jc w:val="center"/>
        <w:rPr>
          <w:rFonts w:ascii="Overpass" w:hAnsi="Overpass"/>
          <w:lang w:val="en-US"/>
        </w:rPr>
      </w:pPr>
      <w:r w:rsidRPr="00DA6BF0">
        <w:rPr>
          <w:rFonts w:ascii="Overpass" w:hAnsi="Overpass"/>
          <w:lang w:val="en-US"/>
        </w:rPr>
        <w:t>to build your kingdom on earth</w:t>
      </w:r>
    </w:p>
    <w:p w14:paraId="345A08B1" w14:textId="77777777" w:rsidR="00DC47A0" w:rsidRPr="00DA6BF0" w:rsidRDefault="00DC47A0" w:rsidP="00DC47A0">
      <w:pPr>
        <w:rPr>
          <w:rFonts w:ascii="Overpass" w:hAnsi="Overpass"/>
          <w:sz w:val="22"/>
          <w:szCs w:val="22"/>
        </w:rPr>
      </w:pPr>
    </w:p>
    <w:p w14:paraId="7D0C2B4A" w14:textId="77777777" w:rsidR="003147CC" w:rsidRPr="009D772B" w:rsidRDefault="003147CC" w:rsidP="009D772B"/>
    <w:sectPr w:rsidR="003147CC" w:rsidRPr="009D772B" w:rsidSect="00950C39">
      <w:headerReference w:type="default" r:id="rId8"/>
      <w:headerReference w:type="first" r:id="rId9"/>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D220" w14:textId="77777777" w:rsidR="00950C39" w:rsidRDefault="00950C39" w:rsidP="00F337A6">
      <w:r>
        <w:separator/>
      </w:r>
    </w:p>
    <w:p w14:paraId="3CB31574" w14:textId="77777777" w:rsidR="00950C39" w:rsidRDefault="00950C39" w:rsidP="00F337A6"/>
    <w:p w14:paraId="3D4AD87C" w14:textId="77777777" w:rsidR="00950C39" w:rsidRDefault="00950C39" w:rsidP="00F337A6"/>
  </w:endnote>
  <w:endnote w:type="continuationSeparator" w:id="0">
    <w:p w14:paraId="28858B83" w14:textId="77777777" w:rsidR="00950C39" w:rsidRDefault="00950C39" w:rsidP="00F337A6">
      <w:r>
        <w:continuationSeparator/>
      </w:r>
    </w:p>
    <w:p w14:paraId="2645D86A" w14:textId="77777777" w:rsidR="00950C39" w:rsidRDefault="00950C39" w:rsidP="00F337A6"/>
    <w:p w14:paraId="608C1A58" w14:textId="77777777" w:rsidR="00950C39" w:rsidRDefault="00950C39"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doni Hand">
    <w:altName w:val="Calibri"/>
    <w:panose1 w:val="00000000000000000000"/>
    <w:charset w:val="00"/>
    <w:family w:val="modern"/>
    <w:notTrueType/>
    <w:pitch w:val="variable"/>
    <w:sig w:usb0="80000003" w:usb1="0000000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ptos">
    <w:charset w:val="00"/>
    <w:family w:val="swiss"/>
    <w:pitch w:val="variable"/>
    <w:sig w:usb0="20000287" w:usb1="00000003" w:usb2="00000000" w:usb3="00000000" w:csb0="0000019F" w:csb1="00000000"/>
  </w:font>
  <w:font w:name="Overpass">
    <w:altName w:val="Calibri"/>
    <w:panose1 w:val="00000000000000000000"/>
    <w:charset w:val="00"/>
    <w:family w:val="auto"/>
    <w:pitch w:val="variable"/>
    <w:sig w:usb0="20000207" w:usb1="00000020" w:usb2="00000000" w:usb3="00000000" w:csb0="00000197"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854F" w14:textId="77777777" w:rsidR="00950C39" w:rsidRDefault="00950C39" w:rsidP="00F337A6">
      <w:r>
        <w:separator/>
      </w:r>
    </w:p>
    <w:p w14:paraId="0FB1061D" w14:textId="77777777" w:rsidR="00950C39" w:rsidRDefault="00950C39" w:rsidP="00F337A6"/>
    <w:p w14:paraId="154434EB" w14:textId="77777777" w:rsidR="00950C39" w:rsidRDefault="00950C39" w:rsidP="00F337A6"/>
  </w:footnote>
  <w:footnote w:type="continuationSeparator" w:id="0">
    <w:p w14:paraId="73C32FA9" w14:textId="77777777" w:rsidR="00950C39" w:rsidRDefault="00950C39" w:rsidP="00F337A6">
      <w:r>
        <w:continuationSeparator/>
      </w:r>
    </w:p>
    <w:p w14:paraId="220867F3" w14:textId="77777777" w:rsidR="00950C39" w:rsidRDefault="00950C39" w:rsidP="00F337A6"/>
    <w:p w14:paraId="37888B00" w14:textId="77777777" w:rsidR="00950C39" w:rsidRDefault="00950C39" w:rsidP="00F3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D3B1" w14:textId="69547173" w:rsidR="003824F7" w:rsidRDefault="00DA6BF0" w:rsidP="004635BF">
    <w:pPr>
      <w:pStyle w:val="Heading1"/>
    </w:pPr>
    <w:r w:rsidRPr="009B0C6B">
      <w:rPr>
        <w:noProof/>
      </w:rPr>
      <w:drawing>
        <wp:anchor distT="0" distB="0" distL="114300" distR="114300" simplePos="0" relativeHeight="251658240" behindDoc="1" locked="0" layoutInCell="1" allowOverlap="1" wp14:anchorId="0F75F6CA" wp14:editId="3A54FC00">
          <wp:simplePos x="0" y="0"/>
          <wp:positionH relativeFrom="column">
            <wp:posOffset>3883660</wp:posOffset>
          </wp:positionH>
          <wp:positionV relativeFrom="paragraph">
            <wp:posOffset>-243205</wp:posOffset>
          </wp:positionV>
          <wp:extent cx="2438400" cy="552450"/>
          <wp:effectExtent l="0" t="0" r="0" b="0"/>
          <wp:wrapTight wrapText="bothSides">
            <wp:wrapPolygon edited="0">
              <wp:start x="0" y="0"/>
              <wp:lineTo x="0" y="20855"/>
              <wp:lineTo x="21431" y="20855"/>
              <wp:lineTo x="21431"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3824F7">
      <w:tab/>
    </w:r>
  </w:p>
  <w:p w14:paraId="1ABA1322" w14:textId="77777777" w:rsidR="003824F7" w:rsidRDefault="003824F7" w:rsidP="00EA471A"/>
  <w:p w14:paraId="6F7CAD21" w14:textId="77777777" w:rsidR="003824F7" w:rsidRPr="00EA471A" w:rsidRDefault="003824F7" w:rsidP="00EA47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09C9" w14:textId="7D5FCBB7" w:rsidR="003824F7" w:rsidRPr="00E115E0" w:rsidRDefault="00DA6BF0" w:rsidP="00F337A6">
    <w:pPr>
      <w:pStyle w:val="Header"/>
    </w:pPr>
    <w:r w:rsidRPr="009B0C6B">
      <w:rPr>
        <w:noProof/>
      </w:rPr>
      <w:drawing>
        <wp:anchor distT="0" distB="0" distL="114300" distR="114300" simplePos="0" relativeHeight="251657216" behindDoc="1" locked="0" layoutInCell="1" allowOverlap="1" wp14:anchorId="3B8961F3" wp14:editId="29F6D540">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3824F7">
      <w:rPr>
        <w:noProof/>
      </w:rPr>
      <w:t>Document title</w:t>
    </w:r>
    <w:r w:rsidR="003824F7" w:rsidRPr="00E115E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17A01"/>
    <w:multiLevelType w:val="multilevel"/>
    <w:tmpl w:val="9FB8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061A1E"/>
    <w:multiLevelType w:val="multilevel"/>
    <w:tmpl w:val="CE0675FE"/>
    <w:lvl w:ilvl="0">
      <w:start w:val="1"/>
      <w:numFmt w:val="bullet"/>
      <w:lvlText w:val=""/>
      <w:lvlJc w:val="left"/>
      <w:pPr>
        <w:tabs>
          <w:tab w:val="num" w:pos="720"/>
        </w:tabs>
        <w:ind w:left="720" w:hanging="360"/>
      </w:pPr>
      <w:rPr>
        <w:rFonts w:ascii="Symbol" w:hAnsi="Symbol" w:hint="default"/>
        <w:sz w:val="20"/>
      </w:rPr>
    </w:lvl>
    <w:lvl w:ilvl="1">
      <w:start w:val="3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128FC"/>
    <w:multiLevelType w:val="hybridMultilevel"/>
    <w:tmpl w:val="019E8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E60625"/>
    <w:multiLevelType w:val="hybridMultilevel"/>
    <w:tmpl w:val="0F06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16C3F"/>
    <w:multiLevelType w:val="multilevel"/>
    <w:tmpl w:val="EC9E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4838CD"/>
    <w:multiLevelType w:val="hybridMultilevel"/>
    <w:tmpl w:val="39D28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5238F"/>
    <w:multiLevelType w:val="hybridMultilevel"/>
    <w:tmpl w:val="C866A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3573787">
    <w:abstractNumId w:val="6"/>
  </w:num>
  <w:num w:numId="2" w16cid:durableId="1429427113">
    <w:abstractNumId w:val="4"/>
  </w:num>
  <w:num w:numId="3" w16cid:durableId="804348377">
    <w:abstractNumId w:val="25"/>
  </w:num>
  <w:num w:numId="4" w16cid:durableId="2080012123">
    <w:abstractNumId w:val="12"/>
  </w:num>
  <w:num w:numId="5" w16cid:durableId="922881720">
    <w:abstractNumId w:val="7"/>
  </w:num>
  <w:num w:numId="6" w16cid:durableId="1470055296">
    <w:abstractNumId w:val="20"/>
  </w:num>
  <w:num w:numId="7" w16cid:durableId="1103453943">
    <w:abstractNumId w:val="3"/>
  </w:num>
  <w:num w:numId="8" w16cid:durableId="1876775780">
    <w:abstractNumId w:val="30"/>
  </w:num>
  <w:num w:numId="9" w16cid:durableId="1714890970">
    <w:abstractNumId w:val="27"/>
  </w:num>
  <w:num w:numId="10" w16cid:durableId="2085758541">
    <w:abstractNumId w:val="10"/>
  </w:num>
  <w:num w:numId="11" w16cid:durableId="485585714">
    <w:abstractNumId w:val="5"/>
  </w:num>
  <w:num w:numId="12" w16cid:durableId="625425361">
    <w:abstractNumId w:val="29"/>
  </w:num>
  <w:num w:numId="13" w16cid:durableId="2011063505">
    <w:abstractNumId w:val="13"/>
  </w:num>
  <w:num w:numId="14" w16cid:durableId="1763644953">
    <w:abstractNumId w:val="16"/>
  </w:num>
  <w:num w:numId="15" w16cid:durableId="1712849208">
    <w:abstractNumId w:val="2"/>
  </w:num>
  <w:num w:numId="16" w16cid:durableId="2065519376">
    <w:abstractNumId w:val="17"/>
  </w:num>
  <w:num w:numId="17" w16cid:durableId="1122264292">
    <w:abstractNumId w:val="19"/>
  </w:num>
  <w:num w:numId="18" w16cid:durableId="1583490160">
    <w:abstractNumId w:val="15"/>
  </w:num>
  <w:num w:numId="19" w16cid:durableId="667758745">
    <w:abstractNumId w:val="18"/>
  </w:num>
  <w:num w:numId="20" w16cid:durableId="657347923">
    <w:abstractNumId w:val="26"/>
  </w:num>
  <w:num w:numId="21" w16cid:durableId="303506530">
    <w:abstractNumId w:val="21"/>
  </w:num>
  <w:num w:numId="22" w16cid:durableId="1974363827">
    <w:abstractNumId w:val="14"/>
  </w:num>
  <w:num w:numId="23" w16cid:durableId="658965866">
    <w:abstractNumId w:val="11"/>
  </w:num>
  <w:num w:numId="24" w16cid:durableId="1376008274">
    <w:abstractNumId w:val="0"/>
  </w:num>
  <w:num w:numId="25" w16cid:durableId="1507086579">
    <w:abstractNumId w:val="8"/>
  </w:num>
  <w:num w:numId="26" w16cid:durableId="838617613">
    <w:abstractNumId w:val="1"/>
  </w:num>
  <w:num w:numId="27" w16cid:durableId="429929366">
    <w:abstractNumId w:val="23"/>
  </w:num>
  <w:num w:numId="28" w16cid:durableId="1364094891">
    <w:abstractNumId w:val="24"/>
  </w:num>
  <w:num w:numId="29" w16cid:durableId="1110973030">
    <w:abstractNumId w:val="9"/>
  </w:num>
  <w:num w:numId="30" w16cid:durableId="2066639025">
    <w:abstractNumId w:val="28"/>
  </w:num>
  <w:num w:numId="31" w16cid:durableId="7204398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B51BFE8-26CD-40FF-8CB3-7C9C82389A33}"/>
    <w:docVar w:name="dgnword-eventsink" w:val="2294390675488"/>
  </w:docVars>
  <w:rsids>
    <w:rsidRoot w:val="002C7AD1"/>
    <w:rsid w:val="00003D64"/>
    <w:rsid w:val="000107E2"/>
    <w:rsid w:val="00014ABE"/>
    <w:rsid w:val="00017357"/>
    <w:rsid w:val="00017878"/>
    <w:rsid w:val="00021F3A"/>
    <w:rsid w:val="00027126"/>
    <w:rsid w:val="00031A78"/>
    <w:rsid w:val="00034FBB"/>
    <w:rsid w:val="00042C43"/>
    <w:rsid w:val="000436EF"/>
    <w:rsid w:val="00044622"/>
    <w:rsid w:val="0005019E"/>
    <w:rsid w:val="00050D8C"/>
    <w:rsid w:val="00050F94"/>
    <w:rsid w:val="00055AC9"/>
    <w:rsid w:val="00057224"/>
    <w:rsid w:val="000602BB"/>
    <w:rsid w:val="0006447C"/>
    <w:rsid w:val="000740F7"/>
    <w:rsid w:val="00077405"/>
    <w:rsid w:val="00082768"/>
    <w:rsid w:val="00084D6F"/>
    <w:rsid w:val="00085E34"/>
    <w:rsid w:val="00086604"/>
    <w:rsid w:val="000936B3"/>
    <w:rsid w:val="00096F68"/>
    <w:rsid w:val="000A05AA"/>
    <w:rsid w:val="000A1EF3"/>
    <w:rsid w:val="000A2435"/>
    <w:rsid w:val="000A54D3"/>
    <w:rsid w:val="000B1E25"/>
    <w:rsid w:val="000B3549"/>
    <w:rsid w:val="000B44DC"/>
    <w:rsid w:val="000B7116"/>
    <w:rsid w:val="000C38EF"/>
    <w:rsid w:val="000D1173"/>
    <w:rsid w:val="000E179A"/>
    <w:rsid w:val="000E3A78"/>
    <w:rsid w:val="000E4E81"/>
    <w:rsid w:val="000E5486"/>
    <w:rsid w:val="000E72C9"/>
    <w:rsid w:val="000F4CB3"/>
    <w:rsid w:val="000F6074"/>
    <w:rsid w:val="000F7F48"/>
    <w:rsid w:val="00102437"/>
    <w:rsid w:val="001064D3"/>
    <w:rsid w:val="0010661A"/>
    <w:rsid w:val="001113B5"/>
    <w:rsid w:val="00113A61"/>
    <w:rsid w:val="00114FB0"/>
    <w:rsid w:val="001248CD"/>
    <w:rsid w:val="00125FA2"/>
    <w:rsid w:val="0013022F"/>
    <w:rsid w:val="00131433"/>
    <w:rsid w:val="00132D3D"/>
    <w:rsid w:val="0014113E"/>
    <w:rsid w:val="001423A5"/>
    <w:rsid w:val="001468AD"/>
    <w:rsid w:val="00146C3C"/>
    <w:rsid w:val="00154DF9"/>
    <w:rsid w:val="00157A03"/>
    <w:rsid w:val="00165262"/>
    <w:rsid w:val="00167BC2"/>
    <w:rsid w:val="001710E3"/>
    <w:rsid w:val="00173F99"/>
    <w:rsid w:val="00177ED9"/>
    <w:rsid w:val="00182DB2"/>
    <w:rsid w:val="0018679B"/>
    <w:rsid w:val="00193CCF"/>
    <w:rsid w:val="001B16F0"/>
    <w:rsid w:val="001B39BB"/>
    <w:rsid w:val="001C10A0"/>
    <w:rsid w:val="001C7A50"/>
    <w:rsid w:val="001D0167"/>
    <w:rsid w:val="001E0CCC"/>
    <w:rsid w:val="001F020F"/>
    <w:rsid w:val="001F258F"/>
    <w:rsid w:val="001F2F52"/>
    <w:rsid w:val="001F3C74"/>
    <w:rsid w:val="001F3FC6"/>
    <w:rsid w:val="00210EFE"/>
    <w:rsid w:val="00213D6B"/>
    <w:rsid w:val="00214BD3"/>
    <w:rsid w:val="002151A9"/>
    <w:rsid w:val="00215E88"/>
    <w:rsid w:val="00216C53"/>
    <w:rsid w:val="00223AF7"/>
    <w:rsid w:val="002307FB"/>
    <w:rsid w:val="002315F0"/>
    <w:rsid w:val="0024578C"/>
    <w:rsid w:val="00245999"/>
    <w:rsid w:val="002469B7"/>
    <w:rsid w:val="00246B17"/>
    <w:rsid w:val="002479A8"/>
    <w:rsid w:val="00250427"/>
    <w:rsid w:val="00254CFE"/>
    <w:rsid w:val="002553F4"/>
    <w:rsid w:val="00255531"/>
    <w:rsid w:val="00255C19"/>
    <w:rsid w:val="002607FB"/>
    <w:rsid w:val="00260A9A"/>
    <w:rsid w:val="002626B5"/>
    <w:rsid w:val="00264AC5"/>
    <w:rsid w:val="00267867"/>
    <w:rsid w:val="00270F31"/>
    <w:rsid w:val="0027215E"/>
    <w:rsid w:val="00275D2A"/>
    <w:rsid w:val="0027690A"/>
    <w:rsid w:val="002809D4"/>
    <w:rsid w:val="002810CF"/>
    <w:rsid w:val="00282EF0"/>
    <w:rsid w:val="00285EF0"/>
    <w:rsid w:val="00290F45"/>
    <w:rsid w:val="0029393A"/>
    <w:rsid w:val="00293C41"/>
    <w:rsid w:val="002971DF"/>
    <w:rsid w:val="002977BB"/>
    <w:rsid w:val="002A338D"/>
    <w:rsid w:val="002A538D"/>
    <w:rsid w:val="002A7C6A"/>
    <w:rsid w:val="002B171E"/>
    <w:rsid w:val="002B1772"/>
    <w:rsid w:val="002C3241"/>
    <w:rsid w:val="002C7AD1"/>
    <w:rsid w:val="002D13B6"/>
    <w:rsid w:val="002D76EE"/>
    <w:rsid w:val="002E0321"/>
    <w:rsid w:val="002E6386"/>
    <w:rsid w:val="002E6C07"/>
    <w:rsid w:val="002F4239"/>
    <w:rsid w:val="002F603E"/>
    <w:rsid w:val="003008A7"/>
    <w:rsid w:val="003016CF"/>
    <w:rsid w:val="0030421C"/>
    <w:rsid w:val="00304565"/>
    <w:rsid w:val="003049CE"/>
    <w:rsid w:val="0031310C"/>
    <w:rsid w:val="003139E6"/>
    <w:rsid w:val="003145E6"/>
    <w:rsid w:val="003147CC"/>
    <w:rsid w:val="00315DFE"/>
    <w:rsid w:val="00316BC3"/>
    <w:rsid w:val="00320E43"/>
    <w:rsid w:val="003238E6"/>
    <w:rsid w:val="00323EFA"/>
    <w:rsid w:val="00324C71"/>
    <w:rsid w:val="003256FD"/>
    <w:rsid w:val="00325FDF"/>
    <w:rsid w:val="00326C58"/>
    <w:rsid w:val="00327313"/>
    <w:rsid w:val="00327803"/>
    <w:rsid w:val="0033072E"/>
    <w:rsid w:val="00332D90"/>
    <w:rsid w:val="00333EBB"/>
    <w:rsid w:val="0033468E"/>
    <w:rsid w:val="00335D34"/>
    <w:rsid w:val="00337936"/>
    <w:rsid w:val="00343C26"/>
    <w:rsid w:val="00353487"/>
    <w:rsid w:val="003559CA"/>
    <w:rsid w:val="00355FA9"/>
    <w:rsid w:val="00360313"/>
    <w:rsid w:val="00363F08"/>
    <w:rsid w:val="003702EB"/>
    <w:rsid w:val="00374CBF"/>
    <w:rsid w:val="003824F7"/>
    <w:rsid w:val="003860C0"/>
    <w:rsid w:val="00386781"/>
    <w:rsid w:val="00390D71"/>
    <w:rsid w:val="00393571"/>
    <w:rsid w:val="00394D3B"/>
    <w:rsid w:val="00396372"/>
    <w:rsid w:val="00397C55"/>
    <w:rsid w:val="003A4704"/>
    <w:rsid w:val="003A4E57"/>
    <w:rsid w:val="003B0188"/>
    <w:rsid w:val="003C14AD"/>
    <w:rsid w:val="003C63EB"/>
    <w:rsid w:val="003D55BC"/>
    <w:rsid w:val="003D6CB4"/>
    <w:rsid w:val="003E0C96"/>
    <w:rsid w:val="003E329F"/>
    <w:rsid w:val="003E33B2"/>
    <w:rsid w:val="003E36BE"/>
    <w:rsid w:val="003E79A8"/>
    <w:rsid w:val="003F6FA5"/>
    <w:rsid w:val="003F7DFF"/>
    <w:rsid w:val="003F7ECB"/>
    <w:rsid w:val="00402B5E"/>
    <w:rsid w:val="00405589"/>
    <w:rsid w:val="00411715"/>
    <w:rsid w:val="00412307"/>
    <w:rsid w:val="004135CE"/>
    <w:rsid w:val="00415392"/>
    <w:rsid w:val="00417F00"/>
    <w:rsid w:val="00425FE8"/>
    <w:rsid w:val="0042693C"/>
    <w:rsid w:val="004314D6"/>
    <w:rsid w:val="0043211A"/>
    <w:rsid w:val="00437251"/>
    <w:rsid w:val="004405DA"/>
    <w:rsid w:val="00444747"/>
    <w:rsid w:val="0045184B"/>
    <w:rsid w:val="004635BF"/>
    <w:rsid w:val="0047162E"/>
    <w:rsid w:val="00487837"/>
    <w:rsid w:val="00487907"/>
    <w:rsid w:val="00490F05"/>
    <w:rsid w:val="0049330A"/>
    <w:rsid w:val="0049463B"/>
    <w:rsid w:val="004C386A"/>
    <w:rsid w:val="004C7CBF"/>
    <w:rsid w:val="004D208A"/>
    <w:rsid w:val="004D2823"/>
    <w:rsid w:val="004D42C5"/>
    <w:rsid w:val="004D725B"/>
    <w:rsid w:val="004D7F4F"/>
    <w:rsid w:val="004E4D00"/>
    <w:rsid w:val="004E5055"/>
    <w:rsid w:val="004E752B"/>
    <w:rsid w:val="004F2A26"/>
    <w:rsid w:val="004F30C5"/>
    <w:rsid w:val="004F3C54"/>
    <w:rsid w:val="004F5C9B"/>
    <w:rsid w:val="0050280B"/>
    <w:rsid w:val="00502C85"/>
    <w:rsid w:val="00503084"/>
    <w:rsid w:val="00503CE5"/>
    <w:rsid w:val="00507718"/>
    <w:rsid w:val="0051148A"/>
    <w:rsid w:val="00512584"/>
    <w:rsid w:val="00515070"/>
    <w:rsid w:val="00517B8D"/>
    <w:rsid w:val="00520885"/>
    <w:rsid w:val="005232AB"/>
    <w:rsid w:val="005239BF"/>
    <w:rsid w:val="00535A76"/>
    <w:rsid w:val="00541668"/>
    <w:rsid w:val="00545E3B"/>
    <w:rsid w:val="00546A12"/>
    <w:rsid w:val="00552891"/>
    <w:rsid w:val="00566491"/>
    <w:rsid w:val="00572705"/>
    <w:rsid w:val="00574090"/>
    <w:rsid w:val="00574E8F"/>
    <w:rsid w:val="00583E51"/>
    <w:rsid w:val="00583FD2"/>
    <w:rsid w:val="00584217"/>
    <w:rsid w:val="005878F8"/>
    <w:rsid w:val="00591D74"/>
    <w:rsid w:val="00593956"/>
    <w:rsid w:val="00594A9F"/>
    <w:rsid w:val="00597189"/>
    <w:rsid w:val="005A2126"/>
    <w:rsid w:val="005A672C"/>
    <w:rsid w:val="005B4EC5"/>
    <w:rsid w:val="005B73E3"/>
    <w:rsid w:val="005B7B6D"/>
    <w:rsid w:val="005C525A"/>
    <w:rsid w:val="005C7620"/>
    <w:rsid w:val="005C76D8"/>
    <w:rsid w:val="005D05B0"/>
    <w:rsid w:val="005D48F9"/>
    <w:rsid w:val="005D63E2"/>
    <w:rsid w:val="005E462A"/>
    <w:rsid w:val="005E4A7D"/>
    <w:rsid w:val="005E590A"/>
    <w:rsid w:val="005E62D9"/>
    <w:rsid w:val="005F3635"/>
    <w:rsid w:val="005F7941"/>
    <w:rsid w:val="006107D0"/>
    <w:rsid w:val="00615C9D"/>
    <w:rsid w:val="00616A94"/>
    <w:rsid w:val="006202A8"/>
    <w:rsid w:val="0063675E"/>
    <w:rsid w:val="006505C4"/>
    <w:rsid w:val="00657B90"/>
    <w:rsid w:val="006601EC"/>
    <w:rsid w:val="00661E9E"/>
    <w:rsid w:val="006658F7"/>
    <w:rsid w:val="0066755F"/>
    <w:rsid w:val="00671551"/>
    <w:rsid w:val="0068469C"/>
    <w:rsid w:val="00685CEE"/>
    <w:rsid w:val="00691DF3"/>
    <w:rsid w:val="00695A65"/>
    <w:rsid w:val="006A07F4"/>
    <w:rsid w:val="006A1A95"/>
    <w:rsid w:val="006A49F7"/>
    <w:rsid w:val="006A4D74"/>
    <w:rsid w:val="006A5039"/>
    <w:rsid w:val="006A7F78"/>
    <w:rsid w:val="006B2459"/>
    <w:rsid w:val="006B245E"/>
    <w:rsid w:val="006B367E"/>
    <w:rsid w:val="006B4FFA"/>
    <w:rsid w:val="006B7290"/>
    <w:rsid w:val="006B73D2"/>
    <w:rsid w:val="006C2731"/>
    <w:rsid w:val="006C39BD"/>
    <w:rsid w:val="006C533C"/>
    <w:rsid w:val="006D1426"/>
    <w:rsid w:val="006D60B8"/>
    <w:rsid w:val="006E0D07"/>
    <w:rsid w:val="006E69C0"/>
    <w:rsid w:val="006F0AA1"/>
    <w:rsid w:val="006F3EBB"/>
    <w:rsid w:val="006F5E6A"/>
    <w:rsid w:val="006F75D5"/>
    <w:rsid w:val="0070315E"/>
    <w:rsid w:val="0070661C"/>
    <w:rsid w:val="00707760"/>
    <w:rsid w:val="007109D4"/>
    <w:rsid w:val="00711348"/>
    <w:rsid w:val="00712B72"/>
    <w:rsid w:val="00712D6D"/>
    <w:rsid w:val="007148FF"/>
    <w:rsid w:val="00715B00"/>
    <w:rsid w:val="00720334"/>
    <w:rsid w:val="00724671"/>
    <w:rsid w:val="00730285"/>
    <w:rsid w:val="007314E5"/>
    <w:rsid w:val="00741638"/>
    <w:rsid w:val="00744BB2"/>
    <w:rsid w:val="00750A4B"/>
    <w:rsid w:val="0075727E"/>
    <w:rsid w:val="007576FE"/>
    <w:rsid w:val="007604D2"/>
    <w:rsid w:val="00761E33"/>
    <w:rsid w:val="00762B60"/>
    <w:rsid w:val="007646EF"/>
    <w:rsid w:val="00771E0F"/>
    <w:rsid w:val="00772FBC"/>
    <w:rsid w:val="00773464"/>
    <w:rsid w:val="007772A2"/>
    <w:rsid w:val="00781376"/>
    <w:rsid w:val="007825DE"/>
    <w:rsid w:val="00784123"/>
    <w:rsid w:val="0079563D"/>
    <w:rsid w:val="00796E01"/>
    <w:rsid w:val="00797B43"/>
    <w:rsid w:val="007A2BAE"/>
    <w:rsid w:val="007A40BD"/>
    <w:rsid w:val="007A509D"/>
    <w:rsid w:val="007B4052"/>
    <w:rsid w:val="007B5FD1"/>
    <w:rsid w:val="007B78B0"/>
    <w:rsid w:val="007B7E46"/>
    <w:rsid w:val="007B7F08"/>
    <w:rsid w:val="007C0270"/>
    <w:rsid w:val="007C2591"/>
    <w:rsid w:val="007D1A29"/>
    <w:rsid w:val="007D3CD7"/>
    <w:rsid w:val="007D5C30"/>
    <w:rsid w:val="007E0AFB"/>
    <w:rsid w:val="007E28D0"/>
    <w:rsid w:val="007F6404"/>
    <w:rsid w:val="008001CA"/>
    <w:rsid w:val="00800AEA"/>
    <w:rsid w:val="00800B6E"/>
    <w:rsid w:val="0080158F"/>
    <w:rsid w:val="00801594"/>
    <w:rsid w:val="00802290"/>
    <w:rsid w:val="00804585"/>
    <w:rsid w:val="00806634"/>
    <w:rsid w:val="008070C0"/>
    <w:rsid w:val="008265C2"/>
    <w:rsid w:val="0082705A"/>
    <w:rsid w:val="00831950"/>
    <w:rsid w:val="00837C22"/>
    <w:rsid w:val="00840B41"/>
    <w:rsid w:val="00840BB4"/>
    <w:rsid w:val="00841BDE"/>
    <w:rsid w:val="00842978"/>
    <w:rsid w:val="00842AFE"/>
    <w:rsid w:val="00843AA1"/>
    <w:rsid w:val="00843C13"/>
    <w:rsid w:val="0084498E"/>
    <w:rsid w:val="00845BD8"/>
    <w:rsid w:val="00846F66"/>
    <w:rsid w:val="00846F8F"/>
    <w:rsid w:val="00847266"/>
    <w:rsid w:val="00847CAD"/>
    <w:rsid w:val="0085129A"/>
    <w:rsid w:val="00854497"/>
    <w:rsid w:val="00856148"/>
    <w:rsid w:val="00856ACC"/>
    <w:rsid w:val="00862E0F"/>
    <w:rsid w:val="00865FCB"/>
    <w:rsid w:val="008710A3"/>
    <w:rsid w:val="00875BE8"/>
    <w:rsid w:val="00876A2F"/>
    <w:rsid w:val="008802FD"/>
    <w:rsid w:val="0088612E"/>
    <w:rsid w:val="00887613"/>
    <w:rsid w:val="0089402A"/>
    <w:rsid w:val="00897DD8"/>
    <w:rsid w:val="008A447A"/>
    <w:rsid w:val="008A4E83"/>
    <w:rsid w:val="008A6F5A"/>
    <w:rsid w:val="008A77A2"/>
    <w:rsid w:val="008B1CE5"/>
    <w:rsid w:val="008B2291"/>
    <w:rsid w:val="008B391A"/>
    <w:rsid w:val="008B4793"/>
    <w:rsid w:val="008B48CF"/>
    <w:rsid w:val="008B5389"/>
    <w:rsid w:val="008B558F"/>
    <w:rsid w:val="008B65C2"/>
    <w:rsid w:val="008C4BC1"/>
    <w:rsid w:val="008C63E1"/>
    <w:rsid w:val="008D0C54"/>
    <w:rsid w:val="008D7666"/>
    <w:rsid w:val="008F4564"/>
    <w:rsid w:val="008F7B31"/>
    <w:rsid w:val="00902142"/>
    <w:rsid w:val="00903328"/>
    <w:rsid w:val="00910FA3"/>
    <w:rsid w:val="00913A9A"/>
    <w:rsid w:val="009160FC"/>
    <w:rsid w:val="00916FC8"/>
    <w:rsid w:val="00920136"/>
    <w:rsid w:val="009206DD"/>
    <w:rsid w:val="009226E4"/>
    <w:rsid w:val="00925C7E"/>
    <w:rsid w:val="00925F40"/>
    <w:rsid w:val="009409B1"/>
    <w:rsid w:val="009410FF"/>
    <w:rsid w:val="00941700"/>
    <w:rsid w:val="0094791A"/>
    <w:rsid w:val="009504EB"/>
    <w:rsid w:val="00950C39"/>
    <w:rsid w:val="00951E68"/>
    <w:rsid w:val="00952721"/>
    <w:rsid w:val="009539A7"/>
    <w:rsid w:val="00953E90"/>
    <w:rsid w:val="00955260"/>
    <w:rsid w:val="009562BA"/>
    <w:rsid w:val="009572D1"/>
    <w:rsid w:val="00957659"/>
    <w:rsid w:val="00963AE9"/>
    <w:rsid w:val="00966927"/>
    <w:rsid w:val="00967AE2"/>
    <w:rsid w:val="009707B7"/>
    <w:rsid w:val="00970A03"/>
    <w:rsid w:val="009728B3"/>
    <w:rsid w:val="00972B07"/>
    <w:rsid w:val="009733C4"/>
    <w:rsid w:val="009745FE"/>
    <w:rsid w:val="00974F32"/>
    <w:rsid w:val="00975847"/>
    <w:rsid w:val="00976E07"/>
    <w:rsid w:val="00981601"/>
    <w:rsid w:val="0098168B"/>
    <w:rsid w:val="00984BC1"/>
    <w:rsid w:val="00984EAB"/>
    <w:rsid w:val="0099219A"/>
    <w:rsid w:val="009A0CEE"/>
    <w:rsid w:val="009A52A1"/>
    <w:rsid w:val="009A6148"/>
    <w:rsid w:val="009A6C75"/>
    <w:rsid w:val="009B068A"/>
    <w:rsid w:val="009B0C6B"/>
    <w:rsid w:val="009C0E2A"/>
    <w:rsid w:val="009C314C"/>
    <w:rsid w:val="009C3714"/>
    <w:rsid w:val="009C70FB"/>
    <w:rsid w:val="009C717A"/>
    <w:rsid w:val="009D2266"/>
    <w:rsid w:val="009D48AD"/>
    <w:rsid w:val="009D70BC"/>
    <w:rsid w:val="009D733B"/>
    <w:rsid w:val="009D772B"/>
    <w:rsid w:val="009D7E65"/>
    <w:rsid w:val="009E62DF"/>
    <w:rsid w:val="009F0C05"/>
    <w:rsid w:val="009F54A4"/>
    <w:rsid w:val="00A04922"/>
    <w:rsid w:val="00A0661F"/>
    <w:rsid w:val="00A07913"/>
    <w:rsid w:val="00A11CEB"/>
    <w:rsid w:val="00A122C2"/>
    <w:rsid w:val="00A14A1F"/>
    <w:rsid w:val="00A175F8"/>
    <w:rsid w:val="00A203F9"/>
    <w:rsid w:val="00A206D1"/>
    <w:rsid w:val="00A2783F"/>
    <w:rsid w:val="00A3010F"/>
    <w:rsid w:val="00A30B95"/>
    <w:rsid w:val="00A32DEA"/>
    <w:rsid w:val="00A36857"/>
    <w:rsid w:val="00A4370D"/>
    <w:rsid w:val="00A43B00"/>
    <w:rsid w:val="00A43DD8"/>
    <w:rsid w:val="00A441BF"/>
    <w:rsid w:val="00A47FA7"/>
    <w:rsid w:val="00A503C0"/>
    <w:rsid w:val="00A51878"/>
    <w:rsid w:val="00A533CF"/>
    <w:rsid w:val="00A537D0"/>
    <w:rsid w:val="00A57229"/>
    <w:rsid w:val="00A64B50"/>
    <w:rsid w:val="00A65486"/>
    <w:rsid w:val="00A70F24"/>
    <w:rsid w:val="00A7201F"/>
    <w:rsid w:val="00A73FF2"/>
    <w:rsid w:val="00A74426"/>
    <w:rsid w:val="00A76CDF"/>
    <w:rsid w:val="00A85A20"/>
    <w:rsid w:val="00A8621B"/>
    <w:rsid w:val="00A86BCF"/>
    <w:rsid w:val="00A93116"/>
    <w:rsid w:val="00AA6AA8"/>
    <w:rsid w:val="00AB0689"/>
    <w:rsid w:val="00AB0DC9"/>
    <w:rsid w:val="00AB354D"/>
    <w:rsid w:val="00AB50A5"/>
    <w:rsid w:val="00AC07D4"/>
    <w:rsid w:val="00AC26DD"/>
    <w:rsid w:val="00AC4A44"/>
    <w:rsid w:val="00AD5192"/>
    <w:rsid w:val="00AE03BB"/>
    <w:rsid w:val="00AE1E32"/>
    <w:rsid w:val="00AE3C1B"/>
    <w:rsid w:val="00AE6BDA"/>
    <w:rsid w:val="00AF1D39"/>
    <w:rsid w:val="00AF211D"/>
    <w:rsid w:val="00AF67D4"/>
    <w:rsid w:val="00B04E5F"/>
    <w:rsid w:val="00B05C03"/>
    <w:rsid w:val="00B060D1"/>
    <w:rsid w:val="00B11426"/>
    <w:rsid w:val="00B13BEC"/>
    <w:rsid w:val="00B318C9"/>
    <w:rsid w:val="00B32699"/>
    <w:rsid w:val="00B42191"/>
    <w:rsid w:val="00B456C8"/>
    <w:rsid w:val="00B521EA"/>
    <w:rsid w:val="00B535DC"/>
    <w:rsid w:val="00B569FC"/>
    <w:rsid w:val="00B603EB"/>
    <w:rsid w:val="00B70F17"/>
    <w:rsid w:val="00B71A60"/>
    <w:rsid w:val="00B74DB7"/>
    <w:rsid w:val="00B75C1E"/>
    <w:rsid w:val="00B75E29"/>
    <w:rsid w:val="00B825A5"/>
    <w:rsid w:val="00B8535D"/>
    <w:rsid w:val="00B90988"/>
    <w:rsid w:val="00BA0687"/>
    <w:rsid w:val="00BA2A88"/>
    <w:rsid w:val="00BA2CCA"/>
    <w:rsid w:val="00BA54CB"/>
    <w:rsid w:val="00BB2ACB"/>
    <w:rsid w:val="00BB572F"/>
    <w:rsid w:val="00BB5841"/>
    <w:rsid w:val="00BC1124"/>
    <w:rsid w:val="00BC13AB"/>
    <w:rsid w:val="00BC2186"/>
    <w:rsid w:val="00BC2500"/>
    <w:rsid w:val="00BC39AB"/>
    <w:rsid w:val="00BC4479"/>
    <w:rsid w:val="00BC68BB"/>
    <w:rsid w:val="00BC71D0"/>
    <w:rsid w:val="00BC7536"/>
    <w:rsid w:val="00BD08E5"/>
    <w:rsid w:val="00BD185B"/>
    <w:rsid w:val="00BD429C"/>
    <w:rsid w:val="00BD4978"/>
    <w:rsid w:val="00BD50D3"/>
    <w:rsid w:val="00BE2414"/>
    <w:rsid w:val="00BE3B7F"/>
    <w:rsid w:val="00BE56F9"/>
    <w:rsid w:val="00BE7A64"/>
    <w:rsid w:val="00BE7D52"/>
    <w:rsid w:val="00BF3AB8"/>
    <w:rsid w:val="00BF3EA5"/>
    <w:rsid w:val="00BF4DEA"/>
    <w:rsid w:val="00BF5819"/>
    <w:rsid w:val="00BF7D91"/>
    <w:rsid w:val="00C02DAB"/>
    <w:rsid w:val="00C0512C"/>
    <w:rsid w:val="00C059C7"/>
    <w:rsid w:val="00C10BE5"/>
    <w:rsid w:val="00C11D7A"/>
    <w:rsid w:val="00C13B3B"/>
    <w:rsid w:val="00C13DFF"/>
    <w:rsid w:val="00C14E12"/>
    <w:rsid w:val="00C17185"/>
    <w:rsid w:val="00C2096B"/>
    <w:rsid w:val="00C24E27"/>
    <w:rsid w:val="00C26ED8"/>
    <w:rsid w:val="00C275E6"/>
    <w:rsid w:val="00C27A00"/>
    <w:rsid w:val="00C3764A"/>
    <w:rsid w:val="00C42553"/>
    <w:rsid w:val="00C44C16"/>
    <w:rsid w:val="00C47502"/>
    <w:rsid w:val="00C52646"/>
    <w:rsid w:val="00C536F5"/>
    <w:rsid w:val="00C57F46"/>
    <w:rsid w:val="00C61B85"/>
    <w:rsid w:val="00C62E2D"/>
    <w:rsid w:val="00C77A92"/>
    <w:rsid w:val="00C82F4C"/>
    <w:rsid w:val="00C842FA"/>
    <w:rsid w:val="00C865FD"/>
    <w:rsid w:val="00C90D56"/>
    <w:rsid w:val="00C91509"/>
    <w:rsid w:val="00C9718A"/>
    <w:rsid w:val="00CA64D8"/>
    <w:rsid w:val="00CB209D"/>
    <w:rsid w:val="00CB5394"/>
    <w:rsid w:val="00CC2720"/>
    <w:rsid w:val="00CC2AB2"/>
    <w:rsid w:val="00CD3DBC"/>
    <w:rsid w:val="00CD4C47"/>
    <w:rsid w:val="00CD5DB8"/>
    <w:rsid w:val="00CD63EE"/>
    <w:rsid w:val="00CD6426"/>
    <w:rsid w:val="00CD726A"/>
    <w:rsid w:val="00CE1F72"/>
    <w:rsid w:val="00CE3267"/>
    <w:rsid w:val="00CE6C66"/>
    <w:rsid w:val="00CF55BD"/>
    <w:rsid w:val="00CF685C"/>
    <w:rsid w:val="00CF6B92"/>
    <w:rsid w:val="00D00843"/>
    <w:rsid w:val="00D01C5A"/>
    <w:rsid w:val="00D02370"/>
    <w:rsid w:val="00D041B4"/>
    <w:rsid w:val="00D119CF"/>
    <w:rsid w:val="00D12F40"/>
    <w:rsid w:val="00D17224"/>
    <w:rsid w:val="00D3034B"/>
    <w:rsid w:val="00D304B8"/>
    <w:rsid w:val="00D30EAF"/>
    <w:rsid w:val="00D3414D"/>
    <w:rsid w:val="00D42A6A"/>
    <w:rsid w:val="00D4554B"/>
    <w:rsid w:val="00D501D9"/>
    <w:rsid w:val="00D559C3"/>
    <w:rsid w:val="00D612E6"/>
    <w:rsid w:val="00D652F7"/>
    <w:rsid w:val="00D66479"/>
    <w:rsid w:val="00D72254"/>
    <w:rsid w:val="00D7243F"/>
    <w:rsid w:val="00D7427B"/>
    <w:rsid w:val="00D750ED"/>
    <w:rsid w:val="00D7671C"/>
    <w:rsid w:val="00D80A0F"/>
    <w:rsid w:val="00D8476F"/>
    <w:rsid w:val="00D9357B"/>
    <w:rsid w:val="00D95C42"/>
    <w:rsid w:val="00DA007D"/>
    <w:rsid w:val="00DA3E3F"/>
    <w:rsid w:val="00DA6BF0"/>
    <w:rsid w:val="00DA75D0"/>
    <w:rsid w:val="00DB09AF"/>
    <w:rsid w:val="00DC47A0"/>
    <w:rsid w:val="00DC55F3"/>
    <w:rsid w:val="00DE6190"/>
    <w:rsid w:val="00DE7D31"/>
    <w:rsid w:val="00DE7EFE"/>
    <w:rsid w:val="00DF2114"/>
    <w:rsid w:val="00DF31BB"/>
    <w:rsid w:val="00DF5D7D"/>
    <w:rsid w:val="00E115E0"/>
    <w:rsid w:val="00E169F6"/>
    <w:rsid w:val="00E20108"/>
    <w:rsid w:val="00E26BC3"/>
    <w:rsid w:val="00E313D6"/>
    <w:rsid w:val="00E33226"/>
    <w:rsid w:val="00E344F4"/>
    <w:rsid w:val="00E412FB"/>
    <w:rsid w:val="00E4195B"/>
    <w:rsid w:val="00E47381"/>
    <w:rsid w:val="00E50C64"/>
    <w:rsid w:val="00E51184"/>
    <w:rsid w:val="00E53C6E"/>
    <w:rsid w:val="00E56054"/>
    <w:rsid w:val="00E622C3"/>
    <w:rsid w:val="00E702E4"/>
    <w:rsid w:val="00E72B82"/>
    <w:rsid w:val="00E7697E"/>
    <w:rsid w:val="00E77EDE"/>
    <w:rsid w:val="00E81500"/>
    <w:rsid w:val="00E85074"/>
    <w:rsid w:val="00EA05E5"/>
    <w:rsid w:val="00EA1F63"/>
    <w:rsid w:val="00EA471A"/>
    <w:rsid w:val="00EA5111"/>
    <w:rsid w:val="00EA567F"/>
    <w:rsid w:val="00EB33AB"/>
    <w:rsid w:val="00EB3CFD"/>
    <w:rsid w:val="00EB411A"/>
    <w:rsid w:val="00EB4600"/>
    <w:rsid w:val="00EB553C"/>
    <w:rsid w:val="00EC1B7C"/>
    <w:rsid w:val="00EC2277"/>
    <w:rsid w:val="00EC4890"/>
    <w:rsid w:val="00EC6253"/>
    <w:rsid w:val="00EC737A"/>
    <w:rsid w:val="00ED6449"/>
    <w:rsid w:val="00EE13E4"/>
    <w:rsid w:val="00EE4C14"/>
    <w:rsid w:val="00F00205"/>
    <w:rsid w:val="00F02FBF"/>
    <w:rsid w:val="00F10283"/>
    <w:rsid w:val="00F1051F"/>
    <w:rsid w:val="00F11A24"/>
    <w:rsid w:val="00F2636F"/>
    <w:rsid w:val="00F30040"/>
    <w:rsid w:val="00F337A6"/>
    <w:rsid w:val="00F3453E"/>
    <w:rsid w:val="00F43E6B"/>
    <w:rsid w:val="00F45D90"/>
    <w:rsid w:val="00F53F0D"/>
    <w:rsid w:val="00F54816"/>
    <w:rsid w:val="00F56985"/>
    <w:rsid w:val="00F6709B"/>
    <w:rsid w:val="00F6745F"/>
    <w:rsid w:val="00F73421"/>
    <w:rsid w:val="00F73839"/>
    <w:rsid w:val="00F749A8"/>
    <w:rsid w:val="00F77DE6"/>
    <w:rsid w:val="00F831C9"/>
    <w:rsid w:val="00F845D6"/>
    <w:rsid w:val="00F84C7F"/>
    <w:rsid w:val="00F85834"/>
    <w:rsid w:val="00F8626D"/>
    <w:rsid w:val="00F909D2"/>
    <w:rsid w:val="00FA2F08"/>
    <w:rsid w:val="00FA4095"/>
    <w:rsid w:val="00FA586A"/>
    <w:rsid w:val="00FB402D"/>
    <w:rsid w:val="00FB53C4"/>
    <w:rsid w:val="00FC1ECA"/>
    <w:rsid w:val="00FD10BD"/>
    <w:rsid w:val="00FD2CB6"/>
    <w:rsid w:val="00FD5533"/>
    <w:rsid w:val="00FD722C"/>
    <w:rsid w:val="00FE0517"/>
    <w:rsid w:val="00FE1DDF"/>
    <w:rsid w:val="00FE3C8A"/>
    <w:rsid w:val="00FE57EE"/>
    <w:rsid w:val="00FE6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4A3636D"/>
  <w15:chartTrackingRefBased/>
  <w15:docId w15:val="{8AECF6A8-92DC-44B5-BD54-E4E87EF2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13"/>
    <w:rPr>
      <w:rFonts w:ascii="Dax-Regular" w:eastAsia="Calibri" w:hAnsi="Dax-Regular"/>
      <w:sz w:val="24"/>
      <w:szCs w:val="24"/>
      <w:lang w:eastAsia="en-US"/>
    </w:rPr>
  </w:style>
  <w:style w:type="paragraph" w:styleId="Heading1">
    <w:name w:val="heading 1"/>
    <w:basedOn w:val="Normal"/>
    <w:next w:val="Normal"/>
    <w:qFormat/>
    <w:rsid w:val="004635BF"/>
    <w:pPr>
      <w:keepNext/>
      <w:outlineLvl w:val="0"/>
    </w:pPr>
    <w:rPr>
      <w:rFonts w:ascii="Bodoni Hand" w:hAnsi="Bodoni Hand"/>
      <w:b/>
      <w:color w:val="9BBB59"/>
      <w:sz w:val="28"/>
      <w:szCs w:val="20"/>
    </w:rPr>
  </w:style>
  <w:style w:type="paragraph" w:styleId="Heading2">
    <w:name w:val="heading 2"/>
    <w:basedOn w:val="Heading1"/>
    <w:next w:val="Normal"/>
    <w:qFormat/>
    <w:rsid w:val="00A2783F"/>
    <w:pPr>
      <w:outlineLvl w:val="1"/>
    </w:pPr>
    <w:rPr>
      <w:rFonts w:ascii="Dax-Regular" w:hAnsi="Dax-Regular"/>
      <w:color w:val="4F81BD"/>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427B"/>
    <w:pPr>
      <w:jc w:val="center"/>
    </w:pPr>
    <w:rPr>
      <w:rFonts w:ascii="Trebuchet MS" w:hAnsi="Trebuchet MS"/>
      <w:u w:val="single"/>
    </w:rPr>
  </w:style>
  <w:style w:type="character" w:styleId="Hyperlink">
    <w:name w:val="Hyperlink"/>
    <w:uiPriority w:val="99"/>
    <w:rsid w:val="00D7427B"/>
    <w:rPr>
      <w:color w:val="0000FF"/>
      <w:u w:val="single"/>
    </w:rPr>
  </w:style>
  <w:style w:type="paragraph" w:styleId="Header">
    <w:name w:val="header"/>
    <w:basedOn w:val="Normal"/>
    <w:semiHidden/>
    <w:rsid w:val="00D7427B"/>
    <w:pPr>
      <w:tabs>
        <w:tab w:val="center" w:pos="4153"/>
        <w:tab w:val="right" w:pos="8306"/>
      </w:tabs>
    </w:pPr>
  </w:style>
  <w:style w:type="paragraph" w:styleId="Footer">
    <w:name w:val="footer"/>
    <w:basedOn w:val="Normal"/>
    <w:link w:val="FooterChar"/>
    <w:uiPriority w:val="99"/>
    <w:rsid w:val="00D7427B"/>
    <w:pPr>
      <w:tabs>
        <w:tab w:val="center" w:pos="4153"/>
        <w:tab w:val="right" w:pos="8306"/>
      </w:tabs>
    </w:pPr>
  </w:style>
  <w:style w:type="character" w:styleId="FollowedHyperlink">
    <w:name w:val="FollowedHyperlink"/>
    <w:semiHidden/>
    <w:rsid w:val="00D7427B"/>
    <w:rPr>
      <w:color w:val="800080"/>
      <w:u w:val="single"/>
    </w:rPr>
  </w:style>
  <w:style w:type="character" w:customStyle="1" w:styleId="Heading6Char">
    <w:name w:val="Heading 6 Char"/>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hAnsi="Arial"/>
      <w:sz w:val="22"/>
      <w:szCs w:val="20"/>
    </w:rPr>
  </w:style>
  <w:style w:type="character" w:customStyle="1" w:styleId="BodyTextChar">
    <w:name w:val="Body Text Char"/>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hAnsi="Arial"/>
      <w:sz w:val="22"/>
      <w:szCs w:val="20"/>
    </w:rPr>
  </w:style>
  <w:style w:type="character" w:customStyle="1" w:styleId="BodyText2Char">
    <w:name w:val="Body Text 2 Char"/>
    <w:link w:val="BodyText2"/>
    <w:semiHidden/>
    <w:rsid w:val="00246B17"/>
    <w:rPr>
      <w:rFonts w:ascii="Arial" w:hAnsi="Arial"/>
      <w:sz w:val="22"/>
      <w:lang w:eastAsia="en-US"/>
    </w:rPr>
  </w:style>
  <w:style w:type="character" w:customStyle="1" w:styleId="FooterChar">
    <w:name w:val="Footer Char"/>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style>
  <w:style w:type="paragraph" w:styleId="NormalWeb">
    <w:name w:val="Normal (Web)"/>
    <w:basedOn w:val="Normal"/>
    <w:uiPriority w:val="99"/>
    <w:unhideWhenUsed/>
    <w:rsid w:val="000A54D3"/>
    <w:pPr>
      <w:spacing w:before="100" w:beforeAutospacing="1" w:after="100" w:afterAutospacing="1"/>
    </w:pPr>
    <w:rPr>
      <w:rFonts w:ascii="Times New Roman" w:hAnsi="Times New Roman"/>
      <w:lang w:val="en-US"/>
    </w:rPr>
  </w:style>
  <w:style w:type="paragraph" w:styleId="BalloonText">
    <w:name w:val="Balloon Text"/>
    <w:basedOn w:val="Normal"/>
    <w:link w:val="BalloonTextChar"/>
    <w:uiPriority w:val="99"/>
    <w:semiHidden/>
    <w:unhideWhenUsed/>
    <w:rsid w:val="00FE1DDF"/>
    <w:rPr>
      <w:rFonts w:ascii="Tahoma" w:hAnsi="Tahoma" w:cs="Tahoma"/>
      <w:sz w:val="16"/>
      <w:szCs w:val="16"/>
    </w:rPr>
  </w:style>
  <w:style w:type="character" w:customStyle="1" w:styleId="BalloonTextChar">
    <w:name w:val="Balloon Text Char"/>
    <w:link w:val="BalloonText"/>
    <w:uiPriority w:val="99"/>
    <w:semiHidden/>
    <w:rsid w:val="00FE1DDF"/>
    <w:rPr>
      <w:rFonts w:ascii="Tahoma" w:hAnsi="Tahoma" w:cs="Tahoma"/>
      <w:sz w:val="16"/>
      <w:szCs w:val="16"/>
      <w:lang w:val="en-GB"/>
    </w:rPr>
  </w:style>
  <w:style w:type="character" w:styleId="Strong">
    <w:name w:val="Strong"/>
    <w:uiPriority w:val="22"/>
    <w:qFormat/>
    <w:rsid w:val="009410FF"/>
    <w:rPr>
      <w:b/>
      <w:bCs/>
    </w:rPr>
  </w:style>
  <w:style w:type="character" w:styleId="Emphasis">
    <w:name w:val="Emphasis"/>
    <w:uiPriority w:val="20"/>
    <w:qFormat/>
    <w:rsid w:val="00D3034B"/>
    <w:rPr>
      <w:i/>
      <w:iCs/>
    </w:rPr>
  </w:style>
  <w:style w:type="character" w:customStyle="1" w:styleId="bigcap1">
    <w:name w:val="bigcap1"/>
    <w:rsid w:val="0049463B"/>
    <w:rPr>
      <w:rFonts w:ascii="Palatino Linotype" w:hAnsi="Palatino Linotype" w:hint="default"/>
      <w:b/>
      <w:bCs/>
      <w:color w:val="D6BA82"/>
      <w:sz w:val="36"/>
      <w:szCs w:val="36"/>
    </w:rPr>
  </w:style>
  <w:style w:type="character" w:customStyle="1" w:styleId="node-author">
    <w:name w:val="node-author"/>
    <w:basedOn w:val="DefaultParagraphFont"/>
    <w:rsid w:val="0049463B"/>
  </w:style>
  <w:style w:type="character" w:customStyle="1" w:styleId="grammargroup">
    <w:name w:val="grammargroup"/>
    <w:basedOn w:val="DefaultParagraphFont"/>
    <w:rsid w:val="005D63E2"/>
  </w:style>
  <w:style w:type="character" w:customStyle="1" w:styleId="iteration">
    <w:name w:val="iteration"/>
    <w:basedOn w:val="DefaultParagraphFont"/>
    <w:rsid w:val="005D63E2"/>
  </w:style>
  <w:style w:type="character" w:customStyle="1" w:styleId="definition">
    <w:name w:val="definition"/>
    <w:basedOn w:val="DefaultParagraphFont"/>
    <w:rsid w:val="005D63E2"/>
  </w:style>
  <w:style w:type="paragraph" w:customStyle="1" w:styleId="Default">
    <w:name w:val="Default"/>
    <w:rsid w:val="001C10A0"/>
    <w:pPr>
      <w:autoSpaceDE w:val="0"/>
      <w:autoSpaceDN w:val="0"/>
      <w:adjustRightInd w:val="0"/>
    </w:pPr>
    <w:rPr>
      <w:rFonts w:ascii="Tahoma" w:hAnsi="Tahoma" w:cs="Tahoma"/>
      <w:color w:val="000000"/>
      <w:sz w:val="24"/>
      <w:szCs w:val="24"/>
      <w:lang w:val="en-US" w:eastAsia="en-US"/>
    </w:rPr>
  </w:style>
  <w:style w:type="character" w:customStyle="1" w:styleId="TitleChar">
    <w:name w:val="Title Char"/>
    <w:link w:val="Title"/>
    <w:rsid w:val="002E0321"/>
    <w:rPr>
      <w:rFonts w:ascii="Trebuchet MS" w:hAnsi="Trebuchet MS"/>
      <w:sz w:val="24"/>
      <w:szCs w:val="24"/>
      <w:u w:val="single"/>
      <w:lang w:val="en-GB"/>
    </w:rPr>
  </w:style>
  <w:style w:type="character" w:customStyle="1" w:styleId="apple-converted-space">
    <w:name w:val="apple-converted-space"/>
    <w:basedOn w:val="DefaultParagraphFont"/>
    <w:rsid w:val="004F3C54"/>
  </w:style>
  <w:style w:type="character" w:customStyle="1" w:styleId="text">
    <w:name w:val="text"/>
    <w:rsid w:val="00B13BEC"/>
  </w:style>
  <w:style w:type="paragraph" w:styleId="NoSpacing">
    <w:name w:val="No Spacing"/>
    <w:uiPriority w:val="1"/>
    <w:qFormat/>
    <w:rsid w:val="00DC47A0"/>
    <w:rPr>
      <w:rFonts w:ascii="Aptos" w:eastAsia="Aptos" w:hAnsi="Aptos"/>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8467">
      <w:bodyDiv w:val="1"/>
      <w:marLeft w:val="0"/>
      <w:marRight w:val="0"/>
      <w:marTop w:val="0"/>
      <w:marBottom w:val="0"/>
      <w:divBdr>
        <w:top w:val="none" w:sz="0" w:space="0" w:color="auto"/>
        <w:left w:val="none" w:sz="0" w:space="0" w:color="auto"/>
        <w:bottom w:val="none" w:sz="0" w:space="0" w:color="auto"/>
        <w:right w:val="none" w:sz="0" w:space="0" w:color="auto"/>
      </w:divBdr>
      <w:divsChild>
        <w:div w:id="719675359">
          <w:marLeft w:val="0"/>
          <w:marRight w:val="0"/>
          <w:marTop w:val="0"/>
          <w:marBottom w:val="0"/>
          <w:divBdr>
            <w:top w:val="none" w:sz="0" w:space="0" w:color="auto"/>
            <w:left w:val="none" w:sz="0" w:space="0" w:color="auto"/>
            <w:bottom w:val="none" w:sz="0" w:space="0" w:color="auto"/>
            <w:right w:val="none" w:sz="0" w:space="0" w:color="auto"/>
          </w:divBdr>
          <w:divsChild>
            <w:div w:id="4542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78937">
      <w:bodyDiv w:val="1"/>
      <w:marLeft w:val="0"/>
      <w:marRight w:val="0"/>
      <w:marTop w:val="0"/>
      <w:marBottom w:val="0"/>
      <w:divBdr>
        <w:top w:val="none" w:sz="0" w:space="0" w:color="auto"/>
        <w:left w:val="none" w:sz="0" w:space="0" w:color="auto"/>
        <w:bottom w:val="none" w:sz="0" w:space="0" w:color="auto"/>
        <w:right w:val="none" w:sz="0" w:space="0" w:color="auto"/>
      </w:divBdr>
      <w:divsChild>
        <w:div w:id="737754517">
          <w:marLeft w:val="0"/>
          <w:marRight w:val="0"/>
          <w:marTop w:val="0"/>
          <w:marBottom w:val="0"/>
          <w:divBdr>
            <w:top w:val="none" w:sz="0" w:space="0" w:color="auto"/>
            <w:left w:val="none" w:sz="0" w:space="0" w:color="auto"/>
            <w:bottom w:val="none" w:sz="0" w:space="0" w:color="auto"/>
            <w:right w:val="none" w:sz="0" w:space="0" w:color="auto"/>
          </w:divBdr>
          <w:divsChild>
            <w:div w:id="1593322880">
              <w:marLeft w:val="0"/>
              <w:marRight w:val="0"/>
              <w:marTop w:val="0"/>
              <w:marBottom w:val="0"/>
              <w:divBdr>
                <w:top w:val="none" w:sz="0" w:space="0" w:color="auto"/>
                <w:left w:val="none" w:sz="0" w:space="0" w:color="auto"/>
                <w:bottom w:val="none" w:sz="0" w:space="0" w:color="auto"/>
                <w:right w:val="none" w:sz="0" w:space="0" w:color="auto"/>
              </w:divBdr>
              <w:divsChild>
                <w:div w:id="1898198562">
                  <w:marLeft w:val="0"/>
                  <w:marRight w:val="0"/>
                  <w:marTop w:val="0"/>
                  <w:marBottom w:val="0"/>
                  <w:divBdr>
                    <w:top w:val="none" w:sz="0" w:space="0" w:color="auto"/>
                    <w:left w:val="none" w:sz="0" w:space="0" w:color="auto"/>
                    <w:bottom w:val="none" w:sz="0" w:space="0" w:color="auto"/>
                    <w:right w:val="none" w:sz="0" w:space="0" w:color="auto"/>
                  </w:divBdr>
                  <w:divsChild>
                    <w:div w:id="1669823096">
                      <w:marLeft w:val="0"/>
                      <w:marRight w:val="0"/>
                      <w:marTop w:val="0"/>
                      <w:marBottom w:val="0"/>
                      <w:divBdr>
                        <w:top w:val="none" w:sz="0" w:space="0" w:color="auto"/>
                        <w:left w:val="none" w:sz="0" w:space="0" w:color="auto"/>
                        <w:bottom w:val="none" w:sz="0" w:space="0" w:color="auto"/>
                        <w:right w:val="none" w:sz="0" w:space="0" w:color="auto"/>
                      </w:divBdr>
                      <w:divsChild>
                        <w:div w:id="866331487">
                          <w:marLeft w:val="0"/>
                          <w:marRight w:val="0"/>
                          <w:marTop w:val="0"/>
                          <w:marBottom w:val="0"/>
                          <w:divBdr>
                            <w:top w:val="none" w:sz="0" w:space="0" w:color="auto"/>
                            <w:left w:val="none" w:sz="0" w:space="0" w:color="auto"/>
                            <w:bottom w:val="none" w:sz="0" w:space="0" w:color="auto"/>
                            <w:right w:val="none" w:sz="0" w:space="0" w:color="auto"/>
                          </w:divBdr>
                          <w:divsChild>
                            <w:div w:id="691301942">
                              <w:marLeft w:val="0"/>
                              <w:marRight w:val="0"/>
                              <w:marTop w:val="0"/>
                              <w:marBottom w:val="0"/>
                              <w:divBdr>
                                <w:top w:val="none" w:sz="0" w:space="0" w:color="auto"/>
                                <w:left w:val="none" w:sz="0" w:space="0" w:color="auto"/>
                                <w:bottom w:val="none" w:sz="0" w:space="0" w:color="auto"/>
                                <w:right w:val="none" w:sz="0" w:space="0" w:color="auto"/>
                              </w:divBdr>
                              <w:divsChild>
                                <w:div w:id="1920284000">
                                  <w:marLeft w:val="0"/>
                                  <w:marRight w:val="0"/>
                                  <w:marTop w:val="0"/>
                                  <w:marBottom w:val="0"/>
                                  <w:divBdr>
                                    <w:top w:val="none" w:sz="0" w:space="0" w:color="auto"/>
                                    <w:left w:val="none" w:sz="0" w:space="0" w:color="auto"/>
                                    <w:bottom w:val="none" w:sz="0" w:space="0" w:color="auto"/>
                                    <w:right w:val="none" w:sz="0" w:space="0" w:color="auto"/>
                                  </w:divBdr>
                                  <w:divsChild>
                                    <w:div w:id="1824545271">
                                      <w:marLeft w:val="0"/>
                                      <w:marRight w:val="0"/>
                                      <w:marTop w:val="0"/>
                                      <w:marBottom w:val="0"/>
                                      <w:divBdr>
                                        <w:top w:val="none" w:sz="0" w:space="0" w:color="auto"/>
                                        <w:left w:val="none" w:sz="0" w:space="0" w:color="auto"/>
                                        <w:bottom w:val="none" w:sz="0" w:space="0" w:color="auto"/>
                                        <w:right w:val="none" w:sz="0" w:space="0" w:color="auto"/>
                                      </w:divBdr>
                                      <w:divsChild>
                                        <w:div w:id="586772764">
                                          <w:marLeft w:val="0"/>
                                          <w:marRight w:val="0"/>
                                          <w:marTop w:val="0"/>
                                          <w:marBottom w:val="0"/>
                                          <w:divBdr>
                                            <w:top w:val="none" w:sz="0" w:space="0" w:color="auto"/>
                                            <w:left w:val="none" w:sz="0" w:space="0" w:color="auto"/>
                                            <w:bottom w:val="none" w:sz="0" w:space="0" w:color="auto"/>
                                            <w:right w:val="none" w:sz="0" w:space="0" w:color="auto"/>
                                          </w:divBdr>
                                          <w:divsChild>
                                            <w:div w:id="1997563935">
                                              <w:marLeft w:val="0"/>
                                              <w:marRight w:val="0"/>
                                              <w:marTop w:val="120"/>
                                              <w:marBottom w:val="360"/>
                                              <w:divBdr>
                                                <w:top w:val="none" w:sz="0" w:space="0" w:color="auto"/>
                                                <w:left w:val="none" w:sz="0" w:space="0" w:color="auto"/>
                                                <w:bottom w:val="dotted" w:sz="6" w:space="18" w:color="446688"/>
                                                <w:right w:val="none" w:sz="0" w:space="0" w:color="auto"/>
                                              </w:divBdr>
                                              <w:divsChild>
                                                <w:div w:id="17772105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5535031">
      <w:bodyDiv w:val="1"/>
      <w:marLeft w:val="0"/>
      <w:marRight w:val="0"/>
      <w:marTop w:val="0"/>
      <w:marBottom w:val="0"/>
      <w:divBdr>
        <w:top w:val="none" w:sz="0" w:space="0" w:color="auto"/>
        <w:left w:val="none" w:sz="0" w:space="0" w:color="auto"/>
        <w:bottom w:val="none" w:sz="0" w:space="0" w:color="auto"/>
        <w:right w:val="none" w:sz="0" w:space="0" w:color="auto"/>
      </w:divBdr>
      <w:divsChild>
        <w:div w:id="440302501">
          <w:marLeft w:val="0"/>
          <w:marRight w:val="0"/>
          <w:marTop w:val="0"/>
          <w:marBottom w:val="0"/>
          <w:divBdr>
            <w:top w:val="none" w:sz="0" w:space="0" w:color="auto"/>
            <w:left w:val="none" w:sz="0" w:space="0" w:color="auto"/>
            <w:bottom w:val="none" w:sz="0" w:space="0" w:color="auto"/>
            <w:right w:val="none" w:sz="0" w:space="0" w:color="auto"/>
          </w:divBdr>
          <w:divsChild>
            <w:div w:id="11088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7255">
      <w:bodyDiv w:val="1"/>
      <w:marLeft w:val="0"/>
      <w:marRight w:val="0"/>
      <w:marTop w:val="0"/>
      <w:marBottom w:val="0"/>
      <w:divBdr>
        <w:top w:val="none" w:sz="0" w:space="0" w:color="auto"/>
        <w:left w:val="none" w:sz="0" w:space="0" w:color="auto"/>
        <w:bottom w:val="none" w:sz="0" w:space="0" w:color="auto"/>
        <w:right w:val="none" w:sz="0" w:space="0" w:color="auto"/>
      </w:divBdr>
      <w:divsChild>
        <w:div w:id="1585726469">
          <w:marLeft w:val="2250"/>
          <w:marRight w:val="2175"/>
          <w:marTop w:val="0"/>
          <w:marBottom w:val="0"/>
          <w:divBdr>
            <w:top w:val="dotted" w:sz="6" w:space="0" w:color="E2CA74"/>
            <w:left w:val="dotted" w:sz="6" w:space="15" w:color="E2CA74"/>
            <w:bottom w:val="dotted" w:sz="6" w:space="0" w:color="E2CA74"/>
            <w:right w:val="dotted" w:sz="6" w:space="15" w:color="E2CA74"/>
          </w:divBdr>
        </w:div>
      </w:divsChild>
    </w:div>
    <w:div w:id="592907206">
      <w:bodyDiv w:val="1"/>
      <w:marLeft w:val="0"/>
      <w:marRight w:val="0"/>
      <w:marTop w:val="150"/>
      <w:marBottom w:val="0"/>
      <w:divBdr>
        <w:top w:val="none" w:sz="0" w:space="0" w:color="auto"/>
        <w:left w:val="none" w:sz="0" w:space="0" w:color="auto"/>
        <w:bottom w:val="none" w:sz="0" w:space="0" w:color="auto"/>
        <w:right w:val="none" w:sz="0" w:space="0" w:color="auto"/>
      </w:divBdr>
      <w:divsChild>
        <w:div w:id="1079906156">
          <w:marLeft w:val="0"/>
          <w:marRight w:val="0"/>
          <w:marTop w:val="0"/>
          <w:marBottom w:val="0"/>
          <w:divBdr>
            <w:top w:val="none" w:sz="0" w:space="0" w:color="auto"/>
            <w:left w:val="none" w:sz="0" w:space="0" w:color="auto"/>
            <w:bottom w:val="none" w:sz="0" w:space="0" w:color="auto"/>
            <w:right w:val="none" w:sz="0" w:space="0" w:color="auto"/>
          </w:divBdr>
          <w:divsChild>
            <w:div w:id="77409615">
              <w:marLeft w:val="0"/>
              <w:marRight w:val="0"/>
              <w:marTop w:val="0"/>
              <w:marBottom w:val="0"/>
              <w:divBdr>
                <w:top w:val="none" w:sz="0" w:space="0" w:color="auto"/>
                <w:left w:val="none" w:sz="0" w:space="0" w:color="auto"/>
                <w:bottom w:val="none" w:sz="0" w:space="0" w:color="auto"/>
                <w:right w:val="none" w:sz="0" w:space="0" w:color="auto"/>
              </w:divBdr>
            </w:div>
            <w:div w:id="149058235">
              <w:marLeft w:val="0"/>
              <w:marRight w:val="0"/>
              <w:marTop w:val="0"/>
              <w:marBottom w:val="0"/>
              <w:divBdr>
                <w:top w:val="none" w:sz="0" w:space="0" w:color="auto"/>
                <w:left w:val="none" w:sz="0" w:space="0" w:color="auto"/>
                <w:bottom w:val="none" w:sz="0" w:space="0" w:color="auto"/>
                <w:right w:val="none" w:sz="0" w:space="0" w:color="auto"/>
              </w:divBdr>
            </w:div>
            <w:div w:id="226845873">
              <w:marLeft w:val="0"/>
              <w:marRight w:val="0"/>
              <w:marTop w:val="0"/>
              <w:marBottom w:val="0"/>
              <w:divBdr>
                <w:top w:val="none" w:sz="0" w:space="0" w:color="auto"/>
                <w:left w:val="none" w:sz="0" w:space="0" w:color="auto"/>
                <w:bottom w:val="none" w:sz="0" w:space="0" w:color="auto"/>
                <w:right w:val="none" w:sz="0" w:space="0" w:color="auto"/>
              </w:divBdr>
            </w:div>
            <w:div w:id="725371315">
              <w:marLeft w:val="0"/>
              <w:marRight w:val="0"/>
              <w:marTop w:val="0"/>
              <w:marBottom w:val="0"/>
              <w:divBdr>
                <w:top w:val="none" w:sz="0" w:space="0" w:color="auto"/>
                <w:left w:val="none" w:sz="0" w:space="0" w:color="auto"/>
                <w:bottom w:val="none" w:sz="0" w:space="0" w:color="auto"/>
                <w:right w:val="none" w:sz="0" w:space="0" w:color="auto"/>
              </w:divBdr>
            </w:div>
            <w:div w:id="1654412113">
              <w:marLeft w:val="0"/>
              <w:marRight w:val="0"/>
              <w:marTop w:val="0"/>
              <w:marBottom w:val="0"/>
              <w:divBdr>
                <w:top w:val="none" w:sz="0" w:space="0" w:color="auto"/>
                <w:left w:val="none" w:sz="0" w:space="0" w:color="auto"/>
                <w:bottom w:val="none" w:sz="0" w:space="0" w:color="auto"/>
                <w:right w:val="none" w:sz="0" w:space="0" w:color="auto"/>
              </w:divBdr>
            </w:div>
            <w:div w:id="1956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5168">
      <w:bodyDiv w:val="1"/>
      <w:marLeft w:val="0"/>
      <w:marRight w:val="0"/>
      <w:marTop w:val="0"/>
      <w:marBottom w:val="0"/>
      <w:divBdr>
        <w:top w:val="none" w:sz="0" w:space="0" w:color="auto"/>
        <w:left w:val="none" w:sz="0" w:space="0" w:color="auto"/>
        <w:bottom w:val="none" w:sz="0" w:space="0" w:color="auto"/>
        <w:right w:val="none" w:sz="0" w:space="0" w:color="auto"/>
      </w:divBdr>
      <w:divsChild>
        <w:div w:id="2030520483">
          <w:marLeft w:val="0"/>
          <w:marRight w:val="0"/>
          <w:marTop w:val="0"/>
          <w:marBottom w:val="0"/>
          <w:divBdr>
            <w:top w:val="none" w:sz="0" w:space="0" w:color="auto"/>
            <w:left w:val="none" w:sz="0" w:space="0" w:color="auto"/>
            <w:bottom w:val="none" w:sz="0" w:space="0" w:color="auto"/>
            <w:right w:val="none" w:sz="0" w:space="0" w:color="auto"/>
          </w:divBdr>
          <w:divsChild>
            <w:div w:id="1313294631">
              <w:marLeft w:val="0"/>
              <w:marRight w:val="0"/>
              <w:marTop w:val="0"/>
              <w:marBottom w:val="0"/>
              <w:divBdr>
                <w:top w:val="none" w:sz="0" w:space="0" w:color="auto"/>
                <w:left w:val="none" w:sz="0" w:space="0" w:color="auto"/>
                <w:bottom w:val="none" w:sz="0" w:space="0" w:color="auto"/>
                <w:right w:val="none" w:sz="0" w:space="0" w:color="auto"/>
              </w:divBdr>
              <w:divsChild>
                <w:div w:id="1393969446">
                  <w:marLeft w:val="0"/>
                  <w:marRight w:val="0"/>
                  <w:marTop w:val="0"/>
                  <w:marBottom w:val="0"/>
                  <w:divBdr>
                    <w:top w:val="none" w:sz="0" w:space="0" w:color="auto"/>
                    <w:left w:val="none" w:sz="0" w:space="0" w:color="auto"/>
                    <w:bottom w:val="none" w:sz="0" w:space="0" w:color="auto"/>
                    <w:right w:val="none" w:sz="0" w:space="0" w:color="auto"/>
                  </w:divBdr>
                  <w:divsChild>
                    <w:div w:id="1000353327">
                      <w:marLeft w:val="0"/>
                      <w:marRight w:val="0"/>
                      <w:marTop w:val="0"/>
                      <w:marBottom w:val="0"/>
                      <w:divBdr>
                        <w:top w:val="none" w:sz="0" w:space="0" w:color="auto"/>
                        <w:left w:val="none" w:sz="0" w:space="0" w:color="auto"/>
                        <w:bottom w:val="none" w:sz="0" w:space="0" w:color="auto"/>
                        <w:right w:val="none" w:sz="0" w:space="0" w:color="auto"/>
                      </w:divBdr>
                      <w:divsChild>
                        <w:div w:id="1443306116">
                          <w:marLeft w:val="0"/>
                          <w:marRight w:val="0"/>
                          <w:marTop w:val="0"/>
                          <w:marBottom w:val="0"/>
                          <w:divBdr>
                            <w:top w:val="none" w:sz="0" w:space="0" w:color="auto"/>
                            <w:left w:val="none" w:sz="0" w:space="0" w:color="auto"/>
                            <w:bottom w:val="none" w:sz="0" w:space="0" w:color="auto"/>
                            <w:right w:val="none" w:sz="0" w:space="0" w:color="auto"/>
                          </w:divBdr>
                          <w:divsChild>
                            <w:div w:id="1874996386">
                              <w:marLeft w:val="0"/>
                              <w:marRight w:val="0"/>
                              <w:marTop w:val="0"/>
                              <w:marBottom w:val="0"/>
                              <w:divBdr>
                                <w:top w:val="none" w:sz="0" w:space="0" w:color="auto"/>
                                <w:left w:val="none" w:sz="0" w:space="0" w:color="auto"/>
                                <w:bottom w:val="none" w:sz="0" w:space="0" w:color="auto"/>
                                <w:right w:val="none" w:sz="0" w:space="0" w:color="auto"/>
                              </w:divBdr>
                              <w:divsChild>
                                <w:div w:id="1792088592">
                                  <w:marLeft w:val="0"/>
                                  <w:marRight w:val="0"/>
                                  <w:marTop w:val="0"/>
                                  <w:marBottom w:val="0"/>
                                  <w:divBdr>
                                    <w:top w:val="none" w:sz="0" w:space="0" w:color="auto"/>
                                    <w:left w:val="none" w:sz="0" w:space="0" w:color="auto"/>
                                    <w:bottom w:val="none" w:sz="0" w:space="0" w:color="auto"/>
                                    <w:right w:val="none" w:sz="0" w:space="0" w:color="auto"/>
                                  </w:divBdr>
                                  <w:divsChild>
                                    <w:div w:id="2057463067">
                                      <w:marLeft w:val="0"/>
                                      <w:marRight w:val="0"/>
                                      <w:marTop w:val="0"/>
                                      <w:marBottom w:val="0"/>
                                      <w:divBdr>
                                        <w:top w:val="none" w:sz="0" w:space="0" w:color="auto"/>
                                        <w:left w:val="none" w:sz="0" w:space="0" w:color="auto"/>
                                        <w:bottom w:val="none" w:sz="0" w:space="0" w:color="auto"/>
                                        <w:right w:val="none" w:sz="0" w:space="0" w:color="auto"/>
                                      </w:divBdr>
                                      <w:divsChild>
                                        <w:div w:id="523594589">
                                          <w:marLeft w:val="0"/>
                                          <w:marRight w:val="0"/>
                                          <w:marTop w:val="0"/>
                                          <w:marBottom w:val="0"/>
                                          <w:divBdr>
                                            <w:top w:val="none" w:sz="0" w:space="0" w:color="auto"/>
                                            <w:left w:val="none" w:sz="0" w:space="0" w:color="auto"/>
                                            <w:bottom w:val="none" w:sz="0" w:space="0" w:color="auto"/>
                                            <w:right w:val="none" w:sz="0" w:space="0" w:color="auto"/>
                                          </w:divBdr>
                                          <w:divsChild>
                                            <w:div w:id="1122847723">
                                              <w:marLeft w:val="0"/>
                                              <w:marRight w:val="0"/>
                                              <w:marTop w:val="120"/>
                                              <w:marBottom w:val="360"/>
                                              <w:divBdr>
                                                <w:top w:val="none" w:sz="0" w:space="0" w:color="auto"/>
                                                <w:left w:val="none" w:sz="0" w:space="0" w:color="auto"/>
                                                <w:bottom w:val="dotted" w:sz="6" w:space="18" w:color="446688"/>
                                                <w:right w:val="none" w:sz="0" w:space="0" w:color="auto"/>
                                              </w:divBdr>
                                              <w:divsChild>
                                                <w:div w:id="191843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459178">
      <w:bodyDiv w:val="1"/>
      <w:marLeft w:val="0"/>
      <w:marRight w:val="0"/>
      <w:marTop w:val="0"/>
      <w:marBottom w:val="0"/>
      <w:divBdr>
        <w:top w:val="none" w:sz="0" w:space="0" w:color="auto"/>
        <w:left w:val="none" w:sz="0" w:space="0" w:color="auto"/>
        <w:bottom w:val="none" w:sz="0" w:space="0" w:color="auto"/>
        <w:right w:val="none" w:sz="0" w:space="0" w:color="auto"/>
      </w:divBdr>
      <w:divsChild>
        <w:div w:id="195583077">
          <w:marLeft w:val="0"/>
          <w:marRight w:val="0"/>
          <w:marTop w:val="0"/>
          <w:marBottom w:val="0"/>
          <w:divBdr>
            <w:top w:val="none" w:sz="0" w:space="0" w:color="auto"/>
            <w:left w:val="none" w:sz="0" w:space="0" w:color="auto"/>
            <w:bottom w:val="none" w:sz="0" w:space="0" w:color="auto"/>
            <w:right w:val="none" w:sz="0" w:space="0" w:color="auto"/>
          </w:divBdr>
          <w:divsChild>
            <w:div w:id="752775133">
              <w:marLeft w:val="0"/>
              <w:marRight w:val="0"/>
              <w:marTop w:val="0"/>
              <w:marBottom w:val="0"/>
              <w:divBdr>
                <w:top w:val="none" w:sz="0" w:space="0" w:color="auto"/>
                <w:left w:val="none" w:sz="0" w:space="0" w:color="auto"/>
                <w:bottom w:val="none" w:sz="0" w:space="0" w:color="auto"/>
                <w:right w:val="none" w:sz="0" w:space="0" w:color="auto"/>
              </w:divBdr>
              <w:divsChild>
                <w:div w:id="1014918860">
                  <w:marLeft w:val="0"/>
                  <w:marRight w:val="0"/>
                  <w:marTop w:val="0"/>
                  <w:marBottom w:val="0"/>
                  <w:divBdr>
                    <w:top w:val="none" w:sz="0" w:space="0" w:color="auto"/>
                    <w:left w:val="none" w:sz="0" w:space="0" w:color="auto"/>
                    <w:bottom w:val="none" w:sz="0" w:space="0" w:color="auto"/>
                    <w:right w:val="none" w:sz="0" w:space="0" w:color="auto"/>
                  </w:divBdr>
                  <w:divsChild>
                    <w:div w:id="1152916260">
                      <w:marLeft w:val="0"/>
                      <w:marRight w:val="0"/>
                      <w:marTop w:val="0"/>
                      <w:marBottom w:val="0"/>
                      <w:divBdr>
                        <w:top w:val="none" w:sz="0" w:space="0" w:color="auto"/>
                        <w:left w:val="none" w:sz="0" w:space="0" w:color="auto"/>
                        <w:bottom w:val="none" w:sz="0" w:space="0" w:color="auto"/>
                        <w:right w:val="none" w:sz="0" w:space="0" w:color="auto"/>
                      </w:divBdr>
                      <w:divsChild>
                        <w:div w:id="1499615803">
                          <w:marLeft w:val="0"/>
                          <w:marRight w:val="0"/>
                          <w:marTop w:val="0"/>
                          <w:marBottom w:val="0"/>
                          <w:divBdr>
                            <w:top w:val="none" w:sz="0" w:space="0" w:color="auto"/>
                            <w:left w:val="none" w:sz="0" w:space="0" w:color="auto"/>
                            <w:bottom w:val="none" w:sz="0" w:space="0" w:color="auto"/>
                            <w:right w:val="none" w:sz="0" w:space="0" w:color="auto"/>
                          </w:divBdr>
                          <w:divsChild>
                            <w:div w:id="27338937">
                              <w:marLeft w:val="0"/>
                              <w:marRight w:val="0"/>
                              <w:marTop w:val="0"/>
                              <w:marBottom w:val="0"/>
                              <w:divBdr>
                                <w:top w:val="none" w:sz="0" w:space="0" w:color="auto"/>
                                <w:left w:val="none" w:sz="0" w:space="0" w:color="auto"/>
                                <w:bottom w:val="none" w:sz="0" w:space="0" w:color="auto"/>
                                <w:right w:val="none" w:sz="0" w:space="0" w:color="auto"/>
                              </w:divBdr>
                              <w:divsChild>
                                <w:div w:id="1112868261">
                                  <w:marLeft w:val="0"/>
                                  <w:marRight w:val="0"/>
                                  <w:marTop w:val="0"/>
                                  <w:marBottom w:val="0"/>
                                  <w:divBdr>
                                    <w:top w:val="none" w:sz="0" w:space="0" w:color="auto"/>
                                    <w:left w:val="none" w:sz="0" w:space="0" w:color="auto"/>
                                    <w:bottom w:val="none" w:sz="0" w:space="0" w:color="auto"/>
                                    <w:right w:val="none" w:sz="0" w:space="0" w:color="auto"/>
                                  </w:divBdr>
                                  <w:divsChild>
                                    <w:div w:id="1994529295">
                                      <w:marLeft w:val="0"/>
                                      <w:marRight w:val="0"/>
                                      <w:marTop w:val="0"/>
                                      <w:marBottom w:val="0"/>
                                      <w:divBdr>
                                        <w:top w:val="none" w:sz="0" w:space="0" w:color="auto"/>
                                        <w:left w:val="none" w:sz="0" w:space="0" w:color="auto"/>
                                        <w:bottom w:val="none" w:sz="0" w:space="0" w:color="auto"/>
                                        <w:right w:val="none" w:sz="0" w:space="0" w:color="auto"/>
                                      </w:divBdr>
                                      <w:divsChild>
                                        <w:div w:id="1567833619">
                                          <w:marLeft w:val="0"/>
                                          <w:marRight w:val="0"/>
                                          <w:marTop w:val="0"/>
                                          <w:marBottom w:val="0"/>
                                          <w:divBdr>
                                            <w:top w:val="none" w:sz="0" w:space="0" w:color="auto"/>
                                            <w:left w:val="none" w:sz="0" w:space="0" w:color="auto"/>
                                            <w:bottom w:val="none" w:sz="0" w:space="0" w:color="auto"/>
                                            <w:right w:val="none" w:sz="0" w:space="0" w:color="auto"/>
                                          </w:divBdr>
                                          <w:divsChild>
                                            <w:div w:id="866798259">
                                              <w:marLeft w:val="0"/>
                                              <w:marRight w:val="0"/>
                                              <w:marTop w:val="120"/>
                                              <w:marBottom w:val="360"/>
                                              <w:divBdr>
                                                <w:top w:val="none" w:sz="0" w:space="0" w:color="auto"/>
                                                <w:left w:val="none" w:sz="0" w:space="0" w:color="auto"/>
                                                <w:bottom w:val="dotted" w:sz="6" w:space="18" w:color="446688"/>
                                                <w:right w:val="none" w:sz="0" w:space="0" w:color="auto"/>
                                              </w:divBdr>
                                              <w:divsChild>
                                                <w:div w:id="2051803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592956">
      <w:bodyDiv w:val="1"/>
      <w:marLeft w:val="0"/>
      <w:marRight w:val="0"/>
      <w:marTop w:val="0"/>
      <w:marBottom w:val="0"/>
      <w:divBdr>
        <w:top w:val="none" w:sz="0" w:space="0" w:color="auto"/>
        <w:left w:val="none" w:sz="0" w:space="0" w:color="auto"/>
        <w:bottom w:val="none" w:sz="0" w:space="0" w:color="auto"/>
        <w:right w:val="none" w:sz="0" w:space="0" w:color="auto"/>
      </w:divBdr>
      <w:divsChild>
        <w:div w:id="1708218892">
          <w:marLeft w:val="0"/>
          <w:marRight w:val="0"/>
          <w:marTop w:val="0"/>
          <w:marBottom w:val="0"/>
          <w:divBdr>
            <w:top w:val="none" w:sz="0" w:space="0" w:color="auto"/>
            <w:left w:val="none" w:sz="0" w:space="0" w:color="auto"/>
            <w:bottom w:val="none" w:sz="0" w:space="0" w:color="auto"/>
            <w:right w:val="none" w:sz="0" w:space="0" w:color="auto"/>
          </w:divBdr>
          <w:divsChild>
            <w:div w:id="13733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0232">
      <w:bodyDiv w:val="1"/>
      <w:marLeft w:val="0"/>
      <w:marRight w:val="0"/>
      <w:marTop w:val="0"/>
      <w:marBottom w:val="0"/>
      <w:divBdr>
        <w:top w:val="none" w:sz="0" w:space="0" w:color="auto"/>
        <w:left w:val="none" w:sz="0" w:space="0" w:color="auto"/>
        <w:bottom w:val="none" w:sz="0" w:space="0" w:color="auto"/>
        <w:right w:val="none" w:sz="0" w:space="0" w:color="auto"/>
      </w:divBdr>
    </w:div>
    <w:div w:id="1023674041">
      <w:bodyDiv w:val="1"/>
      <w:marLeft w:val="0"/>
      <w:marRight w:val="0"/>
      <w:marTop w:val="0"/>
      <w:marBottom w:val="0"/>
      <w:divBdr>
        <w:top w:val="none" w:sz="0" w:space="0" w:color="auto"/>
        <w:left w:val="none" w:sz="0" w:space="0" w:color="auto"/>
        <w:bottom w:val="none" w:sz="0" w:space="0" w:color="auto"/>
        <w:right w:val="none" w:sz="0" w:space="0" w:color="auto"/>
      </w:divBdr>
      <w:divsChild>
        <w:div w:id="336924785">
          <w:marLeft w:val="0"/>
          <w:marRight w:val="0"/>
          <w:marTop w:val="0"/>
          <w:marBottom w:val="0"/>
          <w:divBdr>
            <w:top w:val="none" w:sz="0" w:space="0" w:color="auto"/>
            <w:left w:val="none" w:sz="0" w:space="0" w:color="auto"/>
            <w:bottom w:val="none" w:sz="0" w:space="0" w:color="auto"/>
            <w:right w:val="none" w:sz="0" w:space="0" w:color="auto"/>
          </w:divBdr>
          <w:divsChild>
            <w:div w:id="1020738715">
              <w:marLeft w:val="0"/>
              <w:marRight w:val="0"/>
              <w:marTop w:val="0"/>
              <w:marBottom w:val="0"/>
              <w:divBdr>
                <w:top w:val="none" w:sz="0" w:space="0" w:color="auto"/>
                <w:left w:val="none" w:sz="0" w:space="0" w:color="auto"/>
                <w:bottom w:val="none" w:sz="0" w:space="0" w:color="auto"/>
                <w:right w:val="none" w:sz="0" w:space="0" w:color="auto"/>
              </w:divBdr>
              <w:divsChild>
                <w:div w:id="369577801">
                  <w:marLeft w:val="0"/>
                  <w:marRight w:val="0"/>
                  <w:marTop w:val="0"/>
                  <w:marBottom w:val="0"/>
                  <w:divBdr>
                    <w:top w:val="none" w:sz="0" w:space="0" w:color="auto"/>
                    <w:left w:val="none" w:sz="0" w:space="0" w:color="auto"/>
                    <w:bottom w:val="none" w:sz="0" w:space="0" w:color="auto"/>
                    <w:right w:val="none" w:sz="0" w:space="0" w:color="auto"/>
                  </w:divBdr>
                  <w:divsChild>
                    <w:div w:id="1309089508">
                      <w:marLeft w:val="0"/>
                      <w:marRight w:val="0"/>
                      <w:marTop w:val="0"/>
                      <w:marBottom w:val="0"/>
                      <w:divBdr>
                        <w:top w:val="none" w:sz="0" w:space="0" w:color="auto"/>
                        <w:left w:val="none" w:sz="0" w:space="0" w:color="auto"/>
                        <w:bottom w:val="none" w:sz="0" w:space="0" w:color="auto"/>
                        <w:right w:val="none" w:sz="0" w:space="0" w:color="auto"/>
                      </w:divBdr>
                      <w:divsChild>
                        <w:div w:id="1852257135">
                          <w:marLeft w:val="0"/>
                          <w:marRight w:val="0"/>
                          <w:marTop w:val="0"/>
                          <w:marBottom w:val="0"/>
                          <w:divBdr>
                            <w:top w:val="none" w:sz="0" w:space="0" w:color="auto"/>
                            <w:left w:val="none" w:sz="0" w:space="0" w:color="auto"/>
                            <w:bottom w:val="none" w:sz="0" w:space="0" w:color="auto"/>
                            <w:right w:val="none" w:sz="0" w:space="0" w:color="auto"/>
                          </w:divBdr>
                          <w:divsChild>
                            <w:div w:id="1357196701">
                              <w:marLeft w:val="0"/>
                              <w:marRight w:val="0"/>
                              <w:marTop w:val="0"/>
                              <w:marBottom w:val="0"/>
                              <w:divBdr>
                                <w:top w:val="none" w:sz="0" w:space="0" w:color="auto"/>
                                <w:left w:val="none" w:sz="0" w:space="0" w:color="auto"/>
                                <w:bottom w:val="none" w:sz="0" w:space="0" w:color="auto"/>
                                <w:right w:val="none" w:sz="0" w:space="0" w:color="auto"/>
                              </w:divBdr>
                              <w:divsChild>
                                <w:div w:id="210315292">
                                  <w:marLeft w:val="0"/>
                                  <w:marRight w:val="0"/>
                                  <w:marTop w:val="0"/>
                                  <w:marBottom w:val="0"/>
                                  <w:divBdr>
                                    <w:top w:val="none" w:sz="0" w:space="0" w:color="auto"/>
                                    <w:left w:val="none" w:sz="0" w:space="0" w:color="auto"/>
                                    <w:bottom w:val="none" w:sz="0" w:space="0" w:color="auto"/>
                                    <w:right w:val="none" w:sz="0" w:space="0" w:color="auto"/>
                                  </w:divBdr>
                                  <w:divsChild>
                                    <w:div w:id="97919008">
                                      <w:marLeft w:val="0"/>
                                      <w:marRight w:val="0"/>
                                      <w:marTop w:val="0"/>
                                      <w:marBottom w:val="0"/>
                                      <w:divBdr>
                                        <w:top w:val="none" w:sz="0" w:space="0" w:color="auto"/>
                                        <w:left w:val="none" w:sz="0" w:space="0" w:color="auto"/>
                                        <w:bottom w:val="none" w:sz="0" w:space="0" w:color="auto"/>
                                        <w:right w:val="none" w:sz="0" w:space="0" w:color="auto"/>
                                      </w:divBdr>
                                      <w:divsChild>
                                        <w:div w:id="914127981">
                                          <w:marLeft w:val="0"/>
                                          <w:marRight w:val="0"/>
                                          <w:marTop w:val="0"/>
                                          <w:marBottom w:val="0"/>
                                          <w:divBdr>
                                            <w:top w:val="none" w:sz="0" w:space="0" w:color="auto"/>
                                            <w:left w:val="none" w:sz="0" w:space="0" w:color="auto"/>
                                            <w:bottom w:val="none" w:sz="0" w:space="0" w:color="auto"/>
                                            <w:right w:val="none" w:sz="0" w:space="0" w:color="auto"/>
                                          </w:divBdr>
                                        </w:div>
                                        <w:div w:id="9579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073271">
      <w:bodyDiv w:val="1"/>
      <w:marLeft w:val="0"/>
      <w:marRight w:val="0"/>
      <w:marTop w:val="0"/>
      <w:marBottom w:val="0"/>
      <w:divBdr>
        <w:top w:val="none" w:sz="0" w:space="0" w:color="auto"/>
        <w:left w:val="none" w:sz="0" w:space="0" w:color="auto"/>
        <w:bottom w:val="none" w:sz="0" w:space="0" w:color="auto"/>
        <w:right w:val="none" w:sz="0" w:space="0" w:color="auto"/>
      </w:divBdr>
      <w:divsChild>
        <w:div w:id="1620450788">
          <w:marLeft w:val="0"/>
          <w:marRight w:val="0"/>
          <w:marTop w:val="0"/>
          <w:marBottom w:val="0"/>
          <w:divBdr>
            <w:top w:val="none" w:sz="0" w:space="0" w:color="auto"/>
            <w:left w:val="none" w:sz="0" w:space="0" w:color="auto"/>
            <w:bottom w:val="none" w:sz="0" w:space="0" w:color="auto"/>
            <w:right w:val="none" w:sz="0" w:space="0" w:color="auto"/>
          </w:divBdr>
          <w:divsChild>
            <w:div w:id="1139415648">
              <w:marLeft w:val="0"/>
              <w:marRight w:val="0"/>
              <w:marTop w:val="0"/>
              <w:marBottom w:val="0"/>
              <w:divBdr>
                <w:top w:val="none" w:sz="0" w:space="0" w:color="auto"/>
                <w:left w:val="none" w:sz="0" w:space="0" w:color="auto"/>
                <w:bottom w:val="none" w:sz="0" w:space="0" w:color="auto"/>
                <w:right w:val="none" w:sz="0" w:space="0" w:color="auto"/>
              </w:divBdr>
              <w:divsChild>
                <w:div w:id="1351877397">
                  <w:marLeft w:val="0"/>
                  <w:marRight w:val="0"/>
                  <w:marTop w:val="0"/>
                  <w:marBottom w:val="0"/>
                  <w:divBdr>
                    <w:top w:val="none" w:sz="0" w:space="0" w:color="auto"/>
                    <w:left w:val="none" w:sz="0" w:space="0" w:color="auto"/>
                    <w:bottom w:val="none" w:sz="0" w:space="0" w:color="auto"/>
                    <w:right w:val="none" w:sz="0" w:space="0" w:color="auto"/>
                  </w:divBdr>
                  <w:divsChild>
                    <w:div w:id="1675449088">
                      <w:marLeft w:val="0"/>
                      <w:marRight w:val="0"/>
                      <w:marTop w:val="0"/>
                      <w:marBottom w:val="0"/>
                      <w:divBdr>
                        <w:top w:val="none" w:sz="0" w:space="0" w:color="auto"/>
                        <w:left w:val="none" w:sz="0" w:space="0" w:color="auto"/>
                        <w:bottom w:val="none" w:sz="0" w:space="0" w:color="auto"/>
                        <w:right w:val="none" w:sz="0" w:space="0" w:color="auto"/>
                      </w:divBdr>
                      <w:divsChild>
                        <w:div w:id="1179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935958">
      <w:bodyDiv w:val="1"/>
      <w:marLeft w:val="0"/>
      <w:marRight w:val="0"/>
      <w:marTop w:val="0"/>
      <w:marBottom w:val="0"/>
      <w:divBdr>
        <w:top w:val="none" w:sz="0" w:space="0" w:color="auto"/>
        <w:left w:val="none" w:sz="0" w:space="0" w:color="auto"/>
        <w:bottom w:val="none" w:sz="0" w:space="0" w:color="auto"/>
        <w:right w:val="none" w:sz="0" w:space="0" w:color="auto"/>
      </w:divBdr>
    </w:div>
    <w:div w:id="1136070295">
      <w:bodyDiv w:val="1"/>
      <w:marLeft w:val="0"/>
      <w:marRight w:val="0"/>
      <w:marTop w:val="0"/>
      <w:marBottom w:val="0"/>
      <w:divBdr>
        <w:top w:val="none" w:sz="0" w:space="0" w:color="auto"/>
        <w:left w:val="none" w:sz="0" w:space="0" w:color="auto"/>
        <w:bottom w:val="none" w:sz="0" w:space="0" w:color="auto"/>
        <w:right w:val="none" w:sz="0" w:space="0" w:color="auto"/>
      </w:divBdr>
    </w:div>
    <w:div w:id="1160543331">
      <w:bodyDiv w:val="1"/>
      <w:marLeft w:val="0"/>
      <w:marRight w:val="0"/>
      <w:marTop w:val="0"/>
      <w:marBottom w:val="0"/>
      <w:divBdr>
        <w:top w:val="none" w:sz="0" w:space="0" w:color="auto"/>
        <w:left w:val="none" w:sz="0" w:space="0" w:color="auto"/>
        <w:bottom w:val="none" w:sz="0" w:space="0" w:color="auto"/>
        <w:right w:val="none" w:sz="0" w:space="0" w:color="auto"/>
      </w:divBdr>
      <w:divsChild>
        <w:div w:id="1910075101">
          <w:marLeft w:val="0"/>
          <w:marRight w:val="0"/>
          <w:marTop w:val="0"/>
          <w:marBottom w:val="0"/>
          <w:divBdr>
            <w:top w:val="none" w:sz="0" w:space="0" w:color="auto"/>
            <w:left w:val="none" w:sz="0" w:space="0" w:color="auto"/>
            <w:bottom w:val="none" w:sz="0" w:space="0" w:color="auto"/>
            <w:right w:val="none" w:sz="0" w:space="0" w:color="auto"/>
          </w:divBdr>
          <w:divsChild>
            <w:div w:id="20496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7024">
      <w:bodyDiv w:val="1"/>
      <w:marLeft w:val="0"/>
      <w:marRight w:val="0"/>
      <w:marTop w:val="0"/>
      <w:marBottom w:val="0"/>
      <w:divBdr>
        <w:top w:val="none" w:sz="0" w:space="0" w:color="auto"/>
        <w:left w:val="none" w:sz="0" w:space="0" w:color="auto"/>
        <w:bottom w:val="none" w:sz="0" w:space="0" w:color="auto"/>
        <w:right w:val="none" w:sz="0" w:space="0" w:color="auto"/>
      </w:divBdr>
    </w:div>
    <w:div w:id="1377200375">
      <w:bodyDiv w:val="1"/>
      <w:marLeft w:val="0"/>
      <w:marRight w:val="0"/>
      <w:marTop w:val="0"/>
      <w:marBottom w:val="0"/>
      <w:divBdr>
        <w:top w:val="none" w:sz="0" w:space="0" w:color="auto"/>
        <w:left w:val="none" w:sz="0" w:space="0" w:color="auto"/>
        <w:bottom w:val="none" w:sz="0" w:space="0" w:color="auto"/>
        <w:right w:val="none" w:sz="0" w:space="0" w:color="auto"/>
      </w:divBdr>
    </w:div>
    <w:div w:id="1388919239">
      <w:bodyDiv w:val="1"/>
      <w:marLeft w:val="0"/>
      <w:marRight w:val="0"/>
      <w:marTop w:val="0"/>
      <w:marBottom w:val="0"/>
      <w:divBdr>
        <w:top w:val="none" w:sz="0" w:space="0" w:color="auto"/>
        <w:left w:val="none" w:sz="0" w:space="0" w:color="auto"/>
        <w:bottom w:val="none" w:sz="0" w:space="0" w:color="auto"/>
        <w:right w:val="none" w:sz="0" w:space="0" w:color="auto"/>
      </w:divBdr>
      <w:divsChild>
        <w:div w:id="1862237692">
          <w:marLeft w:val="0"/>
          <w:marRight w:val="0"/>
          <w:marTop w:val="0"/>
          <w:marBottom w:val="0"/>
          <w:divBdr>
            <w:top w:val="none" w:sz="0" w:space="0" w:color="auto"/>
            <w:left w:val="none" w:sz="0" w:space="0" w:color="auto"/>
            <w:bottom w:val="none" w:sz="0" w:space="0" w:color="auto"/>
            <w:right w:val="none" w:sz="0" w:space="0" w:color="auto"/>
          </w:divBdr>
          <w:divsChild>
            <w:div w:id="1933708215">
              <w:marLeft w:val="0"/>
              <w:marRight w:val="0"/>
              <w:marTop w:val="0"/>
              <w:marBottom w:val="0"/>
              <w:divBdr>
                <w:top w:val="none" w:sz="0" w:space="0" w:color="auto"/>
                <w:left w:val="none" w:sz="0" w:space="0" w:color="auto"/>
                <w:bottom w:val="none" w:sz="0" w:space="0" w:color="auto"/>
                <w:right w:val="none" w:sz="0" w:space="0" w:color="auto"/>
              </w:divBdr>
              <w:divsChild>
                <w:div w:id="2113043744">
                  <w:marLeft w:val="0"/>
                  <w:marRight w:val="0"/>
                  <w:marTop w:val="0"/>
                  <w:marBottom w:val="0"/>
                  <w:divBdr>
                    <w:top w:val="none" w:sz="0" w:space="0" w:color="auto"/>
                    <w:left w:val="none" w:sz="0" w:space="0" w:color="auto"/>
                    <w:bottom w:val="none" w:sz="0" w:space="0" w:color="auto"/>
                    <w:right w:val="none" w:sz="0" w:space="0" w:color="auto"/>
                  </w:divBdr>
                  <w:divsChild>
                    <w:div w:id="1047875539">
                      <w:marLeft w:val="0"/>
                      <w:marRight w:val="0"/>
                      <w:marTop w:val="0"/>
                      <w:marBottom w:val="0"/>
                      <w:divBdr>
                        <w:top w:val="none" w:sz="0" w:space="0" w:color="auto"/>
                        <w:left w:val="none" w:sz="0" w:space="0" w:color="auto"/>
                        <w:bottom w:val="none" w:sz="0" w:space="0" w:color="auto"/>
                        <w:right w:val="none" w:sz="0" w:space="0" w:color="auto"/>
                      </w:divBdr>
                      <w:divsChild>
                        <w:div w:id="9450878">
                          <w:marLeft w:val="0"/>
                          <w:marRight w:val="0"/>
                          <w:marTop w:val="0"/>
                          <w:marBottom w:val="0"/>
                          <w:divBdr>
                            <w:top w:val="none" w:sz="0" w:space="0" w:color="auto"/>
                            <w:left w:val="none" w:sz="0" w:space="0" w:color="auto"/>
                            <w:bottom w:val="none" w:sz="0" w:space="0" w:color="auto"/>
                            <w:right w:val="none" w:sz="0" w:space="0" w:color="auto"/>
                          </w:divBdr>
                          <w:divsChild>
                            <w:div w:id="1182623147">
                              <w:marLeft w:val="0"/>
                              <w:marRight w:val="0"/>
                              <w:marTop w:val="0"/>
                              <w:marBottom w:val="0"/>
                              <w:divBdr>
                                <w:top w:val="none" w:sz="0" w:space="0" w:color="auto"/>
                                <w:left w:val="none" w:sz="0" w:space="0" w:color="auto"/>
                                <w:bottom w:val="none" w:sz="0" w:space="0" w:color="auto"/>
                                <w:right w:val="none" w:sz="0" w:space="0" w:color="auto"/>
                              </w:divBdr>
                              <w:divsChild>
                                <w:div w:id="36241693">
                                  <w:marLeft w:val="0"/>
                                  <w:marRight w:val="0"/>
                                  <w:marTop w:val="0"/>
                                  <w:marBottom w:val="0"/>
                                  <w:divBdr>
                                    <w:top w:val="none" w:sz="0" w:space="0" w:color="auto"/>
                                    <w:left w:val="none" w:sz="0" w:space="0" w:color="auto"/>
                                    <w:bottom w:val="none" w:sz="0" w:space="0" w:color="auto"/>
                                    <w:right w:val="none" w:sz="0" w:space="0" w:color="auto"/>
                                  </w:divBdr>
                                </w:div>
                                <w:div w:id="304968781">
                                  <w:marLeft w:val="0"/>
                                  <w:marRight w:val="0"/>
                                  <w:marTop w:val="0"/>
                                  <w:marBottom w:val="0"/>
                                  <w:divBdr>
                                    <w:top w:val="none" w:sz="0" w:space="0" w:color="auto"/>
                                    <w:left w:val="none" w:sz="0" w:space="0" w:color="auto"/>
                                    <w:bottom w:val="none" w:sz="0" w:space="0" w:color="auto"/>
                                    <w:right w:val="none" w:sz="0" w:space="0" w:color="auto"/>
                                  </w:divBdr>
                                </w:div>
                                <w:div w:id="793214761">
                                  <w:marLeft w:val="0"/>
                                  <w:marRight w:val="0"/>
                                  <w:marTop w:val="0"/>
                                  <w:marBottom w:val="0"/>
                                  <w:divBdr>
                                    <w:top w:val="none" w:sz="0" w:space="0" w:color="auto"/>
                                    <w:left w:val="none" w:sz="0" w:space="0" w:color="auto"/>
                                    <w:bottom w:val="none" w:sz="0" w:space="0" w:color="auto"/>
                                    <w:right w:val="none" w:sz="0" w:space="0" w:color="auto"/>
                                  </w:divBdr>
                                </w:div>
                                <w:div w:id="1212382220">
                                  <w:marLeft w:val="0"/>
                                  <w:marRight w:val="0"/>
                                  <w:marTop w:val="0"/>
                                  <w:marBottom w:val="0"/>
                                  <w:divBdr>
                                    <w:top w:val="none" w:sz="0" w:space="0" w:color="auto"/>
                                    <w:left w:val="none" w:sz="0" w:space="0" w:color="auto"/>
                                    <w:bottom w:val="none" w:sz="0" w:space="0" w:color="auto"/>
                                    <w:right w:val="none" w:sz="0" w:space="0" w:color="auto"/>
                                  </w:divBdr>
                                </w:div>
                                <w:div w:id="12501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957082">
      <w:bodyDiv w:val="1"/>
      <w:marLeft w:val="0"/>
      <w:marRight w:val="0"/>
      <w:marTop w:val="0"/>
      <w:marBottom w:val="0"/>
      <w:divBdr>
        <w:top w:val="none" w:sz="0" w:space="0" w:color="auto"/>
        <w:left w:val="none" w:sz="0" w:space="0" w:color="auto"/>
        <w:bottom w:val="none" w:sz="0" w:space="0" w:color="auto"/>
        <w:right w:val="none" w:sz="0" w:space="0" w:color="auto"/>
      </w:divBdr>
      <w:divsChild>
        <w:div w:id="451680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096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835571">
      <w:bodyDiv w:val="1"/>
      <w:marLeft w:val="0"/>
      <w:marRight w:val="0"/>
      <w:marTop w:val="0"/>
      <w:marBottom w:val="0"/>
      <w:divBdr>
        <w:top w:val="none" w:sz="0" w:space="0" w:color="auto"/>
        <w:left w:val="none" w:sz="0" w:space="0" w:color="auto"/>
        <w:bottom w:val="none" w:sz="0" w:space="0" w:color="auto"/>
        <w:right w:val="none" w:sz="0" w:space="0" w:color="auto"/>
      </w:divBdr>
      <w:divsChild>
        <w:div w:id="1162310313">
          <w:marLeft w:val="0"/>
          <w:marRight w:val="0"/>
          <w:marTop w:val="0"/>
          <w:marBottom w:val="0"/>
          <w:divBdr>
            <w:top w:val="none" w:sz="0" w:space="0" w:color="auto"/>
            <w:left w:val="none" w:sz="0" w:space="0" w:color="auto"/>
            <w:bottom w:val="none" w:sz="0" w:space="0" w:color="auto"/>
            <w:right w:val="none" w:sz="0" w:space="0" w:color="auto"/>
          </w:divBdr>
          <w:divsChild>
            <w:div w:id="13978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1626">
      <w:bodyDiv w:val="1"/>
      <w:marLeft w:val="0"/>
      <w:marRight w:val="0"/>
      <w:marTop w:val="0"/>
      <w:marBottom w:val="0"/>
      <w:divBdr>
        <w:top w:val="none" w:sz="0" w:space="0" w:color="auto"/>
        <w:left w:val="none" w:sz="0" w:space="0" w:color="auto"/>
        <w:bottom w:val="none" w:sz="0" w:space="0" w:color="auto"/>
        <w:right w:val="none" w:sz="0" w:space="0" w:color="auto"/>
      </w:divBdr>
      <w:divsChild>
        <w:div w:id="1666664442">
          <w:marLeft w:val="0"/>
          <w:marRight w:val="0"/>
          <w:marTop w:val="0"/>
          <w:marBottom w:val="0"/>
          <w:divBdr>
            <w:top w:val="none" w:sz="0" w:space="0" w:color="auto"/>
            <w:left w:val="none" w:sz="0" w:space="0" w:color="auto"/>
            <w:bottom w:val="none" w:sz="0" w:space="0" w:color="auto"/>
            <w:right w:val="none" w:sz="0" w:space="0" w:color="auto"/>
          </w:divBdr>
          <w:divsChild>
            <w:div w:id="9963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 w:id="1600717348">
      <w:bodyDiv w:val="1"/>
      <w:marLeft w:val="0"/>
      <w:marRight w:val="0"/>
      <w:marTop w:val="0"/>
      <w:marBottom w:val="0"/>
      <w:divBdr>
        <w:top w:val="none" w:sz="0" w:space="0" w:color="auto"/>
        <w:left w:val="none" w:sz="0" w:space="0" w:color="auto"/>
        <w:bottom w:val="none" w:sz="0" w:space="0" w:color="auto"/>
        <w:right w:val="none" w:sz="0" w:space="0" w:color="auto"/>
      </w:divBdr>
    </w:div>
    <w:div w:id="1656493062">
      <w:bodyDiv w:val="1"/>
      <w:marLeft w:val="0"/>
      <w:marRight w:val="0"/>
      <w:marTop w:val="0"/>
      <w:marBottom w:val="0"/>
      <w:divBdr>
        <w:top w:val="none" w:sz="0" w:space="0" w:color="auto"/>
        <w:left w:val="none" w:sz="0" w:space="0" w:color="auto"/>
        <w:bottom w:val="none" w:sz="0" w:space="0" w:color="auto"/>
        <w:right w:val="none" w:sz="0" w:space="0" w:color="auto"/>
      </w:divBdr>
      <w:divsChild>
        <w:div w:id="1283148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224080">
      <w:bodyDiv w:val="1"/>
      <w:marLeft w:val="0"/>
      <w:marRight w:val="0"/>
      <w:marTop w:val="0"/>
      <w:marBottom w:val="0"/>
      <w:divBdr>
        <w:top w:val="none" w:sz="0" w:space="0" w:color="auto"/>
        <w:left w:val="none" w:sz="0" w:space="0" w:color="auto"/>
        <w:bottom w:val="none" w:sz="0" w:space="0" w:color="auto"/>
        <w:right w:val="none" w:sz="0" w:space="0" w:color="auto"/>
      </w:divBdr>
    </w:div>
    <w:div w:id="1844858280">
      <w:bodyDiv w:val="1"/>
      <w:marLeft w:val="0"/>
      <w:marRight w:val="0"/>
      <w:marTop w:val="0"/>
      <w:marBottom w:val="0"/>
      <w:divBdr>
        <w:top w:val="none" w:sz="0" w:space="0" w:color="auto"/>
        <w:left w:val="none" w:sz="0" w:space="0" w:color="auto"/>
        <w:bottom w:val="none" w:sz="0" w:space="0" w:color="auto"/>
        <w:right w:val="none" w:sz="0" w:space="0" w:color="auto"/>
      </w:divBdr>
    </w:div>
    <w:div w:id="2108193122">
      <w:bodyDiv w:val="1"/>
      <w:marLeft w:val="0"/>
      <w:marRight w:val="0"/>
      <w:marTop w:val="0"/>
      <w:marBottom w:val="0"/>
      <w:divBdr>
        <w:top w:val="none" w:sz="0" w:space="0" w:color="auto"/>
        <w:left w:val="none" w:sz="0" w:space="0" w:color="auto"/>
        <w:bottom w:val="none" w:sz="0" w:space="0" w:color="auto"/>
        <w:right w:val="none" w:sz="0" w:space="0" w:color="auto"/>
      </w:divBdr>
    </w:div>
    <w:div w:id="2127459908">
      <w:bodyDiv w:val="1"/>
      <w:marLeft w:val="0"/>
      <w:marRight w:val="0"/>
      <w:marTop w:val="150"/>
      <w:marBottom w:val="0"/>
      <w:divBdr>
        <w:top w:val="none" w:sz="0" w:space="0" w:color="auto"/>
        <w:left w:val="none" w:sz="0" w:space="0" w:color="auto"/>
        <w:bottom w:val="none" w:sz="0" w:space="0" w:color="auto"/>
        <w:right w:val="none" w:sz="0" w:space="0" w:color="auto"/>
      </w:divBdr>
      <w:divsChild>
        <w:div w:id="1756971096">
          <w:marLeft w:val="0"/>
          <w:marRight w:val="0"/>
          <w:marTop w:val="0"/>
          <w:marBottom w:val="0"/>
          <w:divBdr>
            <w:top w:val="none" w:sz="0" w:space="0" w:color="auto"/>
            <w:left w:val="none" w:sz="0" w:space="0" w:color="auto"/>
            <w:bottom w:val="none" w:sz="0" w:space="0" w:color="auto"/>
            <w:right w:val="none" w:sz="0" w:space="0" w:color="auto"/>
          </w:divBdr>
          <w:divsChild>
            <w:div w:id="140773546">
              <w:marLeft w:val="0"/>
              <w:marRight w:val="0"/>
              <w:marTop w:val="0"/>
              <w:marBottom w:val="0"/>
              <w:divBdr>
                <w:top w:val="none" w:sz="0" w:space="0" w:color="auto"/>
                <w:left w:val="none" w:sz="0" w:space="0" w:color="auto"/>
                <w:bottom w:val="none" w:sz="0" w:space="0" w:color="auto"/>
                <w:right w:val="none" w:sz="0" w:space="0" w:color="auto"/>
              </w:divBdr>
            </w:div>
            <w:div w:id="199976087">
              <w:marLeft w:val="0"/>
              <w:marRight w:val="0"/>
              <w:marTop w:val="0"/>
              <w:marBottom w:val="0"/>
              <w:divBdr>
                <w:top w:val="none" w:sz="0" w:space="0" w:color="auto"/>
                <w:left w:val="none" w:sz="0" w:space="0" w:color="auto"/>
                <w:bottom w:val="none" w:sz="0" w:space="0" w:color="auto"/>
                <w:right w:val="none" w:sz="0" w:space="0" w:color="auto"/>
              </w:divBdr>
            </w:div>
            <w:div w:id="370541849">
              <w:marLeft w:val="0"/>
              <w:marRight w:val="0"/>
              <w:marTop w:val="0"/>
              <w:marBottom w:val="0"/>
              <w:divBdr>
                <w:top w:val="none" w:sz="0" w:space="0" w:color="auto"/>
                <w:left w:val="none" w:sz="0" w:space="0" w:color="auto"/>
                <w:bottom w:val="none" w:sz="0" w:space="0" w:color="auto"/>
                <w:right w:val="none" w:sz="0" w:space="0" w:color="auto"/>
              </w:divBdr>
            </w:div>
            <w:div w:id="16981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atherine\Annual%20Themes%20Midday%20Prayers%20FWW\Midday%20Prayers\2010\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1DDB-973C-4C5D-80F1-DB1B0B4C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8</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catherinek</dc:creator>
  <cp:keywords/>
  <cp:lastModifiedBy>Lizzi Joyner</cp:lastModifiedBy>
  <cp:revision>2</cp:revision>
  <cp:lastPrinted>2011-07-12T08:28:00Z</cp:lastPrinted>
  <dcterms:created xsi:type="dcterms:W3CDTF">2024-04-18T13:42:00Z</dcterms:created>
  <dcterms:modified xsi:type="dcterms:W3CDTF">2024-04-18T13:42:00Z</dcterms:modified>
</cp:coreProperties>
</file>