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D168" w14:textId="77777777" w:rsidR="00082821" w:rsidRDefault="00082821" w:rsidP="00082821">
      <w:pPr>
        <w:pStyle w:val="Heading1"/>
        <w:jc w:val="center"/>
        <w:rPr>
          <w:rFonts w:ascii="Georgia" w:hAnsi="Georgia"/>
          <w:sz w:val="32"/>
          <w:szCs w:val="32"/>
        </w:rPr>
      </w:pPr>
    </w:p>
    <w:p w14:paraId="1C3D00C5" w14:textId="77777777" w:rsidR="00082821" w:rsidRDefault="00082821" w:rsidP="00082821">
      <w:pPr>
        <w:pStyle w:val="Heading1"/>
        <w:jc w:val="center"/>
        <w:rPr>
          <w:rFonts w:ascii="Georgia" w:hAnsi="Georgia"/>
          <w:sz w:val="32"/>
          <w:szCs w:val="32"/>
        </w:rPr>
      </w:pPr>
    </w:p>
    <w:p w14:paraId="7480987D" w14:textId="77777777" w:rsidR="00082821" w:rsidRDefault="00082821" w:rsidP="00082821">
      <w:pPr>
        <w:pStyle w:val="Heading1"/>
        <w:jc w:val="center"/>
        <w:rPr>
          <w:rFonts w:ascii="Georgia" w:hAnsi="Georgia"/>
          <w:sz w:val="32"/>
          <w:szCs w:val="32"/>
        </w:rPr>
      </w:pPr>
    </w:p>
    <w:p w14:paraId="7DF59042" w14:textId="77777777" w:rsidR="00082821" w:rsidRDefault="00082821" w:rsidP="00082821">
      <w:pPr>
        <w:pStyle w:val="Heading1"/>
        <w:jc w:val="center"/>
        <w:rPr>
          <w:rFonts w:ascii="Georgia" w:hAnsi="Georgia"/>
          <w:sz w:val="32"/>
          <w:szCs w:val="32"/>
        </w:rPr>
      </w:pPr>
    </w:p>
    <w:p w14:paraId="7AF5A809" w14:textId="77777777" w:rsidR="00082821" w:rsidRDefault="00082821" w:rsidP="00082821">
      <w:pPr>
        <w:pStyle w:val="Heading1"/>
        <w:jc w:val="center"/>
        <w:rPr>
          <w:rFonts w:ascii="Georgia" w:hAnsi="Georgia"/>
          <w:sz w:val="32"/>
          <w:szCs w:val="32"/>
        </w:rPr>
      </w:pPr>
    </w:p>
    <w:p w14:paraId="5065D16D" w14:textId="77777777" w:rsidR="00082821" w:rsidRDefault="00082821" w:rsidP="00082821">
      <w:pPr>
        <w:pStyle w:val="Heading1"/>
        <w:jc w:val="center"/>
        <w:rPr>
          <w:rFonts w:ascii="Georgia" w:hAnsi="Georgia"/>
          <w:sz w:val="32"/>
          <w:szCs w:val="32"/>
        </w:rPr>
      </w:pPr>
    </w:p>
    <w:p w14:paraId="034BEDBC" w14:textId="77777777" w:rsidR="00082821" w:rsidRDefault="00082821" w:rsidP="00082821">
      <w:pPr>
        <w:pStyle w:val="Heading1"/>
        <w:jc w:val="center"/>
        <w:rPr>
          <w:rFonts w:ascii="Georgia" w:hAnsi="Georgia"/>
          <w:sz w:val="32"/>
          <w:szCs w:val="32"/>
        </w:rPr>
      </w:pPr>
    </w:p>
    <w:p w14:paraId="025A4E1B" w14:textId="77777777" w:rsidR="00082821" w:rsidRDefault="00082821" w:rsidP="00082821">
      <w:pPr>
        <w:pStyle w:val="Heading1"/>
        <w:jc w:val="center"/>
        <w:rPr>
          <w:rFonts w:ascii="Georgia" w:hAnsi="Georgia"/>
          <w:sz w:val="32"/>
          <w:szCs w:val="32"/>
        </w:rPr>
      </w:pPr>
    </w:p>
    <w:p w14:paraId="25126B87" w14:textId="77777777" w:rsidR="00082821" w:rsidRDefault="00082821" w:rsidP="00082821">
      <w:pPr>
        <w:pStyle w:val="Heading1"/>
        <w:jc w:val="center"/>
        <w:rPr>
          <w:rFonts w:ascii="Georgia" w:hAnsi="Georgia"/>
          <w:sz w:val="32"/>
          <w:szCs w:val="32"/>
        </w:rPr>
      </w:pPr>
    </w:p>
    <w:p w14:paraId="68387B6D" w14:textId="77777777" w:rsidR="00082821" w:rsidRDefault="00082821" w:rsidP="00082821">
      <w:pPr>
        <w:pStyle w:val="Heading1"/>
        <w:jc w:val="center"/>
        <w:rPr>
          <w:rFonts w:ascii="Georgia" w:hAnsi="Georgia"/>
          <w:sz w:val="32"/>
          <w:szCs w:val="32"/>
        </w:rPr>
      </w:pPr>
    </w:p>
    <w:p w14:paraId="1AC447B8" w14:textId="77777777" w:rsidR="00082821" w:rsidRDefault="00082821" w:rsidP="00082821">
      <w:pPr>
        <w:pStyle w:val="Heading1"/>
        <w:jc w:val="center"/>
        <w:rPr>
          <w:rFonts w:ascii="Georgia" w:hAnsi="Georgia"/>
          <w:sz w:val="32"/>
          <w:szCs w:val="32"/>
        </w:rPr>
      </w:pPr>
    </w:p>
    <w:p w14:paraId="58494C99" w14:textId="77777777" w:rsidR="00082821" w:rsidRDefault="00082821" w:rsidP="00082821">
      <w:pPr>
        <w:pStyle w:val="Heading1"/>
        <w:jc w:val="center"/>
        <w:rPr>
          <w:rFonts w:ascii="Georgia" w:hAnsi="Georgia"/>
          <w:sz w:val="32"/>
          <w:szCs w:val="32"/>
        </w:rPr>
      </w:pPr>
    </w:p>
    <w:p w14:paraId="6BC75B74" w14:textId="77777777" w:rsidR="00082821" w:rsidRDefault="00082821" w:rsidP="00082821">
      <w:pPr>
        <w:pStyle w:val="Heading1"/>
        <w:jc w:val="center"/>
        <w:rPr>
          <w:rFonts w:ascii="Georgia" w:hAnsi="Georgia"/>
          <w:sz w:val="32"/>
          <w:szCs w:val="32"/>
        </w:rPr>
      </w:pPr>
    </w:p>
    <w:p w14:paraId="0F53058F" w14:textId="0F0C73E9" w:rsidR="00082821" w:rsidRDefault="00082821" w:rsidP="00082821">
      <w:pPr>
        <w:pStyle w:val="Heading1"/>
        <w:jc w:val="center"/>
        <w:rPr>
          <w:rFonts w:ascii="Georgia" w:hAnsi="Georgia"/>
          <w:sz w:val="32"/>
          <w:szCs w:val="32"/>
        </w:rPr>
      </w:pPr>
      <w:r>
        <w:rPr>
          <w:rFonts w:ascii="Georgia" w:hAnsi="Georgia"/>
          <w:sz w:val="32"/>
          <w:szCs w:val="32"/>
        </w:rPr>
        <w:t xml:space="preserve">Mothers’ Union </w:t>
      </w:r>
    </w:p>
    <w:p w14:paraId="17966CAF" w14:textId="0CE61C91" w:rsidR="00082821" w:rsidRDefault="00D01932" w:rsidP="00082821">
      <w:pPr>
        <w:pStyle w:val="Heading1"/>
        <w:jc w:val="center"/>
        <w:rPr>
          <w:rFonts w:ascii="Georgia" w:hAnsi="Georgia"/>
          <w:sz w:val="32"/>
          <w:szCs w:val="32"/>
        </w:rPr>
      </w:pPr>
      <w:r>
        <w:rPr>
          <w:rFonts w:ascii="Georgia" w:hAnsi="Georgia"/>
          <w:sz w:val="32"/>
          <w:szCs w:val="32"/>
        </w:rPr>
        <w:t>Mary Sumner Day Resource Pack 2020</w:t>
      </w:r>
    </w:p>
    <w:p w14:paraId="72E29235" w14:textId="790FE98C" w:rsidR="00D01932" w:rsidRDefault="00D01932" w:rsidP="00D01932"/>
    <w:p w14:paraId="727F8815" w14:textId="219480F2" w:rsidR="00D01932" w:rsidRDefault="00D01932" w:rsidP="00D01932"/>
    <w:p w14:paraId="59238C5E" w14:textId="43CCE4CA" w:rsidR="00D01932" w:rsidRDefault="00D01932" w:rsidP="00D01932"/>
    <w:p w14:paraId="2671EFC7" w14:textId="77777777" w:rsidR="00D01932" w:rsidRPr="00D01932" w:rsidRDefault="00D01932" w:rsidP="00D01932"/>
    <w:p w14:paraId="7BAA166D" w14:textId="2B004321" w:rsidR="00224040" w:rsidRPr="00224040" w:rsidRDefault="00D01932" w:rsidP="00224040">
      <w:pPr>
        <w:jc w:val="center"/>
      </w:pPr>
      <w:r>
        <w:rPr>
          <w:rFonts w:ascii="Georgia" w:hAnsi="Georgia"/>
          <w:noProof/>
          <w:sz w:val="32"/>
          <w:szCs w:val="32"/>
          <w:lang w:eastAsia="en-GB"/>
        </w:rPr>
        <w:drawing>
          <wp:inline distT="0" distB="0" distL="0" distR="0" wp14:anchorId="441C242D" wp14:editId="06A4AE5D">
            <wp:extent cx="1838325" cy="228119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px-MarySumner.jpeg"/>
                    <pic:cNvPicPr/>
                  </pic:nvPicPr>
                  <pic:blipFill>
                    <a:blip r:embed="rId8">
                      <a:extLst>
                        <a:ext uri="{28A0092B-C50C-407E-A947-70E740481C1C}">
                          <a14:useLocalDpi xmlns:a14="http://schemas.microsoft.com/office/drawing/2010/main" val="0"/>
                        </a:ext>
                      </a:extLst>
                    </a:blip>
                    <a:stretch>
                      <a:fillRect/>
                    </a:stretch>
                  </pic:blipFill>
                  <pic:spPr>
                    <a:xfrm>
                      <a:off x="0" y="0"/>
                      <a:ext cx="1845175" cy="2289694"/>
                    </a:xfrm>
                    <a:prstGeom prst="rect">
                      <a:avLst/>
                    </a:prstGeom>
                  </pic:spPr>
                </pic:pic>
              </a:graphicData>
            </a:graphic>
          </wp:inline>
        </w:drawing>
      </w:r>
    </w:p>
    <w:p w14:paraId="30796E26" w14:textId="72A531E2" w:rsidR="0041182B" w:rsidRDefault="0041182B" w:rsidP="005B66D8">
      <w:pPr>
        <w:pStyle w:val="Heading1"/>
        <w:jc w:val="center"/>
        <w:rPr>
          <w:rFonts w:ascii="Georgia" w:hAnsi="Georgia"/>
          <w:sz w:val="32"/>
          <w:szCs w:val="32"/>
        </w:rPr>
      </w:pPr>
    </w:p>
    <w:p w14:paraId="0401DA06" w14:textId="77777777" w:rsidR="006757B3" w:rsidRPr="00EB2EE5" w:rsidRDefault="006757B3" w:rsidP="006757B3">
      <w:pPr>
        <w:pStyle w:val="Heading1"/>
        <w:jc w:val="center"/>
        <w:rPr>
          <w:rFonts w:ascii="Georgia" w:hAnsi="Georgia"/>
          <w:b w:val="0"/>
          <w:bCs/>
          <w:color w:val="auto"/>
          <w:sz w:val="24"/>
          <w:szCs w:val="24"/>
        </w:rPr>
      </w:pPr>
      <w:r w:rsidRPr="00EB2EE5">
        <w:rPr>
          <w:rFonts w:ascii="Georgia" w:hAnsi="Georgia"/>
          <w:b w:val="0"/>
          <w:bCs/>
          <w:color w:val="auto"/>
          <w:sz w:val="24"/>
          <w:szCs w:val="24"/>
        </w:rPr>
        <w:t>May the God of hope fill you with all joy and peace as you trust in him,</w:t>
      </w:r>
    </w:p>
    <w:p w14:paraId="5615D53F" w14:textId="77777777" w:rsidR="006757B3" w:rsidRPr="00EB2EE5" w:rsidRDefault="006757B3" w:rsidP="006757B3">
      <w:pPr>
        <w:pStyle w:val="Heading1"/>
        <w:jc w:val="center"/>
        <w:rPr>
          <w:rFonts w:ascii="Georgia" w:hAnsi="Georgia"/>
          <w:b w:val="0"/>
          <w:bCs/>
          <w:color w:val="auto"/>
          <w:sz w:val="24"/>
          <w:szCs w:val="24"/>
        </w:rPr>
      </w:pPr>
    </w:p>
    <w:p w14:paraId="1EA2AD27" w14:textId="77777777" w:rsidR="006757B3" w:rsidRPr="00EB2EE5" w:rsidRDefault="006757B3" w:rsidP="006757B3">
      <w:pPr>
        <w:pStyle w:val="Heading1"/>
        <w:jc w:val="center"/>
        <w:rPr>
          <w:rFonts w:ascii="Georgia" w:hAnsi="Georgia"/>
          <w:b w:val="0"/>
          <w:bCs/>
          <w:color w:val="auto"/>
          <w:sz w:val="24"/>
          <w:szCs w:val="24"/>
        </w:rPr>
      </w:pPr>
      <w:r w:rsidRPr="00EB2EE5">
        <w:rPr>
          <w:rFonts w:ascii="Georgia" w:hAnsi="Georgia"/>
          <w:b w:val="0"/>
          <w:bCs/>
          <w:color w:val="auto"/>
          <w:sz w:val="24"/>
          <w:szCs w:val="24"/>
        </w:rPr>
        <w:t>so that you may overflow with hope by the power of the Holy Spirit.</w:t>
      </w:r>
    </w:p>
    <w:p w14:paraId="61D96DC9" w14:textId="77777777" w:rsidR="006757B3" w:rsidRPr="00EB2EE5" w:rsidRDefault="006757B3" w:rsidP="006757B3">
      <w:pPr>
        <w:pStyle w:val="Heading1"/>
        <w:jc w:val="center"/>
        <w:rPr>
          <w:rFonts w:ascii="Georgia" w:hAnsi="Georgia"/>
          <w:b w:val="0"/>
          <w:bCs/>
          <w:color w:val="auto"/>
          <w:sz w:val="24"/>
          <w:szCs w:val="24"/>
        </w:rPr>
      </w:pPr>
    </w:p>
    <w:p w14:paraId="6D558FD5" w14:textId="77777777" w:rsidR="006757B3" w:rsidRPr="00EB2EE5" w:rsidRDefault="006757B3" w:rsidP="006757B3">
      <w:pPr>
        <w:pStyle w:val="Heading1"/>
        <w:jc w:val="center"/>
        <w:rPr>
          <w:rFonts w:ascii="Georgia" w:hAnsi="Georgia"/>
          <w:b w:val="0"/>
          <w:bCs/>
          <w:i/>
          <w:iCs/>
          <w:color w:val="auto"/>
          <w:sz w:val="24"/>
          <w:szCs w:val="24"/>
        </w:rPr>
      </w:pPr>
      <w:r w:rsidRPr="00EB2EE5">
        <w:rPr>
          <w:rFonts w:ascii="Georgia" w:hAnsi="Georgia"/>
          <w:b w:val="0"/>
          <w:bCs/>
          <w:i/>
          <w:iCs/>
          <w:color w:val="auto"/>
          <w:sz w:val="24"/>
          <w:szCs w:val="24"/>
        </w:rPr>
        <w:t>Romans 15:13</w:t>
      </w:r>
    </w:p>
    <w:p w14:paraId="067BDA17" w14:textId="77777777" w:rsidR="006757B3" w:rsidRPr="006757B3" w:rsidRDefault="006757B3" w:rsidP="006757B3">
      <w:pPr>
        <w:pStyle w:val="Heading1"/>
        <w:jc w:val="center"/>
        <w:rPr>
          <w:rFonts w:ascii="Georgia" w:hAnsi="Georgia"/>
          <w:sz w:val="32"/>
          <w:szCs w:val="32"/>
        </w:rPr>
      </w:pPr>
    </w:p>
    <w:p w14:paraId="47A8A228" w14:textId="7C086953" w:rsidR="0041182B" w:rsidRDefault="0041182B" w:rsidP="005B66D8">
      <w:pPr>
        <w:pStyle w:val="Heading1"/>
        <w:jc w:val="center"/>
        <w:rPr>
          <w:rFonts w:ascii="Georgia" w:hAnsi="Georgia"/>
          <w:sz w:val="32"/>
          <w:szCs w:val="32"/>
        </w:rPr>
      </w:pPr>
    </w:p>
    <w:p w14:paraId="69BD92A8" w14:textId="28B01A76" w:rsidR="00D01932" w:rsidRDefault="00D01932" w:rsidP="00D01932"/>
    <w:p w14:paraId="06F3FC22" w14:textId="77777777" w:rsidR="00D01932" w:rsidRPr="00D01932" w:rsidRDefault="00D01932" w:rsidP="00D01932"/>
    <w:p w14:paraId="2E281B02" w14:textId="77777777" w:rsidR="0041182B" w:rsidRPr="0041182B" w:rsidRDefault="0041182B" w:rsidP="0041182B"/>
    <w:p w14:paraId="33E7EE28" w14:textId="6EF5711D" w:rsidR="00082821" w:rsidRDefault="00082821" w:rsidP="005B66D8">
      <w:pPr>
        <w:pStyle w:val="Heading1"/>
        <w:jc w:val="center"/>
        <w:rPr>
          <w:rFonts w:ascii="Georgia" w:hAnsi="Georgia"/>
          <w:sz w:val="32"/>
          <w:szCs w:val="32"/>
        </w:rPr>
      </w:pPr>
      <w:bookmarkStart w:id="0" w:name="_Hlk45803999"/>
      <w:r>
        <w:rPr>
          <w:rFonts w:ascii="Georgia" w:hAnsi="Georgia"/>
          <w:sz w:val="32"/>
          <w:szCs w:val="32"/>
        </w:rPr>
        <w:lastRenderedPageBreak/>
        <w:t xml:space="preserve">Introduction </w:t>
      </w:r>
    </w:p>
    <w:bookmarkEnd w:id="0"/>
    <w:p w14:paraId="4AC504D4" w14:textId="77777777" w:rsidR="00082821" w:rsidRPr="00345A3C" w:rsidRDefault="00082821" w:rsidP="005B66D8">
      <w:pPr>
        <w:pStyle w:val="Heading1"/>
        <w:jc w:val="center"/>
        <w:rPr>
          <w:rFonts w:ascii="Georgia" w:hAnsi="Georgia"/>
          <w:i/>
          <w:iCs/>
          <w:sz w:val="32"/>
          <w:szCs w:val="32"/>
        </w:rPr>
      </w:pPr>
    </w:p>
    <w:p w14:paraId="3FDB4348" w14:textId="77777777" w:rsidR="00345A3C" w:rsidRPr="00345A3C" w:rsidRDefault="00345A3C" w:rsidP="00345A3C">
      <w:pPr>
        <w:pStyle w:val="Heading1"/>
        <w:rPr>
          <w:rFonts w:ascii="Georgia" w:hAnsi="Georgia"/>
          <w:b w:val="0"/>
          <w:bCs/>
          <w:i/>
          <w:iCs/>
          <w:color w:val="000000" w:themeColor="text1"/>
          <w:sz w:val="24"/>
          <w:szCs w:val="24"/>
        </w:rPr>
      </w:pPr>
      <w:r w:rsidRPr="00345A3C">
        <w:rPr>
          <w:rFonts w:ascii="Georgia" w:hAnsi="Georgia"/>
          <w:b w:val="0"/>
          <w:bCs/>
          <w:i/>
          <w:iCs/>
          <w:color w:val="000000" w:themeColor="text1"/>
          <w:sz w:val="24"/>
          <w:szCs w:val="24"/>
        </w:rPr>
        <w:t>“In praying 'Thy Kingdom Come' we all commit to playing our part in the renewal of the nations and the transformation of communities."</w:t>
      </w:r>
    </w:p>
    <w:p w14:paraId="2F1D52F0" w14:textId="7696CEED" w:rsidR="00345A3C" w:rsidRPr="00345A3C" w:rsidRDefault="00345A3C" w:rsidP="00345A3C">
      <w:pPr>
        <w:pStyle w:val="Heading1"/>
        <w:rPr>
          <w:rFonts w:ascii="Georgia" w:hAnsi="Georgia"/>
          <w:b w:val="0"/>
          <w:bCs/>
          <w:color w:val="000000" w:themeColor="text1"/>
          <w:sz w:val="24"/>
          <w:szCs w:val="24"/>
        </w:rPr>
      </w:pPr>
      <w:r w:rsidRPr="00345A3C">
        <w:rPr>
          <w:rFonts w:ascii="Georgia" w:hAnsi="Georgia"/>
          <w:b w:val="0"/>
          <w:bCs/>
          <w:color w:val="000000" w:themeColor="text1"/>
          <w:sz w:val="24"/>
          <w:szCs w:val="24"/>
        </w:rPr>
        <w:t xml:space="preserve">Archbishop Justin </w:t>
      </w:r>
      <w:proofErr w:type="spellStart"/>
      <w:r w:rsidRPr="00345A3C">
        <w:rPr>
          <w:rFonts w:ascii="Georgia" w:hAnsi="Georgia"/>
          <w:b w:val="0"/>
          <w:bCs/>
          <w:color w:val="000000" w:themeColor="text1"/>
          <w:sz w:val="24"/>
          <w:szCs w:val="24"/>
        </w:rPr>
        <w:t>Welby</w:t>
      </w:r>
      <w:proofErr w:type="spellEnd"/>
    </w:p>
    <w:p w14:paraId="0942F10B" w14:textId="77777777" w:rsidR="00345A3C" w:rsidRPr="00345A3C" w:rsidRDefault="00345A3C" w:rsidP="0041182B">
      <w:pPr>
        <w:pStyle w:val="Heading1"/>
        <w:rPr>
          <w:rFonts w:ascii="Georgia" w:hAnsi="Georgia"/>
          <w:b w:val="0"/>
          <w:bCs/>
          <w:color w:val="000000" w:themeColor="text1"/>
          <w:sz w:val="24"/>
          <w:szCs w:val="24"/>
        </w:rPr>
      </w:pPr>
    </w:p>
    <w:p w14:paraId="745514B6" w14:textId="15EE3419" w:rsidR="00345A3C" w:rsidRDefault="00A61E72" w:rsidP="00345A3C">
      <w:pPr>
        <w:jc w:val="both"/>
        <w:rPr>
          <w:rFonts w:ascii="Georgia" w:hAnsi="Georgia"/>
        </w:rPr>
      </w:pPr>
      <w:r>
        <w:rPr>
          <w:rFonts w:ascii="Georgia" w:hAnsi="Georgia"/>
        </w:rPr>
        <w:t>9</w:t>
      </w:r>
      <w:r w:rsidRPr="00A61E72">
        <w:rPr>
          <w:rFonts w:ascii="Georgia" w:hAnsi="Georgia"/>
          <w:vertAlign w:val="superscript"/>
        </w:rPr>
        <w:t>th</w:t>
      </w:r>
      <w:r>
        <w:rPr>
          <w:rFonts w:ascii="Georgia" w:hAnsi="Georgia"/>
        </w:rPr>
        <w:t xml:space="preserve"> August 2020 marks Mary Sumner, a day in which we remember our founder and her vision for our movement. This year, Mary Sumner Day falls on a Sunday and in the midst of a global pandemic and so we understand that the day may look very different for our members. </w:t>
      </w:r>
    </w:p>
    <w:p w14:paraId="6E515668" w14:textId="416CBDE1" w:rsidR="00A61E72" w:rsidRDefault="00A61E72" w:rsidP="00345A3C">
      <w:pPr>
        <w:jc w:val="both"/>
        <w:rPr>
          <w:rFonts w:ascii="Georgia" w:hAnsi="Georgia"/>
        </w:rPr>
      </w:pPr>
    </w:p>
    <w:p w14:paraId="0B956C30" w14:textId="0CB867A4" w:rsidR="00A61E72" w:rsidRDefault="00A61E72" w:rsidP="00345A3C">
      <w:pPr>
        <w:jc w:val="both"/>
        <w:rPr>
          <w:rFonts w:ascii="Georgia" w:hAnsi="Georgia"/>
        </w:rPr>
      </w:pPr>
      <w:r>
        <w:rPr>
          <w:rFonts w:ascii="Georgia" w:hAnsi="Georgia"/>
        </w:rPr>
        <w:t>We have produced this pack of resources and suggestions for how you may want to celebrate and acknowledge the day this year – please remember that this are all suggestions, it is completely up to you whether you use all the suggestions, just a few or none at all!</w:t>
      </w:r>
    </w:p>
    <w:p w14:paraId="196CAB17" w14:textId="78EC40C8" w:rsidR="00A61E72" w:rsidRDefault="00A61E72" w:rsidP="00345A3C">
      <w:pPr>
        <w:jc w:val="both"/>
        <w:rPr>
          <w:rFonts w:ascii="Georgia" w:hAnsi="Georgia"/>
        </w:rPr>
      </w:pPr>
    </w:p>
    <w:p w14:paraId="1A7E3809" w14:textId="075985A8" w:rsidR="00A61E72" w:rsidRPr="00345A3C" w:rsidRDefault="00A61E72" w:rsidP="00345A3C">
      <w:pPr>
        <w:jc w:val="both"/>
        <w:rPr>
          <w:rFonts w:ascii="Georgia" w:hAnsi="Georgia"/>
        </w:rPr>
      </w:pPr>
      <w:r>
        <w:rPr>
          <w:rFonts w:ascii="Georgia" w:hAnsi="Georgia"/>
        </w:rPr>
        <w:t xml:space="preserve">We wish you and your members a blessed Mary Sumner Day, however it may look. </w:t>
      </w:r>
    </w:p>
    <w:p w14:paraId="227E4B71" w14:textId="6220EF89" w:rsidR="00345A3C" w:rsidRPr="00345A3C" w:rsidRDefault="00345A3C" w:rsidP="00345A3C">
      <w:pPr>
        <w:rPr>
          <w:rFonts w:ascii="Georgia" w:hAnsi="Georgia"/>
        </w:rPr>
      </w:pPr>
    </w:p>
    <w:p w14:paraId="71D71158" w14:textId="77777777" w:rsidR="00345A3C" w:rsidRPr="00345A3C" w:rsidRDefault="00345A3C" w:rsidP="00345A3C">
      <w:pPr>
        <w:rPr>
          <w:rFonts w:ascii="Georgia" w:hAnsi="Georgia"/>
          <w:i/>
          <w:iCs/>
        </w:rPr>
      </w:pPr>
    </w:p>
    <w:p w14:paraId="1D3CE1D3" w14:textId="6665FE3B" w:rsidR="00345A3C" w:rsidRPr="00345A3C" w:rsidRDefault="00345A3C" w:rsidP="00345A3C">
      <w:pPr>
        <w:rPr>
          <w:rFonts w:ascii="Georgia" w:hAnsi="Georgia"/>
          <w:i/>
          <w:iCs/>
        </w:rPr>
      </w:pPr>
      <w:r w:rsidRPr="00345A3C">
        <w:rPr>
          <w:rFonts w:ascii="Georgia" w:hAnsi="Georgia"/>
          <w:i/>
          <w:iCs/>
        </w:rPr>
        <w:t xml:space="preserve">"You will receive power when the Holy Spirit has come upon you; and you will be my witnesses …to the ends of the earth. When he had said this…he was lifted up, and a cloud took him out of their sight…Then they returned to Jerusalem … and were constantly devoting themselves to prayer… When the day of Pentecost had come they were all together in one place... All of them were filled with the Holy Spirit... and that day about three thousand persons were added." </w:t>
      </w:r>
    </w:p>
    <w:p w14:paraId="58D8E1C4" w14:textId="77777777" w:rsidR="00345A3C" w:rsidRPr="00345A3C" w:rsidRDefault="00345A3C" w:rsidP="00345A3C">
      <w:pPr>
        <w:rPr>
          <w:rFonts w:ascii="Georgia" w:hAnsi="Georgia"/>
        </w:rPr>
      </w:pPr>
      <w:r w:rsidRPr="00345A3C">
        <w:rPr>
          <w:rFonts w:ascii="Georgia" w:hAnsi="Georgia"/>
        </w:rPr>
        <w:t>Acts 1, 2</w:t>
      </w:r>
    </w:p>
    <w:p w14:paraId="1359F811" w14:textId="77777777" w:rsidR="00345A3C" w:rsidRPr="00345A3C" w:rsidRDefault="00345A3C" w:rsidP="00345A3C">
      <w:pPr>
        <w:rPr>
          <w:rFonts w:ascii="Georgia" w:hAnsi="Georgia"/>
        </w:rPr>
      </w:pPr>
    </w:p>
    <w:p w14:paraId="2554D061" w14:textId="0C52D8D4" w:rsidR="0041182B" w:rsidRDefault="0041182B" w:rsidP="0041182B"/>
    <w:p w14:paraId="07E51B98" w14:textId="3F52F916" w:rsidR="00A61E72" w:rsidRDefault="00A61E72" w:rsidP="00A61E72">
      <w:pPr>
        <w:pStyle w:val="Heading1"/>
        <w:jc w:val="center"/>
        <w:rPr>
          <w:rFonts w:ascii="Georgia" w:hAnsi="Georgia"/>
          <w:sz w:val="32"/>
          <w:szCs w:val="32"/>
        </w:rPr>
      </w:pPr>
      <w:r>
        <w:rPr>
          <w:rFonts w:ascii="Georgia" w:hAnsi="Georgia"/>
          <w:sz w:val="32"/>
          <w:szCs w:val="32"/>
        </w:rPr>
        <w:t xml:space="preserve">Online Services </w:t>
      </w:r>
    </w:p>
    <w:p w14:paraId="6D2A8DF1" w14:textId="1494454C" w:rsidR="00A61E72" w:rsidRDefault="00A61E72" w:rsidP="00A61E72"/>
    <w:p w14:paraId="17333A12" w14:textId="7284189E" w:rsidR="00A61E72" w:rsidRDefault="00A61E72" w:rsidP="00A61E72">
      <w:pPr>
        <w:rPr>
          <w:rFonts w:ascii="Georgia" w:hAnsi="Georgia"/>
        </w:rPr>
      </w:pPr>
      <w:r>
        <w:rPr>
          <w:rFonts w:ascii="Georgia" w:hAnsi="Georgia"/>
        </w:rPr>
        <w:t>We are delighted that the following services will be taking place online and will be available on both our Facebook (</w:t>
      </w:r>
      <w:hyperlink r:id="rId9" w:history="1">
        <w:r w:rsidRPr="003B397D">
          <w:rPr>
            <w:rStyle w:val="Hyperlink"/>
            <w:rFonts w:ascii="Georgia" w:hAnsi="Georgia"/>
          </w:rPr>
          <w:t>https://www.facebook.com/MothersUnion</w:t>
        </w:r>
      </w:hyperlink>
      <w:r>
        <w:rPr>
          <w:rFonts w:ascii="Georgia" w:hAnsi="Georgia"/>
        </w:rPr>
        <w:t>) and You Tube Channels.</w:t>
      </w:r>
    </w:p>
    <w:p w14:paraId="50B14C6D" w14:textId="01FC7E72" w:rsidR="00A61E72" w:rsidRDefault="00A61E72" w:rsidP="00A61E72">
      <w:pPr>
        <w:rPr>
          <w:rFonts w:ascii="Georgia" w:hAnsi="Georgia"/>
        </w:rPr>
      </w:pPr>
    </w:p>
    <w:p w14:paraId="4E8B8D64" w14:textId="53EA4E79" w:rsidR="00A61E72" w:rsidRDefault="00A61E72" w:rsidP="00A61E72">
      <w:pPr>
        <w:rPr>
          <w:rFonts w:ascii="Georgia" w:hAnsi="Georgia"/>
        </w:rPr>
      </w:pPr>
      <w:r>
        <w:rPr>
          <w:rFonts w:ascii="Georgia" w:hAnsi="Georgia"/>
        </w:rPr>
        <w:t>As Mary Sumner Day falls on a Sunday this year we have provided</w:t>
      </w:r>
      <w:r w:rsidR="003E7A49">
        <w:rPr>
          <w:rFonts w:ascii="Georgia" w:hAnsi="Georgia"/>
        </w:rPr>
        <w:t xml:space="preserve"> two online services – one in early morning and one in the evening so you are still able to attend your local Parish service should you want to. </w:t>
      </w:r>
    </w:p>
    <w:p w14:paraId="5ED16114" w14:textId="77777777" w:rsidR="003E7A49" w:rsidRDefault="003E7A49" w:rsidP="00A61E72">
      <w:pPr>
        <w:rPr>
          <w:rFonts w:ascii="Georgia" w:hAnsi="Georgia"/>
        </w:rPr>
      </w:pPr>
    </w:p>
    <w:p w14:paraId="3C9DE965" w14:textId="2A6024DB" w:rsidR="00A61E72" w:rsidRPr="006B0DFF" w:rsidRDefault="003E7A49" w:rsidP="00A61E72">
      <w:pPr>
        <w:rPr>
          <w:rFonts w:ascii="Georgia" w:hAnsi="Georgia"/>
          <w:b/>
          <w:bCs/>
          <w:color w:val="4472C4" w:themeColor="accent1"/>
        </w:rPr>
      </w:pPr>
      <w:r w:rsidRPr="006B0DFF">
        <w:rPr>
          <w:rFonts w:ascii="Georgia" w:hAnsi="Georgia"/>
          <w:b/>
          <w:bCs/>
          <w:color w:val="4472C4" w:themeColor="accent1"/>
        </w:rPr>
        <w:t xml:space="preserve">Mary Sumner Day Morning Prayer - </w:t>
      </w:r>
      <w:r w:rsidR="00A61E72" w:rsidRPr="006B0DFF">
        <w:rPr>
          <w:rFonts w:ascii="Georgia" w:hAnsi="Georgia"/>
          <w:b/>
          <w:bCs/>
          <w:color w:val="4472C4" w:themeColor="accent1"/>
        </w:rPr>
        <w:t xml:space="preserve">8:30am </w:t>
      </w:r>
      <w:r w:rsidRPr="006B0DFF">
        <w:rPr>
          <w:rFonts w:ascii="Georgia" w:hAnsi="Georgia"/>
          <w:b/>
          <w:bCs/>
          <w:color w:val="4472C4" w:themeColor="accent1"/>
        </w:rPr>
        <w:t>(BST)</w:t>
      </w:r>
    </w:p>
    <w:p w14:paraId="63896CC2" w14:textId="2A1E2C10" w:rsidR="003E7A49" w:rsidRPr="006B0DFF" w:rsidRDefault="003E7A49" w:rsidP="00A61E72">
      <w:pPr>
        <w:rPr>
          <w:rFonts w:ascii="Georgia" w:hAnsi="Georgia"/>
          <w:b/>
          <w:bCs/>
          <w:color w:val="4472C4" w:themeColor="accent1"/>
        </w:rPr>
      </w:pPr>
    </w:p>
    <w:p w14:paraId="628D36A1" w14:textId="24F9D655" w:rsidR="003E7A49" w:rsidRPr="006B0DFF" w:rsidRDefault="003E7A49" w:rsidP="00A61E72">
      <w:pPr>
        <w:rPr>
          <w:rFonts w:ascii="Georgia" w:hAnsi="Georgia"/>
          <w:b/>
          <w:bCs/>
          <w:color w:val="4472C4" w:themeColor="accent1"/>
        </w:rPr>
      </w:pPr>
      <w:r w:rsidRPr="006B0DFF">
        <w:rPr>
          <w:rFonts w:ascii="Georgia" w:hAnsi="Georgia"/>
          <w:b/>
          <w:bCs/>
          <w:color w:val="4472C4" w:themeColor="accent1"/>
        </w:rPr>
        <w:t>Mary Sumner Evening Compline – 9:00pm (BST)</w:t>
      </w:r>
    </w:p>
    <w:p w14:paraId="1FA04CDA" w14:textId="63B11618" w:rsidR="003E7A49" w:rsidRDefault="003E7A49" w:rsidP="00A61E72">
      <w:pPr>
        <w:rPr>
          <w:rFonts w:ascii="Georgia" w:hAnsi="Georgia"/>
        </w:rPr>
      </w:pPr>
    </w:p>
    <w:p w14:paraId="1BA97AD3" w14:textId="2DC9CB7E" w:rsidR="003E7A49" w:rsidRPr="00A61E72" w:rsidRDefault="003E7A49" w:rsidP="00A61E72">
      <w:pPr>
        <w:rPr>
          <w:rFonts w:ascii="Georgia" w:hAnsi="Georgia"/>
        </w:rPr>
      </w:pPr>
      <w:r>
        <w:rPr>
          <w:rFonts w:ascii="Georgia" w:hAnsi="Georgia"/>
        </w:rPr>
        <w:t xml:space="preserve">Service sheets for both events will be available on the Mothers’ Union website. </w:t>
      </w:r>
    </w:p>
    <w:p w14:paraId="6154E3C0" w14:textId="77777777" w:rsidR="00A61E72" w:rsidRPr="0041182B" w:rsidRDefault="00A61E72" w:rsidP="0041182B"/>
    <w:p w14:paraId="625E8DF7" w14:textId="128D4878" w:rsidR="00082821" w:rsidRDefault="00082821" w:rsidP="005B66D8">
      <w:pPr>
        <w:pStyle w:val="Heading1"/>
        <w:jc w:val="center"/>
        <w:rPr>
          <w:rFonts w:ascii="Georgia" w:hAnsi="Georgia"/>
          <w:sz w:val="32"/>
          <w:szCs w:val="32"/>
        </w:rPr>
      </w:pPr>
    </w:p>
    <w:p w14:paraId="5121EC80" w14:textId="1D7ABA3A" w:rsidR="00345A3C" w:rsidRDefault="00345A3C" w:rsidP="00345A3C"/>
    <w:p w14:paraId="084700BD" w14:textId="26F418F2" w:rsidR="00345A3C" w:rsidRDefault="00345A3C" w:rsidP="00345A3C"/>
    <w:p w14:paraId="7D6DBDEC" w14:textId="761C07E8" w:rsidR="00345A3C" w:rsidRDefault="00345A3C" w:rsidP="00345A3C"/>
    <w:p w14:paraId="3EDE8C15" w14:textId="2AFAA74F" w:rsidR="00547EEE" w:rsidRDefault="003E7A49" w:rsidP="00547EEE">
      <w:pPr>
        <w:pStyle w:val="Heading1"/>
        <w:jc w:val="center"/>
        <w:rPr>
          <w:rFonts w:ascii="Georgia" w:hAnsi="Georgia"/>
          <w:color w:val="92D050"/>
          <w:sz w:val="32"/>
          <w:szCs w:val="32"/>
          <w:lang w:val="en-US"/>
        </w:rPr>
      </w:pPr>
      <w:r>
        <w:rPr>
          <w:rFonts w:ascii="Georgia" w:hAnsi="Georgia"/>
          <w:color w:val="92D050"/>
          <w:sz w:val="32"/>
          <w:szCs w:val="32"/>
          <w:lang w:val="en-US"/>
        </w:rPr>
        <w:lastRenderedPageBreak/>
        <w:t>Mary Sumner Day</w:t>
      </w:r>
      <w:r w:rsidR="00A60F02">
        <w:rPr>
          <w:rFonts w:ascii="Georgia" w:hAnsi="Georgia"/>
          <w:color w:val="92D050"/>
          <w:sz w:val="32"/>
          <w:szCs w:val="32"/>
          <w:lang w:val="en-US"/>
        </w:rPr>
        <w:t xml:space="preserve"> Church of England</w:t>
      </w:r>
      <w:r>
        <w:rPr>
          <w:rFonts w:ascii="Georgia" w:hAnsi="Georgia"/>
          <w:color w:val="92D050"/>
          <w:sz w:val="32"/>
          <w:szCs w:val="32"/>
          <w:lang w:val="en-US"/>
        </w:rPr>
        <w:t xml:space="preserve"> Collect</w:t>
      </w:r>
    </w:p>
    <w:p w14:paraId="3336510E" w14:textId="45D063C0" w:rsidR="003E7A49" w:rsidRDefault="003E7A49" w:rsidP="003E7A49">
      <w:pPr>
        <w:rPr>
          <w:lang w:val="en-US"/>
        </w:rPr>
      </w:pPr>
    </w:p>
    <w:p w14:paraId="326AA01C" w14:textId="77777777" w:rsidR="003E7A49" w:rsidRDefault="003E7A49" w:rsidP="003E7A49">
      <w:pPr>
        <w:rPr>
          <w:rFonts w:ascii="Georgia" w:hAnsi="Georgia"/>
          <w:color w:val="000000"/>
        </w:rPr>
      </w:pPr>
      <w:r w:rsidRPr="003E7A49">
        <w:rPr>
          <w:rFonts w:ascii="Georgia" w:hAnsi="Georgia"/>
          <w:color w:val="000000"/>
        </w:rPr>
        <w:t xml:space="preserve">Faithful and loving God, </w:t>
      </w:r>
    </w:p>
    <w:p w14:paraId="259F039C" w14:textId="77777777" w:rsidR="003E7A49" w:rsidRDefault="003E7A49" w:rsidP="003E7A49">
      <w:pPr>
        <w:rPr>
          <w:rFonts w:ascii="Georgia" w:hAnsi="Georgia"/>
          <w:color w:val="000000"/>
        </w:rPr>
      </w:pPr>
      <w:r w:rsidRPr="003E7A49">
        <w:rPr>
          <w:rFonts w:ascii="Georgia" w:hAnsi="Georgia"/>
          <w:color w:val="000000"/>
        </w:rPr>
        <w:t xml:space="preserve">who called Mary Sumner to strive for the renewal of family life: </w:t>
      </w:r>
    </w:p>
    <w:p w14:paraId="003B8B34" w14:textId="77777777" w:rsidR="003E7A49" w:rsidRDefault="003E7A49" w:rsidP="003E7A49">
      <w:pPr>
        <w:rPr>
          <w:rFonts w:ascii="Georgia" w:hAnsi="Georgia"/>
          <w:color w:val="000000"/>
        </w:rPr>
      </w:pPr>
      <w:r w:rsidRPr="003E7A49">
        <w:rPr>
          <w:rFonts w:ascii="Georgia" w:hAnsi="Georgia"/>
          <w:color w:val="000000"/>
        </w:rPr>
        <w:t xml:space="preserve">give us the gift of your Holy Spirit, </w:t>
      </w:r>
    </w:p>
    <w:p w14:paraId="53A027D7" w14:textId="77777777" w:rsidR="003E7A49" w:rsidRDefault="003E7A49" w:rsidP="003E7A49">
      <w:pPr>
        <w:rPr>
          <w:rFonts w:ascii="Georgia" w:hAnsi="Georgia"/>
          <w:color w:val="000000"/>
        </w:rPr>
      </w:pPr>
      <w:r w:rsidRPr="003E7A49">
        <w:rPr>
          <w:rFonts w:ascii="Georgia" w:hAnsi="Georgia"/>
          <w:color w:val="000000"/>
        </w:rPr>
        <w:t xml:space="preserve">that through word, prayer and deed your family may be strengthened and your people served; </w:t>
      </w:r>
    </w:p>
    <w:p w14:paraId="2C686581" w14:textId="77777777" w:rsidR="003E7A49" w:rsidRDefault="003E7A49" w:rsidP="003E7A49">
      <w:pPr>
        <w:rPr>
          <w:rFonts w:ascii="Georgia" w:hAnsi="Georgia"/>
          <w:color w:val="000000"/>
        </w:rPr>
      </w:pPr>
      <w:r w:rsidRPr="003E7A49">
        <w:rPr>
          <w:rFonts w:ascii="Georgia" w:hAnsi="Georgia"/>
          <w:color w:val="000000"/>
        </w:rPr>
        <w:t xml:space="preserve">through Jesus Christ your Son our Lord, </w:t>
      </w:r>
    </w:p>
    <w:p w14:paraId="04243CE2" w14:textId="77777777" w:rsidR="003E7A49" w:rsidRDefault="003E7A49" w:rsidP="003E7A49">
      <w:pPr>
        <w:rPr>
          <w:rFonts w:ascii="Georgia" w:hAnsi="Georgia"/>
          <w:color w:val="000000"/>
        </w:rPr>
      </w:pPr>
      <w:r w:rsidRPr="003E7A49">
        <w:rPr>
          <w:rFonts w:ascii="Georgia" w:hAnsi="Georgia"/>
          <w:color w:val="000000"/>
        </w:rPr>
        <w:t xml:space="preserve">who is alive and reigns with you, </w:t>
      </w:r>
    </w:p>
    <w:p w14:paraId="289AD0B7" w14:textId="77777777" w:rsidR="003E7A49" w:rsidRDefault="003E7A49" w:rsidP="003E7A49">
      <w:pPr>
        <w:rPr>
          <w:rFonts w:ascii="Georgia" w:hAnsi="Georgia"/>
          <w:color w:val="000000"/>
        </w:rPr>
      </w:pPr>
      <w:r w:rsidRPr="003E7A49">
        <w:rPr>
          <w:rFonts w:ascii="Georgia" w:hAnsi="Georgia"/>
          <w:color w:val="000000"/>
        </w:rPr>
        <w:t>in the unity of the Holy Spirit,</w:t>
      </w:r>
    </w:p>
    <w:p w14:paraId="668F892D" w14:textId="5645D139" w:rsidR="003E7A49" w:rsidRPr="003E7A49" w:rsidRDefault="003E7A49" w:rsidP="003E7A49">
      <w:pPr>
        <w:rPr>
          <w:rFonts w:ascii="Georgia" w:hAnsi="Georgia"/>
          <w:lang w:val="en-US"/>
        </w:rPr>
      </w:pPr>
      <w:r w:rsidRPr="003E7A49">
        <w:rPr>
          <w:rFonts w:ascii="Georgia" w:hAnsi="Georgia"/>
          <w:color w:val="000000"/>
        </w:rPr>
        <w:t>one God, now and forever.</w:t>
      </w:r>
    </w:p>
    <w:p w14:paraId="7AB0CE21" w14:textId="77777777" w:rsidR="00547EEE" w:rsidRDefault="00547EEE" w:rsidP="00547EEE">
      <w:pPr>
        <w:rPr>
          <w:rFonts w:ascii="Georgia" w:hAnsi="Georgia"/>
          <w:i/>
        </w:rPr>
      </w:pPr>
    </w:p>
    <w:p w14:paraId="11D9B4F1" w14:textId="77777777" w:rsidR="00547EEE" w:rsidRPr="00547EEE" w:rsidRDefault="00547EEE" w:rsidP="00547EEE"/>
    <w:p w14:paraId="6FE7D575" w14:textId="77777777" w:rsidR="00082821" w:rsidRPr="00082821" w:rsidRDefault="00082821" w:rsidP="00082821">
      <w:pPr>
        <w:rPr>
          <w:rFonts w:ascii="Georgia" w:hAnsi="Georgia"/>
          <w:bCs/>
        </w:rPr>
      </w:pPr>
    </w:p>
    <w:p w14:paraId="5785D053" w14:textId="51E082FA" w:rsidR="00547EEE" w:rsidRPr="00345A3C" w:rsidRDefault="003E7A49" w:rsidP="00547EEE">
      <w:pPr>
        <w:jc w:val="center"/>
        <w:rPr>
          <w:rFonts w:ascii="Georgia" w:hAnsi="Georgia"/>
          <w:b/>
          <w:color w:val="92D050"/>
          <w:sz w:val="32"/>
          <w:szCs w:val="32"/>
        </w:rPr>
      </w:pPr>
      <w:r>
        <w:rPr>
          <w:rFonts w:ascii="Georgia" w:hAnsi="Georgia"/>
          <w:b/>
          <w:color w:val="92D050"/>
          <w:sz w:val="32"/>
          <w:szCs w:val="32"/>
        </w:rPr>
        <w:t>Mary Sumner Day</w:t>
      </w:r>
      <w:r w:rsidR="00F7436D">
        <w:rPr>
          <w:rFonts w:ascii="Georgia" w:hAnsi="Georgia"/>
          <w:b/>
          <w:color w:val="92D050"/>
          <w:sz w:val="32"/>
          <w:szCs w:val="32"/>
        </w:rPr>
        <w:t xml:space="preserve"> Member</w:t>
      </w:r>
      <w:r>
        <w:rPr>
          <w:rFonts w:ascii="Georgia" w:hAnsi="Georgia"/>
          <w:b/>
          <w:color w:val="92D050"/>
          <w:sz w:val="32"/>
          <w:szCs w:val="32"/>
        </w:rPr>
        <w:t xml:space="preserve"> Prayer</w:t>
      </w:r>
      <w:r w:rsidR="00A60F02">
        <w:rPr>
          <w:rFonts w:ascii="Georgia" w:hAnsi="Georgia"/>
          <w:b/>
          <w:color w:val="92D050"/>
          <w:sz w:val="32"/>
          <w:szCs w:val="32"/>
        </w:rPr>
        <w:t>s</w:t>
      </w:r>
    </w:p>
    <w:p w14:paraId="4395E3E2" w14:textId="77777777" w:rsidR="00547EEE" w:rsidRPr="00547EEE" w:rsidRDefault="00547EEE" w:rsidP="00547EEE">
      <w:pPr>
        <w:rPr>
          <w:rFonts w:ascii="Georgia" w:hAnsi="Georgia"/>
          <w:b/>
          <w:color w:val="0070C0"/>
        </w:rPr>
      </w:pPr>
    </w:p>
    <w:p w14:paraId="62653492" w14:textId="31A22E7B" w:rsidR="00547EEE" w:rsidRPr="00547EEE" w:rsidRDefault="00A60F02" w:rsidP="003E7A49">
      <w:pPr>
        <w:jc w:val="both"/>
        <w:rPr>
          <w:rFonts w:ascii="Georgia" w:hAnsi="Georgia"/>
          <w:bCs/>
          <w:i/>
          <w:iCs/>
        </w:rPr>
      </w:pPr>
      <w:r>
        <w:rPr>
          <w:rFonts w:ascii="Georgia" w:hAnsi="Georgia"/>
          <w:bCs/>
          <w:i/>
          <w:iCs/>
        </w:rPr>
        <w:t>A selection of prayers, written by members around the world, in honour of Mary Sumner Day</w:t>
      </w:r>
    </w:p>
    <w:p w14:paraId="671BFA0D" w14:textId="5BD65E84" w:rsidR="00547EEE" w:rsidRDefault="00547EEE" w:rsidP="00547EEE">
      <w:pPr>
        <w:rPr>
          <w:rFonts w:ascii="Georgia" w:hAnsi="Georgia"/>
          <w:bCs/>
        </w:rPr>
      </w:pPr>
    </w:p>
    <w:p w14:paraId="32DBC09E" w14:textId="77777777" w:rsidR="003E7A49" w:rsidRPr="003E7A49" w:rsidRDefault="003E7A49" w:rsidP="003E7A49">
      <w:pPr>
        <w:rPr>
          <w:rFonts w:ascii="Georgia" w:hAnsi="Georgia"/>
          <w:bCs/>
        </w:rPr>
      </w:pPr>
      <w:r w:rsidRPr="003E7A49">
        <w:rPr>
          <w:rFonts w:ascii="Georgia" w:hAnsi="Georgia"/>
          <w:bCs/>
        </w:rPr>
        <w:t>Gracious God,</w:t>
      </w:r>
    </w:p>
    <w:p w14:paraId="6ABB1CC9" w14:textId="77777777" w:rsidR="003E7A49" w:rsidRDefault="003E7A49" w:rsidP="00A60F02">
      <w:pPr>
        <w:jc w:val="both"/>
        <w:rPr>
          <w:rFonts w:ascii="Georgia" w:hAnsi="Georgia"/>
          <w:bCs/>
        </w:rPr>
      </w:pPr>
      <w:r w:rsidRPr="003E7A49">
        <w:rPr>
          <w:rFonts w:ascii="Georgia" w:hAnsi="Georgia"/>
          <w:bCs/>
        </w:rPr>
        <w:t xml:space="preserve">On this Mary Sumner </w:t>
      </w:r>
      <w:proofErr w:type="gramStart"/>
      <w:r w:rsidRPr="003E7A49">
        <w:rPr>
          <w:rFonts w:ascii="Georgia" w:hAnsi="Georgia"/>
          <w:bCs/>
        </w:rPr>
        <w:t>Day</w:t>
      </w:r>
      <w:proofErr w:type="gramEnd"/>
      <w:r w:rsidRPr="003E7A49">
        <w:rPr>
          <w:rFonts w:ascii="Georgia" w:hAnsi="Georgia"/>
          <w:bCs/>
        </w:rPr>
        <w:t xml:space="preserve"> we give thanks for all the blessings that Mothers’ Union has brought to our members worldwide. We thank you for calling your servant Mary Sumner to be the founder of the Mothers’ Union. We give thanks for all who attended the first meeting in Old Alresford, for their prayers and dedication to up holding family life. We pray that we the members now will continue to follow in their footsteps, enabling and strengthening family life through love and fellowship in Jesus name. </w:t>
      </w:r>
    </w:p>
    <w:p w14:paraId="49F4DBDF" w14:textId="274C321F" w:rsidR="003E7A49" w:rsidRDefault="003E7A49" w:rsidP="003E7A49">
      <w:pPr>
        <w:jc w:val="both"/>
        <w:rPr>
          <w:rFonts w:ascii="Georgia" w:hAnsi="Georgia"/>
          <w:bCs/>
        </w:rPr>
      </w:pPr>
      <w:r w:rsidRPr="003E7A49">
        <w:rPr>
          <w:rFonts w:ascii="Georgia" w:hAnsi="Georgia"/>
          <w:bCs/>
        </w:rPr>
        <w:t>Amen.</w:t>
      </w:r>
    </w:p>
    <w:p w14:paraId="59298978" w14:textId="35DDE306" w:rsidR="00547EEE" w:rsidRDefault="00547EEE" w:rsidP="00547EEE">
      <w:pPr>
        <w:rPr>
          <w:rFonts w:ascii="Georgia" w:hAnsi="Georgia"/>
          <w:bCs/>
        </w:rPr>
      </w:pPr>
    </w:p>
    <w:p w14:paraId="1C5B3BD1" w14:textId="5A82BA63" w:rsidR="00A60F02" w:rsidRDefault="00A60F02" w:rsidP="00547EEE">
      <w:pPr>
        <w:rPr>
          <w:rFonts w:ascii="Georgia" w:hAnsi="Georgia"/>
          <w:bCs/>
          <w:i/>
          <w:iCs/>
        </w:rPr>
      </w:pPr>
      <w:r>
        <w:rPr>
          <w:rFonts w:ascii="Georgia" w:hAnsi="Georgia"/>
          <w:bCs/>
          <w:i/>
          <w:iCs/>
        </w:rPr>
        <w:t>Written by Stella Roberts, Diocesan President of Winchester Diocese, UK</w:t>
      </w:r>
    </w:p>
    <w:p w14:paraId="2F377A32" w14:textId="7E579206" w:rsidR="00A60F02" w:rsidRDefault="00A60F02" w:rsidP="00547EEE">
      <w:pPr>
        <w:rPr>
          <w:rFonts w:ascii="Georgia" w:hAnsi="Georgia"/>
          <w:bCs/>
          <w:i/>
          <w:iCs/>
        </w:rPr>
      </w:pPr>
    </w:p>
    <w:p w14:paraId="0089E36C" w14:textId="44E667CC" w:rsidR="00A60F02" w:rsidRDefault="00A60F02" w:rsidP="00547EEE">
      <w:pPr>
        <w:rPr>
          <w:rFonts w:ascii="Georgia" w:hAnsi="Georgia"/>
          <w:bCs/>
          <w:i/>
          <w:iCs/>
        </w:rPr>
      </w:pPr>
    </w:p>
    <w:p w14:paraId="2FB90823" w14:textId="77777777" w:rsidR="00A60F02" w:rsidRDefault="00A60F02" w:rsidP="00A60F02">
      <w:pPr>
        <w:rPr>
          <w:rFonts w:ascii="Georgia" w:hAnsi="Georgia"/>
          <w:bCs/>
        </w:rPr>
      </w:pPr>
      <w:r w:rsidRPr="00A60F02">
        <w:rPr>
          <w:rFonts w:ascii="Georgia" w:hAnsi="Georgia"/>
          <w:bCs/>
        </w:rPr>
        <w:t xml:space="preserve">Lord of all, </w:t>
      </w:r>
    </w:p>
    <w:p w14:paraId="094E5F25" w14:textId="77777777" w:rsidR="00A60F02" w:rsidRDefault="00A60F02" w:rsidP="00A60F02">
      <w:pPr>
        <w:rPr>
          <w:rFonts w:ascii="Georgia" w:hAnsi="Georgia"/>
          <w:bCs/>
        </w:rPr>
      </w:pPr>
      <w:r>
        <w:rPr>
          <w:rFonts w:ascii="Georgia" w:hAnsi="Georgia"/>
          <w:bCs/>
        </w:rPr>
        <w:t>W</w:t>
      </w:r>
      <w:r w:rsidRPr="00A60F02">
        <w:rPr>
          <w:rFonts w:ascii="Georgia" w:hAnsi="Georgia"/>
          <w:bCs/>
        </w:rPr>
        <w:t>e give thanks for the far-reaching vision of our founder, Mary Sumner. We look back with praise and gratitude for her witness</w:t>
      </w:r>
      <w:r>
        <w:rPr>
          <w:rFonts w:ascii="Georgia" w:hAnsi="Georgia"/>
          <w:bCs/>
        </w:rPr>
        <w:t xml:space="preserve"> </w:t>
      </w:r>
      <w:r w:rsidRPr="00A60F02">
        <w:rPr>
          <w:rFonts w:ascii="Georgia" w:hAnsi="Georgia"/>
          <w:bCs/>
        </w:rPr>
        <w:t>and the way she has inspired so many people.</w:t>
      </w:r>
      <w:r>
        <w:rPr>
          <w:rFonts w:ascii="Georgia" w:hAnsi="Georgia"/>
          <w:bCs/>
        </w:rPr>
        <w:t xml:space="preserve"> </w:t>
      </w:r>
      <w:r w:rsidRPr="00A60F02">
        <w:rPr>
          <w:rFonts w:ascii="Georgia" w:hAnsi="Georgia"/>
          <w:bCs/>
        </w:rPr>
        <w:t>Our members worldwide have been beacons of hope for their communities,</w:t>
      </w:r>
      <w:r>
        <w:rPr>
          <w:rFonts w:ascii="Georgia" w:hAnsi="Georgia"/>
          <w:bCs/>
        </w:rPr>
        <w:t xml:space="preserve"> </w:t>
      </w:r>
      <w:r w:rsidRPr="00A60F02">
        <w:rPr>
          <w:rFonts w:ascii="Georgia" w:hAnsi="Georgia"/>
          <w:bCs/>
        </w:rPr>
        <w:t>both with prayer and practical help, bringing joy and reflecting the love</w:t>
      </w:r>
      <w:r>
        <w:rPr>
          <w:rFonts w:ascii="Georgia" w:hAnsi="Georgia"/>
          <w:bCs/>
        </w:rPr>
        <w:t xml:space="preserve"> </w:t>
      </w:r>
      <w:r w:rsidRPr="00A60F02">
        <w:rPr>
          <w:rFonts w:ascii="Georgia" w:hAnsi="Georgia"/>
          <w:bCs/>
        </w:rPr>
        <w:t>of our Saviour Jesus Christ.</w:t>
      </w:r>
      <w:r>
        <w:rPr>
          <w:rFonts w:ascii="Georgia" w:hAnsi="Georgia"/>
          <w:bCs/>
        </w:rPr>
        <w:t xml:space="preserve"> </w:t>
      </w:r>
      <w:r w:rsidRPr="00A60F02">
        <w:rPr>
          <w:rFonts w:ascii="Georgia" w:hAnsi="Georgia"/>
          <w:bCs/>
        </w:rPr>
        <w:t>We pray that we will be able to continue her vision,</w:t>
      </w:r>
      <w:r>
        <w:rPr>
          <w:rFonts w:ascii="Georgia" w:hAnsi="Georgia"/>
          <w:bCs/>
        </w:rPr>
        <w:t xml:space="preserve"> </w:t>
      </w:r>
      <w:r w:rsidRPr="00A60F02">
        <w:rPr>
          <w:rFonts w:ascii="Georgia" w:hAnsi="Georgia"/>
          <w:bCs/>
        </w:rPr>
        <w:t>ensuring that the role of Mothers’ Union will flourish and grow</w:t>
      </w:r>
      <w:r>
        <w:rPr>
          <w:rFonts w:ascii="Georgia" w:hAnsi="Georgia"/>
          <w:bCs/>
        </w:rPr>
        <w:t xml:space="preserve"> </w:t>
      </w:r>
      <w:r w:rsidRPr="00A60F02">
        <w:rPr>
          <w:rFonts w:ascii="Georgia" w:hAnsi="Georgia"/>
          <w:bCs/>
        </w:rPr>
        <w:t xml:space="preserve">as we unite to be helping hands across the world. </w:t>
      </w:r>
    </w:p>
    <w:p w14:paraId="7648D860" w14:textId="74E827DE" w:rsidR="00A60F02" w:rsidRPr="00A60F02" w:rsidRDefault="00A60F02" w:rsidP="00A60F02">
      <w:pPr>
        <w:rPr>
          <w:rFonts w:ascii="Georgia" w:hAnsi="Georgia"/>
          <w:bCs/>
        </w:rPr>
      </w:pPr>
      <w:r w:rsidRPr="00A60F02">
        <w:rPr>
          <w:rFonts w:ascii="Georgia" w:hAnsi="Georgia"/>
          <w:bCs/>
        </w:rPr>
        <w:t>Amen</w:t>
      </w:r>
    </w:p>
    <w:p w14:paraId="63A1D947" w14:textId="77777777" w:rsidR="00A60F02" w:rsidRPr="00A60F02" w:rsidRDefault="00A60F02" w:rsidP="00A60F02">
      <w:pPr>
        <w:rPr>
          <w:rFonts w:ascii="Georgia" w:hAnsi="Georgia"/>
          <w:bCs/>
          <w:i/>
          <w:iCs/>
        </w:rPr>
      </w:pPr>
    </w:p>
    <w:p w14:paraId="5628D47A" w14:textId="643551B0" w:rsidR="00A60F02" w:rsidRDefault="00A60F02" w:rsidP="00A60F02">
      <w:pPr>
        <w:rPr>
          <w:rFonts w:ascii="Georgia" w:hAnsi="Georgia"/>
          <w:bCs/>
          <w:i/>
          <w:iCs/>
        </w:rPr>
      </w:pPr>
      <w:r w:rsidRPr="00A60F02">
        <w:rPr>
          <w:rFonts w:ascii="Georgia" w:hAnsi="Georgia"/>
          <w:bCs/>
          <w:i/>
          <w:iCs/>
        </w:rPr>
        <w:t>Daphne Burton, Diocese of Chichester, UK</w:t>
      </w:r>
    </w:p>
    <w:p w14:paraId="6C8BB217" w14:textId="463BFE70" w:rsidR="00A60F02" w:rsidRDefault="00A60F02" w:rsidP="00A60F02">
      <w:pPr>
        <w:rPr>
          <w:rFonts w:ascii="Georgia" w:hAnsi="Georgia"/>
          <w:bCs/>
          <w:i/>
          <w:iCs/>
        </w:rPr>
      </w:pPr>
    </w:p>
    <w:p w14:paraId="069CDFB0" w14:textId="77777777" w:rsidR="00A60F02" w:rsidRPr="00A60F02" w:rsidRDefault="00A60F02" w:rsidP="00A60F02">
      <w:pPr>
        <w:rPr>
          <w:rFonts w:ascii="Georgia" w:hAnsi="Georgia"/>
          <w:bCs/>
        </w:rPr>
      </w:pPr>
    </w:p>
    <w:p w14:paraId="705BD28A" w14:textId="77777777" w:rsidR="00A60F02" w:rsidRDefault="00A60F02" w:rsidP="00A60F02">
      <w:pPr>
        <w:pStyle w:val="NormalWeb"/>
        <w:spacing w:before="0" w:beforeAutospacing="0" w:after="0" w:afterAutospacing="0"/>
        <w:rPr>
          <w:rFonts w:ascii="Georgia" w:hAnsi="Georgia"/>
          <w:color w:val="000000"/>
        </w:rPr>
      </w:pPr>
      <w:r w:rsidRPr="00A60F02">
        <w:rPr>
          <w:rFonts w:ascii="Georgia" w:hAnsi="Georgia"/>
          <w:color w:val="000000"/>
        </w:rPr>
        <w:t xml:space="preserve">Heavenly Father, </w:t>
      </w:r>
    </w:p>
    <w:p w14:paraId="4C1DC268" w14:textId="3FA4868C" w:rsidR="00A60F02" w:rsidRPr="00A60F02" w:rsidRDefault="00A60F02" w:rsidP="00A60F02">
      <w:pPr>
        <w:pStyle w:val="NormalWeb"/>
        <w:spacing w:before="0" w:beforeAutospacing="0" w:after="0" w:afterAutospacing="0"/>
        <w:rPr>
          <w:rFonts w:ascii="Georgia" w:hAnsi="Georgia"/>
          <w:color w:val="000000"/>
          <w:lang w:eastAsia="en-GB"/>
        </w:rPr>
      </w:pPr>
      <w:r>
        <w:rPr>
          <w:rFonts w:ascii="Georgia" w:hAnsi="Georgia"/>
          <w:color w:val="000000"/>
        </w:rPr>
        <w:t>W</w:t>
      </w:r>
      <w:r w:rsidRPr="00A60F02">
        <w:rPr>
          <w:rFonts w:ascii="Georgia" w:hAnsi="Georgia"/>
          <w:color w:val="000000"/>
        </w:rPr>
        <w:t>e thank you for all the good things you do for us</w:t>
      </w:r>
      <w:r>
        <w:rPr>
          <w:rFonts w:ascii="Georgia" w:hAnsi="Georgia"/>
          <w:color w:val="000000"/>
          <w:lang w:eastAsia="en-GB"/>
        </w:rPr>
        <w:t xml:space="preserve"> </w:t>
      </w:r>
      <w:r w:rsidRPr="00A60F02">
        <w:rPr>
          <w:rFonts w:ascii="Georgia" w:hAnsi="Georgia"/>
          <w:color w:val="000000"/>
        </w:rPr>
        <w:t>and for building our Mothers’ Union family.</w:t>
      </w:r>
    </w:p>
    <w:p w14:paraId="458B4FB8" w14:textId="62DA18FC" w:rsidR="00A60F02" w:rsidRPr="00A60F02" w:rsidRDefault="00A60F02" w:rsidP="00A60F02">
      <w:pPr>
        <w:pStyle w:val="NormalWeb"/>
        <w:spacing w:before="0" w:beforeAutospacing="0" w:after="0" w:afterAutospacing="0"/>
        <w:rPr>
          <w:rFonts w:ascii="Georgia" w:hAnsi="Georgia"/>
          <w:color w:val="000000"/>
        </w:rPr>
      </w:pPr>
      <w:r w:rsidRPr="00A60F02">
        <w:rPr>
          <w:rFonts w:ascii="Georgia" w:hAnsi="Georgia"/>
          <w:color w:val="000000"/>
        </w:rPr>
        <w:t>We ask you to keep guiding us and increasing our numbers</w:t>
      </w:r>
      <w:r>
        <w:rPr>
          <w:rFonts w:ascii="Georgia" w:hAnsi="Georgia"/>
          <w:color w:val="000000"/>
        </w:rPr>
        <w:t xml:space="preserve"> </w:t>
      </w:r>
      <w:r w:rsidRPr="00A60F02">
        <w:rPr>
          <w:rFonts w:ascii="Georgia" w:hAnsi="Georgia"/>
          <w:color w:val="000000"/>
        </w:rPr>
        <w:t>in all the countries where Mothers’ Union has a presence</w:t>
      </w:r>
      <w:r>
        <w:rPr>
          <w:rFonts w:ascii="Georgia" w:hAnsi="Georgia"/>
          <w:color w:val="000000"/>
        </w:rPr>
        <w:t xml:space="preserve"> </w:t>
      </w:r>
      <w:r w:rsidRPr="00A60F02">
        <w:rPr>
          <w:rFonts w:ascii="Georgia" w:hAnsi="Georgia"/>
          <w:color w:val="000000"/>
        </w:rPr>
        <w:t>and those where we are not yet represented.</w:t>
      </w:r>
    </w:p>
    <w:p w14:paraId="5D44B1BD" w14:textId="0A81F477" w:rsidR="00A60F02" w:rsidRPr="00A60F02" w:rsidRDefault="00A60F02" w:rsidP="00A60F02">
      <w:pPr>
        <w:pStyle w:val="NormalWeb"/>
        <w:spacing w:before="0" w:beforeAutospacing="0" w:after="0" w:afterAutospacing="0"/>
        <w:rPr>
          <w:rFonts w:ascii="Georgia" w:hAnsi="Georgia"/>
          <w:color w:val="000000"/>
        </w:rPr>
      </w:pPr>
      <w:r w:rsidRPr="00A60F02">
        <w:rPr>
          <w:rFonts w:ascii="Georgia" w:hAnsi="Georgia"/>
          <w:color w:val="000000"/>
        </w:rPr>
        <w:lastRenderedPageBreak/>
        <w:t>We ask you to strengthen existing members</w:t>
      </w:r>
      <w:r>
        <w:rPr>
          <w:rFonts w:ascii="Georgia" w:hAnsi="Georgia"/>
          <w:color w:val="000000"/>
        </w:rPr>
        <w:t xml:space="preserve"> </w:t>
      </w:r>
      <w:r w:rsidRPr="00A60F02">
        <w:rPr>
          <w:rFonts w:ascii="Georgia" w:hAnsi="Georgia"/>
          <w:color w:val="000000"/>
        </w:rPr>
        <w:t>that they should not tire of serving you</w:t>
      </w:r>
    </w:p>
    <w:p w14:paraId="15951C8C" w14:textId="44337B10" w:rsidR="00A60F02" w:rsidRPr="00A60F02" w:rsidRDefault="00A60F02" w:rsidP="00A60F02">
      <w:pPr>
        <w:pStyle w:val="NormalWeb"/>
        <w:spacing w:before="0" w:beforeAutospacing="0" w:after="0" w:afterAutospacing="0"/>
        <w:rPr>
          <w:rFonts w:ascii="Georgia" w:hAnsi="Georgia"/>
          <w:color w:val="000000"/>
        </w:rPr>
      </w:pPr>
      <w:r w:rsidRPr="00A60F02">
        <w:rPr>
          <w:rFonts w:ascii="Georgia" w:hAnsi="Georgia"/>
          <w:color w:val="000000"/>
        </w:rPr>
        <w:t>but be empowered so that our presence will be felt</w:t>
      </w:r>
      <w:r>
        <w:rPr>
          <w:rFonts w:ascii="Georgia" w:hAnsi="Georgia"/>
          <w:color w:val="000000"/>
        </w:rPr>
        <w:t xml:space="preserve"> </w:t>
      </w:r>
      <w:r w:rsidRPr="00A60F02">
        <w:rPr>
          <w:rFonts w:ascii="Georgia" w:hAnsi="Georgia"/>
          <w:color w:val="000000"/>
        </w:rPr>
        <w:t>and will help our church and communities.</w:t>
      </w:r>
    </w:p>
    <w:p w14:paraId="05F5682F" w14:textId="77777777" w:rsidR="00A60F02" w:rsidRDefault="00A60F02" w:rsidP="00A60F02">
      <w:pPr>
        <w:pStyle w:val="NormalWeb"/>
        <w:spacing w:before="0" w:beforeAutospacing="0" w:after="0" w:afterAutospacing="0"/>
        <w:rPr>
          <w:rFonts w:ascii="Georgia" w:hAnsi="Georgia"/>
          <w:color w:val="000000"/>
        </w:rPr>
      </w:pPr>
      <w:r w:rsidRPr="00A60F02">
        <w:rPr>
          <w:rFonts w:ascii="Georgia" w:hAnsi="Georgia"/>
          <w:color w:val="000000"/>
        </w:rPr>
        <w:t>We pray for our Mothers’ Union leadership in all countries</w:t>
      </w:r>
      <w:r>
        <w:rPr>
          <w:rFonts w:ascii="Georgia" w:hAnsi="Georgia"/>
          <w:color w:val="000000"/>
        </w:rPr>
        <w:t xml:space="preserve"> </w:t>
      </w:r>
      <w:r w:rsidRPr="00A60F02">
        <w:rPr>
          <w:rFonts w:ascii="Georgia" w:hAnsi="Georgia"/>
          <w:color w:val="000000"/>
        </w:rPr>
        <w:t xml:space="preserve">and we ask all this through your son Jesus Christ. </w:t>
      </w:r>
    </w:p>
    <w:p w14:paraId="628CBF8A" w14:textId="15700826" w:rsidR="00A60F02" w:rsidRPr="00A60F02" w:rsidRDefault="00A60F02" w:rsidP="00A60F02">
      <w:pPr>
        <w:pStyle w:val="NormalWeb"/>
        <w:spacing w:before="0" w:beforeAutospacing="0" w:after="0" w:afterAutospacing="0"/>
        <w:rPr>
          <w:rFonts w:ascii="Georgia" w:hAnsi="Georgia"/>
          <w:color w:val="000000"/>
        </w:rPr>
      </w:pPr>
      <w:r w:rsidRPr="00A60F02">
        <w:rPr>
          <w:rFonts w:ascii="Georgia" w:hAnsi="Georgia"/>
          <w:color w:val="000000"/>
        </w:rPr>
        <w:t>Amen</w:t>
      </w:r>
    </w:p>
    <w:p w14:paraId="50D3F079" w14:textId="77777777" w:rsidR="00DF4F5E" w:rsidRDefault="00DF4F5E" w:rsidP="00A60F02">
      <w:pPr>
        <w:pStyle w:val="NormalWeb"/>
        <w:spacing w:before="0" w:beforeAutospacing="0" w:after="0" w:afterAutospacing="0"/>
        <w:rPr>
          <w:rFonts w:ascii="Georgia" w:hAnsi="Georgia"/>
          <w:i/>
          <w:iCs/>
          <w:color w:val="000000"/>
        </w:rPr>
      </w:pPr>
    </w:p>
    <w:p w14:paraId="4C9D0C2A" w14:textId="487F25A4" w:rsidR="00A60F02" w:rsidRPr="00A60F02" w:rsidRDefault="00A60F02" w:rsidP="00A60F02">
      <w:pPr>
        <w:pStyle w:val="NormalWeb"/>
        <w:spacing w:before="0" w:beforeAutospacing="0" w:after="0" w:afterAutospacing="0"/>
        <w:rPr>
          <w:rFonts w:ascii="Georgia" w:hAnsi="Georgia"/>
          <w:i/>
          <w:iCs/>
          <w:color w:val="000000"/>
        </w:rPr>
      </w:pPr>
      <w:r w:rsidRPr="00A60F02">
        <w:rPr>
          <w:rFonts w:ascii="Georgia" w:hAnsi="Georgia"/>
          <w:i/>
          <w:iCs/>
          <w:color w:val="000000"/>
        </w:rPr>
        <w:t xml:space="preserve">Priscilla </w:t>
      </w:r>
      <w:proofErr w:type="spellStart"/>
      <w:r w:rsidRPr="00A60F02">
        <w:rPr>
          <w:rFonts w:ascii="Georgia" w:hAnsi="Georgia"/>
          <w:i/>
          <w:iCs/>
          <w:color w:val="000000"/>
        </w:rPr>
        <w:t>Mphande</w:t>
      </w:r>
      <w:proofErr w:type="spellEnd"/>
      <w:r w:rsidRPr="00A60F02">
        <w:rPr>
          <w:rFonts w:ascii="Georgia" w:hAnsi="Georgia"/>
          <w:i/>
          <w:iCs/>
          <w:color w:val="000000"/>
        </w:rPr>
        <w:t>, Mothers’ Union Malawi (adapted)</w:t>
      </w:r>
    </w:p>
    <w:p w14:paraId="445CE123" w14:textId="59D144EB" w:rsidR="00547EEE" w:rsidRDefault="00547EEE" w:rsidP="00C073DA">
      <w:pPr>
        <w:rPr>
          <w:rFonts w:ascii="Georgia" w:hAnsi="Georgia"/>
          <w:b/>
          <w:color w:val="0070C0"/>
        </w:rPr>
      </w:pPr>
    </w:p>
    <w:p w14:paraId="01600802" w14:textId="77777777" w:rsidR="006757B3" w:rsidRDefault="006757B3" w:rsidP="006757B3">
      <w:pPr>
        <w:rPr>
          <w:rFonts w:ascii="Georgia" w:hAnsi="Georgia"/>
          <w:bCs/>
        </w:rPr>
      </w:pPr>
    </w:p>
    <w:p w14:paraId="5B97629A" w14:textId="1356BB67" w:rsidR="006757B3" w:rsidRPr="006757B3" w:rsidRDefault="006757B3" w:rsidP="006757B3">
      <w:pPr>
        <w:rPr>
          <w:rFonts w:ascii="Georgia" w:hAnsi="Georgia"/>
          <w:bCs/>
        </w:rPr>
      </w:pPr>
      <w:r w:rsidRPr="006757B3">
        <w:rPr>
          <w:rFonts w:ascii="Georgia" w:hAnsi="Georgia"/>
          <w:bCs/>
        </w:rPr>
        <w:t>LIVING LORD</w:t>
      </w:r>
    </w:p>
    <w:p w14:paraId="59AEA228" w14:textId="77777777" w:rsidR="006757B3" w:rsidRPr="006757B3" w:rsidRDefault="006757B3" w:rsidP="006757B3">
      <w:pPr>
        <w:rPr>
          <w:rFonts w:ascii="Georgia" w:hAnsi="Georgia"/>
          <w:bCs/>
        </w:rPr>
      </w:pPr>
      <w:r w:rsidRPr="006757B3">
        <w:rPr>
          <w:rFonts w:ascii="Georgia" w:hAnsi="Georgia"/>
          <w:bCs/>
        </w:rPr>
        <w:t>You are the light of the world</w:t>
      </w:r>
    </w:p>
    <w:p w14:paraId="1B8FCE2C" w14:textId="03E546F5" w:rsidR="006757B3" w:rsidRPr="006757B3" w:rsidRDefault="006757B3" w:rsidP="006757B3">
      <w:pPr>
        <w:rPr>
          <w:rFonts w:ascii="Georgia" w:hAnsi="Georgia"/>
          <w:bCs/>
        </w:rPr>
      </w:pPr>
      <w:r w:rsidRPr="006757B3">
        <w:rPr>
          <w:rFonts w:ascii="Georgia" w:hAnsi="Georgia"/>
          <w:bCs/>
        </w:rPr>
        <w:t xml:space="preserve">We </w:t>
      </w:r>
      <w:r w:rsidR="0081673C" w:rsidRPr="006757B3">
        <w:rPr>
          <w:rFonts w:ascii="Georgia" w:hAnsi="Georgia"/>
          <w:bCs/>
        </w:rPr>
        <w:t>light</w:t>
      </w:r>
      <w:r w:rsidRPr="006757B3">
        <w:rPr>
          <w:rFonts w:ascii="Georgia" w:hAnsi="Georgia"/>
          <w:bCs/>
        </w:rPr>
        <w:t xml:space="preserve"> out candles in prayer</w:t>
      </w:r>
    </w:p>
    <w:p w14:paraId="76E52833" w14:textId="77777777" w:rsidR="006757B3" w:rsidRPr="006757B3" w:rsidRDefault="006757B3" w:rsidP="006757B3">
      <w:pPr>
        <w:rPr>
          <w:rFonts w:ascii="Georgia" w:hAnsi="Georgia"/>
          <w:bCs/>
        </w:rPr>
      </w:pPr>
      <w:r w:rsidRPr="006757B3">
        <w:rPr>
          <w:rFonts w:ascii="Georgia" w:hAnsi="Georgia"/>
          <w:bCs/>
        </w:rPr>
        <w:t>As you guide us into the future</w:t>
      </w:r>
    </w:p>
    <w:p w14:paraId="504431E6" w14:textId="5CA97913" w:rsidR="006757B3" w:rsidRPr="006757B3" w:rsidRDefault="006757B3" w:rsidP="006757B3">
      <w:pPr>
        <w:rPr>
          <w:rFonts w:ascii="Georgia" w:hAnsi="Georgia"/>
          <w:bCs/>
        </w:rPr>
      </w:pPr>
      <w:r w:rsidRPr="006757B3">
        <w:rPr>
          <w:rFonts w:ascii="Georgia" w:hAnsi="Georgia"/>
          <w:bCs/>
        </w:rPr>
        <w:t xml:space="preserve">We offer our hands to work </w:t>
      </w:r>
      <w:r w:rsidR="0081673C" w:rsidRPr="006757B3">
        <w:rPr>
          <w:rFonts w:ascii="Georgia" w:hAnsi="Georgia"/>
          <w:bCs/>
        </w:rPr>
        <w:t>for all</w:t>
      </w:r>
    </w:p>
    <w:p w14:paraId="633B2AAE" w14:textId="77777777" w:rsidR="006757B3" w:rsidRPr="006757B3" w:rsidRDefault="006757B3" w:rsidP="006757B3">
      <w:pPr>
        <w:rPr>
          <w:rFonts w:ascii="Georgia" w:hAnsi="Georgia"/>
          <w:bCs/>
        </w:rPr>
      </w:pPr>
      <w:r w:rsidRPr="006757B3">
        <w:rPr>
          <w:rFonts w:ascii="Georgia" w:hAnsi="Georgia"/>
          <w:bCs/>
        </w:rPr>
        <w:t>Our hearts to care for all</w:t>
      </w:r>
    </w:p>
    <w:p w14:paraId="6FE14527" w14:textId="4C18AFD6" w:rsidR="006757B3" w:rsidRPr="006757B3" w:rsidRDefault="0081673C" w:rsidP="006757B3">
      <w:pPr>
        <w:rPr>
          <w:rFonts w:ascii="Georgia" w:hAnsi="Georgia"/>
          <w:bCs/>
        </w:rPr>
      </w:pPr>
      <w:r>
        <w:rPr>
          <w:rFonts w:ascii="Georgia" w:hAnsi="Georgia"/>
          <w:bCs/>
        </w:rPr>
        <w:t>Our voices to speak to a</w:t>
      </w:r>
      <w:r w:rsidR="006757B3" w:rsidRPr="006757B3">
        <w:rPr>
          <w:rFonts w:ascii="Georgia" w:hAnsi="Georgia"/>
          <w:bCs/>
        </w:rPr>
        <w:t>ll</w:t>
      </w:r>
    </w:p>
    <w:p w14:paraId="3026D13F" w14:textId="77777777" w:rsidR="006757B3" w:rsidRPr="006757B3" w:rsidRDefault="006757B3" w:rsidP="006757B3">
      <w:pPr>
        <w:rPr>
          <w:rFonts w:ascii="Georgia" w:hAnsi="Georgia"/>
          <w:bCs/>
        </w:rPr>
      </w:pPr>
      <w:r w:rsidRPr="006757B3">
        <w:rPr>
          <w:rFonts w:ascii="Georgia" w:hAnsi="Georgia"/>
          <w:bCs/>
        </w:rPr>
        <w:t>We lay our prayers at your feet</w:t>
      </w:r>
    </w:p>
    <w:p w14:paraId="5C361CE6" w14:textId="77777777" w:rsidR="006757B3" w:rsidRPr="006757B3" w:rsidRDefault="006757B3" w:rsidP="006757B3">
      <w:pPr>
        <w:rPr>
          <w:rFonts w:ascii="Georgia" w:hAnsi="Georgia"/>
          <w:bCs/>
        </w:rPr>
      </w:pPr>
      <w:r w:rsidRPr="006757B3">
        <w:rPr>
          <w:rFonts w:ascii="Georgia" w:hAnsi="Georgia"/>
          <w:bCs/>
        </w:rPr>
        <w:t>LIVING LORD.</w:t>
      </w:r>
    </w:p>
    <w:p w14:paraId="22FF9A8B" w14:textId="77777777" w:rsidR="006757B3" w:rsidRPr="006757B3" w:rsidRDefault="006757B3" w:rsidP="006757B3">
      <w:pPr>
        <w:rPr>
          <w:rFonts w:ascii="Georgia" w:hAnsi="Georgia"/>
          <w:bCs/>
        </w:rPr>
      </w:pPr>
      <w:r w:rsidRPr="006757B3">
        <w:rPr>
          <w:rFonts w:ascii="Georgia" w:hAnsi="Georgia"/>
          <w:bCs/>
        </w:rPr>
        <w:t>Amen.</w:t>
      </w:r>
    </w:p>
    <w:p w14:paraId="42D88B0E" w14:textId="77777777" w:rsidR="006757B3" w:rsidRPr="006757B3" w:rsidRDefault="006757B3" w:rsidP="006757B3">
      <w:pPr>
        <w:rPr>
          <w:rFonts w:ascii="Georgia" w:hAnsi="Georgia"/>
          <w:bCs/>
        </w:rPr>
      </w:pPr>
    </w:p>
    <w:p w14:paraId="4C4DCBBA" w14:textId="5957AB62" w:rsidR="006757B3" w:rsidRPr="006757B3" w:rsidRDefault="006757B3" w:rsidP="006757B3">
      <w:pPr>
        <w:rPr>
          <w:rFonts w:ascii="Georgia" w:hAnsi="Georgia"/>
          <w:bCs/>
          <w:i/>
          <w:iCs/>
        </w:rPr>
      </w:pPr>
      <w:r w:rsidRPr="006757B3">
        <w:rPr>
          <w:rFonts w:ascii="Georgia" w:hAnsi="Georgia"/>
          <w:bCs/>
          <w:i/>
          <w:iCs/>
        </w:rPr>
        <w:t>Kathleen Wilson, Diocesan President of Durham Diocese</w:t>
      </w:r>
    </w:p>
    <w:p w14:paraId="52F2E127" w14:textId="4AB476CD" w:rsidR="00A60F02" w:rsidRDefault="00A60F02" w:rsidP="00C073DA">
      <w:pPr>
        <w:rPr>
          <w:rFonts w:ascii="Georgia" w:hAnsi="Georgia"/>
          <w:b/>
          <w:color w:val="0070C0"/>
        </w:rPr>
      </w:pPr>
    </w:p>
    <w:p w14:paraId="4E05111C" w14:textId="77777777" w:rsidR="006757B3" w:rsidRDefault="006757B3" w:rsidP="00A60F02">
      <w:pPr>
        <w:rPr>
          <w:rFonts w:ascii="Georgia" w:hAnsi="Georgia"/>
          <w:bCs/>
        </w:rPr>
      </w:pPr>
    </w:p>
    <w:p w14:paraId="4E254504" w14:textId="5C1FE0EF" w:rsidR="00A60F02" w:rsidRPr="00A60F02" w:rsidRDefault="00A60F02" w:rsidP="00A60F02">
      <w:pPr>
        <w:rPr>
          <w:rFonts w:ascii="Georgia" w:hAnsi="Georgia"/>
          <w:bCs/>
        </w:rPr>
      </w:pPr>
      <w:r w:rsidRPr="00A60F02">
        <w:rPr>
          <w:rFonts w:ascii="Georgia" w:hAnsi="Georgia"/>
          <w:bCs/>
        </w:rPr>
        <w:t>Father, guide and give wisdom to our Worldwide President</w:t>
      </w:r>
    </w:p>
    <w:p w14:paraId="012FEC47" w14:textId="65A250F7" w:rsidR="00A60F02" w:rsidRPr="00A60F02" w:rsidRDefault="00A60F02" w:rsidP="00A60F02">
      <w:pPr>
        <w:rPr>
          <w:rFonts w:ascii="Georgia" w:hAnsi="Georgia"/>
          <w:bCs/>
        </w:rPr>
      </w:pPr>
      <w:r w:rsidRPr="00A60F02">
        <w:rPr>
          <w:rFonts w:ascii="Georgia" w:hAnsi="Georgia"/>
          <w:bCs/>
        </w:rPr>
        <w:t>and all those who hold leadership positions in Mothers’ Union</w:t>
      </w:r>
      <w:r>
        <w:rPr>
          <w:rFonts w:ascii="Georgia" w:hAnsi="Georgia"/>
          <w:bCs/>
        </w:rPr>
        <w:t xml:space="preserve"> </w:t>
      </w:r>
      <w:r w:rsidRPr="00A60F02">
        <w:rPr>
          <w:rFonts w:ascii="Georgia" w:hAnsi="Georgia"/>
          <w:bCs/>
        </w:rPr>
        <w:t>as they plan for the future and sustainability of this great organisation.</w:t>
      </w:r>
    </w:p>
    <w:p w14:paraId="54CE7DAA" w14:textId="356F01A0" w:rsidR="00A60F02" w:rsidRPr="00A60F02" w:rsidRDefault="00A60F02" w:rsidP="00A60F02">
      <w:pPr>
        <w:rPr>
          <w:rFonts w:ascii="Georgia" w:hAnsi="Georgia"/>
          <w:bCs/>
        </w:rPr>
      </w:pPr>
      <w:r w:rsidRPr="00A60F02">
        <w:rPr>
          <w:rFonts w:ascii="Georgia" w:hAnsi="Georgia"/>
          <w:bCs/>
        </w:rPr>
        <w:t>Father, we earnestly knock on your door,</w:t>
      </w:r>
      <w:r>
        <w:rPr>
          <w:rFonts w:ascii="Georgia" w:hAnsi="Georgia"/>
          <w:bCs/>
        </w:rPr>
        <w:t xml:space="preserve"> </w:t>
      </w:r>
      <w:r w:rsidRPr="00A60F02">
        <w:rPr>
          <w:rFonts w:ascii="Georgia" w:hAnsi="Georgia"/>
          <w:bCs/>
        </w:rPr>
        <w:t>asking you to send your Holy Spirit into Mothers’ Union;</w:t>
      </w:r>
    </w:p>
    <w:p w14:paraId="72DF55DB" w14:textId="77777777" w:rsidR="00A60F02" w:rsidRPr="00A60F02" w:rsidRDefault="00A60F02" w:rsidP="00A60F02">
      <w:pPr>
        <w:rPr>
          <w:rFonts w:ascii="Georgia" w:hAnsi="Georgia"/>
          <w:bCs/>
        </w:rPr>
      </w:pPr>
      <w:r w:rsidRPr="00A60F02">
        <w:rPr>
          <w:rFonts w:ascii="Georgia" w:hAnsi="Georgia"/>
          <w:bCs/>
        </w:rPr>
        <w:t>fill us with your Spirit, re-energise us, re-enthuse us daily as we work in your field.</w:t>
      </w:r>
    </w:p>
    <w:p w14:paraId="0C7BC616" w14:textId="5356EAEB" w:rsidR="00A60F02" w:rsidRPr="00A60F02" w:rsidRDefault="00A60F02" w:rsidP="00A60F02">
      <w:pPr>
        <w:rPr>
          <w:rFonts w:ascii="Georgia" w:hAnsi="Georgia"/>
          <w:bCs/>
        </w:rPr>
      </w:pPr>
      <w:r w:rsidRPr="00A60F02">
        <w:rPr>
          <w:rFonts w:ascii="Georgia" w:hAnsi="Georgia"/>
          <w:bCs/>
        </w:rPr>
        <w:t>Father, our vision is of a world where everyone will experience your love</w:t>
      </w:r>
      <w:r w:rsidR="00DF4F5E">
        <w:rPr>
          <w:rFonts w:ascii="Georgia" w:hAnsi="Georgia"/>
          <w:bCs/>
        </w:rPr>
        <w:t xml:space="preserve"> </w:t>
      </w:r>
      <w:r w:rsidRPr="00A60F02">
        <w:rPr>
          <w:rFonts w:ascii="Georgia" w:hAnsi="Georgia"/>
          <w:bCs/>
        </w:rPr>
        <w:t>and we look to you to make that a reality.</w:t>
      </w:r>
    </w:p>
    <w:p w14:paraId="5536C776" w14:textId="138A5F45" w:rsidR="00A60F02" w:rsidRPr="00A60F02" w:rsidRDefault="00A60F02" w:rsidP="00A60F02">
      <w:pPr>
        <w:rPr>
          <w:rFonts w:ascii="Georgia" w:hAnsi="Georgia"/>
          <w:bCs/>
        </w:rPr>
      </w:pPr>
      <w:r w:rsidRPr="00A60F02">
        <w:rPr>
          <w:rFonts w:ascii="Georgia" w:hAnsi="Georgia"/>
          <w:bCs/>
        </w:rPr>
        <w:t>We ask this with hearts full of gratitude,</w:t>
      </w:r>
      <w:r>
        <w:rPr>
          <w:rFonts w:ascii="Georgia" w:hAnsi="Georgia"/>
          <w:bCs/>
        </w:rPr>
        <w:t xml:space="preserve"> </w:t>
      </w:r>
      <w:r w:rsidRPr="00A60F02">
        <w:rPr>
          <w:rFonts w:ascii="Georgia" w:hAnsi="Georgia"/>
          <w:bCs/>
        </w:rPr>
        <w:t>through Jesus Christ, our Lord and Saviour. Amen</w:t>
      </w:r>
    </w:p>
    <w:p w14:paraId="318ECB2A" w14:textId="77777777" w:rsidR="00A60F02" w:rsidRPr="00A60F02" w:rsidRDefault="00A60F02" w:rsidP="00A60F02">
      <w:pPr>
        <w:rPr>
          <w:rFonts w:ascii="Georgia" w:hAnsi="Georgia"/>
          <w:bCs/>
        </w:rPr>
      </w:pPr>
    </w:p>
    <w:p w14:paraId="083E63F4" w14:textId="4E14E72B" w:rsidR="00A60F02" w:rsidRPr="00A60F02" w:rsidRDefault="00A60F02" w:rsidP="00A60F02">
      <w:pPr>
        <w:rPr>
          <w:rFonts w:ascii="Georgia" w:hAnsi="Georgia"/>
          <w:bCs/>
          <w:i/>
          <w:iCs/>
        </w:rPr>
      </w:pPr>
      <w:r w:rsidRPr="00A60F02">
        <w:rPr>
          <w:rFonts w:ascii="Georgia" w:hAnsi="Georgia"/>
          <w:bCs/>
          <w:i/>
          <w:iCs/>
        </w:rPr>
        <w:t xml:space="preserve">Frida </w:t>
      </w:r>
      <w:proofErr w:type="spellStart"/>
      <w:r w:rsidRPr="00A60F02">
        <w:rPr>
          <w:rFonts w:ascii="Georgia" w:hAnsi="Georgia"/>
          <w:bCs/>
          <w:i/>
          <w:iCs/>
        </w:rPr>
        <w:t>Sakala</w:t>
      </w:r>
      <w:proofErr w:type="spellEnd"/>
      <w:r w:rsidRPr="00A60F02">
        <w:rPr>
          <w:rFonts w:ascii="Georgia" w:hAnsi="Georgia"/>
          <w:bCs/>
          <w:i/>
          <w:iCs/>
        </w:rPr>
        <w:t xml:space="preserve"> Kazembe, Lusaka, Zambia</w:t>
      </w:r>
    </w:p>
    <w:p w14:paraId="3E17DCB7" w14:textId="6DBD415F" w:rsidR="00547EEE" w:rsidRDefault="00547EEE" w:rsidP="00C073DA">
      <w:pPr>
        <w:rPr>
          <w:rFonts w:ascii="Georgia" w:hAnsi="Georgia"/>
          <w:b/>
          <w:color w:val="0070C0"/>
        </w:rPr>
      </w:pPr>
    </w:p>
    <w:p w14:paraId="1081DD8A" w14:textId="77777777" w:rsidR="00DF4F5E" w:rsidRDefault="00DF4F5E" w:rsidP="00C073DA">
      <w:pPr>
        <w:rPr>
          <w:rFonts w:ascii="Georgia" w:hAnsi="Georgia"/>
          <w:b/>
          <w:color w:val="0070C0"/>
        </w:rPr>
      </w:pPr>
    </w:p>
    <w:p w14:paraId="75716385" w14:textId="1A03CD9F" w:rsidR="00547EEE" w:rsidRDefault="00547EEE" w:rsidP="00C073DA">
      <w:pPr>
        <w:rPr>
          <w:rFonts w:ascii="Georgia" w:hAnsi="Georgia"/>
          <w:b/>
          <w:color w:val="0070C0"/>
        </w:rPr>
      </w:pPr>
    </w:p>
    <w:p w14:paraId="1EF3FA3F" w14:textId="10D4002E" w:rsidR="00547EEE" w:rsidRDefault="00547EEE" w:rsidP="00C073DA">
      <w:pPr>
        <w:rPr>
          <w:rFonts w:ascii="Georgia" w:hAnsi="Georgia"/>
          <w:b/>
          <w:color w:val="0070C0"/>
        </w:rPr>
      </w:pPr>
    </w:p>
    <w:p w14:paraId="3017AE84" w14:textId="178ED493" w:rsidR="00547EEE" w:rsidRDefault="00547EEE" w:rsidP="00C073DA">
      <w:pPr>
        <w:rPr>
          <w:rFonts w:ascii="Georgia" w:hAnsi="Georgia"/>
          <w:b/>
          <w:color w:val="0070C0"/>
        </w:rPr>
      </w:pPr>
    </w:p>
    <w:p w14:paraId="5D7DBDFA" w14:textId="3BEE10F6" w:rsidR="00547EEE" w:rsidRDefault="00547EEE" w:rsidP="00C073DA">
      <w:pPr>
        <w:rPr>
          <w:rFonts w:ascii="Georgia" w:hAnsi="Georgia"/>
          <w:b/>
          <w:color w:val="0070C0"/>
        </w:rPr>
      </w:pPr>
    </w:p>
    <w:p w14:paraId="370D91D9" w14:textId="1EA0FB90" w:rsidR="00547EEE" w:rsidRDefault="00547EEE" w:rsidP="00C073DA">
      <w:pPr>
        <w:rPr>
          <w:rFonts w:ascii="Georgia" w:hAnsi="Georgia"/>
          <w:b/>
          <w:color w:val="0070C0"/>
        </w:rPr>
      </w:pPr>
    </w:p>
    <w:p w14:paraId="20DF92F7" w14:textId="3C15C46E" w:rsidR="00547EEE" w:rsidRDefault="00547EEE" w:rsidP="00C073DA">
      <w:pPr>
        <w:rPr>
          <w:rFonts w:ascii="Georgia" w:hAnsi="Georgia"/>
          <w:b/>
          <w:color w:val="0070C0"/>
        </w:rPr>
      </w:pPr>
    </w:p>
    <w:p w14:paraId="2A1D7A5E" w14:textId="47EC29C9" w:rsidR="00547EEE" w:rsidRDefault="00547EEE" w:rsidP="00C073DA">
      <w:pPr>
        <w:rPr>
          <w:rFonts w:ascii="Georgia" w:hAnsi="Georgia"/>
          <w:b/>
          <w:color w:val="0070C0"/>
        </w:rPr>
      </w:pPr>
    </w:p>
    <w:p w14:paraId="4A0BE25B" w14:textId="44F78AD6" w:rsidR="00547EEE" w:rsidRDefault="00547EEE" w:rsidP="00C073DA">
      <w:pPr>
        <w:rPr>
          <w:rFonts w:ascii="Georgia" w:hAnsi="Georgia"/>
          <w:b/>
          <w:color w:val="0070C0"/>
        </w:rPr>
      </w:pPr>
    </w:p>
    <w:p w14:paraId="6795FC0C" w14:textId="68538AD9" w:rsidR="00547EEE" w:rsidRDefault="00547EEE" w:rsidP="00C073DA">
      <w:pPr>
        <w:rPr>
          <w:rFonts w:ascii="Georgia" w:hAnsi="Georgia"/>
          <w:b/>
          <w:color w:val="0070C0"/>
        </w:rPr>
      </w:pPr>
    </w:p>
    <w:p w14:paraId="68028624" w14:textId="43E0EEB7" w:rsidR="00DF4F5E" w:rsidRDefault="00DF4F5E" w:rsidP="00C073DA">
      <w:pPr>
        <w:rPr>
          <w:rFonts w:ascii="Georgia" w:hAnsi="Georgia"/>
          <w:b/>
          <w:color w:val="0070C0"/>
        </w:rPr>
      </w:pPr>
    </w:p>
    <w:p w14:paraId="2732C1F1" w14:textId="6146FDC2" w:rsidR="00DF4F5E" w:rsidRDefault="00DF4F5E" w:rsidP="00C073DA">
      <w:pPr>
        <w:rPr>
          <w:rFonts w:ascii="Georgia" w:hAnsi="Georgia"/>
          <w:b/>
          <w:color w:val="0070C0"/>
        </w:rPr>
      </w:pPr>
    </w:p>
    <w:p w14:paraId="7B81F90E" w14:textId="443C7869" w:rsidR="00DF4F5E" w:rsidRDefault="00DF4F5E" w:rsidP="00C073DA">
      <w:pPr>
        <w:rPr>
          <w:rFonts w:ascii="Georgia" w:hAnsi="Georgia"/>
          <w:b/>
          <w:color w:val="0070C0"/>
        </w:rPr>
      </w:pPr>
    </w:p>
    <w:p w14:paraId="597D9ACA" w14:textId="34096AD0" w:rsidR="00547EEE" w:rsidRPr="00345A3C" w:rsidRDefault="00DF4F5E" w:rsidP="00547EEE">
      <w:pPr>
        <w:pStyle w:val="Heading1"/>
        <w:jc w:val="center"/>
        <w:rPr>
          <w:rFonts w:ascii="Georgia" w:hAnsi="Georgia"/>
          <w:color w:val="92D050"/>
          <w:sz w:val="32"/>
          <w:szCs w:val="32"/>
          <w:lang w:val="en-US"/>
        </w:rPr>
      </w:pPr>
      <w:r>
        <w:rPr>
          <w:rFonts w:ascii="Georgia" w:hAnsi="Georgia"/>
          <w:color w:val="92D050"/>
          <w:sz w:val="32"/>
          <w:szCs w:val="32"/>
          <w:lang w:val="en-US"/>
        </w:rPr>
        <w:lastRenderedPageBreak/>
        <w:t>Using Mary Sumner Day as a day of prayer and fasting</w:t>
      </w:r>
    </w:p>
    <w:p w14:paraId="42A820F5" w14:textId="77777777" w:rsidR="00547EEE" w:rsidRDefault="00547EEE" w:rsidP="00547EEE">
      <w:pPr>
        <w:rPr>
          <w:rFonts w:ascii="Georgia" w:hAnsi="Georgia"/>
          <w:lang w:val="en-US"/>
        </w:rPr>
      </w:pPr>
    </w:p>
    <w:p w14:paraId="3CF78336" w14:textId="6A1E737D" w:rsidR="00A9672C" w:rsidRDefault="00A9672C" w:rsidP="00A9672C">
      <w:pPr>
        <w:pStyle w:val="Heading2"/>
        <w:jc w:val="both"/>
        <w:rPr>
          <w:rFonts w:ascii="Georgia" w:hAnsi="Georgia"/>
          <w:b w:val="0"/>
          <w:bCs/>
          <w:iCs/>
          <w:color w:val="000000" w:themeColor="text1"/>
        </w:rPr>
      </w:pPr>
      <w:r>
        <w:rPr>
          <w:rFonts w:ascii="Georgia" w:hAnsi="Georgia"/>
          <w:b w:val="0"/>
          <w:bCs/>
          <w:iCs/>
          <w:color w:val="000000" w:themeColor="text1"/>
        </w:rPr>
        <w:t xml:space="preserve">In this time of enforced </w:t>
      </w:r>
      <w:proofErr w:type="gramStart"/>
      <w:r>
        <w:rPr>
          <w:rFonts w:ascii="Georgia" w:hAnsi="Georgia"/>
          <w:b w:val="0"/>
          <w:bCs/>
          <w:iCs/>
          <w:color w:val="000000" w:themeColor="text1"/>
        </w:rPr>
        <w:t>solitude</w:t>
      </w:r>
      <w:proofErr w:type="gramEnd"/>
      <w:r>
        <w:rPr>
          <w:rFonts w:ascii="Georgia" w:hAnsi="Georgia"/>
          <w:b w:val="0"/>
          <w:bCs/>
          <w:iCs/>
          <w:color w:val="000000" w:themeColor="text1"/>
        </w:rPr>
        <w:t xml:space="preserve"> you may want to use Mary Sumner Day as a day to fast, pray and reflect on the vision of Mary Sumner, the progress of the movement across the world and a future for Mothers’ Union</w:t>
      </w:r>
      <w:r w:rsidR="0081673C">
        <w:rPr>
          <w:rFonts w:ascii="Georgia" w:hAnsi="Georgia"/>
          <w:b w:val="0"/>
          <w:bCs/>
          <w:iCs/>
          <w:color w:val="000000" w:themeColor="text1"/>
        </w:rPr>
        <w:t>,</w:t>
      </w:r>
      <w:r>
        <w:rPr>
          <w:rFonts w:ascii="Georgia" w:hAnsi="Georgia"/>
          <w:b w:val="0"/>
          <w:bCs/>
          <w:iCs/>
          <w:color w:val="000000" w:themeColor="text1"/>
        </w:rPr>
        <w:t xml:space="preserve"> full of hope and purpose. </w:t>
      </w:r>
    </w:p>
    <w:p w14:paraId="5460F4D2" w14:textId="269CF754" w:rsidR="00A9672C" w:rsidRDefault="00A9672C" w:rsidP="00A9672C"/>
    <w:p w14:paraId="61DA7E89" w14:textId="245ABE81" w:rsidR="00A9672C" w:rsidRPr="00A9672C" w:rsidRDefault="00A9672C" w:rsidP="00A9672C">
      <w:pPr>
        <w:rPr>
          <w:rFonts w:ascii="Georgia" w:hAnsi="Georgia"/>
        </w:rPr>
      </w:pPr>
      <w:r>
        <w:rPr>
          <w:rFonts w:ascii="Georgia" w:hAnsi="Georgia"/>
        </w:rPr>
        <w:t xml:space="preserve">Fasting </w:t>
      </w:r>
      <w:r w:rsidRPr="00A9672C">
        <w:rPr>
          <w:rFonts w:ascii="Georgia" w:hAnsi="Georgia"/>
        </w:rPr>
        <w:t xml:space="preserve">is not an end unto itself, but a means of focusing our minds and bodies for a spiritual reason. Whenever you fast, do so for a reason that is mentioned or </w:t>
      </w:r>
      <w:r w:rsidR="0081673C" w:rsidRPr="00A9672C">
        <w:rPr>
          <w:rFonts w:ascii="Georgia" w:hAnsi="Georgia"/>
        </w:rPr>
        <w:t>modelled</w:t>
      </w:r>
      <w:r w:rsidRPr="00A9672C">
        <w:rPr>
          <w:rFonts w:ascii="Georgia" w:hAnsi="Georgia"/>
        </w:rPr>
        <w:t xml:space="preserve"> in the Bible. Here are </w:t>
      </w:r>
      <w:r>
        <w:rPr>
          <w:rFonts w:ascii="Georgia" w:hAnsi="Georgia"/>
        </w:rPr>
        <w:t>a few</w:t>
      </w:r>
      <w:r w:rsidRPr="00A9672C">
        <w:rPr>
          <w:rFonts w:ascii="Georgia" w:hAnsi="Georgia"/>
        </w:rPr>
        <w:t xml:space="preserve"> purposes for fasting </w:t>
      </w:r>
      <w:r>
        <w:rPr>
          <w:rFonts w:ascii="Georgia" w:hAnsi="Georgia"/>
        </w:rPr>
        <w:t xml:space="preserve">as mentioned in the bible: </w:t>
      </w:r>
    </w:p>
    <w:p w14:paraId="163525AA" w14:textId="77777777" w:rsidR="00A9672C" w:rsidRPr="00A9672C" w:rsidRDefault="00A9672C" w:rsidP="00A9672C">
      <w:pPr>
        <w:rPr>
          <w:rFonts w:ascii="Georgia" w:hAnsi="Georgia"/>
        </w:rPr>
      </w:pPr>
    </w:p>
    <w:p w14:paraId="0FF2A0B6" w14:textId="77777777" w:rsidR="00A9672C" w:rsidRPr="00A9672C" w:rsidRDefault="00A9672C" w:rsidP="00A9672C">
      <w:pPr>
        <w:rPr>
          <w:rFonts w:ascii="Georgia" w:hAnsi="Georgia"/>
          <w:b/>
          <w:bCs/>
        </w:rPr>
      </w:pPr>
      <w:r w:rsidRPr="00A9672C">
        <w:rPr>
          <w:rFonts w:ascii="Georgia" w:hAnsi="Georgia"/>
          <w:b/>
          <w:bCs/>
        </w:rPr>
        <w:t>1. To strengthen prayer (e.g., see Ezra 8:23)</w:t>
      </w:r>
    </w:p>
    <w:p w14:paraId="6A0C1133" w14:textId="0E07C73D" w:rsidR="00A9672C" w:rsidRPr="00A9672C" w:rsidRDefault="00A9672C" w:rsidP="00A9672C">
      <w:pPr>
        <w:rPr>
          <w:rFonts w:ascii="Georgia" w:hAnsi="Georgia"/>
        </w:rPr>
      </w:pPr>
      <w:r w:rsidRPr="00A9672C">
        <w:rPr>
          <w:rFonts w:ascii="Georgia" w:hAnsi="Georgia"/>
        </w:rPr>
        <w:t>Numerous incidents in the Old Testament connect fasting to prayer, especially intercessory prayer. Fasting does not change whether God hears our prayers, but it can change our praying</w:t>
      </w:r>
      <w:r>
        <w:rPr>
          <w:rFonts w:ascii="Georgia" w:hAnsi="Georgia"/>
        </w:rPr>
        <w:t>.</w:t>
      </w:r>
      <w:r w:rsidR="00094962">
        <w:rPr>
          <w:rFonts w:ascii="Georgia" w:hAnsi="Georgia"/>
        </w:rPr>
        <w:t xml:space="preserve"> You could take the time to pray for specific members in your branch as well as the worldwide movement of Mothers’ Union as we live out Mary Sumner’s vision. </w:t>
      </w:r>
    </w:p>
    <w:p w14:paraId="6BFCBC5F" w14:textId="77777777" w:rsidR="00A9672C" w:rsidRPr="00A9672C" w:rsidRDefault="00A9672C" w:rsidP="00A9672C">
      <w:pPr>
        <w:rPr>
          <w:rFonts w:ascii="Georgia" w:hAnsi="Georgia"/>
        </w:rPr>
      </w:pPr>
    </w:p>
    <w:p w14:paraId="59D38976" w14:textId="77777777" w:rsidR="00A9672C" w:rsidRPr="00A9672C" w:rsidRDefault="00A9672C" w:rsidP="00A9672C">
      <w:pPr>
        <w:rPr>
          <w:rFonts w:ascii="Georgia" w:hAnsi="Georgia"/>
          <w:b/>
          <w:bCs/>
        </w:rPr>
      </w:pPr>
      <w:r w:rsidRPr="00A9672C">
        <w:rPr>
          <w:rFonts w:ascii="Georgia" w:hAnsi="Georgia"/>
          <w:b/>
          <w:bCs/>
        </w:rPr>
        <w:t>2. To seek God’s guidance (e.g., see Judges 20:26)</w:t>
      </w:r>
    </w:p>
    <w:p w14:paraId="234D64F0" w14:textId="266AF4CD" w:rsidR="00A9672C" w:rsidRPr="00A9672C" w:rsidRDefault="00A9672C" w:rsidP="00A9672C">
      <w:pPr>
        <w:rPr>
          <w:rFonts w:ascii="Georgia" w:hAnsi="Georgia"/>
        </w:rPr>
      </w:pPr>
      <w:r w:rsidRPr="00A9672C">
        <w:rPr>
          <w:rFonts w:ascii="Georgia" w:hAnsi="Georgia"/>
        </w:rPr>
        <w:t>As with prayer, fasting to seek God’s guidance isn’t done to change God but to make us more receptive to his guidance.</w:t>
      </w:r>
      <w:r>
        <w:rPr>
          <w:rFonts w:ascii="Georgia" w:hAnsi="Georgia"/>
        </w:rPr>
        <w:t xml:space="preserve"> Perhaps you can pray focusing on how your diocese or branch of Mothers’ Union can move forward in 2021 after a difficult </w:t>
      </w:r>
      <w:r w:rsidR="00094962">
        <w:rPr>
          <w:rFonts w:ascii="Georgia" w:hAnsi="Georgia"/>
        </w:rPr>
        <w:t>year</w:t>
      </w:r>
      <w:r>
        <w:rPr>
          <w:rFonts w:ascii="Georgia" w:hAnsi="Georgia"/>
        </w:rPr>
        <w:t xml:space="preserve">. </w:t>
      </w:r>
    </w:p>
    <w:p w14:paraId="6B260255" w14:textId="77777777" w:rsidR="00A9672C" w:rsidRPr="00A9672C" w:rsidRDefault="00A9672C" w:rsidP="00A9672C">
      <w:pPr>
        <w:rPr>
          <w:rFonts w:ascii="Georgia" w:hAnsi="Georgia"/>
        </w:rPr>
      </w:pPr>
    </w:p>
    <w:p w14:paraId="2A3E8BF9" w14:textId="03968697" w:rsidR="00A9672C" w:rsidRPr="00094962" w:rsidRDefault="00A9672C" w:rsidP="00A9672C">
      <w:pPr>
        <w:rPr>
          <w:rFonts w:ascii="Georgia" w:hAnsi="Georgia"/>
          <w:b/>
          <w:bCs/>
        </w:rPr>
      </w:pPr>
      <w:r w:rsidRPr="00094962">
        <w:rPr>
          <w:rFonts w:ascii="Georgia" w:hAnsi="Georgia"/>
          <w:b/>
          <w:bCs/>
        </w:rPr>
        <w:t>3. To humble oneself before God (e.g., see 1 Kings 21:27 – 29)</w:t>
      </w:r>
    </w:p>
    <w:p w14:paraId="3C8C96CA" w14:textId="7604C6F5" w:rsidR="00A9672C" w:rsidRPr="00A9672C" w:rsidRDefault="00A9672C" w:rsidP="00A9672C">
      <w:pPr>
        <w:rPr>
          <w:rFonts w:ascii="Georgia" w:hAnsi="Georgia"/>
        </w:rPr>
      </w:pPr>
      <w:r>
        <w:rPr>
          <w:rFonts w:ascii="Georgia" w:hAnsi="Georgia"/>
        </w:rPr>
        <w:t xml:space="preserve">Mary Sumner is often described as humble </w:t>
      </w:r>
      <w:r w:rsidR="00F7436D">
        <w:rPr>
          <w:rFonts w:ascii="Georgia" w:hAnsi="Georgia"/>
        </w:rPr>
        <w:t xml:space="preserve">and </w:t>
      </w:r>
      <w:r w:rsidR="00094962">
        <w:rPr>
          <w:rFonts w:ascii="Georgia" w:hAnsi="Georgia"/>
        </w:rPr>
        <w:t xml:space="preserve">a period of fasting for 12 hours or even 8 hours can help us strip back our own shortcomings and distractions – focusing completely on our relationship with God </w:t>
      </w:r>
    </w:p>
    <w:p w14:paraId="53BC5856" w14:textId="77777777" w:rsidR="00A9672C" w:rsidRPr="00A9672C" w:rsidRDefault="00A9672C" w:rsidP="00A9672C">
      <w:pPr>
        <w:rPr>
          <w:rFonts w:ascii="Georgia" w:hAnsi="Georgia"/>
        </w:rPr>
      </w:pPr>
    </w:p>
    <w:p w14:paraId="70E3D784" w14:textId="25AEBA65" w:rsidR="00A9672C" w:rsidRDefault="00094962" w:rsidP="00A9672C">
      <w:pPr>
        <w:rPr>
          <w:rFonts w:ascii="Georgia" w:hAnsi="Georgia"/>
          <w:b/>
          <w:bCs/>
        </w:rPr>
      </w:pPr>
      <w:r w:rsidRPr="00094962">
        <w:rPr>
          <w:rFonts w:ascii="Georgia" w:hAnsi="Georgia"/>
          <w:b/>
          <w:bCs/>
        </w:rPr>
        <w:t>4</w:t>
      </w:r>
      <w:r w:rsidR="00A9672C" w:rsidRPr="00094962">
        <w:rPr>
          <w:rFonts w:ascii="Georgia" w:hAnsi="Georgia"/>
          <w:b/>
          <w:bCs/>
        </w:rPr>
        <w:t>. To express love and worship for God (e.g., see Luke 2:37)</w:t>
      </w:r>
    </w:p>
    <w:p w14:paraId="3B31749B" w14:textId="735335D2" w:rsidR="00094962" w:rsidRDefault="00094962" w:rsidP="00A9672C">
      <w:pPr>
        <w:rPr>
          <w:rFonts w:ascii="Georgia" w:hAnsi="Georgia"/>
          <w:b/>
          <w:bCs/>
        </w:rPr>
      </w:pPr>
    </w:p>
    <w:p w14:paraId="5A44BF7C" w14:textId="1A72DE2D" w:rsidR="00094962" w:rsidRDefault="00094962" w:rsidP="00A9672C">
      <w:pPr>
        <w:rPr>
          <w:rFonts w:ascii="Georgia" w:hAnsi="Georgia"/>
        </w:rPr>
      </w:pPr>
    </w:p>
    <w:p w14:paraId="43C22DED" w14:textId="0571748F" w:rsidR="00094962" w:rsidRDefault="00094962" w:rsidP="00A9672C">
      <w:pPr>
        <w:rPr>
          <w:rFonts w:ascii="Georgia" w:hAnsi="Georgia"/>
        </w:rPr>
      </w:pPr>
      <w:r>
        <w:rPr>
          <w:rFonts w:ascii="Georgia" w:hAnsi="Georgia"/>
        </w:rPr>
        <w:t>Please remember the following before you think about fasting;</w:t>
      </w:r>
    </w:p>
    <w:p w14:paraId="6C913D2E" w14:textId="1AE5067F" w:rsidR="00094962" w:rsidRDefault="00094962" w:rsidP="00A9672C">
      <w:pPr>
        <w:rPr>
          <w:rFonts w:ascii="Georgia" w:hAnsi="Georgia"/>
        </w:rPr>
      </w:pPr>
    </w:p>
    <w:p w14:paraId="5F37087B" w14:textId="110CA5D1" w:rsidR="00094962" w:rsidRDefault="00094962" w:rsidP="00094962">
      <w:pPr>
        <w:pStyle w:val="ListParagraph"/>
        <w:numPr>
          <w:ilvl w:val="0"/>
          <w:numId w:val="46"/>
        </w:numPr>
        <w:rPr>
          <w:rFonts w:ascii="Georgia" w:hAnsi="Georgia"/>
        </w:rPr>
      </w:pPr>
      <w:r>
        <w:rPr>
          <w:rFonts w:ascii="Georgia" w:hAnsi="Georgia"/>
        </w:rPr>
        <w:t xml:space="preserve">You shouldn’t fast if you have medical conditions that would make this dangerous for your help. Check with your GP if you have any concerns whatsoever, </w:t>
      </w:r>
    </w:p>
    <w:p w14:paraId="35CB504B" w14:textId="03B3E2CC" w:rsidR="00094962" w:rsidRDefault="00094962" w:rsidP="00094962">
      <w:pPr>
        <w:pStyle w:val="ListParagraph"/>
        <w:numPr>
          <w:ilvl w:val="0"/>
          <w:numId w:val="46"/>
        </w:numPr>
        <w:rPr>
          <w:rFonts w:ascii="Georgia" w:hAnsi="Georgia"/>
        </w:rPr>
      </w:pPr>
      <w:r>
        <w:rPr>
          <w:rFonts w:ascii="Georgia" w:hAnsi="Georgia"/>
        </w:rPr>
        <w:t xml:space="preserve">A fast doesn’t have to last 24 </w:t>
      </w:r>
      <w:r w:rsidR="0081673C">
        <w:rPr>
          <w:rFonts w:ascii="Georgia" w:hAnsi="Georgia"/>
        </w:rPr>
        <w:t>hours,</w:t>
      </w:r>
      <w:r>
        <w:rPr>
          <w:rFonts w:ascii="Georgia" w:hAnsi="Georgia"/>
        </w:rPr>
        <w:t xml:space="preserve"> it could be from sunrise to sunset, 12 hours or 8 hours </w:t>
      </w:r>
    </w:p>
    <w:p w14:paraId="2A2549BB" w14:textId="03C7305A" w:rsidR="00094962" w:rsidRDefault="00094962" w:rsidP="00094962">
      <w:pPr>
        <w:pStyle w:val="ListParagraph"/>
        <w:numPr>
          <w:ilvl w:val="0"/>
          <w:numId w:val="46"/>
        </w:numPr>
        <w:rPr>
          <w:rFonts w:ascii="Georgia" w:hAnsi="Georgia"/>
        </w:rPr>
      </w:pPr>
      <w:r>
        <w:rPr>
          <w:rFonts w:ascii="Georgia" w:hAnsi="Georgia"/>
        </w:rPr>
        <w:t>You must stay hydrated throughout the day by drinking water or herbal tea.</w:t>
      </w:r>
    </w:p>
    <w:p w14:paraId="0B969011" w14:textId="2420DF4D" w:rsidR="00094962" w:rsidRDefault="00094962" w:rsidP="00094962">
      <w:pPr>
        <w:pStyle w:val="ListParagraph"/>
        <w:numPr>
          <w:ilvl w:val="0"/>
          <w:numId w:val="46"/>
        </w:numPr>
        <w:rPr>
          <w:rFonts w:ascii="Georgia" w:hAnsi="Georgia"/>
        </w:rPr>
      </w:pPr>
      <w:r>
        <w:rPr>
          <w:rFonts w:ascii="Georgia" w:hAnsi="Georgia"/>
        </w:rPr>
        <w:t>If you are not comfortable taking on a fast, and it is completely your own choice, you could instead decide to eat very plain and simple food for the day allowing you to focus on your prayer and reflection for the day</w:t>
      </w:r>
    </w:p>
    <w:p w14:paraId="1C234219" w14:textId="62E0DB01" w:rsidR="006B0DFF" w:rsidRDefault="0081673C" w:rsidP="00094962">
      <w:pPr>
        <w:pStyle w:val="ListParagraph"/>
        <w:numPr>
          <w:ilvl w:val="0"/>
          <w:numId w:val="46"/>
        </w:numPr>
        <w:rPr>
          <w:rFonts w:ascii="Georgia" w:hAnsi="Georgia"/>
        </w:rPr>
      </w:pPr>
      <w:r>
        <w:rPr>
          <w:rFonts w:ascii="Georgia" w:hAnsi="Georgia"/>
        </w:rPr>
        <w:t>It’s</w:t>
      </w:r>
      <w:r w:rsidR="006B0DFF">
        <w:rPr>
          <w:rFonts w:ascii="Georgia" w:hAnsi="Georgia"/>
        </w:rPr>
        <w:t xml:space="preserve"> good to have structure for a day of fasting – sp</w:t>
      </w:r>
      <w:r>
        <w:rPr>
          <w:rFonts w:ascii="Georgia" w:hAnsi="Georgia"/>
        </w:rPr>
        <w:t>ecific times to pray, read the B</w:t>
      </w:r>
      <w:r w:rsidR="006B0DFF">
        <w:rPr>
          <w:rFonts w:ascii="Georgia" w:hAnsi="Georgia"/>
        </w:rPr>
        <w:t>ible and reflect</w:t>
      </w:r>
    </w:p>
    <w:p w14:paraId="4A1BD47E" w14:textId="6834B9D7" w:rsidR="006B0DFF" w:rsidRDefault="006B0DFF" w:rsidP="00094962">
      <w:pPr>
        <w:pStyle w:val="ListParagraph"/>
        <w:numPr>
          <w:ilvl w:val="0"/>
          <w:numId w:val="46"/>
        </w:numPr>
        <w:rPr>
          <w:rFonts w:ascii="Georgia" w:hAnsi="Georgia"/>
        </w:rPr>
      </w:pPr>
      <w:r>
        <w:rPr>
          <w:rFonts w:ascii="Georgia" w:hAnsi="Georgia"/>
        </w:rPr>
        <w:t>Don’t do lots of exercise if you are fasting – you don’t want to waste your lower reserves of energy</w:t>
      </w:r>
    </w:p>
    <w:p w14:paraId="697F2940" w14:textId="39CC015B" w:rsidR="00094962" w:rsidRDefault="00094962" w:rsidP="00094962">
      <w:pPr>
        <w:pStyle w:val="ListParagraph"/>
        <w:numPr>
          <w:ilvl w:val="0"/>
          <w:numId w:val="46"/>
        </w:numPr>
        <w:rPr>
          <w:rFonts w:ascii="Georgia" w:hAnsi="Georgia"/>
        </w:rPr>
      </w:pPr>
      <w:r>
        <w:rPr>
          <w:rFonts w:ascii="Georgia" w:hAnsi="Georgia"/>
        </w:rPr>
        <w:t>If you are fasting perhaps you could consider</w:t>
      </w:r>
      <w:r w:rsidR="006B0DFF">
        <w:rPr>
          <w:rFonts w:ascii="Georgia" w:hAnsi="Georgia"/>
        </w:rPr>
        <w:t xml:space="preserve"> donating the price of a meal or food for the day to our emergency appeal so we can continue helping Mothers’ Union to thrive for the next 150 years - </w:t>
      </w:r>
      <w:hyperlink r:id="rId10" w:history="1">
        <w:r w:rsidR="006B0DFF" w:rsidRPr="00EE2228">
          <w:rPr>
            <w:rStyle w:val="Hyperlink"/>
            <w:rFonts w:ascii="Georgia" w:hAnsi="Georgia"/>
          </w:rPr>
          <w:t>https://support.mothersunion.org/</w:t>
        </w:r>
      </w:hyperlink>
      <w:r w:rsidR="006B0DFF">
        <w:rPr>
          <w:rFonts w:ascii="Georgia" w:hAnsi="Georgia"/>
        </w:rPr>
        <w:t xml:space="preserve"> </w:t>
      </w:r>
    </w:p>
    <w:p w14:paraId="625CCCC9" w14:textId="1D2914DC" w:rsidR="006B0DFF" w:rsidRDefault="006B0DFF" w:rsidP="006B0DFF">
      <w:pPr>
        <w:pStyle w:val="ListParagraph"/>
        <w:rPr>
          <w:rFonts w:ascii="Georgia" w:hAnsi="Georgia"/>
        </w:rPr>
      </w:pPr>
    </w:p>
    <w:p w14:paraId="7FA18F22" w14:textId="5993DF5C" w:rsidR="0041182B" w:rsidRDefault="006B0DFF" w:rsidP="00345A3C">
      <w:pPr>
        <w:pStyle w:val="Heading1"/>
        <w:jc w:val="center"/>
        <w:rPr>
          <w:rFonts w:ascii="Georgia" w:hAnsi="Georgia" w:cs="Courier New"/>
          <w:sz w:val="32"/>
          <w:szCs w:val="32"/>
        </w:rPr>
      </w:pPr>
      <w:r>
        <w:rPr>
          <w:rFonts w:ascii="Georgia" w:hAnsi="Georgia"/>
          <w:sz w:val="32"/>
          <w:szCs w:val="32"/>
        </w:rPr>
        <w:lastRenderedPageBreak/>
        <w:t>Service Outline for Mary Sumner Day 2020</w:t>
      </w:r>
    </w:p>
    <w:p w14:paraId="73FD02DC" w14:textId="77777777" w:rsidR="0041182B" w:rsidRDefault="0041182B" w:rsidP="0041182B"/>
    <w:p w14:paraId="16BADBCF" w14:textId="77777777" w:rsidR="00863D60" w:rsidRPr="00863D60" w:rsidRDefault="00863D60" w:rsidP="00863D60">
      <w:pPr>
        <w:pStyle w:val="NormalWeb"/>
        <w:rPr>
          <w:rFonts w:ascii="Georgia" w:hAnsi="Georgia"/>
          <w:i/>
          <w:iCs/>
          <w:color w:val="000000"/>
          <w:lang w:eastAsia="en-GB"/>
        </w:rPr>
      </w:pPr>
      <w:r w:rsidRPr="00863D60">
        <w:rPr>
          <w:rFonts w:ascii="Georgia" w:hAnsi="Georgia"/>
          <w:i/>
          <w:iCs/>
          <w:color w:val="000000"/>
        </w:rPr>
        <w:t>This outline may be useful if you are planning an actual or virtual service in your local area. It can be adapted to fit your own situation.</w:t>
      </w:r>
    </w:p>
    <w:p w14:paraId="198F6221" w14:textId="77777777" w:rsidR="00863D60" w:rsidRPr="00863D60" w:rsidRDefault="00863D60" w:rsidP="00863D60">
      <w:pPr>
        <w:pStyle w:val="NormalWeb"/>
        <w:rPr>
          <w:rFonts w:ascii="Georgia" w:hAnsi="Georgia"/>
          <w:color w:val="000000"/>
        </w:rPr>
      </w:pPr>
      <w:r w:rsidRPr="00863D60">
        <w:rPr>
          <w:rFonts w:ascii="Georgia" w:hAnsi="Georgia"/>
          <w:color w:val="000000"/>
        </w:rPr>
        <w:t>Welcome to our Service. We gather to celebrate and be inspired by the example of the founder of Mothers’ Union, Mary Sumner, as we look to build hope and confidence in lives that have been affected in these uncertain times.</w:t>
      </w:r>
    </w:p>
    <w:p w14:paraId="2CB43BDE"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The plans of the Lord stand firm,</w:t>
      </w:r>
    </w:p>
    <w:p w14:paraId="1969901D"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the purposes of his heart through all generations</w:t>
      </w:r>
    </w:p>
    <w:p w14:paraId="01CA618F" w14:textId="77777777" w:rsidR="00863D60" w:rsidRPr="00863D60" w:rsidRDefault="00863D60" w:rsidP="00863D60">
      <w:pPr>
        <w:pStyle w:val="NormalWeb"/>
        <w:spacing w:before="0" w:beforeAutospacing="0" w:after="0" w:afterAutospacing="0"/>
        <w:rPr>
          <w:rFonts w:ascii="Georgia" w:hAnsi="Georgia"/>
          <w:i/>
          <w:iCs/>
          <w:color w:val="000000"/>
        </w:rPr>
      </w:pPr>
      <w:r w:rsidRPr="00863D60">
        <w:rPr>
          <w:rFonts w:ascii="Georgia" w:hAnsi="Georgia"/>
          <w:i/>
          <w:iCs/>
          <w:color w:val="000000"/>
        </w:rPr>
        <w:t>Psalm 33:11</w:t>
      </w:r>
    </w:p>
    <w:p w14:paraId="5E59ADC0" w14:textId="77777777" w:rsidR="00863D60" w:rsidRDefault="00863D60" w:rsidP="00863D60">
      <w:pPr>
        <w:pStyle w:val="NormalWeb"/>
        <w:spacing w:before="0" w:beforeAutospacing="0" w:after="0" w:afterAutospacing="0"/>
        <w:rPr>
          <w:rFonts w:ascii="Georgia" w:hAnsi="Georgia"/>
          <w:color w:val="000000"/>
        </w:rPr>
      </w:pPr>
    </w:p>
    <w:p w14:paraId="4C0D6731" w14:textId="576BD1BA"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God of history and eternity,</w:t>
      </w:r>
    </w:p>
    <w:p w14:paraId="393C9E24"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Lord of every generation,</w:t>
      </w:r>
    </w:p>
    <w:p w14:paraId="658BA5AA"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we come to worship with glad and thankful hearts.</w:t>
      </w:r>
    </w:p>
    <w:p w14:paraId="395F5BC0"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Let us praise his name together. Amen</w:t>
      </w:r>
    </w:p>
    <w:p w14:paraId="065F439B" w14:textId="77777777" w:rsidR="00863D60" w:rsidRDefault="00863D60" w:rsidP="00863D60">
      <w:pPr>
        <w:pStyle w:val="NormalWeb"/>
        <w:spacing w:before="0" w:beforeAutospacing="0" w:after="0" w:afterAutospacing="0"/>
        <w:rPr>
          <w:rFonts w:ascii="Georgia" w:hAnsi="Georgia"/>
          <w:color w:val="000000"/>
        </w:rPr>
      </w:pPr>
    </w:p>
    <w:p w14:paraId="1A4FAB4B" w14:textId="0FB13786"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Opening hymn</w:t>
      </w:r>
    </w:p>
    <w:p w14:paraId="0813BD0C" w14:textId="77777777" w:rsidR="00863D60" w:rsidRDefault="00863D60" w:rsidP="00863D60">
      <w:pPr>
        <w:pStyle w:val="NormalWeb"/>
        <w:spacing w:before="0" w:beforeAutospacing="0" w:after="0" w:afterAutospacing="0"/>
        <w:rPr>
          <w:rFonts w:ascii="Georgia" w:hAnsi="Georgia"/>
          <w:color w:val="000000"/>
        </w:rPr>
      </w:pPr>
    </w:p>
    <w:p w14:paraId="7D6B2E37" w14:textId="1CABDB96"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Opening prayers</w:t>
      </w:r>
    </w:p>
    <w:p w14:paraId="03256D7D" w14:textId="77777777" w:rsidR="00863D60" w:rsidRDefault="00863D60" w:rsidP="00863D60">
      <w:pPr>
        <w:pStyle w:val="NormalWeb"/>
        <w:spacing w:before="0" w:beforeAutospacing="0" w:after="0" w:afterAutospacing="0"/>
        <w:rPr>
          <w:rFonts w:ascii="Georgia" w:hAnsi="Georgia"/>
          <w:color w:val="000000"/>
        </w:rPr>
      </w:pPr>
    </w:p>
    <w:p w14:paraId="13D8E93F" w14:textId="784827A2"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God of the past, the present, and the future,</w:t>
      </w:r>
    </w:p>
    <w:p w14:paraId="0378D3B5"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we have gathered to celebrate and to rejoice:</w:t>
      </w:r>
    </w:p>
    <w:p w14:paraId="4D5E749C"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to give thanks for the life and vision</w:t>
      </w:r>
    </w:p>
    <w:p w14:paraId="3BAC64CE" w14:textId="4DE5FCCC"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of our founder, Mary Sumner.</w:t>
      </w:r>
    </w:p>
    <w:p w14:paraId="0B1FF448" w14:textId="77777777" w:rsidR="00863D60" w:rsidRPr="00863D60" w:rsidRDefault="00863D60" w:rsidP="00863D60">
      <w:pPr>
        <w:pStyle w:val="NormalWeb"/>
        <w:spacing w:before="0" w:beforeAutospacing="0" w:after="0" w:afterAutospacing="0"/>
        <w:rPr>
          <w:rFonts w:ascii="Georgia" w:hAnsi="Georgia"/>
          <w:b/>
          <w:bCs/>
          <w:color w:val="000000"/>
        </w:rPr>
      </w:pPr>
    </w:p>
    <w:p w14:paraId="5FA40E66"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As we look to the past with thanksgiving</w:t>
      </w:r>
    </w:p>
    <w:p w14:paraId="33C9378C"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so we affirm our resolve to build upon this heritage</w:t>
      </w:r>
    </w:p>
    <w:p w14:paraId="4964BD31"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as we seek to serve God in our generation,</w:t>
      </w:r>
    </w:p>
    <w:p w14:paraId="38BAD7A5"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and establish a stable future for those yet to come. Amen</w:t>
      </w:r>
    </w:p>
    <w:p w14:paraId="5141D552" w14:textId="77777777" w:rsidR="00863D60" w:rsidRDefault="00863D60" w:rsidP="00863D60">
      <w:pPr>
        <w:pStyle w:val="NormalWeb"/>
        <w:spacing w:before="0" w:beforeAutospacing="0" w:after="0" w:afterAutospacing="0"/>
        <w:rPr>
          <w:rFonts w:ascii="Georgia" w:hAnsi="Georgia"/>
          <w:color w:val="000000"/>
        </w:rPr>
      </w:pPr>
    </w:p>
    <w:p w14:paraId="72EF9C6C" w14:textId="63EB344A"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Collect for Mary Sumner Day</w:t>
      </w:r>
    </w:p>
    <w:p w14:paraId="01CB7642" w14:textId="77777777" w:rsidR="00863D60" w:rsidRDefault="00863D60" w:rsidP="00863D60">
      <w:pPr>
        <w:pStyle w:val="NormalWeb"/>
        <w:spacing w:before="0" w:beforeAutospacing="0" w:after="0" w:afterAutospacing="0"/>
        <w:rPr>
          <w:rFonts w:ascii="Georgia" w:hAnsi="Georgia"/>
          <w:color w:val="000000"/>
        </w:rPr>
      </w:pPr>
    </w:p>
    <w:p w14:paraId="6D50C003" w14:textId="65A18DD8"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Faithful and loving God, who called Mary Sumner to strive for the renewal of family life: give us the gift of your Holy Spirit, that through word, prayer and deed your family may be strengthened</w:t>
      </w:r>
    </w:p>
    <w:p w14:paraId="4DE318C4"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and your people served; through Jesus Christ your Son our Lord, who is alive and reigns with you, in the unity of the Holy Spirit, one God, now and forever.</w:t>
      </w:r>
    </w:p>
    <w:p w14:paraId="745023AF" w14:textId="77777777" w:rsidR="00863D60" w:rsidRDefault="00863D60" w:rsidP="00863D60">
      <w:pPr>
        <w:pStyle w:val="NormalWeb"/>
        <w:spacing w:before="0" w:beforeAutospacing="0" w:after="0" w:afterAutospacing="0"/>
        <w:rPr>
          <w:rFonts w:ascii="Georgia" w:hAnsi="Georgia"/>
          <w:color w:val="000000"/>
        </w:rPr>
      </w:pPr>
    </w:p>
    <w:p w14:paraId="1C3A03C7" w14:textId="75846CD5"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New Testament Reading: Philippians 1:3-6; 9-11</w:t>
      </w:r>
    </w:p>
    <w:p w14:paraId="644C97EB" w14:textId="77777777" w:rsidR="00863D60" w:rsidRDefault="00863D60" w:rsidP="00863D60">
      <w:pPr>
        <w:pStyle w:val="NormalWeb"/>
        <w:spacing w:before="0" w:beforeAutospacing="0" w:after="0" w:afterAutospacing="0"/>
        <w:rPr>
          <w:rFonts w:ascii="Georgia" w:hAnsi="Georgia"/>
          <w:color w:val="000000"/>
        </w:rPr>
      </w:pPr>
    </w:p>
    <w:p w14:paraId="78AFA455" w14:textId="4175EE8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 xml:space="preserve">I thank my God every time I remember you. </w:t>
      </w:r>
      <w:r w:rsidRPr="00863D60">
        <w:rPr>
          <w:rFonts w:ascii="Georgia" w:hAnsi="Georgia"/>
          <w:color w:val="000000"/>
          <w:vertAlign w:val="superscript"/>
        </w:rPr>
        <w:t>4</w:t>
      </w:r>
      <w:r w:rsidRPr="00863D60">
        <w:rPr>
          <w:rFonts w:ascii="Georgia" w:hAnsi="Georgia"/>
          <w:color w:val="000000"/>
        </w:rPr>
        <w:t xml:space="preserve"> In all my prayers for all of you, I always pray with joy</w:t>
      </w:r>
      <w:r w:rsidRPr="00863D60">
        <w:rPr>
          <w:rFonts w:ascii="Georgia" w:hAnsi="Georgia"/>
          <w:color w:val="000000"/>
          <w:vertAlign w:val="superscript"/>
        </w:rPr>
        <w:t xml:space="preserve"> 5</w:t>
      </w:r>
      <w:r w:rsidRPr="00863D60">
        <w:rPr>
          <w:rFonts w:ascii="Georgia" w:hAnsi="Georgia"/>
          <w:color w:val="000000"/>
        </w:rPr>
        <w:t xml:space="preserve"> because of your partnership in the gospel from the first day until</w:t>
      </w:r>
    </w:p>
    <w:p w14:paraId="0540562E"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 xml:space="preserve">now, </w:t>
      </w:r>
      <w:r w:rsidRPr="00863D60">
        <w:rPr>
          <w:rFonts w:ascii="Georgia" w:hAnsi="Georgia"/>
          <w:color w:val="000000"/>
          <w:vertAlign w:val="superscript"/>
        </w:rPr>
        <w:t xml:space="preserve">6 </w:t>
      </w:r>
      <w:r w:rsidRPr="00863D60">
        <w:rPr>
          <w:rFonts w:ascii="Georgia" w:hAnsi="Georgia"/>
          <w:color w:val="000000"/>
        </w:rPr>
        <w:t>being confident of this, that he who began a good work in you will carry it on to completion until the day of Christ Jesus.</w:t>
      </w:r>
    </w:p>
    <w:p w14:paraId="1036DB96"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vertAlign w:val="superscript"/>
        </w:rPr>
        <w:t xml:space="preserve">9 </w:t>
      </w:r>
      <w:r w:rsidRPr="00863D60">
        <w:rPr>
          <w:rFonts w:ascii="Georgia" w:hAnsi="Georgia"/>
          <w:color w:val="000000"/>
        </w:rPr>
        <w:t xml:space="preserve">And this is my prayer: that your love may abound more and more in knowledge and depth of insight, </w:t>
      </w:r>
      <w:r w:rsidRPr="00863D60">
        <w:rPr>
          <w:rFonts w:ascii="Georgia" w:hAnsi="Georgia"/>
          <w:color w:val="000000"/>
          <w:vertAlign w:val="superscript"/>
        </w:rPr>
        <w:t xml:space="preserve">10 </w:t>
      </w:r>
      <w:r w:rsidRPr="00863D60">
        <w:rPr>
          <w:rFonts w:ascii="Georgia" w:hAnsi="Georgia"/>
          <w:color w:val="000000"/>
        </w:rPr>
        <w:t xml:space="preserve">so that you may be able to discern what is best and may be pure </w:t>
      </w:r>
      <w:r w:rsidRPr="00863D60">
        <w:rPr>
          <w:rFonts w:ascii="Georgia" w:hAnsi="Georgia"/>
          <w:color w:val="000000"/>
        </w:rPr>
        <w:lastRenderedPageBreak/>
        <w:t xml:space="preserve">and blameless for the day of Christ, </w:t>
      </w:r>
      <w:r w:rsidRPr="00863D60">
        <w:rPr>
          <w:rFonts w:ascii="Georgia" w:hAnsi="Georgia"/>
          <w:color w:val="000000"/>
          <w:vertAlign w:val="superscript"/>
        </w:rPr>
        <w:t>11</w:t>
      </w:r>
      <w:r w:rsidRPr="00863D60">
        <w:rPr>
          <w:rFonts w:ascii="Georgia" w:hAnsi="Georgia"/>
          <w:color w:val="000000"/>
        </w:rPr>
        <w:t xml:space="preserve"> filled with the fruit of righteousness that comes through Jesus Christ – to the glory and praise of God.</w:t>
      </w:r>
    </w:p>
    <w:p w14:paraId="14F06B4C" w14:textId="77777777" w:rsidR="00863D60" w:rsidRDefault="00863D60" w:rsidP="00863D60">
      <w:pPr>
        <w:pStyle w:val="NormalWeb"/>
        <w:spacing w:before="0" w:beforeAutospacing="0" w:after="0" w:afterAutospacing="0"/>
        <w:rPr>
          <w:rFonts w:ascii="Georgia" w:hAnsi="Georgia"/>
          <w:color w:val="000000"/>
        </w:rPr>
      </w:pPr>
    </w:p>
    <w:p w14:paraId="2392B7CD" w14:textId="696CFB45"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This is the Word of the Lord.</w:t>
      </w:r>
    </w:p>
    <w:p w14:paraId="4EA1F0B0"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Thanks be to God.</w:t>
      </w:r>
    </w:p>
    <w:p w14:paraId="4D450169" w14:textId="77777777" w:rsidR="00863D60" w:rsidRDefault="00863D60" w:rsidP="00863D60">
      <w:pPr>
        <w:pStyle w:val="NormalWeb"/>
        <w:spacing w:before="0" w:beforeAutospacing="0" w:after="0" w:afterAutospacing="0"/>
        <w:rPr>
          <w:rFonts w:ascii="Georgia" w:hAnsi="Georgia"/>
          <w:color w:val="000000"/>
        </w:rPr>
      </w:pPr>
    </w:p>
    <w:p w14:paraId="359B7923" w14:textId="6651054B"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Gospel Reading: Matthew 25:34-40</w:t>
      </w:r>
    </w:p>
    <w:p w14:paraId="0FA8D332" w14:textId="77777777" w:rsidR="00863D60" w:rsidRDefault="00863D60" w:rsidP="00863D60">
      <w:pPr>
        <w:pStyle w:val="NormalWeb"/>
        <w:spacing w:before="0" w:beforeAutospacing="0" w:after="0" w:afterAutospacing="0"/>
        <w:rPr>
          <w:rFonts w:ascii="Georgia" w:hAnsi="Georgia"/>
          <w:color w:val="000000"/>
        </w:rPr>
      </w:pPr>
    </w:p>
    <w:p w14:paraId="28830E74" w14:textId="6B53F9F3"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Hear the Gospel of our Lord Jesus Christ.</w:t>
      </w:r>
    </w:p>
    <w:p w14:paraId="46CE50B5" w14:textId="5ABAD8A3" w:rsid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Glory to you, O Lord.</w:t>
      </w:r>
    </w:p>
    <w:p w14:paraId="4D15DD40" w14:textId="77777777" w:rsidR="00863D60" w:rsidRPr="00863D60" w:rsidRDefault="00863D60" w:rsidP="00863D60">
      <w:pPr>
        <w:pStyle w:val="NormalWeb"/>
        <w:spacing w:before="0" w:beforeAutospacing="0" w:after="0" w:afterAutospacing="0"/>
        <w:rPr>
          <w:rFonts w:ascii="Georgia" w:hAnsi="Georgia"/>
          <w:b/>
          <w:bCs/>
          <w:color w:val="000000"/>
        </w:rPr>
      </w:pPr>
    </w:p>
    <w:p w14:paraId="73FAFE0D"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 xml:space="preserve">Then the King will say to those on his right, “Come, you who are blessed by my Father; take your inheritance, the kingdom prepared for you since the creation of the world. </w:t>
      </w:r>
      <w:r w:rsidRPr="00863D60">
        <w:rPr>
          <w:rFonts w:ascii="Georgia" w:hAnsi="Georgia"/>
          <w:color w:val="000000"/>
          <w:vertAlign w:val="superscript"/>
        </w:rPr>
        <w:t xml:space="preserve">35 </w:t>
      </w:r>
      <w:r w:rsidRPr="00863D60">
        <w:rPr>
          <w:rFonts w:ascii="Georgia" w:hAnsi="Georgia"/>
          <w:color w:val="000000"/>
        </w:rPr>
        <w:t>For I was hungry and you gave me something to eat, I was thirsty and you gave me something to drink, I was a stranger and you invited me in, 36 I needed clothes and you clothed me, I was ill and you looked after me, I was in prison and you came to visit me.”</w:t>
      </w:r>
    </w:p>
    <w:p w14:paraId="7EF131CE"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vertAlign w:val="superscript"/>
        </w:rPr>
        <w:t xml:space="preserve">37 </w:t>
      </w:r>
      <w:r w:rsidRPr="00863D60">
        <w:rPr>
          <w:rFonts w:ascii="Georgia" w:hAnsi="Georgia"/>
          <w:color w:val="000000"/>
        </w:rPr>
        <w:t xml:space="preserve">‘Then the righteous will answer him, “Lord, when did we see you hungry and feed you, or thirsty and give you something to drink? </w:t>
      </w:r>
      <w:r w:rsidRPr="00863D60">
        <w:rPr>
          <w:rFonts w:ascii="Georgia" w:hAnsi="Georgia"/>
          <w:color w:val="000000"/>
          <w:vertAlign w:val="superscript"/>
        </w:rPr>
        <w:t>38</w:t>
      </w:r>
      <w:r w:rsidRPr="00863D60">
        <w:rPr>
          <w:rFonts w:ascii="Georgia" w:hAnsi="Georgia"/>
          <w:color w:val="000000"/>
        </w:rPr>
        <w:t xml:space="preserve"> When did we see you a stranger and invite you in, or needing clothes and clothe you? </w:t>
      </w:r>
      <w:r w:rsidRPr="00863D60">
        <w:rPr>
          <w:rFonts w:ascii="Georgia" w:hAnsi="Georgia"/>
          <w:color w:val="000000"/>
          <w:vertAlign w:val="superscript"/>
        </w:rPr>
        <w:t>39</w:t>
      </w:r>
      <w:r w:rsidRPr="00863D60">
        <w:rPr>
          <w:rFonts w:ascii="Georgia" w:hAnsi="Georgia"/>
          <w:color w:val="000000"/>
        </w:rPr>
        <w:t xml:space="preserve"> When did we see you ill or in prison and go to visit you?”</w:t>
      </w:r>
    </w:p>
    <w:p w14:paraId="06109A0F"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vertAlign w:val="superscript"/>
        </w:rPr>
        <w:t>40</w:t>
      </w:r>
      <w:r w:rsidRPr="00863D60">
        <w:rPr>
          <w:rFonts w:ascii="Georgia" w:hAnsi="Georgia"/>
          <w:color w:val="000000"/>
        </w:rPr>
        <w:t xml:space="preserve"> ‘The King will reply, “Truly I tell you, whatever you did for one of the least of these brothers and sisters of mine, you did for me.”</w:t>
      </w:r>
    </w:p>
    <w:p w14:paraId="543F96CD" w14:textId="77777777" w:rsidR="00863D60" w:rsidRDefault="00863D60" w:rsidP="00863D60">
      <w:pPr>
        <w:pStyle w:val="NormalWeb"/>
        <w:spacing w:before="0" w:beforeAutospacing="0" w:after="0" w:afterAutospacing="0"/>
        <w:rPr>
          <w:rFonts w:ascii="Georgia" w:hAnsi="Georgia"/>
          <w:color w:val="000000"/>
        </w:rPr>
      </w:pPr>
    </w:p>
    <w:p w14:paraId="45F2EC6B" w14:textId="5AD5B9A3"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This is the Gospel of the Lord.</w:t>
      </w:r>
    </w:p>
    <w:p w14:paraId="13649CD7"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Praise to you, O Christ.</w:t>
      </w:r>
    </w:p>
    <w:p w14:paraId="76E6F4D4" w14:textId="77777777" w:rsidR="00863D60" w:rsidRDefault="00863D60" w:rsidP="00863D60">
      <w:pPr>
        <w:pStyle w:val="NormalWeb"/>
        <w:spacing w:before="0" w:beforeAutospacing="0" w:after="0" w:afterAutospacing="0"/>
        <w:rPr>
          <w:rFonts w:ascii="Georgia" w:hAnsi="Georgia"/>
          <w:color w:val="000000"/>
        </w:rPr>
      </w:pPr>
    </w:p>
    <w:p w14:paraId="15E1A106" w14:textId="26892897"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Hymn</w:t>
      </w:r>
    </w:p>
    <w:p w14:paraId="0A1E8EF0" w14:textId="77777777" w:rsidR="00863D60" w:rsidRDefault="00863D60" w:rsidP="00863D60">
      <w:pPr>
        <w:pStyle w:val="NormalWeb"/>
        <w:spacing w:before="0" w:beforeAutospacing="0" w:after="0" w:afterAutospacing="0"/>
        <w:rPr>
          <w:rFonts w:ascii="Georgia" w:hAnsi="Georgia"/>
          <w:color w:val="000000"/>
        </w:rPr>
      </w:pPr>
    </w:p>
    <w:p w14:paraId="0BEB3082" w14:textId="376DD59A"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Homily</w:t>
      </w:r>
      <w:r>
        <w:rPr>
          <w:rFonts w:ascii="Georgia" w:hAnsi="Georgia"/>
          <w:b/>
          <w:bCs/>
          <w:color w:val="4472C4" w:themeColor="accent1"/>
        </w:rPr>
        <w:t xml:space="preserve"> / Sermon</w:t>
      </w:r>
    </w:p>
    <w:p w14:paraId="58B0B016" w14:textId="77777777" w:rsidR="00863D60" w:rsidRPr="00863D60" w:rsidRDefault="00863D60" w:rsidP="00863D60">
      <w:pPr>
        <w:pStyle w:val="NormalWeb"/>
        <w:spacing w:before="0" w:beforeAutospacing="0" w:after="0" w:afterAutospacing="0"/>
        <w:rPr>
          <w:rFonts w:ascii="Georgia" w:hAnsi="Georgia"/>
          <w:i/>
          <w:iCs/>
          <w:color w:val="000000"/>
        </w:rPr>
      </w:pPr>
      <w:r w:rsidRPr="00863D60">
        <w:rPr>
          <w:rFonts w:ascii="Georgia" w:hAnsi="Georgia"/>
          <w:i/>
          <w:iCs/>
          <w:color w:val="000000"/>
        </w:rPr>
        <w:t>This could include information about your local initiatives and how they have helped people particularly in the current pandemic</w:t>
      </w:r>
    </w:p>
    <w:p w14:paraId="4FA1AC32" w14:textId="77777777" w:rsidR="00863D60" w:rsidRDefault="00863D60" w:rsidP="00863D60">
      <w:pPr>
        <w:pStyle w:val="NormalWeb"/>
        <w:spacing w:before="0" w:beforeAutospacing="0" w:after="0" w:afterAutospacing="0"/>
        <w:rPr>
          <w:rFonts w:ascii="Georgia" w:hAnsi="Georgia"/>
          <w:color w:val="000000"/>
        </w:rPr>
      </w:pPr>
    </w:p>
    <w:p w14:paraId="0D601310" w14:textId="0BA8390F"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Mary Sumner’s Personal Prayer</w:t>
      </w:r>
    </w:p>
    <w:p w14:paraId="2D3BF2BA" w14:textId="77777777" w:rsidR="00863D60" w:rsidRDefault="00863D60" w:rsidP="00863D60">
      <w:pPr>
        <w:pStyle w:val="NormalWeb"/>
        <w:spacing w:before="0" w:beforeAutospacing="0" w:after="0" w:afterAutospacing="0"/>
        <w:rPr>
          <w:rFonts w:ascii="Georgia" w:hAnsi="Georgia"/>
          <w:color w:val="000000"/>
        </w:rPr>
      </w:pPr>
    </w:p>
    <w:p w14:paraId="39C802D6" w14:textId="0857D967" w:rsidR="00863D60" w:rsidRPr="00863D60" w:rsidRDefault="00863D60" w:rsidP="00863D60">
      <w:pPr>
        <w:pStyle w:val="NormalWeb"/>
        <w:spacing w:before="0" w:beforeAutospacing="0" w:after="0" w:afterAutospacing="0"/>
        <w:rPr>
          <w:rFonts w:ascii="Georgia" w:hAnsi="Georgia"/>
          <w:i/>
          <w:iCs/>
          <w:color w:val="000000"/>
        </w:rPr>
      </w:pPr>
      <w:r w:rsidRPr="00863D60">
        <w:rPr>
          <w:rFonts w:ascii="Georgia" w:hAnsi="Georgia"/>
          <w:i/>
          <w:iCs/>
          <w:color w:val="000000"/>
        </w:rPr>
        <w:t>Written by her in 1876 and then prayed by her every day for the rest of her life</w:t>
      </w:r>
    </w:p>
    <w:p w14:paraId="53CEB638" w14:textId="77777777" w:rsidR="00863D60" w:rsidRDefault="00863D60" w:rsidP="00863D60">
      <w:pPr>
        <w:pStyle w:val="NormalWeb"/>
        <w:spacing w:before="0" w:beforeAutospacing="0" w:after="0" w:afterAutospacing="0"/>
        <w:rPr>
          <w:rFonts w:ascii="Georgia" w:hAnsi="Georgia"/>
          <w:color w:val="000000"/>
        </w:rPr>
      </w:pPr>
    </w:p>
    <w:p w14:paraId="4921A428" w14:textId="6FDB86C9"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All this day, O Lord, let me touch</w:t>
      </w:r>
    </w:p>
    <w:p w14:paraId="2AA37942"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as many lives as possible for thee;</w:t>
      </w:r>
    </w:p>
    <w:p w14:paraId="5C6FB3F0" w14:textId="77777777" w:rsidR="00863D60" w:rsidRPr="00863D60" w:rsidRDefault="00863D60" w:rsidP="00863D60">
      <w:pPr>
        <w:pStyle w:val="NormalWeb"/>
        <w:spacing w:before="0" w:beforeAutospacing="0" w:after="0" w:afterAutospacing="0"/>
        <w:rPr>
          <w:rFonts w:ascii="Georgia" w:hAnsi="Georgia"/>
          <w:i/>
          <w:iCs/>
          <w:color w:val="000000"/>
        </w:rPr>
      </w:pPr>
      <w:r w:rsidRPr="00863D60">
        <w:rPr>
          <w:rFonts w:ascii="Georgia" w:hAnsi="Georgia"/>
          <w:i/>
          <w:iCs/>
          <w:color w:val="000000"/>
        </w:rPr>
        <w:t>Lord, we thank you for the lives touched throughout the years and throughout</w:t>
      </w:r>
    </w:p>
    <w:p w14:paraId="4456EBA8" w14:textId="77777777" w:rsidR="00863D60" w:rsidRPr="00863D60" w:rsidRDefault="00863D60" w:rsidP="00863D60">
      <w:pPr>
        <w:pStyle w:val="NormalWeb"/>
        <w:spacing w:before="0" w:beforeAutospacing="0" w:after="0" w:afterAutospacing="0"/>
        <w:rPr>
          <w:rFonts w:ascii="Georgia" w:hAnsi="Georgia"/>
          <w:i/>
          <w:iCs/>
          <w:color w:val="000000"/>
        </w:rPr>
      </w:pPr>
      <w:r w:rsidRPr="00863D60">
        <w:rPr>
          <w:rFonts w:ascii="Georgia" w:hAnsi="Georgia"/>
          <w:i/>
          <w:iCs/>
          <w:color w:val="000000"/>
        </w:rPr>
        <w:t>the world by the members of Mothers’ Union</w:t>
      </w:r>
    </w:p>
    <w:p w14:paraId="559B7455"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and every life I touch do thou</w:t>
      </w:r>
    </w:p>
    <w:p w14:paraId="47CAB4B9"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by thy spirit quicken,</w:t>
      </w:r>
    </w:p>
    <w:p w14:paraId="468400DD" w14:textId="77777777" w:rsidR="00863D60" w:rsidRPr="00863D60" w:rsidRDefault="00863D60" w:rsidP="00863D60">
      <w:pPr>
        <w:pStyle w:val="NormalWeb"/>
        <w:spacing w:before="0" w:beforeAutospacing="0" w:after="0" w:afterAutospacing="0"/>
        <w:rPr>
          <w:rFonts w:ascii="Georgia" w:hAnsi="Georgia"/>
          <w:i/>
          <w:iCs/>
          <w:color w:val="000000"/>
        </w:rPr>
      </w:pPr>
      <w:r w:rsidRPr="00863D60">
        <w:rPr>
          <w:rFonts w:ascii="Georgia" w:hAnsi="Georgia"/>
          <w:i/>
          <w:iCs/>
          <w:color w:val="000000"/>
        </w:rPr>
        <w:t>We pray that those whom we serve will experience the reality of your love</w:t>
      </w:r>
    </w:p>
    <w:p w14:paraId="5121E817" w14:textId="77777777" w:rsidR="00863D60" w:rsidRPr="00863D60" w:rsidRDefault="00863D60" w:rsidP="00863D60">
      <w:pPr>
        <w:pStyle w:val="NormalWeb"/>
        <w:spacing w:before="0" w:beforeAutospacing="0" w:after="0" w:afterAutospacing="0"/>
        <w:rPr>
          <w:rFonts w:ascii="Georgia" w:hAnsi="Georgia"/>
          <w:i/>
          <w:iCs/>
          <w:color w:val="000000"/>
        </w:rPr>
      </w:pPr>
      <w:r w:rsidRPr="00863D60">
        <w:rPr>
          <w:rFonts w:ascii="Georgia" w:hAnsi="Georgia"/>
          <w:i/>
          <w:iCs/>
          <w:color w:val="000000"/>
        </w:rPr>
        <w:t>through our prayers, words and actions.</w:t>
      </w:r>
    </w:p>
    <w:p w14:paraId="1CD190FA"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whether through the word I speak,</w:t>
      </w:r>
    </w:p>
    <w:p w14:paraId="2EB37966"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the prayer I breathe</w:t>
      </w:r>
    </w:p>
    <w:p w14:paraId="364508D6"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or the life I live. Amen</w:t>
      </w:r>
    </w:p>
    <w:p w14:paraId="4CCCC732" w14:textId="77777777" w:rsidR="00863D60" w:rsidRDefault="00863D60" w:rsidP="00863D60">
      <w:pPr>
        <w:pStyle w:val="NormalWeb"/>
        <w:spacing w:before="0" w:beforeAutospacing="0" w:after="0" w:afterAutospacing="0"/>
        <w:rPr>
          <w:rFonts w:ascii="Georgia" w:hAnsi="Georgia"/>
          <w:color w:val="000000"/>
        </w:rPr>
      </w:pPr>
    </w:p>
    <w:p w14:paraId="1D8D55D5" w14:textId="77777777" w:rsidR="0081673C" w:rsidRDefault="0081673C" w:rsidP="00863D60">
      <w:pPr>
        <w:pStyle w:val="NormalWeb"/>
        <w:spacing w:before="0" w:beforeAutospacing="0" w:after="0" w:afterAutospacing="0"/>
        <w:rPr>
          <w:rFonts w:ascii="Georgia" w:hAnsi="Georgia"/>
          <w:b/>
          <w:bCs/>
          <w:color w:val="000000"/>
        </w:rPr>
      </w:pPr>
    </w:p>
    <w:p w14:paraId="1170B7DC" w14:textId="2074026A"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lastRenderedPageBreak/>
        <w:t>All this day, O Lord, let me touch</w:t>
      </w:r>
    </w:p>
    <w:p w14:paraId="2C4A3CA7"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as many lives as possible for thee;</w:t>
      </w:r>
    </w:p>
    <w:p w14:paraId="3705A251"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and every life I touch do thou</w:t>
      </w:r>
    </w:p>
    <w:p w14:paraId="6E30DA7C"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by thy spirit quicken,</w:t>
      </w:r>
    </w:p>
    <w:p w14:paraId="633AB7D0"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whether through the word I speak,</w:t>
      </w:r>
    </w:p>
    <w:p w14:paraId="5EAA8EA3"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the prayer I breathe</w:t>
      </w:r>
    </w:p>
    <w:p w14:paraId="502EE884"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or the life I live. Amen</w:t>
      </w:r>
    </w:p>
    <w:p w14:paraId="697982F3" w14:textId="77777777" w:rsidR="00863D60" w:rsidRPr="00863D60" w:rsidRDefault="00863D60" w:rsidP="00863D60">
      <w:pPr>
        <w:pStyle w:val="NormalWeb"/>
        <w:spacing w:before="0" w:beforeAutospacing="0" w:after="0" w:afterAutospacing="0"/>
        <w:rPr>
          <w:rFonts w:ascii="Georgia" w:hAnsi="Georgia"/>
          <w:b/>
          <w:bCs/>
          <w:color w:val="4472C4" w:themeColor="accent1"/>
        </w:rPr>
      </w:pPr>
    </w:p>
    <w:p w14:paraId="329AFFF9" w14:textId="67029776"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Prayers of thanksgiving and intercession</w:t>
      </w:r>
    </w:p>
    <w:p w14:paraId="527DF365" w14:textId="77777777" w:rsidR="00863D60" w:rsidRDefault="00863D60" w:rsidP="00863D60">
      <w:pPr>
        <w:pStyle w:val="NormalWeb"/>
        <w:spacing w:before="0" w:beforeAutospacing="0" w:after="0" w:afterAutospacing="0"/>
        <w:rPr>
          <w:rFonts w:ascii="Georgia" w:hAnsi="Georgia"/>
          <w:color w:val="000000"/>
        </w:rPr>
      </w:pPr>
    </w:p>
    <w:p w14:paraId="7F5ABC22" w14:textId="75A1927E" w:rsidR="00863D60" w:rsidRPr="00863D60" w:rsidRDefault="00863D60" w:rsidP="00863D60">
      <w:pPr>
        <w:pStyle w:val="NormalWeb"/>
        <w:spacing w:before="0" w:beforeAutospacing="0" w:after="0" w:afterAutospacing="0"/>
        <w:rPr>
          <w:rFonts w:ascii="Georgia" w:hAnsi="Georgia"/>
          <w:i/>
          <w:iCs/>
          <w:color w:val="000000"/>
        </w:rPr>
      </w:pPr>
      <w:r w:rsidRPr="00863D60">
        <w:rPr>
          <w:rFonts w:ascii="Georgia" w:hAnsi="Georgia"/>
          <w:i/>
          <w:iCs/>
          <w:color w:val="000000"/>
        </w:rPr>
        <w:t>You may like to include prayers for your own local initiatives</w:t>
      </w:r>
    </w:p>
    <w:p w14:paraId="28B11915" w14:textId="77777777" w:rsidR="00863D60" w:rsidRDefault="00863D60" w:rsidP="00863D60">
      <w:pPr>
        <w:pStyle w:val="NormalWeb"/>
        <w:spacing w:before="0" w:beforeAutospacing="0" w:after="0" w:afterAutospacing="0"/>
        <w:rPr>
          <w:rFonts w:ascii="Georgia" w:hAnsi="Georgia"/>
          <w:color w:val="000000"/>
        </w:rPr>
      </w:pPr>
    </w:p>
    <w:p w14:paraId="56F06BE5" w14:textId="44EF3AD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Loving Lord,</w:t>
      </w:r>
    </w:p>
    <w:p w14:paraId="606820A8"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We give thanks for the inspiration</w:t>
      </w:r>
    </w:p>
    <w:p w14:paraId="15B9BF86"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of our founder, Mary Sumner.</w:t>
      </w:r>
    </w:p>
    <w:p w14:paraId="11F54023"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We look back with gratitude for her witness,</w:t>
      </w:r>
    </w:p>
    <w:p w14:paraId="08AA4AFF"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and for all that has been achieved thus far</w:t>
      </w:r>
    </w:p>
    <w:p w14:paraId="080BC8AB"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in the name of Mothers’ Union worldwide.</w:t>
      </w:r>
    </w:p>
    <w:p w14:paraId="261F75BD" w14:textId="77777777" w:rsidR="00863D60" w:rsidRDefault="00863D60" w:rsidP="00863D60">
      <w:pPr>
        <w:pStyle w:val="NormalWeb"/>
        <w:spacing w:before="0" w:beforeAutospacing="0" w:after="0" w:afterAutospacing="0"/>
        <w:rPr>
          <w:rFonts w:ascii="Georgia" w:hAnsi="Georgia"/>
          <w:color w:val="000000"/>
        </w:rPr>
      </w:pPr>
    </w:p>
    <w:p w14:paraId="471E0C28" w14:textId="2D1BFF5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We give thanks that you have prepared our way</w:t>
      </w:r>
    </w:p>
    <w:p w14:paraId="66C531AC"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and strengthen us at every stage with hope and resolve.</w:t>
      </w:r>
    </w:p>
    <w:p w14:paraId="360F76D7"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We pray for all initiatives, large and small,</w:t>
      </w:r>
    </w:p>
    <w:p w14:paraId="0A4EEA67"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to transform families and communities.</w:t>
      </w:r>
    </w:p>
    <w:p w14:paraId="048F08C5" w14:textId="77777777" w:rsidR="00863D60" w:rsidRDefault="00863D60" w:rsidP="00863D60">
      <w:pPr>
        <w:pStyle w:val="NormalWeb"/>
        <w:spacing w:before="0" w:beforeAutospacing="0" w:after="0" w:afterAutospacing="0"/>
        <w:rPr>
          <w:rFonts w:ascii="Georgia" w:hAnsi="Georgia"/>
          <w:color w:val="000000"/>
        </w:rPr>
      </w:pPr>
    </w:p>
    <w:p w14:paraId="10833229" w14:textId="1FF491EE"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We give thanks for our members across the globe</w:t>
      </w:r>
    </w:p>
    <w:p w14:paraId="1427FFFA"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as they proclaim your love in challenging times and places.</w:t>
      </w:r>
    </w:p>
    <w:p w14:paraId="5D93CC52"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We pray that our membership will flourish and grow</w:t>
      </w:r>
    </w:p>
    <w:p w14:paraId="0A124FF7"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as stories of our work and achievements are heard.</w:t>
      </w:r>
    </w:p>
    <w:p w14:paraId="604D547B" w14:textId="77777777" w:rsidR="00863D60" w:rsidRDefault="00863D60" w:rsidP="00863D60">
      <w:pPr>
        <w:pStyle w:val="NormalWeb"/>
        <w:spacing w:before="0" w:beforeAutospacing="0" w:after="0" w:afterAutospacing="0"/>
        <w:rPr>
          <w:rFonts w:ascii="Georgia" w:hAnsi="Georgia"/>
          <w:color w:val="000000"/>
        </w:rPr>
      </w:pPr>
    </w:p>
    <w:p w14:paraId="7B9278F7" w14:textId="7E500E9B"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We give thanks for the far-reaching vision of Mary Sumner</w:t>
      </w:r>
    </w:p>
    <w:p w14:paraId="3D378B73"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and for all who have continued her work through the years.</w:t>
      </w:r>
    </w:p>
    <w:p w14:paraId="7C4A66EE" w14:textId="77777777" w:rsidR="00863D60" w:rsidRPr="00863D60" w:rsidRDefault="00863D60" w:rsidP="00863D60">
      <w:pPr>
        <w:pStyle w:val="NormalWeb"/>
        <w:spacing w:before="0" w:beforeAutospacing="0" w:after="0" w:afterAutospacing="0"/>
        <w:rPr>
          <w:rFonts w:ascii="Georgia" w:hAnsi="Georgia"/>
          <w:b/>
          <w:bCs/>
          <w:color w:val="000000"/>
        </w:rPr>
      </w:pPr>
    </w:p>
    <w:p w14:paraId="16ED8E07" w14:textId="11AEDC69"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We pray for God’s blessing upon our future.</w:t>
      </w:r>
    </w:p>
    <w:p w14:paraId="326E4E74"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May we continue to enrich family life</w:t>
      </w:r>
    </w:p>
    <w:p w14:paraId="4CC47C8D"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for future generations. Amen</w:t>
      </w:r>
    </w:p>
    <w:p w14:paraId="54045547" w14:textId="77777777" w:rsidR="00863D60" w:rsidRDefault="00863D60" w:rsidP="00863D60">
      <w:pPr>
        <w:pStyle w:val="NormalWeb"/>
        <w:spacing w:before="0" w:beforeAutospacing="0" w:after="0" w:afterAutospacing="0"/>
        <w:rPr>
          <w:rFonts w:ascii="Georgia" w:hAnsi="Georgia"/>
          <w:color w:val="000000"/>
        </w:rPr>
      </w:pPr>
    </w:p>
    <w:p w14:paraId="28EB00D8" w14:textId="4D5BC0E8"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Mothers’ Union Prayer</w:t>
      </w:r>
    </w:p>
    <w:p w14:paraId="066B871F" w14:textId="77777777" w:rsidR="00863D60" w:rsidRDefault="00863D60" w:rsidP="00863D60">
      <w:pPr>
        <w:pStyle w:val="NormalWeb"/>
        <w:spacing w:before="0" w:beforeAutospacing="0" w:after="0" w:afterAutospacing="0"/>
        <w:rPr>
          <w:rFonts w:ascii="Georgia" w:hAnsi="Georgia"/>
          <w:color w:val="000000"/>
        </w:rPr>
      </w:pPr>
    </w:p>
    <w:p w14:paraId="5A8C2D38" w14:textId="45486C32"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Loving Lord</w:t>
      </w:r>
    </w:p>
    <w:p w14:paraId="4EAF9383"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We thank you for your love so freely given to us all.</w:t>
      </w:r>
    </w:p>
    <w:p w14:paraId="40BADE15"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We pray for families around the world.</w:t>
      </w:r>
    </w:p>
    <w:p w14:paraId="5BE6AF22"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Bless the work of the Mothers’ Union as we seek to share your love</w:t>
      </w:r>
    </w:p>
    <w:p w14:paraId="3BD98D95"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through the encouragement, strengthening and support of marriage and family life.</w:t>
      </w:r>
    </w:p>
    <w:p w14:paraId="24196BFD"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Empowered by your Spirit, may we be united in prayer and worship, and in love and service</w:t>
      </w:r>
    </w:p>
    <w:p w14:paraId="7E50A119"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reach out as your hands across the world.</w:t>
      </w:r>
    </w:p>
    <w:p w14:paraId="76413444" w14:textId="77777777" w:rsidR="00863D60" w:rsidRPr="00863D60" w:rsidRDefault="00863D60" w:rsidP="00863D60">
      <w:pPr>
        <w:pStyle w:val="NormalWeb"/>
        <w:spacing w:before="0" w:beforeAutospacing="0" w:after="0" w:afterAutospacing="0"/>
        <w:rPr>
          <w:rFonts w:ascii="Georgia" w:hAnsi="Georgia"/>
          <w:b/>
          <w:bCs/>
          <w:color w:val="000000"/>
        </w:rPr>
      </w:pPr>
      <w:r w:rsidRPr="00863D60">
        <w:rPr>
          <w:rFonts w:ascii="Georgia" w:hAnsi="Georgia"/>
          <w:b/>
          <w:bCs/>
          <w:color w:val="000000"/>
        </w:rPr>
        <w:t>In Jesus’ name. Amen</w:t>
      </w:r>
    </w:p>
    <w:p w14:paraId="27005977" w14:textId="77777777" w:rsidR="00863D60" w:rsidRDefault="00863D60" w:rsidP="00863D60">
      <w:pPr>
        <w:pStyle w:val="NormalWeb"/>
        <w:spacing w:before="0" w:beforeAutospacing="0" w:after="0" w:afterAutospacing="0"/>
        <w:rPr>
          <w:rFonts w:ascii="Georgia" w:hAnsi="Georgia"/>
          <w:color w:val="000000"/>
        </w:rPr>
      </w:pPr>
    </w:p>
    <w:p w14:paraId="3E7EFC08" w14:textId="537504BE"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Closing hymn</w:t>
      </w:r>
    </w:p>
    <w:p w14:paraId="049DC207" w14:textId="77777777" w:rsidR="00863D60" w:rsidRDefault="00863D60" w:rsidP="00863D60">
      <w:pPr>
        <w:pStyle w:val="NormalWeb"/>
        <w:spacing w:before="0" w:beforeAutospacing="0" w:after="0" w:afterAutospacing="0"/>
        <w:rPr>
          <w:rFonts w:ascii="Georgia" w:hAnsi="Georgia"/>
          <w:color w:val="000000"/>
        </w:rPr>
      </w:pPr>
    </w:p>
    <w:p w14:paraId="289784F7" w14:textId="4B43D70C" w:rsidR="00863D60" w:rsidRPr="00863D60" w:rsidRDefault="00863D60" w:rsidP="00863D60">
      <w:pPr>
        <w:pStyle w:val="NormalWeb"/>
        <w:spacing w:before="0" w:beforeAutospacing="0" w:after="0" w:afterAutospacing="0"/>
        <w:rPr>
          <w:rFonts w:ascii="Georgia" w:hAnsi="Georgia"/>
          <w:b/>
          <w:bCs/>
          <w:color w:val="4472C4" w:themeColor="accent1"/>
        </w:rPr>
      </w:pPr>
      <w:r w:rsidRPr="00863D60">
        <w:rPr>
          <w:rFonts w:ascii="Georgia" w:hAnsi="Georgia"/>
          <w:b/>
          <w:bCs/>
          <w:color w:val="4472C4" w:themeColor="accent1"/>
        </w:rPr>
        <w:t>Final blessing</w:t>
      </w:r>
    </w:p>
    <w:p w14:paraId="4E6771B7" w14:textId="77777777" w:rsidR="00863D60" w:rsidRDefault="00863D60" w:rsidP="00863D60">
      <w:pPr>
        <w:pStyle w:val="NormalWeb"/>
        <w:spacing w:before="0" w:beforeAutospacing="0" w:after="0" w:afterAutospacing="0"/>
        <w:rPr>
          <w:rFonts w:ascii="Georgia" w:hAnsi="Georgia"/>
          <w:color w:val="000000"/>
        </w:rPr>
      </w:pPr>
    </w:p>
    <w:p w14:paraId="57D4CB33" w14:textId="332931C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All praise be to God, by whose power</w:t>
      </w:r>
    </w:p>
    <w:p w14:paraId="19844AB5"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one woman’s vision became reality</w:t>
      </w:r>
    </w:p>
    <w:p w14:paraId="0332B9CE"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through the founding of Mothers’ Union.</w:t>
      </w:r>
    </w:p>
    <w:p w14:paraId="4C0EC237"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All praise be to God who has led us thus far</w:t>
      </w:r>
    </w:p>
    <w:p w14:paraId="6D3DA287"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and whose Spirit inspires for what lies ahead.</w:t>
      </w:r>
    </w:p>
    <w:p w14:paraId="3E5D3E95" w14:textId="77777777" w:rsidR="006757B3" w:rsidRDefault="006757B3" w:rsidP="00863D60">
      <w:pPr>
        <w:pStyle w:val="NormalWeb"/>
        <w:spacing w:before="0" w:beforeAutospacing="0" w:after="0" w:afterAutospacing="0"/>
        <w:rPr>
          <w:rFonts w:ascii="Georgia" w:hAnsi="Georgia"/>
          <w:color w:val="000000"/>
        </w:rPr>
      </w:pPr>
    </w:p>
    <w:p w14:paraId="7091111F" w14:textId="2D9814A8"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The blessing of God almighty, the Father, the Son,</w:t>
      </w:r>
    </w:p>
    <w:p w14:paraId="084ACAAD"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and the Holy Spirit be among you and remain</w:t>
      </w:r>
    </w:p>
    <w:p w14:paraId="384DFE6E" w14:textId="77777777"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with you always. Amen.</w:t>
      </w:r>
    </w:p>
    <w:p w14:paraId="3FA022E5" w14:textId="77777777" w:rsidR="006757B3" w:rsidRDefault="006757B3" w:rsidP="00863D60">
      <w:pPr>
        <w:pStyle w:val="NormalWeb"/>
        <w:spacing w:before="0" w:beforeAutospacing="0" w:after="0" w:afterAutospacing="0"/>
        <w:rPr>
          <w:rFonts w:ascii="Georgia" w:hAnsi="Georgia"/>
          <w:color w:val="000000"/>
        </w:rPr>
      </w:pPr>
    </w:p>
    <w:p w14:paraId="2326828D" w14:textId="1A36B3E5" w:rsidR="00863D60" w:rsidRPr="00863D60" w:rsidRDefault="00863D60" w:rsidP="00863D60">
      <w:pPr>
        <w:pStyle w:val="NormalWeb"/>
        <w:spacing w:before="0" w:beforeAutospacing="0" w:after="0" w:afterAutospacing="0"/>
        <w:rPr>
          <w:rFonts w:ascii="Georgia" w:hAnsi="Georgia"/>
          <w:color w:val="000000"/>
        </w:rPr>
      </w:pPr>
      <w:r w:rsidRPr="00863D60">
        <w:rPr>
          <w:rFonts w:ascii="Georgia" w:hAnsi="Georgia"/>
          <w:color w:val="000000"/>
        </w:rPr>
        <w:t>United in love across the world, go in peace to serve the Lord.</w:t>
      </w:r>
    </w:p>
    <w:p w14:paraId="176B24BB" w14:textId="77777777" w:rsidR="00863D60" w:rsidRPr="006757B3" w:rsidRDefault="00863D60" w:rsidP="00863D60">
      <w:pPr>
        <w:pStyle w:val="NormalWeb"/>
        <w:spacing w:before="0" w:beforeAutospacing="0" w:after="0" w:afterAutospacing="0"/>
        <w:rPr>
          <w:rFonts w:ascii="Georgia" w:hAnsi="Georgia"/>
          <w:b/>
          <w:bCs/>
          <w:color w:val="000000"/>
        </w:rPr>
      </w:pPr>
      <w:r w:rsidRPr="006757B3">
        <w:rPr>
          <w:rFonts w:ascii="Georgia" w:hAnsi="Georgia"/>
          <w:b/>
          <w:bCs/>
          <w:color w:val="000000"/>
        </w:rPr>
        <w:t>Thanks be to God. Amen</w:t>
      </w:r>
    </w:p>
    <w:p w14:paraId="5A47A665" w14:textId="77777777" w:rsidR="00863D60" w:rsidRDefault="00863D60" w:rsidP="0041182B">
      <w:pPr>
        <w:pStyle w:val="Heading1"/>
        <w:rPr>
          <w:rStyle w:val="Strong"/>
          <w:rFonts w:ascii="Georgia" w:hAnsi="Georgia"/>
          <w:b/>
          <w:bCs w:val="0"/>
          <w:color w:val="auto"/>
        </w:rPr>
      </w:pPr>
    </w:p>
    <w:p w14:paraId="6CFE55E4" w14:textId="7431FB2B" w:rsidR="00547EEE" w:rsidRDefault="00547EEE" w:rsidP="00C073DA">
      <w:pPr>
        <w:rPr>
          <w:rFonts w:ascii="Georgia" w:hAnsi="Georgia"/>
          <w:b/>
          <w:color w:val="0070C0"/>
        </w:rPr>
      </w:pPr>
    </w:p>
    <w:p w14:paraId="3C7D9DD4" w14:textId="3A1C9593" w:rsidR="00547EEE" w:rsidRDefault="00547EEE" w:rsidP="00C073DA">
      <w:pPr>
        <w:rPr>
          <w:rFonts w:ascii="Georgia" w:hAnsi="Georgia"/>
          <w:b/>
          <w:color w:val="0070C0"/>
        </w:rPr>
      </w:pPr>
    </w:p>
    <w:p w14:paraId="75A2EDC8" w14:textId="77777777" w:rsidR="00547EEE" w:rsidRDefault="00547EEE" w:rsidP="00C073DA">
      <w:pPr>
        <w:rPr>
          <w:rFonts w:ascii="Georgia" w:hAnsi="Georgia"/>
          <w:b/>
          <w:color w:val="0070C0"/>
        </w:rPr>
      </w:pPr>
    </w:p>
    <w:p w14:paraId="153F089E" w14:textId="6E5E979C" w:rsidR="00082821" w:rsidRDefault="00082821" w:rsidP="00C073DA">
      <w:pPr>
        <w:rPr>
          <w:rFonts w:ascii="Georgia" w:hAnsi="Georgia"/>
          <w:b/>
          <w:color w:val="0070C0"/>
        </w:rPr>
      </w:pPr>
    </w:p>
    <w:p w14:paraId="3DEB397A" w14:textId="0408D644" w:rsidR="00345A3C" w:rsidRDefault="00345A3C" w:rsidP="00C073DA">
      <w:pPr>
        <w:rPr>
          <w:rFonts w:ascii="Georgia" w:hAnsi="Georgia"/>
          <w:b/>
          <w:color w:val="0070C0"/>
        </w:rPr>
      </w:pPr>
    </w:p>
    <w:p w14:paraId="6210931E" w14:textId="30E8CA61" w:rsidR="00345A3C" w:rsidRDefault="00345A3C" w:rsidP="00C073DA">
      <w:pPr>
        <w:rPr>
          <w:rFonts w:ascii="Georgia" w:hAnsi="Georgia"/>
          <w:b/>
          <w:color w:val="0070C0"/>
        </w:rPr>
      </w:pPr>
    </w:p>
    <w:p w14:paraId="6DA8B4F7" w14:textId="7C335DBD" w:rsidR="00345A3C" w:rsidRDefault="00345A3C" w:rsidP="00C073DA">
      <w:pPr>
        <w:rPr>
          <w:rFonts w:ascii="Georgia" w:hAnsi="Georgia"/>
          <w:b/>
          <w:color w:val="0070C0"/>
        </w:rPr>
      </w:pPr>
    </w:p>
    <w:p w14:paraId="59A01F28" w14:textId="7D6788B3" w:rsidR="00345A3C" w:rsidRDefault="00345A3C" w:rsidP="00C073DA">
      <w:pPr>
        <w:rPr>
          <w:rFonts w:ascii="Georgia" w:hAnsi="Georgia"/>
          <w:b/>
          <w:color w:val="0070C0"/>
        </w:rPr>
      </w:pPr>
    </w:p>
    <w:p w14:paraId="07F42F3F" w14:textId="3DC52CDF" w:rsidR="006757B3" w:rsidRDefault="006757B3" w:rsidP="00C073DA">
      <w:pPr>
        <w:rPr>
          <w:rFonts w:ascii="Georgia" w:hAnsi="Georgia"/>
          <w:b/>
          <w:color w:val="0070C0"/>
        </w:rPr>
      </w:pPr>
    </w:p>
    <w:p w14:paraId="50574E90" w14:textId="406DC533" w:rsidR="006757B3" w:rsidRDefault="006757B3" w:rsidP="00C073DA">
      <w:pPr>
        <w:rPr>
          <w:rFonts w:ascii="Georgia" w:hAnsi="Georgia"/>
          <w:b/>
          <w:color w:val="0070C0"/>
        </w:rPr>
      </w:pPr>
    </w:p>
    <w:p w14:paraId="4E331C07" w14:textId="19C724F8" w:rsidR="006757B3" w:rsidRDefault="006757B3" w:rsidP="00C073DA">
      <w:pPr>
        <w:rPr>
          <w:rFonts w:ascii="Georgia" w:hAnsi="Georgia"/>
          <w:b/>
          <w:color w:val="0070C0"/>
        </w:rPr>
      </w:pPr>
    </w:p>
    <w:p w14:paraId="07E1EB34" w14:textId="0108EAB5" w:rsidR="006757B3" w:rsidRDefault="006757B3" w:rsidP="00C073DA">
      <w:pPr>
        <w:rPr>
          <w:rFonts w:ascii="Georgia" w:hAnsi="Georgia"/>
          <w:b/>
          <w:color w:val="0070C0"/>
        </w:rPr>
      </w:pPr>
    </w:p>
    <w:p w14:paraId="4E20D9CD" w14:textId="5D506237" w:rsidR="006757B3" w:rsidRDefault="006757B3" w:rsidP="00C073DA">
      <w:pPr>
        <w:rPr>
          <w:rFonts w:ascii="Georgia" w:hAnsi="Georgia"/>
          <w:b/>
          <w:color w:val="0070C0"/>
        </w:rPr>
      </w:pPr>
    </w:p>
    <w:p w14:paraId="6FD4CDFD" w14:textId="51EF6655" w:rsidR="006757B3" w:rsidRDefault="006757B3" w:rsidP="00C073DA">
      <w:pPr>
        <w:rPr>
          <w:rFonts w:ascii="Georgia" w:hAnsi="Georgia"/>
          <w:b/>
          <w:color w:val="0070C0"/>
        </w:rPr>
      </w:pPr>
    </w:p>
    <w:p w14:paraId="6835BBCB" w14:textId="707250AE" w:rsidR="006757B3" w:rsidRDefault="006757B3" w:rsidP="00C073DA">
      <w:pPr>
        <w:rPr>
          <w:rFonts w:ascii="Georgia" w:hAnsi="Georgia"/>
          <w:b/>
          <w:color w:val="0070C0"/>
        </w:rPr>
      </w:pPr>
    </w:p>
    <w:p w14:paraId="6C8E1FAA" w14:textId="2361B1B9" w:rsidR="006757B3" w:rsidRDefault="006757B3" w:rsidP="00C073DA">
      <w:pPr>
        <w:rPr>
          <w:rFonts w:ascii="Georgia" w:hAnsi="Georgia"/>
          <w:b/>
          <w:color w:val="0070C0"/>
        </w:rPr>
      </w:pPr>
    </w:p>
    <w:p w14:paraId="75EBCE83" w14:textId="725E5C4A" w:rsidR="006757B3" w:rsidRDefault="006757B3" w:rsidP="00C073DA">
      <w:pPr>
        <w:rPr>
          <w:rFonts w:ascii="Georgia" w:hAnsi="Georgia"/>
          <w:b/>
          <w:color w:val="0070C0"/>
        </w:rPr>
      </w:pPr>
    </w:p>
    <w:p w14:paraId="290787E2" w14:textId="20F4AC77" w:rsidR="006757B3" w:rsidRDefault="006757B3" w:rsidP="00C073DA">
      <w:pPr>
        <w:rPr>
          <w:rFonts w:ascii="Georgia" w:hAnsi="Georgia"/>
          <w:b/>
          <w:color w:val="0070C0"/>
        </w:rPr>
      </w:pPr>
    </w:p>
    <w:p w14:paraId="65891005" w14:textId="563871E6" w:rsidR="006757B3" w:rsidRDefault="006757B3" w:rsidP="00C073DA">
      <w:pPr>
        <w:rPr>
          <w:rFonts w:ascii="Georgia" w:hAnsi="Georgia"/>
          <w:b/>
          <w:color w:val="0070C0"/>
        </w:rPr>
      </w:pPr>
    </w:p>
    <w:p w14:paraId="4F4A050B" w14:textId="67F841AF" w:rsidR="006757B3" w:rsidRDefault="006757B3" w:rsidP="00C073DA">
      <w:pPr>
        <w:rPr>
          <w:rFonts w:ascii="Georgia" w:hAnsi="Georgia"/>
          <w:b/>
          <w:color w:val="0070C0"/>
        </w:rPr>
      </w:pPr>
    </w:p>
    <w:p w14:paraId="39FCC71E" w14:textId="316F9CFF" w:rsidR="006757B3" w:rsidRDefault="006757B3" w:rsidP="00C073DA">
      <w:pPr>
        <w:rPr>
          <w:rFonts w:ascii="Georgia" w:hAnsi="Georgia"/>
          <w:b/>
          <w:color w:val="0070C0"/>
        </w:rPr>
      </w:pPr>
    </w:p>
    <w:p w14:paraId="21E6A6F9" w14:textId="28A06B1C" w:rsidR="006757B3" w:rsidRDefault="006757B3" w:rsidP="00C073DA">
      <w:pPr>
        <w:rPr>
          <w:rFonts w:ascii="Georgia" w:hAnsi="Georgia"/>
          <w:b/>
          <w:color w:val="0070C0"/>
        </w:rPr>
      </w:pPr>
    </w:p>
    <w:p w14:paraId="2D39E40B" w14:textId="20EE4FCB" w:rsidR="006757B3" w:rsidRDefault="006757B3" w:rsidP="00C073DA">
      <w:pPr>
        <w:rPr>
          <w:rFonts w:ascii="Georgia" w:hAnsi="Georgia"/>
          <w:b/>
          <w:color w:val="0070C0"/>
        </w:rPr>
      </w:pPr>
    </w:p>
    <w:p w14:paraId="7177D165" w14:textId="1CA907CE" w:rsidR="006757B3" w:rsidRDefault="006757B3" w:rsidP="00C073DA">
      <w:pPr>
        <w:rPr>
          <w:rFonts w:ascii="Georgia" w:hAnsi="Georgia"/>
          <w:b/>
          <w:color w:val="0070C0"/>
        </w:rPr>
      </w:pPr>
    </w:p>
    <w:p w14:paraId="1B9D23E8" w14:textId="76774C5A" w:rsidR="006757B3" w:rsidRDefault="006757B3" w:rsidP="00C073DA">
      <w:pPr>
        <w:rPr>
          <w:rFonts w:ascii="Georgia" w:hAnsi="Georgia"/>
          <w:b/>
          <w:color w:val="0070C0"/>
        </w:rPr>
      </w:pPr>
    </w:p>
    <w:p w14:paraId="59B90710" w14:textId="2A50E015" w:rsidR="006757B3" w:rsidRDefault="006757B3" w:rsidP="00C073DA">
      <w:pPr>
        <w:rPr>
          <w:rFonts w:ascii="Georgia" w:hAnsi="Georgia"/>
          <w:b/>
          <w:color w:val="0070C0"/>
        </w:rPr>
      </w:pPr>
    </w:p>
    <w:p w14:paraId="7BB15559" w14:textId="5D2441B9" w:rsidR="006757B3" w:rsidRDefault="006757B3" w:rsidP="00C073DA">
      <w:pPr>
        <w:rPr>
          <w:rFonts w:ascii="Georgia" w:hAnsi="Georgia"/>
          <w:b/>
          <w:color w:val="0070C0"/>
        </w:rPr>
      </w:pPr>
    </w:p>
    <w:p w14:paraId="52FA42ED" w14:textId="65E66D70" w:rsidR="006757B3" w:rsidRDefault="006757B3" w:rsidP="00C073DA">
      <w:pPr>
        <w:rPr>
          <w:rFonts w:ascii="Georgia" w:hAnsi="Georgia"/>
          <w:b/>
          <w:color w:val="0070C0"/>
        </w:rPr>
      </w:pPr>
    </w:p>
    <w:p w14:paraId="54015EBE" w14:textId="539C7EEE" w:rsidR="006757B3" w:rsidRDefault="006757B3" w:rsidP="00C073DA">
      <w:pPr>
        <w:rPr>
          <w:rFonts w:ascii="Georgia" w:hAnsi="Georgia"/>
          <w:b/>
          <w:color w:val="0070C0"/>
        </w:rPr>
      </w:pPr>
    </w:p>
    <w:p w14:paraId="35BE5D7C" w14:textId="63151C89" w:rsidR="006757B3" w:rsidRDefault="006757B3" w:rsidP="00C073DA">
      <w:pPr>
        <w:rPr>
          <w:rFonts w:ascii="Georgia" w:hAnsi="Georgia"/>
          <w:b/>
          <w:color w:val="0070C0"/>
        </w:rPr>
      </w:pPr>
    </w:p>
    <w:p w14:paraId="3BF4A057" w14:textId="77777777" w:rsidR="006757B3" w:rsidRDefault="006757B3" w:rsidP="00C073DA">
      <w:pPr>
        <w:rPr>
          <w:rFonts w:ascii="Georgia" w:hAnsi="Georgia"/>
          <w:b/>
          <w:color w:val="0070C0"/>
        </w:rPr>
      </w:pPr>
    </w:p>
    <w:p w14:paraId="781CA973" w14:textId="7E9DA1E0" w:rsidR="00345A3C" w:rsidRDefault="00345A3C" w:rsidP="00C073DA">
      <w:pPr>
        <w:rPr>
          <w:rFonts w:ascii="Georgia" w:hAnsi="Georgia"/>
          <w:b/>
          <w:color w:val="0070C0"/>
        </w:rPr>
      </w:pPr>
    </w:p>
    <w:p w14:paraId="00580D62" w14:textId="4D061795" w:rsidR="00345A3C" w:rsidRDefault="00345A3C" w:rsidP="00C073DA">
      <w:pPr>
        <w:rPr>
          <w:rFonts w:ascii="Georgia" w:hAnsi="Georgia"/>
          <w:b/>
          <w:color w:val="0070C0"/>
        </w:rPr>
      </w:pPr>
    </w:p>
    <w:p w14:paraId="67B4DC4A" w14:textId="52227E21" w:rsidR="0081673C" w:rsidRDefault="0081673C" w:rsidP="00B007C1">
      <w:pPr>
        <w:jc w:val="center"/>
        <w:rPr>
          <w:rFonts w:ascii="Georgia" w:hAnsi="Georgia"/>
          <w:b/>
          <w:color w:val="92D050"/>
          <w:sz w:val="32"/>
          <w:szCs w:val="32"/>
        </w:rPr>
      </w:pPr>
    </w:p>
    <w:p w14:paraId="351F7CCD" w14:textId="673E9A5D" w:rsidR="00B007C1" w:rsidRPr="00B007C1" w:rsidRDefault="006757B3" w:rsidP="00B007C1">
      <w:pPr>
        <w:jc w:val="center"/>
        <w:rPr>
          <w:rFonts w:ascii="Georgia" w:hAnsi="Georgia"/>
          <w:b/>
          <w:color w:val="92D050"/>
          <w:sz w:val="32"/>
          <w:szCs w:val="32"/>
        </w:rPr>
      </w:pPr>
      <w:r>
        <w:rPr>
          <w:rFonts w:ascii="Georgia" w:hAnsi="Georgia"/>
          <w:b/>
          <w:color w:val="92D050"/>
          <w:sz w:val="32"/>
          <w:szCs w:val="32"/>
        </w:rPr>
        <w:lastRenderedPageBreak/>
        <w:t>Wave of Prayer</w:t>
      </w:r>
      <w:r w:rsidR="00B007C1">
        <w:rPr>
          <w:rFonts w:ascii="Georgia" w:hAnsi="Georgia"/>
          <w:b/>
          <w:color w:val="92D050"/>
          <w:sz w:val="32"/>
          <w:szCs w:val="32"/>
        </w:rPr>
        <w:t xml:space="preserve"> Poem</w:t>
      </w:r>
      <w:r w:rsidR="002D7989">
        <w:rPr>
          <w:rFonts w:ascii="Georgia" w:hAnsi="Georgia"/>
          <w:b/>
          <w:color w:val="92D050"/>
          <w:sz w:val="32"/>
          <w:szCs w:val="32"/>
        </w:rPr>
        <w:t xml:space="preserve"> </w:t>
      </w:r>
    </w:p>
    <w:p w14:paraId="6705F574" w14:textId="19CA0254" w:rsidR="00B007C1" w:rsidRDefault="00B007C1" w:rsidP="00B007C1">
      <w:pPr>
        <w:rPr>
          <w:rFonts w:ascii="Georgia" w:hAnsi="Georgia"/>
          <w:b/>
          <w:color w:val="0070C0"/>
        </w:rPr>
      </w:pPr>
    </w:p>
    <w:p w14:paraId="75C8044A" w14:textId="02792847" w:rsidR="00B007C1" w:rsidRDefault="00B007C1" w:rsidP="00B007C1">
      <w:pPr>
        <w:rPr>
          <w:rFonts w:ascii="Georgia" w:hAnsi="Georgia"/>
          <w:bCs/>
          <w:i/>
          <w:iCs/>
        </w:rPr>
      </w:pPr>
      <w:r w:rsidRPr="00B007C1">
        <w:rPr>
          <w:rFonts w:ascii="Georgia" w:hAnsi="Georgia"/>
          <w:bCs/>
          <w:i/>
          <w:iCs/>
        </w:rPr>
        <w:t xml:space="preserve">This poem was written by member </w:t>
      </w:r>
      <w:r w:rsidR="006757B3">
        <w:rPr>
          <w:rFonts w:ascii="Georgia" w:hAnsi="Georgia"/>
          <w:bCs/>
          <w:i/>
          <w:iCs/>
        </w:rPr>
        <w:t>Revd Terry Roberts</w:t>
      </w:r>
    </w:p>
    <w:p w14:paraId="5A17BD43" w14:textId="5BC4932C" w:rsidR="006757B3" w:rsidRDefault="006757B3" w:rsidP="00B007C1">
      <w:pPr>
        <w:rPr>
          <w:rFonts w:ascii="Georgia" w:hAnsi="Georgia"/>
          <w:bCs/>
          <w:i/>
          <w:iCs/>
        </w:rPr>
      </w:pPr>
    </w:p>
    <w:p w14:paraId="271B351C" w14:textId="77777777" w:rsidR="006757B3" w:rsidRDefault="006757B3" w:rsidP="006757B3">
      <w:pPr>
        <w:jc w:val="center"/>
        <w:rPr>
          <w:rFonts w:ascii="Georgia" w:hAnsi="Georgia"/>
          <w:b/>
        </w:rPr>
      </w:pPr>
    </w:p>
    <w:p w14:paraId="1F4EE50A" w14:textId="7D0AEC61" w:rsidR="006757B3" w:rsidRPr="006757B3" w:rsidRDefault="006757B3" w:rsidP="006757B3">
      <w:pPr>
        <w:jc w:val="center"/>
        <w:rPr>
          <w:rFonts w:ascii="Georgia" w:hAnsi="Georgia"/>
          <w:b/>
        </w:rPr>
      </w:pPr>
      <w:r w:rsidRPr="006757B3">
        <w:rPr>
          <w:rFonts w:ascii="Georgia" w:hAnsi="Georgia"/>
          <w:b/>
        </w:rPr>
        <w:t>A Wave</w:t>
      </w:r>
    </w:p>
    <w:p w14:paraId="5FCD63CA" w14:textId="77777777" w:rsidR="00B007C1" w:rsidRDefault="00B007C1" w:rsidP="00B007C1">
      <w:pPr>
        <w:rPr>
          <w:rFonts w:ascii="Georgia" w:hAnsi="Georgia"/>
          <w:b/>
          <w:color w:val="0070C0"/>
        </w:rPr>
      </w:pPr>
    </w:p>
    <w:p w14:paraId="1B192A5A" w14:textId="77777777" w:rsidR="006757B3" w:rsidRPr="006757B3" w:rsidRDefault="006757B3" w:rsidP="006757B3">
      <w:pPr>
        <w:rPr>
          <w:rFonts w:ascii="Georgia" w:hAnsi="Georgia"/>
          <w:bCs/>
        </w:rPr>
      </w:pPr>
      <w:r w:rsidRPr="006757B3">
        <w:rPr>
          <w:rFonts w:ascii="Georgia" w:hAnsi="Georgia"/>
          <w:bCs/>
        </w:rPr>
        <w:t>Stretching as far as the eye can see</w:t>
      </w:r>
    </w:p>
    <w:p w14:paraId="2F7A7C96" w14:textId="77777777" w:rsidR="006757B3" w:rsidRPr="006757B3" w:rsidRDefault="006757B3" w:rsidP="006757B3">
      <w:pPr>
        <w:rPr>
          <w:rFonts w:ascii="Georgia" w:hAnsi="Georgia"/>
          <w:bCs/>
        </w:rPr>
      </w:pPr>
      <w:r w:rsidRPr="006757B3">
        <w:rPr>
          <w:rFonts w:ascii="Georgia" w:hAnsi="Georgia"/>
          <w:bCs/>
        </w:rPr>
        <w:t>A blue ocean reflects the heavens</w:t>
      </w:r>
    </w:p>
    <w:p w14:paraId="090A61AF" w14:textId="77777777" w:rsidR="006757B3" w:rsidRPr="006757B3" w:rsidRDefault="006757B3" w:rsidP="006757B3">
      <w:pPr>
        <w:rPr>
          <w:rFonts w:ascii="Georgia" w:hAnsi="Georgia"/>
          <w:bCs/>
        </w:rPr>
      </w:pPr>
      <w:r w:rsidRPr="006757B3">
        <w:rPr>
          <w:rFonts w:ascii="Georgia" w:hAnsi="Georgia"/>
          <w:bCs/>
        </w:rPr>
        <w:t>Still and calm it brings peace and tranquillity</w:t>
      </w:r>
    </w:p>
    <w:p w14:paraId="6E522C38" w14:textId="77777777" w:rsidR="006757B3" w:rsidRPr="006757B3" w:rsidRDefault="006757B3" w:rsidP="006757B3">
      <w:pPr>
        <w:rPr>
          <w:rFonts w:ascii="Georgia" w:hAnsi="Georgia"/>
          <w:bCs/>
        </w:rPr>
      </w:pPr>
      <w:r w:rsidRPr="006757B3">
        <w:rPr>
          <w:rFonts w:ascii="Georgia" w:hAnsi="Georgia"/>
          <w:bCs/>
        </w:rPr>
        <w:t>The Wind of the Spirit moves over the deep</w:t>
      </w:r>
    </w:p>
    <w:p w14:paraId="617762A4" w14:textId="77777777" w:rsidR="006757B3" w:rsidRPr="006757B3" w:rsidRDefault="006757B3" w:rsidP="006757B3">
      <w:pPr>
        <w:rPr>
          <w:rFonts w:ascii="Georgia" w:hAnsi="Georgia"/>
          <w:bCs/>
        </w:rPr>
      </w:pPr>
      <w:r w:rsidRPr="006757B3">
        <w:rPr>
          <w:rFonts w:ascii="Georgia" w:hAnsi="Georgia"/>
          <w:bCs/>
        </w:rPr>
        <w:t>And waves begin to form</w:t>
      </w:r>
    </w:p>
    <w:p w14:paraId="3C1028FC" w14:textId="77777777" w:rsidR="006757B3" w:rsidRPr="006757B3" w:rsidRDefault="006757B3" w:rsidP="006757B3">
      <w:pPr>
        <w:rPr>
          <w:rFonts w:ascii="Georgia" w:hAnsi="Georgia"/>
          <w:bCs/>
        </w:rPr>
      </w:pPr>
      <w:r w:rsidRPr="006757B3">
        <w:rPr>
          <w:rFonts w:ascii="Georgia" w:hAnsi="Georgia"/>
          <w:bCs/>
        </w:rPr>
        <w:t xml:space="preserve">They stretch beyond the horizon </w:t>
      </w:r>
    </w:p>
    <w:p w14:paraId="53012B9B" w14:textId="3E629E37" w:rsidR="006757B3" w:rsidRPr="006757B3" w:rsidRDefault="0081673C" w:rsidP="006757B3">
      <w:pPr>
        <w:rPr>
          <w:rFonts w:ascii="Georgia" w:hAnsi="Georgia"/>
          <w:bCs/>
        </w:rPr>
      </w:pPr>
      <w:r>
        <w:rPr>
          <w:rFonts w:ascii="Georgia" w:hAnsi="Georgia"/>
          <w:bCs/>
        </w:rPr>
        <w:t>A</w:t>
      </w:r>
      <w:r w:rsidR="006757B3" w:rsidRPr="006757B3">
        <w:rPr>
          <w:rFonts w:ascii="Georgia" w:hAnsi="Georgia"/>
          <w:bCs/>
        </w:rPr>
        <w:t>cross all the seas and oceans covering the world</w:t>
      </w:r>
    </w:p>
    <w:p w14:paraId="6EF2ADE6" w14:textId="77777777" w:rsidR="006757B3" w:rsidRPr="006757B3" w:rsidRDefault="006757B3" w:rsidP="006757B3">
      <w:pPr>
        <w:rPr>
          <w:rFonts w:ascii="Georgia" w:hAnsi="Georgia"/>
          <w:bCs/>
        </w:rPr>
      </w:pPr>
      <w:r w:rsidRPr="006757B3">
        <w:rPr>
          <w:rFonts w:ascii="Georgia" w:hAnsi="Georgia"/>
          <w:bCs/>
        </w:rPr>
        <w:t>Each wave made of millions of drops in motion.</w:t>
      </w:r>
    </w:p>
    <w:p w14:paraId="6F065387" w14:textId="77777777" w:rsidR="006757B3" w:rsidRPr="006757B3" w:rsidRDefault="006757B3" w:rsidP="006757B3">
      <w:pPr>
        <w:rPr>
          <w:rFonts w:ascii="Georgia" w:hAnsi="Georgia"/>
          <w:bCs/>
        </w:rPr>
      </w:pPr>
      <w:r w:rsidRPr="006757B3">
        <w:rPr>
          <w:rFonts w:ascii="Georgia" w:hAnsi="Georgia"/>
          <w:bCs/>
        </w:rPr>
        <w:t xml:space="preserve">Our prayers, like each drop in the ocean, </w:t>
      </w:r>
    </w:p>
    <w:p w14:paraId="60BF4F5D" w14:textId="3DDB23E7" w:rsidR="006757B3" w:rsidRPr="006757B3" w:rsidRDefault="0081673C" w:rsidP="006757B3">
      <w:pPr>
        <w:rPr>
          <w:rFonts w:ascii="Georgia" w:hAnsi="Georgia"/>
          <w:bCs/>
        </w:rPr>
      </w:pPr>
      <w:r>
        <w:rPr>
          <w:rFonts w:ascii="Georgia" w:hAnsi="Georgia"/>
          <w:bCs/>
        </w:rPr>
        <w:t>C</w:t>
      </w:r>
      <w:r w:rsidR="006757B3" w:rsidRPr="006757B3">
        <w:rPr>
          <w:rFonts w:ascii="Georgia" w:hAnsi="Georgia"/>
          <w:bCs/>
        </w:rPr>
        <w:t xml:space="preserve">over the world; </w:t>
      </w:r>
    </w:p>
    <w:p w14:paraId="26547D3A" w14:textId="77777777" w:rsidR="006757B3" w:rsidRPr="006757B3" w:rsidRDefault="006757B3" w:rsidP="006757B3">
      <w:pPr>
        <w:rPr>
          <w:rFonts w:ascii="Georgia" w:hAnsi="Georgia"/>
          <w:bCs/>
        </w:rPr>
      </w:pPr>
      <w:r w:rsidRPr="006757B3">
        <w:rPr>
          <w:rFonts w:ascii="Georgia" w:hAnsi="Georgia"/>
          <w:bCs/>
        </w:rPr>
        <w:t xml:space="preserve">Driven by the spirit they become waves </w:t>
      </w:r>
    </w:p>
    <w:p w14:paraId="1254D6C4" w14:textId="79684FCD" w:rsidR="006757B3" w:rsidRPr="006757B3" w:rsidRDefault="0081673C" w:rsidP="006757B3">
      <w:pPr>
        <w:rPr>
          <w:rFonts w:ascii="Georgia" w:hAnsi="Georgia"/>
          <w:bCs/>
        </w:rPr>
      </w:pPr>
      <w:r>
        <w:rPr>
          <w:rFonts w:ascii="Georgia" w:hAnsi="Georgia"/>
          <w:bCs/>
        </w:rPr>
        <w:t>T</w:t>
      </w:r>
      <w:bookmarkStart w:id="1" w:name="_GoBack"/>
      <w:bookmarkEnd w:id="1"/>
      <w:r w:rsidR="006757B3" w:rsidRPr="006757B3">
        <w:rPr>
          <w:rFonts w:ascii="Georgia" w:hAnsi="Georgia"/>
          <w:bCs/>
        </w:rPr>
        <w:t xml:space="preserve">ouching the very fabric of God’s creation, </w:t>
      </w:r>
    </w:p>
    <w:p w14:paraId="5BBFD59F" w14:textId="77777777" w:rsidR="006757B3" w:rsidRPr="006757B3" w:rsidRDefault="006757B3" w:rsidP="006757B3">
      <w:pPr>
        <w:rPr>
          <w:rFonts w:ascii="Georgia" w:hAnsi="Georgia"/>
          <w:bCs/>
        </w:rPr>
      </w:pPr>
      <w:r w:rsidRPr="006757B3">
        <w:rPr>
          <w:rFonts w:ascii="Georgia" w:hAnsi="Georgia"/>
          <w:bCs/>
        </w:rPr>
        <w:t xml:space="preserve">Bringing peace and tranquillity to situations, to conflict, </w:t>
      </w:r>
    </w:p>
    <w:p w14:paraId="01E778E8" w14:textId="69732C58" w:rsidR="00B007C1" w:rsidRPr="00B007C1" w:rsidRDefault="006757B3" w:rsidP="006757B3">
      <w:pPr>
        <w:rPr>
          <w:rFonts w:ascii="Georgia" w:hAnsi="Georgia"/>
          <w:bCs/>
        </w:rPr>
      </w:pPr>
      <w:r w:rsidRPr="006757B3">
        <w:rPr>
          <w:rFonts w:ascii="Georgia" w:hAnsi="Georgia"/>
          <w:bCs/>
        </w:rPr>
        <w:t xml:space="preserve">To our Souls  </w:t>
      </w:r>
    </w:p>
    <w:p w14:paraId="6A75781B" w14:textId="77777777" w:rsidR="00B007C1" w:rsidRDefault="00B007C1" w:rsidP="00B007C1">
      <w:pPr>
        <w:rPr>
          <w:rFonts w:ascii="Georgia" w:hAnsi="Georgia"/>
          <w:bCs/>
        </w:rPr>
      </w:pPr>
    </w:p>
    <w:p w14:paraId="3B18D565" w14:textId="77777777" w:rsidR="00B007C1" w:rsidRDefault="00B007C1" w:rsidP="00B007C1">
      <w:pPr>
        <w:rPr>
          <w:rFonts w:ascii="Georgia" w:hAnsi="Georgia"/>
          <w:bCs/>
        </w:rPr>
      </w:pPr>
    </w:p>
    <w:p w14:paraId="76CE23E2" w14:textId="5D4387AA" w:rsidR="00B007C1" w:rsidRDefault="00B007C1" w:rsidP="00B007C1">
      <w:pPr>
        <w:rPr>
          <w:rFonts w:ascii="Georgia" w:hAnsi="Georgia"/>
          <w:bCs/>
        </w:rPr>
      </w:pPr>
    </w:p>
    <w:p w14:paraId="02B87AA0" w14:textId="7A44F4E2" w:rsidR="00B007C1" w:rsidRDefault="00B007C1" w:rsidP="00B007C1">
      <w:pPr>
        <w:rPr>
          <w:rFonts w:ascii="Georgia" w:hAnsi="Georgia"/>
          <w:bCs/>
        </w:rPr>
      </w:pPr>
    </w:p>
    <w:p w14:paraId="42737B1D" w14:textId="6346DF6D" w:rsidR="00B007C1" w:rsidRDefault="00B007C1" w:rsidP="00B007C1">
      <w:pPr>
        <w:rPr>
          <w:rFonts w:ascii="Georgia" w:hAnsi="Georgia"/>
          <w:bCs/>
        </w:rPr>
      </w:pPr>
    </w:p>
    <w:p w14:paraId="30F634E9" w14:textId="7058A017" w:rsidR="00B007C1" w:rsidRDefault="00B007C1" w:rsidP="00B007C1">
      <w:pPr>
        <w:rPr>
          <w:rFonts w:ascii="Georgia" w:hAnsi="Georgia"/>
          <w:bCs/>
        </w:rPr>
      </w:pPr>
    </w:p>
    <w:p w14:paraId="13027D35" w14:textId="618A0EA1" w:rsidR="00B007C1" w:rsidRDefault="00B007C1" w:rsidP="00B007C1">
      <w:pPr>
        <w:rPr>
          <w:rFonts w:ascii="Georgia" w:hAnsi="Georgia"/>
          <w:bCs/>
        </w:rPr>
      </w:pPr>
    </w:p>
    <w:p w14:paraId="08600F0F" w14:textId="682E5A62" w:rsidR="00B007C1" w:rsidRDefault="00B007C1" w:rsidP="00B007C1">
      <w:pPr>
        <w:rPr>
          <w:rFonts w:ascii="Georgia" w:hAnsi="Georgia"/>
          <w:bCs/>
        </w:rPr>
      </w:pPr>
    </w:p>
    <w:p w14:paraId="554E5AAF" w14:textId="39F9D9CB" w:rsidR="00B007C1" w:rsidRDefault="00B007C1" w:rsidP="00B007C1">
      <w:pPr>
        <w:rPr>
          <w:rFonts w:ascii="Georgia" w:hAnsi="Georgia"/>
          <w:bCs/>
        </w:rPr>
      </w:pPr>
    </w:p>
    <w:p w14:paraId="41252201" w14:textId="4896515C" w:rsidR="00B007C1" w:rsidRDefault="00B007C1" w:rsidP="00B007C1">
      <w:pPr>
        <w:rPr>
          <w:rFonts w:ascii="Georgia" w:hAnsi="Georgia"/>
          <w:bCs/>
        </w:rPr>
      </w:pPr>
    </w:p>
    <w:p w14:paraId="49BC1DD3" w14:textId="50D0F49A" w:rsidR="00B007C1" w:rsidRDefault="00B007C1" w:rsidP="00B007C1">
      <w:pPr>
        <w:rPr>
          <w:rFonts w:ascii="Georgia" w:hAnsi="Georgia"/>
          <w:bCs/>
        </w:rPr>
      </w:pPr>
    </w:p>
    <w:p w14:paraId="7B44A6B0" w14:textId="13BB999D" w:rsidR="00B007C1" w:rsidRDefault="00B007C1" w:rsidP="00B007C1">
      <w:pPr>
        <w:rPr>
          <w:rFonts w:ascii="Georgia" w:hAnsi="Georgia"/>
          <w:bCs/>
        </w:rPr>
      </w:pPr>
    </w:p>
    <w:p w14:paraId="1F00D043" w14:textId="7D4264F7" w:rsidR="00B007C1" w:rsidRDefault="00B007C1" w:rsidP="00B007C1">
      <w:pPr>
        <w:rPr>
          <w:rFonts w:ascii="Georgia" w:hAnsi="Georgia"/>
          <w:bCs/>
        </w:rPr>
      </w:pPr>
    </w:p>
    <w:p w14:paraId="772854A2" w14:textId="6143C342" w:rsidR="00B007C1" w:rsidRDefault="00B007C1" w:rsidP="00B007C1">
      <w:pPr>
        <w:rPr>
          <w:rFonts w:ascii="Georgia" w:hAnsi="Georgia"/>
          <w:bCs/>
        </w:rPr>
      </w:pPr>
    </w:p>
    <w:p w14:paraId="7FA6B747" w14:textId="39D22C1C" w:rsidR="00B007C1" w:rsidRDefault="00B007C1" w:rsidP="00B007C1">
      <w:pPr>
        <w:rPr>
          <w:rFonts w:ascii="Georgia" w:hAnsi="Georgia"/>
          <w:bCs/>
        </w:rPr>
      </w:pPr>
    </w:p>
    <w:p w14:paraId="4EF2F7D3" w14:textId="5A1A48B2" w:rsidR="00B007C1" w:rsidRDefault="00B007C1" w:rsidP="00B007C1">
      <w:pPr>
        <w:rPr>
          <w:rFonts w:ascii="Georgia" w:hAnsi="Georgia"/>
          <w:bCs/>
        </w:rPr>
      </w:pPr>
    </w:p>
    <w:p w14:paraId="3D63B5D9" w14:textId="35440FDD" w:rsidR="00B007C1" w:rsidRDefault="00B007C1" w:rsidP="00B007C1">
      <w:pPr>
        <w:rPr>
          <w:rFonts w:ascii="Georgia" w:hAnsi="Georgia"/>
          <w:bCs/>
        </w:rPr>
      </w:pPr>
    </w:p>
    <w:p w14:paraId="0F215673" w14:textId="0CFE1FFF" w:rsidR="00B007C1" w:rsidRDefault="00B007C1" w:rsidP="00B007C1">
      <w:pPr>
        <w:rPr>
          <w:rFonts w:ascii="Georgia" w:hAnsi="Georgia"/>
          <w:bCs/>
        </w:rPr>
      </w:pPr>
    </w:p>
    <w:p w14:paraId="0C1E1F2E" w14:textId="7A9EDB42" w:rsidR="00B007C1" w:rsidRDefault="00B007C1" w:rsidP="00B007C1">
      <w:pPr>
        <w:rPr>
          <w:rFonts w:ascii="Georgia" w:hAnsi="Georgia"/>
          <w:bCs/>
        </w:rPr>
      </w:pPr>
    </w:p>
    <w:p w14:paraId="3B4E71FB" w14:textId="4B777F87" w:rsidR="00B007C1" w:rsidRDefault="00B007C1" w:rsidP="00B007C1">
      <w:pPr>
        <w:rPr>
          <w:rFonts w:ascii="Georgia" w:hAnsi="Georgia"/>
          <w:bCs/>
        </w:rPr>
      </w:pPr>
    </w:p>
    <w:p w14:paraId="4264339C" w14:textId="191CD226" w:rsidR="00B007C1" w:rsidRDefault="00B007C1" w:rsidP="00B007C1">
      <w:pPr>
        <w:rPr>
          <w:rFonts w:ascii="Georgia" w:hAnsi="Georgia"/>
          <w:bCs/>
        </w:rPr>
      </w:pPr>
    </w:p>
    <w:p w14:paraId="01B6B38E" w14:textId="59130775" w:rsidR="00B007C1" w:rsidRDefault="00B007C1" w:rsidP="00B007C1">
      <w:pPr>
        <w:rPr>
          <w:rFonts w:ascii="Georgia" w:hAnsi="Georgia"/>
          <w:bCs/>
        </w:rPr>
      </w:pPr>
    </w:p>
    <w:p w14:paraId="4A11E82D" w14:textId="2C04DA92" w:rsidR="00B007C1" w:rsidRDefault="00B007C1" w:rsidP="00B007C1">
      <w:pPr>
        <w:rPr>
          <w:rFonts w:ascii="Georgia" w:hAnsi="Georgia"/>
          <w:bCs/>
        </w:rPr>
      </w:pPr>
    </w:p>
    <w:p w14:paraId="5141CCCF" w14:textId="645AFCC2" w:rsidR="00B007C1" w:rsidRDefault="00B007C1" w:rsidP="00B007C1">
      <w:pPr>
        <w:rPr>
          <w:rFonts w:ascii="Georgia" w:hAnsi="Georgia"/>
          <w:bCs/>
        </w:rPr>
      </w:pPr>
    </w:p>
    <w:p w14:paraId="119F9D55" w14:textId="33638D36" w:rsidR="00B007C1" w:rsidRDefault="00B007C1" w:rsidP="00B007C1">
      <w:pPr>
        <w:rPr>
          <w:rFonts w:ascii="Georgia" w:hAnsi="Georgia"/>
          <w:bCs/>
        </w:rPr>
      </w:pPr>
    </w:p>
    <w:p w14:paraId="0D2D2776" w14:textId="184FA15A" w:rsidR="00B007C1" w:rsidRDefault="00B007C1" w:rsidP="00B007C1">
      <w:pPr>
        <w:rPr>
          <w:rFonts w:ascii="Georgia" w:hAnsi="Georgia"/>
          <w:bCs/>
        </w:rPr>
      </w:pPr>
    </w:p>
    <w:p w14:paraId="41EDB81C" w14:textId="57BCEFC6" w:rsidR="00B007C1" w:rsidRDefault="00B007C1" w:rsidP="00B007C1">
      <w:pPr>
        <w:rPr>
          <w:rFonts w:ascii="Georgia" w:hAnsi="Georgia"/>
          <w:bCs/>
        </w:rPr>
      </w:pPr>
    </w:p>
    <w:p w14:paraId="06476476" w14:textId="7BE5BB0F" w:rsidR="00B007C1" w:rsidRDefault="00B007C1" w:rsidP="00B007C1">
      <w:pPr>
        <w:rPr>
          <w:rFonts w:ascii="Georgia" w:hAnsi="Georgia"/>
          <w:bCs/>
        </w:rPr>
      </w:pPr>
    </w:p>
    <w:p w14:paraId="3746377E" w14:textId="1BCBBF28" w:rsidR="00B007C1" w:rsidRDefault="00B007C1" w:rsidP="00B007C1">
      <w:pPr>
        <w:rPr>
          <w:rFonts w:ascii="Georgia" w:hAnsi="Georgia"/>
          <w:bCs/>
        </w:rPr>
      </w:pPr>
    </w:p>
    <w:p w14:paraId="53418106" w14:textId="6AC0E400" w:rsidR="00F47F07" w:rsidRPr="00F47F07" w:rsidRDefault="00F47F07" w:rsidP="00F47F07">
      <w:pPr>
        <w:jc w:val="center"/>
        <w:rPr>
          <w:rFonts w:ascii="Georgia" w:hAnsi="Georgia"/>
          <w:b/>
          <w:color w:val="92D050"/>
          <w:sz w:val="32"/>
          <w:szCs w:val="32"/>
        </w:rPr>
      </w:pPr>
      <w:r>
        <w:rPr>
          <w:rFonts w:ascii="Georgia" w:hAnsi="Georgia"/>
          <w:b/>
          <w:color w:val="92D050"/>
          <w:sz w:val="32"/>
          <w:szCs w:val="32"/>
        </w:rPr>
        <w:lastRenderedPageBreak/>
        <w:t>T</w:t>
      </w:r>
      <w:r w:rsidRPr="00F47F07">
        <w:rPr>
          <w:rFonts w:ascii="Georgia" w:hAnsi="Georgia"/>
          <w:b/>
          <w:color w:val="92D050"/>
          <w:sz w:val="32"/>
          <w:szCs w:val="32"/>
        </w:rPr>
        <w:t xml:space="preserve">he </w:t>
      </w:r>
      <w:r w:rsidR="004B1444">
        <w:rPr>
          <w:rFonts w:ascii="Georgia" w:hAnsi="Georgia"/>
          <w:b/>
          <w:color w:val="92D050"/>
          <w:sz w:val="32"/>
          <w:szCs w:val="32"/>
        </w:rPr>
        <w:t>S</w:t>
      </w:r>
      <w:r w:rsidRPr="00F47F07">
        <w:rPr>
          <w:rFonts w:ascii="Georgia" w:hAnsi="Georgia"/>
          <w:b/>
          <w:color w:val="92D050"/>
          <w:sz w:val="32"/>
          <w:szCs w:val="32"/>
        </w:rPr>
        <w:t>tory of Mary Sumner</w:t>
      </w:r>
    </w:p>
    <w:p w14:paraId="12FFAB55" w14:textId="77777777" w:rsidR="00F47F07" w:rsidRPr="00F47F07" w:rsidRDefault="00F47F07" w:rsidP="00F47F07">
      <w:pPr>
        <w:rPr>
          <w:rFonts w:ascii="Georgia" w:hAnsi="Georgia"/>
          <w:bCs/>
        </w:rPr>
      </w:pPr>
    </w:p>
    <w:p w14:paraId="755CA1C9" w14:textId="5CA34BDA" w:rsidR="00F47F07" w:rsidRPr="00F47F07" w:rsidRDefault="00F47F07" w:rsidP="00F47F07">
      <w:pPr>
        <w:rPr>
          <w:rFonts w:ascii="Georgia" w:hAnsi="Georgia"/>
          <w:bCs/>
        </w:rPr>
      </w:pPr>
      <w:r>
        <w:rPr>
          <w:rFonts w:ascii="Georgia" w:hAnsi="Georgia"/>
          <w:bCs/>
          <w:noProof/>
          <w:lang w:eastAsia="en-GB"/>
        </w:rPr>
        <w:drawing>
          <wp:anchor distT="0" distB="0" distL="114300" distR="114300" simplePos="0" relativeHeight="251679744" behindDoc="1" locked="0" layoutInCell="1" allowOverlap="1" wp14:anchorId="0C5ED523" wp14:editId="73BF8A68">
            <wp:simplePos x="0" y="0"/>
            <wp:positionH relativeFrom="column">
              <wp:posOffset>0</wp:posOffset>
            </wp:positionH>
            <wp:positionV relativeFrom="paragraph">
              <wp:posOffset>-2744</wp:posOffset>
            </wp:positionV>
            <wp:extent cx="1423358" cy="1687876"/>
            <wp:effectExtent l="0" t="0" r="5715" b="7620"/>
            <wp:wrapTight wrapText="bothSides">
              <wp:wrapPolygon edited="0">
                <wp:start x="0" y="0"/>
                <wp:lineTo x="0" y="21454"/>
                <wp:lineTo x="21398" y="21454"/>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358" cy="1687876"/>
                    </a:xfrm>
                    <a:prstGeom prst="rect">
                      <a:avLst/>
                    </a:prstGeom>
                    <a:noFill/>
                  </pic:spPr>
                </pic:pic>
              </a:graphicData>
            </a:graphic>
          </wp:anchor>
        </w:drawing>
      </w:r>
      <w:r w:rsidRPr="00F47F07">
        <w:rPr>
          <w:rFonts w:ascii="Georgia" w:hAnsi="Georgia"/>
          <w:bCs/>
        </w:rPr>
        <w:t>It all started when Mary, married to George, Rector of the Parish of Old Alresford, was passionate about transforming the home-lives of Parish families, by helping the women to support one another in raising their children.</w:t>
      </w:r>
    </w:p>
    <w:p w14:paraId="7DB787EA" w14:textId="77777777" w:rsidR="00F47F07" w:rsidRPr="00F47F07" w:rsidRDefault="00F47F07" w:rsidP="00F47F07">
      <w:pPr>
        <w:rPr>
          <w:rFonts w:ascii="Georgia" w:hAnsi="Georgia"/>
          <w:bCs/>
        </w:rPr>
      </w:pPr>
    </w:p>
    <w:p w14:paraId="04E60B6E" w14:textId="77777777" w:rsidR="00F47F07" w:rsidRPr="00F47F07" w:rsidRDefault="00F47F07" w:rsidP="00F47F07">
      <w:pPr>
        <w:rPr>
          <w:rFonts w:ascii="Georgia" w:hAnsi="Georgia"/>
          <w:bCs/>
        </w:rPr>
      </w:pPr>
      <w:r w:rsidRPr="00F47F07">
        <w:rPr>
          <w:rFonts w:ascii="Georgia" w:hAnsi="Georgia"/>
          <w:bCs/>
        </w:rPr>
        <w:t>Her husband was very supportive: “just share your heart – God will do the rest.”</w:t>
      </w:r>
    </w:p>
    <w:p w14:paraId="08513256" w14:textId="77777777" w:rsidR="00F47F07" w:rsidRPr="00F47F07" w:rsidRDefault="00F47F07" w:rsidP="00F47F07">
      <w:pPr>
        <w:rPr>
          <w:rFonts w:ascii="Georgia" w:hAnsi="Georgia"/>
          <w:bCs/>
        </w:rPr>
      </w:pPr>
    </w:p>
    <w:p w14:paraId="2E04C9A3" w14:textId="77777777" w:rsidR="00F47F07" w:rsidRPr="00F47F07" w:rsidRDefault="00F47F07" w:rsidP="00F47F07">
      <w:pPr>
        <w:rPr>
          <w:rFonts w:ascii="Georgia" w:hAnsi="Georgia"/>
          <w:bCs/>
        </w:rPr>
      </w:pPr>
      <w:r w:rsidRPr="00F47F07">
        <w:rPr>
          <w:rFonts w:ascii="Georgia" w:hAnsi="Georgia"/>
          <w:bCs/>
        </w:rPr>
        <w:t>She was so nervous at the first meeting of the parish women, that she refused to speak, and asked George to take her place. In those days, it was very unusual for a woman to be a public speaker. However, George encouraged her to speak from the heart and it went so well that she found the courage to speak at future meetings. Her talks were inspired by her faith – it was practical and down to earth – “Remember, Ladies, to be yourselves what you would have your children be”.</w:t>
      </w:r>
    </w:p>
    <w:p w14:paraId="08B83521" w14:textId="77777777" w:rsidR="00F47F07" w:rsidRPr="00F47F07" w:rsidRDefault="00F47F07" w:rsidP="00F47F07">
      <w:pPr>
        <w:rPr>
          <w:rFonts w:ascii="Georgia" w:hAnsi="Georgia"/>
          <w:bCs/>
        </w:rPr>
      </w:pPr>
    </w:p>
    <w:p w14:paraId="1DDAEE55" w14:textId="77777777" w:rsidR="00F47F07" w:rsidRPr="00F47F07" w:rsidRDefault="00F47F07" w:rsidP="00F47F07">
      <w:pPr>
        <w:rPr>
          <w:rFonts w:ascii="Georgia" w:hAnsi="Georgia"/>
          <w:bCs/>
        </w:rPr>
      </w:pPr>
      <w:r w:rsidRPr="00F47F07">
        <w:rPr>
          <w:rFonts w:ascii="Georgia" w:hAnsi="Georgia"/>
          <w:bCs/>
        </w:rPr>
        <w:t>After groups with women became well established, she was asked to speak to the men of the Parish. Again, she was apprehensive, but agreed, and helped them to be more aware of what their wives did for them, to show more respect and love.</w:t>
      </w:r>
    </w:p>
    <w:p w14:paraId="72F60752" w14:textId="77777777" w:rsidR="00F47F07" w:rsidRPr="00F47F07" w:rsidRDefault="00F47F07" w:rsidP="00F47F07">
      <w:pPr>
        <w:rPr>
          <w:rFonts w:ascii="Georgia" w:hAnsi="Georgia"/>
          <w:bCs/>
        </w:rPr>
      </w:pPr>
    </w:p>
    <w:p w14:paraId="6383C9D3" w14:textId="77777777" w:rsidR="00F47F07" w:rsidRPr="00F47F07" w:rsidRDefault="00F47F07" w:rsidP="00F47F07">
      <w:pPr>
        <w:rPr>
          <w:rFonts w:ascii="Georgia" w:hAnsi="Georgia"/>
          <w:bCs/>
        </w:rPr>
      </w:pPr>
      <w:r w:rsidRPr="00F47F07">
        <w:rPr>
          <w:rFonts w:ascii="Georgia" w:hAnsi="Georgia"/>
          <w:bCs/>
        </w:rPr>
        <w:t>The meetings grew, and included women - old and young, rich and poor. Others heard about her work, and started groups in their own areas.</w:t>
      </w:r>
    </w:p>
    <w:p w14:paraId="51E2995D" w14:textId="77777777" w:rsidR="00F47F07" w:rsidRPr="00F47F07" w:rsidRDefault="00F47F07" w:rsidP="00F47F07">
      <w:pPr>
        <w:rPr>
          <w:rFonts w:ascii="Georgia" w:hAnsi="Georgia"/>
          <w:bCs/>
        </w:rPr>
      </w:pPr>
    </w:p>
    <w:p w14:paraId="7D226C55" w14:textId="77777777" w:rsidR="00F47F07" w:rsidRPr="00F47F07" w:rsidRDefault="00F47F07" w:rsidP="00F47F07">
      <w:pPr>
        <w:rPr>
          <w:rFonts w:ascii="Georgia" w:hAnsi="Georgia"/>
          <w:bCs/>
        </w:rPr>
      </w:pPr>
      <w:r w:rsidRPr="00F47F07">
        <w:rPr>
          <w:rFonts w:ascii="Georgia" w:hAnsi="Georgia"/>
          <w:bCs/>
        </w:rPr>
        <w:t>In 1876, she founded “the Union of Mothers” – with a membership card and promise: “to be given up, body and soul, to Jesus Christ in Holy Baptism, and that your duty is to train your children for his service”.</w:t>
      </w:r>
    </w:p>
    <w:p w14:paraId="2CA2FA22" w14:textId="77777777" w:rsidR="00F47F07" w:rsidRPr="00F47F07" w:rsidRDefault="00F47F07" w:rsidP="00F47F07">
      <w:pPr>
        <w:rPr>
          <w:rFonts w:ascii="Georgia" w:hAnsi="Georgia"/>
          <w:bCs/>
        </w:rPr>
      </w:pPr>
    </w:p>
    <w:p w14:paraId="0362AA92" w14:textId="77777777" w:rsidR="00F47F07" w:rsidRPr="00F47F07" w:rsidRDefault="00F47F07" w:rsidP="00F47F07">
      <w:pPr>
        <w:rPr>
          <w:rFonts w:ascii="Georgia" w:hAnsi="Georgia"/>
          <w:bCs/>
        </w:rPr>
      </w:pPr>
      <w:r w:rsidRPr="00F47F07">
        <w:rPr>
          <w:rFonts w:ascii="Georgia" w:hAnsi="Georgia"/>
          <w:bCs/>
        </w:rPr>
        <w:t xml:space="preserve">In 1885, at a time when it was still unheard of for women to speak to large audiences, Mary Sumner was invited by the Presiding Bishop to speak to a packed church congress session for women in Portsmouth. He anointed her with the authority to speak - he felt that he had no authority to speak to a group of women whose prime concern was to get enough food on the table so that the children would not starve. She overcame her nerves again. “Together, by the Grace of God… we can calm each other when we are afraid; strengthen one another when we are weak; and work together to raise our children to the glory of God. Unity is strength”. </w:t>
      </w:r>
    </w:p>
    <w:p w14:paraId="7B3649B3" w14:textId="77777777" w:rsidR="00F47F07" w:rsidRPr="00F47F07" w:rsidRDefault="00F47F07" w:rsidP="00F47F07">
      <w:pPr>
        <w:rPr>
          <w:rFonts w:ascii="Georgia" w:hAnsi="Georgia"/>
          <w:bCs/>
        </w:rPr>
      </w:pPr>
    </w:p>
    <w:p w14:paraId="6CB64DBD" w14:textId="77777777" w:rsidR="00F47F07" w:rsidRPr="00F47F07" w:rsidRDefault="00F47F07" w:rsidP="00F47F07">
      <w:pPr>
        <w:rPr>
          <w:rFonts w:ascii="Georgia" w:hAnsi="Georgia"/>
          <w:bCs/>
        </w:rPr>
      </w:pPr>
      <w:r w:rsidRPr="00F47F07">
        <w:rPr>
          <w:rFonts w:ascii="Georgia" w:hAnsi="Georgia"/>
          <w:bCs/>
        </w:rPr>
        <w:t>The movement grew further, increasingly with the support of bishops, internationally as well as in England. Some key principles were developed, including:</w:t>
      </w:r>
    </w:p>
    <w:p w14:paraId="28D1334A" w14:textId="77777777" w:rsidR="00F47F07" w:rsidRPr="00F47F07" w:rsidRDefault="00F47F07" w:rsidP="00F47F07">
      <w:pPr>
        <w:rPr>
          <w:rFonts w:ascii="Georgia" w:hAnsi="Georgia"/>
          <w:bCs/>
        </w:rPr>
      </w:pPr>
    </w:p>
    <w:p w14:paraId="7CA95973" w14:textId="77777777" w:rsidR="00F47F07" w:rsidRPr="00F47F07" w:rsidRDefault="00F47F07" w:rsidP="00F47F07">
      <w:pPr>
        <w:rPr>
          <w:rFonts w:ascii="Georgia" w:hAnsi="Georgia"/>
          <w:bCs/>
        </w:rPr>
      </w:pPr>
      <w:r w:rsidRPr="00F47F07">
        <w:rPr>
          <w:rFonts w:ascii="Georgia" w:hAnsi="Georgia"/>
          <w:bCs/>
        </w:rPr>
        <w:t>That the prosperity of a nation springs from the family life in its homes</w:t>
      </w:r>
    </w:p>
    <w:p w14:paraId="07D97A21" w14:textId="77777777" w:rsidR="00F47F07" w:rsidRPr="00F47F07" w:rsidRDefault="00F47F07" w:rsidP="00F47F07">
      <w:pPr>
        <w:rPr>
          <w:rFonts w:ascii="Georgia" w:hAnsi="Georgia"/>
          <w:bCs/>
        </w:rPr>
      </w:pPr>
    </w:p>
    <w:p w14:paraId="3D2F0673" w14:textId="77777777" w:rsidR="00F47F07" w:rsidRPr="00F47F07" w:rsidRDefault="00F47F07" w:rsidP="00F47F07">
      <w:pPr>
        <w:rPr>
          <w:rFonts w:ascii="Georgia" w:hAnsi="Georgia"/>
          <w:bCs/>
        </w:rPr>
      </w:pPr>
      <w:r w:rsidRPr="00F47F07">
        <w:rPr>
          <w:rFonts w:ascii="Georgia" w:hAnsi="Georgia"/>
          <w:bCs/>
        </w:rPr>
        <w:t>That family life is the greatest institution in the world for the formation of the character of children</w:t>
      </w:r>
    </w:p>
    <w:p w14:paraId="50174809" w14:textId="77777777" w:rsidR="00F47F07" w:rsidRPr="00F47F07" w:rsidRDefault="00F47F07" w:rsidP="00F47F07">
      <w:pPr>
        <w:rPr>
          <w:rFonts w:ascii="Georgia" w:hAnsi="Georgia"/>
          <w:bCs/>
        </w:rPr>
      </w:pPr>
    </w:p>
    <w:p w14:paraId="28336E71" w14:textId="77777777" w:rsidR="00F47F07" w:rsidRPr="00F47F07" w:rsidRDefault="00F47F07" w:rsidP="00F47F07">
      <w:pPr>
        <w:rPr>
          <w:rFonts w:ascii="Georgia" w:hAnsi="Georgia"/>
          <w:bCs/>
        </w:rPr>
      </w:pPr>
      <w:r w:rsidRPr="00F47F07">
        <w:rPr>
          <w:rFonts w:ascii="Georgia" w:hAnsi="Georgia"/>
          <w:bCs/>
        </w:rPr>
        <w:t>That faith is the foundation of family life</w:t>
      </w:r>
    </w:p>
    <w:p w14:paraId="5820B17A" w14:textId="77777777" w:rsidR="00F47F07" w:rsidRPr="00F47F07" w:rsidRDefault="00F47F07" w:rsidP="00F47F07">
      <w:pPr>
        <w:rPr>
          <w:rFonts w:ascii="Georgia" w:hAnsi="Georgia"/>
          <w:bCs/>
        </w:rPr>
      </w:pPr>
    </w:p>
    <w:p w14:paraId="794579A5" w14:textId="77777777" w:rsidR="00F47F07" w:rsidRPr="00F47F07" w:rsidRDefault="00F47F07" w:rsidP="00F47F07">
      <w:pPr>
        <w:rPr>
          <w:rFonts w:ascii="Georgia" w:hAnsi="Georgia"/>
          <w:bCs/>
        </w:rPr>
      </w:pPr>
      <w:r w:rsidRPr="00F47F07">
        <w:rPr>
          <w:rFonts w:ascii="Georgia" w:hAnsi="Georgia"/>
          <w:bCs/>
        </w:rPr>
        <w:t>That the tone of family life depends upon the married life of the parents – and ultimately, that example is stronger than precept</w:t>
      </w:r>
    </w:p>
    <w:p w14:paraId="7958B775" w14:textId="77777777" w:rsidR="00F47F07" w:rsidRPr="00F47F07" w:rsidRDefault="00F47F07" w:rsidP="00F47F07">
      <w:pPr>
        <w:rPr>
          <w:rFonts w:ascii="Georgia" w:hAnsi="Georgia"/>
          <w:bCs/>
        </w:rPr>
      </w:pPr>
      <w:r w:rsidRPr="00F47F07">
        <w:rPr>
          <w:rFonts w:ascii="Georgia" w:hAnsi="Georgia"/>
          <w:bCs/>
        </w:rPr>
        <w:lastRenderedPageBreak/>
        <w:t>As the movement continued to grow, Mary Sumner asked herself what its purpose really was, and what it should strive for. She reflected: “A true home should be a light-house, shedding its quiet beams far and wide” – her dream was for every home to be filled with the light and love of Jesus, and for the movement to unite many hearts in many lands, nurturing healthy environments for little children.</w:t>
      </w:r>
    </w:p>
    <w:p w14:paraId="5B8301E8" w14:textId="77777777" w:rsidR="00F47F07" w:rsidRPr="00F47F07" w:rsidRDefault="00F47F07" w:rsidP="00F47F07">
      <w:pPr>
        <w:rPr>
          <w:rFonts w:ascii="Georgia" w:hAnsi="Georgia"/>
          <w:bCs/>
        </w:rPr>
      </w:pPr>
    </w:p>
    <w:p w14:paraId="4BED0B9B" w14:textId="77777777" w:rsidR="00F47F07" w:rsidRPr="00F47F07" w:rsidRDefault="00F47F07" w:rsidP="00F47F07">
      <w:pPr>
        <w:rPr>
          <w:rFonts w:ascii="Georgia" w:hAnsi="Georgia"/>
          <w:bCs/>
        </w:rPr>
      </w:pPr>
      <w:r w:rsidRPr="00F47F07">
        <w:rPr>
          <w:rFonts w:ascii="Georgia" w:hAnsi="Georgia"/>
          <w:bCs/>
        </w:rPr>
        <w:t>And she was a living example of what she preached. From 1900 onwards, she and the members started to advocate on issues of key importance to families and children – she campaigned to stop children collecting alcohol from public houses for their families, and for the age of marriage for girls to be raised from 12 to 16. She was not afraid to speak up on difficult issues, despite resistance from members of the establishment.</w:t>
      </w:r>
    </w:p>
    <w:p w14:paraId="5FE3097B" w14:textId="77777777" w:rsidR="00F47F07" w:rsidRPr="00F47F07" w:rsidRDefault="00F47F07" w:rsidP="00F47F07">
      <w:pPr>
        <w:rPr>
          <w:rFonts w:ascii="Georgia" w:hAnsi="Georgia"/>
          <w:bCs/>
        </w:rPr>
      </w:pPr>
    </w:p>
    <w:p w14:paraId="23EF9B29" w14:textId="77777777" w:rsidR="00F47F07" w:rsidRPr="00F47F07" w:rsidRDefault="00F47F07" w:rsidP="00F47F07">
      <w:pPr>
        <w:rPr>
          <w:rFonts w:ascii="Georgia" w:hAnsi="Georgia"/>
          <w:bCs/>
        </w:rPr>
      </w:pPr>
      <w:r w:rsidRPr="00F47F07">
        <w:rPr>
          <w:rFonts w:ascii="Georgia" w:hAnsi="Georgia"/>
          <w:bCs/>
        </w:rPr>
        <w:t>She was also not afraid to act outside the social norms, to do what she believed to be right. At a time when unmarried girls with children were condemned and cast out, she cared for and protected her niece and her illegitimate son.</w:t>
      </w:r>
    </w:p>
    <w:p w14:paraId="3A2047D1" w14:textId="77777777" w:rsidR="00F47F07" w:rsidRPr="00F47F07" w:rsidRDefault="00F47F07" w:rsidP="00F47F07">
      <w:pPr>
        <w:rPr>
          <w:rFonts w:ascii="Georgia" w:hAnsi="Georgia"/>
          <w:bCs/>
        </w:rPr>
      </w:pPr>
    </w:p>
    <w:p w14:paraId="036FE131" w14:textId="77777777" w:rsidR="00F47F07" w:rsidRPr="00F47F07" w:rsidRDefault="00F47F07" w:rsidP="00F47F07">
      <w:pPr>
        <w:rPr>
          <w:rFonts w:ascii="Georgia" w:hAnsi="Georgia"/>
          <w:bCs/>
        </w:rPr>
      </w:pPr>
      <w:r w:rsidRPr="00F47F07">
        <w:rPr>
          <w:rFonts w:ascii="Georgia" w:hAnsi="Georgia"/>
          <w:bCs/>
        </w:rPr>
        <w:t>When she died in August, 1921, 4,000 women attended her funeral, which was a service of Thanksgiving. The last memory was one of her, on her feet in the sunlight, praising God.</w:t>
      </w:r>
    </w:p>
    <w:p w14:paraId="761EB41E" w14:textId="77777777" w:rsidR="00F47F07" w:rsidRPr="00F47F07" w:rsidRDefault="00F47F07" w:rsidP="00F47F07">
      <w:pPr>
        <w:rPr>
          <w:rFonts w:ascii="Georgia" w:hAnsi="Georgia"/>
          <w:bCs/>
        </w:rPr>
      </w:pPr>
    </w:p>
    <w:p w14:paraId="12F0E042" w14:textId="77777777" w:rsidR="00F47F07" w:rsidRPr="00F47F07" w:rsidRDefault="00F47F07" w:rsidP="00F47F07">
      <w:pPr>
        <w:rPr>
          <w:rFonts w:ascii="Georgia" w:hAnsi="Georgia"/>
          <w:bCs/>
        </w:rPr>
      </w:pPr>
      <w:r w:rsidRPr="00F47F07">
        <w:rPr>
          <w:rFonts w:ascii="Georgia" w:hAnsi="Georgia"/>
          <w:bCs/>
        </w:rPr>
        <w:t>She could not have conceived how the seeds which she planted would grow into a movement 4 million strong today, of members in 83 countries putting their faith into action to nurture healthy relationships in families and communities and to fight for social justice.</w:t>
      </w:r>
    </w:p>
    <w:p w14:paraId="3DD7F31B" w14:textId="77777777" w:rsidR="00F47F07" w:rsidRPr="00F47F07" w:rsidRDefault="00F47F07" w:rsidP="00F47F07">
      <w:pPr>
        <w:rPr>
          <w:rFonts w:ascii="Georgia" w:hAnsi="Georgia"/>
          <w:bCs/>
        </w:rPr>
      </w:pPr>
    </w:p>
    <w:p w14:paraId="20963651" w14:textId="77777777" w:rsidR="00F47F07" w:rsidRPr="00F47F07" w:rsidRDefault="00F47F07" w:rsidP="00F47F07">
      <w:pPr>
        <w:rPr>
          <w:rFonts w:ascii="Georgia" w:hAnsi="Georgia"/>
          <w:bCs/>
        </w:rPr>
      </w:pPr>
    </w:p>
    <w:p w14:paraId="3DAE7D4B" w14:textId="77777777" w:rsidR="00F47F07" w:rsidRPr="00F47F07" w:rsidRDefault="00F47F07" w:rsidP="00F47F07">
      <w:pPr>
        <w:rPr>
          <w:rFonts w:ascii="Georgia" w:hAnsi="Georgia"/>
          <w:bCs/>
        </w:rPr>
      </w:pPr>
    </w:p>
    <w:p w14:paraId="6A09851A" w14:textId="77777777" w:rsidR="00F47F07" w:rsidRPr="00F47F07" w:rsidRDefault="00F47F07" w:rsidP="00F47F07">
      <w:pPr>
        <w:rPr>
          <w:rFonts w:ascii="Georgia" w:hAnsi="Georgia"/>
          <w:bCs/>
        </w:rPr>
      </w:pPr>
    </w:p>
    <w:p w14:paraId="0A443501" w14:textId="77777777" w:rsidR="00F47F07" w:rsidRPr="00F47F07" w:rsidRDefault="00F47F07" w:rsidP="00F47F07">
      <w:pPr>
        <w:rPr>
          <w:rFonts w:ascii="Georgia" w:hAnsi="Georgia"/>
          <w:bCs/>
        </w:rPr>
      </w:pPr>
    </w:p>
    <w:p w14:paraId="75B212D2" w14:textId="77777777" w:rsidR="00F47F07" w:rsidRPr="00F47F07" w:rsidRDefault="00F47F07" w:rsidP="00F47F07">
      <w:pPr>
        <w:rPr>
          <w:rFonts w:ascii="Georgia" w:hAnsi="Georgia"/>
          <w:bCs/>
        </w:rPr>
      </w:pPr>
    </w:p>
    <w:p w14:paraId="4B88E99D" w14:textId="77777777" w:rsidR="00F47F07" w:rsidRPr="00F47F07" w:rsidRDefault="00F47F07" w:rsidP="00F47F07">
      <w:pPr>
        <w:rPr>
          <w:rFonts w:ascii="Georgia" w:hAnsi="Georgia"/>
          <w:bCs/>
        </w:rPr>
      </w:pPr>
    </w:p>
    <w:p w14:paraId="5E771874" w14:textId="77777777" w:rsidR="00F47F07" w:rsidRPr="00F47F07" w:rsidRDefault="00F47F07" w:rsidP="00F47F07">
      <w:pPr>
        <w:rPr>
          <w:rFonts w:ascii="Georgia" w:hAnsi="Georgia"/>
          <w:bCs/>
        </w:rPr>
      </w:pPr>
    </w:p>
    <w:p w14:paraId="19F213FA" w14:textId="77777777" w:rsidR="00F47F07" w:rsidRPr="00F47F07" w:rsidRDefault="00F47F07" w:rsidP="00F47F07">
      <w:pPr>
        <w:rPr>
          <w:rFonts w:ascii="Georgia" w:hAnsi="Georgia"/>
          <w:bCs/>
        </w:rPr>
      </w:pPr>
    </w:p>
    <w:p w14:paraId="76F51EA1" w14:textId="77777777" w:rsidR="00F47F07" w:rsidRPr="00F47F07" w:rsidRDefault="00F47F07" w:rsidP="00F47F07">
      <w:pPr>
        <w:rPr>
          <w:rFonts w:ascii="Georgia" w:hAnsi="Georgia"/>
          <w:bCs/>
        </w:rPr>
      </w:pPr>
    </w:p>
    <w:p w14:paraId="34A50B43" w14:textId="77777777" w:rsidR="00F47F07" w:rsidRPr="00F47F07" w:rsidRDefault="00F47F07" w:rsidP="00F47F07">
      <w:pPr>
        <w:rPr>
          <w:rFonts w:ascii="Georgia" w:hAnsi="Georgia"/>
          <w:bCs/>
        </w:rPr>
      </w:pPr>
    </w:p>
    <w:p w14:paraId="3AADDE16" w14:textId="77777777" w:rsidR="00F47F07" w:rsidRPr="00F47F07" w:rsidRDefault="00F47F07" w:rsidP="00F47F07">
      <w:pPr>
        <w:rPr>
          <w:rFonts w:ascii="Georgia" w:hAnsi="Georgia"/>
          <w:bCs/>
        </w:rPr>
      </w:pPr>
    </w:p>
    <w:p w14:paraId="3B2DB62D" w14:textId="77777777" w:rsidR="00F47F07" w:rsidRPr="00F47F07" w:rsidRDefault="00F47F07" w:rsidP="00F47F07">
      <w:pPr>
        <w:rPr>
          <w:rFonts w:ascii="Georgia" w:hAnsi="Georgia"/>
          <w:bCs/>
        </w:rPr>
      </w:pPr>
    </w:p>
    <w:p w14:paraId="63B2C16D" w14:textId="77777777" w:rsidR="00F47F07" w:rsidRPr="00F47F07" w:rsidRDefault="00F47F07" w:rsidP="00F47F07">
      <w:pPr>
        <w:rPr>
          <w:rFonts w:ascii="Georgia" w:hAnsi="Georgia"/>
          <w:bCs/>
        </w:rPr>
      </w:pPr>
    </w:p>
    <w:p w14:paraId="5BB34DB6" w14:textId="77777777" w:rsidR="00F47F07" w:rsidRPr="00F47F07" w:rsidRDefault="00F47F07" w:rsidP="00F47F07">
      <w:pPr>
        <w:rPr>
          <w:rFonts w:ascii="Georgia" w:hAnsi="Georgia"/>
          <w:bCs/>
        </w:rPr>
      </w:pPr>
    </w:p>
    <w:p w14:paraId="08B9142A" w14:textId="77777777" w:rsidR="00F47F07" w:rsidRPr="00F47F07" w:rsidRDefault="00F47F07" w:rsidP="00F47F07">
      <w:pPr>
        <w:rPr>
          <w:rFonts w:ascii="Georgia" w:hAnsi="Georgia"/>
          <w:bCs/>
        </w:rPr>
      </w:pPr>
    </w:p>
    <w:p w14:paraId="3F4748F4" w14:textId="77777777" w:rsidR="00F47F07" w:rsidRPr="00F47F07" w:rsidRDefault="00F47F07" w:rsidP="00F47F07">
      <w:pPr>
        <w:rPr>
          <w:rFonts w:ascii="Georgia" w:hAnsi="Georgia"/>
          <w:bCs/>
        </w:rPr>
      </w:pPr>
    </w:p>
    <w:p w14:paraId="727127F6" w14:textId="7A16FEAD" w:rsidR="00B007C1" w:rsidRDefault="00B007C1" w:rsidP="00B007C1">
      <w:pPr>
        <w:rPr>
          <w:rFonts w:ascii="Georgia" w:hAnsi="Georgia"/>
          <w:bCs/>
        </w:rPr>
      </w:pPr>
    </w:p>
    <w:p w14:paraId="5F352BDB" w14:textId="15E057E3" w:rsidR="00B007C1" w:rsidRDefault="00B007C1" w:rsidP="00B007C1">
      <w:pPr>
        <w:rPr>
          <w:rFonts w:ascii="Georgia" w:hAnsi="Georgia"/>
          <w:bCs/>
        </w:rPr>
      </w:pPr>
    </w:p>
    <w:p w14:paraId="5A986572" w14:textId="2378B948" w:rsidR="00B007C1" w:rsidRDefault="00B007C1" w:rsidP="00B007C1">
      <w:pPr>
        <w:rPr>
          <w:rFonts w:ascii="Georgia" w:hAnsi="Georgia"/>
          <w:bCs/>
        </w:rPr>
      </w:pPr>
    </w:p>
    <w:p w14:paraId="6968C417" w14:textId="73378463" w:rsidR="00B007C1" w:rsidRDefault="00B007C1" w:rsidP="00B007C1">
      <w:pPr>
        <w:rPr>
          <w:rFonts w:ascii="Georgia" w:hAnsi="Georgia"/>
          <w:bCs/>
        </w:rPr>
      </w:pPr>
    </w:p>
    <w:sectPr w:rsidR="00B007C1" w:rsidSect="00EA471A">
      <w:headerReference w:type="default" r:id="rId12"/>
      <w:footerReference w:type="default" r:id="rId13"/>
      <w:head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CB4ED" w14:textId="77777777" w:rsidR="00272BC5" w:rsidRDefault="00272BC5" w:rsidP="00F337A6">
      <w:r>
        <w:separator/>
      </w:r>
    </w:p>
    <w:p w14:paraId="2F45AF5B" w14:textId="77777777" w:rsidR="00272BC5" w:rsidRDefault="00272BC5" w:rsidP="00F337A6"/>
    <w:p w14:paraId="1F6505EF" w14:textId="77777777" w:rsidR="00272BC5" w:rsidRDefault="00272BC5" w:rsidP="00F337A6"/>
  </w:endnote>
  <w:endnote w:type="continuationSeparator" w:id="0">
    <w:p w14:paraId="28EFD301" w14:textId="77777777" w:rsidR="00272BC5" w:rsidRDefault="00272BC5" w:rsidP="00F337A6">
      <w:r>
        <w:continuationSeparator/>
      </w:r>
    </w:p>
    <w:p w14:paraId="137E9021" w14:textId="77777777" w:rsidR="00272BC5" w:rsidRDefault="00272BC5" w:rsidP="00F337A6"/>
    <w:p w14:paraId="796BFAE5" w14:textId="77777777" w:rsidR="00272BC5" w:rsidRDefault="00272BC5"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XSYBE+BodoniHand">
    <w:altName w:val="Bodoni Han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4E19" w14:textId="77777777" w:rsidR="00094962" w:rsidRDefault="00094962">
    <w:pPr>
      <w:pStyle w:val="Footer"/>
    </w:pPr>
  </w:p>
  <w:p w14:paraId="0A34022E" w14:textId="77777777" w:rsidR="00094962" w:rsidRDefault="00094962" w:rsidP="00EA4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1328" w14:textId="77777777" w:rsidR="00272BC5" w:rsidRDefault="00272BC5" w:rsidP="00F337A6">
      <w:r>
        <w:separator/>
      </w:r>
    </w:p>
    <w:p w14:paraId="4111D51A" w14:textId="77777777" w:rsidR="00272BC5" w:rsidRDefault="00272BC5" w:rsidP="00F337A6"/>
    <w:p w14:paraId="64290BC1" w14:textId="77777777" w:rsidR="00272BC5" w:rsidRDefault="00272BC5" w:rsidP="00F337A6"/>
  </w:footnote>
  <w:footnote w:type="continuationSeparator" w:id="0">
    <w:p w14:paraId="530E7526" w14:textId="77777777" w:rsidR="00272BC5" w:rsidRDefault="00272BC5" w:rsidP="00F337A6">
      <w:r>
        <w:continuationSeparator/>
      </w:r>
    </w:p>
    <w:p w14:paraId="6CB10D77" w14:textId="77777777" w:rsidR="00272BC5" w:rsidRDefault="00272BC5" w:rsidP="00F337A6"/>
    <w:p w14:paraId="5F5E8630" w14:textId="77777777" w:rsidR="00272BC5" w:rsidRDefault="00272BC5" w:rsidP="00F337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961C" w14:textId="0CF62433" w:rsidR="00094962" w:rsidRDefault="00094962" w:rsidP="004635BF">
    <w:pPr>
      <w:pStyle w:val="Heading1"/>
    </w:pPr>
    <w:r w:rsidRPr="009B0C6B">
      <w:rPr>
        <w:noProof/>
        <w:lang w:eastAsia="en-GB"/>
      </w:rPr>
      <w:drawing>
        <wp:anchor distT="0" distB="0" distL="114300" distR="114300" simplePos="0" relativeHeight="251658240" behindDoc="1" locked="0" layoutInCell="1" allowOverlap="1" wp14:anchorId="71F6A071" wp14:editId="022CD50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tab/>
    </w:r>
  </w:p>
  <w:p w14:paraId="01FD9075" w14:textId="77777777" w:rsidR="00094962" w:rsidRDefault="00094962" w:rsidP="00EA471A"/>
  <w:p w14:paraId="779B9BA3" w14:textId="77777777" w:rsidR="00094962" w:rsidRPr="00EA471A" w:rsidRDefault="00094962" w:rsidP="00EA471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AE12" w14:textId="182094BE" w:rsidR="00094962" w:rsidRPr="00E115E0" w:rsidRDefault="00094962" w:rsidP="00F337A6">
    <w:pPr>
      <w:pStyle w:val="Header"/>
    </w:pPr>
    <w:r w:rsidRPr="009B0C6B">
      <w:rPr>
        <w:noProof/>
        <w:lang w:eastAsia="en-GB"/>
      </w:rPr>
      <w:drawing>
        <wp:anchor distT="0" distB="0" distL="114300" distR="114300" simplePos="0" relativeHeight="251657216" behindDoc="1" locked="0" layoutInCell="1" allowOverlap="1" wp14:anchorId="1D760511" wp14:editId="44A20EDA">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t>Document title</w:t>
    </w:r>
    <w:r w:rsidRPr="00E115E0">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27C2A"/>
    <w:multiLevelType w:val="multilevel"/>
    <w:tmpl w:val="650039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80974EE"/>
    <w:multiLevelType w:val="hybridMultilevel"/>
    <w:tmpl w:val="21B2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C4967"/>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56AD0"/>
    <w:multiLevelType w:val="multilevel"/>
    <w:tmpl w:val="D5280E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B9589E"/>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B1584"/>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9152C"/>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6074F"/>
    <w:multiLevelType w:val="hybridMultilevel"/>
    <w:tmpl w:val="1354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90DB4"/>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611AD7"/>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F55659"/>
    <w:multiLevelType w:val="multilevel"/>
    <w:tmpl w:val="B1686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6E7AC1"/>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1B101D"/>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4C78DF"/>
    <w:multiLevelType w:val="hybridMultilevel"/>
    <w:tmpl w:val="9FF2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51A3E"/>
    <w:multiLevelType w:val="hybridMultilevel"/>
    <w:tmpl w:val="091E1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1A6DC1"/>
    <w:multiLevelType w:val="hybridMultilevel"/>
    <w:tmpl w:val="B7EC8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865A0"/>
    <w:multiLevelType w:val="multilevel"/>
    <w:tmpl w:val="F238E3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2C61952"/>
    <w:multiLevelType w:val="multilevel"/>
    <w:tmpl w:val="8D22E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D7572E0"/>
    <w:multiLevelType w:val="multilevel"/>
    <w:tmpl w:val="B4AA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E1EFD"/>
    <w:multiLevelType w:val="multilevel"/>
    <w:tmpl w:val="E634FB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4"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15310"/>
    <w:multiLevelType w:val="hybridMultilevel"/>
    <w:tmpl w:val="26A6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3"/>
  </w:num>
  <w:num w:numId="4">
    <w:abstractNumId w:val="15"/>
  </w:num>
  <w:num w:numId="5">
    <w:abstractNumId w:val="10"/>
  </w:num>
  <w:num w:numId="6">
    <w:abstractNumId w:val="25"/>
  </w:num>
  <w:num w:numId="7">
    <w:abstractNumId w:val="5"/>
  </w:num>
  <w:num w:numId="8">
    <w:abstractNumId w:val="44"/>
  </w:num>
  <w:num w:numId="9">
    <w:abstractNumId w:val="40"/>
  </w:num>
  <w:num w:numId="10">
    <w:abstractNumId w:val="13"/>
  </w:num>
  <w:num w:numId="11">
    <w:abstractNumId w:val="7"/>
  </w:num>
  <w:num w:numId="12">
    <w:abstractNumId w:val="41"/>
  </w:num>
  <w:num w:numId="13">
    <w:abstractNumId w:val="16"/>
  </w:num>
  <w:num w:numId="14">
    <w:abstractNumId w:val="19"/>
  </w:num>
  <w:num w:numId="15">
    <w:abstractNumId w:val="4"/>
  </w:num>
  <w:num w:numId="16">
    <w:abstractNumId w:val="20"/>
  </w:num>
  <w:num w:numId="17">
    <w:abstractNumId w:val="23"/>
  </w:num>
  <w:num w:numId="18">
    <w:abstractNumId w:val="18"/>
  </w:num>
  <w:num w:numId="19">
    <w:abstractNumId w:val="22"/>
  </w:num>
  <w:num w:numId="20">
    <w:abstractNumId w:val="36"/>
  </w:num>
  <w:num w:numId="21">
    <w:abstractNumId w:val="26"/>
  </w:num>
  <w:num w:numId="22">
    <w:abstractNumId w:val="17"/>
  </w:num>
  <w:num w:numId="23">
    <w:abstractNumId w:val="14"/>
  </w:num>
  <w:num w:numId="24">
    <w:abstractNumId w:val="0"/>
  </w:num>
  <w:num w:numId="25">
    <w:abstractNumId w:val="29"/>
  </w:num>
  <w:num w:numId="26">
    <w:abstractNumId w:val="42"/>
  </w:num>
  <w:num w:numId="27">
    <w:abstractNumId w:val="37"/>
  </w:num>
  <w:num w:numId="28">
    <w:abstractNumId w:val="8"/>
  </w:num>
  <w:num w:numId="29">
    <w:abstractNumId w:val="38"/>
  </w:num>
  <w:num w:numId="30">
    <w:abstractNumId w:val="1"/>
  </w:num>
  <w:num w:numId="31">
    <w:abstractNumId w:val="24"/>
  </w:num>
  <w:num w:numId="32">
    <w:abstractNumId w:val="12"/>
  </w:num>
  <w:num w:numId="33">
    <w:abstractNumId w:val="3"/>
  </w:num>
  <w:num w:numId="34">
    <w:abstractNumId w:val="21"/>
  </w:num>
  <w:num w:numId="35">
    <w:abstractNumId w:val="45"/>
  </w:num>
  <w:num w:numId="36">
    <w:abstractNumId w:val="31"/>
  </w:num>
  <w:num w:numId="37">
    <w:abstractNumId w:val="27"/>
  </w:num>
  <w:num w:numId="38">
    <w:abstractNumId w:val="28"/>
  </w:num>
  <w:num w:numId="39">
    <w:abstractNumId w:val="30"/>
  </w:num>
  <w:num w:numId="40">
    <w:abstractNumId w:val="11"/>
  </w:num>
  <w:num w:numId="41">
    <w:abstractNumId w:val="39"/>
  </w:num>
  <w:num w:numId="42">
    <w:abstractNumId w:val="2"/>
  </w:num>
  <w:num w:numId="43">
    <w:abstractNumId w:val="35"/>
  </w:num>
  <w:num w:numId="44">
    <w:abstractNumId w:val="43"/>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D1"/>
    <w:rsid w:val="000005D4"/>
    <w:rsid w:val="00000D60"/>
    <w:rsid w:val="000011A0"/>
    <w:rsid w:val="000014D9"/>
    <w:rsid w:val="00001BB4"/>
    <w:rsid w:val="000021A5"/>
    <w:rsid w:val="00002AA3"/>
    <w:rsid w:val="000043E5"/>
    <w:rsid w:val="00004742"/>
    <w:rsid w:val="0000487C"/>
    <w:rsid w:val="00006371"/>
    <w:rsid w:val="00006413"/>
    <w:rsid w:val="0000654A"/>
    <w:rsid w:val="000067DD"/>
    <w:rsid w:val="00006DFD"/>
    <w:rsid w:val="00007E62"/>
    <w:rsid w:val="00010C2B"/>
    <w:rsid w:val="000116BC"/>
    <w:rsid w:val="00011C99"/>
    <w:rsid w:val="00012803"/>
    <w:rsid w:val="00013302"/>
    <w:rsid w:val="00013814"/>
    <w:rsid w:val="00013F7D"/>
    <w:rsid w:val="000143E1"/>
    <w:rsid w:val="0001495A"/>
    <w:rsid w:val="00014F68"/>
    <w:rsid w:val="00015097"/>
    <w:rsid w:val="00015110"/>
    <w:rsid w:val="0001517E"/>
    <w:rsid w:val="0001642C"/>
    <w:rsid w:val="0001719E"/>
    <w:rsid w:val="00017DA2"/>
    <w:rsid w:val="000201E8"/>
    <w:rsid w:val="00020965"/>
    <w:rsid w:val="00020CBE"/>
    <w:rsid w:val="000212E3"/>
    <w:rsid w:val="0002164A"/>
    <w:rsid w:val="00021B0F"/>
    <w:rsid w:val="00022024"/>
    <w:rsid w:val="0002290D"/>
    <w:rsid w:val="00022F53"/>
    <w:rsid w:val="0002319C"/>
    <w:rsid w:val="000247D3"/>
    <w:rsid w:val="0002484B"/>
    <w:rsid w:val="00024C1B"/>
    <w:rsid w:val="00024EF9"/>
    <w:rsid w:val="0002515D"/>
    <w:rsid w:val="000252FB"/>
    <w:rsid w:val="00025AEC"/>
    <w:rsid w:val="00025EE3"/>
    <w:rsid w:val="000271C2"/>
    <w:rsid w:val="000278CD"/>
    <w:rsid w:val="000307AA"/>
    <w:rsid w:val="000312AD"/>
    <w:rsid w:val="00031C4F"/>
    <w:rsid w:val="00032730"/>
    <w:rsid w:val="00033702"/>
    <w:rsid w:val="00033AAC"/>
    <w:rsid w:val="00033C92"/>
    <w:rsid w:val="00034BBD"/>
    <w:rsid w:val="000361A3"/>
    <w:rsid w:val="000363AD"/>
    <w:rsid w:val="0003672E"/>
    <w:rsid w:val="0003674A"/>
    <w:rsid w:val="00037042"/>
    <w:rsid w:val="000370CF"/>
    <w:rsid w:val="000373FC"/>
    <w:rsid w:val="00037AB7"/>
    <w:rsid w:val="00037E1D"/>
    <w:rsid w:val="000400C5"/>
    <w:rsid w:val="0004040A"/>
    <w:rsid w:val="00040F05"/>
    <w:rsid w:val="000417D4"/>
    <w:rsid w:val="0004231D"/>
    <w:rsid w:val="00043234"/>
    <w:rsid w:val="000436EF"/>
    <w:rsid w:val="00043A25"/>
    <w:rsid w:val="00043A87"/>
    <w:rsid w:val="00043B7E"/>
    <w:rsid w:val="00043E02"/>
    <w:rsid w:val="00043FC5"/>
    <w:rsid w:val="0004401D"/>
    <w:rsid w:val="00044662"/>
    <w:rsid w:val="00044EC5"/>
    <w:rsid w:val="00044F87"/>
    <w:rsid w:val="0004506E"/>
    <w:rsid w:val="000453A9"/>
    <w:rsid w:val="000460F8"/>
    <w:rsid w:val="000466D9"/>
    <w:rsid w:val="00046A49"/>
    <w:rsid w:val="000476B7"/>
    <w:rsid w:val="00047700"/>
    <w:rsid w:val="00047D3E"/>
    <w:rsid w:val="00050279"/>
    <w:rsid w:val="00050BFA"/>
    <w:rsid w:val="00050F94"/>
    <w:rsid w:val="00051889"/>
    <w:rsid w:val="00052B7B"/>
    <w:rsid w:val="00052F3E"/>
    <w:rsid w:val="00053029"/>
    <w:rsid w:val="0005335F"/>
    <w:rsid w:val="00053C7D"/>
    <w:rsid w:val="00053E9B"/>
    <w:rsid w:val="00054465"/>
    <w:rsid w:val="0005461C"/>
    <w:rsid w:val="00054D59"/>
    <w:rsid w:val="00055504"/>
    <w:rsid w:val="00055AC9"/>
    <w:rsid w:val="00055B6C"/>
    <w:rsid w:val="00055B86"/>
    <w:rsid w:val="00055CBE"/>
    <w:rsid w:val="0005641D"/>
    <w:rsid w:val="00056879"/>
    <w:rsid w:val="00057754"/>
    <w:rsid w:val="00057FAD"/>
    <w:rsid w:val="00060085"/>
    <w:rsid w:val="000602BC"/>
    <w:rsid w:val="000606CA"/>
    <w:rsid w:val="00061067"/>
    <w:rsid w:val="0006121E"/>
    <w:rsid w:val="00061337"/>
    <w:rsid w:val="00061442"/>
    <w:rsid w:val="000617CD"/>
    <w:rsid w:val="00061D3F"/>
    <w:rsid w:val="000623A0"/>
    <w:rsid w:val="000630F9"/>
    <w:rsid w:val="000633DD"/>
    <w:rsid w:val="00063833"/>
    <w:rsid w:val="00064541"/>
    <w:rsid w:val="0006484F"/>
    <w:rsid w:val="00065608"/>
    <w:rsid w:val="00065D06"/>
    <w:rsid w:val="00066CDF"/>
    <w:rsid w:val="000676DD"/>
    <w:rsid w:val="00067E77"/>
    <w:rsid w:val="0007085D"/>
    <w:rsid w:val="000711B4"/>
    <w:rsid w:val="000718BA"/>
    <w:rsid w:val="00071E0A"/>
    <w:rsid w:val="00071FFA"/>
    <w:rsid w:val="00073BE8"/>
    <w:rsid w:val="00073CDD"/>
    <w:rsid w:val="00074290"/>
    <w:rsid w:val="00074903"/>
    <w:rsid w:val="00074B75"/>
    <w:rsid w:val="00074C49"/>
    <w:rsid w:val="00074F45"/>
    <w:rsid w:val="00074FE5"/>
    <w:rsid w:val="00075E30"/>
    <w:rsid w:val="00076D53"/>
    <w:rsid w:val="00076E41"/>
    <w:rsid w:val="0007738B"/>
    <w:rsid w:val="0008014E"/>
    <w:rsid w:val="0008045D"/>
    <w:rsid w:val="00080D56"/>
    <w:rsid w:val="00081A9D"/>
    <w:rsid w:val="00081CFD"/>
    <w:rsid w:val="00081E24"/>
    <w:rsid w:val="00081E53"/>
    <w:rsid w:val="00081F64"/>
    <w:rsid w:val="00082224"/>
    <w:rsid w:val="00082347"/>
    <w:rsid w:val="00082821"/>
    <w:rsid w:val="0008287F"/>
    <w:rsid w:val="00083079"/>
    <w:rsid w:val="00083111"/>
    <w:rsid w:val="000831AC"/>
    <w:rsid w:val="000832BC"/>
    <w:rsid w:val="0008350F"/>
    <w:rsid w:val="0008372D"/>
    <w:rsid w:val="00083A09"/>
    <w:rsid w:val="00084E86"/>
    <w:rsid w:val="00085800"/>
    <w:rsid w:val="00085E34"/>
    <w:rsid w:val="00086738"/>
    <w:rsid w:val="000867EE"/>
    <w:rsid w:val="00086CC2"/>
    <w:rsid w:val="00086DC7"/>
    <w:rsid w:val="00087160"/>
    <w:rsid w:val="0008772D"/>
    <w:rsid w:val="00087F50"/>
    <w:rsid w:val="00090D88"/>
    <w:rsid w:val="00090E6A"/>
    <w:rsid w:val="00090EA1"/>
    <w:rsid w:val="000910C8"/>
    <w:rsid w:val="000933E1"/>
    <w:rsid w:val="00093A56"/>
    <w:rsid w:val="00093AD9"/>
    <w:rsid w:val="00093F25"/>
    <w:rsid w:val="0009438A"/>
    <w:rsid w:val="000948B5"/>
    <w:rsid w:val="00094962"/>
    <w:rsid w:val="00094AF0"/>
    <w:rsid w:val="00094E5A"/>
    <w:rsid w:val="00095661"/>
    <w:rsid w:val="000962E2"/>
    <w:rsid w:val="000962EC"/>
    <w:rsid w:val="000963AA"/>
    <w:rsid w:val="00096861"/>
    <w:rsid w:val="00097213"/>
    <w:rsid w:val="0009723A"/>
    <w:rsid w:val="0009789F"/>
    <w:rsid w:val="00097C75"/>
    <w:rsid w:val="000A01E8"/>
    <w:rsid w:val="000A05D7"/>
    <w:rsid w:val="000A1444"/>
    <w:rsid w:val="000A146E"/>
    <w:rsid w:val="000A1B59"/>
    <w:rsid w:val="000A1C0F"/>
    <w:rsid w:val="000A1EF3"/>
    <w:rsid w:val="000A2BE2"/>
    <w:rsid w:val="000A2D83"/>
    <w:rsid w:val="000A2D8B"/>
    <w:rsid w:val="000A3D96"/>
    <w:rsid w:val="000A4139"/>
    <w:rsid w:val="000A4189"/>
    <w:rsid w:val="000A54D3"/>
    <w:rsid w:val="000A5A86"/>
    <w:rsid w:val="000A65B2"/>
    <w:rsid w:val="000A6F27"/>
    <w:rsid w:val="000A723D"/>
    <w:rsid w:val="000A7409"/>
    <w:rsid w:val="000A74D9"/>
    <w:rsid w:val="000A79C7"/>
    <w:rsid w:val="000A7BCA"/>
    <w:rsid w:val="000B044B"/>
    <w:rsid w:val="000B13EE"/>
    <w:rsid w:val="000B1622"/>
    <w:rsid w:val="000B1967"/>
    <w:rsid w:val="000B1ACB"/>
    <w:rsid w:val="000B2D1E"/>
    <w:rsid w:val="000B41FE"/>
    <w:rsid w:val="000B508E"/>
    <w:rsid w:val="000B5159"/>
    <w:rsid w:val="000B57E3"/>
    <w:rsid w:val="000B5E56"/>
    <w:rsid w:val="000B619B"/>
    <w:rsid w:val="000B6328"/>
    <w:rsid w:val="000B668C"/>
    <w:rsid w:val="000B6B7E"/>
    <w:rsid w:val="000B734B"/>
    <w:rsid w:val="000C0498"/>
    <w:rsid w:val="000C04A2"/>
    <w:rsid w:val="000C057D"/>
    <w:rsid w:val="000C18ED"/>
    <w:rsid w:val="000C1AB6"/>
    <w:rsid w:val="000C2D79"/>
    <w:rsid w:val="000C38A1"/>
    <w:rsid w:val="000C3F2E"/>
    <w:rsid w:val="000C4845"/>
    <w:rsid w:val="000C5B6A"/>
    <w:rsid w:val="000C692F"/>
    <w:rsid w:val="000C70B8"/>
    <w:rsid w:val="000C735D"/>
    <w:rsid w:val="000C79AD"/>
    <w:rsid w:val="000C7A9F"/>
    <w:rsid w:val="000C7CC2"/>
    <w:rsid w:val="000D0047"/>
    <w:rsid w:val="000D07F9"/>
    <w:rsid w:val="000D1173"/>
    <w:rsid w:val="000D1761"/>
    <w:rsid w:val="000D218A"/>
    <w:rsid w:val="000D2452"/>
    <w:rsid w:val="000D2E83"/>
    <w:rsid w:val="000D3C73"/>
    <w:rsid w:val="000D3FE6"/>
    <w:rsid w:val="000D428D"/>
    <w:rsid w:val="000D4EBC"/>
    <w:rsid w:val="000D68A5"/>
    <w:rsid w:val="000D702B"/>
    <w:rsid w:val="000D7BD8"/>
    <w:rsid w:val="000D7BDB"/>
    <w:rsid w:val="000D7C95"/>
    <w:rsid w:val="000E0DE1"/>
    <w:rsid w:val="000E1BCF"/>
    <w:rsid w:val="000E1DCD"/>
    <w:rsid w:val="000E20EF"/>
    <w:rsid w:val="000E271D"/>
    <w:rsid w:val="000E3D21"/>
    <w:rsid w:val="000E3E4D"/>
    <w:rsid w:val="000E3FB0"/>
    <w:rsid w:val="000E4A82"/>
    <w:rsid w:val="000E4C29"/>
    <w:rsid w:val="000E5153"/>
    <w:rsid w:val="000E5938"/>
    <w:rsid w:val="000E64D1"/>
    <w:rsid w:val="000E6978"/>
    <w:rsid w:val="000E7605"/>
    <w:rsid w:val="000E7913"/>
    <w:rsid w:val="000E7EED"/>
    <w:rsid w:val="000F0023"/>
    <w:rsid w:val="000F02A6"/>
    <w:rsid w:val="000F15A9"/>
    <w:rsid w:val="000F3CCA"/>
    <w:rsid w:val="000F4160"/>
    <w:rsid w:val="000F4597"/>
    <w:rsid w:val="000F49AB"/>
    <w:rsid w:val="000F4D74"/>
    <w:rsid w:val="000F59B7"/>
    <w:rsid w:val="000F6233"/>
    <w:rsid w:val="000F6497"/>
    <w:rsid w:val="000F689C"/>
    <w:rsid w:val="000F7261"/>
    <w:rsid w:val="000F7E5A"/>
    <w:rsid w:val="001022AD"/>
    <w:rsid w:val="0010276E"/>
    <w:rsid w:val="001034B2"/>
    <w:rsid w:val="001037ED"/>
    <w:rsid w:val="00103C2D"/>
    <w:rsid w:val="00103D5F"/>
    <w:rsid w:val="001043D3"/>
    <w:rsid w:val="0010457B"/>
    <w:rsid w:val="001047F5"/>
    <w:rsid w:val="00104DBC"/>
    <w:rsid w:val="00105733"/>
    <w:rsid w:val="00105821"/>
    <w:rsid w:val="00105888"/>
    <w:rsid w:val="001064D3"/>
    <w:rsid w:val="001066ED"/>
    <w:rsid w:val="00106E2C"/>
    <w:rsid w:val="001071D3"/>
    <w:rsid w:val="00107C85"/>
    <w:rsid w:val="00107D1C"/>
    <w:rsid w:val="00107DD2"/>
    <w:rsid w:val="00107FEB"/>
    <w:rsid w:val="001107F7"/>
    <w:rsid w:val="00110885"/>
    <w:rsid w:val="0011089C"/>
    <w:rsid w:val="0011108A"/>
    <w:rsid w:val="001113B5"/>
    <w:rsid w:val="001116E7"/>
    <w:rsid w:val="00113690"/>
    <w:rsid w:val="001137FA"/>
    <w:rsid w:val="0011409F"/>
    <w:rsid w:val="00114C99"/>
    <w:rsid w:val="00114F2E"/>
    <w:rsid w:val="0011630E"/>
    <w:rsid w:val="001168CF"/>
    <w:rsid w:val="00116921"/>
    <w:rsid w:val="001169F8"/>
    <w:rsid w:val="00117349"/>
    <w:rsid w:val="00117470"/>
    <w:rsid w:val="00117878"/>
    <w:rsid w:val="00117B7F"/>
    <w:rsid w:val="00120190"/>
    <w:rsid w:val="00120B6F"/>
    <w:rsid w:val="00120C93"/>
    <w:rsid w:val="001213D0"/>
    <w:rsid w:val="001220C1"/>
    <w:rsid w:val="001223D6"/>
    <w:rsid w:val="00122FC2"/>
    <w:rsid w:val="0012424F"/>
    <w:rsid w:val="0012532E"/>
    <w:rsid w:val="001260EC"/>
    <w:rsid w:val="001263C6"/>
    <w:rsid w:val="001307BD"/>
    <w:rsid w:val="00131B07"/>
    <w:rsid w:val="00131EC7"/>
    <w:rsid w:val="00132AE3"/>
    <w:rsid w:val="00133588"/>
    <w:rsid w:val="00133EA5"/>
    <w:rsid w:val="00133FDA"/>
    <w:rsid w:val="00134553"/>
    <w:rsid w:val="001351D5"/>
    <w:rsid w:val="00135502"/>
    <w:rsid w:val="00135518"/>
    <w:rsid w:val="00135D94"/>
    <w:rsid w:val="001378D1"/>
    <w:rsid w:val="0014121D"/>
    <w:rsid w:val="001414B5"/>
    <w:rsid w:val="00141DBF"/>
    <w:rsid w:val="00141EDD"/>
    <w:rsid w:val="00141F94"/>
    <w:rsid w:val="0014244A"/>
    <w:rsid w:val="00142722"/>
    <w:rsid w:val="00142BDD"/>
    <w:rsid w:val="00143B1E"/>
    <w:rsid w:val="00143B9A"/>
    <w:rsid w:val="00144169"/>
    <w:rsid w:val="00144B22"/>
    <w:rsid w:val="00145041"/>
    <w:rsid w:val="0014602D"/>
    <w:rsid w:val="001468AD"/>
    <w:rsid w:val="0014696D"/>
    <w:rsid w:val="00147010"/>
    <w:rsid w:val="00147192"/>
    <w:rsid w:val="00147D7E"/>
    <w:rsid w:val="00150E0C"/>
    <w:rsid w:val="00151C10"/>
    <w:rsid w:val="00152165"/>
    <w:rsid w:val="00152FAB"/>
    <w:rsid w:val="001535E7"/>
    <w:rsid w:val="00153E88"/>
    <w:rsid w:val="00154B2C"/>
    <w:rsid w:val="00154DB3"/>
    <w:rsid w:val="00154E88"/>
    <w:rsid w:val="00156772"/>
    <w:rsid w:val="00157359"/>
    <w:rsid w:val="00160EA1"/>
    <w:rsid w:val="00160EAD"/>
    <w:rsid w:val="00161511"/>
    <w:rsid w:val="00162637"/>
    <w:rsid w:val="00162B26"/>
    <w:rsid w:val="001641DD"/>
    <w:rsid w:val="0016451F"/>
    <w:rsid w:val="00164F8D"/>
    <w:rsid w:val="00164FD9"/>
    <w:rsid w:val="00165262"/>
    <w:rsid w:val="00165D5B"/>
    <w:rsid w:val="00166D90"/>
    <w:rsid w:val="00167356"/>
    <w:rsid w:val="001675A9"/>
    <w:rsid w:val="00170A6A"/>
    <w:rsid w:val="00170CC0"/>
    <w:rsid w:val="00171DB7"/>
    <w:rsid w:val="00171E18"/>
    <w:rsid w:val="00172301"/>
    <w:rsid w:val="00172E8D"/>
    <w:rsid w:val="00173A22"/>
    <w:rsid w:val="00173D7A"/>
    <w:rsid w:val="00174745"/>
    <w:rsid w:val="00174857"/>
    <w:rsid w:val="00174D45"/>
    <w:rsid w:val="00175056"/>
    <w:rsid w:val="00175490"/>
    <w:rsid w:val="00175580"/>
    <w:rsid w:val="00175810"/>
    <w:rsid w:val="0017659B"/>
    <w:rsid w:val="001769CF"/>
    <w:rsid w:val="00177ED9"/>
    <w:rsid w:val="00180603"/>
    <w:rsid w:val="0018227B"/>
    <w:rsid w:val="0018245E"/>
    <w:rsid w:val="00182496"/>
    <w:rsid w:val="00182ABD"/>
    <w:rsid w:val="00182CFE"/>
    <w:rsid w:val="00182FDE"/>
    <w:rsid w:val="0018311E"/>
    <w:rsid w:val="0018422D"/>
    <w:rsid w:val="0018491B"/>
    <w:rsid w:val="00184EB9"/>
    <w:rsid w:val="00185E45"/>
    <w:rsid w:val="00186D1F"/>
    <w:rsid w:val="00187020"/>
    <w:rsid w:val="00187AC0"/>
    <w:rsid w:val="00190697"/>
    <w:rsid w:val="00190AFF"/>
    <w:rsid w:val="001912D2"/>
    <w:rsid w:val="001915B7"/>
    <w:rsid w:val="001919F5"/>
    <w:rsid w:val="00191D00"/>
    <w:rsid w:val="00192130"/>
    <w:rsid w:val="0019281A"/>
    <w:rsid w:val="00192CB3"/>
    <w:rsid w:val="00192D7A"/>
    <w:rsid w:val="00192EE7"/>
    <w:rsid w:val="00193FAC"/>
    <w:rsid w:val="0019417B"/>
    <w:rsid w:val="00194492"/>
    <w:rsid w:val="001946F8"/>
    <w:rsid w:val="00194C62"/>
    <w:rsid w:val="001956F1"/>
    <w:rsid w:val="001958C1"/>
    <w:rsid w:val="00195ED6"/>
    <w:rsid w:val="00196A7A"/>
    <w:rsid w:val="00196F46"/>
    <w:rsid w:val="0019774E"/>
    <w:rsid w:val="00197B1A"/>
    <w:rsid w:val="001A0CA1"/>
    <w:rsid w:val="001A0DBF"/>
    <w:rsid w:val="001A11DC"/>
    <w:rsid w:val="001A1503"/>
    <w:rsid w:val="001A163B"/>
    <w:rsid w:val="001A19BD"/>
    <w:rsid w:val="001A24CC"/>
    <w:rsid w:val="001A2933"/>
    <w:rsid w:val="001A2E69"/>
    <w:rsid w:val="001A350B"/>
    <w:rsid w:val="001A3B10"/>
    <w:rsid w:val="001A3B2E"/>
    <w:rsid w:val="001A3D41"/>
    <w:rsid w:val="001A3DD2"/>
    <w:rsid w:val="001A4131"/>
    <w:rsid w:val="001A4244"/>
    <w:rsid w:val="001A675A"/>
    <w:rsid w:val="001A67FE"/>
    <w:rsid w:val="001A6D23"/>
    <w:rsid w:val="001A6F0D"/>
    <w:rsid w:val="001B01BB"/>
    <w:rsid w:val="001B10B5"/>
    <w:rsid w:val="001B1391"/>
    <w:rsid w:val="001B1A64"/>
    <w:rsid w:val="001B2327"/>
    <w:rsid w:val="001B32BB"/>
    <w:rsid w:val="001B388C"/>
    <w:rsid w:val="001B411B"/>
    <w:rsid w:val="001B4857"/>
    <w:rsid w:val="001B4A23"/>
    <w:rsid w:val="001B522E"/>
    <w:rsid w:val="001B5852"/>
    <w:rsid w:val="001B5DFF"/>
    <w:rsid w:val="001B788A"/>
    <w:rsid w:val="001C0A83"/>
    <w:rsid w:val="001C1F6D"/>
    <w:rsid w:val="001C2677"/>
    <w:rsid w:val="001C347B"/>
    <w:rsid w:val="001C3A29"/>
    <w:rsid w:val="001C3EC2"/>
    <w:rsid w:val="001C4437"/>
    <w:rsid w:val="001C4F9E"/>
    <w:rsid w:val="001C5B8B"/>
    <w:rsid w:val="001C5FE7"/>
    <w:rsid w:val="001C787E"/>
    <w:rsid w:val="001C7A58"/>
    <w:rsid w:val="001C7B02"/>
    <w:rsid w:val="001C7B89"/>
    <w:rsid w:val="001D0167"/>
    <w:rsid w:val="001D07DF"/>
    <w:rsid w:val="001D0892"/>
    <w:rsid w:val="001D0BB2"/>
    <w:rsid w:val="001D1223"/>
    <w:rsid w:val="001D1B94"/>
    <w:rsid w:val="001D23EA"/>
    <w:rsid w:val="001D2DF1"/>
    <w:rsid w:val="001D2E4D"/>
    <w:rsid w:val="001D2FDB"/>
    <w:rsid w:val="001D4324"/>
    <w:rsid w:val="001D4445"/>
    <w:rsid w:val="001D54A7"/>
    <w:rsid w:val="001D550F"/>
    <w:rsid w:val="001D571B"/>
    <w:rsid w:val="001D5782"/>
    <w:rsid w:val="001D70AB"/>
    <w:rsid w:val="001D7188"/>
    <w:rsid w:val="001D760E"/>
    <w:rsid w:val="001D79AA"/>
    <w:rsid w:val="001E0065"/>
    <w:rsid w:val="001E0966"/>
    <w:rsid w:val="001E0A80"/>
    <w:rsid w:val="001E0CCC"/>
    <w:rsid w:val="001E12E1"/>
    <w:rsid w:val="001E17C8"/>
    <w:rsid w:val="001E17FF"/>
    <w:rsid w:val="001E1A98"/>
    <w:rsid w:val="001E1CF5"/>
    <w:rsid w:val="001E1D9D"/>
    <w:rsid w:val="001E2770"/>
    <w:rsid w:val="001E302C"/>
    <w:rsid w:val="001E31CA"/>
    <w:rsid w:val="001E31E7"/>
    <w:rsid w:val="001E3660"/>
    <w:rsid w:val="001E367D"/>
    <w:rsid w:val="001E40BE"/>
    <w:rsid w:val="001E5B9C"/>
    <w:rsid w:val="001E5DB7"/>
    <w:rsid w:val="001E664B"/>
    <w:rsid w:val="001E7077"/>
    <w:rsid w:val="001E76BA"/>
    <w:rsid w:val="001E7804"/>
    <w:rsid w:val="001E7E6E"/>
    <w:rsid w:val="001F0764"/>
    <w:rsid w:val="001F0EA5"/>
    <w:rsid w:val="001F2219"/>
    <w:rsid w:val="001F2292"/>
    <w:rsid w:val="001F258F"/>
    <w:rsid w:val="001F2A9D"/>
    <w:rsid w:val="001F2CE3"/>
    <w:rsid w:val="001F3298"/>
    <w:rsid w:val="001F332D"/>
    <w:rsid w:val="001F336A"/>
    <w:rsid w:val="001F3A75"/>
    <w:rsid w:val="001F3D27"/>
    <w:rsid w:val="001F3FC6"/>
    <w:rsid w:val="001F4142"/>
    <w:rsid w:val="001F44F7"/>
    <w:rsid w:val="001F53CF"/>
    <w:rsid w:val="001F5FEE"/>
    <w:rsid w:val="001F632A"/>
    <w:rsid w:val="001F6DFD"/>
    <w:rsid w:val="001F6FD8"/>
    <w:rsid w:val="001F7580"/>
    <w:rsid w:val="001F78C1"/>
    <w:rsid w:val="001F7E4F"/>
    <w:rsid w:val="00200118"/>
    <w:rsid w:val="00201411"/>
    <w:rsid w:val="0020221B"/>
    <w:rsid w:val="00202552"/>
    <w:rsid w:val="0020319D"/>
    <w:rsid w:val="002048A3"/>
    <w:rsid w:val="00205A2C"/>
    <w:rsid w:val="00205EF8"/>
    <w:rsid w:val="00206814"/>
    <w:rsid w:val="00207253"/>
    <w:rsid w:val="00207B19"/>
    <w:rsid w:val="002107AC"/>
    <w:rsid w:val="00210D93"/>
    <w:rsid w:val="00210EB2"/>
    <w:rsid w:val="00210ECD"/>
    <w:rsid w:val="00210EFE"/>
    <w:rsid w:val="00210F2D"/>
    <w:rsid w:val="0021161E"/>
    <w:rsid w:val="00211E1C"/>
    <w:rsid w:val="00212313"/>
    <w:rsid w:val="00212EAE"/>
    <w:rsid w:val="00212F9C"/>
    <w:rsid w:val="002133BC"/>
    <w:rsid w:val="00213823"/>
    <w:rsid w:val="00213BE2"/>
    <w:rsid w:val="0021413E"/>
    <w:rsid w:val="00214194"/>
    <w:rsid w:val="00214241"/>
    <w:rsid w:val="002149B0"/>
    <w:rsid w:val="00214F44"/>
    <w:rsid w:val="002151A9"/>
    <w:rsid w:val="0021522D"/>
    <w:rsid w:val="00216298"/>
    <w:rsid w:val="00217354"/>
    <w:rsid w:val="002176EF"/>
    <w:rsid w:val="0021790C"/>
    <w:rsid w:val="00217C26"/>
    <w:rsid w:val="00217EFD"/>
    <w:rsid w:val="002211EF"/>
    <w:rsid w:val="002215EB"/>
    <w:rsid w:val="00221A2A"/>
    <w:rsid w:val="00222620"/>
    <w:rsid w:val="00223112"/>
    <w:rsid w:val="00223589"/>
    <w:rsid w:val="0022394F"/>
    <w:rsid w:val="00223AF7"/>
    <w:rsid w:val="00223D4D"/>
    <w:rsid w:val="00224011"/>
    <w:rsid w:val="00224040"/>
    <w:rsid w:val="0022476D"/>
    <w:rsid w:val="00225C74"/>
    <w:rsid w:val="00226132"/>
    <w:rsid w:val="0022619C"/>
    <w:rsid w:val="0022620A"/>
    <w:rsid w:val="002268A4"/>
    <w:rsid w:val="00230B28"/>
    <w:rsid w:val="00230C78"/>
    <w:rsid w:val="00231253"/>
    <w:rsid w:val="002313EC"/>
    <w:rsid w:val="002314C2"/>
    <w:rsid w:val="0023186C"/>
    <w:rsid w:val="00231B3E"/>
    <w:rsid w:val="002326C1"/>
    <w:rsid w:val="002331BF"/>
    <w:rsid w:val="002332ED"/>
    <w:rsid w:val="00234279"/>
    <w:rsid w:val="00234AB3"/>
    <w:rsid w:val="00234F10"/>
    <w:rsid w:val="00235378"/>
    <w:rsid w:val="00235CA8"/>
    <w:rsid w:val="0023612B"/>
    <w:rsid w:val="0023693A"/>
    <w:rsid w:val="0023708A"/>
    <w:rsid w:val="002378F0"/>
    <w:rsid w:val="00237E07"/>
    <w:rsid w:val="002402B5"/>
    <w:rsid w:val="00240E27"/>
    <w:rsid w:val="002415CB"/>
    <w:rsid w:val="00241A53"/>
    <w:rsid w:val="00241D3C"/>
    <w:rsid w:val="00242173"/>
    <w:rsid w:val="00243B70"/>
    <w:rsid w:val="002441EC"/>
    <w:rsid w:val="00244C21"/>
    <w:rsid w:val="00244DA6"/>
    <w:rsid w:val="00245E0D"/>
    <w:rsid w:val="002461C9"/>
    <w:rsid w:val="00246534"/>
    <w:rsid w:val="00246AB0"/>
    <w:rsid w:val="00246B17"/>
    <w:rsid w:val="00246C9A"/>
    <w:rsid w:val="002503D4"/>
    <w:rsid w:val="00250453"/>
    <w:rsid w:val="002505CC"/>
    <w:rsid w:val="00250886"/>
    <w:rsid w:val="00250B64"/>
    <w:rsid w:val="0025346A"/>
    <w:rsid w:val="002535AD"/>
    <w:rsid w:val="00254BB3"/>
    <w:rsid w:val="00254ED5"/>
    <w:rsid w:val="002558D9"/>
    <w:rsid w:val="00255B65"/>
    <w:rsid w:val="002563F0"/>
    <w:rsid w:val="00256C56"/>
    <w:rsid w:val="00256C68"/>
    <w:rsid w:val="002571DE"/>
    <w:rsid w:val="00257786"/>
    <w:rsid w:val="0026012C"/>
    <w:rsid w:val="00260B30"/>
    <w:rsid w:val="00260CA4"/>
    <w:rsid w:val="00260D38"/>
    <w:rsid w:val="00261257"/>
    <w:rsid w:val="002626E4"/>
    <w:rsid w:val="00262865"/>
    <w:rsid w:val="00262ADC"/>
    <w:rsid w:val="00262C17"/>
    <w:rsid w:val="00262DFB"/>
    <w:rsid w:val="00262E22"/>
    <w:rsid w:val="00262F84"/>
    <w:rsid w:val="00263342"/>
    <w:rsid w:val="00263D63"/>
    <w:rsid w:val="002643CB"/>
    <w:rsid w:val="002648F2"/>
    <w:rsid w:val="00264BA9"/>
    <w:rsid w:val="00264E3F"/>
    <w:rsid w:val="00265535"/>
    <w:rsid w:val="00265752"/>
    <w:rsid w:val="002660A5"/>
    <w:rsid w:val="00266EA5"/>
    <w:rsid w:val="00267232"/>
    <w:rsid w:val="00270119"/>
    <w:rsid w:val="00270445"/>
    <w:rsid w:val="00271D4C"/>
    <w:rsid w:val="00272150"/>
    <w:rsid w:val="002723EA"/>
    <w:rsid w:val="00272BC5"/>
    <w:rsid w:val="002732CC"/>
    <w:rsid w:val="002737C0"/>
    <w:rsid w:val="00273AD6"/>
    <w:rsid w:val="00273E2B"/>
    <w:rsid w:val="002746D4"/>
    <w:rsid w:val="00274D4F"/>
    <w:rsid w:val="00274F79"/>
    <w:rsid w:val="002755A9"/>
    <w:rsid w:val="00275C2C"/>
    <w:rsid w:val="00275EE4"/>
    <w:rsid w:val="00276451"/>
    <w:rsid w:val="00276AD0"/>
    <w:rsid w:val="00277F27"/>
    <w:rsid w:val="002817F9"/>
    <w:rsid w:val="0028181F"/>
    <w:rsid w:val="00281AC8"/>
    <w:rsid w:val="0028322C"/>
    <w:rsid w:val="002832AE"/>
    <w:rsid w:val="0028387C"/>
    <w:rsid w:val="00283EA4"/>
    <w:rsid w:val="00283F2C"/>
    <w:rsid w:val="00284DEE"/>
    <w:rsid w:val="00285612"/>
    <w:rsid w:val="002857C7"/>
    <w:rsid w:val="002859B7"/>
    <w:rsid w:val="00286424"/>
    <w:rsid w:val="002865C8"/>
    <w:rsid w:val="00286AE4"/>
    <w:rsid w:val="00286C02"/>
    <w:rsid w:val="00287063"/>
    <w:rsid w:val="00287139"/>
    <w:rsid w:val="00287411"/>
    <w:rsid w:val="002874C8"/>
    <w:rsid w:val="002875B8"/>
    <w:rsid w:val="0028787C"/>
    <w:rsid w:val="00290160"/>
    <w:rsid w:val="002902F0"/>
    <w:rsid w:val="00290492"/>
    <w:rsid w:val="002917F8"/>
    <w:rsid w:val="00291EEA"/>
    <w:rsid w:val="002921FE"/>
    <w:rsid w:val="00292432"/>
    <w:rsid w:val="00292936"/>
    <w:rsid w:val="00292C13"/>
    <w:rsid w:val="002933C8"/>
    <w:rsid w:val="002935CE"/>
    <w:rsid w:val="002935F4"/>
    <w:rsid w:val="00293C41"/>
    <w:rsid w:val="00293C48"/>
    <w:rsid w:val="00293C69"/>
    <w:rsid w:val="00293F88"/>
    <w:rsid w:val="0029458E"/>
    <w:rsid w:val="00294A75"/>
    <w:rsid w:val="00294B09"/>
    <w:rsid w:val="00294F98"/>
    <w:rsid w:val="00295213"/>
    <w:rsid w:val="002952BC"/>
    <w:rsid w:val="00295E68"/>
    <w:rsid w:val="00295EF2"/>
    <w:rsid w:val="0029689E"/>
    <w:rsid w:val="002968B2"/>
    <w:rsid w:val="00296986"/>
    <w:rsid w:val="002974A0"/>
    <w:rsid w:val="00297EA5"/>
    <w:rsid w:val="002A0B04"/>
    <w:rsid w:val="002A1656"/>
    <w:rsid w:val="002A25BD"/>
    <w:rsid w:val="002A2C6E"/>
    <w:rsid w:val="002A338D"/>
    <w:rsid w:val="002A3E68"/>
    <w:rsid w:val="002A439C"/>
    <w:rsid w:val="002A58A0"/>
    <w:rsid w:val="002A613A"/>
    <w:rsid w:val="002A6955"/>
    <w:rsid w:val="002A6E14"/>
    <w:rsid w:val="002A6E66"/>
    <w:rsid w:val="002A70D3"/>
    <w:rsid w:val="002A75A0"/>
    <w:rsid w:val="002A78DE"/>
    <w:rsid w:val="002A7A8D"/>
    <w:rsid w:val="002A7A9B"/>
    <w:rsid w:val="002A7ADA"/>
    <w:rsid w:val="002A7C6A"/>
    <w:rsid w:val="002B01D5"/>
    <w:rsid w:val="002B11EC"/>
    <w:rsid w:val="002B2206"/>
    <w:rsid w:val="002B24F7"/>
    <w:rsid w:val="002B2F8D"/>
    <w:rsid w:val="002B3980"/>
    <w:rsid w:val="002B39F9"/>
    <w:rsid w:val="002B3A98"/>
    <w:rsid w:val="002B3C17"/>
    <w:rsid w:val="002B3F00"/>
    <w:rsid w:val="002B41D6"/>
    <w:rsid w:val="002B4DAE"/>
    <w:rsid w:val="002B4EEE"/>
    <w:rsid w:val="002B5077"/>
    <w:rsid w:val="002B527D"/>
    <w:rsid w:val="002B598D"/>
    <w:rsid w:val="002B5D17"/>
    <w:rsid w:val="002B624F"/>
    <w:rsid w:val="002B6287"/>
    <w:rsid w:val="002B68E6"/>
    <w:rsid w:val="002B7436"/>
    <w:rsid w:val="002C1AC1"/>
    <w:rsid w:val="002C2994"/>
    <w:rsid w:val="002C2CDE"/>
    <w:rsid w:val="002C3200"/>
    <w:rsid w:val="002C384F"/>
    <w:rsid w:val="002C3DA4"/>
    <w:rsid w:val="002C4392"/>
    <w:rsid w:val="002C4613"/>
    <w:rsid w:val="002C53AA"/>
    <w:rsid w:val="002C5605"/>
    <w:rsid w:val="002C5A8D"/>
    <w:rsid w:val="002C5EB4"/>
    <w:rsid w:val="002C5EB6"/>
    <w:rsid w:val="002C6094"/>
    <w:rsid w:val="002C6512"/>
    <w:rsid w:val="002C67F6"/>
    <w:rsid w:val="002C6B75"/>
    <w:rsid w:val="002C7AD1"/>
    <w:rsid w:val="002C7E44"/>
    <w:rsid w:val="002D01AB"/>
    <w:rsid w:val="002D07CB"/>
    <w:rsid w:val="002D0E24"/>
    <w:rsid w:val="002D1D17"/>
    <w:rsid w:val="002D2569"/>
    <w:rsid w:val="002D31E5"/>
    <w:rsid w:val="002D342B"/>
    <w:rsid w:val="002D358D"/>
    <w:rsid w:val="002D3C51"/>
    <w:rsid w:val="002D3E67"/>
    <w:rsid w:val="002D4423"/>
    <w:rsid w:val="002D454F"/>
    <w:rsid w:val="002D4D3D"/>
    <w:rsid w:val="002D4D97"/>
    <w:rsid w:val="002D4E67"/>
    <w:rsid w:val="002D59AC"/>
    <w:rsid w:val="002D67CE"/>
    <w:rsid w:val="002D74F7"/>
    <w:rsid w:val="002D7989"/>
    <w:rsid w:val="002D7CDF"/>
    <w:rsid w:val="002D7D32"/>
    <w:rsid w:val="002D7D82"/>
    <w:rsid w:val="002E1BD6"/>
    <w:rsid w:val="002E2A0E"/>
    <w:rsid w:val="002E34C4"/>
    <w:rsid w:val="002E3537"/>
    <w:rsid w:val="002E36F7"/>
    <w:rsid w:val="002E4B93"/>
    <w:rsid w:val="002E4E42"/>
    <w:rsid w:val="002E513E"/>
    <w:rsid w:val="002E5177"/>
    <w:rsid w:val="002E58B0"/>
    <w:rsid w:val="002E6005"/>
    <w:rsid w:val="002E62BD"/>
    <w:rsid w:val="002E6C55"/>
    <w:rsid w:val="002E6D96"/>
    <w:rsid w:val="002E74A9"/>
    <w:rsid w:val="002E759A"/>
    <w:rsid w:val="002E782E"/>
    <w:rsid w:val="002F068D"/>
    <w:rsid w:val="002F1001"/>
    <w:rsid w:val="002F1A75"/>
    <w:rsid w:val="002F269A"/>
    <w:rsid w:val="002F30CA"/>
    <w:rsid w:val="002F37C6"/>
    <w:rsid w:val="002F3BD3"/>
    <w:rsid w:val="002F66BA"/>
    <w:rsid w:val="002F66F7"/>
    <w:rsid w:val="002F6CE4"/>
    <w:rsid w:val="002F7733"/>
    <w:rsid w:val="002F7AC8"/>
    <w:rsid w:val="002F7B91"/>
    <w:rsid w:val="00300B31"/>
    <w:rsid w:val="00301303"/>
    <w:rsid w:val="00301FA9"/>
    <w:rsid w:val="00302377"/>
    <w:rsid w:val="003024A6"/>
    <w:rsid w:val="00302567"/>
    <w:rsid w:val="0030269B"/>
    <w:rsid w:val="00302BF6"/>
    <w:rsid w:val="00302E24"/>
    <w:rsid w:val="00302E3A"/>
    <w:rsid w:val="00302F29"/>
    <w:rsid w:val="003036F9"/>
    <w:rsid w:val="00303759"/>
    <w:rsid w:val="003037F1"/>
    <w:rsid w:val="003039A2"/>
    <w:rsid w:val="00304AD5"/>
    <w:rsid w:val="00305C6C"/>
    <w:rsid w:val="003063B6"/>
    <w:rsid w:val="003072D8"/>
    <w:rsid w:val="0031015F"/>
    <w:rsid w:val="003105FB"/>
    <w:rsid w:val="00310C8F"/>
    <w:rsid w:val="00310F52"/>
    <w:rsid w:val="00311D6B"/>
    <w:rsid w:val="003120E1"/>
    <w:rsid w:val="00312852"/>
    <w:rsid w:val="00312BA1"/>
    <w:rsid w:val="00313095"/>
    <w:rsid w:val="00313201"/>
    <w:rsid w:val="00313DDE"/>
    <w:rsid w:val="00314061"/>
    <w:rsid w:val="00314131"/>
    <w:rsid w:val="00314201"/>
    <w:rsid w:val="00314296"/>
    <w:rsid w:val="003145EC"/>
    <w:rsid w:val="003155E0"/>
    <w:rsid w:val="0031565F"/>
    <w:rsid w:val="00315B15"/>
    <w:rsid w:val="00315C03"/>
    <w:rsid w:val="00315C4D"/>
    <w:rsid w:val="003178EB"/>
    <w:rsid w:val="00317A97"/>
    <w:rsid w:val="00317B89"/>
    <w:rsid w:val="00320E47"/>
    <w:rsid w:val="00321163"/>
    <w:rsid w:val="00321371"/>
    <w:rsid w:val="003219FB"/>
    <w:rsid w:val="00321BE5"/>
    <w:rsid w:val="0032241A"/>
    <w:rsid w:val="0032259F"/>
    <w:rsid w:val="00322F3F"/>
    <w:rsid w:val="003233BF"/>
    <w:rsid w:val="00323539"/>
    <w:rsid w:val="003238B8"/>
    <w:rsid w:val="00323EB7"/>
    <w:rsid w:val="00323EFA"/>
    <w:rsid w:val="003240CA"/>
    <w:rsid w:val="0032448C"/>
    <w:rsid w:val="00324C71"/>
    <w:rsid w:val="00324E9D"/>
    <w:rsid w:val="00325B51"/>
    <w:rsid w:val="00325C11"/>
    <w:rsid w:val="00325EE1"/>
    <w:rsid w:val="003261F3"/>
    <w:rsid w:val="00326245"/>
    <w:rsid w:val="00326715"/>
    <w:rsid w:val="00327313"/>
    <w:rsid w:val="0032767D"/>
    <w:rsid w:val="00327803"/>
    <w:rsid w:val="00330E68"/>
    <w:rsid w:val="00331339"/>
    <w:rsid w:val="0033194F"/>
    <w:rsid w:val="00331C3B"/>
    <w:rsid w:val="00331F05"/>
    <w:rsid w:val="00332373"/>
    <w:rsid w:val="003328D1"/>
    <w:rsid w:val="00332D33"/>
    <w:rsid w:val="00333586"/>
    <w:rsid w:val="00333BE3"/>
    <w:rsid w:val="00334612"/>
    <w:rsid w:val="00334757"/>
    <w:rsid w:val="00334FE3"/>
    <w:rsid w:val="003368CF"/>
    <w:rsid w:val="00337060"/>
    <w:rsid w:val="00337091"/>
    <w:rsid w:val="00337610"/>
    <w:rsid w:val="00340496"/>
    <w:rsid w:val="0034055A"/>
    <w:rsid w:val="00340A18"/>
    <w:rsid w:val="00340A68"/>
    <w:rsid w:val="00340A83"/>
    <w:rsid w:val="00340EC8"/>
    <w:rsid w:val="00340F61"/>
    <w:rsid w:val="003415D0"/>
    <w:rsid w:val="00343293"/>
    <w:rsid w:val="00343969"/>
    <w:rsid w:val="00343AF8"/>
    <w:rsid w:val="00343D12"/>
    <w:rsid w:val="003446FB"/>
    <w:rsid w:val="00345A3C"/>
    <w:rsid w:val="00346148"/>
    <w:rsid w:val="00346583"/>
    <w:rsid w:val="0034688D"/>
    <w:rsid w:val="003468DE"/>
    <w:rsid w:val="00346CDE"/>
    <w:rsid w:val="00347890"/>
    <w:rsid w:val="00347ACD"/>
    <w:rsid w:val="0035014C"/>
    <w:rsid w:val="003505D5"/>
    <w:rsid w:val="00350B6F"/>
    <w:rsid w:val="00352887"/>
    <w:rsid w:val="0035338C"/>
    <w:rsid w:val="003538F4"/>
    <w:rsid w:val="00354267"/>
    <w:rsid w:val="003553FB"/>
    <w:rsid w:val="00355781"/>
    <w:rsid w:val="00355B3A"/>
    <w:rsid w:val="00355E1E"/>
    <w:rsid w:val="00355FA6"/>
    <w:rsid w:val="00357026"/>
    <w:rsid w:val="003571D7"/>
    <w:rsid w:val="00357B66"/>
    <w:rsid w:val="00357D36"/>
    <w:rsid w:val="003605F1"/>
    <w:rsid w:val="00360BB8"/>
    <w:rsid w:val="003615DB"/>
    <w:rsid w:val="00361D5E"/>
    <w:rsid w:val="003634A0"/>
    <w:rsid w:val="00363B58"/>
    <w:rsid w:val="00363F18"/>
    <w:rsid w:val="00364723"/>
    <w:rsid w:val="00364B11"/>
    <w:rsid w:val="00365508"/>
    <w:rsid w:val="00366D44"/>
    <w:rsid w:val="00366F53"/>
    <w:rsid w:val="00367463"/>
    <w:rsid w:val="00367F39"/>
    <w:rsid w:val="003706BB"/>
    <w:rsid w:val="00370EA0"/>
    <w:rsid w:val="00371D1B"/>
    <w:rsid w:val="0037235D"/>
    <w:rsid w:val="003728C3"/>
    <w:rsid w:val="00372BDE"/>
    <w:rsid w:val="003731C0"/>
    <w:rsid w:val="003742E2"/>
    <w:rsid w:val="003752BB"/>
    <w:rsid w:val="00375995"/>
    <w:rsid w:val="003759CB"/>
    <w:rsid w:val="00375F13"/>
    <w:rsid w:val="003770DF"/>
    <w:rsid w:val="00377DA9"/>
    <w:rsid w:val="00377F3E"/>
    <w:rsid w:val="00380735"/>
    <w:rsid w:val="0038089C"/>
    <w:rsid w:val="00381667"/>
    <w:rsid w:val="00381A85"/>
    <w:rsid w:val="00381ACD"/>
    <w:rsid w:val="00381B9F"/>
    <w:rsid w:val="00381DAB"/>
    <w:rsid w:val="0038293D"/>
    <w:rsid w:val="003830CE"/>
    <w:rsid w:val="0038366B"/>
    <w:rsid w:val="0038380D"/>
    <w:rsid w:val="00383F91"/>
    <w:rsid w:val="00384313"/>
    <w:rsid w:val="00384C2B"/>
    <w:rsid w:val="003856F4"/>
    <w:rsid w:val="00385C25"/>
    <w:rsid w:val="0038683F"/>
    <w:rsid w:val="003873B9"/>
    <w:rsid w:val="0038784C"/>
    <w:rsid w:val="0038787C"/>
    <w:rsid w:val="00387CEC"/>
    <w:rsid w:val="0039124B"/>
    <w:rsid w:val="0039144C"/>
    <w:rsid w:val="0039157F"/>
    <w:rsid w:val="003915F5"/>
    <w:rsid w:val="00391A68"/>
    <w:rsid w:val="00391E0E"/>
    <w:rsid w:val="00392924"/>
    <w:rsid w:val="003929EF"/>
    <w:rsid w:val="00393379"/>
    <w:rsid w:val="003934BF"/>
    <w:rsid w:val="003937F4"/>
    <w:rsid w:val="00393CBD"/>
    <w:rsid w:val="0039465A"/>
    <w:rsid w:val="00394842"/>
    <w:rsid w:val="00394EF3"/>
    <w:rsid w:val="003951ED"/>
    <w:rsid w:val="00395270"/>
    <w:rsid w:val="003953AA"/>
    <w:rsid w:val="00395AAF"/>
    <w:rsid w:val="00396683"/>
    <w:rsid w:val="00396BC9"/>
    <w:rsid w:val="00397949"/>
    <w:rsid w:val="00397B20"/>
    <w:rsid w:val="003A0D33"/>
    <w:rsid w:val="003A0F88"/>
    <w:rsid w:val="003A1F18"/>
    <w:rsid w:val="003A20FA"/>
    <w:rsid w:val="003A226A"/>
    <w:rsid w:val="003A287F"/>
    <w:rsid w:val="003A2B2E"/>
    <w:rsid w:val="003A2D88"/>
    <w:rsid w:val="003A3327"/>
    <w:rsid w:val="003A37B5"/>
    <w:rsid w:val="003A4A64"/>
    <w:rsid w:val="003A4DCB"/>
    <w:rsid w:val="003A4E57"/>
    <w:rsid w:val="003A5048"/>
    <w:rsid w:val="003A523A"/>
    <w:rsid w:val="003A53F3"/>
    <w:rsid w:val="003A571D"/>
    <w:rsid w:val="003A58E0"/>
    <w:rsid w:val="003A5A9B"/>
    <w:rsid w:val="003A5D7A"/>
    <w:rsid w:val="003A60A4"/>
    <w:rsid w:val="003A61ED"/>
    <w:rsid w:val="003A6206"/>
    <w:rsid w:val="003A62DC"/>
    <w:rsid w:val="003A6601"/>
    <w:rsid w:val="003A6934"/>
    <w:rsid w:val="003A70D8"/>
    <w:rsid w:val="003A7859"/>
    <w:rsid w:val="003A7FA8"/>
    <w:rsid w:val="003B01E9"/>
    <w:rsid w:val="003B0AC4"/>
    <w:rsid w:val="003B15DF"/>
    <w:rsid w:val="003B172A"/>
    <w:rsid w:val="003B1B7D"/>
    <w:rsid w:val="003B20AD"/>
    <w:rsid w:val="003B2393"/>
    <w:rsid w:val="003B2797"/>
    <w:rsid w:val="003B36AA"/>
    <w:rsid w:val="003B379D"/>
    <w:rsid w:val="003B37DD"/>
    <w:rsid w:val="003B4179"/>
    <w:rsid w:val="003B499C"/>
    <w:rsid w:val="003B5823"/>
    <w:rsid w:val="003B5E5A"/>
    <w:rsid w:val="003B614A"/>
    <w:rsid w:val="003B6D01"/>
    <w:rsid w:val="003C01E0"/>
    <w:rsid w:val="003C029A"/>
    <w:rsid w:val="003C0A92"/>
    <w:rsid w:val="003C0C80"/>
    <w:rsid w:val="003C212A"/>
    <w:rsid w:val="003C2879"/>
    <w:rsid w:val="003C2B14"/>
    <w:rsid w:val="003C2B9A"/>
    <w:rsid w:val="003C2BB4"/>
    <w:rsid w:val="003C2E49"/>
    <w:rsid w:val="003C2EB3"/>
    <w:rsid w:val="003C312D"/>
    <w:rsid w:val="003C3B35"/>
    <w:rsid w:val="003C3BFC"/>
    <w:rsid w:val="003C3D89"/>
    <w:rsid w:val="003C4612"/>
    <w:rsid w:val="003C4748"/>
    <w:rsid w:val="003C4ABC"/>
    <w:rsid w:val="003C5108"/>
    <w:rsid w:val="003C59BD"/>
    <w:rsid w:val="003C5EDC"/>
    <w:rsid w:val="003C624D"/>
    <w:rsid w:val="003C6761"/>
    <w:rsid w:val="003C68F2"/>
    <w:rsid w:val="003C77B1"/>
    <w:rsid w:val="003C79E3"/>
    <w:rsid w:val="003D0703"/>
    <w:rsid w:val="003D098F"/>
    <w:rsid w:val="003D0A73"/>
    <w:rsid w:val="003D0C5A"/>
    <w:rsid w:val="003D1567"/>
    <w:rsid w:val="003D1AF8"/>
    <w:rsid w:val="003D260F"/>
    <w:rsid w:val="003D2B55"/>
    <w:rsid w:val="003D33AA"/>
    <w:rsid w:val="003D363F"/>
    <w:rsid w:val="003D400E"/>
    <w:rsid w:val="003D4E73"/>
    <w:rsid w:val="003D529B"/>
    <w:rsid w:val="003D5446"/>
    <w:rsid w:val="003D5505"/>
    <w:rsid w:val="003D5A90"/>
    <w:rsid w:val="003D5AAC"/>
    <w:rsid w:val="003D5B7B"/>
    <w:rsid w:val="003D6236"/>
    <w:rsid w:val="003D67F2"/>
    <w:rsid w:val="003E014F"/>
    <w:rsid w:val="003E085A"/>
    <w:rsid w:val="003E0A83"/>
    <w:rsid w:val="003E19DF"/>
    <w:rsid w:val="003E33B2"/>
    <w:rsid w:val="003E36B3"/>
    <w:rsid w:val="003E4A94"/>
    <w:rsid w:val="003E4BAD"/>
    <w:rsid w:val="003E4D69"/>
    <w:rsid w:val="003E6129"/>
    <w:rsid w:val="003E744E"/>
    <w:rsid w:val="003E7A49"/>
    <w:rsid w:val="003F117F"/>
    <w:rsid w:val="003F1247"/>
    <w:rsid w:val="003F1C39"/>
    <w:rsid w:val="003F1EA5"/>
    <w:rsid w:val="003F1FE3"/>
    <w:rsid w:val="003F2240"/>
    <w:rsid w:val="003F25D0"/>
    <w:rsid w:val="003F3F7F"/>
    <w:rsid w:val="003F4835"/>
    <w:rsid w:val="003F49E5"/>
    <w:rsid w:val="003F4E14"/>
    <w:rsid w:val="003F4ED3"/>
    <w:rsid w:val="003F51E4"/>
    <w:rsid w:val="003F52A5"/>
    <w:rsid w:val="003F5497"/>
    <w:rsid w:val="003F5A7C"/>
    <w:rsid w:val="003F5D69"/>
    <w:rsid w:val="003F5F49"/>
    <w:rsid w:val="003F69F5"/>
    <w:rsid w:val="003F6CEF"/>
    <w:rsid w:val="003F6D10"/>
    <w:rsid w:val="003F6EA0"/>
    <w:rsid w:val="003F717D"/>
    <w:rsid w:val="003F71EA"/>
    <w:rsid w:val="003F76AF"/>
    <w:rsid w:val="004004E3"/>
    <w:rsid w:val="004006F4"/>
    <w:rsid w:val="00400817"/>
    <w:rsid w:val="00400B57"/>
    <w:rsid w:val="00400CD0"/>
    <w:rsid w:val="00401316"/>
    <w:rsid w:val="004014B5"/>
    <w:rsid w:val="00401587"/>
    <w:rsid w:val="00401931"/>
    <w:rsid w:val="00401AAD"/>
    <w:rsid w:val="00401F71"/>
    <w:rsid w:val="004024D4"/>
    <w:rsid w:val="00403160"/>
    <w:rsid w:val="0040349A"/>
    <w:rsid w:val="004034A3"/>
    <w:rsid w:val="00403610"/>
    <w:rsid w:val="00403D00"/>
    <w:rsid w:val="00403E52"/>
    <w:rsid w:val="00404A00"/>
    <w:rsid w:val="004053BF"/>
    <w:rsid w:val="00405507"/>
    <w:rsid w:val="00406352"/>
    <w:rsid w:val="004063A3"/>
    <w:rsid w:val="00406540"/>
    <w:rsid w:val="00407036"/>
    <w:rsid w:val="0040726E"/>
    <w:rsid w:val="004073E3"/>
    <w:rsid w:val="00407D13"/>
    <w:rsid w:val="00407EE2"/>
    <w:rsid w:val="00410683"/>
    <w:rsid w:val="004111E6"/>
    <w:rsid w:val="0041132C"/>
    <w:rsid w:val="00411561"/>
    <w:rsid w:val="00411671"/>
    <w:rsid w:val="0041182B"/>
    <w:rsid w:val="004125C9"/>
    <w:rsid w:val="00412638"/>
    <w:rsid w:val="00412769"/>
    <w:rsid w:val="00413805"/>
    <w:rsid w:val="004149CE"/>
    <w:rsid w:val="00414A26"/>
    <w:rsid w:val="00415C08"/>
    <w:rsid w:val="00415D59"/>
    <w:rsid w:val="00416D76"/>
    <w:rsid w:val="00417CFC"/>
    <w:rsid w:val="00420182"/>
    <w:rsid w:val="004202B1"/>
    <w:rsid w:val="00421FBD"/>
    <w:rsid w:val="0042239A"/>
    <w:rsid w:val="00423372"/>
    <w:rsid w:val="004234CA"/>
    <w:rsid w:val="00423708"/>
    <w:rsid w:val="00423ABA"/>
    <w:rsid w:val="00424DBD"/>
    <w:rsid w:val="0042579B"/>
    <w:rsid w:val="00425D0B"/>
    <w:rsid w:val="00425F10"/>
    <w:rsid w:val="00426604"/>
    <w:rsid w:val="00426826"/>
    <w:rsid w:val="004268CC"/>
    <w:rsid w:val="00426C89"/>
    <w:rsid w:val="004270C8"/>
    <w:rsid w:val="00427B21"/>
    <w:rsid w:val="00427D4B"/>
    <w:rsid w:val="00427FE6"/>
    <w:rsid w:val="00430803"/>
    <w:rsid w:val="004309C9"/>
    <w:rsid w:val="00430DF4"/>
    <w:rsid w:val="004312B3"/>
    <w:rsid w:val="00431E91"/>
    <w:rsid w:val="00431EC3"/>
    <w:rsid w:val="004324E5"/>
    <w:rsid w:val="0043276D"/>
    <w:rsid w:val="00433070"/>
    <w:rsid w:val="00433074"/>
    <w:rsid w:val="004332CE"/>
    <w:rsid w:val="004332E1"/>
    <w:rsid w:val="0043333C"/>
    <w:rsid w:val="00433DD0"/>
    <w:rsid w:val="004342BB"/>
    <w:rsid w:val="004347FD"/>
    <w:rsid w:val="00434BF0"/>
    <w:rsid w:val="00434FAD"/>
    <w:rsid w:val="004351EC"/>
    <w:rsid w:val="00435D20"/>
    <w:rsid w:val="00436166"/>
    <w:rsid w:val="004372B6"/>
    <w:rsid w:val="0044073C"/>
    <w:rsid w:val="0044075D"/>
    <w:rsid w:val="00441177"/>
    <w:rsid w:val="00441237"/>
    <w:rsid w:val="004419F8"/>
    <w:rsid w:val="00442894"/>
    <w:rsid w:val="0044453A"/>
    <w:rsid w:val="00444C3A"/>
    <w:rsid w:val="00445064"/>
    <w:rsid w:val="00445765"/>
    <w:rsid w:val="004459C8"/>
    <w:rsid w:val="00445F9D"/>
    <w:rsid w:val="00446577"/>
    <w:rsid w:val="004470E5"/>
    <w:rsid w:val="0044774C"/>
    <w:rsid w:val="00447D0F"/>
    <w:rsid w:val="0045009D"/>
    <w:rsid w:val="004502A0"/>
    <w:rsid w:val="00450392"/>
    <w:rsid w:val="00450870"/>
    <w:rsid w:val="00450B34"/>
    <w:rsid w:val="00451331"/>
    <w:rsid w:val="0045162C"/>
    <w:rsid w:val="00451A87"/>
    <w:rsid w:val="00451BEB"/>
    <w:rsid w:val="004523A2"/>
    <w:rsid w:val="004526AB"/>
    <w:rsid w:val="004528CF"/>
    <w:rsid w:val="004528FC"/>
    <w:rsid w:val="00452A6A"/>
    <w:rsid w:val="004536E4"/>
    <w:rsid w:val="0045408D"/>
    <w:rsid w:val="00454450"/>
    <w:rsid w:val="00454C95"/>
    <w:rsid w:val="00454D80"/>
    <w:rsid w:val="00454E50"/>
    <w:rsid w:val="004552EE"/>
    <w:rsid w:val="00455F1C"/>
    <w:rsid w:val="00456100"/>
    <w:rsid w:val="0045667C"/>
    <w:rsid w:val="004566D9"/>
    <w:rsid w:val="00457DF0"/>
    <w:rsid w:val="00457F98"/>
    <w:rsid w:val="004600D1"/>
    <w:rsid w:val="00460193"/>
    <w:rsid w:val="004602D0"/>
    <w:rsid w:val="00460595"/>
    <w:rsid w:val="00460AE2"/>
    <w:rsid w:val="0046112B"/>
    <w:rsid w:val="00461F1B"/>
    <w:rsid w:val="0046256F"/>
    <w:rsid w:val="004635BF"/>
    <w:rsid w:val="00463695"/>
    <w:rsid w:val="0046381B"/>
    <w:rsid w:val="00463D3D"/>
    <w:rsid w:val="00463FBA"/>
    <w:rsid w:val="004646FD"/>
    <w:rsid w:val="004648AA"/>
    <w:rsid w:val="00464AAD"/>
    <w:rsid w:val="00464E77"/>
    <w:rsid w:val="004660BD"/>
    <w:rsid w:val="00466911"/>
    <w:rsid w:val="00466BAA"/>
    <w:rsid w:val="00466FC5"/>
    <w:rsid w:val="0046711A"/>
    <w:rsid w:val="00470124"/>
    <w:rsid w:val="0047041C"/>
    <w:rsid w:val="0047162E"/>
    <w:rsid w:val="00471806"/>
    <w:rsid w:val="00471F1C"/>
    <w:rsid w:val="00471F2A"/>
    <w:rsid w:val="00472269"/>
    <w:rsid w:val="004723D6"/>
    <w:rsid w:val="004736E3"/>
    <w:rsid w:val="00473FC1"/>
    <w:rsid w:val="0047407E"/>
    <w:rsid w:val="004746D4"/>
    <w:rsid w:val="00475D4F"/>
    <w:rsid w:val="00475D60"/>
    <w:rsid w:val="00475E74"/>
    <w:rsid w:val="00476081"/>
    <w:rsid w:val="004764D2"/>
    <w:rsid w:val="0047787C"/>
    <w:rsid w:val="00477995"/>
    <w:rsid w:val="0048100B"/>
    <w:rsid w:val="00481081"/>
    <w:rsid w:val="0048153A"/>
    <w:rsid w:val="004817BD"/>
    <w:rsid w:val="0048199E"/>
    <w:rsid w:val="00482870"/>
    <w:rsid w:val="00482DF5"/>
    <w:rsid w:val="00482F79"/>
    <w:rsid w:val="004832EF"/>
    <w:rsid w:val="00483990"/>
    <w:rsid w:val="004840BB"/>
    <w:rsid w:val="00484312"/>
    <w:rsid w:val="004845A1"/>
    <w:rsid w:val="00484C62"/>
    <w:rsid w:val="00484F92"/>
    <w:rsid w:val="00485E2D"/>
    <w:rsid w:val="0048646E"/>
    <w:rsid w:val="00487100"/>
    <w:rsid w:val="004878C0"/>
    <w:rsid w:val="00490301"/>
    <w:rsid w:val="004908FC"/>
    <w:rsid w:val="00490A9B"/>
    <w:rsid w:val="00490DA0"/>
    <w:rsid w:val="00491E4D"/>
    <w:rsid w:val="00491E9E"/>
    <w:rsid w:val="00492513"/>
    <w:rsid w:val="004925CB"/>
    <w:rsid w:val="00492B04"/>
    <w:rsid w:val="00492F2C"/>
    <w:rsid w:val="004933F0"/>
    <w:rsid w:val="00493527"/>
    <w:rsid w:val="00493CB1"/>
    <w:rsid w:val="00494BA5"/>
    <w:rsid w:val="004950ED"/>
    <w:rsid w:val="004953D2"/>
    <w:rsid w:val="004954D0"/>
    <w:rsid w:val="00496E9F"/>
    <w:rsid w:val="00497CB1"/>
    <w:rsid w:val="004A026D"/>
    <w:rsid w:val="004A0343"/>
    <w:rsid w:val="004A070B"/>
    <w:rsid w:val="004A0780"/>
    <w:rsid w:val="004A090B"/>
    <w:rsid w:val="004A109D"/>
    <w:rsid w:val="004A1B8D"/>
    <w:rsid w:val="004A1D5A"/>
    <w:rsid w:val="004A3B4D"/>
    <w:rsid w:val="004A3B90"/>
    <w:rsid w:val="004A3DDC"/>
    <w:rsid w:val="004A3F84"/>
    <w:rsid w:val="004A40ED"/>
    <w:rsid w:val="004A4CC1"/>
    <w:rsid w:val="004A4FBC"/>
    <w:rsid w:val="004A533B"/>
    <w:rsid w:val="004A54E8"/>
    <w:rsid w:val="004A5650"/>
    <w:rsid w:val="004A5C11"/>
    <w:rsid w:val="004A6477"/>
    <w:rsid w:val="004A75D0"/>
    <w:rsid w:val="004B054D"/>
    <w:rsid w:val="004B0F33"/>
    <w:rsid w:val="004B1100"/>
    <w:rsid w:val="004B11E0"/>
    <w:rsid w:val="004B1444"/>
    <w:rsid w:val="004B161E"/>
    <w:rsid w:val="004B2489"/>
    <w:rsid w:val="004B2BED"/>
    <w:rsid w:val="004B3020"/>
    <w:rsid w:val="004B3896"/>
    <w:rsid w:val="004B3BD1"/>
    <w:rsid w:val="004B3C1F"/>
    <w:rsid w:val="004B4314"/>
    <w:rsid w:val="004B459C"/>
    <w:rsid w:val="004B48E8"/>
    <w:rsid w:val="004B5227"/>
    <w:rsid w:val="004B6C88"/>
    <w:rsid w:val="004B71AA"/>
    <w:rsid w:val="004B72EA"/>
    <w:rsid w:val="004C08C0"/>
    <w:rsid w:val="004C09B7"/>
    <w:rsid w:val="004C09E2"/>
    <w:rsid w:val="004C0ABC"/>
    <w:rsid w:val="004C0D20"/>
    <w:rsid w:val="004C1136"/>
    <w:rsid w:val="004C1B72"/>
    <w:rsid w:val="004C2317"/>
    <w:rsid w:val="004C2586"/>
    <w:rsid w:val="004C2B85"/>
    <w:rsid w:val="004C389C"/>
    <w:rsid w:val="004C3A70"/>
    <w:rsid w:val="004C3AB1"/>
    <w:rsid w:val="004C3E24"/>
    <w:rsid w:val="004C48E3"/>
    <w:rsid w:val="004C4C3E"/>
    <w:rsid w:val="004C52AF"/>
    <w:rsid w:val="004C5735"/>
    <w:rsid w:val="004C60FE"/>
    <w:rsid w:val="004C65DB"/>
    <w:rsid w:val="004C7020"/>
    <w:rsid w:val="004C7153"/>
    <w:rsid w:val="004C7237"/>
    <w:rsid w:val="004C7BD6"/>
    <w:rsid w:val="004D065B"/>
    <w:rsid w:val="004D1387"/>
    <w:rsid w:val="004D146B"/>
    <w:rsid w:val="004D1FF6"/>
    <w:rsid w:val="004D211A"/>
    <w:rsid w:val="004D256D"/>
    <w:rsid w:val="004D3347"/>
    <w:rsid w:val="004D39AD"/>
    <w:rsid w:val="004D4AD5"/>
    <w:rsid w:val="004D4E47"/>
    <w:rsid w:val="004D5320"/>
    <w:rsid w:val="004D5454"/>
    <w:rsid w:val="004D6AD5"/>
    <w:rsid w:val="004D6BA4"/>
    <w:rsid w:val="004D6F3C"/>
    <w:rsid w:val="004D6FE1"/>
    <w:rsid w:val="004D7AED"/>
    <w:rsid w:val="004E0466"/>
    <w:rsid w:val="004E058F"/>
    <w:rsid w:val="004E0ABA"/>
    <w:rsid w:val="004E19DD"/>
    <w:rsid w:val="004E1CA1"/>
    <w:rsid w:val="004E2136"/>
    <w:rsid w:val="004E3878"/>
    <w:rsid w:val="004E3B2C"/>
    <w:rsid w:val="004E3F1B"/>
    <w:rsid w:val="004E4019"/>
    <w:rsid w:val="004E4916"/>
    <w:rsid w:val="004E4D00"/>
    <w:rsid w:val="004E4FE3"/>
    <w:rsid w:val="004E6438"/>
    <w:rsid w:val="004E6D3E"/>
    <w:rsid w:val="004E6F52"/>
    <w:rsid w:val="004E70CA"/>
    <w:rsid w:val="004E7F68"/>
    <w:rsid w:val="004F0901"/>
    <w:rsid w:val="004F0CFE"/>
    <w:rsid w:val="004F0F06"/>
    <w:rsid w:val="004F110F"/>
    <w:rsid w:val="004F1797"/>
    <w:rsid w:val="004F280C"/>
    <w:rsid w:val="004F288A"/>
    <w:rsid w:val="004F3D6E"/>
    <w:rsid w:val="004F4582"/>
    <w:rsid w:val="004F4700"/>
    <w:rsid w:val="004F4741"/>
    <w:rsid w:val="004F4D39"/>
    <w:rsid w:val="004F5113"/>
    <w:rsid w:val="004F5BAC"/>
    <w:rsid w:val="004F5C9B"/>
    <w:rsid w:val="004F5EA4"/>
    <w:rsid w:val="004F67ED"/>
    <w:rsid w:val="004F6997"/>
    <w:rsid w:val="004F6F89"/>
    <w:rsid w:val="004F7DE5"/>
    <w:rsid w:val="005000C3"/>
    <w:rsid w:val="005007F7"/>
    <w:rsid w:val="00500C13"/>
    <w:rsid w:val="0050187A"/>
    <w:rsid w:val="005022BE"/>
    <w:rsid w:val="00502C1B"/>
    <w:rsid w:val="00502D77"/>
    <w:rsid w:val="005034A6"/>
    <w:rsid w:val="00503BB0"/>
    <w:rsid w:val="005049BD"/>
    <w:rsid w:val="0050529A"/>
    <w:rsid w:val="005061EA"/>
    <w:rsid w:val="00506ECD"/>
    <w:rsid w:val="00507023"/>
    <w:rsid w:val="00507840"/>
    <w:rsid w:val="00507909"/>
    <w:rsid w:val="00507F95"/>
    <w:rsid w:val="005106C1"/>
    <w:rsid w:val="005108F5"/>
    <w:rsid w:val="0051181B"/>
    <w:rsid w:val="00511E01"/>
    <w:rsid w:val="00511F01"/>
    <w:rsid w:val="005127DC"/>
    <w:rsid w:val="00513720"/>
    <w:rsid w:val="00513A13"/>
    <w:rsid w:val="00514499"/>
    <w:rsid w:val="0051488F"/>
    <w:rsid w:val="00514B9D"/>
    <w:rsid w:val="00515173"/>
    <w:rsid w:val="00515333"/>
    <w:rsid w:val="0051589A"/>
    <w:rsid w:val="00516CAB"/>
    <w:rsid w:val="005178E7"/>
    <w:rsid w:val="0052046F"/>
    <w:rsid w:val="00520CCC"/>
    <w:rsid w:val="0052162B"/>
    <w:rsid w:val="005216A0"/>
    <w:rsid w:val="00521E57"/>
    <w:rsid w:val="0052253A"/>
    <w:rsid w:val="00522D4D"/>
    <w:rsid w:val="005231BB"/>
    <w:rsid w:val="005242A4"/>
    <w:rsid w:val="005242D9"/>
    <w:rsid w:val="005248B1"/>
    <w:rsid w:val="00524947"/>
    <w:rsid w:val="00524F34"/>
    <w:rsid w:val="00525257"/>
    <w:rsid w:val="00525654"/>
    <w:rsid w:val="00525AF4"/>
    <w:rsid w:val="005261DE"/>
    <w:rsid w:val="00526346"/>
    <w:rsid w:val="005269F7"/>
    <w:rsid w:val="00527115"/>
    <w:rsid w:val="005271B4"/>
    <w:rsid w:val="00527E6A"/>
    <w:rsid w:val="00530106"/>
    <w:rsid w:val="0053065E"/>
    <w:rsid w:val="00531008"/>
    <w:rsid w:val="005317E6"/>
    <w:rsid w:val="00531CC1"/>
    <w:rsid w:val="00531D12"/>
    <w:rsid w:val="005322E2"/>
    <w:rsid w:val="00532410"/>
    <w:rsid w:val="00532931"/>
    <w:rsid w:val="00532F53"/>
    <w:rsid w:val="00532FE7"/>
    <w:rsid w:val="00533071"/>
    <w:rsid w:val="00534DD1"/>
    <w:rsid w:val="005354CE"/>
    <w:rsid w:val="0053581C"/>
    <w:rsid w:val="00535C88"/>
    <w:rsid w:val="00535F3B"/>
    <w:rsid w:val="005360AD"/>
    <w:rsid w:val="00536255"/>
    <w:rsid w:val="0053643A"/>
    <w:rsid w:val="00536717"/>
    <w:rsid w:val="00536C9A"/>
    <w:rsid w:val="00536E13"/>
    <w:rsid w:val="00537447"/>
    <w:rsid w:val="005404D1"/>
    <w:rsid w:val="0054095D"/>
    <w:rsid w:val="005415FC"/>
    <w:rsid w:val="005419C6"/>
    <w:rsid w:val="00541A38"/>
    <w:rsid w:val="0054210C"/>
    <w:rsid w:val="00542A33"/>
    <w:rsid w:val="00542D21"/>
    <w:rsid w:val="005438EA"/>
    <w:rsid w:val="00543A1B"/>
    <w:rsid w:val="005449A6"/>
    <w:rsid w:val="00545080"/>
    <w:rsid w:val="0054653B"/>
    <w:rsid w:val="005465B6"/>
    <w:rsid w:val="0054661B"/>
    <w:rsid w:val="00546E2C"/>
    <w:rsid w:val="00547061"/>
    <w:rsid w:val="00547480"/>
    <w:rsid w:val="0054748F"/>
    <w:rsid w:val="00547EEE"/>
    <w:rsid w:val="0055014B"/>
    <w:rsid w:val="005502C4"/>
    <w:rsid w:val="00550960"/>
    <w:rsid w:val="005509C8"/>
    <w:rsid w:val="00551AD1"/>
    <w:rsid w:val="00551CCC"/>
    <w:rsid w:val="00551D9E"/>
    <w:rsid w:val="005521B6"/>
    <w:rsid w:val="0055294E"/>
    <w:rsid w:val="005529DE"/>
    <w:rsid w:val="005530A9"/>
    <w:rsid w:val="005532D9"/>
    <w:rsid w:val="005535EA"/>
    <w:rsid w:val="005544FD"/>
    <w:rsid w:val="005552CF"/>
    <w:rsid w:val="00555808"/>
    <w:rsid w:val="005559AA"/>
    <w:rsid w:val="00555CFA"/>
    <w:rsid w:val="00555F32"/>
    <w:rsid w:val="00555FD5"/>
    <w:rsid w:val="005566D4"/>
    <w:rsid w:val="005569CB"/>
    <w:rsid w:val="005578D6"/>
    <w:rsid w:val="00557B07"/>
    <w:rsid w:val="00557B70"/>
    <w:rsid w:val="005603FE"/>
    <w:rsid w:val="0056099D"/>
    <w:rsid w:val="005610DB"/>
    <w:rsid w:val="0056145F"/>
    <w:rsid w:val="00561E72"/>
    <w:rsid w:val="00562401"/>
    <w:rsid w:val="005624A9"/>
    <w:rsid w:val="00562BAE"/>
    <w:rsid w:val="00562C6A"/>
    <w:rsid w:val="00562DCD"/>
    <w:rsid w:val="0056387B"/>
    <w:rsid w:val="00563B85"/>
    <w:rsid w:val="00563E7D"/>
    <w:rsid w:val="005651BE"/>
    <w:rsid w:val="00565365"/>
    <w:rsid w:val="00565494"/>
    <w:rsid w:val="00565501"/>
    <w:rsid w:val="00565808"/>
    <w:rsid w:val="00565B30"/>
    <w:rsid w:val="00565B32"/>
    <w:rsid w:val="00565DA2"/>
    <w:rsid w:val="00566343"/>
    <w:rsid w:val="00566AAD"/>
    <w:rsid w:val="00566F22"/>
    <w:rsid w:val="0056700F"/>
    <w:rsid w:val="0056712D"/>
    <w:rsid w:val="005676A7"/>
    <w:rsid w:val="005677F4"/>
    <w:rsid w:val="00567AA3"/>
    <w:rsid w:val="005703C4"/>
    <w:rsid w:val="00571916"/>
    <w:rsid w:val="00571F2E"/>
    <w:rsid w:val="0057273D"/>
    <w:rsid w:val="00572B86"/>
    <w:rsid w:val="00574350"/>
    <w:rsid w:val="00574A44"/>
    <w:rsid w:val="00574C81"/>
    <w:rsid w:val="00574F68"/>
    <w:rsid w:val="0057535C"/>
    <w:rsid w:val="00575F0D"/>
    <w:rsid w:val="005761EF"/>
    <w:rsid w:val="005767AF"/>
    <w:rsid w:val="00576940"/>
    <w:rsid w:val="00576B7E"/>
    <w:rsid w:val="00576D32"/>
    <w:rsid w:val="005779DE"/>
    <w:rsid w:val="00577FAC"/>
    <w:rsid w:val="005802DF"/>
    <w:rsid w:val="005816DC"/>
    <w:rsid w:val="005816F3"/>
    <w:rsid w:val="0058228D"/>
    <w:rsid w:val="005823F0"/>
    <w:rsid w:val="00582815"/>
    <w:rsid w:val="00582CAC"/>
    <w:rsid w:val="00582D75"/>
    <w:rsid w:val="00582FB5"/>
    <w:rsid w:val="00583561"/>
    <w:rsid w:val="005835D1"/>
    <w:rsid w:val="00583817"/>
    <w:rsid w:val="00583D15"/>
    <w:rsid w:val="0058420C"/>
    <w:rsid w:val="00584A20"/>
    <w:rsid w:val="005853CA"/>
    <w:rsid w:val="005863A3"/>
    <w:rsid w:val="00587350"/>
    <w:rsid w:val="00587684"/>
    <w:rsid w:val="00590284"/>
    <w:rsid w:val="00590FB0"/>
    <w:rsid w:val="005910B1"/>
    <w:rsid w:val="00591273"/>
    <w:rsid w:val="005919F0"/>
    <w:rsid w:val="00592293"/>
    <w:rsid w:val="00593346"/>
    <w:rsid w:val="00594201"/>
    <w:rsid w:val="0059461E"/>
    <w:rsid w:val="00594A4B"/>
    <w:rsid w:val="0059587F"/>
    <w:rsid w:val="00596687"/>
    <w:rsid w:val="00596FC0"/>
    <w:rsid w:val="00597B0E"/>
    <w:rsid w:val="00597B1C"/>
    <w:rsid w:val="00597F5D"/>
    <w:rsid w:val="005A04D0"/>
    <w:rsid w:val="005A05CE"/>
    <w:rsid w:val="005A1526"/>
    <w:rsid w:val="005A1623"/>
    <w:rsid w:val="005A2784"/>
    <w:rsid w:val="005A291E"/>
    <w:rsid w:val="005A2948"/>
    <w:rsid w:val="005A2C9D"/>
    <w:rsid w:val="005A3854"/>
    <w:rsid w:val="005A3E8E"/>
    <w:rsid w:val="005A550D"/>
    <w:rsid w:val="005A56C2"/>
    <w:rsid w:val="005A59F7"/>
    <w:rsid w:val="005A5CEA"/>
    <w:rsid w:val="005A68DB"/>
    <w:rsid w:val="005A7140"/>
    <w:rsid w:val="005A7FD3"/>
    <w:rsid w:val="005B02B5"/>
    <w:rsid w:val="005B0D5A"/>
    <w:rsid w:val="005B1299"/>
    <w:rsid w:val="005B1607"/>
    <w:rsid w:val="005B1D77"/>
    <w:rsid w:val="005B1DA0"/>
    <w:rsid w:val="005B2453"/>
    <w:rsid w:val="005B2830"/>
    <w:rsid w:val="005B303D"/>
    <w:rsid w:val="005B30F6"/>
    <w:rsid w:val="005B3111"/>
    <w:rsid w:val="005B3501"/>
    <w:rsid w:val="005B39F8"/>
    <w:rsid w:val="005B3B93"/>
    <w:rsid w:val="005B42EE"/>
    <w:rsid w:val="005B462D"/>
    <w:rsid w:val="005B47D5"/>
    <w:rsid w:val="005B4E3C"/>
    <w:rsid w:val="005B54E9"/>
    <w:rsid w:val="005B57D0"/>
    <w:rsid w:val="005B5ED6"/>
    <w:rsid w:val="005B66D8"/>
    <w:rsid w:val="005B6CCA"/>
    <w:rsid w:val="005B70B5"/>
    <w:rsid w:val="005B71BA"/>
    <w:rsid w:val="005B73E3"/>
    <w:rsid w:val="005C038D"/>
    <w:rsid w:val="005C05F1"/>
    <w:rsid w:val="005C1946"/>
    <w:rsid w:val="005C1D31"/>
    <w:rsid w:val="005C1E11"/>
    <w:rsid w:val="005C287B"/>
    <w:rsid w:val="005C292D"/>
    <w:rsid w:val="005C2CE7"/>
    <w:rsid w:val="005C41DD"/>
    <w:rsid w:val="005C432C"/>
    <w:rsid w:val="005C4820"/>
    <w:rsid w:val="005C51E2"/>
    <w:rsid w:val="005C58F7"/>
    <w:rsid w:val="005C5A27"/>
    <w:rsid w:val="005C5FD5"/>
    <w:rsid w:val="005C66B8"/>
    <w:rsid w:val="005C69D8"/>
    <w:rsid w:val="005C6B4D"/>
    <w:rsid w:val="005C6B68"/>
    <w:rsid w:val="005C6E76"/>
    <w:rsid w:val="005C6E95"/>
    <w:rsid w:val="005C71C1"/>
    <w:rsid w:val="005C7620"/>
    <w:rsid w:val="005C7733"/>
    <w:rsid w:val="005C7764"/>
    <w:rsid w:val="005C796C"/>
    <w:rsid w:val="005C7F1A"/>
    <w:rsid w:val="005C7F8C"/>
    <w:rsid w:val="005D00D9"/>
    <w:rsid w:val="005D0108"/>
    <w:rsid w:val="005D026C"/>
    <w:rsid w:val="005D05B0"/>
    <w:rsid w:val="005D1311"/>
    <w:rsid w:val="005D15E4"/>
    <w:rsid w:val="005D4767"/>
    <w:rsid w:val="005D4968"/>
    <w:rsid w:val="005D520D"/>
    <w:rsid w:val="005D5456"/>
    <w:rsid w:val="005D5814"/>
    <w:rsid w:val="005D5CD7"/>
    <w:rsid w:val="005D6ABD"/>
    <w:rsid w:val="005D6B68"/>
    <w:rsid w:val="005D6D98"/>
    <w:rsid w:val="005D70AC"/>
    <w:rsid w:val="005E0D12"/>
    <w:rsid w:val="005E1261"/>
    <w:rsid w:val="005E1BF1"/>
    <w:rsid w:val="005E1C4E"/>
    <w:rsid w:val="005E215C"/>
    <w:rsid w:val="005E263A"/>
    <w:rsid w:val="005E2B8B"/>
    <w:rsid w:val="005E2E4E"/>
    <w:rsid w:val="005E37CF"/>
    <w:rsid w:val="005E3F86"/>
    <w:rsid w:val="005E40DF"/>
    <w:rsid w:val="005E5504"/>
    <w:rsid w:val="005E58D6"/>
    <w:rsid w:val="005E5FA7"/>
    <w:rsid w:val="005E62FD"/>
    <w:rsid w:val="005E635B"/>
    <w:rsid w:val="005E77EB"/>
    <w:rsid w:val="005E7F6D"/>
    <w:rsid w:val="005F0647"/>
    <w:rsid w:val="005F09C4"/>
    <w:rsid w:val="005F0A52"/>
    <w:rsid w:val="005F0F89"/>
    <w:rsid w:val="005F18E2"/>
    <w:rsid w:val="005F26FE"/>
    <w:rsid w:val="005F2EC1"/>
    <w:rsid w:val="005F3D60"/>
    <w:rsid w:val="005F3E63"/>
    <w:rsid w:val="005F5673"/>
    <w:rsid w:val="005F57AD"/>
    <w:rsid w:val="005F5AEF"/>
    <w:rsid w:val="005F5E69"/>
    <w:rsid w:val="005F609C"/>
    <w:rsid w:val="005F62CE"/>
    <w:rsid w:val="005F6B99"/>
    <w:rsid w:val="005F765C"/>
    <w:rsid w:val="005F76C9"/>
    <w:rsid w:val="005F7742"/>
    <w:rsid w:val="005F7950"/>
    <w:rsid w:val="006007BD"/>
    <w:rsid w:val="00600F76"/>
    <w:rsid w:val="00601A9B"/>
    <w:rsid w:val="006029B5"/>
    <w:rsid w:val="00602F36"/>
    <w:rsid w:val="006053B6"/>
    <w:rsid w:val="0060565B"/>
    <w:rsid w:val="00605A90"/>
    <w:rsid w:val="006060F6"/>
    <w:rsid w:val="006064CA"/>
    <w:rsid w:val="006065A0"/>
    <w:rsid w:val="0060684F"/>
    <w:rsid w:val="0060695B"/>
    <w:rsid w:val="00606B77"/>
    <w:rsid w:val="00606F03"/>
    <w:rsid w:val="00607EF2"/>
    <w:rsid w:val="00610126"/>
    <w:rsid w:val="006107D0"/>
    <w:rsid w:val="00610ED9"/>
    <w:rsid w:val="00610EE0"/>
    <w:rsid w:val="006112AD"/>
    <w:rsid w:val="006118E2"/>
    <w:rsid w:val="00611DD8"/>
    <w:rsid w:val="00612ED4"/>
    <w:rsid w:val="006133E1"/>
    <w:rsid w:val="006140D7"/>
    <w:rsid w:val="006143D0"/>
    <w:rsid w:val="00615B50"/>
    <w:rsid w:val="00615E21"/>
    <w:rsid w:val="00615E6E"/>
    <w:rsid w:val="0061661A"/>
    <w:rsid w:val="006168AB"/>
    <w:rsid w:val="00616F2A"/>
    <w:rsid w:val="00617071"/>
    <w:rsid w:val="00617262"/>
    <w:rsid w:val="00620924"/>
    <w:rsid w:val="00620F47"/>
    <w:rsid w:val="0062116C"/>
    <w:rsid w:val="00621E07"/>
    <w:rsid w:val="00621F19"/>
    <w:rsid w:val="0062214A"/>
    <w:rsid w:val="00622461"/>
    <w:rsid w:val="006224C4"/>
    <w:rsid w:val="00622A43"/>
    <w:rsid w:val="0062320D"/>
    <w:rsid w:val="00623D4A"/>
    <w:rsid w:val="00624444"/>
    <w:rsid w:val="0062497F"/>
    <w:rsid w:val="00624E0F"/>
    <w:rsid w:val="0062570C"/>
    <w:rsid w:val="00625F5B"/>
    <w:rsid w:val="0062626E"/>
    <w:rsid w:val="00627A33"/>
    <w:rsid w:val="00627A7C"/>
    <w:rsid w:val="00627A9E"/>
    <w:rsid w:val="00627CF7"/>
    <w:rsid w:val="00630574"/>
    <w:rsid w:val="00630CB0"/>
    <w:rsid w:val="00631219"/>
    <w:rsid w:val="0063175E"/>
    <w:rsid w:val="00631890"/>
    <w:rsid w:val="00631DEA"/>
    <w:rsid w:val="00631E70"/>
    <w:rsid w:val="00632C0B"/>
    <w:rsid w:val="006331FA"/>
    <w:rsid w:val="00633B07"/>
    <w:rsid w:val="00633BA5"/>
    <w:rsid w:val="00633CC9"/>
    <w:rsid w:val="00634751"/>
    <w:rsid w:val="00634E8D"/>
    <w:rsid w:val="00634FD3"/>
    <w:rsid w:val="006350B2"/>
    <w:rsid w:val="006354B8"/>
    <w:rsid w:val="0063672D"/>
    <w:rsid w:val="0063675E"/>
    <w:rsid w:val="00636D84"/>
    <w:rsid w:val="00636FEB"/>
    <w:rsid w:val="00637CCE"/>
    <w:rsid w:val="00637FFD"/>
    <w:rsid w:val="0064059A"/>
    <w:rsid w:val="006410C6"/>
    <w:rsid w:val="006413D0"/>
    <w:rsid w:val="00641602"/>
    <w:rsid w:val="00641D50"/>
    <w:rsid w:val="00641DAC"/>
    <w:rsid w:val="00641E8F"/>
    <w:rsid w:val="00641EF0"/>
    <w:rsid w:val="00641EF4"/>
    <w:rsid w:val="006420FC"/>
    <w:rsid w:val="00643B5E"/>
    <w:rsid w:val="006443F7"/>
    <w:rsid w:val="0064483C"/>
    <w:rsid w:val="00644F1E"/>
    <w:rsid w:val="00646FF1"/>
    <w:rsid w:val="00647360"/>
    <w:rsid w:val="00647F46"/>
    <w:rsid w:val="00647FC3"/>
    <w:rsid w:val="00651E45"/>
    <w:rsid w:val="00654140"/>
    <w:rsid w:val="006543D6"/>
    <w:rsid w:val="00654642"/>
    <w:rsid w:val="006547F5"/>
    <w:rsid w:val="0065486F"/>
    <w:rsid w:val="00655019"/>
    <w:rsid w:val="00655366"/>
    <w:rsid w:val="006564E4"/>
    <w:rsid w:val="00656904"/>
    <w:rsid w:val="00656940"/>
    <w:rsid w:val="00656AE1"/>
    <w:rsid w:val="006570E2"/>
    <w:rsid w:val="00657A9C"/>
    <w:rsid w:val="00657F5B"/>
    <w:rsid w:val="00657F9B"/>
    <w:rsid w:val="0066089E"/>
    <w:rsid w:val="0066168B"/>
    <w:rsid w:val="00661CD4"/>
    <w:rsid w:val="0066282D"/>
    <w:rsid w:val="00663BEA"/>
    <w:rsid w:val="00663E0B"/>
    <w:rsid w:val="00663EF1"/>
    <w:rsid w:val="00664299"/>
    <w:rsid w:val="0066442E"/>
    <w:rsid w:val="00664450"/>
    <w:rsid w:val="00664CA2"/>
    <w:rsid w:val="006658F7"/>
    <w:rsid w:val="00665D01"/>
    <w:rsid w:val="00665E7B"/>
    <w:rsid w:val="00665F4D"/>
    <w:rsid w:val="00667CC1"/>
    <w:rsid w:val="00670688"/>
    <w:rsid w:val="00670779"/>
    <w:rsid w:val="00670799"/>
    <w:rsid w:val="006709B6"/>
    <w:rsid w:val="00670A46"/>
    <w:rsid w:val="00671173"/>
    <w:rsid w:val="006713A3"/>
    <w:rsid w:val="00671551"/>
    <w:rsid w:val="006717D9"/>
    <w:rsid w:val="00671907"/>
    <w:rsid w:val="0067267A"/>
    <w:rsid w:val="00672BB8"/>
    <w:rsid w:val="00673E9B"/>
    <w:rsid w:val="00673EEB"/>
    <w:rsid w:val="006743F2"/>
    <w:rsid w:val="0067572F"/>
    <w:rsid w:val="0067574B"/>
    <w:rsid w:val="006757B3"/>
    <w:rsid w:val="006757F6"/>
    <w:rsid w:val="00677404"/>
    <w:rsid w:val="00677677"/>
    <w:rsid w:val="0068012E"/>
    <w:rsid w:val="0068030F"/>
    <w:rsid w:val="006806FC"/>
    <w:rsid w:val="0068108A"/>
    <w:rsid w:val="00681BEF"/>
    <w:rsid w:val="0068282E"/>
    <w:rsid w:val="00683858"/>
    <w:rsid w:val="0068479F"/>
    <w:rsid w:val="00684957"/>
    <w:rsid w:val="00685125"/>
    <w:rsid w:val="0068572A"/>
    <w:rsid w:val="00685CEE"/>
    <w:rsid w:val="00685D87"/>
    <w:rsid w:val="00686029"/>
    <w:rsid w:val="00686362"/>
    <w:rsid w:val="00686821"/>
    <w:rsid w:val="0068727F"/>
    <w:rsid w:val="00687E09"/>
    <w:rsid w:val="006900C6"/>
    <w:rsid w:val="00691177"/>
    <w:rsid w:val="00691DF3"/>
    <w:rsid w:val="00691FDE"/>
    <w:rsid w:val="006927DB"/>
    <w:rsid w:val="00692A65"/>
    <w:rsid w:val="00692AEA"/>
    <w:rsid w:val="00692D75"/>
    <w:rsid w:val="00692F33"/>
    <w:rsid w:val="0069370C"/>
    <w:rsid w:val="006939E9"/>
    <w:rsid w:val="00693B3A"/>
    <w:rsid w:val="00694353"/>
    <w:rsid w:val="0069589A"/>
    <w:rsid w:val="0069598B"/>
    <w:rsid w:val="00695D56"/>
    <w:rsid w:val="00695F6C"/>
    <w:rsid w:val="006962BA"/>
    <w:rsid w:val="0069667A"/>
    <w:rsid w:val="006968E6"/>
    <w:rsid w:val="00696C9E"/>
    <w:rsid w:val="00696EA1"/>
    <w:rsid w:val="006A066A"/>
    <w:rsid w:val="006A07C1"/>
    <w:rsid w:val="006A10D7"/>
    <w:rsid w:val="006A1358"/>
    <w:rsid w:val="006A1AF7"/>
    <w:rsid w:val="006A1CA7"/>
    <w:rsid w:val="006A27E8"/>
    <w:rsid w:val="006A2A5F"/>
    <w:rsid w:val="006A2F70"/>
    <w:rsid w:val="006A316F"/>
    <w:rsid w:val="006A3710"/>
    <w:rsid w:val="006A3746"/>
    <w:rsid w:val="006A4B6D"/>
    <w:rsid w:val="006A5306"/>
    <w:rsid w:val="006A5D6C"/>
    <w:rsid w:val="006A5D91"/>
    <w:rsid w:val="006A5E8C"/>
    <w:rsid w:val="006A6A5D"/>
    <w:rsid w:val="006B0DFF"/>
    <w:rsid w:val="006B1394"/>
    <w:rsid w:val="006B1819"/>
    <w:rsid w:val="006B2333"/>
    <w:rsid w:val="006B27F3"/>
    <w:rsid w:val="006B2AC7"/>
    <w:rsid w:val="006B2ED4"/>
    <w:rsid w:val="006B2FCC"/>
    <w:rsid w:val="006B3518"/>
    <w:rsid w:val="006B3831"/>
    <w:rsid w:val="006B3E09"/>
    <w:rsid w:val="006B4100"/>
    <w:rsid w:val="006B44D9"/>
    <w:rsid w:val="006B52A9"/>
    <w:rsid w:val="006B7AE4"/>
    <w:rsid w:val="006C0640"/>
    <w:rsid w:val="006C0F33"/>
    <w:rsid w:val="006C118B"/>
    <w:rsid w:val="006C12B8"/>
    <w:rsid w:val="006C1515"/>
    <w:rsid w:val="006C1647"/>
    <w:rsid w:val="006C19AB"/>
    <w:rsid w:val="006C2556"/>
    <w:rsid w:val="006C263A"/>
    <w:rsid w:val="006C5224"/>
    <w:rsid w:val="006C55E2"/>
    <w:rsid w:val="006C56B3"/>
    <w:rsid w:val="006C6C3B"/>
    <w:rsid w:val="006C6E60"/>
    <w:rsid w:val="006D00A2"/>
    <w:rsid w:val="006D0CB3"/>
    <w:rsid w:val="006D1105"/>
    <w:rsid w:val="006D148D"/>
    <w:rsid w:val="006D15E2"/>
    <w:rsid w:val="006D22A8"/>
    <w:rsid w:val="006D3CEF"/>
    <w:rsid w:val="006D42D0"/>
    <w:rsid w:val="006D4793"/>
    <w:rsid w:val="006D47A3"/>
    <w:rsid w:val="006D4CBC"/>
    <w:rsid w:val="006D4D6C"/>
    <w:rsid w:val="006D5283"/>
    <w:rsid w:val="006D5D34"/>
    <w:rsid w:val="006D6036"/>
    <w:rsid w:val="006D6303"/>
    <w:rsid w:val="006D673B"/>
    <w:rsid w:val="006D694D"/>
    <w:rsid w:val="006D74CB"/>
    <w:rsid w:val="006D7D65"/>
    <w:rsid w:val="006E08FB"/>
    <w:rsid w:val="006E0F1A"/>
    <w:rsid w:val="006E13D2"/>
    <w:rsid w:val="006E16ED"/>
    <w:rsid w:val="006E17D0"/>
    <w:rsid w:val="006E181E"/>
    <w:rsid w:val="006E343E"/>
    <w:rsid w:val="006E35AB"/>
    <w:rsid w:val="006E3D33"/>
    <w:rsid w:val="006E44D5"/>
    <w:rsid w:val="006E4850"/>
    <w:rsid w:val="006E4DAE"/>
    <w:rsid w:val="006E558A"/>
    <w:rsid w:val="006E5C5B"/>
    <w:rsid w:val="006E5D93"/>
    <w:rsid w:val="006E654F"/>
    <w:rsid w:val="006E69C0"/>
    <w:rsid w:val="006E7024"/>
    <w:rsid w:val="006E7342"/>
    <w:rsid w:val="006E7CC2"/>
    <w:rsid w:val="006F051E"/>
    <w:rsid w:val="006F0A0F"/>
    <w:rsid w:val="006F0BAC"/>
    <w:rsid w:val="006F0CE7"/>
    <w:rsid w:val="006F10C3"/>
    <w:rsid w:val="006F1DDE"/>
    <w:rsid w:val="006F20C3"/>
    <w:rsid w:val="006F34BB"/>
    <w:rsid w:val="006F39F6"/>
    <w:rsid w:val="006F3EE1"/>
    <w:rsid w:val="006F4190"/>
    <w:rsid w:val="006F5419"/>
    <w:rsid w:val="006F574A"/>
    <w:rsid w:val="006F5E6A"/>
    <w:rsid w:val="006F624A"/>
    <w:rsid w:val="006F6523"/>
    <w:rsid w:val="006F75D5"/>
    <w:rsid w:val="006F781A"/>
    <w:rsid w:val="006F79AE"/>
    <w:rsid w:val="0070013E"/>
    <w:rsid w:val="007003F9"/>
    <w:rsid w:val="0070087E"/>
    <w:rsid w:val="00700BC8"/>
    <w:rsid w:val="00700E9F"/>
    <w:rsid w:val="00701DFB"/>
    <w:rsid w:val="00701E4D"/>
    <w:rsid w:val="007021A9"/>
    <w:rsid w:val="00702977"/>
    <w:rsid w:val="00703D60"/>
    <w:rsid w:val="00704235"/>
    <w:rsid w:val="00704DE2"/>
    <w:rsid w:val="00705026"/>
    <w:rsid w:val="00705195"/>
    <w:rsid w:val="00705724"/>
    <w:rsid w:val="00705D20"/>
    <w:rsid w:val="00705D7A"/>
    <w:rsid w:val="00705F2F"/>
    <w:rsid w:val="00706481"/>
    <w:rsid w:val="00707588"/>
    <w:rsid w:val="00707F4C"/>
    <w:rsid w:val="00710297"/>
    <w:rsid w:val="007108F8"/>
    <w:rsid w:val="007109D4"/>
    <w:rsid w:val="00710A4D"/>
    <w:rsid w:val="00710C51"/>
    <w:rsid w:val="007113D3"/>
    <w:rsid w:val="00711ADA"/>
    <w:rsid w:val="00711CD5"/>
    <w:rsid w:val="0071272A"/>
    <w:rsid w:val="00713AFE"/>
    <w:rsid w:val="00714972"/>
    <w:rsid w:val="0071508A"/>
    <w:rsid w:val="00715186"/>
    <w:rsid w:val="0071535E"/>
    <w:rsid w:val="0071581F"/>
    <w:rsid w:val="00715D86"/>
    <w:rsid w:val="00716A89"/>
    <w:rsid w:val="00716FF6"/>
    <w:rsid w:val="0071769C"/>
    <w:rsid w:val="007179DA"/>
    <w:rsid w:val="00717F76"/>
    <w:rsid w:val="00717FF7"/>
    <w:rsid w:val="00720B04"/>
    <w:rsid w:val="00721187"/>
    <w:rsid w:val="007211A5"/>
    <w:rsid w:val="00721965"/>
    <w:rsid w:val="007220B6"/>
    <w:rsid w:val="00722970"/>
    <w:rsid w:val="00723695"/>
    <w:rsid w:val="00723EF7"/>
    <w:rsid w:val="00724558"/>
    <w:rsid w:val="0072476D"/>
    <w:rsid w:val="00724F23"/>
    <w:rsid w:val="00725EDA"/>
    <w:rsid w:val="00725F0B"/>
    <w:rsid w:val="0072659E"/>
    <w:rsid w:val="00726A9B"/>
    <w:rsid w:val="00727348"/>
    <w:rsid w:val="0072747E"/>
    <w:rsid w:val="007274FD"/>
    <w:rsid w:val="00727973"/>
    <w:rsid w:val="00727C35"/>
    <w:rsid w:val="007306FD"/>
    <w:rsid w:val="00730BFF"/>
    <w:rsid w:val="00731025"/>
    <w:rsid w:val="00731A3B"/>
    <w:rsid w:val="00732316"/>
    <w:rsid w:val="007336AA"/>
    <w:rsid w:val="00733F17"/>
    <w:rsid w:val="007341AB"/>
    <w:rsid w:val="007344B5"/>
    <w:rsid w:val="00734802"/>
    <w:rsid w:val="007348A8"/>
    <w:rsid w:val="007349EF"/>
    <w:rsid w:val="00734E86"/>
    <w:rsid w:val="0073531B"/>
    <w:rsid w:val="00735ED6"/>
    <w:rsid w:val="00736312"/>
    <w:rsid w:val="00736F87"/>
    <w:rsid w:val="00737596"/>
    <w:rsid w:val="00737B16"/>
    <w:rsid w:val="00740BDC"/>
    <w:rsid w:val="00740CEC"/>
    <w:rsid w:val="007414F3"/>
    <w:rsid w:val="00741F60"/>
    <w:rsid w:val="007420E6"/>
    <w:rsid w:val="0074296A"/>
    <w:rsid w:val="007429A6"/>
    <w:rsid w:val="007432BD"/>
    <w:rsid w:val="00743D54"/>
    <w:rsid w:val="0074528D"/>
    <w:rsid w:val="00745930"/>
    <w:rsid w:val="007476C4"/>
    <w:rsid w:val="0074782D"/>
    <w:rsid w:val="00747E5F"/>
    <w:rsid w:val="00750123"/>
    <w:rsid w:val="0075067B"/>
    <w:rsid w:val="00751675"/>
    <w:rsid w:val="00752100"/>
    <w:rsid w:val="00752A13"/>
    <w:rsid w:val="007532DC"/>
    <w:rsid w:val="007534A8"/>
    <w:rsid w:val="0075380C"/>
    <w:rsid w:val="00753C10"/>
    <w:rsid w:val="00754BF6"/>
    <w:rsid w:val="00755089"/>
    <w:rsid w:val="00755184"/>
    <w:rsid w:val="007553DF"/>
    <w:rsid w:val="00755565"/>
    <w:rsid w:val="00755645"/>
    <w:rsid w:val="007556D0"/>
    <w:rsid w:val="007562BA"/>
    <w:rsid w:val="00756DA3"/>
    <w:rsid w:val="00757229"/>
    <w:rsid w:val="0075788D"/>
    <w:rsid w:val="0076127A"/>
    <w:rsid w:val="007629AA"/>
    <w:rsid w:val="00762C8A"/>
    <w:rsid w:val="00762F53"/>
    <w:rsid w:val="00763E4E"/>
    <w:rsid w:val="00764A6E"/>
    <w:rsid w:val="00764D49"/>
    <w:rsid w:val="00764DE2"/>
    <w:rsid w:val="00764E92"/>
    <w:rsid w:val="00765A2F"/>
    <w:rsid w:val="00765D73"/>
    <w:rsid w:val="00765DB3"/>
    <w:rsid w:val="007663D9"/>
    <w:rsid w:val="0076650B"/>
    <w:rsid w:val="00766B8E"/>
    <w:rsid w:val="00766EBE"/>
    <w:rsid w:val="00767BEE"/>
    <w:rsid w:val="00770603"/>
    <w:rsid w:val="00770DA1"/>
    <w:rsid w:val="0077121E"/>
    <w:rsid w:val="00771238"/>
    <w:rsid w:val="00771291"/>
    <w:rsid w:val="00771380"/>
    <w:rsid w:val="00771EEB"/>
    <w:rsid w:val="0077202C"/>
    <w:rsid w:val="00772875"/>
    <w:rsid w:val="00772E4A"/>
    <w:rsid w:val="0077358A"/>
    <w:rsid w:val="00773E30"/>
    <w:rsid w:val="007746A0"/>
    <w:rsid w:val="007756AE"/>
    <w:rsid w:val="00775BBC"/>
    <w:rsid w:val="007764B3"/>
    <w:rsid w:val="007768B9"/>
    <w:rsid w:val="00776C3C"/>
    <w:rsid w:val="0077727B"/>
    <w:rsid w:val="00777488"/>
    <w:rsid w:val="00777694"/>
    <w:rsid w:val="00777CC8"/>
    <w:rsid w:val="00780541"/>
    <w:rsid w:val="00780E81"/>
    <w:rsid w:val="00781B4B"/>
    <w:rsid w:val="00781CB7"/>
    <w:rsid w:val="00781E2D"/>
    <w:rsid w:val="0078344F"/>
    <w:rsid w:val="0078367D"/>
    <w:rsid w:val="00783740"/>
    <w:rsid w:val="00783A2C"/>
    <w:rsid w:val="00783CC1"/>
    <w:rsid w:val="00783D0C"/>
    <w:rsid w:val="0078401B"/>
    <w:rsid w:val="007842B8"/>
    <w:rsid w:val="00784322"/>
    <w:rsid w:val="0078474F"/>
    <w:rsid w:val="00784D88"/>
    <w:rsid w:val="00786410"/>
    <w:rsid w:val="007866C1"/>
    <w:rsid w:val="007876B3"/>
    <w:rsid w:val="00787717"/>
    <w:rsid w:val="00787F7F"/>
    <w:rsid w:val="00790399"/>
    <w:rsid w:val="0079125A"/>
    <w:rsid w:val="007914D8"/>
    <w:rsid w:val="00791BC6"/>
    <w:rsid w:val="00791DE6"/>
    <w:rsid w:val="00792067"/>
    <w:rsid w:val="0079238F"/>
    <w:rsid w:val="007924B3"/>
    <w:rsid w:val="00792C46"/>
    <w:rsid w:val="00793F27"/>
    <w:rsid w:val="00794480"/>
    <w:rsid w:val="00794BB3"/>
    <w:rsid w:val="00795486"/>
    <w:rsid w:val="0079565E"/>
    <w:rsid w:val="007957A3"/>
    <w:rsid w:val="00795DA2"/>
    <w:rsid w:val="00795DAB"/>
    <w:rsid w:val="00795ED8"/>
    <w:rsid w:val="00796FD8"/>
    <w:rsid w:val="00797E8F"/>
    <w:rsid w:val="007A02DD"/>
    <w:rsid w:val="007A077E"/>
    <w:rsid w:val="007A0B8E"/>
    <w:rsid w:val="007A0ED2"/>
    <w:rsid w:val="007A1379"/>
    <w:rsid w:val="007A19DE"/>
    <w:rsid w:val="007A2918"/>
    <w:rsid w:val="007A2BAE"/>
    <w:rsid w:val="007A3A01"/>
    <w:rsid w:val="007A3C82"/>
    <w:rsid w:val="007A4628"/>
    <w:rsid w:val="007A4BAC"/>
    <w:rsid w:val="007A4C1B"/>
    <w:rsid w:val="007A4D22"/>
    <w:rsid w:val="007A4E56"/>
    <w:rsid w:val="007A509D"/>
    <w:rsid w:val="007A5DF5"/>
    <w:rsid w:val="007A5E1F"/>
    <w:rsid w:val="007A68DE"/>
    <w:rsid w:val="007A75AE"/>
    <w:rsid w:val="007A76B7"/>
    <w:rsid w:val="007A7A48"/>
    <w:rsid w:val="007A7B60"/>
    <w:rsid w:val="007A7B7D"/>
    <w:rsid w:val="007A7D91"/>
    <w:rsid w:val="007B0244"/>
    <w:rsid w:val="007B02FA"/>
    <w:rsid w:val="007B0642"/>
    <w:rsid w:val="007B0C2D"/>
    <w:rsid w:val="007B0D56"/>
    <w:rsid w:val="007B1985"/>
    <w:rsid w:val="007B219F"/>
    <w:rsid w:val="007B23AB"/>
    <w:rsid w:val="007B26CF"/>
    <w:rsid w:val="007B3705"/>
    <w:rsid w:val="007B37EF"/>
    <w:rsid w:val="007B3C5D"/>
    <w:rsid w:val="007B3F53"/>
    <w:rsid w:val="007B4364"/>
    <w:rsid w:val="007B5039"/>
    <w:rsid w:val="007B6264"/>
    <w:rsid w:val="007B636D"/>
    <w:rsid w:val="007B763E"/>
    <w:rsid w:val="007B78B0"/>
    <w:rsid w:val="007C18C0"/>
    <w:rsid w:val="007C21DC"/>
    <w:rsid w:val="007C271A"/>
    <w:rsid w:val="007C2CBB"/>
    <w:rsid w:val="007C3EE2"/>
    <w:rsid w:val="007C3F95"/>
    <w:rsid w:val="007C4A90"/>
    <w:rsid w:val="007C5626"/>
    <w:rsid w:val="007C5D26"/>
    <w:rsid w:val="007C5D7A"/>
    <w:rsid w:val="007C6086"/>
    <w:rsid w:val="007C62C7"/>
    <w:rsid w:val="007C6ACB"/>
    <w:rsid w:val="007C75F3"/>
    <w:rsid w:val="007C7864"/>
    <w:rsid w:val="007C7FA4"/>
    <w:rsid w:val="007D001F"/>
    <w:rsid w:val="007D0832"/>
    <w:rsid w:val="007D0BB1"/>
    <w:rsid w:val="007D129F"/>
    <w:rsid w:val="007D143A"/>
    <w:rsid w:val="007D25F9"/>
    <w:rsid w:val="007D2F46"/>
    <w:rsid w:val="007D32F0"/>
    <w:rsid w:val="007D3645"/>
    <w:rsid w:val="007D3772"/>
    <w:rsid w:val="007D3FC6"/>
    <w:rsid w:val="007D416B"/>
    <w:rsid w:val="007D430E"/>
    <w:rsid w:val="007D4B93"/>
    <w:rsid w:val="007D4E85"/>
    <w:rsid w:val="007D4E86"/>
    <w:rsid w:val="007D53F0"/>
    <w:rsid w:val="007D58BA"/>
    <w:rsid w:val="007D5C30"/>
    <w:rsid w:val="007D60D0"/>
    <w:rsid w:val="007D60E6"/>
    <w:rsid w:val="007D634E"/>
    <w:rsid w:val="007D70BF"/>
    <w:rsid w:val="007D7274"/>
    <w:rsid w:val="007E052D"/>
    <w:rsid w:val="007E073F"/>
    <w:rsid w:val="007E0C12"/>
    <w:rsid w:val="007E0C82"/>
    <w:rsid w:val="007E13DD"/>
    <w:rsid w:val="007E15B5"/>
    <w:rsid w:val="007E1D07"/>
    <w:rsid w:val="007E2128"/>
    <w:rsid w:val="007E28D0"/>
    <w:rsid w:val="007E2CDB"/>
    <w:rsid w:val="007E2E3E"/>
    <w:rsid w:val="007E3739"/>
    <w:rsid w:val="007E3D4B"/>
    <w:rsid w:val="007E3EAC"/>
    <w:rsid w:val="007E45FC"/>
    <w:rsid w:val="007E5358"/>
    <w:rsid w:val="007E5636"/>
    <w:rsid w:val="007E56DD"/>
    <w:rsid w:val="007E6BF1"/>
    <w:rsid w:val="007E6D45"/>
    <w:rsid w:val="007E6E80"/>
    <w:rsid w:val="007E7B21"/>
    <w:rsid w:val="007E7DDC"/>
    <w:rsid w:val="007F0242"/>
    <w:rsid w:val="007F0862"/>
    <w:rsid w:val="007F0BAA"/>
    <w:rsid w:val="007F1905"/>
    <w:rsid w:val="007F21F4"/>
    <w:rsid w:val="007F223C"/>
    <w:rsid w:val="007F2385"/>
    <w:rsid w:val="007F28DF"/>
    <w:rsid w:val="007F291F"/>
    <w:rsid w:val="007F3302"/>
    <w:rsid w:val="007F3783"/>
    <w:rsid w:val="007F3ECD"/>
    <w:rsid w:val="007F438D"/>
    <w:rsid w:val="007F5781"/>
    <w:rsid w:val="007F5A5A"/>
    <w:rsid w:val="007F672C"/>
    <w:rsid w:val="007F6D91"/>
    <w:rsid w:val="007F79BA"/>
    <w:rsid w:val="007F79BC"/>
    <w:rsid w:val="007F7CD4"/>
    <w:rsid w:val="007F7CD5"/>
    <w:rsid w:val="007F7F5F"/>
    <w:rsid w:val="007F7FE5"/>
    <w:rsid w:val="0080018C"/>
    <w:rsid w:val="00800B6E"/>
    <w:rsid w:val="00800D13"/>
    <w:rsid w:val="00800DCD"/>
    <w:rsid w:val="00800E77"/>
    <w:rsid w:val="008017CC"/>
    <w:rsid w:val="00801BC1"/>
    <w:rsid w:val="00801F90"/>
    <w:rsid w:val="0080221B"/>
    <w:rsid w:val="00802896"/>
    <w:rsid w:val="00802E65"/>
    <w:rsid w:val="008033A9"/>
    <w:rsid w:val="0080379A"/>
    <w:rsid w:val="00803FDB"/>
    <w:rsid w:val="0080460E"/>
    <w:rsid w:val="00804BBB"/>
    <w:rsid w:val="00805133"/>
    <w:rsid w:val="00805C45"/>
    <w:rsid w:val="00805CD0"/>
    <w:rsid w:val="00805E1C"/>
    <w:rsid w:val="008063EE"/>
    <w:rsid w:val="00806711"/>
    <w:rsid w:val="008069F5"/>
    <w:rsid w:val="00807862"/>
    <w:rsid w:val="00810C25"/>
    <w:rsid w:val="008115C8"/>
    <w:rsid w:val="00812A2D"/>
    <w:rsid w:val="008134DD"/>
    <w:rsid w:val="00814529"/>
    <w:rsid w:val="00814F1A"/>
    <w:rsid w:val="00815538"/>
    <w:rsid w:val="00816337"/>
    <w:rsid w:val="0081673C"/>
    <w:rsid w:val="00816ED8"/>
    <w:rsid w:val="008173E9"/>
    <w:rsid w:val="0081751D"/>
    <w:rsid w:val="00817D0A"/>
    <w:rsid w:val="00817F84"/>
    <w:rsid w:val="0082022F"/>
    <w:rsid w:val="00820A94"/>
    <w:rsid w:val="00821BF6"/>
    <w:rsid w:val="0082243B"/>
    <w:rsid w:val="008227E6"/>
    <w:rsid w:val="008230CD"/>
    <w:rsid w:val="00824085"/>
    <w:rsid w:val="008240BB"/>
    <w:rsid w:val="00824462"/>
    <w:rsid w:val="0082457D"/>
    <w:rsid w:val="00824D25"/>
    <w:rsid w:val="008260B1"/>
    <w:rsid w:val="008262F3"/>
    <w:rsid w:val="00826C8D"/>
    <w:rsid w:val="00826CDB"/>
    <w:rsid w:val="00827235"/>
    <w:rsid w:val="008272CA"/>
    <w:rsid w:val="008279D6"/>
    <w:rsid w:val="00827B02"/>
    <w:rsid w:val="00830B8C"/>
    <w:rsid w:val="008313D5"/>
    <w:rsid w:val="008318A8"/>
    <w:rsid w:val="00831950"/>
    <w:rsid w:val="00831E06"/>
    <w:rsid w:val="0083328B"/>
    <w:rsid w:val="00833649"/>
    <w:rsid w:val="00833CCA"/>
    <w:rsid w:val="00834274"/>
    <w:rsid w:val="00834501"/>
    <w:rsid w:val="0083476B"/>
    <w:rsid w:val="008349BB"/>
    <w:rsid w:val="00834C71"/>
    <w:rsid w:val="008352ED"/>
    <w:rsid w:val="00836C0E"/>
    <w:rsid w:val="00836DE6"/>
    <w:rsid w:val="00836FBC"/>
    <w:rsid w:val="00837772"/>
    <w:rsid w:val="00837918"/>
    <w:rsid w:val="00837C22"/>
    <w:rsid w:val="00837CDC"/>
    <w:rsid w:val="008403E9"/>
    <w:rsid w:val="0084076E"/>
    <w:rsid w:val="00840865"/>
    <w:rsid w:val="00841A43"/>
    <w:rsid w:val="00841BDE"/>
    <w:rsid w:val="00842052"/>
    <w:rsid w:val="00842192"/>
    <w:rsid w:val="008421E1"/>
    <w:rsid w:val="00842266"/>
    <w:rsid w:val="0084264D"/>
    <w:rsid w:val="0084280F"/>
    <w:rsid w:val="0084351B"/>
    <w:rsid w:val="00843EDB"/>
    <w:rsid w:val="00843FB3"/>
    <w:rsid w:val="0084488D"/>
    <w:rsid w:val="008451AB"/>
    <w:rsid w:val="008452B1"/>
    <w:rsid w:val="008455CD"/>
    <w:rsid w:val="008456E9"/>
    <w:rsid w:val="00845D88"/>
    <w:rsid w:val="0084647C"/>
    <w:rsid w:val="008471E5"/>
    <w:rsid w:val="00847266"/>
    <w:rsid w:val="0084748E"/>
    <w:rsid w:val="0085015B"/>
    <w:rsid w:val="008505D4"/>
    <w:rsid w:val="008509FB"/>
    <w:rsid w:val="00850B7D"/>
    <w:rsid w:val="0085129A"/>
    <w:rsid w:val="00851384"/>
    <w:rsid w:val="00852358"/>
    <w:rsid w:val="0085235C"/>
    <w:rsid w:val="00852376"/>
    <w:rsid w:val="00852A32"/>
    <w:rsid w:val="00852D43"/>
    <w:rsid w:val="00853586"/>
    <w:rsid w:val="0085390F"/>
    <w:rsid w:val="00854970"/>
    <w:rsid w:val="00854B05"/>
    <w:rsid w:val="0085553D"/>
    <w:rsid w:val="00855F5F"/>
    <w:rsid w:val="0085637A"/>
    <w:rsid w:val="00857247"/>
    <w:rsid w:val="0085764C"/>
    <w:rsid w:val="00857919"/>
    <w:rsid w:val="00857EC1"/>
    <w:rsid w:val="00860E23"/>
    <w:rsid w:val="008614DA"/>
    <w:rsid w:val="00861D54"/>
    <w:rsid w:val="008629DB"/>
    <w:rsid w:val="00862DD5"/>
    <w:rsid w:val="00862F3D"/>
    <w:rsid w:val="00863979"/>
    <w:rsid w:val="00863D60"/>
    <w:rsid w:val="00863EF8"/>
    <w:rsid w:val="008645ED"/>
    <w:rsid w:val="00864A67"/>
    <w:rsid w:val="00864B4A"/>
    <w:rsid w:val="00865695"/>
    <w:rsid w:val="00865B7A"/>
    <w:rsid w:val="00865F92"/>
    <w:rsid w:val="0086631C"/>
    <w:rsid w:val="00866687"/>
    <w:rsid w:val="0086689C"/>
    <w:rsid w:val="00866C38"/>
    <w:rsid w:val="008670BD"/>
    <w:rsid w:val="008677DC"/>
    <w:rsid w:val="0087009D"/>
    <w:rsid w:val="0087141A"/>
    <w:rsid w:val="008715F2"/>
    <w:rsid w:val="00871C13"/>
    <w:rsid w:val="00871FCD"/>
    <w:rsid w:val="008726AE"/>
    <w:rsid w:val="008729F4"/>
    <w:rsid w:val="00872D13"/>
    <w:rsid w:val="008730F7"/>
    <w:rsid w:val="00873346"/>
    <w:rsid w:val="00873E73"/>
    <w:rsid w:val="008748CC"/>
    <w:rsid w:val="00874C7A"/>
    <w:rsid w:val="00874D8D"/>
    <w:rsid w:val="0087517D"/>
    <w:rsid w:val="008754D0"/>
    <w:rsid w:val="00875CDE"/>
    <w:rsid w:val="00876CD1"/>
    <w:rsid w:val="00877394"/>
    <w:rsid w:val="0087766D"/>
    <w:rsid w:val="00877C41"/>
    <w:rsid w:val="008802FD"/>
    <w:rsid w:val="00880819"/>
    <w:rsid w:val="00880A99"/>
    <w:rsid w:val="00880BDC"/>
    <w:rsid w:val="00880E40"/>
    <w:rsid w:val="008815FD"/>
    <w:rsid w:val="00881632"/>
    <w:rsid w:val="00881DD0"/>
    <w:rsid w:val="00882221"/>
    <w:rsid w:val="00882460"/>
    <w:rsid w:val="00882595"/>
    <w:rsid w:val="0088275D"/>
    <w:rsid w:val="00882C76"/>
    <w:rsid w:val="008832DC"/>
    <w:rsid w:val="00884A13"/>
    <w:rsid w:val="00885080"/>
    <w:rsid w:val="0088698D"/>
    <w:rsid w:val="00886A0E"/>
    <w:rsid w:val="00886C72"/>
    <w:rsid w:val="008874E4"/>
    <w:rsid w:val="008903F9"/>
    <w:rsid w:val="00890C45"/>
    <w:rsid w:val="008910F9"/>
    <w:rsid w:val="00891205"/>
    <w:rsid w:val="00891CDA"/>
    <w:rsid w:val="008924CA"/>
    <w:rsid w:val="00892ACA"/>
    <w:rsid w:val="00892E4B"/>
    <w:rsid w:val="008939B6"/>
    <w:rsid w:val="00893E4C"/>
    <w:rsid w:val="0089454C"/>
    <w:rsid w:val="00894B17"/>
    <w:rsid w:val="00895809"/>
    <w:rsid w:val="00896197"/>
    <w:rsid w:val="008968E9"/>
    <w:rsid w:val="00896CEF"/>
    <w:rsid w:val="00897232"/>
    <w:rsid w:val="008A02F4"/>
    <w:rsid w:val="008A0A1C"/>
    <w:rsid w:val="008A0CFD"/>
    <w:rsid w:val="008A0F72"/>
    <w:rsid w:val="008A19B1"/>
    <w:rsid w:val="008A1D93"/>
    <w:rsid w:val="008A20AE"/>
    <w:rsid w:val="008A3250"/>
    <w:rsid w:val="008A34B0"/>
    <w:rsid w:val="008A370A"/>
    <w:rsid w:val="008A41D4"/>
    <w:rsid w:val="008A4FC8"/>
    <w:rsid w:val="008A5112"/>
    <w:rsid w:val="008A5217"/>
    <w:rsid w:val="008A526C"/>
    <w:rsid w:val="008A5327"/>
    <w:rsid w:val="008A6B7D"/>
    <w:rsid w:val="008A6EE6"/>
    <w:rsid w:val="008A7405"/>
    <w:rsid w:val="008A77A2"/>
    <w:rsid w:val="008B0406"/>
    <w:rsid w:val="008B0AAD"/>
    <w:rsid w:val="008B1627"/>
    <w:rsid w:val="008B1BB7"/>
    <w:rsid w:val="008B1F5E"/>
    <w:rsid w:val="008B2195"/>
    <w:rsid w:val="008B2A9E"/>
    <w:rsid w:val="008B2AF7"/>
    <w:rsid w:val="008B2B9F"/>
    <w:rsid w:val="008B33B0"/>
    <w:rsid w:val="008B347B"/>
    <w:rsid w:val="008B35FB"/>
    <w:rsid w:val="008B391A"/>
    <w:rsid w:val="008B39AA"/>
    <w:rsid w:val="008B4039"/>
    <w:rsid w:val="008B450F"/>
    <w:rsid w:val="008B48CF"/>
    <w:rsid w:val="008B525E"/>
    <w:rsid w:val="008B5389"/>
    <w:rsid w:val="008B5588"/>
    <w:rsid w:val="008B558F"/>
    <w:rsid w:val="008B5F46"/>
    <w:rsid w:val="008B606B"/>
    <w:rsid w:val="008B6991"/>
    <w:rsid w:val="008B7211"/>
    <w:rsid w:val="008B7B36"/>
    <w:rsid w:val="008C0028"/>
    <w:rsid w:val="008C0256"/>
    <w:rsid w:val="008C0E1C"/>
    <w:rsid w:val="008C0FBF"/>
    <w:rsid w:val="008C1629"/>
    <w:rsid w:val="008C1B01"/>
    <w:rsid w:val="008C1ECC"/>
    <w:rsid w:val="008C2CBE"/>
    <w:rsid w:val="008C2F4A"/>
    <w:rsid w:val="008C3215"/>
    <w:rsid w:val="008C356D"/>
    <w:rsid w:val="008C3A87"/>
    <w:rsid w:val="008C3F7F"/>
    <w:rsid w:val="008C4368"/>
    <w:rsid w:val="008C531D"/>
    <w:rsid w:val="008C5692"/>
    <w:rsid w:val="008C707C"/>
    <w:rsid w:val="008C77D4"/>
    <w:rsid w:val="008D0321"/>
    <w:rsid w:val="008D06CF"/>
    <w:rsid w:val="008D0C54"/>
    <w:rsid w:val="008D0C64"/>
    <w:rsid w:val="008D1AA2"/>
    <w:rsid w:val="008D2BFA"/>
    <w:rsid w:val="008D2C07"/>
    <w:rsid w:val="008D2F06"/>
    <w:rsid w:val="008D3333"/>
    <w:rsid w:val="008D3A56"/>
    <w:rsid w:val="008D3DB6"/>
    <w:rsid w:val="008D43EE"/>
    <w:rsid w:val="008D4484"/>
    <w:rsid w:val="008D45FB"/>
    <w:rsid w:val="008D4E93"/>
    <w:rsid w:val="008D4F3A"/>
    <w:rsid w:val="008D5040"/>
    <w:rsid w:val="008D5C05"/>
    <w:rsid w:val="008D609E"/>
    <w:rsid w:val="008D62DF"/>
    <w:rsid w:val="008D64F7"/>
    <w:rsid w:val="008D6D60"/>
    <w:rsid w:val="008D7512"/>
    <w:rsid w:val="008D7CF5"/>
    <w:rsid w:val="008E056B"/>
    <w:rsid w:val="008E0C6D"/>
    <w:rsid w:val="008E12F5"/>
    <w:rsid w:val="008E1624"/>
    <w:rsid w:val="008E2B26"/>
    <w:rsid w:val="008E2F1B"/>
    <w:rsid w:val="008E36A5"/>
    <w:rsid w:val="008E376A"/>
    <w:rsid w:val="008E398B"/>
    <w:rsid w:val="008E3EC7"/>
    <w:rsid w:val="008E418D"/>
    <w:rsid w:val="008E4D5F"/>
    <w:rsid w:val="008E5297"/>
    <w:rsid w:val="008E53D2"/>
    <w:rsid w:val="008E56E5"/>
    <w:rsid w:val="008E57BD"/>
    <w:rsid w:val="008E67BC"/>
    <w:rsid w:val="008E7946"/>
    <w:rsid w:val="008E7B0A"/>
    <w:rsid w:val="008E7BE5"/>
    <w:rsid w:val="008F051A"/>
    <w:rsid w:val="008F1387"/>
    <w:rsid w:val="008F139F"/>
    <w:rsid w:val="008F1524"/>
    <w:rsid w:val="008F19AB"/>
    <w:rsid w:val="008F1D37"/>
    <w:rsid w:val="008F2FAD"/>
    <w:rsid w:val="008F4004"/>
    <w:rsid w:val="008F4475"/>
    <w:rsid w:val="008F4564"/>
    <w:rsid w:val="008F4DAD"/>
    <w:rsid w:val="008F5502"/>
    <w:rsid w:val="008F5F96"/>
    <w:rsid w:val="008F5FDF"/>
    <w:rsid w:val="008F5FF8"/>
    <w:rsid w:val="008F6375"/>
    <w:rsid w:val="008F66D1"/>
    <w:rsid w:val="008F66DA"/>
    <w:rsid w:val="008F6B36"/>
    <w:rsid w:val="008F6D45"/>
    <w:rsid w:val="008F7993"/>
    <w:rsid w:val="009002FF"/>
    <w:rsid w:val="009008BE"/>
    <w:rsid w:val="00900DE5"/>
    <w:rsid w:val="00902635"/>
    <w:rsid w:val="0090267A"/>
    <w:rsid w:val="00902A59"/>
    <w:rsid w:val="00902F7B"/>
    <w:rsid w:val="00903451"/>
    <w:rsid w:val="009036F0"/>
    <w:rsid w:val="009045B4"/>
    <w:rsid w:val="00904A63"/>
    <w:rsid w:val="00904BEC"/>
    <w:rsid w:val="00904C46"/>
    <w:rsid w:val="00904DF7"/>
    <w:rsid w:val="00905393"/>
    <w:rsid w:val="00905623"/>
    <w:rsid w:val="00905AFB"/>
    <w:rsid w:val="00905EC3"/>
    <w:rsid w:val="00906830"/>
    <w:rsid w:val="00906DA8"/>
    <w:rsid w:val="00906FE5"/>
    <w:rsid w:val="00910EE3"/>
    <w:rsid w:val="009111CA"/>
    <w:rsid w:val="00912C65"/>
    <w:rsid w:val="00913DAE"/>
    <w:rsid w:val="00914050"/>
    <w:rsid w:val="0091458C"/>
    <w:rsid w:val="00914D1C"/>
    <w:rsid w:val="0091502A"/>
    <w:rsid w:val="009156FA"/>
    <w:rsid w:val="009163BF"/>
    <w:rsid w:val="0091667A"/>
    <w:rsid w:val="00916682"/>
    <w:rsid w:val="00916810"/>
    <w:rsid w:val="00916A13"/>
    <w:rsid w:val="00917704"/>
    <w:rsid w:val="00920136"/>
    <w:rsid w:val="00920ED7"/>
    <w:rsid w:val="00921B4A"/>
    <w:rsid w:val="00921BE2"/>
    <w:rsid w:val="00921F7C"/>
    <w:rsid w:val="0092215B"/>
    <w:rsid w:val="009227D3"/>
    <w:rsid w:val="00922A33"/>
    <w:rsid w:val="00923F53"/>
    <w:rsid w:val="0092566E"/>
    <w:rsid w:val="00925D6E"/>
    <w:rsid w:val="00930064"/>
    <w:rsid w:val="00930C20"/>
    <w:rsid w:val="00931803"/>
    <w:rsid w:val="0093189F"/>
    <w:rsid w:val="00931DC7"/>
    <w:rsid w:val="0093205D"/>
    <w:rsid w:val="00932DCC"/>
    <w:rsid w:val="009330C3"/>
    <w:rsid w:val="0093317D"/>
    <w:rsid w:val="00933254"/>
    <w:rsid w:val="00933384"/>
    <w:rsid w:val="00933F3B"/>
    <w:rsid w:val="00933F51"/>
    <w:rsid w:val="00934A71"/>
    <w:rsid w:val="00934A96"/>
    <w:rsid w:val="009350DB"/>
    <w:rsid w:val="009351C0"/>
    <w:rsid w:val="00935642"/>
    <w:rsid w:val="00935716"/>
    <w:rsid w:val="00935C08"/>
    <w:rsid w:val="0093617A"/>
    <w:rsid w:val="009361AF"/>
    <w:rsid w:val="009365A7"/>
    <w:rsid w:val="00936A56"/>
    <w:rsid w:val="00937A06"/>
    <w:rsid w:val="00937D07"/>
    <w:rsid w:val="00937F8D"/>
    <w:rsid w:val="00940DFF"/>
    <w:rsid w:val="009410FF"/>
    <w:rsid w:val="0094136E"/>
    <w:rsid w:val="00941C35"/>
    <w:rsid w:val="009423EF"/>
    <w:rsid w:val="009430D8"/>
    <w:rsid w:val="009431C8"/>
    <w:rsid w:val="00943645"/>
    <w:rsid w:val="00943BD9"/>
    <w:rsid w:val="00944B85"/>
    <w:rsid w:val="00945380"/>
    <w:rsid w:val="00945944"/>
    <w:rsid w:val="00945DBE"/>
    <w:rsid w:val="00946C6F"/>
    <w:rsid w:val="00946D6B"/>
    <w:rsid w:val="00946FBE"/>
    <w:rsid w:val="009509B4"/>
    <w:rsid w:val="00950B98"/>
    <w:rsid w:val="009519F6"/>
    <w:rsid w:val="009520BD"/>
    <w:rsid w:val="00952605"/>
    <w:rsid w:val="00953FF8"/>
    <w:rsid w:val="009547D3"/>
    <w:rsid w:val="00954B56"/>
    <w:rsid w:val="00954F6B"/>
    <w:rsid w:val="009553BC"/>
    <w:rsid w:val="0095568E"/>
    <w:rsid w:val="009560A1"/>
    <w:rsid w:val="0095660B"/>
    <w:rsid w:val="009566DB"/>
    <w:rsid w:val="00957659"/>
    <w:rsid w:val="009577A6"/>
    <w:rsid w:val="0095796F"/>
    <w:rsid w:val="00957AA5"/>
    <w:rsid w:val="00960B3F"/>
    <w:rsid w:val="00961876"/>
    <w:rsid w:val="00961B04"/>
    <w:rsid w:val="00961B7F"/>
    <w:rsid w:val="00961F03"/>
    <w:rsid w:val="009621F9"/>
    <w:rsid w:val="009622C8"/>
    <w:rsid w:val="00962587"/>
    <w:rsid w:val="00962DA9"/>
    <w:rsid w:val="009637CB"/>
    <w:rsid w:val="00963DD9"/>
    <w:rsid w:val="0096524F"/>
    <w:rsid w:val="009657C3"/>
    <w:rsid w:val="00965B55"/>
    <w:rsid w:val="00965BD6"/>
    <w:rsid w:val="0096622E"/>
    <w:rsid w:val="0096625D"/>
    <w:rsid w:val="0096643B"/>
    <w:rsid w:val="009664E6"/>
    <w:rsid w:val="0096689A"/>
    <w:rsid w:val="00966A88"/>
    <w:rsid w:val="00966D04"/>
    <w:rsid w:val="00966D5D"/>
    <w:rsid w:val="00967619"/>
    <w:rsid w:val="00967B4F"/>
    <w:rsid w:val="00967E00"/>
    <w:rsid w:val="00967EBC"/>
    <w:rsid w:val="0097005D"/>
    <w:rsid w:val="00970679"/>
    <w:rsid w:val="00970C26"/>
    <w:rsid w:val="0097156D"/>
    <w:rsid w:val="00971AD8"/>
    <w:rsid w:val="00971EE9"/>
    <w:rsid w:val="009727A3"/>
    <w:rsid w:val="009728B3"/>
    <w:rsid w:val="00972D8C"/>
    <w:rsid w:val="00972F3A"/>
    <w:rsid w:val="009736EF"/>
    <w:rsid w:val="009744C6"/>
    <w:rsid w:val="00974B13"/>
    <w:rsid w:val="00974F32"/>
    <w:rsid w:val="0097509A"/>
    <w:rsid w:val="00975BB9"/>
    <w:rsid w:val="009762E8"/>
    <w:rsid w:val="00976B15"/>
    <w:rsid w:val="00976E3D"/>
    <w:rsid w:val="00976E6F"/>
    <w:rsid w:val="00977401"/>
    <w:rsid w:val="0097794F"/>
    <w:rsid w:val="00977BD4"/>
    <w:rsid w:val="00980A28"/>
    <w:rsid w:val="00980B16"/>
    <w:rsid w:val="00981063"/>
    <w:rsid w:val="00981191"/>
    <w:rsid w:val="00981601"/>
    <w:rsid w:val="0098168B"/>
    <w:rsid w:val="009816A7"/>
    <w:rsid w:val="00981CCA"/>
    <w:rsid w:val="00982166"/>
    <w:rsid w:val="009821FA"/>
    <w:rsid w:val="0098318B"/>
    <w:rsid w:val="00983AD0"/>
    <w:rsid w:val="00983B49"/>
    <w:rsid w:val="00983BD5"/>
    <w:rsid w:val="00984AED"/>
    <w:rsid w:val="00984EAB"/>
    <w:rsid w:val="00985172"/>
    <w:rsid w:val="00985459"/>
    <w:rsid w:val="00985A61"/>
    <w:rsid w:val="00985CD1"/>
    <w:rsid w:val="00985D7B"/>
    <w:rsid w:val="00986459"/>
    <w:rsid w:val="009866B2"/>
    <w:rsid w:val="0098675A"/>
    <w:rsid w:val="00986C4E"/>
    <w:rsid w:val="009875B0"/>
    <w:rsid w:val="00987F07"/>
    <w:rsid w:val="009901F2"/>
    <w:rsid w:val="0099054C"/>
    <w:rsid w:val="00990846"/>
    <w:rsid w:val="009908C6"/>
    <w:rsid w:val="00990A89"/>
    <w:rsid w:val="00990E30"/>
    <w:rsid w:val="00991377"/>
    <w:rsid w:val="00991B80"/>
    <w:rsid w:val="00992620"/>
    <w:rsid w:val="00993B85"/>
    <w:rsid w:val="00995455"/>
    <w:rsid w:val="00995631"/>
    <w:rsid w:val="00996485"/>
    <w:rsid w:val="00997EE3"/>
    <w:rsid w:val="009A01FE"/>
    <w:rsid w:val="009A06B5"/>
    <w:rsid w:val="009A159E"/>
    <w:rsid w:val="009A17A1"/>
    <w:rsid w:val="009A1B7F"/>
    <w:rsid w:val="009A2E1F"/>
    <w:rsid w:val="009A2F1D"/>
    <w:rsid w:val="009A30A1"/>
    <w:rsid w:val="009A3667"/>
    <w:rsid w:val="009A36CF"/>
    <w:rsid w:val="009A3F55"/>
    <w:rsid w:val="009A4128"/>
    <w:rsid w:val="009A435C"/>
    <w:rsid w:val="009A5C90"/>
    <w:rsid w:val="009A5CB1"/>
    <w:rsid w:val="009A6DD0"/>
    <w:rsid w:val="009A7778"/>
    <w:rsid w:val="009A7D34"/>
    <w:rsid w:val="009A7F51"/>
    <w:rsid w:val="009B09AE"/>
    <w:rsid w:val="009B0BB1"/>
    <w:rsid w:val="009B0C6B"/>
    <w:rsid w:val="009B0DDB"/>
    <w:rsid w:val="009B1F11"/>
    <w:rsid w:val="009B22E6"/>
    <w:rsid w:val="009B2D50"/>
    <w:rsid w:val="009B33C4"/>
    <w:rsid w:val="009B3D66"/>
    <w:rsid w:val="009B3DBB"/>
    <w:rsid w:val="009B42B4"/>
    <w:rsid w:val="009B4952"/>
    <w:rsid w:val="009B4FED"/>
    <w:rsid w:val="009B547A"/>
    <w:rsid w:val="009B6525"/>
    <w:rsid w:val="009B69D4"/>
    <w:rsid w:val="009B7080"/>
    <w:rsid w:val="009B7E9C"/>
    <w:rsid w:val="009C07A5"/>
    <w:rsid w:val="009C1016"/>
    <w:rsid w:val="009C2B84"/>
    <w:rsid w:val="009C348A"/>
    <w:rsid w:val="009C412C"/>
    <w:rsid w:val="009C432C"/>
    <w:rsid w:val="009C4566"/>
    <w:rsid w:val="009C509A"/>
    <w:rsid w:val="009C51BA"/>
    <w:rsid w:val="009C52F6"/>
    <w:rsid w:val="009C59AD"/>
    <w:rsid w:val="009C606F"/>
    <w:rsid w:val="009C6167"/>
    <w:rsid w:val="009C6AAD"/>
    <w:rsid w:val="009C6E70"/>
    <w:rsid w:val="009C717A"/>
    <w:rsid w:val="009D04B0"/>
    <w:rsid w:val="009D0846"/>
    <w:rsid w:val="009D0AF5"/>
    <w:rsid w:val="009D0BF5"/>
    <w:rsid w:val="009D0D0D"/>
    <w:rsid w:val="009D0E80"/>
    <w:rsid w:val="009D14D3"/>
    <w:rsid w:val="009D2CAA"/>
    <w:rsid w:val="009D3861"/>
    <w:rsid w:val="009D587B"/>
    <w:rsid w:val="009D5DBB"/>
    <w:rsid w:val="009D651E"/>
    <w:rsid w:val="009D6985"/>
    <w:rsid w:val="009D6BFF"/>
    <w:rsid w:val="009D6E3A"/>
    <w:rsid w:val="009D6E6A"/>
    <w:rsid w:val="009D6EA4"/>
    <w:rsid w:val="009D6F3E"/>
    <w:rsid w:val="009D7192"/>
    <w:rsid w:val="009D71FB"/>
    <w:rsid w:val="009D7E08"/>
    <w:rsid w:val="009D7F45"/>
    <w:rsid w:val="009E0CAC"/>
    <w:rsid w:val="009E11ED"/>
    <w:rsid w:val="009E1277"/>
    <w:rsid w:val="009E18DB"/>
    <w:rsid w:val="009E19D9"/>
    <w:rsid w:val="009E1B65"/>
    <w:rsid w:val="009E272F"/>
    <w:rsid w:val="009E28A8"/>
    <w:rsid w:val="009E2BB1"/>
    <w:rsid w:val="009E3561"/>
    <w:rsid w:val="009E3F81"/>
    <w:rsid w:val="009E4074"/>
    <w:rsid w:val="009E578D"/>
    <w:rsid w:val="009E5F85"/>
    <w:rsid w:val="009E6103"/>
    <w:rsid w:val="009E7489"/>
    <w:rsid w:val="009E7725"/>
    <w:rsid w:val="009F01EC"/>
    <w:rsid w:val="009F065F"/>
    <w:rsid w:val="009F0A51"/>
    <w:rsid w:val="009F0AE2"/>
    <w:rsid w:val="009F2042"/>
    <w:rsid w:val="009F28AF"/>
    <w:rsid w:val="009F2FB1"/>
    <w:rsid w:val="009F3DCE"/>
    <w:rsid w:val="009F3ED0"/>
    <w:rsid w:val="009F4726"/>
    <w:rsid w:val="009F4F63"/>
    <w:rsid w:val="009F5626"/>
    <w:rsid w:val="009F649B"/>
    <w:rsid w:val="009F67A6"/>
    <w:rsid w:val="009F72BE"/>
    <w:rsid w:val="009F7324"/>
    <w:rsid w:val="009F77E9"/>
    <w:rsid w:val="00A00233"/>
    <w:rsid w:val="00A00BF0"/>
    <w:rsid w:val="00A00E9F"/>
    <w:rsid w:val="00A00F46"/>
    <w:rsid w:val="00A0247A"/>
    <w:rsid w:val="00A024B9"/>
    <w:rsid w:val="00A02890"/>
    <w:rsid w:val="00A02FE3"/>
    <w:rsid w:val="00A03C6B"/>
    <w:rsid w:val="00A045BD"/>
    <w:rsid w:val="00A0532E"/>
    <w:rsid w:val="00A06034"/>
    <w:rsid w:val="00A062F0"/>
    <w:rsid w:val="00A07191"/>
    <w:rsid w:val="00A073AE"/>
    <w:rsid w:val="00A106DF"/>
    <w:rsid w:val="00A10879"/>
    <w:rsid w:val="00A11CB2"/>
    <w:rsid w:val="00A11F19"/>
    <w:rsid w:val="00A12B7D"/>
    <w:rsid w:val="00A12BAC"/>
    <w:rsid w:val="00A12D30"/>
    <w:rsid w:val="00A12EFE"/>
    <w:rsid w:val="00A13E01"/>
    <w:rsid w:val="00A140B0"/>
    <w:rsid w:val="00A147A2"/>
    <w:rsid w:val="00A14A82"/>
    <w:rsid w:val="00A15144"/>
    <w:rsid w:val="00A153E3"/>
    <w:rsid w:val="00A15B78"/>
    <w:rsid w:val="00A16E45"/>
    <w:rsid w:val="00A177E7"/>
    <w:rsid w:val="00A17953"/>
    <w:rsid w:val="00A17B55"/>
    <w:rsid w:val="00A203D3"/>
    <w:rsid w:val="00A203F2"/>
    <w:rsid w:val="00A2068F"/>
    <w:rsid w:val="00A218FF"/>
    <w:rsid w:val="00A21EBF"/>
    <w:rsid w:val="00A221C1"/>
    <w:rsid w:val="00A22476"/>
    <w:rsid w:val="00A23C54"/>
    <w:rsid w:val="00A2448C"/>
    <w:rsid w:val="00A245A5"/>
    <w:rsid w:val="00A2475E"/>
    <w:rsid w:val="00A252AB"/>
    <w:rsid w:val="00A25A1F"/>
    <w:rsid w:val="00A25A81"/>
    <w:rsid w:val="00A25A98"/>
    <w:rsid w:val="00A261AE"/>
    <w:rsid w:val="00A26ADE"/>
    <w:rsid w:val="00A26BD0"/>
    <w:rsid w:val="00A26CB3"/>
    <w:rsid w:val="00A2729D"/>
    <w:rsid w:val="00A2783F"/>
    <w:rsid w:val="00A27A7B"/>
    <w:rsid w:val="00A30056"/>
    <w:rsid w:val="00A31047"/>
    <w:rsid w:val="00A315C5"/>
    <w:rsid w:val="00A31692"/>
    <w:rsid w:val="00A3185C"/>
    <w:rsid w:val="00A31D73"/>
    <w:rsid w:val="00A32120"/>
    <w:rsid w:val="00A3234E"/>
    <w:rsid w:val="00A33785"/>
    <w:rsid w:val="00A33A99"/>
    <w:rsid w:val="00A33DAC"/>
    <w:rsid w:val="00A342FC"/>
    <w:rsid w:val="00A344A7"/>
    <w:rsid w:val="00A34540"/>
    <w:rsid w:val="00A3629E"/>
    <w:rsid w:val="00A367A9"/>
    <w:rsid w:val="00A36857"/>
    <w:rsid w:val="00A36D95"/>
    <w:rsid w:val="00A373E2"/>
    <w:rsid w:val="00A374DE"/>
    <w:rsid w:val="00A37CA4"/>
    <w:rsid w:val="00A402FC"/>
    <w:rsid w:val="00A40B87"/>
    <w:rsid w:val="00A40BCC"/>
    <w:rsid w:val="00A41043"/>
    <w:rsid w:val="00A41773"/>
    <w:rsid w:val="00A418E4"/>
    <w:rsid w:val="00A42829"/>
    <w:rsid w:val="00A4395A"/>
    <w:rsid w:val="00A43BA8"/>
    <w:rsid w:val="00A446F6"/>
    <w:rsid w:val="00A44B62"/>
    <w:rsid w:val="00A44BCE"/>
    <w:rsid w:val="00A44C0B"/>
    <w:rsid w:val="00A44C30"/>
    <w:rsid w:val="00A451FC"/>
    <w:rsid w:val="00A45515"/>
    <w:rsid w:val="00A45B5B"/>
    <w:rsid w:val="00A4690E"/>
    <w:rsid w:val="00A4707E"/>
    <w:rsid w:val="00A4741D"/>
    <w:rsid w:val="00A47DFF"/>
    <w:rsid w:val="00A50F35"/>
    <w:rsid w:val="00A5116A"/>
    <w:rsid w:val="00A51878"/>
    <w:rsid w:val="00A52857"/>
    <w:rsid w:val="00A52D52"/>
    <w:rsid w:val="00A52F92"/>
    <w:rsid w:val="00A53A79"/>
    <w:rsid w:val="00A53C1E"/>
    <w:rsid w:val="00A55AE5"/>
    <w:rsid w:val="00A55F63"/>
    <w:rsid w:val="00A55F6B"/>
    <w:rsid w:val="00A565EC"/>
    <w:rsid w:val="00A569E6"/>
    <w:rsid w:val="00A56D59"/>
    <w:rsid w:val="00A57A5D"/>
    <w:rsid w:val="00A57D24"/>
    <w:rsid w:val="00A57D2C"/>
    <w:rsid w:val="00A6055A"/>
    <w:rsid w:val="00A60F02"/>
    <w:rsid w:val="00A618C4"/>
    <w:rsid w:val="00A61B62"/>
    <w:rsid w:val="00A61E72"/>
    <w:rsid w:val="00A62F4E"/>
    <w:rsid w:val="00A633D3"/>
    <w:rsid w:val="00A63847"/>
    <w:rsid w:val="00A63DCE"/>
    <w:rsid w:val="00A64413"/>
    <w:rsid w:val="00A65B4A"/>
    <w:rsid w:val="00A65E86"/>
    <w:rsid w:val="00A65F79"/>
    <w:rsid w:val="00A661DF"/>
    <w:rsid w:val="00A67766"/>
    <w:rsid w:val="00A67EA2"/>
    <w:rsid w:val="00A70601"/>
    <w:rsid w:val="00A706D0"/>
    <w:rsid w:val="00A70994"/>
    <w:rsid w:val="00A718E6"/>
    <w:rsid w:val="00A719B4"/>
    <w:rsid w:val="00A71B2E"/>
    <w:rsid w:val="00A7201F"/>
    <w:rsid w:val="00A721E6"/>
    <w:rsid w:val="00A72AB1"/>
    <w:rsid w:val="00A72F73"/>
    <w:rsid w:val="00A73C89"/>
    <w:rsid w:val="00A745AF"/>
    <w:rsid w:val="00A746D3"/>
    <w:rsid w:val="00A749F7"/>
    <w:rsid w:val="00A751AF"/>
    <w:rsid w:val="00A75219"/>
    <w:rsid w:val="00A75926"/>
    <w:rsid w:val="00A760EC"/>
    <w:rsid w:val="00A764E8"/>
    <w:rsid w:val="00A76879"/>
    <w:rsid w:val="00A7700B"/>
    <w:rsid w:val="00A773F4"/>
    <w:rsid w:val="00A80299"/>
    <w:rsid w:val="00A804C0"/>
    <w:rsid w:val="00A80AD1"/>
    <w:rsid w:val="00A81345"/>
    <w:rsid w:val="00A81AB0"/>
    <w:rsid w:val="00A82107"/>
    <w:rsid w:val="00A8251F"/>
    <w:rsid w:val="00A82DB4"/>
    <w:rsid w:val="00A82DD1"/>
    <w:rsid w:val="00A83177"/>
    <w:rsid w:val="00A832D1"/>
    <w:rsid w:val="00A83C47"/>
    <w:rsid w:val="00A84551"/>
    <w:rsid w:val="00A847ED"/>
    <w:rsid w:val="00A84D02"/>
    <w:rsid w:val="00A84E61"/>
    <w:rsid w:val="00A8502F"/>
    <w:rsid w:val="00A853F7"/>
    <w:rsid w:val="00A85456"/>
    <w:rsid w:val="00A85828"/>
    <w:rsid w:val="00A85F2A"/>
    <w:rsid w:val="00A86C43"/>
    <w:rsid w:val="00A8730E"/>
    <w:rsid w:val="00A87754"/>
    <w:rsid w:val="00A87903"/>
    <w:rsid w:val="00A90130"/>
    <w:rsid w:val="00A9031F"/>
    <w:rsid w:val="00A915E5"/>
    <w:rsid w:val="00A91642"/>
    <w:rsid w:val="00A91A4A"/>
    <w:rsid w:val="00A91BCB"/>
    <w:rsid w:val="00A92360"/>
    <w:rsid w:val="00A92495"/>
    <w:rsid w:val="00A93171"/>
    <w:rsid w:val="00A9340B"/>
    <w:rsid w:val="00A93AED"/>
    <w:rsid w:val="00A93C27"/>
    <w:rsid w:val="00A93E85"/>
    <w:rsid w:val="00A93F0E"/>
    <w:rsid w:val="00A94D2B"/>
    <w:rsid w:val="00A966B3"/>
    <w:rsid w:val="00A9672C"/>
    <w:rsid w:val="00A96876"/>
    <w:rsid w:val="00A97091"/>
    <w:rsid w:val="00A977DC"/>
    <w:rsid w:val="00A97C52"/>
    <w:rsid w:val="00A97CA0"/>
    <w:rsid w:val="00AA04CC"/>
    <w:rsid w:val="00AA0880"/>
    <w:rsid w:val="00AA1540"/>
    <w:rsid w:val="00AA1C66"/>
    <w:rsid w:val="00AA2BE8"/>
    <w:rsid w:val="00AA2F47"/>
    <w:rsid w:val="00AA33F0"/>
    <w:rsid w:val="00AA3A77"/>
    <w:rsid w:val="00AA3AF7"/>
    <w:rsid w:val="00AA3B90"/>
    <w:rsid w:val="00AA3FAF"/>
    <w:rsid w:val="00AA489D"/>
    <w:rsid w:val="00AA4D69"/>
    <w:rsid w:val="00AA4E3B"/>
    <w:rsid w:val="00AA5F10"/>
    <w:rsid w:val="00AA5F15"/>
    <w:rsid w:val="00AA683C"/>
    <w:rsid w:val="00AA7203"/>
    <w:rsid w:val="00AA730B"/>
    <w:rsid w:val="00AA76A8"/>
    <w:rsid w:val="00AA7F2C"/>
    <w:rsid w:val="00AB02F1"/>
    <w:rsid w:val="00AB1809"/>
    <w:rsid w:val="00AB1DE4"/>
    <w:rsid w:val="00AB2060"/>
    <w:rsid w:val="00AB25EE"/>
    <w:rsid w:val="00AB3642"/>
    <w:rsid w:val="00AB470D"/>
    <w:rsid w:val="00AB5188"/>
    <w:rsid w:val="00AB56EC"/>
    <w:rsid w:val="00AB6177"/>
    <w:rsid w:val="00AB75EF"/>
    <w:rsid w:val="00AB78FD"/>
    <w:rsid w:val="00AC07B9"/>
    <w:rsid w:val="00AC128E"/>
    <w:rsid w:val="00AC13A2"/>
    <w:rsid w:val="00AC1949"/>
    <w:rsid w:val="00AC1B1F"/>
    <w:rsid w:val="00AC1B75"/>
    <w:rsid w:val="00AC2575"/>
    <w:rsid w:val="00AC291A"/>
    <w:rsid w:val="00AC2DEE"/>
    <w:rsid w:val="00AC2F2A"/>
    <w:rsid w:val="00AC37FD"/>
    <w:rsid w:val="00AC3853"/>
    <w:rsid w:val="00AC38AD"/>
    <w:rsid w:val="00AC3A1F"/>
    <w:rsid w:val="00AC44A6"/>
    <w:rsid w:val="00AC4859"/>
    <w:rsid w:val="00AC4A5B"/>
    <w:rsid w:val="00AC4A6D"/>
    <w:rsid w:val="00AC508D"/>
    <w:rsid w:val="00AC5A4B"/>
    <w:rsid w:val="00AC5D0C"/>
    <w:rsid w:val="00AC644D"/>
    <w:rsid w:val="00AC7A1B"/>
    <w:rsid w:val="00AC7A32"/>
    <w:rsid w:val="00AD0AA1"/>
    <w:rsid w:val="00AD0AE3"/>
    <w:rsid w:val="00AD0E10"/>
    <w:rsid w:val="00AD1D84"/>
    <w:rsid w:val="00AD1FED"/>
    <w:rsid w:val="00AD2348"/>
    <w:rsid w:val="00AD2720"/>
    <w:rsid w:val="00AD3C00"/>
    <w:rsid w:val="00AD3DFA"/>
    <w:rsid w:val="00AD4BF7"/>
    <w:rsid w:val="00AD5052"/>
    <w:rsid w:val="00AD62F5"/>
    <w:rsid w:val="00AD65B3"/>
    <w:rsid w:val="00AD6948"/>
    <w:rsid w:val="00AD7117"/>
    <w:rsid w:val="00AD717F"/>
    <w:rsid w:val="00AD73A0"/>
    <w:rsid w:val="00AD7407"/>
    <w:rsid w:val="00AE0253"/>
    <w:rsid w:val="00AE0977"/>
    <w:rsid w:val="00AE0E33"/>
    <w:rsid w:val="00AE1051"/>
    <w:rsid w:val="00AE1A40"/>
    <w:rsid w:val="00AE1FD2"/>
    <w:rsid w:val="00AE2352"/>
    <w:rsid w:val="00AE2971"/>
    <w:rsid w:val="00AE3562"/>
    <w:rsid w:val="00AE3AB1"/>
    <w:rsid w:val="00AE3E1B"/>
    <w:rsid w:val="00AE4285"/>
    <w:rsid w:val="00AE4BCD"/>
    <w:rsid w:val="00AE524C"/>
    <w:rsid w:val="00AE534D"/>
    <w:rsid w:val="00AE53D6"/>
    <w:rsid w:val="00AE614E"/>
    <w:rsid w:val="00AE6D66"/>
    <w:rsid w:val="00AE6E5A"/>
    <w:rsid w:val="00AE71C2"/>
    <w:rsid w:val="00AE77D4"/>
    <w:rsid w:val="00AF09B6"/>
    <w:rsid w:val="00AF0CAA"/>
    <w:rsid w:val="00AF0D5F"/>
    <w:rsid w:val="00AF139D"/>
    <w:rsid w:val="00AF22A2"/>
    <w:rsid w:val="00AF2F1A"/>
    <w:rsid w:val="00AF3114"/>
    <w:rsid w:val="00AF32E2"/>
    <w:rsid w:val="00AF3422"/>
    <w:rsid w:val="00AF3520"/>
    <w:rsid w:val="00AF3CAB"/>
    <w:rsid w:val="00AF3D3D"/>
    <w:rsid w:val="00AF49FC"/>
    <w:rsid w:val="00AF5458"/>
    <w:rsid w:val="00AF7A35"/>
    <w:rsid w:val="00AF7C55"/>
    <w:rsid w:val="00AF7DE2"/>
    <w:rsid w:val="00B0036B"/>
    <w:rsid w:val="00B00677"/>
    <w:rsid w:val="00B007C1"/>
    <w:rsid w:val="00B01072"/>
    <w:rsid w:val="00B024ED"/>
    <w:rsid w:val="00B02AA2"/>
    <w:rsid w:val="00B0351D"/>
    <w:rsid w:val="00B04624"/>
    <w:rsid w:val="00B04982"/>
    <w:rsid w:val="00B04C2C"/>
    <w:rsid w:val="00B060CB"/>
    <w:rsid w:val="00B0620D"/>
    <w:rsid w:val="00B075C2"/>
    <w:rsid w:val="00B07E12"/>
    <w:rsid w:val="00B07EC1"/>
    <w:rsid w:val="00B102CA"/>
    <w:rsid w:val="00B103E2"/>
    <w:rsid w:val="00B106C0"/>
    <w:rsid w:val="00B115B6"/>
    <w:rsid w:val="00B12814"/>
    <w:rsid w:val="00B129B4"/>
    <w:rsid w:val="00B12EE2"/>
    <w:rsid w:val="00B13402"/>
    <w:rsid w:val="00B13432"/>
    <w:rsid w:val="00B13683"/>
    <w:rsid w:val="00B15175"/>
    <w:rsid w:val="00B15480"/>
    <w:rsid w:val="00B15540"/>
    <w:rsid w:val="00B161C2"/>
    <w:rsid w:val="00B163AF"/>
    <w:rsid w:val="00B16886"/>
    <w:rsid w:val="00B16B6F"/>
    <w:rsid w:val="00B173F0"/>
    <w:rsid w:val="00B178D0"/>
    <w:rsid w:val="00B2102D"/>
    <w:rsid w:val="00B215FE"/>
    <w:rsid w:val="00B21C6D"/>
    <w:rsid w:val="00B22590"/>
    <w:rsid w:val="00B23115"/>
    <w:rsid w:val="00B23402"/>
    <w:rsid w:val="00B23BBA"/>
    <w:rsid w:val="00B23C7F"/>
    <w:rsid w:val="00B240D3"/>
    <w:rsid w:val="00B24D6C"/>
    <w:rsid w:val="00B257F7"/>
    <w:rsid w:val="00B263FC"/>
    <w:rsid w:val="00B26915"/>
    <w:rsid w:val="00B269EB"/>
    <w:rsid w:val="00B26D0C"/>
    <w:rsid w:val="00B26D75"/>
    <w:rsid w:val="00B27D7E"/>
    <w:rsid w:val="00B301EE"/>
    <w:rsid w:val="00B30709"/>
    <w:rsid w:val="00B308C7"/>
    <w:rsid w:val="00B3164B"/>
    <w:rsid w:val="00B31D47"/>
    <w:rsid w:val="00B32554"/>
    <w:rsid w:val="00B32699"/>
    <w:rsid w:val="00B3291F"/>
    <w:rsid w:val="00B32D2C"/>
    <w:rsid w:val="00B339DA"/>
    <w:rsid w:val="00B33E1C"/>
    <w:rsid w:val="00B3402F"/>
    <w:rsid w:val="00B34461"/>
    <w:rsid w:val="00B3464F"/>
    <w:rsid w:val="00B34CA7"/>
    <w:rsid w:val="00B34F96"/>
    <w:rsid w:val="00B35045"/>
    <w:rsid w:val="00B351EB"/>
    <w:rsid w:val="00B358A6"/>
    <w:rsid w:val="00B36627"/>
    <w:rsid w:val="00B37C1E"/>
    <w:rsid w:val="00B403D8"/>
    <w:rsid w:val="00B40780"/>
    <w:rsid w:val="00B41CD7"/>
    <w:rsid w:val="00B42191"/>
    <w:rsid w:val="00B42FC5"/>
    <w:rsid w:val="00B4398B"/>
    <w:rsid w:val="00B43E72"/>
    <w:rsid w:val="00B43FB2"/>
    <w:rsid w:val="00B44027"/>
    <w:rsid w:val="00B4422F"/>
    <w:rsid w:val="00B44B3A"/>
    <w:rsid w:val="00B44D32"/>
    <w:rsid w:val="00B45187"/>
    <w:rsid w:val="00B456C8"/>
    <w:rsid w:val="00B4630B"/>
    <w:rsid w:val="00B46EDF"/>
    <w:rsid w:val="00B47436"/>
    <w:rsid w:val="00B47822"/>
    <w:rsid w:val="00B47840"/>
    <w:rsid w:val="00B501F0"/>
    <w:rsid w:val="00B50227"/>
    <w:rsid w:val="00B506E2"/>
    <w:rsid w:val="00B5099E"/>
    <w:rsid w:val="00B509E0"/>
    <w:rsid w:val="00B50A22"/>
    <w:rsid w:val="00B52165"/>
    <w:rsid w:val="00B526CF"/>
    <w:rsid w:val="00B52B15"/>
    <w:rsid w:val="00B53830"/>
    <w:rsid w:val="00B54378"/>
    <w:rsid w:val="00B5439B"/>
    <w:rsid w:val="00B5492F"/>
    <w:rsid w:val="00B54B30"/>
    <w:rsid w:val="00B54B63"/>
    <w:rsid w:val="00B55B48"/>
    <w:rsid w:val="00B5746D"/>
    <w:rsid w:val="00B579A3"/>
    <w:rsid w:val="00B57A9D"/>
    <w:rsid w:val="00B57C4B"/>
    <w:rsid w:val="00B60D98"/>
    <w:rsid w:val="00B61AB5"/>
    <w:rsid w:val="00B61AF2"/>
    <w:rsid w:val="00B62A0F"/>
    <w:rsid w:val="00B62D7B"/>
    <w:rsid w:val="00B6349B"/>
    <w:rsid w:val="00B63D7F"/>
    <w:rsid w:val="00B64179"/>
    <w:rsid w:val="00B64712"/>
    <w:rsid w:val="00B647DD"/>
    <w:rsid w:val="00B64B3D"/>
    <w:rsid w:val="00B64DBA"/>
    <w:rsid w:val="00B64DE1"/>
    <w:rsid w:val="00B655B6"/>
    <w:rsid w:val="00B6588A"/>
    <w:rsid w:val="00B65AA7"/>
    <w:rsid w:val="00B65D27"/>
    <w:rsid w:val="00B65D9F"/>
    <w:rsid w:val="00B66132"/>
    <w:rsid w:val="00B664F1"/>
    <w:rsid w:val="00B67CF8"/>
    <w:rsid w:val="00B70CAA"/>
    <w:rsid w:val="00B7109D"/>
    <w:rsid w:val="00B71297"/>
    <w:rsid w:val="00B712EF"/>
    <w:rsid w:val="00B71A2F"/>
    <w:rsid w:val="00B721E5"/>
    <w:rsid w:val="00B73B8D"/>
    <w:rsid w:val="00B74A4B"/>
    <w:rsid w:val="00B75038"/>
    <w:rsid w:val="00B76247"/>
    <w:rsid w:val="00B76975"/>
    <w:rsid w:val="00B773D3"/>
    <w:rsid w:val="00B77E40"/>
    <w:rsid w:val="00B80A61"/>
    <w:rsid w:val="00B80AB3"/>
    <w:rsid w:val="00B810C9"/>
    <w:rsid w:val="00B82258"/>
    <w:rsid w:val="00B825A5"/>
    <w:rsid w:val="00B82B30"/>
    <w:rsid w:val="00B8311E"/>
    <w:rsid w:val="00B83358"/>
    <w:rsid w:val="00B8348D"/>
    <w:rsid w:val="00B83A4D"/>
    <w:rsid w:val="00B83F7C"/>
    <w:rsid w:val="00B84426"/>
    <w:rsid w:val="00B84E43"/>
    <w:rsid w:val="00B8535D"/>
    <w:rsid w:val="00B85B7A"/>
    <w:rsid w:val="00B85C98"/>
    <w:rsid w:val="00B86059"/>
    <w:rsid w:val="00B86430"/>
    <w:rsid w:val="00B865B3"/>
    <w:rsid w:val="00B86C0D"/>
    <w:rsid w:val="00B86D39"/>
    <w:rsid w:val="00B8786D"/>
    <w:rsid w:val="00B87A53"/>
    <w:rsid w:val="00B87CA7"/>
    <w:rsid w:val="00B87D7D"/>
    <w:rsid w:val="00B90F59"/>
    <w:rsid w:val="00B910FB"/>
    <w:rsid w:val="00B929F8"/>
    <w:rsid w:val="00B92DDA"/>
    <w:rsid w:val="00B94E40"/>
    <w:rsid w:val="00B95391"/>
    <w:rsid w:val="00B9589A"/>
    <w:rsid w:val="00B95942"/>
    <w:rsid w:val="00BA0A5C"/>
    <w:rsid w:val="00BA0AB1"/>
    <w:rsid w:val="00BA0B16"/>
    <w:rsid w:val="00BA15B2"/>
    <w:rsid w:val="00BA167D"/>
    <w:rsid w:val="00BA1C10"/>
    <w:rsid w:val="00BA25BF"/>
    <w:rsid w:val="00BA2B4B"/>
    <w:rsid w:val="00BA2B64"/>
    <w:rsid w:val="00BA32B3"/>
    <w:rsid w:val="00BA3325"/>
    <w:rsid w:val="00BA43A8"/>
    <w:rsid w:val="00BA4D0C"/>
    <w:rsid w:val="00BA597F"/>
    <w:rsid w:val="00BA5C17"/>
    <w:rsid w:val="00BA5C7E"/>
    <w:rsid w:val="00BA64FA"/>
    <w:rsid w:val="00BB1005"/>
    <w:rsid w:val="00BB1559"/>
    <w:rsid w:val="00BB166C"/>
    <w:rsid w:val="00BB1CEA"/>
    <w:rsid w:val="00BB2463"/>
    <w:rsid w:val="00BB28BF"/>
    <w:rsid w:val="00BB29F1"/>
    <w:rsid w:val="00BB2E20"/>
    <w:rsid w:val="00BB3073"/>
    <w:rsid w:val="00BB380C"/>
    <w:rsid w:val="00BB4099"/>
    <w:rsid w:val="00BB4446"/>
    <w:rsid w:val="00BB5013"/>
    <w:rsid w:val="00BB5016"/>
    <w:rsid w:val="00BB5841"/>
    <w:rsid w:val="00BB5B87"/>
    <w:rsid w:val="00BB5E59"/>
    <w:rsid w:val="00BB621C"/>
    <w:rsid w:val="00BB7FC8"/>
    <w:rsid w:val="00BC0531"/>
    <w:rsid w:val="00BC06D3"/>
    <w:rsid w:val="00BC0B53"/>
    <w:rsid w:val="00BC13AB"/>
    <w:rsid w:val="00BC1891"/>
    <w:rsid w:val="00BC1C72"/>
    <w:rsid w:val="00BC1FA5"/>
    <w:rsid w:val="00BC2500"/>
    <w:rsid w:val="00BC36B3"/>
    <w:rsid w:val="00BC39AB"/>
    <w:rsid w:val="00BC4212"/>
    <w:rsid w:val="00BC4479"/>
    <w:rsid w:val="00BC4675"/>
    <w:rsid w:val="00BC53F3"/>
    <w:rsid w:val="00BC5547"/>
    <w:rsid w:val="00BC5EC3"/>
    <w:rsid w:val="00BC7060"/>
    <w:rsid w:val="00BC745D"/>
    <w:rsid w:val="00BC7536"/>
    <w:rsid w:val="00BC78FB"/>
    <w:rsid w:val="00BD0146"/>
    <w:rsid w:val="00BD075A"/>
    <w:rsid w:val="00BD16E3"/>
    <w:rsid w:val="00BD185B"/>
    <w:rsid w:val="00BD188A"/>
    <w:rsid w:val="00BD2F84"/>
    <w:rsid w:val="00BD30F8"/>
    <w:rsid w:val="00BD33A6"/>
    <w:rsid w:val="00BD3A27"/>
    <w:rsid w:val="00BD429C"/>
    <w:rsid w:val="00BD4BCF"/>
    <w:rsid w:val="00BD4D77"/>
    <w:rsid w:val="00BD5168"/>
    <w:rsid w:val="00BD53CA"/>
    <w:rsid w:val="00BD5408"/>
    <w:rsid w:val="00BD554E"/>
    <w:rsid w:val="00BD574D"/>
    <w:rsid w:val="00BD58E4"/>
    <w:rsid w:val="00BD63FE"/>
    <w:rsid w:val="00BD6587"/>
    <w:rsid w:val="00BD65BA"/>
    <w:rsid w:val="00BD6A7E"/>
    <w:rsid w:val="00BD7B47"/>
    <w:rsid w:val="00BD7CD7"/>
    <w:rsid w:val="00BE03EA"/>
    <w:rsid w:val="00BE0AB3"/>
    <w:rsid w:val="00BE0ADB"/>
    <w:rsid w:val="00BE1CB0"/>
    <w:rsid w:val="00BE3245"/>
    <w:rsid w:val="00BE4B52"/>
    <w:rsid w:val="00BE50C7"/>
    <w:rsid w:val="00BE5422"/>
    <w:rsid w:val="00BE5F53"/>
    <w:rsid w:val="00BE6222"/>
    <w:rsid w:val="00BE6C87"/>
    <w:rsid w:val="00BE76CA"/>
    <w:rsid w:val="00BE7CAA"/>
    <w:rsid w:val="00BE7CB5"/>
    <w:rsid w:val="00BE7EE3"/>
    <w:rsid w:val="00BF03D4"/>
    <w:rsid w:val="00BF0899"/>
    <w:rsid w:val="00BF17B8"/>
    <w:rsid w:val="00BF1B88"/>
    <w:rsid w:val="00BF1C64"/>
    <w:rsid w:val="00BF1F8B"/>
    <w:rsid w:val="00BF34CE"/>
    <w:rsid w:val="00BF3AB8"/>
    <w:rsid w:val="00BF4CEB"/>
    <w:rsid w:val="00BF4F2E"/>
    <w:rsid w:val="00BF53DE"/>
    <w:rsid w:val="00BF57F3"/>
    <w:rsid w:val="00BF58AF"/>
    <w:rsid w:val="00BF6486"/>
    <w:rsid w:val="00BF6F75"/>
    <w:rsid w:val="00C014F5"/>
    <w:rsid w:val="00C01B89"/>
    <w:rsid w:val="00C02643"/>
    <w:rsid w:val="00C02832"/>
    <w:rsid w:val="00C033FA"/>
    <w:rsid w:val="00C03577"/>
    <w:rsid w:val="00C03DCF"/>
    <w:rsid w:val="00C0401D"/>
    <w:rsid w:val="00C042D8"/>
    <w:rsid w:val="00C0470E"/>
    <w:rsid w:val="00C047E8"/>
    <w:rsid w:val="00C04DF3"/>
    <w:rsid w:val="00C05384"/>
    <w:rsid w:val="00C0565E"/>
    <w:rsid w:val="00C05770"/>
    <w:rsid w:val="00C06011"/>
    <w:rsid w:val="00C0638E"/>
    <w:rsid w:val="00C073DA"/>
    <w:rsid w:val="00C10FD3"/>
    <w:rsid w:val="00C11009"/>
    <w:rsid w:val="00C115FB"/>
    <w:rsid w:val="00C1170A"/>
    <w:rsid w:val="00C118EE"/>
    <w:rsid w:val="00C11CA3"/>
    <w:rsid w:val="00C11DD7"/>
    <w:rsid w:val="00C11EBC"/>
    <w:rsid w:val="00C12671"/>
    <w:rsid w:val="00C1328A"/>
    <w:rsid w:val="00C13B3B"/>
    <w:rsid w:val="00C13DFF"/>
    <w:rsid w:val="00C14805"/>
    <w:rsid w:val="00C14F63"/>
    <w:rsid w:val="00C1573A"/>
    <w:rsid w:val="00C157FE"/>
    <w:rsid w:val="00C15DA0"/>
    <w:rsid w:val="00C15F59"/>
    <w:rsid w:val="00C1619B"/>
    <w:rsid w:val="00C1632B"/>
    <w:rsid w:val="00C16D6E"/>
    <w:rsid w:val="00C172CD"/>
    <w:rsid w:val="00C1742A"/>
    <w:rsid w:val="00C1769E"/>
    <w:rsid w:val="00C179A4"/>
    <w:rsid w:val="00C2035A"/>
    <w:rsid w:val="00C2097E"/>
    <w:rsid w:val="00C209BA"/>
    <w:rsid w:val="00C21573"/>
    <w:rsid w:val="00C21DA6"/>
    <w:rsid w:val="00C21DCD"/>
    <w:rsid w:val="00C21F51"/>
    <w:rsid w:val="00C224E6"/>
    <w:rsid w:val="00C2254C"/>
    <w:rsid w:val="00C22B3D"/>
    <w:rsid w:val="00C230B2"/>
    <w:rsid w:val="00C232A8"/>
    <w:rsid w:val="00C235DA"/>
    <w:rsid w:val="00C24086"/>
    <w:rsid w:val="00C24103"/>
    <w:rsid w:val="00C24C20"/>
    <w:rsid w:val="00C25A01"/>
    <w:rsid w:val="00C271C4"/>
    <w:rsid w:val="00C273AF"/>
    <w:rsid w:val="00C27A00"/>
    <w:rsid w:val="00C27BBD"/>
    <w:rsid w:val="00C27C0C"/>
    <w:rsid w:val="00C27E34"/>
    <w:rsid w:val="00C27FF3"/>
    <w:rsid w:val="00C302B9"/>
    <w:rsid w:val="00C30B53"/>
    <w:rsid w:val="00C31FE3"/>
    <w:rsid w:val="00C32AA0"/>
    <w:rsid w:val="00C32B09"/>
    <w:rsid w:val="00C33273"/>
    <w:rsid w:val="00C34433"/>
    <w:rsid w:val="00C349AA"/>
    <w:rsid w:val="00C34FD9"/>
    <w:rsid w:val="00C361CD"/>
    <w:rsid w:val="00C372E1"/>
    <w:rsid w:val="00C373E9"/>
    <w:rsid w:val="00C40267"/>
    <w:rsid w:val="00C40673"/>
    <w:rsid w:val="00C412D8"/>
    <w:rsid w:val="00C41AE8"/>
    <w:rsid w:val="00C41F21"/>
    <w:rsid w:val="00C42061"/>
    <w:rsid w:val="00C42219"/>
    <w:rsid w:val="00C42230"/>
    <w:rsid w:val="00C42553"/>
    <w:rsid w:val="00C427E5"/>
    <w:rsid w:val="00C43C4C"/>
    <w:rsid w:val="00C43CBF"/>
    <w:rsid w:val="00C4459C"/>
    <w:rsid w:val="00C44618"/>
    <w:rsid w:val="00C44E63"/>
    <w:rsid w:val="00C4571E"/>
    <w:rsid w:val="00C4587F"/>
    <w:rsid w:val="00C466C7"/>
    <w:rsid w:val="00C46B2F"/>
    <w:rsid w:val="00C5061E"/>
    <w:rsid w:val="00C50B61"/>
    <w:rsid w:val="00C517A8"/>
    <w:rsid w:val="00C51C3E"/>
    <w:rsid w:val="00C5217C"/>
    <w:rsid w:val="00C529C7"/>
    <w:rsid w:val="00C536F5"/>
    <w:rsid w:val="00C54411"/>
    <w:rsid w:val="00C5486D"/>
    <w:rsid w:val="00C559F7"/>
    <w:rsid w:val="00C55D35"/>
    <w:rsid w:val="00C56C14"/>
    <w:rsid w:val="00C56E63"/>
    <w:rsid w:val="00C56FFB"/>
    <w:rsid w:val="00C57070"/>
    <w:rsid w:val="00C6010D"/>
    <w:rsid w:val="00C6122C"/>
    <w:rsid w:val="00C61CF9"/>
    <w:rsid w:val="00C6200F"/>
    <w:rsid w:val="00C62292"/>
    <w:rsid w:val="00C630A1"/>
    <w:rsid w:val="00C635E7"/>
    <w:rsid w:val="00C636CC"/>
    <w:rsid w:val="00C64094"/>
    <w:rsid w:val="00C64168"/>
    <w:rsid w:val="00C64331"/>
    <w:rsid w:val="00C64835"/>
    <w:rsid w:val="00C651D8"/>
    <w:rsid w:val="00C651E7"/>
    <w:rsid w:val="00C65254"/>
    <w:rsid w:val="00C657C6"/>
    <w:rsid w:val="00C66360"/>
    <w:rsid w:val="00C66741"/>
    <w:rsid w:val="00C667D8"/>
    <w:rsid w:val="00C66B0E"/>
    <w:rsid w:val="00C66CC2"/>
    <w:rsid w:val="00C67B92"/>
    <w:rsid w:val="00C711D1"/>
    <w:rsid w:val="00C71265"/>
    <w:rsid w:val="00C72044"/>
    <w:rsid w:val="00C7242E"/>
    <w:rsid w:val="00C72691"/>
    <w:rsid w:val="00C7292E"/>
    <w:rsid w:val="00C72AE2"/>
    <w:rsid w:val="00C72D30"/>
    <w:rsid w:val="00C736E2"/>
    <w:rsid w:val="00C73D6C"/>
    <w:rsid w:val="00C73DFE"/>
    <w:rsid w:val="00C75034"/>
    <w:rsid w:val="00C752F3"/>
    <w:rsid w:val="00C759BA"/>
    <w:rsid w:val="00C76EEB"/>
    <w:rsid w:val="00C77CE9"/>
    <w:rsid w:val="00C77F91"/>
    <w:rsid w:val="00C80E99"/>
    <w:rsid w:val="00C814E9"/>
    <w:rsid w:val="00C816FC"/>
    <w:rsid w:val="00C8175C"/>
    <w:rsid w:val="00C81DE9"/>
    <w:rsid w:val="00C821D4"/>
    <w:rsid w:val="00C8293D"/>
    <w:rsid w:val="00C82EC4"/>
    <w:rsid w:val="00C845B8"/>
    <w:rsid w:val="00C84E9C"/>
    <w:rsid w:val="00C85785"/>
    <w:rsid w:val="00C859F6"/>
    <w:rsid w:val="00C865F7"/>
    <w:rsid w:val="00C86649"/>
    <w:rsid w:val="00C86BF1"/>
    <w:rsid w:val="00C86E28"/>
    <w:rsid w:val="00C87CCD"/>
    <w:rsid w:val="00C87E21"/>
    <w:rsid w:val="00C87FCF"/>
    <w:rsid w:val="00C9095B"/>
    <w:rsid w:val="00C90AB2"/>
    <w:rsid w:val="00C90B3D"/>
    <w:rsid w:val="00C90DAF"/>
    <w:rsid w:val="00C90EB4"/>
    <w:rsid w:val="00C91087"/>
    <w:rsid w:val="00C91BBD"/>
    <w:rsid w:val="00C91C78"/>
    <w:rsid w:val="00C92F93"/>
    <w:rsid w:val="00C931E7"/>
    <w:rsid w:val="00C935E7"/>
    <w:rsid w:val="00C93AF2"/>
    <w:rsid w:val="00C9448D"/>
    <w:rsid w:val="00C94843"/>
    <w:rsid w:val="00C949E7"/>
    <w:rsid w:val="00C9503B"/>
    <w:rsid w:val="00C95324"/>
    <w:rsid w:val="00C95674"/>
    <w:rsid w:val="00C9593D"/>
    <w:rsid w:val="00C95FD0"/>
    <w:rsid w:val="00C961FF"/>
    <w:rsid w:val="00C96762"/>
    <w:rsid w:val="00C96775"/>
    <w:rsid w:val="00C96871"/>
    <w:rsid w:val="00C96D2D"/>
    <w:rsid w:val="00C970DE"/>
    <w:rsid w:val="00C9718A"/>
    <w:rsid w:val="00C97DFA"/>
    <w:rsid w:val="00CA0CB8"/>
    <w:rsid w:val="00CA0CC6"/>
    <w:rsid w:val="00CA0F23"/>
    <w:rsid w:val="00CA111A"/>
    <w:rsid w:val="00CA114C"/>
    <w:rsid w:val="00CA13CB"/>
    <w:rsid w:val="00CA1B12"/>
    <w:rsid w:val="00CA2110"/>
    <w:rsid w:val="00CA2562"/>
    <w:rsid w:val="00CA2596"/>
    <w:rsid w:val="00CA2E87"/>
    <w:rsid w:val="00CA2F48"/>
    <w:rsid w:val="00CA4960"/>
    <w:rsid w:val="00CA4EF8"/>
    <w:rsid w:val="00CA5703"/>
    <w:rsid w:val="00CA5B5C"/>
    <w:rsid w:val="00CA605A"/>
    <w:rsid w:val="00CA676D"/>
    <w:rsid w:val="00CA7007"/>
    <w:rsid w:val="00CA7523"/>
    <w:rsid w:val="00CA7DC2"/>
    <w:rsid w:val="00CA7E23"/>
    <w:rsid w:val="00CB014B"/>
    <w:rsid w:val="00CB03A4"/>
    <w:rsid w:val="00CB06D2"/>
    <w:rsid w:val="00CB0934"/>
    <w:rsid w:val="00CB09EC"/>
    <w:rsid w:val="00CB0C63"/>
    <w:rsid w:val="00CB1146"/>
    <w:rsid w:val="00CB11A7"/>
    <w:rsid w:val="00CB2118"/>
    <w:rsid w:val="00CB2567"/>
    <w:rsid w:val="00CB28C2"/>
    <w:rsid w:val="00CB2DCA"/>
    <w:rsid w:val="00CB3017"/>
    <w:rsid w:val="00CB3AC3"/>
    <w:rsid w:val="00CB49AE"/>
    <w:rsid w:val="00CB4FCD"/>
    <w:rsid w:val="00CB5B3C"/>
    <w:rsid w:val="00CB6522"/>
    <w:rsid w:val="00CB6846"/>
    <w:rsid w:val="00CB69ED"/>
    <w:rsid w:val="00CB76B0"/>
    <w:rsid w:val="00CC007F"/>
    <w:rsid w:val="00CC03F0"/>
    <w:rsid w:val="00CC06CA"/>
    <w:rsid w:val="00CC091D"/>
    <w:rsid w:val="00CC10AB"/>
    <w:rsid w:val="00CC1475"/>
    <w:rsid w:val="00CC1742"/>
    <w:rsid w:val="00CC226F"/>
    <w:rsid w:val="00CC2403"/>
    <w:rsid w:val="00CC27F1"/>
    <w:rsid w:val="00CC2C48"/>
    <w:rsid w:val="00CC30D3"/>
    <w:rsid w:val="00CC4357"/>
    <w:rsid w:val="00CC4F2F"/>
    <w:rsid w:val="00CC51AD"/>
    <w:rsid w:val="00CC51CB"/>
    <w:rsid w:val="00CC5342"/>
    <w:rsid w:val="00CC6184"/>
    <w:rsid w:val="00CC6751"/>
    <w:rsid w:val="00CC6854"/>
    <w:rsid w:val="00CC692E"/>
    <w:rsid w:val="00CC7568"/>
    <w:rsid w:val="00CC76EB"/>
    <w:rsid w:val="00CC7816"/>
    <w:rsid w:val="00CC7B89"/>
    <w:rsid w:val="00CD0244"/>
    <w:rsid w:val="00CD053B"/>
    <w:rsid w:val="00CD071A"/>
    <w:rsid w:val="00CD081B"/>
    <w:rsid w:val="00CD0E82"/>
    <w:rsid w:val="00CD1EED"/>
    <w:rsid w:val="00CD21DF"/>
    <w:rsid w:val="00CD2A76"/>
    <w:rsid w:val="00CD2C23"/>
    <w:rsid w:val="00CD3048"/>
    <w:rsid w:val="00CD35FA"/>
    <w:rsid w:val="00CD3DBC"/>
    <w:rsid w:val="00CD40E9"/>
    <w:rsid w:val="00CD4447"/>
    <w:rsid w:val="00CD601A"/>
    <w:rsid w:val="00CD61CB"/>
    <w:rsid w:val="00CD6BE4"/>
    <w:rsid w:val="00CD6F5D"/>
    <w:rsid w:val="00CD7AD3"/>
    <w:rsid w:val="00CE068D"/>
    <w:rsid w:val="00CE1148"/>
    <w:rsid w:val="00CE1E0B"/>
    <w:rsid w:val="00CE2752"/>
    <w:rsid w:val="00CE33BE"/>
    <w:rsid w:val="00CE3A98"/>
    <w:rsid w:val="00CE3C61"/>
    <w:rsid w:val="00CE49E5"/>
    <w:rsid w:val="00CE52BA"/>
    <w:rsid w:val="00CE589F"/>
    <w:rsid w:val="00CE5AEB"/>
    <w:rsid w:val="00CE68D8"/>
    <w:rsid w:val="00CE702E"/>
    <w:rsid w:val="00CE7219"/>
    <w:rsid w:val="00CE75C0"/>
    <w:rsid w:val="00CF111C"/>
    <w:rsid w:val="00CF112A"/>
    <w:rsid w:val="00CF17C3"/>
    <w:rsid w:val="00CF1E6B"/>
    <w:rsid w:val="00CF24BA"/>
    <w:rsid w:val="00CF26DD"/>
    <w:rsid w:val="00CF36E0"/>
    <w:rsid w:val="00CF36F1"/>
    <w:rsid w:val="00CF3C60"/>
    <w:rsid w:val="00CF4220"/>
    <w:rsid w:val="00CF43A5"/>
    <w:rsid w:val="00CF48D5"/>
    <w:rsid w:val="00CF4A6F"/>
    <w:rsid w:val="00CF53D8"/>
    <w:rsid w:val="00CF58EF"/>
    <w:rsid w:val="00CF5EEE"/>
    <w:rsid w:val="00CF685C"/>
    <w:rsid w:val="00CF6E30"/>
    <w:rsid w:val="00CF79C1"/>
    <w:rsid w:val="00D0031E"/>
    <w:rsid w:val="00D00852"/>
    <w:rsid w:val="00D009BB"/>
    <w:rsid w:val="00D00A50"/>
    <w:rsid w:val="00D00CD6"/>
    <w:rsid w:val="00D00D92"/>
    <w:rsid w:val="00D00DB7"/>
    <w:rsid w:val="00D01592"/>
    <w:rsid w:val="00D017F4"/>
    <w:rsid w:val="00D01932"/>
    <w:rsid w:val="00D01A8F"/>
    <w:rsid w:val="00D0203B"/>
    <w:rsid w:val="00D02370"/>
    <w:rsid w:val="00D02ACC"/>
    <w:rsid w:val="00D02B70"/>
    <w:rsid w:val="00D02BC5"/>
    <w:rsid w:val="00D02EFD"/>
    <w:rsid w:val="00D03584"/>
    <w:rsid w:val="00D04165"/>
    <w:rsid w:val="00D0470D"/>
    <w:rsid w:val="00D051E0"/>
    <w:rsid w:val="00D05946"/>
    <w:rsid w:val="00D06522"/>
    <w:rsid w:val="00D066FB"/>
    <w:rsid w:val="00D067BD"/>
    <w:rsid w:val="00D06B73"/>
    <w:rsid w:val="00D06BE3"/>
    <w:rsid w:val="00D073C9"/>
    <w:rsid w:val="00D07DDA"/>
    <w:rsid w:val="00D102BA"/>
    <w:rsid w:val="00D105E1"/>
    <w:rsid w:val="00D10EDD"/>
    <w:rsid w:val="00D110C7"/>
    <w:rsid w:val="00D11478"/>
    <w:rsid w:val="00D11800"/>
    <w:rsid w:val="00D11D6E"/>
    <w:rsid w:val="00D11D96"/>
    <w:rsid w:val="00D11E67"/>
    <w:rsid w:val="00D11EE7"/>
    <w:rsid w:val="00D12E5D"/>
    <w:rsid w:val="00D1341B"/>
    <w:rsid w:val="00D13879"/>
    <w:rsid w:val="00D13AFD"/>
    <w:rsid w:val="00D15313"/>
    <w:rsid w:val="00D153B2"/>
    <w:rsid w:val="00D1566A"/>
    <w:rsid w:val="00D158FF"/>
    <w:rsid w:val="00D15A83"/>
    <w:rsid w:val="00D15AA3"/>
    <w:rsid w:val="00D1621A"/>
    <w:rsid w:val="00D1656C"/>
    <w:rsid w:val="00D165C8"/>
    <w:rsid w:val="00D17606"/>
    <w:rsid w:val="00D176BB"/>
    <w:rsid w:val="00D17C27"/>
    <w:rsid w:val="00D20B15"/>
    <w:rsid w:val="00D213DC"/>
    <w:rsid w:val="00D21DEC"/>
    <w:rsid w:val="00D2468A"/>
    <w:rsid w:val="00D24AF5"/>
    <w:rsid w:val="00D24CA9"/>
    <w:rsid w:val="00D25583"/>
    <w:rsid w:val="00D258CD"/>
    <w:rsid w:val="00D26193"/>
    <w:rsid w:val="00D26C74"/>
    <w:rsid w:val="00D30636"/>
    <w:rsid w:val="00D31773"/>
    <w:rsid w:val="00D319A1"/>
    <w:rsid w:val="00D327BD"/>
    <w:rsid w:val="00D32D76"/>
    <w:rsid w:val="00D333AC"/>
    <w:rsid w:val="00D33CF2"/>
    <w:rsid w:val="00D346ED"/>
    <w:rsid w:val="00D34E68"/>
    <w:rsid w:val="00D35070"/>
    <w:rsid w:val="00D360AD"/>
    <w:rsid w:val="00D3622B"/>
    <w:rsid w:val="00D36A79"/>
    <w:rsid w:val="00D36EBC"/>
    <w:rsid w:val="00D3718B"/>
    <w:rsid w:val="00D371DA"/>
    <w:rsid w:val="00D373EA"/>
    <w:rsid w:val="00D37C9C"/>
    <w:rsid w:val="00D409E1"/>
    <w:rsid w:val="00D4198D"/>
    <w:rsid w:val="00D41C3A"/>
    <w:rsid w:val="00D42A25"/>
    <w:rsid w:val="00D42A6A"/>
    <w:rsid w:val="00D42B58"/>
    <w:rsid w:val="00D43706"/>
    <w:rsid w:val="00D45924"/>
    <w:rsid w:val="00D45CBF"/>
    <w:rsid w:val="00D45EF6"/>
    <w:rsid w:val="00D47182"/>
    <w:rsid w:val="00D47771"/>
    <w:rsid w:val="00D4777B"/>
    <w:rsid w:val="00D501BC"/>
    <w:rsid w:val="00D502F2"/>
    <w:rsid w:val="00D507E8"/>
    <w:rsid w:val="00D50835"/>
    <w:rsid w:val="00D51789"/>
    <w:rsid w:val="00D51B50"/>
    <w:rsid w:val="00D52C1E"/>
    <w:rsid w:val="00D53133"/>
    <w:rsid w:val="00D538E7"/>
    <w:rsid w:val="00D53D78"/>
    <w:rsid w:val="00D53D85"/>
    <w:rsid w:val="00D53DDC"/>
    <w:rsid w:val="00D53EAD"/>
    <w:rsid w:val="00D5422C"/>
    <w:rsid w:val="00D54F43"/>
    <w:rsid w:val="00D550B6"/>
    <w:rsid w:val="00D5516B"/>
    <w:rsid w:val="00D55FA3"/>
    <w:rsid w:val="00D57049"/>
    <w:rsid w:val="00D57381"/>
    <w:rsid w:val="00D57403"/>
    <w:rsid w:val="00D574CD"/>
    <w:rsid w:val="00D60B8C"/>
    <w:rsid w:val="00D60D7B"/>
    <w:rsid w:val="00D6131D"/>
    <w:rsid w:val="00D61EAD"/>
    <w:rsid w:val="00D6298D"/>
    <w:rsid w:val="00D62F37"/>
    <w:rsid w:val="00D6361C"/>
    <w:rsid w:val="00D652F7"/>
    <w:rsid w:val="00D65AD3"/>
    <w:rsid w:val="00D65F17"/>
    <w:rsid w:val="00D66B49"/>
    <w:rsid w:val="00D66D78"/>
    <w:rsid w:val="00D67778"/>
    <w:rsid w:val="00D67987"/>
    <w:rsid w:val="00D67E4F"/>
    <w:rsid w:val="00D70114"/>
    <w:rsid w:val="00D70275"/>
    <w:rsid w:val="00D7077F"/>
    <w:rsid w:val="00D70907"/>
    <w:rsid w:val="00D7150D"/>
    <w:rsid w:val="00D71712"/>
    <w:rsid w:val="00D72007"/>
    <w:rsid w:val="00D7243F"/>
    <w:rsid w:val="00D73072"/>
    <w:rsid w:val="00D730A6"/>
    <w:rsid w:val="00D733C0"/>
    <w:rsid w:val="00D737E3"/>
    <w:rsid w:val="00D73896"/>
    <w:rsid w:val="00D73AF8"/>
    <w:rsid w:val="00D73CC4"/>
    <w:rsid w:val="00D73DE8"/>
    <w:rsid w:val="00D73F9E"/>
    <w:rsid w:val="00D7427B"/>
    <w:rsid w:val="00D74785"/>
    <w:rsid w:val="00D74CE1"/>
    <w:rsid w:val="00D7509B"/>
    <w:rsid w:val="00D75B9F"/>
    <w:rsid w:val="00D76717"/>
    <w:rsid w:val="00D76FE7"/>
    <w:rsid w:val="00D807FB"/>
    <w:rsid w:val="00D8127B"/>
    <w:rsid w:val="00D81A28"/>
    <w:rsid w:val="00D827B7"/>
    <w:rsid w:val="00D82D11"/>
    <w:rsid w:val="00D84038"/>
    <w:rsid w:val="00D8573A"/>
    <w:rsid w:val="00D86159"/>
    <w:rsid w:val="00D8635C"/>
    <w:rsid w:val="00D872F7"/>
    <w:rsid w:val="00D8776B"/>
    <w:rsid w:val="00D87EC0"/>
    <w:rsid w:val="00D902B0"/>
    <w:rsid w:val="00D9054C"/>
    <w:rsid w:val="00D91BDF"/>
    <w:rsid w:val="00D925D0"/>
    <w:rsid w:val="00D92C52"/>
    <w:rsid w:val="00D92CEE"/>
    <w:rsid w:val="00D92D09"/>
    <w:rsid w:val="00D92D4C"/>
    <w:rsid w:val="00D93072"/>
    <w:rsid w:val="00D937E0"/>
    <w:rsid w:val="00D949C4"/>
    <w:rsid w:val="00D94BCE"/>
    <w:rsid w:val="00D94EBE"/>
    <w:rsid w:val="00D94EF6"/>
    <w:rsid w:val="00D9517A"/>
    <w:rsid w:val="00D95221"/>
    <w:rsid w:val="00D9584A"/>
    <w:rsid w:val="00D95C80"/>
    <w:rsid w:val="00D96199"/>
    <w:rsid w:val="00D967FD"/>
    <w:rsid w:val="00D97016"/>
    <w:rsid w:val="00D97472"/>
    <w:rsid w:val="00D97ADE"/>
    <w:rsid w:val="00D97C31"/>
    <w:rsid w:val="00DA04E1"/>
    <w:rsid w:val="00DA0652"/>
    <w:rsid w:val="00DA2941"/>
    <w:rsid w:val="00DA2BB7"/>
    <w:rsid w:val="00DA37C9"/>
    <w:rsid w:val="00DA3D07"/>
    <w:rsid w:val="00DA3E3F"/>
    <w:rsid w:val="00DA42DE"/>
    <w:rsid w:val="00DA49E9"/>
    <w:rsid w:val="00DA4F32"/>
    <w:rsid w:val="00DA5219"/>
    <w:rsid w:val="00DA570D"/>
    <w:rsid w:val="00DA5E01"/>
    <w:rsid w:val="00DA626C"/>
    <w:rsid w:val="00DA6705"/>
    <w:rsid w:val="00DA7EB7"/>
    <w:rsid w:val="00DB06CE"/>
    <w:rsid w:val="00DB0DB0"/>
    <w:rsid w:val="00DB1152"/>
    <w:rsid w:val="00DB2497"/>
    <w:rsid w:val="00DB280A"/>
    <w:rsid w:val="00DB29B7"/>
    <w:rsid w:val="00DB2E4B"/>
    <w:rsid w:val="00DB326F"/>
    <w:rsid w:val="00DB34B4"/>
    <w:rsid w:val="00DB4A99"/>
    <w:rsid w:val="00DB5130"/>
    <w:rsid w:val="00DB529C"/>
    <w:rsid w:val="00DB62DE"/>
    <w:rsid w:val="00DB6681"/>
    <w:rsid w:val="00DB6CDD"/>
    <w:rsid w:val="00DB748A"/>
    <w:rsid w:val="00DB783F"/>
    <w:rsid w:val="00DB7E9A"/>
    <w:rsid w:val="00DC075E"/>
    <w:rsid w:val="00DC0D5D"/>
    <w:rsid w:val="00DC13BF"/>
    <w:rsid w:val="00DC1D08"/>
    <w:rsid w:val="00DC28D2"/>
    <w:rsid w:val="00DC3619"/>
    <w:rsid w:val="00DC3A95"/>
    <w:rsid w:val="00DC5068"/>
    <w:rsid w:val="00DC7500"/>
    <w:rsid w:val="00DC7FB5"/>
    <w:rsid w:val="00DD0318"/>
    <w:rsid w:val="00DD0972"/>
    <w:rsid w:val="00DD0A85"/>
    <w:rsid w:val="00DD0AA2"/>
    <w:rsid w:val="00DD11FB"/>
    <w:rsid w:val="00DD1272"/>
    <w:rsid w:val="00DD1640"/>
    <w:rsid w:val="00DD26E2"/>
    <w:rsid w:val="00DD2F15"/>
    <w:rsid w:val="00DD3E1B"/>
    <w:rsid w:val="00DD4794"/>
    <w:rsid w:val="00DD6456"/>
    <w:rsid w:val="00DD6963"/>
    <w:rsid w:val="00DD7BD1"/>
    <w:rsid w:val="00DE0241"/>
    <w:rsid w:val="00DE0943"/>
    <w:rsid w:val="00DE09E6"/>
    <w:rsid w:val="00DE0DE3"/>
    <w:rsid w:val="00DE185F"/>
    <w:rsid w:val="00DE1DD1"/>
    <w:rsid w:val="00DE228D"/>
    <w:rsid w:val="00DE23FE"/>
    <w:rsid w:val="00DE26D2"/>
    <w:rsid w:val="00DE354E"/>
    <w:rsid w:val="00DE426B"/>
    <w:rsid w:val="00DE4B14"/>
    <w:rsid w:val="00DE4FA3"/>
    <w:rsid w:val="00DE628B"/>
    <w:rsid w:val="00DE67F4"/>
    <w:rsid w:val="00DE6817"/>
    <w:rsid w:val="00DE6EC9"/>
    <w:rsid w:val="00DE757A"/>
    <w:rsid w:val="00DE7A55"/>
    <w:rsid w:val="00DE7D31"/>
    <w:rsid w:val="00DF0BB7"/>
    <w:rsid w:val="00DF0CA7"/>
    <w:rsid w:val="00DF0E14"/>
    <w:rsid w:val="00DF108F"/>
    <w:rsid w:val="00DF1A13"/>
    <w:rsid w:val="00DF1A3D"/>
    <w:rsid w:val="00DF1E5F"/>
    <w:rsid w:val="00DF1F88"/>
    <w:rsid w:val="00DF2140"/>
    <w:rsid w:val="00DF3EAA"/>
    <w:rsid w:val="00DF4841"/>
    <w:rsid w:val="00DF4F5E"/>
    <w:rsid w:val="00DF611E"/>
    <w:rsid w:val="00DF62C6"/>
    <w:rsid w:val="00DF6CF4"/>
    <w:rsid w:val="00DF6E9E"/>
    <w:rsid w:val="00DF74E8"/>
    <w:rsid w:val="00DF7627"/>
    <w:rsid w:val="00E00490"/>
    <w:rsid w:val="00E00A41"/>
    <w:rsid w:val="00E00B35"/>
    <w:rsid w:val="00E00B59"/>
    <w:rsid w:val="00E0168F"/>
    <w:rsid w:val="00E018A9"/>
    <w:rsid w:val="00E01D82"/>
    <w:rsid w:val="00E02722"/>
    <w:rsid w:val="00E02A7E"/>
    <w:rsid w:val="00E02C43"/>
    <w:rsid w:val="00E03181"/>
    <w:rsid w:val="00E03596"/>
    <w:rsid w:val="00E03C2B"/>
    <w:rsid w:val="00E04DB6"/>
    <w:rsid w:val="00E05034"/>
    <w:rsid w:val="00E050F7"/>
    <w:rsid w:val="00E07310"/>
    <w:rsid w:val="00E07A8D"/>
    <w:rsid w:val="00E07B9F"/>
    <w:rsid w:val="00E07BA6"/>
    <w:rsid w:val="00E07C99"/>
    <w:rsid w:val="00E1050D"/>
    <w:rsid w:val="00E112EE"/>
    <w:rsid w:val="00E115E0"/>
    <w:rsid w:val="00E1171C"/>
    <w:rsid w:val="00E12107"/>
    <w:rsid w:val="00E1311F"/>
    <w:rsid w:val="00E140E8"/>
    <w:rsid w:val="00E140F4"/>
    <w:rsid w:val="00E14197"/>
    <w:rsid w:val="00E15773"/>
    <w:rsid w:val="00E15B36"/>
    <w:rsid w:val="00E16425"/>
    <w:rsid w:val="00E16497"/>
    <w:rsid w:val="00E16AC6"/>
    <w:rsid w:val="00E16B9A"/>
    <w:rsid w:val="00E16D2E"/>
    <w:rsid w:val="00E16EE1"/>
    <w:rsid w:val="00E174EA"/>
    <w:rsid w:val="00E177B6"/>
    <w:rsid w:val="00E17AF0"/>
    <w:rsid w:val="00E17B63"/>
    <w:rsid w:val="00E17C21"/>
    <w:rsid w:val="00E17C78"/>
    <w:rsid w:val="00E205D8"/>
    <w:rsid w:val="00E2093C"/>
    <w:rsid w:val="00E20C76"/>
    <w:rsid w:val="00E21690"/>
    <w:rsid w:val="00E218FB"/>
    <w:rsid w:val="00E222F5"/>
    <w:rsid w:val="00E2241C"/>
    <w:rsid w:val="00E227C1"/>
    <w:rsid w:val="00E23662"/>
    <w:rsid w:val="00E23D6A"/>
    <w:rsid w:val="00E2410E"/>
    <w:rsid w:val="00E242AE"/>
    <w:rsid w:val="00E26BC3"/>
    <w:rsid w:val="00E270C6"/>
    <w:rsid w:val="00E27EAE"/>
    <w:rsid w:val="00E30B6B"/>
    <w:rsid w:val="00E30EA2"/>
    <w:rsid w:val="00E31139"/>
    <w:rsid w:val="00E311EF"/>
    <w:rsid w:val="00E31B59"/>
    <w:rsid w:val="00E33A5E"/>
    <w:rsid w:val="00E33DBE"/>
    <w:rsid w:val="00E33E48"/>
    <w:rsid w:val="00E342D3"/>
    <w:rsid w:val="00E34D13"/>
    <w:rsid w:val="00E3501F"/>
    <w:rsid w:val="00E35926"/>
    <w:rsid w:val="00E35C48"/>
    <w:rsid w:val="00E35D4D"/>
    <w:rsid w:val="00E36080"/>
    <w:rsid w:val="00E363C8"/>
    <w:rsid w:val="00E36F9C"/>
    <w:rsid w:val="00E37070"/>
    <w:rsid w:val="00E370F9"/>
    <w:rsid w:val="00E37A4A"/>
    <w:rsid w:val="00E37F01"/>
    <w:rsid w:val="00E40211"/>
    <w:rsid w:val="00E4035B"/>
    <w:rsid w:val="00E40586"/>
    <w:rsid w:val="00E40BAA"/>
    <w:rsid w:val="00E40F57"/>
    <w:rsid w:val="00E412FB"/>
    <w:rsid w:val="00E41373"/>
    <w:rsid w:val="00E4166F"/>
    <w:rsid w:val="00E41CD2"/>
    <w:rsid w:val="00E41E8B"/>
    <w:rsid w:val="00E41FED"/>
    <w:rsid w:val="00E4296A"/>
    <w:rsid w:val="00E43D46"/>
    <w:rsid w:val="00E43D6E"/>
    <w:rsid w:val="00E4480E"/>
    <w:rsid w:val="00E45473"/>
    <w:rsid w:val="00E454A8"/>
    <w:rsid w:val="00E45E2C"/>
    <w:rsid w:val="00E45F12"/>
    <w:rsid w:val="00E46555"/>
    <w:rsid w:val="00E46F86"/>
    <w:rsid w:val="00E50499"/>
    <w:rsid w:val="00E5093F"/>
    <w:rsid w:val="00E5121C"/>
    <w:rsid w:val="00E51651"/>
    <w:rsid w:val="00E51976"/>
    <w:rsid w:val="00E52305"/>
    <w:rsid w:val="00E52402"/>
    <w:rsid w:val="00E52DE9"/>
    <w:rsid w:val="00E53A74"/>
    <w:rsid w:val="00E54892"/>
    <w:rsid w:val="00E554FD"/>
    <w:rsid w:val="00E555FF"/>
    <w:rsid w:val="00E568AB"/>
    <w:rsid w:val="00E57631"/>
    <w:rsid w:val="00E576C9"/>
    <w:rsid w:val="00E57943"/>
    <w:rsid w:val="00E57BEE"/>
    <w:rsid w:val="00E60C5C"/>
    <w:rsid w:val="00E60DB5"/>
    <w:rsid w:val="00E61A4E"/>
    <w:rsid w:val="00E61AB4"/>
    <w:rsid w:val="00E61DB6"/>
    <w:rsid w:val="00E62295"/>
    <w:rsid w:val="00E62596"/>
    <w:rsid w:val="00E627EF"/>
    <w:rsid w:val="00E62E05"/>
    <w:rsid w:val="00E62F60"/>
    <w:rsid w:val="00E6316B"/>
    <w:rsid w:val="00E632E0"/>
    <w:rsid w:val="00E6396D"/>
    <w:rsid w:val="00E64271"/>
    <w:rsid w:val="00E64B63"/>
    <w:rsid w:val="00E6564C"/>
    <w:rsid w:val="00E65A1B"/>
    <w:rsid w:val="00E66012"/>
    <w:rsid w:val="00E660EB"/>
    <w:rsid w:val="00E662B3"/>
    <w:rsid w:val="00E66369"/>
    <w:rsid w:val="00E665F4"/>
    <w:rsid w:val="00E6685E"/>
    <w:rsid w:val="00E70C29"/>
    <w:rsid w:val="00E71311"/>
    <w:rsid w:val="00E7134D"/>
    <w:rsid w:val="00E714CD"/>
    <w:rsid w:val="00E718DD"/>
    <w:rsid w:val="00E7192C"/>
    <w:rsid w:val="00E71992"/>
    <w:rsid w:val="00E728ED"/>
    <w:rsid w:val="00E7362B"/>
    <w:rsid w:val="00E75939"/>
    <w:rsid w:val="00E75C8E"/>
    <w:rsid w:val="00E7630F"/>
    <w:rsid w:val="00E768F0"/>
    <w:rsid w:val="00E76F31"/>
    <w:rsid w:val="00E76F52"/>
    <w:rsid w:val="00E76FC6"/>
    <w:rsid w:val="00E773E3"/>
    <w:rsid w:val="00E77C46"/>
    <w:rsid w:val="00E77D51"/>
    <w:rsid w:val="00E77F3D"/>
    <w:rsid w:val="00E80957"/>
    <w:rsid w:val="00E809C0"/>
    <w:rsid w:val="00E80B25"/>
    <w:rsid w:val="00E80DF5"/>
    <w:rsid w:val="00E817AD"/>
    <w:rsid w:val="00E81904"/>
    <w:rsid w:val="00E8190A"/>
    <w:rsid w:val="00E82CB2"/>
    <w:rsid w:val="00E82D35"/>
    <w:rsid w:val="00E82F79"/>
    <w:rsid w:val="00E82FA5"/>
    <w:rsid w:val="00E835B7"/>
    <w:rsid w:val="00E83836"/>
    <w:rsid w:val="00E83CD4"/>
    <w:rsid w:val="00E84290"/>
    <w:rsid w:val="00E84C7C"/>
    <w:rsid w:val="00E84E2B"/>
    <w:rsid w:val="00E84E5F"/>
    <w:rsid w:val="00E84F86"/>
    <w:rsid w:val="00E85074"/>
    <w:rsid w:val="00E85544"/>
    <w:rsid w:val="00E85CB5"/>
    <w:rsid w:val="00E86C3A"/>
    <w:rsid w:val="00E86E4F"/>
    <w:rsid w:val="00E86EA7"/>
    <w:rsid w:val="00E87043"/>
    <w:rsid w:val="00E871F3"/>
    <w:rsid w:val="00E872DC"/>
    <w:rsid w:val="00E8744B"/>
    <w:rsid w:val="00E901C4"/>
    <w:rsid w:val="00E90568"/>
    <w:rsid w:val="00E9178E"/>
    <w:rsid w:val="00E91A92"/>
    <w:rsid w:val="00E92602"/>
    <w:rsid w:val="00E92604"/>
    <w:rsid w:val="00E92687"/>
    <w:rsid w:val="00E93795"/>
    <w:rsid w:val="00E94277"/>
    <w:rsid w:val="00E94CA4"/>
    <w:rsid w:val="00E94EA1"/>
    <w:rsid w:val="00E964B1"/>
    <w:rsid w:val="00E968B4"/>
    <w:rsid w:val="00E971F8"/>
    <w:rsid w:val="00E9750F"/>
    <w:rsid w:val="00EA0320"/>
    <w:rsid w:val="00EA0F21"/>
    <w:rsid w:val="00EA0FFC"/>
    <w:rsid w:val="00EA144B"/>
    <w:rsid w:val="00EA14C6"/>
    <w:rsid w:val="00EA16F5"/>
    <w:rsid w:val="00EA1870"/>
    <w:rsid w:val="00EA1AEB"/>
    <w:rsid w:val="00EA1FF9"/>
    <w:rsid w:val="00EA2384"/>
    <w:rsid w:val="00EA28BF"/>
    <w:rsid w:val="00EA3F87"/>
    <w:rsid w:val="00EA471A"/>
    <w:rsid w:val="00EA494E"/>
    <w:rsid w:val="00EA4B59"/>
    <w:rsid w:val="00EA5CAA"/>
    <w:rsid w:val="00EA6EFF"/>
    <w:rsid w:val="00EA72A7"/>
    <w:rsid w:val="00EA77A4"/>
    <w:rsid w:val="00EA7B17"/>
    <w:rsid w:val="00EA7B31"/>
    <w:rsid w:val="00EA7FE3"/>
    <w:rsid w:val="00EB036A"/>
    <w:rsid w:val="00EB12A6"/>
    <w:rsid w:val="00EB190E"/>
    <w:rsid w:val="00EB20E2"/>
    <w:rsid w:val="00EB2E18"/>
    <w:rsid w:val="00EB2EE5"/>
    <w:rsid w:val="00EB411A"/>
    <w:rsid w:val="00EB49A0"/>
    <w:rsid w:val="00EB5B2E"/>
    <w:rsid w:val="00EB5F12"/>
    <w:rsid w:val="00EB60E9"/>
    <w:rsid w:val="00EB6332"/>
    <w:rsid w:val="00EB755A"/>
    <w:rsid w:val="00EB7ED1"/>
    <w:rsid w:val="00EC048D"/>
    <w:rsid w:val="00EC1011"/>
    <w:rsid w:val="00EC25F2"/>
    <w:rsid w:val="00EC283B"/>
    <w:rsid w:val="00EC29E9"/>
    <w:rsid w:val="00EC2B00"/>
    <w:rsid w:val="00EC2C44"/>
    <w:rsid w:val="00EC444F"/>
    <w:rsid w:val="00EC4890"/>
    <w:rsid w:val="00EC4A96"/>
    <w:rsid w:val="00EC4A98"/>
    <w:rsid w:val="00EC4B27"/>
    <w:rsid w:val="00EC5046"/>
    <w:rsid w:val="00EC5113"/>
    <w:rsid w:val="00EC6D8A"/>
    <w:rsid w:val="00EC7040"/>
    <w:rsid w:val="00EC705A"/>
    <w:rsid w:val="00EC7587"/>
    <w:rsid w:val="00ED02CB"/>
    <w:rsid w:val="00ED04EA"/>
    <w:rsid w:val="00ED0BD4"/>
    <w:rsid w:val="00ED0EFA"/>
    <w:rsid w:val="00ED1757"/>
    <w:rsid w:val="00ED1CCA"/>
    <w:rsid w:val="00ED2649"/>
    <w:rsid w:val="00ED341C"/>
    <w:rsid w:val="00ED3425"/>
    <w:rsid w:val="00ED3546"/>
    <w:rsid w:val="00ED3C65"/>
    <w:rsid w:val="00ED4D2E"/>
    <w:rsid w:val="00ED536E"/>
    <w:rsid w:val="00ED5CA9"/>
    <w:rsid w:val="00ED5D11"/>
    <w:rsid w:val="00ED6110"/>
    <w:rsid w:val="00ED61AD"/>
    <w:rsid w:val="00ED6344"/>
    <w:rsid w:val="00ED66B6"/>
    <w:rsid w:val="00ED6A2D"/>
    <w:rsid w:val="00ED6C66"/>
    <w:rsid w:val="00ED6CFA"/>
    <w:rsid w:val="00ED70DA"/>
    <w:rsid w:val="00ED7500"/>
    <w:rsid w:val="00ED7A9E"/>
    <w:rsid w:val="00ED7EF1"/>
    <w:rsid w:val="00EE08DE"/>
    <w:rsid w:val="00EE0B2B"/>
    <w:rsid w:val="00EE0BD1"/>
    <w:rsid w:val="00EE13BF"/>
    <w:rsid w:val="00EE1A13"/>
    <w:rsid w:val="00EE1D33"/>
    <w:rsid w:val="00EE1D77"/>
    <w:rsid w:val="00EE25D0"/>
    <w:rsid w:val="00EE279D"/>
    <w:rsid w:val="00EE3703"/>
    <w:rsid w:val="00EE3EEA"/>
    <w:rsid w:val="00EE3F28"/>
    <w:rsid w:val="00EE4326"/>
    <w:rsid w:val="00EE4C78"/>
    <w:rsid w:val="00EE5AD6"/>
    <w:rsid w:val="00EE64BA"/>
    <w:rsid w:val="00EE6B4A"/>
    <w:rsid w:val="00EE6E5D"/>
    <w:rsid w:val="00EE6F9F"/>
    <w:rsid w:val="00EE78AD"/>
    <w:rsid w:val="00EE7F3A"/>
    <w:rsid w:val="00EF0901"/>
    <w:rsid w:val="00EF0D32"/>
    <w:rsid w:val="00EF165A"/>
    <w:rsid w:val="00EF185C"/>
    <w:rsid w:val="00EF1CD3"/>
    <w:rsid w:val="00EF2A08"/>
    <w:rsid w:val="00EF31F0"/>
    <w:rsid w:val="00EF3260"/>
    <w:rsid w:val="00EF330A"/>
    <w:rsid w:val="00EF3E48"/>
    <w:rsid w:val="00EF404B"/>
    <w:rsid w:val="00EF4499"/>
    <w:rsid w:val="00EF5BF2"/>
    <w:rsid w:val="00EF602D"/>
    <w:rsid w:val="00EF7D59"/>
    <w:rsid w:val="00F0035B"/>
    <w:rsid w:val="00F005C9"/>
    <w:rsid w:val="00F0064C"/>
    <w:rsid w:val="00F008F9"/>
    <w:rsid w:val="00F00F99"/>
    <w:rsid w:val="00F0193B"/>
    <w:rsid w:val="00F01B5B"/>
    <w:rsid w:val="00F01EAE"/>
    <w:rsid w:val="00F02298"/>
    <w:rsid w:val="00F028CB"/>
    <w:rsid w:val="00F02FBF"/>
    <w:rsid w:val="00F03267"/>
    <w:rsid w:val="00F03862"/>
    <w:rsid w:val="00F03E26"/>
    <w:rsid w:val="00F03EC2"/>
    <w:rsid w:val="00F03F30"/>
    <w:rsid w:val="00F0470F"/>
    <w:rsid w:val="00F04F0C"/>
    <w:rsid w:val="00F04F2D"/>
    <w:rsid w:val="00F04FA6"/>
    <w:rsid w:val="00F05929"/>
    <w:rsid w:val="00F06164"/>
    <w:rsid w:val="00F064C9"/>
    <w:rsid w:val="00F06ACF"/>
    <w:rsid w:val="00F071E9"/>
    <w:rsid w:val="00F07217"/>
    <w:rsid w:val="00F0734B"/>
    <w:rsid w:val="00F0790B"/>
    <w:rsid w:val="00F07D09"/>
    <w:rsid w:val="00F10541"/>
    <w:rsid w:val="00F1119C"/>
    <w:rsid w:val="00F11A24"/>
    <w:rsid w:val="00F1237E"/>
    <w:rsid w:val="00F1243D"/>
    <w:rsid w:val="00F12BF9"/>
    <w:rsid w:val="00F132E2"/>
    <w:rsid w:val="00F13B4E"/>
    <w:rsid w:val="00F13D66"/>
    <w:rsid w:val="00F143E2"/>
    <w:rsid w:val="00F143FC"/>
    <w:rsid w:val="00F14544"/>
    <w:rsid w:val="00F146E2"/>
    <w:rsid w:val="00F14C4C"/>
    <w:rsid w:val="00F15CCF"/>
    <w:rsid w:val="00F16072"/>
    <w:rsid w:val="00F163B8"/>
    <w:rsid w:val="00F1750F"/>
    <w:rsid w:val="00F1795E"/>
    <w:rsid w:val="00F17A81"/>
    <w:rsid w:val="00F20A4A"/>
    <w:rsid w:val="00F20F92"/>
    <w:rsid w:val="00F216AA"/>
    <w:rsid w:val="00F233E6"/>
    <w:rsid w:val="00F2342C"/>
    <w:rsid w:val="00F2443E"/>
    <w:rsid w:val="00F24981"/>
    <w:rsid w:val="00F24AB2"/>
    <w:rsid w:val="00F25222"/>
    <w:rsid w:val="00F2550B"/>
    <w:rsid w:val="00F25CAB"/>
    <w:rsid w:val="00F269C0"/>
    <w:rsid w:val="00F26F70"/>
    <w:rsid w:val="00F275A1"/>
    <w:rsid w:val="00F27784"/>
    <w:rsid w:val="00F27995"/>
    <w:rsid w:val="00F27F0E"/>
    <w:rsid w:val="00F31194"/>
    <w:rsid w:val="00F3120B"/>
    <w:rsid w:val="00F313A3"/>
    <w:rsid w:val="00F313FD"/>
    <w:rsid w:val="00F31697"/>
    <w:rsid w:val="00F31A89"/>
    <w:rsid w:val="00F3215C"/>
    <w:rsid w:val="00F32996"/>
    <w:rsid w:val="00F32B6D"/>
    <w:rsid w:val="00F32FB6"/>
    <w:rsid w:val="00F337A6"/>
    <w:rsid w:val="00F338FE"/>
    <w:rsid w:val="00F33A1F"/>
    <w:rsid w:val="00F33B4F"/>
    <w:rsid w:val="00F33FD1"/>
    <w:rsid w:val="00F34A9A"/>
    <w:rsid w:val="00F35291"/>
    <w:rsid w:val="00F35676"/>
    <w:rsid w:val="00F3608C"/>
    <w:rsid w:val="00F366B5"/>
    <w:rsid w:val="00F37C4C"/>
    <w:rsid w:val="00F4053A"/>
    <w:rsid w:val="00F4153B"/>
    <w:rsid w:val="00F41BA7"/>
    <w:rsid w:val="00F42001"/>
    <w:rsid w:val="00F43260"/>
    <w:rsid w:val="00F4355D"/>
    <w:rsid w:val="00F439BB"/>
    <w:rsid w:val="00F439FE"/>
    <w:rsid w:val="00F43BB7"/>
    <w:rsid w:val="00F43D95"/>
    <w:rsid w:val="00F43E2F"/>
    <w:rsid w:val="00F43E6B"/>
    <w:rsid w:val="00F45573"/>
    <w:rsid w:val="00F45D35"/>
    <w:rsid w:val="00F45E8F"/>
    <w:rsid w:val="00F460DD"/>
    <w:rsid w:val="00F463CF"/>
    <w:rsid w:val="00F46B00"/>
    <w:rsid w:val="00F46C97"/>
    <w:rsid w:val="00F46EFE"/>
    <w:rsid w:val="00F47B06"/>
    <w:rsid w:val="00F47CAC"/>
    <w:rsid w:val="00F47F07"/>
    <w:rsid w:val="00F502D9"/>
    <w:rsid w:val="00F504B5"/>
    <w:rsid w:val="00F50E97"/>
    <w:rsid w:val="00F51324"/>
    <w:rsid w:val="00F513A3"/>
    <w:rsid w:val="00F5159D"/>
    <w:rsid w:val="00F51F54"/>
    <w:rsid w:val="00F52A40"/>
    <w:rsid w:val="00F53BD7"/>
    <w:rsid w:val="00F53F0D"/>
    <w:rsid w:val="00F54404"/>
    <w:rsid w:val="00F548AF"/>
    <w:rsid w:val="00F54A17"/>
    <w:rsid w:val="00F55176"/>
    <w:rsid w:val="00F55F9C"/>
    <w:rsid w:val="00F56957"/>
    <w:rsid w:val="00F5785E"/>
    <w:rsid w:val="00F57A86"/>
    <w:rsid w:val="00F57B70"/>
    <w:rsid w:val="00F6074F"/>
    <w:rsid w:val="00F62922"/>
    <w:rsid w:val="00F62BE3"/>
    <w:rsid w:val="00F62F4F"/>
    <w:rsid w:val="00F63675"/>
    <w:rsid w:val="00F638D8"/>
    <w:rsid w:val="00F64CB2"/>
    <w:rsid w:val="00F64F1E"/>
    <w:rsid w:val="00F65078"/>
    <w:rsid w:val="00F657E6"/>
    <w:rsid w:val="00F659A8"/>
    <w:rsid w:val="00F65C1B"/>
    <w:rsid w:val="00F65C6B"/>
    <w:rsid w:val="00F66F1F"/>
    <w:rsid w:val="00F673E4"/>
    <w:rsid w:val="00F6745F"/>
    <w:rsid w:val="00F70075"/>
    <w:rsid w:val="00F704D9"/>
    <w:rsid w:val="00F7056E"/>
    <w:rsid w:val="00F707F2"/>
    <w:rsid w:val="00F710E5"/>
    <w:rsid w:val="00F720EA"/>
    <w:rsid w:val="00F72313"/>
    <w:rsid w:val="00F72A53"/>
    <w:rsid w:val="00F731E6"/>
    <w:rsid w:val="00F73A12"/>
    <w:rsid w:val="00F74018"/>
    <w:rsid w:val="00F7436D"/>
    <w:rsid w:val="00F749A8"/>
    <w:rsid w:val="00F74DAA"/>
    <w:rsid w:val="00F75087"/>
    <w:rsid w:val="00F750A1"/>
    <w:rsid w:val="00F7556B"/>
    <w:rsid w:val="00F7682F"/>
    <w:rsid w:val="00F76C04"/>
    <w:rsid w:val="00F7770A"/>
    <w:rsid w:val="00F77E4A"/>
    <w:rsid w:val="00F80106"/>
    <w:rsid w:val="00F804B3"/>
    <w:rsid w:val="00F8107F"/>
    <w:rsid w:val="00F81B11"/>
    <w:rsid w:val="00F81BC3"/>
    <w:rsid w:val="00F81CF6"/>
    <w:rsid w:val="00F81D4D"/>
    <w:rsid w:val="00F82AE1"/>
    <w:rsid w:val="00F831C9"/>
    <w:rsid w:val="00F836F9"/>
    <w:rsid w:val="00F83EFE"/>
    <w:rsid w:val="00F83FDF"/>
    <w:rsid w:val="00F845A4"/>
    <w:rsid w:val="00F84624"/>
    <w:rsid w:val="00F85D02"/>
    <w:rsid w:val="00F86F82"/>
    <w:rsid w:val="00F8762C"/>
    <w:rsid w:val="00F87D8B"/>
    <w:rsid w:val="00F902CD"/>
    <w:rsid w:val="00F903C4"/>
    <w:rsid w:val="00F91038"/>
    <w:rsid w:val="00F916D1"/>
    <w:rsid w:val="00F91CBF"/>
    <w:rsid w:val="00F926BA"/>
    <w:rsid w:val="00F92767"/>
    <w:rsid w:val="00F92F0E"/>
    <w:rsid w:val="00F92F66"/>
    <w:rsid w:val="00F93407"/>
    <w:rsid w:val="00F934BF"/>
    <w:rsid w:val="00F93759"/>
    <w:rsid w:val="00F93C74"/>
    <w:rsid w:val="00F93DB8"/>
    <w:rsid w:val="00F94EA9"/>
    <w:rsid w:val="00F95D1D"/>
    <w:rsid w:val="00F96AE4"/>
    <w:rsid w:val="00F96AFA"/>
    <w:rsid w:val="00F96C02"/>
    <w:rsid w:val="00F96D23"/>
    <w:rsid w:val="00F96F57"/>
    <w:rsid w:val="00F975B8"/>
    <w:rsid w:val="00FA0056"/>
    <w:rsid w:val="00FA0138"/>
    <w:rsid w:val="00FA0242"/>
    <w:rsid w:val="00FA0321"/>
    <w:rsid w:val="00FA0461"/>
    <w:rsid w:val="00FA04E6"/>
    <w:rsid w:val="00FA07E9"/>
    <w:rsid w:val="00FA0FA7"/>
    <w:rsid w:val="00FA1A8F"/>
    <w:rsid w:val="00FA1D9F"/>
    <w:rsid w:val="00FA2378"/>
    <w:rsid w:val="00FA2A0E"/>
    <w:rsid w:val="00FA325D"/>
    <w:rsid w:val="00FA35B9"/>
    <w:rsid w:val="00FA3800"/>
    <w:rsid w:val="00FA4095"/>
    <w:rsid w:val="00FA40EE"/>
    <w:rsid w:val="00FA42D8"/>
    <w:rsid w:val="00FA4BCB"/>
    <w:rsid w:val="00FA4C22"/>
    <w:rsid w:val="00FA4D60"/>
    <w:rsid w:val="00FA5356"/>
    <w:rsid w:val="00FA544E"/>
    <w:rsid w:val="00FA56D0"/>
    <w:rsid w:val="00FA5DF4"/>
    <w:rsid w:val="00FA7134"/>
    <w:rsid w:val="00FA7A9D"/>
    <w:rsid w:val="00FB0308"/>
    <w:rsid w:val="00FB1009"/>
    <w:rsid w:val="00FB133C"/>
    <w:rsid w:val="00FB1B7E"/>
    <w:rsid w:val="00FB30F2"/>
    <w:rsid w:val="00FB3438"/>
    <w:rsid w:val="00FB34A6"/>
    <w:rsid w:val="00FB410C"/>
    <w:rsid w:val="00FB4626"/>
    <w:rsid w:val="00FB49FA"/>
    <w:rsid w:val="00FB4EA1"/>
    <w:rsid w:val="00FB550D"/>
    <w:rsid w:val="00FB5DD0"/>
    <w:rsid w:val="00FB63C9"/>
    <w:rsid w:val="00FC0014"/>
    <w:rsid w:val="00FC084E"/>
    <w:rsid w:val="00FC0C05"/>
    <w:rsid w:val="00FC105C"/>
    <w:rsid w:val="00FC111D"/>
    <w:rsid w:val="00FC12EB"/>
    <w:rsid w:val="00FC1A87"/>
    <w:rsid w:val="00FC1ECA"/>
    <w:rsid w:val="00FC2B12"/>
    <w:rsid w:val="00FC3C97"/>
    <w:rsid w:val="00FC3FA2"/>
    <w:rsid w:val="00FC40BE"/>
    <w:rsid w:val="00FC4323"/>
    <w:rsid w:val="00FC4381"/>
    <w:rsid w:val="00FC4C68"/>
    <w:rsid w:val="00FC4EB4"/>
    <w:rsid w:val="00FC530D"/>
    <w:rsid w:val="00FC555F"/>
    <w:rsid w:val="00FC69EF"/>
    <w:rsid w:val="00FC6CDC"/>
    <w:rsid w:val="00FC6FEA"/>
    <w:rsid w:val="00FC7797"/>
    <w:rsid w:val="00FC7C71"/>
    <w:rsid w:val="00FD1594"/>
    <w:rsid w:val="00FD20EC"/>
    <w:rsid w:val="00FD2355"/>
    <w:rsid w:val="00FD3639"/>
    <w:rsid w:val="00FD367B"/>
    <w:rsid w:val="00FD3A7E"/>
    <w:rsid w:val="00FD4522"/>
    <w:rsid w:val="00FD47E9"/>
    <w:rsid w:val="00FD4997"/>
    <w:rsid w:val="00FD49AC"/>
    <w:rsid w:val="00FD5327"/>
    <w:rsid w:val="00FD543A"/>
    <w:rsid w:val="00FD5533"/>
    <w:rsid w:val="00FD5AE2"/>
    <w:rsid w:val="00FD5D5A"/>
    <w:rsid w:val="00FD6162"/>
    <w:rsid w:val="00FD693B"/>
    <w:rsid w:val="00FD6A26"/>
    <w:rsid w:val="00FD6CC4"/>
    <w:rsid w:val="00FD7138"/>
    <w:rsid w:val="00FD722C"/>
    <w:rsid w:val="00FD761B"/>
    <w:rsid w:val="00FD77A9"/>
    <w:rsid w:val="00FE08CF"/>
    <w:rsid w:val="00FE16CB"/>
    <w:rsid w:val="00FE1DDF"/>
    <w:rsid w:val="00FE1E8B"/>
    <w:rsid w:val="00FE2356"/>
    <w:rsid w:val="00FE2412"/>
    <w:rsid w:val="00FE2FD7"/>
    <w:rsid w:val="00FE42DC"/>
    <w:rsid w:val="00FE498D"/>
    <w:rsid w:val="00FE547B"/>
    <w:rsid w:val="00FE5863"/>
    <w:rsid w:val="00FE5F7C"/>
    <w:rsid w:val="00FE5FD9"/>
    <w:rsid w:val="00FE6227"/>
    <w:rsid w:val="00FE638D"/>
    <w:rsid w:val="00FE6C40"/>
    <w:rsid w:val="00FF00E3"/>
    <w:rsid w:val="00FF0285"/>
    <w:rsid w:val="00FF0368"/>
    <w:rsid w:val="00FF0475"/>
    <w:rsid w:val="00FF05E8"/>
    <w:rsid w:val="00FF0C63"/>
    <w:rsid w:val="00FF0D18"/>
    <w:rsid w:val="00FF0D5B"/>
    <w:rsid w:val="00FF0F2E"/>
    <w:rsid w:val="00FF12FE"/>
    <w:rsid w:val="00FF2182"/>
    <w:rsid w:val="00FF3AE3"/>
    <w:rsid w:val="00FF3C85"/>
    <w:rsid w:val="00FF3EEF"/>
    <w:rsid w:val="00FF44AD"/>
    <w:rsid w:val="00FF455F"/>
    <w:rsid w:val="00FF4696"/>
    <w:rsid w:val="00FF48EE"/>
    <w:rsid w:val="00FF4D81"/>
    <w:rsid w:val="00FF5B6A"/>
    <w:rsid w:val="00FF73C3"/>
    <w:rsid w:val="00FF73E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322A7"/>
  <w15:chartTrackingRefBased/>
  <w15:docId w15:val="{9140CE29-076F-4223-BFB2-F44C453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ED"/>
    <w:rPr>
      <w:rFonts w:ascii="Dax-Regular" w:hAnsi="Dax-Regular"/>
      <w:sz w:val="24"/>
      <w:szCs w:val="24"/>
      <w:lang w:eastAsia="en-US"/>
    </w:rPr>
  </w:style>
  <w:style w:type="paragraph" w:styleId="Heading1">
    <w:name w:val="heading 1"/>
    <w:basedOn w:val="Normal"/>
    <w:next w:val="Normal"/>
    <w:link w:val="Heading1Char"/>
    <w:qFormat/>
    <w:rsid w:val="004635BF"/>
    <w:pPr>
      <w:keepNext/>
      <w:outlineLvl w:val="0"/>
    </w:pPr>
    <w:rPr>
      <w:rFonts w:ascii="Bodoni Hand"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sz w:val="24"/>
      <w:szCs w:val="24"/>
    </w:rPr>
  </w:style>
  <w:style w:type="paragraph" w:styleId="Heading3">
    <w:name w:val="heading 3"/>
    <w:basedOn w:val="Normal"/>
    <w:next w:val="Normal"/>
    <w:link w:val="Heading3Char"/>
    <w:uiPriority w:val="9"/>
    <w:unhideWhenUsed/>
    <w:qFormat/>
    <w:rsid w:val="00563B8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414F3"/>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8A526C"/>
    <w:rPr>
      <w:i/>
      <w:iCs/>
    </w:rPr>
  </w:style>
  <w:style w:type="character" w:customStyle="1" w:styleId="hw1">
    <w:name w:val="hw1"/>
    <w:rsid w:val="00AE6D66"/>
    <w:rPr>
      <w:b/>
      <w:bCs/>
      <w:sz w:val="29"/>
      <w:szCs w:val="29"/>
    </w:rPr>
  </w:style>
  <w:style w:type="character" w:customStyle="1" w:styleId="pron0x">
    <w:name w:val="pron0x"/>
    <w:basedOn w:val="DefaultParagraphFont"/>
    <w:rsid w:val="00AE6D66"/>
  </w:style>
  <w:style w:type="character" w:customStyle="1" w:styleId="ital-inline2">
    <w:name w:val="ital-inline2"/>
    <w:rsid w:val="00AE6D66"/>
    <w:rPr>
      <w:rFonts w:ascii="Georgia" w:hAnsi="Georgia" w:hint="default"/>
      <w:i/>
      <w:iCs/>
      <w:vanish w:val="0"/>
      <w:webHidden w:val="0"/>
      <w:specVanish w:val="0"/>
    </w:rPr>
  </w:style>
  <w:style w:type="character" w:customStyle="1" w:styleId="dnindex1">
    <w:name w:val="dnindex1"/>
    <w:rsid w:val="00AE6D66"/>
    <w:rPr>
      <w:b/>
      <w:bCs/>
      <w:vanish w:val="0"/>
      <w:webHidden w:val="0"/>
      <w:color w:val="7B7B7B"/>
      <w:specVanish w:val="0"/>
    </w:rPr>
  </w:style>
  <w:style w:type="paragraph" w:customStyle="1" w:styleId="example1">
    <w:name w:val="example1"/>
    <w:basedOn w:val="Normal"/>
    <w:rsid w:val="00B526CF"/>
    <w:pPr>
      <w:spacing w:before="100" w:beforeAutospacing="1" w:after="100" w:afterAutospacing="1" w:line="360" w:lineRule="atLeast"/>
    </w:pPr>
    <w:rPr>
      <w:rFonts w:ascii="Times New Roman" w:hAnsi="Times New Roman"/>
      <w:lang w:val="en-US"/>
    </w:rPr>
  </w:style>
  <w:style w:type="character" w:customStyle="1" w:styleId="definition">
    <w:name w:val="definition"/>
    <w:basedOn w:val="DefaultParagraphFont"/>
    <w:rsid w:val="00B526CF"/>
  </w:style>
  <w:style w:type="character" w:customStyle="1" w:styleId="sep2">
    <w:name w:val="sep2"/>
    <w:basedOn w:val="DefaultParagraphFont"/>
    <w:rsid w:val="00B526CF"/>
  </w:style>
  <w:style w:type="character" w:customStyle="1" w:styleId="synonyms">
    <w:name w:val="synonyms"/>
    <w:basedOn w:val="DefaultParagraphFont"/>
    <w:rsid w:val="00B526CF"/>
  </w:style>
  <w:style w:type="character" w:customStyle="1" w:styleId="body1">
    <w:name w:val="body1"/>
    <w:rsid w:val="009D71FB"/>
    <w:rPr>
      <w:rFonts w:ascii="Verdana" w:hAnsi="Verdana" w:hint="default"/>
      <w:sz w:val="20"/>
      <w:szCs w:val="20"/>
    </w:rPr>
  </w:style>
  <w:style w:type="character" w:customStyle="1" w:styleId="text">
    <w:name w:val="text"/>
    <w:basedOn w:val="DefaultParagraphFont"/>
    <w:rsid w:val="00EA1AEB"/>
  </w:style>
  <w:style w:type="character" w:customStyle="1" w:styleId="indent-1-breaks">
    <w:name w:val="indent-1-breaks"/>
    <w:basedOn w:val="DefaultParagraphFont"/>
    <w:rsid w:val="00CC1742"/>
  </w:style>
  <w:style w:type="paragraph" w:customStyle="1" w:styleId="line">
    <w:name w:val="line"/>
    <w:basedOn w:val="Normal"/>
    <w:rsid w:val="00BA5C17"/>
    <w:pPr>
      <w:spacing w:before="100" w:beforeAutospacing="1" w:after="100" w:afterAutospacing="1"/>
    </w:pPr>
    <w:rPr>
      <w:rFonts w:ascii="Times New Roman" w:hAnsi="Times New Roman"/>
      <w:lang w:val="en-US"/>
    </w:rPr>
  </w:style>
  <w:style w:type="character" w:customStyle="1" w:styleId="small-caps">
    <w:name w:val="small-caps"/>
    <w:basedOn w:val="DefaultParagraphFont"/>
    <w:rsid w:val="006C12B8"/>
  </w:style>
  <w:style w:type="character" w:customStyle="1" w:styleId="indent-2-breaks">
    <w:name w:val="indent-2-breaks"/>
    <w:basedOn w:val="DefaultParagraphFont"/>
    <w:rsid w:val="006C12B8"/>
  </w:style>
  <w:style w:type="character" w:customStyle="1" w:styleId="woj">
    <w:name w:val="woj"/>
    <w:basedOn w:val="DefaultParagraphFont"/>
    <w:rsid w:val="00A00E9F"/>
  </w:style>
  <w:style w:type="character" w:customStyle="1" w:styleId="huge1">
    <w:name w:val="huge1"/>
    <w:rsid w:val="00633B07"/>
    <w:rPr>
      <w:rFonts w:ascii="Verdana" w:hAnsi="Verdana" w:hint="default"/>
      <w:sz w:val="30"/>
      <w:szCs w:val="30"/>
    </w:rPr>
  </w:style>
  <w:style w:type="character" w:customStyle="1" w:styleId="bodybold1">
    <w:name w:val="bodybold1"/>
    <w:rsid w:val="00633B07"/>
    <w:rPr>
      <w:rFonts w:ascii="Verdana" w:hAnsi="Verdana" w:hint="default"/>
      <w:b/>
      <w:bCs/>
      <w:sz w:val="20"/>
      <w:szCs w:val="20"/>
    </w:rPr>
  </w:style>
  <w:style w:type="paragraph" w:styleId="HTMLPreformatted">
    <w:name w:val="HTML Preformatted"/>
    <w:basedOn w:val="Normal"/>
    <w:link w:val="HTMLPreformattedChar"/>
    <w:uiPriority w:val="99"/>
    <w:semiHidden/>
    <w:unhideWhenUsed/>
    <w:rsid w:val="003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lang w:val="en-US"/>
    </w:rPr>
  </w:style>
  <w:style w:type="character" w:customStyle="1" w:styleId="HTMLPreformattedChar">
    <w:name w:val="HTML Preformatted Char"/>
    <w:link w:val="HTMLPreformatted"/>
    <w:uiPriority w:val="99"/>
    <w:semiHidden/>
    <w:rsid w:val="003024A6"/>
    <w:rPr>
      <w:rFonts w:ascii="Courier New" w:hAnsi="Courier New" w:cs="Courier New"/>
      <w:color w:val="0000FF"/>
    </w:rPr>
  </w:style>
  <w:style w:type="character" w:customStyle="1" w:styleId="Heading3Char">
    <w:name w:val="Heading 3 Char"/>
    <w:link w:val="Heading3"/>
    <w:uiPriority w:val="9"/>
    <w:rsid w:val="00563B85"/>
    <w:rPr>
      <w:rFonts w:ascii="Cambria" w:eastAsia="Times New Roman" w:hAnsi="Cambria" w:cs="Times New Roman"/>
      <w:b/>
      <w:bCs/>
      <w:sz w:val="26"/>
      <w:szCs w:val="26"/>
      <w:lang w:val="en-GB"/>
    </w:rPr>
  </w:style>
  <w:style w:type="paragraph" w:customStyle="1" w:styleId="first-line-none">
    <w:name w:val="first-line-none"/>
    <w:basedOn w:val="Normal"/>
    <w:rsid w:val="00E37F01"/>
    <w:pPr>
      <w:spacing w:before="100" w:beforeAutospacing="1" w:after="100" w:afterAutospacing="1"/>
    </w:pPr>
    <w:rPr>
      <w:rFonts w:ascii="Times New Roman" w:hAnsi="Times New Roman"/>
      <w:lang w:val="en-US"/>
    </w:rPr>
  </w:style>
  <w:style w:type="character" w:customStyle="1" w:styleId="Heading4Char">
    <w:name w:val="Heading 4 Char"/>
    <w:link w:val="Heading4"/>
    <w:uiPriority w:val="9"/>
    <w:semiHidden/>
    <w:rsid w:val="007414F3"/>
    <w:rPr>
      <w:rFonts w:ascii="Calibri" w:eastAsia="Times New Roman" w:hAnsi="Calibri" w:cs="Times New Roman"/>
      <w:b/>
      <w:bCs/>
      <w:sz w:val="28"/>
      <w:szCs w:val="28"/>
      <w:lang w:val="en-GB"/>
    </w:rPr>
  </w:style>
  <w:style w:type="paragraph" w:customStyle="1" w:styleId="top-05">
    <w:name w:val="top-05"/>
    <w:basedOn w:val="Normal"/>
    <w:rsid w:val="007414F3"/>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AE71C2"/>
  </w:style>
  <w:style w:type="character" w:customStyle="1" w:styleId="headingareditalic">
    <w:name w:val="headingareditalic"/>
    <w:basedOn w:val="DefaultParagraphFont"/>
    <w:rsid w:val="00276451"/>
  </w:style>
  <w:style w:type="paragraph" w:customStyle="1" w:styleId="verse">
    <w:name w:val="verse"/>
    <w:basedOn w:val="Normal"/>
    <w:rsid w:val="006A3746"/>
    <w:pPr>
      <w:spacing w:before="100" w:beforeAutospacing="1" w:after="100" w:afterAutospacing="1"/>
    </w:pPr>
    <w:rPr>
      <w:rFonts w:ascii="Times New Roman" w:hAnsi="Times New Roman"/>
      <w:lang w:val="en-US"/>
    </w:rPr>
  </w:style>
  <w:style w:type="character" w:customStyle="1" w:styleId="note">
    <w:name w:val="note"/>
    <w:basedOn w:val="DefaultParagraphFont"/>
    <w:rsid w:val="004C7BD6"/>
  </w:style>
  <w:style w:type="character" w:customStyle="1" w:styleId="trans-change">
    <w:name w:val="trans-change"/>
    <w:basedOn w:val="DefaultParagraphFont"/>
    <w:rsid w:val="003C2E49"/>
  </w:style>
  <w:style w:type="paragraph" w:customStyle="1" w:styleId="Default">
    <w:name w:val="Default"/>
    <w:rsid w:val="00297EA5"/>
    <w:pPr>
      <w:widowControl w:val="0"/>
      <w:autoSpaceDE w:val="0"/>
      <w:autoSpaceDN w:val="0"/>
      <w:adjustRightInd w:val="0"/>
    </w:pPr>
    <w:rPr>
      <w:rFonts w:ascii="OXSYBE+BodoniHand" w:hAnsi="OXSYBE+BodoniHand" w:cs="OXSYBE+BodoniHand"/>
      <w:color w:val="000000"/>
      <w:sz w:val="24"/>
      <w:szCs w:val="24"/>
    </w:rPr>
  </w:style>
  <w:style w:type="paragraph" w:customStyle="1" w:styleId="Pa19">
    <w:name w:val="Pa19"/>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customStyle="1" w:styleId="Pa8">
    <w:name w:val="Pa8"/>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styleId="PlainText">
    <w:name w:val="Plain Text"/>
    <w:basedOn w:val="Normal"/>
    <w:link w:val="PlainTextChar"/>
    <w:uiPriority w:val="99"/>
    <w:semiHidden/>
    <w:unhideWhenUsed/>
    <w:rsid w:val="00D00D92"/>
    <w:rPr>
      <w:rFonts w:ascii="Consolas" w:eastAsia="Calibri" w:hAnsi="Consolas"/>
      <w:sz w:val="21"/>
      <w:szCs w:val="21"/>
    </w:rPr>
  </w:style>
  <w:style w:type="character" w:customStyle="1" w:styleId="PlainTextChar">
    <w:name w:val="Plain Text Char"/>
    <w:link w:val="PlainText"/>
    <w:uiPriority w:val="99"/>
    <w:semiHidden/>
    <w:rsid w:val="00D00D92"/>
    <w:rPr>
      <w:rFonts w:ascii="Consolas" w:eastAsia="Calibri" w:hAnsi="Consolas" w:cs="Times New Roman"/>
      <w:sz w:val="21"/>
      <w:szCs w:val="21"/>
      <w:lang w:eastAsia="en-US"/>
    </w:rPr>
  </w:style>
  <w:style w:type="character" w:customStyle="1" w:styleId="post-author">
    <w:name w:val="post-author"/>
    <w:basedOn w:val="DefaultParagraphFont"/>
    <w:rsid w:val="001D0BB2"/>
  </w:style>
  <w:style w:type="character" w:customStyle="1" w:styleId="fn">
    <w:name w:val="fn"/>
    <w:basedOn w:val="DefaultParagraphFont"/>
    <w:rsid w:val="001D0BB2"/>
  </w:style>
  <w:style w:type="character" w:customStyle="1" w:styleId="vote-buttons">
    <w:name w:val="vote-buttons"/>
    <w:rsid w:val="0090267A"/>
  </w:style>
  <w:style w:type="character" w:customStyle="1" w:styleId="exdous">
    <w:name w:val="exdous"/>
    <w:rsid w:val="00A43BA8"/>
  </w:style>
  <w:style w:type="paragraph" w:customStyle="1" w:styleId="result-wrap">
    <w:name w:val="result-wrap"/>
    <w:basedOn w:val="Normal"/>
    <w:rsid w:val="00A43BA8"/>
    <w:pPr>
      <w:spacing w:before="100" w:beforeAutospacing="1" w:after="100" w:afterAutospacing="1"/>
    </w:pPr>
    <w:rPr>
      <w:rFonts w:ascii="Times New Roman" w:hAnsi="Times New Roman"/>
      <w:lang w:eastAsia="en-GB"/>
    </w:rPr>
  </w:style>
  <w:style w:type="paragraph" w:customStyle="1" w:styleId="ve1">
    <w:name w:val="ve1"/>
    <w:basedOn w:val="Normal"/>
    <w:rsid w:val="008748CC"/>
    <w:pPr>
      <w:spacing w:before="100" w:beforeAutospacing="1" w:after="100" w:afterAutospacing="1"/>
    </w:pPr>
    <w:rPr>
      <w:rFonts w:ascii="Times New Roman" w:hAnsi="Times New Roman"/>
      <w:lang w:eastAsia="en-GB"/>
    </w:rPr>
  </w:style>
  <w:style w:type="paragraph" w:customStyle="1" w:styleId="veb">
    <w:name w:val="veb"/>
    <w:basedOn w:val="Normal"/>
    <w:rsid w:val="007532DC"/>
    <w:pPr>
      <w:spacing w:before="100" w:beforeAutospacing="1" w:after="100" w:afterAutospacing="1"/>
    </w:pPr>
    <w:rPr>
      <w:rFonts w:ascii="Times New Roman" w:hAnsi="Times New Roman"/>
      <w:lang w:eastAsia="en-GB"/>
    </w:rPr>
  </w:style>
  <w:style w:type="character" w:customStyle="1" w:styleId="UnresolvedMention">
    <w:name w:val="Unresolved Mention"/>
    <w:basedOn w:val="DefaultParagraphFont"/>
    <w:uiPriority w:val="99"/>
    <w:semiHidden/>
    <w:unhideWhenUsed/>
    <w:rsid w:val="007B763E"/>
    <w:rPr>
      <w:color w:val="605E5C"/>
      <w:shd w:val="clear" w:color="auto" w:fill="E1DFDD"/>
    </w:rPr>
  </w:style>
  <w:style w:type="character" w:customStyle="1" w:styleId="Heading1Char">
    <w:name w:val="Heading 1 Char"/>
    <w:link w:val="Heading1"/>
    <w:rsid w:val="007B763E"/>
    <w:rPr>
      <w:rFonts w:ascii="Bodoni Hand" w:hAnsi="Bodoni Hand"/>
      <w:b/>
      <w:color w:val="9BBB59"/>
      <w:sz w:val="28"/>
      <w:lang w:eastAsia="en-US"/>
    </w:rPr>
  </w:style>
  <w:style w:type="character" w:customStyle="1" w:styleId="Heading2Char">
    <w:name w:val="Heading 2 Char"/>
    <w:basedOn w:val="DefaultParagraphFont"/>
    <w:link w:val="Heading2"/>
    <w:rsid w:val="0041182B"/>
    <w:rPr>
      <w:rFonts w:ascii="Dax-Regular" w:hAnsi="Dax-Regular"/>
      <w:b/>
      <w:color w:val="4F81B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52">
      <w:bodyDiv w:val="1"/>
      <w:marLeft w:val="0"/>
      <w:marRight w:val="0"/>
      <w:marTop w:val="0"/>
      <w:marBottom w:val="0"/>
      <w:divBdr>
        <w:top w:val="none" w:sz="0" w:space="0" w:color="auto"/>
        <w:left w:val="none" w:sz="0" w:space="0" w:color="auto"/>
        <w:bottom w:val="none" w:sz="0" w:space="0" w:color="auto"/>
        <w:right w:val="none" w:sz="0" w:space="0" w:color="auto"/>
      </w:divBdr>
    </w:div>
    <w:div w:id="8726783">
      <w:bodyDiv w:val="1"/>
      <w:marLeft w:val="0"/>
      <w:marRight w:val="0"/>
      <w:marTop w:val="0"/>
      <w:marBottom w:val="0"/>
      <w:divBdr>
        <w:top w:val="none" w:sz="0" w:space="0" w:color="auto"/>
        <w:left w:val="none" w:sz="0" w:space="0" w:color="auto"/>
        <w:bottom w:val="none" w:sz="0" w:space="0" w:color="auto"/>
        <w:right w:val="none" w:sz="0" w:space="0" w:color="auto"/>
      </w:divBdr>
    </w:div>
    <w:div w:id="19093104">
      <w:bodyDiv w:val="1"/>
      <w:marLeft w:val="0"/>
      <w:marRight w:val="0"/>
      <w:marTop w:val="0"/>
      <w:marBottom w:val="0"/>
      <w:divBdr>
        <w:top w:val="none" w:sz="0" w:space="0" w:color="auto"/>
        <w:left w:val="none" w:sz="0" w:space="0" w:color="auto"/>
        <w:bottom w:val="none" w:sz="0" w:space="0" w:color="auto"/>
        <w:right w:val="none" w:sz="0" w:space="0" w:color="auto"/>
      </w:divBdr>
    </w:div>
    <w:div w:id="23676547">
      <w:bodyDiv w:val="1"/>
      <w:marLeft w:val="0"/>
      <w:marRight w:val="0"/>
      <w:marTop w:val="0"/>
      <w:marBottom w:val="0"/>
      <w:divBdr>
        <w:top w:val="none" w:sz="0" w:space="0" w:color="auto"/>
        <w:left w:val="none" w:sz="0" w:space="0" w:color="auto"/>
        <w:bottom w:val="none" w:sz="0" w:space="0" w:color="auto"/>
        <w:right w:val="none" w:sz="0" w:space="0" w:color="auto"/>
      </w:divBdr>
    </w:div>
    <w:div w:id="24719689">
      <w:bodyDiv w:val="1"/>
      <w:marLeft w:val="0"/>
      <w:marRight w:val="0"/>
      <w:marTop w:val="0"/>
      <w:marBottom w:val="0"/>
      <w:divBdr>
        <w:top w:val="none" w:sz="0" w:space="0" w:color="auto"/>
        <w:left w:val="none" w:sz="0" w:space="0" w:color="auto"/>
        <w:bottom w:val="none" w:sz="0" w:space="0" w:color="auto"/>
        <w:right w:val="none" w:sz="0" w:space="0" w:color="auto"/>
      </w:divBdr>
    </w:div>
    <w:div w:id="29302033">
      <w:bodyDiv w:val="1"/>
      <w:marLeft w:val="0"/>
      <w:marRight w:val="0"/>
      <w:marTop w:val="0"/>
      <w:marBottom w:val="0"/>
      <w:divBdr>
        <w:top w:val="none" w:sz="0" w:space="0" w:color="auto"/>
        <w:left w:val="none" w:sz="0" w:space="0" w:color="auto"/>
        <w:bottom w:val="none" w:sz="0" w:space="0" w:color="auto"/>
        <w:right w:val="none" w:sz="0" w:space="0" w:color="auto"/>
      </w:divBdr>
    </w:div>
    <w:div w:id="30499908">
      <w:bodyDiv w:val="1"/>
      <w:marLeft w:val="0"/>
      <w:marRight w:val="0"/>
      <w:marTop w:val="0"/>
      <w:marBottom w:val="0"/>
      <w:divBdr>
        <w:top w:val="none" w:sz="0" w:space="0" w:color="auto"/>
        <w:left w:val="none" w:sz="0" w:space="0" w:color="auto"/>
        <w:bottom w:val="none" w:sz="0" w:space="0" w:color="auto"/>
        <w:right w:val="none" w:sz="0" w:space="0" w:color="auto"/>
      </w:divBdr>
    </w:div>
    <w:div w:id="34038782">
      <w:bodyDiv w:val="1"/>
      <w:marLeft w:val="0"/>
      <w:marRight w:val="0"/>
      <w:marTop w:val="0"/>
      <w:marBottom w:val="0"/>
      <w:divBdr>
        <w:top w:val="none" w:sz="0" w:space="0" w:color="auto"/>
        <w:left w:val="none" w:sz="0" w:space="0" w:color="auto"/>
        <w:bottom w:val="none" w:sz="0" w:space="0" w:color="auto"/>
        <w:right w:val="none" w:sz="0" w:space="0" w:color="auto"/>
      </w:divBdr>
    </w:div>
    <w:div w:id="40831958">
      <w:bodyDiv w:val="1"/>
      <w:marLeft w:val="0"/>
      <w:marRight w:val="0"/>
      <w:marTop w:val="0"/>
      <w:marBottom w:val="0"/>
      <w:divBdr>
        <w:top w:val="none" w:sz="0" w:space="0" w:color="auto"/>
        <w:left w:val="none" w:sz="0" w:space="0" w:color="auto"/>
        <w:bottom w:val="none" w:sz="0" w:space="0" w:color="auto"/>
        <w:right w:val="none" w:sz="0" w:space="0" w:color="auto"/>
      </w:divBdr>
    </w:div>
    <w:div w:id="51849032">
      <w:bodyDiv w:val="1"/>
      <w:marLeft w:val="0"/>
      <w:marRight w:val="0"/>
      <w:marTop w:val="0"/>
      <w:marBottom w:val="0"/>
      <w:divBdr>
        <w:top w:val="none" w:sz="0" w:space="0" w:color="auto"/>
        <w:left w:val="none" w:sz="0" w:space="0" w:color="auto"/>
        <w:bottom w:val="none" w:sz="0" w:space="0" w:color="auto"/>
        <w:right w:val="none" w:sz="0" w:space="0" w:color="auto"/>
      </w:divBdr>
      <w:divsChild>
        <w:div w:id="691759421">
          <w:marLeft w:val="0"/>
          <w:marRight w:val="0"/>
          <w:marTop w:val="0"/>
          <w:marBottom w:val="0"/>
          <w:divBdr>
            <w:top w:val="none" w:sz="0" w:space="0" w:color="auto"/>
            <w:left w:val="none" w:sz="0" w:space="0" w:color="auto"/>
            <w:bottom w:val="none" w:sz="0" w:space="0" w:color="auto"/>
            <w:right w:val="none" w:sz="0" w:space="0" w:color="auto"/>
          </w:divBdr>
          <w:divsChild>
            <w:div w:id="12673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7466">
      <w:bodyDiv w:val="1"/>
      <w:marLeft w:val="105"/>
      <w:marRight w:val="105"/>
      <w:marTop w:val="15"/>
      <w:marBottom w:val="15"/>
      <w:divBdr>
        <w:top w:val="none" w:sz="0" w:space="0" w:color="auto"/>
        <w:left w:val="none" w:sz="0" w:space="0" w:color="auto"/>
        <w:bottom w:val="none" w:sz="0" w:space="0" w:color="auto"/>
        <w:right w:val="none" w:sz="0" w:space="0" w:color="auto"/>
      </w:divBdr>
      <w:divsChild>
        <w:div w:id="2067297799">
          <w:marLeft w:val="0"/>
          <w:marRight w:val="0"/>
          <w:marTop w:val="120"/>
          <w:marBottom w:val="0"/>
          <w:divBdr>
            <w:top w:val="none" w:sz="0" w:space="0" w:color="auto"/>
            <w:left w:val="none" w:sz="0" w:space="0" w:color="auto"/>
            <w:bottom w:val="none" w:sz="0" w:space="0" w:color="auto"/>
            <w:right w:val="none" w:sz="0" w:space="0" w:color="auto"/>
          </w:divBdr>
          <w:divsChild>
            <w:div w:id="1244531285">
              <w:marLeft w:val="0"/>
              <w:marRight w:val="0"/>
              <w:marTop w:val="0"/>
              <w:marBottom w:val="0"/>
              <w:divBdr>
                <w:top w:val="none" w:sz="0" w:space="0" w:color="auto"/>
                <w:left w:val="none" w:sz="0" w:space="0" w:color="auto"/>
                <w:bottom w:val="none" w:sz="0" w:space="0" w:color="auto"/>
                <w:right w:val="none" w:sz="0" w:space="0" w:color="auto"/>
              </w:divBdr>
              <w:divsChild>
                <w:div w:id="570434030">
                  <w:marLeft w:val="567"/>
                  <w:marRight w:val="0"/>
                  <w:marTop w:val="0"/>
                  <w:marBottom w:val="0"/>
                  <w:divBdr>
                    <w:top w:val="none" w:sz="0" w:space="0" w:color="auto"/>
                    <w:left w:val="none" w:sz="0" w:space="0" w:color="auto"/>
                    <w:bottom w:val="none" w:sz="0" w:space="0" w:color="auto"/>
                    <w:right w:val="none" w:sz="0" w:space="0" w:color="auto"/>
                  </w:divBdr>
                  <w:divsChild>
                    <w:div w:id="957756357">
                      <w:marLeft w:val="567"/>
                      <w:marRight w:val="0"/>
                      <w:marTop w:val="0"/>
                      <w:marBottom w:val="0"/>
                      <w:divBdr>
                        <w:top w:val="none" w:sz="0" w:space="0" w:color="auto"/>
                        <w:left w:val="none" w:sz="0" w:space="0" w:color="auto"/>
                        <w:bottom w:val="none" w:sz="0" w:space="0" w:color="auto"/>
                        <w:right w:val="none" w:sz="0" w:space="0" w:color="auto"/>
                      </w:divBdr>
                    </w:div>
                    <w:div w:id="21379434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68700708">
      <w:bodyDiv w:val="1"/>
      <w:marLeft w:val="0"/>
      <w:marRight w:val="0"/>
      <w:marTop w:val="0"/>
      <w:marBottom w:val="0"/>
      <w:divBdr>
        <w:top w:val="none" w:sz="0" w:space="0" w:color="auto"/>
        <w:left w:val="none" w:sz="0" w:space="0" w:color="auto"/>
        <w:bottom w:val="none" w:sz="0" w:space="0" w:color="auto"/>
        <w:right w:val="none" w:sz="0" w:space="0" w:color="auto"/>
      </w:divBdr>
    </w:div>
    <w:div w:id="74016583">
      <w:bodyDiv w:val="1"/>
      <w:marLeft w:val="0"/>
      <w:marRight w:val="0"/>
      <w:marTop w:val="0"/>
      <w:marBottom w:val="0"/>
      <w:divBdr>
        <w:top w:val="none" w:sz="0" w:space="0" w:color="auto"/>
        <w:left w:val="none" w:sz="0" w:space="0" w:color="auto"/>
        <w:bottom w:val="none" w:sz="0" w:space="0" w:color="auto"/>
        <w:right w:val="none" w:sz="0" w:space="0" w:color="auto"/>
      </w:divBdr>
    </w:div>
    <w:div w:id="74977930">
      <w:bodyDiv w:val="1"/>
      <w:marLeft w:val="0"/>
      <w:marRight w:val="0"/>
      <w:marTop w:val="0"/>
      <w:marBottom w:val="0"/>
      <w:divBdr>
        <w:top w:val="none" w:sz="0" w:space="0" w:color="auto"/>
        <w:left w:val="none" w:sz="0" w:space="0" w:color="auto"/>
        <w:bottom w:val="none" w:sz="0" w:space="0" w:color="auto"/>
        <w:right w:val="none" w:sz="0" w:space="0" w:color="auto"/>
      </w:divBdr>
    </w:div>
    <w:div w:id="84039246">
      <w:bodyDiv w:val="1"/>
      <w:marLeft w:val="0"/>
      <w:marRight w:val="0"/>
      <w:marTop w:val="0"/>
      <w:marBottom w:val="0"/>
      <w:divBdr>
        <w:top w:val="none" w:sz="0" w:space="0" w:color="auto"/>
        <w:left w:val="none" w:sz="0" w:space="0" w:color="auto"/>
        <w:bottom w:val="none" w:sz="0" w:space="0" w:color="auto"/>
        <w:right w:val="none" w:sz="0" w:space="0" w:color="auto"/>
      </w:divBdr>
    </w:div>
    <w:div w:id="87432641">
      <w:bodyDiv w:val="1"/>
      <w:marLeft w:val="0"/>
      <w:marRight w:val="0"/>
      <w:marTop w:val="0"/>
      <w:marBottom w:val="0"/>
      <w:divBdr>
        <w:top w:val="none" w:sz="0" w:space="0" w:color="auto"/>
        <w:left w:val="none" w:sz="0" w:space="0" w:color="auto"/>
        <w:bottom w:val="none" w:sz="0" w:space="0" w:color="auto"/>
        <w:right w:val="none" w:sz="0" w:space="0" w:color="auto"/>
      </w:divBdr>
      <w:divsChild>
        <w:div w:id="1109273423">
          <w:marLeft w:val="0"/>
          <w:marRight w:val="0"/>
          <w:marTop w:val="0"/>
          <w:marBottom w:val="0"/>
          <w:divBdr>
            <w:top w:val="none" w:sz="0" w:space="0" w:color="auto"/>
            <w:left w:val="none" w:sz="0" w:space="0" w:color="auto"/>
            <w:bottom w:val="none" w:sz="0" w:space="0" w:color="auto"/>
            <w:right w:val="none" w:sz="0" w:space="0" w:color="auto"/>
          </w:divBdr>
        </w:div>
      </w:divsChild>
    </w:div>
    <w:div w:id="93093079">
      <w:bodyDiv w:val="1"/>
      <w:marLeft w:val="0"/>
      <w:marRight w:val="0"/>
      <w:marTop w:val="0"/>
      <w:marBottom w:val="0"/>
      <w:divBdr>
        <w:top w:val="none" w:sz="0" w:space="0" w:color="auto"/>
        <w:left w:val="none" w:sz="0" w:space="0" w:color="auto"/>
        <w:bottom w:val="none" w:sz="0" w:space="0" w:color="auto"/>
        <w:right w:val="none" w:sz="0" w:space="0" w:color="auto"/>
      </w:divBdr>
    </w:div>
    <w:div w:id="96797449">
      <w:bodyDiv w:val="1"/>
      <w:marLeft w:val="0"/>
      <w:marRight w:val="0"/>
      <w:marTop w:val="0"/>
      <w:marBottom w:val="0"/>
      <w:divBdr>
        <w:top w:val="none" w:sz="0" w:space="0" w:color="auto"/>
        <w:left w:val="none" w:sz="0" w:space="0" w:color="auto"/>
        <w:bottom w:val="none" w:sz="0" w:space="0" w:color="auto"/>
        <w:right w:val="none" w:sz="0" w:space="0" w:color="auto"/>
      </w:divBdr>
    </w:div>
    <w:div w:id="102965921">
      <w:bodyDiv w:val="1"/>
      <w:marLeft w:val="0"/>
      <w:marRight w:val="0"/>
      <w:marTop w:val="0"/>
      <w:marBottom w:val="0"/>
      <w:divBdr>
        <w:top w:val="none" w:sz="0" w:space="0" w:color="auto"/>
        <w:left w:val="none" w:sz="0" w:space="0" w:color="auto"/>
        <w:bottom w:val="none" w:sz="0" w:space="0" w:color="auto"/>
        <w:right w:val="none" w:sz="0" w:space="0" w:color="auto"/>
      </w:divBdr>
    </w:div>
    <w:div w:id="104351825">
      <w:bodyDiv w:val="1"/>
      <w:marLeft w:val="0"/>
      <w:marRight w:val="0"/>
      <w:marTop w:val="0"/>
      <w:marBottom w:val="0"/>
      <w:divBdr>
        <w:top w:val="none" w:sz="0" w:space="0" w:color="auto"/>
        <w:left w:val="none" w:sz="0" w:space="0" w:color="auto"/>
        <w:bottom w:val="none" w:sz="0" w:space="0" w:color="auto"/>
        <w:right w:val="none" w:sz="0" w:space="0" w:color="auto"/>
      </w:divBdr>
      <w:divsChild>
        <w:div w:id="1872720140">
          <w:marLeft w:val="0"/>
          <w:marRight w:val="0"/>
          <w:marTop w:val="0"/>
          <w:marBottom w:val="0"/>
          <w:divBdr>
            <w:top w:val="none" w:sz="0" w:space="0" w:color="auto"/>
            <w:left w:val="none" w:sz="0" w:space="0" w:color="auto"/>
            <w:bottom w:val="none" w:sz="0" w:space="0" w:color="auto"/>
            <w:right w:val="none" w:sz="0" w:space="0" w:color="auto"/>
          </w:divBdr>
          <w:divsChild>
            <w:div w:id="2129664114">
              <w:marLeft w:val="0"/>
              <w:marRight w:val="0"/>
              <w:marTop w:val="0"/>
              <w:marBottom w:val="0"/>
              <w:divBdr>
                <w:top w:val="none" w:sz="0" w:space="0" w:color="auto"/>
                <w:left w:val="none" w:sz="0" w:space="0" w:color="auto"/>
                <w:bottom w:val="none" w:sz="0" w:space="0" w:color="auto"/>
                <w:right w:val="none" w:sz="0" w:space="0" w:color="auto"/>
              </w:divBdr>
              <w:divsChild>
                <w:div w:id="587154080">
                  <w:marLeft w:val="0"/>
                  <w:marRight w:val="0"/>
                  <w:marTop w:val="0"/>
                  <w:marBottom w:val="0"/>
                  <w:divBdr>
                    <w:top w:val="none" w:sz="0" w:space="0" w:color="auto"/>
                    <w:left w:val="none" w:sz="0" w:space="0" w:color="auto"/>
                    <w:bottom w:val="none" w:sz="0" w:space="0" w:color="auto"/>
                    <w:right w:val="none" w:sz="0" w:space="0" w:color="auto"/>
                  </w:divBdr>
                  <w:divsChild>
                    <w:div w:id="1620187215">
                      <w:marLeft w:val="0"/>
                      <w:marRight w:val="0"/>
                      <w:marTop w:val="0"/>
                      <w:marBottom w:val="0"/>
                      <w:divBdr>
                        <w:top w:val="none" w:sz="0" w:space="0" w:color="auto"/>
                        <w:left w:val="none" w:sz="0" w:space="0" w:color="auto"/>
                        <w:bottom w:val="none" w:sz="0" w:space="0" w:color="auto"/>
                        <w:right w:val="none" w:sz="0" w:space="0" w:color="auto"/>
                      </w:divBdr>
                      <w:divsChild>
                        <w:div w:id="1661809760">
                          <w:marLeft w:val="0"/>
                          <w:marRight w:val="0"/>
                          <w:marTop w:val="0"/>
                          <w:marBottom w:val="0"/>
                          <w:divBdr>
                            <w:top w:val="none" w:sz="0" w:space="0" w:color="auto"/>
                            <w:left w:val="none" w:sz="0" w:space="0" w:color="auto"/>
                            <w:bottom w:val="none" w:sz="0" w:space="0" w:color="auto"/>
                            <w:right w:val="none" w:sz="0" w:space="0" w:color="auto"/>
                          </w:divBdr>
                          <w:divsChild>
                            <w:div w:id="1353339315">
                              <w:marLeft w:val="0"/>
                              <w:marRight w:val="0"/>
                              <w:marTop w:val="0"/>
                              <w:marBottom w:val="0"/>
                              <w:divBdr>
                                <w:top w:val="none" w:sz="0" w:space="0" w:color="auto"/>
                                <w:left w:val="none" w:sz="0" w:space="0" w:color="auto"/>
                                <w:bottom w:val="none" w:sz="0" w:space="0" w:color="auto"/>
                                <w:right w:val="none" w:sz="0" w:space="0" w:color="auto"/>
                              </w:divBdr>
                              <w:divsChild>
                                <w:div w:id="7224603">
                                  <w:marLeft w:val="0"/>
                                  <w:marRight w:val="0"/>
                                  <w:marTop w:val="0"/>
                                  <w:marBottom w:val="0"/>
                                  <w:divBdr>
                                    <w:top w:val="none" w:sz="0" w:space="0" w:color="auto"/>
                                    <w:left w:val="none" w:sz="0" w:space="0" w:color="auto"/>
                                    <w:bottom w:val="none" w:sz="0" w:space="0" w:color="auto"/>
                                    <w:right w:val="none" w:sz="0" w:space="0" w:color="auto"/>
                                  </w:divBdr>
                                  <w:divsChild>
                                    <w:div w:id="1341158888">
                                      <w:marLeft w:val="0"/>
                                      <w:marRight w:val="0"/>
                                      <w:marTop w:val="0"/>
                                      <w:marBottom w:val="0"/>
                                      <w:divBdr>
                                        <w:top w:val="none" w:sz="0" w:space="0" w:color="auto"/>
                                        <w:left w:val="none" w:sz="0" w:space="0" w:color="auto"/>
                                        <w:bottom w:val="none" w:sz="0" w:space="0" w:color="auto"/>
                                        <w:right w:val="none" w:sz="0" w:space="0" w:color="auto"/>
                                      </w:divBdr>
                                      <w:divsChild>
                                        <w:div w:id="2046782400">
                                          <w:marLeft w:val="0"/>
                                          <w:marRight w:val="0"/>
                                          <w:marTop w:val="0"/>
                                          <w:marBottom w:val="0"/>
                                          <w:divBdr>
                                            <w:top w:val="none" w:sz="0" w:space="0" w:color="auto"/>
                                            <w:left w:val="none" w:sz="0" w:space="0" w:color="auto"/>
                                            <w:bottom w:val="none" w:sz="0" w:space="0" w:color="auto"/>
                                            <w:right w:val="none" w:sz="0" w:space="0" w:color="auto"/>
                                          </w:divBdr>
                                          <w:divsChild>
                                            <w:div w:id="1852647316">
                                              <w:marLeft w:val="0"/>
                                              <w:marRight w:val="0"/>
                                              <w:marTop w:val="0"/>
                                              <w:marBottom w:val="0"/>
                                              <w:divBdr>
                                                <w:top w:val="none" w:sz="0" w:space="0" w:color="auto"/>
                                                <w:left w:val="none" w:sz="0" w:space="0" w:color="auto"/>
                                                <w:bottom w:val="none" w:sz="0" w:space="0" w:color="auto"/>
                                                <w:right w:val="none" w:sz="0" w:space="0" w:color="auto"/>
                                              </w:divBdr>
                                              <w:divsChild>
                                                <w:div w:id="1914855894">
                                                  <w:marLeft w:val="0"/>
                                                  <w:marRight w:val="0"/>
                                                  <w:marTop w:val="0"/>
                                                  <w:marBottom w:val="0"/>
                                                  <w:divBdr>
                                                    <w:top w:val="none" w:sz="0" w:space="0" w:color="auto"/>
                                                    <w:left w:val="none" w:sz="0" w:space="0" w:color="auto"/>
                                                    <w:bottom w:val="none" w:sz="0" w:space="0" w:color="auto"/>
                                                    <w:right w:val="none" w:sz="0" w:space="0" w:color="auto"/>
                                                  </w:divBdr>
                                                  <w:divsChild>
                                                    <w:div w:id="270630253">
                                                      <w:marLeft w:val="0"/>
                                                      <w:marRight w:val="0"/>
                                                      <w:marTop w:val="0"/>
                                                      <w:marBottom w:val="0"/>
                                                      <w:divBdr>
                                                        <w:top w:val="none" w:sz="0" w:space="0" w:color="auto"/>
                                                        <w:left w:val="none" w:sz="0" w:space="0" w:color="auto"/>
                                                        <w:bottom w:val="none" w:sz="0" w:space="0" w:color="auto"/>
                                                        <w:right w:val="none" w:sz="0" w:space="0" w:color="auto"/>
                                                      </w:divBdr>
                                                      <w:divsChild>
                                                        <w:div w:id="1342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47441">
      <w:bodyDiv w:val="1"/>
      <w:marLeft w:val="0"/>
      <w:marRight w:val="0"/>
      <w:marTop w:val="0"/>
      <w:marBottom w:val="0"/>
      <w:divBdr>
        <w:top w:val="none" w:sz="0" w:space="0" w:color="auto"/>
        <w:left w:val="none" w:sz="0" w:space="0" w:color="auto"/>
        <w:bottom w:val="none" w:sz="0" w:space="0" w:color="auto"/>
        <w:right w:val="none" w:sz="0" w:space="0" w:color="auto"/>
      </w:divBdr>
      <w:divsChild>
        <w:div w:id="98374023">
          <w:marLeft w:val="0"/>
          <w:marRight w:val="0"/>
          <w:marTop w:val="0"/>
          <w:marBottom w:val="0"/>
          <w:divBdr>
            <w:top w:val="none" w:sz="0" w:space="0" w:color="auto"/>
            <w:left w:val="none" w:sz="0" w:space="0" w:color="auto"/>
            <w:bottom w:val="none" w:sz="0" w:space="0" w:color="auto"/>
            <w:right w:val="none" w:sz="0" w:space="0" w:color="auto"/>
          </w:divBdr>
        </w:div>
      </w:divsChild>
    </w:div>
    <w:div w:id="110823345">
      <w:bodyDiv w:val="1"/>
      <w:marLeft w:val="0"/>
      <w:marRight w:val="0"/>
      <w:marTop w:val="0"/>
      <w:marBottom w:val="0"/>
      <w:divBdr>
        <w:top w:val="none" w:sz="0" w:space="0" w:color="auto"/>
        <w:left w:val="none" w:sz="0" w:space="0" w:color="auto"/>
        <w:bottom w:val="none" w:sz="0" w:space="0" w:color="auto"/>
        <w:right w:val="none" w:sz="0" w:space="0" w:color="auto"/>
      </w:divBdr>
    </w:div>
    <w:div w:id="119689585">
      <w:bodyDiv w:val="1"/>
      <w:marLeft w:val="0"/>
      <w:marRight w:val="0"/>
      <w:marTop w:val="0"/>
      <w:marBottom w:val="0"/>
      <w:divBdr>
        <w:top w:val="none" w:sz="0" w:space="0" w:color="auto"/>
        <w:left w:val="none" w:sz="0" w:space="0" w:color="auto"/>
        <w:bottom w:val="none" w:sz="0" w:space="0" w:color="auto"/>
        <w:right w:val="none" w:sz="0" w:space="0" w:color="auto"/>
      </w:divBdr>
    </w:div>
    <w:div w:id="120225409">
      <w:bodyDiv w:val="1"/>
      <w:marLeft w:val="0"/>
      <w:marRight w:val="0"/>
      <w:marTop w:val="0"/>
      <w:marBottom w:val="0"/>
      <w:divBdr>
        <w:top w:val="none" w:sz="0" w:space="0" w:color="auto"/>
        <w:left w:val="none" w:sz="0" w:space="0" w:color="auto"/>
        <w:bottom w:val="none" w:sz="0" w:space="0" w:color="auto"/>
        <w:right w:val="none" w:sz="0" w:space="0" w:color="auto"/>
      </w:divBdr>
    </w:div>
    <w:div w:id="130447757">
      <w:bodyDiv w:val="1"/>
      <w:marLeft w:val="0"/>
      <w:marRight w:val="0"/>
      <w:marTop w:val="0"/>
      <w:marBottom w:val="0"/>
      <w:divBdr>
        <w:top w:val="none" w:sz="0" w:space="0" w:color="auto"/>
        <w:left w:val="none" w:sz="0" w:space="0" w:color="auto"/>
        <w:bottom w:val="none" w:sz="0" w:space="0" w:color="auto"/>
        <w:right w:val="none" w:sz="0" w:space="0" w:color="auto"/>
      </w:divBdr>
    </w:div>
    <w:div w:id="136923810">
      <w:bodyDiv w:val="1"/>
      <w:marLeft w:val="0"/>
      <w:marRight w:val="0"/>
      <w:marTop w:val="0"/>
      <w:marBottom w:val="0"/>
      <w:divBdr>
        <w:top w:val="none" w:sz="0" w:space="0" w:color="auto"/>
        <w:left w:val="none" w:sz="0" w:space="0" w:color="auto"/>
        <w:bottom w:val="none" w:sz="0" w:space="0" w:color="auto"/>
        <w:right w:val="none" w:sz="0" w:space="0" w:color="auto"/>
      </w:divBdr>
    </w:div>
    <w:div w:id="140541261">
      <w:bodyDiv w:val="1"/>
      <w:marLeft w:val="0"/>
      <w:marRight w:val="0"/>
      <w:marTop w:val="0"/>
      <w:marBottom w:val="0"/>
      <w:divBdr>
        <w:top w:val="none" w:sz="0" w:space="0" w:color="auto"/>
        <w:left w:val="none" w:sz="0" w:space="0" w:color="auto"/>
        <w:bottom w:val="none" w:sz="0" w:space="0" w:color="auto"/>
        <w:right w:val="none" w:sz="0" w:space="0" w:color="auto"/>
      </w:divBdr>
    </w:div>
    <w:div w:id="144203504">
      <w:bodyDiv w:val="1"/>
      <w:marLeft w:val="0"/>
      <w:marRight w:val="0"/>
      <w:marTop w:val="0"/>
      <w:marBottom w:val="0"/>
      <w:divBdr>
        <w:top w:val="none" w:sz="0" w:space="0" w:color="auto"/>
        <w:left w:val="none" w:sz="0" w:space="0" w:color="auto"/>
        <w:bottom w:val="none" w:sz="0" w:space="0" w:color="auto"/>
        <w:right w:val="none" w:sz="0" w:space="0" w:color="auto"/>
      </w:divBdr>
    </w:div>
    <w:div w:id="159126707">
      <w:bodyDiv w:val="1"/>
      <w:marLeft w:val="0"/>
      <w:marRight w:val="0"/>
      <w:marTop w:val="0"/>
      <w:marBottom w:val="0"/>
      <w:divBdr>
        <w:top w:val="none" w:sz="0" w:space="0" w:color="auto"/>
        <w:left w:val="none" w:sz="0" w:space="0" w:color="auto"/>
        <w:bottom w:val="none" w:sz="0" w:space="0" w:color="auto"/>
        <w:right w:val="none" w:sz="0" w:space="0" w:color="auto"/>
      </w:divBdr>
    </w:div>
    <w:div w:id="161049439">
      <w:bodyDiv w:val="1"/>
      <w:marLeft w:val="0"/>
      <w:marRight w:val="0"/>
      <w:marTop w:val="0"/>
      <w:marBottom w:val="0"/>
      <w:divBdr>
        <w:top w:val="none" w:sz="0" w:space="0" w:color="auto"/>
        <w:left w:val="none" w:sz="0" w:space="0" w:color="auto"/>
        <w:bottom w:val="none" w:sz="0" w:space="0" w:color="auto"/>
        <w:right w:val="none" w:sz="0" w:space="0" w:color="auto"/>
      </w:divBdr>
    </w:div>
    <w:div w:id="164789975">
      <w:bodyDiv w:val="1"/>
      <w:marLeft w:val="0"/>
      <w:marRight w:val="0"/>
      <w:marTop w:val="0"/>
      <w:marBottom w:val="0"/>
      <w:divBdr>
        <w:top w:val="none" w:sz="0" w:space="0" w:color="auto"/>
        <w:left w:val="none" w:sz="0" w:space="0" w:color="auto"/>
        <w:bottom w:val="none" w:sz="0" w:space="0" w:color="auto"/>
        <w:right w:val="none" w:sz="0" w:space="0" w:color="auto"/>
      </w:divBdr>
    </w:div>
    <w:div w:id="167332264">
      <w:bodyDiv w:val="1"/>
      <w:marLeft w:val="0"/>
      <w:marRight w:val="0"/>
      <w:marTop w:val="0"/>
      <w:marBottom w:val="0"/>
      <w:divBdr>
        <w:top w:val="none" w:sz="0" w:space="0" w:color="auto"/>
        <w:left w:val="none" w:sz="0" w:space="0" w:color="auto"/>
        <w:bottom w:val="none" w:sz="0" w:space="0" w:color="auto"/>
        <w:right w:val="none" w:sz="0" w:space="0" w:color="auto"/>
      </w:divBdr>
    </w:div>
    <w:div w:id="170530590">
      <w:bodyDiv w:val="1"/>
      <w:marLeft w:val="0"/>
      <w:marRight w:val="0"/>
      <w:marTop w:val="0"/>
      <w:marBottom w:val="0"/>
      <w:divBdr>
        <w:top w:val="none" w:sz="0" w:space="0" w:color="auto"/>
        <w:left w:val="none" w:sz="0" w:space="0" w:color="auto"/>
        <w:bottom w:val="none" w:sz="0" w:space="0" w:color="auto"/>
        <w:right w:val="none" w:sz="0" w:space="0" w:color="auto"/>
      </w:divBdr>
    </w:div>
    <w:div w:id="170681475">
      <w:bodyDiv w:val="1"/>
      <w:marLeft w:val="0"/>
      <w:marRight w:val="0"/>
      <w:marTop w:val="0"/>
      <w:marBottom w:val="0"/>
      <w:divBdr>
        <w:top w:val="none" w:sz="0" w:space="0" w:color="auto"/>
        <w:left w:val="none" w:sz="0" w:space="0" w:color="auto"/>
        <w:bottom w:val="none" w:sz="0" w:space="0" w:color="auto"/>
        <w:right w:val="none" w:sz="0" w:space="0" w:color="auto"/>
      </w:divBdr>
    </w:div>
    <w:div w:id="171653645">
      <w:bodyDiv w:val="1"/>
      <w:marLeft w:val="0"/>
      <w:marRight w:val="0"/>
      <w:marTop w:val="0"/>
      <w:marBottom w:val="0"/>
      <w:divBdr>
        <w:top w:val="none" w:sz="0" w:space="0" w:color="auto"/>
        <w:left w:val="none" w:sz="0" w:space="0" w:color="auto"/>
        <w:bottom w:val="none" w:sz="0" w:space="0" w:color="auto"/>
        <w:right w:val="none" w:sz="0" w:space="0" w:color="auto"/>
      </w:divBdr>
      <w:divsChild>
        <w:div w:id="183327452">
          <w:marLeft w:val="0"/>
          <w:marRight w:val="0"/>
          <w:marTop w:val="0"/>
          <w:marBottom w:val="0"/>
          <w:divBdr>
            <w:top w:val="none" w:sz="0" w:space="0" w:color="auto"/>
            <w:left w:val="none" w:sz="0" w:space="0" w:color="auto"/>
            <w:bottom w:val="none" w:sz="0" w:space="0" w:color="auto"/>
            <w:right w:val="none" w:sz="0" w:space="0" w:color="auto"/>
          </w:divBdr>
        </w:div>
        <w:div w:id="224340665">
          <w:marLeft w:val="0"/>
          <w:marRight w:val="0"/>
          <w:marTop w:val="0"/>
          <w:marBottom w:val="0"/>
          <w:divBdr>
            <w:top w:val="none" w:sz="0" w:space="0" w:color="auto"/>
            <w:left w:val="none" w:sz="0" w:space="0" w:color="auto"/>
            <w:bottom w:val="none" w:sz="0" w:space="0" w:color="auto"/>
            <w:right w:val="none" w:sz="0" w:space="0" w:color="auto"/>
          </w:divBdr>
        </w:div>
        <w:div w:id="228032247">
          <w:marLeft w:val="0"/>
          <w:marRight w:val="0"/>
          <w:marTop w:val="0"/>
          <w:marBottom w:val="0"/>
          <w:divBdr>
            <w:top w:val="none" w:sz="0" w:space="0" w:color="auto"/>
            <w:left w:val="none" w:sz="0" w:space="0" w:color="auto"/>
            <w:bottom w:val="none" w:sz="0" w:space="0" w:color="auto"/>
            <w:right w:val="none" w:sz="0" w:space="0" w:color="auto"/>
          </w:divBdr>
        </w:div>
        <w:div w:id="234708511">
          <w:marLeft w:val="0"/>
          <w:marRight w:val="0"/>
          <w:marTop w:val="0"/>
          <w:marBottom w:val="0"/>
          <w:divBdr>
            <w:top w:val="none" w:sz="0" w:space="0" w:color="auto"/>
            <w:left w:val="none" w:sz="0" w:space="0" w:color="auto"/>
            <w:bottom w:val="none" w:sz="0" w:space="0" w:color="auto"/>
            <w:right w:val="none" w:sz="0" w:space="0" w:color="auto"/>
          </w:divBdr>
        </w:div>
        <w:div w:id="398863377">
          <w:marLeft w:val="0"/>
          <w:marRight w:val="0"/>
          <w:marTop w:val="0"/>
          <w:marBottom w:val="0"/>
          <w:divBdr>
            <w:top w:val="none" w:sz="0" w:space="0" w:color="auto"/>
            <w:left w:val="none" w:sz="0" w:space="0" w:color="auto"/>
            <w:bottom w:val="none" w:sz="0" w:space="0" w:color="auto"/>
            <w:right w:val="none" w:sz="0" w:space="0" w:color="auto"/>
          </w:divBdr>
        </w:div>
        <w:div w:id="461850359">
          <w:marLeft w:val="0"/>
          <w:marRight w:val="0"/>
          <w:marTop w:val="0"/>
          <w:marBottom w:val="0"/>
          <w:divBdr>
            <w:top w:val="none" w:sz="0" w:space="0" w:color="auto"/>
            <w:left w:val="none" w:sz="0" w:space="0" w:color="auto"/>
            <w:bottom w:val="none" w:sz="0" w:space="0" w:color="auto"/>
            <w:right w:val="none" w:sz="0" w:space="0" w:color="auto"/>
          </w:divBdr>
        </w:div>
        <w:div w:id="644552279">
          <w:marLeft w:val="0"/>
          <w:marRight w:val="0"/>
          <w:marTop w:val="0"/>
          <w:marBottom w:val="0"/>
          <w:divBdr>
            <w:top w:val="none" w:sz="0" w:space="0" w:color="auto"/>
            <w:left w:val="none" w:sz="0" w:space="0" w:color="auto"/>
            <w:bottom w:val="none" w:sz="0" w:space="0" w:color="auto"/>
            <w:right w:val="none" w:sz="0" w:space="0" w:color="auto"/>
          </w:divBdr>
        </w:div>
        <w:div w:id="776173969">
          <w:marLeft w:val="0"/>
          <w:marRight w:val="0"/>
          <w:marTop w:val="0"/>
          <w:marBottom w:val="0"/>
          <w:divBdr>
            <w:top w:val="none" w:sz="0" w:space="0" w:color="auto"/>
            <w:left w:val="none" w:sz="0" w:space="0" w:color="auto"/>
            <w:bottom w:val="none" w:sz="0" w:space="0" w:color="auto"/>
            <w:right w:val="none" w:sz="0" w:space="0" w:color="auto"/>
          </w:divBdr>
        </w:div>
        <w:div w:id="1149514175">
          <w:marLeft w:val="0"/>
          <w:marRight w:val="0"/>
          <w:marTop w:val="0"/>
          <w:marBottom w:val="0"/>
          <w:divBdr>
            <w:top w:val="none" w:sz="0" w:space="0" w:color="auto"/>
            <w:left w:val="none" w:sz="0" w:space="0" w:color="auto"/>
            <w:bottom w:val="none" w:sz="0" w:space="0" w:color="auto"/>
            <w:right w:val="none" w:sz="0" w:space="0" w:color="auto"/>
          </w:divBdr>
        </w:div>
        <w:div w:id="1230071455">
          <w:marLeft w:val="0"/>
          <w:marRight w:val="0"/>
          <w:marTop w:val="0"/>
          <w:marBottom w:val="0"/>
          <w:divBdr>
            <w:top w:val="none" w:sz="0" w:space="0" w:color="auto"/>
            <w:left w:val="none" w:sz="0" w:space="0" w:color="auto"/>
            <w:bottom w:val="none" w:sz="0" w:space="0" w:color="auto"/>
            <w:right w:val="none" w:sz="0" w:space="0" w:color="auto"/>
          </w:divBdr>
        </w:div>
        <w:div w:id="1245917295">
          <w:marLeft w:val="0"/>
          <w:marRight w:val="0"/>
          <w:marTop w:val="0"/>
          <w:marBottom w:val="0"/>
          <w:divBdr>
            <w:top w:val="none" w:sz="0" w:space="0" w:color="auto"/>
            <w:left w:val="none" w:sz="0" w:space="0" w:color="auto"/>
            <w:bottom w:val="none" w:sz="0" w:space="0" w:color="auto"/>
            <w:right w:val="none" w:sz="0" w:space="0" w:color="auto"/>
          </w:divBdr>
        </w:div>
        <w:div w:id="1285694267">
          <w:marLeft w:val="0"/>
          <w:marRight w:val="0"/>
          <w:marTop w:val="0"/>
          <w:marBottom w:val="0"/>
          <w:divBdr>
            <w:top w:val="none" w:sz="0" w:space="0" w:color="auto"/>
            <w:left w:val="none" w:sz="0" w:space="0" w:color="auto"/>
            <w:bottom w:val="none" w:sz="0" w:space="0" w:color="auto"/>
            <w:right w:val="none" w:sz="0" w:space="0" w:color="auto"/>
          </w:divBdr>
        </w:div>
        <w:div w:id="1576282425">
          <w:marLeft w:val="0"/>
          <w:marRight w:val="0"/>
          <w:marTop w:val="0"/>
          <w:marBottom w:val="0"/>
          <w:divBdr>
            <w:top w:val="none" w:sz="0" w:space="0" w:color="auto"/>
            <w:left w:val="none" w:sz="0" w:space="0" w:color="auto"/>
            <w:bottom w:val="none" w:sz="0" w:space="0" w:color="auto"/>
            <w:right w:val="none" w:sz="0" w:space="0" w:color="auto"/>
          </w:divBdr>
        </w:div>
        <w:div w:id="1639603415">
          <w:marLeft w:val="0"/>
          <w:marRight w:val="0"/>
          <w:marTop w:val="0"/>
          <w:marBottom w:val="0"/>
          <w:divBdr>
            <w:top w:val="none" w:sz="0" w:space="0" w:color="auto"/>
            <w:left w:val="none" w:sz="0" w:space="0" w:color="auto"/>
            <w:bottom w:val="none" w:sz="0" w:space="0" w:color="auto"/>
            <w:right w:val="none" w:sz="0" w:space="0" w:color="auto"/>
          </w:divBdr>
        </w:div>
        <w:div w:id="1702972604">
          <w:marLeft w:val="0"/>
          <w:marRight w:val="0"/>
          <w:marTop w:val="0"/>
          <w:marBottom w:val="0"/>
          <w:divBdr>
            <w:top w:val="none" w:sz="0" w:space="0" w:color="auto"/>
            <w:left w:val="none" w:sz="0" w:space="0" w:color="auto"/>
            <w:bottom w:val="none" w:sz="0" w:space="0" w:color="auto"/>
            <w:right w:val="none" w:sz="0" w:space="0" w:color="auto"/>
          </w:divBdr>
        </w:div>
      </w:divsChild>
    </w:div>
    <w:div w:id="171722262">
      <w:bodyDiv w:val="1"/>
      <w:marLeft w:val="0"/>
      <w:marRight w:val="0"/>
      <w:marTop w:val="0"/>
      <w:marBottom w:val="0"/>
      <w:divBdr>
        <w:top w:val="none" w:sz="0" w:space="0" w:color="auto"/>
        <w:left w:val="none" w:sz="0" w:space="0" w:color="auto"/>
        <w:bottom w:val="none" w:sz="0" w:space="0" w:color="auto"/>
        <w:right w:val="none" w:sz="0" w:space="0" w:color="auto"/>
      </w:divBdr>
    </w:div>
    <w:div w:id="18017021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94542314">
      <w:bodyDiv w:val="1"/>
      <w:marLeft w:val="0"/>
      <w:marRight w:val="0"/>
      <w:marTop w:val="0"/>
      <w:marBottom w:val="0"/>
      <w:divBdr>
        <w:top w:val="none" w:sz="0" w:space="0" w:color="auto"/>
        <w:left w:val="none" w:sz="0" w:space="0" w:color="auto"/>
        <w:bottom w:val="none" w:sz="0" w:space="0" w:color="auto"/>
        <w:right w:val="none" w:sz="0" w:space="0" w:color="auto"/>
      </w:divBdr>
    </w:div>
    <w:div w:id="199515323">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sChild>
        <w:div w:id="856500354">
          <w:marLeft w:val="0"/>
          <w:marRight w:val="0"/>
          <w:marTop w:val="0"/>
          <w:marBottom w:val="0"/>
          <w:divBdr>
            <w:top w:val="none" w:sz="0" w:space="0" w:color="auto"/>
            <w:left w:val="none" w:sz="0" w:space="0" w:color="auto"/>
            <w:bottom w:val="none" w:sz="0" w:space="0" w:color="auto"/>
            <w:right w:val="none" w:sz="0" w:space="0" w:color="auto"/>
          </w:divBdr>
          <w:divsChild>
            <w:div w:id="387343442">
              <w:marLeft w:val="0"/>
              <w:marRight w:val="0"/>
              <w:marTop w:val="0"/>
              <w:marBottom w:val="0"/>
              <w:divBdr>
                <w:top w:val="none" w:sz="0" w:space="0" w:color="auto"/>
                <w:left w:val="none" w:sz="0" w:space="0" w:color="auto"/>
                <w:bottom w:val="none" w:sz="0" w:space="0" w:color="auto"/>
                <w:right w:val="none" w:sz="0" w:space="0" w:color="auto"/>
              </w:divBdr>
              <w:divsChild>
                <w:div w:id="1108626561">
                  <w:marLeft w:val="0"/>
                  <w:marRight w:val="0"/>
                  <w:marTop w:val="0"/>
                  <w:marBottom w:val="0"/>
                  <w:divBdr>
                    <w:top w:val="none" w:sz="0" w:space="0" w:color="auto"/>
                    <w:left w:val="none" w:sz="0" w:space="0" w:color="auto"/>
                    <w:bottom w:val="none" w:sz="0" w:space="0" w:color="auto"/>
                    <w:right w:val="none" w:sz="0" w:space="0" w:color="auto"/>
                  </w:divBdr>
                  <w:divsChild>
                    <w:div w:id="726103717">
                      <w:marLeft w:val="0"/>
                      <w:marRight w:val="0"/>
                      <w:marTop w:val="0"/>
                      <w:marBottom w:val="0"/>
                      <w:divBdr>
                        <w:top w:val="none" w:sz="0" w:space="0" w:color="auto"/>
                        <w:left w:val="none" w:sz="0" w:space="0" w:color="auto"/>
                        <w:bottom w:val="none" w:sz="0" w:space="0" w:color="auto"/>
                        <w:right w:val="none" w:sz="0" w:space="0" w:color="auto"/>
                      </w:divBdr>
                      <w:divsChild>
                        <w:div w:id="669213504">
                          <w:marLeft w:val="0"/>
                          <w:marRight w:val="0"/>
                          <w:marTop w:val="0"/>
                          <w:marBottom w:val="0"/>
                          <w:divBdr>
                            <w:top w:val="none" w:sz="0" w:space="0" w:color="auto"/>
                            <w:left w:val="none" w:sz="0" w:space="0" w:color="auto"/>
                            <w:bottom w:val="none" w:sz="0" w:space="0" w:color="auto"/>
                            <w:right w:val="none" w:sz="0" w:space="0" w:color="auto"/>
                          </w:divBdr>
                          <w:divsChild>
                            <w:div w:id="748965751">
                              <w:marLeft w:val="0"/>
                              <w:marRight w:val="0"/>
                              <w:marTop w:val="0"/>
                              <w:marBottom w:val="0"/>
                              <w:divBdr>
                                <w:top w:val="none" w:sz="0" w:space="0" w:color="auto"/>
                                <w:left w:val="none" w:sz="0" w:space="0" w:color="auto"/>
                                <w:bottom w:val="none" w:sz="0" w:space="0" w:color="auto"/>
                                <w:right w:val="none" w:sz="0" w:space="0" w:color="auto"/>
                              </w:divBdr>
                              <w:divsChild>
                                <w:div w:id="2031948973">
                                  <w:marLeft w:val="0"/>
                                  <w:marRight w:val="0"/>
                                  <w:marTop w:val="0"/>
                                  <w:marBottom w:val="0"/>
                                  <w:divBdr>
                                    <w:top w:val="none" w:sz="0" w:space="0" w:color="auto"/>
                                    <w:left w:val="none" w:sz="0" w:space="0" w:color="auto"/>
                                    <w:bottom w:val="none" w:sz="0" w:space="0" w:color="auto"/>
                                    <w:right w:val="none" w:sz="0" w:space="0" w:color="auto"/>
                                  </w:divBdr>
                                  <w:divsChild>
                                    <w:div w:id="482040308">
                                      <w:marLeft w:val="0"/>
                                      <w:marRight w:val="0"/>
                                      <w:marTop w:val="0"/>
                                      <w:marBottom w:val="0"/>
                                      <w:divBdr>
                                        <w:top w:val="none" w:sz="0" w:space="0" w:color="auto"/>
                                        <w:left w:val="none" w:sz="0" w:space="0" w:color="auto"/>
                                        <w:bottom w:val="none" w:sz="0" w:space="0" w:color="auto"/>
                                        <w:right w:val="none" w:sz="0" w:space="0" w:color="auto"/>
                                      </w:divBdr>
                                      <w:divsChild>
                                        <w:div w:id="829101365">
                                          <w:marLeft w:val="0"/>
                                          <w:marRight w:val="0"/>
                                          <w:marTop w:val="0"/>
                                          <w:marBottom w:val="0"/>
                                          <w:divBdr>
                                            <w:top w:val="none" w:sz="0" w:space="0" w:color="auto"/>
                                            <w:left w:val="none" w:sz="0" w:space="0" w:color="auto"/>
                                            <w:bottom w:val="none" w:sz="0" w:space="0" w:color="auto"/>
                                            <w:right w:val="none" w:sz="0" w:space="0" w:color="auto"/>
                                          </w:divBdr>
                                          <w:divsChild>
                                            <w:div w:id="174418966">
                                              <w:marLeft w:val="0"/>
                                              <w:marRight w:val="0"/>
                                              <w:marTop w:val="0"/>
                                              <w:marBottom w:val="0"/>
                                              <w:divBdr>
                                                <w:top w:val="none" w:sz="0" w:space="0" w:color="auto"/>
                                                <w:left w:val="none" w:sz="0" w:space="0" w:color="auto"/>
                                                <w:bottom w:val="none" w:sz="0" w:space="0" w:color="auto"/>
                                                <w:right w:val="none" w:sz="0" w:space="0" w:color="auto"/>
                                              </w:divBdr>
                                              <w:divsChild>
                                                <w:div w:id="418143262">
                                                  <w:marLeft w:val="0"/>
                                                  <w:marRight w:val="0"/>
                                                  <w:marTop w:val="0"/>
                                                  <w:marBottom w:val="0"/>
                                                  <w:divBdr>
                                                    <w:top w:val="none" w:sz="0" w:space="0" w:color="auto"/>
                                                    <w:left w:val="none" w:sz="0" w:space="0" w:color="auto"/>
                                                    <w:bottom w:val="none" w:sz="0" w:space="0" w:color="auto"/>
                                                    <w:right w:val="none" w:sz="0" w:space="0" w:color="auto"/>
                                                  </w:divBdr>
                                                  <w:divsChild>
                                                    <w:div w:id="1996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86">
      <w:bodyDiv w:val="1"/>
      <w:marLeft w:val="0"/>
      <w:marRight w:val="0"/>
      <w:marTop w:val="0"/>
      <w:marBottom w:val="0"/>
      <w:divBdr>
        <w:top w:val="none" w:sz="0" w:space="0" w:color="auto"/>
        <w:left w:val="none" w:sz="0" w:space="0" w:color="auto"/>
        <w:bottom w:val="none" w:sz="0" w:space="0" w:color="auto"/>
        <w:right w:val="none" w:sz="0" w:space="0" w:color="auto"/>
      </w:divBdr>
    </w:div>
    <w:div w:id="212083923">
      <w:bodyDiv w:val="1"/>
      <w:marLeft w:val="0"/>
      <w:marRight w:val="0"/>
      <w:marTop w:val="0"/>
      <w:marBottom w:val="0"/>
      <w:divBdr>
        <w:top w:val="none" w:sz="0" w:space="0" w:color="auto"/>
        <w:left w:val="none" w:sz="0" w:space="0" w:color="auto"/>
        <w:bottom w:val="none" w:sz="0" w:space="0" w:color="auto"/>
        <w:right w:val="none" w:sz="0" w:space="0" w:color="auto"/>
      </w:divBdr>
    </w:div>
    <w:div w:id="215359352">
      <w:bodyDiv w:val="1"/>
      <w:marLeft w:val="0"/>
      <w:marRight w:val="0"/>
      <w:marTop w:val="0"/>
      <w:marBottom w:val="0"/>
      <w:divBdr>
        <w:top w:val="none" w:sz="0" w:space="0" w:color="auto"/>
        <w:left w:val="none" w:sz="0" w:space="0" w:color="auto"/>
        <w:bottom w:val="none" w:sz="0" w:space="0" w:color="auto"/>
        <w:right w:val="none" w:sz="0" w:space="0" w:color="auto"/>
      </w:divBdr>
    </w:div>
    <w:div w:id="218514247">
      <w:bodyDiv w:val="1"/>
      <w:marLeft w:val="0"/>
      <w:marRight w:val="0"/>
      <w:marTop w:val="0"/>
      <w:marBottom w:val="0"/>
      <w:divBdr>
        <w:top w:val="none" w:sz="0" w:space="0" w:color="auto"/>
        <w:left w:val="none" w:sz="0" w:space="0" w:color="auto"/>
        <w:bottom w:val="none" w:sz="0" w:space="0" w:color="auto"/>
        <w:right w:val="none" w:sz="0" w:space="0" w:color="auto"/>
      </w:divBdr>
    </w:div>
    <w:div w:id="219512376">
      <w:bodyDiv w:val="1"/>
      <w:marLeft w:val="0"/>
      <w:marRight w:val="0"/>
      <w:marTop w:val="0"/>
      <w:marBottom w:val="0"/>
      <w:divBdr>
        <w:top w:val="none" w:sz="0" w:space="0" w:color="auto"/>
        <w:left w:val="none" w:sz="0" w:space="0" w:color="auto"/>
        <w:bottom w:val="none" w:sz="0" w:space="0" w:color="auto"/>
        <w:right w:val="none" w:sz="0" w:space="0" w:color="auto"/>
      </w:divBdr>
      <w:divsChild>
        <w:div w:id="1734085616">
          <w:marLeft w:val="0"/>
          <w:marRight w:val="0"/>
          <w:marTop w:val="0"/>
          <w:marBottom w:val="0"/>
          <w:divBdr>
            <w:top w:val="none" w:sz="0" w:space="0" w:color="auto"/>
            <w:left w:val="none" w:sz="0" w:space="0" w:color="auto"/>
            <w:bottom w:val="none" w:sz="0" w:space="0" w:color="auto"/>
            <w:right w:val="none" w:sz="0" w:space="0" w:color="auto"/>
          </w:divBdr>
          <w:divsChild>
            <w:div w:id="1776055430">
              <w:marLeft w:val="0"/>
              <w:marRight w:val="0"/>
              <w:marTop w:val="0"/>
              <w:marBottom w:val="0"/>
              <w:divBdr>
                <w:top w:val="none" w:sz="0" w:space="0" w:color="auto"/>
                <w:left w:val="none" w:sz="0" w:space="0" w:color="auto"/>
                <w:bottom w:val="none" w:sz="0" w:space="0" w:color="auto"/>
                <w:right w:val="none" w:sz="0" w:space="0" w:color="auto"/>
              </w:divBdr>
              <w:divsChild>
                <w:div w:id="253903102">
                  <w:marLeft w:val="0"/>
                  <w:marRight w:val="0"/>
                  <w:marTop w:val="0"/>
                  <w:marBottom w:val="0"/>
                  <w:divBdr>
                    <w:top w:val="none" w:sz="0" w:space="0" w:color="auto"/>
                    <w:left w:val="none" w:sz="0" w:space="0" w:color="auto"/>
                    <w:bottom w:val="none" w:sz="0" w:space="0" w:color="auto"/>
                    <w:right w:val="none" w:sz="0" w:space="0" w:color="auto"/>
                  </w:divBdr>
                  <w:divsChild>
                    <w:div w:id="495608345">
                      <w:marLeft w:val="0"/>
                      <w:marRight w:val="0"/>
                      <w:marTop w:val="0"/>
                      <w:marBottom w:val="0"/>
                      <w:divBdr>
                        <w:top w:val="none" w:sz="0" w:space="0" w:color="auto"/>
                        <w:left w:val="none" w:sz="0" w:space="0" w:color="auto"/>
                        <w:bottom w:val="none" w:sz="0" w:space="0" w:color="auto"/>
                        <w:right w:val="none" w:sz="0" w:space="0" w:color="auto"/>
                      </w:divBdr>
                      <w:divsChild>
                        <w:div w:id="1570536331">
                          <w:marLeft w:val="0"/>
                          <w:marRight w:val="0"/>
                          <w:marTop w:val="0"/>
                          <w:marBottom w:val="0"/>
                          <w:divBdr>
                            <w:top w:val="none" w:sz="0" w:space="0" w:color="auto"/>
                            <w:left w:val="none" w:sz="0" w:space="0" w:color="auto"/>
                            <w:bottom w:val="none" w:sz="0" w:space="0" w:color="auto"/>
                            <w:right w:val="none" w:sz="0" w:space="0" w:color="auto"/>
                          </w:divBdr>
                          <w:divsChild>
                            <w:div w:id="430662538">
                              <w:marLeft w:val="0"/>
                              <w:marRight w:val="0"/>
                              <w:marTop w:val="0"/>
                              <w:marBottom w:val="0"/>
                              <w:divBdr>
                                <w:top w:val="none" w:sz="0" w:space="0" w:color="auto"/>
                                <w:left w:val="none" w:sz="0" w:space="0" w:color="auto"/>
                                <w:bottom w:val="none" w:sz="0" w:space="0" w:color="auto"/>
                                <w:right w:val="none" w:sz="0" w:space="0" w:color="auto"/>
                              </w:divBdr>
                              <w:divsChild>
                                <w:div w:id="1576087346">
                                  <w:marLeft w:val="0"/>
                                  <w:marRight w:val="0"/>
                                  <w:marTop w:val="0"/>
                                  <w:marBottom w:val="0"/>
                                  <w:divBdr>
                                    <w:top w:val="none" w:sz="0" w:space="0" w:color="auto"/>
                                    <w:left w:val="none" w:sz="0" w:space="0" w:color="auto"/>
                                    <w:bottom w:val="none" w:sz="0" w:space="0" w:color="auto"/>
                                    <w:right w:val="none" w:sz="0" w:space="0" w:color="auto"/>
                                  </w:divBdr>
                                  <w:divsChild>
                                    <w:div w:id="450053948">
                                      <w:marLeft w:val="0"/>
                                      <w:marRight w:val="0"/>
                                      <w:marTop w:val="0"/>
                                      <w:marBottom w:val="0"/>
                                      <w:divBdr>
                                        <w:top w:val="none" w:sz="0" w:space="0" w:color="auto"/>
                                        <w:left w:val="none" w:sz="0" w:space="0" w:color="auto"/>
                                        <w:bottom w:val="none" w:sz="0" w:space="0" w:color="auto"/>
                                        <w:right w:val="none" w:sz="0" w:space="0" w:color="auto"/>
                                      </w:divBdr>
                                      <w:divsChild>
                                        <w:div w:id="945113484">
                                          <w:marLeft w:val="0"/>
                                          <w:marRight w:val="0"/>
                                          <w:marTop w:val="0"/>
                                          <w:marBottom w:val="0"/>
                                          <w:divBdr>
                                            <w:top w:val="none" w:sz="0" w:space="0" w:color="auto"/>
                                            <w:left w:val="none" w:sz="0" w:space="0" w:color="auto"/>
                                            <w:bottom w:val="none" w:sz="0" w:space="0" w:color="auto"/>
                                            <w:right w:val="none" w:sz="0" w:space="0" w:color="auto"/>
                                          </w:divBdr>
                                          <w:divsChild>
                                            <w:div w:id="1828978713">
                                              <w:marLeft w:val="0"/>
                                              <w:marRight w:val="0"/>
                                              <w:marTop w:val="0"/>
                                              <w:marBottom w:val="0"/>
                                              <w:divBdr>
                                                <w:top w:val="none" w:sz="0" w:space="0" w:color="auto"/>
                                                <w:left w:val="none" w:sz="0" w:space="0" w:color="auto"/>
                                                <w:bottom w:val="none" w:sz="0" w:space="0" w:color="auto"/>
                                                <w:right w:val="none" w:sz="0" w:space="0" w:color="auto"/>
                                              </w:divBdr>
                                              <w:divsChild>
                                                <w:div w:id="1817990026">
                                                  <w:marLeft w:val="0"/>
                                                  <w:marRight w:val="0"/>
                                                  <w:marTop w:val="0"/>
                                                  <w:marBottom w:val="0"/>
                                                  <w:divBdr>
                                                    <w:top w:val="none" w:sz="0" w:space="0" w:color="auto"/>
                                                    <w:left w:val="none" w:sz="0" w:space="0" w:color="auto"/>
                                                    <w:bottom w:val="none" w:sz="0" w:space="0" w:color="auto"/>
                                                    <w:right w:val="none" w:sz="0" w:space="0" w:color="auto"/>
                                                  </w:divBdr>
                                                  <w:divsChild>
                                                    <w:div w:id="1515730577">
                                                      <w:marLeft w:val="0"/>
                                                      <w:marRight w:val="0"/>
                                                      <w:marTop w:val="0"/>
                                                      <w:marBottom w:val="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463400">
      <w:bodyDiv w:val="1"/>
      <w:marLeft w:val="0"/>
      <w:marRight w:val="0"/>
      <w:marTop w:val="0"/>
      <w:marBottom w:val="0"/>
      <w:divBdr>
        <w:top w:val="none" w:sz="0" w:space="0" w:color="auto"/>
        <w:left w:val="none" w:sz="0" w:space="0" w:color="auto"/>
        <w:bottom w:val="none" w:sz="0" w:space="0" w:color="auto"/>
        <w:right w:val="none" w:sz="0" w:space="0" w:color="auto"/>
      </w:divBdr>
    </w:div>
    <w:div w:id="238371500">
      <w:bodyDiv w:val="1"/>
      <w:marLeft w:val="0"/>
      <w:marRight w:val="0"/>
      <w:marTop w:val="0"/>
      <w:marBottom w:val="0"/>
      <w:divBdr>
        <w:top w:val="none" w:sz="0" w:space="0" w:color="auto"/>
        <w:left w:val="none" w:sz="0" w:space="0" w:color="auto"/>
        <w:bottom w:val="none" w:sz="0" w:space="0" w:color="auto"/>
        <w:right w:val="none" w:sz="0" w:space="0" w:color="auto"/>
      </w:divBdr>
    </w:div>
    <w:div w:id="241990867">
      <w:bodyDiv w:val="1"/>
      <w:marLeft w:val="0"/>
      <w:marRight w:val="0"/>
      <w:marTop w:val="0"/>
      <w:marBottom w:val="0"/>
      <w:divBdr>
        <w:top w:val="none" w:sz="0" w:space="0" w:color="auto"/>
        <w:left w:val="none" w:sz="0" w:space="0" w:color="auto"/>
        <w:bottom w:val="none" w:sz="0" w:space="0" w:color="auto"/>
        <w:right w:val="none" w:sz="0" w:space="0" w:color="auto"/>
      </w:divBdr>
    </w:div>
    <w:div w:id="243806938">
      <w:bodyDiv w:val="1"/>
      <w:marLeft w:val="0"/>
      <w:marRight w:val="0"/>
      <w:marTop w:val="0"/>
      <w:marBottom w:val="0"/>
      <w:divBdr>
        <w:top w:val="none" w:sz="0" w:space="0" w:color="auto"/>
        <w:left w:val="none" w:sz="0" w:space="0" w:color="auto"/>
        <w:bottom w:val="none" w:sz="0" w:space="0" w:color="auto"/>
        <w:right w:val="none" w:sz="0" w:space="0" w:color="auto"/>
      </w:divBdr>
      <w:divsChild>
        <w:div w:id="1982154507">
          <w:marLeft w:val="0"/>
          <w:marRight w:val="0"/>
          <w:marTop w:val="0"/>
          <w:marBottom w:val="0"/>
          <w:divBdr>
            <w:top w:val="none" w:sz="0" w:space="0" w:color="auto"/>
            <w:left w:val="none" w:sz="0" w:space="0" w:color="auto"/>
            <w:bottom w:val="none" w:sz="0" w:space="0" w:color="auto"/>
            <w:right w:val="none" w:sz="0" w:space="0" w:color="auto"/>
          </w:divBdr>
          <w:divsChild>
            <w:div w:id="1948735354">
              <w:marLeft w:val="0"/>
              <w:marRight w:val="0"/>
              <w:marTop w:val="0"/>
              <w:marBottom w:val="0"/>
              <w:divBdr>
                <w:top w:val="none" w:sz="0" w:space="0" w:color="auto"/>
                <w:left w:val="none" w:sz="0" w:space="0" w:color="auto"/>
                <w:bottom w:val="none" w:sz="0" w:space="0" w:color="auto"/>
                <w:right w:val="none" w:sz="0" w:space="0" w:color="auto"/>
              </w:divBdr>
              <w:divsChild>
                <w:div w:id="832186777">
                  <w:marLeft w:val="0"/>
                  <w:marRight w:val="0"/>
                  <w:marTop w:val="0"/>
                  <w:marBottom w:val="0"/>
                  <w:divBdr>
                    <w:top w:val="none" w:sz="0" w:space="0" w:color="auto"/>
                    <w:left w:val="none" w:sz="0" w:space="0" w:color="auto"/>
                    <w:bottom w:val="none" w:sz="0" w:space="0" w:color="auto"/>
                    <w:right w:val="none" w:sz="0" w:space="0" w:color="auto"/>
                  </w:divBdr>
                  <w:divsChild>
                    <w:div w:id="658769992">
                      <w:marLeft w:val="0"/>
                      <w:marRight w:val="0"/>
                      <w:marTop w:val="0"/>
                      <w:marBottom w:val="0"/>
                      <w:divBdr>
                        <w:top w:val="none" w:sz="0" w:space="0" w:color="auto"/>
                        <w:left w:val="none" w:sz="0" w:space="0" w:color="auto"/>
                        <w:bottom w:val="none" w:sz="0" w:space="0" w:color="auto"/>
                        <w:right w:val="none" w:sz="0" w:space="0" w:color="auto"/>
                      </w:divBdr>
                      <w:divsChild>
                        <w:div w:id="862936825">
                          <w:marLeft w:val="0"/>
                          <w:marRight w:val="0"/>
                          <w:marTop w:val="0"/>
                          <w:marBottom w:val="0"/>
                          <w:divBdr>
                            <w:top w:val="none" w:sz="0" w:space="0" w:color="auto"/>
                            <w:left w:val="none" w:sz="0" w:space="0" w:color="auto"/>
                            <w:bottom w:val="none" w:sz="0" w:space="0" w:color="auto"/>
                            <w:right w:val="none" w:sz="0" w:space="0" w:color="auto"/>
                          </w:divBdr>
                          <w:divsChild>
                            <w:div w:id="1062484497">
                              <w:marLeft w:val="0"/>
                              <w:marRight w:val="0"/>
                              <w:marTop w:val="0"/>
                              <w:marBottom w:val="0"/>
                              <w:divBdr>
                                <w:top w:val="none" w:sz="0" w:space="0" w:color="auto"/>
                                <w:left w:val="none" w:sz="0" w:space="0" w:color="auto"/>
                                <w:bottom w:val="none" w:sz="0" w:space="0" w:color="auto"/>
                                <w:right w:val="none" w:sz="0" w:space="0" w:color="auto"/>
                              </w:divBdr>
                              <w:divsChild>
                                <w:div w:id="1440296187">
                                  <w:marLeft w:val="0"/>
                                  <w:marRight w:val="0"/>
                                  <w:marTop w:val="0"/>
                                  <w:marBottom w:val="0"/>
                                  <w:divBdr>
                                    <w:top w:val="none" w:sz="0" w:space="0" w:color="auto"/>
                                    <w:left w:val="none" w:sz="0" w:space="0" w:color="auto"/>
                                    <w:bottom w:val="none" w:sz="0" w:space="0" w:color="auto"/>
                                    <w:right w:val="none" w:sz="0" w:space="0" w:color="auto"/>
                                  </w:divBdr>
                                  <w:divsChild>
                                    <w:div w:id="362944082">
                                      <w:marLeft w:val="0"/>
                                      <w:marRight w:val="0"/>
                                      <w:marTop w:val="0"/>
                                      <w:marBottom w:val="0"/>
                                      <w:divBdr>
                                        <w:top w:val="none" w:sz="0" w:space="0" w:color="auto"/>
                                        <w:left w:val="none" w:sz="0" w:space="0" w:color="auto"/>
                                        <w:bottom w:val="none" w:sz="0" w:space="0" w:color="auto"/>
                                        <w:right w:val="none" w:sz="0" w:space="0" w:color="auto"/>
                                      </w:divBdr>
                                      <w:divsChild>
                                        <w:div w:id="887228777">
                                          <w:marLeft w:val="0"/>
                                          <w:marRight w:val="0"/>
                                          <w:marTop w:val="0"/>
                                          <w:marBottom w:val="0"/>
                                          <w:divBdr>
                                            <w:top w:val="none" w:sz="0" w:space="0" w:color="auto"/>
                                            <w:left w:val="none" w:sz="0" w:space="0" w:color="auto"/>
                                            <w:bottom w:val="none" w:sz="0" w:space="0" w:color="auto"/>
                                            <w:right w:val="none" w:sz="0" w:space="0" w:color="auto"/>
                                          </w:divBdr>
                                          <w:divsChild>
                                            <w:div w:id="1400903439">
                                              <w:marLeft w:val="0"/>
                                              <w:marRight w:val="0"/>
                                              <w:marTop w:val="0"/>
                                              <w:marBottom w:val="0"/>
                                              <w:divBdr>
                                                <w:top w:val="none" w:sz="0" w:space="0" w:color="auto"/>
                                                <w:left w:val="none" w:sz="0" w:space="0" w:color="auto"/>
                                                <w:bottom w:val="none" w:sz="0" w:space="0" w:color="auto"/>
                                                <w:right w:val="none" w:sz="0" w:space="0" w:color="auto"/>
                                              </w:divBdr>
                                              <w:divsChild>
                                                <w:div w:id="1721903686">
                                                  <w:marLeft w:val="0"/>
                                                  <w:marRight w:val="0"/>
                                                  <w:marTop w:val="0"/>
                                                  <w:marBottom w:val="0"/>
                                                  <w:divBdr>
                                                    <w:top w:val="none" w:sz="0" w:space="0" w:color="auto"/>
                                                    <w:left w:val="none" w:sz="0" w:space="0" w:color="auto"/>
                                                    <w:bottom w:val="none" w:sz="0" w:space="0" w:color="auto"/>
                                                    <w:right w:val="none" w:sz="0" w:space="0" w:color="auto"/>
                                                  </w:divBdr>
                                                  <w:divsChild>
                                                    <w:div w:id="1525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79164">
      <w:bodyDiv w:val="1"/>
      <w:marLeft w:val="0"/>
      <w:marRight w:val="0"/>
      <w:marTop w:val="0"/>
      <w:marBottom w:val="0"/>
      <w:divBdr>
        <w:top w:val="none" w:sz="0" w:space="0" w:color="auto"/>
        <w:left w:val="none" w:sz="0" w:space="0" w:color="auto"/>
        <w:bottom w:val="none" w:sz="0" w:space="0" w:color="auto"/>
        <w:right w:val="none" w:sz="0" w:space="0" w:color="auto"/>
      </w:divBdr>
      <w:divsChild>
        <w:div w:id="169025505">
          <w:marLeft w:val="0"/>
          <w:marRight w:val="0"/>
          <w:marTop w:val="100"/>
          <w:marBottom w:val="15"/>
          <w:divBdr>
            <w:top w:val="none" w:sz="0" w:space="0" w:color="auto"/>
            <w:left w:val="none" w:sz="0" w:space="0" w:color="auto"/>
            <w:bottom w:val="none" w:sz="0" w:space="0" w:color="auto"/>
            <w:right w:val="none" w:sz="0" w:space="0" w:color="auto"/>
          </w:divBdr>
          <w:divsChild>
            <w:div w:id="1083138622">
              <w:marLeft w:val="0"/>
              <w:marRight w:val="0"/>
              <w:marTop w:val="100"/>
              <w:marBottom w:val="100"/>
              <w:divBdr>
                <w:top w:val="none" w:sz="0" w:space="0" w:color="auto"/>
                <w:left w:val="none" w:sz="0" w:space="0" w:color="auto"/>
                <w:bottom w:val="none" w:sz="0" w:space="0" w:color="auto"/>
                <w:right w:val="none" w:sz="0" w:space="0" w:color="auto"/>
              </w:divBdr>
              <w:divsChild>
                <w:div w:id="531267538">
                  <w:marLeft w:val="0"/>
                  <w:marRight w:val="0"/>
                  <w:marTop w:val="225"/>
                  <w:marBottom w:val="0"/>
                  <w:divBdr>
                    <w:top w:val="none" w:sz="0" w:space="0" w:color="auto"/>
                    <w:left w:val="none" w:sz="0" w:space="0" w:color="auto"/>
                    <w:bottom w:val="none" w:sz="0" w:space="0" w:color="auto"/>
                    <w:right w:val="none" w:sz="0" w:space="0" w:color="auto"/>
                  </w:divBdr>
                  <w:divsChild>
                    <w:div w:id="460343936">
                      <w:marLeft w:val="0"/>
                      <w:marRight w:val="0"/>
                      <w:marTop w:val="0"/>
                      <w:marBottom w:val="0"/>
                      <w:divBdr>
                        <w:top w:val="none" w:sz="0" w:space="0" w:color="auto"/>
                        <w:left w:val="none" w:sz="0" w:space="0" w:color="auto"/>
                        <w:bottom w:val="none" w:sz="0" w:space="0" w:color="auto"/>
                        <w:right w:val="none" w:sz="0" w:space="0" w:color="auto"/>
                      </w:divBdr>
                      <w:divsChild>
                        <w:div w:id="390619717">
                          <w:marLeft w:val="0"/>
                          <w:marRight w:val="0"/>
                          <w:marTop w:val="0"/>
                          <w:marBottom w:val="0"/>
                          <w:divBdr>
                            <w:top w:val="none" w:sz="0" w:space="0" w:color="auto"/>
                            <w:left w:val="none" w:sz="0" w:space="0" w:color="auto"/>
                            <w:bottom w:val="none" w:sz="0" w:space="0" w:color="auto"/>
                            <w:right w:val="none" w:sz="0" w:space="0" w:color="auto"/>
                          </w:divBdr>
                          <w:divsChild>
                            <w:div w:id="1102341398">
                              <w:marLeft w:val="0"/>
                              <w:marRight w:val="0"/>
                              <w:marTop w:val="0"/>
                              <w:marBottom w:val="0"/>
                              <w:divBdr>
                                <w:top w:val="none" w:sz="0" w:space="0" w:color="auto"/>
                                <w:left w:val="none" w:sz="0" w:space="0" w:color="auto"/>
                                <w:bottom w:val="none" w:sz="0" w:space="0" w:color="auto"/>
                                <w:right w:val="none" w:sz="0" w:space="0" w:color="auto"/>
                              </w:divBdr>
                              <w:divsChild>
                                <w:div w:id="2137138931">
                                  <w:marLeft w:val="0"/>
                                  <w:marRight w:val="0"/>
                                  <w:marTop w:val="0"/>
                                  <w:marBottom w:val="0"/>
                                  <w:divBdr>
                                    <w:top w:val="none" w:sz="0" w:space="0" w:color="auto"/>
                                    <w:left w:val="none" w:sz="0" w:space="0" w:color="auto"/>
                                    <w:bottom w:val="none" w:sz="0" w:space="0" w:color="auto"/>
                                    <w:right w:val="none" w:sz="0" w:space="0" w:color="auto"/>
                                  </w:divBdr>
                                  <w:divsChild>
                                    <w:div w:id="1166475894">
                                      <w:marLeft w:val="0"/>
                                      <w:marRight w:val="0"/>
                                      <w:marTop w:val="0"/>
                                      <w:marBottom w:val="0"/>
                                      <w:divBdr>
                                        <w:top w:val="none" w:sz="0" w:space="0" w:color="auto"/>
                                        <w:left w:val="none" w:sz="0" w:space="0" w:color="auto"/>
                                        <w:bottom w:val="none" w:sz="0" w:space="0" w:color="auto"/>
                                        <w:right w:val="none" w:sz="0" w:space="0" w:color="auto"/>
                                      </w:divBdr>
                                      <w:divsChild>
                                        <w:div w:id="603077968">
                                          <w:marLeft w:val="0"/>
                                          <w:marRight w:val="0"/>
                                          <w:marTop w:val="0"/>
                                          <w:marBottom w:val="0"/>
                                          <w:divBdr>
                                            <w:top w:val="single" w:sz="6" w:space="5" w:color="E4E4E4"/>
                                            <w:left w:val="none" w:sz="0" w:space="0" w:color="auto"/>
                                            <w:bottom w:val="none" w:sz="0" w:space="0" w:color="auto"/>
                                            <w:right w:val="none" w:sz="0" w:space="0" w:color="auto"/>
                                          </w:divBdr>
                                          <w:divsChild>
                                            <w:div w:id="1676611616">
                                              <w:marLeft w:val="0"/>
                                              <w:marRight w:val="0"/>
                                              <w:marTop w:val="0"/>
                                              <w:marBottom w:val="0"/>
                                              <w:divBdr>
                                                <w:top w:val="none" w:sz="0" w:space="0" w:color="auto"/>
                                                <w:left w:val="none" w:sz="0" w:space="0" w:color="auto"/>
                                                <w:bottom w:val="none" w:sz="0" w:space="0" w:color="auto"/>
                                                <w:right w:val="none" w:sz="0" w:space="0" w:color="auto"/>
                                              </w:divBdr>
                                              <w:divsChild>
                                                <w:div w:id="1634479520">
                                                  <w:marLeft w:val="0"/>
                                                  <w:marRight w:val="0"/>
                                                  <w:marTop w:val="0"/>
                                                  <w:marBottom w:val="0"/>
                                                  <w:divBdr>
                                                    <w:top w:val="none" w:sz="0" w:space="0" w:color="auto"/>
                                                    <w:left w:val="none" w:sz="0" w:space="0" w:color="auto"/>
                                                    <w:bottom w:val="none" w:sz="0" w:space="0" w:color="auto"/>
                                                    <w:right w:val="none" w:sz="0" w:space="0" w:color="auto"/>
                                                  </w:divBdr>
                                                  <w:divsChild>
                                                    <w:div w:id="174462573">
                                                      <w:marLeft w:val="0"/>
                                                      <w:marRight w:val="0"/>
                                                      <w:marTop w:val="0"/>
                                                      <w:marBottom w:val="0"/>
                                                      <w:divBdr>
                                                        <w:top w:val="none" w:sz="0" w:space="0" w:color="auto"/>
                                                        <w:left w:val="none" w:sz="0" w:space="0" w:color="auto"/>
                                                        <w:bottom w:val="none" w:sz="0" w:space="0" w:color="auto"/>
                                                        <w:right w:val="none" w:sz="0" w:space="0" w:color="auto"/>
                                                      </w:divBdr>
                                                      <w:divsChild>
                                                        <w:div w:id="188568675">
                                                          <w:marLeft w:val="0"/>
                                                          <w:marRight w:val="0"/>
                                                          <w:marTop w:val="0"/>
                                                          <w:marBottom w:val="0"/>
                                                          <w:divBdr>
                                                            <w:top w:val="none" w:sz="0" w:space="0" w:color="auto"/>
                                                            <w:left w:val="none" w:sz="0" w:space="0" w:color="auto"/>
                                                            <w:bottom w:val="none" w:sz="0" w:space="0" w:color="auto"/>
                                                            <w:right w:val="none" w:sz="0" w:space="0" w:color="auto"/>
                                                          </w:divBdr>
                                                          <w:divsChild>
                                                            <w:div w:id="1956671226">
                                                              <w:marLeft w:val="0"/>
                                                              <w:marRight w:val="0"/>
                                                              <w:marTop w:val="0"/>
                                                              <w:marBottom w:val="0"/>
                                                              <w:divBdr>
                                                                <w:top w:val="none" w:sz="0" w:space="0" w:color="auto"/>
                                                                <w:left w:val="none" w:sz="0" w:space="0" w:color="auto"/>
                                                                <w:bottom w:val="none" w:sz="0" w:space="0" w:color="auto"/>
                                                                <w:right w:val="none" w:sz="0" w:space="0" w:color="auto"/>
                                                              </w:divBdr>
                                                              <w:divsChild>
                                                                <w:div w:id="412823969">
                                                                  <w:marLeft w:val="0"/>
                                                                  <w:marRight w:val="0"/>
                                                                  <w:marTop w:val="0"/>
                                                                  <w:marBottom w:val="0"/>
                                                                  <w:divBdr>
                                                                    <w:top w:val="none" w:sz="0" w:space="0" w:color="auto"/>
                                                                    <w:left w:val="none" w:sz="0" w:space="0" w:color="auto"/>
                                                                    <w:bottom w:val="none" w:sz="0" w:space="0" w:color="auto"/>
                                                                    <w:right w:val="none" w:sz="0" w:space="0" w:color="auto"/>
                                                                  </w:divBdr>
                                                                  <w:divsChild>
                                                                    <w:div w:id="2004116437">
                                                                      <w:marLeft w:val="0"/>
                                                                      <w:marRight w:val="0"/>
                                                                      <w:marTop w:val="0"/>
                                                                      <w:marBottom w:val="0"/>
                                                                      <w:divBdr>
                                                                        <w:top w:val="none" w:sz="0" w:space="0" w:color="auto"/>
                                                                        <w:left w:val="none" w:sz="0" w:space="0" w:color="auto"/>
                                                                        <w:bottom w:val="none" w:sz="0" w:space="0" w:color="auto"/>
                                                                        <w:right w:val="none" w:sz="0" w:space="0" w:color="auto"/>
                                                                      </w:divBdr>
                                                                    </w:div>
                                                                  </w:divsChild>
                                                                </w:div>
                                                                <w:div w:id="723484457">
                                                                  <w:marLeft w:val="0"/>
                                                                  <w:marRight w:val="0"/>
                                                                  <w:marTop w:val="0"/>
                                                                  <w:marBottom w:val="0"/>
                                                                  <w:divBdr>
                                                                    <w:top w:val="none" w:sz="0" w:space="0" w:color="auto"/>
                                                                    <w:left w:val="none" w:sz="0" w:space="0" w:color="auto"/>
                                                                    <w:bottom w:val="none" w:sz="0" w:space="0" w:color="auto"/>
                                                                    <w:right w:val="none" w:sz="0" w:space="0" w:color="auto"/>
                                                                  </w:divBdr>
                                                                  <w:divsChild>
                                                                    <w:div w:id="2118016708">
                                                                      <w:marLeft w:val="0"/>
                                                                      <w:marRight w:val="0"/>
                                                                      <w:marTop w:val="0"/>
                                                                      <w:marBottom w:val="0"/>
                                                                      <w:divBdr>
                                                                        <w:top w:val="none" w:sz="0" w:space="0" w:color="auto"/>
                                                                        <w:left w:val="none" w:sz="0" w:space="0" w:color="auto"/>
                                                                        <w:bottom w:val="none" w:sz="0" w:space="0" w:color="auto"/>
                                                                        <w:right w:val="none" w:sz="0" w:space="0" w:color="auto"/>
                                                                      </w:divBdr>
                                                                    </w:div>
                                                                  </w:divsChild>
                                                                </w:div>
                                                                <w:div w:id="1043215487">
                                                                  <w:marLeft w:val="0"/>
                                                                  <w:marRight w:val="0"/>
                                                                  <w:marTop w:val="0"/>
                                                                  <w:marBottom w:val="0"/>
                                                                  <w:divBdr>
                                                                    <w:top w:val="none" w:sz="0" w:space="0" w:color="auto"/>
                                                                    <w:left w:val="none" w:sz="0" w:space="0" w:color="auto"/>
                                                                    <w:bottom w:val="none" w:sz="0" w:space="0" w:color="auto"/>
                                                                    <w:right w:val="none" w:sz="0" w:space="0" w:color="auto"/>
                                                                  </w:divBdr>
                                                                  <w:divsChild>
                                                                    <w:div w:id="2086340824">
                                                                      <w:marLeft w:val="0"/>
                                                                      <w:marRight w:val="0"/>
                                                                      <w:marTop w:val="0"/>
                                                                      <w:marBottom w:val="0"/>
                                                                      <w:divBdr>
                                                                        <w:top w:val="none" w:sz="0" w:space="0" w:color="auto"/>
                                                                        <w:left w:val="none" w:sz="0" w:space="0" w:color="auto"/>
                                                                        <w:bottom w:val="none" w:sz="0" w:space="0" w:color="auto"/>
                                                                        <w:right w:val="none" w:sz="0" w:space="0" w:color="auto"/>
                                                                      </w:divBdr>
                                                                    </w:div>
                                                                  </w:divsChild>
                                                                </w:div>
                                                                <w:div w:id="1714110982">
                                                                  <w:marLeft w:val="0"/>
                                                                  <w:marRight w:val="0"/>
                                                                  <w:marTop w:val="0"/>
                                                                  <w:marBottom w:val="0"/>
                                                                  <w:divBdr>
                                                                    <w:top w:val="none" w:sz="0" w:space="0" w:color="auto"/>
                                                                    <w:left w:val="none" w:sz="0" w:space="0" w:color="auto"/>
                                                                    <w:bottom w:val="none" w:sz="0" w:space="0" w:color="auto"/>
                                                                    <w:right w:val="none" w:sz="0" w:space="0" w:color="auto"/>
                                                                  </w:divBdr>
                                                                  <w:divsChild>
                                                                    <w:div w:id="1538933117">
                                                                      <w:marLeft w:val="0"/>
                                                                      <w:marRight w:val="0"/>
                                                                      <w:marTop w:val="0"/>
                                                                      <w:marBottom w:val="0"/>
                                                                      <w:divBdr>
                                                                        <w:top w:val="none" w:sz="0" w:space="0" w:color="auto"/>
                                                                        <w:left w:val="none" w:sz="0" w:space="0" w:color="auto"/>
                                                                        <w:bottom w:val="none" w:sz="0" w:space="0" w:color="auto"/>
                                                                        <w:right w:val="none" w:sz="0" w:space="0" w:color="auto"/>
                                                                      </w:divBdr>
                                                                    </w:div>
                                                                  </w:divsChild>
                                                                </w:div>
                                                                <w:div w:id="1811248132">
                                                                  <w:marLeft w:val="0"/>
                                                                  <w:marRight w:val="0"/>
                                                                  <w:marTop w:val="0"/>
                                                                  <w:marBottom w:val="0"/>
                                                                  <w:divBdr>
                                                                    <w:top w:val="none" w:sz="0" w:space="0" w:color="auto"/>
                                                                    <w:left w:val="none" w:sz="0" w:space="0" w:color="auto"/>
                                                                    <w:bottom w:val="none" w:sz="0" w:space="0" w:color="auto"/>
                                                                    <w:right w:val="none" w:sz="0" w:space="0" w:color="auto"/>
                                                                  </w:divBdr>
                                                                  <w:divsChild>
                                                                    <w:div w:id="391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858317">
      <w:bodyDiv w:val="1"/>
      <w:marLeft w:val="0"/>
      <w:marRight w:val="0"/>
      <w:marTop w:val="0"/>
      <w:marBottom w:val="0"/>
      <w:divBdr>
        <w:top w:val="none" w:sz="0" w:space="0" w:color="auto"/>
        <w:left w:val="none" w:sz="0" w:space="0" w:color="auto"/>
        <w:bottom w:val="none" w:sz="0" w:space="0" w:color="auto"/>
        <w:right w:val="none" w:sz="0" w:space="0" w:color="auto"/>
      </w:divBdr>
    </w:div>
    <w:div w:id="249392922">
      <w:bodyDiv w:val="1"/>
      <w:marLeft w:val="0"/>
      <w:marRight w:val="0"/>
      <w:marTop w:val="0"/>
      <w:marBottom w:val="0"/>
      <w:divBdr>
        <w:top w:val="none" w:sz="0" w:space="0" w:color="auto"/>
        <w:left w:val="none" w:sz="0" w:space="0" w:color="auto"/>
        <w:bottom w:val="none" w:sz="0" w:space="0" w:color="auto"/>
        <w:right w:val="none" w:sz="0" w:space="0" w:color="auto"/>
      </w:divBdr>
      <w:divsChild>
        <w:div w:id="1371152376">
          <w:marLeft w:val="0"/>
          <w:marRight w:val="0"/>
          <w:marTop w:val="0"/>
          <w:marBottom w:val="0"/>
          <w:divBdr>
            <w:top w:val="none" w:sz="0" w:space="0" w:color="auto"/>
            <w:left w:val="none" w:sz="0" w:space="0" w:color="auto"/>
            <w:bottom w:val="none" w:sz="0" w:space="0" w:color="auto"/>
            <w:right w:val="none" w:sz="0" w:space="0" w:color="auto"/>
          </w:divBdr>
          <w:divsChild>
            <w:div w:id="1091580537">
              <w:marLeft w:val="0"/>
              <w:marRight w:val="0"/>
              <w:marTop w:val="0"/>
              <w:marBottom w:val="0"/>
              <w:divBdr>
                <w:top w:val="none" w:sz="0" w:space="0" w:color="auto"/>
                <w:left w:val="none" w:sz="0" w:space="0" w:color="auto"/>
                <w:bottom w:val="none" w:sz="0" w:space="0" w:color="auto"/>
                <w:right w:val="none" w:sz="0" w:space="0" w:color="auto"/>
              </w:divBdr>
              <w:divsChild>
                <w:div w:id="1945534081">
                  <w:marLeft w:val="0"/>
                  <w:marRight w:val="0"/>
                  <w:marTop w:val="0"/>
                  <w:marBottom w:val="0"/>
                  <w:divBdr>
                    <w:top w:val="none" w:sz="0" w:space="0" w:color="auto"/>
                    <w:left w:val="none" w:sz="0" w:space="0" w:color="auto"/>
                    <w:bottom w:val="none" w:sz="0" w:space="0" w:color="auto"/>
                    <w:right w:val="none" w:sz="0" w:space="0" w:color="auto"/>
                  </w:divBdr>
                  <w:divsChild>
                    <w:div w:id="1708142124">
                      <w:marLeft w:val="0"/>
                      <w:marRight w:val="0"/>
                      <w:marTop w:val="0"/>
                      <w:marBottom w:val="0"/>
                      <w:divBdr>
                        <w:top w:val="none" w:sz="0" w:space="0" w:color="auto"/>
                        <w:left w:val="none" w:sz="0" w:space="0" w:color="auto"/>
                        <w:bottom w:val="none" w:sz="0" w:space="0" w:color="auto"/>
                        <w:right w:val="none" w:sz="0" w:space="0" w:color="auto"/>
                      </w:divBdr>
                      <w:divsChild>
                        <w:div w:id="1552839180">
                          <w:marLeft w:val="0"/>
                          <w:marRight w:val="0"/>
                          <w:marTop w:val="0"/>
                          <w:marBottom w:val="0"/>
                          <w:divBdr>
                            <w:top w:val="none" w:sz="0" w:space="0" w:color="auto"/>
                            <w:left w:val="none" w:sz="0" w:space="0" w:color="auto"/>
                            <w:bottom w:val="none" w:sz="0" w:space="0" w:color="auto"/>
                            <w:right w:val="none" w:sz="0" w:space="0" w:color="auto"/>
                          </w:divBdr>
                          <w:divsChild>
                            <w:div w:id="1679574837">
                              <w:marLeft w:val="0"/>
                              <w:marRight w:val="0"/>
                              <w:marTop w:val="0"/>
                              <w:marBottom w:val="0"/>
                              <w:divBdr>
                                <w:top w:val="none" w:sz="0" w:space="0" w:color="auto"/>
                                <w:left w:val="none" w:sz="0" w:space="0" w:color="auto"/>
                                <w:bottom w:val="none" w:sz="0" w:space="0" w:color="auto"/>
                                <w:right w:val="none" w:sz="0" w:space="0" w:color="auto"/>
                              </w:divBdr>
                              <w:divsChild>
                                <w:div w:id="1442992280">
                                  <w:marLeft w:val="0"/>
                                  <w:marRight w:val="0"/>
                                  <w:marTop w:val="0"/>
                                  <w:marBottom w:val="0"/>
                                  <w:divBdr>
                                    <w:top w:val="none" w:sz="0" w:space="0" w:color="auto"/>
                                    <w:left w:val="none" w:sz="0" w:space="0" w:color="auto"/>
                                    <w:bottom w:val="none" w:sz="0" w:space="0" w:color="auto"/>
                                    <w:right w:val="none" w:sz="0" w:space="0" w:color="auto"/>
                                  </w:divBdr>
                                  <w:divsChild>
                                    <w:div w:id="1762220521">
                                      <w:marLeft w:val="0"/>
                                      <w:marRight w:val="0"/>
                                      <w:marTop w:val="0"/>
                                      <w:marBottom w:val="0"/>
                                      <w:divBdr>
                                        <w:top w:val="none" w:sz="0" w:space="0" w:color="auto"/>
                                        <w:left w:val="none" w:sz="0" w:space="0" w:color="auto"/>
                                        <w:bottom w:val="none" w:sz="0" w:space="0" w:color="auto"/>
                                        <w:right w:val="none" w:sz="0" w:space="0" w:color="auto"/>
                                      </w:divBdr>
                                      <w:divsChild>
                                        <w:div w:id="2032754761">
                                          <w:marLeft w:val="0"/>
                                          <w:marRight w:val="0"/>
                                          <w:marTop w:val="0"/>
                                          <w:marBottom w:val="0"/>
                                          <w:divBdr>
                                            <w:top w:val="none" w:sz="0" w:space="0" w:color="auto"/>
                                            <w:left w:val="none" w:sz="0" w:space="0" w:color="auto"/>
                                            <w:bottom w:val="none" w:sz="0" w:space="0" w:color="auto"/>
                                            <w:right w:val="none" w:sz="0" w:space="0" w:color="auto"/>
                                          </w:divBdr>
                                          <w:divsChild>
                                            <w:div w:id="582227319">
                                              <w:marLeft w:val="0"/>
                                              <w:marRight w:val="0"/>
                                              <w:marTop w:val="0"/>
                                              <w:marBottom w:val="0"/>
                                              <w:divBdr>
                                                <w:top w:val="none" w:sz="0" w:space="0" w:color="auto"/>
                                                <w:left w:val="none" w:sz="0" w:space="0" w:color="auto"/>
                                                <w:bottom w:val="none" w:sz="0" w:space="0" w:color="auto"/>
                                                <w:right w:val="none" w:sz="0" w:space="0" w:color="auto"/>
                                              </w:divBdr>
                                              <w:divsChild>
                                                <w:div w:id="1551067434">
                                                  <w:marLeft w:val="0"/>
                                                  <w:marRight w:val="0"/>
                                                  <w:marTop w:val="0"/>
                                                  <w:marBottom w:val="0"/>
                                                  <w:divBdr>
                                                    <w:top w:val="none" w:sz="0" w:space="0" w:color="auto"/>
                                                    <w:left w:val="none" w:sz="0" w:space="0" w:color="auto"/>
                                                    <w:bottom w:val="none" w:sz="0" w:space="0" w:color="auto"/>
                                                    <w:right w:val="none" w:sz="0" w:space="0" w:color="auto"/>
                                                  </w:divBdr>
                                                  <w:divsChild>
                                                    <w:div w:id="150801191">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898303">
      <w:bodyDiv w:val="1"/>
      <w:marLeft w:val="0"/>
      <w:marRight w:val="0"/>
      <w:marTop w:val="0"/>
      <w:marBottom w:val="0"/>
      <w:divBdr>
        <w:top w:val="none" w:sz="0" w:space="0" w:color="auto"/>
        <w:left w:val="none" w:sz="0" w:space="0" w:color="auto"/>
        <w:bottom w:val="none" w:sz="0" w:space="0" w:color="auto"/>
        <w:right w:val="none" w:sz="0" w:space="0" w:color="auto"/>
      </w:divBdr>
    </w:div>
    <w:div w:id="262809005">
      <w:bodyDiv w:val="1"/>
      <w:marLeft w:val="0"/>
      <w:marRight w:val="0"/>
      <w:marTop w:val="0"/>
      <w:marBottom w:val="0"/>
      <w:divBdr>
        <w:top w:val="none" w:sz="0" w:space="0" w:color="auto"/>
        <w:left w:val="none" w:sz="0" w:space="0" w:color="auto"/>
        <w:bottom w:val="none" w:sz="0" w:space="0" w:color="auto"/>
        <w:right w:val="none" w:sz="0" w:space="0" w:color="auto"/>
      </w:divBdr>
    </w:div>
    <w:div w:id="272792080">
      <w:bodyDiv w:val="1"/>
      <w:marLeft w:val="0"/>
      <w:marRight w:val="0"/>
      <w:marTop w:val="0"/>
      <w:marBottom w:val="0"/>
      <w:divBdr>
        <w:top w:val="none" w:sz="0" w:space="0" w:color="auto"/>
        <w:left w:val="none" w:sz="0" w:space="0" w:color="auto"/>
        <w:bottom w:val="none" w:sz="0" w:space="0" w:color="auto"/>
        <w:right w:val="none" w:sz="0" w:space="0" w:color="auto"/>
      </w:divBdr>
    </w:div>
    <w:div w:id="285626848">
      <w:bodyDiv w:val="1"/>
      <w:marLeft w:val="0"/>
      <w:marRight w:val="0"/>
      <w:marTop w:val="0"/>
      <w:marBottom w:val="0"/>
      <w:divBdr>
        <w:top w:val="none" w:sz="0" w:space="0" w:color="auto"/>
        <w:left w:val="none" w:sz="0" w:space="0" w:color="auto"/>
        <w:bottom w:val="none" w:sz="0" w:space="0" w:color="auto"/>
        <w:right w:val="none" w:sz="0" w:space="0" w:color="auto"/>
      </w:divBdr>
    </w:div>
    <w:div w:id="290400539">
      <w:bodyDiv w:val="1"/>
      <w:marLeft w:val="0"/>
      <w:marRight w:val="0"/>
      <w:marTop w:val="0"/>
      <w:marBottom w:val="0"/>
      <w:divBdr>
        <w:top w:val="none" w:sz="0" w:space="0" w:color="auto"/>
        <w:left w:val="none" w:sz="0" w:space="0" w:color="auto"/>
        <w:bottom w:val="none" w:sz="0" w:space="0" w:color="auto"/>
        <w:right w:val="none" w:sz="0" w:space="0" w:color="auto"/>
      </w:divBdr>
    </w:div>
    <w:div w:id="298612563">
      <w:bodyDiv w:val="1"/>
      <w:marLeft w:val="0"/>
      <w:marRight w:val="0"/>
      <w:marTop w:val="0"/>
      <w:marBottom w:val="0"/>
      <w:divBdr>
        <w:top w:val="none" w:sz="0" w:space="0" w:color="auto"/>
        <w:left w:val="none" w:sz="0" w:space="0" w:color="auto"/>
        <w:bottom w:val="none" w:sz="0" w:space="0" w:color="auto"/>
        <w:right w:val="none" w:sz="0" w:space="0" w:color="auto"/>
      </w:divBdr>
    </w:div>
    <w:div w:id="301615417">
      <w:bodyDiv w:val="1"/>
      <w:marLeft w:val="0"/>
      <w:marRight w:val="0"/>
      <w:marTop w:val="0"/>
      <w:marBottom w:val="0"/>
      <w:divBdr>
        <w:top w:val="none" w:sz="0" w:space="0" w:color="auto"/>
        <w:left w:val="none" w:sz="0" w:space="0" w:color="auto"/>
        <w:bottom w:val="none" w:sz="0" w:space="0" w:color="auto"/>
        <w:right w:val="none" w:sz="0" w:space="0" w:color="auto"/>
      </w:divBdr>
      <w:divsChild>
        <w:div w:id="1140536764">
          <w:marLeft w:val="0"/>
          <w:marRight w:val="0"/>
          <w:marTop w:val="0"/>
          <w:marBottom w:val="0"/>
          <w:divBdr>
            <w:top w:val="none" w:sz="0" w:space="0" w:color="auto"/>
            <w:left w:val="none" w:sz="0" w:space="0" w:color="auto"/>
            <w:bottom w:val="none" w:sz="0" w:space="0" w:color="auto"/>
            <w:right w:val="none" w:sz="0" w:space="0" w:color="auto"/>
          </w:divBdr>
        </w:div>
        <w:div w:id="1161845312">
          <w:marLeft w:val="0"/>
          <w:marRight w:val="0"/>
          <w:marTop w:val="0"/>
          <w:marBottom w:val="0"/>
          <w:divBdr>
            <w:top w:val="none" w:sz="0" w:space="0" w:color="auto"/>
            <w:left w:val="none" w:sz="0" w:space="0" w:color="auto"/>
            <w:bottom w:val="none" w:sz="0" w:space="0" w:color="auto"/>
            <w:right w:val="none" w:sz="0" w:space="0" w:color="auto"/>
          </w:divBdr>
        </w:div>
        <w:div w:id="1580872175">
          <w:marLeft w:val="0"/>
          <w:marRight w:val="0"/>
          <w:marTop w:val="0"/>
          <w:marBottom w:val="0"/>
          <w:divBdr>
            <w:top w:val="none" w:sz="0" w:space="0" w:color="auto"/>
            <w:left w:val="none" w:sz="0" w:space="0" w:color="auto"/>
            <w:bottom w:val="none" w:sz="0" w:space="0" w:color="auto"/>
            <w:right w:val="none" w:sz="0" w:space="0" w:color="auto"/>
          </w:divBdr>
        </w:div>
      </w:divsChild>
    </w:div>
    <w:div w:id="312687062">
      <w:bodyDiv w:val="1"/>
      <w:marLeft w:val="0"/>
      <w:marRight w:val="0"/>
      <w:marTop w:val="0"/>
      <w:marBottom w:val="0"/>
      <w:divBdr>
        <w:top w:val="none" w:sz="0" w:space="0" w:color="auto"/>
        <w:left w:val="none" w:sz="0" w:space="0" w:color="auto"/>
        <w:bottom w:val="none" w:sz="0" w:space="0" w:color="auto"/>
        <w:right w:val="none" w:sz="0" w:space="0" w:color="auto"/>
      </w:divBdr>
    </w:div>
    <w:div w:id="315762763">
      <w:bodyDiv w:val="1"/>
      <w:marLeft w:val="0"/>
      <w:marRight w:val="0"/>
      <w:marTop w:val="0"/>
      <w:marBottom w:val="0"/>
      <w:divBdr>
        <w:top w:val="none" w:sz="0" w:space="0" w:color="auto"/>
        <w:left w:val="none" w:sz="0" w:space="0" w:color="auto"/>
        <w:bottom w:val="none" w:sz="0" w:space="0" w:color="auto"/>
        <w:right w:val="none" w:sz="0" w:space="0" w:color="auto"/>
      </w:divBdr>
    </w:div>
    <w:div w:id="319768655">
      <w:bodyDiv w:val="1"/>
      <w:marLeft w:val="0"/>
      <w:marRight w:val="0"/>
      <w:marTop w:val="0"/>
      <w:marBottom w:val="0"/>
      <w:divBdr>
        <w:top w:val="none" w:sz="0" w:space="0" w:color="auto"/>
        <w:left w:val="none" w:sz="0" w:space="0" w:color="auto"/>
        <w:bottom w:val="none" w:sz="0" w:space="0" w:color="auto"/>
        <w:right w:val="none" w:sz="0" w:space="0" w:color="auto"/>
      </w:divBdr>
    </w:div>
    <w:div w:id="322314682">
      <w:bodyDiv w:val="1"/>
      <w:marLeft w:val="0"/>
      <w:marRight w:val="0"/>
      <w:marTop w:val="0"/>
      <w:marBottom w:val="0"/>
      <w:divBdr>
        <w:top w:val="none" w:sz="0" w:space="0" w:color="auto"/>
        <w:left w:val="none" w:sz="0" w:space="0" w:color="auto"/>
        <w:bottom w:val="none" w:sz="0" w:space="0" w:color="auto"/>
        <w:right w:val="none" w:sz="0" w:space="0" w:color="auto"/>
      </w:divBdr>
    </w:div>
    <w:div w:id="322321415">
      <w:bodyDiv w:val="1"/>
      <w:marLeft w:val="0"/>
      <w:marRight w:val="0"/>
      <w:marTop w:val="0"/>
      <w:marBottom w:val="0"/>
      <w:divBdr>
        <w:top w:val="none" w:sz="0" w:space="0" w:color="auto"/>
        <w:left w:val="none" w:sz="0" w:space="0" w:color="auto"/>
        <w:bottom w:val="none" w:sz="0" w:space="0" w:color="auto"/>
        <w:right w:val="none" w:sz="0" w:space="0" w:color="auto"/>
      </w:divBdr>
    </w:div>
    <w:div w:id="351032511">
      <w:bodyDiv w:val="1"/>
      <w:marLeft w:val="0"/>
      <w:marRight w:val="0"/>
      <w:marTop w:val="0"/>
      <w:marBottom w:val="0"/>
      <w:divBdr>
        <w:top w:val="none" w:sz="0" w:space="0" w:color="auto"/>
        <w:left w:val="none" w:sz="0" w:space="0" w:color="auto"/>
        <w:bottom w:val="none" w:sz="0" w:space="0" w:color="auto"/>
        <w:right w:val="none" w:sz="0" w:space="0" w:color="auto"/>
      </w:divBdr>
      <w:divsChild>
        <w:div w:id="2099598879">
          <w:marLeft w:val="0"/>
          <w:marRight w:val="0"/>
          <w:marTop w:val="0"/>
          <w:marBottom w:val="0"/>
          <w:divBdr>
            <w:top w:val="none" w:sz="0" w:space="0" w:color="auto"/>
            <w:left w:val="none" w:sz="0" w:space="0" w:color="auto"/>
            <w:bottom w:val="none" w:sz="0" w:space="0" w:color="auto"/>
            <w:right w:val="none" w:sz="0" w:space="0" w:color="auto"/>
          </w:divBdr>
          <w:divsChild>
            <w:div w:id="511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555">
      <w:bodyDiv w:val="1"/>
      <w:marLeft w:val="0"/>
      <w:marRight w:val="0"/>
      <w:marTop w:val="0"/>
      <w:marBottom w:val="0"/>
      <w:divBdr>
        <w:top w:val="none" w:sz="0" w:space="0" w:color="auto"/>
        <w:left w:val="none" w:sz="0" w:space="0" w:color="auto"/>
        <w:bottom w:val="none" w:sz="0" w:space="0" w:color="auto"/>
        <w:right w:val="none" w:sz="0" w:space="0" w:color="auto"/>
      </w:divBdr>
    </w:div>
    <w:div w:id="362022070">
      <w:bodyDiv w:val="1"/>
      <w:marLeft w:val="0"/>
      <w:marRight w:val="0"/>
      <w:marTop w:val="0"/>
      <w:marBottom w:val="0"/>
      <w:divBdr>
        <w:top w:val="none" w:sz="0" w:space="0" w:color="auto"/>
        <w:left w:val="none" w:sz="0" w:space="0" w:color="auto"/>
        <w:bottom w:val="none" w:sz="0" w:space="0" w:color="auto"/>
        <w:right w:val="none" w:sz="0" w:space="0" w:color="auto"/>
      </w:divBdr>
    </w:div>
    <w:div w:id="362830057">
      <w:bodyDiv w:val="1"/>
      <w:marLeft w:val="0"/>
      <w:marRight w:val="0"/>
      <w:marTop w:val="0"/>
      <w:marBottom w:val="0"/>
      <w:divBdr>
        <w:top w:val="none" w:sz="0" w:space="0" w:color="auto"/>
        <w:left w:val="none" w:sz="0" w:space="0" w:color="auto"/>
        <w:bottom w:val="none" w:sz="0" w:space="0" w:color="auto"/>
        <w:right w:val="none" w:sz="0" w:space="0" w:color="auto"/>
      </w:divBdr>
    </w:div>
    <w:div w:id="364209507">
      <w:bodyDiv w:val="1"/>
      <w:marLeft w:val="0"/>
      <w:marRight w:val="0"/>
      <w:marTop w:val="0"/>
      <w:marBottom w:val="0"/>
      <w:divBdr>
        <w:top w:val="none" w:sz="0" w:space="0" w:color="auto"/>
        <w:left w:val="none" w:sz="0" w:space="0" w:color="auto"/>
        <w:bottom w:val="none" w:sz="0" w:space="0" w:color="auto"/>
        <w:right w:val="none" w:sz="0" w:space="0" w:color="auto"/>
      </w:divBdr>
    </w:div>
    <w:div w:id="366418008">
      <w:bodyDiv w:val="1"/>
      <w:marLeft w:val="0"/>
      <w:marRight w:val="0"/>
      <w:marTop w:val="0"/>
      <w:marBottom w:val="0"/>
      <w:divBdr>
        <w:top w:val="none" w:sz="0" w:space="0" w:color="auto"/>
        <w:left w:val="none" w:sz="0" w:space="0" w:color="auto"/>
        <w:bottom w:val="none" w:sz="0" w:space="0" w:color="auto"/>
        <w:right w:val="none" w:sz="0" w:space="0" w:color="auto"/>
      </w:divBdr>
    </w:div>
    <w:div w:id="367804248">
      <w:bodyDiv w:val="1"/>
      <w:marLeft w:val="0"/>
      <w:marRight w:val="0"/>
      <w:marTop w:val="0"/>
      <w:marBottom w:val="0"/>
      <w:divBdr>
        <w:top w:val="none" w:sz="0" w:space="0" w:color="auto"/>
        <w:left w:val="none" w:sz="0" w:space="0" w:color="auto"/>
        <w:bottom w:val="none" w:sz="0" w:space="0" w:color="auto"/>
        <w:right w:val="none" w:sz="0" w:space="0" w:color="auto"/>
      </w:divBdr>
    </w:div>
    <w:div w:id="383718428">
      <w:bodyDiv w:val="1"/>
      <w:marLeft w:val="0"/>
      <w:marRight w:val="0"/>
      <w:marTop w:val="0"/>
      <w:marBottom w:val="0"/>
      <w:divBdr>
        <w:top w:val="none" w:sz="0" w:space="0" w:color="auto"/>
        <w:left w:val="none" w:sz="0" w:space="0" w:color="auto"/>
        <w:bottom w:val="none" w:sz="0" w:space="0" w:color="auto"/>
        <w:right w:val="none" w:sz="0" w:space="0" w:color="auto"/>
      </w:divBdr>
    </w:div>
    <w:div w:id="384645428">
      <w:bodyDiv w:val="1"/>
      <w:marLeft w:val="0"/>
      <w:marRight w:val="0"/>
      <w:marTop w:val="0"/>
      <w:marBottom w:val="0"/>
      <w:divBdr>
        <w:top w:val="none" w:sz="0" w:space="0" w:color="auto"/>
        <w:left w:val="none" w:sz="0" w:space="0" w:color="auto"/>
        <w:bottom w:val="none" w:sz="0" w:space="0" w:color="auto"/>
        <w:right w:val="none" w:sz="0" w:space="0" w:color="auto"/>
      </w:divBdr>
    </w:div>
    <w:div w:id="396786554">
      <w:bodyDiv w:val="1"/>
      <w:marLeft w:val="0"/>
      <w:marRight w:val="0"/>
      <w:marTop w:val="0"/>
      <w:marBottom w:val="0"/>
      <w:divBdr>
        <w:top w:val="none" w:sz="0" w:space="0" w:color="auto"/>
        <w:left w:val="none" w:sz="0" w:space="0" w:color="auto"/>
        <w:bottom w:val="none" w:sz="0" w:space="0" w:color="auto"/>
        <w:right w:val="none" w:sz="0" w:space="0" w:color="auto"/>
      </w:divBdr>
    </w:div>
    <w:div w:id="404038182">
      <w:bodyDiv w:val="1"/>
      <w:marLeft w:val="0"/>
      <w:marRight w:val="0"/>
      <w:marTop w:val="0"/>
      <w:marBottom w:val="0"/>
      <w:divBdr>
        <w:top w:val="none" w:sz="0" w:space="0" w:color="auto"/>
        <w:left w:val="none" w:sz="0" w:space="0" w:color="auto"/>
        <w:bottom w:val="none" w:sz="0" w:space="0" w:color="auto"/>
        <w:right w:val="none" w:sz="0" w:space="0" w:color="auto"/>
      </w:divBdr>
    </w:div>
    <w:div w:id="414790404">
      <w:bodyDiv w:val="1"/>
      <w:marLeft w:val="0"/>
      <w:marRight w:val="0"/>
      <w:marTop w:val="0"/>
      <w:marBottom w:val="0"/>
      <w:divBdr>
        <w:top w:val="none" w:sz="0" w:space="0" w:color="auto"/>
        <w:left w:val="none" w:sz="0" w:space="0" w:color="auto"/>
        <w:bottom w:val="none" w:sz="0" w:space="0" w:color="auto"/>
        <w:right w:val="none" w:sz="0" w:space="0" w:color="auto"/>
      </w:divBdr>
      <w:divsChild>
        <w:div w:id="896665720">
          <w:marLeft w:val="240"/>
          <w:marRight w:val="0"/>
          <w:marTop w:val="240"/>
          <w:marBottom w:val="240"/>
          <w:divBdr>
            <w:top w:val="none" w:sz="0" w:space="0" w:color="auto"/>
            <w:left w:val="none" w:sz="0" w:space="0" w:color="auto"/>
            <w:bottom w:val="none" w:sz="0" w:space="0" w:color="auto"/>
            <w:right w:val="none" w:sz="0" w:space="0" w:color="auto"/>
          </w:divBdr>
        </w:div>
        <w:div w:id="1531333541">
          <w:marLeft w:val="0"/>
          <w:marRight w:val="0"/>
          <w:marTop w:val="0"/>
          <w:marBottom w:val="0"/>
          <w:divBdr>
            <w:top w:val="none" w:sz="0" w:space="0" w:color="auto"/>
            <w:left w:val="none" w:sz="0" w:space="0" w:color="auto"/>
            <w:bottom w:val="none" w:sz="0" w:space="0" w:color="auto"/>
            <w:right w:val="none" w:sz="0" w:space="0" w:color="auto"/>
          </w:divBdr>
        </w:div>
      </w:divsChild>
    </w:div>
    <w:div w:id="422919034">
      <w:bodyDiv w:val="1"/>
      <w:marLeft w:val="0"/>
      <w:marRight w:val="0"/>
      <w:marTop w:val="0"/>
      <w:marBottom w:val="0"/>
      <w:divBdr>
        <w:top w:val="none" w:sz="0" w:space="0" w:color="auto"/>
        <w:left w:val="none" w:sz="0" w:space="0" w:color="auto"/>
        <w:bottom w:val="none" w:sz="0" w:space="0" w:color="auto"/>
        <w:right w:val="none" w:sz="0" w:space="0" w:color="auto"/>
      </w:divBdr>
    </w:div>
    <w:div w:id="429156043">
      <w:bodyDiv w:val="1"/>
      <w:marLeft w:val="0"/>
      <w:marRight w:val="0"/>
      <w:marTop w:val="0"/>
      <w:marBottom w:val="0"/>
      <w:divBdr>
        <w:top w:val="none" w:sz="0" w:space="0" w:color="auto"/>
        <w:left w:val="none" w:sz="0" w:space="0" w:color="auto"/>
        <w:bottom w:val="none" w:sz="0" w:space="0" w:color="auto"/>
        <w:right w:val="none" w:sz="0" w:space="0" w:color="auto"/>
      </w:divBdr>
    </w:div>
    <w:div w:id="447622114">
      <w:bodyDiv w:val="1"/>
      <w:marLeft w:val="0"/>
      <w:marRight w:val="0"/>
      <w:marTop w:val="0"/>
      <w:marBottom w:val="0"/>
      <w:divBdr>
        <w:top w:val="none" w:sz="0" w:space="0" w:color="auto"/>
        <w:left w:val="none" w:sz="0" w:space="0" w:color="auto"/>
        <w:bottom w:val="none" w:sz="0" w:space="0" w:color="auto"/>
        <w:right w:val="none" w:sz="0" w:space="0" w:color="auto"/>
      </w:divBdr>
    </w:div>
    <w:div w:id="450127865">
      <w:bodyDiv w:val="1"/>
      <w:marLeft w:val="0"/>
      <w:marRight w:val="0"/>
      <w:marTop w:val="0"/>
      <w:marBottom w:val="0"/>
      <w:divBdr>
        <w:top w:val="none" w:sz="0" w:space="0" w:color="auto"/>
        <w:left w:val="none" w:sz="0" w:space="0" w:color="auto"/>
        <w:bottom w:val="none" w:sz="0" w:space="0" w:color="auto"/>
        <w:right w:val="none" w:sz="0" w:space="0" w:color="auto"/>
      </w:divBdr>
    </w:div>
    <w:div w:id="466975759">
      <w:bodyDiv w:val="1"/>
      <w:marLeft w:val="0"/>
      <w:marRight w:val="0"/>
      <w:marTop w:val="0"/>
      <w:marBottom w:val="0"/>
      <w:divBdr>
        <w:top w:val="none" w:sz="0" w:space="0" w:color="auto"/>
        <w:left w:val="none" w:sz="0" w:space="0" w:color="auto"/>
        <w:bottom w:val="none" w:sz="0" w:space="0" w:color="auto"/>
        <w:right w:val="none" w:sz="0" w:space="0" w:color="auto"/>
      </w:divBdr>
    </w:div>
    <w:div w:id="467667044">
      <w:bodyDiv w:val="1"/>
      <w:marLeft w:val="0"/>
      <w:marRight w:val="0"/>
      <w:marTop w:val="0"/>
      <w:marBottom w:val="0"/>
      <w:divBdr>
        <w:top w:val="none" w:sz="0" w:space="0" w:color="auto"/>
        <w:left w:val="none" w:sz="0" w:space="0" w:color="auto"/>
        <w:bottom w:val="none" w:sz="0" w:space="0" w:color="auto"/>
        <w:right w:val="none" w:sz="0" w:space="0" w:color="auto"/>
      </w:divBdr>
    </w:div>
    <w:div w:id="467824065">
      <w:bodyDiv w:val="1"/>
      <w:marLeft w:val="0"/>
      <w:marRight w:val="0"/>
      <w:marTop w:val="0"/>
      <w:marBottom w:val="0"/>
      <w:divBdr>
        <w:top w:val="none" w:sz="0" w:space="0" w:color="auto"/>
        <w:left w:val="none" w:sz="0" w:space="0" w:color="auto"/>
        <w:bottom w:val="none" w:sz="0" w:space="0" w:color="auto"/>
        <w:right w:val="none" w:sz="0" w:space="0" w:color="auto"/>
      </w:divBdr>
    </w:div>
    <w:div w:id="468134209">
      <w:bodyDiv w:val="1"/>
      <w:marLeft w:val="0"/>
      <w:marRight w:val="0"/>
      <w:marTop w:val="0"/>
      <w:marBottom w:val="0"/>
      <w:divBdr>
        <w:top w:val="none" w:sz="0" w:space="0" w:color="auto"/>
        <w:left w:val="none" w:sz="0" w:space="0" w:color="auto"/>
        <w:bottom w:val="none" w:sz="0" w:space="0" w:color="auto"/>
        <w:right w:val="none" w:sz="0" w:space="0" w:color="auto"/>
      </w:divBdr>
    </w:div>
    <w:div w:id="474881403">
      <w:bodyDiv w:val="1"/>
      <w:marLeft w:val="0"/>
      <w:marRight w:val="0"/>
      <w:marTop w:val="0"/>
      <w:marBottom w:val="0"/>
      <w:divBdr>
        <w:top w:val="none" w:sz="0" w:space="0" w:color="auto"/>
        <w:left w:val="none" w:sz="0" w:space="0" w:color="auto"/>
        <w:bottom w:val="none" w:sz="0" w:space="0" w:color="auto"/>
        <w:right w:val="none" w:sz="0" w:space="0" w:color="auto"/>
      </w:divBdr>
      <w:divsChild>
        <w:div w:id="942372497">
          <w:marLeft w:val="0"/>
          <w:marRight w:val="0"/>
          <w:marTop w:val="0"/>
          <w:marBottom w:val="0"/>
          <w:divBdr>
            <w:top w:val="none" w:sz="0" w:space="0" w:color="auto"/>
            <w:left w:val="none" w:sz="0" w:space="0" w:color="auto"/>
            <w:bottom w:val="none" w:sz="0" w:space="0" w:color="auto"/>
            <w:right w:val="none" w:sz="0" w:space="0" w:color="auto"/>
          </w:divBdr>
        </w:div>
        <w:div w:id="1104302019">
          <w:marLeft w:val="0"/>
          <w:marRight w:val="0"/>
          <w:marTop w:val="0"/>
          <w:marBottom w:val="0"/>
          <w:divBdr>
            <w:top w:val="none" w:sz="0" w:space="0" w:color="auto"/>
            <w:left w:val="none" w:sz="0" w:space="0" w:color="auto"/>
            <w:bottom w:val="none" w:sz="0" w:space="0" w:color="auto"/>
            <w:right w:val="none" w:sz="0" w:space="0" w:color="auto"/>
          </w:divBdr>
        </w:div>
        <w:div w:id="1415207672">
          <w:marLeft w:val="0"/>
          <w:marRight w:val="0"/>
          <w:marTop w:val="0"/>
          <w:marBottom w:val="0"/>
          <w:divBdr>
            <w:top w:val="none" w:sz="0" w:space="0" w:color="auto"/>
            <w:left w:val="none" w:sz="0" w:space="0" w:color="auto"/>
            <w:bottom w:val="none" w:sz="0" w:space="0" w:color="auto"/>
            <w:right w:val="none" w:sz="0" w:space="0" w:color="auto"/>
          </w:divBdr>
        </w:div>
        <w:div w:id="1905409537">
          <w:marLeft w:val="0"/>
          <w:marRight w:val="0"/>
          <w:marTop w:val="0"/>
          <w:marBottom w:val="0"/>
          <w:divBdr>
            <w:top w:val="none" w:sz="0" w:space="0" w:color="auto"/>
            <w:left w:val="none" w:sz="0" w:space="0" w:color="auto"/>
            <w:bottom w:val="none" w:sz="0" w:space="0" w:color="auto"/>
            <w:right w:val="none" w:sz="0" w:space="0" w:color="auto"/>
          </w:divBdr>
        </w:div>
      </w:divsChild>
    </w:div>
    <w:div w:id="493493506">
      <w:bodyDiv w:val="1"/>
      <w:marLeft w:val="0"/>
      <w:marRight w:val="0"/>
      <w:marTop w:val="0"/>
      <w:marBottom w:val="0"/>
      <w:divBdr>
        <w:top w:val="none" w:sz="0" w:space="0" w:color="auto"/>
        <w:left w:val="none" w:sz="0" w:space="0" w:color="auto"/>
        <w:bottom w:val="none" w:sz="0" w:space="0" w:color="auto"/>
        <w:right w:val="none" w:sz="0" w:space="0" w:color="auto"/>
      </w:divBdr>
    </w:div>
    <w:div w:id="494541198">
      <w:bodyDiv w:val="1"/>
      <w:marLeft w:val="0"/>
      <w:marRight w:val="0"/>
      <w:marTop w:val="0"/>
      <w:marBottom w:val="0"/>
      <w:divBdr>
        <w:top w:val="none" w:sz="0" w:space="0" w:color="auto"/>
        <w:left w:val="none" w:sz="0" w:space="0" w:color="auto"/>
        <w:bottom w:val="none" w:sz="0" w:space="0" w:color="auto"/>
        <w:right w:val="none" w:sz="0" w:space="0" w:color="auto"/>
      </w:divBdr>
    </w:div>
    <w:div w:id="497503260">
      <w:bodyDiv w:val="1"/>
      <w:marLeft w:val="0"/>
      <w:marRight w:val="0"/>
      <w:marTop w:val="0"/>
      <w:marBottom w:val="0"/>
      <w:divBdr>
        <w:top w:val="none" w:sz="0" w:space="0" w:color="auto"/>
        <w:left w:val="none" w:sz="0" w:space="0" w:color="auto"/>
        <w:bottom w:val="none" w:sz="0" w:space="0" w:color="auto"/>
        <w:right w:val="none" w:sz="0" w:space="0" w:color="auto"/>
      </w:divBdr>
    </w:div>
    <w:div w:id="500004133">
      <w:bodyDiv w:val="1"/>
      <w:marLeft w:val="0"/>
      <w:marRight w:val="0"/>
      <w:marTop w:val="0"/>
      <w:marBottom w:val="0"/>
      <w:divBdr>
        <w:top w:val="none" w:sz="0" w:space="0" w:color="auto"/>
        <w:left w:val="none" w:sz="0" w:space="0" w:color="auto"/>
        <w:bottom w:val="none" w:sz="0" w:space="0" w:color="auto"/>
        <w:right w:val="none" w:sz="0" w:space="0" w:color="auto"/>
      </w:divBdr>
    </w:div>
    <w:div w:id="504784192">
      <w:bodyDiv w:val="1"/>
      <w:marLeft w:val="0"/>
      <w:marRight w:val="0"/>
      <w:marTop w:val="0"/>
      <w:marBottom w:val="0"/>
      <w:divBdr>
        <w:top w:val="none" w:sz="0" w:space="0" w:color="auto"/>
        <w:left w:val="none" w:sz="0" w:space="0" w:color="auto"/>
        <w:bottom w:val="none" w:sz="0" w:space="0" w:color="auto"/>
        <w:right w:val="none" w:sz="0" w:space="0" w:color="auto"/>
      </w:divBdr>
    </w:div>
    <w:div w:id="516191391">
      <w:bodyDiv w:val="1"/>
      <w:marLeft w:val="0"/>
      <w:marRight w:val="0"/>
      <w:marTop w:val="0"/>
      <w:marBottom w:val="0"/>
      <w:divBdr>
        <w:top w:val="none" w:sz="0" w:space="0" w:color="auto"/>
        <w:left w:val="none" w:sz="0" w:space="0" w:color="auto"/>
        <w:bottom w:val="none" w:sz="0" w:space="0" w:color="auto"/>
        <w:right w:val="none" w:sz="0" w:space="0" w:color="auto"/>
      </w:divBdr>
    </w:div>
    <w:div w:id="533494446">
      <w:bodyDiv w:val="1"/>
      <w:marLeft w:val="0"/>
      <w:marRight w:val="0"/>
      <w:marTop w:val="0"/>
      <w:marBottom w:val="0"/>
      <w:divBdr>
        <w:top w:val="none" w:sz="0" w:space="0" w:color="auto"/>
        <w:left w:val="none" w:sz="0" w:space="0" w:color="auto"/>
        <w:bottom w:val="none" w:sz="0" w:space="0" w:color="auto"/>
        <w:right w:val="none" w:sz="0" w:space="0" w:color="auto"/>
      </w:divBdr>
    </w:div>
    <w:div w:id="549390336">
      <w:bodyDiv w:val="1"/>
      <w:marLeft w:val="0"/>
      <w:marRight w:val="0"/>
      <w:marTop w:val="0"/>
      <w:marBottom w:val="0"/>
      <w:divBdr>
        <w:top w:val="none" w:sz="0" w:space="0" w:color="auto"/>
        <w:left w:val="none" w:sz="0" w:space="0" w:color="auto"/>
        <w:bottom w:val="none" w:sz="0" w:space="0" w:color="auto"/>
        <w:right w:val="none" w:sz="0" w:space="0" w:color="auto"/>
      </w:divBdr>
    </w:div>
    <w:div w:id="550118225">
      <w:bodyDiv w:val="1"/>
      <w:marLeft w:val="0"/>
      <w:marRight w:val="0"/>
      <w:marTop w:val="0"/>
      <w:marBottom w:val="0"/>
      <w:divBdr>
        <w:top w:val="none" w:sz="0" w:space="0" w:color="auto"/>
        <w:left w:val="none" w:sz="0" w:space="0" w:color="auto"/>
        <w:bottom w:val="none" w:sz="0" w:space="0" w:color="auto"/>
        <w:right w:val="none" w:sz="0" w:space="0" w:color="auto"/>
      </w:divBdr>
    </w:div>
    <w:div w:id="561016299">
      <w:bodyDiv w:val="1"/>
      <w:marLeft w:val="0"/>
      <w:marRight w:val="0"/>
      <w:marTop w:val="0"/>
      <w:marBottom w:val="0"/>
      <w:divBdr>
        <w:top w:val="none" w:sz="0" w:space="0" w:color="auto"/>
        <w:left w:val="none" w:sz="0" w:space="0" w:color="auto"/>
        <w:bottom w:val="none" w:sz="0" w:space="0" w:color="auto"/>
        <w:right w:val="none" w:sz="0" w:space="0" w:color="auto"/>
      </w:divBdr>
    </w:div>
    <w:div w:id="565799886">
      <w:bodyDiv w:val="1"/>
      <w:marLeft w:val="0"/>
      <w:marRight w:val="0"/>
      <w:marTop w:val="0"/>
      <w:marBottom w:val="0"/>
      <w:divBdr>
        <w:top w:val="none" w:sz="0" w:space="0" w:color="auto"/>
        <w:left w:val="none" w:sz="0" w:space="0" w:color="auto"/>
        <w:bottom w:val="none" w:sz="0" w:space="0" w:color="auto"/>
        <w:right w:val="none" w:sz="0" w:space="0" w:color="auto"/>
      </w:divBdr>
    </w:div>
    <w:div w:id="568736769">
      <w:bodyDiv w:val="1"/>
      <w:marLeft w:val="0"/>
      <w:marRight w:val="0"/>
      <w:marTop w:val="0"/>
      <w:marBottom w:val="0"/>
      <w:divBdr>
        <w:top w:val="none" w:sz="0" w:space="0" w:color="auto"/>
        <w:left w:val="none" w:sz="0" w:space="0" w:color="auto"/>
        <w:bottom w:val="none" w:sz="0" w:space="0" w:color="auto"/>
        <w:right w:val="none" w:sz="0" w:space="0" w:color="auto"/>
      </w:divBdr>
    </w:div>
    <w:div w:id="578246574">
      <w:bodyDiv w:val="1"/>
      <w:marLeft w:val="0"/>
      <w:marRight w:val="0"/>
      <w:marTop w:val="0"/>
      <w:marBottom w:val="0"/>
      <w:divBdr>
        <w:top w:val="none" w:sz="0" w:space="0" w:color="auto"/>
        <w:left w:val="none" w:sz="0" w:space="0" w:color="auto"/>
        <w:bottom w:val="none" w:sz="0" w:space="0" w:color="auto"/>
        <w:right w:val="none" w:sz="0" w:space="0" w:color="auto"/>
      </w:divBdr>
    </w:div>
    <w:div w:id="578561394">
      <w:bodyDiv w:val="1"/>
      <w:marLeft w:val="0"/>
      <w:marRight w:val="0"/>
      <w:marTop w:val="0"/>
      <w:marBottom w:val="0"/>
      <w:divBdr>
        <w:top w:val="none" w:sz="0" w:space="0" w:color="auto"/>
        <w:left w:val="none" w:sz="0" w:space="0" w:color="auto"/>
        <w:bottom w:val="none" w:sz="0" w:space="0" w:color="auto"/>
        <w:right w:val="none" w:sz="0" w:space="0" w:color="auto"/>
      </w:divBdr>
      <w:divsChild>
        <w:div w:id="2144106342">
          <w:marLeft w:val="0"/>
          <w:marRight w:val="0"/>
          <w:marTop w:val="0"/>
          <w:marBottom w:val="0"/>
          <w:divBdr>
            <w:top w:val="none" w:sz="0" w:space="0" w:color="auto"/>
            <w:left w:val="none" w:sz="0" w:space="0" w:color="auto"/>
            <w:bottom w:val="none" w:sz="0" w:space="0" w:color="auto"/>
            <w:right w:val="none" w:sz="0" w:space="0" w:color="auto"/>
          </w:divBdr>
          <w:divsChild>
            <w:div w:id="406919843">
              <w:marLeft w:val="0"/>
              <w:marRight w:val="0"/>
              <w:marTop w:val="0"/>
              <w:marBottom w:val="0"/>
              <w:divBdr>
                <w:top w:val="none" w:sz="0" w:space="0" w:color="auto"/>
                <w:left w:val="none" w:sz="0" w:space="0" w:color="auto"/>
                <w:bottom w:val="none" w:sz="0" w:space="0" w:color="auto"/>
                <w:right w:val="none" w:sz="0" w:space="0" w:color="auto"/>
              </w:divBdr>
              <w:divsChild>
                <w:div w:id="808671759">
                  <w:marLeft w:val="0"/>
                  <w:marRight w:val="0"/>
                  <w:marTop w:val="0"/>
                  <w:marBottom w:val="0"/>
                  <w:divBdr>
                    <w:top w:val="none" w:sz="0" w:space="0" w:color="auto"/>
                    <w:left w:val="none" w:sz="0" w:space="0" w:color="auto"/>
                    <w:bottom w:val="none" w:sz="0" w:space="0" w:color="auto"/>
                    <w:right w:val="none" w:sz="0" w:space="0" w:color="auto"/>
                  </w:divBdr>
                  <w:divsChild>
                    <w:div w:id="1622222675">
                      <w:marLeft w:val="0"/>
                      <w:marRight w:val="0"/>
                      <w:marTop w:val="0"/>
                      <w:marBottom w:val="0"/>
                      <w:divBdr>
                        <w:top w:val="none" w:sz="0" w:space="0" w:color="auto"/>
                        <w:left w:val="none" w:sz="0" w:space="0" w:color="auto"/>
                        <w:bottom w:val="none" w:sz="0" w:space="0" w:color="auto"/>
                        <w:right w:val="none" w:sz="0" w:space="0" w:color="auto"/>
                      </w:divBdr>
                      <w:divsChild>
                        <w:div w:id="2040470719">
                          <w:marLeft w:val="0"/>
                          <w:marRight w:val="0"/>
                          <w:marTop w:val="0"/>
                          <w:marBottom w:val="0"/>
                          <w:divBdr>
                            <w:top w:val="none" w:sz="0" w:space="0" w:color="auto"/>
                            <w:left w:val="none" w:sz="0" w:space="0" w:color="auto"/>
                            <w:bottom w:val="none" w:sz="0" w:space="0" w:color="auto"/>
                            <w:right w:val="none" w:sz="0" w:space="0" w:color="auto"/>
                          </w:divBdr>
                          <w:divsChild>
                            <w:div w:id="1341812527">
                              <w:marLeft w:val="0"/>
                              <w:marRight w:val="0"/>
                              <w:marTop w:val="0"/>
                              <w:marBottom w:val="0"/>
                              <w:divBdr>
                                <w:top w:val="none" w:sz="0" w:space="0" w:color="auto"/>
                                <w:left w:val="none" w:sz="0" w:space="0" w:color="auto"/>
                                <w:bottom w:val="none" w:sz="0" w:space="0" w:color="auto"/>
                                <w:right w:val="none" w:sz="0" w:space="0" w:color="auto"/>
                              </w:divBdr>
                              <w:divsChild>
                                <w:div w:id="143937103">
                                  <w:marLeft w:val="0"/>
                                  <w:marRight w:val="0"/>
                                  <w:marTop w:val="0"/>
                                  <w:marBottom w:val="0"/>
                                  <w:divBdr>
                                    <w:top w:val="none" w:sz="0" w:space="0" w:color="auto"/>
                                    <w:left w:val="none" w:sz="0" w:space="0" w:color="auto"/>
                                    <w:bottom w:val="none" w:sz="0" w:space="0" w:color="auto"/>
                                    <w:right w:val="none" w:sz="0" w:space="0" w:color="auto"/>
                                  </w:divBdr>
                                  <w:divsChild>
                                    <w:div w:id="1796364601">
                                      <w:marLeft w:val="0"/>
                                      <w:marRight w:val="0"/>
                                      <w:marTop w:val="0"/>
                                      <w:marBottom w:val="0"/>
                                      <w:divBdr>
                                        <w:top w:val="none" w:sz="0" w:space="0" w:color="auto"/>
                                        <w:left w:val="none" w:sz="0" w:space="0" w:color="auto"/>
                                        <w:bottom w:val="none" w:sz="0" w:space="0" w:color="auto"/>
                                        <w:right w:val="none" w:sz="0" w:space="0" w:color="auto"/>
                                      </w:divBdr>
                                      <w:divsChild>
                                        <w:div w:id="1198196599">
                                          <w:marLeft w:val="0"/>
                                          <w:marRight w:val="0"/>
                                          <w:marTop w:val="0"/>
                                          <w:marBottom w:val="0"/>
                                          <w:divBdr>
                                            <w:top w:val="none" w:sz="0" w:space="0" w:color="auto"/>
                                            <w:left w:val="none" w:sz="0" w:space="0" w:color="auto"/>
                                            <w:bottom w:val="none" w:sz="0" w:space="0" w:color="auto"/>
                                            <w:right w:val="none" w:sz="0" w:space="0" w:color="auto"/>
                                          </w:divBdr>
                                          <w:divsChild>
                                            <w:div w:id="933040">
                                              <w:marLeft w:val="0"/>
                                              <w:marRight w:val="0"/>
                                              <w:marTop w:val="0"/>
                                              <w:marBottom w:val="0"/>
                                              <w:divBdr>
                                                <w:top w:val="none" w:sz="0" w:space="0" w:color="auto"/>
                                                <w:left w:val="none" w:sz="0" w:space="0" w:color="auto"/>
                                                <w:bottom w:val="none" w:sz="0" w:space="0" w:color="auto"/>
                                                <w:right w:val="none" w:sz="0" w:space="0" w:color="auto"/>
                                              </w:divBdr>
                                              <w:divsChild>
                                                <w:div w:id="6174757">
                                                  <w:marLeft w:val="0"/>
                                                  <w:marRight w:val="0"/>
                                                  <w:marTop w:val="0"/>
                                                  <w:marBottom w:val="0"/>
                                                  <w:divBdr>
                                                    <w:top w:val="none" w:sz="0" w:space="0" w:color="auto"/>
                                                    <w:left w:val="none" w:sz="0" w:space="0" w:color="auto"/>
                                                    <w:bottom w:val="none" w:sz="0" w:space="0" w:color="auto"/>
                                                    <w:right w:val="none" w:sz="0" w:space="0" w:color="auto"/>
                                                  </w:divBdr>
                                                  <w:divsChild>
                                                    <w:div w:id="1370492212">
                                                      <w:marLeft w:val="0"/>
                                                      <w:marRight w:val="0"/>
                                                      <w:marTop w:val="0"/>
                                                      <w:marBottom w:val="0"/>
                                                      <w:divBdr>
                                                        <w:top w:val="none" w:sz="0" w:space="0" w:color="auto"/>
                                                        <w:left w:val="none" w:sz="0" w:space="0" w:color="auto"/>
                                                        <w:bottom w:val="none" w:sz="0" w:space="0" w:color="auto"/>
                                                        <w:right w:val="none" w:sz="0" w:space="0" w:color="auto"/>
                                                      </w:divBdr>
                                                      <w:divsChild>
                                                        <w:div w:id="1382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62136">
      <w:bodyDiv w:val="1"/>
      <w:marLeft w:val="0"/>
      <w:marRight w:val="0"/>
      <w:marTop w:val="0"/>
      <w:marBottom w:val="0"/>
      <w:divBdr>
        <w:top w:val="none" w:sz="0" w:space="0" w:color="auto"/>
        <w:left w:val="none" w:sz="0" w:space="0" w:color="auto"/>
        <w:bottom w:val="none" w:sz="0" w:space="0" w:color="auto"/>
        <w:right w:val="none" w:sz="0" w:space="0" w:color="auto"/>
      </w:divBdr>
      <w:divsChild>
        <w:div w:id="78328890">
          <w:marLeft w:val="0"/>
          <w:marRight w:val="0"/>
          <w:marTop w:val="0"/>
          <w:marBottom w:val="0"/>
          <w:divBdr>
            <w:top w:val="none" w:sz="0" w:space="0" w:color="auto"/>
            <w:left w:val="none" w:sz="0" w:space="0" w:color="auto"/>
            <w:bottom w:val="none" w:sz="0" w:space="0" w:color="auto"/>
            <w:right w:val="none" w:sz="0" w:space="0" w:color="auto"/>
          </w:divBdr>
          <w:divsChild>
            <w:div w:id="20013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357">
      <w:bodyDiv w:val="1"/>
      <w:marLeft w:val="0"/>
      <w:marRight w:val="0"/>
      <w:marTop w:val="0"/>
      <w:marBottom w:val="0"/>
      <w:divBdr>
        <w:top w:val="none" w:sz="0" w:space="0" w:color="auto"/>
        <w:left w:val="none" w:sz="0" w:space="0" w:color="auto"/>
        <w:bottom w:val="none" w:sz="0" w:space="0" w:color="auto"/>
        <w:right w:val="none" w:sz="0" w:space="0" w:color="auto"/>
      </w:divBdr>
    </w:div>
    <w:div w:id="581523342">
      <w:bodyDiv w:val="1"/>
      <w:marLeft w:val="0"/>
      <w:marRight w:val="0"/>
      <w:marTop w:val="0"/>
      <w:marBottom w:val="0"/>
      <w:divBdr>
        <w:top w:val="none" w:sz="0" w:space="0" w:color="auto"/>
        <w:left w:val="none" w:sz="0" w:space="0" w:color="auto"/>
        <w:bottom w:val="none" w:sz="0" w:space="0" w:color="auto"/>
        <w:right w:val="none" w:sz="0" w:space="0" w:color="auto"/>
      </w:divBdr>
    </w:div>
    <w:div w:id="588974989">
      <w:bodyDiv w:val="1"/>
      <w:marLeft w:val="0"/>
      <w:marRight w:val="0"/>
      <w:marTop w:val="0"/>
      <w:marBottom w:val="0"/>
      <w:divBdr>
        <w:top w:val="none" w:sz="0" w:space="0" w:color="auto"/>
        <w:left w:val="none" w:sz="0" w:space="0" w:color="auto"/>
        <w:bottom w:val="none" w:sz="0" w:space="0" w:color="auto"/>
        <w:right w:val="none" w:sz="0" w:space="0" w:color="auto"/>
      </w:divBdr>
    </w:div>
    <w:div w:id="599603830">
      <w:bodyDiv w:val="1"/>
      <w:marLeft w:val="0"/>
      <w:marRight w:val="0"/>
      <w:marTop w:val="0"/>
      <w:marBottom w:val="0"/>
      <w:divBdr>
        <w:top w:val="none" w:sz="0" w:space="0" w:color="auto"/>
        <w:left w:val="none" w:sz="0" w:space="0" w:color="auto"/>
        <w:bottom w:val="none" w:sz="0" w:space="0" w:color="auto"/>
        <w:right w:val="none" w:sz="0" w:space="0" w:color="auto"/>
      </w:divBdr>
    </w:div>
    <w:div w:id="605356044">
      <w:bodyDiv w:val="1"/>
      <w:marLeft w:val="0"/>
      <w:marRight w:val="0"/>
      <w:marTop w:val="0"/>
      <w:marBottom w:val="0"/>
      <w:divBdr>
        <w:top w:val="none" w:sz="0" w:space="0" w:color="auto"/>
        <w:left w:val="none" w:sz="0" w:space="0" w:color="auto"/>
        <w:bottom w:val="none" w:sz="0" w:space="0" w:color="auto"/>
        <w:right w:val="none" w:sz="0" w:space="0" w:color="auto"/>
      </w:divBdr>
    </w:div>
    <w:div w:id="628556059">
      <w:bodyDiv w:val="1"/>
      <w:marLeft w:val="0"/>
      <w:marRight w:val="0"/>
      <w:marTop w:val="0"/>
      <w:marBottom w:val="0"/>
      <w:divBdr>
        <w:top w:val="none" w:sz="0" w:space="0" w:color="auto"/>
        <w:left w:val="none" w:sz="0" w:space="0" w:color="auto"/>
        <w:bottom w:val="none" w:sz="0" w:space="0" w:color="auto"/>
        <w:right w:val="none" w:sz="0" w:space="0" w:color="auto"/>
      </w:divBdr>
    </w:div>
    <w:div w:id="644630401">
      <w:bodyDiv w:val="1"/>
      <w:marLeft w:val="0"/>
      <w:marRight w:val="0"/>
      <w:marTop w:val="0"/>
      <w:marBottom w:val="0"/>
      <w:divBdr>
        <w:top w:val="none" w:sz="0" w:space="0" w:color="auto"/>
        <w:left w:val="none" w:sz="0" w:space="0" w:color="auto"/>
        <w:bottom w:val="none" w:sz="0" w:space="0" w:color="auto"/>
        <w:right w:val="none" w:sz="0" w:space="0" w:color="auto"/>
      </w:divBdr>
    </w:div>
    <w:div w:id="646083207">
      <w:bodyDiv w:val="1"/>
      <w:marLeft w:val="0"/>
      <w:marRight w:val="0"/>
      <w:marTop w:val="0"/>
      <w:marBottom w:val="0"/>
      <w:divBdr>
        <w:top w:val="none" w:sz="0" w:space="0" w:color="auto"/>
        <w:left w:val="none" w:sz="0" w:space="0" w:color="auto"/>
        <w:bottom w:val="none" w:sz="0" w:space="0" w:color="auto"/>
        <w:right w:val="none" w:sz="0" w:space="0" w:color="auto"/>
      </w:divBdr>
    </w:div>
    <w:div w:id="648365676">
      <w:bodyDiv w:val="1"/>
      <w:marLeft w:val="0"/>
      <w:marRight w:val="0"/>
      <w:marTop w:val="0"/>
      <w:marBottom w:val="0"/>
      <w:divBdr>
        <w:top w:val="none" w:sz="0" w:space="0" w:color="auto"/>
        <w:left w:val="none" w:sz="0" w:space="0" w:color="auto"/>
        <w:bottom w:val="none" w:sz="0" w:space="0" w:color="auto"/>
        <w:right w:val="none" w:sz="0" w:space="0" w:color="auto"/>
      </w:divBdr>
    </w:div>
    <w:div w:id="648946930">
      <w:bodyDiv w:val="1"/>
      <w:marLeft w:val="0"/>
      <w:marRight w:val="0"/>
      <w:marTop w:val="0"/>
      <w:marBottom w:val="0"/>
      <w:divBdr>
        <w:top w:val="none" w:sz="0" w:space="0" w:color="auto"/>
        <w:left w:val="none" w:sz="0" w:space="0" w:color="auto"/>
        <w:bottom w:val="none" w:sz="0" w:space="0" w:color="auto"/>
        <w:right w:val="none" w:sz="0" w:space="0" w:color="auto"/>
      </w:divBdr>
    </w:div>
    <w:div w:id="649797016">
      <w:bodyDiv w:val="1"/>
      <w:marLeft w:val="0"/>
      <w:marRight w:val="0"/>
      <w:marTop w:val="0"/>
      <w:marBottom w:val="0"/>
      <w:divBdr>
        <w:top w:val="none" w:sz="0" w:space="0" w:color="auto"/>
        <w:left w:val="none" w:sz="0" w:space="0" w:color="auto"/>
        <w:bottom w:val="none" w:sz="0" w:space="0" w:color="auto"/>
        <w:right w:val="none" w:sz="0" w:space="0" w:color="auto"/>
      </w:divBdr>
    </w:div>
    <w:div w:id="661931701">
      <w:bodyDiv w:val="1"/>
      <w:marLeft w:val="0"/>
      <w:marRight w:val="0"/>
      <w:marTop w:val="0"/>
      <w:marBottom w:val="0"/>
      <w:divBdr>
        <w:top w:val="none" w:sz="0" w:space="0" w:color="auto"/>
        <w:left w:val="none" w:sz="0" w:space="0" w:color="auto"/>
        <w:bottom w:val="none" w:sz="0" w:space="0" w:color="auto"/>
        <w:right w:val="none" w:sz="0" w:space="0" w:color="auto"/>
      </w:divBdr>
    </w:div>
    <w:div w:id="662779755">
      <w:bodyDiv w:val="1"/>
      <w:marLeft w:val="0"/>
      <w:marRight w:val="0"/>
      <w:marTop w:val="0"/>
      <w:marBottom w:val="0"/>
      <w:divBdr>
        <w:top w:val="none" w:sz="0" w:space="0" w:color="auto"/>
        <w:left w:val="none" w:sz="0" w:space="0" w:color="auto"/>
        <w:bottom w:val="none" w:sz="0" w:space="0" w:color="auto"/>
        <w:right w:val="none" w:sz="0" w:space="0" w:color="auto"/>
      </w:divBdr>
    </w:div>
    <w:div w:id="663775965">
      <w:bodyDiv w:val="1"/>
      <w:marLeft w:val="0"/>
      <w:marRight w:val="0"/>
      <w:marTop w:val="0"/>
      <w:marBottom w:val="0"/>
      <w:divBdr>
        <w:top w:val="none" w:sz="0" w:space="0" w:color="auto"/>
        <w:left w:val="none" w:sz="0" w:space="0" w:color="auto"/>
        <w:bottom w:val="none" w:sz="0" w:space="0" w:color="auto"/>
        <w:right w:val="none" w:sz="0" w:space="0" w:color="auto"/>
      </w:divBdr>
    </w:div>
    <w:div w:id="668025189">
      <w:bodyDiv w:val="1"/>
      <w:marLeft w:val="0"/>
      <w:marRight w:val="0"/>
      <w:marTop w:val="0"/>
      <w:marBottom w:val="0"/>
      <w:divBdr>
        <w:top w:val="none" w:sz="0" w:space="0" w:color="auto"/>
        <w:left w:val="none" w:sz="0" w:space="0" w:color="auto"/>
        <w:bottom w:val="none" w:sz="0" w:space="0" w:color="auto"/>
        <w:right w:val="none" w:sz="0" w:space="0" w:color="auto"/>
      </w:divBdr>
    </w:div>
    <w:div w:id="672143031">
      <w:bodyDiv w:val="1"/>
      <w:marLeft w:val="0"/>
      <w:marRight w:val="0"/>
      <w:marTop w:val="0"/>
      <w:marBottom w:val="0"/>
      <w:divBdr>
        <w:top w:val="none" w:sz="0" w:space="0" w:color="auto"/>
        <w:left w:val="none" w:sz="0" w:space="0" w:color="auto"/>
        <w:bottom w:val="none" w:sz="0" w:space="0" w:color="auto"/>
        <w:right w:val="none" w:sz="0" w:space="0" w:color="auto"/>
      </w:divBdr>
    </w:div>
    <w:div w:id="681322993">
      <w:bodyDiv w:val="1"/>
      <w:marLeft w:val="0"/>
      <w:marRight w:val="0"/>
      <w:marTop w:val="0"/>
      <w:marBottom w:val="0"/>
      <w:divBdr>
        <w:top w:val="none" w:sz="0" w:space="0" w:color="auto"/>
        <w:left w:val="none" w:sz="0" w:space="0" w:color="auto"/>
        <w:bottom w:val="none" w:sz="0" w:space="0" w:color="auto"/>
        <w:right w:val="none" w:sz="0" w:space="0" w:color="auto"/>
      </w:divBdr>
    </w:div>
    <w:div w:id="682365113">
      <w:bodyDiv w:val="1"/>
      <w:marLeft w:val="0"/>
      <w:marRight w:val="0"/>
      <w:marTop w:val="0"/>
      <w:marBottom w:val="0"/>
      <w:divBdr>
        <w:top w:val="none" w:sz="0" w:space="0" w:color="auto"/>
        <w:left w:val="none" w:sz="0" w:space="0" w:color="auto"/>
        <w:bottom w:val="none" w:sz="0" w:space="0" w:color="auto"/>
        <w:right w:val="none" w:sz="0" w:space="0" w:color="auto"/>
      </w:divBdr>
    </w:div>
    <w:div w:id="685637955">
      <w:bodyDiv w:val="1"/>
      <w:marLeft w:val="0"/>
      <w:marRight w:val="0"/>
      <w:marTop w:val="0"/>
      <w:marBottom w:val="0"/>
      <w:divBdr>
        <w:top w:val="none" w:sz="0" w:space="0" w:color="auto"/>
        <w:left w:val="none" w:sz="0" w:space="0" w:color="auto"/>
        <w:bottom w:val="none" w:sz="0" w:space="0" w:color="auto"/>
        <w:right w:val="none" w:sz="0" w:space="0" w:color="auto"/>
      </w:divBdr>
    </w:div>
    <w:div w:id="688138526">
      <w:bodyDiv w:val="1"/>
      <w:marLeft w:val="0"/>
      <w:marRight w:val="0"/>
      <w:marTop w:val="0"/>
      <w:marBottom w:val="0"/>
      <w:divBdr>
        <w:top w:val="none" w:sz="0" w:space="0" w:color="auto"/>
        <w:left w:val="none" w:sz="0" w:space="0" w:color="auto"/>
        <w:bottom w:val="none" w:sz="0" w:space="0" w:color="auto"/>
        <w:right w:val="none" w:sz="0" w:space="0" w:color="auto"/>
      </w:divBdr>
    </w:div>
    <w:div w:id="688331019">
      <w:bodyDiv w:val="1"/>
      <w:marLeft w:val="0"/>
      <w:marRight w:val="0"/>
      <w:marTop w:val="0"/>
      <w:marBottom w:val="0"/>
      <w:divBdr>
        <w:top w:val="none" w:sz="0" w:space="0" w:color="auto"/>
        <w:left w:val="none" w:sz="0" w:space="0" w:color="auto"/>
        <w:bottom w:val="none" w:sz="0" w:space="0" w:color="auto"/>
        <w:right w:val="none" w:sz="0" w:space="0" w:color="auto"/>
      </w:divBdr>
    </w:div>
    <w:div w:id="692653367">
      <w:bodyDiv w:val="1"/>
      <w:marLeft w:val="0"/>
      <w:marRight w:val="0"/>
      <w:marTop w:val="0"/>
      <w:marBottom w:val="0"/>
      <w:divBdr>
        <w:top w:val="none" w:sz="0" w:space="0" w:color="auto"/>
        <w:left w:val="none" w:sz="0" w:space="0" w:color="auto"/>
        <w:bottom w:val="none" w:sz="0" w:space="0" w:color="auto"/>
        <w:right w:val="none" w:sz="0" w:space="0" w:color="auto"/>
      </w:divBdr>
    </w:div>
    <w:div w:id="696855699">
      <w:bodyDiv w:val="1"/>
      <w:marLeft w:val="0"/>
      <w:marRight w:val="0"/>
      <w:marTop w:val="0"/>
      <w:marBottom w:val="0"/>
      <w:divBdr>
        <w:top w:val="none" w:sz="0" w:space="0" w:color="auto"/>
        <w:left w:val="none" w:sz="0" w:space="0" w:color="auto"/>
        <w:bottom w:val="none" w:sz="0" w:space="0" w:color="auto"/>
        <w:right w:val="none" w:sz="0" w:space="0" w:color="auto"/>
      </w:divBdr>
    </w:div>
    <w:div w:id="704333921">
      <w:bodyDiv w:val="1"/>
      <w:marLeft w:val="0"/>
      <w:marRight w:val="0"/>
      <w:marTop w:val="0"/>
      <w:marBottom w:val="0"/>
      <w:divBdr>
        <w:top w:val="none" w:sz="0" w:space="0" w:color="auto"/>
        <w:left w:val="none" w:sz="0" w:space="0" w:color="auto"/>
        <w:bottom w:val="none" w:sz="0" w:space="0" w:color="auto"/>
        <w:right w:val="none" w:sz="0" w:space="0" w:color="auto"/>
      </w:divBdr>
    </w:div>
    <w:div w:id="716590456">
      <w:bodyDiv w:val="1"/>
      <w:marLeft w:val="0"/>
      <w:marRight w:val="0"/>
      <w:marTop w:val="0"/>
      <w:marBottom w:val="0"/>
      <w:divBdr>
        <w:top w:val="none" w:sz="0" w:space="0" w:color="auto"/>
        <w:left w:val="none" w:sz="0" w:space="0" w:color="auto"/>
        <w:bottom w:val="none" w:sz="0" w:space="0" w:color="auto"/>
        <w:right w:val="none" w:sz="0" w:space="0" w:color="auto"/>
      </w:divBdr>
    </w:div>
    <w:div w:id="716663131">
      <w:bodyDiv w:val="1"/>
      <w:marLeft w:val="0"/>
      <w:marRight w:val="0"/>
      <w:marTop w:val="0"/>
      <w:marBottom w:val="0"/>
      <w:divBdr>
        <w:top w:val="none" w:sz="0" w:space="0" w:color="auto"/>
        <w:left w:val="none" w:sz="0" w:space="0" w:color="auto"/>
        <w:bottom w:val="none" w:sz="0" w:space="0" w:color="auto"/>
        <w:right w:val="none" w:sz="0" w:space="0" w:color="auto"/>
      </w:divBdr>
    </w:div>
    <w:div w:id="717051016">
      <w:bodyDiv w:val="1"/>
      <w:marLeft w:val="0"/>
      <w:marRight w:val="0"/>
      <w:marTop w:val="0"/>
      <w:marBottom w:val="0"/>
      <w:divBdr>
        <w:top w:val="none" w:sz="0" w:space="0" w:color="auto"/>
        <w:left w:val="none" w:sz="0" w:space="0" w:color="auto"/>
        <w:bottom w:val="none" w:sz="0" w:space="0" w:color="auto"/>
        <w:right w:val="none" w:sz="0" w:space="0" w:color="auto"/>
      </w:divBdr>
    </w:div>
    <w:div w:id="721247247">
      <w:bodyDiv w:val="1"/>
      <w:marLeft w:val="0"/>
      <w:marRight w:val="0"/>
      <w:marTop w:val="0"/>
      <w:marBottom w:val="0"/>
      <w:divBdr>
        <w:top w:val="none" w:sz="0" w:space="0" w:color="auto"/>
        <w:left w:val="none" w:sz="0" w:space="0" w:color="auto"/>
        <w:bottom w:val="none" w:sz="0" w:space="0" w:color="auto"/>
        <w:right w:val="none" w:sz="0" w:space="0" w:color="auto"/>
      </w:divBdr>
    </w:div>
    <w:div w:id="725491024">
      <w:bodyDiv w:val="1"/>
      <w:marLeft w:val="0"/>
      <w:marRight w:val="0"/>
      <w:marTop w:val="0"/>
      <w:marBottom w:val="0"/>
      <w:divBdr>
        <w:top w:val="none" w:sz="0" w:space="0" w:color="auto"/>
        <w:left w:val="none" w:sz="0" w:space="0" w:color="auto"/>
        <w:bottom w:val="none" w:sz="0" w:space="0" w:color="auto"/>
        <w:right w:val="none" w:sz="0" w:space="0" w:color="auto"/>
      </w:divBdr>
    </w:div>
    <w:div w:id="728456408">
      <w:bodyDiv w:val="1"/>
      <w:marLeft w:val="0"/>
      <w:marRight w:val="0"/>
      <w:marTop w:val="0"/>
      <w:marBottom w:val="0"/>
      <w:divBdr>
        <w:top w:val="none" w:sz="0" w:space="0" w:color="auto"/>
        <w:left w:val="none" w:sz="0" w:space="0" w:color="auto"/>
        <w:bottom w:val="none" w:sz="0" w:space="0" w:color="auto"/>
        <w:right w:val="none" w:sz="0" w:space="0" w:color="auto"/>
      </w:divBdr>
    </w:div>
    <w:div w:id="741295009">
      <w:bodyDiv w:val="1"/>
      <w:marLeft w:val="0"/>
      <w:marRight w:val="0"/>
      <w:marTop w:val="0"/>
      <w:marBottom w:val="0"/>
      <w:divBdr>
        <w:top w:val="none" w:sz="0" w:space="0" w:color="auto"/>
        <w:left w:val="none" w:sz="0" w:space="0" w:color="auto"/>
        <w:bottom w:val="none" w:sz="0" w:space="0" w:color="auto"/>
        <w:right w:val="none" w:sz="0" w:space="0" w:color="auto"/>
      </w:divBdr>
    </w:div>
    <w:div w:id="742946373">
      <w:bodyDiv w:val="1"/>
      <w:marLeft w:val="0"/>
      <w:marRight w:val="0"/>
      <w:marTop w:val="0"/>
      <w:marBottom w:val="0"/>
      <w:divBdr>
        <w:top w:val="none" w:sz="0" w:space="0" w:color="auto"/>
        <w:left w:val="none" w:sz="0" w:space="0" w:color="auto"/>
        <w:bottom w:val="none" w:sz="0" w:space="0" w:color="auto"/>
        <w:right w:val="none" w:sz="0" w:space="0" w:color="auto"/>
      </w:divBdr>
    </w:div>
    <w:div w:id="745107310">
      <w:bodyDiv w:val="1"/>
      <w:marLeft w:val="0"/>
      <w:marRight w:val="0"/>
      <w:marTop w:val="0"/>
      <w:marBottom w:val="0"/>
      <w:divBdr>
        <w:top w:val="none" w:sz="0" w:space="0" w:color="auto"/>
        <w:left w:val="none" w:sz="0" w:space="0" w:color="auto"/>
        <w:bottom w:val="none" w:sz="0" w:space="0" w:color="auto"/>
        <w:right w:val="none" w:sz="0" w:space="0" w:color="auto"/>
      </w:divBdr>
    </w:div>
    <w:div w:id="750200369">
      <w:bodyDiv w:val="1"/>
      <w:marLeft w:val="0"/>
      <w:marRight w:val="0"/>
      <w:marTop w:val="0"/>
      <w:marBottom w:val="0"/>
      <w:divBdr>
        <w:top w:val="none" w:sz="0" w:space="0" w:color="auto"/>
        <w:left w:val="none" w:sz="0" w:space="0" w:color="auto"/>
        <w:bottom w:val="none" w:sz="0" w:space="0" w:color="auto"/>
        <w:right w:val="none" w:sz="0" w:space="0" w:color="auto"/>
      </w:divBdr>
    </w:div>
    <w:div w:id="753935715">
      <w:bodyDiv w:val="1"/>
      <w:marLeft w:val="0"/>
      <w:marRight w:val="0"/>
      <w:marTop w:val="0"/>
      <w:marBottom w:val="0"/>
      <w:divBdr>
        <w:top w:val="none" w:sz="0" w:space="0" w:color="auto"/>
        <w:left w:val="none" w:sz="0" w:space="0" w:color="auto"/>
        <w:bottom w:val="none" w:sz="0" w:space="0" w:color="auto"/>
        <w:right w:val="none" w:sz="0" w:space="0" w:color="auto"/>
      </w:divBdr>
    </w:div>
    <w:div w:id="766343592">
      <w:bodyDiv w:val="1"/>
      <w:marLeft w:val="0"/>
      <w:marRight w:val="0"/>
      <w:marTop w:val="0"/>
      <w:marBottom w:val="0"/>
      <w:divBdr>
        <w:top w:val="none" w:sz="0" w:space="0" w:color="auto"/>
        <w:left w:val="none" w:sz="0" w:space="0" w:color="auto"/>
        <w:bottom w:val="none" w:sz="0" w:space="0" w:color="auto"/>
        <w:right w:val="none" w:sz="0" w:space="0" w:color="auto"/>
      </w:divBdr>
    </w:div>
    <w:div w:id="794176888">
      <w:bodyDiv w:val="1"/>
      <w:marLeft w:val="0"/>
      <w:marRight w:val="0"/>
      <w:marTop w:val="0"/>
      <w:marBottom w:val="0"/>
      <w:divBdr>
        <w:top w:val="none" w:sz="0" w:space="0" w:color="auto"/>
        <w:left w:val="none" w:sz="0" w:space="0" w:color="auto"/>
        <w:bottom w:val="none" w:sz="0" w:space="0" w:color="auto"/>
        <w:right w:val="none" w:sz="0" w:space="0" w:color="auto"/>
      </w:divBdr>
    </w:div>
    <w:div w:id="799420161">
      <w:bodyDiv w:val="1"/>
      <w:marLeft w:val="0"/>
      <w:marRight w:val="0"/>
      <w:marTop w:val="0"/>
      <w:marBottom w:val="0"/>
      <w:divBdr>
        <w:top w:val="none" w:sz="0" w:space="0" w:color="auto"/>
        <w:left w:val="none" w:sz="0" w:space="0" w:color="auto"/>
        <w:bottom w:val="none" w:sz="0" w:space="0" w:color="auto"/>
        <w:right w:val="none" w:sz="0" w:space="0" w:color="auto"/>
      </w:divBdr>
    </w:div>
    <w:div w:id="800002510">
      <w:bodyDiv w:val="1"/>
      <w:marLeft w:val="0"/>
      <w:marRight w:val="0"/>
      <w:marTop w:val="0"/>
      <w:marBottom w:val="0"/>
      <w:divBdr>
        <w:top w:val="none" w:sz="0" w:space="0" w:color="auto"/>
        <w:left w:val="none" w:sz="0" w:space="0" w:color="auto"/>
        <w:bottom w:val="none" w:sz="0" w:space="0" w:color="auto"/>
        <w:right w:val="none" w:sz="0" w:space="0" w:color="auto"/>
      </w:divBdr>
      <w:divsChild>
        <w:div w:id="1548908283">
          <w:marLeft w:val="0"/>
          <w:marRight w:val="0"/>
          <w:marTop w:val="0"/>
          <w:marBottom w:val="0"/>
          <w:divBdr>
            <w:top w:val="none" w:sz="0" w:space="0" w:color="auto"/>
            <w:left w:val="none" w:sz="0" w:space="0" w:color="auto"/>
            <w:bottom w:val="none" w:sz="0" w:space="0" w:color="auto"/>
            <w:right w:val="none" w:sz="0" w:space="0" w:color="auto"/>
          </w:divBdr>
        </w:div>
      </w:divsChild>
    </w:div>
    <w:div w:id="802625428">
      <w:bodyDiv w:val="1"/>
      <w:marLeft w:val="0"/>
      <w:marRight w:val="0"/>
      <w:marTop w:val="0"/>
      <w:marBottom w:val="0"/>
      <w:divBdr>
        <w:top w:val="none" w:sz="0" w:space="0" w:color="auto"/>
        <w:left w:val="none" w:sz="0" w:space="0" w:color="auto"/>
        <w:bottom w:val="none" w:sz="0" w:space="0" w:color="auto"/>
        <w:right w:val="none" w:sz="0" w:space="0" w:color="auto"/>
      </w:divBdr>
    </w:div>
    <w:div w:id="807892583">
      <w:bodyDiv w:val="1"/>
      <w:marLeft w:val="0"/>
      <w:marRight w:val="0"/>
      <w:marTop w:val="0"/>
      <w:marBottom w:val="0"/>
      <w:divBdr>
        <w:top w:val="none" w:sz="0" w:space="0" w:color="auto"/>
        <w:left w:val="none" w:sz="0" w:space="0" w:color="auto"/>
        <w:bottom w:val="none" w:sz="0" w:space="0" w:color="auto"/>
        <w:right w:val="none" w:sz="0" w:space="0" w:color="auto"/>
      </w:divBdr>
      <w:divsChild>
        <w:div w:id="1118179374">
          <w:marLeft w:val="0"/>
          <w:marRight w:val="0"/>
          <w:marTop w:val="0"/>
          <w:marBottom w:val="0"/>
          <w:divBdr>
            <w:top w:val="none" w:sz="0" w:space="0" w:color="auto"/>
            <w:left w:val="none" w:sz="0" w:space="0" w:color="auto"/>
            <w:bottom w:val="none" w:sz="0" w:space="0" w:color="auto"/>
            <w:right w:val="none" w:sz="0" w:space="0" w:color="auto"/>
          </w:divBdr>
          <w:divsChild>
            <w:div w:id="2112508305">
              <w:marLeft w:val="0"/>
              <w:marRight w:val="0"/>
              <w:marTop w:val="0"/>
              <w:marBottom w:val="0"/>
              <w:divBdr>
                <w:top w:val="none" w:sz="0" w:space="0" w:color="auto"/>
                <w:left w:val="none" w:sz="0" w:space="0" w:color="auto"/>
                <w:bottom w:val="none" w:sz="0" w:space="0" w:color="auto"/>
                <w:right w:val="none" w:sz="0" w:space="0" w:color="auto"/>
              </w:divBdr>
              <w:divsChild>
                <w:div w:id="1075322251">
                  <w:marLeft w:val="0"/>
                  <w:marRight w:val="0"/>
                  <w:marTop w:val="0"/>
                  <w:marBottom w:val="0"/>
                  <w:divBdr>
                    <w:top w:val="none" w:sz="0" w:space="0" w:color="auto"/>
                    <w:left w:val="none" w:sz="0" w:space="0" w:color="auto"/>
                    <w:bottom w:val="none" w:sz="0" w:space="0" w:color="auto"/>
                    <w:right w:val="none" w:sz="0" w:space="0" w:color="auto"/>
                  </w:divBdr>
                  <w:divsChild>
                    <w:div w:id="1453093170">
                      <w:marLeft w:val="0"/>
                      <w:marRight w:val="0"/>
                      <w:marTop w:val="0"/>
                      <w:marBottom w:val="0"/>
                      <w:divBdr>
                        <w:top w:val="none" w:sz="0" w:space="0" w:color="auto"/>
                        <w:left w:val="none" w:sz="0" w:space="0" w:color="auto"/>
                        <w:bottom w:val="none" w:sz="0" w:space="0" w:color="auto"/>
                        <w:right w:val="none" w:sz="0" w:space="0" w:color="auto"/>
                      </w:divBdr>
                      <w:divsChild>
                        <w:div w:id="532573667">
                          <w:marLeft w:val="0"/>
                          <w:marRight w:val="0"/>
                          <w:marTop w:val="0"/>
                          <w:marBottom w:val="0"/>
                          <w:divBdr>
                            <w:top w:val="none" w:sz="0" w:space="0" w:color="auto"/>
                            <w:left w:val="none" w:sz="0" w:space="0" w:color="auto"/>
                            <w:bottom w:val="none" w:sz="0" w:space="0" w:color="auto"/>
                            <w:right w:val="none" w:sz="0" w:space="0" w:color="auto"/>
                          </w:divBdr>
                          <w:divsChild>
                            <w:div w:id="587467544">
                              <w:marLeft w:val="0"/>
                              <w:marRight w:val="0"/>
                              <w:marTop w:val="0"/>
                              <w:marBottom w:val="0"/>
                              <w:divBdr>
                                <w:top w:val="none" w:sz="0" w:space="0" w:color="auto"/>
                                <w:left w:val="none" w:sz="0" w:space="0" w:color="auto"/>
                                <w:bottom w:val="none" w:sz="0" w:space="0" w:color="auto"/>
                                <w:right w:val="none" w:sz="0" w:space="0" w:color="auto"/>
                              </w:divBdr>
                              <w:divsChild>
                                <w:div w:id="255141625">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958489734">
                                          <w:marLeft w:val="0"/>
                                          <w:marRight w:val="0"/>
                                          <w:marTop w:val="0"/>
                                          <w:marBottom w:val="0"/>
                                          <w:divBdr>
                                            <w:top w:val="none" w:sz="0" w:space="0" w:color="auto"/>
                                            <w:left w:val="none" w:sz="0" w:space="0" w:color="auto"/>
                                            <w:bottom w:val="none" w:sz="0" w:space="0" w:color="auto"/>
                                            <w:right w:val="none" w:sz="0" w:space="0" w:color="auto"/>
                                          </w:divBdr>
                                          <w:divsChild>
                                            <w:div w:id="1723597262">
                                              <w:marLeft w:val="0"/>
                                              <w:marRight w:val="0"/>
                                              <w:marTop w:val="0"/>
                                              <w:marBottom w:val="0"/>
                                              <w:divBdr>
                                                <w:top w:val="none" w:sz="0" w:space="0" w:color="auto"/>
                                                <w:left w:val="none" w:sz="0" w:space="0" w:color="auto"/>
                                                <w:bottom w:val="none" w:sz="0" w:space="0" w:color="auto"/>
                                                <w:right w:val="none" w:sz="0" w:space="0" w:color="auto"/>
                                              </w:divBdr>
                                              <w:divsChild>
                                                <w:div w:id="1624313486">
                                                  <w:marLeft w:val="0"/>
                                                  <w:marRight w:val="0"/>
                                                  <w:marTop w:val="0"/>
                                                  <w:marBottom w:val="0"/>
                                                  <w:divBdr>
                                                    <w:top w:val="none" w:sz="0" w:space="0" w:color="auto"/>
                                                    <w:left w:val="none" w:sz="0" w:space="0" w:color="auto"/>
                                                    <w:bottom w:val="none" w:sz="0" w:space="0" w:color="auto"/>
                                                    <w:right w:val="none" w:sz="0" w:space="0" w:color="auto"/>
                                                  </w:divBdr>
                                                  <w:divsChild>
                                                    <w:div w:id="1719820227">
                                                      <w:marLeft w:val="0"/>
                                                      <w:marRight w:val="0"/>
                                                      <w:marTop w:val="0"/>
                                                      <w:marBottom w:val="0"/>
                                                      <w:divBdr>
                                                        <w:top w:val="none" w:sz="0" w:space="0" w:color="auto"/>
                                                        <w:left w:val="none" w:sz="0" w:space="0" w:color="auto"/>
                                                        <w:bottom w:val="none" w:sz="0" w:space="0" w:color="auto"/>
                                                        <w:right w:val="none" w:sz="0" w:space="0" w:color="auto"/>
                                                      </w:divBdr>
                                                      <w:divsChild>
                                                        <w:div w:id="860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828193">
      <w:bodyDiv w:val="1"/>
      <w:marLeft w:val="0"/>
      <w:marRight w:val="0"/>
      <w:marTop w:val="0"/>
      <w:marBottom w:val="0"/>
      <w:divBdr>
        <w:top w:val="none" w:sz="0" w:space="0" w:color="auto"/>
        <w:left w:val="none" w:sz="0" w:space="0" w:color="auto"/>
        <w:bottom w:val="none" w:sz="0" w:space="0" w:color="auto"/>
        <w:right w:val="none" w:sz="0" w:space="0" w:color="auto"/>
      </w:divBdr>
    </w:div>
    <w:div w:id="815294028">
      <w:bodyDiv w:val="1"/>
      <w:marLeft w:val="0"/>
      <w:marRight w:val="0"/>
      <w:marTop w:val="0"/>
      <w:marBottom w:val="0"/>
      <w:divBdr>
        <w:top w:val="none" w:sz="0" w:space="0" w:color="auto"/>
        <w:left w:val="none" w:sz="0" w:space="0" w:color="auto"/>
        <w:bottom w:val="none" w:sz="0" w:space="0" w:color="auto"/>
        <w:right w:val="none" w:sz="0" w:space="0" w:color="auto"/>
      </w:divBdr>
      <w:divsChild>
        <w:div w:id="276104814">
          <w:marLeft w:val="0"/>
          <w:marRight w:val="0"/>
          <w:marTop w:val="0"/>
          <w:marBottom w:val="0"/>
          <w:divBdr>
            <w:top w:val="none" w:sz="0" w:space="0" w:color="auto"/>
            <w:left w:val="none" w:sz="0" w:space="0" w:color="auto"/>
            <w:bottom w:val="none" w:sz="0" w:space="0" w:color="auto"/>
            <w:right w:val="none" w:sz="0" w:space="0" w:color="auto"/>
          </w:divBdr>
          <w:divsChild>
            <w:div w:id="11514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3176">
      <w:bodyDiv w:val="1"/>
      <w:marLeft w:val="0"/>
      <w:marRight w:val="0"/>
      <w:marTop w:val="0"/>
      <w:marBottom w:val="0"/>
      <w:divBdr>
        <w:top w:val="none" w:sz="0" w:space="0" w:color="auto"/>
        <w:left w:val="none" w:sz="0" w:space="0" w:color="auto"/>
        <w:bottom w:val="none" w:sz="0" w:space="0" w:color="auto"/>
        <w:right w:val="none" w:sz="0" w:space="0" w:color="auto"/>
      </w:divBdr>
      <w:divsChild>
        <w:div w:id="9182256">
          <w:marLeft w:val="0"/>
          <w:marRight w:val="0"/>
          <w:marTop w:val="0"/>
          <w:marBottom w:val="0"/>
          <w:divBdr>
            <w:top w:val="none" w:sz="0" w:space="0" w:color="auto"/>
            <w:left w:val="none" w:sz="0" w:space="0" w:color="auto"/>
            <w:bottom w:val="none" w:sz="0" w:space="0" w:color="auto"/>
            <w:right w:val="none" w:sz="0" w:space="0" w:color="auto"/>
          </w:divBdr>
        </w:div>
        <w:div w:id="61686562">
          <w:marLeft w:val="0"/>
          <w:marRight w:val="0"/>
          <w:marTop w:val="0"/>
          <w:marBottom w:val="0"/>
          <w:divBdr>
            <w:top w:val="none" w:sz="0" w:space="0" w:color="auto"/>
            <w:left w:val="none" w:sz="0" w:space="0" w:color="auto"/>
            <w:bottom w:val="none" w:sz="0" w:space="0" w:color="auto"/>
            <w:right w:val="none" w:sz="0" w:space="0" w:color="auto"/>
          </w:divBdr>
        </w:div>
        <w:div w:id="246039532">
          <w:marLeft w:val="0"/>
          <w:marRight w:val="0"/>
          <w:marTop w:val="0"/>
          <w:marBottom w:val="0"/>
          <w:divBdr>
            <w:top w:val="none" w:sz="0" w:space="0" w:color="auto"/>
            <w:left w:val="none" w:sz="0" w:space="0" w:color="auto"/>
            <w:bottom w:val="none" w:sz="0" w:space="0" w:color="auto"/>
            <w:right w:val="none" w:sz="0" w:space="0" w:color="auto"/>
          </w:divBdr>
        </w:div>
        <w:div w:id="273174939">
          <w:marLeft w:val="0"/>
          <w:marRight w:val="0"/>
          <w:marTop w:val="0"/>
          <w:marBottom w:val="0"/>
          <w:divBdr>
            <w:top w:val="none" w:sz="0" w:space="0" w:color="auto"/>
            <w:left w:val="none" w:sz="0" w:space="0" w:color="auto"/>
            <w:bottom w:val="none" w:sz="0" w:space="0" w:color="auto"/>
            <w:right w:val="none" w:sz="0" w:space="0" w:color="auto"/>
          </w:divBdr>
        </w:div>
        <w:div w:id="287318326">
          <w:marLeft w:val="0"/>
          <w:marRight w:val="0"/>
          <w:marTop w:val="0"/>
          <w:marBottom w:val="0"/>
          <w:divBdr>
            <w:top w:val="none" w:sz="0" w:space="0" w:color="auto"/>
            <w:left w:val="none" w:sz="0" w:space="0" w:color="auto"/>
            <w:bottom w:val="none" w:sz="0" w:space="0" w:color="auto"/>
            <w:right w:val="none" w:sz="0" w:space="0" w:color="auto"/>
          </w:divBdr>
        </w:div>
        <w:div w:id="310794900">
          <w:marLeft w:val="0"/>
          <w:marRight w:val="0"/>
          <w:marTop w:val="0"/>
          <w:marBottom w:val="0"/>
          <w:divBdr>
            <w:top w:val="none" w:sz="0" w:space="0" w:color="auto"/>
            <w:left w:val="none" w:sz="0" w:space="0" w:color="auto"/>
            <w:bottom w:val="none" w:sz="0" w:space="0" w:color="auto"/>
            <w:right w:val="none" w:sz="0" w:space="0" w:color="auto"/>
          </w:divBdr>
        </w:div>
        <w:div w:id="314408488">
          <w:marLeft w:val="0"/>
          <w:marRight w:val="0"/>
          <w:marTop w:val="0"/>
          <w:marBottom w:val="0"/>
          <w:divBdr>
            <w:top w:val="none" w:sz="0" w:space="0" w:color="auto"/>
            <w:left w:val="none" w:sz="0" w:space="0" w:color="auto"/>
            <w:bottom w:val="none" w:sz="0" w:space="0" w:color="auto"/>
            <w:right w:val="none" w:sz="0" w:space="0" w:color="auto"/>
          </w:divBdr>
        </w:div>
        <w:div w:id="327751318">
          <w:marLeft w:val="0"/>
          <w:marRight w:val="0"/>
          <w:marTop w:val="0"/>
          <w:marBottom w:val="0"/>
          <w:divBdr>
            <w:top w:val="none" w:sz="0" w:space="0" w:color="auto"/>
            <w:left w:val="none" w:sz="0" w:space="0" w:color="auto"/>
            <w:bottom w:val="none" w:sz="0" w:space="0" w:color="auto"/>
            <w:right w:val="none" w:sz="0" w:space="0" w:color="auto"/>
          </w:divBdr>
        </w:div>
        <w:div w:id="580800119">
          <w:marLeft w:val="0"/>
          <w:marRight w:val="0"/>
          <w:marTop w:val="0"/>
          <w:marBottom w:val="0"/>
          <w:divBdr>
            <w:top w:val="none" w:sz="0" w:space="0" w:color="auto"/>
            <w:left w:val="none" w:sz="0" w:space="0" w:color="auto"/>
            <w:bottom w:val="none" w:sz="0" w:space="0" w:color="auto"/>
            <w:right w:val="none" w:sz="0" w:space="0" w:color="auto"/>
          </w:divBdr>
        </w:div>
        <w:div w:id="595020888">
          <w:marLeft w:val="0"/>
          <w:marRight w:val="0"/>
          <w:marTop w:val="0"/>
          <w:marBottom w:val="0"/>
          <w:divBdr>
            <w:top w:val="none" w:sz="0" w:space="0" w:color="auto"/>
            <w:left w:val="none" w:sz="0" w:space="0" w:color="auto"/>
            <w:bottom w:val="none" w:sz="0" w:space="0" w:color="auto"/>
            <w:right w:val="none" w:sz="0" w:space="0" w:color="auto"/>
          </w:divBdr>
        </w:div>
        <w:div w:id="626274147">
          <w:marLeft w:val="0"/>
          <w:marRight w:val="0"/>
          <w:marTop w:val="0"/>
          <w:marBottom w:val="0"/>
          <w:divBdr>
            <w:top w:val="none" w:sz="0" w:space="0" w:color="auto"/>
            <w:left w:val="none" w:sz="0" w:space="0" w:color="auto"/>
            <w:bottom w:val="none" w:sz="0" w:space="0" w:color="auto"/>
            <w:right w:val="none" w:sz="0" w:space="0" w:color="auto"/>
          </w:divBdr>
        </w:div>
        <w:div w:id="638727853">
          <w:marLeft w:val="0"/>
          <w:marRight w:val="0"/>
          <w:marTop w:val="0"/>
          <w:marBottom w:val="0"/>
          <w:divBdr>
            <w:top w:val="none" w:sz="0" w:space="0" w:color="auto"/>
            <w:left w:val="none" w:sz="0" w:space="0" w:color="auto"/>
            <w:bottom w:val="none" w:sz="0" w:space="0" w:color="auto"/>
            <w:right w:val="none" w:sz="0" w:space="0" w:color="auto"/>
          </w:divBdr>
        </w:div>
        <w:div w:id="654064502">
          <w:marLeft w:val="0"/>
          <w:marRight w:val="0"/>
          <w:marTop w:val="0"/>
          <w:marBottom w:val="0"/>
          <w:divBdr>
            <w:top w:val="none" w:sz="0" w:space="0" w:color="auto"/>
            <w:left w:val="none" w:sz="0" w:space="0" w:color="auto"/>
            <w:bottom w:val="none" w:sz="0" w:space="0" w:color="auto"/>
            <w:right w:val="none" w:sz="0" w:space="0" w:color="auto"/>
          </w:divBdr>
        </w:div>
        <w:div w:id="761222671">
          <w:marLeft w:val="0"/>
          <w:marRight w:val="0"/>
          <w:marTop w:val="0"/>
          <w:marBottom w:val="0"/>
          <w:divBdr>
            <w:top w:val="none" w:sz="0" w:space="0" w:color="auto"/>
            <w:left w:val="none" w:sz="0" w:space="0" w:color="auto"/>
            <w:bottom w:val="none" w:sz="0" w:space="0" w:color="auto"/>
            <w:right w:val="none" w:sz="0" w:space="0" w:color="auto"/>
          </w:divBdr>
        </w:div>
        <w:div w:id="842165121">
          <w:marLeft w:val="0"/>
          <w:marRight w:val="0"/>
          <w:marTop w:val="0"/>
          <w:marBottom w:val="0"/>
          <w:divBdr>
            <w:top w:val="none" w:sz="0" w:space="0" w:color="auto"/>
            <w:left w:val="none" w:sz="0" w:space="0" w:color="auto"/>
            <w:bottom w:val="none" w:sz="0" w:space="0" w:color="auto"/>
            <w:right w:val="none" w:sz="0" w:space="0" w:color="auto"/>
          </w:divBdr>
        </w:div>
        <w:div w:id="982002522">
          <w:marLeft w:val="0"/>
          <w:marRight w:val="0"/>
          <w:marTop w:val="0"/>
          <w:marBottom w:val="0"/>
          <w:divBdr>
            <w:top w:val="none" w:sz="0" w:space="0" w:color="auto"/>
            <w:left w:val="none" w:sz="0" w:space="0" w:color="auto"/>
            <w:bottom w:val="none" w:sz="0" w:space="0" w:color="auto"/>
            <w:right w:val="none" w:sz="0" w:space="0" w:color="auto"/>
          </w:divBdr>
        </w:div>
        <w:div w:id="1030490928">
          <w:marLeft w:val="0"/>
          <w:marRight w:val="0"/>
          <w:marTop w:val="0"/>
          <w:marBottom w:val="0"/>
          <w:divBdr>
            <w:top w:val="none" w:sz="0" w:space="0" w:color="auto"/>
            <w:left w:val="none" w:sz="0" w:space="0" w:color="auto"/>
            <w:bottom w:val="none" w:sz="0" w:space="0" w:color="auto"/>
            <w:right w:val="none" w:sz="0" w:space="0" w:color="auto"/>
          </w:divBdr>
        </w:div>
        <w:div w:id="1145127215">
          <w:marLeft w:val="0"/>
          <w:marRight w:val="0"/>
          <w:marTop w:val="0"/>
          <w:marBottom w:val="0"/>
          <w:divBdr>
            <w:top w:val="none" w:sz="0" w:space="0" w:color="auto"/>
            <w:left w:val="none" w:sz="0" w:space="0" w:color="auto"/>
            <w:bottom w:val="none" w:sz="0" w:space="0" w:color="auto"/>
            <w:right w:val="none" w:sz="0" w:space="0" w:color="auto"/>
          </w:divBdr>
        </w:div>
        <w:div w:id="1146629022">
          <w:marLeft w:val="0"/>
          <w:marRight w:val="0"/>
          <w:marTop w:val="0"/>
          <w:marBottom w:val="0"/>
          <w:divBdr>
            <w:top w:val="none" w:sz="0" w:space="0" w:color="auto"/>
            <w:left w:val="none" w:sz="0" w:space="0" w:color="auto"/>
            <w:bottom w:val="none" w:sz="0" w:space="0" w:color="auto"/>
            <w:right w:val="none" w:sz="0" w:space="0" w:color="auto"/>
          </w:divBdr>
        </w:div>
        <w:div w:id="1178421691">
          <w:marLeft w:val="0"/>
          <w:marRight w:val="0"/>
          <w:marTop w:val="0"/>
          <w:marBottom w:val="0"/>
          <w:divBdr>
            <w:top w:val="none" w:sz="0" w:space="0" w:color="auto"/>
            <w:left w:val="none" w:sz="0" w:space="0" w:color="auto"/>
            <w:bottom w:val="none" w:sz="0" w:space="0" w:color="auto"/>
            <w:right w:val="none" w:sz="0" w:space="0" w:color="auto"/>
          </w:divBdr>
        </w:div>
        <w:div w:id="1237789484">
          <w:marLeft w:val="0"/>
          <w:marRight w:val="0"/>
          <w:marTop w:val="0"/>
          <w:marBottom w:val="0"/>
          <w:divBdr>
            <w:top w:val="none" w:sz="0" w:space="0" w:color="auto"/>
            <w:left w:val="none" w:sz="0" w:space="0" w:color="auto"/>
            <w:bottom w:val="none" w:sz="0" w:space="0" w:color="auto"/>
            <w:right w:val="none" w:sz="0" w:space="0" w:color="auto"/>
          </w:divBdr>
        </w:div>
        <w:div w:id="1404135997">
          <w:marLeft w:val="0"/>
          <w:marRight w:val="0"/>
          <w:marTop w:val="0"/>
          <w:marBottom w:val="0"/>
          <w:divBdr>
            <w:top w:val="none" w:sz="0" w:space="0" w:color="auto"/>
            <w:left w:val="none" w:sz="0" w:space="0" w:color="auto"/>
            <w:bottom w:val="none" w:sz="0" w:space="0" w:color="auto"/>
            <w:right w:val="none" w:sz="0" w:space="0" w:color="auto"/>
          </w:divBdr>
        </w:div>
        <w:div w:id="1426195887">
          <w:marLeft w:val="0"/>
          <w:marRight w:val="0"/>
          <w:marTop w:val="0"/>
          <w:marBottom w:val="0"/>
          <w:divBdr>
            <w:top w:val="none" w:sz="0" w:space="0" w:color="auto"/>
            <w:left w:val="none" w:sz="0" w:space="0" w:color="auto"/>
            <w:bottom w:val="none" w:sz="0" w:space="0" w:color="auto"/>
            <w:right w:val="none" w:sz="0" w:space="0" w:color="auto"/>
          </w:divBdr>
        </w:div>
        <w:div w:id="1446461505">
          <w:marLeft w:val="0"/>
          <w:marRight w:val="0"/>
          <w:marTop w:val="0"/>
          <w:marBottom w:val="0"/>
          <w:divBdr>
            <w:top w:val="none" w:sz="0" w:space="0" w:color="auto"/>
            <w:left w:val="none" w:sz="0" w:space="0" w:color="auto"/>
            <w:bottom w:val="none" w:sz="0" w:space="0" w:color="auto"/>
            <w:right w:val="none" w:sz="0" w:space="0" w:color="auto"/>
          </w:divBdr>
        </w:div>
        <w:div w:id="1462573394">
          <w:marLeft w:val="0"/>
          <w:marRight w:val="0"/>
          <w:marTop w:val="0"/>
          <w:marBottom w:val="0"/>
          <w:divBdr>
            <w:top w:val="none" w:sz="0" w:space="0" w:color="auto"/>
            <w:left w:val="none" w:sz="0" w:space="0" w:color="auto"/>
            <w:bottom w:val="none" w:sz="0" w:space="0" w:color="auto"/>
            <w:right w:val="none" w:sz="0" w:space="0" w:color="auto"/>
          </w:divBdr>
        </w:div>
        <w:div w:id="1537113556">
          <w:marLeft w:val="0"/>
          <w:marRight w:val="0"/>
          <w:marTop w:val="0"/>
          <w:marBottom w:val="0"/>
          <w:divBdr>
            <w:top w:val="none" w:sz="0" w:space="0" w:color="auto"/>
            <w:left w:val="none" w:sz="0" w:space="0" w:color="auto"/>
            <w:bottom w:val="none" w:sz="0" w:space="0" w:color="auto"/>
            <w:right w:val="none" w:sz="0" w:space="0" w:color="auto"/>
          </w:divBdr>
        </w:div>
        <w:div w:id="1559239951">
          <w:marLeft w:val="0"/>
          <w:marRight w:val="0"/>
          <w:marTop w:val="0"/>
          <w:marBottom w:val="0"/>
          <w:divBdr>
            <w:top w:val="none" w:sz="0" w:space="0" w:color="auto"/>
            <w:left w:val="none" w:sz="0" w:space="0" w:color="auto"/>
            <w:bottom w:val="none" w:sz="0" w:space="0" w:color="auto"/>
            <w:right w:val="none" w:sz="0" w:space="0" w:color="auto"/>
          </w:divBdr>
        </w:div>
        <w:div w:id="1603878373">
          <w:marLeft w:val="0"/>
          <w:marRight w:val="0"/>
          <w:marTop w:val="0"/>
          <w:marBottom w:val="0"/>
          <w:divBdr>
            <w:top w:val="none" w:sz="0" w:space="0" w:color="auto"/>
            <w:left w:val="none" w:sz="0" w:space="0" w:color="auto"/>
            <w:bottom w:val="none" w:sz="0" w:space="0" w:color="auto"/>
            <w:right w:val="none" w:sz="0" w:space="0" w:color="auto"/>
          </w:divBdr>
        </w:div>
        <w:div w:id="1790393465">
          <w:marLeft w:val="0"/>
          <w:marRight w:val="0"/>
          <w:marTop w:val="0"/>
          <w:marBottom w:val="0"/>
          <w:divBdr>
            <w:top w:val="none" w:sz="0" w:space="0" w:color="auto"/>
            <w:left w:val="none" w:sz="0" w:space="0" w:color="auto"/>
            <w:bottom w:val="none" w:sz="0" w:space="0" w:color="auto"/>
            <w:right w:val="none" w:sz="0" w:space="0" w:color="auto"/>
          </w:divBdr>
        </w:div>
        <w:div w:id="1836919729">
          <w:marLeft w:val="0"/>
          <w:marRight w:val="0"/>
          <w:marTop w:val="0"/>
          <w:marBottom w:val="0"/>
          <w:divBdr>
            <w:top w:val="none" w:sz="0" w:space="0" w:color="auto"/>
            <w:left w:val="none" w:sz="0" w:space="0" w:color="auto"/>
            <w:bottom w:val="none" w:sz="0" w:space="0" w:color="auto"/>
            <w:right w:val="none" w:sz="0" w:space="0" w:color="auto"/>
          </w:divBdr>
        </w:div>
        <w:div w:id="1871255422">
          <w:marLeft w:val="0"/>
          <w:marRight w:val="0"/>
          <w:marTop w:val="0"/>
          <w:marBottom w:val="0"/>
          <w:divBdr>
            <w:top w:val="none" w:sz="0" w:space="0" w:color="auto"/>
            <w:left w:val="none" w:sz="0" w:space="0" w:color="auto"/>
            <w:bottom w:val="none" w:sz="0" w:space="0" w:color="auto"/>
            <w:right w:val="none" w:sz="0" w:space="0" w:color="auto"/>
          </w:divBdr>
        </w:div>
        <w:div w:id="1892500036">
          <w:marLeft w:val="0"/>
          <w:marRight w:val="0"/>
          <w:marTop w:val="0"/>
          <w:marBottom w:val="0"/>
          <w:divBdr>
            <w:top w:val="none" w:sz="0" w:space="0" w:color="auto"/>
            <w:left w:val="none" w:sz="0" w:space="0" w:color="auto"/>
            <w:bottom w:val="none" w:sz="0" w:space="0" w:color="auto"/>
            <w:right w:val="none" w:sz="0" w:space="0" w:color="auto"/>
          </w:divBdr>
        </w:div>
        <w:div w:id="1897352004">
          <w:marLeft w:val="0"/>
          <w:marRight w:val="0"/>
          <w:marTop w:val="0"/>
          <w:marBottom w:val="0"/>
          <w:divBdr>
            <w:top w:val="none" w:sz="0" w:space="0" w:color="auto"/>
            <w:left w:val="none" w:sz="0" w:space="0" w:color="auto"/>
            <w:bottom w:val="none" w:sz="0" w:space="0" w:color="auto"/>
            <w:right w:val="none" w:sz="0" w:space="0" w:color="auto"/>
          </w:divBdr>
        </w:div>
        <w:div w:id="1916016322">
          <w:marLeft w:val="0"/>
          <w:marRight w:val="0"/>
          <w:marTop w:val="0"/>
          <w:marBottom w:val="0"/>
          <w:divBdr>
            <w:top w:val="none" w:sz="0" w:space="0" w:color="auto"/>
            <w:left w:val="none" w:sz="0" w:space="0" w:color="auto"/>
            <w:bottom w:val="none" w:sz="0" w:space="0" w:color="auto"/>
            <w:right w:val="none" w:sz="0" w:space="0" w:color="auto"/>
          </w:divBdr>
        </w:div>
      </w:divsChild>
    </w:div>
    <w:div w:id="825704826">
      <w:bodyDiv w:val="1"/>
      <w:marLeft w:val="0"/>
      <w:marRight w:val="0"/>
      <w:marTop w:val="0"/>
      <w:marBottom w:val="0"/>
      <w:divBdr>
        <w:top w:val="none" w:sz="0" w:space="0" w:color="auto"/>
        <w:left w:val="none" w:sz="0" w:space="0" w:color="auto"/>
        <w:bottom w:val="none" w:sz="0" w:space="0" w:color="auto"/>
        <w:right w:val="none" w:sz="0" w:space="0" w:color="auto"/>
      </w:divBdr>
    </w:div>
    <w:div w:id="826703533">
      <w:bodyDiv w:val="1"/>
      <w:marLeft w:val="0"/>
      <w:marRight w:val="0"/>
      <w:marTop w:val="0"/>
      <w:marBottom w:val="0"/>
      <w:divBdr>
        <w:top w:val="none" w:sz="0" w:space="0" w:color="auto"/>
        <w:left w:val="none" w:sz="0" w:space="0" w:color="auto"/>
        <w:bottom w:val="none" w:sz="0" w:space="0" w:color="auto"/>
        <w:right w:val="none" w:sz="0" w:space="0" w:color="auto"/>
      </w:divBdr>
    </w:div>
    <w:div w:id="838010351">
      <w:bodyDiv w:val="1"/>
      <w:marLeft w:val="0"/>
      <w:marRight w:val="0"/>
      <w:marTop w:val="0"/>
      <w:marBottom w:val="0"/>
      <w:divBdr>
        <w:top w:val="none" w:sz="0" w:space="0" w:color="auto"/>
        <w:left w:val="none" w:sz="0" w:space="0" w:color="auto"/>
        <w:bottom w:val="none" w:sz="0" w:space="0" w:color="auto"/>
        <w:right w:val="none" w:sz="0" w:space="0" w:color="auto"/>
      </w:divBdr>
    </w:div>
    <w:div w:id="855845245">
      <w:bodyDiv w:val="1"/>
      <w:marLeft w:val="0"/>
      <w:marRight w:val="0"/>
      <w:marTop w:val="0"/>
      <w:marBottom w:val="0"/>
      <w:divBdr>
        <w:top w:val="none" w:sz="0" w:space="0" w:color="auto"/>
        <w:left w:val="none" w:sz="0" w:space="0" w:color="auto"/>
        <w:bottom w:val="none" w:sz="0" w:space="0" w:color="auto"/>
        <w:right w:val="none" w:sz="0" w:space="0" w:color="auto"/>
      </w:divBdr>
    </w:div>
    <w:div w:id="858006433">
      <w:bodyDiv w:val="1"/>
      <w:marLeft w:val="0"/>
      <w:marRight w:val="0"/>
      <w:marTop w:val="0"/>
      <w:marBottom w:val="0"/>
      <w:divBdr>
        <w:top w:val="none" w:sz="0" w:space="0" w:color="auto"/>
        <w:left w:val="none" w:sz="0" w:space="0" w:color="auto"/>
        <w:bottom w:val="none" w:sz="0" w:space="0" w:color="auto"/>
        <w:right w:val="none" w:sz="0" w:space="0" w:color="auto"/>
      </w:divBdr>
    </w:div>
    <w:div w:id="872502888">
      <w:bodyDiv w:val="1"/>
      <w:marLeft w:val="0"/>
      <w:marRight w:val="0"/>
      <w:marTop w:val="0"/>
      <w:marBottom w:val="0"/>
      <w:divBdr>
        <w:top w:val="none" w:sz="0" w:space="0" w:color="auto"/>
        <w:left w:val="none" w:sz="0" w:space="0" w:color="auto"/>
        <w:bottom w:val="none" w:sz="0" w:space="0" w:color="auto"/>
        <w:right w:val="none" w:sz="0" w:space="0" w:color="auto"/>
      </w:divBdr>
    </w:div>
    <w:div w:id="877861140">
      <w:bodyDiv w:val="1"/>
      <w:marLeft w:val="0"/>
      <w:marRight w:val="0"/>
      <w:marTop w:val="0"/>
      <w:marBottom w:val="0"/>
      <w:divBdr>
        <w:top w:val="none" w:sz="0" w:space="0" w:color="auto"/>
        <w:left w:val="none" w:sz="0" w:space="0" w:color="auto"/>
        <w:bottom w:val="none" w:sz="0" w:space="0" w:color="auto"/>
        <w:right w:val="none" w:sz="0" w:space="0" w:color="auto"/>
      </w:divBdr>
    </w:div>
    <w:div w:id="881405804">
      <w:bodyDiv w:val="1"/>
      <w:marLeft w:val="0"/>
      <w:marRight w:val="0"/>
      <w:marTop w:val="0"/>
      <w:marBottom w:val="0"/>
      <w:divBdr>
        <w:top w:val="none" w:sz="0" w:space="0" w:color="auto"/>
        <w:left w:val="none" w:sz="0" w:space="0" w:color="auto"/>
        <w:bottom w:val="none" w:sz="0" w:space="0" w:color="auto"/>
        <w:right w:val="none" w:sz="0" w:space="0" w:color="auto"/>
      </w:divBdr>
    </w:div>
    <w:div w:id="884022065">
      <w:bodyDiv w:val="1"/>
      <w:marLeft w:val="0"/>
      <w:marRight w:val="0"/>
      <w:marTop w:val="0"/>
      <w:marBottom w:val="0"/>
      <w:divBdr>
        <w:top w:val="none" w:sz="0" w:space="0" w:color="auto"/>
        <w:left w:val="none" w:sz="0" w:space="0" w:color="auto"/>
        <w:bottom w:val="none" w:sz="0" w:space="0" w:color="auto"/>
        <w:right w:val="none" w:sz="0" w:space="0" w:color="auto"/>
      </w:divBdr>
      <w:divsChild>
        <w:div w:id="1698121160">
          <w:marLeft w:val="0"/>
          <w:marRight w:val="0"/>
          <w:marTop w:val="0"/>
          <w:marBottom w:val="0"/>
          <w:divBdr>
            <w:top w:val="none" w:sz="0" w:space="0" w:color="auto"/>
            <w:left w:val="none" w:sz="0" w:space="0" w:color="auto"/>
            <w:bottom w:val="none" w:sz="0" w:space="0" w:color="auto"/>
            <w:right w:val="none" w:sz="0" w:space="0" w:color="auto"/>
          </w:divBdr>
        </w:div>
      </w:divsChild>
    </w:div>
    <w:div w:id="899368457">
      <w:bodyDiv w:val="1"/>
      <w:marLeft w:val="0"/>
      <w:marRight w:val="0"/>
      <w:marTop w:val="0"/>
      <w:marBottom w:val="0"/>
      <w:divBdr>
        <w:top w:val="none" w:sz="0" w:space="0" w:color="auto"/>
        <w:left w:val="none" w:sz="0" w:space="0" w:color="auto"/>
        <w:bottom w:val="none" w:sz="0" w:space="0" w:color="auto"/>
        <w:right w:val="none" w:sz="0" w:space="0" w:color="auto"/>
      </w:divBdr>
    </w:div>
    <w:div w:id="920681361">
      <w:bodyDiv w:val="1"/>
      <w:marLeft w:val="0"/>
      <w:marRight w:val="0"/>
      <w:marTop w:val="0"/>
      <w:marBottom w:val="0"/>
      <w:divBdr>
        <w:top w:val="none" w:sz="0" w:space="0" w:color="auto"/>
        <w:left w:val="none" w:sz="0" w:space="0" w:color="auto"/>
        <w:bottom w:val="none" w:sz="0" w:space="0" w:color="auto"/>
        <w:right w:val="none" w:sz="0" w:space="0" w:color="auto"/>
      </w:divBdr>
    </w:div>
    <w:div w:id="932394164">
      <w:bodyDiv w:val="1"/>
      <w:marLeft w:val="0"/>
      <w:marRight w:val="0"/>
      <w:marTop w:val="0"/>
      <w:marBottom w:val="0"/>
      <w:divBdr>
        <w:top w:val="none" w:sz="0" w:space="0" w:color="auto"/>
        <w:left w:val="none" w:sz="0" w:space="0" w:color="auto"/>
        <w:bottom w:val="none" w:sz="0" w:space="0" w:color="auto"/>
        <w:right w:val="none" w:sz="0" w:space="0" w:color="auto"/>
      </w:divBdr>
    </w:div>
    <w:div w:id="936328579">
      <w:bodyDiv w:val="1"/>
      <w:marLeft w:val="0"/>
      <w:marRight w:val="0"/>
      <w:marTop w:val="0"/>
      <w:marBottom w:val="0"/>
      <w:divBdr>
        <w:top w:val="none" w:sz="0" w:space="0" w:color="auto"/>
        <w:left w:val="none" w:sz="0" w:space="0" w:color="auto"/>
        <w:bottom w:val="none" w:sz="0" w:space="0" w:color="auto"/>
        <w:right w:val="none" w:sz="0" w:space="0" w:color="auto"/>
      </w:divBdr>
    </w:div>
    <w:div w:id="939721216">
      <w:bodyDiv w:val="1"/>
      <w:marLeft w:val="0"/>
      <w:marRight w:val="0"/>
      <w:marTop w:val="0"/>
      <w:marBottom w:val="0"/>
      <w:divBdr>
        <w:top w:val="none" w:sz="0" w:space="0" w:color="auto"/>
        <w:left w:val="none" w:sz="0" w:space="0" w:color="auto"/>
        <w:bottom w:val="none" w:sz="0" w:space="0" w:color="auto"/>
        <w:right w:val="none" w:sz="0" w:space="0" w:color="auto"/>
      </w:divBdr>
    </w:div>
    <w:div w:id="939995138">
      <w:bodyDiv w:val="1"/>
      <w:marLeft w:val="0"/>
      <w:marRight w:val="0"/>
      <w:marTop w:val="0"/>
      <w:marBottom w:val="0"/>
      <w:divBdr>
        <w:top w:val="none" w:sz="0" w:space="0" w:color="auto"/>
        <w:left w:val="none" w:sz="0" w:space="0" w:color="auto"/>
        <w:bottom w:val="none" w:sz="0" w:space="0" w:color="auto"/>
        <w:right w:val="none" w:sz="0" w:space="0" w:color="auto"/>
      </w:divBdr>
      <w:divsChild>
        <w:div w:id="52896108">
          <w:marLeft w:val="240"/>
          <w:marRight w:val="0"/>
          <w:marTop w:val="240"/>
          <w:marBottom w:val="240"/>
          <w:divBdr>
            <w:top w:val="none" w:sz="0" w:space="0" w:color="auto"/>
            <w:left w:val="none" w:sz="0" w:space="0" w:color="auto"/>
            <w:bottom w:val="none" w:sz="0" w:space="0" w:color="auto"/>
            <w:right w:val="none" w:sz="0" w:space="0" w:color="auto"/>
          </w:divBdr>
        </w:div>
      </w:divsChild>
    </w:div>
    <w:div w:id="943339307">
      <w:bodyDiv w:val="1"/>
      <w:marLeft w:val="0"/>
      <w:marRight w:val="0"/>
      <w:marTop w:val="0"/>
      <w:marBottom w:val="0"/>
      <w:divBdr>
        <w:top w:val="none" w:sz="0" w:space="0" w:color="auto"/>
        <w:left w:val="none" w:sz="0" w:space="0" w:color="auto"/>
        <w:bottom w:val="none" w:sz="0" w:space="0" w:color="auto"/>
        <w:right w:val="none" w:sz="0" w:space="0" w:color="auto"/>
      </w:divBdr>
    </w:div>
    <w:div w:id="944387023">
      <w:bodyDiv w:val="1"/>
      <w:marLeft w:val="0"/>
      <w:marRight w:val="0"/>
      <w:marTop w:val="0"/>
      <w:marBottom w:val="0"/>
      <w:divBdr>
        <w:top w:val="none" w:sz="0" w:space="0" w:color="auto"/>
        <w:left w:val="none" w:sz="0" w:space="0" w:color="auto"/>
        <w:bottom w:val="none" w:sz="0" w:space="0" w:color="auto"/>
        <w:right w:val="none" w:sz="0" w:space="0" w:color="auto"/>
      </w:divBdr>
    </w:div>
    <w:div w:id="944920811">
      <w:bodyDiv w:val="1"/>
      <w:marLeft w:val="0"/>
      <w:marRight w:val="0"/>
      <w:marTop w:val="0"/>
      <w:marBottom w:val="0"/>
      <w:divBdr>
        <w:top w:val="none" w:sz="0" w:space="0" w:color="auto"/>
        <w:left w:val="none" w:sz="0" w:space="0" w:color="auto"/>
        <w:bottom w:val="none" w:sz="0" w:space="0" w:color="auto"/>
        <w:right w:val="none" w:sz="0" w:space="0" w:color="auto"/>
      </w:divBdr>
    </w:div>
    <w:div w:id="952399644">
      <w:bodyDiv w:val="1"/>
      <w:marLeft w:val="0"/>
      <w:marRight w:val="0"/>
      <w:marTop w:val="0"/>
      <w:marBottom w:val="0"/>
      <w:divBdr>
        <w:top w:val="none" w:sz="0" w:space="0" w:color="auto"/>
        <w:left w:val="none" w:sz="0" w:space="0" w:color="auto"/>
        <w:bottom w:val="none" w:sz="0" w:space="0" w:color="auto"/>
        <w:right w:val="none" w:sz="0" w:space="0" w:color="auto"/>
      </w:divBdr>
    </w:div>
    <w:div w:id="962345700">
      <w:bodyDiv w:val="1"/>
      <w:marLeft w:val="0"/>
      <w:marRight w:val="0"/>
      <w:marTop w:val="0"/>
      <w:marBottom w:val="0"/>
      <w:divBdr>
        <w:top w:val="none" w:sz="0" w:space="0" w:color="auto"/>
        <w:left w:val="none" w:sz="0" w:space="0" w:color="auto"/>
        <w:bottom w:val="none" w:sz="0" w:space="0" w:color="auto"/>
        <w:right w:val="none" w:sz="0" w:space="0" w:color="auto"/>
      </w:divBdr>
    </w:div>
    <w:div w:id="964653976">
      <w:bodyDiv w:val="1"/>
      <w:marLeft w:val="0"/>
      <w:marRight w:val="0"/>
      <w:marTop w:val="0"/>
      <w:marBottom w:val="0"/>
      <w:divBdr>
        <w:top w:val="none" w:sz="0" w:space="0" w:color="auto"/>
        <w:left w:val="none" w:sz="0" w:space="0" w:color="auto"/>
        <w:bottom w:val="none" w:sz="0" w:space="0" w:color="auto"/>
        <w:right w:val="none" w:sz="0" w:space="0" w:color="auto"/>
      </w:divBdr>
    </w:div>
    <w:div w:id="971131021">
      <w:bodyDiv w:val="1"/>
      <w:marLeft w:val="0"/>
      <w:marRight w:val="0"/>
      <w:marTop w:val="0"/>
      <w:marBottom w:val="0"/>
      <w:divBdr>
        <w:top w:val="none" w:sz="0" w:space="0" w:color="auto"/>
        <w:left w:val="none" w:sz="0" w:space="0" w:color="auto"/>
        <w:bottom w:val="none" w:sz="0" w:space="0" w:color="auto"/>
        <w:right w:val="none" w:sz="0" w:space="0" w:color="auto"/>
      </w:divBdr>
      <w:divsChild>
        <w:div w:id="2092384278">
          <w:marLeft w:val="0"/>
          <w:marRight w:val="0"/>
          <w:marTop w:val="0"/>
          <w:marBottom w:val="0"/>
          <w:divBdr>
            <w:top w:val="none" w:sz="0" w:space="0" w:color="auto"/>
            <w:left w:val="none" w:sz="0" w:space="0" w:color="auto"/>
            <w:bottom w:val="none" w:sz="0" w:space="0" w:color="auto"/>
            <w:right w:val="none" w:sz="0" w:space="0" w:color="auto"/>
          </w:divBdr>
          <w:divsChild>
            <w:div w:id="1668825753">
              <w:marLeft w:val="0"/>
              <w:marRight w:val="0"/>
              <w:marTop w:val="0"/>
              <w:marBottom w:val="0"/>
              <w:divBdr>
                <w:top w:val="none" w:sz="0" w:space="0" w:color="auto"/>
                <w:left w:val="none" w:sz="0" w:space="0" w:color="auto"/>
                <w:bottom w:val="none" w:sz="0" w:space="0" w:color="auto"/>
                <w:right w:val="none" w:sz="0" w:space="0" w:color="auto"/>
              </w:divBdr>
              <w:divsChild>
                <w:div w:id="1402605245">
                  <w:marLeft w:val="0"/>
                  <w:marRight w:val="0"/>
                  <w:marTop w:val="0"/>
                  <w:marBottom w:val="0"/>
                  <w:divBdr>
                    <w:top w:val="none" w:sz="0" w:space="0" w:color="auto"/>
                    <w:left w:val="none" w:sz="0" w:space="0" w:color="auto"/>
                    <w:bottom w:val="none" w:sz="0" w:space="0" w:color="auto"/>
                    <w:right w:val="none" w:sz="0" w:space="0" w:color="auto"/>
                  </w:divBdr>
                  <w:divsChild>
                    <w:div w:id="925110582">
                      <w:marLeft w:val="0"/>
                      <w:marRight w:val="0"/>
                      <w:marTop w:val="0"/>
                      <w:marBottom w:val="0"/>
                      <w:divBdr>
                        <w:top w:val="none" w:sz="0" w:space="0" w:color="auto"/>
                        <w:left w:val="none" w:sz="0" w:space="0" w:color="auto"/>
                        <w:bottom w:val="none" w:sz="0" w:space="0" w:color="auto"/>
                        <w:right w:val="none" w:sz="0" w:space="0" w:color="auto"/>
                      </w:divBdr>
                      <w:divsChild>
                        <w:div w:id="918367286">
                          <w:marLeft w:val="0"/>
                          <w:marRight w:val="0"/>
                          <w:marTop w:val="0"/>
                          <w:marBottom w:val="0"/>
                          <w:divBdr>
                            <w:top w:val="none" w:sz="0" w:space="0" w:color="auto"/>
                            <w:left w:val="none" w:sz="0" w:space="0" w:color="auto"/>
                            <w:bottom w:val="none" w:sz="0" w:space="0" w:color="auto"/>
                            <w:right w:val="none" w:sz="0" w:space="0" w:color="auto"/>
                          </w:divBdr>
                          <w:divsChild>
                            <w:div w:id="1602833134">
                              <w:marLeft w:val="0"/>
                              <w:marRight w:val="0"/>
                              <w:marTop w:val="0"/>
                              <w:marBottom w:val="0"/>
                              <w:divBdr>
                                <w:top w:val="none" w:sz="0" w:space="0" w:color="auto"/>
                                <w:left w:val="none" w:sz="0" w:space="0" w:color="auto"/>
                                <w:bottom w:val="none" w:sz="0" w:space="0" w:color="auto"/>
                                <w:right w:val="none" w:sz="0" w:space="0" w:color="auto"/>
                              </w:divBdr>
                              <w:divsChild>
                                <w:div w:id="588277850">
                                  <w:marLeft w:val="0"/>
                                  <w:marRight w:val="0"/>
                                  <w:marTop w:val="0"/>
                                  <w:marBottom w:val="0"/>
                                  <w:divBdr>
                                    <w:top w:val="none" w:sz="0" w:space="0" w:color="auto"/>
                                    <w:left w:val="none" w:sz="0" w:space="0" w:color="auto"/>
                                    <w:bottom w:val="none" w:sz="0" w:space="0" w:color="auto"/>
                                    <w:right w:val="none" w:sz="0" w:space="0" w:color="auto"/>
                                  </w:divBdr>
                                  <w:divsChild>
                                    <w:div w:id="780613019">
                                      <w:marLeft w:val="0"/>
                                      <w:marRight w:val="0"/>
                                      <w:marTop w:val="0"/>
                                      <w:marBottom w:val="0"/>
                                      <w:divBdr>
                                        <w:top w:val="none" w:sz="0" w:space="0" w:color="auto"/>
                                        <w:left w:val="none" w:sz="0" w:space="0" w:color="auto"/>
                                        <w:bottom w:val="none" w:sz="0" w:space="0" w:color="auto"/>
                                        <w:right w:val="none" w:sz="0" w:space="0" w:color="auto"/>
                                      </w:divBdr>
                                      <w:divsChild>
                                        <w:div w:id="152919421">
                                          <w:marLeft w:val="0"/>
                                          <w:marRight w:val="0"/>
                                          <w:marTop w:val="0"/>
                                          <w:marBottom w:val="0"/>
                                          <w:divBdr>
                                            <w:top w:val="none" w:sz="0" w:space="0" w:color="auto"/>
                                            <w:left w:val="none" w:sz="0" w:space="0" w:color="auto"/>
                                            <w:bottom w:val="none" w:sz="0" w:space="0" w:color="auto"/>
                                            <w:right w:val="none" w:sz="0" w:space="0" w:color="auto"/>
                                          </w:divBdr>
                                          <w:divsChild>
                                            <w:div w:id="1870798820">
                                              <w:marLeft w:val="0"/>
                                              <w:marRight w:val="0"/>
                                              <w:marTop w:val="0"/>
                                              <w:marBottom w:val="0"/>
                                              <w:divBdr>
                                                <w:top w:val="none" w:sz="0" w:space="0" w:color="auto"/>
                                                <w:left w:val="none" w:sz="0" w:space="0" w:color="auto"/>
                                                <w:bottom w:val="none" w:sz="0" w:space="0" w:color="auto"/>
                                                <w:right w:val="none" w:sz="0" w:space="0" w:color="auto"/>
                                              </w:divBdr>
                                              <w:divsChild>
                                                <w:div w:id="1487169289">
                                                  <w:marLeft w:val="0"/>
                                                  <w:marRight w:val="0"/>
                                                  <w:marTop w:val="0"/>
                                                  <w:marBottom w:val="0"/>
                                                  <w:divBdr>
                                                    <w:top w:val="none" w:sz="0" w:space="0" w:color="auto"/>
                                                    <w:left w:val="none" w:sz="0" w:space="0" w:color="auto"/>
                                                    <w:bottom w:val="none" w:sz="0" w:space="0" w:color="auto"/>
                                                    <w:right w:val="none" w:sz="0" w:space="0" w:color="auto"/>
                                                  </w:divBdr>
                                                  <w:divsChild>
                                                    <w:div w:id="1785612275">
                                                      <w:marLeft w:val="0"/>
                                                      <w:marRight w:val="0"/>
                                                      <w:marTop w:val="0"/>
                                                      <w:marBottom w:val="0"/>
                                                      <w:divBdr>
                                                        <w:top w:val="none" w:sz="0" w:space="0" w:color="auto"/>
                                                        <w:left w:val="none" w:sz="0" w:space="0" w:color="auto"/>
                                                        <w:bottom w:val="none" w:sz="0" w:space="0" w:color="auto"/>
                                                        <w:right w:val="none" w:sz="0" w:space="0" w:color="auto"/>
                                                      </w:divBdr>
                                                      <w:divsChild>
                                                        <w:div w:id="1675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019422">
      <w:bodyDiv w:val="1"/>
      <w:marLeft w:val="0"/>
      <w:marRight w:val="0"/>
      <w:marTop w:val="0"/>
      <w:marBottom w:val="0"/>
      <w:divBdr>
        <w:top w:val="none" w:sz="0" w:space="0" w:color="auto"/>
        <w:left w:val="none" w:sz="0" w:space="0" w:color="auto"/>
        <w:bottom w:val="none" w:sz="0" w:space="0" w:color="auto"/>
        <w:right w:val="none" w:sz="0" w:space="0" w:color="auto"/>
      </w:divBdr>
    </w:div>
    <w:div w:id="977220312">
      <w:bodyDiv w:val="1"/>
      <w:marLeft w:val="0"/>
      <w:marRight w:val="0"/>
      <w:marTop w:val="0"/>
      <w:marBottom w:val="0"/>
      <w:divBdr>
        <w:top w:val="none" w:sz="0" w:space="0" w:color="auto"/>
        <w:left w:val="none" w:sz="0" w:space="0" w:color="auto"/>
        <w:bottom w:val="none" w:sz="0" w:space="0" w:color="auto"/>
        <w:right w:val="none" w:sz="0" w:space="0" w:color="auto"/>
      </w:divBdr>
    </w:div>
    <w:div w:id="979842308">
      <w:bodyDiv w:val="1"/>
      <w:marLeft w:val="0"/>
      <w:marRight w:val="0"/>
      <w:marTop w:val="0"/>
      <w:marBottom w:val="0"/>
      <w:divBdr>
        <w:top w:val="none" w:sz="0" w:space="0" w:color="auto"/>
        <w:left w:val="none" w:sz="0" w:space="0" w:color="auto"/>
        <w:bottom w:val="none" w:sz="0" w:space="0" w:color="auto"/>
        <w:right w:val="none" w:sz="0" w:space="0" w:color="auto"/>
      </w:divBdr>
      <w:divsChild>
        <w:div w:id="904684215">
          <w:marLeft w:val="240"/>
          <w:marRight w:val="0"/>
          <w:marTop w:val="240"/>
          <w:marBottom w:val="240"/>
          <w:divBdr>
            <w:top w:val="none" w:sz="0" w:space="0" w:color="auto"/>
            <w:left w:val="none" w:sz="0" w:space="0" w:color="auto"/>
            <w:bottom w:val="none" w:sz="0" w:space="0" w:color="auto"/>
            <w:right w:val="none" w:sz="0" w:space="0" w:color="auto"/>
          </w:divBdr>
        </w:div>
      </w:divsChild>
    </w:div>
    <w:div w:id="987828528">
      <w:bodyDiv w:val="1"/>
      <w:marLeft w:val="0"/>
      <w:marRight w:val="0"/>
      <w:marTop w:val="0"/>
      <w:marBottom w:val="0"/>
      <w:divBdr>
        <w:top w:val="none" w:sz="0" w:space="0" w:color="auto"/>
        <w:left w:val="none" w:sz="0" w:space="0" w:color="auto"/>
        <w:bottom w:val="none" w:sz="0" w:space="0" w:color="auto"/>
        <w:right w:val="none" w:sz="0" w:space="0" w:color="auto"/>
      </w:divBdr>
    </w:div>
    <w:div w:id="988363215">
      <w:bodyDiv w:val="1"/>
      <w:marLeft w:val="0"/>
      <w:marRight w:val="0"/>
      <w:marTop w:val="0"/>
      <w:marBottom w:val="0"/>
      <w:divBdr>
        <w:top w:val="none" w:sz="0" w:space="0" w:color="auto"/>
        <w:left w:val="none" w:sz="0" w:space="0" w:color="auto"/>
        <w:bottom w:val="none" w:sz="0" w:space="0" w:color="auto"/>
        <w:right w:val="none" w:sz="0" w:space="0" w:color="auto"/>
      </w:divBdr>
    </w:div>
    <w:div w:id="991829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010">
          <w:marLeft w:val="0"/>
          <w:marRight w:val="0"/>
          <w:marTop w:val="0"/>
          <w:marBottom w:val="0"/>
          <w:divBdr>
            <w:top w:val="none" w:sz="0" w:space="0" w:color="auto"/>
            <w:left w:val="none" w:sz="0" w:space="0" w:color="auto"/>
            <w:bottom w:val="none" w:sz="0" w:space="0" w:color="auto"/>
            <w:right w:val="none" w:sz="0" w:space="0" w:color="auto"/>
          </w:divBdr>
          <w:divsChild>
            <w:div w:id="1994796326">
              <w:marLeft w:val="0"/>
              <w:marRight w:val="0"/>
              <w:marTop w:val="0"/>
              <w:marBottom w:val="0"/>
              <w:divBdr>
                <w:top w:val="none" w:sz="0" w:space="0" w:color="auto"/>
                <w:left w:val="none" w:sz="0" w:space="0" w:color="auto"/>
                <w:bottom w:val="none" w:sz="0" w:space="0" w:color="auto"/>
                <w:right w:val="none" w:sz="0" w:space="0" w:color="auto"/>
              </w:divBdr>
              <w:divsChild>
                <w:div w:id="910623363">
                  <w:marLeft w:val="0"/>
                  <w:marRight w:val="0"/>
                  <w:marTop w:val="0"/>
                  <w:marBottom w:val="0"/>
                  <w:divBdr>
                    <w:top w:val="none" w:sz="0" w:space="0" w:color="auto"/>
                    <w:left w:val="none" w:sz="0" w:space="0" w:color="auto"/>
                    <w:bottom w:val="none" w:sz="0" w:space="0" w:color="auto"/>
                    <w:right w:val="none" w:sz="0" w:space="0" w:color="auto"/>
                  </w:divBdr>
                  <w:divsChild>
                    <w:div w:id="1205026598">
                      <w:marLeft w:val="0"/>
                      <w:marRight w:val="0"/>
                      <w:marTop w:val="0"/>
                      <w:marBottom w:val="0"/>
                      <w:divBdr>
                        <w:top w:val="none" w:sz="0" w:space="0" w:color="auto"/>
                        <w:left w:val="none" w:sz="0" w:space="0" w:color="auto"/>
                        <w:bottom w:val="none" w:sz="0" w:space="0" w:color="auto"/>
                        <w:right w:val="none" w:sz="0" w:space="0" w:color="auto"/>
                      </w:divBdr>
                      <w:divsChild>
                        <w:div w:id="1788308679">
                          <w:marLeft w:val="0"/>
                          <w:marRight w:val="0"/>
                          <w:marTop w:val="0"/>
                          <w:marBottom w:val="0"/>
                          <w:divBdr>
                            <w:top w:val="none" w:sz="0" w:space="0" w:color="auto"/>
                            <w:left w:val="none" w:sz="0" w:space="0" w:color="auto"/>
                            <w:bottom w:val="none" w:sz="0" w:space="0" w:color="auto"/>
                            <w:right w:val="none" w:sz="0" w:space="0" w:color="auto"/>
                          </w:divBdr>
                          <w:divsChild>
                            <w:div w:id="1746537198">
                              <w:marLeft w:val="0"/>
                              <w:marRight w:val="0"/>
                              <w:marTop w:val="0"/>
                              <w:marBottom w:val="0"/>
                              <w:divBdr>
                                <w:top w:val="none" w:sz="0" w:space="0" w:color="auto"/>
                                <w:left w:val="none" w:sz="0" w:space="0" w:color="auto"/>
                                <w:bottom w:val="none" w:sz="0" w:space="0" w:color="auto"/>
                                <w:right w:val="none" w:sz="0" w:space="0" w:color="auto"/>
                              </w:divBdr>
                              <w:divsChild>
                                <w:div w:id="1449931038">
                                  <w:marLeft w:val="0"/>
                                  <w:marRight w:val="0"/>
                                  <w:marTop w:val="0"/>
                                  <w:marBottom w:val="0"/>
                                  <w:divBdr>
                                    <w:top w:val="none" w:sz="0" w:space="0" w:color="auto"/>
                                    <w:left w:val="none" w:sz="0" w:space="0" w:color="auto"/>
                                    <w:bottom w:val="none" w:sz="0" w:space="0" w:color="auto"/>
                                    <w:right w:val="none" w:sz="0" w:space="0" w:color="auto"/>
                                  </w:divBdr>
                                  <w:divsChild>
                                    <w:div w:id="693192845">
                                      <w:marLeft w:val="0"/>
                                      <w:marRight w:val="0"/>
                                      <w:marTop w:val="0"/>
                                      <w:marBottom w:val="0"/>
                                      <w:divBdr>
                                        <w:top w:val="none" w:sz="0" w:space="0" w:color="auto"/>
                                        <w:left w:val="none" w:sz="0" w:space="0" w:color="auto"/>
                                        <w:bottom w:val="none" w:sz="0" w:space="0" w:color="auto"/>
                                        <w:right w:val="none" w:sz="0" w:space="0" w:color="auto"/>
                                      </w:divBdr>
                                      <w:divsChild>
                                        <w:div w:id="902907326">
                                          <w:marLeft w:val="0"/>
                                          <w:marRight w:val="0"/>
                                          <w:marTop w:val="0"/>
                                          <w:marBottom w:val="0"/>
                                          <w:divBdr>
                                            <w:top w:val="none" w:sz="0" w:space="0" w:color="auto"/>
                                            <w:left w:val="none" w:sz="0" w:space="0" w:color="auto"/>
                                            <w:bottom w:val="none" w:sz="0" w:space="0" w:color="auto"/>
                                            <w:right w:val="none" w:sz="0" w:space="0" w:color="auto"/>
                                          </w:divBdr>
                                          <w:divsChild>
                                            <w:div w:id="1086683182">
                                              <w:marLeft w:val="0"/>
                                              <w:marRight w:val="0"/>
                                              <w:marTop w:val="0"/>
                                              <w:marBottom w:val="0"/>
                                              <w:divBdr>
                                                <w:top w:val="none" w:sz="0" w:space="0" w:color="auto"/>
                                                <w:left w:val="none" w:sz="0" w:space="0" w:color="auto"/>
                                                <w:bottom w:val="none" w:sz="0" w:space="0" w:color="auto"/>
                                                <w:right w:val="none" w:sz="0" w:space="0" w:color="auto"/>
                                              </w:divBdr>
                                              <w:divsChild>
                                                <w:div w:id="12003873">
                                                  <w:marLeft w:val="0"/>
                                                  <w:marRight w:val="0"/>
                                                  <w:marTop w:val="0"/>
                                                  <w:marBottom w:val="0"/>
                                                  <w:divBdr>
                                                    <w:top w:val="none" w:sz="0" w:space="0" w:color="auto"/>
                                                    <w:left w:val="none" w:sz="0" w:space="0" w:color="auto"/>
                                                    <w:bottom w:val="none" w:sz="0" w:space="0" w:color="auto"/>
                                                    <w:right w:val="none" w:sz="0" w:space="0" w:color="auto"/>
                                                  </w:divBdr>
                                                  <w:divsChild>
                                                    <w:div w:id="34434032">
                                                      <w:marLeft w:val="0"/>
                                                      <w:marRight w:val="0"/>
                                                      <w:marTop w:val="0"/>
                                                      <w:marBottom w:val="0"/>
                                                      <w:divBdr>
                                                        <w:top w:val="none" w:sz="0" w:space="0" w:color="auto"/>
                                                        <w:left w:val="none" w:sz="0" w:space="0" w:color="auto"/>
                                                        <w:bottom w:val="none" w:sz="0" w:space="0" w:color="auto"/>
                                                        <w:right w:val="none" w:sz="0" w:space="0" w:color="auto"/>
                                                      </w:divBdr>
                                                      <w:divsChild>
                                                        <w:div w:id="698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223472">
      <w:bodyDiv w:val="1"/>
      <w:marLeft w:val="0"/>
      <w:marRight w:val="0"/>
      <w:marTop w:val="0"/>
      <w:marBottom w:val="0"/>
      <w:divBdr>
        <w:top w:val="none" w:sz="0" w:space="0" w:color="auto"/>
        <w:left w:val="none" w:sz="0" w:space="0" w:color="auto"/>
        <w:bottom w:val="none" w:sz="0" w:space="0" w:color="auto"/>
        <w:right w:val="none" w:sz="0" w:space="0" w:color="auto"/>
      </w:divBdr>
    </w:div>
    <w:div w:id="998001708">
      <w:bodyDiv w:val="1"/>
      <w:marLeft w:val="0"/>
      <w:marRight w:val="0"/>
      <w:marTop w:val="0"/>
      <w:marBottom w:val="0"/>
      <w:divBdr>
        <w:top w:val="none" w:sz="0" w:space="0" w:color="auto"/>
        <w:left w:val="none" w:sz="0" w:space="0" w:color="auto"/>
        <w:bottom w:val="none" w:sz="0" w:space="0" w:color="auto"/>
        <w:right w:val="none" w:sz="0" w:space="0" w:color="auto"/>
      </w:divBdr>
    </w:div>
    <w:div w:id="999120091">
      <w:bodyDiv w:val="1"/>
      <w:marLeft w:val="0"/>
      <w:marRight w:val="0"/>
      <w:marTop w:val="0"/>
      <w:marBottom w:val="0"/>
      <w:divBdr>
        <w:top w:val="none" w:sz="0" w:space="0" w:color="auto"/>
        <w:left w:val="none" w:sz="0" w:space="0" w:color="auto"/>
        <w:bottom w:val="none" w:sz="0" w:space="0" w:color="auto"/>
        <w:right w:val="none" w:sz="0" w:space="0" w:color="auto"/>
      </w:divBdr>
    </w:div>
    <w:div w:id="1000934885">
      <w:bodyDiv w:val="1"/>
      <w:marLeft w:val="0"/>
      <w:marRight w:val="0"/>
      <w:marTop w:val="0"/>
      <w:marBottom w:val="0"/>
      <w:divBdr>
        <w:top w:val="none" w:sz="0" w:space="0" w:color="auto"/>
        <w:left w:val="none" w:sz="0" w:space="0" w:color="auto"/>
        <w:bottom w:val="none" w:sz="0" w:space="0" w:color="auto"/>
        <w:right w:val="none" w:sz="0" w:space="0" w:color="auto"/>
      </w:divBdr>
    </w:div>
    <w:div w:id="1001157157">
      <w:bodyDiv w:val="1"/>
      <w:marLeft w:val="0"/>
      <w:marRight w:val="0"/>
      <w:marTop w:val="0"/>
      <w:marBottom w:val="0"/>
      <w:divBdr>
        <w:top w:val="none" w:sz="0" w:space="0" w:color="auto"/>
        <w:left w:val="none" w:sz="0" w:space="0" w:color="auto"/>
        <w:bottom w:val="none" w:sz="0" w:space="0" w:color="auto"/>
        <w:right w:val="none" w:sz="0" w:space="0" w:color="auto"/>
      </w:divBdr>
    </w:div>
    <w:div w:id="1003976500">
      <w:bodyDiv w:val="1"/>
      <w:marLeft w:val="0"/>
      <w:marRight w:val="0"/>
      <w:marTop w:val="0"/>
      <w:marBottom w:val="0"/>
      <w:divBdr>
        <w:top w:val="none" w:sz="0" w:space="0" w:color="auto"/>
        <w:left w:val="none" w:sz="0" w:space="0" w:color="auto"/>
        <w:bottom w:val="none" w:sz="0" w:space="0" w:color="auto"/>
        <w:right w:val="none" w:sz="0" w:space="0" w:color="auto"/>
      </w:divBdr>
    </w:div>
    <w:div w:id="10065173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609">
          <w:marLeft w:val="0"/>
          <w:marRight w:val="0"/>
          <w:marTop w:val="0"/>
          <w:marBottom w:val="0"/>
          <w:divBdr>
            <w:top w:val="none" w:sz="0" w:space="0" w:color="auto"/>
            <w:left w:val="none" w:sz="0" w:space="0" w:color="auto"/>
            <w:bottom w:val="none" w:sz="0" w:space="0" w:color="auto"/>
            <w:right w:val="none" w:sz="0" w:space="0" w:color="auto"/>
          </w:divBdr>
          <w:divsChild>
            <w:div w:id="10162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642">
      <w:bodyDiv w:val="1"/>
      <w:marLeft w:val="0"/>
      <w:marRight w:val="0"/>
      <w:marTop w:val="0"/>
      <w:marBottom w:val="0"/>
      <w:divBdr>
        <w:top w:val="none" w:sz="0" w:space="0" w:color="auto"/>
        <w:left w:val="none" w:sz="0" w:space="0" w:color="auto"/>
        <w:bottom w:val="none" w:sz="0" w:space="0" w:color="auto"/>
        <w:right w:val="none" w:sz="0" w:space="0" w:color="auto"/>
      </w:divBdr>
      <w:divsChild>
        <w:div w:id="1484082263">
          <w:marLeft w:val="0"/>
          <w:marRight w:val="0"/>
          <w:marTop w:val="0"/>
          <w:marBottom w:val="0"/>
          <w:divBdr>
            <w:top w:val="none" w:sz="0" w:space="0" w:color="auto"/>
            <w:left w:val="none" w:sz="0" w:space="0" w:color="auto"/>
            <w:bottom w:val="none" w:sz="0" w:space="0" w:color="auto"/>
            <w:right w:val="none" w:sz="0" w:space="0" w:color="auto"/>
          </w:divBdr>
        </w:div>
      </w:divsChild>
    </w:div>
    <w:div w:id="1012604697">
      <w:bodyDiv w:val="1"/>
      <w:marLeft w:val="0"/>
      <w:marRight w:val="0"/>
      <w:marTop w:val="0"/>
      <w:marBottom w:val="0"/>
      <w:divBdr>
        <w:top w:val="none" w:sz="0" w:space="0" w:color="auto"/>
        <w:left w:val="none" w:sz="0" w:space="0" w:color="auto"/>
        <w:bottom w:val="none" w:sz="0" w:space="0" w:color="auto"/>
        <w:right w:val="none" w:sz="0" w:space="0" w:color="auto"/>
      </w:divBdr>
    </w:div>
    <w:div w:id="1021707765">
      <w:bodyDiv w:val="1"/>
      <w:marLeft w:val="0"/>
      <w:marRight w:val="0"/>
      <w:marTop w:val="0"/>
      <w:marBottom w:val="0"/>
      <w:divBdr>
        <w:top w:val="none" w:sz="0" w:space="0" w:color="auto"/>
        <w:left w:val="none" w:sz="0" w:space="0" w:color="auto"/>
        <w:bottom w:val="none" w:sz="0" w:space="0" w:color="auto"/>
        <w:right w:val="none" w:sz="0" w:space="0" w:color="auto"/>
      </w:divBdr>
    </w:div>
    <w:div w:id="1025251020">
      <w:bodyDiv w:val="1"/>
      <w:marLeft w:val="0"/>
      <w:marRight w:val="0"/>
      <w:marTop w:val="0"/>
      <w:marBottom w:val="0"/>
      <w:divBdr>
        <w:top w:val="none" w:sz="0" w:space="0" w:color="auto"/>
        <w:left w:val="none" w:sz="0" w:space="0" w:color="auto"/>
        <w:bottom w:val="none" w:sz="0" w:space="0" w:color="auto"/>
        <w:right w:val="none" w:sz="0" w:space="0" w:color="auto"/>
      </w:divBdr>
    </w:div>
    <w:div w:id="1027217415">
      <w:bodyDiv w:val="1"/>
      <w:marLeft w:val="0"/>
      <w:marRight w:val="0"/>
      <w:marTop w:val="0"/>
      <w:marBottom w:val="0"/>
      <w:divBdr>
        <w:top w:val="none" w:sz="0" w:space="0" w:color="auto"/>
        <w:left w:val="none" w:sz="0" w:space="0" w:color="auto"/>
        <w:bottom w:val="none" w:sz="0" w:space="0" w:color="auto"/>
        <w:right w:val="none" w:sz="0" w:space="0" w:color="auto"/>
      </w:divBdr>
      <w:divsChild>
        <w:div w:id="1941260034">
          <w:marLeft w:val="0"/>
          <w:marRight w:val="0"/>
          <w:marTop w:val="0"/>
          <w:marBottom w:val="0"/>
          <w:divBdr>
            <w:top w:val="none" w:sz="0" w:space="0" w:color="auto"/>
            <w:left w:val="none" w:sz="0" w:space="0" w:color="auto"/>
            <w:bottom w:val="none" w:sz="0" w:space="0" w:color="auto"/>
            <w:right w:val="none" w:sz="0" w:space="0" w:color="auto"/>
          </w:divBdr>
        </w:div>
      </w:divsChild>
    </w:div>
    <w:div w:id="1029137039">
      <w:bodyDiv w:val="1"/>
      <w:marLeft w:val="0"/>
      <w:marRight w:val="0"/>
      <w:marTop w:val="0"/>
      <w:marBottom w:val="0"/>
      <w:divBdr>
        <w:top w:val="none" w:sz="0" w:space="0" w:color="auto"/>
        <w:left w:val="none" w:sz="0" w:space="0" w:color="auto"/>
        <w:bottom w:val="none" w:sz="0" w:space="0" w:color="auto"/>
        <w:right w:val="none" w:sz="0" w:space="0" w:color="auto"/>
      </w:divBdr>
    </w:div>
    <w:div w:id="1040477434">
      <w:bodyDiv w:val="1"/>
      <w:marLeft w:val="0"/>
      <w:marRight w:val="0"/>
      <w:marTop w:val="0"/>
      <w:marBottom w:val="0"/>
      <w:divBdr>
        <w:top w:val="none" w:sz="0" w:space="0" w:color="auto"/>
        <w:left w:val="none" w:sz="0" w:space="0" w:color="auto"/>
        <w:bottom w:val="none" w:sz="0" w:space="0" w:color="auto"/>
        <w:right w:val="none" w:sz="0" w:space="0" w:color="auto"/>
      </w:divBdr>
    </w:div>
    <w:div w:id="1044676118">
      <w:bodyDiv w:val="1"/>
      <w:marLeft w:val="0"/>
      <w:marRight w:val="0"/>
      <w:marTop w:val="0"/>
      <w:marBottom w:val="0"/>
      <w:divBdr>
        <w:top w:val="none" w:sz="0" w:space="0" w:color="auto"/>
        <w:left w:val="none" w:sz="0" w:space="0" w:color="auto"/>
        <w:bottom w:val="none" w:sz="0" w:space="0" w:color="auto"/>
        <w:right w:val="none" w:sz="0" w:space="0" w:color="auto"/>
      </w:divBdr>
      <w:divsChild>
        <w:div w:id="833297862">
          <w:marLeft w:val="0"/>
          <w:marRight w:val="0"/>
          <w:marTop w:val="0"/>
          <w:marBottom w:val="0"/>
          <w:divBdr>
            <w:top w:val="none" w:sz="0" w:space="0" w:color="auto"/>
            <w:left w:val="none" w:sz="0" w:space="0" w:color="auto"/>
            <w:bottom w:val="none" w:sz="0" w:space="0" w:color="auto"/>
            <w:right w:val="none" w:sz="0" w:space="0" w:color="auto"/>
          </w:divBdr>
          <w:divsChild>
            <w:div w:id="442530729">
              <w:marLeft w:val="0"/>
              <w:marRight w:val="0"/>
              <w:marTop w:val="0"/>
              <w:marBottom w:val="0"/>
              <w:divBdr>
                <w:top w:val="none" w:sz="0" w:space="0" w:color="auto"/>
                <w:left w:val="none" w:sz="0" w:space="0" w:color="auto"/>
                <w:bottom w:val="none" w:sz="0" w:space="0" w:color="auto"/>
                <w:right w:val="none" w:sz="0" w:space="0" w:color="auto"/>
              </w:divBdr>
              <w:divsChild>
                <w:div w:id="964039565">
                  <w:marLeft w:val="0"/>
                  <w:marRight w:val="0"/>
                  <w:marTop w:val="0"/>
                  <w:marBottom w:val="0"/>
                  <w:divBdr>
                    <w:top w:val="none" w:sz="0" w:space="0" w:color="auto"/>
                    <w:left w:val="none" w:sz="0" w:space="0" w:color="auto"/>
                    <w:bottom w:val="none" w:sz="0" w:space="0" w:color="auto"/>
                    <w:right w:val="none" w:sz="0" w:space="0" w:color="auto"/>
                  </w:divBdr>
                  <w:divsChild>
                    <w:div w:id="541139558">
                      <w:marLeft w:val="0"/>
                      <w:marRight w:val="0"/>
                      <w:marTop w:val="0"/>
                      <w:marBottom w:val="0"/>
                      <w:divBdr>
                        <w:top w:val="none" w:sz="0" w:space="0" w:color="auto"/>
                        <w:left w:val="none" w:sz="0" w:space="0" w:color="auto"/>
                        <w:bottom w:val="none" w:sz="0" w:space="0" w:color="auto"/>
                        <w:right w:val="none" w:sz="0" w:space="0" w:color="auto"/>
                      </w:divBdr>
                      <w:divsChild>
                        <w:div w:id="1434590751">
                          <w:marLeft w:val="0"/>
                          <w:marRight w:val="0"/>
                          <w:marTop w:val="0"/>
                          <w:marBottom w:val="0"/>
                          <w:divBdr>
                            <w:top w:val="none" w:sz="0" w:space="0" w:color="auto"/>
                            <w:left w:val="none" w:sz="0" w:space="0" w:color="auto"/>
                            <w:bottom w:val="none" w:sz="0" w:space="0" w:color="auto"/>
                            <w:right w:val="none" w:sz="0" w:space="0" w:color="auto"/>
                          </w:divBdr>
                          <w:divsChild>
                            <w:div w:id="872613974">
                              <w:marLeft w:val="0"/>
                              <w:marRight w:val="0"/>
                              <w:marTop w:val="0"/>
                              <w:marBottom w:val="0"/>
                              <w:divBdr>
                                <w:top w:val="none" w:sz="0" w:space="0" w:color="auto"/>
                                <w:left w:val="none" w:sz="0" w:space="0" w:color="auto"/>
                                <w:bottom w:val="none" w:sz="0" w:space="0" w:color="auto"/>
                                <w:right w:val="none" w:sz="0" w:space="0" w:color="auto"/>
                              </w:divBdr>
                              <w:divsChild>
                                <w:div w:id="657073029">
                                  <w:marLeft w:val="0"/>
                                  <w:marRight w:val="0"/>
                                  <w:marTop w:val="0"/>
                                  <w:marBottom w:val="0"/>
                                  <w:divBdr>
                                    <w:top w:val="none" w:sz="0" w:space="0" w:color="auto"/>
                                    <w:left w:val="none" w:sz="0" w:space="0" w:color="auto"/>
                                    <w:bottom w:val="none" w:sz="0" w:space="0" w:color="auto"/>
                                    <w:right w:val="none" w:sz="0" w:space="0" w:color="auto"/>
                                  </w:divBdr>
                                  <w:divsChild>
                                    <w:div w:id="1726567401">
                                      <w:marLeft w:val="0"/>
                                      <w:marRight w:val="0"/>
                                      <w:marTop w:val="0"/>
                                      <w:marBottom w:val="0"/>
                                      <w:divBdr>
                                        <w:top w:val="none" w:sz="0" w:space="0" w:color="auto"/>
                                        <w:left w:val="none" w:sz="0" w:space="0" w:color="auto"/>
                                        <w:bottom w:val="none" w:sz="0" w:space="0" w:color="auto"/>
                                        <w:right w:val="none" w:sz="0" w:space="0" w:color="auto"/>
                                      </w:divBdr>
                                      <w:divsChild>
                                        <w:div w:id="628364355">
                                          <w:marLeft w:val="0"/>
                                          <w:marRight w:val="0"/>
                                          <w:marTop w:val="0"/>
                                          <w:marBottom w:val="0"/>
                                          <w:divBdr>
                                            <w:top w:val="none" w:sz="0" w:space="0" w:color="auto"/>
                                            <w:left w:val="none" w:sz="0" w:space="0" w:color="auto"/>
                                            <w:bottom w:val="none" w:sz="0" w:space="0" w:color="auto"/>
                                            <w:right w:val="none" w:sz="0" w:space="0" w:color="auto"/>
                                          </w:divBdr>
                                          <w:divsChild>
                                            <w:div w:id="855925394">
                                              <w:marLeft w:val="0"/>
                                              <w:marRight w:val="0"/>
                                              <w:marTop w:val="0"/>
                                              <w:marBottom w:val="0"/>
                                              <w:divBdr>
                                                <w:top w:val="none" w:sz="0" w:space="0" w:color="auto"/>
                                                <w:left w:val="none" w:sz="0" w:space="0" w:color="auto"/>
                                                <w:bottom w:val="none" w:sz="0" w:space="0" w:color="auto"/>
                                                <w:right w:val="none" w:sz="0" w:space="0" w:color="auto"/>
                                              </w:divBdr>
                                              <w:divsChild>
                                                <w:div w:id="1220240406">
                                                  <w:marLeft w:val="0"/>
                                                  <w:marRight w:val="0"/>
                                                  <w:marTop w:val="0"/>
                                                  <w:marBottom w:val="0"/>
                                                  <w:divBdr>
                                                    <w:top w:val="none" w:sz="0" w:space="0" w:color="auto"/>
                                                    <w:left w:val="none" w:sz="0" w:space="0" w:color="auto"/>
                                                    <w:bottom w:val="none" w:sz="0" w:space="0" w:color="auto"/>
                                                    <w:right w:val="none" w:sz="0" w:space="0" w:color="auto"/>
                                                  </w:divBdr>
                                                  <w:divsChild>
                                                    <w:div w:id="857542672">
                                                      <w:marLeft w:val="0"/>
                                                      <w:marRight w:val="0"/>
                                                      <w:marTop w:val="0"/>
                                                      <w:marBottom w:val="0"/>
                                                      <w:divBdr>
                                                        <w:top w:val="none" w:sz="0" w:space="0" w:color="auto"/>
                                                        <w:left w:val="none" w:sz="0" w:space="0" w:color="auto"/>
                                                        <w:bottom w:val="none" w:sz="0" w:space="0" w:color="auto"/>
                                                        <w:right w:val="none" w:sz="0" w:space="0" w:color="auto"/>
                                                      </w:divBdr>
                                                      <w:divsChild>
                                                        <w:div w:id="1218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843784">
      <w:bodyDiv w:val="1"/>
      <w:marLeft w:val="0"/>
      <w:marRight w:val="0"/>
      <w:marTop w:val="0"/>
      <w:marBottom w:val="0"/>
      <w:divBdr>
        <w:top w:val="none" w:sz="0" w:space="0" w:color="auto"/>
        <w:left w:val="none" w:sz="0" w:space="0" w:color="auto"/>
        <w:bottom w:val="none" w:sz="0" w:space="0" w:color="auto"/>
        <w:right w:val="none" w:sz="0" w:space="0" w:color="auto"/>
      </w:divBdr>
    </w:div>
    <w:div w:id="1050423475">
      <w:bodyDiv w:val="1"/>
      <w:marLeft w:val="0"/>
      <w:marRight w:val="0"/>
      <w:marTop w:val="0"/>
      <w:marBottom w:val="0"/>
      <w:divBdr>
        <w:top w:val="none" w:sz="0" w:space="0" w:color="auto"/>
        <w:left w:val="none" w:sz="0" w:space="0" w:color="auto"/>
        <w:bottom w:val="none" w:sz="0" w:space="0" w:color="auto"/>
        <w:right w:val="none" w:sz="0" w:space="0" w:color="auto"/>
      </w:divBdr>
    </w:div>
    <w:div w:id="1051148187">
      <w:bodyDiv w:val="1"/>
      <w:marLeft w:val="0"/>
      <w:marRight w:val="0"/>
      <w:marTop w:val="0"/>
      <w:marBottom w:val="0"/>
      <w:divBdr>
        <w:top w:val="none" w:sz="0" w:space="0" w:color="auto"/>
        <w:left w:val="none" w:sz="0" w:space="0" w:color="auto"/>
        <w:bottom w:val="none" w:sz="0" w:space="0" w:color="auto"/>
        <w:right w:val="none" w:sz="0" w:space="0" w:color="auto"/>
      </w:divBdr>
    </w:div>
    <w:div w:id="1052538654">
      <w:bodyDiv w:val="1"/>
      <w:marLeft w:val="0"/>
      <w:marRight w:val="0"/>
      <w:marTop w:val="0"/>
      <w:marBottom w:val="0"/>
      <w:divBdr>
        <w:top w:val="none" w:sz="0" w:space="0" w:color="auto"/>
        <w:left w:val="none" w:sz="0" w:space="0" w:color="auto"/>
        <w:bottom w:val="none" w:sz="0" w:space="0" w:color="auto"/>
        <w:right w:val="none" w:sz="0" w:space="0" w:color="auto"/>
      </w:divBdr>
    </w:div>
    <w:div w:id="1055393999">
      <w:bodyDiv w:val="1"/>
      <w:marLeft w:val="0"/>
      <w:marRight w:val="0"/>
      <w:marTop w:val="0"/>
      <w:marBottom w:val="0"/>
      <w:divBdr>
        <w:top w:val="none" w:sz="0" w:space="0" w:color="auto"/>
        <w:left w:val="none" w:sz="0" w:space="0" w:color="auto"/>
        <w:bottom w:val="none" w:sz="0" w:space="0" w:color="auto"/>
        <w:right w:val="none" w:sz="0" w:space="0" w:color="auto"/>
      </w:divBdr>
      <w:divsChild>
        <w:div w:id="1995179393">
          <w:marLeft w:val="0"/>
          <w:marRight w:val="0"/>
          <w:marTop w:val="0"/>
          <w:marBottom w:val="0"/>
          <w:divBdr>
            <w:top w:val="none" w:sz="0" w:space="0" w:color="auto"/>
            <w:left w:val="none" w:sz="0" w:space="0" w:color="auto"/>
            <w:bottom w:val="none" w:sz="0" w:space="0" w:color="auto"/>
            <w:right w:val="none" w:sz="0" w:space="0" w:color="auto"/>
          </w:divBdr>
          <w:divsChild>
            <w:div w:id="304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8490">
      <w:bodyDiv w:val="1"/>
      <w:marLeft w:val="0"/>
      <w:marRight w:val="0"/>
      <w:marTop w:val="0"/>
      <w:marBottom w:val="0"/>
      <w:divBdr>
        <w:top w:val="none" w:sz="0" w:space="0" w:color="auto"/>
        <w:left w:val="none" w:sz="0" w:space="0" w:color="auto"/>
        <w:bottom w:val="none" w:sz="0" w:space="0" w:color="auto"/>
        <w:right w:val="none" w:sz="0" w:space="0" w:color="auto"/>
      </w:divBdr>
    </w:div>
    <w:div w:id="1064135369">
      <w:bodyDiv w:val="1"/>
      <w:marLeft w:val="0"/>
      <w:marRight w:val="0"/>
      <w:marTop w:val="0"/>
      <w:marBottom w:val="0"/>
      <w:divBdr>
        <w:top w:val="none" w:sz="0" w:space="0" w:color="auto"/>
        <w:left w:val="none" w:sz="0" w:space="0" w:color="auto"/>
        <w:bottom w:val="none" w:sz="0" w:space="0" w:color="auto"/>
        <w:right w:val="none" w:sz="0" w:space="0" w:color="auto"/>
      </w:divBdr>
    </w:div>
    <w:div w:id="1064791926">
      <w:bodyDiv w:val="1"/>
      <w:marLeft w:val="0"/>
      <w:marRight w:val="0"/>
      <w:marTop w:val="0"/>
      <w:marBottom w:val="0"/>
      <w:divBdr>
        <w:top w:val="none" w:sz="0" w:space="0" w:color="auto"/>
        <w:left w:val="none" w:sz="0" w:space="0" w:color="auto"/>
        <w:bottom w:val="none" w:sz="0" w:space="0" w:color="auto"/>
        <w:right w:val="none" w:sz="0" w:space="0" w:color="auto"/>
      </w:divBdr>
    </w:div>
    <w:div w:id="1077480266">
      <w:bodyDiv w:val="1"/>
      <w:marLeft w:val="0"/>
      <w:marRight w:val="0"/>
      <w:marTop w:val="0"/>
      <w:marBottom w:val="0"/>
      <w:divBdr>
        <w:top w:val="none" w:sz="0" w:space="0" w:color="auto"/>
        <w:left w:val="none" w:sz="0" w:space="0" w:color="auto"/>
        <w:bottom w:val="none" w:sz="0" w:space="0" w:color="auto"/>
        <w:right w:val="none" w:sz="0" w:space="0" w:color="auto"/>
      </w:divBdr>
    </w:div>
    <w:div w:id="1080105172">
      <w:bodyDiv w:val="1"/>
      <w:marLeft w:val="0"/>
      <w:marRight w:val="0"/>
      <w:marTop w:val="0"/>
      <w:marBottom w:val="0"/>
      <w:divBdr>
        <w:top w:val="none" w:sz="0" w:space="0" w:color="auto"/>
        <w:left w:val="none" w:sz="0" w:space="0" w:color="auto"/>
        <w:bottom w:val="none" w:sz="0" w:space="0" w:color="auto"/>
        <w:right w:val="none" w:sz="0" w:space="0" w:color="auto"/>
      </w:divBdr>
    </w:div>
    <w:div w:id="1085613307">
      <w:bodyDiv w:val="1"/>
      <w:marLeft w:val="0"/>
      <w:marRight w:val="0"/>
      <w:marTop w:val="0"/>
      <w:marBottom w:val="0"/>
      <w:divBdr>
        <w:top w:val="none" w:sz="0" w:space="0" w:color="auto"/>
        <w:left w:val="none" w:sz="0" w:space="0" w:color="auto"/>
        <w:bottom w:val="none" w:sz="0" w:space="0" w:color="auto"/>
        <w:right w:val="none" w:sz="0" w:space="0" w:color="auto"/>
      </w:divBdr>
    </w:div>
    <w:div w:id="1097218222">
      <w:bodyDiv w:val="1"/>
      <w:marLeft w:val="0"/>
      <w:marRight w:val="0"/>
      <w:marTop w:val="0"/>
      <w:marBottom w:val="0"/>
      <w:divBdr>
        <w:top w:val="none" w:sz="0" w:space="0" w:color="auto"/>
        <w:left w:val="none" w:sz="0" w:space="0" w:color="auto"/>
        <w:bottom w:val="none" w:sz="0" w:space="0" w:color="auto"/>
        <w:right w:val="none" w:sz="0" w:space="0" w:color="auto"/>
      </w:divBdr>
    </w:div>
    <w:div w:id="1097558042">
      <w:bodyDiv w:val="1"/>
      <w:marLeft w:val="0"/>
      <w:marRight w:val="0"/>
      <w:marTop w:val="0"/>
      <w:marBottom w:val="0"/>
      <w:divBdr>
        <w:top w:val="none" w:sz="0" w:space="0" w:color="auto"/>
        <w:left w:val="none" w:sz="0" w:space="0" w:color="auto"/>
        <w:bottom w:val="none" w:sz="0" w:space="0" w:color="auto"/>
        <w:right w:val="none" w:sz="0" w:space="0" w:color="auto"/>
      </w:divBdr>
    </w:div>
    <w:div w:id="1116172369">
      <w:bodyDiv w:val="1"/>
      <w:marLeft w:val="0"/>
      <w:marRight w:val="0"/>
      <w:marTop w:val="0"/>
      <w:marBottom w:val="0"/>
      <w:divBdr>
        <w:top w:val="none" w:sz="0" w:space="0" w:color="auto"/>
        <w:left w:val="none" w:sz="0" w:space="0" w:color="auto"/>
        <w:bottom w:val="none" w:sz="0" w:space="0" w:color="auto"/>
        <w:right w:val="none" w:sz="0" w:space="0" w:color="auto"/>
      </w:divBdr>
    </w:div>
    <w:div w:id="1120077590">
      <w:bodyDiv w:val="1"/>
      <w:marLeft w:val="0"/>
      <w:marRight w:val="0"/>
      <w:marTop w:val="0"/>
      <w:marBottom w:val="0"/>
      <w:divBdr>
        <w:top w:val="none" w:sz="0" w:space="0" w:color="auto"/>
        <w:left w:val="none" w:sz="0" w:space="0" w:color="auto"/>
        <w:bottom w:val="none" w:sz="0" w:space="0" w:color="auto"/>
        <w:right w:val="none" w:sz="0" w:space="0" w:color="auto"/>
      </w:divBdr>
    </w:div>
    <w:div w:id="1124542310">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36142987">
      <w:bodyDiv w:val="1"/>
      <w:marLeft w:val="0"/>
      <w:marRight w:val="0"/>
      <w:marTop w:val="0"/>
      <w:marBottom w:val="0"/>
      <w:divBdr>
        <w:top w:val="none" w:sz="0" w:space="0" w:color="auto"/>
        <w:left w:val="none" w:sz="0" w:space="0" w:color="auto"/>
        <w:bottom w:val="none" w:sz="0" w:space="0" w:color="auto"/>
        <w:right w:val="none" w:sz="0" w:space="0" w:color="auto"/>
      </w:divBdr>
      <w:divsChild>
        <w:div w:id="152914988">
          <w:marLeft w:val="0"/>
          <w:marRight w:val="0"/>
          <w:marTop w:val="0"/>
          <w:marBottom w:val="0"/>
          <w:divBdr>
            <w:top w:val="none" w:sz="0" w:space="0" w:color="auto"/>
            <w:left w:val="none" w:sz="0" w:space="0" w:color="auto"/>
            <w:bottom w:val="none" w:sz="0" w:space="0" w:color="auto"/>
            <w:right w:val="none" w:sz="0" w:space="0" w:color="auto"/>
          </w:divBdr>
        </w:div>
      </w:divsChild>
    </w:div>
    <w:div w:id="1148400683">
      <w:bodyDiv w:val="1"/>
      <w:marLeft w:val="0"/>
      <w:marRight w:val="0"/>
      <w:marTop w:val="0"/>
      <w:marBottom w:val="0"/>
      <w:divBdr>
        <w:top w:val="none" w:sz="0" w:space="0" w:color="auto"/>
        <w:left w:val="none" w:sz="0" w:space="0" w:color="auto"/>
        <w:bottom w:val="none" w:sz="0" w:space="0" w:color="auto"/>
        <w:right w:val="none" w:sz="0" w:space="0" w:color="auto"/>
      </w:divBdr>
    </w:div>
    <w:div w:id="1149831575">
      <w:bodyDiv w:val="1"/>
      <w:marLeft w:val="0"/>
      <w:marRight w:val="0"/>
      <w:marTop w:val="0"/>
      <w:marBottom w:val="0"/>
      <w:divBdr>
        <w:top w:val="none" w:sz="0" w:space="0" w:color="auto"/>
        <w:left w:val="none" w:sz="0" w:space="0" w:color="auto"/>
        <w:bottom w:val="none" w:sz="0" w:space="0" w:color="auto"/>
        <w:right w:val="none" w:sz="0" w:space="0" w:color="auto"/>
      </w:divBdr>
    </w:div>
    <w:div w:id="1150363302">
      <w:bodyDiv w:val="1"/>
      <w:marLeft w:val="0"/>
      <w:marRight w:val="0"/>
      <w:marTop w:val="0"/>
      <w:marBottom w:val="0"/>
      <w:divBdr>
        <w:top w:val="none" w:sz="0" w:space="0" w:color="auto"/>
        <w:left w:val="none" w:sz="0" w:space="0" w:color="auto"/>
        <w:bottom w:val="none" w:sz="0" w:space="0" w:color="auto"/>
        <w:right w:val="none" w:sz="0" w:space="0" w:color="auto"/>
      </w:divBdr>
    </w:div>
    <w:div w:id="1151557430">
      <w:bodyDiv w:val="1"/>
      <w:marLeft w:val="0"/>
      <w:marRight w:val="0"/>
      <w:marTop w:val="0"/>
      <w:marBottom w:val="0"/>
      <w:divBdr>
        <w:top w:val="none" w:sz="0" w:space="0" w:color="auto"/>
        <w:left w:val="none" w:sz="0" w:space="0" w:color="auto"/>
        <w:bottom w:val="none" w:sz="0" w:space="0" w:color="auto"/>
        <w:right w:val="none" w:sz="0" w:space="0" w:color="auto"/>
      </w:divBdr>
    </w:div>
    <w:div w:id="1152450739">
      <w:bodyDiv w:val="1"/>
      <w:marLeft w:val="0"/>
      <w:marRight w:val="0"/>
      <w:marTop w:val="0"/>
      <w:marBottom w:val="0"/>
      <w:divBdr>
        <w:top w:val="none" w:sz="0" w:space="0" w:color="auto"/>
        <w:left w:val="none" w:sz="0" w:space="0" w:color="auto"/>
        <w:bottom w:val="none" w:sz="0" w:space="0" w:color="auto"/>
        <w:right w:val="none" w:sz="0" w:space="0" w:color="auto"/>
      </w:divBdr>
    </w:div>
    <w:div w:id="1165820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3">
          <w:marLeft w:val="0"/>
          <w:marRight w:val="0"/>
          <w:marTop w:val="0"/>
          <w:marBottom w:val="0"/>
          <w:divBdr>
            <w:top w:val="none" w:sz="0" w:space="0" w:color="auto"/>
            <w:left w:val="none" w:sz="0" w:space="0" w:color="auto"/>
            <w:bottom w:val="none" w:sz="0" w:space="0" w:color="auto"/>
            <w:right w:val="none" w:sz="0" w:space="0" w:color="auto"/>
          </w:divBdr>
          <w:divsChild>
            <w:div w:id="640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5740">
      <w:bodyDiv w:val="1"/>
      <w:marLeft w:val="0"/>
      <w:marRight w:val="0"/>
      <w:marTop w:val="0"/>
      <w:marBottom w:val="0"/>
      <w:divBdr>
        <w:top w:val="none" w:sz="0" w:space="0" w:color="auto"/>
        <w:left w:val="none" w:sz="0" w:space="0" w:color="auto"/>
        <w:bottom w:val="none" w:sz="0" w:space="0" w:color="auto"/>
        <w:right w:val="none" w:sz="0" w:space="0" w:color="auto"/>
      </w:divBdr>
    </w:div>
    <w:div w:id="1167667920">
      <w:bodyDiv w:val="1"/>
      <w:marLeft w:val="0"/>
      <w:marRight w:val="0"/>
      <w:marTop w:val="0"/>
      <w:marBottom w:val="0"/>
      <w:divBdr>
        <w:top w:val="none" w:sz="0" w:space="0" w:color="auto"/>
        <w:left w:val="none" w:sz="0" w:space="0" w:color="auto"/>
        <w:bottom w:val="none" w:sz="0" w:space="0" w:color="auto"/>
        <w:right w:val="none" w:sz="0" w:space="0" w:color="auto"/>
      </w:divBdr>
    </w:div>
    <w:div w:id="1183664136">
      <w:bodyDiv w:val="1"/>
      <w:marLeft w:val="0"/>
      <w:marRight w:val="0"/>
      <w:marTop w:val="0"/>
      <w:marBottom w:val="0"/>
      <w:divBdr>
        <w:top w:val="none" w:sz="0" w:space="0" w:color="auto"/>
        <w:left w:val="none" w:sz="0" w:space="0" w:color="auto"/>
        <w:bottom w:val="none" w:sz="0" w:space="0" w:color="auto"/>
        <w:right w:val="none" w:sz="0" w:space="0" w:color="auto"/>
      </w:divBdr>
    </w:div>
    <w:div w:id="1189223819">
      <w:bodyDiv w:val="1"/>
      <w:marLeft w:val="0"/>
      <w:marRight w:val="0"/>
      <w:marTop w:val="0"/>
      <w:marBottom w:val="0"/>
      <w:divBdr>
        <w:top w:val="none" w:sz="0" w:space="0" w:color="auto"/>
        <w:left w:val="none" w:sz="0" w:space="0" w:color="auto"/>
        <w:bottom w:val="none" w:sz="0" w:space="0" w:color="auto"/>
        <w:right w:val="none" w:sz="0" w:space="0" w:color="auto"/>
      </w:divBdr>
    </w:div>
    <w:div w:id="1194072708">
      <w:bodyDiv w:val="1"/>
      <w:marLeft w:val="0"/>
      <w:marRight w:val="0"/>
      <w:marTop w:val="0"/>
      <w:marBottom w:val="0"/>
      <w:divBdr>
        <w:top w:val="none" w:sz="0" w:space="0" w:color="auto"/>
        <w:left w:val="none" w:sz="0" w:space="0" w:color="auto"/>
        <w:bottom w:val="none" w:sz="0" w:space="0" w:color="auto"/>
        <w:right w:val="none" w:sz="0" w:space="0" w:color="auto"/>
      </w:divBdr>
    </w:div>
    <w:div w:id="1199196517">
      <w:bodyDiv w:val="1"/>
      <w:marLeft w:val="0"/>
      <w:marRight w:val="0"/>
      <w:marTop w:val="0"/>
      <w:marBottom w:val="0"/>
      <w:divBdr>
        <w:top w:val="none" w:sz="0" w:space="0" w:color="auto"/>
        <w:left w:val="none" w:sz="0" w:space="0" w:color="auto"/>
        <w:bottom w:val="none" w:sz="0" w:space="0" w:color="auto"/>
        <w:right w:val="none" w:sz="0" w:space="0" w:color="auto"/>
      </w:divBdr>
    </w:div>
    <w:div w:id="1201015699">
      <w:bodyDiv w:val="1"/>
      <w:marLeft w:val="105"/>
      <w:marRight w:val="105"/>
      <w:marTop w:val="15"/>
      <w:marBottom w:val="15"/>
      <w:divBdr>
        <w:top w:val="none" w:sz="0" w:space="0" w:color="auto"/>
        <w:left w:val="none" w:sz="0" w:space="0" w:color="auto"/>
        <w:bottom w:val="none" w:sz="0" w:space="0" w:color="auto"/>
        <w:right w:val="none" w:sz="0" w:space="0" w:color="auto"/>
      </w:divBdr>
      <w:divsChild>
        <w:div w:id="455178247">
          <w:marLeft w:val="0"/>
          <w:marRight w:val="0"/>
          <w:marTop w:val="120"/>
          <w:marBottom w:val="0"/>
          <w:divBdr>
            <w:top w:val="none" w:sz="0" w:space="0" w:color="auto"/>
            <w:left w:val="none" w:sz="0" w:space="0" w:color="auto"/>
            <w:bottom w:val="none" w:sz="0" w:space="0" w:color="auto"/>
            <w:right w:val="none" w:sz="0" w:space="0" w:color="auto"/>
          </w:divBdr>
          <w:divsChild>
            <w:div w:id="1091044299">
              <w:marLeft w:val="0"/>
              <w:marRight w:val="0"/>
              <w:marTop w:val="0"/>
              <w:marBottom w:val="0"/>
              <w:divBdr>
                <w:top w:val="none" w:sz="0" w:space="0" w:color="auto"/>
                <w:left w:val="none" w:sz="0" w:space="0" w:color="auto"/>
                <w:bottom w:val="none" w:sz="0" w:space="0" w:color="auto"/>
                <w:right w:val="none" w:sz="0" w:space="0" w:color="auto"/>
              </w:divBdr>
              <w:divsChild>
                <w:div w:id="53894480">
                  <w:marLeft w:val="567"/>
                  <w:marRight w:val="0"/>
                  <w:marTop w:val="0"/>
                  <w:marBottom w:val="0"/>
                  <w:divBdr>
                    <w:top w:val="none" w:sz="0" w:space="0" w:color="auto"/>
                    <w:left w:val="none" w:sz="0" w:space="0" w:color="auto"/>
                    <w:bottom w:val="none" w:sz="0" w:space="0" w:color="auto"/>
                    <w:right w:val="none" w:sz="0" w:space="0" w:color="auto"/>
                  </w:divBdr>
                </w:div>
                <w:div w:id="265307641">
                  <w:marLeft w:val="567"/>
                  <w:marRight w:val="0"/>
                  <w:marTop w:val="0"/>
                  <w:marBottom w:val="0"/>
                  <w:divBdr>
                    <w:top w:val="none" w:sz="0" w:space="0" w:color="auto"/>
                    <w:left w:val="none" w:sz="0" w:space="0" w:color="auto"/>
                    <w:bottom w:val="none" w:sz="0" w:space="0" w:color="auto"/>
                    <w:right w:val="none" w:sz="0" w:space="0" w:color="auto"/>
                  </w:divBdr>
                </w:div>
                <w:div w:id="719473824">
                  <w:marLeft w:val="567"/>
                  <w:marRight w:val="0"/>
                  <w:marTop w:val="0"/>
                  <w:marBottom w:val="0"/>
                  <w:divBdr>
                    <w:top w:val="none" w:sz="0" w:space="0" w:color="auto"/>
                    <w:left w:val="none" w:sz="0" w:space="0" w:color="auto"/>
                    <w:bottom w:val="none" w:sz="0" w:space="0" w:color="auto"/>
                    <w:right w:val="none" w:sz="0" w:space="0" w:color="auto"/>
                  </w:divBdr>
                  <w:divsChild>
                    <w:div w:id="14980328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504128">
      <w:bodyDiv w:val="1"/>
      <w:marLeft w:val="0"/>
      <w:marRight w:val="0"/>
      <w:marTop w:val="0"/>
      <w:marBottom w:val="0"/>
      <w:divBdr>
        <w:top w:val="none" w:sz="0" w:space="0" w:color="auto"/>
        <w:left w:val="none" w:sz="0" w:space="0" w:color="auto"/>
        <w:bottom w:val="none" w:sz="0" w:space="0" w:color="auto"/>
        <w:right w:val="none" w:sz="0" w:space="0" w:color="auto"/>
      </w:divBdr>
    </w:div>
    <w:div w:id="1216045423">
      <w:bodyDiv w:val="1"/>
      <w:marLeft w:val="0"/>
      <w:marRight w:val="0"/>
      <w:marTop w:val="0"/>
      <w:marBottom w:val="0"/>
      <w:divBdr>
        <w:top w:val="none" w:sz="0" w:space="0" w:color="auto"/>
        <w:left w:val="none" w:sz="0" w:space="0" w:color="auto"/>
        <w:bottom w:val="none" w:sz="0" w:space="0" w:color="auto"/>
        <w:right w:val="none" w:sz="0" w:space="0" w:color="auto"/>
      </w:divBdr>
    </w:div>
    <w:div w:id="1218319073">
      <w:bodyDiv w:val="1"/>
      <w:marLeft w:val="0"/>
      <w:marRight w:val="0"/>
      <w:marTop w:val="0"/>
      <w:marBottom w:val="0"/>
      <w:divBdr>
        <w:top w:val="none" w:sz="0" w:space="0" w:color="auto"/>
        <w:left w:val="none" w:sz="0" w:space="0" w:color="auto"/>
        <w:bottom w:val="none" w:sz="0" w:space="0" w:color="auto"/>
        <w:right w:val="none" w:sz="0" w:space="0" w:color="auto"/>
      </w:divBdr>
    </w:div>
    <w:div w:id="1236545853">
      <w:bodyDiv w:val="1"/>
      <w:marLeft w:val="0"/>
      <w:marRight w:val="0"/>
      <w:marTop w:val="0"/>
      <w:marBottom w:val="0"/>
      <w:divBdr>
        <w:top w:val="none" w:sz="0" w:space="0" w:color="auto"/>
        <w:left w:val="none" w:sz="0" w:space="0" w:color="auto"/>
        <w:bottom w:val="none" w:sz="0" w:space="0" w:color="auto"/>
        <w:right w:val="none" w:sz="0" w:space="0" w:color="auto"/>
      </w:divBdr>
    </w:div>
    <w:div w:id="1239943200">
      <w:bodyDiv w:val="1"/>
      <w:marLeft w:val="0"/>
      <w:marRight w:val="0"/>
      <w:marTop w:val="0"/>
      <w:marBottom w:val="0"/>
      <w:divBdr>
        <w:top w:val="none" w:sz="0" w:space="0" w:color="auto"/>
        <w:left w:val="none" w:sz="0" w:space="0" w:color="auto"/>
        <w:bottom w:val="none" w:sz="0" w:space="0" w:color="auto"/>
        <w:right w:val="none" w:sz="0" w:space="0" w:color="auto"/>
      </w:divBdr>
    </w:div>
    <w:div w:id="1242527456">
      <w:bodyDiv w:val="1"/>
      <w:marLeft w:val="0"/>
      <w:marRight w:val="0"/>
      <w:marTop w:val="0"/>
      <w:marBottom w:val="0"/>
      <w:divBdr>
        <w:top w:val="none" w:sz="0" w:space="0" w:color="auto"/>
        <w:left w:val="none" w:sz="0" w:space="0" w:color="auto"/>
        <w:bottom w:val="none" w:sz="0" w:space="0" w:color="auto"/>
        <w:right w:val="none" w:sz="0" w:space="0" w:color="auto"/>
      </w:divBdr>
    </w:div>
    <w:div w:id="1247157208">
      <w:bodyDiv w:val="1"/>
      <w:marLeft w:val="0"/>
      <w:marRight w:val="0"/>
      <w:marTop w:val="0"/>
      <w:marBottom w:val="0"/>
      <w:divBdr>
        <w:top w:val="none" w:sz="0" w:space="0" w:color="auto"/>
        <w:left w:val="none" w:sz="0" w:space="0" w:color="auto"/>
        <w:bottom w:val="none" w:sz="0" w:space="0" w:color="auto"/>
        <w:right w:val="none" w:sz="0" w:space="0" w:color="auto"/>
      </w:divBdr>
    </w:div>
    <w:div w:id="1248074894">
      <w:bodyDiv w:val="1"/>
      <w:marLeft w:val="0"/>
      <w:marRight w:val="0"/>
      <w:marTop w:val="0"/>
      <w:marBottom w:val="0"/>
      <w:divBdr>
        <w:top w:val="none" w:sz="0" w:space="0" w:color="auto"/>
        <w:left w:val="none" w:sz="0" w:space="0" w:color="auto"/>
        <w:bottom w:val="none" w:sz="0" w:space="0" w:color="auto"/>
        <w:right w:val="none" w:sz="0" w:space="0" w:color="auto"/>
      </w:divBdr>
    </w:div>
    <w:div w:id="1249771814">
      <w:bodyDiv w:val="1"/>
      <w:marLeft w:val="0"/>
      <w:marRight w:val="0"/>
      <w:marTop w:val="0"/>
      <w:marBottom w:val="0"/>
      <w:divBdr>
        <w:top w:val="none" w:sz="0" w:space="0" w:color="auto"/>
        <w:left w:val="none" w:sz="0" w:space="0" w:color="auto"/>
        <w:bottom w:val="none" w:sz="0" w:space="0" w:color="auto"/>
        <w:right w:val="none" w:sz="0" w:space="0" w:color="auto"/>
      </w:divBdr>
    </w:div>
    <w:div w:id="1255820361">
      <w:bodyDiv w:val="1"/>
      <w:marLeft w:val="0"/>
      <w:marRight w:val="0"/>
      <w:marTop w:val="0"/>
      <w:marBottom w:val="0"/>
      <w:divBdr>
        <w:top w:val="none" w:sz="0" w:space="0" w:color="auto"/>
        <w:left w:val="none" w:sz="0" w:space="0" w:color="auto"/>
        <w:bottom w:val="none" w:sz="0" w:space="0" w:color="auto"/>
        <w:right w:val="none" w:sz="0" w:space="0" w:color="auto"/>
      </w:divBdr>
    </w:div>
    <w:div w:id="1257054002">
      <w:bodyDiv w:val="1"/>
      <w:marLeft w:val="0"/>
      <w:marRight w:val="0"/>
      <w:marTop w:val="0"/>
      <w:marBottom w:val="0"/>
      <w:divBdr>
        <w:top w:val="none" w:sz="0" w:space="0" w:color="auto"/>
        <w:left w:val="none" w:sz="0" w:space="0" w:color="auto"/>
        <w:bottom w:val="none" w:sz="0" w:space="0" w:color="auto"/>
        <w:right w:val="none" w:sz="0" w:space="0" w:color="auto"/>
      </w:divBdr>
    </w:div>
    <w:div w:id="1260411305">
      <w:bodyDiv w:val="1"/>
      <w:marLeft w:val="0"/>
      <w:marRight w:val="0"/>
      <w:marTop w:val="0"/>
      <w:marBottom w:val="0"/>
      <w:divBdr>
        <w:top w:val="none" w:sz="0" w:space="0" w:color="auto"/>
        <w:left w:val="none" w:sz="0" w:space="0" w:color="auto"/>
        <w:bottom w:val="none" w:sz="0" w:space="0" w:color="auto"/>
        <w:right w:val="none" w:sz="0" w:space="0" w:color="auto"/>
      </w:divBdr>
    </w:div>
    <w:div w:id="1270699555">
      <w:bodyDiv w:val="1"/>
      <w:marLeft w:val="0"/>
      <w:marRight w:val="0"/>
      <w:marTop w:val="0"/>
      <w:marBottom w:val="0"/>
      <w:divBdr>
        <w:top w:val="none" w:sz="0" w:space="0" w:color="auto"/>
        <w:left w:val="none" w:sz="0" w:space="0" w:color="auto"/>
        <w:bottom w:val="none" w:sz="0" w:space="0" w:color="auto"/>
        <w:right w:val="none" w:sz="0" w:space="0" w:color="auto"/>
      </w:divBdr>
    </w:div>
    <w:div w:id="1272476440">
      <w:bodyDiv w:val="1"/>
      <w:marLeft w:val="0"/>
      <w:marRight w:val="0"/>
      <w:marTop w:val="0"/>
      <w:marBottom w:val="0"/>
      <w:divBdr>
        <w:top w:val="none" w:sz="0" w:space="0" w:color="auto"/>
        <w:left w:val="none" w:sz="0" w:space="0" w:color="auto"/>
        <w:bottom w:val="none" w:sz="0" w:space="0" w:color="auto"/>
        <w:right w:val="none" w:sz="0" w:space="0" w:color="auto"/>
      </w:divBdr>
    </w:div>
    <w:div w:id="1274240207">
      <w:bodyDiv w:val="1"/>
      <w:marLeft w:val="0"/>
      <w:marRight w:val="0"/>
      <w:marTop w:val="0"/>
      <w:marBottom w:val="0"/>
      <w:divBdr>
        <w:top w:val="none" w:sz="0" w:space="0" w:color="auto"/>
        <w:left w:val="none" w:sz="0" w:space="0" w:color="auto"/>
        <w:bottom w:val="none" w:sz="0" w:space="0" w:color="auto"/>
        <w:right w:val="none" w:sz="0" w:space="0" w:color="auto"/>
      </w:divBdr>
    </w:div>
    <w:div w:id="1279020951">
      <w:bodyDiv w:val="1"/>
      <w:marLeft w:val="0"/>
      <w:marRight w:val="0"/>
      <w:marTop w:val="0"/>
      <w:marBottom w:val="0"/>
      <w:divBdr>
        <w:top w:val="none" w:sz="0" w:space="0" w:color="auto"/>
        <w:left w:val="none" w:sz="0" w:space="0" w:color="auto"/>
        <w:bottom w:val="none" w:sz="0" w:space="0" w:color="auto"/>
        <w:right w:val="none" w:sz="0" w:space="0" w:color="auto"/>
      </w:divBdr>
    </w:div>
    <w:div w:id="1287463795">
      <w:bodyDiv w:val="1"/>
      <w:marLeft w:val="0"/>
      <w:marRight w:val="0"/>
      <w:marTop w:val="0"/>
      <w:marBottom w:val="0"/>
      <w:divBdr>
        <w:top w:val="none" w:sz="0" w:space="0" w:color="auto"/>
        <w:left w:val="none" w:sz="0" w:space="0" w:color="auto"/>
        <w:bottom w:val="none" w:sz="0" w:space="0" w:color="auto"/>
        <w:right w:val="none" w:sz="0" w:space="0" w:color="auto"/>
      </w:divBdr>
    </w:div>
    <w:div w:id="1288002995">
      <w:bodyDiv w:val="1"/>
      <w:marLeft w:val="0"/>
      <w:marRight w:val="0"/>
      <w:marTop w:val="0"/>
      <w:marBottom w:val="0"/>
      <w:divBdr>
        <w:top w:val="none" w:sz="0" w:space="0" w:color="auto"/>
        <w:left w:val="none" w:sz="0" w:space="0" w:color="auto"/>
        <w:bottom w:val="none" w:sz="0" w:space="0" w:color="auto"/>
        <w:right w:val="none" w:sz="0" w:space="0" w:color="auto"/>
      </w:divBdr>
    </w:div>
    <w:div w:id="1296253195">
      <w:bodyDiv w:val="1"/>
      <w:marLeft w:val="0"/>
      <w:marRight w:val="0"/>
      <w:marTop w:val="0"/>
      <w:marBottom w:val="0"/>
      <w:divBdr>
        <w:top w:val="none" w:sz="0" w:space="0" w:color="auto"/>
        <w:left w:val="none" w:sz="0" w:space="0" w:color="auto"/>
        <w:bottom w:val="none" w:sz="0" w:space="0" w:color="auto"/>
        <w:right w:val="none" w:sz="0" w:space="0" w:color="auto"/>
      </w:divBdr>
    </w:div>
    <w:div w:id="1296259141">
      <w:bodyDiv w:val="1"/>
      <w:marLeft w:val="0"/>
      <w:marRight w:val="0"/>
      <w:marTop w:val="0"/>
      <w:marBottom w:val="0"/>
      <w:divBdr>
        <w:top w:val="none" w:sz="0" w:space="0" w:color="auto"/>
        <w:left w:val="none" w:sz="0" w:space="0" w:color="auto"/>
        <w:bottom w:val="none" w:sz="0" w:space="0" w:color="auto"/>
        <w:right w:val="none" w:sz="0" w:space="0" w:color="auto"/>
      </w:divBdr>
    </w:div>
    <w:div w:id="1297642913">
      <w:bodyDiv w:val="1"/>
      <w:marLeft w:val="0"/>
      <w:marRight w:val="0"/>
      <w:marTop w:val="0"/>
      <w:marBottom w:val="0"/>
      <w:divBdr>
        <w:top w:val="none" w:sz="0" w:space="0" w:color="auto"/>
        <w:left w:val="none" w:sz="0" w:space="0" w:color="auto"/>
        <w:bottom w:val="none" w:sz="0" w:space="0" w:color="auto"/>
        <w:right w:val="none" w:sz="0" w:space="0" w:color="auto"/>
      </w:divBdr>
    </w:div>
    <w:div w:id="1302803569">
      <w:bodyDiv w:val="1"/>
      <w:marLeft w:val="0"/>
      <w:marRight w:val="0"/>
      <w:marTop w:val="0"/>
      <w:marBottom w:val="0"/>
      <w:divBdr>
        <w:top w:val="none" w:sz="0" w:space="0" w:color="auto"/>
        <w:left w:val="none" w:sz="0" w:space="0" w:color="auto"/>
        <w:bottom w:val="none" w:sz="0" w:space="0" w:color="auto"/>
        <w:right w:val="none" w:sz="0" w:space="0" w:color="auto"/>
      </w:divBdr>
    </w:div>
    <w:div w:id="1303924621">
      <w:bodyDiv w:val="1"/>
      <w:marLeft w:val="0"/>
      <w:marRight w:val="0"/>
      <w:marTop w:val="0"/>
      <w:marBottom w:val="0"/>
      <w:divBdr>
        <w:top w:val="none" w:sz="0" w:space="0" w:color="auto"/>
        <w:left w:val="none" w:sz="0" w:space="0" w:color="auto"/>
        <w:bottom w:val="none" w:sz="0" w:space="0" w:color="auto"/>
        <w:right w:val="none" w:sz="0" w:space="0" w:color="auto"/>
      </w:divBdr>
    </w:div>
    <w:div w:id="1310012470">
      <w:bodyDiv w:val="1"/>
      <w:marLeft w:val="0"/>
      <w:marRight w:val="0"/>
      <w:marTop w:val="0"/>
      <w:marBottom w:val="0"/>
      <w:divBdr>
        <w:top w:val="none" w:sz="0" w:space="0" w:color="auto"/>
        <w:left w:val="none" w:sz="0" w:space="0" w:color="auto"/>
        <w:bottom w:val="none" w:sz="0" w:space="0" w:color="auto"/>
        <w:right w:val="none" w:sz="0" w:space="0" w:color="auto"/>
      </w:divBdr>
    </w:div>
    <w:div w:id="1314597962">
      <w:bodyDiv w:val="1"/>
      <w:marLeft w:val="0"/>
      <w:marRight w:val="0"/>
      <w:marTop w:val="0"/>
      <w:marBottom w:val="0"/>
      <w:divBdr>
        <w:top w:val="none" w:sz="0" w:space="0" w:color="auto"/>
        <w:left w:val="none" w:sz="0" w:space="0" w:color="auto"/>
        <w:bottom w:val="none" w:sz="0" w:space="0" w:color="auto"/>
        <w:right w:val="none" w:sz="0" w:space="0" w:color="auto"/>
      </w:divBdr>
      <w:divsChild>
        <w:div w:id="10310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206334">
      <w:bodyDiv w:val="1"/>
      <w:marLeft w:val="0"/>
      <w:marRight w:val="0"/>
      <w:marTop w:val="0"/>
      <w:marBottom w:val="0"/>
      <w:divBdr>
        <w:top w:val="none" w:sz="0" w:space="0" w:color="auto"/>
        <w:left w:val="none" w:sz="0" w:space="0" w:color="auto"/>
        <w:bottom w:val="none" w:sz="0" w:space="0" w:color="auto"/>
        <w:right w:val="none" w:sz="0" w:space="0" w:color="auto"/>
      </w:divBdr>
    </w:div>
    <w:div w:id="1330333793">
      <w:bodyDiv w:val="1"/>
      <w:marLeft w:val="0"/>
      <w:marRight w:val="0"/>
      <w:marTop w:val="0"/>
      <w:marBottom w:val="0"/>
      <w:divBdr>
        <w:top w:val="none" w:sz="0" w:space="0" w:color="auto"/>
        <w:left w:val="none" w:sz="0" w:space="0" w:color="auto"/>
        <w:bottom w:val="none" w:sz="0" w:space="0" w:color="auto"/>
        <w:right w:val="none" w:sz="0" w:space="0" w:color="auto"/>
      </w:divBdr>
    </w:div>
    <w:div w:id="1331786026">
      <w:bodyDiv w:val="1"/>
      <w:marLeft w:val="0"/>
      <w:marRight w:val="0"/>
      <w:marTop w:val="0"/>
      <w:marBottom w:val="0"/>
      <w:divBdr>
        <w:top w:val="none" w:sz="0" w:space="0" w:color="auto"/>
        <w:left w:val="none" w:sz="0" w:space="0" w:color="auto"/>
        <w:bottom w:val="none" w:sz="0" w:space="0" w:color="auto"/>
        <w:right w:val="none" w:sz="0" w:space="0" w:color="auto"/>
      </w:divBdr>
      <w:divsChild>
        <w:div w:id="581256389">
          <w:marLeft w:val="0"/>
          <w:marRight w:val="0"/>
          <w:marTop w:val="0"/>
          <w:marBottom w:val="0"/>
          <w:divBdr>
            <w:top w:val="none" w:sz="0" w:space="0" w:color="auto"/>
            <w:left w:val="none" w:sz="0" w:space="0" w:color="auto"/>
            <w:bottom w:val="none" w:sz="0" w:space="0" w:color="auto"/>
            <w:right w:val="none" w:sz="0" w:space="0" w:color="auto"/>
          </w:divBdr>
        </w:div>
      </w:divsChild>
    </w:div>
    <w:div w:id="1332413963">
      <w:bodyDiv w:val="1"/>
      <w:marLeft w:val="0"/>
      <w:marRight w:val="0"/>
      <w:marTop w:val="0"/>
      <w:marBottom w:val="0"/>
      <w:divBdr>
        <w:top w:val="none" w:sz="0" w:space="0" w:color="auto"/>
        <w:left w:val="none" w:sz="0" w:space="0" w:color="auto"/>
        <w:bottom w:val="none" w:sz="0" w:space="0" w:color="auto"/>
        <w:right w:val="none" w:sz="0" w:space="0" w:color="auto"/>
      </w:divBdr>
      <w:divsChild>
        <w:div w:id="1347363000">
          <w:marLeft w:val="0"/>
          <w:marRight w:val="0"/>
          <w:marTop w:val="0"/>
          <w:marBottom w:val="0"/>
          <w:divBdr>
            <w:top w:val="none" w:sz="0" w:space="0" w:color="auto"/>
            <w:left w:val="none" w:sz="0" w:space="0" w:color="auto"/>
            <w:bottom w:val="none" w:sz="0" w:space="0" w:color="auto"/>
            <w:right w:val="none" w:sz="0" w:space="0" w:color="auto"/>
          </w:divBdr>
        </w:div>
      </w:divsChild>
    </w:div>
    <w:div w:id="1335064138">
      <w:bodyDiv w:val="1"/>
      <w:marLeft w:val="0"/>
      <w:marRight w:val="0"/>
      <w:marTop w:val="0"/>
      <w:marBottom w:val="0"/>
      <w:divBdr>
        <w:top w:val="none" w:sz="0" w:space="0" w:color="auto"/>
        <w:left w:val="none" w:sz="0" w:space="0" w:color="auto"/>
        <w:bottom w:val="none" w:sz="0" w:space="0" w:color="auto"/>
        <w:right w:val="none" w:sz="0" w:space="0" w:color="auto"/>
      </w:divBdr>
    </w:div>
    <w:div w:id="1337075152">
      <w:bodyDiv w:val="1"/>
      <w:marLeft w:val="0"/>
      <w:marRight w:val="0"/>
      <w:marTop w:val="0"/>
      <w:marBottom w:val="0"/>
      <w:divBdr>
        <w:top w:val="none" w:sz="0" w:space="0" w:color="auto"/>
        <w:left w:val="none" w:sz="0" w:space="0" w:color="auto"/>
        <w:bottom w:val="none" w:sz="0" w:space="0" w:color="auto"/>
        <w:right w:val="none" w:sz="0" w:space="0" w:color="auto"/>
      </w:divBdr>
      <w:divsChild>
        <w:div w:id="430051781">
          <w:marLeft w:val="0"/>
          <w:marRight w:val="0"/>
          <w:marTop w:val="0"/>
          <w:marBottom w:val="0"/>
          <w:divBdr>
            <w:top w:val="none" w:sz="0" w:space="0" w:color="auto"/>
            <w:left w:val="none" w:sz="0" w:space="0" w:color="auto"/>
            <w:bottom w:val="none" w:sz="0" w:space="0" w:color="auto"/>
            <w:right w:val="none" w:sz="0" w:space="0" w:color="auto"/>
          </w:divBdr>
        </w:div>
      </w:divsChild>
    </w:div>
    <w:div w:id="1343779379">
      <w:bodyDiv w:val="1"/>
      <w:marLeft w:val="0"/>
      <w:marRight w:val="0"/>
      <w:marTop w:val="0"/>
      <w:marBottom w:val="0"/>
      <w:divBdr>
        <w:top w:val="none" w:sz="0" w:space="0" w:color="auto"/>
        <w:left w:val="none" w:sz="0" w:space="0" w:color="auto"/>
        <w:bottom w:val="none" w:sz="0" w:space="0" w:color="auto"/>
        <w:right w:val="none" w:sz="0" w:space="0" w:color="auto"/>
      </w:divBdr>
      <w:divsChild>
        <w:div w:id="1824661912">
          <w:marLeft w:val="0"/>
          <w:marRight w:val="0"/>
          <w:marTop w:val="0"/>
          <w:marBottom w:val="0"/>
          <w:divBdr>
            <w:top w:val="none" w:sz="0" w:space="0" w:color="auto"/>
            <w:left w:val="none" w:sz="0" w:space="0" w:color="auto"/>
            <w:bottom w:val="none" w:sz="0" w:space="0" w:color="auto"/>
            <w:right w:val="none" w:sz="0" w:space="0" w:color="auto"/>
          </w:divBdr>
          <w:divsChild>
            <w:div w:id="1806241959">
              <w:marLeft w:val="0"/>
              <w:marRight w:val="0"/>
              <w:marTop w:val="0"/>
              <w:marBottom w:val="0"/>
              <w:divBdr>
                <w:top w:val="none" w:sz="0" w:space="0" w:color="auto"/>
                <w:left w:val="none" w:sz="0" w:space="0" w:color="auto"/>
                <w:bottom w:val="none" w:sz="0" w:space="0" w:color="auto"/>
                <w:right w:val="none" w:sz="0" w:space="0" w:color="auto"/>
              </w:divBdr>
              <w:divsChild>
                <w:div w:id="1761678924">
                  <w:marLeft w:val="0"/>
                  <w:marRight w:val="0"/>
                  <w:marTop w:val="0"/>
                  <w:marBottom w:val="0"/>
                  <w:divBdr>
                    <w:top w:val="none" w:sz="0" w:space="0" w:color="auto"/>
                    <w:left w:val="none" w:sz="0" w:space="0" w:color="auto"/>
                    <w:bottom w:val="none" w:sz="0" w:space="0" w:color="auto"/>
                    <w:right w:val="none" w:sz="0" w:space="0" w:color="auto"/>
                  </w:divBdr>
                  <w:divsChild>
                    <w:div w:id="1845321727">
                      <w:marLeft w:val="0"/>
                      <w:marRight w:val="0"/>
                      <w:marTop w:val="0"/>
                      <w:marBottom w:val="0"/>
                      <w:divBdr>
                        <w:top w:val="none" w:sz="0" w:space="0" w:color="auto"/>
                        <w:left w:val="none" w:sz="0" w:space="0" w:color="auto"/>
                        <w:bottom w:val="none" w:sz="0" w:space="0" w:color="auto"/>
                        <w:right w:val="none" w:sz="0" w:space="0" w:color="auto"/>
                      </w:divBdr>
                      <w:divsChild>
                        <w:div w:id="111285589">
                          <w:marLeft w:val="0"/>
                          <w:marRight w:val="0"/>
                          <w:marTop w:val="0"/>
                          <w:marBottom w:val="0"/>
                          <w:divBdr>
                            <w:top w:val="none" w:sz="0" w:space="0" w:color="auto"/>
                            <w:left w:val="none" w:sz="0" w:space="0" w:color="auto"/>
                            <w:bottom w:val="none" w:sz="0" w:space="0" w:color="auto"/>
                            <w:right w:val="none" w:sz="0" w:space="0" w:color="auto"/>
                          </w:divBdr>
                          <w:divsChild>
                            <w:div w:id="1599407288">
                              <w:marLeft w:val="0"/>
                              <w:marRight w:val="0"/>
                              <w:marTop w:val="0"/>
                              <w:marBottom w:val="0"/>
                              <w:divBdr>
                                <w:top w:val="none" w:sz="0" w:space="0" w:color="auto"/>
                                <w:left w:val="none" w:sz="0" w:space="0" w:color="auto"/>
                                <w:bottom w:val="none" w:sz="0" w:space="0" w:color="auto"/>
                                <w:right w:val="none" w:sz="0" w:space="0" w:color="auto"/>
                              </w:divBdr>
                              <w:divsChild>
                                <w:div w:id="529219774">
                                  <w:marLeft w:val="0"/>
                                  <w:marRight w:val="0"/>
                                  <w:marTop w:val="0"/>
                                  <w:marBottom w:val="0"/>
                                  <w:divBdr>
                                    <w:top w:val="none" w:sz="0" w:space="0" w:color="auto"/>
                                    <w:left w:val="none" w:sz="0" w:space="0" w:color="auto"/>
                                    <w:bottom w:val="none" w:sz="0" w:space="0" w:color="auto"/>
                                    <w:right w:val="none" w:sz="0" w:space="0" w:color="auto"/>
                                  </w:divBdr>
                                  <w:divsChild>
                                    <w:div w:id="1786538179">
                                      <w:marLeft w:val="0"/>
                                      <w:marRight w:val="0"/>
                                      <w:marTop w:val="0"/>
                                      <w:marBottom w:val="0"/>
                                      <w:divBdr>
                                        <w:top w:val="none" w:sz="0" w:space="0" w:color="auto"/>
                                        <w:left w:val="none" w:sz="0" w:space="0" w:color="auto"/>
                                        <w:bottom w:val="none" w:sz="0" w:space="0" w:color="auto"/>
                                        <w:right w:val="none" w:sz="0" w:space="0" w:color="auto"/>
                                      </w:divBdr>
                                      <w:divsChild>
                                        <w:div w:id="1600526564">
                                          <w:marLeft w:val="0"/>
                                          <w:marRight w:val="0"/>
                                          <w:marTop w:val="0"/>
                                          <w:marBottom w:val="0"/>
                                          <w:divBdr>
                                            <w:top w:val="none" w:sz="0" w:space="0" w:color="auto"/>
                                            <w:left w:val="none" w:sz="0" w:space="0" w:color="auto"/>
                                            <w:bottom w:val="none" w:sz="0" w:space="0" w:color="auto"/>
                                            <w:right w:val="none" w:sz="0" w:space="0" w:color="auto"/>
                                          </w:divBdr>
                                          <w:divsChild>
                                            <w:div w:id="1717466379">
                                              <w:marLeft w:val="0"/>
                                              <w:marRight w:val="0"/>
                                              <w:marTop w:val="0"/>
                                              <w:marBottom w:val="0"/>
                                              <w:divBdr>
                                                <w:top w:val="none" w:sz="0" w:space="0" w:color="auto"/>
                                                <w:left w:val="none" w:sz="0" w:space="0" w:color="auto"/>
                                                <w:bottom w:val="none" w:sz="0" w:space="0" w:color="auto"/>
                                                <w:right w:val="none" w:sz="0" w:space="0" w:color="auto"/>
                                              </w:divBdr>
                                              <w:divsChild>
                                                <w:div w:id="2117023383">
                                                  <w:marLeft w:val="0"/>
                                                  <w:marRight w:val="0"/>
                                                  <w:marTop w:val="0"/>
                                                  <w:marBottom w:val="0"/>
                                                  <w:divBdr>
                                                    <w:top w:val="none" w:sz="0" w:space="0" w:color="auto"/>
                                                    <w:left w:val="none" w:sz="0" w:space="0" w:color="auto"/>
                                                    <w:bottom w:val="none" w:sz="0" w:space="0" w:color="auto"/>
                                                    <w:right w:val="none" w:sz="0" w:space="0" w:color="auto"/>
                                                  </w:divBdr>
                                                  <w:divsChild>
                                                    <w:div w:id="17253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012305">
      <w:bodyDiv w:val="1"/>
      <w:marLeft w:val="0"/>
      <w:marRight w:val="0"/>
      <w:marTop w:val="0"/>
      <w:marBottom w:val="0"/>
      <w:divBdr>
        <w:top w:val="none" w:sz="0" w:space="0" w:color="auto"/>
        <w:left w:val="none" w:sz="0" w:space="0" w:color="auto"/>
        <w:bottom w:val="none" w:sz="0" w:space="0" w:color="auto"/>
        <w:right w:val="none" w:sz="0" w:space="0" w:color="auto"/>
      </w:divBdr>
    </w:div>
    <w:div w:id="1348404130">
      <w:bodyDiv w:val="1"/>
      <w:marLeft w:val="0"/>
      <w:marRight w:val="0"/>
      <w:marTop w:val="0"/>
      <w:marBottom w:val="0"/>
      <w:divBdr>
        <w:top w:val="none" w:sz="0" w:space="0" w:color="auto"/>
        <w:left w:val="none" w:sz="0" w:space="0" w:color="auto"/>
        <w:bottom w:val="none" w:sz="0" w:space="0" w:color="auto"/>
        <w:right w:val="none" w:sz="0" w:space="0" w:color="auto"/>
      </w:divBdr>
    </w:div>
    <w:div w:id="1349520976">
      <w:bodyDiv w:val="1"/>
      <w:marLeft w:val="0"/>
      <w:marRight w:val="0"/>
      <w:marTop w:val="0"/>
      <w:marBottom w:val="0"/>
      <w:divBdr>
        <w:top w:val="none" w:sz="0" w:space="0" w:color="auto"/>
        <w:left w:val="none" w:sz="0" w:space="0" w:color="auto"/>
        <w:bottom w:val="none" w:sz="0" w:space="0" w:color="auto"/>
        <w:right w:val="none" w:sz="0" w:space="0" w:color="auto"/>
      </w:divBdr>
      <w:divsChild>
        <w:div w:id="14624696">
          <w:marLeft w:val="0"/>
          <w:marRight w:val="0"/>
          <w:marTop w:val="0"/>
          <w:marBottom w:val="0"/>
          <w:divBdr>
            <w:top w:val="none" w:sz="0" w:space="0" w:color="auto"/>
            <w:left w:val="none" w:sz="0" w:space="0" w:color="auto"/>
            <w:bottom w:val="none" w:sz="0" w:space="0" w:color="auto"/>
            <w:right w:val="none" w:sz="0" w:space="0" w:color="auto"/>
          </w:divBdr>
          <w:divsChild>
            <w:div w:id="70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713">
      <w:bodyDiv w:val="1"/>
      <w:marLeft w:val="0"/>
      <w:marRight w:val="0"/>
      <w:marTop w:val="0"/>
      <w:marBottom w:val="0"/>
      <w:divBdr>
        <w:top w:val="none" w:sz="0" w:space="0" w:color="auto"/>
        <w:left w:val="none" w:sz="0" w:space="0" w:color="auto"/>
        <w:bottom w:val="none" w:sz="0" w:space="0" w:color="auto"/>
        <w:right w:val="none" w:sz="0" w:space="0" w:color="auto"/>
      </w:divBdr>
    </w:div>
    <w:div w:id="1358236093">
      <w:bodyDiv w:val="1"/>
      <w:marLeft w:val="0"/>
      <w:marRight w:val="0"/>
      <w:marTop w:val="0"/>
      <w:marBottom w:val="0"/>
      <w:divBdr>
        <w:top w:val="none" w:sz="0" w:space="0" w:color="auto"/>
        <w:left w:val="none" w:sz="0" w:space="0" w:color="auto"/>
        <w:bottom w:val="none" w:sz="0" w:space="0" w:color="auto"/>
        <w:right w:val="none" w:sz="0" w:space="0" w:color="auto"/>
      </w:divBdr>
    </w:div>
    <w:div w:id="1362392270">
      <w:bodyDiv w:val="1"/>
      <w:marLeft w:val="0"/>
      <w:marRight w:val="0"/>
      <w:marTop w:val="0"/>
      <w:marBottom w:val="0"/>
      <w:divBdr>
        <w:top w:val="none" w:sz="0" w:space="0" w:color="auto"/>
        <w:left w:val="none" w:sz="0" w:space="0" w:color="auto"/>
        <w:bottom w:val="none" w:sz="0" w:space="0" w:color="auto"/>
        <w:right w:val="none" w:sz="0" w:space="0" w:color="auto"/>
      </w:divBdr>
      <w:divsChild>
        <w:div w:id="1493376638">
          <w:marLeft w:val="0"/>
          <w:marRight w:val="0"/>
          <w:marTop w:val="0"/>
          <w:marBottom w:val="0"/>
          <w:divBdr>
            <w:top w:val="none" w:sz="0" w:space="0" w:color="auto"/>
            <w:left w:val="none" w:sz="0" w:space="0" w:color="auto"/>
            <w:bottom w:val="none" w:sz="0" w:space="0" w:color="auto"/>
            <w:right w:val="none" w:sz="0" w:space="0" w:color="auto"/>
          </w:divBdr>
        </w:div>
      </w:divsChild>
    </w:div>
    <w:div w:id="1364403539">
      <w:bodyDiv w:val="1"/>
      <w:marLeft w:val="0"/>
      <w:marRight w:val="0"/>
      <w:marTop w:val="0"/>
      <w:marBottom w:val="0"/>
      <w:divBdr>
        <w:top w:val="none" w:sz="0" w:space="0" w:color="auto"/>
        <w:left w:val="none" w:sz="0" w:space="0" w:color="auto"/>
        <w:bottom w:val="none" w:sz="0" w:space="0" w:color="auto"/>
        <w:right w:val="none" w:sz="0" w:space="0" w:color="auto"/>
      </w:divBdr>
    </w:div>
    <w:div w:id="1364743741">
      <w:bodyDiv w:val="1"/>
      <w:marLeft w:val="0"/>
      <w:marRight w:val="0"/>
      <w:marTop w:val="0"/>
      <w:marBottom w:val="0"/>
      <w:divBdr>
        <w:top w:val="none" w:sz="0" w:space="0" w:color="auto"/>
        <w:left w:val="none" w:sz="0" w:space="0" w:color="auto"/>
        <w:bottom w:val="none" w:sz="0" w:space="0" w:color="auto"/>
        <w:right w:val="none" w:sz="0" w:space="0" w:color="auto"/>
      </w:divBdr>
    </w:div>
    <w:div w:id="1368292448">
      <w:bodyDiv w:val="1"/>
      <w:marLeft w:val="0"/>
      <w:marRight w:val="0"/>
      <w:marTop w:val="0"/>
      <w:marBottom w:val="0"/>
      <w:divBdr>
        <w:top w:val="none" w:sz="0" w:space="0" w:color="auto"/>
        <w:left w:val="none" w:sz="0" w:space="0" w:color="auto"/>
        <w:bottom w:val="none" w:sz="0" w:space="0" w:color="auto"/>
        <w:right w:val="none" w:sz="0" w:space="0" w:color="auto"/>
      </w:divBdr>
    </w:div>
    <w:div w:id="1373535669">
      <w:bodyDiv w:val="1"/>
      <w:marLeft w:val="0"/>
      <w:marRight w:val="0"/>
      <w:marTop w:val="0"/>
      <w:marBottom w:val="0"/>
      <w:divBdr>
        <w:top w:val="none" w:sz="0" w:space="0" w:color="auto"/>
        <w:left w:val="none" w:sz="0" w:space="0" w:color="auto"/>
        <w:bottom w:val="none" w:sz="0" w:space="0" w:color="auto"/>
        <w:right w:val="none" w:sz="0" w:space="0" w:color="auto"/>
      </w:divBdr>
    </w:div>
    <w:div w:id="1374117869">
      <w:bodyDiv w:val="1"/>
      <w:marLeft w:val="0"/>
      <w:marRight w:val="0"/>
      <w:marTop w:val="0"/>
      <w:marBottom w:val="0"/>
      <w:divBdr>
        <w:top w:val="none" w:sz="0" w:space="0" w:color="auto"/>
        <w:left w:val="none" w:sz="0" w:space="0" w:color="auto"/>
        <w:bottom w:val="none" w:sz="0" w:space="0" w:color="auto"/>
        <w:right w:val="none" w:sz="0" w:space="0" w:color="auto"/>
      </w:divBdr>
    </w:div>
    <w:div w:id="1377775844">
      <w:bodyDiv w:val="1"/>
      <w:marLeft w:val="0"/>
      <w:marRight w:val="0"/>
      <w:marTop w:val="0"/>
      <w:marBottom w:val="0"/>
      <w:divBdr>
        <w:top w:val="none" w:sz="0" w:space="0" w:color="auto"/>
        <w:left w:val="none" w:sz="0" w:space="0" w:color="auto"/>
        <w:bottom w:val="none" w:sz="0" w:space="0" w:color="auto"/>
        <w:right w:val="none" w:sz="0" w:space="0" w:color="auto"/>
      </w:divBdr>
    </w:div>
    <w:div w:id="1379746485">
      <w:bodyDiv w:val="1"/>
      <w:marLeft w:val="0"/>
      <w:marRight w:val="0"/>
      <w:marTop w:val="0"/>
      <w:marBottom w:val="0"/>
      <w:divBdr>
        <w:top w:val="none" w:sz="0" w:space="0" w:color="auto"/>
        <w:left w:val="none" w:sz="0" w:space="0" w:color="auto"/>
        <w:bottom w:val="none" w:sz="0" w:space="0" w:color="auto"/>
        <w:right w:val="none" w:sz="0" w:space="0" w:color="auto"/>
      </w:divBdr>
    </w:div>
    <w:div w:id="1410152625">
      <w:bodyDiv w:val="1"/>
      <w:marLeft w:val="0"/>
      <w:marRight w:val="0"/>
      <w:marTop w:val="0"/>
      <w:marBottom w:val="0"/>
      <w:divBdr>
        <w:top w:val="none" w:sz="0" w:space="0" w:color="auto"/>
        <w:left w:val="none" w:sz="0" w:space="0" w:color="auto"/>
        <w:bottom w:val="none" w:sz="0" w:space="0" w:color="auto"/>
        <w:right w:val="none" w:sz="0" w:space="0" w:color="auto"/>
      </w:divBdr>
    </w:div>
    <w:div w:id="1426684010">
      <w:bodyDiv w:val="1"/>
      <w:marLeft w:val="0"/>
      <w:marRight w:val="0"/>
      <w:marTop w:val="0"/>
      <w:marBottom w:val="0"/>
      <w:divBdr>
        <w:top w:val="none" w:sz="0" w:space="0" w:color="auto"/>
        <w:left w:val="none" w:sz="0" w:space="0" w:color="auto"/>
        <w:bottom w:val="none" w:sz="0" w:space="0" w:color="auto"/>
        <w:right w:val="none" w:sz="0" w:space="0" w:color="auto"/>
      </w:divBdr>
    </w:div>
    <w:div w:id="1431243074">
      <w:bodyDiv w:val="1"/>
      <w:marLeft w:val="0"/>
      <w:marRight w:val="0"/>
      <w:marTop w:val="0"/>
      <w:marBottom w:val="0"/>
      <w:divBdr>
        <w:top w:val="none" w:sz="0" w:space="0" w:color="auto"/>
        <w:left w:val="none" w:sz="0" w:space="0" w:color="auto"/>
        <w:bottom w:val="none" w:sz="0" w:space="0" w:color="auto"/>
        <w:right w:val="none" w:sz="0" w:space="0" w:color="auto"/>
      </w:divBdr>
    </w:div>
    <w:div w:id="1433083589">
      <w:bodyDiv w:val="1"/>
      <w:marLeft w:val="0"/>
      <w:marRight w:val="0"/>
      <w:marTop w:val="0"/>
      <w:marBottom w:val="0"/>
      <w:divBdr>
        <w:top w:val="none" w:sz="0" w:space="0" w:color="auto"/>
        <w:left w:val="none" w:sz="0" w:space="0" w:color="auto"/>
        <w:bottom w:val="none" w:sz="0" w:space="0" w:color="auto"/>
        <w:right w:val="none" w:sz="0" w:space="0" w:color="auto"/>
      </w:divBdr>
    </w:div>
    <w:div w:id="1435052842">
      <w:bodyDiv w:val="1"/>
      <w:marLeft w:val="0"/>
      <w:marRight w:val="0"/>
      <w:marTop w:val="0"/>
      <w:marBottom w:val="0"/>
      <w:divBdr>
        <w:top w:val="none" w:sz="0" w:space="0" w:color="auto"/>
        <w:left w:val="none" w:sz="0" w:space="0" w:color="auto"/>
        <w:bottom w:val="none" w:sz="0" w:space="0" w:color="auto"/>
        <w:right w:val="none" w:sz="0" w:space="0" w:color="auto"/>
      </w:divBdr>
    </w:div>
    <w:div w:id="1446533836">
      <w:bodyDiv w:val="1"/>
      <w:marLeft w:val="0"/>
      <w:marRight w:val="0"/>
      <w:marTop w:val="0"/>
      <w:marBottom w:val="0"/>
      <w:divBdr>
        <w:top w:val="none" w:sz="0" w:space="0" w:color="auto"/>
        <w:left w:val="none" w:sz="0" w:space="0" w:color="auto"/>
        <w:bottom w:val="none" w:sz="0" w:space="0" w:color="auto"/>
        <w:right w:val="none" w:sz="0" w:space="0" w:color="auto"/>
      </w:divBdr>
    </w:div>
    <w:div w:id="1451707764">
      <w:bodyDiv w:val="1"/>
      <w:marLeft w:val="0"/>
      <w:marRight w:val="0"/>
      <w:marTop w:val="0"/>
      <w:marBottom w:val="0"/>
      <w:divBdr>
        <w:top w:val="none" w:sz="0" w:space="0" w:color="auto"/>
        <w:left w:val="none" w:sz="0" w:space="0" w:color="auto"/>
        <w:bottom w:val="none" w:sz="0" w:space="0" w:color="auto"/>
        <w:right w:val="none" w:sz="0" w:space="0" w:color="auto"/>
      </w:divBdr>
    </w:div>
    <w:div w:id="1459956173">
      <w:bodyDiv w:val="1"/>
      <w:marLeft w:val="0"/>
      <w:marRight w:val="0"/>
      <w:marTop w:val="0"/>
      <w:marBottom w:val="0"/>
      <w:divBdr>
        <w:top w:val="none" w:sz="0" w:space="0" w:color="auto"/>
        <w:left w:val="none" w:sz="0" w:space="0" w:color="auto"/>
        <w:bottom w:val="none" w:sz="0" w:space="0" w:color="auto"/>
        <w:right w:val="none" w:sz="0" w:space="0" w:color="auto"/>
      </w:divBdr>
    </w:div>
    <w:div w:id="1460875261">
      <w:bodyDiv w:val="1"/>
      <w:marLeft w:val="0"/>
      <w:marRight w:val="0"/>
      <w:marTop w:val="0"/>
      <w:marBottom w:val="0"/>
      <w:divBdr>
        <w:top w:val="none" w:sz="0" w:space="0" w:color="auto"/>
        <w:left w:val="none" w:sz="0" w:space="0" w:color="auto"/>
        <w:bottom w:val="none" w:sz="0" w:space="0" w:color="auto"/>
        <w:right w:val="none" w:sz="0" w:space="0" w:color="auto"/>
      </w:divBdr>
    </w:div>
    <w:div w:id="1465660687">
      <w:bodyDiv w:val="1"/>
      <w:marLeft w:val="0"/>
      <w:marRight w:val="0"/>
      <w:marTop w:val="0"/>
      <w:marBottom w:val="0"/>
      <w:divBdr>
        <w:top w:val="none" w:sz="0" w:space="0" w:color="auto"/>
        <w:left w:val="none" w:sz="0" w:space="0" w:color="auto"/>
        <w:bottom w:val="none" w:sz="0" w:space="0" w:color="auto"/>
        <w:right w:val="none" w:sz="0" w:space="0" w:color="auto"/>
      </w:divBdr>
    </w:div>
    <w:div w:id="1468082700">
      <w:bodyDiv w:val="1"/>
      <w:marLeft w:val="0"/>
      <w:marRight w:val="0"/>
      <w:marTop w:val="0"/>
      <w:marBottom w:val="0"/>
      <w:divBdr>
        <w:top w:val="none" w:sz="0" w:space="0" w:color="auto"/>
        <w:left w:val="none" w:sz="0" w:space="0" w:color="auto"/>
        <w:bottom w:val="none" w:sz="0" w:space="0" w:color="auto"/>
        <w:right w:val="none" w:sz="0" w:space="0" w:color="auto"/>
      </w:divBdr>
    </w:div>
    <w:div w:id="1470392928">
      <w:bodyDiv w:val="1"/>
      <w:marLeft w:val="0"/>
      <w:marRight w:val="0"/>
      <w:marTop w:val="0"/>
      <w:marBottom w:val="0"/>
      <w:divBdr>
        <w:top w:val="none" w:sz="0" w:space="0" w:color="auto"/>
        <w:left w:val="none" w:sz="0" w:space="0" w:color="auto"/>
        <w:bottom w:val="none" w:sz="0" w:space="0" w:color="auto"/>
        <w:right w:val="none" w:sz="0" w:space="0" w:color="auto"/>
      </w:divBdr>
    </w:div>
    <w:div w:id="1474953925">
      <w:bodyDiv w:val="1"/>
      <w:marLeft w:val="0"/>
      <w:marRight w:val="0"/>
      <w:marTop w:val="0"/>
      <w:marBottom w:val="0"/>
      <w:divBdr>
        <w:top w:val="none" w:sz="0" w:space="0" w:color="auto"/>
        <w:left w:val="none" w:sz="0" w:space="0" w:color="auto"/>
        <w:bottom w:val="none" w:sz="0" w:space="0" w:color="auto"/>
        <w:right w:val="none" w:sz="0" w:space="0" w:color="auto"/>
      </w:divBdr>
    </w:div>
    <w:div w:id="1481310930">
      <w:bodyDiv w:val="1"/>
      <w:marLeft w:val="0"/>
      <w:marRight w:val="0"/>
      <w:marTop w:val="0"/>
      <w:marBottom w:val="0"/>
      <w:divBdr>
        <w:top w:val="none" w:sz="0" w:space="0" w:color="auto"/>
        <w:left w:val="none" w:sz="0" w:space="0" w:color="auto"/>
        <w:bottom w:val="none" w:sz="0" w:space="0" w:color="auto"/>
        <w:right w:val="none" w:sz="0" w:space="0" w:color="auto"/>
      </w:divBdr>
    </w:div>
    <w:div w:id="1484541346">
      <w:bodyDiv w:val="1"/>
      <w:marLeft w:val="0"/>
      <w:marRight w:val="0"/>
      <w:marTop w:val="0"/>
      <w:marBottom w:val="0"/>
      <w:divBdr>
        <w:top w:val="none" w:sz="0" w:space="0" w:color="auto"/>
        <w:left w:val="none" w:sz="0" w:space="0" w:color="auto"/>
        <w:bottom w:val="none" w:sz="0" w:space="0" w:color="auto"/>
        <w:right w:val="none" w:sz="0" w:space="0" w:color="auto"/>
      </w:divBdr>
    </w:div>
    <w:div w:id="1490247519">
      <w:bodyDiv w:val="1"/>
      <w:marLeft w:val="0"/>
      <w:marRight w:val="0"/>
      <w:marTop w:val="0"/>
      <w:marBottom w:val="0"/>
      <w:divBdr>
        <w:top w:val="none" w:sz="0" w:space="0" w:color="auto"/>
        <w:left w:val="none" w:sz="0" w:space="0" w:color="auto"/>
        <w:bottom w:val="none" w:sz="0" w:space="0" w:color="auto"/>
        <w:right w:val="none" w:sz="0" w:space="0" w:color="auto"/>
      </w:divBdr>
    </w:div>
    <w:div w:id="1492284020">
      <w:bodyDiv w:val="1"/>
      <w:marLeft w:val="0"/>
      <w:marRight w:val="0"/>
      <w:marTop w:val="0"/>
      <w:marBottom w:val="0"/>
      <w:divBdr>
        <w:top w:val="none" w:sz="0" w:space="0" w:color="auto"/>
        <w:left w:val="none" w:sz="0" w:space="0" w:color="auto"/>
        <w:bottom w:val="none" w:sz="0" w:space="0" w:color="auto"/>
        <w:right w:val="none" w:sz="0" w:space="0" w:color="auto"/>
      </w:divBdr>
    </w:div>
    <w:div w:id="1493835400">
      <w:bodyDiv w:val="1"/>
      <w:marLeft w:val="0"/>
      <w:marRight w:val="0"/>
      <w:marTop w:val="0"/>
      <w:marBottom w:val="0"/>
      <w:divBdr>
        <w:top w:val="none" w:sz="0" w:space="0" w:color="auto"/>
        <w:left w:val="none" w:sz="0" w:space="0" w:color="auto"/>
        <w:bottom w:val="none" w:sz="0" w:space="0" w:color="auto"/>
        <w:right w:val="none" w:sz="0" w:space="0" w:color="auto"/>
      </w:divBdr>
    </w:div>
    <w:div w:id="1495996758">
      <w:bodyDiv w:val="1"/>
      <w:marLeft w:val="0"/>
      <w:marRight w:val="0"/>
      <w:marTop w:val="0"/>
      <w:marBottom w:val="0"/>
      <w:divBdr>
        <w:top w:val="none" w:sz="0" w:space="0" w:color="auto"/>
        <w:left w:val="none" w:sz="0" w:space="0" w:color="auto"/>
        <w:bottom w:val="none" w:sz="0" w:space="0" w:color="auto"/>
        <w:right w:val="none" w:sz="0" w:space="0" w:color="auto"/>
      </w:divBdr>
    </w:div>
    <w:div w:id="1499887949">
      <w:bodyDiv w:val="1"/>
      <w:marLeft w:val="0"/>
      <w:marRight w:val="0"/>
      <w:marTop w:val="0"/>
      <w:marBottom w:val="0"/>
      <w:divBdr>
        <w:top w:val="none" w:sz="0" w:space="0" w:color="auto"/>
        <w:left w:val="none" w:sz="0" w:space="0" w:color="auto"/>
        <w:bottom w:val="none" w:sz="0" w:space="0" w:color="auto"/>
        <w:right w:val="none" w:sz="0" w:space="0" w:color="auto"/>
      </w:divBdr>
    </w:div>
    <w:div w:id="1500387752">
      <w:bodyDiv w:val="1"/>
      <w:marLeft w:val="0"/>
      <w:marRight w:val="0"/>
      <w:marTop w:val="0"/>
      <w:marBottom w:val="0"/>
      <w:divBdr>
        <w:top w:val="none" w:sz="0" w:space="0" w:color="auto"/>
        <w:left w:val="none" w:sz="0" w:space="0" w:color="auto"/>
        <w:bottom w:val="none" w:sz="0" w:space="0" w:color="auto"/>
        <w:right w:val="none" w:sz="0" w:space="0" w:color="auto"/>
      </w:divBdr>
    </w:div>
    <w:div w:id="1502357383">
      <w:bodyDiv w:val="1"/>
      <w:marLeft w:val="0"/>
      <w:marRight w:val="0"/>
      <w:marTop w:val="0"/>
      <w:marBottom w:val="0"/>
      <w:divBdr>
        <w:top w:val="none" w:sz="0" w:space="0" w:color="auto"/>
        <w:left w:val="none" w:sz="0" w:space="0" w:color="auto"/>
        <w:bottom w:val="none" w:sz="0" w:space="0" w:color="auto"/>
        <w:right w:val="none" w:sz="0" w:space="0" w:color="auto"/>
      </w:divBdr>
    </w:div>
    <w:div w:id="1507552387">
      <w:bodyDiv w:val="1"/>
      <w:marLeft w:val="0"/>
      <w:marRight w:val="0"/>
      <w:marTop w:val="0"/>
      <w:marBottom w:val="0"/>
      <w:divBdr>
        <w:top w:val="none" w:sz="0" w:space="0" w:color="auto"/>
        <w:left w:val="none" w:sz="0" w:space="0" w:color="auto"/>
        <w:bottom w:val="none" w:sz="0" w:space="0" w:color="auto"/>
        <w:right w:val="none" w:sz="0" w:space="0" w:color="auto"/>
      </w:divBdr>
    </w:div>
    <w:div w:id="1513757631">
      <w:bodyDiv w:val="1"/>
      <w:marLeft w:val="0"/>
      <w:marRight w:val="0"/>
      <w:marTop w:val="0"/>
      <w:marBottom w:val="0"/>
      <w:divBdr>
        <w:top w:val="none" w:sz="0" w:space="0" w:color="auto"/>
        <w:left w:val="none" w:sz="0" w:space="0" w:color="auto"/>
        <w:bottom w:val="none" w:sz="0" w:space="0" w:color="auto"/>
        <w:right w:val="none" w:sz="0" w:space="0" w:color="auto"/>
      </w:divBdr>
    </w:div>
    <w:div w:id="1518498641">
      <w:bodyDiv w:val="1"/>
      <w:marLeft w:val="0"/>
      <w:marRight w:val="0"/>
      <w:marTop w:val="0"/>
      <w:marBottom w:val="0"/>
      <w:divBdr>
        <w:top w:val="none" w:sz="0" w:space="0" w:color="auto"/>
        <w:left w:val="none" w:sz="0" w:space="0" w:color="auto"/>
        <w:bottom w:val="none" w:sz="0" w:space="0" w:color="auto"/>
        <w:right w:val="none" w:sz="0" w:space="0" w:color="auto"/>
      </w:divBdr>
      <w:divsChild>
        <w:div w:id="2128311426">
          <w:marLeft w:val="0"/>
          <w:marRight w:val="0"/>
          <w:marTop w:val="0"/>
          <w:marBottom w:val="0"/>
          <w:divBdr>
            <w:top w:val="none" w:sz="0" w:space="0" w:color="auto"/>
            <w:left w:val="none" w:sz="0" w:space="0" w:color="auto"/>
            <w:bottom w:val="none" w:sz="0" w:space="0" w:color="auto"/>
            <w:right w:val="none" w:sz="0" w:space="0" w:color="auto"/>
          </w:divBdr>
          <w:divsChild>
            <w:div w:id="1574051418">
              <w:marLeft w:val="0"/>
              <w:marRight w:val="0"/>
              <w:marTop w:val="0"/>
              <w:marBottom w:val="300"/>
              <w:divBdr>
                <w:top w:val="none" w:sz="0" w:space="0" w:color="auto"/>
                <w:left w:val="none" w:sz="0" w:space="0" w:color="auto"/>
                <w:bottom w:val="none" w:sz="0" w:space="0" w:color="auto"/>
                <w:right w:val="none" w:sz="0" w:space="0" w:color="auto"/>
              </w:divBdr>
              <w:divsChild>
                <w:div w:id="1364672629">
                  <w:marLeft w:val="-150"/>
                  <w:marRight w:val="0"/>
                  <w:marTop w:val="0"/>
                  <w:marBottom w:val="0"/>
                  <w:divBdr>
                    <w:top w:val="none" w:sz="0" w:space="0" w:color="auto"/>
                    <w:left w:val="none" w:sz="0" w:space="0" w:color="auto"/>
                    <w:bottom w:val="none" w:sz="0" w:space="0" w:color="auto"/>
                    <w:right w:val="none" w:sz="0" w:space="0" w:color="auto"/>
                  </w:divBdr>
                  <w:divsChild>
                    <w:div w:id="375550579">
                      <w:marLeft w:val="75"/>
                      <w:marRight w:val="0"/>
                      <w:marTop w:val="0"/>
                      <w:marBottom w:val="0"/>
                      <w:divBdr>
                        <w:top w:val="none" w:sz="0" w:space="0" w:color="auto"/>
                        <w:left w:val="none" w:sz="0" w:space="0" w:color="auto"/>
                        <w:bottom w:val="none" w:sz="0" w:space="0" w:color="auto"/>
                        <w:right w:val="none" w:sz="0" w:space="0" w:color="auto"/>
                      </w:divBdr>
                      <w:divsChild>
                        <w:div w:id="236866416">
                          <w:marLeft w:val="0"/>
                          <w:marRight w:val="0"/>
                          <w:marTop w:val="0"/>
                          <w:marBottom w:val="150"/>
                          <w:divBdr>
                            <w:top w:val="none" w:sz="0" w:space="0" w:color="auto"/>
                            <w:left w:val="none" w:sz="0" w:space="0" w:color="auto"/>
                            <w:bottom w:val="none" w:sz="0" w:space="0" w:color="auto"/>
                            <w:right w:val="none" w:sz="0" w:space="0" w:color="auto"/>
                          </w:divBdr>
                          <w:divsChild>
                            <w:div w:id="741682423">
                              <w:marLeft w:val="0"/>
                              <w:marRight w:val="0"/>
                              <w:marTop w:val="0"/>
                              <w:marBottom w:val="0"/>
                              <w:divBdr>
                                <w:top w:val="none" w:sz="0" w:space="0" w:color="auto"/>
                                <w:left w:val="none" w:sz="0" w:space="0" w:color="auto"/>
                                <w:bottom w:val="none" w:sz="0" w:space="0" w:color="auto"/>
                                <w:right w:val="none" w:sz="0" w:space="0" w:color="auto"/>
                              </w:divBdr>
                              <w:divsChild>
                                <w:div w:id="5472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28915">
      <w:bodyDiv w:val="1"/>
      <w:marLeft w:val="0"/>
      <w:marRight w:val="0"/>
      <w:marTop w:val="0"/>
      <w:marBottom w:val="0"/>
      <w:divBdr>
        <w:top w:val="none" w:sz="0" w:space="0" w:color="auto"/>
        <w:left w:val="none" w:sz="0" w:space="0" w:color="auto"/>
        <w:bottom w:val="none" w:sz="0" w:space="0" w:color="auto"/>
        <w:right w:val="none" w:sz="0" w:space="0" w:color="auto"/>
      </w:divBdr>
    </w:div>
    <w:div w:id="1535774081">
      <w:bodyDiv w:val="1"/>
      <w:marLeft w:val="0"/>
      <w:marRight w:val="0"/>
      <w:marTop w:val="0"/>
      <w:marBottom w:val="0"/>
      <w:divBdr>
        <w:top w:val="none" w:sz="0" w:space="0" w:color="auto"/>
        <w:left w:val="none" w:sz="0" w:space="0" w:color="auto"/>
        <w:bottom w:val="none" w:sz="0" w:space="0" w:color="auto"/>
        <w:right w:val="none" w:sz="0" w:space="0" w:color="auto"/>
      </w:divBdr>
    </w:div>
    <w:div w:id="1537304714">
      <w:bodyDiv w:val="1"/>
      <w:marLeft w:val="0"/>
      <w:marRight w:val="0"/>
      <w:marTop w:val="0"/>
      <w:marBottom w:val="0"/>
      <w:divBdr>
        <w:top w:val="none" w:sz="0" w:space="0" w:color="auto"/>
        <w:left w:val="none" w:sz="0" w:space="0" w:color="auto"/>
        <w:bottom w:val="none" w:sz="0" w:space="0" w:color="auto"/>
        <w:right w:val="none" w:sz="0" w:space="0" w:color="auto"/>
      </w:divBdr>
      <w:divsChild>
        <w:div w:id="78597602">
          <w:marLeft w:val="0"/>
          <w:marRight w:val="0"/>
          <w:marTop w:val="0"/>
          <w:marBottom w:val="0"/>
          <w:divBdr>
            <w:top w:val="none" w:sz="0" w:space="0" w:color="auto"/>
            <w:left w:val="none" w:sz="0" w:space="0" w:color="auto"/>
            <w:bottom w:val="none" w:sz="0" w:space="0" w:color="auto"/>
            <w:right w:val="none" w:sz="0" w:space="0" w:color="auto"/>
          </w:divBdr>
        </w:div>
        <w:div w:id="133763558">
          <w:marLeft w:val="0"/>
          <w:marRight w:val="0"/>
          <w:marTop w:val="0"/>
          <w:marBottom w:val="0"/>
          <w:divBdr>
            <w:top w:val="none" w:sz="0" w:space="0" w:color="auto"/>
            <w:left w:val="none" w:sz="0" w:space="0" w:color="auto"/>
            <w:bottom w:val="none" w:sz="0" w:space="0" w:color="auto"/>
            <w:right w:val="none" w:sz="0" w:space="0" w:color="auto"/>
          </w:divBdr>
        </w:div>
        <w:div w:id="145827694">
          <w:marLeft w:val="0"/>
          <w:marRight w:val="0"/>
          <w:marTop w:val="0"/>
          <w:marBottom w:val="0"/>
          <w:divBdr>
            <w:top w:val="none" w:sz="0" w:space="0" w:color="auto"/>
            <w:left w:val="none" w:sz="0" w:space="0" w:color="auto"/>
            <w:bottom w:val="none" w:sz="0" w:space="0" w:color="auto"/>
            <w:right w:val="none" w:sz="0" w:space="0" w:color="auto"/>
          </w:divBdr>
        </w:div>
        <w:div w:id="148711615">
          <w:marLeft w:val="0"/>
          <w:marRight w:val="0"/>
          <w:marTop w:val="0"/>
          <w:marBottom w:val="0"/>
          <w:divBdr>
            <w:top w:val="none" w:sz="0" w:space="0" w:color="auto"/>
            <w:left w:val="none" w:sz="0" w:space="0" w:color="auto"/>
            <w:bottom w:val="none" w:sz="0" w:space="0" w:color="auto"/>
            <w:right w:val="none" w:sz="0" w:space="0" w:color="auto"/>
          </w:divBdr>
        </w:div>
        <w:div w:id="353658190">
          <w:marLeft w:val="0"/>
          <w:marRight w:val="0"/>
          <w:marTop w:val="0"/>
          <w:marBottom w:val="0"/>
          <w:divBdr>
            <w:top w:val="none" w:sz="0" w:space="0" w:color="auto"/>
            <w:left w:val="none" w:sz="0" w:space="0" w:color="auto"/>
            <w:bottom w:val="none" w:sz="0" w:space="0" w:color="auto"/>
            <w:right w:val="none" w:sz="0" w:space="0" w:color="auto"/>
          </w:divBdr>
        </w:div>
        <w:div w:id="480511516">
          <w:marLeft w:val="0"/>
          <w:marRight w:val="0"/>
          <w:marTop w:val="0"/>
          <w:marBottom w:val="0"/>
          <w:divBdr>
            <w:top w:val="none" w:sz="0" w:space="0" w:color="auto"/>
            <w:left w:val="none" w:sz="0" w:space="0" w:color="auto"/>
            <w:bottom w:val="none" w:sz="0" w:space="0" w:color="auto"/>
            <w:right w:val="none" w:sz="0" w:space="0" w:color="auto"/>
          </w:divBdr>
        </w:div>
        <w:div w:id="764153940">
          <w:marLeft w:val="0"/>
          <w:marRight w:val="0"/>
          <w:marTop w:val="0"/>
          <w:marBottom w:val="0"/>
          <w:divBdr>
            <w:top w:val="none" w:sz="0" w:space="0" w:color="auto"/>
            <w:left w:val="none" w:sz="0" w:space="0" w:color="auto"/>
            <w:bottom w:val="none" w:sz="0" w:space="0" w:color="auto"/>
            <w:right w:val="none" w:sz="0" w:space="0" w:color="auto"/>
          </w:divBdr>
        </w:div>
        <w:div w:id="867597528">
          <w:marLeft w:val="0"/>
          <w:marRight w:val="0"/>
          <w:marTop w:val="0"/>
          <w:marBottom w:val="0"/>
          <w:divBdr>
            <w:top w:val="none" w:sz="0" w:space="0" w:color="auto"/>
            <w:left w:val="none" w:sz="0" w:space="0" w:color="auto"/>
            <w:bottom w:val="none" w:sz="0" w:space="0" w:color="auto"/>
            <w:right w:val="none" w:sz="0" w:space="0" w:color="auto"/>
          </w:divBdr>
        </w:div>
        <w:div w:id="957297911">
          <w:marLeft w:val="0"/>
          <w:marRight w:val="0"/>
          <w:marTop w:val="0"/>
          <w:marBottom w:val="0"/>
          <w:divBdr>
            <w:top w:val="none" w:sz="0" w:space="0" w:color="auto"/>
            <w:left w:val="none" w:sz="0" w:space="0" w:color="auto"/>
            <w:bottom w:val="none" w:sz="0" w:space="0" w:color="auto"/>
            <w:right w:val="none" w:sz="0" w:space="0" w:color="auto"/>
          </w:divBdr>
        </w:div>
        <w:div w:id="1027871854">
          <w:marLeft w:val="0"/>
          <w:marRight w:val="0"/>
          <w:marTop w:val="0"/>
          <w:marBottom w:val="0"/>
          <w:divBdr>
            <w:top w:val="none" w:sz="0" w:space="0" w:color="auto"/>
            <w:left w:val="none" w:sz="0" w:space="0" w:color="auto"/>
            <w:bottom w:val="none" w:sz="0" w:space="0" w:color="auto"/>
            <w:right w:val="none" w:sz="0" w:space="0" w:color="auto"/>
          </w:divBdr>
        </w:div>
        <w:div w:id="1053312851">
          <w:marLeft w:val="0"/>
          <w:marRight w:val="0"/>
          <w:marTop w:val="0"/>
          <w:marBottom w:val="0"/>
          <w:divBdr>
            <w:top w:val="none" w:sz="0" w:space="0" w:color="auto"/>
            <w:left w:val="none" w:sz="0" w:space="0" w:color="auto"/>
            <w:bottom w:val="none" w:sz="0" w:space="0" w:color="auto"/>
            <w:right w:val="none" w:sz="0" w:space="0" w:color="auto"/>
          </w:divBdr>
        </w:div>
        <w:div w:id="1233539104">
          <w:marLeft w:val="0"/>
          <w:marRight w:val="0"/>
          <w:marTop w:val="0"/>
          <w:marBottom w:val="0"/>
          <w:divBdr>
            <w:top w:val="none" w:sz="0" w:space="0" w:color="auto"/>
            <w:left w:val="none" w:sz="0" w:space="0" w:color="auto"/>
            <w:bottom w:val="none" w:sz="0" w:space="0" w:color="auto"/>
            <w:right w:val="none" w:sz="0" w:space="0" w:color="auto"/>
          </w:divBdr>
        </w:div>
        <w:div w:id="1344626737">
          <w:marLeft w:val="0"/>
          <w:marRight w:val="0"/>
          <w:marTop w:val="0"/>
          <w:marBottom w:val="0"/>
          <w:divBdr>
            <w:top w:val="none" w:sz="0" w:space="0" w:color="auto"/>
            <w:left w:val="none" w:sz="0" w:space="0" w:color="auto"/>
            <w:bottom w:val="none" w:sz="0" w:space="0" w:color="auto"/>
            <w:right w:val="none" w:sz="0" w:space="0" w:color="auto"/>
          </w:divBdr>
        </w:div>
        <w:div w:id="1466852350">
          <w:marLeft w:val="0"/>
          <w:marRight w:val="0"/>
          <w:marTop w:val="0"/>
          <w:marBottom w:val="0"/>
          <w:divBdr>
            <w:top w:val="none" w:sz="0" w:space="0" w:color="auto"/>
            <w:left w:val="none" w:sz="0" w:space="0" w:color="auto"/>
            <w:bottom w:val="none" w:sz="0" w:space="0" w:color="auto"/>
            <w:right w:val="none" w:sz="0" w:space="0" w:color="auto"/>
          </w:divBdr>
        </w:div>
        <w:div w:id="1530336401">
          <w:marLeft w:val="0"/>
          <w:marRight w:val="0"/>
          <w:marTop w:val="0"/>
          <w:marBottom w:val="0"/>
          <w:divBdr>
            <w:top w:val="none" w:sz="0" w:space="0" w:color="auto"/>
            <w:left w:val="none" w:sz="0" w:space="0" w:color="auto"/>
            <w:bottom w:val="none" w:sz="0" w:space="0" w:color="auto"/>
            <w:right w:val="none" w:sz="0" w:space="0" w:color="auto"/>
          </w:divBdr>
        </w:div>
        <w:div w:id="1554389276">
          <w:marLeft w:val="0"/>
          <w:marRight w:val="0"/>
          <w:marTop w:val="0"/>
          <w:marBottom w:val="0"/>
          <w:divBdr>
            <w:top w:val="none" w:sz="0" w:space="0" w:color="auto"/>
            <w:left w:val="none" w:sz="0" w:space="0" w:color="auto"/>
            <w:bottom w:val="none" w:sz="0" w:space="0" w:color="auto"/>
            <w:right w:val="none" w:sz="0" w:space="0" w:color="auto"/>
          </w:divBdr>
        </w:div>
        <w:div w:id="1722246860">
          <w:marLeft w:val="0"/>
          <w:marRight w:val="0"/>
          <w:marTop w:val="0"/>
          <w:marBottom w:val="0"/>
          <w:divBdr>
            <w:top w:val="none" w:sz="0" w:space="0" w:color="auto"/>
            <w:left w:val="none" w:sz="0" w:space="0" w:color="auto"/>
            <w:bottom w:val="none" w:sz="0" w:space="0" w:color="auto"/>
            <w:right w:val="none" w:sz="0" w:space="0" w:color="auto"/>
          </w:divBdr>
        </w:div>
        <w:div w:id="1732539246">
          <w:marLeft w:val="0"/>
          <w:marRight w:val="0"/>
          <w:marTop w:val="0"/>
          <w:marBottom w:val="0"/>
          <w:divBdr>
            <w:top w:val="none" w:sz="0" w:space="0" w:color="auto"/>
            <w:left w:val="none" w:sz="0" w:space="0" w:color="auto"/>
            <w:bottom w:val="none" w:sz="0" w:space="0" w:color="auto"/>
            <w:right w:val="none" w:sz="0" w:space="0" w:color="auto"/>
          </w:divBdr>
        </w:div>
        <w:div w:id="1733652561">
          <w:marLeft w:val="0"/>
          <w:marRight w:val="0"/>
          <w:marTop w:val="0"/>
          <w:marBottom w:val="0"/>
          <w:divBdr>
            <w:top w:val="none" w:sz="0" w:space="0" w:color="auto"/>
            <w:left w:val="none" w:sz="0" w:space="0" w:color="auto"/>
            <w:bottom w:val="none" w:sz="0" w:space="0" w:color="auto"/>
            <w:right w:val="none" w:sz="0" w:space="0" w:color="auto"/>
          </w:divBdr>
        </w:div>
        <w:div w:id="1900437996">
          <w:marLeft w:val="0"/>
          <w:marRight w:val="0"/>
          <w:marTop w:val="0"/>
          <w:marBottom w:val="0"/>
          <w:divBdr>
            <w:top w:val="none" w:sz="0" w:space="0" w:color="auto"/>
            <w:left w:val="none" w:sz="0" w:space="0" w:color="auto"/>
            <w:bottom w:val="none" w:sz="0" w:space="0" w:color="auto"/>
            <w:right w:val="none" w:sz="0" w:space="0" w:color="auto"/>
          </w:divBdr>
        </w:div>
        <w:div w:id="1939288566">
          <w:marLeft w:val="0"/>
          <w:marRight w:val="0"/>
          <w:marTop w:val="0"/>
          <w:marBottom w:val="0"/>
          <w:divBdr>
            <w:top w:val="none" w:sz="0" w:space="0" w:color="auto"/>
            <w:left w:val="none" w:sz="0" w:space="0" w:color="auto"/>
            <w:bottom w:val="none" w:sz="0" w:space="0" w:color="auto"/>
            <w:right w:val="none" w:sz="0" w:space="0" w:color="auto"/>
          </w:divBdr>
        </w:div>
        <w:div w:id="2076314017">
          <w:marLeft w:val="0"/>
          <w:marRight w:val="0"/>
          <w:marTop w:val="0"/>
          <w:marBottom w:val="0"/>
          <w:divBdr>
            <w:top w:val="none" w:sz="0" w:space="0" w:color="auto"/>
            <w:left w:val="none" w:sz="0" w:space="0" w:color="auto"/>
            <w:bottom w:val="none" w:sz="0" w:space="0" w:color="auto"/>
            <w:right w:val="none" w:sz="0" w:space="0" w:color="auto"/>
          </w:divBdr>
        </w:div>
        <w:div w:id="2141336726">
          <w:marLeft w:val="0"/>
          <w:marRight w:val="0"/>
          <w:marTop w:val="0"/>
          <w:marBottom w:val="0"/>
          <w:divBdr>
            <w:top w:val="none" w:sz="0" w:space="0" w:color="auto"/>
            <w:left w:val="none" w:sz="0" w:space="0" w:color="auto"/>
            <w:bottom w:val="none" w:sz="0" w:space="0" w:color="auto"/>
            <w:right w:val="none" w:sz="0" w:space="0" w:color="auto"/>
          </w:divBdr>
        </w:div>
      </w:divsChild>
    </w:div>
    <w:div w:id="1549996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9977">
          <w:marLeft w:val="0"/>
          <w:marRight w:val="0"/>
          <w:marTop w:val="0"/>
          <w:marBottom w:val="0"/>
          <w:divBdr>
            <w:top w:val="none" w:sz="0" w:space="0" w:color="auto"/>
            <w:left w:val="none" w:sz="0" w:space="0" w:color="auto"/>
            <w:bottom w:val="none" w:sz="0" w:space="0" w:color="auto"/>
            <w:right w:val="none" w:sz="0" w:space="0" w:color="auto"/>
          </w:divBdr>
          <w:divsChild>
            <w:div w:id="1998217315">
              <w:marLeft w:val="0"/>
              <w:marRight w:val="0"/>
              <w:marTop w:val="0"/>
              <w:marBottom w:val="0"/>
              <w:divBdr>
                <w:top w:val="none" w:sz="0" w:space="0" w:color="auto"/>
                <w:left w:val="none" w:sz="0" w:space="0" w:color="auto"/>
                <w:bottom w:val="none" w:sz="0" w:space="0" w:color="auto"/>
                <w:right w:val="none" w:sz="0" w:space="0" w:color="auto"/>
              </w:divBdr>
              <w:divsChild>
                <w:div w:id="203107197">
                  <w:marLeft w:val="0"/>
                  <w:marRight w:val="0"/>
                  <w:marTop w:val="0"/>
                  <w:marBottom w:val="0"/>
                  <w:divBdr>
                    <w:top w:val="none" w:sz="0" w:space="0" w:color="auto"/>
                    <w:left w:val="none" w:sz="0" w:space="0" w:color="auto"/>
                    <w:bottom w:val="none" w:sz="0" w:space="0" w:color="auto"/>
                    <w:right w:val="none" w:sz="0" w:space="0" w:color="auto"/>
                  </w:divBdr>
                  <w:divsChild>
                    <w:div w:id="12807386">
                      <w:marLeft w:val="0"/>
                      <w:marRight w:val="0"/>
                      <w:marTop w:val="0"/>
                      <w:marBottom w:val="0"/>
                      <w:divBdr>
                        <w:top w:val="none" w:sz="0" w:space="0" w:color="auto"/>
                        <w:left w:val="none" w:sz="0" w:space="0" w:color="auto"/>
                        <w:bottom w:val="none" w:sz="0" w:space="0" w:color="auto"/>
                        <w:right w:val="none" w:sz="0" w:space="0" w:color="auto"/>
                      </w:divBdr>
                      <w:divsChild>
                        <w:div w:id="2111926847">
                          <w:marLeft w:val="0"/>
                          <w:marRight w:val="0"/>
                          <w:marTop w:val="0"/>
                          <w:marBottom w:val="0"/>
                          <w:divBdr>
                            <w:top w:val="none" w:sz="0" w:space="0" w:color="auto"/>
                            <w:left w:val="none" w:sz="0" w:space="0" w:color="auto"/>
                            <w:bottom w:val="none" w:sz="0" w:space="0" w:color="auto"/>
                            <w:right w:val="none" w:sz="0" w:space="0" w:color="auto"/>
                          </w:divBdr>
                          <w:divsChild>
                            <w:div w:id="884683886">
                              <w:marLeft w:val="0"/>
                              <w:marRight w:val="0"/>
                              <w:marTop w:val="0"/>
                              <w:marBottom w:val="0"/>
                              <w:divBdr>
                                <w:top w:val="none" w:sz="0" w:space="0" w:color="auto"/>
                                <w:left w:val="none" w:sz="0" w:space="0" w:color="auto"/>
                                <w:bottom w:val="none" w:sz="0" w:space="0" w:color="auto"/>
                                <w:right w:val="none" w:sz="0" w:space="0" w:color="auto"/>
                              </w:divBdr>
                              <w:divsChild>
                                <w:div w:id="1285118670">
                                  <w:marLeft w:val="0"/>
                                  <w:marRight w:val="0"/>
                                  <w:marTop w:val="0"/>
                                  <w:marBottom w:val="0"/>
                                  <w:divBdr>
                                    <w:top w:val="none" w:sz="0" w:space="0" w:color="auto"/>
                                    <w:left w:val="none" w:sz="0" w:space="0" w:color="auto"/>
                                    <w:bottom w:val="none" w:sz="0" w:space="0" w:color="auto"/>
                                    <w:right w:val="none" w:sz="0" w:space="0" w:color="auto"/>
                                  </w:divBdr>
                                  <w:divsChild>
                                    <w:div w:id="110709727">
                                      <w:marLeft w:val="0"/>
                                      <w:marRight w:val="0"/>
                                      <w:marTop w:val="0"/>
                                      <w:marBottom w:val="0"/>
                                      <w:divBdr>
                                        <w:top w:val="none" w:sz="0" w:space="0" w:color="auto"/>
                                        <w:left w:val="none" w:sz="0" w:space="0" w:color="auto"/>
                                        <w:bottom w:val="none" w:sz="0" w:space="0" w:color="auto"/>
                                        <w:right w:val="none" w:sz="0" w:space="0" w:color="auto"/>
                                      </w:divBdr>
                                      <w:divsChild>
                                        <w:div w:id="1040595986">
                                          <w:marLeft w:val="0"/>
                                          <w:marRight w:val="0"/>
                                          <w:marTop w:val="0"/>
                                          <w:marBottom w:val="0"/>
                                          <w:divBdr>
                                            <w:top w:val="none" w:sz="0" w:space="0" w:color="auto"/>
                                            <w:left w:val="none" w:sz="0" w:space="0" w:color="auto"/>
                                            <w:bottom w:val="none" w:sz="0" w:space="0" w:color="auto"/>
                                            <w:right w:val="none" w:sz="0" w:space="0" w:color="auto"/>
                                          </w:divBdr>
                                          <w:divsChild>
                                            <w:div w:id="827598098">
                                              <w:marLeft w:val="0"/>
                                              <w:marRight w:val="0"/>
                                              <w:marTop w:val="0"/>
                                              <w:marBottom w:val="0"/>
                                              <w:divBdr>
                                                <w:top w:val="none" w:sz="0" w:space="0" w:color="auto"/>
                                                <w:left w:val="none" w:sz="0" w:space="0" w:color="auto"/>
                                                <w:bottom w:val="none" w:sz="0" w:space="0" w:color="auto"/>
                                                <w:right w:val="none" w:sz="0" w:space="0" w:color="auto"/>
                                              </w:divBdr>
                                              <w:divsChild>
                                                <w:div w:id="553471787">
                                                  <w:marLeft w:val="0"/>
                                                  <w:marRight w:val="0"/>
                                                  <w:marTop w:val="0"/>
                                                  <w:marBottom w:val="0"/>
                                                  <w:divBdr>
                                                    <w:top w:val="none" w:sz="0" w:space="0" w:color="auto"/>
                                                    <w:left w:val="none" w:sz="0" w:space="0" w:color="auto"/>
                                                    <w:bottom w:val="none" w:sz="0" w:space="0" w:color="auto"/>
                                                    <w:right w:val="none" w:sz="0" w:space="0" w:color="auto"/>
                                                  </w:divBdr>
                                                  <w:divsChild>
                                                    <w:div w:id="21041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078280">
      <w:bodyDiv w:val="1"/>
      <w:marLeft w:val="0"/>
      <w:marRight w:val="0"/>
      <w:marTop w:val="0"/>
      <w:marBottom w:val="0"/>
      <w:divBdr>
        <w:top w:val="none" w:sz="0" w:space="0" w:color="auto"/>
        <w:left w:val="none" w:sz="0" w:space="0" w:color="auto"/>
        <w:bottom w:val="none" w:sz="0" w:space="0" w:color="auto"/>
        <w:right w:val="none" w:sz="0" w:space="0" w:color="auto"/>
      </w:divBdr>
    </w:div>
    <w:div w:id="1557165079">
      <w:bodyDiv w:val="1"/>
      <w:marLeft w:val="0"/>
      <w:marRight w:val="0"/>
      <w:marTop w:val="0"/>
      <w:marBottom w:val="0"/>
      <w:divBdr>
        <w:top w:val="none" w:sz="0" w:space="0" w:color="auto"/>
        <w:left w:val="none" w:sz="0" w:space="0" w:color="auto"/>
        <w:bottom w:val="none" w:sz="0" w:space="0" w:color="auto"/>
        <w:right w:val="none" w:sz="0" w:space="0" w:color="auto"/>
      </w:divBdr>
    </w:div>
    <w:div w:id="1557813244">
      <w:bodyDiv w:val="1"/>
      <w:marLeft w:val="0"/>
      <w:marRight w:val="0"/>
      <w:marTop w:val="0"/>
      <w:marBottom w:val="0"/>
      <w:divBdr>
        <w:top w:val="none" w:sz="0" w:space="0" w:color="auto"/>
        <w:left w:val="none" w:sz="0" w:space="0" w:color="auto"/>
        <w:bottom w:val="none" w:sz="0" w:space="0" w:color="auto"/>
        <w:right w:val="none" w:sz="0" w:space="0" w:color="auto"/>
      </w:divBdr>
    </w:div>
    <w:div w:id="1564026029">
      <w:bodyDiv w:val="1"/>
      <w:marLeft w:val="0"/>
      <w:marRight w:val="0"/>
      <w:marTop w:val="0"/>
      <w:marBottom w:val="0"/>
      <w:divBdr>
        <w:top w:val="none" w:sz="0" w:space="0" w:color="auto"/>
        <w:left w:val="none" w:sz="0" w:space="0" w:color="auto"/>
        <w:bottom w:val="none" w:sz="0" w:space="0" w:color="auto"/>
        <w:right w:val="none" w:sz="0" w:space="0" w:color="auto"/>
      </w:divBdr>
    </w:div>
    <w:div w:id="1568611953">
      <w:bodyDiv w:val="1"/>
      <w:marLeft w:val="0"/>
      <w:marRight w:val="0"/>
      <w:marTop w:val="0"/>
      <w:marBottom w:val="0"/>
      <w:divBdr>
        <w:top w:val="none" w:sz="0" w:space="0" w:color="auto"/>
        <w:left w:val="none" w:sz="0" w:space="0" w:color="auto"/>
        <w:bottom w:val="none" w:sz="0" w:space="0" w:color="auto"/>
        <w:right w:val="none" w:sz="0" w:space="0" w:color="auto"/>
      </w:divBdr>
    </w:div>
    <w:div w:id="1578051041">
      <w:bodyDiv w:val="1"/>
      <w:marLeft w:val="0"/>
      <w:marRight w:val="0"/>
      <w:marTop w:val="0"/>
      <w:marBottom w:val="0"/>
      <w:divBdr>
        <w:top w:val="none" w:sz="0" w:space="0" w:color="auto"/>
        <w:left w:val="none" w:sz="0" w:space="0" w:color="auto"/>
        <w:bottom w:val="none" w:sz="0" w:space="0" w:color="auto"/>
        <w:right w:val="none" w:sz="0" w:space="0" w:color="auto"/>
      </w:divBdr>
      <w:divsChild>
        <w:div w:id="1743067597">
          <w:marLeft w:val="0"/>
          <w:marRight w:val="0"/>
          <w:marTop w:val="0"/>
          <w:marBottom w:val="0"/>
          <w:divBdr>
            <w:top w:val="none" w:sz="0" w:space="0" w:color="auto"/>
            <w:left w:val="none" w:sz="0" w:space="0" w:color="auto"/>
            <w:bottom w:val="none" w:sz="0" w:space="0" w:color="auto"/>
            <w:right w:val="none" w:sz="0" w:space="0" w:color="auto"/>
          </w:divBdr>
          <w:divsChild>
            <w:div w:id="1488594636">
              <w:marLeft w:val="0"/>
              <w:marRight w:val="0"/>
              <w:marTop w:val="0"/>
              <w:marBottom w:val="0"/>
              <w:divBdr>
                <w:top w:val="none" w:sz="0" w:space="0" w:color="auto"/>
                <w:left w:val="none" w:sz="0" w:space="0" w:color="auto"/>
                <w:bottom w:val="none" w:sz="0" w:space="0" w:color="auto"/>
                <w:right w:val="none" w:sz="0" w:space="0" w:color="auto"/>
              </w:divBdr>
              <w:divsChild>
                <w:div w:id="2003653587">
                  <w:marLeft w:val="0"/>
                  <w:marRight w:val="0"/>
                  <w:marTop w:val="0"/>
                  <w:marBottom w:val="0"/>
                  <w:divBdr>
                    <w:top w:val="none" w:sz="0" w:space="0" w:color="auto"/>
                    <w:left w:val="none" w:sz="0" w:space="0" w:color="auto"/>
                    <w:bottom w:val="none" w:sz="0" w:space="0" w:color="auto"/>
                    <w:right w:val="none" w:sz="0" w:space="0" w:color="auto"/>
                  </w:divBdr>
                  <w:divsChild>
                    <w:div w:id="1465461299">
                      <w:marLeft w:val="0"/>
                      <w:marRight w:val="0"/>
                      <w:marTop w:val="0"/>
                      <w:marBottom w:val="0"/>
                      <w:divBdr>
                        <w:top w:val="none" w:sz="0" w:space="0" w:color="auto"/>
                        <w:left w:val="none" w:sz="0" w:space="0" w:color="auto"/>
                        <w:bottom w:val="none" w:sz="0" w:space="0" w:color="auto"/>
                        <w:right w:val="none" w:sz="0" w:space="0" w:color="auto"/>
                      </w:divBdr>
                      <w:divsChild>
                        <w:div w:id="929192675">
                          <w:marLeft w:val="0"/>
                          <w:marRight w:val="0"/>
                          <w:marTop w:val="0"/>
                          <w:marBottom w:val="0"/>
                          <w:divBdr>
                            <w:top w:val="none" w:sz="0" w:space="0" w:color="auto"/>
                            <w:left w:val="none" w:sz="0" w:space="0" w:color="auto"/>
                            <w:bottom w:val="none" w:sz="0" w:space="0" w:color="auto"/>
                            <w:right w:val="none" w:sz="0" w:space="0" w:color="auto"/>
                          </w:divBdr>
                          <w:divsChild>
                            <w:div w:id="27341222">
                              <w:marLeft w:val="0"/>
                              <w:marRight w:val="0"/>
                              <w:marTop w:val="0"/>
                              <w:marBottom w:val="0"/>
                              <w:divBdr>
                                <w:top w:val="none" w:sz="0" w:space="0" w:color="auto"/>
                                <w:left w:val="none" w:sz="0" w:space="0" w:color="auto"/>
                                <w:bottom w:val="none" w:sz="0" w:space="0" w:color="auto"/>
                                <w:right w:val="none" w:sz="0" w:space="0" w:color="auto"/>
                              </w:divBdr>
                              <w:divsChild>
                                <w:div w:id="477114845">
                                  <w:marLeft w:val="0"/>
                                  <w:marRight w:val="0"/>
                                  <w:marTop w:val="0"/>
                                  <w:marBottom w:val="0"/>
                                  <w:divBdr>
                                    <w:top w:val="none" w:sz="0" w:space="0" w:color="auto"/>
                                    <w:left w:val="none" w:sz="0" w:space="0" w:color="auto"/>
                                    <w:bottom w:val="none" w:sz="0" w:space="0" w:color="auto"/>
                                    <w:right w:val="none" w:sz="0" w:space="0" w:color="auto"/>
                                  </w:divBdr>
                                  <w:divsChild>
                                    <w:div w:id="372779562">
                                      <w:marLeft w:val="0"/>
                                      <w:marRight w:val="0"/>
                                      <w:marTop w:val="0"/>
                                      <w:marBottom w:val="0"/>
                                      <w:divBdr>
                                        <w:top w:val="none" w:sz="0" w:space="0" w:color="auto"/>
                                        <w:left w:val="none" w:sz="0" w:space="0" w:color="auto"/>
                                        <w:bottom w:val="none" w:sz="0" w:space="0" w:color="auto"/>
                                        <w:right w:val="none" w:sz="0" w:space="0" w:color="auto"/>
                                      </w:divBdr>
                                      <w:divsChild>
                                        <w:div w:id="418797631">
                                          <w:marLeft w:val="0"/>
                                          <w:marRight w:val="0"/>
                                          <w:marTop w:val="0"/>
                                          <w:marBottom w:val="0"/>
                                          <w:divBdr>
                                            <w:top w:val="none" w:sz="0" w:space="0" w:color="auto"/>
                                            <w:left w:val="none" w:sz="0" w:space="0" w:color="auto"/>
                                            <w:bottom w:val="none" w:sz="0" w:space="0" w:color="auto"/>
                                            <w:right w:val="none" w:sz="0" w:space="0" w:color="auto"/>
                                          </w:divBdr>
                                          <w:divsChild>
                                            <w:div w:id="1987972001">
                                              <w:marLeft w:val="0"/>
                                              <w:marRight w:val="0"/>
                                              <w:marTop w:val="0"/>
                                              <w:marBottom w:val="0"/>
                                              <w:divBdr>
                                                <w:top w:val="none" w:sz="0" w:space="0" w:color="auto"/>
                                                <w:left w:val="none" w:sz="0" w:space="0" w:color="auto"/>
                                                <w:bottom w:val="none" w:sz="0" w:space="0" w:color="auto"/>
                                                <w:right w:val="none" w:sz="0" w:space="0" w:color="auto"/>
                                              </w:divBdr>
                                              <w:divsChild>
                                                <w:div w:id="87850152">
                                                  <w:marLeft w:val="0"/>
                                                  <w:marRight w:val="0"/>
                                                  <w:marTop w:val="0"/>
                                                  <w:marBottom w:val="0"/>
                                                  <w:divBdr>
                                                    <w:top w:val="none" w:sz="0" w:space="0" w:color="auto"/>
                                                    <w:left w:val="none" w:sz="0" w:space="0" w:color="auto"/>
                                                    <w:bottom w:val="none" w:sz="0" w:space="0" w:color="auto"/>
                                                    <w:right w:val="none" w:sz="0" w:space="0" w:color="auto"/>
                                                  </w:divBdr>
                                                  <w:divsChild>
                                                    <w:div w:id="852452442">
                                                      <w:marLeft w:val="0"/>
                                                      <w:marRight w:val="0"/>
                                                      <w:marTop w:val="0"/>
                                                      <w:marBottom w:val="0"/>
                                                      <w:divBdr>
                                                        <w:top w:val="none" w:sz="0" w:space="0" w:color="auto"/>
                                                        <w:left w:val="none" w:sz="0" w:space="0" w:color="auto"/>
                                                        <w:bottom w:val="none" w:sz="0" w:space="0" w:color="auto"/>
                                                        <w:right w:val="none" w:sz="0" w:space="0" w:color="auto"/>
                                                      </w:divBdr>
                                                      <w:divsChild>
                                                        <w:div w:id="18904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598249089">
      <w:bodyDiv w:val="1"/>
      <w:marLeft w:val="0"/>
      <w:marRight w:val="0"/>
      <w:marTop w:val="0"/>
      <w:marBottom w:val="0"/>
      <w:divBdr>
        <w:top w:val="none" w:sz="0" w:space="0" w:color="auto"/>
        <w:left w:val="none" w:sz="0" w:space="0" w:color="auto"/>
        <w:bottom w:val="none" w:sz="0" w:space="0" w:color="auto"/>
        <w:right w:val="none" w:sz="0" w:space="0" w:color="auto"/>
      </w:divBdr>
      <w:divsChild>
        <w:div w:id="1439106751">
          <w:marLeft w:val="0"/>
          <w:marRight w:val="0"/>
          <w:marTop w:val="0"/>
          <w:marBottom w:val="0"/>
          <w:divBdr>
            <w:top w:val="none" w:sz="0" w:space="0" w:color="auto"/>
            <w:left w:val="none" w:sz="0" w:space="0" w:color="auto"/>
            <w:bottom w:val="none" w:sz="0" w:space="0" w:color="auto"/>
            <w:right w:val="none" w:sz="0" w:space="0" w:color="auto"/>
          </w:divBdr>
          <w:divsChild>
            <w:div w:id="39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924">
      <w:bodyDiv w:val="1"/>
      <w:marLeft w:val="0"/>
      <w:marRight w:val="0"/>
      <w:marTop w:val="0"/>
      <w:marBottom w:val="0"/>
      <w:divBdr>
        <w:top w:val="none" w:sz="0" w:space="0" w:color="auto"/>
        <w:left w:val="none" w:sz="0" w:space="0" w:color="auto"/>
        <w:bottom w:val="none" w:sz="0" w:space="0" w:color="auto"/>
        <w:right w:val="none" w:sz="0" w:space="0" w:color="auto"/>
      </w:divBdr>
      <w:divsChild>
        <w:div w:id="2061830053">
          <w:marLeft w:val="0"/>
          <w:marRight w:val="0"/>
          <w:marTop w:val="0"/>
          <w:marBottom w:val="0"/>
          <w:divBdr>
            <w:top w:val="none" w:sz="0" w:space="0" w:color="auto"/>
            <w:left w:val="none" w:sz="0" w:space="0" w:color="auto"/>
            <w:bottom w:val="none" w:sz="0" w:space="0" w:color="auto"/>
            <w:right w:val="none" w:sz="0" w:space="0" w:color="auto"/>
          </w:divBdr>
        </w:div>
      </w:divsChild>
    </w:div>
    <w:div w:id="1617521473">
      <w:bodyDiv w:val="1"/>
      <w:marLeft w:val="0"/>
      <w:marRight w:val="0"/>
      <w:marTop w:val="0"/>
      <w:marBottom w:val="0"/>
      <w:divBdr>
        <w:top w:val="none" w:sz="0" w:space="0" w:color="auto"/>
        <w:left w:val="none" w:sz="0" w:space="0" w:color="auto"/>
        <w:bottom w:val="none" w:sz="0" w:space="0" w:color="auto"/>
        <w:right w:val="none" w:sz="0" w:space="0" w:color="auto"/>
      </w:divBdr>
    </w:div>
    <w:div w:id="1618099323">
      <w:bodyDiv w:val="1"/>
      <w:marLeft w:val="0"/>
      <w:marRight w:val="0"/>
      <w:marTop w:val="0"/>
      <w:marBottom w:val="0"/>
      <w:divBdr>
        <w:top w:val="none" w:sz="0" w:space="0" w:color="auto"/>
        <w:left w:val="none" w:sz="0" w:space="0" w:color="auto"/>
        <w:bottom w:val="none" w:sz="0" w:space="0" w:color="auto"/>
        <w:right w:val="none" w:sz="0" w:space="0" w:color="auto"/>
      </w:divBdr>
    </w:div>
    <w:div w:id="1620836575">
      <w:bodyDiv w:val="1"/>
      <w:marLeft w:val="0"/>
      <w:marRight w:val="0"/>
      <w:marTop w:val="0"/>
      <w:marBottom w:val="0"/>
      <w:divBdr>
        <w:top w:val="none" w:sz="0" w:space="0" w:color="auto"/>
        <w:left w:val="none" w:sz="0" w:space="0" w:color="auto"/>
        <w:bottom w:val="none" w:sz="0" w:space="0" w:color="auto"/>
        <w:right w:val="none" w:sz="0" w:space="0" w:color="auto"/>
      </w:divBdr>
    </w:div>
    <w:div w:id="1625622823">
      <w:bodyDiv w:val="1"/>
      <w:marLeft w:val="0"/>
      <w:marRight w:val="0"/>
      <w:marTop w:val="0"/>
      <w:marBottom w:val="0"/>
      <w:divBdr>
        <w:top w:val="none" w:sz="0" w:space="0" w:color="auto"/>
        <w:left w:val="none" w:sz="0" w:space="0" w:color="auto"/>
        <w:bottom w:val="none" w:sz="0" w:space="0" w:color="auto"/>
        <w:right w:val="none" w:sz="0" w:space="0" w:color="auto"/>
      </w:divBdr>
    </w:div>
    <w:div w:id="1628587285">
      <w:bodyDiv w:val="1"/>
      <w:marLeft w:val="0"/>
      <w:marRight w:val="0"/>
      <w:marTop w:val="0"/>
      <w:marBottom w:val="0"/>
      <w:divBdr>
        <w:top w:val="none" w:sz="0" w:space="0" w:color="auto"/>
        <w:left w:val="none" w:sz="0" w:space="0" w:color="auto"/>
        <w:bottom w:val="none" w:sz="0" w:space="0" w:color="auto"/>
        <w:right w:val="none" w:sz="0" w:space="0" w:color="auto"/>
      </w:divBdr>
    </w:div>
    <w:div w:id="1632596290">
      <w:bodyDiv w:val="1"/>
      <w:marLeft w:val="0"/>
      <w:marRight w:val="0"/>
      <w:marTop w:val="0"/>
      <w:marBottom w:val="0"/>
      <w:divBdr>
        <w:top w:val="none" w:sz="0" w:space="0" w:color="auto"/>
        <w:left w:val="none" w:sz="0" w:space="0" w:color="auto"/>
        <w:bottom w:val="none" w:sz="0" w:space="0" w:color="auto"/>
        <w:right w:val="none" w:sz="0" w:space="0" w:color="auto"/>
      </w:divBdr>
      <w:divsChild>
        <w:div w:id="1484657327">
          <w:marLeft w:val="0"/>
          <w:marRight w:val="0"/>
          <w:marTop w:val="0"/>
          <w:marBottom w:val="0"/>
          <w:divBdr>
            <w:top w:val="none" w:sz="0" w:space="0" w:color="auto"/>
            <w:left w:val="none" w:sz="0" w:space="0" w:color="auto"/>
            <w:bottom w:val="none" w:sz="0" w:space="0" w:color="auto"/>
            <w:right w:val="none" w:sz="0" w:space="0" w:color="auto"/>
          </w:divBdr>
          <w:divsChild>
            <w:div w:id="804470497">
              <w:marLeft w:val="0"/>
              <w:marRight w:val="0"/>
              <w:marTop w:val="0"/>
              <w:marBottom w:val="0"/>
              <w:divBdr>
                <w:top w:val="none" w:sz="0" w:space="0" w:color="auto"/>
                <w:left w:val="none" w:sz="0" w:space="0" w:color="auto"/>
                <w:bottom w:val="none" w:sz="0" w:space="0" w:color="auto"/>
                <w:right w:val="none" w:sz="0" w:space="0" w:color="auto"/>
              </w:divBdr>
              <w:divsChild>
                <w:div w:id="1192107582">
                  <w:marLeft w:val="0"/>
                  <w:marRight w:val="0"/>
                  <w:marTop w:val="0"/>
                  <w:marBottom w:val="0"/>
                  <w:divBdr>
                    <w:top w:val="none" w:sz="0" w:space="0" w:color="auto"/>
                    <w:left w:val="none" w:sz="0" w:space="0" w:color="auto"/>
                    <w:bottom w:val="none" w:sz="0" w:space="0" w:color="auto"/>
                    <w:right w:val="none" w:sz="0" w:space="0" w:color="auto"/>
                  </w:divBdr>
                  <w:divsChild>
                    <w:div w:id="1406613720">
                      <w:marLeft w:val="0"/>
                      <w:marRight w:val="0"/>
                      <w:marTop w:val="0"/>
                      <w:marBottom w:val="0"/>
                      <w:divBdr>
                        <w:top w:val="none" w:sz="0" w:space="0" w:color="auto"/>
                        <w:left w:val="none" w:sz="0" w:space="0" w:color="auto"/>
                        <w:bottom w:val="none" w:sz="0" w:space="0" w:color="auto"/>
                        <w:right w:val="none" w:sz="0" w:space="0" w:color="auto"/>
                      </w:divBdr>
                      <w:divsChild>
                        <w:div w:id="630207901">
                          <w:marLeft w:val="0"/>
                          <w:marRight w:val="0"/>
                          <w:marTop w:val="0"/>
                          <w:marBottom w:val="0"/>
                          <w:divBdr>
                            <w:top w:val="none" w:sz="0" w:space="0" w:color="auto"/>
                            <w:left w:val="none" w:sz="0" w:space="0" w:color="auto"/>
                            <w:bottom w:val="none" w:sz="0" w:space="0" w:color="auto"/>
                            <w:right w:val="none" w:sz="0" w:space="0" w:color="auto"/>
                          </w:divBdr>
                          <w:divsChild>
                            <w:div w:id="1237013331">
                              <w:marLeft w:val="0"/>
                              <w:marRight w:val="0"/>
                              <w:marTop w:val="0"/>
                              <w:marBottom w:val="0"/>
                              <w:divBdr>
                                <w:top w:val="none" w:sz="0" w:space="0" w:color="auto"/>
                                <w:left w:val="none" w:sz="0" w:space="0" w:color="auto"/>
                                <w:bottom w:val="none" w:sz="0" w:space="0" w:color="auto"/>
                                <w:right w:val="none" w:sz="0" w:space="0" w:color="auto"/>
                              </w:divBdr>
                              <w:divsChild>
                                <w:div w:id="543102195">
                                  <w:marLeft w:val="0"/>
                                  <w:marRight w:val="0"/>
                                  <w:marTop w:val="0"/>
                                  <w:marBottom w:val="0"/>
                                  <w:divBdr>
                                    <w:top w:val="none" w:sz="0" w:space="0" w:color="auto"/>
                                    <w:left w:val="none" w:sz="0" w:space="0" w:color="auto"/>
                                    <w:bottom w:val="none" w:sz="0" w:space="0" w:color="auto"/>
                                    <w:right w:val="none" w:sz="0" w:space="0" w:color="auto"/>
                                  </w:divBdr>
                                  <w:divsChild>
                                    <w:div w:id="687607573">
                                      <w:marLeft w:val="0"/>
                                      <w:marRight w:val="0"/>
                                      <w:marTop w:val="0"/>
                                      <w:marBottom w:val="0"/>
                                      <w:divBdr>
                                        <w:top w:val="none" w:sz="0" w:space="0" w:color="auto"/>
                                        <w:left w:val="none" w:sz="0" w:space="0" w:color="auto"/>
                                        <w:bottom w:val="none" w:sz="0" w:space="0" w:color="auto"/>
                                        <w:right w:val="none" w:sz="0" w:space="0" w:color="auto"/>
                                      </w:divBdr>
                                      <w:divsChild>
                                        <w:div w:id="158232782">
                                          <w:marLeft w:val="0"/>
                                          <w:marRight w:val="0"/>
                                          <w:marTop w:val="0"/>
                                          <w:marBottom w:val="0"/>
                                          <w:divBdr>
                                            <w:top w:val="none" w:sz="0" w:space="0" w:color="auto"/>
                                            <w:left w:val="none" w:sz="0" w:space="0" w:color="auto"/>
                                            <w:bottom w:val="none" w:sz="0" w:space="0" w:color="auto"/>
                                            <w:right w:val="none" w:sz="0" w:space="0" w:color="auto"/>
                                          </w:divBdr>
                                          <w:divsChild>
                                            <w:div w:id="1135372345">
                                              <w:marLeft w:val="0"/>
                                              <w:marRight w:val="0"/>
                                              <w:marTop w:val="0"/>
                                              <w:marBottom w:val="0"/>
                                              <w:divBdr>
                                                <w:top w:val="none" w:sz="0" w:space="0" w:color="auto"/>
                                                <w:left w:val="none" w:sz="0" w:space="0" w:color="auto"/>
                                                <w:bottom w:val="none" w:sz="0" w:space="0" w:color="auto"/>
                                                <w:right w:val="none" w:sz="0" w:space="0" w:color="auto"/>
                                              </w:divBdr>
                                              <w:divsChild>
                                                <w:div w:id="990327002">
                                                  <w:marLeft w:val="0"/>
                                                  <w:marRight w:val="0"/>
                                                  <w:marTop w:val="0"/>
                                                  <w:marBottom w:val="0"/>
                                                  <w:divBdr>
                                                    <w:top w:val="none" w:sz="0" w:space="0" w:color="auto"/>
                                                    <w:left w:val="none" w:sz="0" w:space="0" w:color="auto"/>
                                                    <w:bottom w:val="none" w:sz="0" w:space="0" w:color="auto"/>
                                                    <w:right w:val="none" w:sz="0" w:space="0" w:color="auto"/>
                                                  </w:divBdr>
                                                  <w:divsChild>
                                                    <w:div w:id="506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260685">
      <w:bodyDiv w:val="1"/>
      <w:marLeft w:val="0"/>
      <w:marRight w:val="0"/>
      <w:marTop w:val="0"/>
      <w:marBottom w:val="0"/>
      <w:divBdr>
        <w:top w:val="none" w:sz="0" w:space="0" w:color="auto"/>
        <w:left w:val="none" w:sz="0" w:space="0" w:color="auto"/>
        <w:bottom w:val="none" w:sz="0" w:space="0" w:color="auto"/>
        <w:right w:val="none" w:sz="0" w:space="0" w:color="auto"/>
      </w:divBdr>
    </w:div>
    <w:div w:id="1653219391">
      <w:bodyDiv w:val="1"/>
      <w:marLeft w:val="0"/>
      <w:marRight w:val="0"/>
      <w:marTop w:val="0"/>
      <w:marBottom w:val="0"/>
      <w:divBdr>
        <w:top w:val="none" w:sz="0" w:space="0" w:color="auto"/>
        <w:left w:val="none" w:sz="0" w:space="0" w:color="auto"/>
        <w:bottom w:val="none" w:sz="0" w:space="0" w:color="auto"/>
        <w:right w:val="none" w:sz="0" w:space="0" w:color="auto"/>
      </w:divBdr>
    </w:div>
    <w:div w:id="1654410452">
      <w:bodyDiv w:val="1"/>
      <w:marLeft w:val="0"/>
      <w:marRight w:val="0"/>
      <w:marTop w:val="0"/>
      <w:marBottom w:val="0"/>
      <w:divBdr>
        <w:top w:val="none" w:sz="0" w:space="0" w:color="auto"/>
        <w:left w:val="none" w:sz="0" w:space="0" w:color="auto"/>
        <w:bottom w:val="none" w:sz="0" w:space="0" w:color="auto"/>
        <w:right w:val="none" w:sz="0" w:space="0" w:color="auto"/>
      </w:divBdr>
      <w:divsChild>
        <w:div w:id="1849975877">
          <w:marLeft w:val="0"/>
          <w:marRight w:val="0"/>
          <w:marTop w:val="0"/>
          <w:marBottom w:val="0"/>
          <w:divBdr>
            <w:top w:val="none" w:sz="0" w:space="0" w:color="auto"/>
            <w:left w:val="none" w:sz="0" w:space="0" w:color="auto"/>
            <w:bottom w:val="none" w:sz="0" w:space="0" w:color="auto"/>
            <w:right w:val="none" w:sz="0" w:space="0" w:color="auto"/>
          </w:divBdr>
          <w:divsChild>
            <w:div w:id="153494670">
              <w:marLeft w:val="0"/>
              <w:marRight w:val="0"/>
              <w:marTop w:val="0"/>
              <w:marBottom w:val="0"/>
              <w:divBdr>
                <w:top w:val="none" w:sz="0" w:space="0" w:color="auto"/>
                <w:left w:val="none" w:sz="0" w:space="0" w:color="auto"/>
                <w:bottom w:val="none" w:sz="0" w:space="0" w:color="auto"/>
                <w:right w:val="none" w:sz="0" w:space="0" w:color="auto"/>
              </w:divBdr>
              <w:divsChild>
                <w:div w:id="1624728333">
                  <w:marLeft w:val="0"/>
                  <w:marRight w:val="0"/>
                  <w:marTop w:val="0"/>
                  <w:marBottom w:val="0"/>
                  <w:divBdr>
                    <w:top w:val="none" w:sz="0" w:space="0" w:color="auto"/>
                    <w:left w:val="none" w:sz="0" w:space="0" w:color="auto"/>
                    <w:bottom w:val="none" w:sz="0" w:space="0" w:color="auto"/>
                    <w:right w:val="none" w:sz="0" w:space="0" w:color="auto"/>
                  </w:divBdr>
                  <w:divsChild>
                    <w:div w:id="1263804381">
                      <w:marLeft w:val="0"/>
                      <w:marRight w:val="0"/>
                      <w:marTop w:val="0"/>
                      <w:marBottom w:val="0"/>
                      <w:divBdr>
                        <w:top w:val="none" w:sz="0" w:space="0" w:color="auto"/>
                        <w:left w:val="none" w:sz="0" w:space="0" w:color="auto"/>
                        <w:bottom w:val="none" w:sz="0" w:space="0" w:color="auto"/>
                        <w:right w:val="none" w:sz="0" w:space="0" w:color="auto"/>
                      </w:divBdr>
                      <w:divsChild>
                        <w:div w:id="185678253">
                          <w:marLeft w:val="0"/>
                          <w:marRight w:val="0"/>
                          <w:marTop w:val="0"/>
                          <w:marBottom w:val="0"/>
                          <w:divBdr>
                            <w:top w:val="none" w:sz="0" w:space="0" w:color="auto"/>
                            <w:left w:val="none" w:sz="0" w:space="0" w:color="auto"/>
                            <w:bottom w:val="none" w:sz="0" w:space="0" w:color="auto"/>
                            <w:right w:val="none" w:sz="0" w:space="0" w:color="auto"/>
                          </w:divBdr>
                          <w:divsChild>
                            <w:div w:id="1906210711">
                              <w:marLeft w:val="0"/>
                              <w:marRight w:val="0"/>
                              <w:marTop w:val="0"/>
                              <w:marBottom w:val="0"/>
                              <w:divBdr>
                                <w:top w:val="none" w:sz="0" w:space="0" w:color="auto"/>
                                <w:left w:val="none" w:sz="0" w:space="0" w:color="auto"/>
                                <w:bottom w:val="none" w:sz="0" w:space="0" w:color="auto"/>
                                <w:right w:val="none" w:sz="0" w:space="0" w:color="auto"/>
                              </w:divBdr>
                              <w:divsChild>
                                <w:div w:id="951667203">
                                  <w:marLeft w:val="0"/>
                                  <w:marRight w:val="0"/>
                                  <w:marTop w:val="0"/>
                                  <w:marBottom w:val="0"/>
                                  <w:divBdr>
                                    <w:top w:val="none" w:sz="0" w:space="0" w:color="auto"/>
                                    <w:left w:val="none" w:sz="0" w:space="0" w:color="auto"/>
                                    <w:bottom w:val="none" w:sz="0" w:space="0" w:color="auto"/>
                                    <w:right w:val="none" w:sz="0" w:space="0" w:color="auto"/>
                                  </w:divBdr>
                                  <w:divsChild>
                                    <w:div w:id="1689214827">
                                      <w:marLeft w:val="0"/>
                                      <w:marRight w:val="0"/>
                                      <w:marTop w:val="0"/>
                                      <w:marBottom w:val="0"/>
                                      <w:divBdr>
                                        <w:top w:val="none" w:sz="0" w:space="0" w:color="auto"/>
                                        <w:left w:val="none" w:sz="0" w:space="0" w:color="auto"/>
                                        <w:bottom w:val="none" w:sz="0" w:space="0" w:color="auto"/>
                                        <w:right w:val="none" w:sz="0" w:space="0" w:color="auto"/>
                                      </w:divBdr>
                                      <w:divsChild>
                                        <w:div w:id="2084335042">
                                          <w:marLeft w:val="0"/>
                                          <w:marRight w:val="0"/>
                                          <w:marTop w:val="0"/>
                                          <w:marBottom w:val="0"/>
                                          <w:divBdr>
                                            <w:top w:val="none" w:sz="0" w:space="0" w:color="auto"/>
                                            <w:left w:val="none" w:sz="0" w:space="0" w:color="auto"/>
                                            <w:bottom w:val="none" w:sz="0" w:space="0" w:color="auto"/>
                                            <w:right w:val="none" w:sz="0" w:space="0" w:color="auto"/>
                                          </w:divBdr>
                                          <w:divsChild>
                                            <w:div w:id="1184053795">
                                              <w:marLeft w:val="0"/>
                                              <w:marRight w:val="0"/>
                                              <w:marTop w:val="0"/>
                                              <w:marBottom w:val="0"/>
                                              <w:divBdr>
                                                <w:top w:val="none" w:sz="0" w:space="0" w:color="auto"/>
                                                <w:left w:val="none" w:sz="0" w:space="0" w:color="auto"/>
                                                <w:bottom w:val="none" w:sz="0" w:space="0" w:color="auto"/>
                                                <w:right w:val="none" w:sz="0" w:space="0" w:color="auto"/>
                                              </w:divBdr>
                                              <w:divsChild>
                                                <w:div w:id="1163855611">
                                                  <w:marLeft w:val="0"/>
                                                  <w:marRight w:val="0"/>
                                                  <w:marTop w:val="0"/>
                                                  <w:marBottom w:val="0"/>
                                                  <w:divBdr>
                                                    <w:top w:val="none" w:sz="0" w:space="0" w:color="auto"/>
                                                    <w:left w:val="none" w:sz="0" w:space="0" w:color="auto"/>
                                                    <w:bottom w:val="none" w:sz="0" w:space="0" w:color="auto"/>
                                                    <w:right w:val="none" w:sz="0" w:space="0" w:color="auto"/>
                                                  </w:divBdr>
                                                  <w:divsChild>
                                                    <w:div w:id="537814885">
                                                      <w:marLeft w:val="0"/>
                                                      <w:marRight w:val="0"/>
                                                      <w:marTop w:val="0"/>
                                                      <w:marBottom w:val="0"/>
                                                      <w:divBdr>
                                                        <w:top w:val="none" w:sz="0" w:space="0" w:color="auto"/>
                                                        <w:left w:val="none" w:sz="0" w:space="0" w:color="auto"/>
                                                        <w:bottom w:val="none" w:sz="0" w:space="0" w:color="auto"/>
                                                        <w:right w:val="none" w:sz="0" w:space="0" w:color="auto"/>
                                                      </w:divBdr>
                                                      <w:divsChild>
                                                        <w:div w:id="1297955817">
                                                          <w:marLeft w:val="0"/>
                                                          <w:marRight w:val="0"/>
                                                          <w:marTop w:val="0"/>
                                                          <w:marBottom w:val="0"/>
                                                          <w:divBdr>
                                                            <w:top w:val="none" w:sz="0" w:space="0" w:color="auto"/>
                                                            <w:left w:val="none" w:sz="0" w:space="0" w:color="auto"/>
                                                            <w:bottom w:val="none" w:sz="0" w:space="0" w:color="auto"/>
                                                            <w:right w:val="none" w:sz="0" w:space="0" w:color="auto"/>
                                                          </w:divBdr>
                                                        </w:div>
                                                        <w:div w:id="2032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666673">
      <w:bodyDiv w:val="1"/>
      <w:marLeft w:val="0"/>
      <w:marRight w:val="0"/>
      <w:marTop w:val="0"/>
      <w:marBottom w:val="0"/>
      <w:divBdr>
        <w:top w:val="none" w:sz="0" w:space="0" w:color="auto"/>
        <w:left w:val="none" w:sz="0" w:space="0" w:color="auto"/>
        <w:bottom w:val="none" w:sz="0" w:space="0" w:color="auto"/>
        <w:right w:val="none" w:sz="0" w:space="0" w:color="auto"/>
      </w:divBdr>
    </w:div>
    <w:div w:id="1680548571">
      <w:bodyDiv w:val="1"/>
      <w:marLeft w:val="0"/>
      <w:marRight w:val="0"/>
      <w:marTop w:val="0"/>
      <w:marBottom w:val="0"/>
      <w:divBdr>
        <w:top w:val="none" w:sz="0" w:space="0" w:color="auto"/>
        <w:left w:val="none" w:sz="0" w:space="0" w:color="auto"/>
        <w:bottom w:val="none" w:sz="0" w:space="0" w:color="auto"/>
        <w:right w:val="none" w:sz="0" w:space="0" w:color="auto"/>
      </w:divBdr>
    </w:div>
    <w:div w:id="1695614964">
      <w:bodyDiv w:val="1"/>
      <w:marLeft w:val="0"/>
      <w:marRight w:val="0"/>
      <w:marTop w:val="0"/>
      <w:marBottom w:val="0"/>
      <w:divBdr>
        <w:top w:val="none" w:sz="0" w:space="0" w:color="auto"/>
        <w:left w:val="none" w:sz="0" w:space="0" w:color="auto"/>
        <w:bottom w:val="none" w:sz="0" w:space="0" w:color="auto"/>
        <w:right w:val="none" w:sz="0" w:space="0" w:color="auto"/>
      </w:divBdr>
    </w:div>
    <w:div w:id="1709639924">
      <w:bodyDiv w:val="1"/>
      <w:marLeft w:val="0"/>
      <w:marRight w:val="0"/>
      <w:marTop w:val="0"/>
      <w:marBottom w:val="0"/>
      <w:divBdr>
        <w:top w:val="none" w:sz="0" w:space="0" w:color="auto"/>
        <w:left w:val="none" w:sz="0" w:space="0" w:color="auto"/>
        <w:bottom w:val="none" w:sz="0" w:space="0" w:color="auto"/>
        <w:right w:val="none" w:sz="0" w:space="0" w:color="auto"/>
      </w:divBdr>
    </w:div>
    <w:div w:id="1712877417">
      <w:bodyDiv w:val="1"/>
      <w:marLeft w:val="0"/>
      <w:marRight w:val="0"/>
      <w:marTop w:val="0"/>
      <w:marBottom w:val="0"/>
      <w:divBdr>
        <w:top w:val="none" w:sz="0" w:space="0" w:color="auto"/>
        <w:left w:val="none" w:sz="0" w:space="0" w:color="auto"/>
        <w:bottom w:val="none" w:sz="0" w:space="0" w:color="auto"/>
        <w:right w:val="none" w:sz="0" w:space="0" w:color="auto"/>
      </w:divBdr>
    </w:div>
    <w:div w:id="1718430480">
      <w:bodyDiv w:val="1"/>
      <w:marLeft w:val="0"/>
      <w:marRight w:val="0"/>
      <w:marTop w:val="0"/>
      <w:marBottom w:val="0"/>
      <w:divBdr>
        <w:top w:val="none" w:sz="0" w:space="0" w:color="auto"/>
        <w:left w:val="none" w:sz="0" w:space="0" w:color="auto"/>
        <w:bottom w:val="none" w:sz="0" w:space="0" w:color="auto"/>
        <w:right w:val="none" w:sz="0" w:space="0" w:color="auto"/>
      </w:divBdr>
    </w:div>
    <w:div w:id="1729185780">
      <w:bodyDiv w:val="1"/>
      <w:marLeft w:val="0"/>
      <w:marRight w:val="0"/>
      <w:marTop w:val="0"/>
      <w:marBottom w:val="0"/>
      <w:divBdr>
        <w:top w:val="none" w:sz="0" w:space="0" w:color="auto"/>
        <w:left w:val="none" w:sz="0" w:space="0" w:color="auto"/>
        <w:bottom w:val="none" w:sz="0" w:space="0" w:color="auto"/>
        <w:right w:val="none" w:sz="0" w:space="0" w:color="auto"/>
      </w:divBdr>
    </w:div>
    <w:div w:id="1738430504">
      <w:bodyDiv w:val="1"/>
      <w:marLeft w:val="0"/>
      <w:marRight w:val="0"/>
      <w:marTop w:val="0"/>
      <w:marBottom w:val="0"/>
      <w:divBdr>
        <w:top w:val="none" w:sz="0" w:space="0" w:color="auto"/>
        <w:left w:val="none" w:sz="0" w:space="0" w:color="auto"/>
        <w:bottom w:val="none" w:sz="0" w:space="0" w:color="auto"/>
        <w:right w:val="none" w:sz="0" w:space="0" w:color="auto"/>
      </w:divBdr>
    </w:div>
    <w:div w:id="1748113287">
      <w:bodyDiv w:val="1"/>
      <w:marLeft w:val="0"/>
      <w:marRight w:val="0"/>
      <w:marTop w:val="0"/>
      <w:marBottom w:val="0"/>
      <w:divBdr>
        <w:top w:val="none" w:sz="0" w:space="0" w:color="auto"/>
        <w:left w:val="none" w:sz="0" w:space="0" w:color="auto"/>
        <w:bottom w:val="none" w:sz="0" w:space="0" w:color="auto"/>
        <w:right w:val="none" w:sz="0" w:space="0" w:color="auto"/>
      </w:divBdr>
    </w:div>
    <w:div w:id="1749420165">
      <w:bodyDiv w:val="1"/>
      <w:marLeft w:val="0"/>
      <w:marRight w:val="0"/>
      <w:marTop w:val="0"/>
      <w:marBottom w:val="0"/>
      <w:divBdr>
        <w:top w:val="none" w:sz="0" w:space="0" w:color="auto"/>
        <w:left w:val="none" w:sz="0" w:space="0" w:color="auto"/>
        <w:bottom w:val="none" w:sz="0" w:space="0" w:color="auto"/>
        <w:right w:val="none" w:sz="0" w:space="0" w:color="auto"/>
      </w:divBdr>
    </w:div>
    <w:div w:id="1750611088">
      <w:bodyDiv w:val="1"/>
      <w:marLeft w:val="0"/>
      <w:marRight w:val="0"/>
      <w:marTop w:val="0"/>
      <w:marBottom w:val="0"/>
      <w:divBdr>
        <w:top w:val="none" w:sz="0" w:space="0" w:color="auto"/>
        <w:left w:val="none" w:sz="0" w:space="0" w:color="auto"/>
        <w:bottom w:val="none" w:sz="0" w:space="0" w:color="auto"/>
        <w:right w:val="none" w:sz="0" w:space="0" w:color="auto"/>
      </w:divBdr>
    </w:div>
    <w:div w:id="1759986258">
      <w:bodyDiv w:val="1"/>
      <w:marLeft w:val="0"/>
      <w:marRight w:val="0"/>
      <w:marTop w:val="0"/>
      <w:marBottom w:val="0"/>
      <w:divBdr>
        <w:top w:val="none" w:sz="0" w:space="0" w:color="auto"/>
        <w:left w:val="none" w:sz="0" w:space="0" w:color="auto"/>
        <w:bottom w:val="none" w:sz="0" w:space="0" w:color="auto"/>
        <w:right w:val="none" w:sz="0" w:space="0" w:color="auto"/>
      </w:divBdr>
    </w:div>
    <w:div w:id="1776947063">
      <w:bodyDiv w:val="1"/>
      <w:marLeft w:val="0"/>
      <w:marRight w:val="0"/>
      <w:marTop w:val="0"/>
      <w:marBottom w:val="0"/>
      <w:divBdr>
        <w:top w:val="none" w:sz="0" w:space="0" w:color="auto"/>
        <w:left w:val="none" w:sz="0" w:space="0" w:color="auto"/>
        <w:bottom w:val="none" w:sz="0" w:space="0" w:color="auto"/>
        <w:right w:val="none" w:sz="0" w:space="0" w:color="auto"/>
      </w:divBdr>
      <w:divsChild>
        <w:div w:id="2112117362">
          <w:marLeft w:val="0"/>
          <w:marRight w:val="0"/>
          <w:marTop w:val="0"/>
          <w:marBottom w:val="0"/>
          <w:divBdr>
            <w:top w:val="none" w:sz="0" w:space="0" w:color="auto"/>
            <w:left w:val="none" w:sz="0" w:space="0" w:color="auto"/>
            <w:bottom w:val="none" w:sz="0" w:space="0" w:color="auto"/>
            <w:right w:val="none" w:sz="0" w:space="0" w:color="auto"/>
          </w:divBdr>
          <w:divsChild>
            <w:div w:id="42100566">
              <w:marLeft w:val="450"/>
              <w:marRight w:val="0"/>
              <w:marTop w:val="0"/>
              <w:marBottom w:val="0"/>
              <w:divBdr>
                <w:top w:val="none" w:sz="0" w:space="0" w:color="auto"/>
                <w:left w:val="none" w:sz="0" w:space="0" w:color="auto"/>
                <w:bottom w:val="none" w:sz="0" w:space="0" w:color="auto"/>
                <w:right w:val="none" w:sz="0" w:space="0" w:color="auto"/>
              </w:divBdr>
              <w:divsChild>
                <w:div w:id="821197409">
                  <w:marLeft w:val="0"/>
                  <w:marRight w:val="0"/>
                  <w:marTop w:val="0"/>
                  <w:marBottom w:val="0"/>
                  <w:divBdr>
                    <w:top w:val="none" w:sz="0" w:space="0" w:color="auto"/>
                    <w:left w:val="none" w:sz="0" w:space="0" w:color="auto"/>
                    <w:bottom w:val="none" w:sz="0" w:space="0" w:color="auto"/>
                    <w:right w:val="none" w:sz="0" w:space="0" w:color="auto"/>
                  </w:divBdr>
                  <w:divsChild>
                    <w:div w:id="1604919116">
                      <w:marLeft w:val="0"/>
                      <w:marRight w:val="0"/>
                      <w:marTop w:val="0"/>
                      <w:marBottom w:val="0"/>
                      <w:divBdr>
                        <w:top w:val="none" w:sz="0" w:space="0" w:color="auto"/>
                        <w:left w:val="none" w:sz="0" w:space="0" w:color="auto"/>
                        <w:bottom w:val="none" w:sz="0" w:space="0" w:color="auto"/>
                        <w:right w:val="none" w:sz="0" w:space="0" w:color="auto"/>
                      </w:divBdr>
                      <w:divsChild>
                        <w:div w:id="1551073185">
                          <w:marLeft w:val="0"/>
                          <w:marRight w:val="0"/>
                          <w:marTop w:val="0"/>
                          <w:marBottom w:val="0"/>
                          <w:divBdr>
                            <w:top w:val="none" w:sz="0" w:space="0" w:color="auto"/>
                            <w:left w:val="none" w:sz="0" w:space="0" w:color="auto"/>
                            <w:bottom w:val="none" w:sz="0" w:space="0" w:color="auto"/>
                            <w:right w:val="none" w:sz="0" w:space="0" w:color="auto"/>
                          </w:divBdr>
                          <w:divsChild>
                            <w:div w:id="609356409">
                              <w:marLeft w:val="0"/>
                              <w:marRight w:val="0"/>
                              <w:marTop w:val="0"/>
                              <w:marBottom w:val="0"/>
                              <w:divBdr>
                                <w:top w:val="none" w:sz="0" w:space="0" w:color="auto"/>
                                <w:left w:val="none" w:sz="0" w:space="0" w:color="auto"/>
                                <w:bottom w:val="none" w:sz="0" w:space="0" w:color="auto"/>
                                <w:right w:val="none" w:sz="0" w:space="0" w:color="auto"/>
                              </w:divBdr>
                              <w:divsChild>
                                <w:div w:id="600450845">
                                  <w:marLeft w:val="0"/>
                                  <w:marRight w:val="0"/>
                                  <w:marTop w:val="0"/>
                                  <w:marBottom w:val="0"/>
                                  <w:divBdr>
                                    <w:top w:val="none" w:sz="0" w:space="0" w:color="auto"/>
                                    <w:left w:val="none" w:sz="0" w:space="0" w:color="auto"/>
                                    <w:bottom w:val="none" w:sz="0" w:space="0" w:color="auto"/>
                                    <w:right w:val="none" w:sz="0" w:space="0" w:color="auto"/>
                                  </w:divBdr>
                                  <w:divsChild>
                                    <w:div w:id="862860449">
                                      <w:marLeft w:val="0"/>
                                      <w:marRight w:val="0"/>
                                      <w:marTop w:val="0"/>
                                      <w:marBottom w:val="480"/>
                                      <w:divBdr>
                                        <w:top w:val="none" w:sz="0" w:space="0" w:color="auto"/>
                                        <w:left w:val="none" w:sz="0" w:space="0" w:color="auto"/>
                                        <w:bottom w:val="none" w:sz="0" w:space="0" w:color="auto"/>
                                        <w:right w:val="none" w:sz="0" w:space="0" w:color="auto"/>
                                      </w:divBdr>
                                      <w:divsChild>
                                        <w:div w:id="127943741">
                                          <w:marLeft w:val="-432"/>
                                          <w:marRight w:val="0"/>
                                          <w:marTop w:val="0"/>
                                          <w:marBottom w:val="0"/>
                                          <w:divBdr>
                                            <w:top w:val="none" w:sz="0" w:space="0" w:color="auto"/>
                                            <w:left w:val="none" w:sz="0" w:space="0" w:color="auto"/>
                                            <w:bottom w:val="none" w:sz="0" w:space="0" w:color="auto"/>
                                            <w:right w:val="none" w:sz="0" w:space="0" w:color="auto"/>
                                          </w:divBdr>
                                        </w:div>
                                        <w:div w:id="2042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573">
                                  <w:marLeft w:val="0"/>
                                  <w:marRight w:val="0"/>
                                  <w:marTop w:val="0"/>
                                  <w:marBottom w:val="0"/>
                                  <w:divBdr>
                                    <w:top w:val="none" w:sz="0" w:space="0" w:color="auto"/>
                                    <w:left w:val="none" w:sz="0" w:space="0" w:color="auto"/>
                                    <w:bottom w:val="none" w:sz="0" w:space="0" w:color="auto"/>
                                    <w:right w:val="none" w:sz="0" w:space="0" w:color="auto"/>
                                  </w:divBdr>
                                  <w:divsChild>
                                    <w:div w:id="459303682">
                                      <w:marLeft w:val="0"/>
                                      <w:marRight w:val="0"/>
                                      <w:marTop w:val="0"/>
                                      <w:marBottom w:val="480"/>
                                      <w:divBdr>
                                        <w:top w:val="none" w:sz="0" w:space="0" w:color="auto"/>
                                        <w:left w:val="none" w:sz="0" w:space="0" w:color="auto"/>
                                        <w:bottom w:val="none" w:sz="0" w:space="0" w:color="auto"/>
                                        <w:right w:val="none" w:sz="0" w:space="0" w:color="auto"/>
                                      </w:divBdr>
                                      <w:divsChild>
                                        <w:div w:id="797574947">
                                          <w:marLeft w:val="0"/>
                                          <w:marRight w:val="0"/>
                                          <w:marTop w:val="0"/>
                                          <w:marBottom w:val="0"/>
                                          <w:divBdr>
                                            <w:top w:val="none" w:sz="0" w:space="0" w:color="auto"/>
                                            <w:left w:val="none" w:sz="0" w:space="0" w:color="auto"/>
                                            <w:bottom w:val="none" w:sz="0" w:space="0" w:color="auto"/>
                                            <w:right w:val="none" w:sz="0" w:space="0" w:color="auto"/>
                                          </w:divBdr>
                                        </w:div>
                                        <w:div w:id="802650601">
                                          <w:marLeft w:val="0"/>
                                          <w:marRight w:val="0"/>
                                          <w:marTop w:val="0"/>
                                          <w:marBottom w:val="240"/>
                                          <w:divBdr>
                                            <w:top w:val="none" w:sz="0" w:space="0" w:color="auto"/>
                                            <w:left w:val="none" w:sz="0" w:space="0" w:color="auto"/>
                                            <w:bottom w:val="none" w:sz="0" w:space="0" w:color="auto"/>
                                            <w:right w:val="none" w:sz="0" w:space="0" w:color="auto"/>
                                          </w:divBdr>
                                          <w:divsChild>
                                            <w:div w:id="54587213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 w:id="830676284">
                                                  <w:marLeft w:val="0"/>
                                                  <w:marRight w:val="0"/>
                                                  <w:marTop w:val="0"/>
                                                  <w:marBottom w:val="0"/>
                                                  <w:divBdr>
                                                    <w:top w:val="none" w:sz="0" w:space="0" w:color="auto"/>
                                                    <w:left w:val="none" w:sz="0" w:space="0" w:color="auto"/>
                                                    <w:bottom w:val="none" w:sz="0" w:space="0" w:color="auto"/>
                                                    <w:right w:val="none" w:sz="0" w:space="0" w:color="auto"/>
                                                  </w:divBdr>
                                                </w:div>
                                                <w:div w:id="929123558">
                                                  <w:marLeft w:val="0"/>
                                                  <w:marRight w:val="0"/>
                                                  <w:marTop w:val="0"/>
                                                  <w:marBottom w:val="0"/>
                                                  <w:divBdr>
                                                    <w:top w:val="none" w:sz="0" w:space="0" w:color="auto"/>
                                                    <w:left w:val="none" w:sz="0" w:space="0" w:color="auto"/>
                                                    <w:bottom w:val="none" w:sz="0" w:space="0" w:color="auto"/>
                                                    <w:right w:val="none" w:sz="0" w:space="0" w:color="auto"/>
                                                  </w:divBdr>
                                                </w:div>
                                              </w:divsChild>
                                            </w:div>
                                            <w:div w:id="1575433931">
                                              <w:marLeft w:val="-432"/>
                                              <w:marRight w:val="0"/>
                                              <w:marTop w:val="0"/>
                                              <w:marBottom w:val="0"/>
                                              <w:divBdr>
                                                <w:top w:val="none" w:sz="0" w:space="0" w:color="auto"/>
                                                <w:left w:val="none" w:sz="0" w:space="0" w:color="auto"/>
                                                <w:bottom w:val="none" w:sz="0" w:space="0" w:color="auto"/>
                                                <w:right w:val="none" w:sz="0" w:space="0" w:color="auto"/>
                                              </w:divBdr>
                                            </w:div>
                                          </w:divsChild>
                                        </w:div>
                                        <w:div w:id="1093433245">
                                          <w:marLeft w:val="0"/>
                                          <w:marRight w:val="0"/>
                                          <w:marTop w:val="0"/>
                                          <w:marBottom w:val="0"/>
                                          <w:divBdr>
                                            <w:top w:val="none" w:sz="0" w:space="0" w:color="auto"/>
                                            <w:left w:val="none" w:sz="0" w:space="0" w:color="auto"/>
                                            <w:bottom w:val="none" w:sz="0" w:space="0" w:color="auto"/>
                                            <w:right w:val="none" w:sz="0" w:space="0" w:color="auto"/>
                                          </w:divBdr>
                                        </w:div>
                                        <w:div w:id="1106464815">
                                          <w:marLeft w:val="0"/>
                                          <w:marRight w:val="0"/>
                                          <w:marTop w:val="0"/>
                                          <w:marBottom w:val="0"/>
                                          <w:divBdr>
                                            <w:top w:val="none" w:sz="0" w:space="0" w:color="auto"/>
                                            <w:left w:val="none" w:sz="0" w:space="0" w:color="auto"/>
                                            <w:bottom w:val="none" w:sz="0" w:space="0" w:color="auto"/>
                                            <w:right w:val="none" w:sz="0" w:space="0" w:color="auto"/>
                                          </w:divBdr>
                                        </w:div>
                                        <w:div w:id="1701590995">
                                          <w:marLeft w:val="0"/>
                                          <w:marRight w:val="0"/>
                                          <w:marTop w:val="0"/>
                                          <w:marBottom w:val="0"/>
                                          <w:divBdr>
                                            <w:top w:val="none" w:sz="0" w:space="0" w:color="auto"/>
                                            <w:left w:val="none" w:sz="0" w:space="0" w:color="auto"/>
                                            <w:bottom w:val="none" w:sz="0" w:space="0" w:color="auto"/>
                                            <w:right w:val="none" w:sz="0" w:space="0" w:color="auto"/>
                                          </w:divBdr>
                                        </w:div>
                                        <w:div w:id="1885100610">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 w:id="2052654824">
                                  <w:marLeft w:val="0"/>
                                  <w:marRight w:val="0"/>
                                  <w:marTop w:val="0"/>
                                  <w:marBottom w:val="0"/>
                                  <w:divBdr>
                                    <w:top w:val="none" w:sz="0" w:space="0" w:color="auto"/>
                                    <w:left w:val="none" w:sz="0" w:space="0" w:color="auto"/>
                                    <w:bottom w:val="none" w:sz="0" w:space="0" w:color="auto"/>
                                    <w:right w:val="none" w:sz="0" w:space="0" w:color="auto"/>
                                  </w:divBdr>
                                  <w:divsChild>
                                    <w:div w:id="1945843612">
                                      <w:marLeft w:val="0"/>
                                      <w:marRight w:val="0"/>
                                      <w:marTop w:val="0"/>
                                      <w:marBottom w:val="480"/>
                                      <w:divBdr>
                                        <w:top w:val="none" w:sz="0" w:space="0" w:color="auto"/>
                                        <w:left w:val="none" w:sz="0" w:space="0" w:color="auto"/>
                                        <w:bottom w:val="none" w:sz="0" w:space="0" w:color="auto"/>
                                        <w:right w:val="none" w:sz="0" w:space="0" w:color="auto"/>
                                      </w:divBdr>
                                      <w:divsChild>
                                        <w:div w:id="354038008">
                                          <w:marLeft w:val="0"/>
                                          <w:marRight w:val="0"/>
                                          <w:marTop w:val="0"/>
                                          <w:marBottom w:val="0"/>
                                          <w:divBdr>
                                            <w:top w:val="none" w:sz="0" w:space="0" w:color="auto"/>
                                            <w:left w:val="none" w:sz="0" w:space="0" w:color="auto"/>
                                            <w:bottom w:val="none" w:sz="0" w:space="0" w:color="auto"/>
                                            <w:right w:val="none" w:sz="0" w:space="0" w:color="auto"/>
                                          </w:divBdr>
                                        </w:div>
                                        <w:div w:id="533543972">
                                          <w:marLeft w:val="0"/>
                                          <w:marRight w:val="0"/>
                                          <w:marTop w:val="0"/>
                                          <w:marBottom w:val="0"/>
                                          <w:divBdr>
                                            <w:top w:val="none" w:sz="0" w:space="0" w:color="auto"/>
                                            <w:left w:val="none" w:sz="0" w:space="0" w:color="auto"/>
                                            <w:bottom w:val="none" w:sz="0" w:space="0" w:color="auto"/>
                                            <w:right w:val="none" w:sz="0" w:space="0" w:color="auto"/>
                                          </w:divBdr>
                                        </w:div>
                                        <w:div w:id="635722142">
                                          <w:marLeft w:val="-432"/>
                                          <w:marRight w:val="0"/>
                                          <w:marTop w:val="0"/>
                                          <w:marBottom w:val="0"/>
                                          <w:divBdr>
                                            <w:top w:val="none" w:sz="0" w:space="0" w:color="auto"/>
                                            <w:left w:val="none" w:sz="0" w:space="0" w:color="auto"/>
                                            <w:bottom w:val="none" w:sz="0" w:space="0" w:color="auto"/>
                                            <w:right w:val="none" w:sz="0" w:space="0" w:color="auto"/>
                                          </w:divBdr>
                                        </w:div>
                                        <w:div w:id="1435635967">
                                          <w:marLeft w:val="0"/>
                                          <w:marRight w:val="0"/>
                                          <w:marTop w:val="0"/>
                                          <w:marBottom w:val="0"/>
                                          <w:divBdr>
                                            <w:top w:val="none" w:sz="0" w:space="0" w:color="auto"/>
                                            <w:left w:val="none" w:sz="0" w:space="0" w:color="auto"/>
                                            <w:bottom w:val="none" w:sz="0" w:space="0" w:color="auto"/>
                                            <w:right w:val="none" w:sz="0" w:space="0" w:color="auto"/>
                                          </w:divBdr>
                                        </w:div>
                                        <w:div w:id="2081514456">
                                          <w:marLeft w:val="0"/>
                                          <w:marRight w:val="0"/>
                                          <w:marTop w:val="0"/>
                                          <w:marBottom w:val="240"/>
                                          <w:divBdr>
                                            <w:top w:val="none" w:sz="0" w:space="0" w:color="auto"/>
                                            <w:left w:val="none" w:sz="0" w:space="0" w:color="auto"/>
                                            <w:bottom w:val="none" w:sz="0" w:space="0" w:color="auto"/>
                                            <w:right w:val="none" w:sz="0" w:space="0" w:color="auto"/>
                                          </w:divBdr>
                                          <w:divsChild>
                                            <w:div w:id="858546612">
                                              <w:marLeft w:val="-432"/>
                                              <w:marRight w:val="0"/>
                                              <w:marTop w:val="0"/>
                                              <w:marBottom w:val="0"/>
                                              <w:divBdr>
                                                <w:top w:val="none" w:sz="0" w:space="0" w:color="auto"/>
                                                <w:left w:val="none" w:sz="0" w:space="0" w:color="auto"/>
                                                <w:bottom w:val="none" w:sz="0" w:space="0" w:color="auto"/>
                                                <w:right w:val="none" w:sz="0" w:space="0" w:color="auto"/>
                                              </w:divBdr>
                                            </w:div>
                                            <w:div w:id="944576240">
                                              <w:marLeft w:val="0"/>
                                              <w:marRight w:val="0"/>
                                              <w:marTop w:val="0"/>
                                              <w:marBottom w:val="0"/>
                                              <w:divBdr>
                                                <w:top w:val="none" w:sz="0" w:space="0" w:color="auto"/>
                                                <w:left w:val="none" w:sz="0" w:space="0" w:color="auto"/>
                                                <w:bottom w:val="none" w:sz="0" w:space="0" w:color="auto"/>
                                                <w:right w:val="none" w:sz="0" w:space="0" w:color="auto"/>
                                              </w:divBdr>
                                              <w:divsChild>
                                                <w:div w:id="545532786">
                                                  <w:marLeft w:val="0"/>
                                                  <w:marRight w:val="0"/>
                                                  <w:marTop w:val="0"/>
                                                  <w:marBottom w:val="0"/>
                                                  <w:divBdr>
                                                    <w:top w:val="none" w:sz="0" w:space="0" w:color="auto"/>
                                                    <w:left w:val="none" w:sz="0" w:space="0" w:color="auto"/>
                                                    <w:bottom w:val="none" w:sz="0" w:space="0" w:color="auto"/>
                                                    <w:right w:val="none" w:sz="0" w:space="0" w:color="auto"/>
                                                  </w:divBdr>
                                                </w:div>
                                                <w:div w:id="14183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223616">
      <w:bodyDiv w:val="1"/>
      <w:marLeft w:val="0"/>
      <w:marRight w:val="0"/>
      <w:marTop w:val="0"/>
      <w:marBottom w:val="0"/>
      <w:divBdr>
        <w:top w:val="none" w:sz="0" w:space="0" w:color="auto"/>
        <w:left w:val="none" w:sz="0" w:space="0" w:color="auto"/>
        <w:bottom w:val="none" w:sz="0" w:space="0" w:color="auto"/>
        <w:right w:val="none" w:sz="0" w:space="0" w:color="auto"/>
      </w:divBdr>
      <w:divsChild>
        <w:div w:id="1280064475">
          <w:marLeft w:val="240"/>
          <w:marRight w:val="0"/>
          <w:marTop w:val="240"/>
          <w:marBottom w:val="240"/>
          <w:divBdr>
            <w:top w:val="none" w:sz="0" w:space="0" w:color="auto"/>
            <w:left w:val="none" w:sz="0" w:space="0" w:color="auto"/>
            <w:bottom w:val="none" w:sz="0" w:space="0" w:color="auto"/>
            <w:right w:val="none" w:sz="0" w:space="0" w:color="auto"/>
          </w:divBdr>
        </w:div>
      </w:divsChild>
    </w:div>
    <w:div w:id="1801872257">
      <w:bodyDiv w:val="1"/>
      <w:marLeft w:val="0"/>
      <w:marRight w:val="0"/>
      <w:marTop w:val="0"/>
      <w:marBottom w:val="0"/>
      <w:divBdr>
        <w:top w:val="none" w:sz="0" w:space="0" w:color="auto"/>
        <w:left w:val="none" w:sz="0" w:space="0" w:color="auto"/>
        <w:bottom w:val="none" w:sz="0" w:space="0" w:color="auto"/>
        <w:right w:val="none" w:sz="0" w:space="0" w:color="auto"/>
      </w:divBdr>
    </w:div>
    <w:div w:id="1802653934">
      <w:bodyDiv w:val="1"/>
      <w:marLeft w:val="0"/>
      <w:marRight w:val="0"/>
      <w:marTop w:val="0"/>
      <w:marBottom w:val="0"/>
      <w:divBdr>
        <w:top w:val="none" w:sz="0" w:space="0" w:color="auto"/>
        <w:left w:val="none" w:sz="0" w:space="0" w:color="auto"/>
        <w:bottom w:val="none" w:sz="0" w:space="0" w:color="auto"/>
        <w:right w:val="none" w:sz="0" w:space="0" w:color="auto"/>
      </w:divBdr>
    </w:div>
    <w:div w:id="1823156577">
      <w:bodyDiv w:val="1"/>
      <w:marLeft w:val="0"/>
      <w:marRight w:val="0"/>
      <w:marTop w:val="0"/>
      <w:marBottom w:val="0"/>
      <w:divBdr>
        <w:top w:val="none" w:sz="0" w:space="0" w:color="auto"/>
        <w:left w:val="none" w:sz="0" w:space="0" w:color="auto"/>
        <w:bottom w:val="none" w:sz="0" w:space="0" w:color="auto"/>
        <w:right w:val="none" w:sz="0" w:space="0" w:color="auto"/>
      </w:divBdr>
    </w:div>
    <w:div w:id="1825510941">
      <w:bodyDiv w:val="1"/>
      <w:marLeft w:val="0"/>
      <w:marRight w:val="0"/>
      <w:marTop w:val="0"/>
      <w:marBottom w:val="0"/>
      <w:divBdr>
        <w:top w:val="none" w:sz="0" w:space="0" w:color="auto"/>
        <w:left w:val="none" w:sz="0" w:space="0" w:color="auto"/>
        <w:bottom w:val="none" w:sz="0" w:space="0" w:color="auto"/>
        <w:right w:val="none" w:sz="0" w:space="0" w:color="auto"/>
      </w:divBdr>
    </w:div>
    <w:div w:id="1825707345">
      <w:bodyDiv w:val="1"/>
      <w:marLeft w:val="0"/>
      <w:marRight w:val="0"/>
      <w:marTop w:val="0"/>
      <w:marBottom w:val="0"/>
      <w:divBdr>
        <w:top w:val="none" w:sz="0" w:space="0" w:color="auto"/>
        <w:left w:val="none" w:sz="0" w:space="0" w:color="auto"/>
        <w:bottom w:val="none" w:sz="0" w:space="0" w:color="auto"/>
        <w:right w:val="none" w:sz="0" w:space="0" w:color="auto"/>
      </w:divBdr>
    </w:div>
    <w:div w:id="1829588564">
      <w:bodyDiv w:val="1"/>
      <w:marLeft w:val="0"/>
      <w:marRight w:val="0"/>
      <w:marTop w:val="0"/>
      <w:marBottom w:val="0"/>
      <w:divBdr>
        <w:top w:val="none" w:sz="0" w:space="0" w:color="auto"/>
        <w:left w:val="none" w:sz="0" w:space="0" w:color="auto"/>
        <w:bottom w:val="none" w:sz="0" w:space="0" w:color="auto"/>
        <w:right w:val="none" w:sz="0" w:space="0" w:color="auto"/>
      </w:divBdr>
    </w:div>
    <w:div w:id="1830901379">
      <w:bodyDiv w:val="1"/>
      <w:marLeft w:val="0"/>
      <w:marRight w:val="0"/>
      <w:marTop w:val="0"/>
      <w:marBottom w:val="0"/>
      <w:divBdr>
        <w:top w:val="none" w:sz="0" w:space="0" w:color="auto"/>
        <w:left w:val="none" w:sz="0" w:space="0" w:color="auto"/>
        <w:bottom w:val="none" w:sz="0" w:space="0" w:color="auto"/>
        <w:right w:val="none" w:sz="0" w:space="0" w:color="auto"/>
      </w:divBdr>
    </w:div>
    <w:div w:id="1832015298">
      <w:bodyDiv w:val="1"/>
      <w:marLeft w:val="0"/>
      <w:marRight w:val="0"/>
      <w:marTop w:val="0"/>
      <w:marBottom w:val="0"/>
      <w:divBdr>
        <w:top w:val="none" w:sz="0" w:space="0" w:color="auto"/>
        <w:left w:val="none" w:sz="0" w:space="0" w:color="auto"/>
        <w:bottom w:val="none" w:sz="0" w:space="0" w:color="auto"/>
        <w:right w:val="none" w:sz="0" w:space="0" w:color="auto"/>
      </w:divBdr>
    </w:div>
    <w:div w:id="1839421418">
      <w:bodyDiv w:val="1"/>
      <w:marLeft w:val="0"/>
      <w:marRight w:val="0"/>
      <w:marTop w:val="0"/>
      <w:marBottom w:val="0"/>
      <w:divBdr>
        <w:top w:val="none" w:sz="0" w:space="0" w:color="auto"/>
        <w:left w:val="none" w:sz="0" w:space="0" w:color="auto"/>
        <w:bottom w:val="none" w:sz="0" w:space="0" w:color="auto"/>
        <w:right w:val="none" w:sz="0" w:space="0" w:color="auto"/>
      </w:divBdr>
    </w:div>
    <w:div w:id="1852522820">
      <w:bodyDiv w:val="1"/>
      <w:marLeft w:val="0"/>
      <w:marRight w:val="0"/>
      <w:marTop w:val="0"/>
      <w:marBottom w:val="0"/>
      <w:divBdr>
        <w:top w:val="none" w:sz="0" w:space="0" w:color="auto"/>
        <w:left w:val="none" w:sz="0" w:space="0" w:color="auto"/>
        <w:bottom w:val="none" w:sz="0" w:space="0" w:color="auto"/>
        <w:right w:val="none" w:sz="0" w:space="0" w:color="auto"/>
      </w:divBdr>
      <w:divsChild>
        <w:div w:id="2108696018">
          <w:marLeft w:val="0"/>
          <w:marRight w:val="0"/>
          <w:marTop w:val="0"/>
          <w:marBottom w:val="0"/>
          <w:divBdr>
            <w:top w:val="none" w:sz="0" w:space="0" w:color="auto"/>
            <w:left w:val="none" w:sz="0" w:space="0" w:color="auto"/>
            <w:bottom w:val="none" w:sz="0" w:space="0" w:color="auto"/>
            <w:right w:val="none" w:sz="0" w:space="0" w:color="auto"/>
          </w:divBdr>
        </w:div>
      </w:divsChild>
    </w:div>
    <w:div w:id="1853059334">
      <w:bodyDiv w:val="1"/>
      <w:marLeft w:val="0"/>
      <w:marRight w:val="0"/>
      <w:marTop w:val="0"/>
      <w:marBottom w:val="0"/>
      <w:divBdr>
        <w:top w:val="none" w:sz="0" w:space="0" w:color="auto"/>
        <w:left w:val="none" w:sz="0" w:space="0" w:color="auto"/>
        <w:bottom w:val="none" w:sz="0" w:space="0" w:color="auto"/>
        <w:right w:val="none" w:sz="0" w:space="0" w:color="auto"/>
      </w:divBdr>
    </w:div>
    <w:div w:id="1855993495">
      <w:bodyDiv w:val="1"/>
      <w:marLeft w:val="0"/>
      <w:marRight w:val="0"/>
      <w:marTop w:val="0"/>
      <w:marBottom w:val="0"/>
      <w:divBdr>
        <w:top w:val="none" w:sz="0" w:space="0" w:color="auto"/>
        <w:left w:val="none" w:sz="0" w:space="0" w:color="auto"/>
        <w:bottom w:val="none" w:sz="0" w:space="0" w:color="auto"/>
        <w:right w:val="none" w:sz="0" w:space="0" w:color="auto"/>
      </w:divBdr>
    </w:div>
    <w:div w:id="1860312280">
      <w:bodyDiv w:val="1"/>
      <w:marLeft w:val="0"/>
      <w:marRight w:val="0"/>
      <w:marTop w:val="0"/>
      <w:marBottom w:val="0"/>
      <w:divBdr>
        <w:top w:val="none" w:sz="0" w:space="0" w:color="auto"/>
        <w:left w:val="none" w:sz="0" w:space="0" w:color="auto"/>
        <w:bottom w:val="none" w:sz="0" w:space="0" w:color="auto"/>
        <w:right w:val="none" w:sz="0" w:space="0" w:color="auto"/>
      </w:divBdr>
    </w:div>
    <w:div w:id="1867600640">
      <w:bodyDiv w:val="1"/>
      <w:marLeft w:val="0"/>
      <w:marRight w:val="0"/>
      <w:marTop w:val="0"/>
      <w:marBottom w:val="0"/>
      <w:divBdr>
        <w:top w:val="none" w:sz="0" w:space="0" w:color="auto"/>
        <w:left w:val="none" w:sz="0" w:space="0" w:color="auto"/>
        <w:bottom w:val="none" w:sz="0" w:space="0" w:color="auto"/>
        <w:right w:val="none" w:sz="0" w:space="0" w:color="auto"/>
      </w:divBdr>
    </w:div>
    <w:div w:id="1877306807">
      <w:bodyDiv w:val="1"/>
      <w:marLeft w:val="0"/>
      <w:marRight w:val="0"/>
      <w:marTop w:val="0"/>
      <w:marBottom w:val="0"/>
      <w:divBdr>
        <w:top w:val="none" w:sz="0" w:space="0" w:color="auto"/>
        <w:left w:val="none" w:sz="0" w:space="0" w:color="auto"/>
        <w:bottom w:val="none" w:sz="0" w:space="0" w:color="auto"/>
        <w:right w:val="none" w:sz="0" w:space="0" w:color="auto"/>
      </w:divBdr>
    </w:div>
    <w:div w:id="1878422568">
      <w:bodyDiv w:val="1"/>
      <w:marLeft w:val="0"/>
      <w:marRight w:val="0"/>
      <w:marTop w:val="0"/>
      <w:marBottom w:val="0"/>
      <w:divBdr>
        <w:top w:val="none" w:sz="0" w:space="0" w:color="auto"/>
        <w:left w:val="none" w:sz="0" w:space="0" w:color="auto"/>
        <w:bottom w:val="none" w:sz="0" w:space="0" w:color="auto"/>
        <w:right w:val="none" w:sz="0" w:space="0" w:color="auto"/>
      </w:divBdr>
    </w:div>
    <w:div w:id="1878813852">
      <w:bodyDiv w:val="1"/>
      <w:marLeft w:val="0"/>
      <w:marRight w:val="0"/>
      <w:marTop w:val="0"/>
      <w:marBottom w:val="0"/>
      <w:divBdr>
        <w:top w:val="none" w:sz="0" w:space="0" w:color="auto"/>
        <w:left w:val="none" w:sz="0" w:space="0" w:color="auto"/>
        <w:bottom w:val="none" w:sz="0" w:space="0" w:color="auto"/>
        <w:right w:val="none" w:sz="0" w:space="0" w:color="auto"/>
      </w:divBdr>
    </w:div>
    <w:div w:id="1882785783">
      <w:bodyDiv w:val="1"/>
      <w:marLeft w:val="0"/>
      <w:marRight w:val="0"/>
      <w:marTop w:val="0"/>
      <w:marBottom w:val="0"/>
      <w:divBdr>
        <w:top w:val="none" w:sz="0" w:space="0" w:color="auto"/>
        <w:left w:val="none" w:sz="0" w:space="0" w:color="auto"/>
        <w:bottom w:val="none" w:sz="0" w:space="0" w:color="auto"/>
        <w:right w:val="none" w:sz="0" w:space="0" w:color="auto"/>
      </w:divBdr>
    </w:div>
    <w:div w:id="1886334474">
      <w:bodyDiv w:val="1"/>
      <w:marLeft w:val="0"/>
      <w:marRight w:val="0"/>
      <w:marTop w:val="0"/>
      <w:marBottom w:val="0"/>
      <w:divBdr>
        <w:top w:val="none" w:sz="0" w:space="0" w:color="auto"/>
        <w:left w:val="none" w:sz="0" w:space="0" w:color="auto"/>
        <w:bottom w:val="none" w:sz="0" w:space="0" w:color="auto"/>
        <w:right w:val="none" w:sz="0" w:space="0" w:color="auto"/>
      </w:divBdr>
    </w:div>
    <w:div w:id="1895241401">
      <w:bodyDiv w:val="1"/>
      <w:marLeft w:val="0"/>
      <w:marRight w:val="0"/>
      <w:marTop w:val="0"/>
      <w:marBottom w:val="0"/>
      <w:divBdr>
        <w:top w:val="none" w:sz="0" w:space="0" w:color="auto"/>
        <w:left w:val="none" w:sz="0" w:space="0" w:color="auto"/>
        <w:bottom w:val="none" w:sz="0" w:space="0" w:color="auto"/>
        <w:right w:val="none" w:sz="0" w:space="0" w:color="auto"/>
      </w:divBdr>
    </w:div>
    <w:div w:id="1897089148">
      <w:bodyDiv w:val="1"/>
      <w:marLeft w:val="0"/>
      <w:marRight w:val="0"/>
      <w:marTop w:val="0"/>
      <w:marBottom w:val="0"/>
      <w:divBdr>
        <w:top w:val="none" w:sz="0" w:space="0" w:color="auto"/>
        <w:left w:val="none" w:sz="0" w:space="0" w:color="auto"/>
        <w:bottom w:val="none" w:sz="0" w:space="0" w:color="auto"/>
        <w:right w:val="none" w:sz="0" w:space="0" w:color="auto"/>
      </w:divBdr>
    </w:div>
    <w:div w:id="1911385521">
      <w:bodyDiv w:val="1"/>
      <w:marLeft w:val="0"/>
      <w:marRight w:val="0"/>
      <w:marTop w:val="0"/>
      <w:marBottom w:val="0"/>
      <w:divBdr>
        <w:top w:val="none" w:sz="0" w:space="0" w:color="auto"/>
        <w:left w:val="none" w:sz="0" w:space="0" w:color="auto"/>
        <w:bottom w:val="none" w:sz="0" w:space="0" w:color="auto"/>
        <w:right w:val="none" w:sz="0" w:space="0" w:color="auto"/>
      </w:divBdr>
    </w:div>
    <w:div w:id="1912807141">
      <w:bodyDiv w:val="1"/>
      <w:marLeft w:val="0"/>
      <w:marRight w:val="0"/>
      <w:marTop w:val="0"/>
      <w:marBottom w:val="0"/>
      <w:divBdr>
        <w:top w:val="none" w:sz="0" w:space="0" w:color="auto"/>
        <w:left w:val="none" w:sz="0" w:space="0" w:color="auto"/>
        <w:bottom w:val="none" w:sz="0" w:space="0" w:color="auto"/>
        <w:right w:val="none" w:sz="0" w:space="0" w:color="auto"/>
      </w:divBdr>
    </w:div>
    <w:div w:id="1912885257">
      <w:bodyDiv w:val="1"/>
      <w:marLeft w:val="0"/>
      <w:marRight w:val="0"/>
      <w:marTop w:val="0"/>
      <w:marBottom w:val="0"/>
      <w:divBdr>
        <w:top w:val="none" w:sz="0" w:space="0" w:color="auto"/>
        <w:left w:val="none" w:sz="0" w:space="0" w:color="auto"/>
        <w:bottom w:val="none" w:sz="0" w:space="0" w:color="auto"/>
        <w:right w:val="none" w:sz="0" w:space="0" w:color="auto"/>
      </w:divBdr>
    </w:div>
    <w:div w:id="1924754880">
      <w:bodyDiv w:val="1"/>
      <w:marLeft w:val="0"/>
      <w:marRight w:val="0"/>
      <w:marTop w:val="0"/>
      <w:marBottom w:val="0"/>
      <w:divBdr>
        <w:top w:val="none" w:sz="0" w:space="0" w:color="auto"/>
        <w:left w:val="none" w:sz="0" w:space="0" w:color="auto"/>
        <w:bottom w:val="none" w:sz="0" w:space="0" w:color="auto"/>
        <w:right w:val="none" w:sz="0" w:space="0" w:color="auto"/>
      </w:divBdr>
    </w:div>
    <w:div w:id="1924989351">
      <w:bodyDiv w:val="1"/>
      <w:marLeft w:val="0"/>
      <w:marRight w:val="0"/>
      <w:marTop w:val="0"/>
      <w:marBottom w:val="0"/>
      <w:divBdr>
        <w:top w:val="none" w:sz="0" w:space="0" w:color="auto"/>
        <w:left w:val="none" w:sz="0" w:space="0" w:color="auto"/>
        <w:bottom w:val="none" w:sz="0" w:space="0" w:color="auto"/>
        <w:right w:val="none" w:sz="0" w:space="0" w:color="auto"/>
      </w:divBdr>
    </w:div>
    <w:div w:id="1929073665">
      <w:bodyDiv w:val="1"/>
      <w:marLeft w:val="0"/>
      <w:marRight w:val="0"/>
      <w:marTop w:val="0"/>
      <w:marBottom w:val="0"/>
      <w:divBdr>
        <w:top w:val="none" w:sz="0" w:space="0" w:color="auto"/>
        <w:left w:val="none" w:sz="0" w:space="0" w:color="auto"/>
        <w:bottom w:val="none" w:sz="0" w:space="0" w:color="auto"/>
        <w:right w:val="none" w:sz="0" w:space="0" w:color="auto"/>
      </w:divBdr>
      <w:divsChild>
        <w:div w:id="2081753872">
          <w:marLeft w:val="0"/>
          <w:marRight w:val="0"/>
          <w:marTop w:val="0"/>
          <w:marBottom w:val="0"/>
          <w:divBdr>
            <w:top w:val="none" w:sz="0" w:space="0" w:color="auto"/>
            <w:left w:val="none" w:sz="0" w:space="0" w:color="auto"/>
            <w:bottom w:val="none" w:sz="0" w:space="0" w:color="auto"/>
            <w:right w:val="none" w:sz="0" w:space="0" w:color="auto"/>
          </w:divBdr>
          <w:divsChild>
            <w:div w:id="493374759">
              <w:marLeft w:val="0"/>
              <w:marRight w:val="0"/>
              <w:marTop w:val="135"/>
              <w:marBottom w:val="60"/>
              <w:divBdr>
                <w:top w:val="single" w:sz="6" w:space="0" w:color="A3C1DA"/>
                <w:left w:val="single" w:sz="6" w:space="0" w:color="A3C1DA"/>
                <w:bottom w:val="single" w:sz="6" w:space="4" w:color="A3C1DA"/>
                <w:right w:val="single" w:sz="6" w:space="0" w:color="A3C1DA"/>
              </w:divBdr>
              <w:divsChild>
                <w:div w:id="1492020272">
                  <w:marLeft w:val="0"/>
                  <w:marRight w:val="0"/>
                  <w:marTop w:val="0"/>
                  <w:marBottom w:val="150"/>
                  <w:divBdr>
                    <w:top w:val="none" w:sz="0" w:space="0" w:color="auto"/>
                    <w:left w:val="none" w:sz="0" w:space="0" w:color="auto"/>
                    <w:bottom w:val="none" w:sz="0" w:space="0" w:color="auto"/>
                    <w:right w:val="none" w:sz="0" w:space="0" w:color="auto"/>
                  </w:divBdr>
                  <w:divsChild>
                    <w:div w:id="1207908885">
                      <w:marLeft w:val="0"/>
                      <w:marRight w:val="0"/>
                      <w:marTop w:val="0"/>
                      <w:marBottom w:val="0"/>
                      <w:divBdr>
                        <w:top w:val="none" w:sz="0" w:space="0" w:color="auto"/>
                        <w:left w:val="none" w:sz="0" w:space="0" w:color="auto"/>
                        <w:bottom w:val="none" w:sz="0" w:space="0" w:color="auto"/>
                        <w:right w:val="none" w:sz="0" w:space="0" w:color="auto"/>
                      </w:divBdr>
                      <w:divsChild>
                        <w:div w:id="1614247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0577">
      <w:bodyDiv w:val="1"/>
      <w:marLeft w:val="0"/>
      <w:marRight w:val="0"/>
      <w:marTop w:val="0"/>
      <w:marBottom w:val="0"/>
      <w:divBdr>
        <w:top w:val="none" w:sz="0" w:space="0" w:color="auto"/>
        <w:left w:val="none" w:sz="0" w:space="0" w:color="auto"/>
        <w:bottom w:val="none" w:sz="0" w:space="0" w:color="auto"/>
        <w:right w:val="none" w:sz="0" w:space="0" w:color="auto"/>
      </w:divBdr>
      <w:divsChild>
        <w:div w:id="907958314">
          <w:marLeft w:val="0"/>
          <w:marRight w:val="0"/>
          <w:marTop w:val="0"/>
          <w:marBottom w:val="0"/>
          <w:divBdr>
            <w:top w:val="none" w:sz="0" w:space="0" w:color="auto"/>
            <w:left w:val="none" w:sz="0" w:space="0" w:color="auto"/>
            <w:bottom w:val="none" w:sz="0" w:space="0" w:color="auto"/>
            <w:right w:val="none" w:sz="0" w:space="0" w:color="auto"/>
          </w:divBdr>
        </w:div>
      </w:divsChild>
    </w:div>
    <w:div w:id="1938319445">
      <w:bodyDiv w:val="1"/>
      <w:marLeft w:val="0"/>
      <w:marRight w:val="0"/>
      <w:marTop w:val="0"/>
      <w:marBottom w:val="0"/>
      <w:divBdr>
        <w:top w:val="none" w:sz="0" w:space="0" w:color="auto"/>
        <w:left w:val="none" w:sz="0" w:space="0" w:color="auto"/>
        <w:bottom w:val="none" w:sz="0" w:space="0" w:color="auto"/>
        <w:right w:val="none" w:sz="0" w:space="0" w:color="auto"/>
      </w:divBdr>
    </w:div>
    <w:div w:id="1948999912">
      <w:bodyDiv w:val="1"/>
      <w:marLeft w:val="0"/>
      <w:marRight w:val="0"/>
      <w:marTop w:val="0"/>
      <w:marBottom w:val="0"/>
      <w:divBdr>
        <w:top w:val="none" w:sz="0" w:space="0" w:color="auto"/>
        <w:left w:val="none" w:sz="0" w:space="0" w:color="auto"/>
        <w:bottom w:val="none" w:sz="0" w:space="0" w:color="auto"/>
        <w:right w:val="none" w:sz="0" w:space="0" w:color="auto"/>
      </w:divBdr>
      <w:divsChild>
        <w:div w:id="960455620">
          <w:marLeft w:val="0"/>
          <w:marRight w:val="0"/>
          <w:marTop w:val="0"/>
          <w:marBottom w:val="0"/>
          <w:divBdr>
            <w:top w:val="none" w:sz="0" w:space="0" w:color="auto"/>
            <w:left w:val="none" w:sz="0" w:space="0" w:color="auto"/>
            <w:bottom w:val="none" w:sz="0" w:space="0" w:color="auto"/>
            <w:right w:val="none" w:sz="0" w:space="0" w:color="auto"/>
          </w:divBdr>
        </w:div>
      </w:divsChild>
    </w:div>
    <w:div w:id="1960450349">
      <w:bodyDiv w:val="1"/>
      <w:marLeft w:val="0"/>
      <w:marRight w:val="0"/>
      <w:marTop w:val="0"/>
      <w:marBottom w:val="0"/>
      <w:divBdr>
        <w:top w:val="none" w:sz="0" w:space="0" w:color="auto"/>
        <w:left w:val="none" w:sz="0" w:space="0" w:color="auto"/>
        <w:bottom w:val="none" w:sz="0" w:space="0" w:color="auto"/>
        <w:right w:val="none" w:sz="0" w:space="0" w:color="auto"/>
      </w:divBdr>
    </w:div>
    <w:div w:id="1972665479">
      <w:bodyDiv w:val="1"/>
      <w:marLeft w:val="0"/>
      <w:marRight w:val="0"/>
      <w:marTop w:val="0"/>
      <w:marBottom w:val="0"/>
      <w:divBdr>
        <w:top w:val="none" w:sz="0" w:space="0" w:color="auto"/>
        <w:left w:val="none" w:sz="0" w:space="0" w:color="auto"/>
        <w:bottom w:val="none" w:sz="0" w:space="0" w:color="auto"/>
        <w:right w:val="none" w:sz="0" w:space="0" w:color="auto"/>
      </w:divBdr>
    </w:div>
    <w:div w:id="1975327771">
      <w:bodyDiv w:val="1"/>
      <w:marLeft w:val="0"/>
      <w:marRight w:val="0"/>
      <w:marTop w:val="0"/>
      <w:marBottom w:val="0"/>
      <w:divBdr>
        <w:top w:val="none" w:sz="0" w:space="0" w:color="auto"/>
        <w:left w:val="none" w:sz="0" w:space="0" w:color="auto"/>
        <w:bottom w:val="none" w:sz="0" w:space="0" w:color="auto"/>
        <w:right w:val="none" w:sz="0" w:space="0" w:color="auto"/>
      </w:divBdr>
    </w:div>
    <w:div w:id="1991520964">
      <w:bodyDiv w:val="1"/>
      <w:marLeft w:val="0"/>
      <w:marRight w:val="0"/>
      <w:marTop w:val="0"/>
      <w:marBottom w:val="0"/>
      <w:divBdr>
        <w:top w:val="none" w:sz="0" w:space="0" w:color="auto"/>
        <w:left w:val="none" w:sz="0" w:space="0" w:color="auto"/>
        <w:bottom w:val="none" w:sz="0" w:space="0" w:color="auto"/>
        <w:right w:val="none" w:sz="0" w:space="0" w:color="auto"/>
      </w:divBdr>
    </w:div>
    <w:div w:id="2003852679">
      <w:bodyDiv w:val="1"/>
      <w:marLeft w:val="0"/>
      <w:marRight w:val="0"/>
      <w:marTop w:val="0"/>
      <w:marBottom w:val="0"/>
      <w:divBdr>
        <w:top w:val="none" w:sz="0" w:space="0" w:color="auto"/>
        <w:left w:val="none" w:sz="0" w:space="0" w:color="auto"/>
        <w:bottom w:val="none" w:sz="0" w:space="0" w:color="auto"/>
        <w:right w:val="none" w:sz="0" w:space="0" w:color="auto"/>
      </w:divBdr>
    </w:div>
    <w:div w:id="2007005921">
      <w:bodyDiv w:val="1"/>
      <w:marLeft w:val="0"/>
      <w:marRight w:val="0"/>
      <w:marTop w:val="0"/>
      <w:marBottom w:val="0"/>
      <w:divBdr>
        <w:top w:val="none" w:sz="0" w:space="0" w:color="auto"/>
        <w:left w:val="none" w:sz="0" w:space="0" w:color="auto"/>
        <w:bottom w:val="none" w:sz="0" w:space="0" w:color="auto"/>
        <w:right w:val="none" w:sz="0" w:space="0" w:color="auto"/>
      </w:divBdr>
    </w:div>
    <w:div w:id="2013606956">
      <w:bodyDiv w:val="1"/>
      <w:marLeft w:val="0"/>
      <w:marRight w:val="0"/>
      <w:marTop w:val="0"/>
      <w:marBottom w:val="0"/>
      <w:divBdr>
        <w:top w:val="none" w:sz="0" w:space="0" w:color="auto"/>
        <w:left w:val="none" w:sz="0" w:space="0" w:color="auto"/>
        <w:bottom w:val="none" w:sz="0" w:space="0" w:color="auto"/>
        <w:right w:val="none" w:sz="0" w:space="0" w:color="auto"/>
      </w:divBdr>
    </w:div>
    <w:div w:id="2014069917">
      <w:bodyDiv w:val="1"/>
      <w:marLeft w:val="0"/>
      <w:marRight w:val="0"/>
      <w:marTop w:val="0"/>
      <w:marBottom w:val="0"/>
      <w:divBdr>
        <w:top w:val="none" w:sz="0" w:space="0" w:color="auto"/>
        <w:left w:val="none" w:sz="0" w:space="0" w:color="auto"/>
        <w:bottom w:val="none" w:sz="0" w:space="0" w:color="auto"/>
        <w:right w:val="none" w:sz="0" w:space="0" w:color="auto"/>
      </w:divBdr>
    </w:div>
    <w:div w:id="2018919919">
      <w:bodyDiv w:val="1"/>
      <w:marLeft w:val="0"/>
      <w:marRight w:val="0"/>
      <w:marTop w:val="0"/>
      <w:marBottom w:val="0"/>
      <w:divBdr>
        <w:top w:val="none" w:sz="0" w:space="0" w:color="auto"/>
        <w:left w:val="none" w:sz="0" w:space="0" w:color="auto"/>
        <w:bottom w:val="none" w:sz="0" w:space="0" w:color="auto"/>
        <w:right w:val="none" w:sz="0" w:space="0" w:color="auto"/>
      </w:divBdr>
      <w:divsChild>
        <w:div w:id="246967327">
          <w:marLeft w:val="0"/>
          <w:marRight w:val="0"/>
          <w:marTop w:val="0"/>
          <w:marBottom w:val="0"/>
          <w:divBdr>
            <w:top w:val="none" w:sz="0" w:space="0" w:color="auto"/>
            <w:left w:val="none" w:sz="0" w:space="0" w:color="auto"/>
            <w:bottom w:val="none" w:sz="0" w:space="0" w:color="auto"/>
            <w:right w:val="none" w:sz="0" w:space="0" w:color="auto"/>
          </w:divBdr>
        </w:div>
      </w:divsChild>
    </w:div>
    <w:div w:id="2022201721">
      <w:bodyDiv w:val="1"/>
      <w:marLeft w:val="0"/>
      <w:marRight w:val="0"/>
      <w:marTop w:val="0"/>
      <w:marBottom w:val="0"/>
      <w:divBdr>
        <w:top w:val="none" w:sz="0" w:space="0" w:color="auto"/>
        <w:left w:val="none" w:sz="0" w:space="0" w:color="auto"/>
        <w:bottom w:val="none" w:sz="0" w:space="0" w:color="auto"/>
        <w:right w:val="none" w:sz="0" w:space="0" w:color="auto"/>
      </w:divBdr>
    </w:div>
    <w:div w:id="2032099591">
      <w:bodyDiv w:val="1"/>
      <w:marLeft w:val="0"/>
      <w:marRight w:val="0"/>
      <w:marTop w:val="0"/>
      <w:marBottom w:val="0"/>
      <w:divBdr>
        <w:top w:val="none" w:sz="0" w:space="0" w:color="auto"/>
        <w:left w:val="none" w:sz="0" w:space="0" w:color="auto"/>
        <w:bottom w:val="none" w:sz="0" w:space="0" w:color="auto"/>
        <w:right w:val="none" w:sz="0" w:space="0" w:color="auto"/>
      </w:divBdr>
      <w:divsChild>
        <w:div w:id="572198679">
          <w:marLeft w:val="0"/>
          <w:marRight w:val="0"/>
          <w:marTop w:val="180"/>
          <w:marBottom w:val="180"/>
          <w:divBdr>
            <w:top w:val="none" w:sz="0" w:space="0" w:color="auto"/>
            <w:left w:val="none" w:sz="0" w:space="0" w:color="auto"/>
            <w:bottom w:val="none" w:sz="0" w:space="0" w:color="auto"/>
            <w:right w:val="none" w:sz="0" w:space="0" w:color="auto"/>
          </w:divBdr>
          <w:divsChild>
            <w:div w:id="68815303">
              <w:marLeft w:val="0"/>
              <w:marRight w:val="0"/>
              <w:marTop w:val="0"/>
              <w:marBottom w:val="0"/>
              <w:divBdr>
                <w:top w:val="none" w:sz="0" w:space="0" w:color="auto"/>
                <w:left w:val="none" w:sz="0" w:space="0" w:color="auto"/>
                <w:bottom w:val="none" w:sz="0" w:space="0" w:color="auto"/>
                <w:right w:val="none" w:sz="0" w:space="0" w:color="auto"/>
              </w:divBdr>
            </w:div>
          </w:divsChild>
        </w:div>
        <w:div w:id="864559833">
          <w:marLeft w:val="0"/>
          <w:marRight w:val="0"/>
          <w:marTop w:val="0"/>
          <w:marBottom w:val="180"/>
          <w:divBdr>
            <w:top w:val="none" w:sz="0" w:space="0" w:color="auto"/>
            <w:left w:val="none" w:sz="0" w:space="0" w:color="auto"/>
            <w:bottom w:val="none" w:sz="0" w:space="0" w:color="auto"/>
            <w:right w:val="none" w:sz="0" w:space="0" w:color="auto"/>
          </w:divBdr>
          <w:divsChild>
            <w:div w:id="110591993">
              <w:marLeft w:val="0"/>
              <w:marRight w:val="0"/>
              <w:marTop w:val="0"/>
              <w:marBottom w:val="0"/>
              <w:divBdr>
                <w:top w:val="none" w:sz="0" w:space="0" w:color="auto"/>
                <w:left w:val="none" w:sz="0" w:space="0" w:color="auto"/>
                <w:bottom w:val="none" w:sz="0" w:space="0" w:color="auto"/>
                <w:right w:val="none" w:sz="0" w:space="0" w:color="auto"/>
              </w:divBdr>
            </w:div>
            <w:div w:id="175390301">
              <w:marLeft w:val="0"/>
              <w:marRight w:val="0"/>
              <w:marTop w:val="0"/>
              <w:marBottom w:val="0"/>
              <w:divBdr>
                <w:top w:val="none" w:sz="0" w:space="0" w:color="auto"/>
                <w:left w:val="none" w:sz="0" w:space="0" w:color="auto"/>
                <w:bottom w:val="none" w:sz="0" w:space="0" w:color="auto"/>
                <w:right w:val="none" w:sz="0" w:space="0" w:color="auto"/>
              </w:divBdr>
            </w:div>
            <w:div w:id="224030213">
              <w:marLeft w:val="0"/>
              <w:marRight w:val="0"/>
              <w:marTop w:val="0"/>
              <w:marBottom w:val="0"/>
              <w:divBdr>
                <w:top w:val="none" w:sz="0" w:space="0" w:color="auto"/>
                <w:left w:val="none" w:sz="0" w:space="0" w:color="auto"/>
                <w:bottom w:val="none" w:sz="0" w:space="0" w:color="auto"/>
                <w:right w:val="none" w:sz="0" w:space="0" w:color="auto"/>
              </w:divBdr>
            </w:div>
            <w:div w:id="342167697">
              <w:marLeft w:val="0"/>
              <w:marRight w:val="0"/>
              <w:marTop w:val="0"/>
              <w:marBottom w:val="0"/>
              <w:divBdr>
                <w:top w:val="none" w:sz="0" w:space="0" w:color="auto"/>
                <w:left w:val="none" w:sz="0" w:space="0" w:color="auto"/>
                <w:bottom w:val="none" w:sz="0" w:space="0" w:color="auto"/>
                <w:right w:val="none" w:sz="0" w:space="0" w:color="auto"/>
              </w:divBdr>
            </w:div>
            <w:div w:id="365713411">
              <w:marLeft w:val="0"/>
              <w:marRight w:val="0"/>
              <w:marTop w:val="0"/>
              <w:marBottom w:val="0"/>
              <w:divBdr>
                <w:top w:val="none" w:sz="0" w:space="0" w:color="auto"/>
                <w:left w:val="none" w:sz="0" w:space="0" w:color="auto"/>
                <w:bottom w:val="none" w:sz="0" w:space="0" w:color="auto"/>
                <w:right w:val="none" w:sz="0" w:space="0" w:color="auto"/>
              </w:divBdr>
            </w:div>
            <w:div w:id="369569898">
              <w:marLeft w:val="0"/>
              <w:marRight w:val="0"/>
              <w:marTop w:val="0"/>
              <w:marBottom w:val="0"/>
              <w:divBdr>
                <w:top w:val="none" w:sz="0" w:space="0" w:color="auto"/>
                <w:left w:val="none" w:sz="0" w:space="0" w:color="auto"/>
                <w:bottom w:val="none" w:sz="0" w:space="0" w:color="auto"/>
                <w:right w:val="none" w:sz="0" w:space="0" w:color="auto"/>
              </w:divBdr>
            </w:div>
            <w:div w:id="412236680">
              <w:marLeft w:val="0"/>
              <w:marRight w:val="0"/>
              <w:marTop w:val="0"/>
              <w:marBottom w:val="0"/>
              <w:divBdr>
                <w:top w:val="none" w:sz="0" w:space="0" w:color="auto"/>
                <w:left w:val="none" w:sz="0" w:space="0" w:color="auto"/>
                <w:bottom w:val="none" w:sz="0" w:space="0" w:color="auto"/>
                <w:right w:val="none" w:sz="0" w:space="0" w:color="auto"/>
              </w:divBdr>
            </w:div>
            <w:div w:id="483663970">
              <w:marLeft w:val="0"/>
              <w:marRight w:val="0"/>
              <w:marTop w:val="0"/>
              <w:marBottom w:val="0"/>
              <w:divBdr>
                <w:top w:val="none" w:sz="0" w:space="0" w:color="auto"/>
                <w:left w:val="none" w:sz="0" w:space="0" w:color="auto"/>
                <w:bottom w:val="none" w:sz="0" w:space="0" w:color="auto"/>
                <w:right w:val="none" w:sz="0" w:space="0" w:color="auto"/>
              </w:divBdr>
            </w:div>
            <w:div w:id="508064010">
              <w:marLeft w:val="0"/>
              <w:marRight w:val="0"/>
              <w:marTop w:val="0"/>
              <w:marBottom w:val="0"/>
              <w:divBdr>
                <w:top w:val="none" w:sz="0" w:space="0" w:color="auto"/>
                <w:left w:val="none" w:sz="0" w:space="0" w:color="auto"/>
                <w:bottom w:val="none" w:sz="0" w:space="0" w:color="auto"/>
                <w:right w:val="none" w:sz="0" w:space="0" w:color="auto"/>
              </w:divBdr>
            </w:div>
            <w:div w:id="513955887">
              <w:marLeft w:val="0"/>
              <w:marRight w:val="0"/>
              <w:marTop w:val="0"/>
              <w:marBottom w:val="0"/>
              <w:divBdr>
                <w:top w:val="none" w:sz="0" w:space="0" w:color="auto"/>
                <w:left w:val="none" w:sz="0" w:space="0" w:color="auto"/>
                <w:bottom w:val="none" w:sz="0" w:space="0" w:color="auto"/>
                <w:right w:val="none" w:sz="0" w:space="0" w:color="auto"/>
              </w:divBdr>
            </w:div>
            <w:div w:id="577986634">
              <w:marLeft w:val="0"/>
              <w:marRight w:val="0"/>
              <w:marTop w:val="0"/>
              <w:marBottom w:val="0"/>
              <w:divBdr>
                <w:top w:val="none" w:sz="0" w:space="0" w:color="auto"/>
                <w:left w:val="none" w:sz="0" w:space="0" w:color="auto"/>
                <w:bottom w:val="none" w:sz="0" w:space="0" w:color="auto"/>
                <w:right w:val="none" w:sz="0" w:space="0" w:color="auto"/>
              </w:divBdr>
            </w:div>
            <w:div w:id="593241875">
              <w:marLeft w:val="0"/>
              <w:marRight w:val="0"/>
              <w:marTop w:val="0"/>
              <w:marBottom w:val="0"/>
              <w:divBdr>
                <w:top w:val="none" w:sz="0" w:space="0" w:color="auto"/>
                <w:left w:val="none" w:sz="0" w:space="0" w:color="auto"/>
                <w:bottom w:val="none" w:sz="0" w:space="0" w:color="auto"/>
                <w:right w:val="none" w:sz="0" w:space="0" w:color="auto"/>
              </w:divBdr>
            </w:div>
            <w:div w:id="599337856">
              <w:marLeft w:val="0"/>
              <w:marRight w:val="0"/>
              <w:marTop w:val="0"/>
              <w:marBottom w:val="0"/>
              <w:divBdr>
                <w:top w:val="none" w:sz="0" w:space="0" w:color="auto"/>
                <w:left w:val="none" w:sz="0" w:space="0" w:color="auto"/>
                <w:bottom w:val="none" w:sz="0" w:space="0" w:color="auto"/>
                <w:right w:val="none" w:sz="0" w:space="0" w:color="auto"/>
              </w:divBdr>
            </w:div>
            <w:div w:id="660816161">
              <w:marLeft w:val="0"/>
              <w:marRight w:val="0"/>
              <w:marTop w:val="0"/>
              <w:marBottom w:val="0"/>
              <w:divBdr>
                <w:top w:val="none" w:sz="0" w:space="0" w:color="auto"/>
                <w:left w:val="none" w:sz="0" w:space="0" w:color="auto"/>
                <w:bottom w:val="none" w:sz="0" w:space="0" w:color="auto"/>
                <w:right w:val="none" w:sz="0" w:space="0" w:color="auto"/>
              </w:divBdr>
            </w:div>
            <w:div w:id="694422269">
              <w:marLeft w:val="0"/>
              <w:marRight w:val="0"/>
              <w:marTop w:val="0"/>
              <w:marBottom w:val="0"/>
              <w:divBdr>
                <w:top w:val="none" w:sz="0" w:space="0" w:color="auto"/>
                <w:left w:val="none" w:sz="0" w:space="0" w:color="auto"/>
                <w:bottom w:val="none" w:sz="0" w:space="0" w:color="auto"/>
                <w:right w:val="none" w:sz="0" w:space="0" w:color="auto"/>
              </w:divBdr>
            </w:div>
            <w:div w:id="760224238">
              <w:marLeft w:val="0"/>
              <w:marRight w:val="0"/>
              <w:marTop w:val="0"/>
              <w:marBottom w:val="0"/>
              <w:divBdr>
                <w:top w:val="none" w:sz="0" w:space="0" w:color="auto"/>
                <w:left w:val="none" w:sz="0" w:space="0" w:color="auto"/>
                <w:bottom w:val="none" w:sz="0" w:space="0" w:color="auto"/>
                <w:right w:val="none" w:sz="0" w:space="0" w:color="auto"/>
              </w:divBdr>
            </w:div>
            <w:div w:id="765423458">
              <w:marLeft w:val="0"/>
              <w:marRight w:val="0"/>
              <w:marTop w:val="0"/>
              <w:marBottom w:val="0"/>
              <w:divBdr>
                <w:top w:val="none" w:sz="0" w:space="0" w:color="auto"/>
                <w:left w:val="none" w:sz="0" w:space="0" w:color="auto"/>
                <w:bottom w:val="none" w:sz="0" w:space="0" w:color="auto"/>
                <w:right w:val="none" w:sz="0" w:space="0" w:color="auto"/>
              </w:divBdr>
            </w:div>
            <w:div w:id="811559411">
              <w:marLeft w:val="0"/>
              <w:marRight w:val="0"/>
              <w:marTop w:val="0"/>
              <w:marBottom w:val="0"/>
              <w:divBdr>
                <w:top w:val="none" w:sz="0" w:space="0" w:color="auto"/>
                <w:left w:val="none" w:sz="0" w:space="0" w:color="auto"/>
                <w:bottom w:val="none" w:sz="0" w:space="0" w:color="auto"/>
                <w:right w:val="none" w:sz="0" w:space="0" w:color="auto"/>
              </w:divBdr>
            </w:div>
            <w:div w:id="859706724">
              <w:marLeft w:val="0"/>
              <w:marRight w:val="0"/>
              <w:marTop w:val="0"/>
              <w:marBottom w:val="0"/>
              <w:divBdr>
                <w:top w:val="none" w:sz="0" w:space="0" w:color="auto"/>
                <w:left w:val="none" w:sz="0" w:space="0" w:color="auto"/>
                <w:bottom w:val="none" w:sz="0" w:space="0" w:color="auto"/>
                <w:right w:val="none" w:sz="0" w:space="0" w:color="auto"/>
              </w:divBdr>
            </w:div>
            <w:div w:id="933247996">
              <w:marLeft w:val="0"/>
              <w:marRight w:val="0"/>
              <w:marTop w:val="0"/>
              <w:marBottom w:val="0"/>
              <w:divBdr>
                <w:top w:val="none" w:sz="0" w:space="0" w:color="auto"/>
                <w:left w:val="none" w:sz="0" w:space="0" w:color="auto"/>
                <w:bottom w:val="none" w:sz="0" w:space="0" w:color="auto"/>
                <w:right w:val="none" w:sz="0" w:space="0" w:color="auto"/>
              </w:divBdr>
            </w:div>
            <w:div w:id="978531202">
              <w:marLeft w:val="0"/>
              <w:marRight w:val="0"/>
              <w:marTop w:val="0"/>
              <w:marBottom w:val="0"/>
              <w:divBdr>
                <w:top w:val="none" w:sz="0" w:space="0" w:color="auto"/>
                <w:left w:val="none" w:sz="0" w:space="0" w:color="auto"/>
                <w:bottom w:val="none" w:sz="0" w:space="0" w:color="auto"/>
                <w:right w:val="none" w:sz="0" w:space="0" w:color="auto"/>
              </w:divBdr>
            </w:div>
            <w:div w:id="983046576">
              <w:marLeft w:val="0"/>
              <w:marRight w:val="0"/>
              <w:marTop w:val="0"/>
              <w:marBottom w:val="0"/>
              <w:divBdr>
                <w:top w:val="none" w:sz="0" w:space="0" w:color="auto"/>
                <w:left w:val="none" w:sz="0" w:space="0" w:color="auto"/>
                <w:bottom w:val="none" w:sz="0" w:space="0" w:color="auto"/>
                <w:right w:val="none" w:sz="0" w:space="0" w:color="auto"/>
              </w:divBdr>
            </w:div>
            <w:div w:id="1023245296">
              <w:marLeft w:val="0"/>
              <w:marRight w:val="0"/>
              <w:marTop w:val="0"/>
              <w:marBottom w:val="0"/>
              <w:divBdr>
                <w:top w:val="none" w:sz="0" w:space="0" w:color="auto"/>
                <w:left w:val="none" w:sz="0" w:space="0" w:color="auto"/>
                <w:bottom w:val="none" w:sz="0" w:space="0" w:color="auto"/>
                <w:right w:val="none" w:sz="0" w:space="0" w:color="auto"/>
              </w:divBdr>
            </w:div>
            <w:div w:id="1028605418">
              <w:marLeft w:val="0"/>
              <w:marRight w:val="0"/>
              <w:marTop w:val="0"/>
              <w:marBottom w:val="0"/>
              <w:divBdr>
                <w:top w:val="none" w:sz="0" w:space="0" w:color="auto"/>
                <w:left w:val="none" w:sz="0" w:space="0" w:color="auto"/>
                <w:bottom w:val="none" w:sz="0" w:space="0" w:color="auto"/>
                <w:right w:val="none" w:sz="0" w:space="0" w:color="auto"/>
              </w:divBdr>
            </w:div>
            <w:div w:id="1039428160">
              <w:marLeft w:val="0"/>
              <w:marRight w:val="0"/>
              <w:marTop w:val="0"/>
              <w:marBottom w:val="0"/>
              <w:divBdr>
                <w:top w:val="none" w:sz="0" w:space="0" w:color="auto"/>
                <w:left w:val="none" w:sz="0" w:space="0" w:color="auto"/>
                <w:bottom w:val="none" w:sz="0" w:space="0" w:color="auto"/>
                <w:right w:val="none" w:sz="0" w:space="0" w:color="auto"/>
              </w:divBdr>
            </w:div>
            <w:div w:id="1076123667">
              <w:marLeft w:val="0"/>
              <w:marRight w:val="0"/>
              <w:marTop w:val="0"/>
              <w:marBottom w:val="0"/>
              <w:divBdr>
                <w:top w:val="none" w:sz="0" w:space="0" w:color="auto"/>
                <w:left w:val="none" w:sz="0" w:space="0" w:color="auto"/>
                <w:bottom w:val="none" w:sz="0" w:space="0" w:color="auto"/>
                <w:right w:val="none" w:sz="0" w:space="0" w:color="auto"/>
              </w:divBdr>
            </w:div>
            <w:div w:id="1159618574">
              <w:marLeft w:val="0"/>
              <w:marRight w:val="0"/>
              <w:marTop w:val="0"/>
              <w:marBottom w:val="0"/>
              <w:divBdr>
                <w:top w:val="none" w:sz="0" w:space="0" w:color="auto"/>
                <w:left w:val="none" w:sz="0" w:space="0" w:color="auto"/>
                <w:bottom w:val="none" w:sz="0" w:space="0" w:color="auto"/>
                <w:right w:val="none" w:sz="0" w:space="0" w:color="auto"/>
              </w:divBdr>
            </w:div>
            <w:div w:id="1201938792">
              <w:marLeft w:val="0"/>
              <w:marRight w:val="0"/>
              <w:marTop w:val="0"/>
              <w:marBottom w:val="0"/>
              <w:divBdr>
                <w:top w:val="none" w:sz="0" w:space="0" w:color="auto"/>
                <w:left w:val="none" w:sz="0" w:space="0" w:color="auto"/>
                <w:bottom w:val="none" w:sz="0" w:space="0" w:color="auto"/>
                <w:right w:val="none" w:sz="0" w:space="0" w:color="auto"/>
              </w:divBdr>
            </w:div>
            <w:div w:id="1362627226">
              <w:marLeft w:val="0"/>
              <w:marRight w:val="0"/>
              <w:marTop w:val="0"/>
              <w:marBottom w:val="0"/>
              <w:divBdr>
                <w:top w:val="none" w:sz="0" w:space="0" w:color="auto"/>
                <w:left w:val="none" w:sz="0" w:space="0" w:color="auto"/>
                <w:bottom w:val="none" w:sz="0" w:space="0" w:color="auto"/>
                <w:right w:val="none" w:sz="0" w:space="0" w:color="auto"/>
              </w:divBdr>
            </w:div>
            <w:div w:id="149337266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596477977">
              <w:marLeft w:val="0"/>
              <w:marRight w:val="0"/>
              <w:marTop w:val="0"/>
              <w:marBottom w:val="0"/>
              <w:divBdr>
                <w:top w:val="none" w:sz="0" w:space="0" w:color="auto"/>
                <w:left w:val="none" w:sz="0" w:space="0" w:color="auto"/>
                <w:bottom w:val="none" w:sz="0" w:space="0" w:color="auto"/>
                <w:right w:val="none" w:sz="0" w:space="0" w:color="auto"/>
              </w:divBdr>
            </w:div>
            <w:div w:id="1643149711">
              <w:marLeft w:val="0"/>
              <w:marRight w:val="0"/>
              <w:marTop w:val="0"/>
              <w:marBottom w:val="0"/>
              <w:divBdr>
                <w:top w:val="none" w:sz="0" w:space="0" w:color="auto"/>
                <w:left w:val="none" w:sz="0" w:space="0" w:color="auto"/>
                <w:bottom w:val="none" w:sz="0" w:space="0" w:color="auto"/>
                <w:right w:val="none" w:sz="0" w:space="0" w:color="auto"/>
              </w:divBdr>
            </w:div>
            <w:div w:id="1655404339">
              <w:marLeft w:val="0"/>
              <w:marRight w:val="0"/>
              <w:marTop w:val="0"/>
              <w:marBottom w:val="0"/>
              <w:divBdr>
                <w:top w:val="none" w:sz="0" w:space="0" w:color="auto"/>
                <w:left w:val="none" w:sz="0" w:space="0" w:color="auto"/>
                <w:bottom w:val="none" w:sz="0" w:space="0" w:color="auto"/>
                <w:right w:val="none" w:sz="0" w:space="0" w:color="auto"/>
              </w:divBdr>
            </w:div>
            <w:div w:id="1865945406">
              <w:marLeft w:val="0"/>
              <w:marRight w:val="0"/>
              <w:marTop w:val="0"/>
              <w:marBottom w:val="0"/>
              <w:divBdr>
                <w:top w:val="none" w:sz="0" w:space="0" w:color="auto"/>
                <w:left w:val="none" w:sz="0" w:space="0" w:color="auto"/>
                <w:bottom w:val="none" w:sz="0" w:space="0" w:color="auto"/>
                <w:right w:val="none" w:sz="0" w:space="0" w:color="auto"/>
              </w:divBdr>
            </w:div>
            <w:div w:id="1878620963">
              <w:marLeft w:val="0"/>
              <w:marRight w:val="0"/>
              <w:marTop w:val="0"/>
              <w:marBottom w:val="0"/>
              <w:divBdr>
                <w:top w:val="none" w:sz="0" w:space="0" w:color="auto"/>
                <w:left w:val="none" w:sz="0" w:space="0" w:color="auto"/>
                <w:bottom w:val="none" w:sz="0" w:space="0" w:color="auto"/>
                <w:right w:val="none" w:sz="0" w:space="0" w:color="auto"/>
              </w:divBdr>
            </w:div>
            <w:div w:id="2077703674">
              <w:marLeft w:val="0"/>
              <w:marRight w:val="0"/>
              <w:marTop w:val="0"/>
              <w:marBottom w:val="0"/>
              <w:divBdr>
                <w:top w:val="none" w:sz="0" w:space="0" w:color="auto"/>
                <w:left w:val="none" w:sz="0" w:space="0" w:color="auto"/>
                <w:bottom w:val="none" w:sz="0" w:space="0" w:color="auto"/>
                <w:right w:val="none" w:sz="0" w:space="0" w:color="auto"/>
              </w:divBdr>
            </w:div>
            <w:div w:id="2090497779">
              <w:marLeft w:val="0"/>
              <w:marRight w:val="0"/>
              <w:marTop w:val="0"/>
              <w:marBottom w:val="0"/>
              <w:divBdr>
                <w:top w:val="none" w:sz="0" w:space="0" w:color="auto"/>
                <w:left w:val="none" w:sz="0" w:space="0" w:color="auto"/>
                <w:bottom w:val="none" w:sz="0" w:space="0" w:color="auto"/>
                <w:right w:val="none" w:sz="0" w:space="0" w:color="auto"/>
              </w:divBdr>
            </w:div>
            <w:div w:id="2132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344">
      <w:bodyDiv w:val="1"/>
      <w:marLeft w:val="0"/>
      <w:marRight w:val="0"/>
      <w:marTop w:val="0"/>
      <w:marBottom w:val="0"/>
      <w:divBdr>
        <w:top w:val="none" w:sz="0" w:space="0" w:color="auto"/>
        <w:left w:val="none" w:sz="0" w:space="0" w:color="auto"/>
        <w:bottom w:val="none" w:sz="0" w:space="0" w:color="auto"/>
        <w:right w:val="none" w:sz="0" w:space="0" w:color="auto"/>
      </w:divBdr>
    </w:div>
    <w:div w:id="2042628335">
      <w:bodyDiv w:val="1"/>
      <w:marLeft w:val="0"/>
      <w:marRight w:val="0"/>
      <w:marTop w:val="0"/>
      <w:marBottom w:val="0"/>
      <w:divBdr>
        <w:top w:val="none" w:sz="0" w:space="0" w:color="auto"/>
        <w:left w:val="none" w:sz="0" w:space="0" w:color="auto"/>
        <w:bottom w:val="none" w:sz="0" w:space="0" w:color="auto"/>
        <w:right w:val="none" w:sz="0" w:space="0" w:color="auto"/>
      </w:divBdr>
    </w:div>
    <w:div w:id="2045252173">
      <w:bodyDiv w:val="1"/>
      <w:marLeft w:val="0"/>
      <w:marRight w:val="0"/>
      <w:marTop w:val="0"/>
      <w:marBottom w:val="0"/>
      <w:divBdr>
        <w:top w:val="none" w:sz="0" w:space="0" w:color="auto"/>
        <w:left w:val="none" w:sz="0" w:space="0" w:color="auto"/>
        <w:bottom w:val="none" w:sz="0" w:space="0" w:color="auto"/>
        <w:right w:val="none" w:sz="0" w:space="0" w:color="auto"/>
      </w:divBdr>
    </w:div>
    <w:div w:id="2063475805">
      <w:bodyDiv w:val="1"/>
      <w:marLeft w:val="0"/>
      <w:marRight w:val="0"/>
      <w:marTop w:val="0"/>
      <w:marBottom w:val="0"/>
      <w:divBdr>
        <w:top w:val="none" w:sz="0" w:space="0" w:color="auto"/>
        <w:left w:val="none" w:sz="0" w:space="0" w:color="auto"/>
        <w:bottom w:val="none" w:sz="0" w:space="0" w:color="auto"/>
        <w:right w:val="none" w:sz="0" w:space="0" w:color="auto"/>
      </w:divBdr>
    </w:div>
    <w:div w:id="2076007203">
      <w:bodyDiv w:val="1"/>
      <w:marLeft w:val="0"/>
      <w:marRight w:val="0"/>
      <w:marTop w:val="0"/>
      <w:marBottom w:val="0"/>
      <w:divBdr>
        <w:top w:val="none" w:sz="0" w:space="0" w:color="auto"/>
        <w:left w:val="none" w:sz="0" w:space="0" w:color="auto"/>
        <w:bottom w:val="none" w:sz="0" w:space="0" w:color="auto"/>
        <w:right w:val="none" w:sz="0" w:space="0" w:color="auto"/>
      </w:divBdr>
    </w:div>
    <w:div w:id="2103144765">
      <w:bodyDiv w:val="1"/>
      <w:marLeft w:val="0"/>
      <w:marRight w:val="0"/>
      <w:marTop w:val="0"/>
      <w:marBottom w:val="0"/>
      <w:divBdr>
        <w:top w:val="none" w:sz="0" w:space="0" w:color="auto"/>
        <w:left w:val="none" w:sz="0" w:space="0" w:color="auto"/>
        <w:bottom w:val="none" w:sz="0" w:space="0" w:color="auto"/>
        <w:right w:val="none" w:sz="0" w:space="0" w:color="auto"/>
      </w:divBdr>
    </w:div>
    <w:div w:id="2106458370">
      <w:bodyDiv w:val="1"/>
      <w:marLeft w:val="0"/>
      <w:marRight w:val="0"/>
      <w:marTop w:val="0"/>
      <w:marBottom w:val="0"/>
      <w:divBdr>
        <w:top w:val="none" w:sz="0" w:space="0" w:color="auto"/>
        <w:left w:val="none" w:sz="0" w:space="0" w:color="auto"/>
        <w:bottom w:val="none" w:sz="0" w:space="0" w:color="auto"/>
        <w:right w:val="none" w:sz="0" w:space="0" w:color="auto"/>
      </w:divBdr>
      <w:divsChild>
        <w:div w:id="388725762">
          <w:marLeft w:val="0"/>
          <w:marRight w:val="0"/>
          <w:marTop w:val="0"/>
          <w:marBottom w:val="180"/>
          <w:divBdr>
            <w:top w:val="single" w:sz="18" w:space="0" w:color="FF3300"/>
            <w:left w:val="none" w:sz="0" w:space="0" w:color="auto"/>
            <w:bottom w:val="none" w:sz="0" w:space="0" w:color="auto"/>
            <w:right w:val="none" w:sz="0" w:space="0" w:color="auto"/>
          </w:divBdr>
          <w:divsChild>
            <w:div w:id="222251811">
              <w:marLeft w:val="0"/>
              <w:marRight w:val="0"/>
              <w:marTop w:val="0"/>
              <w:marBottom w:val="0"/>
              <w:divBdr>
                <w:top w:val="none" w:sz="0" w:space="0" w:color="auto"/>
                <w:left w:val="none" w:sz="0" w:space="0" w:color="auto"/>
                <w:bottom w:val="none" w:sz="0" w:space="0" w:color="auto"/>
                <w:right w:val="none" w:sz="0" w:space="0" w:color="auto"/>
              </w:divBdr>
              <w:divsChild>
                <w:div w:id="200436931">
                  <w:marLeft w:val="0"/>
                  <w:marRight w:val="0"/>
                  <w:marTop w:val="0"/>
                  <w:marBottom w:val="0"/>
                  <w:divBdr>
                    <w:top w:val="none" w:sz="0" w:space="0" w:color="auto"/>
                    <w:left w:val="none" w:sz="0" w:space="0" w:color="auto"/>
                    <w:bottom w:val="none" w:sz="0" w:space="0" w:color="auto"/>
                    <w:right w:val="none" w:sz="0" w:space="0" w:color="auto"/>
                  </w:divBdr>
                  <w:divsChild>
                    <w:div w:id="198976261">
                      <w:marLeft w:val="0"/>
                      <w:marRight w:val="-5040"/>
                      <w:marTop w:val="0"/>
                      <w:marBottom w:val="0"/>
                      <w:divBdr>
                        <w:top w:val="none" w:sz="0" w:space="0" w:color="auto"/>
                        <w:left w:val="none" w:sz="0" w:space="0" w:color="auto"/>
                        <w:bottom w:val="none" w:sz="0" w:space="0" w:color="auto"/>
                        <w:right w:val="none" w:sz="0" w:space="0" w:color="auto"/>
                      </w:divBdr>
                      <w:divsChild>
                        <w:div w:id="12017465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16443126">
      <w:bodyDiv w:val="1"/>
      <w:marLeft w:val="0"/>
      <w:marRight w:val="0"/>
      <w:marTop w:val="0"/>
      <w:marBottom w:val="0"/>
      <w:divBdr>
        <w:top w:val="none" w:sz="0" w:space="0" w:color="auto"/>
        <w:left w:val="none" w:sz="0" w:space="0" w:color="auto"/>
        <w:bottom w:val="none" w:sz="0" w:space="0" w:color="auto"/>
        <w:right w:val="none" w:sz="0" w:space="0" w:color="auto"/>
      </w:divBdr>
      <w:divsChild>
        <w:div w:id="1879781810">
          <w:marLeft w:val="0"/>
          <w:marRight w:val="0"/>
          <w:marTop w:val="0"/>
          <w:marBottom w:val="0"/>
          <w:divBdr>
            <w:top w:val="none" w:sz="0" w:space="0" w:color="auto"/>
            <w:left w:val="none" w:sz="0" w:space="0" w:color="auto"/>
            <w:bottom w:val="none" w:sz="0" w:space="0" w:color="auto"/>
            <w:right w:val="none" w:sz="0" w:space="0" w:color="auto"/>
          </w:divBdr>
          <w:divsChild>
            <w:div w:id="1328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201">
      <w:bodyDiv w:val="1"/>
      <w:marLeft w:val="0"/>
      <w:marRight w:val="0"/>
      <w:marTop w:val="0"/>
      <w:marBottom w:val="0"/>
      <w:divBdr>
        <w:top w:val="none" w:sz="0" w:space="0" w:color="auto"/>
        <w:left w:val="none" w:sz="0" w:space="0" w:color="auto"/>
        <w:bottom w:val="none" w:sz="0" w:space="0" w:color="auto"/>
        <w:right w:val="none" w:sz="0" w:space="0" w:color="auto"/>
      </w:divBdr>
    </w:div>
    <w:div w:id="2120366294">
      <w:bodyDiv w:val="1"/>
      <w:marLeft w:val="0"/>
      <w:marRight w:val="0"/>
      <w:marTop w:val="0"/>
      <w:marBottom w:val="0"/>
      <w:divBdr>
        <w:top w:val="none" w:sz="0" w:space="0" w:color="auto"/>
        <w:left w:val="none" w:sz="0" w:space="0" w:color="auto"/>
        <w:bottom w:val="none" w:sz="0" w:space="0" w:color="auto"/>
        <w:right w:val="none" w:sz="0" w:space="0" w:color="auto"/>
      </w:divBdr>
    </w:div>
    <w:div w:id="2134981285">
      <w:bodyDiv w:val="1"/>
      <w:marLeft w:val="0"/>
      <w:marRight w:val="0"/>
      <w:marTop w:val="0"/>
      <w:marBottom w:val="0"/>
      <w:divBdr>
        <w:top w:val="none" w:sz="0" w:space="0" w:color="auto"/>
        <w:left w:val="none" w:sz="0" w:space="0" w:color="auto"/>
        <w:bottom w:val="none" w:sz="0" w:space="0" w:color="auto"/>
        <w:right w:val="none" w:sz="0" w:space="0" w:color="auto"/>
      </w:divBdr>
    </w:div>
    <w:div w:id="21453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othersunion.org/" TargetMode="External"/><Relationship Id="rId4" Type="http://schemas.openxmlformats.org/officeDocument/2006/relationships/settings" Target="settings.xml"/><Relationship Id="rId9" Type="http://schemas.openxmlformats.org/officeDocument/2006/relationships/hyperlink" Target="https://www.facebook.com/MothersUn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8B5F-0964-4299-AD83-8165FDFE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3</TotalTime>
  <Pages>12</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18645</CharactersWithSpaces>
  <SharedDoc>false</SharedDoc>
  <HLinks>
    <vt:vector size="6" baseType="variant">
      <vt:variant>
        <vt:i4>1441861</vt:i4>
      </vt:variant>
      <vt:variant>
        <vt:i4>0</vt:i4>
      </vt:variant>
      <vt:variant>
        <vt:i4>0</vt:i4>
      </vt:variant>
      <vt:variant>
        <vt:i4>5</vt:i4>
      </vt:variant>
      <vt:variant>
        <vt:lpwstr>https://re-worship.blogspot.com/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Catherine Kyte</cp:lastModifiedBy>
  <cp:revision>3</cp:revision>
  <cp:lastPrinted>2014-10-01T09:32:00Z</cp:lastPrinted>
  <dcterms:created xsi:type="dcterms:W3CDTF">2020-07-17T08:29:00Z</dcterms:created>
  <dcterms:modified xsi:type="dcterms:W3CDTF">2020-07-17T09:26:00Z</dcterms:modified>
</cp:coreProperties>
</file>