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96A6" w14:textId="0F0C73E9" w:rsidR="4E02BB24" w:rsidRDefault="4E02BB24" w:rsidP="6D1651B9">
      <w:pPr>
        <w:pStyle w:val="Heading1"/>
        <w:jc w:val="center"/>
        <w:rPr>
          <w:rFonts w:ascii="Georgia" w:hAnsi="Georgia"/>
          <w:sz w:val="32"/>
          <w:szCs w:val="32"/>
        </w:rPr>
      </w:pPr>
      <w:r w:rsidRPr="6D1651B9">
        <w:rPr>
          <w:rFonts w:ascii="Georgia" w:hAnsi="Georgia"/>
          <w:sz w:val="32"/>
          <w:szCs w:val="32"/>
        </w:rPr>
        <w:t xml:space="preserve">Mothers’ Union </w:t>
      </w:r>
    </w:p>
    <w:p w14:paraId="7979B90A" w14:textId="60B10264" w:rsidR="4E02BB24" w:rsidRDefault="4E02BB24" w:rsidP="6D1651B9">
      <w:pPr>
        <w:pStyle w:val="Heading1"/>
        <w:jc w:val="center"/>
        <w:rPr>
          <w:rFonts w:ascii="Georgia" w:hAnsi="Georgia"/>
          <w:sz w:val="32"/>
          <w:szCs w:val="32"/>
        </w:rPr>
      </w:pPr>
      <w:r w:rsidRPr="6D1651B9">
        <w:rPr>
          <w:rFonts w:ascii="Georgia" w:hAnsi="Georgia"/>
          <w:sz w:val="32"/>
          <w:szCs w:val="32"/>
        </w:rPr>
        <w:t xml:space="preserve">Holy Week </w:t>
      </w:r>
      <w:r w:rsidR="00F9267C">
        <w:rPr>
          <w:rFonts w:ascii="Georgia" w:hAnsi="Georgia"/>
          <w:sz w:val="32"/>
          <w:szCs w:val="32"/>
        </w:rPr>
        <w:t>and</w:t>
      </w:r>
      <w:r w:rsidRPr="6D1651B9">
        <w:rPr>
          <w:rFonts w:ascii="Georgia" w:hAnsi="Georgia"/>
          <w:sz w:val="32"/>
          <w:szCs w:val="32"/>
        </w:rPr>
        <w:t xml:space="preserve"> Easter </w:t>
      </w:r>
      <w:r w:rsidR="00F9267C">
        <w:rPr>
          <w:rFonts w:ascii="Georgia" w:hAnsi="Georgia"/>
          <w:sz w:val="32"/>
          <w:szCs w:val="32"/>
        </w:rPr>
        <w:t>Resource</w:t>
      </w:r>
      <w:r w:rsidRPr="6D1651B9">
        <w:rPr>
          <w:rFonts w:ascii="Georgia" w:hAnsi="Georgia"/>
          <w:sz w:val="32"/>
          <w:szCs w:val="32"/>
        </w:rPr>
        <w:t xml:space="preserve"> Pack</w:t>
      </w:r>
    </w:p>
    <w:p w14:paraId="55A500A4" w14:textId="119EB40D" w:rsidR="6D1651B9" w:rsidRDefault="6D1651B9" w:rsidP="6D1651B9">
      <w:pPr>
        <w:rPr>
          <w:rFonts w:ascii="Georgia" w:hAnsi="Georgia"/>
          <w:sz w:val="32"/>
          <w:szCs w:val="32"/>
        </w:rPr>
      </w:pPr>
    </w:p>
    <w:p w14:paraId="7DF59042" w14:textId="77777777" w:rsidR="00082821" w:rsidRDefault="00082821" w:rsidP="00082821">
      <w:pPr>
        <w:pStyle w:val="Heading1"/>
        <w:jc w:val="center"/>
        <w:rPr>
          <w:rFonts w:ascii="Georgia" w:hAnsi="Georgia"/>
          <w:sz w:val="32"/>
          <w:szCs w:val="32"/>
        </w:rPr>
      </w:pPr>
    </w:p>
    <w:p w14:paraId="7AF5A809" w14:textId="77777777" w:rsidR="00082821" w:rsidRDefault="00082821" w:rsidP="00082821">
      <w:pPr>
        <w:pStyle w:val="Heading1"/>
        <w:jc w:val="center"/>
        <w:rPr>
          <w:rFonts w:ascii="Georgia" w:hAnsi="Georgia"/>
          <w:sz w:val="32"/>
          <w:szCs w:val="32"/>
        </w:rPr>
      </w:pPr>
    </w:p>
    <w:p w14:paraId="20E22EBC" w14:textId="58E98DF2" w:rsidR="213A4AAE" w:rsidRDefault="213A4AAE" w:rsidP="6D1651B9">
      <w:pPr>
        <w:jc w:val="center"/>
      </w:pPr>
      <w:r>
        <w:rPr>
          <w:noProof/>
        </w:rPr>
        <w:drawing>
          <wp:inline distT="0" distB="0" distL="0" distR="0" wp14:anchorId="2D80E692" wp14:editId="16901AE1">
            <wp:extent cx="4572000" cy="3048000"/>
            <wp:effectExtent l="0" t="0" r="0" b="0"/>
            <wp:docPr id="1035643089" name="Picture 103564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34BEDBC" w14:textId="77777777" w:rsidR="00082821" w:rsidRDefault="00082821" w:rsidP="00082821">
      <w:pPr>
        <w:pStyle w:val="Heading1"/>
        <w:jc w:val="center"/>
        <w:rPr>
          <w:rFonts w:ascii="Georgia" w:hAnsi="Georgia"/>
          <w:sz w:val="32"/>
          <w:szCs w:val="32"/>
        </w:rPr>
      </w:pPr>
    </w:p>
    <w:p w14:paraId="025A4E1B" w14:textId="77777777" w:rsidR="00082821" w:rsidRDefault="00082821" w:rsidP="00082821">
      <w:pPr>
        <w:pStyle w:val="Heading1"/>
        <w:jc w:val="center"/>
        <w:rPr>
          <w:rFonts w:ascii="Georgia" w:hAnsi="Georgia"/>
          <w:sz w:val="32"/>
          <w:szCs w:val="32"/>
        </w:rPr>
      </w:pPr>
    </w:p>
    <w:p w14:paraId="25126B87" w14:textId="77777777" w:rsidR="00082821" w:rsidRDefault="00082821" w:rsidP="00082821">
      <w:pPr>
        <w:pStyle w:val="Heading1"/>
        <w:jc w:val="center"/>
        <w:rPr>
          <w:rFonts w:ascii="Georgia" w:hAnsi="Georgia"/>
          <w:sz w:val="32"/>
          <w:szCs w:val="32"/>
        </w:rPr>
      </w:pPr>
    </w:p>
    <w:p w14:paraId="7BC9CFE9" w14:textId="77024316" w:rsidR="6DE70F74" w:rsidRDefault="6DE70F74" w:rsidP="6D1651B9">
      <w:pPr>
        <w:jc w:val="center"/>
        <w:rPr>
          <w:rFonts w:ascii="Georgia" w:hAnsi="Georgia"/>
          <w:sz w:val="32"/>
          <w:szCs w:val="32"/>
        </w:rPr>
      </w:pPr>
      <w:r>
        <w:rPr>
          <w:noProof/>
        </w:rPr>
        <w:drawing>
          <wp:inline distT="0" distB="0" distL="0" distR="0" wp14:anchorId="6E653BA9" wp14:editId="2B6DF36E">
            <wp:extent cx="4572000" cy="1038225"/>
            <wp:effectExtent l="0" t="0" r="0" b="0"/>
            <wp:docPr id="64105867" name="Picture 6410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1038225"/>
                    </a:xfrm>
                    <a:prstGeom prst="rect">
                      <a:avLst/>
                    </a:prstGeom>
                  </pic:spPr>
                </pic:pic>
              </a:graphicData>
            </a:graphic>
          </wp:inline>
        </w:drawing>
      </w:r>
    </w:p>
    <w:p w14:paraId="1AC447B8" w14:textId="77777777" w:rsidR="00082821" w:rsidRDefault="00082821" w:rsidP="00082821">
      <w:pPr>
        <w:pStyle w:val="Heading1"/>
        <w:jc w:val="center"/>
        <w:rPr>
          <w:rFonts w:ascii="Georgia" w:hAnsi="Georgia"/>
          <w:sz w:val="32"/>
          <w:szCs w:val="32"/>
        </w:rPr>
      </w:pPr>
    </w:p>
    <w:p w14:paraId="58494C99" w14:textId="77777777" w:rsidR="00082821" w:rsidRDefault="00082821" w:rsidP="00082821">
      <w:pPr>
        <w:pStyle w:val="Heading1"/>
        <w:jc w:val="center"/>
        <w:rPr>
          <w:rFonts w:ascii="Georgia" w:hAnsi="Georgia"/>
          <w:sz w:val="32"/>
          <w:szCs w:val="32"/>
        </w:rPr>
      </w:pPr>
    </w:p>
    <w:p w14:paraId="6BC75B74" w14:textId="77777777" w:rsidR="00082821" w:rsidRDefault="00082821" w:rsidP="00082821">
      <w:pPr>
        <w:pStyle w:val="Heading1"/>
        <w:jc w:val="center"/>
        <w:rPr>
          <w:rFonts w:ascii="Georgia" w:hAnsi="Georgia"/>
          <w:sz w:val="32"/>
          <w:szCs w:val="32"/>
        </w:rPr>
      </w:pPr>
    </w:p>
    <w:p w14:paraId="06412BD5" w14:textId="77777777" w:rsidR="00082821" w:rsidRPr="00082821" w:rsidRDefault="00082821" w:rsidP="00082821">
      <w:pPr>
        <w:jc w:val="center"/>
      </w:pPr>
    </w:p>
    <w:p w14:paraId="37F71C3A" w14:textId="77777777" w:rsidR="00082821" w:rsidRPr="00082821" w:rsidRDefault="00082821" w:rsidP="00082821">
      <w:pPr>
        <w:jc w:val="center"/>
      </w:pPr>
    </w:p>
    <w:p w14:paraId="36B3F372" w14:textId="111C3A0F" w:rsidR="6D1651B9" w:rsidRDefault="6D1651B9" w:rsidP="6D1651B9">
      <w:pPr>
        <w:jc w:val="center"/>
      </w:pPr>
    </w:p>
    <w:p w14:paraId="068A860E" w14:textId="562AB03C" w:rsidR="6D1651B9" w:rsidRDefault="6D1651B9" w:rsidP="6D1651B9">
      <w:pPr>
        <w:jc w:val="center"/>
      </w:pPr>
    </w:p>
    <w:p w14:paraId="04A989A9" w14:textId="5F69F328" w:rsidR="6D1651B9" w:rsidRDefault="6D1651B9" w:rsidP="6D1651B9">
      <w:pPr>
        <w:jc w:val="center"/>
      </w:pPr>
    </w:p>
    <w:p w14:paraId="7EC1EA26" w14:textId="4BEB3A93" w:rsidR="6D1651B9" w:rsidRDefault="6D1651B9" w:rsidP="6D1651B9">
      <w:pPr>
        <w:jc w:val="center"/>
      </w:pPr>
    </w:p>
    <w:p w14:paraId="7A0EB702" w14:textId="61836513" w:rsidR="6D1651B9" w:rsidRDefault="6D1651B9" w:rsidP="6D1651B9">
      <w:pPr>
        <w:jc w:val="center"/>
      </w:pPr>
    </w:p>
    <w:p w14:paraId="4B7ABCCB" w14:textId="02761A48" w:rsidR="6D1651B9" w:rsidRDefault="6D1651B9" w:rsidP="6D1651B9">
      <w:pPr>
        <w:jc w:val="center"/>
      </w:pPr>
    </w:p>
    <w:p w14:paraId="45197CCA" w14:textId="749E9830" w:rsidR="6D1651B9" w:rsidRDefault="6D1651B9" w:rsidP="6D1651B9">
      <w:pPr>
        <w:jc w:val="center"/>
      </w:pPr>
    </w:p>
    <w:p w14:paraId="3427C754" w14:textId="29599988" w:rsidR="6D1651B9" w:rsidRDefault="6D1651B9" w:rsidP="6D1651B9">
      <w:pPr>
        <w:jc w:val="center"/>
      </w:pPr>
    </w:p>
    <w:p w14:paraId="46A75429" w14:textId="627C8896" w:rsidR="6D1651B9" w:rsidRDefault="6D1651B9" w:rsidP="6D1651B9">
      <w:pPr>
        <w:jc w:val="center"/>
      </w:pPr>
    </w:p>
    <w:p w14:paraId="5660CF61" w14:textId="364EE2EE" w:rsidR="6D1651B9" w:rsidRDefault="6D1651B9" w:rsidP="6D1651B9">
      <w:pPr>
        <w:jc w:val="center"/>
      </w:pPr>
    </w:p>
    <w:p w14:paraId="5F0E5F56" w14:textId="495B722E" w:rsidR="3E9F8A92" w:rsidRDefault="3E9F8A92" w:rsidP="3E9F8A92">
      <w:pPr>
        <w:pStyle w:val="Heading1"/>
        <w:jc w:val="center"/>
        <w:rPr>
          <w:rFonts w:ascii="Georgia" w:hAnsi="Georgia"/>
          <w:sz w:val="32"/>
          <w:szCs w:val="32"/>
        </w:rPr>
      </w:pPr>
    </w:p>
    <w:p w14:paraId="140C1F6E" w14:textId="414B319C" w:rsidR="3E9F8A92" w:rsidRDefault="3E9F8A92" w:rsidP="3E9F8A92">
      <w:pPr>
        <w:pStyle w:val="Heading1"/>
        <w:jc w:val="center"/>
        <w:rPr>
          <w:rFonts w:ascii="Georgia" w:hAnsi="Georgia"/>
          <w:sz w:val="32"/>
          <w:szCs w:val="32"/>
        </w:rPr>
      </w:pPr>
    </w:p>
    <w:p w14:paraId="33E7EE28" w14:textId="4CDB173B" w:rsidR="00082821" w:rsidRDefault="00082821" w:rsidP="005B66D8">
      <w:pPr>
        <w:pStyle w:val="Heading1"/>
        <w:jc w:val="center"/>
        <w:rPr>
          <w:rFonts w:ascii="Georgia" w:hAnsi="Georgia"/>
          <w:sz w:val="32"/>
          <w:szCs w:val="32"/>
        </w:rPr>
      </w:pPr>
      <w:r>
        <w:rPr>
          <w:rFonts w:ascii="Georgia" w:hAnsi="Georgia"/>
          <w:sz w:val="32"/>
          <w:szCs w:val="32"/>
        </w:rPr>
        <w:t xml:space="preserve">Introduction &amp; Contents </w:t>
      </w:r>
    </w:p>
    <w:p w14:paraId="4AC504D4" w14:textId="7F7E6E13" w:rsidR="00082821" w:rsidRDefault="00082821" w:rsidP="00867296">
      <w:pPr>
        <w:pStyle w:val="Heading1"/>
        <w:jc w:val="both"/>
        <w:rPr>
          <w:rFonts w:ascii="Georgia" w:hAnsi="Georgia"/>
          <w:sz w:val="32"/>
          <w:szCs w:val="32"/>
        </w:rPr>
      </w:pPr>
    </w:p>
    <w:p w14:paraId="3051CB36" w14:textId="5F6837B0" w:rsidR="00867296" w:rsidRDefault="00867296" w:rsidP="3E9F8A92">
      <w:pPr>
        <w:rPr>
          <w:rFonts w:ascii="Georgia" w:hAnsi="Georgia"/>
        </w:rPr>
      </w:pPr>
      <w:r w:rsidRPr="3E9F8A92">
        <w:rPr>
          <w:rFonts w:ascii="Georgia" w:hAnsi="Georgia"/>
        </w:rPr>
        <w:t xml:space="preserve">For </w:t>
      </w:r>
      <w:proofErr w:type="gramStart"/>
      <w:r w:rsidRPr="3E9F8A92">
        <w:rPr>
          <w:rFonts w:ascii="Georgia" w:hAnsi="Georgia"/>
        </w:rPr>
        <w:t>the majority of</w:t>
      </w:r>
      <w:proofErr w:type="gramEnd"/>
      <w:r w:rsidRPr="3E9F8A92">
        <w:rPr>
          <w:rFonts w:ascii="Georgia" w:hAnsi="Georgia"/>
        </w:rPr>
        <w:t xml:space="preserve"> us, the season of Holy Week and Easter this year (2020) will look very different to those in the years gone by as the world lives through the COVID-19 pandemic. </w:t>
      </w:r>
    </w:p>
    <w:p w14:paraId="51D503A8" w14:textId="273FF8CD" w:rsidR="3E9F8A92" w:rsidRDefault="3E9F8A92" w:rsidP="3E9F8A92">
      <w:pPr>
        <w:rPr>
          <w:rFonts w:ascii="Georgia" w:hAnsi="Georgia"/>
        </w:rPr>
      </w:pPr>
    </w:p>
    <w:p w14:paraId="68E4976E" w14:textId="25340345" w:rsidR="00867296" w:rsidRDefault="00867296" w:rsidP="3E9F8A92">
      <w:pPr>
        <w:rPr>
          <w:rFonts w:ascii="Georgia" w:hAnsi="Georgia"/>
        </w:rPr>
      </w:pPr>
      <w:r w:rsidRPr="3E9F8A92">
        <w:rPr>
          <w:rFonts w:ascii="Georgia" w:hAnsi="Georgia"/>
        </w:rPr>
        <w:t>This does not stop it from being a deeply spiritual and holy time for us all and perhaps this year, in the silence and quiet we can reflect on the sacrifice of the cross and the hope that the resurrection provides us, even in the most difficult circumstances.</w:t>
      </w:r>
    </w:p>
    <w:p w14:paraId="13DD52CE" w14:textId="1292F764" w:rsidR="00867296" w:rsidRDefault="00867296" w:rsidP="3E9F8A92">
      <w:pPr>
        <w:rPr>
          <w:rFonts w:ascii="Georgia" w:hAnsi="Georgia"/>
        </w:rPr>
      </w:pPr>
      <w:r w:rsidRPr="3E9F8A92">
        <w:rPr>
          <w:rFonts w:ascii="Georgia" w:hAnsi="Georgia"/>
        </w:rPr>
        <w:t xml:space="preserve"> </w:t>
      </w:r>
    </w:p>
    <w:p w14:paraId="61D18683" w14:textId="322DA395" w:rsidR="00867296" w:rsidRDefault="00867296" w:rsidP="3E9F8A92">
      <w:pPr>
        <w:rPr>
          <w:rFonts w:ascii="Georgia" w:hAnsi="Georgia"/>
        </w:rPr>
      </w:pPr>
      <w:r w:rsidRPr="3E9F8A92">
        <w:rPr>
          <w:rFonts w:ascii="Georgia" w:hAnsi="Georgia"/>
        </w:rPr>
        <w:t xml:space="preserve">We have produced this pack with some reflections, prayers and activities which we hope will help guide you through this time and feel connected to our Heavenly Father and of course our Mothers’ Union family across the globe. </w:t>
      </w:r>
    </w:p>
    <w:p w14:paraId="1BE94739" w14:textId="5F5E231B" w:rsidR="00867296" w:rsidRDefault="00867296" w:rsidP="00867296">
      <w:pPr>
        <w:jc w:val="both"/>
        <w:rPr>
          <w:rFonts w:ascii="Georgia" w:hAnsi="Georgia"/>
        </w:rPr>
      </w:pPr>
    </w:p>
    <w:p w14:paraId="727DAAFB" w14:textId="058C6C01" w:rsidR="00867296" w:rsidRDefault="00867296" w:rsidP="00867296">
      <w:pPr>
        <w:jc w:val="center"/>
        <w:rPr>
          <w:rFonts w:ascii="Georgia" w:hAnsi="Georgia"/>
          <w:b/>
          <w:bCs/>
        </w:rPr>
      </w:pPr>
      <w:r w:rsidRPr="00867296">
        <w:rPr>
          <w:rFonts w:ascii="Georgia" w:hAnsi="Georgia"/>
          <w:b/>
          <w:bCs/>
        </w:rPr>
        <w:t>For God so loved the world that he gave his only Son, so that everyone who believes in him may not perish but may have eternal life.</w:t>
      </w:r>
    </w:p>
    <w:p w14:paraId="47300C07" w14:textId="77777777" w:rsidR="00867296" w:rsidRPr="00867296" w:rsidRDefault="00867296" w:rsidP="00867296">
      <w:pPr>
        <w:rPr>
          <w:rFonts w:ascii="Georgia" w:hAnsi="Georgia"/>
          <w:b/>
          <w:bCs/>
        </w:rPr>
      </w:pPr>
    </w:p>
    <w:p w14:paraId="3975B500" w14:textId="5CEA3484" w:rsidR="00867296" w:rsidRDefault="00867296" w:rsidP="00867296">
      <w:pPr>
        <w:jc w:val="center"/>
        <w:rPr>
          <w:rFonts w:ascii="Georgia" w:hAnsi="Georgia"/>
        </w:rPr>
      </w:pPr>
      <w:r w:rsidRPr="3E9F8A92">
        <w:rPr>
          <w:rFonts w:ascii="Georgia" w:hAnsi="Georgia"/>
        </w:rPr>
        <w:t>John 3</w:t>
      </w:r>
      <w:r w:rsidR="5055C102" w:rsidRPr="3E9F8A92">
        <w:rPr>
          <w:rFonts w:ascii="Georgia" w:hAnsi="Georgia"/>
        </w:rPr>
        <w:t>:</w:t>
      </w:r>
      <w:r w:rsidRPr="3E9F8A92">
        <w:rPr>
          <w:rFonts w:ascii="Georgia" w:hAnsi="Georgia"/>
        </w:rPr>
        <w:t>16</w:t>
      </w:r>
    </w:p>
    <w:p w14:paraId="52FDE2F6" w14:textId="3A702DC6" w:rsidR="00867296" w:rsidRDefault="00867296" w:rsidP="00867296">
      <w:pPr>
        <w:jc w:val="center"/>
        <w:rPr>
          <w:rFonts w:ascii="Georgia" w:hAnsi="Georgia"/>
        </w:rPr>
      </w:pPr>
    </w:p>
    <w:p w14:paraId="7C98E0CA" w14:textId="77777777" w:rsidR="00FC3064" w:rsidRDefault="00FC3064" w:rsidP="00867296">
      <w:pPr>
        <w:jc w:val="center"/>
        <w:rPr>
          <w:rFonts w:ascii="Georgia" w:hAnsi="Georgia"/>
        </w:rPr>
      </w:pPr>
    </w:p>
    <w:p w14:paraId="491F2D6E" w14:textId="77777777" w:rsidR="00867296" w:rsidRDefault="00867296" w:rsidP="00867296">
      <w:pPr>
        <w:rPr>
          <w:rFonts w:ascii="Georgia" w:hAnsi="Georgia"/>
          <w:b/>
          <w:bCs/>
          <w:color w:val="0070C0"/>
        </w:rPr>
      </w:pPr>
      <w:r w:rsidRPr="00867296">
        <w:rPr>
          <w:rFonts w:ascii="Georgia" w:hAnsi="Georgia"/>
          <w:b/>
          <w:bCs/>
          <w:color w:val="0070C0"/>
        </w:rPr>
        <w:t>Contents</w:t>
      </w:r>
    </w:p>
    <w:p w14:paraId="52B70287" w14:textId="77777777" w:rsidR="00867296" w:rsidRDefault="00867296" w:rsidP="00867296">
      <w:pPr>
        <w:rPr>
          <w:rFonts w:ascii="Georgia" w:hAnsi="Georgia"/>
          <w:b/>
          <w:bCs/>
          <w:color w:val="0070C0"/>
        </w:rPr>
      </w:pPr>
    </w:p>
    <w:p w14:paraId="134DFDA3" w14:textId="7F7B41EB" w:rsidR="00867296" w:rsidRDefault="00867296" w:rsidP="00867296">
      <w:pPr>
        <w:rPr>
          <w:rFonts w:ascii="Georgia" w:hAnsi="Georgia"/>
          <w:b/>
          <w:bCs/>
        </w:rPr>
      </w:pPr>
      <w:r w:rsidRPr="00284683">
        <w:rPr>
          <w:rFonts w:ascii="Georgia" w:hAnsi="Georgia"/>
        </w:rPr>
        <w:t>Palm Crosses &amp; Wreath Activity</w:t>
      </w:r>
      <w:r w:rsidR="579732B3" w:rsidRPr="00284683">
        <w:rPr>
          <w:rFonts w:ascii="Georgia" w:hAnsi="Georgia"/>
        </w:rPr>
        <w:t xml:space="preserve">  </w:t>
      </w:r>
      <w:r w:rsidRPr="00284683">
        <w:rPr>
          <w:rFonts w:ascii="Georgia" w:hAnsi="Georgia"/>
        </w:rPr>
        <w:t xml:space="preserve"> </w:t>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rPr>
        <w:tab/>
      </w:r>
      <w:r w:rsidRPr="00284683">
        <w:rPr>
          <w:rFonts w:ascii="Georgia" w:hAnsi="Georgia"/>
          <w:b/>
          <w:bCs/>
        </w:rPr>
        <w:t xml:space="preserve">3 </w:t>
      </w:r>
    </w:p>
    <w:p w14:paraId="1E9B8307" w14:textId="4EFE56CB" w:rsidR="00284683" w:rsidRDefault="00284683" w:rsidP="00867296">
      <w:pPr>
        <w:rPr>
          <w:rFonts w:ascii="Georgia" w:hAnsi="Georgia"/>
          <w:b/>
          <w:bCs/>
        </w:rPr>
      </w:pPr>
    </w:p>
    <w:p w14:paraId="34CB889D" w14:textId="7607276D" w:rsidR="00284683" w:rsidRDefault="00284683" w:rsidP="00867296">
      <w:pPr>
        <w:rPr>
          <w:rFonts w:ascii="Georgia" w:hAnsi="Georgia"/>
          <w:b/>
          <w:bCs/>
        </w:rPr>
      </w:pPr>
      <w:r>
        <w:rPr>
          <w:rFonts w:ascii="Georgia" w:hAnsi="Georgia"/>
        </w:rPr>
        <w:t>Holy Week Reflection: Encounters with Jesus</w:t>
      </w:r>
      <w:r>
        <w:rPr>
          <w:rFonts w:ascii="Georgia" w:hAnsi="Georgia"/>
        </w:rPr>
        <w:tab/>
      </w:r>
      <w:r>
        <w:rPr>
          <w:rFonts w:ascii="Georgia" w:hAnsi="Georgia"/>
        </w:rPr>
        <w:tab/>
      </w:r>
      <w:r>
        <w:rPr>
          <w:rFonts w:ascii="Georgia" w:hAnsi="Georgia"/>
        </w:rPr>
        <w:tab/>
      </w:r>
      <w:r>
        <w:rPr>
          <w:rFonts w:ascii="Georgia" w:hAnsi="Georgia"/>
        </w:rPr>
        <w:tab/>
      </w:r>
      <w:r w:rsidR="000B1430">
        <w:rPr>
          <w:rFonts w:ascii="Georgia" w:hAnsi="Georgia"/>
        </w:rPr>
        <w:tab/>
      </w:r>
      <w:r>
        <w:rPr>
          <w:rFonts w:ascii="Georgia" w:hAnsi="Georgia"/>
        </w:rPr>
        <w:t xml:space="preserve"> </w:t>
      </w:r>
      <w:r w:rsidR="000B1430">
        <w:rPr>
          <w:rFonts w:ascii="Georgia" w:hAnsi="Georgia"/>
        </w:rPr>
        <w:tab/>
      </w:r>
      <w:r>
        <w:rPr>
          <w:rFonts w:ascii="Georgia" w:hAnsi="Georgia"/>
          <w:b/>
          <w:bCs/>
        </w:rPr>
        <w:t>5</w:t>
      </w:r>
    </w:p>
    <w:p w14:paraId="0A9C24EA" w14:textId="77777777" w:rsidR="00284683" w:rsidRDefault="00284683" w:rsidP="00867296">
      <w:pPr>
        <w:rPr>
          <w:rFonts w:ascii="Georgia" w:hAnsi="Georgia"/>
          <w:b/>
          <w:bCs/>
        </w:rPr>
      </w:pPr>
    </w:p>
    <w:p w14:paraId="6A60265E" w14:textId="4E956B38" w:rsidR="00284683" w:rsidRDefault="00284683" w:rsidP="00867296">
      <w:pPr>
        <w:rPr>
          <w:rFonts w:ascii="Georgia" w:hAnsi="Georgia"/>
          <w:b/>
          <w:bCs/>
        </w:rPr>
      </w:pPr>
      <w:r>
        <w:rPr>
          <w:rFonts w:ascii="Georgia" w:hAnsi="Georgia"/>
        </w:rPr>
        <w:t>Easter Reflection: Encounters with Jesus</w:t>
      </w:r>
      <w:r w:rsidR="1A7D479A">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0B1430">
        <w:rPr>
          <w:rFonts w:ascii="Georgia" w:hAnsi="Georgia"/>
        </w:rPr>
        <w:tab/>
      </w:r>
      <w:r>
        <w:rPr>
          <w:rFonts w:ascii="Georgia" w:hAnsi="Georgia"/>
          <w:b/>
          <w:bCs/>
        </w:rPr>
        <w:t>7</w:t>
      </w:r>
    </w:p>
    <w:p w14:paraId="534B732E" w14:textId="77777777" w:rsidR="00284683" w:rsidRDefault="00284683" w:rsidP="00867296">
      <w:pPr>
        <w:rPr>
          <w:rFonts w:ascii="Georgia" w:hAnsi="Georgia"/>
          <w:b/>
          <w:bCs/>
        </w:rPr>
      </w:pPr>
    </w:p>
    <w:p w14:paraId="25A0909B" w14:textId="553F1936" w:rsidR="00284683" w:rsidRDefault="00284683" w:rsidP="00867296">
      <w:pPr>
        <w:rPr>
          <w:rFonts w:ascii="Georgia" w:hAnsi="Georgia"/>
          <w:b/>
          <w:bCs/>
        </w:rPr>
      </w:pPr>
      <w:r>
        <w:rPr>
          <w:rFonts w:ascii="Georgia" w:hAnsi="Georgia"/>
        </w:rPr>
        <w:t>Reflection for Holy Week: Mothers at the Cross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0B1430">
        <w:rPr>
          <w:rFonts w:ascii="Georgia" w:hAnsi="Georgia"/>
        </w:rPr>
        <w:tab/>
      </w:r>
      <w:r>
        <w:rPr>
          <w:rFonts w:ascii="Georgia" w:hAnsi="Georgia"/>
          <w:b/>
          <w:bCs/>
        </w:rPr>
        <w:t>12</w:t>
      </w:r>
    </w:p>
    <w:p w14:paraId="54E355DE" w14:textId="77777777" w:rsidR="00284683" w:rsidRDefault="00284683" w:rsidP="00867296">
      <w:pPr>
        <w:rPr>
          <w:rFonts w:ascii="Georgia" w:hAnsi="Georgia"/>
          <w:b/>
          <w:bCs/>
        </w:rPr>
      </w:pPr>
    </w:p>
    <w:p w14:paraId="652DE465" w14:textId="70B70C99" w:rsidR="00FC3064" w:rsidRDefault="00FC3064" w:rsidP="00867296">
      <w:pPr>
        <w:rPr>
          <w:rFonts w:ascii="Georgia" w:hAnsi="Georgia"/>
          <w:b/>
          <w:bCs/>
        </w:rPr>
      </w:pPr>
      <w:r w:rsidRPr="00FC3064">
        <w:rPr>
          <w:rFonts w:ascii="Georgia" w:hAnsi="Georgia"/>
        </w:rPr>
        <w:t>Easter</w:t>
      </w:r>
      <w:r>
        <w:rPr>
          <w:rFonts w:ascii="Georgia" w:hAnsi="Georgia"/>
        </w:rPr>
        <w:t xml:space="preserve"> Recipe: Honey Cake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0B1430">
        <w:rPr>
          <w:rFonts w:ascii="Georgia" w:hAnsi="Georgia"/>
        </w:rPr>
        <w:tab/>
      </w:r>
      <w:r>
        <w:rPr>
          <w:rFonts w:ascii="Georgia" w:hAnsi="Georgia"/>
          <w:b/>
          <w:bCs/>
        </w:rPr>
        <w:t>13</w:t>
      </w:r>
    </w:p>
    <w:p w14:paraId="0FAFE24A" w14:textId="77777777" w:rsidR="00FC3064" w:rsidRDefault="00FC3064" w:rsidP="00867296">
      <w:pPr>
        <w:rPr>
          <w:rFonts w:ascii="Georgia" w:hAnsi="Georgia"/>
          <w:b/>
          <w:bCs/>
        </w:rPr>
      </w:pPr>
    </w:p>
    <w:p w14:paraId="4EED6648" w14:textId="6225EAC5" w:rsidR="00FC3064" w:rsidRDefault="00FC3064" w:rsidP="00867296">
      <w:pPr>
        <w:rPr>
          <w:rFonts w:ascii="Georgia" w:hAnsi="Georgia"/>
          <w:b/>
          <w:bCs/>
        </w:rPr>
      </w:pPr>
      <w:r>
        <w:rPr>
          <w:rFonts w:ascii="Georgia" w:hAnsi="Georgia"/>
        </w:rPr>
        <w:t xml:space="preserve">Holy Week and Easter Prayers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0B1430">
        <w:rPr>
          <w:rFonts w:ascii="Georgia" w:hAnsi="Georgia"/>
        </w:rPr>
        <w:tab/>
      </w:r>
      <w:r>
        <w:rPr>
          <w:rFonts w:ascii="Georgia" w:hAnsi="Georgia"/>
          <w:b/>
          <w:bCs/>
        </w:rPr>
        <w:t>15</w:t>
      </w:r>
    </w:p>
    <w:p w14:paraId="4CC528C3" w14:textId="77777777" w:rsidR="00FC3064" w:rsidRDefault="00FC3064" w:rsidP="00867296">
      <w:pPr>
        <w:rPr>
          <w:rFonts w:ascii="Georgia" w:hAnsi="Georgia"/>
          <w:b/>
          <w:bCs/>
        </w:rPr>
      </w:pPr>
    </w:p>
    <w:p w14:paraId="0E548CE1" w14:textId="63AC7483" w:rsidR="00284683" w:rsidRPr="00FC3064" w:rsidRDefault="00FC3064" w:rsidP="00867296">
      <w:pPr>
        <w:rPr>
          <w:rFonts w:ascii="Georgia" w:hAnsi="Georgia"/>
        </w:rPr>
      </w:pPr>
      <w:r>
        <w:rPr>
          <w:rFonts w:ascii="Georgia" w:hAnsi="Georgia"/>
        </w:rPr>
        <w:t>Easter Word Search</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0B1430">
        <w:rPr>
          <w:rFonts w:ascii="Georgia" w:hAnsi="Georgia"/>
        </w:rPr>
        <w:tab/>
      </w:r>
      <w:r>
        <w:rPr>
          <w:rFonts w:ascii="Georgia" w:hAnsi="Georgia"/>
          <w:b/>
          <w:bCs/>
        </w:rPr>
        <w:t>16</w:t>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r w:rsidR="00284683" w:rsidRPr="00FC3064">
        <w:rPr>
          <w:rFonts w:ascii="Georgia" w:hAnsi="Georgia"/>
        </w:rPr>
        <w:tab/>
      </w:r>
    </w:p>
    <w:p w14:paraId="5F2EAFA8" w14:textId="5CAD5320" w:rsidR="00082821" w:rsidRDefault="00082821" w:rsidP="005B66D8">
      <w:pPr>
        <w:pStyle w:val="Heading1"/>
        <w:jc w:val="center"/>
        <w:rPr>
          <w:rFonts w:ascii="Georgia" w:hAnsi="Georgia"/>
          <w:sz w:val="32"/>
          <w:szCs w:val="32"/>
        </w:rPr>
      </w:pPr>
    </w:p>
    <w:p w14:paraId="005AE618" w14:textId="3A39D6AC" w:rsidR="00284683" w:rsidRDefault="00284683" w:rsidP="00284683"/>
    <w:p w14:paraId="57ED67EA" w14:textId="49B865A8" w:rsidR="00284683" w:rsidRDefault="00284683" w:rsidP="00284683"/>
    <w:p w14:paraId="4220BC37" w14:textId="77777777" w:rsidR="00284683" w:rsidRPr="00284683" w:rsidRDefault="00284683" w:rsidP="00284683"/>
    <w:p w14:paraId="65B91843" w14:textId="77777777" w:rsidR="00082821" w:rsidRDefault="00082821" w:rsidP="005B66D8">
      <w:pPr>
        <w:pStyle w:val="Heading1"/>
        <w:jc w:val="center"/>
        <w:rPr>
          <w:rFonts w:ascii="Georgia" w:hAnsi="Georgia"/>
          <w:sz w:val="32"/>
          <w:szCs w:val="32"/>
        </w:rPr>
      </w:pPr>
    </w:p>
    <w:p w14:paraId="3CE187A2" w14:textId="7CE1702E" w:rsidR="00082821" w:rsidRDefault="00082821" w:rsidP="005B66D8">
      <w:pPr>
        <w:pStyle w:val="Heading1"/>
        <w:jc w:val="center"/>
        <w:rPr>
          <w:rFonts w:ascii="Georgia" w:hAnsi="Georgia"/>
          <w:sz w:val="32"/>
          <w:szCs w:val="32"/>
        </w:rPr>
      </w:pPr>
    </w:p>
    <w:p w14:paraId="6F998B9F" w14:textId="708E36CA" w:rsidR="00284683" w:rsidRDefault="00284683" w:rsidP="00284683"/>
    <w:p w14:paraId="1AD8D01B" w14:textId="0AB464DE" w:rsidR="00284683" w:rsidRDefault="00284683" w:rsidP="00284683"/>
    <w:p w14:paraId="458E4FF2" w14:textId="77777777" w:rsidR="00284683" w:rsidRPr="00284683" w:rsidRDefault="00284683" w:rsidP="00284683"/>
    <w:p w14:paraId="41D6F362" w14:textId="6956B4A3" w:rsidR="005B66D8" w:rsidRPr="006D22A8" w:rsidRDefault="00082821" w:rsidP="00F9267C">
      <w:pPr>
        <w:pStyle w:val="Heading1"/>
        <w:jc w:val="center"/>
        <w:rPr>
          <w:rFonts w:ascii="Georgia" w:hAnsi="Georgia"/>
          <w:color w:val="FF0000"/>
          <w:sz w:val="32"/>
          <w:szCs w:val="32"/>
        </w:rPr>
      </w:pPr>
      <w:bookmarkStart w:id="0" w:name="_Hlk36652234"/>
      <w:r>
        <w:rPr>
          <w:rFonts w:ascii="Georgia" w:hAnsi="Georgia"/>
          <w:sz w:val="32"/>
          <w:szCs w:val="32"/>
        </w:rPr>
        <w:t>Palm Crosses and Wreaths</w:t>
      </w:r>
    </w:p>
    <w:bookmarkEnd w:id="0"/>
    <w:p w14:paraId="1E3B707A" w14:textId="77777777" w:rsidR="00284683" w:rsidRDefault="00284683" w:rsidP="312D025B">
      <w:pPr>
        <w:rPr>
          <w:rFonts w:ascii="Georgia" w:hAnsi="Georgia"/>
        </w:rPr>
      </w:pPr>
    </w:p>
    <w:p w14:paraId="02A724F0" w14:textId="338670FC" w:rsidR="00082821" w:rsidRDefault="478E6AD8" w:rsidP="312D025B">
      <w:pPr>
        <w:rPr>
          <w:rFonts w:ascii="Georgia" w:hAnsi="Georgia"/>
        </w:rPr>
      </w:pPr>
      <w:r w:rsidRPr="3E9F8A92">
        <w:rPr>
          <w:rFonts w:ascii="Georgia" w:hAnsi="Georgia"/>
        </w:rPr>
        <w:t>‘</w:t>
      </w:r>
      <w:r w:rsidR="00082821" w:rsidRPr="3E9F8A92">
        <w:rPr>
          <w:rFonts w:ascii="Georgia" w:hAnsi="Georgia"/>
        </w:rPr>
        <w:t>T</w:t>
      </w:r>
      <w:r w:rsidR="5B81F139" w:rsidRPr="3E9F8A92">
        <w:rPr>
          <w:rFonts w:ascii="Georgia" w:hAnsi="Georgia"/>
        </w:rPr>
        <w:t>hey t</w:t>
      </w:r>
      <w:r w:rsidR="00082821" w:rsidRPr="3E9F8A92">
        <w:rPr>
          <w:rFonts w:ascii="Georgia" w:hAnsi="Georgia"/>
        </w:rPr>
        <w:t xml:space="preserve">ook </w:t>
      </w:r>
      <w:r w:rsidR="337343E0" w:rsidRPr="3E9F8A92">
        <w:rPr>
          <w:rFonts w:ascii="Georgia" w:hAnsi="Georgia"/>
        </w:rPr>
        <w:t xml:space="preserve">palm </w:t>
      </w:r>
      <w:r w:rsidR="00082821" w:rsidRPr="3E9F8A92">
        <w:rPr>
          <w:rFonts w:ascii="Georgia" w:hAnsi="Georgia"/>
        </w:rPr>
        <w:t xml:space="preserve">branches, and went </w:t>
      </w:r>
      <w:r w:rsidR="7BDC447C" w:rsidRPr="3E9F8A92">
        <w:rPr>
          <w:rFonts w:ascii="Georgia" w:hAnsi="Georgia"/>
        </w:rPr>
        <w:t>out</w:t>
      </w:r>
      <w:r w:rsidR="00082821" w:rsidRPr="3E9F8A92">
        <w:rPr>
          <w:rFonts w:ascii="Georgia" w:hAnsi="Georgia"/>
        </w:rPr>
        <w:t xml:space="preserve"> to meet him, </w:t>
      </w:r>
      <w:r w:rsidR="0BEA1BF4" w:rsidRPr="3E9F8A92">
        <w:rPr>
          <w:rFonts w:ascii="Georgia" w:hAnsi="Georgia"/>
        </w:rPr>
        <w:t>shouting</w:t>
      </w:r>
      <w:r w:rsidR="00082821" w:rsidRPr="3E9F8A92">
        <w:rPr>
          <w:rFonts w:ascii="Georgia" w:hAnsi="Georgia"/>
        </w:rPr>
        <w:t xml:space="preserve">, </w:t>
      </w:r>
      <w:r w:rsidR="2FE4F467" w:rsidRPr="3E9F8A92">
        <w:rPr>
          <w:rFonts w:ascii="Georgia" w:hAnsi="Georgia"/>
        </w:rPr>
        <w:t>“</w:t>
      </w:r>
      <w:r w:rsidR="00082821" w:rsidRPr="3E9F8A92">
        <w:rPr>
          <w:rFonts w:ascii="Georgia" w:hAnsi="Georgia"/>
        </w:rPr>
        <w:t>Hosann</w:t>
      </w:r>
      <w:r w:rsidR="7FEA1746" w:rsidRPr="3E9F8A92">
        <w:rPr>
          <w:rFonts w:ascii="Georgia" w:hAnsi="Georgia"/>
        </w:rPr>
        <w:t>a!</w:t>
      </w:r>
      <w:r w:rsidR="00082821" w:rsidRPr="3E9F8A92">
        <w:rPr>
          <w:rFonts w:ascii="Georgia" w:hAnsi="Georgia"/>
        </w:rPr>
        <w:t xml:space="preserve"> Blessed </w:t>
      </w:r>
      <w:r w:rsidR="6E6C9F46" w:rsidRPr="3E9F8A92">
        <w:rPr>
          <w:rFonts w:ascii="Georgia" w:hAnsi="Georgia"/>
        </w:rPr>
        <w:t>is he w</w:t>
      </w:r>
      <w:r w:rsidR="14253521" w:rsidRPr="3E9F8A92">
        <w:rPr>
          <w:rFonts w:ascii="Georgia" w:hAnsi="Georgia"/>
        </w:rPr>
        <w:t>ho</w:t>
      </w:r>
      <w:r w:rsidR="00082821" w:rsidRPr="3E9F8A92">
        <w:rPr>
          <w:rFonts w:ascii="Georgia" w:hAnsi="Georgia"/>
        </w:rPr>
        <w:t xml:space="preserve"> c</w:t>
      </w:r>
      <w:r w:rsidR="69E7C89A" w:rsidRPr="3E9F8A92">
        <w:rPr>
          <w:rFonts w:ascii="Georgia" w:hAnsi="Georgia"/>
        </w:rPr>
        <w:t>omes i</w:t>
      </w:r>
      <w:r w:rsidR="00082821" w:rsidRPr="3E9F8A92">
        <w:rPr>
          <w:rFonts w:ascii="Georgia" w:hAnsi="Georgia"/>
        </w:rPr>
        <w:t>n the name of the Lord</w:t>
      </w:r>
      <w:r w:rsidR="2C1F18D0" w:rsidRPr="3E9F8A92">
        <w:rPr>
          <w:rFonts w:ascii="Georgia" w:hAnsi="Georgia"/>
        </w:rPr>
        <w:t>!</w:t>
      </w:r>
      <w:r w:rsidR="2347B354" w:rsidRPr="3E9F8A92">
        <w:rPr>
          <w:rFonts w:ascii="Georgia" w:hAnsi="Georgia"/>
        </w:rPr>
        <w:t>’</w:t>
      </w:r>
      <w:r w:rsidR="00082821" w:rsidRPr="3E9F8A92">
        <w:rPr>
          <w:rFonts w:ascii="Georgia" w:hAnsi="Georgia"/>
        </w:rPr>
        <w:t xml:space="preserve">” </w:t>
      </w:r>
      <w:r w:rsidR="00082821" w:rsidRPr="3E9F8A92">
        <w:rPr>
          <w:rFonts w:ascii="Georgia" w:hAnsi="Georgia"/>
          <w:i/>
          <w:iCs/>
        </w:rPr>
        <w:t>John 12:13</w:t>
      </w:r>
    </w:p>
    <w:p w14:paraId="0E775390" w14:textId="77777777" w:rsidR="00082821" w:rsidRDefault="00082821" w:rsidP="00082821">
      <w:pPr>
        <w:rPr>
          <w:rFonts w:ascii="Georgia" w:hAnsi="Georgia"/>
          <w:bCs/>
        </w:rPr>
      </w:pPr>
    </w:p>
    <w:p w14:paraId="496E4D7D" w14:textId="79B8CBA8" w:rsidR="00082821" w:rsidRPr="00082821" w:rsidRDefault="00082821" w:rsidP="3E9F8A92">
      <w:pPr>
        <w:rPr>
          <w:rFonts w:ascii="Georgia" w:hAnsi="Georgia"/>
        </w:rPr>
      </w:pPr>
      <w:r w:rsidRPr="3E9F8A92">
        <w:rPr>
          <w:rFonts w:ascii="Georgia" w:hAnsi="Georgia"/>
        </w:rPr>
        <w:t>This Palm Sunday we know that many of us will not be able to attend church and receive our palm crosses – here are some suggestions of what you could do instead! Whilst you do</w:t>
      </w:r>
      <w:r w:rsidR="4ED06743" w:rsidRPr="3E9F8A92">
        <w:rPr>
          <w:rFonts w:ascii="Georgia" w:hAnsi="Georgia"/>
        </w:rPr>
        <w:t>,</w:t>
      </w:r>
      <w:r w:rsidRPr="3E9F8A92">
        <w:rPr>
          <w:rFonts w:ascii="Georgia" w:hAnsi="Georgia"/>
        </w:rPr>
        <w:t xml:space="preserve"> why not reflect on the </w:t>
      </w:r>
      <w:r w:rsidR="5B8D98B8" w:rsidRPr="3E9F8A92">
        <w:rPr>
          <w:rFonts w:ascii="Georgia" w:hAnsi="Georgia"/>
        </w:rPr>
        <w:t>B</w:t>
      </w:r>
      <w:r w:rsidRPr="3E9F8A92">
        <w:rPr>
          <w:rFonts w:ascii="Georgia" w:hAnsi="Georgia"/>
        </w:rPr>
        <w:t>ible verse above?</w:t>
      </w:r>
    </w:p>
    <w:p w14:paraId="3C7BE9B7" w14:textId="77777777" w:rsidR="00082821" w:rsidRPr="00082821" w:rsidRDefault="00082821" w:rsidP="00C073DA">
      <w:pPr>
        <w:rPr>
          <w:rFonts w:ascii="Georgia" w:hAnsi="Georgia"/>
          <w:bCs/>
          <w:color w:val="0070C0"/>
        </w:rPr>
      </w:pPr>
    </w:p>
    <w:p w14:paraId="3AA61077" w14:textId="2CACAD8D" w:rsidR="003A571D" w:rsidRDefault="00082821" w:rsidP="00C073DA">
      <w:pPr>
        <w:rPr>
          <w:rFonts w:ascii="Georgia" w:hAnsi="Georgia"/>
          <w:b/>
          <w:color w:val="0070C0"/>
        </w:rPr>
      </w:pPr>
      <w:r w:rsidRPr="3E9F8A92">
        <w:rPr>
          <w:rFonts w:ascii="Georgia" w:hAnsi="Georgia"/>
          <w:b/>
          <w:bCs/>
          <w:color w:val="0070C0"/>
        </w:rPr>
        <w:t xml:space="preserve">Palm Wreaths </w:t>
      </w:r>
    </w:p>
    <w:p w14:paraId="153F089E" w14:textId="7111B24C" w:rsidR="00082821" w:rsidRDefault="00082821" w:rsidP="00C073DA">
      <w:pPr>
        <w:rPr>
          <w:rFonts w:ascii="Georgia" w:hAnsi="Georgia"/>
          <w:b/>
          <w:color w:val="0070C0"/>
        </w:rPr>
      </w:pPr>
    </w:p>
    <w:p w14:paraId="4EF1FCCD" w14:textId="327ACB94" w:rsidR="009F72BE" w:rsidRDefault="00C32B09" w:rsidP="00C073DA">
      <w:pPr>
        <w:rPr>
          <w:rFonts w:ascii="Georgia" w:hAnsi="Georgia"/>
          <w:b/>
          <w:color w:val="0070C0"/>
        </w:rPr>
      </w:pPr>
      <w:r>
        <w:rPr>
          <w:noProof/>
        </w:rPr>
        <w:drawing>
          <wp:inline distT="0" distB="0" distL="0" distR="0" wp14:anchorId="21FF78C2" wp14:editId="14D4CBE1">
            <wp:extent cx="2647950" cy="3524250"/>
            <wp:effectExtent l="0" t="0" r="0" b="0"/>
            <wp:docPr id="17385442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647950" cy="3524250"/>
                    </a:xfrm>
                    <a:prstGeom prst="rect">
                      <a:avLst/>
                    </a:prstGeom>
                  </pic:spPr>
                </pic:pic>
              </a:graphicData>
            </a:graphic>
          </wp:inline>
        </w:drawing>
      </w:r>
      <w:r>
        <w:rPr>
          <w:noProof/>
        </w:rPr>
        <w:drawing>
          <wp:inline distT="0" distB="0" distL="0" distR="0" wp14:anchorId="69A0799F" wp14:editId="311FDD35">
            <wp:extent cx="2647950" cy="3524250"/>
            <wp:effectExtent l="0" t="0" r="0" b="0"/>
            <wp:docPr id="1174835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647950" cy="3524250"/>
                    </a:xfrm>
                    <a:prstGeom prst="rect">
                      <a:avLst/>
                    </a:prstGeom>
                  </pic:spPr>
                </pic:pic>
              </a:graphicData>
            </a:graphic>
          </wp:inline>
        </w:drawing>
      </w:r>
    </w:p>
    <w:p w14:paraId="0FD27662" w14:textId="77777777" w:rsidR="00364B11" w:rsidRDefault="00364B11" w:rsidP="00C073DA">
      <w:pPr>
        <w:rPr>
          <w:rFonts w:ascii="Georgia" w:hAnsi="Georgia"/>
          <w:b/>
          <w:color w:val="0070C0"/>
        </w:rPr>
      </w:pPr>
    </w:p>
    <w:p w14:paraId="5A70A0B0" w14:textId="3088B9B8" w:rsidR="00ED341C" w:rsidRDefault="00082821" w:rsidP="00C073DA">
      <w:pPr>
        <w:rPr>
          <w:rStyle w:val="text"/>
          <w:rFonts w:ascii="Georgia" w:hAnsi="Georgia"/>
          <w:color w:val="000000"/>
          <w:shd w:val="clear" w:color="auto" w:fill="FFFFFF"/>
        </w:rPr>
      </w:pPr>
      <w:r>
        <w:rPr>
          <w:rStyle w:val="text"/>
          <w:rFonts w:ascii="Georgia" w:hAnsi="Georgia"/>
          <w:color w:val="000000"/>
          <w:shd w:val="clear" w:color="auto" w:fill="FFFFFF"/>
        </w:rPr>
        <w:t>Rather th</w:t>
      </w:r>
      <w:r w:rsidR="3DC4EDAD">
        <w:rPr>
          <w:rStyle w:val="text"/>
          <w:rFonts w:ascii="Georgia" w:hAnsi="Georgia"/>
          <w:color w:val="000000"/>
          <w:shd w:val="clear" w:color="auto" w:fill="FFFFFF"/>
        </w:rPr>
        <w:t>a</w:t>
      </w:r>
      <w:r>
        <w:rPr>
          <w:rStyle w:val="text"/>
          <w:rFonts w:ascii="Georgia" w:hAnsi="Georgia"/>
          <w:color w:val="000000"/>
          <w:shd w:val="clear" w:color="auto" w:fill="FFFFFF"/>
        </w:rPr>
        <w:t>n a Palm Cross why not create a palm wreath</w:t>
      </w:r>
      <w:r w:rsidR="179A2436">
        <w:rPr>
          <w:rStyle w:val="text"/>
          <w:rFonts w:ascii="Georgia" w:hAnsi="Georgia"/>
          <w:color w:val="000000"/>
          <w:shd w:val="clear" w:color="auto" w:fill="FFFFFF"/>
        </w:rPr>
        <w:t>?</w:t>
      </w:r>
      <w:r>
        <w:rPr>
          <w:rStyle w:val="text"/>
          <w:rFonts w:ascii="Georgia" w:hAnsi="Georgia"/>
          <w:color w:val="000000"/>
          <w:shd w:val="clear" w:color="auto" w:fill="FFFFFF"/>
        </w:rPr>
        <w:t xml:space="preserve"> Simply </w:t>
      </w:r>
      <w:r w:rsidR="009F72BE">
        <w:rPr>
          <w:rStyle w:val="text"/>
          <w:rFonts w:ascii="Georgia" w:hAnsi="Georgia"/>
          <w:color w:val="000000"/>
          <w:shd w:val="clear" w:color="auto" w:fill="FFFFFF"/>
        </w:rPr>
        <w:t xml:space="preserve">take some cuttings from your garden and wash them. In this instance we used rosemary and some greenery. </w:t>
      </w:r>
      <w:r w:rsidR="2C5DEF3B">
        <w:rPr>
          <w:rStyle w:val="text"/>
          <w:rFonts w:ascii="Georgia" w:hAnsi="Georgia"/>
          <w:color w:val="000000"/>
          <w:shd w:val="clear" w:color="auto" w:fill="FFFFFF"/>
        </w:rPr>
        <w:t>T</w:t>
      </w:r>
      <w:r w:rsidR="009F72BE">
        <w:rPr>
          <w:rStyle w:val="text"/>
          <w:rFonts w:ascii="Georgia" w:hAnsi="Georgia"/>
          <w:color w:val="000000"/>
          <w:shd w:val="clear" w:color="auto" w:fill="FFFFFF"/>
        </w:rPr>
        <w:t>ie them together with some ribbon or string and then affix to your front door. We love how</w:t>
      </w:r>
      <w:r w:rsidR="76A8E4EF">
        <w:rPr>
          <w:rStyle w:val="text"/>
          <w:rFonts w:ascii="Georgia" w:hAnsi="Georgia"/>
          <w:color w:val="000000"/>
          <w:shd w:val="clear" w:color="auto" w:fill="FFFFFF"/>
        </w:rPr>
        <w:t xml:space="preserve"> simple this is to </w:t>
      </w:r>
      <w:r w:rsidR="009F72BE">
        <w:rPr>
          <w:rStyle w:val="text"/>
          <w:rFonts w:ascii="Georgia" w:hAnsi="Georgia"/>
          <w:color w:val="000000"/>
          <w:shd w:val="clear" w:color="auto" w:fill="FFFFFF"/>
        </w:rPr>
        <w:t xml:space="preserve">do but looks so effective. </w:t>
      </w:r>
    </w:p>
    <w:p w14:paraId="59A40CD0" w14:textId="77777777" w:rsidR="009F72BE" w:rsidRDefault="009F72BE" w:rsidP="009F72BE">
      <w:pPr>
        <w:rPr>
          <w:rFonts w:ascii="Georgia" w:hAnsi="Georgia"/>
          <w:b/>
          <w:color w:val="0070C0"/>
        </w:rPr>
      </w:pPr>
    </w:p>
    <w:p w14:paraId="04F59772" w14:textId="68BA847E" w:rsidR="009F72BE" w:rsidRDefault="005127DC" w:rsidP="009F72BE">
      <w:pPr>
        <w:rPr>
          <w:rFonts w:ascii="Georgia" w:hAnsi="Georgia"/>
          <w:b/>
          <w:color w:val="0070C0"/>
        </w:rPr>
      </w:pPr>
      <w:r>
        <w:rPr>
          <w:rFonts w:ascii="Georgia" w:hAnsi="Georgia"/>
          <w:b/>
          <w:color w:val="0070C0"/>
        </w:rPr>
        <w:t xml:space="preserve">Palm </w:t>
      </w:r>
      <w:r w:rsidR="009F72BE">
        <w:rPr>
          <w:rFonts w:ascii="Georgia" w:hAnsi="Georgia"/>
          <w:b/>
          <w:color w:val="0070C0"/>
        </w:rPr>
        <w:t xml:space="preserve">Crosses </w:t>
      </w:r>
    </w:p>
    <w:p w14:paraId="04982C2C" w14:textId="5679C03F" w:rsidR="009F72BE" w:rsidRDefault="009F72BE" w:rsidP="009F72BE">
      <w:pPr>
        <w:rPr>
          <w:rFonts w:ascii="Georgia" w:hAnsi="Georgia"/>
          <w:b/>
          <w:color w:val="0070C0"/>
        </w:rPr>
      </w:pPr>
    </w:p>
    <w:p w14:paraId="17D10F00" w14:textId="6D0FF10C" w:rsidR="005127DC" w:rsidRDefault="005127DC" w:rsidP="3E9F8A92">
      <w:pPr>
        <w:rPr>
          <w:rFonts w:ascii="Georgia" w:hAnsi="Georgia"/>
        </w:rPr>
      </w:pPr>
      <w:r w:rsidRPr="3E9F8A92">
        <w:rPr>
          <w:rFonts w:ascii="Georgia" w:hAnsi="Georgia"/>
        </w:rPr>
        <w:t>We love this video from St Andrews Church, Newlands</w:t>
      </w:r>
      <w:r w:rsidR="14956E3F" w:rsidRPr="3E9F8A92">
        <w:rPr>
          <w:rFonts w:ascii="Georgia" w:hAnsi="Georgia"/>
        </w:rPr>
        <w:t>’</w:t>
      </w:r>
      <w:r w:rsidRPr="3E9F8A92">
        <w:rPr>
          <w:rFonts w:ascii="Georgia" w:hAnsi="Georgia"/>
        </w:rPr>
        <w:t xml:space="preserve"> Facebook page which shows you how to make a palm cross</w:t>
      </w:r>
      <w:r w:rsidR="6B5F4C46" w:rsidRPr="3E9F8A92">
        <w:rPr>
          <w:rFonts w:ascii="Georgia" w:hAnsi="Georgia"/>
        </w:rPr>
        <w:t>:</w:t>
      </w:r>
    </w:p>
    <w:p w14:paraId="004D852F" w14:textId="38FB19D1" w:rsidR="007B763E" w:rsidRDefault="007B763E" w:rsidP="009F72BE">
      <w:pPr>
        <w:rPr>
          <w:rFonts w:ascii="Georgia" w:hAnsi="Georgia"/>
          <w:bCs/>
        </w:rPr>
      </w:pPr>
    </w:p>
    <w:p w14:paraId="141A342E" w14:textId="0EE4F34A" w:rsidR="007B763E" w:rsidRDefault="00EB71BF" w:rsidP="009F72BE">
      <w:pPr>
        <w:rPr>
          <w:rFonts w:ascii="Georgia" w:hAnsi="Georgia"/>
          <w:bCs/>
        </w:rPr>
      </w:pPr>
      <w:hyperlink r:id="rId15" w:history="1">
        <w:r w:rsidR="007B763E" w:rsidRPr="00B52441">
          <w:rPr>
            <w:rStyle w:val="Hyperlink"/>
            <w:rFonts w:ascii="Georgia" w:hAnsi="Georgia"/>
            <w:bCs/>
          </w:rPr>
          <w:t>https://www.facebook.com/standrewsnewlands/videos/149710473063675/</w:t>
        </w:r>
      </w:hyperlink>
    </w:p>
    <w:p w14:paraId="7F80C3A7" w14:textId="00561F60" w:rsidR="007B763E" w:rsidRDefault="007B763E" w:rsidP="009F72BE">
      <w:pPr>
        <w:rPr>
          <w:rFonts w:ascii="Georgia" w:hAnsi="Georgia"/>
          <w:bCs/>
        </w:rPr>
      </w:pPr>
    </w:p>
    <w:p w14:paraId="02FE4FEA" w14:textId="3B9C7BDB" w:rsidR="007B763E" w:rsidRDefault="007B763E" w:rsidP="009F72BE">
      <w:pPr>
        <w:rPr>
          <w:rFonts w:ascii="Georgia" w:hAnsi="Georgia"/>
          <w:bCs/>
        </w:rPr>
      </w:pPr>
      <w:r>
        <w:rPr>
          <w:rFonts w:ascii="Georgia" w:hAnsi="Georgia"/>
          <w:bCs/>
        </w:rPr>
        <w:t>Whilst they show you how to make the cross with a palm frond, they also show you how to make these with pieces of paper. You could also try with materials like these ones that have been made with ribbon (as shared by MU member Judy Ford!)</w:t>
      </w:r>
    </w:p>
    <w:p w14:paraId="7D4857C6" w14:textId="5B5C3140" w:rsidR="007B763E" w:rsidRDefault="007B763E" w:rsidP="009F72BE">
      <w:pPr>
        <w:rPr>
          <w:rFonts w:ascii="Georgia" w:hAnsi="Georgia"/>
          <w:bCs/>
        </w:rPr>
      </w:pPr>
    </w:p>
    <w:p w14:paraId="7ADA5ADC" w14:textId="4F6B7487" w:rsidR="007B763E" w:rsidRDefault="00C32B09" w:rsidP="007B763E">
      <w:pPr>
        <w:jc w:val="center"/>
        <w:rPr>
          <w:rFonts w:ascii="Georgia" w:hAnsi="Georgia"/>
          <w:bCs/>
        </w:rPr>
      </w:pPr>
      <w:r>
        <w:rPr>
          <w:noProof/>
        </w:rPr>
        <w:lastRenderedPageBreak/>
        <w:drawing>
          <wp:inline distT="0" distB="0" distL="0" distR="0" wp14:anchorId="1ACE1E19" wp14:editId="10CD2CED">
            <wp:extent cx="2066925" cy="1552575"/>
            <wp:effectExtent l="0" t="0" r="0" b="0"/>
            <wp:docPr id="1682797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2066925" cy="1552575"/>
                    </a:xfrm>
                    <a:prstGeom prst="rect">
                      <a:avLst/>
                    </a:prstGeom>
                  </pic:spPr>
                </pic:pic>
              </a:graphicData>
            </a:graphic>
          </wp:inline>
        </w:drawing>
      </w:r>
    </w:p>
    <w:p w14:paraId="2BA1E661" w14:textId="7D0FD9EC" w:rsidR="007B763E" w:rsidRDefault="007B763E" w:rsidP="009F72BE">
      <w:pPr>
        <w:rPr>
          <w:rFonts w:ascii="Georgia" w:hAnsi="Georgia"/>
          <w:bCs/>
        </w:rPr>
      </w:pPr>
    </w:p>
    <w:p w14:paraId="642825E6" w14:textId="77777777" w:rsidR="007B763E" w:rsidRPr="005127DC" w:rsidRDefault="007B763E" w:rsidP="009F72BE">
      <w:pPr>
        <w:rPr>
          <w:rFonts w:ascii="Georgia" w:hAnsi="Georgia"/>
          <w:bCs/>
        </w:rPr>
      </w:pPr>
    </w:p>
    <w:p w14:paraId="1439A290" w14:textId="18199057" w:rsidR="009F72BE" w:rsidRDefault="009F72BE" w:rsidP="009F72BE">
      <w:pPr>
        <w:rPr>
          <w:rFonts w:ascii="Georgia" w:hAnsi="Georgia"/>
          <w:b/>
          <w:color w:val="0070C0"/>
        </w:rPr>
      </w:pPr>
    </w:p>
    <w:p w14:paraId="27C325A9" w14:textId="048885E3" w:rsidR="007B763E" w:rsidRDefault="007B763E" w:rsidP="009F72BE">
      <w:pPr>
        <w:rPr>
          <w:rFonts w:ascii="Georgia" w:hAnsi="Georgia"/>
          <w:b/>
          <w:color w:val="0070C0"/>
        </w:rPr>
      </w:pPr>
    </w:p>
    <w:p w14:paraId="0484FF81" w14:textId="7D4AA784" w:rsidR="007B763E" w:rsidRDefault="007B763E" w:rsidP="009F72BE">
      <w:pPr>
        <w:rPr>
          <w:rFonts w:ascii="Georgia" w:hAnsi="Georgia"/>
          <w:b/>
          <w:color w:val="0070C0"/>
        </w:rPr>
      </w:pPr>
    </w:p>
    <w:p w14:paraId="340960E0" w14:textId="66D636D5" w:rsidR="007B763E" w:rsidRDefault="007B763E" w:rsidP="009F72BE">
      <w:pPr>
        <w:rPr>
          <w:rFonts w:ascii="Georgia" w:hAnsi="Georgia"/>
          <w:b/>
          <w:color w:val="0070C0"/>
        </w:rPr>
      </w:pPr>
    </w:p>
    <w:p w14:paraId="430271D4" w14:textId="4FD5B3CC" w:rsidR="007B763E" w:rsidRDefault="007B763E" w:rsidP="009F72BE">
      <w:pPr>
        <w:rPr>
          <w:rFonts w:ascii="Georgia" w:hAnsi="Georgia"/>
          <w:b/>
          <w:color w:val="0070C0"/>
        </w:rPr>
      </w:pPr>
    </w:p>
    <w:p w14:paraId="545F7485" w14:textId="6D06033B" w:rsidR="007B763E" w:rsidRDefault="007B763E" w:rsidP="009F72BE">
      <w:pPr>
        <w:rPr>
          <w:rFonts w:ascii="Georgia" w:hAnsi="Georgia"/>
          <w:b/>
          <w:color w:val="0070C0"/>
        </w:rPr>
      </w:pPr>
    </w:p>
    <w:p w14:paraId="1AB6E460" w14:textId="7563E6C0" w:rsidR="007B763E" w:rsidRDefault="007B763E" w:rsidP="009F72BE">
      <w:pPr>
        <w:rPr>
          <w:rFonts w:ascii="Georgia" w:hAnsi="Georgia"/>
          <w:b/>
          <w:color w:val="0070C0"/>
        </w:rPr>
      </w:pPr>
    </w:p>
    <w:p w14:paraId="14985694" w14:textId="333E24F0" w:rsidR="007B763E" w:rsidRDefault="007B763E" w:rsidP="009F72BE">
      <w:pPr>
        <w:rPr>
          <w:rFonts w:ascii="Georgia" w:hAnsi="Georgia"/>
          <w:b/>
          <w:color w:val="0070C0"/>
        </w:rPr>
      </w:pPr>
    </w:p>
    <w:p w14:paraId="721BD55D" w14:textId="30D54A3F" w:rsidR="007B763E" w:rsidRDefault="007B763E" w:rsidP="009F72BE">
      <w:pPr>
        <w:rPr>
          <w:rFonts w:ascii="Georgia" w:hAnsi="Georgia"/>
          <w:b/>
          <w:color w:val="0070C0"/>
        </w:rPr>
      </w:pPr>
    </w:p>
    <w:p w14:paraId="018E174D" w14:textId="4320923B" w:rsidR="007B763E" w:rsidRDefault="007B763E" w:rsidP="009F72BE">
      <w:pPr>
        <w:rPr>
          <w:rFonts w:ascii="Georgia" w:hAnsi="Georgia"/>
          <w:b/>
          <w:color w:val="0070C0"/>
        </w:rPr>
      </w:pPr>
    </w:p>
    <w:p w14:paraId="5396B02F" w14:textId="56F1DCB4" w:rsidR="007B763E" w:rsidRDefault="007B763E" w:rsidP="009F72BE">
      <w:pPr>
        <w:rPr>
          <w:rFonts w:ascii="Georgia" w:hAnsi="Georgia"/>
          <w:b/>
          <w:color w:val="0070C0"/>
        </w:rPr>
      </w:pPr>
    </w:p>
    <w:p w14:paraId="17ACD93C" w14:textId="5D167F3A" w:rsidR="007B763E" w:rsidRDefault="007B763E" w:rsidP="009F72BE">
      <w:pPr>
        <w:rPr>
          <w:rFonts w:ascii="Georgia" w:hAnsi="Georgia"/>
          <w:b/>
          <w:color w:val="0070C0"/>
        </w:rPr>
      </w:pPr>
    </w:p>
    <w:p w14:paraId="431BC942" w14:textId="1C04C61D" w:rsidR="007B763E" w:rsidRDefault="007B763E" w:rsidP="009F72BE">
      <w:pPr>
        <w:rPr>
          <w:rFonts w:ascii="Georgia" w:hAnsi="Georgia"/>
          <w:b/>
          <w:color w:val="0070C0"/>
        </w:rPr>
      </w:pPr>
    </w:p>
    <w:p w14:paraId="7E3117E7" w14:textId="3C6F0329" w:rsidR="007B763E" w:rsidRDefault="007B763E" w:rsidP="009F72BE">
      <w:pPr>
        <w:rPr>
          <w:rFonts w:ascii="Georgia" w:hAnsi="Georgia"/>
          <w:b/>
          <w:color w:val="0070C0"/>
        </w:rPr>
      </w:pPr>
    </w:p>
    <w:p w14:paraId="09D91AAF" w14:textId="68E1566E" w:rsidR="007B763E" w:rsidRDefault="007B763E" w:rsidP="009F72BE">
      <w:pPr>
        <w:rPr>
          <w:rFonts w:ascii="Georgia" w:hAnsi="Georgia"/>
          <w:b/>
          <w:color w:val="0070C0"/>
        </w:rPr>
      </w:pPr>
    </w:p>
    <w:p w14:paraId="27BDB645" w14:textId="340635A8" w:rsidR="007B763E" w:rsidRDefault="007B763E" w:rsidP="009F72BE">
      <w:pPr>
        <w:rPr>
          <w:rFonts w:ascii="Georgia" w:hAnsi="Georgia"/>
          <w:b/>
          <w:color w:val="0070C0"/>
        </w:rPr>
      </w:pPr>
    </w:p>
    <w:p w14:paraId="6D453789" w14:textId="137063E1" w:rsidR="007B763E" w:rsidRDefault="007B763E" w:rsidP="009F72BE">
      <w:pPr>
        <w:rPr>
          <w:rFonts w:ascii="Georgia" w:hAnsi="Georgia"/>
          <w:b/>
          <w:color w:val="0070C0"/>
        </w:rPr>
      </w:pPr>
    </w:p>
    <w:p w14:paraId="59B471CC" w14:textId="7A7E8EC0" w:rsidR="007B763E" w:rsidRDefault="007B763E" w:rsidP="009F72BE">
      <w:pPr>
        <w:rPr>
          <w:rFonts w:ascii="Georgia" w:hAnsi="Georgia"/>
          <w:b/>
          <w:color w:val="0070C0"/>
        </w:rPr>
      </w:pPr>
    </w:p>
    <w:p w14:paraId="64374E50" w14:textId="38C448ED" w:rsidR="007B763E" w:rsidRDefault="007B763E" w:rsidP="009F72BE">
      <w:pPr>
        <w:rPr>
          <w:rFonts w:ascii="Georgia" w:hAnsi="Georgia"/>
          <w:b/>
          <w:color w:val="0070C0"/>
        </w:rPr>
      </w:pPr>
    </w:p>
    <w:p w14:paraId="5D2E7B38" w14:textId="5B3A0C5A" w:rsidR="007B763E" w:rsidRDefault="007B763E" w:rsidP="009F72BE">
      <w:pPr>
        <w:rPr>
          <w:rFonts w:ascii="Georgia" w:hAnsi="Georgia"/>
          <w:b/>
          <w:color w:val="0070C0"/>
        </w:rPr>
      </w:pPr>
    </w:p>
    <w:p w14:paraId="5CF8BFF2" w14:textId="4DE88C4B" w:rsidR="007B763E" w:rsidRDefault="007B763E" w:rsidP="009F72BE">
      <w:pPr>
        <w:rPr>
          <w:rFonts w:ascii="Georgia" w:hAnsi="Georgia"/>
          <w:b/>
          <w:color w:val="0070C0"/>
        </w:rPr>
      </w:pPr>
    </w:p>
    <w:p w14:paraId="6D5AE9DE" w14:textId="53CAD492" w:rsidR="007B763E" w:rsidRDefault="007B763E" w:rsidP="009F72BE">
      <w:pPr>
        <w:rPr>
          <w:rFonts w:ascii="Georgia" w:hAnsi="Georgia"/>
          <w:b/>
          <w:color w:val="0070C0"/>
        </w:rPr>
      </w:pPr>
    </w:p>
    <w:p w14:paraId="2749C6AC" w14:textId="545781F6" w:rsidR="007B763E" w:rsidRDefault="007B763E" w:rsidP="009F72BE">
      <w:pPr>
        <w:rPr>
          <w:rFonts w:ascii="Georgia" w:hAnsi="Georgia"/>
          <w:b/>
          <w:color w:val="0070C0"/>
        </w:rPr>
      </w:pPr>
    </w:p>
    <w:p w14:paraId="3C218D2A" w14:textId="6E315314" w:rsidR="007B763E" w:rsidRDefault="007B763E" w:rsidP="009F72BE">
      <w:pPr>
        <w:rPr>
          <w:rFonts w:ascii="Georgia" w:hAnsi="Georgia"/>
          <w:b/>
          <w:color w:val="0070C0"/>
        </w:rPr>
      </w:pPr>
    </w:p>
    <w:p w14:paraId="754D29C3" w14:textId="2C4815A7" w:rsidR="007B763E" w:rsidRDefault="007B763E" w:rsidP="009F72BE">
      <w:pPr>
        <w:rPr>
          <w:rFonts w:ascii="Georgia" w:hAnsi="Georgia"/>
          <w:b/>
          <w:color w:val="0070C0"/>
        </w:rPr>
      </w:pPr>
    </w:p>
    <w:p w14:paraId="64736C3A" w14:textId="3B0BCEA1" w:rsidR="007B763E" w:rsidRDefault="007B763E" w:rsidP="009F72BE">
      <w:pPr>
        <w:rPr>
          <w:rFonts w:ascii="Georgia" w:hAnsi="Georgia"/>
          <w:b/>
          <w:color w:val="0070C0"/>
        </w:rPr>
      </w:pPr>
    </w:p>
    <w:p w14:paraId="4F02BCFF" w14:textId="3719598E" w:rsidR="007B763E" w:rsidRDefault="007B763E" w:rsidP="009F72BE">
      <w:pPr>
        <w:rPr>
          <w:rFonts w:ascii="Georgia" w:hAnsi="Georgia"/>
          <w:b/>
          <w:color w:val="0070C0"/>
        </w:rPr>
      </w:pPr>
    </w:p>
    <w:p w14:paraId="628D6B09" w14:textId="665018ED" w:rsidR="007B763E" w:rsidRDefault="007B763E" w:rsidP="009F72BE">
      <w:pPr>
        <w:rPr>
          <w:rFonts w:ascii="Georgia" w:hAnsi="Georgia"/>
          <w:b/>
          <w:color w:val="0070C0"/>
        </w:rPr>
      </w:pPr>
    </w:p>
    <w:p w14:paraId="29D92214" w14:textId="09FD14EA" w:rsidR="007B763E" w:rsidRDefault="007B763E" w:rsidP="009F72BE">
      <w:pPr>
        <w:rPr>
          <w:rFonts w:ascii="Georgia" w:hAnsi="Georgia"/>
          <w:b/>
          <w:color w:val="0070C0"/>
        </w:rPr>
      </w:pPr>
    </w:p>
    <w:p w14:paraId="4D17F899" w14:textId="2BA8EA23" w:rsidR="007B763E" w:rsidRDefault="007B763E" w:rsidP="009F72BE">
      <w:pPr>
        <w:rPr>
          <w:rFonts w:ascii="Georgia" w:hAnsi="Georgia"/>
          <w:b/>
          <w:color w:val="0070C0"/>
        </w:rPr>
      </w:pPr>
    </w:p>
    <w:p w14:paraId="0A2B116B" w14:textId="3147DB09" w:rsidR="007B763E" w:rsidRDefault="007B763E" w:rsidP="009F72BE">
      <w:pPr>
        <w:rPr>
          <w:rFonts w:ascii="Georgia" w:hAnsi="Georgia"/>
          <w:b/>
          <w:color w:val="0070C0"/>
        </w:rPr>
      </w:pPr>
    </w:p>
    <w:p w14:paraId="2CAAC5B5" w14:textId="2E6F77A3" w:rsidR="007B763E" w:rsidRDefault="007B763E" w:rsidP="009F72BE">
      <w:pPr>
        <w:rPr>
          <w:rFonts w:ascii="Georgia" w:hAnsi="Georgia"/>
          <w:b/>
          <w:color w:val="0070C0"/>
        </w:rPr>
      </w:pPr>
    </w:p>
    <w:p w14:paraId="054D7B9D" w14:textId="0B8072CB" w:rsidR="007B763E" w:rsidRDefault="007B763E" w:rsidP="009F72BE">
      <w:pPr>
        <w:rPr>
          <w:rFonts w:ascii="Georgia" w:hAnsi="Georgia"/>
          <w:b/>
          <w:color w:val="0070C0"/>
        </w:rPr>
      </w:pPr>
    </w:p>
    <w:p w14:paraId="59C08254" w14:textId="4954AD47" w:rsidR="000B1430" w:rsidRDefault="000B1430" w:rsidP="009F72BE">
      <w:pPr>
        <w:rPr>
          <w:rFonts w:ascii="Georgia" w:hAnsi="Georgia"/>
          <w:b/>
          <w:color w:val="0070C0"/>
        </w:rPr>
      </w:pPr>
    </w:p>
    <w:p w14:paraId="508851B0" w14:textId="125ECF62" w:rsidR="000B1430" w:rsidRDefault="000B1430" w:rsidP="009F72BE">
      <w:pPr>
        <w:rPr>
          <w:rFonts w:ascii="Georgia" w:hAnsi="Georgia"/>
          <w:b/>
          <w:color w:val="0070C0"/>
        </w:rPr>
      </w:pPr>
    </w:p>
    <w:p w14:paraId="5A46B09A" w14:textId="77777777" w:rsidR="000B1430" w:rsidRDefault="000B1430" w:rsidP="009F72BE">
      <w:pPr>
        <w:rPr>
          <w:rFonts w:ascii="Georgia" w:hAnsi="Georgia"/>
          <w:b/>
          <w:color w:val="0070C0"/>
        </w:rPr>
      </w:pPr>
      <w:bookmarkStart w:id="1" w:name="_GoBack"/>
      <w:bookmarkEnd w:id="1"/>
    </w:p>
    <w:p w14:paraId="7B7E6D44" w14:textId="3C32C470" w:rsidR="007B763E" w:rsidRDefault="007B763E" w:rsidP="009F72BE">
      <w:pPr>
        <w:rPr>
          <w:rFonts w:ascii="Georgia" w:hAnsi="Georgia"/>
          <w:b/>
          <w:color w:val="0070C0"/>
        </w:rPr>
      </w:pPr>
    </w:p>
    <w:p w14:paraId="02A6C48C" w14:textId="52CEE9C1" w:rsidR="007B763E" w:rsidRDefault="007B763E" w:rsidP="009F72BE">
      <w:pPr>
        <w:rPr>
          <w:rFonts w:ascii="Georgia" w:hAnsi="Georgia"/>
          <w:b/>
          <w:color w:val="0070C0"/>
        </w:rPr>
      </w:pPr>
    </w:p>
    <w:p w14:paraId="0CBFE97E" w14:textId="3538E4C3" w:rsidR="00536E13" w:rsidRPr="006D22A8" w:rsidRDefault="00536E13" w:rsidP="00536E13">
      <w:pPr>
        <w:pStyle w:val="Heading1"/>
        <w:jc w:val="center"/>
        <w:rPr>
          <w:rFonts w:ascii="Georgia" w:hAnsi="Georgia"/>
          <w:color w:val="FF0000"/>
          <w:sz w:val="32"/>
          <w:szCs w:val="32"/>
        </w:rPr>
      </w:pPr>
      <w:bookmarkStart w:id="2" w:name="_Hlk36712622"/>
      <w:r>
        <w:rPr>
          <w:rFonts w:ascii="Georgia" w:hAnsi="Georgia"/>
          <w:sz w:val="32"/>
          <w:szCs w:val="32"/>
        </w:rPr>
        <w:lastRenderedPageBreak/>
        <w:t>Holy Week Reflection: Encounters with Jesus</w:t>
      </w:r>
    </w:p>
    <w:p w14:paraId="57E67D40" w14:textId="77777777" w:rsidR="008E4D5F" w:rsidRDefault="008E4D5F" w:rsidP="00536E13">
      <w:pPr>
        <w:pStyle w:val="NormalWeb"/>
        <w:spacing w:before="0" w:beforeAutospacing="0" w:after="0" w:afterAutospacing="0"/>
        <w:rPr>
          <w:rFonts w:ascii="Georgia" w:hAnsi="Georgia"/>
          <w:color w:val="000000"/>
        </w:rPr>
      </w:pPr>
    </w:p>
    <w:p w14:paraId="490B09E5" w14:textId="04D76FBE" w:rsidR="00536E13" w:rsidRPr="008E4D5F" w:rsidRDefault="00536E13" w:rsidP="3E9F8A92">
      <w:pPr>
        <w:pStyle w:val="NormalWeb"/>
        <w:spacing w:before="0" w:beforeAutospacing="0" w:after="0" w:afterAutospacing="0"/>
        <w:rPr>
          <w:rFonts w:ascii="Georgia" w:hAnsi="Georgia"/>
          <w:i/>
          <w:iCs/>
          <w:color w:val="000000"/>
        </w:rPr>
      </w:pPr>
      <w:r w:rsidRPr="3E9F8A92">
        <w:rPr>
          <w:rFonts w:ascii="Georgia" w:hAnsi="Georgia"/>
          <w:i/>
          <w:iCs/>
          <w:color w:val="000000" w:themeColor="text1"/>
        </w:rPr>
        <w:t xml:space="preserve">This Holy Week let us take time to reflect on those who first encountered our loving </w:t>
      </w:r>
      <w:proofErr w:type="spellStart"/>
      <w:r w:rsidRPr="3E9F8A92">
        <w:rPr>
          <w:rFonts w:ascii="Georgia" w:hAnsi="Georgia"/>
          <w:i/>
          <w:iCs/>
          <w:color w:val="000000" w:themeColor="text1"/>
        </w:rPr>
        <w:t>Saviour</w:t>
      </w:r>
      <w:proofErr w:type="spellEnd"/>
      <w:r w:rsidRPr="3E9F8A92">
        <w:rPr>
          <w:rFonts w:ascii="Georgia" w:hAnsi="Georgia"/>
          <w:i/>
          <w:iCs/>
          <w:color w:val="000000" w:themeColor="text1"/>
        </w:rPr>
        <w:t>.</w:t>
      </w:r>
    </w:p>
    <w:p w14:paraId="1EC27315" w14:textId="56C4B3D4" w:rsidR="3E9F8A92" w:rsidRDefault="3E9F8A92" w:rsidP="3E9F8A92">
      <w:pPr>
        <w:pStyle w:val="NormalWeb"/>
        <w:spacing w:before="0" w:beforeAutospacing="0" w:after="0" w:afterAutospacing="0"/>
        <w:rPr>
          <w:rFonts w:ascii="Georgia" w:hAnsi="Georgia"/>
          <w:i/>
          <w:iCs/>
          <w:color w:val="000000" w:themeColor="text1"/>
        </w:rPr>
      </w:pPr>
    </w:p>
    <w:p w14:paraId="4C7E2F07" w14:textId="3D1EB854" w:rsidR="00536E13" w:rsidRPr="008E4D5F" w:rsidRDefault="00536E13" w:rsidP="3E9F8A92">
      <w:pPr>
        <w:pStyle w:val="NormalWeb"/>
        <w:spacing w:before="0" w:beforeAutospacing="0" w:after="0" w:afterAutospacing="0"/>
        <w:rPr>
          <w:rFonts w:ascii="Georgia" w:hAnsi="Georgia"/>
          <w:i/>
          <w:iCs/>
          <w:color w:val="000000"/>
        </w:rPr>
      </w:pPr>
      <w:r w:rsidRPr="3E9F8A92">
        <w:rPr>
          <w:rFonts w:ascii="Georgia" w:hAnsi="Georgia"/>
          <w:i/>
          <w:iCs/>
          <w:color w:val="000000" w:themeColor="text1"/>
        </w:rPr>
        <w:t>May God use this reflection to deepen our own relationship with Him</w:t>
      </w:r>
      <w:r w:rsidR="0789E818" w:rsidRPr="3E9F8A92">
        <w:rPr>
          <w:rFonts w:ascii="Georgia" w:hAnsi="Georgia"/>
          <w:i/>
          <w:iCs/>
          <w:color w:val="000000" w:themeColor="text1"/>
        </w:rPr>
        <w:t>.</w:t>
      </w:r>
    </w:p>
    <w:p w14:paraId="3A2FBFA8" w14:textId="77777777" w:rsidR="008E4D5F" w:rsidRDefault="008E4D5F" w:rsidP="00536E13">
      <w:pPr>
        <w:pStyle w:val="NormalWeb"/>
        <w:spacing w:before="0" w:beforeAutospacing="0" w:after="0" w:afterAutospacing="0"/>
        <w:rPr>
          <w:rFonts w:ascii="Georgia" w:hAnsi="Georgia"/>
          <w:color w:val="000000"/>
        </w:rPr>
      </w:pPr>
    </w:p>
    <w:p w14:paraId="1FDF0872" w14:textId="405FE70D" w:rsidR="00536E13" w:rsidRPr="008E4D5F" w:rsidRDefault="00536E13" w:rsidP="00536E13">
      <w:pPr>
        <w:pStyle w:val="NormalWeb"/>
        <w:spacing w:before="0" w:beforeAutospacing="0" w:after="0" w:afterAutospacing="0"/>
        <w:rPr>
          <w:rFonts w:ascii="Georgia" w:hAnsi="Georgia"/>
          <w:b/>
          <w:bCs/>
          <w:color w:val="0070C0"/>
        </w:rPr>
      </w:pPr>
      <w:r w:rsidRPr="008E4D5F">
        <w:rPr>
          <w:rFonts w:ascii="Georgia" w:hAnsi="Georgia"/>
          <w:b/>
          <w:bCs/>
          <w:color w:val="0070C0"/>
        </w:rPr>
        <w:t>The betrayal of Judas</w:t>
      </w:r>
    </w:p>
    <w:p w14:paraId="09F5A922" w14:textId="77777777" w:rsidR="008E4D5F" w:rsidRDefault="008E4D5F" w:rsidP="00536E13">
      <w:pPr>
        <w:pStyle w:val="NormalWeb"/>
        <w:spacing w:before="0" w:beforeAutospacing="0" w:after="0" w:afterAutospacing="0"/>
        <w:rPr>
          <w:rFonts w:ascii="Georgia" w:hAnsi="Georgia"/>
          <w:color w:val="000000"/>
        </w:rPr>
      </w:pPr>
    </w:p>
    <w:p w14:paraId="4A53BC47" w14:textId="54D85304" w:rsidR="00536E13" w:rsidRPr="00A706D0" w:rsidRDefault="00536E13" w:rsidP="00536E13">
      <w:pPr>
        <w:pStyle w:val="NormalWeb"/>
        <w:spacing w:before="0" w:beforeAutospacing="0" w:after="0" w:afterAutospacing="0"/>
        <w:rPr>
          <w:rFonts w:ascii="Georgia" w:hAnsi="Georgia"/>
          <w:i/>
          <w:iCs/>
          <w:color w:val="000000"/>
        </w:rPr>
      </w:pPr>
      <w:r w:rsidRPr="00A706D0">
        <w:rPr>
          <w:rFonts w:ascii="Georgia" w:hAnsi="Georgia"/>
          <w:i/>
          <w:iCs/>
          <w:color w:val="000000"/>
        </w:rPr>
        <w:t>In this moment, in my heart,</w:t>
      </w:r>
    </w:p>
    <w:p w14:paraId="096AD8D9" w14:textId="77777777" w:rsidR="00536E13" w:rsidRPr="00A706D0" w:rsidRDefault="00536E13" w:rsidP="00536E13">
      <w:pPr>
        <w:pStyle w:val="NormalWeb"/>
        <w:spacing w:before="0" w:beforeAutospacing="0" w:after="0" w:afterAutospacing="0"/>
        <w:rPr>
          <w:rFonts w:ascii="Georgia" w:hAnsi="Georgia"/>
          <w:i/>
          <w:iCs/>
          <w:color w:val="000000"/>
        </w:rPr>
      </w:pPr>
      <w:r w:rsidRPr="00A706D0">
        <w:rPr>
          <w:rFonts w:ascii="Georgia" w:hAnsi="Georgia"/>
          <w:i/>
          <w:iCs/>
          <w:color w:val="000000"/>
        </w:rPr>
        <w:t>may I encounter afresh</w:t>
      </w:r>
    </w:p>
    <w:p w14:paraId="630DA345" w14:textId="77777777" w:rsidR="00536E13" w:rsidRPr="00A706D0" w:rsidRDefault="00536E13" w:rsidP="00536E13">
      <w:pPr>
        <w:pStyle w:val="NormalWeb"/>
        <w:spacing w:before="0" w:beforeAutospacing="0" w:after="0" w:afterAutospacing="0"/>
        <w:rPr>
          <w:rFonts w:ascii="Georgia" w:hAnsi="Georgia"/>
          <w:i/>
          <w:iCs/>
          <w:color w:val="000000"/>
        </w:rPr>
      </w:pPr>
      <w:r w:rsidRPr="00A706D0">
        <w:rPr>
          <w:rFonts w:ascii="Georgia" w:hAnsi="Georgia"/>
          <w:i/>
          <w:iCs/>
          <w:color w:val="000000"/>
        </w:rPr>
        <w:t xml:space="preserve">my loving </w:t>
      </w:r>
      <w:proofErr w:type="spellStart"/>
      <w:r w:rsidRPr="00A706D0">
        <w:rPr>
          <w:rFonts w:ascii="Georgia" w:hAnsi="Georgia"/>
          <w:i/>
          <w:iCs/>
          <w:color w:val="000000"/>
        </w:rPr>
        <w:t>Saviour</w:t>
      </w:r>
      <w:proofErr w:type="spellEnd"/>
      <w:r w:rsidRPr="00A706D0">
        <w:rPr>
          <w:rFonts w:ascii="Georgia" w:hAnsi="Georgia"/>
          <w:i/>
          <w:iCs/>
          <w:color w:val="000000"/>
        </w:rPr>
        <w:t>.</w:t>
      </w:r>
    </w:p>
    <w:p w14:paraId="1F4F4FE5" w14:textId="77777777" w:rsidR="00A706D0" w:rsidRDefault="00A706D0" w:rsidP="00536E13">
      <w:pPr>
        <w:pStyle w:val="NormalWeb"/>
        <w:spacing w:before="0" w:beforeAutospacing="0" w:after="0" w:afterAutospacing="0"/>
        <w:rPr>
          <w:rFonts w:ascii="Georgia" w:hAnsi="Georgia"/>
          <w:color w:val="000000"/>
        </w:rPr>
      </w:pPr>
    </w:p>
    <w:p w14:paraId="1D3D6EE0" w14:textId="0781F2E1"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Jesus asked him,</w:t>
      </w:r>
    </w:p>
    <w:p w14:paraId="58D354ED" w14:textId="78D07B12" w:rsidR="00536E13" w:rsidRPr="00536E13" w:rsidRDefault="11567E0F" w:rsidP="3E9F8A92">
      <w:pPr>
        <w:pStyle w:val="NormalWeb"/>
        <w:spacing w:before="0" w:beforeAutospacing="0" w:after="0" w:afterAutospacing="0"/>
        <w:rPr>
          <w:rFonts w:ascii="Georgia" w:hAnsi="Georgia"/>
          <w:color w:val="000000"/>
        </w:rPr>
      </w:pPr>
      <w:r w:rsidRPr="3E9F8A92">
        <w:rPr>
          <w:rFonts w:ascii="Georgia" w:hAnsi="Georgia"/>
          <w:color w:val="000000" w:themeColor="text1"/>
        </w:rPr>
        <w:t>‘</w:t>
      </w:r>
      <w:r w:rsidR="00536E13" w:rsidRPr="3E9F8A92">
        <w:rPr>
          <w:rFonts w:ascii="Georgia" w:hAnsi="Georgia"/>
          <w:color w:val="000000" w:themeColor="text1"/>
        </w:rPr>
        <w:t>Judas, are you betraying the Son of Man with a kiss?</w:t>
      </w:r>
      <w:r w:rsidR="072F6A58" w:rsidRPr="3E9F8A92">
        <w:rPr>
          <w:rFonts w:ascii="Georgia" w:hAnsi="Georgia"/>
          <w:color w:val="000000" w:themeColor="text1"/>
        </w:rPr>
        <w:t>’</w:t>
      </w:r>
      <w:r w:rsidR="00536E13" w:rsidRPr="3E9F8A92">
        <w:rPr>
          <w:rFonts w:ascii="Georgia" w:hAnsi="Georgia"/>
          <w:color w:val="000000" w:themeColor="text1"/>
        </w:rPr>
        <w:t xml:space="preserve"> Luke 22:48</w:t>
      </w:r>
    </w:p>
    <w:p w14:paraId="0E89B1D3" w14:textId="77777777" w:rsidR="00A706D0" w:rsidRDefault="00A706D0" w:rsidP="00536E13">
      <w:pPr>
        <w:pStyle w:val="NormalWeb"/>
        <w:spacing w:before="0" w:beforeAutospacing="0" w:after="0" w:afterAutospacing="0"/>
        <w:rPr>
          <w:rFonts w:ascii="Georgia" w:hAnsi="Georgia"/>
          <w:color w:val="000000"/>
        </w:rPr>
      </w:pPr>
    </w:p>
    <w:p w14:paraId="3E6DE1DD" w14:textId="40B8D9D6"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Lord, how could you bear</w:t>
      </w:r>
    </w:p>
    <w:p w14:paraId="187EA5FE"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 xml:space="preserve">the hate of betrayal expressed though a symbol of </w:t>
      </w:r>
      <w:proofErr w:type="gramStart"/>
      <w:r w:rsidRPr="00536E13">
        <w:rPr>
          <w:rFonts w:ascii="Georgia" w:hAnsi="Georgia"/>
          <w:color w:val="000000"/>
        </w:rPr>
        <w:t>love?</w:t>
      </w:r>
      <w:proofErr w:type="gramEnd"/>
    </w:p>
    <w:p w14:paraId="4DB2B86C" w14:textId="53779F47" w:rsid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We weep at the deed of a faithless friend.</w:t>
      </w:r>
    </w:p>
    <w:p w14:paraId="2F264667" w14:textId="77777777" w:rsidR="00A706D0" w:rsidRPr="00536E13" w:rsidRDefault="00A706D0" w:rsidP="00536E13">
      <w:pPr>
        <w:pStyle w:val="NormalWeb"/>
        <w:spacing w:before="0" w:beforeAutospacing="0" w:after="0" w:afterAutospacing="0"/>
        <w:rPr>
          <w:rFonts w:ascii="Georgia" w:hAnsi="Georgia"/>
          <w:color w:val="000000"/>
        </w:rPr>
      </w:pPr>
    </w:p>
    <w:p w14:paraId="5C59D515"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And yet...</w:t>
      </w:r>
    </w:p>
    <w:p w14:paraId="26A0BFA7" w14:textId="77777777" w:rsidR="00A706D0" w:rsidRDefault="00A706D0" w:rsidP="00536E13">
      <w:pPr>
        <w:pStyle w:val="NormalWeb"/>
        <w:spacing w:before="0" w:beforeAutospacing="0" w:after="0" w:afterAutospacing="0"/>
        <w:rPr>
          <w:rFonts w:ascii="Georgia" w:hAnsi="Georgia"/>
          <w:color w:val="000000"/>
        </w:rPr>
      </w:pPr>
    </w:p>
    <w:p w14:paraId="7D507C43" w14:textId="6A67AE90"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Daily we betray you afresh</w:t>
      </w:r>
    </w:p>
    <w:p w14:paraId="13BC1D4A"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in deeds and words and silence.</w:t>
      </w:r>
    </w:p>
    <w:p w14:paraId="32BC589B"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We sully the gift of your friendship</w:t>
      </w:r>
    </w:p>
    <w:p w14:paraId="7E9FF90A"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through our kiss of faithlessness.</w:t>
      </w:r>
    </w:p>
    <w:p w14:paraId="1631085F" w14:textId="77777777" w:rsidR="00A706D0" w:rsidRDefault="00A706D0" w:rsidP="00536E13">
      <w:pPr>
        <w:pStyle w:val="NormalWeb"/>
        <w:spacing w:before="0" w:beforeAutospacing="0" w:after="0" w:afterAutospacing="0"/>
        <w:rPr>
          <w:rFonts w:ascii="Georgia" w:hAnsi="Georgia"/>
          <w:color w:val="000000"/>
        </w:rPr>
      </w:pPr>
    </w:p>
    <w:p w14:paraId="5A21E074" w14:textId="7FE52E60"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 xml:space="preserve">We marvel at your love for </w:t>
      </w:r>
      <w:proofErr w:type="gramStart"/>
      <w:r w:rsidRPr="00536E13">
        <w:rPr>
          <w:rFonts w:ascii="Georgia" w:hAnsi="Georgia"/>
          <w:color w:val="000000"/>
        </w:rPr>
        <w:t>us;</w:t>
      </w:r>
      <w:proofErr w:type="gramEnd"/>
    </w:p>
    <w:p w14:paraId="60ACAAAA"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Your commitment despite our weaknesses</w:t>
      </w:r>
    </w:p>
    <w:p w14:paraId="5B1C2482" w14:textId="721AE2C6" w:rsid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and the poverty of our discipleship.</w:t>
      </w:r>
    </w:p>
    <w:p w14:paraId="0C7AC3F6" w14:textId="77777777" w:rsidR="00A706D0" w:rsidRPr="00536E13" w:rsidRDefault="00A706D0" w:rsidP="00536E13">
      <w:pPr>
        <w:pStyle w:val="NormalWeb"/>
        <w:spacing w:before="0" w:beforeAutospacing="0" w:after="0" w:afterAutospacing="0"/>
        <w:rPr>
          <w:rFonts w:ascii="Georgia" w:hAnsi="Georgia"/>
          <w:color w:val="000000"/>
        </w:rPr>
      </w:pPr>
    </w:p>
    <w:p w14:paraId="61B16684"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 xml:space="preserve">Forgive us, loving </w:t>
      </w:r>
      <w:proofErr w:type="spellStart"/>
      <w:r w:rsidRPr="00536E13">
        <w:rPr>
          <w:rFonts w:ascii="Georgia" w:hAnsi="Georgia"/>
          <w:color w:val="000000"/>
        </w:rPr>
        <w:t>Saviour</w:t>
      </w:r>
      <w:proofErr w:type="spellEnd"/>
      <w:r w:rsidRPr="00536E13">
        <w:rPr>
          <w:rFonts w:ascii="Georgia" w:hAnsi="Georgia"/>
          <w:color w:val="000000"/>
        </w:rPr>
        <w:t>.</w:t>
      </w:r>
    </w:p>
    <w:p w14:paraId="6DB6C73E"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Accept our thanksgiving,</w:t>
      </w:r>
    </w:p>
    <w:p w14:paraId="180687F1" w14:textId="77777777" w:rsidR="00536E13" w:rsidRP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and strengthen us to live our lives</w:t>
      </w:r>
    </w:p>
    <w:p w14:paraId="4D99EA1D" w14:textId="5CBC7BEC" w:rsidR="00536E13" w:rsidRDefault="00536E13" w:rsidP="00536E13">
      <w:pPr>
        <w:pStyle w:val="NormalWeb"/>
        <w:spacing w:before="0" w:beforeAutospacing="0" w:after="0" w:afterAutospacing="0"/>
        <w:rPr>
          <w:rFonts w:ascii="Georgia" w:hAnsi="Georgia"/>
          <w:color w:val="000000"/>
        </w:rPr>
      </w:pPr>
      <w:r w:rsidRPr="00536E13">
        <w:rPr>
          <w:rFonts w:ascii="Georgia" w:hAnsi="Georgia"/>
          <w:color w:val="000000"/>
        </w:rPr>
        <w:t>in total devotion to you. Amen</w:t>
      </w:r>
    </w:p>
    <w:p w14:paraId="45EAF87B" w14:textId="77777777" w:rsidR="00A706D0" w:rsidRPr="00536E13" w:rsidRDefault="00A706D0" w:rsidP="00536E13">
      <w:pPr>
        <w:pStyle w:val="NormalWeb"/>
        <w:spacing w:before="0" w:beforeAutospacing="0" w:after="0" w:afterAutospacing="0"/>
        <w:rPr>
          <w:rFonts w:ascii="Georgia" w:hAnsi="Georgia"/>
          <w:color w:val="000000"/>
        </w:rPr>
      </w:pPr>
    </w:p>
    <w:p w14:paraId="24B731E7" w14:textId="77777777" w:rsidR="00536E13" w:rsidRPr="00A706D0" w:rsidRDefault="00536E13" w:rsidP="00536E13">
      <w:pPr>
        <w:pStyle w:val="NormalWeb"/>
        <w:spacing w:before="0" w:beforeAutospacing="0" w:after="0" w:afterAutospacing="0"/>
        <w:rPr>
          <w:rFonts w:ascii="Georgia" w:hAnsi="Georgia"/>
          <w:i/>
          <w:iCs/>
          <w:color w:val="000000"/>
        </w:rPr>
      </w:pPr>
      <w:r w:rsidRPr="00A706D0">
        <w:rPr>
          <w:rFonts w:ascii="Georgia" w:hAnsi="Georgia"/>
          <w:i/>
          <w:iCs/>
          <w:color w:val="000000"/>
        </w:rPr>
        <w:t>May my life bear witness</w:t>
      </w:r>
    </w:p>
    <w:p w14:paraId="1E00660C" w14:textId="4BE8C2E7" w:rsidR="00536E13" w:rsidRDefault="00536E13" w:rsidP="00A706D0">
      <w:pPr>
        <w:pStyle w:val="NormalWeb"/>
        <w:spacing w:before="0" w:beforeAutospacing="0" w:after="0" w:afterAutospacing="0"/>
        <w:rPr>
          <w:rFonts w:ascii="Georgia" w:hAnsi="Georgia"/>
          <w:i/>
          <w:iCs/>
          <w:color w:val="000000"/>
        </w:rPr>
      </w:pPr>
      <w:r w:rsidRPr="00A706D0">
        <w:rPr>
          <w:rFonts w:ascii="Georgia" w:hAnsi="Georgia"/>
          <w:i/>
          <w:iCs/>
          <w:color w:val="000000"/>
        </w:rPr>
        <w:t xml:space="preserve">to an encounter with my loving </w:t>
      </w:r>
      <w:proofErr w:type="spellStart"/>
      <w:r w:rsidRPr="00A706D0">
        <w:rPr>
          <w:rFonts w:ascii="Georgia" w:hAnsi="Georgia"/>
          <w:i/>
          <w:iCs/>
          <w:color w:val="000000"/>
        </w:rPr>
        <w:t>Saviour</w:t>
      </w:r>
      <w:proofErr w:type="spellEnd"/>
      <w:r w:rsidRPr="00A706D0">
        <w:rPr>
          <w:rFonts w:ascii="Georgia" w:hAnsi="Georgia"/>
          <w:i/>
          <w:iCs/>
          <w:color w:val="000000"/>
        </w:rPr>
        <w:t>.</w:t>
      </w:r>
    </w:p>
    <w:p w14:paraId="3B89ECBD" w14:textId="354BD9D0" w:rsidR="00A706D0" w:rsidRDefault="00A706D0" w:rsidP="00A706D0">
      <w:pPr>
        <w:pStyle w:val="NormalWeb"/>
        <w:spacing w:before="0" w:beforeAutospacing="0" w:after="0" w:afterAutospacing="0"/>
        <w:rPr>
          <w:rFonts w:ascii="Georgia" w:hAnsi="Georgia"/>
          <w:i/>
          <w:iCs/>
          <w:color w:val="000000"/>
        </w:rPr>
      </w:pPr>
    </w:p>
    <w:p w14:paraId="2792856A" w14:textId="77777777" w:rsidR="00A706D0" w:rsidRDefault="00A706D0" w:rsidP="00A706D0">
      <w:pPr>
        <w:pStyle w:val="NormalWeb"/>
        <w:spacing w:before="0" w:beforeAutospacing="0" w:after="0" w:afterAutospacing="0"/>
        <w:rPr>
          <w:rFonts w:ascii="Georgia" w:hAnsi="Georgia"/>
          <w:b/>
          <w:bCs/>
          <w:color w:val="0070C0"/>
          <w:lang w:val="en-GB"/>
        </w:rPr>
      </w:pPr>
    </w:p>
    <w:p w14:paraId="7E67A0AF" w14:textId="3E4992D3" w:rsidR="00A706D0" w:rsidRPr="00A706D0" w:rsidRDefault="00A706D0" w:rsidP="00A706D0">
      <w:pPr>
        <w:pStyle w:val="NormalWeb"/>
        <w:spacing w:before="0" w:beforeAutospacing="0" w:after="0" w:afterAutospacing="0"/>
        <w:rPr>
          <w:rFonts w:ascii="Georgia" w:hAnsi="Georgia"/>
          <w:b/>
          <w:bCs/>
          <w:color w:val="0070C0"/>
          <w:lang w:val="en-GB"/>
        </w:rPr>
      </w:pPr>
      <w:r w:rsidRPr="00A706D0">
        <w:rPr>
          <w:rFonts w:ascii="Georgia" w:hAnsi="Georgia"/>
          <w:b/>
          <w:bCs/>
          <w:color w:val="0070C0"/>
          <w:lang w:val="en-GB"/>
        </w:rPr>
        <w:t>The abdication of Pilate</w:t>
      </w:r>
    </w:p>
    <w:p w14:paraId="30F0298A" w14:textId="77777777" w:rsidR="00A706D0" w:rsidRDefault="00A706D0" w:rsidP="00A706D0">
      <w:pPr>
        <w:pStyle w:val="NormalWeb"/>
        <w:spacing w:before="0" w:beforeAutospacing="0" w:after="0" w:afterAutospacing="0"/>
        <w:rPr>
          <w:rFonts w:ascii="Georgia" w:hAnsi="Georgia"/>
          <w:color w:val="000000"/>
          <w:lang w:val="en-GB"/>
        </w:rPr>
      </w:pPr>
    </w:p>
    <w:p w14:paraId="688C65D6" w14:textId="3B15086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In this moment, in my heart,</w:t>
      </w:r>
    </w:p>
    <w:p w14:paraId="6D2BC424"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may I encounter afresh</w:t>
      </w:r>
    </w:p>
    <w:p w14:paraId="43108D84"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my loving Saviour.</w:t>
      </w:r>
    </w:p>
    <w:p w14:paraId="42B258F5" w14:textId="77777777" w:rsidR="00A706D0" w:rsidRDefault="00A706D0" w:rsidP="00A706D0">
      <w:pPr>
        <w:pStyle w:val="NormalWeb"/>
        <w:spacing w:before="0" w:beforeAutospacing="0" w:after="0" w:afterAutospacing="0"/>
        <w:rPr>
          <w:rFonts w:ascii="Georgia" w:hAnsi="Georgia"/>
          <w:color w:val="000000"/>
          <w:lang w:val="en-GB"/>
        </w:rPr>
      </w:pPr>
    </w:p>
    <w:p w14:paraId="6D11E548" w14:textId="08766FF9"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Pilate took water and washed his hands in front of the crowd.</w:t>
      </w:r>
    </w:p>
    <w:p w14:paraId="6295DD4F" w14:textId="289A700C" w:rsidR="00A706D0" w:rsidRPr="00A706D0" w:rsidRDefault="63C58B43" w:rsidP="3E9F8A92">
      <w:pPr>
        <w:pStyle w:val="NormalWeb"/>
        <w:spacing w:before="0" w:beforeAutospacing="0" w:after="0" w:afterAutospacing="0"/>
        <w:rPr>
          <w:rFonts w:ascii="Georgia" w:hAnsi="Georgia"/>
          <w:color w:val="000000"/>
          <w:lang w:val="en-GB"/>
        </w:rPr>
      </w:pPr>
      <w:r w:rsidRPr="3E9F8A92">
        <w:rPr>
          <w:rFonts w:ascii="Georgia" w:hAnsi="Georgia"/>
          <w:color w:val="000000" w:themeColor="text1"/>
          <w:lang w:val="en-GB"/>
        </w:rPr>
        <w:t>‘</w:t>
      </w:r>
      <w:r w:rsidR="00A706D0" w:rsidRPr="3E9F8A92">
        <w:rPr>
          <w:rFonts w:ascii="Georgia" w:hAnsi="Georgia"/>
          <w:color w:val="000000" w:themeColor="text1"/>
          <w:lang w:val="en-GB"/>
        </w:rPr>
        <w:t>I am innocent of this man’s blood,</w:t>
      </w:r>
      <w:r w:rsidR="1849EDDD" w:rsidRPr="3E9F8A92">
        <w:rPr>
          <w:rFonts w:ascii="Georgia" w:hAnsi="Georgia"/>
          <w:color w:val="000000" w:themeColor="text1"/>
          <w:lang w:val="en-GB"/>
        </w:rPr>
        <w:t>’</w:t>
      </w:r>
      <w:r w:rsidR="00A706D0" w:rsidRPr="3E9F8A92">
        <w:rPr>
          <w:rFonts w:ascii="Georgia" w:hAnsi="Georgia"/>
          <w:color w:val="000000" w:themeColor="text1"/>
          <w:lang w:val="en-GB"/>
        </w:rPr>
        <w:t xml:space="preserve"> he said. </w:t>
      </w:r>
      <w:r w:rsidR="4CAB78D8" w:rsidRPr="3E9F8A92">
        <w:rPr>
          <w:rFonts w:ascii="Georgia" w:hAnsi="Georgia"/>
          <w:color w:val="000000" w:themeColor="text1"/>
          <w:lang w:val="en-GB"/>
        </w:rPr>
        <w:t>‘</w:t>
      </w:r>
      <w:r w:rsidR="00A706D0" w:rsidRPr="3E9F8A92">
        <w:rPr>
          <w:rFonts w:ascii="Georgia" w:hAnsi="Georgia"/>
          <w:color w:val="000000" w:themeColor="text1"/>
          <w:lang w:val="en-GB"/>
        </w:rPr>
        <w:t>It is your responsibility!</w:t>
      </w:r>
      <w:r w:rsidR="6337E59B" w:rsidRPr="3E9F8A92">
        <w:rPr>
          <w:rFonts w:ascii="Georgia" w:hAnsi="Georgia"/>
          <w:color w:val="000000" w:themeColor="text1"/>
          <w:lang w:val="en-GB"/>
        </w:rPr>
        <w:t>’</w:t>
      </w:r>
    </w:p>
    <w:p w14:paraId="2A581E1B"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Matthew 27:24</w:t>
      </w:r>
    </w:p>
    <w:p w14:paraId="06C76C94" w14:textId="77777777" w:rsidR="00A706D0" w:rsidRDefault="00A706D0" w:rsidP="00A706D0">
      <w:pPr>
        <w:pStyle w:val="NormalWeb"/>
        <w:spacing w:before="0" w:beforeAutospacing="0" w:after="0" w:afterAutospacing="0"/>
        <w:rPr>
          <w:rFonts w:ascii="Georgia" w:hAnsi="Georgia"/>
          <w:color w:val="000000"/>
          <w:lang w:val="en-GB"/>
        </w:rPr>
      </w:pPr>
    </w:p>
    <w:p w14:paraId="1187B5B2" w14:textId="4F0B7D01"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lastRenderedPageBreak/>
        <w:t xml:space="preserve">When we wash our hands of your commission to </w:t>
      </w:r>
      <w:proofErr w:type="gramStart"/>
      <w:r w:rsidRPr="00A706D0">
        <w:rPr>
          <w:rFonts w:ascii="Georgia" w:hAnsi="Georgia"/>
          <w:color w:val="000000"/>
          <w:lang w:val="en-GB"/>
        </w:rPr>
        <w:t>us;</w:t>
      </w:r>
      <w:proofErr w:type="gramEnd"/>
    </w:p>
    <w:p w14:paraId="1E5236DF"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when we turn aside from your people in need.</w:t>
      </w:r>
    </w:p>
    <w:p w14:paraId="530FCE3F"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When we pass the buck, when we close our eyes,</w:t>
      </w:r>
    </w:p>
    <w:p w14:paraId="20681A6F"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we mirror the past; we shun you afresh.</w:t>
      </w:r>
    </w:p>
    <w:p w14:paraId="54CADC1B"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Forgive us, dear Saviour, and renew our hearts.</w:t>
      </w:r>
    </w:p>
    <w:p w14:paraId="453E27C8" w14:textId="77777777" w:rsidR="00A706D0" w:rsidRDefault="00A706D0" w:rsidP="00A706D0">
      <w:pPr>
        <w:pStyle w:val="NormalWeb"/>
        <w:spacing w:before="0" w:beforeAutospacing="0" w:after="0" w:afterAutospacing="0"/>
        <w:rPr>
          <w:rFonts w:ascii="Georgia" w:hAnsi="Georgia"/>
          <w:color w:val="000000"/>
          <w:lang w:val="en-GB"/>
        </w:rPr>
      </w:pPr>
    </w:p>
    <w:p w14:paraId="056AD21A" w14:textId="2B9D1BBF"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May we stand before you with hands open wide,</w:t>
      </w:r>
    </w:p>
    <w:p w14:paraId="6E0ADE33"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ready to embrace the commission of God.</w:t>
      </w:r>
    </w:p>
    <w:p w14:paraId="31FB318E"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For your burden is easy, your load is light,</w:t>
      </w:r>
    </w:p>
    <w:p w14:paraId="0CA8E523"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and your presence gives rest to our souls.</w:t>
      </w:r>
    </w:p>
    <w:p w14:paraId="466B2D4E"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Inspire us, dear Saviour, and renew our hearts.</w:t>
      </w:r>
    </w:p>
    <w:p w14:paraId="2F3AF9C2" w14:textId="77777777" w:rsidR="00A706D0" w:rsidRDefault="00A706D0" w:rsidP="00A706D0">
      <w:pPr>
        <w:pStyle w:val="NormalWeb"/>
        <w:spacing w:before="0" w:beforeAutospacing="0" w:after="0" w:afterAutospacing="0"/>
        <w:rPr>
          <w:rFonts w:ascii="Georgia" w:hAnsi="Georgia"/>
          <w:color w:val="000000"/>
          <w:lang w:val="en-GB"/>
        </w:rPr>
      </w:pPr>
    </w:p>
    <w:p w14:paraId="18B5EF04" w14:textId="7C8902BD"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May my life bear witness</w:t>
      </w:r>
    </w:p>
    <w:p w14:paraId="169F3297"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to an encounter with my loving Saviour.</w:t>
      </w:r>
    </w:p>
    <w:p w14:paraId="15705547" w14:textId="77777777" w:rsidR="00A706D0" w:rsidRDefault="00A706D0" w:rsidP="00A706D0">
      <w:pPr>
        <w:pStyle w:val="NormalWeb"/>
        <w:spacing w:before="0" w:beforeAutospacing="0" w:after="0" w:afterAutospacing="0"/>
        <w:rPr>
          <w:rFonts w:ascii="Georgia" w:hAnsi="Georgia"/>
          <w:color w:val="000000"/>
          <w:lang w:val="en-GB"/>
        </w:rPr>
      </w:pPr>
    </w:p>
    <w:p w14:paraId="19A03308" w14:textId="77777777" w:rsidR="00A706D0" w:rsidRPr="00A706D0" w:rsidRDefault="00A706D0" w:rsidP="00A706D0">
      <w:pPr>
        <w:pStyle w:val="NormalWeb"/>
        <w:spacing w:before="0" w:beforeAutospacing="0" w:after="0" w:afterAutospacing="0"/>
        <w:rPr>
          <w:rFonts w:ascii="Georgia" w:hAnsi="Georgia"/>
          <w:b/>
          <w:bCs/>
          <w:color w:val="0070C0"/>
          <w:lang w:val="en-GB"/>
        </w:rPr>
      </w:pPr>
    </w:p>
    <w:p w14:paraId="74647EEE" w14:textId="11844037" w:rsidR="00A706D0" w:rsidRPr="00A706D0" w:rsidRDefault="00A706D0" w:rsidP="00A706D0">
      <w:pPr>
        <w:pStyle w:val="NormalWeb"/>
        <w:spacing w:before="0" w:beforeAutospacing="0" w:after="0" w:afterAutospacing="0"/>
        <w:rPr>
          <w:rFonts w:ascii="Georgia" w:hAnsi="Georgia"/>
          <w:b/>
          <w:bCs/>
          <w:color w:val="0070C0"/>
          <w:lang w:val="en-GB"/>
        </w:rPr>
      </w:pPr>
      <w:r w:rsidRPr="00A706D0">
        <w:rPr>
          <w:rFonts w:ascii="Georgia" w:hAnsi="Georgia"/>
          <w:b/>
          <w:bCs/>
          <w:color w:val="0070C0"/>
          <w:lang w:val="en-GB"/>
        </w:rPr>
        <w:t>The revelation of the Soldier</w:t>
      </w:r>
    </w:p>
    <w:p w14:paraId="74307270" w14:textId="77777777" w:rsidR="00A706D0" w:rsidRDefault="00A706D0" w:rsidP="00A706D0">
      <w:pPr>
        <w:pStyle w:val="NormalWeb"/>
        <w:spacing w:before="0" w:beforeAutospacing="0" w:after="0" w:afterAutospacing="0"/>
        <w:rPr>
          <w:rFonts w:ascii="Georgia" w:hAnsi="Georgia"/>
          <w:color w:val="000000"/>
          <w:lang w:val="en-GB"/>
        </w:rPr>
      </w:pPr>
    </w:p>
    <w:p w14:paraId="4E665384" w14:textId="31D28476"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In this moment, in my heart,</w:t>
      </w:r>
    </w:p>
    <w:p w14:paraId="469ECDE3"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may I encounter afresh</w:t>
      </w:r>
    </w:p>
    <w:p w14:paraId="554D5C9F"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my loving Saviour.</w:t>
      </w:r>
    </w:p>
    <w:p w14:paraId="6C546D0A" w14:textId="77777777" w:rsidR="00A706D0" w:rsidRDefault="00A706D0" w:rsidP="00A706D0">
      <w:pPr>
        <w:pStyle w:val="NormalWeb"/>
        <w:spacing w:before="0" w:beforeAutospacing="0" w:after="0" w:afterAutospacing="0"/>
        <w:rPr>
          <w:rFonts w:ascii="Georgia" w:hAnsi="Georgia"/>
          <w:color w:val="000000"/>
          <w:lang w:val="en-GB"/>
        </w:rPr>
      </w:pPr>
    </w:p>
    <w:p w14:paraId="13E733D4" w14:textId="01A32F26"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When the centurion, who stood there in front of Jesus,</w:t>
      </w:r>
    </w:p>
    <w:p w14:paraId="27BC0D5B" w14:textId="18A07969" w:rsidR="00A706D0" w:rsidRPr="00A706D0" w:rsidRDefault="00A706D0" w:rsidP="3E9F8A92">
      <w:pPr>
        <w:pStyle w:val="NormalWeb"/>
        <w:spacing w:before="0" w:beforeAutospacing="0" w:after="0" w:afterAutospacing="0"/>
        <w:rPr>
          <w:rFonts w:ascii="Georgia" w:hAnsi="Georgia"/>
          <w:color w:val="000000"/>
          <w:lang w:val="en-GB"/>
        </w:rPr>
      </w:pPr>
      <w:r w:rsidRPr="3E9F8A92">
        <w:rPr>
          <w:rFonts w:ascii="Georgia" w:hAnsi="Georgia"/>
          <w:color w:val="000000" w:themeColor="text1"/>
          <w:lang w:val="en-GB"/>
        </w:rPr>
        <w:t xml:space="preserve">saw how he died, he said, </w:t>
      </w:r>
      <w:r w:rsidR="62EEEDA0" w:rsidRPr="3E9F8A92">
        <w:rPr>
          <w:rFonts w:ascii="Georgia" w:hAnsi="Georgia"/>
          <w:color w:val="000000" w:themeColor="text1"/>
          <w:lang w:val="en-GB"/>
        </w:rPr>
        <w:t>‘</w:t>
      </w:r>
      <w:r w:rsidRPr="3E9F8A92">
        <w:rPr>
          <w:rFonts w:ascii="Georgia" w:hAnsi="Georgia"/>
          <w:color w:val="000000" w:themeColor="text1"/>
          <w:lang w:val="en-GB"/>
        </w:rPr>
        <w:t>Surely this man was the Son of God!</w:t>
      </w:r>
      <w:r w:rsidR="0450ED38" w:rsidRPr="3E9F8A92">
        <w:rPr>
          <w:rFonts w:ascii="Georgia" w:hAnsi="Georgia"/>
          <w:color w:val="000000" w:themeColor="text1"/>
          <w:lang w:val="en-GB"/>
        </w:rPr>
        <w:t>’</w:t>
      </w:r>
      <w:r w:rsidRPr="3E9F8A92">
        <w:rPr>
          <w:rFonts w:ascii="Georgia" w:hAnsi="Georgia"/>
          <w:color w:val="000000" w:themeColor="text1"/>
          <w:lang w:val="en-GB"/>
        </w:rPr>
        <w:t xml:space="preserve"> </w:t>
      </w:r>
      <w:r w:rsidRPr="3E9F8A92">
        <w:rPr>
          <w:rFonts w:ascii="Georgia" w:hAnsi="Georgia"/>
          <w:i/>
          <w:iCs/>
          <w:color w:val="000000" w:themeColor="text1"/>
          <w:lang w:val="en-GB"/>
        </w:rPr>
        <w:t>Mark 15:39</w:t>
      </w:r>
    </w:p>
    <w:p w14:paraId="496A2558" w14:textId="77777777" w:rsidR="00A706D0" w:rsidRDefault="00A706D0" w:rsidP="00A706D0">
      <w:pPr>
        <w:pStyle w:val="NormalWeb"/>
        <w:spacing w:before="0" w:beforeAutospacing="0" w:after="0" w:afterAutospacing="0"/>
        <w:rPr>
          <w:rFonts w:ascii="Georgia" w:hAnsi="Georgia"/>
          <w:color w:val="000000"/>
          <w:lang w:val="en-GB"/>
        </w:rPr>
      </w:pPr>
    </w:p>
    <w:p w14:paraId="74591E84" w14:textId="7DE8073A"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Let our eyes behold the </w:t>
      </w:r>
      <w:proofErr w:type="gramStart"/>
      <w:r w:rsidRPr="00A706D0">
        <w:rPr>
          <w:rFonts w:ascii="Georgia" w:hAnsi="Georgia"/>
          <w:color w:val="000000"/>
          <w:lang w:val="en-GB"/>
        </w:rPr>
        <w:t>truth;</w:t>
      </w:r>
      <w:proofErr w:type="gramEnd"/>
    </w:p>
    <w:p w14:paraId="19F4B294"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let our lips declare the </w:t>
      </w:r>
      <w:proofErr w:type="gramStart"/>
      <w:r w:rsidRPr="00A706D0">
        <w:rPr>
          <w:rFonts w:ascii="Georgia" w:hAnsi="Georgia"/>
          <w:color w:val="000000"/>
          <w:lang w:val="en-GB"/>
        </w:rPr>
        <w:t>truth;</w:t>
      </w:r>
      <w:proofErr w:type="gramEnd"/>
    </w:p>
    <w:p w14:paraId="5B739EB9"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this man is the Son of God.</w:t>
      </w:r>
    </w:p>
    <w:p w14:paraId="64578A58" w14:textId="77777777" w:rsidR="00B85C98" w:rsidRDefault="00B85C98" w:rsidP="00A706D0">
      <w:pPr>
        <w:pStyle w:val="NormalWeb"/>
        <w:spacing w:before="0" w:beforeAutospacing="0" w:after="0" w:afterAutospacing="0"/>
        <w:rPr>
          <w:rFonts w:ascii="Georgia" w:hAnsi="Georgia"/>
          <w:color w:val="000000"/>
          <w:lang w:val="en-GB"/>
        </w:rPr>
      </w:pPr>
    </w:p>
    <w:p w14:paraId="7D9CF991" w14:textId="757D55F5"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Let our actions arise from the </w:t>
      </w:r>
      <w:proofErr w:type="gramStart"/>
      <w:r w:rsidRPr="00A706D0">
        <w:rPr>
          <w:rFonts w:ascii="Georgia" w:hAnsi="Georgia"/>
          <w:color w:val="000000"/>
          <w:lang w:val="en-GB"/>
        </w:rPr>
        <w:t>truth;</w:t>
      </w:r>
      <w:proofErr w:type="gramEnd"/>
    </w:p>
    <w:p w14:paraId="0A1F3221"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let our lives bear witness to the </w:t>
      </w:r>
      <w:proofErr w:type="gramStart"/>
      <w:r w:rsidRPr="00A706D0">
        <w:rPr>
          <w:rFonts w:ascii="Georgia" w:hAnsi="Georgia"/>
          <w:color w:val="000000"/>
          <w:lang w:val="en-GB"/>
        </w:rPr>
        <w:t>truth;</w:t>
      </w:r>
      <w:proofErr w:type="gramEnd"/>
    </w:p>
    <w:p w14:paraId="69D2D89A"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this man is the Son of God.</w:t>
      </w:r>
    </w:p>
    <w:p w14:paraId="31A86975" w14:textId="77777777" w:rsidR="00B85C98" w:rsidRDefault="00B85C98" w:rsidP="00A706D0">
      <w:pPr>
        <w:pStyle w:val="NormalWeb"/>
        <w:spacing w:before="0" w:beforeAutospacing="0" w:after="0" w:afterAutospacing="0"/>
        <w:rPr>
          <w:rFonts w:ascii="Georgia" w:hAnsi="Georgia"/>
          <w:color w:val="000000"/>
          <w:lang w:val="en-GB"/>
        </w:rPr>
      </w:pPr>
    </w:p>
    <w:p w14:paraId="58CC8A20" w14:textId="0D633301"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Open the eyes of those who are blinded to the </w:t>
      </w:r>
      <w:proofErr w:type="gramStart"/>
      <w:r w:rsidRPr="00A706D0">
        <w:rPr>
          <w:rFonts w:ascii="Georgia" w:hAnsi="Georgia"/>
          <w:color w:val="000000"/>
          <w:lang w:val="en-GB"/>
        </w:rPr>
        <w:t>truth;</w:t>
      </w:r>
      <w:proofErr w:type="gramEnd"/>
    </w:p>
    <w:p w14:paraId="39DBC2F8"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 xml:space="preserve">soften the hearts of those who are hardened to the </w:t>
      </w:r>
      <w:proofErr w:type="gramStart"/>
      <w:r w:rsidRPr="00A706D0">
        <w:rPr>
          <w:rFonts w:ascii="Georgia" w:hAnsi="Georgia"/>
          <w:color w:val="000000"/>
          <w:lang w:val="en-GB"/>
        </w:rPr>
        <w:t>truth;</w:t>
      </w:r>
      <w:proofErr w:type="gramEnd"/>
    </w:p>
    <w:p w14:paraId="3ED379AA"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that together we may proclaim,</w:t>
      </w:r>
    </w:p>
    <w:p w14:paraId="51EF32DE"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throughout heaven and on earth:</w:t>
      </w:r>
    </w:p>
    <w:p w14:paraId="607F4CC2" w14:textId="77777777"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this man is the Son of God.</w:t>
      </w:r>
    </w:p>
    <w:p w14:paraId="1F91E21C" w14:textId="77777777" w:rsidR="00B85C98" w:rsidRDefault="00B85C98" w:rsidP="00A706D0">
      <w:pPr>
        <w:pStyle w:val="NormalWeb"/>
        <w:spacing w:before="0" w:beforeAutospacing="0" w:after="0" w:afterAutospacing="0"/>
        <w:rPr>
          <w:rFonts w:ascii="Georgia" w:hAnsi="Georgia"/>
          <w:color w:val="000000"/>
          <w:lang w:val="en-GB"/>
        </w:rPr>
      </w:pPr>
    </w:p>
    <w:p w14:paraId="0EB08DB7" w14:textId="24E27AE8" w:rsidR="00A706D0" w:rsidRPr="00A706D0" w:rsidRDefault="00A706D0" w:rsidP="00A706D0">
      <w:pPr>
        <w:pStyle w:val="NormalWeb"/>
        <w:spacing w:before="0" w:beforeAutospacing="0" w:after="0" w:afterAutospacing="0"/>
        <w:rPr>
          <w:rFonts w:ascii="Georgia" w:hAnsi="Georgia"/>
          <w:color w:val="000000"/>
          <w:lang w:val="en-GB"/>
        </w:rPr>
      </w:pPr>
      <w:r w:rsidRPr="00A706D0">
        <w:rPr>
          <w:rFonts w:ascii="Georgia" w:hAnsi="Georgia"/>
          <w:color w:val="000000"/>
          <w:lang w:val="en-GB"/>
        </w:rPr>
        <w:t>May my life bear witness</w:t>
      </w:r>
    </w:p>
    <w:p w14:paraId="263953CA"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color w:val="000000"/>
          <w:lang w:val="en-GB"/>
        </w:rPr>
        <w:t>to an encounter with my loving Saviour.</w:t>
      </w:r>
    </w:p>
    <w:p w14:paraId="12629EAA" w14:textId="77777777" w:rsidR="00B85C98" w:rsidRDefault="00B85C98" w:rsidP="00A706D0">
      <w:pPr>
        <w:pStyle w:val="NormalWeb"/>
        <w:spacing w:before="0" w:beforeAutospacing="0" w:after="0" w:afterAutospacing="0"/>
        <w:rPr>
          <w:rFonts w:ascii="Georgia" w:hAnsi="Georgia"/>
          <w:i/>
          <w:iCs/>
          <w:color w:val="000000"/>
          <w:lang w:val="en-GB"/>
        </w:rPr>
      </w:pPr>
    </w:p>
    <w:p w14:paraId="0050299A" w14:textId="3A9C1F1E"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Lamb of God, who takes away the sins of the world,</w:t>
      </w:r>
    </w:p>
    <w:p w14:paraId="1E58BBC9"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have mercy on me.</w:t>
      </w:r>
    </w:p>
    <w:p w14:paraId="4D28C265"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Lamb of God, who takes away the sins of the world,</w:t>
      </w:r>
    </w:p>
    <w:p w14:paraId="2FB683A5" w14:textId="77777777" w:rsidR="00A706D0" w:rsidRPr="00A706D0" w:rsidRDefault="00A706D0" w:rsidP="00A706D0">
      <w:pPr>
        <w:pStyle w:val="NormalWeb"/>
        <w:spacing w:before="0" w:beforeAutospacing="0" w:after="0" w:afterAutospacing="0"/>
        <w:rPr>
          <w:rFonts w:ascii="Georgia" w:hAnsi="Georgia"/>
          <w:i/>
          <w:iCs/>
          <w:color w:val="000000"/>
          <w:lang w:val="en-GB"/>
        </w:rPr>
      </w:pPr>
      <w:r w:rsidRPr="00A706D0">
        <w:rPr>
          <w:rFonts w:ascii="Georgia" w:hAnsi="Georgia"/>
          <w:i/>
          <w:iCs/>
          <w:color w:val="000000"/>
          <w:lang w:val="en-GB"/>
        </w:rPr>
        <w:t>grant me your peace. Amen</w:t>
      </w:r>
    </w:p>
    <w:p w14:paraId="39EFE185" w14:textId="77777777" w:rsidR="00A706D0" w:rsidRPr="00A706D0" w:rsidRDefault="00A706D0" w:rsidP="00A706D0">
      <w:pPr>
        <w:pStyle w:val="NormalWeb"/>
        <w:spacing w:before="0" w:beforeAutospacing="0" w:after="0" w:afterAutospacing="0"/>
        <w:rPr>
          <w:rFonts w:ascii="Georgia" w:hAnsi="Georgia"/>
          <w:color w:val="000000"/>
        </w:rPr>
      </w:pPr>
    </w:p>
    <w:p w14:paraId="01E7F92A" w14:textId="77777777" w:rsidR="00A706D0" w:rsidRDefault="00A706D0" w:rsidP="00536E13"/>
    <w:p w14:paraId="0EEB22BD" w14:textId="6DA06321" w:rsidR="00536E13" w:rsidRDefault="00536E13" w:rsidP="00536E13"/>
    <w:p w14:paraId="3D07EB37" w14:textId="73D76B21" w:rsidR="00536E13" w:rsidRDefault="00536E13" w:rsidP="00536E13"/>
    <w:p w14:paraId="2A35BC23" w14:textId="6A7F5AF6" w:rsidR="00536E13" w:rsidRDefault="00536E13" w:rsidP="00536E13"/>
    <w:p w14:paraId="3A64BB35" w14:textId="7305F12E" w:rsidR="007B763E" w:rsidRPr="006D22A8" w:rsidRDefault="007B763E" w:rsidP="007B763E">
      <w:pPr>
        <w:pStyle w:val="Heading1"/>
        <w:jc w:val="center"/>
        <w:rPr>
          <w:rFonts w:ascii="Georgia" w:hAnsi="Georgia"/>
          <w:color w:val="FF0000"/>
          <w:sz w:val="32"/>
          <w:szCs w:val="32"/>
        </w:rPr>
      </w:pPr>
      <w:bookmarkStart w:id="3" w:name="_Hlk36714078"/>
      <w:r>
        <w:rPr>
          <w:rFonts w:ascii="Georgia" w:hAnsi="Georgia"/>
          <w:sz w:val="32"/>
          <w:szCs w:val="32"/>
        </w:rPr>
        <w:t>Easter Reflection: Encounters with Jesus</w:t>
      </w:r>
    </w:p>
    <w:bookmarkEnd w:id="2"/>
    <w:bookmarkEnd w:id="3"/>
    <w:p w14:paraId="66EA621C" w14:textId="48C2CA93" w:rsidR="007B763E" w:rsidRDefault="007B763E" w:rsidP="009F72BE">
      <w:pPr>
        <w:rPr>
          <w:rFonts w:ascii="Georgia" w:hAnsi="Georgia"/>
          <w:b/>
          <w:color w:val="0070C0"/>
        </w:rPr>
      </w:pPr>
    </w:p>
    <w:p w14:paraId="159EB4B0" w14:textId="6FA27A3C" w:rsidR="007B763E" w:rsidRDefault="007B763E" w:rsidP="009F72BE">
      <w:pPr>
        <w:rPr>
          <w:rFonts w:ascii="Georgia" w:hAnsi="Georgia"/>
          <w:b/>
          <w:color w:val="0070C0"/>
        </w:rPr>
      </w:pPr>
    </w:p>
    <w:p w14:paraId="5EE906C3" w14:textId="77777777" w:rsidR="007B763E" w:rsidRPr="008B2195" w:rsidRDefault="007B763E" w:rsidP="007B763E">
      <w:pPr>
        <w:pStyle w:val="NormalWeb"/>
        <w:spacing w:before="0" w:beforeAutospacing="0" w:after="0" w:afterAutospacing="0"/>
        <w:rPr>
          <w:rFonts w:ascii="Georgia" w:hAnsi="Georgia"/>
          <w:i/>
          <w:iCs/>
          <w:lang w:eastAsia="en-GB"/>
        </w:rPr>
      </w:pPr>
      <w:r w:rsidRPr="008B2195">
        <w:rPr>
          <w:rFonts w:ascii="Georgia" w:hAnsi="Georgia"/>
          <w:i/>
          <w:iCs/>
        </w:rPr>
        <w:t>This Eastertide let us take time to reflect on those who first encountered the risen Lord.</w:t>
      </w:r>
    </w:p>
    <w:p w14:paraId="171C34C7" w14:textId="134CE210" w:rsidR="007B763E" w:rsidRPr="008B2195" w:rsidRDefault="007B763E" w:rsidP="007B763E">
      <w:pPr>
        <w:pStyle w:val="NormalWeb"/>
        <w:spacing w:before="0" w:beforeAutospacing="0" w:after="0" w:afterAutospacing="0"/>
        <w:rPr>
          <w:rFonts w:ascii="Georgia" w:hAnsi="Georgia"/>
          <w:i/>
          <w:iCs/>
        </w:rPr>
      </w:pPr>
      <w:r w:rsidRPr="008B2195">
        <w:rPr>
          <w:rFonts w:ascii="Georgia" w:hAnsi="Georgia"/>
          <w:i/>
          <w:iCs/>
        </w:rPr>
        <w:t>May God use this reflection to deepen our own relationship with Him.</w:t>
      </w:r>
    </w:p>
    <w:p w14:paraId="07894C51" w14:textId="77777777" w:rsidR="007B763E" w:rsidRPr="007B763E" w:rsidRDefault="007B763E" w:rsidP="007B763E">
      <w:pPr>
        <w:pStyle w:val="NormalWeb"/>
        <w:spacing w:before="0" w:beforeAutospacing="0" w:after="0" w:afterAutospacing="0"/>
        <w:rPr>
          <w:rFonts w:ascii="Georgia" w:hAnsi="Georgia"/>
          <w:b/>
          <w:bCs/>
          <w:color w:val="0070C0"/>
          <w:lang w:eastAsia="en-GB"/>
        </w:rPr>
      </w:pPr>
    </w:p>
    <w:p w14:paraId="05026143" w14:textId="77777777" w:rsidR="007B763E" w:rsidRPr="007B763E" w:rsidRDefault="007B763E" w:rsidP="007B763E">
      <w:pPr>
        <w:rPr>
          <w:rFonts w:ascii="Georgia" w:hAnsi="Georgia"/>
          <w:b/>
          <w:color w:val="0070C0"/>
        </w:rPr>
      </w:pPr>
      <w:r w:rsidRPr="007B763E">
        <w:rPr>
          <w:rFonts w:ascii="Georgia" w:hAnsi="Georgia"/>
          <w:b/>
          <w:color w:val="0070C0"/>
        </w:rPr>
        <w:t>The joy of Mary</w:t>
      </w:r>
    </w:p>
    <w:p w14:paraId="2393DC3A" w14:textId="77777777" w:rsidR="008B2195" w:rsidRPr="008B2195" w:rsidRDefault="008B2195" w:rsidP="007B763E">
      <w:pPr>
        <w:rPr>
          <w:rFonts w:ascii="Georgia" w:hAnsi="Georgia"/>
          <w:bCs/>
          <w:i/>
          <w:iCs/>
        </w:rPr>
      </w:pPr>
    </w:p>
    <w:p w14:paraId="4759F6C5" w14:textId="16BE74CF" w:rsidR="007B763E" w:rsidRPr="007B763E" w:rsidRDefault="007B763E" w:rsidP="007B763E">
      <w:pPr>
        <w:rPr>
          <w:rFonts w:ascii="Georgia" w:hAnsi="Georgia"/>
          <w:bCs/>
          <w:i/>
          <w:iCs/>
        </w:rPr>
      </w:pPr>
      <w:r w:rsidRPr="007B763E">
        <w:rPr>
          <w:rFonts w:ascii="Georgia" w:hAnsi="Georgia"/>
          <w:bCs/>
          <w:i/>
          <w:iCs/>
        </w:rPr>
        <w:t>In this moment, in my heart,</w:t>
      </w:r>
    </w:p>
    <w:p w14:paraId="615CBC94" w14:textId="77777777" w:rsidR="007B763E" w:rsidRPr="007B763E" w:rsidRDefault="007B763E" w:rsidP="007B763E">
      <w:pPr>
        <w:rPr>
          <w:rFonts w:ascii="Georgia" w:hAnsi="Georgia"/>
          <w:bCs/>
          <w:i/>
          <w:iCs/>
        </w:rPr>
      </w:pPr>
      <w:r w:rsidRPr="007B763E">
        <w:rPr>
          <w:rFonts w:ascii="Georgia" w:hAnsi="Georgia"/>
          <w:bCs/>
          <w:i/>
          <w:iCs/>
        </w:rPr>
        <w:t>may I encounter afresh</w:t>
      </w:r>
    </w:p>
    <w:p w14:paraId="3DBB71E0" w14:textId="7A746B4B" w:rsidR="007B763E" w:rsidRDefault="007B763E" w:rsidP="007B763E">
      <w:pPr>
        <w:rPr>
          <w:rFonts w:ascii="Georgia" w:hAnsi="Georgia"/>
          <w:bCs/>
          <w:i/>
          <w:iCs/>
        </w:rPr>
      </w:pPr>
      <w:r w:rsidRPr="007B763E">
        <w:rPr>
          <w:rFonts w:ascii="Georgia" w:hAnsi="Georgia"/>
          <w:bCs/>
          <w:i/>
          <w:iCs/>
        </w:rPr>
        <w:t>my risen Lord.</w:t>
      </w:r>
    </w:p>
    <w:p w14:paraId="5F450E5C" w14:textId="77777777" w:rsidR="008B2195" w:rsidRPr="007B763E" w:rsidRDefault="008B2195" w:rsidP="007B763E">
      <w:pPr>
        <w:rPr>
          <w:rFonts w:ascii="Georgia" w:hAnsi="Georgia"/>
          <w:bCs/>
          <w:i/>
          <w:iCs/>
        </w:rPr>
      </w:pPr>
    </w:p>
    <w:p w14:paraId="5B0C7EBB" w14:textId="77777777" w:rsidR="007B763E" w:rsidRPr="007B763E" w:rsidRDefault="007B763E" w:rsidP="007B763E">
      <w:pPr>
        <w:rPr>
          <w:rFonts w:ascii="Georgia" w:hAnsi="Georgia"/>
          <w:bCs/>
        </w:rPr>
      </w:pPr>
      <w:r w:rsidRPr="007B763E">
        <w:rPr>
          <w:rFonts w:ascii="Georgia" w:hAnsi="Georgia"/>
          <w:bCs/>
        </w:rPr>
        <w:t>Mary Magdalene went to the disciples with the news:</w:t>
      </w:r>
    </w:p>
    <w:p w14:paraId="0966BC68" w14:textId="4A761FE1" w:rsidR="007B763E" w:rsidRDefault="512E7D64" w:rsidP="3E9F8A92">
      <w:pPr>
        <w:rPr>
          <w:rFonts w:ascii="Georgia" w:hAnsi="Georgia"/>
        </w:rPr>
      </w:pPr>
      <w:r w:rsidRPr="3E9F8A92">
        <w:rPr>
          <w:rFonts w:ascii="Georgia" w:hAnsi="Georgia"/>
        </w:rPr>
        <w:t>‘</w:t>
      </w:r>
      <w:r w:rsidR="007B763E" w:rsidRPr="3E9F8A92">
        <w:rPr>
          <w:rFonts w:ascii="Georgia" w:hAnsi="Georgia"/>
        </w:rPr>
        <w:t>I have seen the Lord!</w:t>
      </w:r>
      <w:r w:rsidR="1FB9641D" w:rsidRPr="3E9F8A92">
        <w:rPr>
          <w:rFonts w:ascii="Georgia" w:hAnsi="Georgia"/>
        </w:rPr>
        <w:t>’</w:t>
      </w:r>
      <w:r w:rsidR="007B763E" w:rsidRPr="3E9F8A92">
        <w:rPr>
          <w:rFonts w:ascii="Georgia" w:hAnsi="Georgia"/>
        </w:rPr>
        <w:t xml:space="preserve"> </w:t>
      </w:r>
      <w:r w:rsidR="007B763E" w:rsidRPr="3E9F8A92">
        <w:rPr>
          <w:rFonts w:ascii="Georgia" w:hAnsi="Georgia"/>
          <w:i/>
          <w:iCs/>
        </w:rPr>
        <w:t>John 20:18</w:t>
      </w:r>
    </w:p>
    <w:p w14:paraId="2632E698" w14:textId="77777777" w:rsidR="008B2195" w:rsidRPr="007B763E" w:rsidRDefault="008B2195" w:rsidP="007B763E">
      <w:pPr>
        <w:rPr>
          <w:rFonts w:ascii="Georgia" w:hAnsi="Georgia"/>
          <w:bCs/>
        </w:rPr>
      </w:pPr>
    </w:p>
    <w:p w14:paraId="4556878C" w14:textId="77777777" w:rsidR="007B763E" w:rsidRPr="007B763E" w:rsidRDefault="007B763E" w:rsidP="007B763E">
      <w:pPr>
        <w:rPr>
          <w:rFonts w:ascii="Georgia" w:hAnsi="Georgia"/>
          <w:bCs/>
        </w:rPr>
      </w:pPr>
      <w:r w:rsidRPr="007B763E">
        <w:rPr>
          <w:rFonts w:ascii="Georgia" w:hAnsi="Georgia"/>
          <w:bCs/>
        </w:rPr>
        <w:t>Risen Lord,</w:t>
      </w:r>
    </w:p>
    <w:p w14:paraId="239ACE51" w14:textId="77777777" w:rsidR="007B763E" w:rsidRPr="007B763E" w:rsidRDefault="007B763E" w:rsidP="007B763E">
      <w:pPr>
        <w:rPr>
          <w:rFonts w:ascii="Georgia" w:hAnsi="Georgia"/>
          <w:bCs/>
        </w:rPr>
      </w:pPr>
      <w:r w:rsidRPr="007B763E">
        <w:rPr>
          <w:rFonts w:ascii="Georgia" w:hAnsi="Georgia"/>
          <w:bCs/>
        </w:rPr>
        <w:t>open our eyes.</w:t>
      </w:r>
    </w:p>
    <w:p w14:paraId="04E9C5B5" w14:textId="09C525C5" w:rsidR="007B763E" w:rsidRDefault="007B763E" w:rsidP="007B763E">
      <w:pPr>
        <w:rPr>
          <w:rFonts w:ascii="Georgia" w:hAnsi="Georgia"/>
          <w:bCs/>
        </w:rPr>
      </w:pPr>
      <w:r w:rsidRPr="007B763E">
        <w:rPr>
          <w:rFonts w:ascii="Georgia" w:hAnsi="Georgia"/>
          <w:bCs/>
        </w:rPr>
        <w:t>Give us a glimpse of your resurrection glory.</w:t>
      </w:r>
    </w:p>
    <w:p w14:paraId="6B46B428" w14:textId="77777777" w:rsidR="008B2195" w:rsidRPr="007B763E" w:rsidRDefault="008B2195" w:rsidP="007B763E">
      <w:pPr>
        <w:rPr>
          <w:rFonts w:ascii="Georgia" w:hAnsi="Georgia"/>
          <w:bCs/>
        </w:rPr>
      </w:pPr>
    </w:p>
    <w:p w14:paraId="175260C9" w14:textId="77777777" w:rsidR="007B763E" w:rsidRPr="007B763E" w:rsidRDefault="007B763E" w:rsidP="007B763E">
      <w:pPr>
        <w:rPr>
          <w:rFonts w:ascii="Georgia" w:hAnsi="Georgia"/>
          <w:bCs/>
        </w:rPr>
      </w:pPr>
      <w:r w:rsidRPr="007B763E">
        <w:rPr>
          <w:rFonts w:ascii="Georgia" w:hAnsi="Georgia"/>
          <w:bCs/>
        </w:rPr>
        <w:t xml:space="preserve">Wipe away our tears of </w:t>
      </w:r>
      <w:proofErr w:type="gramStart"/>
      <w:r w:rsidRPr="007B763E">
        <w:rPr>
          <w:rFonts w:ascii="Georgia" w:hAnsi="Georgia"/>
          <w:bCs/>
        </w:rPr>
        <w:t>mourning;</w:t>
      </w:r>
      <w:proofErr w:type="gramEnd"/>
    </w:p>
    <w:p w14:paraId="4E57C30E" w14:textId="77777777" w:rsidR="007B763E" w:rsidRPr="007B763E" w:rsidRDefault="007B763E" w:rsidP="007B763E">
      <w:pPr>
        <w:rPr>
          <w:rFonts w:ascii="Georgia" w:hAnsi="Georgia"/>
          <w:bCs/>
        </w:rPr>
      </w:pPr>
      <w:r w:rsidRPr="007B763E">
        <w:rPr>
          <w:rFonts w:ascii="Georgia" w:hAnsi="Georgia"/>
          <w:bCs/>
        </w:rPr>
        <w:t>fill us with joy in your presence</w:t>
      </w:r>
    </w:p>
    <w:p w14:paraId="17E2C73B" w14:textId="77777777" w:rsidR="007B763E" w:rsidRPr="007B763E" w:rsidRDefault="007B763E" w:rsidP="007B763E">
      <w:pPr>
        <w:rPr>
          <w:rFonts w:ascii="Georgia" w:hAnsi="Georgia"/>
          <w:bCs/>
        </w:rPr>
      </w:pPr>
      <w:r w:rsidRPr="007B763E">
        <w:rPr>
          <w:rFonts w:ascii="Georgia" w:hAnsi="Georgia"/>
          <w:bCs/>
        </w:rPr>
        <w:t xml:space="preserve">Take away our spirit of </w:t>
      </w:r>
      <w:proofErr w:type="gramStart"/>
      <w:r w:rsidRPr="007B763E">
        <w:rPr>
          <w:rFonts w:ascii="Georgia" w:hAnsi="Georgia"/>
          <w:bCs/>
        </w:rPr>
        <w:t>heaviness;</w:t>
      </w:r>
      <w:proofErr w:type="gramEnd"/>
    </w:p>
    <w:p w14:paraId="7201DF6C" w14:textId="77777777" w:rsidR="007B763E" w:rsidRPr="007B763E" w:rsidRDefault="007B763E" w:rsidP="007B763E">
      <w:pPr>
        <w:rPr>
          <w:rFonts w:ascii="Georgia" w:hAnsi="Georgia"/>
          <w:bCs/>
        </w:rPr>
      </w:pPr>
      <w:r w:rsidRPr="007B763E">
        <w:rPr>
          <w:rFonts w:ascii="Georgia" w:hAnsi="Georgia"/>
          <w:bCs/>
        </w:rPr>
        <w:t>clothe us with a garment of praise.</w:t>
      </w:r>
    </w:p>
    <w:p w14:paraId="4CE52CE4" w14:textId="77777777" w:rsidR="007B763E" w:rsidRPr="007B763E" w:rsidRDefault="007B763E" w:rsidP="007B763E">
      <w:pPr>
        <w:rPr>
          <w:rFonts w:ascii="Georgia" w:hAnsi="Georgia"/>
          <w:bCs/>
        </w:rPr>
      </w:pPr>
      <w:r w:rsidRPr="007B763E">
        <w:rPr>
          <w:rFonts w:ascii="Georgia" w:hAnsi="Georgia"/>
          <w:bCs/>
        </w:rPr>
        <w:t>And send us out to spread the news:</w:t>
      </w:r>
    </w:p>
    <w:p w14:paraId="0EF80E02" w14:textId="127A4836" w:rsidR="007B763E" w:rsidRDefault="007B763E" w:rsidP="007B763E">
      <w:pPr>
        <w:rPr>
          <w:rFonts w:ascii="Georgia" w:hAnsi="Georgia"/>
          <w:bCs/>
        </w:rPr>
      </w:pPr>
      <w:r w:rsidRPr="007B763E">
        <w:rPr>
          <w:rFonts w:ascii="Georgia" w:hAnsi="Georgia"/>
          <w:bCs/>
        </w:rPr>
        <w:t>the Lord is risen.</w:t>
      </w:r>
    </w:p>
    <w:p w14:paraId="783105D2" w14:textId="77777777" w:rsidR="008B2195" w:rsidRPr="007B763E" w:rsidRDefault="008B2195" w:rsidP="007B763E">
      <w:pPr>
        <w:rPr>
          <w:rFonts w:ascii="Georgia" w:hAnsi="Georgia"/>
          <w:bCs/>
        </w:rPr>
      </w:pPr>
    </w:p>
    <w:p w14:paraId="5D3E1AC5" w14:textId="77777777" w:rsidR="007B763E" w:rsidRPr="007B763E" w:rsidRDefault="007B763E" w:rsidP="007B763E">
      <w:pPr>
        <w:rPr>
          <w:rFonts w:ascii="Georgia" w:hAnsi="Georgia"/>
          <w:bCs/>
        </w:rPr>
      </w:pPr>
      <w:r w:rsidRPr="007B763E">
        <w:rPr>
          <w:rFonts w:ascii="Georgia" w:hAnsi="Georgia"/>
          <w:bCs/>
        </w:rPr>
        <w:t>Hope has been renewed; joy has been rekindled.</w:t>
      </w:r>
    </w:p>
    <w:p w14:paraId="3295F2AD" w14:textId="77777777" w:rsidR="007B763E" w:rsidRPr="007B763E" w:rsidRDefault="007B763E" w:rsidP="007B763E">
      <w:pPr>
        <w:rPr>
          <w:rFonts w:ascii="Georgia" w:hAnsi="Georgia"/>
          <w:bCs/>
        </w:rPr>
      </w:pPr>
      <w:r w:rsidRPr="007B763E">
        <w:rPr>
          <w:rFonts w:ascii="Georgia" w:hAnsi="Georgia"/>
          <w:bCs/>
        </w:rPr>
        <w:t xml:space="preserve">Death has been </w:t>
      </w:r>
      <w:proofErr w:type="gramStart"/>
      <w:r w:rsidRPr="007B763E">
        <w:rPr>
          <w:rFonts w:ascii="Georgia" w:hAnsi="Georgia"/>
          <w:bCs/>
        </w:rPr>
        <w:t>defeated;</w:t>
      </w:r>
      <w:proofErr w:type="gramEnd"/>
      <w:r w:rsidRPr="007B763E">
        <w:rPr>
          <w:rFonts w:ascii="Georgia" w:hAnsi="Georgia"/>
          <w:bCs/>
        </w:rPr>
        <w:t xml:space="preserve"> eternity beckons.</w:t>
      </w:r>
    </w:p>
    <w:p w14:paraId="3D8B9B08" w14:textId="77777777" w:rsidR="007B763E" w:rsidRPr="007B763E" w:rsidRDefault="007B763E" w:rsidP="007B763E">
      <w:pPr>
        <w:rPr>
          <w:rFonts w:ascii="Georgia" w:hAnsi="Georgia"/>
          <w:bCs/>
        </w:rPr>
      </w:pPr>
      <w:r w:rsidRPr="007B763E">
        <w:rPr>
          <w:rFonts w:ascii="Georgia" w:hAnsi="Georgia"/>
          <w:bCs/>
        </w:rPr>
        <w:t>The Lord is risen.</w:t>
      </w:r>
    </w:p>
    <w:p w14:paraId="2FC766FC" w14:textId="77777777" w:rsidR="007B763E" w:rsidRPr="007B763E" w:rsidRDefault="007B763E" w:rsidP="007B763E">
      <w:pPr>
        <w:rPr>
          <w:rFonts w:ascii="Georgia" w:hAnsi="Georgia"/>
          <w:bCs/>
        </w:rPr>
      </w:pPr>
      <w:r w:rsidRPr="007B763E">
        <w:rPr>
          <w:rFonts w:ascii="Georgia" w:hAnsi="Georgia"/>
          <w:bCs/>
        </w:rPr>
        <w:t>Hallelujah!</w:t>
      </w:r>
    </w:p>
    <w:p w14:paraId="0FC6ACAA" w14:textId="0BB95110" w:rsidR="007B763E" w:rsidRDefault="007B763E" w:rsidP="007B763E">
      <w:pPr>
        <w:rPr>
          <w:rFonts w:ascii="Georgia" w:hAnsi="Georgia"/>
          <w:bCs/>
        </w:rPr>
      </w:pPr>
      <w:r w:rsidRPr="007B763E">
        <w:rPr>
          <w:rFonts w:ascii="Georgia" w:hAnsi="Georgia"/>
          <w:bCs/>
        </w:rPr>
        <w:t>Glory to our God.</w:t>
      </w:r>
    </w:p>
    <w:p w14:paraId="5F678B62" w14:textId="77777777" w:rsidR="008B2195" w:rsidRPr="007B763E" w:rsidRDefault="008B2195" w:rsidP="007B763E">
      <w:pPr>
        <w:rPr>
          <w:rFonts w:ascii="Georgia" w:hAnsi="Georgia"/>
          <w:bCs/>
        </w:rPr>
      </w:pPr>
    </w:p>
    <w:p w14:paraId="53DAA470" w14:textId="77777777" w:rsidR="007B763E" w:rsidRPr="007B763E" w:rsidRDefault="007B763E" w:rsidP="007B763E">
      <w:pPr>
        <w:rPr>
          <w:rFonts w:ascii="Georgia" w:hAnsi="Georgia"/>
          <w:bCs/>
          <w:i/>
          <w:iCs/>
        </w:rPr>
      </w:pPr>
      <w:r w:rsidRPr="007B763E">
        <w:rPr>
          <w:rFonts w:ascii="Georgia" w:hAnsi="Georgia"/>
          <w:bCs/>
          <w:i/>
          <w:iCs/>
        </w:rPr>
        <w:t>May my life bear witness</w:t>
      </w:r>
    </w:p>
    <w:p w14:paraId="05E33CC0" w14:textId="225B0DC3" w:rsidR="007B763E" w:rsidRDefault="007B763E" w:rsidP="007B763E">
      <w:pPr>
        <w:rPr>
          <w:rFonts w:ascii="Georgia" w:hAnsi="Georgia"/>
          <w:bCs/>
          <w:i/>
          <w:iCs/>
        </w:rPr>
      </w:pPr>
      <w:r w:rsidRPr="007B763E">
        <w:rPr>
          <w:rFonts w:ascii="Georgia" w:hAnsi="Georgia"/>
          <w:bCs/>
          <w:i/>
          <w:iCs/>
        </w:rPr>
        <w:t>to an encounter with my risen Lord.</w:t>
      </w:r>
    </w:p>
    <w:p w14:paraId="1A2BBF8B" w14:textId="1B5FF8D6" w:rsidR="008B2195" w:rsidRDefault="008B2195" w:rsidP="007B763E">
      <w:pPr>
        <w:rPr>
          <w:rFonts w:ascii="Georgia" w:hAnsi="Georgia"/>
          <w:bCs/>
          <w:i/>
          <w:iCs/>
        </w:rPr>
      </w:pPr>
    </w:p>
    <w:p w14:paraId="6F75E403" w14:textId="77777777" w:rsidR="008B2195" w:rsidRDefault="008B2195" w:rsidP="008B2195">
      <w:pPr>
        <w:rPr>
          <w:rFonts w:ascii="Georgia" w:hAnsi="Georgia"/>
          <w:b/>
          <w:color w:val="0070C0"/>
        </w:rPr>
      </w:pPr>
    </w:p>
    <w:p w14:paraId="540B1705" w14:textId="43D57853" w:rsidR="008B2195" w:rsidRPr="008B2195" w:rsidRDefault="008B2195" w:rsidP="008B2195">
      <w:pPr>
        <w:rPr>
          <w:rFonts w:ascii="Georgia" w:hAnsi="Georgia"/>
          <w:b/>
          <w:color w:val="0070C0"/>
        </w:rPr>
      </w:pPr>
      <w:r w:rsidRPr="008B2195">
        <w:rPr>
          <w:rFonts w:ascii="Georgia" w:hAnsi="Georgia"/>
          <w:b/>
          <w:color w:val="0070C0"/>
        </w:rPr>
        <w:t>The doubt of Thomas</w:t>
      </w:r>
    </w:p>
    <w:p w14:paraId="487F0990" w14:textId="77777777" w:rsidR="008B2195" w:rsidRPr="008B2195" w:rsidRDefault="008B2195" w:rsidP="008B2195">
      <w:pPr>
        <w:rPr>
          <w:rFonts w:ascii="Georgia" w:hAnsi="Georgia"/>
          <w:bCs/>
        </w:rPr>
      </w:pPr>
    </w:p>
    <w:p w14:paraId="4C9EAA16" w14:textId="77777777" w:rsidR="008B2195" w:rsidRPr="008B2195" w:rsidRDefault="008B2195" w:rsidP="008B2195">
      <w:pPr>
        <w:rPr>
          <w:rFonts w:ascii="Georgia" w:hAnsi="Georgia"/>
          <w:bCs/>
          <w:i/>
          <w:iCs/>
        </w:rPr>
      </w:pPr>
      <w:r w:rsidRPr="008B2195">
        <w:rPr>
          <w:rFonts w:ascii="Georgia" w:hAnsi="Georgia"/>
          <w:bCs/>
          <w:i/>
          <w:iCs/>
        </w:rPr>
        <w:t>In this moment, in my heart,</w:t>
      </w:r>
    </w:p>
    <w:p w14:paraId="7683F4B9" w14:textId="77777777" w:rsidR="008B2195" w:rsidRPr="008B2195" w:rsidRDefault="008B2195" w:rsidP="008B2195">
      <w:pPr>
        <w:rPr>
          <w:rFonts w:ascii="Georgia" w:hAnsi="Georgia"/>
          <w:bCs/>
          <w:i/>
          <w:iCs/>
        </w:rPr>
      </w:pPr>
      <w:r w:rsidRPr="008B2195">
        <w:rPr>
          <w:rFonts w:ascii="Georgia" w:hAnsi="Georgia"/>
          <w:bCs/>
          <w:i/>
          <w:iCs/>
        </w:rPr>
        <w:t>may I encounter afresh</w:t>
      </w:r>
    </w:p>
    <w:p w14:paraId="065376F8" w14:textId="77777777" w:rsidR="008B2195" w:rsidRPr="008B2195" w:rsidRDefault="008B2195" w:rsidP="008B2195">
      <w:pPr>
        <w:rPr>
          <w:rFonts w:ascii="Georgia" w:hAnsi="Georgia"/>
          <w:bCs/>
          <w:i/>
          <w:iCs/>
        </w:rPr>
      </w:pPr>
      <w:r w:rsidRPr="008B2195">
        <w:rPr>
          <w:rFonts w:ascii="Georgia" w:hAnsi="Georgia"/>
          <w:bCs/>
          <w:i/>
          <w:iCs/>
        </w:rPr>
        <w:t>my risen Lord.</w:t>
      </w:r>
    </w:p>
    <w:p w14:paraId="4B07B44D" w14:textId="77777777" w:rsidR="008B2195" w:rsidRPr="008B2195" w:rsidRDefault="008B2195" w:rsidP="008B2195">
      <w:pPr>
        <w:rPr>
          <w:rFonts w:ascii="Georgia" w:hAnsi="Georgia"/>
          <w:bCs/>
        </w:rPr>
      </w:pPr>
    </w:p>
    <w:p w14:paraId="019CCE42" w14:textId="77777777" w:rsidR="008B2195" w:rsidRPr="008B2195" w:rsidRDefault="008B2195" w:rsidP="008B2195">
      <w:pPr>
        <w:rPr>
          <w:rFonts w:ascii="Georgia" w:hAnsi="Georgia"/>
          <w:bCs/>
        </w:rPr>
      </w:pPr>
      <w:r w:rsidRPr="008B2195">
        <w:rPr>
          <w:rFonts w:ascii="Georgia" w:hAnsi="Georgia"/>
          <w:bCs/>
        </w:rPr>
        <w:t>Jesus told him,</w:t>
      </w:r>
    </w:p>
    <w:p w14:paraId="094991CA" w14:textId="273115E6" w:rsidR="008B2195" w:rsidRPr="008B2195" w:rsidRDefault="401F7940" w:rsidP="3E9F8A92">
      <w:pPr>
        <w:rPr>
          <w:rFonts w:ascii="Georgia" w:hAnsi="Georgia"/>
        </w:rPr>
      </w:pPr>
      <w:r w:rsidRPr="3E9F8A92">
        <w:rPr>
          <w:rFonts w:ascii="Georgia" w:hAnsi="Georgia"/>
        </w:rPr>
        <w:t>‘</w:t>
      </w:r>
      <w:r w:rsidR="008B2195" w:rsidRPr="3E9F8A92">
        <w:rPr>
          <w:rFonts w:ascii="Georgia" w:hAnsi="Georgia"/>
        </w:rPr>
        <w:t xml:space="preserve">Because you have seen me, you have </w:t>
      </w:r>
      <w:proofErr w:type="gramStart"/>
      <w:r w:rsidR="008B2195" w:rsidRPr="3E9F8A92">
        <w:rPr>
          <w:rFonts w:ascii="Georgia" w:hAnsi="Georgia"/>
        </w:rPr>
        <w:t>believed;</w:t>
      </w:r>
      <w:proofErr w:type="gramEnd"/>
    </w:p>
    <w:p w14:paraId="237E0533" w14:textId="226AE569" w:rsidR="008B2195" w:rsidRPr="008B2195" w:rsidRDefault="008B2195" w:rsidP="3E9F8A92">
      <w:pPr>
        <w:rPr>
          <w:rFonts w:ascii="Georgia" w:hAnsi="Georgia"/>
        </w:rPr>
      </w:pPr>
      <w:r w:rsidRPr="3E9F8A92">
        <w:rPr>
          <w:rFonts w:ascii="Georgia" w:hAnsi="Georgia"/>
        </w:rPr>
        <w:t>blessed are those who have not seen and yet have believed.</w:t>
      </w:r>
      <w:r w:rsidR="4D515239" w:rsidRPr="3E9F8A92">
        <w:rPr>
          <w:rFonts w:ascii="Georgia" w:hAnsi="Georgia"/>
        </w:rPr>
        <w:t>’</w:t>
      </w:r>
      <w:r w:rsidRPr="3E9F8A92">
        <w:rPr>
          <w:rFonts w:ascii="Georgia" w:hAnsi="Georgia"/>
        </w:rPr>
        <w:t xml:space="preserve"> </w:t>
      </w:r>
      <w:r w:rsidRPr="3E9F8A92">
        <w:rPr>
          <w:rFonts w:ascii="Georgia" w:hAnsi="Georgia"/>
          <w:i/>
          <w:iCs/>
        </w:rPr>
        <w:t>John 20:29</w:t>
      </w:r>
    </w:p>
    <w:p w14:paraId="349A4793" w14:textId="77777777" w:rsidR="008B2195" w:rsidRPr="008B2195" w:rsidRDefault="008B2195" w:rsidP="008B2195">
      <w:pPr>
        <w:rPr>
          <w:rFonts w:ascii="Georgia" w:hAnsi="Georgia"/>
          <w:bCs/>
        </w:rPr>
      </w:pPr>
    </w:p>
    <w:p w14:paraId="1DB8A846" w14:textId="77777777" w:rsidR="008B2195" w:rsidRPr="008B2195" w:rsidRDefault="008B2195" w:rsidP="008B2195">
      <w:pPr>
        <w:rPr>
          <w:rFonts w:ascii="Georgia" w:hAnsi="Georgia"/>
          <w:bCs/>
        </w:rPr>
      </w:pPr>
      <w:r w:rsidRPr="008B2195">
        <w:rPr>
          <w:rFonts w:ascii="Georgia" w:hAnsi="Georgia"/>
          <w:bCs/>
        </w:rPr>
        <w:t>We pray for those whose faith is tested</w:t>
      </w:r>
    </w:p>
    <w:p w14:paraId="66ABA359" w14:textId="77777777" w:rsidR="008B2195" w:rsidRPr="008B2195" w:rsidRDefault="008B2195" w:rsidP="008B2195">
      <w:pPr>
        <w:rPr>
          <w:rFonts w:ascii="Georgia" w:hAnsi="Georgia"/>
          <w:bCs/>
        </w:rPr>
      </w:pPr>
      <w:r w:rsidRPr="008B2195">
        <w:rPr>
          <w:rFonts w:ascii="Georgia" w:hAnsi="Georgia"/>
          <w:bCs/>
        </w:rPr>
        <w:t>through trials of life; through challenging times.</w:t>
      </w:r>
    </w:p>
    <w:p w14:paraId="48D948C2" w14:textId="77777777" w:rsidR="008B2195" w:rsidRPr="008B2195" w:rsidRDefault="008B2195" w:rsidP="008B2195">
      <w:pPr>
        <w:rPr>
          <w:rFonts w:ascii="Georgia" w:hAnsi="Georgia"/>
          <w:bCs/>
        </w:rPr>
      </w:pPr>
      <w:r w:rsidRPr="008B2195">
        <w:rPr>
          <w:rFonts w:ascii="Georgia" w:hAnsi="Georgia"/>
          <w:bCs/>
        </w:rPr>
        <w:lastRenderedPageBreak/>
        <w:t>As they struggle to believe, help them in their unbelief.</w:t>
      </w:r>
    </w:p>
    <w:p w14:paraId="07B8721E" w14:textId="77777777" w:rsidR="008B2195" w:rsidRPr="008B2195" w:rsidRDefault="008B2195" w:rsidP="008B2195">
      <w:pPr>
        <w:rPr>
          <w:rFonts w:ascii="Georgia" w:hAnsi="Georgia"/>
          <w:bCs/>
        </w:rPr>
      </w:pPr>
      <w:r w:rsidRPr="008B2195">
        <w:rPr>
          <w:rFonts w:ascii="Georgia" w:hAnsi="Georgia"/>
          <w:bCs/>
        </w:rPr>
        <w:t>We pray for those whose faith is tested</w:t>
      </w:r>
    </w:p>
    <w:p w14:paraId="48D5D422" w14:textId="77777777" w:rsidR="008B2195" w:rsidRPr="008B2195" w:rsidRDefault="008B2195" w:rsidP="008B2195">
      <w:pPr>
        <w:rPr>
          <w:rFonts w:ascii="Georgia" w:hAnsi="Georgia"/>
          <w:bCs/>
        </w:rPr>
      </w:pPr>
      <w:r w:rsidRPr="008B2195">
        <w:rPr>
          <w:rFonts w:ascii="Georgia" w:hAnsi="Georgia"/>
          <w:bCs/>
        </w:rPr>
        <w:t xml:space="preserve">through the mysteries of unanswered </w:t>
      </w:r>
      <w:proofErr w:type="gramStart"/>
      <w:r w:rsidRPr="008B2195">
        <w:rPr>
          <w:rFonts w:ascii="Georgia" w:hAnsi="Georgia"/>
          <w:bCs/>
        </w:rPr>
        <w:t>prayer;</w:t>
      </w:r>
      <w:proofErr w:type="gramEnd"/>
    </w:p>
    <w:p w14:paraId="520F5CF1" w14:textId="77777777" w:rsidR="008B2195" w:rsidRPr="008B2195" w:rsidRDefault="008B2195" w:rsidP="008B2195">
      <w:pPr>
        <w:rPr>
          <w:rFonts w:ascii="Georgia" w:hAnsi="Georgia"/>
          <w:bCs/>
        </w:rPr>
      </w:pPr>
      <w:r w:rsidRPr="008B2195">
        <w:rPr>
          <w:rFonts w:ascii="Georgia" w:hAnsi="Georgia"/>
          <w:bCs/>
        </w:rPr>
        <w:t>As they struggle to believe, help them in their unbelief.</w:t>
      </w:r>
    </w:p>
    <w:p w14:paraId="326D5C7F" w14:textId="77777777" w:rsidR="008B2195" w:rsidRPr="008B2195" w:rsidRDefault="008B2195" w:rsidP="008B2195">
      <w:pPr>
        <w:rPr>
          <w:rFonts w:ascii="Georgia" w:hAnsi="Georgia"/>
          <w:bCs/>
        </w:rPr>
      </w:pPr>
    </w:p>
    <w:p w14:paraId="288250E6" w14:textId="77777777" w:rsidR="008B2195" w:rsidRPr="008B2195" w:rsidRDefault="008B2195" w:rsidP="008B2195">
      <w:pPr>
        <w:rPr>
          <w:rFonts w:ascii="Georgia" w:hAnsi="Georgia"/>
          <w:bCs/>
        </w:rPr>
      </w:pPr>
      <w:r w:rsidRPr="008B2195">
        <w:rPr>
          <w:rFonts w:ascii="Georgia" w:hAnsi="Georgia"/>
          <w:bCs/>
        </w:rPr>
        <w:t>We pray for those whose faith is tested</w:t>
      </w:r>
    </w:p>
    <w:p w14:paraId="33F579E6" w14:textId="77777777" w:rsidR="008B2195" w:rsidRPr="008B2195" w:rsidRDefault="008B2195" w:rsidP="008B2195">
      <w:pPr>
        <w:rPr>
          <w:rFonts w:ascii="Georgia" w:hAnsi="Georgia"/>
          <w:bCs/>
        </w:rPr>
      </w:pPr>
      <w:r w:rsidRPr="008B2195">
        <w:rPr>
          <w:rFonts w:ascii="Georgia" w:hAnsi="Georgia"/>
          <w:bCs/>
        </w:rPr>
        <w:t>in the face of suffering and pain.</w:t>
      </w:r>
    </w:p>
    <w:p w14:paraId="4ED65D31" w14:textId="77777777" w:rsidR="008B2195" w:rsidRPr="008B2195" w:rsidRDefault="008B2195" w:rsidP="008B2195">
      <w:pPr>
        <w:rPr>
          <w:rFonts w:ascii="Georgia" w:hAnsi="Georgia"/>
          <w:bCs/>
        </w:rPr>
      </w:pPr>
      <w:r w:rsidRPr="008B2195">
        <w:rPr>
          <w:rFonts w:ascii="Georgia" w:hAnsi="Georgia"/>
          <w:bCs/>
        </w:rPr>
        <w:t>As they struggle to believe, help them in their unbelief.</w:t>
      </w:r>
    </w:p>
    <w:p w14:paraId="10C1EEF4" w14:textId="77777777" w:rsidR="008B2195" w:rsidRPr="008B2195" w:rsidRDefault="008B2195" w:rsidP="008B2195">
      <w:pPr>
        <w:rPr>
          <w:rFonts w:ascii="Georgia" w:hAnsi="Georgia"/>
          <w:bCs/>
        </w:rPr>
      </w:pPr>
    </w:p>
    <w:p w14:paraId="7AF8CB6C" w14:textId="77777777" w:rsidR="008B2195" w:rsidRPr="008B2195" w:rsidRDefault="008B2195" w:rsidP="008B2195">
      <w:pPr>
        <w:rPr>
          <w:rFonts w:ascii="Georgia" w:hAnsi="Georgia"/>
          <w:bCs/>
        </w:rPr>
      </w:pPr>
      <w:r w:rsidRPr="008B2195">
        <w:rPr>
          <w:rFonts w:ascii="Georgia" w:hAnsi="Georgia"/>
          <w:bCs/>
        </w:rPr>
        <w:t xml:space="preserve">When doubts fill our </w:t>
      </w:r>
      <w:proofErr w:type="gramStart"/>
      <w:r w:rsidRPr="008B2195">
        <w:rPr>
          <w:rFonts w:ascii="Georgia" w:hAnsi="Georgia"/>
          <w:bCs/>
        </w:rPr>
        <w:t>hearts;</w:t>
      </w:r>
      <w:proofErr w:type="gramEnd"/>
    </w:p>
    <w:p w14:paraId="7872613E" w14:textId="77777777" w:rsidR="008B2195" w:rsidRPr="008B2195" w:rsidRDefault="008B2195" w:rsidP="008B2195">
      <w:pPr>
        <w:rPr>
          <w:rFonts w:ascii="Georgia" w:hAnsi="Georgia"/>
          <w:bCs/>
        </w:rPr>
      </w:pPr>
      <w:r w:rsidRPr="008B2195">
        <w:rPr>
          <w:rFonts w:ascii="Georgia" w:hAnsi="Georgia"/>
          <w:bCs/>
        </w:rPr>
        <w:t xml:space="preserve">when faith dims and certainty </w:t>
      </w:r>
      <w:proofErr w:type="gramStart"/>
      <w:r w:rsidRPr="008B2195">
        <w:rPr>
          <w:rFonts w:ascii="Georgia" w:hAnsi="Georgia"/>
          <w:bCs/>
        </w:rPr>
        <w:t>fades;</w:t>
      </w:r>
      <w:proofErr w:type="gramEnd"/>
    </w:p>
    <w:p w14:paraId="246F1352" w14:textId="77777777" w:rsidR="008B2195" w:rsidRPr="008B2195" w:rsidRDefault="008B2195" w:rsidP="008B2195">
      <w:pPr>
        <w:rPr>
          <w:rFonts w:ascii="Georgia" w:hAnsi="Georgia"/>
          <w:bCs/>
        </w:rPr>
      </w:pPr>
      <w:r w:rsidRPr="008B2195">
        <w:rPr>
          <w:rFonts w:ascii="Georgia" w:hAnsi="Georgia"/>
          <w:bCs/>
        </w:rPr>
        <w:t>Lord we believe; help us in our unbelief</w:t>
      </w:r>
    </w:p>
    <w:p w14:paraId="5444FA5E" w14:textId="77777777" w:rsidR="008B2195" w:rsidRPr="008B2195" w:rsidRDefault="008B2195" w:rsidP="008B2195">
      <w:pPr>
        <w:rPr>
          <w:rFonts w:ascii="Georgia" w:hAnsi="Georgia"/>
          <w:bCs/>
        </w:rPr>
      </w:pPr>
    </w:p>
    <w:p w14:paraId="7545D039" w14:textId="77777777" w:rsidR="008B2195" w:rsidRPr="008B2195" w:rsidRDefault="008B2195" w:rsidP="008B2195">
      <w:pPr>
        <w:rPr>
          <w:rFonts w:ascii="Georgia" w:hAnsi="Georgia"/>
          <w:bCs/>
          <w:i/>
          <w:iCs/>
        </w:rPr>
      </w:pPr>
      <w:r w:rsidRPr="008B2195">
        <w:rPr>
          <w:rFonts w:ascii="Georgia" w:hAnsi="Georgia"/>
          <w:bCs/>
          <w:i/>
          <w:iCs/>
        </w:rPr>
        <w:t>May my life bear witness</w:t>
      </w:r>
    </w:p>
    <w:p w14:paraId="4BD9EC34" w14:textId="6ED73CBE" w:rsidR="008B2195" w:rsidRPr="007B763E" w:rsidRDefault="008B2195" w:rsidP="008B2195">
      <w:pPr>
        <w:rPr>
          <w:rFonts w:ascii="Georgia" w:hAnsi="Georgia"/>
          <w:bCs/>
          <w:i/>
          <w:iCs/>
        </w:rPr>
      </w:pPr>
      <w:r w:rsidRPr="008B2195">
        <w:rPr>
          <w:rFonts w:ascii="Georgia" w:hAnsi="Georgia"/>
          <w:bCs/>
          <w:i/>
          <w:iCs/>
        </w:rPr>
        <w:t>to an encounter with my risen Lord.</w:t>
      </w:r>
    </w:p>
    <w:p w14:paraId="47384103" w14:textId="735FB5B2" w:rsidR="007B763E" w:rsidRDefault="007B763E" w:rsidP="009F72BE">
      <w:pPr>
        <w:rPr>
          <w:rFonts w:ascii="Georgia" w:hAnsi="Georgia"/>
          <w:b/>
          <w:color w:val="0070C0"/>
        </w:rPr>
      </w:pPr>
    </w:p>
    <w:p w14:paraId="4F7D4038" w14:textId="77777777" w:rsidR="008B2195" w:rsidRPr="008B2195" w:rsidRDefault="008B2195" w:rsidP="008B2195">
      <w:pPr>
        <w:rPr>
          <w:rFonts w:ascii="Georgia" w:hAnsi="Georgia"/>
          <w:b/>
          <w:color w:val="0070C0"/>
        </w:rPr>
      </w:pPr>
      <w:r w:rsidRPr="008B2195">
        <w:rPr>
          <w:rFonts w:ascii="Georgia" w:hAnsi="Georgia"/>
          <w:b/>
          <w:color w:val="0070C0"/>
        </w:rPr>
        <w:t>The restoration of Peter</w:t>
      </w:r>
    </w:p>
    <w:p w14:paraId="51EE4B8D" w14:textId="77777777" w:rsidR="008B2195" w:rsidRDefault="008B2195" w:rsidP="008B2195">
      <w:pPr>
        <w:rPr>
          <w:rFonts w:ascii="Georgia" w:hAnsi="Georgia"/>
          <w:bCs/>
        </w:rPr>
      </w:pPr>
    </w:p>
    <w:p w14:paraId="13158C92" w14:textId="26F9A2FB" w:rsidR="008B2195" w:rsidRPr="008B2195" w:rsidRDefault="008B2195" w:rsidP="008B2195">
      <w:pPr>
        <w:rPr>
          <w:rFonts w:ascii="Georgia" w:hAnsi="Georgia"/>
          <w:bCs/>
          <w:i/>
          <w:iCs/>
        </w:rPr>
      </w:pPr>
      <w:r w:rsidRPr="008B2195">
        <w:rPr>
          <w:rFonts w:ascii="Georgia" w:hAnsi="Georgia"/>
          <w:bCs/>
          <w:i/>
          <w:iCs/>
        </w:rPr>
        <w:t>In this moment, in my heart,</w:t>
      </w:r>
    </w:p>
    <w:p w14:paraId="3CBE89EB" w14:textId="77777777" w:rsidR="008B2195" w:rsidRPr="008B2195" w:rsidRDefault="008B2195" w:rsidP="008B2195">
      <w:pPr>
        <w:rPr>
          <w:rFonts w:ascii="Georgia" w:hAnsi="Georgia"/>
          <w:bCs/>
          <w:i/>
          <w:iCs/>
        </w:rPr>
      </w:pPr>
      <w:r w:rsidRPr="008B2195">
        <w:rPr>
          <w:rFonts w:ascii="Georgia" w:hAnsi="Georgia"/>
          <w:bCs/>
          <w:i/>
          <w:iCs/>
        </w:rPr>
        <w:t>may I encounter afresh</w:t>
      </w:r>
    </w:p>
    <w:p w14:paraId="74BDBDC8" w14:textId="77777777" w:rsidR="008B2195" w:rsidRPr="008B2195" w:rsidRDefault="008B2195" w:rsidP="008B2195">
      <w:pPr>
        <w:rPr>
          <w:rFonts w:ascii="Georgia" w:hAnsi="Georgia"/>
          <w:bCs/>
          <w:i/>
          <w:iCs/>
        </w:rPr>
      </w:pPr>
      <w:r w:rsidRPr="008B2195">
        <w:rPr>
          <w:rFonts w:ascii="Georgia" w:hAnsi="Georgia"/>
          <w:bCs/>
          <w:i/>
          <w:iCs/>
        </w:rPr>
        <w:t>my risen Lord.</w:t>
      </w:r>
    </w:p>
    <w:p w14:paraId="3B296691" w14:textId="77777777" w:rsidR="008B2195" w:rsidRDefault="008B2195" w:rsidP="008B2195">
      <w:pPr>
        <w:rPr>
          <w:rFonts w:ascii="Georgia" w:hAnsi="Georgia"/>
          <w:bCs/>
        </w:rPr>
      </w:pPr>
    </w:p>
    <w:p w14:paraId="2E269173" w14:textId="3B461B1A" w:rsidR="008B2195" w:rsidRPr="008B2195" w:rsidRDefault="008B2195" w:rsidP="3E9F8A92">
      <w:pPr>
        <w:rPr>
          <w:rFonts w:ascii="Georgia" w:hAnsi="Georgia"/>
        </w:rPr>
      </w:pPr>
      <w:r w:rsidRPr="3E9F8A92">
        <w:rPr>
          <w:rFonts w:ascii="Georgia" w:hAnsi="Georgia"/>
        </w:rPr>
        <w:t xml:space="preserve">Jesus said, </w:t>
      </w:r>
      <w:r w:rsidR="631CC1D8" w:rsidRPr="3E9F8A92">
        <w:rPr>
          <w:rFonts w:ascii="Georgia" w:hAnsi="Georgia"/>
        </w:rPr>
        <w:t>‘</w:t>
      </w:r>
      <w:r w:rsidRPr="3E9F8A92">
        <w:rPr>
          <w:rFonts w:ascii="Georgia" w:hAnsi="Georgia"/>
        </w:rPr>
        <w:t>Simon son of John, do you truly love me?</w:t>
      </w:r>
      <w:r w:rsidR="1B58905B" w:rsidRPr="3E9F8A92">
        <w:rPr>
          <w:rFonts w:ascii="Georgia" w:hAnsi="Georgia"/>
        </w:rPr>
        <w:t>’</w:t>
      </w:r>
    </w:p>
    <w:p w14:paraId="18A6C2EB" w14:textId="168505A2" w:rsidR="008B2195" w:rsidRPr="008B2195" w:rsidRDefault="008B2195" w:rsidP="3E9F8A92">
      <w:pPr>
        <w:rPr>
          <w:rFonts w:ascii="Georgia" w:hAnsi="Georgia"/>
        </w:rPr>
      </w:pPr>
      <w:r w:rsidRPr="3E9F8A92">
        <w:rPr>
          <w:rFonts w:ascii="Georgia" w:hAnsi="Georgia"/>
        </w:rPr>
        <w:t xml:space="preserve">He answered, </w:t>
      </w:r>
      <w:r w:rsidR="6CE81503" w:rsidRPr="3E9F8A92">
        <w:rPr>
          <w:rFonts w:ascii="Georgia" w:hAnsi="Georgia"/>
        </w:rPr>
        <w:t>‘</w:t>
      </w:r>
      <w:r w:rsidRPr="3E9F8A92">
        <w:rPr>
          <w:rFonts w:ascii="Georgia" w:hAnsi="Georgia"/>
        </w:rPr>
        <w:t>Yes, Lord, you know that I love you.</w:t>
      </w:r>
      <w:r w:rsidR="3C92B038" w:rsidRPr="3E9F8A92">
        <w:rPr>
          <w:rFonts w:ascii="Georgia" w:hAnsi="Georgia"/>
        </w:rPr>
        <w:t>’</w:t>
      </w:r>
    </w:p>
    <w:p w14:paraId="5090788D" w14:textId="7148B8A2" w:rsidR="008B2195" w:rsidRPr="008B2195" w:rsidRDefault="008B2195" w:rsidP="3E9F8A92">
      <w:pPr>
        <w:rPr>
          <w:rFonts w:ascii="Georgia" w:hAnsi="Georgia"/>
        </w:rPr>
      </w:pPr>
      <w:r w:rsidRPr="3E9F8A92">
        <w:rPr>
          <w:rFonts w:ascii="Georgia" w:hAnsi="Georgia"/>
        </w:rPr>
        <w:t xml:space="preserve">Jesus said, </w:t>
      </w:r>
      <w:r w:rsidR="4D9FBCFB" w:rsidRPr="3E9F8A92">
        <w:rPr>
          <w:rFonts w:ascii="Georgia" w:hAnsi="Georgia"/>
        </w:rPr>
        <w:t>‘</w:t>
      </w:r>
      <w:r w:rsidRPr="3E9F8A92">
        <w:rPr>
          <w:rFonts w:ascii="Georgia" w:hAnsi="Georgia"/>
        </w:rPr>
        <w:t>Take care of my sheep.</w:t>
      </w:r>
      <w:r w:rsidR="126CDD0D" w:rsidRPr="3E9F8A92">
        <w:rPr>
          <w:rFonts w:ascii="Georgia" w:hAnsi="Georgia"/>
        </w:rPr>
        <w:t>’</w:t>
      </w:r>
      <w:r w:rsidRPr="3E9F8A92">
        <w:rPr>
          <w:rFonts w:ascii="Georgia" w:hAnsi="Georgia"/>
        </w:rPr>
        <w:t xml:space="preserve"> </w:t>
      </w:r>
      <w:r w:rsidRPr="3E9F8A92">
        <w:rPr>
          <w:rFonts w:ascii="Georgia" w:hAnsi="Georgia"/>
          <w:i/>
          <w:iCs/>
        </w:rPr>
        <w:t>John 21:16</w:t>
      </w:r>
    </w:p>
    <w:p w14:paraId="366074A9" w14:textId="77777777" w:rsidR="008B2195" w:rsidRDefault="008B2195" w:rsidP="008B2195">
      <w:pPr>
        <w:rPr>
          <w:rFonts w:ascii="Georgia" w:hAnsi="Georgia"/>
          <w:bCs/>
        </w:rPr>
      </w:pPr>
    </w:p>
    <w:p w14:paraId="516DA87E" w14:textId="3E50A1EA" w:rsidR="008B2195" w:rsidRPr="008B2195" w:rsidRDefault="008B2195" w:rsidP="008B2195">
      <w:pPr>
        <w:rPr>
          <w:rFonts w:ascii="Georgia" w:hAnsi="Georgia"/>
          <w:bCs/>
        </w:rPr>
      </w:pPr>
      <w:r w:rsidRPr="008B2195">
        <w:rPr>
          <w:rFonts w:ascii="Georgia" w:hAnsi="Georgia"/>
          <w:bCs/>
        </w:rPr>
        <w:t xml:space="preserve">We hide in the shadow of our faithlessness and </w:t>
      </w:r>
      <w:proofErr w:type="gramStart"/>
      <w:r w:rsidRPr="008B2195">
        <w:rPr>
          <w:rFonts w:ascii="Georgia" w:hAnsi="Georgia"/>
          <w:bCs/>
        </w:rPr>
        <w:t>sin;</w:t>
      </w:r>
      <w:proofErr w:type="gramEnd"/>
    </w:p>
    <w:p w14:paraId="76E5B97E" w14:textId="2D684B64" w:rsidR="008B2195" w:rsidRDefault="008B2195" w:rsidP="008B2195">
      <w:pPr>
        <w:rPr>
          <w:rFonts w:ascii="Georgia" w:hAnsi="Georgia"/>
          <w:bCs/>
        </w:rPr>
      </w:pPr>
      <w:r w:rsidRPr="008B2195">
        <w:rPr>
          <w:rFonts w:ascii="Georgia" w:hAnsi="Georgia"/>
          <w:bCs/>
        </w:rPr>
        <w:t>we whisper our love for our Lord.</w:t>
      </w:r>
    </w:p>
    <w:p w14:paraId="1521068F" w14:textId="77777777" w:rsidR="008B2195" w:rsidRPr="008B2195" w:rsidRDefault="008B2195" w:rsidP="008B2195">
      <w:pPr>
        <w:rPr>
          <w:rFonts w:ascii="Georgia" w:hAnsi="Georgia"/>
          <w:bCs/>
        </w:rPr>
      </w:pPr>
    </w:p>
    <w:p w14:paraId="660A212A" w14:textId="77777777" w:rsidR="008B2195" w:rsidRPr="008B2195" w:rsidRDefault="008B2195" w:rsidP="008B2195">
      <w:pPr>
        <w:rPr>
          <w:rFonts w:ascii="Georgia" w:hAnsi="Georgia"/>
          <w:bCs/>
        </w:rPr>
      </w:pPr>
      <w:r w:rsidRPr="008B2195">
        <w:rPr>
          <w:rFonts w:ascii="Georgia" w:hAnsi="Georgia"/>
          <w:bCs/>
        </w:rPr>
        <w:t xml:space="preserve">We bathe in the light of forgiveness and </w:t>
      </w:r>
      <w:proofErr w:type="gramStart"/>
      <w:r w:rsidRPr="008B2195">
        <w:rPr>
          <w:rFonts w:ascii="Georgia" w:hAnsi="Georgia"/>
          <w:bCs/>
        </w:rPr>
        <w:t>mercy;</w:t>
      </w:r>
      <w:proofErr w:type="gramEnd"/>
    </w:p>
    <w:p w14:paraId="2DA734FB" w14:textId="2F055D83" w:rsidR="008B2195" w:rsidRDefault="008B2195" w:rsidP="008B2195">
      <w:pPr>
        <w:rPr>
          <w:rFonts w:ascii="Georgia" w:hAnsi="Georgia"/>
          <w:bCs/>
        </w:rPr>
      </w:pPr>
      <w:r w:rsidRPr="008B2195">
        <w:rPr>
          <w:rFonts w:ascii="Georgia" w:hAnsi="Georgia"/>
          <w:bCs/>
        </w:rPr>
        <w:t>we speak out our love for our Lord.</w:t>
      </w:r>
    </w:p>
    <w:p w14:paraId="7BE141F4" w14:textId="77777777" w:rsidR="008B2195" w:rsidRPr="008B2195" w:rsidRDefault="008B2195" w:rsidP="008B2195">
      <w:pPr>
        <w:rPr>
          <w:rFonts w:ascii="Georgia" w:hAnsi="Georgia"/>
          <w:bCs/>
        </w:rPr>
      </w:pPr>
    </w:p>
    <w:p w14:paraId="02A84A2B" w14:textId="77777777" w:rsidR="008B2195" w:rsidRPr="008B2195" w:rsidRDefault="008B2195" w:rsidP="008B2195">
      <w:pPr>
        <w:rPr>
          <w:rFonts w:ascii="Georgia" w:hAnsi="Georgia"/>
          <w:bCs/>
        </w:rPr>
      </w:pPr>
      <w:r w:rsidRPr="008B2195">
        <w:rPr>
          <w:rFonts w:ascii="Georgia" w:hAnsi="Georgia"/>
          <w:bCs/>
        </w:rPr>
        <w:t xml:space="preserve">We revel in the glow of </w:t>
      </w:r>
      <w:proofErr w:type="gramStart"/>
      <w:r w:rsidRPr="008B2195">
        <w:rPr>
          <w:rFonts w:ascii="Georgia" w:hAnsi="Georgia"/>
          <w:bCs/>
        </w:rPr>
        <w:t>restoration;</w:t>
      </w:r>
      <w:proofErr w:type="gramEnd"/>
    </w:p>
    <w:p w14:paraId="0D3203F4" w14:textId="0BAC25E7" w:rsidR="008B2195" w:rsidRDefault="008B2195" w:rsidP="008B2195">
      <w:pPr>
        <w:rPr>
          <w:rFonts w:ascii="Georgia" w:hAnsi="Georgia"/>
          <w:bCs/>
        </w:rPr>
      </w:pPr>
      <w:r w:rsidRPr="008B2195">
        <w:rPr>
          <w:rFonts w:ascii="Georgia" w:hAnsi="Georgia"/>
          <w:bCs/>
        </w:rPr>
        <w:t>we shout out our love for our Lord.</w:t>
      </w:r>
    </w:p>
    <w:p w14:paraId="6636D6EC" w14:textId="77777777" w:rsidR="008B2195" w:rsidRPr="008B2195" w:rsidRDefault="008B2195" w:rsidP="008B2195">
      <w:pPr>
        <w:rPr>
          <w:rFonts w:ascii="Georgia" w:hAnsi="Georgia"/>
          <w:bCs/>
        </w:rPr>
      </w:pPr>
    </w:p>
    <w:p w14:paraId="52CE6130" w14:textId="77777777" w:rsidR="008B2195" w:rsidRPr="008B2195" w:rsidRDefault="008B2195" w:rsidP="008B2195">
      <w:pPr>
        <w:rPr>
          <w:rFonts w:ascii="Georgia" w:hAnsi="Georgia"/>
          <w:bCs/>
        </w:rPr>
      </w:pPr>
      <w:r w:rsidRPr="008B2195">
        <w:rPr>
          <w:rFonts w:ascii="Georgia" w:hAnsi="Georgia"/>
          <w:bCs/>
        </w:rPr>
        <w:t>Anyone who belongs to Christ has become a new person.</w:t>
      </w:r>
    </w:p>
    <w:p w14:paraId="52734C16" w14:textId="77777777" w:rsidR="008B2195" w:rsidRPr="008B2195" w:rsidRDefault="008B2195" w:rsidP="008B2195">
      <w:pPr>
        <w:rPr>
          <w:rFonts w:ascii="Georgia" w:hAnsi="Georgia"/>
          <w:bCs/>
        </w:rPr>
      </w:pPr>
      <w:r w:rsidRPr="008B2195">
        <w:rPr>
          <w:rFonts w:ascii="Georgia" w:hAnsi="Georgia"/>
          <w:bCs/>
        </w:rPr>
        <w:t>The old life is gone; a new life has begun!</w:t>
      </w:r>
    </w:p>
    <w:p w14:paraId="2C3ADADC" w14:textId="77777777" w:rsidR="008B2195" w:rsidRPr="008B2195" w:rsidRDefault="008B2195" w:rsidP="008B2195">
      <w:pPr>
        <w:rPr>
          <w:rFonts w:ascii="Georgia" w:hAnsi="Georgia"/>
          <w:bCs/>
        </w:rPr>
      </w:pPr>
      <w:r w:rsidRPr="008B2195">
        <w:rPr>
          <w:rFonts w:ascii="Georgia" w:hAnsi="Georgia"/>
          <w:bCs/>
        </w:rPr>
        <w:t>And all of this is a gift from God,</w:t>
      </w:r>
    </w:p>
    <w:p w14:paraId="68EAEEDB" w14:textId="77777777" w:rsidR="008B2195" w:rsidRPr="008B2195" w:rsidRDefault="008B2195" w:rsidP="008B2195">
      <w:pPr>
        <w:rPr>
          <w:rFonts w:ascii="Georgia" w:hAnsi="Georgia"/>
          <w:bCs/>
        </w:rPr>
      </w:pPr>
      <w:r w:rsidRPr="008B2195">
        <w:rPr>
          <w:rFonts w:ascii="Georgia" w:hAnsi="Georgia"/>
          <w:bCs/>
        </w:rPr>
        <w:t xml:space="preserve">who brought us back to himself through </w:t>
      </w:r>
      <w:proofErr w:type="gramStart"/>
      <w:r w:rsidRPr="008B2195">
        <w:rPr>
          <w:rFonts w:ascii="Georgia" w:hAnsi="Georgia"/>
          <w:bCs/>
        </w:rPr>
        <w:t>Christ.</w:t>
      </w:r>
      <w:proofErr w:type="gramEnd"/>
    </w:p>
    <w:p w14:paraId="17DA2599" w14:textId="3659E84F" w:rsidR="008B2195" w:rsidRDefault="008B2195" w:rsidP="008B2195">
      <w:pPr>
        <w:rPr>
          <w:rFonts w:ascii="Georgia" w:hAnsi="Georgia"/>
          <w:bCs/>
          <w:i/>
          <w:iCs/>
        </w:rPr>
      </w:pPr>
      <w:r w:rsidRPr="008B2195">
        <w:rPr>
          <w:rFonts w:ascii="Georgia" w:hAnsi="Georgia"/>
          <w:bCs/>
          <w:i/>
          <w:iCs/>
        </w:rPr>
        <w:t>2 Corinthians 5: 17-18</w:t>
      </w:r>
    </w:p>
    <w:p w14:paraId="3231DC71" w14:textId="77777777" w:rsidR="004B3C1F" w:rsidRPr="008B2195" w:rsidRDefault="004B3C1F" w:rsidP="008B2195">
      <w:pPr>
        <w:rPr>
          <w:rFonts w:ascii="Georgia" w:hAnsi="Georgia"/>
          <w:bCs/>
          <w:i/>
          <w:iCs/>
        </w:rPr>
      </w:pPr>
    </w:p>
    <w:p w14:paraId="26E1107C" w14:textId="77777777" w:rsidR="008B2195" w:rsidRPr="004C5735" w:rsidRDefault="008B2195" w:rsidP="008B2195">
      <w:pPr>
        <w:rPr>
          <w:rFonts w:ascii="Georgia" w:hAnsi="Georgia"/>
          <w:bCs/>
          <w:i/>
          <w:iCs/>
        </w:rPr>
      </w:pPr>
      <w:r w:rsidRPr="004C5735">
        <w:rPr>
          <w:rFonts w:ascii="Georgia" w:hAnsi="Georgia"/>
          <w:bCs/>
          <w:i/>
          <w:iCs/>
        </w:rPr>
        <w:t>May my life bear witness</w:t>
      </w:r>
    </w:p>
    <w:p w14:paraId="23423DD7" w14:textId="77777777" w:rsidR="008B2195" w:rsidRPr="004C5735" w:rsidRDefault="008B2195" w:rsidP="008B2195">
      <w:pPr>
        <w:rPr>
          <w:rFonts w:ascii="Georgia" w:hAnsi="Georgia"/>
          <w:bCs/>
          <w:i/>
          <w:iCs/>
        </w:rPr>
      </w:pPr>
      <w:r w:rsidRPr="004C5735">
        <w:rPr>
          <w:rFonts w:ascii="Georgia" w:hAnsi="Georgia"/>
          <w:bCs/>
          <w:i/>
          <w:iCs/>
        </w:rPr>
        <w:t>to an encounter with my risen Lord.</w:t>
      </w:r>
    </w:p>
    <w:p w14:paraId="09511C2D" w14:textId="77777777" w:rsidR="004C5735" w:rsidRDefault="004C5735" w:rsidP="008B2195">
      <w:pPr>
        <w:rPr>
          <w:rFonts w:ascii="Georgia" w:hAnsi="Georgia"/>
          <w:bCs/>
          <w:i/>
          <w:iCs/>
        </w:rPr>
      </w:pPr>
    </w:p>
    <w:p w14:paraId="3F4B1DF3" w14:textId="2E658FF9" w:rsidR="008B2195" w:rsidRPr="004C5735" w:rsidRDefault="008B2195" w:rsidP="008B2195">
      <w:pPr>
        <w:rPr>
          <w:rFonts w:ascii="Georgia" w:hAnsi="Georgia"/>
          <w:bCs/>
          <w:i/>
          <w:iCs/>
        </w:rPr>
      </w:pPr>
      <w:r w:rsidRPr="004C5735">
        <w:rPr>
          <w:rFonts w:ascii="Georgia" w:hAnsi="Georgia"/>
          <w:bCs/>
          <w:i/>
          <w:iCs/>
        </w:rPr>
        <w:t>Christ has died.</w:t>
      </w:r>
    </w:p>
    <w:p w14:paraId="3FC8B9A3" w14:textId="77777777" w:rsidR="008B2195" w:rsidRPr="004C5735" w:rsidRDefault="008B2195" w:rsidP="008B2195">
      <w:pPr>
        <w:rPr>
          <w:rFonts w:ascii="Georgia" w:hAnsi="Georgia"/>
          <w:bCs/>
          <w:i/>
          <w:iCs/>
        </w:rPr>
      </w:pPr>
      <w:r w:rsidRPr="004C5735">
        <w:rPr>
          <w:rFonts w:ascii="Georgia" w:hAnsi="Georgia"/>
          <w:bCs/>
          <w:i/>
          <w:iCs/>
        </w:rPr>
        <w:t>Christ has risen.</w:t>
      </w:r>
    </w:p>
    <w:p w14:paraId="12866B33" w14:textId="77777777" w:rsidR="008B2195" w:rsidRPr="004C5735" w:rsidRDefault="008B2195" w:rsidP="008B2195">
      <w:pPr>
        <w:rPr>
          <w:rFonts w:ascii="Georgia" w:hAnsi="Georgia"/>
          <w:bCs/>
          <w:i/>
          <w:iCs/>
        </w:rPr>
      </w:pPr>
      <w:r w:rsidRPr="004C5735">
        <w:rPr>
          <w:rFonts w:ascii="Georgia" w:hAnsi="Georgia"/>
          <w:bCs/>
          <w:i/>
          <w:iCs/>
        </w:rPr>
        <w:t>Christ will come again.</w:t>
      </w:r>
    </w:p>
    <w:p w14:paraId="49CB33DB" w14:textId="77777777" w:rsidR="008B2195" w:rsidRPr="004C5735" w:rsidRDefault="008B2195" w:rsidP="008B2195">
      <w:pPr>
        <w:rPr>
          <w:rFonts w:ascii="Georgia" w:hAnsi="Georgia"/>
          <w:bCs/>
          <w:i/>
          <w:iCs/>
        </w:rPr>
      </w:pPr>
      <w:r w:rsidRPr="004C5735">
        <w:rPr>
          <w:rFonts w:ascii="Georgia" w:hAnsi="Georgia"/>
          <w:bCs/>
          <w:i/>
          <w:iCs/>
        </w:rPr>
        <w:t>Hallelujah!</w:t>
      </w:r>
    </w:p>
    <w:p w14:paraId="40D4F6CB" w14:textId="07B2A03A" w:rsidR="008B2195" w:rsidRDefault="008B2195" w:rsidP="009F72BE">
      <w:pPr>
        <w:rPr>
          <w:rFonts w:ascii="Georgia" w:hAnsi="Georgia"/>
          <w:bCs/>
        </w:rPr>
      </w:pPr>
    </w:p>
    <w:p w14:paraId="6AB9752F" w14:textId="67D17B0A" w:rsidR="004C5735" w:rsidRDefault="004C5735" w:rsidP="009F72BE">
      <w:pPr>
        <w:rPr>
          <w:rFonts w:ascii="Georgia" w:hAnsi="Georgia"/>
          <w:bCs/>
        </w:rPr>
      </w:pPr>
    </w:p>
    <w:p w14:paraId="14BE3685" w14:textId="410C49EF" w:rsidR="004C5735" w:rsidRDefault="004C5735" w:rsidP="004C5735">
      <w:pPr>
        <w:pStyle w:val="Heading1"/>
        <w:jc w:val="center"/>
        <w:rPr>
          <w:rFonts w:ascii="Georgia" w:hAnsi="Georgia"/>
          <w:sz w:val="32"/>
          <w:szCs w:val="32"/>
        </w:rPr>
      </w:pPr>
      <w:bookmarkStart w:id="4" w:name="_Hlk36713971"/>
      <w:r>
        <w:rPr>
          <w:rFonts w:ascii="Georgia" w:hAnsi="Georgia"/>
          <w:sz w:val="32"/>
          <w:szCs w:val="32"/>
        </w:rPr>
        <w:lastRenderedPageBreak/>
        <w:t>Reflection for Holy Week: Mothers at the Cross</w:t>
      </w:r>
    </w:p>
    <w:bookmarkEnd w:id="4"/>
    <w:p w14:paraId="0F7D2853" w14:textId="4F80AB1A" w:rsidR="004C5735" w:rsidRDefault="004C5735" w:rsidP="004C5735"/>
    <w:p w14:paraId="622C517B" w14:textId="70C2EF59" w:rsidR="004C5735" w:rsidRPr="004C5735" w:rsidRDefault="004C5735" w:rsidP="6D1651B9">
      <w:pPr>
        <w:pStyle w:val="NormalWeb"/>
        <w:rPr>
          <w:rFonts w:ascii="Georgia" w:hAnsi="Georgia"/>
          <w:i/>
          <w:iCs/>
          <w:color w:val="000000"/>
          <w:lang w:eastAsia="en-GB"/>
        </w:rPr>
      </w:pPr>
      <w:r w:rsidRPr="6D1651B9">
        <w:rPr>
          <w:rFonts w:ascii="Georgia" w:hAnsi="Georgia"/>
          <w:i/>
          <w:iCs/>
          <w:color w:val="000000" w:themeColor="text1"/>
        </w:rPr>
        <w:t xml:space="preserve">Read Luke 23:33-43 and then reflect on the </w:t>
      </w:r>
      <w:proofErr w:type="spellStart"/>
      <w:r w:rsidRPr="6D1651B9">
        <w:rPr>
          <w:rFonts w:ascii="Georgia" w:hAnsi="Georgia"/>
          <w:i/>
          <w:iCs/>
          <w:color w:val="000000" w:themeColor="text1"/>
        </w:rPr>
        <w:t>dramatised</w:t>
      </w:r>
      <w:proofErr w:type="spellEnd"/>
      <w:r w:rsidRPr="6D1651B9">
        <w:rPr>
          <w:rFonts w:ascii="Georgia" w:hAnsi="Georgia"/>
          <w:i/>
          <w:iCs/>
          <w:color w:val="000000" w:themeColor="text1"/>
        </w:rPr>
        <w:t xml:space="preserve"> reading below. This does not pretend to be biblically accurate. It features Mary the mother of Jesus and the mother of the penitent thief on the cross and explores what the feelings of these two women may have been in the week leading up to the crucifixion of their sons.</w:t>
      </w:r>
    </w:p>
    <w:p w14:paraId="629AB5C6" w14:textId="77777777" w:rsidR="004C5735" w:rsidRDefault="004C5735" w:rsidP="004C5735">
      <w:pPr>
        <w:pStyle w:val="NormalWeb"/>
        <w:rPr>
          <w:rFonts w:ascii="Georgia" w:hAnsi="Georgia"/>
          <w:b/>
          <w:bCs/>
          <w:color w:val="0070C0"/>
        </w:rPr>
      </w:pPr>
    </w:p>
    <w:p w14:paraId="593ECDB9" w14:textId="2D20E916" w:rsidR="004C5735" w:rsidRPr="004C5735" w:rsidRDefault="004C5735" w:rsidP="004C5735">
      <w:pPr>
        <w:pStyle w:val="NormalWeb"/>
        <w:rPr>
          <w:rFonts w:ascii="Georgia" w:hAnsi="Georgia"/>
          <w:b/>
          <w:bCs/>
          <w:color w:val="0070C0"/>
        </w:rPr>
      </w:pPr>
      <w:r w:rsidRPr="004C5735">
        <w:rPr>
          <w:rFonts w:ascii="Georgia" w:hAnsi="Georgia"/>
          <w:b/>
          <w:bCs/>
          <w:color w:val="0070C0"/>
        </w:rPr>
        <w:t>Mary and the mother of the thief</w:t>
      </w:r>
    </w:p>
    <w:p w14:paraId="59671D94" w14:textId="77777777" w:rsidR="004C5735" w:rsidRPr="004C5735" w:rsidRDefault="004C5735" w:rsidP="312D025B">
      <w:pPr>
        <w:pStyle w:val="NormalWeb"/>
        <w:rPr>
          <w:rFonts w:ascii="Georgia" w:hAnsi="Georgia"/>
          <w:i/>
          <w:iCs/>
          <w:color w:val="000000"/>
        </w:rPr>
      </w:pPr>
      <w:r w:rsidRPr="312D025B">
        <w:rPr>
          <w:rFonts w:ascii="Georgia" w:hAnsi="Georgia"/>
          <w:i/>
          <w:iCs/>
          <w:color w:val="000000" w:themeColor="text1"/>
        </w:rPr>
        <w:t>(The words of the mother of the thief are in italics) From ‘Touching the Cloak’ (Biblical monologues) by Jackie Mouradian</w:t>
      </w:r>
    </w:p>
    <w:p w14:paraId="0F6A167B" w14:textId="7702AD24" w:rsidR="312D025B" w:rsidRDefault="312D025B" w:rsidP="312D025B">
      <w:pPr>
        <w:pStyle w:val="NormalWeb"/>
        <w:rPr>
          <w:rFonts w:ascii="Georgia" w:hAnsi="Georgia"/>
          <w:color w:val="000000" w:themeColor="text1"/>
        </w:rPr>
      </w:pPr>
    </w:p>
    <w:p w14:paraId="7E162EEC" w14:textId="77777777" w:rsidR="004C5735" w:rsidRPr="004C5735" w:rsidRDefault="004C5735" w:rsidP="004C5735">
      <w:pPr>
        <w:pStyle w:val="NormalWeb"/>
        <w:rPr>
          <w:rFonts w:ascii="Georgia" w:hAnsi="Georgia"/>
          <w:color w:val="000000"/>
          <w:lang w:eastAsia="en-GB"/>
        </w:rPr>
      </w:pPr>
      <w:r w:rsidRPr="312D025B">
        <w:rPr>
          <w:rFonts w:ascii="Georgia" w:hAnsi="Georgia"/>
          <w:color w:val="000000" w:themeColor="text1"/>
        </w:rPr>
        <w:t xml:space="preserve">Mary: </w:t>
      </w:r>
      <w:proofErr w:type="gramStart"/>
      <w:r w:rsidRPr="312D025B">
        <w:rPr>
          <w:rFonts w:ascii="Georgia" w:hAnsi="Georgia"/>
          <w:color w:val="000000" w:themeColor="text1"/>
        </w:rPr>
        <w:t>Yes</w:t>
      </w:r>
      <w:proofErr w:type="gramEnd"/>
      <w:r w:rsidRPr="312D025B">
        <w:rPr>
          <w:rFonts w:ascii="Georgia" w:hAnsi="Georgia"/>
          <w:color w:val="000000" w:themeColor="text1"/>
        </w:rPr>
        <w:t xml:space="preserve"> my love, I’m making bread again. We’re back in Jerusalem for Passover. You are here too, somewhere with your friends. You will have Passover with them, I think. You will be missed here – by me anyway. I wish I could see you.</w:t>
      </w:r>
    </w:p>
    <w:p w14:paraId="16B352D2" w14:textId="060F60EF" w:rsidR="312D025B" w:rsidRDefault="312D025B" w:rsidP="312D025B">
      <w:pPr>
        <w:pStyle w:val="NormalWeb"/>
        <w:rPr>
          <w:rFonts w:ascii="Georgia" w:hAnsi="Georgia"/>
          <w:i/>
          <w:iCs/>
          <w:color w:val="000000" w:themeColor="text1"/>
        </w:rPr>
      </w:pPr>
    </w:p>
    <w:p w14:paraId="341310B7"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 xml:space="preserve">MOT: They won’t let me see you. There’s no compassion for the mother of a thief. I tried my love – they wouldn’t let me through. </w:t>
      </w:r>
      <w:proofErr w:type="gramStart"/>
      <w:r w:rsidRPr="312D025B">
        <w:rPr>
          <w:rFonts w:ascii="Georgia" w:hAnsi="Georgia"/>
          <w:i/>
          <w:iCs/>
          <w:color w:val="000000" w:themeColor="text1"/>
        </w:rPr>
        <w:t>So</w:t>
      </w:r>
      <w:proofErr w:type="gramEnd"/>
      <w:r w:rsidRPr="312D025B">
        <w:rPr>
          <w:rFonts w:ascii="Georgia" w:hAnsi="Georgia"/>
          <w:i/>
          <w:iCs/>
          <w:color w:val="000000" w:themeColor="text1"/>
        </w:rPr>
        <w:t xml:space="preserve"> your last days will be spent with him – your ‘friend’. What comfort is he I wonder? Careless of his own life and careless of yours.</w:t>
      </w:r>
    </w:p>
    <w:p w14:paraId="46DB732F" w14:textId="3BC01ACB" w:rsidR="312D025B" w:rsidRDefault="312D025B" w:rsidP="312D025B">
      <w:pPr>
        <w:pStyle w:val="NormalWeb"/>
        <w:rPr>
          <w:rFonts w:ascii="Georgia" w:hAnsi="Georgia"/>
          <w:color w:val="000000" w:themeColor="text1"/>
        </w:rPr>
      </w:pPr>
    </w:p>
    <w:p w14:paraId="5A75156B"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Ah, but I do love Passover. I love making the bread. It takes time, and I love that. It takes energy and effort, and I love that too. It reminds me of a time when I had some control, before I had to let you go.</w:t>
      </w:r>
    </w:p>
    <w:p w14:paraId="4FDBCA4A" w14:textId="2CC3261B" w:rsidR="312D025B" w:rsidRDefault="312D025B" w:rsidP="312D025B">
      <w:pPr>
        <w:pStyle w:val="NormalWeb"/>
        <w:rPr>
          <w:rFonts w:ascii="Georgia" w:hAnsi="Georgia"/>
          <w:i/>
          <w:iCs/>
          <w:color w:val="000000" w:themeColor="text1"/>
        </w:rPr>
      </w:pPr>
    </w:p>
    <w:p w14:paraId="58C39B03"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 xml:space="preserve">MOT: I should never have let you go. You were safe here with me. But </w:t>
      </w:r>
      <w:proofErr w:type="gramStart"/>
      <w:r w:rsidRPr="312D025B">
        <w:rPr>
          <w:rFonts w:ascii="Georgia" w:hAnsi="Georgia"/>
          <w:i/>
          <w:iCs/>
          <w:color w:val="000000" w:themeColor="text1"/>
        </w:rPr>
        <w:t>somehow</w:t>
      </w:r>
      <w:proofErr w:type="gramEnd"/>
      <w:r w:rsidRPr="312D025B">
        <w:rPr>
          <w:rFonts w:ascii="Georgia" w:hAnsi="Georgia"/>
          <w:i/>
          <w:iCs/>
          <w:color w:val="000000" w:themeColor="text1"/>
        </w:rPr>
        <w:t xml:space="preserve"> I couldn’t stop you. Your father had gone and part of you went with him.</w:t>
      </w:r>
    </w:p>
    <w:p w14:paraId="1834D010" w14:textId="3854EEAD" w:rsidR="312D025B" w:rsidRDefault="312D025B" w:rsidP="312D025B">
      <w:pPr>
        <w:pStyle w:val="NormalWeb"/>
        <w:rPr>
          <w:rFonts w:ascii="Georgia" w:hAnsi="Georgia"/>
          <w:color w:val="000000" w:themeColor="text1"/>
        </w:rPr>
      </w:pPr>
    </w:p>
    <w:p w14:paraId="631EA691"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When you were little you used to sit and watch me as I worked. I would work away at the dough and you would talk, of many things - normal boy stuff as well as higher spiritual things. Yes, the human and the divine were both there, right before my eyes, even then.</w:t>
      </w:r>
    </w:p>
    <w:p w14:paraId="2D1ABBF7" w14:textId="1B3C73E3" w:rsidR="312D025B" w:rsidRDefault="312D025B" w:rsidP="312D025B">
      <w:pPr>
        <w:pStyle w:val="NormalWeb"/>
        <w:rPr>
          <w:rFonts w:ascii="Georgia" w:hAnsi="Georgia"/>
          <w:i/>
          <w:iCs/>
          <w:color w:val="000000" w:themeColor="text1"/>
        </w:rPr>
      </w:pPr>
    </w:p>
    <w:p w14:paraId="29E8F8C5"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lastRenderedPageBreak/>
        <w:t>MOT: When you were little you would come to the synagogue. You would listen so intently and afterwards you would ask me questions and get so frustrated when I couldn’t answer them. Yes, you had a temper, but you knew right from wrong.</w:t>
      </w:r>
    </w:p>
    <w:p w14:paraId="30F35935" w14:textId="193C476B" w:rsidR="312D025B" w:rsidRDefault="312D025B" w:rsidP="312D025B">
      <w:pPr>
        <w:pStyle w:val="NormalWeb"/>
        <w:rPr>
          <w:rFonts w:ascii="Georgia" w:hAnsi="Georgia"/>
          <w:color w:val="000000" w:themeColor="text1"/>
        </w:rPr>
      </w:pPr>
    </w:p>
    <w:p w14:paraId="699C6D37"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Then, when you were grown up, you would work away at a table or a chair as I worked away at the bread. And still we would talk, about good and bad; your growing desire to serve - you couldn’t hide your excitement when you knew your time was coming. And then, when your dear father died, we would talk away our grief. You were such a comfort to me then.</w:t>
      </w:r>
    </w:p>
    <w:p w14:paraId="45AADF6E" w14:textId="3B32ACA0" w:rsidR="312D025B" w:rsidRDefault="312D025B" w:rsidP="312D025B">
      <w:pPr>
        <w:pStyle w:val="NormalWeb"/>
        <w:rPr>
          <w:rFonts w:ascii="Georgia" w:hAnsi="Georgia"/>
          <w:i/>
          <w:iCs/>
          <w:color w:val="000000" w:themeColor="text1"/>
        </w:rPr>
      </w:pPr>
    </w:p>
    <w:p w14:paraId="3116B40B" w14:textId="77777777" w:rsidR="004C5735" w:rsidRPr="004C5735" w:rsidRDefault="004C5735" w:rsidP="004C5735">
      <w:pPr>
        <w:pStyle w:val="NormalWeb"/>
        <w:rPr>
          <w:rFonts w:ascii="Georgia" w:hAnsi="Georgia"/>
          <w:color w:val="000000"/>
        </w:rPr>
      </w:pPr>
      <w:r w:rsidRPr="312D025B">
        <w:rPr>
          <w:rFonts w:ascii="Georgia" w:hAnsi="Georgia"/>
          <w:i/>
          <w:iCs/>
          <w:color w:val="000000" w:themeColor="text1"/>
        </w:rPr>
        <w:t>MOT: And when your father left us, everything changed. You had longed for his attention and his affirmation, but there was nothing in him to give. He took the easy way out and left you thinking you should do the same. You looked for someone else to impress, and he was easily found. Took you under his wing and led you down a different path of violence and stealing.</w:t>
      </w:r>
    </w:p>
    <w:p w14:paraId="2E6A78A6" w14:textId="44993B95" w:rsidR="312D025B" w:rsidRDefault="312D025B" w:rsidP="312D025B">
      <w:pPr>
        <w:pStyle w:val="NormalWeb"/>
        <w:rPr>
          <w:rFonts w:ascii="Georgia" w:hAnsi="Georgia"/>
          <w:color w:val="000000" w:themeColor="text1"/>
        </w:rPr>
      </w:pPr>
    </w:p>
    <w:p w14:paraId="4F05D466"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So now I still talk to you as I make bread; foolishly perhaps, I imagine you listening somewhere.</w:t>
      </w:r>
    </w:p>
    <w:p w14:paraId="0D60093D" w14:textId="31D1E84B" w:rsidR="312D025B" w:rsidRDefault="312D025B" w:rsidP="312D025B">
      <w:pPr>
        <w:pStyle w:val="NormalWeb"/>
        <w:rPr>
          <w:rFonts w:ascii="Georgia" w:hAnsi="Georgia"/>
          <w:i/>
          <w:iCs/>
          <w:color w:val="000000" w:themeColor="text1"/>
        </w:rPr>
      </w:pPr>
    </w:p>
    <w:p w14:paraId="2DB2350E"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Foolishly, I would imagine you wanting to come home.</w:t>
      </w:r>
    </w:p>
    <w:p w14:paraId="0CB33273" w14:textId="29CA6449" w:rsidR="312D025B" w:rsidRDefault="312D025B" w:rsidP="312D025B">
      <w:pPr>
        <w:pStyle w:val="NormalWeb"/>
        <w:rPr>
          <w:rFonts w:ascii="Georgia" w:hAnsi="Georgia"/>
          <w:color w:val="000000" w:themeColor="text1"/>
        </w:rPr>
      </w:pPr>
    </w:p>
    <w:p w14:paraId="28AA386C"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I don’t see you much now – you have so much to do – and I wonder if you ever think of me, making bread.</w:t>
      </w:r>
    </w:p>
    <w:p w14:paraId="096CF6BE" w14:textId="6FFF76D3" w:rsidR="312D025B" w:rsidRDefault="312D025B" w:rsidP="312D025B">
      <w:pPr>
        <w:pStyle w:val="NormalWeb"/>
        <w:rPr>
          <w:rFonts w:ascii="Georgia" w:hAnsi="Georgia"/>
          <w:i/>
          <w:iCs/>
          <w:color w:val="000000" w:themeColor="text1"/>
        </w:rPr>
      </w:pPr>
    </w:p>
    <w:p w14:paraId="25435503"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Did you ever think of me waiting here?</w:t>
      </w:r>
    </w:p>
    <w:p w14:paraId="6755CC61" w14:textId="55F736B2" w:rsidR="312D025B" w:rsidRDefault="312D025B" w:rsidP="312D025B">
      <w:pPr>
        <w:pStyle w:val="NormalWeb"/>
        <w:rPr>
          <w:rFonts w:ascii="Georgia" w:hAnsi="Georgia"/>
          <w:color w:val="000000" w:themeColor="text1"/>
        </w:rPr>
      </w:pPr>
    </w:p>
    <w:p w14:paraId="23211C66"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You did say, when you were out in the wilderness, looking at the rocks around you and feeling the ache in your stomach, all you could think about was my bread.</w:t>
      </w:r>
    </w:p>
    <w:p w14:paraId="3062DB9B" w14:textId="61E0DD3B" w:rsidR="312D025B" w:rsidRDefault="312D025B" w:rsidP="312D025B">
      <w:pPr>
        <w:pStyle w:val="NormalWeb"/>
        <w:rPr>
          <w:rFonts w:ascii="Georgia" w:hAnsi="Georgia"/>
          <w:i/>
          <w:iCs/>
          <w:color w:val="000000" w:themeColor="text1"/>
        </w:rPr>
      </w:pPr>
    </w:p>
    <w:p w14:paraId="484B3365"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Did you think of me at all out in the wilderness, with your friend, waiting for your next victims? Did you think of those days in the synagogue?</w:t>
      </w:r>
    </w:p>
    <w:p w14:paraId="546DB201" w14:textId="371D05D3" w:rsidR="312D025B" w:rsidRDefault="312D025B" w:rsidP="312D025B">
      <w:pPr>
        <w:pStyle w:val="NormalWeb"/>
        <w:rPr>
          <w:rFonts w:ascii="Georgia" w:hAnsi="Georgia"/>
          <w:color w:val="000000" w:themeColor="text1"/>
        </w:rPr>
      </w:pPr>
    </w:p>
    <w:p w14:paraId="07FF8854"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lastRenderedPageBreak/>
        <w:t>Mary: Do you have time to think of me at all –maybe not?</w:t>
      </w:r>
    </w:p>
    <w:p w14:paraId="1F77C454" w14:textId="797FBFC6" w:rsidR="312D025B" w:rsidRDefault="312D025B" w:rsidP="312D025B">
      <w:pPr>
        <w:pStyle w:val="NormalWeb"/>
        <w:rPr>
          <w:rFonts w:ascii="Georgia" w:hAnsi="Georgia"/>
          <w:i/>
          <w:iCs/>
          <w:color w:val="000000" w:themeColor="text1"/>
        </w:rPr>
      </w:pPr>
    </w:p>
    <w:p w14:paraId="711DC1CC"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Are you scared – sitting there – waiting to die?</w:t>
      </w:r>
    </w:p>
    <w:p w14:paraId="6E36A4BB" w14:textId="0ABD0368" w:rsidR="312D025B" w:rsidRDefault="312D025B" w:rsidP="312D025B">
      <w:pPr>
        <w:pStyle w:val="NormalWeb"/>
        <w:rPr>
          <w:rFonts w:ascii="Georgia" w:hAnsi="Georgia"/>
          <w:color w:val="000000" w:themeColor="text1"/>
        </w:rPr>
      </w:pPr>
    </w:p>
    <w:p w14:paraId="1DA0B3A9"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But I’m still your mother.</w:t>
      </w:r>
    </w:p>
    <w:p w14:paraId="1EE0FC40" w14:textId="44CA63BE" w:rsidR="312D025B" w:rsidRDefault="312D025B" w:rsidP="312D025B">
      <w:pPr>
        <w:pStyle w:val="NormalWeb"/>
        <w:rPr>
          <w:rFonts w:ascii="Georgia" w:hAnsi="Georgia"/>
          <w:i/>
          <w:iCs/>
          <w:color w:val="000000" w:themeColor="text1"/>
        </w:rPr>
      </w:pPr>
    </w:p>
    <w:p w14:paraId="39191A4F"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I’m still your mother.</w:t>
      </w:r>
    </w:p>
    <w:p w14:paraId="1FBE04DB" w14:textId="3326A2D7" w:rsidR="312D025B" w:rsidRDefault="312D025B" w:rsidP="312D025B">
      <w:pPr>
        <w:pStyle w:val="NormalWeb"/>
        <w:rPr>
          <w:rFonts w:ascii="Georgia" w:hAnsi="Georgia"/>
          <w:color w:val="000000" w:themeColor="text1"/>
        </w:rPr>
      </w:pPr>
    </w:p>
    <w:p w14:paraId="13132038"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And if you were here now, I’d tell you to be careful.</w:t>
      </w:r>
    </w:p>
    <w:p w14:paraId="71C776D9" w14:textId="61339326" w:rsidR="312D025B" w:rsidRDefault="312D025B" w:rsidP="312D025B">
      <w:pPr>
        <w:pStyle w:val="NormalWeb"/>
        <w:rPr>
          <w:rFonts w:ascii="Georgia" w:hAnsi="Georgia"/>
          <w:i/>
          <w:iCs/>
          <w:color w:val="000000" w:themeColor="text1"/>
        </w:rPr>
      </w:pPr>
    </w:p>
    <w:p w14:paraId="5FC7BDD0"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I’d tell you that I’m sorry for not being stronger.</w:t>
      </w:r>
    </w:p>
    <w:p w14:paraId="3F30586C" w14:textId="4DFF72A6" w:rsidR="312D025B" w:rsidRDefault="312D025B" w:rsidP="312D025B">
      <w:pPr>
        <w:pStyle w:val="NormalWeb"/>
        <w:rPr>
          <w:rFonts w:ascii="Georgia" w:hAnsi="Georgia"/>
          <w:color w:val="000000" w:themeColor="text1"/>
        </w:rPr>
      </w:pPr>
    </w:p>
    <w:p w14:paraId="0CC9BA9E"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I’d tell you to watch out for those people, powerful people, who resent you and the attention you are getting.</w:t>
      </w:r>
    </w:p>
    <w:p w14:paraId="03A34E3A" w14:textId="28DAC669" w:rsidR="312D025B" w:rsidRDefault="312D025B" w:rsidP="312D025B">
      <w:pPr>
        <w:pStyle w:val="NormalWeb"/>
        <w:rPr>
          <w:rFonts w:ascii="Georgia" w:hAnsi="Georgia"/>
          <w:i/>
          <w:iCs/>
          <w:color w:val="000000" w:themeColor="text1"/>
        </w:rPr>
      </w:pPr>
    </w:p>
    <w:p w14:paraId="32090203"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I’d tell you that it’s not too late.</w:t>
      </w:r>
    </w:p>
    <w:p w14:paraId="68C3EED5" w14:textId="5DD40D76" w:rsidR="312D025B" w:rsidRDefault="312D025B" w:rsidP="312D025B">
      <w:pPr>
        <w:pStyle w:val="NormalWeb"/>
        <w:rPr>
          <w:rFonts w:ascii="Georgia" w:hAnsi="Georgia"/>
          <w:color w:val="000000" w:themeColor="text1"/>
        </w:rPr>
      </w:pPr>
    </w:p>
    <w:p w14:paraId="1E9EF2ED"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But I’d tell you how proud I was too – proud of the man you are.</w:t>
      </w:r>
    </w:p>
    <w:p w14:paraId="2C8FB654" w14:textId="2CE5426C" w:rsidR="312D025B" w:rsidRDefault="312D025B" w:rsidP="312D025B">
      <w:pPr>
        <w:pStyle w:val="NormalWeb"/>
        <w:rPr>
          <w:rFonts w:ascii="Georgia" w:hAnsi="Georgia"/>
          <w:i/>
          <w:iCs/>
          <w:color w:val="000000" w:themeColor="text1"/>
        </w:rPr>
      </w:pPr>
    </w:p>
    <w:p w14:paraId="16F042F0" w14:textId="0A8A6113"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I’d tell you it’s not too late to be the man you really are – not the one that others have made you.</w:t>
      </w:r>
    </w:p>
    <w:p w14:paraId="18EB7958" w14:textId="6B3D8758" w:rsidR="312D025B" w:rsidRDefault="312D025B" w:rsidP="312D025B">
      <w:pPr>
        <w:pStyle w:val="NormalWeb"/>
        <w:rPr>
          <w:rFonts w:ascii="Georgia" w:hAnsi="Georgia"/>
          <w:color w:val="000000" w:themeColor="text1"/>
        </w:rPr>
      </w:pPr>
    </w:p>
    <w:p w14:paraId="1A44A81D"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t>Mary: A man who brings comfort and healing with a touch or a word.</w:t>
      </w:r>
    </w:p>
    <w:p w14:paraId="734CDEE5" w14:textId="2A3E87F3" w:rsidR="312D025B" w:rsidRDefault="312D025B" w:rsidP="312D025B">
      <w:pPr>
        <w:pStyle w:val="NormalWeb"/>
        <w:rPr>
          <w:rFonts w:ascii="Georgia" w:hAnsi="Georgia"/>
          <w:i/>
          <w:iCs/>
          <w:color w:val="000000" w:themeColor="text1"/>
        </w:rPr>
      </w:pPr>
    </w:p>
    <w:p w14:paraId="56F2197B"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A man who knows truth when he sees it.</w:t>
      </w:r>
    </w:p>
    <w:p w14:paraId="6F67FFB0" w14:textId="7F560017" w:rsidR="312D025B" w:rsidRDefault="312D025B" w:rsidP="312D025B">
      <w:pPr>
        <w:pStyle w:val="NormalWeb"/>
        <w:rPr>
          <w:rFonts w:ascii="Georgia" w:hAnsi="Georgia"/>
          <w:color w:val="000000" w:themeColor="text1"/>
        </w:rPr>
      </w:pPr>
    </w:p>
    <w:p w14:paraId="20C85F53" w14:textId="77777777" w:rsidR="004C5735" w:rsidRPr="004C5735" w:rsidRDefault="004C5735" w:rsidP="004C5735">
      <w:pPr>
        <w:pStyle w:val="NormalWeb"/>
        <w:rPr>
          <w:rFonts w:ascii="Georgia" w:hAnsi="Georgia"/>
          <w:color w:val="000000"/>
        </w:rPr>
      </w:pPr>
      <w:r w:rsidRPr="312D025B">
        <w:rPr>
          <w:rFonts w:ascii="Georgia" w:hAnsi="Georgia"/>
          <w:color w:val="000000" w:themeColor="text1"/>
        </w:rPr>
        <w:lastRenderedPageBreak/>
        <w:t>Mary: May God protect you my love.</w:t>
      </w:r>
    </w:p>
    <w:p w14:paraId="688C01C7" w14:textId="6E12BD01" w:rsidR="312D025B" w:rsidRDefault="312D025B" w:rsidP="312D025B">
      <w:pPr>
        <w:pStyle w:val="NormalWeb"/>
        <w:rPr>
          <w:rFonts w:ascii="Georgia" w:hAnsi="Georgia"/>
          <w:i/>
          <w:iCs/>
          <w:color w:val="000000" w:themeColor="text1"/>
        </w:rPr>
      </w:pPr>
    </w:p>
    <w:p w14:paraId="41FDAC3F" w14:textId="77777777" w:rsidR="004C5735" w:rsidRPr="004C5735" w:rsidRDefault="004C5735" w:rsidP="004C5735">
      <w:pPr>
        <w:pStyle w:val="NormalWeb"/>
        <w:rPr>
          <w:rFonts w:ascii="Georgia" w:hAnsi="Georgia"/>
          <w:i/>
          <w:iCs/>
          <w:color w:val="000000"/>
        </w:rPr>
      </w:pPr>
      <w:r w:rsidRPr="312D025B">
        <w:rPr>
          <w:rFonts w:ascii="Georgia" w:hAnsi="Georgia"/>
          <w:i/>
          <w:iCs/>
          <w:color w:val="000000" w:themeColor="text1"/>
        </w:rPr>
        <w:t>MOT: May God have mercy on your soul.</w:t>
      </w:r>
    </w:p>
    <w:p w14:paraId="471A8F58" w14:textId="06FA3E45" w:rsidR="312D025B" w:rsidRDefault="312D025B" w:rsidP="312D025B">
      <w:pPr>
        <w:pStyle w:val="NormalWeb"/>
        <w:rPr>
          <w:rFonts w:ascii="Georgia" w:hAnsi="Georgia"/>
          <w:i/>
          <w:iCs/>
          <w:color w:val="000000" w:themeColor="text1"/>
        </w:rPr>
      </w:pPr>
    </w:p>
    <w:p w14:paraId="3BC5D676" w14:textId="77777777" w:rsidR="004C5735" w:rsidRPr="004C5735" w:rsidRDefault="004C5735" w:rsidP="004C5735">
      <w:pPr>
        <w:pStyle w:val="NormalWeb"/>
        <w:rPr>
          <w:rFonts w:ascii="Georgia" w:hAnsi="Georgia"/>
          <w:b/>
          <w:bCs/>
          <w:color w:val="0070C0"/>
        </w:rPr>
      </w:pPr>
      <w:r w:rsidRPr="004C5735">
        <w:rPr>
          <w:rFonts w:ascii="Georgia" w:hAnsi="Georgia"/>
          <w:b/>
          <w:bCs/>
          <w:color w:val="0070C0"/>
        </w:rPr>
        <w:t>To reflect on:</w:t>
      </w:r>
    </w:p>
    <w:p w14:paraId="63C007BE" w14:textId="77777777" w:rsidR="004C5735" w:rsidRDefault="004C5735" w:rsidP="004C5735">
      <w:pPr>
        <w:pStyle w:val="NormalWeb"/>
        <w:numPr>
          <w:ilvl w:val="0"/>
          <w:numId w:val="42"/>
        </w:numPr>
        <w:rPr>
          <w:rFonts w:ascii="Georgia" w:hAnsi="Georgia"/>
          <w:color w:val="000000"/>
        </w:rPr>
      </w:pPr>
      <w:r w:rsidRPr="004C5735">
        <w:rPr>
          <w:rFonts w:ascii="Georgia" w:hAnsi="Georgia"/>
          <w:color w:val="000000"/>
        </w:rPr>
        <w:t>What emotions and insights has this reading evoked in you?</w:t>
      </w:r>
    </w:p>
    <w:p w14:paraId="245DC3F4" w14:textId="6F6729EB" w:rsidR="004C5735" w:rsidRPr="004C5735" w:rsidRDefault="004C5735" w:rsidP="004C5735">
      <w:pPr>
        <w:pStyle w:val="NormalWeb"/>
        <w:numPr>
          <w:ilvl w:val="0"/>
          <w:numId w:val="42"/>
        </w:numPr>
        <w:rPr>
          <w:rFonts w:ascii="Georgia" w:hAnsi="Georgia"/>
          <w:color w:val="000000"/>
        </w:rPr>
      </w:pPr>
      <w:r w:rsidRPr="004C5735">
        <w:rPr>
          <w:rFonts w:ascii="Georgia" w:hAnsi="Georgia"/>
          <w:color w:val="000000"/>
        </w:rPr>
        <w:t>How can you use these to worship God and to pray for yourself and others?</w:t>
      </w:r>
    </w:p>
    <w:p w14:paraId="1630F211" w14:textId="77777777" w:rsidR="004C5735" w:rsidRPr="004C5735" w:rsidRDefault="004C5735" w:rsidP="004C5735"/>
    <w:p w14:paraId="6A6A2F35" w14:textId="06A1F8C5" w:rsidR="004C5735" w:rsidRDefault="004C5735" w:rsidP="004C5735">
      <w:pPr>
        <w:jc w:val="center"/>
        <w:rPr>
          <w:rFonts w:ascii="Georgia" w:hAnsi="Georgia"/>
          <w:bCs/>
        </w:rPr>
      </w:pPr>
    </w:p>
    <w:p w14:paraId="6EB206E4" w14:textId="76EC1AEB" w:rsidR="004C5735" w:rsidRDefault="004C5735" w:rsidP="312D025B">
      <w:pPr>
        <w:rPr>
          <w:rFonts w:ascii="Georgia" w:hAnsi="Georgia"/>
        </w:rPr>
      </w:pPr>
    </w:p>
    <w:p w14:paraId="0D4119C8" w14:textId="7FE4B2C0" w:rsidR="312D025B" w:rsidRDefault="312D025B" w:rsidP="312D025B">
      <w:pPr>
        <w:rPr>
          <w:rFonts w:ascii="Georgia" w:hAnsi="Georgia"/>
        </w:rPr>
      </w:pPr>
    </w:p>
    <w:p w14:paraId="09DD56CC" w14:textId="532A0DA0" w:rsidR="312D025B" w:rsidRDefault="312D025B" w:rsidP="312D025B">
      <w:pPr>
        <w:rPr>
          <w:rFonts w:ascii="Georgia" w:hAnsi="Georgia"/>
        </w:rPr>
      </w:pPr>
    </w:p>
    <w:p w14:paraId="5B836EA5" w14:textId="60A457A1" w:rsidR="312D025B" w:rsidRDefault="312D025B" w:rsidP="312D025B">
      <w:pPr>
        <w:rPr>
          <w:rFonts w:ascii="Georgia" w:hAnsi="Georgia"/>
        </w:rPr>
      </w:pPr>
    </w:p>
    <w:p w14:paraId="56A52361" w14:textId="36BF2937" w:rsidR="312D025B" w:rsidRDefault="312D025B" w:rsidP="312D025B">
      <w:pPr>
        <w:rPr>
          <w:rFonts w:ascii="Georgia" w:hAnsi="Georgia"/>
        </w:rPr>
      </w:pPr>
    </w:p>
    <w:p w14:paraId="742F24C3" w14:textId="14E8D55B" w:rsidR="312D025B" w:rsidRDefault="312D025B" w:rsidP="312D025B">
      <w:pPr>
        <w:rPr>
          <w:rFonts w:ascii="Georgia" w:hAnsi="Georgia"/>
        </w:rPr>
      </w:pPr>
    </w:p>
    <w:p w14:paraId="0A6ED0B5" w14:textId="3C7BCA0A" w:rsidR="312D025B" w:rsidRDefault="312D025B" w:rsidP="312D025B">
      <w:pPr>
        <w:rPr>
          <w:rFonts w:ascii="Georgia" w:hAnsi="Georgia"/>
        </w:rPr>
      </w:pPr>
    </w:p>
    <w:p w14:paraId="7070450A" w14:textId="7C3BF7DD" w:rsidR="312D025B" w:rsidRDefault="312D025B" w:rsidP="312D025B">
      <w:pPr>
        <w:rPr>
          <w:rFonts w:ascii="Georgia" w:hAnsi="Georgia"/>
        </w:rPr>
      </w:pPr>
    </w:p>
    <w:p w14:paraId="7BF72DCD" w14:textId="7951AC3F" w:rsidR="312D025B" w:rsidRDefault="312D025B" w:rsidP="312D025B">
      <w:pPr>
        <w:rPr>
          <w:rFonts w:ascii="Georgia" w:hAnsi="Georgia"/>
        </w:rPr>
      </w:pPr>
    </w:p>
    <w:p w14:paraId="7F952946" w14:textId="53E495A9" w:rsidR="312D025B" w:rsidRDefault="312D025B" w:rsidP="312D025B">
      <w:pPr>
        <w:rPr>
          <w:rFonts w:ascii="Georgia" w:hAnsi="Georgia"/>
        </w:rPr>
      </w:pPr>
    </w:p>
    <w:p w14:paraId="64773088" w14:textId="675132F1" w:rsidR="312D025B" w:rsidRDefault="312D025B" w:rsidP="312D025B">
      <w:pPr>
        <w:rPr>
          <w:rFonts w:ascii="Georgia" w:hAnsi="Georgia"/>
        </w:rPr>
      </w:pPr>
    </w:p>
    <w:p w14:paraId="21993BD4" w14:textId="2FA72953" w:rsidR="312D025B" w:rsidRDefault="312D025B" w:rsidP="312D025B">
      <w:pPr>
        <w:rPr>
          <w:rFonts w:ascii="Georgia" w:hAnsi="Georgia"/>
        </w:rPr>
      </w:pPr>
    </w:p>
    <w:p w14:paraId="425B79F5" w14:textId="6F581CC7" w:rsidR="312D025B" w:rsidRDefault="312D025B" w:rsidP="312D025B">
      <w:pPr>
        <w:rPr>
          <w:rFonts w:ascii="Georgia" w:hAnsi="Georgia"/>
        </w:rPr>
      </w:pPr>
    </w:p>
    <w:p w14:paraId="58A3B5F8" w14:textId="0D1A433C" w:rsidR="312D025B" w:rsidRDefault="312D025B" w:rsidP="312D025B">
      <w:pPr>
        <w:rPr>
          <w:rFonts w:ascii="Georgia" w:hAnsi="Georgia"/>
        </w:rPr>
      </w:pPr>
    </w:p>
    <w:p w14:paraId="1D8C5EDD" w14:textId="50DC284A" w:rsidR="312D025B" w:rsidRDefault="312D025B" w:rsidP="312D025B">
      <w:pPr>
        <w:rPr>
          <w:rFonts w:ascii="Georgia" w:hAnsi="Georgia"/>
        </w:rPr>
      </w:pPr>
    </w:p>
    <w:p w14:paraId="07FDBBC0" w14:textId="6A6890A0" w:rsidR="312D025B" w:rsidRDefault="312D025B" w:rsidP="312D025B">
      <w:pPr>
        <w:rPr>
          <w:rFonts w:ascii="Georgia" w:hAnsi="Georgia"/>
        </w:rPr>
      </w:pPr>
    </w:p>
    <w:p w14:paraId="030FEB50" w14:textId="75B620AE" w:rsidR="312D025B" w:rsidRDefault="312D025B" w:rsidP="312D025B">
      <w:pPr>
        <w:rPr>
          <w:rFonts w:ascii="Georgia" w:hAnsi="Georgia"/>
        </w:rPr>
      </w:pPr>
    </w:p>
    <w:p w14:paraId="5A99FF43" w14:textId="5A2AA310" w:rsidR="312D025B" w:rsidRDefault="312D025B" w:rsidP="312D025B">
      <w:pPr>
        <w:rPr>
          <w:rFonts w:ascii="Georgia" w:hAnsi="Georgia"/>
        </w:rPr>
      </w:pPr>
    </w:p>
    <w:p w14:paraId="0C4F3946" w14:textId="73E5F100" w:rsidR="312D025B" w:rsidRDefault="312D025B" w:rsidP="312D025B">
      <w:pPr>
        <w:rPr>
          <w:rFonts w:ascii="Georgia" w:hAnsi="Georgia"/>
        </w:rPr>
      </w:pPr>
    </w:p>
    <w:p w14:paraId="0747700A" w14:textId="1DF2EF6F" w:rsidR="312D025B" w:rsidRDefault="312D025B" w:rsidP="312D025B">
      <w:pPr>
        <w:rPr>
          <w:rFonts w:ascii="Georgia" w:hAnsi="Georgia"/>
        </w:rPr>
      </w:pPr>
    </w:p>
    <w:p w14:paraId="400A2D86" w14:textId="7B739A68" w:rsidR="312D025B" w:rsidRDefault="312D025B" w:rsidP="312D025B">
      <w:pPr>
        <w:rPr>
          <w:rFonts w:ascii="Georgia" w:hAnsi="Georgia"/>
        </w:rPr>
      </w:pPr>
    </w:p>
    <w:p w14:paraId="208171A7" w14:textId="53E74EB6" w:rsidR="312D025B" w:rsidRDefault="312D025B" w:rsidP="312D025B">
      <w:pPr>
        <w:rPr>
          <w:rFonts w:ascii="Georgia" w:hAnsi="Georgia"/>
        </w:rPr>
      </w:pPr>
    </w:p>
    <w:p w14:paraId="2C553F0C" w14:textId="5296FE05" w:rsidR="312D025B" w:rsidRDefault="312D025B" w:rsidP="312D025B">
      <w:pPr>
        <w:rPr>
          <w:rFonts w:ascii="Georgia" w:hAnsi="Georgia"/>
        </w:rPr>
      </w:pPr>
    </w:p>
    <w:p w14:paraId="7969A7CF" w14:textId="1D498437" w:rsidR="312D025B" w:rsidRDefault="312D025B" w:rsidP="312D025B">
      <w:pPr>
        <w:rPr>
          <w:rFonts w:ascii="Georgia" w:hAnsi="Georgia"/>
        </w:rPr>
      </w:pPr>
    </w:p>
    <w:p w14:paraId="02C7F766" w14:textId="4951773B" w:rsidR="312D025B" w:rsidRDefault="312D025B" w:rsidP="312D025B">
      <w:pPr>
        <w:rPr>
          <w:rFonts w:ascii="Georgia" w:hAnsi="Georgia"/>
        </w:rPr>
      </w:pPr>
    </w:p>
    <w:p w14:paraId="53F1E4C8" w14:textId="55C05E2D" w:rsidR="312D025B" w:rsidRDefault="312D025B" w:rsidP="312D025B">
      <w:pPr>
        <w:rPr>
          <w:rFonts w:ascii="Georgia" w:hAnsi="Georgia"/>
        </w:rPr>
      </w:pPr>
    </w:p>
    <w:p w14:paraId="479DC209" w14:textId="08DEC2B8" w:rsidR="312D025B" w:rsidRDefault="312D025B" w:rsidP="312D025B">
      <w:pPr>
        <w:rPr>
          <w:rFonts w:ascii="Georgia" w:hAnsi="Georgia"/>
        </w:rPr>
      </w:pPr>
    </w:p>
    <w:p w14:paraId="03687539" w14:textId="34CAD328" w:rsidR="312D025B" w:rsidRDefault="312D025B" w:rsidP="312D025B">
      <w:pPr>
        <w:rPr>
          <w:rFonts w:ascii="Georgia" w:hAnsi="Georgia"/>
        </w:rPr>
      </w:pPr>
    </w:p>
    <w:p w14:paraId="15EA861A" w14:textId="35467606" w:rsidR="312D025B" w:rsidRDefault="312D025B" w:rsidP="312D025B">
      <w:pPr>
        <w:rPr>
          <w:rFonts w:ascii="Georgia" w:hAnsi="Georgia"/>
        </w:rPr>
      </w:pPr>
    </w:p>
    <w:p w14:paraId="714F9605" w14:textId="2060D535" w:rsidR="312D025B" w:rsidRDefault="312D025B" w:rsidP="312D025B">
      <w:pPr>
        <w:rPr>
          <w:rFonts w:ascii="Georgia" w:hAnsi="Georgia"/>
        </w:rPr>
      </w:pPr>
    </w:p>
    <w:p w14:paraId="0B2422E7" w14:textId="3B46628B" w:rsidR="312D025B" w:rsidRDefault="312D025B" w:rsidP="312D025B">
      <w:pPr>
        <w:rPr>
          <w:rFonts w:ascii="Georgia" w:hAnsi="Georgia"/>
        </w:rPr>
      </w:pPr>
    </w:p>
    <w:p w14:paraId="2D2002F8" w14:textId="0A49D9CD" w:rsidR="312D025B" w:rsidRDefault="312D025B" w:rsidP="312D025B">
      <w:pPr>
        <w:rPr>
          <w:rFonts w:ascii="Georgia" w:hAnsi="Georgia"/>
        </w:rPr>
      </w:pPr>
    </w:p>
    <w:p w14:paraId="746BB17B" w14:textId="6635AC78" w:rsidR="312D025B" w:rsidRDefault="312D025B" w:rsidP="312D025B">
      <w:pPr>
        <w:rPr>
          <w:rFonts w:ascii="Georgia" w:hAnsi="Georgia"/>
        </w:rPr>
      </w:pPr>
    </w:p>
    <w:p w14:paraId="167DD338" w14:textId="4B66F2AA" w:rsidR="312D025B" w:rsidRDefault="312D025B" w:rsidP="312D025B">
      <w:pPr>
        <w:rPr>
          <w:rFonts w:ascii="Georgia" w:hAnsi="Georgia"/>
        </w:rPr>
      </w:pPr>
    </w:p>
    <w:p w14:paraId="2E166D78" w14:textId="6085E4B3" w:rsidR="312D025B" w:rsidRDefault="312D025B" w:rsidP="312D025B">
      <w:pPr>
        <w:rPr>
          <w:rFonts w:ascii="Georgia" w:hAnsi="Georgia"/>
        </w:rPr>
      </w:pPr>
    </w:p>
    <w:p w14:paraId="30BFD7C8" w14:textId="1342E5F9" w:rsidR="312D025B" w:rsidRDefault="312D025B" w:rsidP="312D025B">
      <w:pPr>
        <w:rPr>
          <w:rFonts w:ascii="Georgia" w:hAnsi="Georgia"/>
        </w:rPr>
      </w:pPr>
    </w:p>
    <w:p w14:paraId="151E40EA" w14:textId="64FC7F69" w:rsidR="004C5735" w:rsidRDefault="004C5735" w:rsidP="004C5735">
      <w:pPr>
        <w:pStyle w:val="Heading1"/>
        <w:jc w:val="center"/>
        <w:rPr>
          <w:rFonts w:ascii="Georgia" w:hAnsi="Georgia"/>
          <w:sz w:val="32"/>
          <w:szCs w:val="32"/>
        </w:rPr>
      </w:pPr>
      <w:bookmarkStart w:id="5" w:name="_Hlk36716736"/>
      <w:bookmarkStart w:id="6" w:name="_Hlk36717396"/>
      <w:r>
        <w:rPr>
          <w:rFonts w:ascii="Georgia" w:hAnsi="Georgia"/>
          <w:sz w:val="32"/>
          <w:szCs w:val="32"/>
        </w:rPr>
        <w:t>Easter Recipe: Honey Cake</w:t>
      </w:r>
      <w:bookmarkEnd w:id="5"/>
    </w:p>
    <w:bookmarkEnd w:id="6"/>
    <w:p w14:paraId="45B0BE87" w14:textId="288A23A6" w:rsidR="004C5735" w:rsidRDefault="004C5735" w:rsidP="004C5735"/>
    <w:p w14:paraId="568672A4" w14:textId="0A3AB489" w:rsidR="004C5735" w:rsidRDefault="004C5735" w:rsidP="3E9F8A92">
      <w:pPr>
        <w:rPr>
          <w:rFonts w:ascii="Georgia" w:hAnsi="Georgia"/>
        </w:rPr>
      </w:pPr>
      <w:r w:rsidRPr="3E9F8A92">
        <w:rPr>
          <w:rFonts w:ascii="Georgia" w:hAnsi="Georgia"/>
        </w:rPr>
        <w:t xml:space="preserve">When I was growing up, daughter of the local parish vicar, I would often accompany my </w:t>
      </w:r>
      <w:r w:rsidR="18B8FB38" w:rsidRPr="3E9F8A92">
        <w:rPr>
          <w:rFonts w:ascii="Georgia" w:hAnsi="Georgia"/>
        </w:rPr>
        <w:t>d</w:t>
      </w:r>
      <w:r w:rsidRPr="3E9F8A92">
        <w:rPr>
          <w:rFonts w:ascii="Georgia" w:hAnsi="Georgia"/>
        </w:rPr>
        <w:t xml:space="preserve">ad to various </w:t>
      </w:r>
      <w:r w:rsidR="7C3821EE" w:rsidRPr="3E9F8A92">
        <w:rPr>
          <w:rFonts w:ascii="Georgia" w:hAnsi="Georgia"/>
        </w:rPr>
        <w:t>c</w:t>
      </w:r>
      <w:r w:rsidRPr="3E9F8A92">
        <w:rPr>
          <w:rFonts w:ascii="Georgia" w:hAnsi="Georgia"/>
        </w:rPr>
        <w:t xml:space="preserve">hurch events in the evening and would always love </w:t>
      </w:r>
      <w:proofErr w:type="gramStart"/>
      <w:r w:rsidRPr="3E9F8A92">
        <w:rPr>
          <w:rFonts w:ascii="Georgia" w:hAnsi="Georgia"/>
        </w:rPr>
        <w:t>helping out</w:t>
      </w:r>
      <w:proofErr w:type="gramEnd"/>
      <w:r w:rsidRPr="3E9F8A92">
        <w:rPr>
          <w:rFonts w:ascii="Georgia" w:hAnsi="Georgia"/>
        </w:rPr>
        <w:t xml:space="preserve"> in the kitchen for various meals and fundraising functions. One of my favourites was the Passover meal that </w:t>
      </w:r>
      <w:r w:rsidR="00257786" w:rsidRPr="3E9F8A92">
        <w:rPr>
          <w:rFonts w:ascii="Georgia" w:hAnsi="Georgia"/>
        </w:rPr>
        <w:t xml:space="preserve">the </w:t>
      </w:r>
      <w:r w:rsidR="7FCA49F3" w:rsidRPr="3E9F8A92">
        <w:rPr>
          <w:rFonts w:ascii="Georgia" w:hAnsi="Georgia"/>
        </w:rPr>
        <w:t>c</w:t>
      </w:r>
      <w:r w:rsidR="00257786" w:rsidRPr="3E9F8A92">
        <w:rPr>
          <w:rFonts w:ascii="Georgia" w:hAnsi="Georgia"/>
        </w:rPr>
        <w:t>hurch would hold on Maundy Thursday – even as a little girl I would love the simplicity of the meal and the scriptures that were read as we would eat. I would always make this honey cake as my contribution towards pudding and I was always asked for the recipe (which was embarrassingly easy and simple) – I share it</w:t>
      </w:r>
      <w:r w:rsidR="4F8DDAC4" w:rsidRPr="3E9F8A92">
        <w:rPr>
          <w:rFonts w:ascii="Georgia" w:hAnsi="Georgia"/>
        </w:rPr>
        <w:t xml:space="preserve"> with you</w:t>
      </w:r>
      <w:r w:rsidR="00257786" w:rsidRPr="3E9F8A92">
        <w:rPr>
          <w:rFonts w:ascii="Georgia" w:hAnsi="Georgia"/>
        </w:rPr>
        <w:t xml:space="preserve"> now, with fondest memories of Easter’s past. </w:t>
      </w:r>
    </w:p>
    <w:p w14:paraId="3F16714B" w14:textId="5B05322C" w:rsidR="00257786" w:rsidRDefault="00257786" w:rsidP="004C5735">
      <w:pPr>
        <w:rPr>
          <w:rFonts w:ascii="Georgia" w:hAnsi="Georgia"/>
        </w:rPr>
      </w:pPr>
    </w:p>
    <w:p w14:paraId="71629959" w14:textId="0431AE36" w:rsidR="00257786" w:rsidRDefault="00257786" w:rsidP="004C5735">
      <w:pPr>
        <w:rPr>
          <w:rFonts w:ascii="Georgia" w:hAnsi="Georgia"/>
          <w:i/>
          <w:iCs/>
        </w:rPr>
      </w:pPr>
      <w:r w:rsidRPr="00257786">
        <w:rPr>
          <w:rFonts w:ascii="Georgia" w:hAnsi="Georgia"/>
          <w:i/>
          <w:iCs/>
        </w:rPr>
        <w:t xml:space="preserve">Rachael Anderson </w:t>
      </w:r>
    </w:p>
    <w:p w14:paraId="00F4EFB7" w14:textId="4F9CE565" w:rsidR="00257786" w:rsidRDefault="00257786" w:rsidP="004C5735">
      <w:pPr>
        <w:rPr>
          <w:rFonts w:ascii="Georgia" w:hAnsi="Georgia"/>
          <w:i/>
          <w:iCs/>
        </w:rPr>
      </w:pPr>
    </w:p>
    <w:p w14:paraId="51192A16" w14:textId="387E9B9B" w:rsidR="00257786" w:rsidRPr="00257786" w:rsidRDefault="00257786" w:rsidP="004C5735">
      <w:pPr>
        <w:rPr>
          <w:rFonts w:ascii="Georgia" w:hAnsi="Georgia"/>
          <w:b/>
          <w:bCs/>
        </w:rPr>
      </w:pPr>
      <w:r w:rsidRPr="00257786">
        <w:rPr>
          <w:rFonts w:ascii="Georgia" w:hAnsi="Georgia"/>
          <w:b/>
          <w:bCs/>
        </w:rPr>
        <w:t xml:space="preserve">Ingredients </w:t>
      </w:r>
    </w:p>
    <w:p w14:paraId="29302041" w14:textId="6C2459B4" w:rsidR="00257786" w:rsidRPr="00257786" w:rsidRDefault="00257786" w:rsidP="00257786">
      <w:pPr>
        <w:rPr>
          <w:rFonts w:ascii="Georgia" w:hAnsi="Georgia"/>
        </w:rPr>
      </w:pPr>
      <w:r w:rsidRPr="00257786">
        <w:rPr>
          <w:rFonts w:ascii="Georgia" w:hAnsi="Georgia"/>
        </w:rPr>
        <w:t>250g clear honey</w:t>
      </w:r>
    </w:p>
    <w:p w14:paraId="36521F8D" w14:textId="77777777" w:rsidR="00257786" w:rsidRPr="00257786" w:rsidRDefault="00257786" w:rsidP="00257786">
      <w:pPr>
        <w:rPr>
          <w:rFonts w:ascii="Georgia" w:hAnsi="Georgia"/>
        </w:rPr>
      </w:pPr>
      <w:r w:rsidRPr="00257786">
        <w:rPr>
          <w:rFonts w:ascii="Georgia" w:hAnsi="Georgia"/>
        </w:rPr>
        <w:t>225g unsalted butter</w:t>
      </w:r>
    </w:p>
    <w:p w14:paraId="07913812" w14:textId="77777777" w:rsidR="00257786" w:rsidRPr="00257786" w:rsidRDefault="00257786" w:rsidP="00257786">
      <w:pPr>
        <w:rPr>
          <w:rFonts w:ascii="Georgia" w:hAnsi="Georgia"/>
        </w:rPr>
      </w:pPr>
      <w:r w:rsidRPr="00257786">
        <w:rPr>
          <w:rFonts w:ascii="Georgia" w:hAnsi="Georgia"/>
        </w:rPr>
        <w:t>100g dark muscovado sugar</w:t>
      </w:r>
    </w:p>
    <w:p w14:paraId="299F002F" w14:textId="49924AC5" w:rsidR="00257786" w:rsidRPr="00257786" w:rsidRDefault="00257786" w:rsidP="00257786">
      <w:pPr>
        <w:rPr>
          <w:rFonts w:ascii="Georgia" w:hAnsi="Georgia"/>
        </w:rPr>
      </w:pPr>
      <w:r w:rsidRPr="00257786">
        <w:rPr>
          <w:rFonts w:ascii="Georgia" w:hAnsi="Georgia"/>
        </w:rPr>
        <w:t>3 large eggs, beaten</w:t>
      </w:r>
    </w:p>
    <w:p w14:paraId="7235B8BA" w14:textId="53D6E1B1" w:rsidR="00257786" w:rsidRDefault="00257786" w:rsidP="00257786">
      <w:pPr>
        <w:rPr>
          <w:rFonts w:ascii="Georgia" w:hAnsi="Georgia"/>
        </w:rPr>
      </w:pPr>
      <w:r w:rsidRPr="00257786">
        <w:rPr>
          <w:rFonts w:ascii="Georgia" w:hAnsi="Georgia"/>
        </w:rPr>
        <w:t>300g self-</w:t>
      </w:r>
      <w:proofErr w:type="spellStart"/>
      <w:r w:rsidRPr="00257786">
        <w:rPr>
          <w:rFonts w:ascii="Georgia" w:hAnsi="Georgia"/>
        </w:rPr>
        <w:t>raising</w:t>
      </w:r>
      <w:proofErr w:type="spellEnd"/>
      <w:r w:rsidRPr="00257786">
        <w:rPr>
          <w:rFonts w:ascii="Georgia" w:hAnsi="Georgia"/>
        </w:rPr>
        <w:t xml:space="preserve"> flour</w:t>
      </w:r>
    </w:p>
    <w:p w14:paraId="27E0B025" w14:textId="1EBE4D86" w:rsidR="00257786" w:rsidRPr="00536E13" w:rsidRDefault="00257786" w:rsidP="00257786">
      <w:pPr>
        <w:rPr>
          <w:rFonts w:ascii="Georgia" w:hAnsi="Georgia"/>
          <w:i/>
          <w:iCs/>
        </w:rPr>
      </w:pPr>
      <w:r w:rsidRPr="00536E13">
        <w:rPr>
          <w:rFonts w:ascii="Georgia" w:hAnsi="Georgia"/>
          <w:i/>
          <w:iCs/>
        </w:rPr>
        <w:t xml:space="preserve">Optional: </w:t>
      </w:r>
    </w:p>
    <w:p w14:paraId="1F2FF64D" w14:textId="77777777" w:rsidR="00536E13" w:rsidRPr="00536E13" w:rsidRDefault="00536E13" w:rsidP="00536E13">
      <w:pPr>
        <w:rPr>
          <w:rFonts w:ascii="Georgia" w:hAnsi="Georgia"/>
          <w:i/>
          <w:iCs/>
        </w:rPr>
      </w:pPr>
      <w:r w:rsidRPr="00536E13">
        <w:rPr>
          <w:rFonts w:ascii="Georgia" w:hAnsi="Georgia"/>
          <w:i/>
          <w:iCs/>
        </w:rPr>
        <w:t>1 tsp mixed spice</w:t>
      </w:r>
    </w:p>
    <w:p w14:paraId="05B0DD55" w14:textId="7B7564A3" w:rsidR="00536E13" w:rsidRPr="00536E13" w:rsidRDefault="00536E13" w:rsidP="00536E13">
      <w:pPr>
        <w:rPr>
          <w:rFonts w:ascii="Georgia" w:hAnsi="Georgia"/>
          <w:i/>
          <w:iCs/>
        </w:rPr>
      </w:pPr>
      <w:r w:rsidRPr="00536E13">
        <w:rPr>
          <w:rFonts w:ascii="Georgia" w:hAnsi="Georgia"/>
          <w:i/>
          <w:iCs/>
        </w:rPr>
        <w:t xml:space="preserve">½ tsp ground ginger / or ground cinnamon </w:t>
      </w:r>
    </w:p>
    <w:p w14:paraId="27D499BE" w14:textId="77777777" w:rsidR="00257786" w:rsidRDefault="00257786" w:rsidP="00257786">
      <w:pPr>
        <w:rPr>
          <w:rFonts w:ascii="Georgia" w:hAnsi="Georgia"/>
        </w:rPr>
      </w:pPr>
    </w:p>
    <w:p w14:paraId="63E744D4" w14:textId="71D231FD" w:rsidR="00257786" w:rsidRPr="00257786" w:rsidRDefault="00257786" w:rsidP="00257786">
      <w:pPr>
        <w:rPr>
          <w:rFonts w:ascii="Georgia" w:hAnsi="Georgia"/>
          <w:b/>
          <w:bCs/>
        </w:rPr>
      </w:pPr>
      <w:r w:rsidRPr="00257786">
        <w:rPr>
          <w:rFonts w:ascii="Georgia" w:hAnsi="Georgia"/>
          <w:b/>
          <w:bCs/>
        </w:rPr>
        <w:t>For the icing</w:t>
      </w:r>
    </w:p>
    <w:p w14:paraId="3A48722D" w14:textId="1AB2C406" w:rsidR="00257786" w:rsidRPr="00257786" w:rsidRDefault="00257786" w:rsidP="00257786">
      <w:pPr>
        <w:rPr>
          <w:rFonts w:ascii="Georgia" w:hAnsi="Georgia"/>
        </w:rPr>
      </w:pPr>
      <w:r w:rsidRPr="00257786">
        <w:rPr>
          <w:rFonts w:ascii="Georgia" w:hAnsi="Georgia"/>
        </w:rPr>
        <w:t>55</w:t>
      </w:r>
      <w:r w:rsidR="00536E13">
        <w:rPr>
          <w:rFonts w:ascii="Georgia" w:hAnsi="Georgia"/>
        </w:rPr>
        <w:t xml:space="preserve">g </w:t>
      </w:r>
      <w:r w:rsidRPr="00257786">
        <w:rPr>
          <w:rFonts w:ascii="Georgia" w:hAnsi="Georgia"/>
        </w:rPr>
        <w:t>icing sugar</w:t>
      </w:r>
    </w:p>
    <w:p w14:paraId="0850F72D" w14:textId="77777777" w:rsidR="00257786" w:rsidRPr="00257786" w:rsidRDefault="00257786" w:rsidP="00257786">
      <w:pPr>
        <w:rPr>
          <w:rFonts w:ascii="Georgia" w:hAnsi="Georgia"/>
        </w:rPr>
      </w:pPr>
      <w:r w:rsidRPr="00257786">
        <w:rPr>
          <w:rFonts w:ascii="Georgia" w:hAnsi="Georgia"/>
        </w:rPr>
        <w:t>1 tbsp clear honey</w:t>
      </w:r>
    </w:p>
    <w:p w14:paraId="4D34C02C" w14:textId="5716E3E8" w:rsidR="004C5735" w:rsidRDefault="00257786" w:rsidP="00257786">
      <w:pPr>
        <w:rPr>
          <w:rFonts w:ascii="Georgia" w:hAnsi="Georgia"/>
        </w:rPr>
      </w:pPr>
      <w:r w:rsidRPr="00257786">
        <w:rPr>
          <w:rFonts w:ascii="Georgia" w:hAnsi="Georgia"/>
        </w:rPr>
        <w:t>hot water</w:t>
      </w:r>
    </w:p>
    <w:p w14:paraId="2432314C" w14:textId="3499E74F" w:rsidR="00536E13" w:rsidRDefault="00536E13" w:rsidP="00257786">
      <w:pPr>
        <w:rPr>
          <w:rFonts w:ascii="Georgia" w:hAnsi="Georgia"/>
        </w:rPr>
      </w:pPr>
    </w:p>
    <w:p w14:paraId="0F4B8C1B" w14:textId="604AA972" w:rsidR="00536E13" w:rsidRDefault="00536E13" w:rsidP="00257786">
      <w:pPr>
        <w:rPr>
          <w:rFonts w:ascii="Georgia" w:hAnsi="Georgia"/>
        </w:rPr>
      </w:pPr>
    </w:p>
    <w:p w14:paraId="2B5358C0" w14:textId="060D1BDD" w:rsidR="00536E13" w:rsidRPr="00536E13" w:rsidRDefault="00536E13" w:rsidP="00257786">
      <w:pPr>
        <w:rPr>
          <w:rFonts w:ascii="Georgia" w:hAnsi="Georgia"/>
          <w:b/>
          <w:bCs/>
        </w:rPr>
      </w:pPr>
      <w:r w:rsidRPr="00536E13">
        <w:rPr>
          <w:rFonts w:ascii="Georgia" w:hAnsi="Georgia"/>
          <w:b/>
          <w:bCs/>
        </w:rPr>
        <w:t>Method</w:t>
      </w:r>
    </w:p>
    <w:p w14:paraId="1A7B8053" w14:textId="0EF6C07B" w:rsidR="00257786" w:rsidRDefault="00257786" w:rsidP="00257786">
      <w:pPr>
        <w:rPr>
          <w:rFonts w:ascii="Georgia" w:hAnsi="Georgia"/>
        </w:rPr>
      </w:pPr>
    </w:p>
    <w:p w14:paraId="2B42D75F" w14:textId="3FF2AD20" w:rsidR="00257786" w:rsidRPr="00536E13" w:rsidRDefault="00257786" w:rsidP="00257786">
      <w:pPr>
        <w:rPr>
          <w:rFonts w:ascii="Georgia" w:hAnsi="Georgia"/>
          <w:i/>
          <w:iCs/>
        </w:rPr>
      </w:pPr>
      <w:r w:rsidRPr="00536E13">
        <w:rPr>
          <w:rFonts w:ascii="Georgia" w:hAnsi="Georgia"/>
          <w:i/>
          <w:iCs/>
        </w:rPr>
        <w:t>Heat oven to 180C/160C fan/gas 4. Butter and line a 900g loaf tin with baking parchment.</w:t>
      </w:r>
    </w:p>
    <w:p w14:paraId="5BE8752C" w14:textId="7FE3FCEF" w:rsidR="00536E13" w:rsidRDefault="00536E13" w:rsidP="00257786">
      <w:pPr>
        <w:rPr>
          <w:rFonts w:ascii="Georgia" w:hAnsi="Georgia"/>
        </w:rPr>
      </w:pPr>
    </w:p>
    <w:p w14:paraId="4B08EF2A" w14:textId="0EFDF090" w:rsidR="00536E13" w:rsidRPr="00536E13" w:rsidRDefault="00536E13" w:rsidP="00536E13">
      <w:pPr>
        <w:pStyle w:val="ListParagraph"/>
        <w:numPr>
          <w:ilvl w:val="0"/>
          <w:numId w:val="43"/>
        </w:numPr>
        <w:rPr>
          <w:rFonts w:ascii="Georgia" w:hAnsi="Georgia"/>
        </w:rPr>
      </w:pPr>
      <w:r w:rsidRPr="3E9F8A92">
        <w:rPr>
          <w:rFonts w:ascii="Georgia" w:hAnsi="Georgia"/>
        </w:rPr>
        <w:t>Cut the butter into pieces and drop into a medium pan with the honey and sugar. Melt slowly over a low heat. When the mixture</w:t>
      </w:r>
      <w:r w:rsidR="7FA550FA" w:rsidRPr="3E9F8A92">
        <w:rPr>
          <w:rFonts w:ascii="Georgia" w:hAnsi="Georgia"/>
        </w:rPr>
        <w:t xml:space="preserve"> to turn to</w:t>
      </w:r>
      <w:r w:rsidRPr="3E9F8A92">
        <w:rPr>
          <w:rFonts w:ascii="Georgia" w:hAnsi="Georgia"/>
        </w:rPr>
        <w:t xml:space="preserve"> liquid, increase the heat under the pan and boil for about one minute. Leave to cool for 15-20 minutes, to prevent the eggs cooking when they are mixed in.</w:t>
      </w:r>
    </w:p>
    <w:p w14:paraId="1B93E84B" w14:textId="77777777" w:rsidR="00536E13" w:rsidRPr="00536E13" w:rsidRDefault="00536E13" w:rsidP="00536E13">
      <w:pPr>
        <w:rPr>
          <w:rFonts w:ascii="Georgia" w:hAnsi="Georgia"/>
        </w:rPr>
      </w:pPr>
    </w:p>
    <w:p w14:paraId="30CC086F" w14:textId="30CD26D9" w:rsidR="00536E13" w:rsidRPr="00536E13" w:rsidRDefault="00536E13" w:rsidP="00536E13">
      <w:pPr>
        <w:pStyle w:val="ListParagraph"/>
        <w:numPr>
          <w:ilvl w:val="0"/>
          <w:numId w:val="43"/>
        </w:numPr>
        <w:rPr>
          <w:rFonts w:ascii="Georgia" w:hAnsi="Georgia"/>
        </w:rPr>
      </w:pPr>
      <w:r w:rsidRPr="3E9F8A92">
        <w:rPr>
          <w:rFonts w:ascii="Georgia" w:hAnsi="Georgia"/>
        </w:rPr>
        <w:t>Beat the eggs into the melted honey mixture using a wooden spoon. Sift the flour and spices</w:t>
      </w:r>
      <w:r w:rsidR="7613BE5C" w:rsidRPr="3E9F8A92">
        <w:rPr>
          <w:rFonts w:ascii="Georgia" w:hAnsi="Georgia"/>
        </w:rPr>
        <w:t>,</w:t>
      </w:r>
      <w:r w:rsidRPr="3E9F8A92">
        <w:rPr>
          <w:rFonts w:ascii="Georgia" w:hAnsi="Georgia"/>
        </w:rPr>
        <w:t xml:space="preserve"> if using</w:t>
      </w:r>
      <w:r w:rsidR="1C93DD4D" w:rsidRPr="3E9F8A92">
        <w:rPr>
          <w:rFonts w:ascii="Georgia" w:hAnsi="Georgia"/>
        </w:rPr>
        <w:t>,</w:t>
      </w:r>
      <w:r w:rsidRPr="3E9F8A92">
        <w:rPr>
          <w:rFonts w:ascii="Georgia" w:hAnsi="Georgia"/>
        </w:rPr>
        <w:t xml:space="preserve"> into a large bowl and pour in the egg and honey mixture, beating until you have a smooth, quite runny batter.</w:t>
      </w:r>
    </w:p>
    <w:p w14:paraId="7575F9C0" w14:textId="77777777" w:rsidR="00536E13" w:rsidRPr="00536E13" w:rsidRDefault="00536E13" w:rsidP="00536E13">
      <w:pPr>
        <w:rPr>
          <w:rFonts w:ascii="Georgia" w:hAnsi="Georgia"/>
        </w:rPr>
      </w:pPr>
    </w:p>
    <w:p w14:paraId="686B68DD" w14:textId="207C7182" w:rsidR="00536E13" w:rsidRPr="00536E13" w:rsidRDefault="00536E13" w:rsidP="00536E13">
      <w:pPr>
        <w:pStyle w:val="ListParagraph"/>
        <w:numPr>
          <w:ilvl w:val="0"/>
          <w:numId w:val="43"/>
        </w:numPr>
        <w:rPr>
          <w:rFonts w:ascii="Georgia" w:hAnsi="Georgia"/>
        </w:rPr>
      </w:pPr>
      <w:r w:rsidRPr="00536E13">
        <w:rPr>
          <w:rFonts w:ascii="Georgia" w:hAnsi="Georgia"/>
        </w:rPr>
        <w:t xml:space="preserve">Pour the mixture into the tin and bake for 40 minutes-1 </w:t>
      </w:r>
      <w:proofErr w:type="gramStart"/>
      <w:r w:rsidRPr="00536E13">
        <w:rPr>
          <w:rFonts w:ascii="Georgia" w:hAnsi="Georgia"/>
        </w:rPr>
        <w:t>hour</w:t>
      </w:r>
      <w:proofErr w:type="gramEnd"/>
      <w:r w:rsidRPr="00536E13">
        <w:rPr>
          <w:rFonts w:ascii="Georgia" w:hAnsi="Georgia"/>
        </w:rPr>
        <w:t xml:space="preserve"> until the cake is well-risen, golden brown and springs back when pressed. A skewer pushed into the centre of the cake should come out clean.</w:t>
      </w:r>
    </w:p>
    <w:p w14:paraId="76B61192" w14:textId="41CD0001" w:rsidR="00257786" w:rsidRDefault="00257786" w:rsidP="00257786">
      <w:pPr>
        <w:rPr>
          <w:rFonts w:ascii="Georgia" w:hAnsi="Georgia"/>
        </w:rPr>
      </w:pPr>
    </w:p>
    <w:p w14:paraId="70860AD7" w14:textId="3EC2AE6E" w:rsidR="00257786" w:rsidRPr="00536E13" w:rsidRDefault="00257786" w:rsidP="00536E13">
      <w:pPr>
        <w:pStyle w:val="ListParagraph"/>
        <w:numPr>
          <w:ilvl w:val="0"/>
          <w:numId w:val="43"/>
        </w:numPr>
        <w:rPr>
          <w:rFonts w:ascii="Georgia" w:hAnsi="Georgia"/>
        </w:rPr>
      </w:pPr>
      <w:r w:rsidRPr="312D025B">
        <w:rPr>
          <w:rFonts w:ascii="Georgia" w:hAnsi="Georgia"/>
        </w:rPr>
        <w:lastRenderedPageBreak/>
        <w:t>While the cake is still warm, make the icing by mixing the sugar and honey together with 2-3 teaspoons of hot water. Trickle over the cake in whatever design takes your fancy.</w:t>
      </w:r>
    </w:p>
    <w:p w14:paraId="38C1C21C" w14:textId="109A57FC" w:rsidR="312D025B" w:rsidRDefault="312D025B" w:rsidP="312D025B">
      <w:pPr>
        <w:pStyle w:val="Heading1"/>
        <w:ind w:left="720"/>
        <w:jc w:val="center"/>
        <w:rPr>
          <w:rFonts w:ascii="Georgia" w:hAnsi="Georgia"/>
          <w:sz w:val="32"/>
          <w:szCs w:val="32"/>
        </w:rPr>
      </w:pPr>
    </w:p>
    <w:p w14:paraId="788DA7D2" w14:textId="77777777" w:rsidR="00284683" w:rsidRDefault="00284683" w:rsidP="00B85C98">
      <w:pPr>
        <w:pStyle w:val="Heading1"/>
        <w:ind w:left="720"/>
        <w:jc w:val="center"/>
        <w:rPr>
          <w:rFonts w:ascii="Georgia" w:hAnsi="Georgia"/>
          <w:sz w:val="32"/>
          <w:szCs w:val="32"/>
        </w:rPr>
      </w:pPr>
    </w:p>
    <w:p w14:paraId="6849EE24" w14:textId="77777777" w:rsidR="00284683" w:rsidRDefault="00284683" w:rsidP="00B85C98">
      <w:pPr>
        <w:pStyle w:val="Heading1"/>
        <w:ind w:left="720"/>
        <w:jc w:val="center"/>
        <w:rPr>
          <w:rFonts w:ascii="Georgia" w:hAnsi="Georgia"/>
          <w:sz w:val="32"/>
          <w:szCs w:val="32"/>
        </w:rPr>
      </w:pPr>
    </w:p>
    <w:p w14:paraId="2FCEE125" w14:textId="77777777" w:rsidR="00284683" w:rsidRDefault="00284683" w:rsidP="00B85C98">
      <w:pPr>
        <w:pStyle w:val="Heading1"/>
        <w:ind w:left="720"/>
        <w:jc w:val="center"/>
        <w:rPr>
          <w:rFonts w:ascii="Georgia" w:hAnsi="Georgia"/>
          <w:sz w:val="32"/>
          <w:szCs w:val="32"/>
        </w:rPr>
      </w:pPr>
    </w:p>
    <w:p w14:paraId="50F0EE96" w14:textId="77777777" w:rsidR="00284683" w:rsidRDefault="00284683" w:rsidP="00B85C98">
      <w:pPr>
        <w:pStyle w:val="Heading1"/>
        <w:ind w:left="720"/>
        <w:jc w:val="center"/>
        <w:rPr>
          <w:rFonts w:ascii="Georgia" w:hAnsi="Georgia"/>
          <w:sz w:val="32"/>
          <w:szCs w:val="32"/>
        </w:rPr>
      </w:pPr>
    </w:p>
    <w:p w14:paraId="341FB25D" w14:textId="77777777" w:rsidR="00284683" w:rsidRDefault="00284683" w:rsidP="00B85C98">
      <w:pPr>
        <w:pStyle w:val="Heading1"/>
        <w:ind w:left="720"/>
        <w:jc w:val="center"/>
        <w:rPr>
          <w:rFonts w:ascii="Georgia" w:hAnsi="Georgia"/>
          <w:sz w:val="32"/>
          <w:szCs w:val="32"/>
        </w:rPr>
      </w:pPr>
    </w:p>
    <w:p w14:paraId="0C17346D" w14:textId="77777777" w:rsidR="00284683" w:rsidRDefault="00284683" w:rsidP="00B85C98">
      <w:pPr>
        <w:pStyle w:val="Heading1"/>
        <w:ind w:left="720"/>
        <w:jc w:val="center"/>
        <w:rPr>
          <w:rFonts w:ascii="Georgia" w:hAnsi="Georgia"/>
          <w:sz w:val="32"/>
          <w:szCs w:val="32"/>
        </w:rPr>
      </w:pPr>
    </w:p>
    <w:p w14:paraId="2F150902" w14:textId="77777777" w:rsidR="00284683" w:rsidRDefault="00284683" w:rsidP="00B85C98">
      <w:pPr>
        <w:pStyle w:val="Heading1"/>
        <w:ind w:left="720"/>
        <w:jc w:val="center"/>
        <w:rPr>
          <w:rFonts w:ascii="Georgia" w:hAnsi="Georgia"/>
          <w:sz w:val="32"/>
          <w:szCs w:val="32"/>
        </w:rPr>
      </w:pPr>
    </w:p>
    <w:p w14:paraId="15D68C75" w14:textId="77777777" w:rsidR="00284683" w:rsidRDefault="00284683" w:rsidP="00B85C98">
      <w:pPr>
        <w:pStyle w:val="Heading1"/>
        <w:ind w:left="720"/>
        <w:jc w:val="center"/>
        <w:rPr>
          <w:rFonts w:ascii="Georgia" w:hAnsi="Georgia"/>
          <w:sz w:val="32"/>
          <w:szCs w:val="32"/>
        </w:rPr>
      </w:pPr>
    </w:p>
    <w:p w14:paraId="738E6985" w14:textId="77777777" w:rsidR="00284683" w:rsidRDefault="00284683" w:rsidP="00B85C98">
      <w:pPr>
        <w:pStyle w:val="Heading1"/>
        <w:ind w:left="720"/>
        <w:jc w:val="center"/>
        <w:rPr>
          <w:rFonts w:ascii="Georgia" w:hAnsi="Georgia"/>
          <w:sz w:val="32"/>
          <w:szCs w:val="32"/>
        </w:rPr>
      </w:pPr>
    </w:p>
    <w:p w14:paraId="0F841E46" w14:textId="77777777" w:rsidR="00284683" w:rsidRDefault="00284683" w:rsidP="00B85C98">
      <w:pPr>
        <w:pStyle w:val="Heading1"/>
        <w:ind w:left="720"/>
        <w:jc w:val="center"/>
        <w:rPr>
          <w:rFonts w:ascii="Georgia" w:hAnsi="Georgia"/>
          <w:sz w:val="32"/>
          <w:szCs w:val="32"/>
        </w:rPr>
      </w:pPr>
    </w:p>
    <w:p w14:paraId="7DD73CE0" w14:textId="77777777" w:rsidR="00284683" w:rsidRDefault="00284683" w:rsidP="00B85C98">
      <w:pPr>
        <w:pStyle w:val="Heading1"/>
        <w:ind w:left="720"/>
        <w:jc w:val="center"/>
        <w:rPr>
          <w:rFonts w:ascii="Georgia" w:hAnsi="Georgia"/>
          <w:sz w:val="32"/>
          <w:szCs w:val="32"/>
        </w:rPr>
      </w:pPr>
    </w:p>
    <w:p w14:paraId="5A6B5024" w14:textId="77777777" w:rsidR="00284683" w:rsidRDefault="00284683" w:rsidP="00B85C98">
      <w:pPr>
        <w:pStyle w:val="Heading1"/>
        <w:ind w:left="720"/>
        <w:jc w:val="center"/>
        <w:rPr>
          <w:rFonts w:ascii="Georgia" w:hAnsi="Georgia"/>
          <w:sz w:val="32"/>
          <w:szCs w:val="32"/>
        </w:rPr>
      </w:pPr>
    </w:p>
    <w:p w14:paraId="0E25813F" w14:textId="77777777" w:rsidR="00284683" w:rsidRDefault="00284683" w:rsidP="00B85C98">
      <w:pPr>
        <w:pStyle w:val="Heading1"/>
        <w:ind w:left="720"/>
        <w:jc w:val="center"/>
        <w:rPr>
          <w:rFonts w:ascii="Georgia" w:hAnsi="Georgia"/>
          <w:sz w:val="32"/>
          <w:szCs w:val="32"/>
        </w:rPr>
      </w:pPr>
    </w:p>
    <w:p w14:paraId="451C0ABE" w14:textId="77777777" w:rsidR="00284683" w:rsidRDefault="00284683" w:rsidP="00B85C98">
      <w:pPr>
        <w:pStyle w:val="Heading1"/>
        <w:ind w:left="720"/>
        <w:jc w:val="center"/>
        <w:rPr>
          <w:rFonts w:ascii="Georgia" w:hAnsi="Georgia"/>
          <w:sz w:val="32"/>
          <w:szCs w:val="32"/>
        </w:rPr>
      </w:pPr>
    </w:p>
    <w:p w14:paraId="08DF2728" w14:textId="77777777" w:rsidR="00284683" w:rsidRDefault="00284683" w:rsidP="00B85C98">
      <w:pPr>
        <w:pStyle w:val="Heading1"/>
        <w:ind w:left="720"/>
        <w:jc w:val="center"/>
        <w:rPr>
          <w:rFonts w:ascii="Georgia" w:hAnsi="Georgia"/>
          <w:sz w:val="32"/>
          <w:szCs w:val="32"/>
        </w:rPr>
      </w:pPr>
    </w:p>
    <w:p w14:paraId="094CAFFE" w14:textId="77777777" w:rsidR="00284683" w:rsidRDefault="00284683" w:rsidP="00B85C98">
      <w:pPr>
        <w:pStyle w:val="Heading1"/>
        <w:ind w:left="720"/>
        <w:jc w:val="center"/>
        <w:rPr>
          <w:rFonts w:ascii="Georgia" w:hAnsi="Georgia"/>
          <w:sz w:val="32"/>
          <w:szCs w:val="32"/>
        </w:rPr>
      </w:pPr>
    </w:p>
    <w:p w14:paraId="0419B137" w14:textId="77777777" w:rsidR="00284683" w:rsidRDefault="00284683" w:rsidP="00B85C98">
      <w:pPr>
        <w:pStyle w:val="Heading1"/>
        <w:ind w:left="720"/>
        <w:jc w:val="center"/>
        <w:rPr>
          <w:rFonts w:ascii="Georgia" w:hAnsi="Georgia"/>
          <w:sz w:val="32"/>
          <w:szCs w:val="32"/>
        </w:rPr>
      </w:pPr>
    </w:p>
    <w:p w14:paraId="4BD4A620" w14:textId="77777777" w:rsidR="00284683" w:rsidRDefault="00284683" w:rsidP="00B85C98">
      <w:pPr>
        <w:pStyle w:val="Heading1"/>
        <w:ind w:left="720"/>
        <w:jc w:val="center"/>
        <w:rPr>
          <w:rFonts w:ascii="Georgia" w:hAnsi="Georgia"/>
          <w:sz w:val="32"/>
          <w:szCs w:val="32"/>
        </w:rPr>
      </w:pPr>
    </w:p>
    <w:p w14:paraId="7122728E" w14:textId="77777777" w:rsidR="00284683" w:rsidRDefault="00284683" w:rsidP="00B85C98">
      <w:pPr>
        <w:pStyle w:val="Heading1"/>
        <w:ind w:left="720"/>
        <w:jc w:val="center"/>
        <w:rPr>
          <w:rFonts w:ascii="Georgia" w:hAnsi="Georgia"/>
          <w:sz w:val="32"/>
          <w:szCs w:val="32"/>
        </w:rPr>
      </w:pPr>
    </w:p>
    <w:p w14:paraId="5C89ADB3" w14:textId="77777777" w:rsidR="00284683" w:rsidRDefault="00284683" w:rsidP="00B85C98">
      <w:pPr>
        <w:pStyle w:val="Heading1"/>
        <w:ind w:left="720"/>
        <w:jc w:val="center"/>
        <w:rPr>
          <w:rFonts w:ascii="Georgia" w:hAnsi="Georgia"/>
          <w:sz w:val="32"/>
          <w:szCs w:val="32"/>
        </w:rPr>
      </w:pPr>
    </w:p>
    <w:p w14:paraId="3CA0BF6F" w14:textId="77777777" w:rsidR="00284683" w:rsidRDefault="00284683" w:rsidP="00B85C98">
      <w:pPr>
        <w:pStyle w:val="Heading1"/>
        <w:ind w:left="720"/>
        <w:jc w:val="center"/>
        <w:rPr>
          <w:rFonts w:ascii="Georgia" w:hAnsi="Georgia"/>
          <w:sz w:val="32"/>
          <w:szCs w:val="32"/>
        </w:rPr>
      </w:pPr>
    </w:p>
    <w:p w14:paraId="0850BCB2" w14:textId="77777777" w:rsidR="00284683" w:rsidRDefault="00284683" w:rsidP="00B85C98">
      <w:pPr>
        <w:pStyle w:val="Heading1"/>
        <w:ind w:left="720"/>
        <w:jc w:val="center"/>
        <w:rPr>
          <w:rFonts w:ascii="Georgia" w:hAnsi="Georgia"/>
          <w:sz w:val="32"/>
          <w:szCs w:val="32"/>
        </w:rPr>
      </w:pPr>
    </w:p>
    <w:p w14:paraId="37202F21" w14:textId="77777777" w:rsidR="00284683" w:rsidRDefault="00284683" w:rsidP="00B85C98">
      <w:pPr>
        <w:pStyle w:val="Heading1"/>
        <w:ind w:left="720"/>
        <w:jc w:val="center"/>
        <w:rPr>
          <w:rFonts w:ascii="Georgia" w:hAnsi="Georgia"/>
          <w:sz w:val="32"/>
          <w:szCs w:val="32"/>
        </w:rPr>
      </w:pPr>
    </w:p>
    <w:p w14:paraId="30A07DFB" w14:textId="77777777" w:rsidR="00284683" w:rsidRDefault="00284683" w:rsidP="00B85C98">
      <w:pPr>
        <w:pStyle w:val="Heading1"/>
        <w:ind w:left="720"/>
        <w:jc w:val="center"/>
        <w:rPr>
          <w:rFonts w:ascii="Georgia" w:hAnsi="Georgia"/>
          <w:sz w:val="32"/>
          <w:szCs w:val="32"/>
        </w:rPr>
      </w:pPr>
    </w:p>
    <w:p w14:paraId="67B413B6" w14:textId="77777777" w:rsidR="00284683" w:rsidRDefault="00284683" w:rsidP="00B85C98">
      <w:pPr>
        <w:pStyle w:val="Heading1"/>
        <w:ind w:left="720"/>
        <w:jc w:val="center"/>
        <w:rPr>
          <w:rFonts w:ascii="Georgia" w:hAnsi="Georgia"/>
          <w:sz w:val="32"/>
          <w:szCs w:val="32"/>
        </w:rPr>
      </w:pPr>
    </w:p>
    <w:p w14:paraId="7BF35234" w14:textId="77777777" w:rsidR="00284683" w:rsidRDefault="00284683" w:rsidP="00B85C98">
      <w:pPr>
        <w:pStyle w:val="Heading1"/>
        <w:ind w:left="720"/>
        <w:jc w:val="center"/>
        <w:rPr>
          <w:rFonts w:ascii="Georgia" w:hAnsi="Georgia"/>
          <w:sz w:val="32"/>
          <w:szCs w:val="32"/>
        </w:rPr>
      </w:pPr>
    </w:p>
    <w:p w14:paraId="29953692" w14:textId="77777777" w:rsidR="00284683" w:rsidRDefault="00284683" w:rsidP="00B85C98">
      <w:pPr>
        <w:pStyle w:val="Heading1"/>
        <w:ind w:left="720"/>
        <w:jc w:val="center"/>
        <w:rPr>
          <w:rFonts w:ascii="Georgia" w:hAnsi="Georgia"/>
          <w:sz w:val="32"/>
          <w:szCs w:val="32"/>
        </w:rPr>
      </w:pPr>
    </w:p>
    <w:p w14:paraId="349C01DF" w14:textId="77777777" w:rsidR="00284683" w:rsidRDefault="00284683" w:rsidP="00B85C98">
      <w:pPr>
        <w:pStyle w:val="Heading1"/>
        <w:ind w:left="720"/>
        <w:jc w:val="center"/>
        <w:rPr>
          <w:rFonts w:ascii="Georgia" w:hAnsi="Georgia"/>
          <w:sz w:val="32"/>
          <w:szCs w:val="32"/>
        </w:rPr>
      </w:pPr>
    </w:p>
    <w:p w14:paraId="13061D1A" w14:textId="77777777" w:rsidR="00284683" w:rsidRDefault="00284683" w:rsidP="00B85C98">
      <w:pPr>
        <w:pStyle w:val="Heading1"/>
        <w:ind w:left="720"/>
        <w:jc w:val="center"/>
        <w:rPr>
          <w:rFonts w:ascii="Georgia" w:hAnsi="Georgia"/>
          <w:sz w:val="32"/>
          <w:szCs w:val="32"/>
        </w:rPr>
      </w:pPr>
    </w:p>
    <w:p w14:paraId="00DCDFCB" w14:textId="77777777" w:rsidR="00284683" w:rsidRDefault="00284683" w:rsidP="00B85C98">
      <w:pPr>
        <w:pStyle w:val="Heading1"/>
        <w:ind w:left="720"/>
        <w:jc w:val="center"/>
        <w:rPr>
          <w:rFonts w:ascii="Georgia" w:hAnsi="Georgia"/>
          <w:sz w:val="32"/>
          <w:szCs w:val="32"/>
        </w:rPr>
      </w:pPr>
    </w:p>
    <w:p w14:paraId="7F003B08" w14:textId="77777777" w:rsidR="00284683" w:rsidRDefault="00284683" w:rsidP="00B85C98">
      <w:pPr>
        <w:pStyle w:val="Heading1"/>
        <w:ind w:left="720"/>
        <w:jc w:val="center"/>
        <w:rPr>
          <w:rFonts w:ascii="Georgia" w:hAnsi="Georgia"/>
          <w:sz w:val="32"/>
          <w:szCs w:val="32"/>
        </w:rPr>
      </w:pPr>
    </w:p>
    <w:p w14:paraId="5DCEF75B" w14:textId="77777777" w:rsidR="00284683" w:rsidRDefault="00284683" w:rsidP="00B85C98">
      <w:pPr>
        <w:pStyle w:val="Heading1"/>
        <w:ind w:left="720"/>
        <w:jc w:val="center"/>
        <w:rPr>
          <w:rFonts w:ascii="Georgia" w:hAnsi="Georgia"/>
          <w:sz w:val="32"/>
          <w:szCs w:val="32"/>
        </w:rPr>
      </w:pPr>
    </w:p>
    <w:p w14:paraId="0F6468D3" w14:textId="1D404C9A" w:rsidR="00B85C98" w:rsidRDefault="00B85C98" w:rsidP="00B85C98"/>
    <w:p w14:paraId="3FD76D53" w14:textId="77777777" w:rsidR="00284683" w:rsidRDefault="00284683" w:rsidP="00B85C98">
      <w:pPr>
        <w:rPr>
          <w:rFonts w:ascii="Georgia" w:hAnsi="Georgia"/>
        </w:rPr>
      </w:pPr>
    </w:p>
    <w:p w14:paraId="3196EA4D" w14:textId="77777777" w:rsidR="00284683" w:rsidRDefault="00284683" w:rsidP="00B85C98">
      <w:pPr>
        <w:rPr>
          <w:rFonts w:ascii="Georgia" w:hAnsi="Georgia"/>
        </w:rPr>
      </w:pPr>
    </w:p>
    <w:p w14:paraId="5A83E38C" w14:textId="77777777" w:rsidR="00284683" w:rsidRDefault="00284683" w:rsidP="00284683">
      <w:pPr>
        <w:pStyle w:val="Heading1"/>
        <w:ind w:left="720"/>
        <w:jc w:val="center"/>
        <w:rPr>
          <w:rFonts w:ascii="Georgia" w:hAnsi="Georgia"/>
          <w:sz w:val="32"/>
          <w:szCs w:val="32"/>
        </w:rPr>
      </w:pPr>
      <w:r>
        <w:rPr>
          <w:rFonts w:ascii="Georgia" w:hAnsi="Georgia"/>
          <w:sz w:val="32"/>
          <w:szCs w:val="32"/>
        </w:rPr>
        <w:lastRenderedPageBreak/>
        <w:t>Holy Week &amp; Easter Prayers</w:t>
      </w:r>
    </w:p>
    <w:p w14:paraId="0178540F" w14:textId="77777777" w:rsidR="00284683" w:rsidRDefault="00284683" w:rsidP="00284683">
      <w:pPr>
        <w:jc w:val="center"/>
        <w:rPr>
          <w:rFonts w:ascii="Georgia" w:hAnsi="Georgia"/>
        </w:rPr>
      </w:pPr>
    </w:p>
    <w:p w14:paraId="50029F8A" w14:textId="77777777" w:rsidR="00284683" w:rsidRDefault="00284683" w:rsidP="00B85C98">
      <w:pPr>
        <w:rPr>
          <w:rFonts w:ascii="Georgia" w:hAnsi="Georgia"/>
        </w:rPr>
      </w:pPr>
    </w:p>
    <w:p w14:paraId="46C7642C" w14:textId="57776A94" w:rsidR="00B85C98" w:rsidRDefault="00D11E67" w:rsidP="3E9F8A92">
      <w:pPr>
        <w:jc w:val="both"/>
        <w:rPr>
          <w:rFonts w:ascii="Georgia" w:hAnsi="Georgia"/>
        </w:rPr>
      </w:pPr>
      <w:r w:rsidRPr="3E9F8A92">
        <w:rPr>
          <w:rFonts w:ascii="Georgia" w:hAnsi="Georgia"/>
        </w:rPr>
        <w:t>Prayers</w:t>
      </w:r>
      <w:r w:rsidR="00B85C98" w:rsidRPr="3E9F8A92">
        <w:rPr>
          <w:rFonts w:ascii="Georgia" w:hAnsi="Georgia"/>
        </w:rPr>
        <w:t xml:space="preserve"> written by our members, all of which can be found in our </w:t>
      </w:r>
      <w:r w:rsidR="00B85C98" w:rsidRPr="3E9F8A92">
        <w:rPr>
          <w:rFonts w:ascii="Georgia" w:hAnsi="Georgia"/>
          <w:i/>
          <w:iCs/>
        </w:rPr>
        <w:t>Dear Lord</w:t>
      </w:r>
      <w:r w:rsidR="00B85C98" w:rsidRPr="3E9F8A92">
        <w:rPr>
          <w:rFonts w:ascii="Georgia" w:hAnsi="Georgia"/>
        </w:rPr>
        <w:t xml:space="preserve"> prayer book</w:t>
      </w:r>
      <w:r w:rsidR="44E53068" w:rsidRPr="3E9F8A92">
        <w:rPr>
          <w:rFonts w:ascii="Georgia" w:hAnsi="Georgia"/>
        </w:rPr>
        <w:t>.</w:t>
      </w:r>
    </w:p>
    <w:p w14:paraId="3D449E7F" w14:textId="45E51EB6" w:rsidR="00B85C98" w:rsidRDefault="00B85C98" w:rsidP="312D025B">
      <w:pPr>
        <w:rPr>
          <w:rFonts w:ascii="Georgia" w:hAnsi="Georgia"/>
        </w:rPr>
      </w:pPr>
    </w:p>
    <w:p w14:paraId="57D2868F" w14:textId="0FF499C0" w:rsidR="00B85C98" w:rsidRDefault="00B85C98" w:rsidP="00B85C98">
      <w:pPr>
        <w:rPr>
          <w:rFonts w:ascii="Georgia" w:hAnsi="Georgia"/>
          <w:b/>
          <w:bCs/>
          <w:color w:val="0070C0"/>
        </w:rPr>
      </w:pPr>
      <w:r w:rsidRPr="3E9F8A92">
        <w:rPr>
          <w:rFonts w:ascii="Georgia" w:hAnsi="Georgia"/>
          <w:b/>
          <w:bCs/>
          <w:color w:val="0070C0"/>
        </w:rPr>
        <w:t xml:space="preserve">Holy Week </w:t>
      </w:r>
    </w:p>
    <w:p w14:paraId="7E74F5AF" w14:textId="1DE2E577" w:rsidR="3E9F8A92" w:rsidRDefault="3E9F8A92" w:rsidP="3E9F8A92">
      <w:pPr>
        <w:rPr>
          <w:rFonts w:ascii="Georgia" w:hAnsi="Georgia"/>
          <w:b/>
          <w:bCs/>
          <w:color w:val="0070C0"/>
        </w:rPr>
      </w:pPr>
    </w:p>
    <w:p w14:paraId="5E66E6E5" w14:textId="38F66332" w:rsidR="00B85C98" w:rsidRDefault="00B85C98" w:rsidP="00B85C98">
      <w:pPr>
        <w:rPr>
          <w:rFonts w:ascii="Georgia" w:hAnsi="Georgia"/>
        </w:rPr>
      </w:pPr>
      <w:r w:rsidRPr="3E9F8A92">
        <w:rPr>
          <w:rFonts w:ascii="Georgia" w:hAnsi="Georgia"/>
        </w:rPr>
        <w:t xml:space="preserve">Dear Lord, you gave us Holy Week to reflect on what you went through for us. </w:t>
      </w:r>
      <w:proofErr w:type="gramStart"/>
      <w:r w:rsidRPr="3E9F8A92">
        <w:rPr>
          <w:rFonts w:ascii="Georgia" w:hAnsi="Georgia"/>
        </w:rPr>
        <w:t xml:space="preserve">Heavenly </w:t>
      </w:r>
      <w:r w:rsidR="2888337F" w:rsidRPr="3E9F8A92">
        <w:rPr>
          <w:rFonts w:ascii="Georgia" w:hAnsi="Georgia"/>
        </w:rPr>
        <w:t>F</w:t>
      </w:r>
      <w:r w:rsidRPr="3E9F8A92">
        <w:rPr>
          <w:rFonts w:ascii="Georgia" w:hAnsi="Georgia"/>
        </w:rPr>
        <w:t>ather,</w:t>
      </w:r>
      <w:proofErr w:type="gramEnd"/>
      <w:r w:rsidRPr="3E9F8A92">
        <w:rPr>
          <w:rFonts w:ascii="Georgia" w:hAnsi="Georgia"/>
        </w:rPr>
        <w:t xml:space="preserve"> help us to make every day of our lives a holy one that we might hide your word in our heart and meditate on it day and night. In the name of your son, Jesus Christ, we pray. Amen </w:t>
      </w:r>
    </w:p>
    <w:p w14:paraId="4F30C25E" w14:textId="7834DC6A" w:rsidR="00B85C98" w:rsidRDefault="00B85C98" w:rsidP="00B85C98">
      <w:pPr>
        <w:rPr>
          <w:rFonts w:ascii="Georgia" w:hAnsi="Georgia"/>
          <w:i/>
          <w:iCs/>
        </w:rPr>
      </w:pPr>
      <w:r>
        <w:rPr>
          <w:rFonts w:ascii="Georgia" w:hAnsi="Georgia"/>
          <w:i/>
          <w:iCs/>
        </w:rPr>
        <w:t>Ebele Okonkwo, Mothers’ Union Silver Spring, Maryland USA</w:t>
      </w:r>
    </w:p>
    <w:p w14:paraId="1EF8BAA2" w14:textId="471C9086" w:rsidR="00B85C98" w:rsidRDefault="00B85C98" w:rsidP="00B85C98">
      <w:pPr>
        <w:rPr>
          <w:rFonts w:ascii="Georgia" w:hAnsi="Georgia"/>
          <w:i/>
          <w:iCs/>
        </w:rPr>
      </w:pPr>
    </w:p>
    <w:p w14:paraId="2DE13CF2" w14:textId="04A92FA0" w:rsidR="00B85C98" w:rsidRDefault="00B85C98" w:rsidP="00B85C98">
      <w:pPr>
        <w:rPr>
          <w:rFonts w:ascii="Georgia" w:hAnsi="Georgia"/>
          <w:b/>
          <w:bCs/>
          <w:color w:val="0070C0"/>
        </w:rPr>
      </w:pPr>
      <w:r w:rsidRPr="3E9F8A92">
        <w:rPr>
          <w:rFonts w:ascii="Georgia" w:hAnsi="Georgia"/>
          <w:b/>
          <w:bCs/>
          <w:color w:val="0070C0"/>
        </w:rPr>
        <w:t>Easter</w:t>
      </w:r>
    </w:p>
    <w:p w14:paraId="6BC5BA6D" w14:textId="7BEB64B9" w:rsidR="3E9F8A92" w:rsidRDefault="3E9F8A92" w:rsidP="3E9F8A92">
      <w:pPr>
        <w:rPr>
          <w:rFonts w:ascii="Georgia" w:hAnsi="Georgia"/>
          <w:b/>
          <w:bCs/>
          <w:color w:val="0070C0"/>
        </w:rPr>
      </w:pPr>
    </w:p>
    <w:p w14:paraId="6E046E79" w14:textId="7DABC3A6" w:rsidR="00B85C98" w:rsidRDefault="00D11E67" w:rsidP="00B85C98">
      <w:pPr>
        <w:rPr>
          <w:rFonts w:ascii="Georgia" w:hAnsi="Georgia"/>
        </w:rPr>
      </w:pPr>
      <w:r>
        <w:rPr>
          <w:rFonts w:ascii="Georgia" w:hAnsi="Georgia"/>
        </w:rPr>
        <w:t>Christ is risen, Alleluia!</w:t>
      </w:r>
    </w:p>
    <w:p w14:paraId="417DB57C" w14:textId="141353A2" w:rsidR="00D11E67" w:rsidRDefault="00D11E67" w:rsidP="00B85C98">
      <w:pPr>
        <w:rPr>
          <w:rFonts w:ascii="Georgia" w:hAnsi="Georgia"/>
        </w:rPr>
      </w:pPr>
      <w:r>
        <w:rPr>
          <w:rFonts w:ascii="Georgia" w:hAnsi="Georgia"/>
        </w:rPr>
        <w:t>Lord Jesus Christ, in dying you conquered death and rose again in glory.</w:t>
      </w:r>
    </w:p>
    <w:p w14:paraId="447C382E" w14:textId="2C1EB82D" w:rsidR="00D11E67" w:rsidRDefault="00D11E67" w:rsidP="00B85C98">
      <w:pPr>
        <w:rPr>
          <w:rFonts w:ascii="Georgia" w:hAnsi="Georgia"/>
        </w:rPr>
      </w:pPr>
      <w:r w:rsidRPr="6D1651B9">
        <w:rPr>
          <w:rFonts w:ascii="Georgia" w:hAnsi="Georgia"/>
        </w:rPr>
        <w:t>Through your great love and abiding grace, we will one day be with you in your heavenly kingdom.</w:t>
      </w:r>
    </w:p>
    <w:p w14:paraId="5258320C" w14:textId="5058B139" w:rsidR="00D11E67" w:rsidRDefault="00D11E67" w:rsidP="00B85C98">
      <w:pPr>
        <w:rPr>
          <w:rFonts w:ascii="Georgia" w:hAnsi="Georgia"/>
        </w:rPr>
      </w:pPr>
      <w:r>
        <w:rPr>
          <w:rFonts w:ascii="Georgia" w:hAnsi="Georgia"/>
        </w:rPr>
        <w:t xml:space="preserve">Lord, we pray that we may make each day of our earthly life worthy of your great sacrifice on the cross. Thank you that we can find sanctuary in your love because you have chosen to love us just as we are, with all our faults and failings and that, if we truly repent, you will forgive our sins. Amen </w:t>
      </w:r>
    </w:p>
    <w:p w14:paraId="7593BD75" w14:textId="18F76A8F" w:rsidR="00D11E67" w:rsidRDefault="00D11E67" w:rsidP="00B85C98">
      <w:pPr>
        <w:rPr>
          <w:rFonts w:ascii="Georgia" w:hAnsi="Georgia"/>
          <w:i/>
          <w:iCs/>
        </w:rPr>
      </w:pPr>
      <w:r>
        <w:rPr>
          <w:rFonts w:ascii="Georgia" w:hAnsi="Georgia"/>
          <w:i/>
          <w:iCs/>
        </w:rPr>
        <w:t>Margaret Delvin, Diocese of Newcastle, UK</w:t>
      </w:r>
    </w:p>
    <w:p w14:paraId="66BFAB37" w14:textId="621850D1" w:rsidR="00D11E67" w:rsidRDefault="00D11E67" w:rsidP="00B85C98">
      <w:pPr>
        <w:rPr>
          <w:rFonts w:ascii="Georgia" w:hAnsi="Georgia"/>
          <w:i/>
          <w:iCs/>
        </w:rPr>
      </w:pPr>
    </w:p>
    <w:p w14:paraId="59E15B15" w14:textId="77777777" w:rsidR="00D11E67" w:rsidRPr="00D11E67" w:rsidRDefault="00D11E67" w:rsidP="00B85C98">
      <w:pPr>
        <w:rPr>
          <w:rFonts w:ascii="Georgia" w:hAnsi="Georgia"/>
          <w:b/>
          <w:bCs/>
          <w:color w:val="0070C0"/>
        </w:rPr>
      </w:pPr>
    </w:p>
    <w:p w14:paraId="26DC3E6B" w14:textId="6A534E7C" w:rsidR="004C5735" w:rsidRPr="00536E13" w:rsidRDefault="004C5735" w:rsidP="00536E13">
      <w:pPr>
        <w:jc w:val="center"/>
        <w:rPr>
          <w:rFonts w:ascii="Georgia" w:hAnsi="Georgia"/>
          <w:iCs/>
        </w:rPr>
      </w:pPr>
    </w:p>
    <w:p w14:paraId="6748D02F" w14:textId="77777777" w:rsidR="004C5735" w:rsidRPr="004C5735" w:rsidRDefault="004C5735" w:rsidP="004C5735">
      <w:pPr>
        <w:jc w:val="center"/>
        <w:rPr>
          <w:rFonts w:ascii="Georgia" w:hAnsi="Georgia"/>
          <w:iCs/>
        </w:rPr>
      </w:pPr>
    </w:p>
    <w:p w14:paraId="00FAF41C" w14:textId="36737891" w:rsidR="004C5735" w:rsidRDefault="004C5735" w:rsidP="00ED341C">
      <w:pPr>
        <w:rPr>
          <w:rFonts w:ascii="Georgia" w:hAnsi="Georgia"/>
          <w:i/>
        </w:rPr>
      </w:pPr>
    </w:p>
    <w:p w14:paraId="06E51478" w14:textId="1D4EEA9B" w:rsidR="004C5735" w:rsidRDefault="004C5735" w:rsidP="00ED341C">
      <w:pPr>
        <w:rPr>
          <w:rFonts w:ascii="Georgia" w:hAnsi="Georgia"/>
          <w:i/>
        </w:rPr>
      </w:pPr>
    </w:p>
    <w:p w14:paraId="778AF9D2" w14:textId="299EF25D" w:rsidR="004C5735" w:rsidRDefault="004C5735" w:rsidP="00ED341C">
      <w:pPr>
        <w:rPr>
          <w:rFonts w:ascii="Georgia" w:hAnsi="Georgia"/>
          <w:i/>
        </w:rPr>
      </w:pPr>
    </w:p>
    <w:p w14:paraId="51C4A40A" w14:textId="7FD5EDB1" w:rsidR="004C5735" w:rsidRDefault="004C5735" w:rsidP="00ED341C">
      <w:pPr>
        <w:rPr>
          <w:rFonts w:ascii="Georgia" w:hAnsi="Georgia"/>
          <w:i/>
        </w:rPr>
      </w:pPr>
    </w:p>
    <w:p w14:paraId="4D0CAC3E" w14:textId="7A38939F" w:rsidR="004C5735" w:rsidRDefault="004C5735" w:rsidP="00ED341C">
      <w:pPr>
        <w:rPr>
          <w:rFonts w:ascii="Georgia" w:hAnsi="Georgia"/>
          <w:i/>
        </w:rPr>
      </w:pPr>
    </w:p>
    <w:p w14:paraId="67843771" w14:textId="564FCD7B" w:rsidR="004C5735" w:rsidRDefault="004C5735" w:rsidP="00ED341C">
      <w:pPr>
        <w:rPr>
          <w:rFonts w:ascii="Georgia" w:hAnsi="Georgia"/>
          <w:i/>
        </w:rPr>
      </w:pPr>
    </w:p>
    <w:p w14:paraId="4E8AC2F2" w14:textId="3C65A0E5" w:rsidR="004C5735" w:rsidRDefault="004C5735" w:rsidP="00ED341C">
      <w:pPr>
        <w:rPr>
          <w:rFonts w:ascii="Georgia" w:hAnsi="Georgia"/>
          <w:i/>
        </w:rPr>
      </w:pPr>
    </w:p>
    <w:p w14:paraId="21DA4902" w14:textId="4E2FA712" w:rsidR="004C5735" w:rsidRDefault="004C5735" w:rsidP="00ED341C">
      <w:pPr>
        <w:rPr>
          <w:rFonts w:ascii="Georgia" w:hAnsi="Georgia"/>
          <w:i/>
        </w:rPr>
      </w:pPr>
    </w:p>
    <w:p w14:paraId="1529331C" w14:textId="689A7D48" w:rsidR="004C5735" w:rsidRDefault="004C5735" w:rsidP="00ED341C">
      <w:pPr>
        <w:rPr>
          <w:rFonts w:ascii="Georgia" w:hAnsi="Georgia"/>
          <w:i/>
        </w:rPr>
      </w:pPr>
    </w:p>
    <w:p w14:paraId="09C51145" w14:textId="68343CEF" w:rsidR="004C5735" w:rsidRDefault="004C5735" w:rsidP="00ED341C">
      <w:pPr>
        <w:rPr>
          <w:rFonts w:ascii="Georgia" w:hAnsi="Georgia"/>
          <w:i/>
        </w:rPr>
      </w:pPr>
    </w:p>
    <w:p w14:paraId="371297DB" w14:textId="5F589023" w:rsidR="004C5735" w:rsidRDefault="004C5735" w:rsidP="00ED341C">
      <w:pPr>
        <w:rPr>
          <w:rFonts w:ascii="Georgia" w:hAnsi="Georgia"/>
          <w:i/>
        </w:rPr>
      </w:pPr>
    </w:p>
    <w:p w14:paraId="639E77EA" w14:textId="516B26BF" w:rsidR="004C5735" w:rsidRDefault="004C5735" w:rsidP="00ED341C">
      <w:pPr>
        <w:rPr>
          <w:rFonts w:ascii="Georgia" w:hAnsi="Georgia"/>
          <w:i/>
        </w:rPr>
      </w:pPr>
    </w:p>
    <w:p w14:paraId="16BA45F4" w14:textId="031A6FF2" w:rsidR="004C5735" w:rsidRDefault="004C5735" w:rsidP="00ED341C">
      <w:pPr>
        <w:rPr>
          <w:rFonts w:ascii="Georgia" w:hAnsi="Georgia"/>
          <w:i/>
        </w:rPr>
      </w:pPr>
    </w:p>
    <w:p w14:paraId="28454346" w14:textId="04329C4B" w:rsidR="004C5735" w:rsidRDefault="004C5735" w:rsidP="00ED341C">
      <w:pPr>
        <w:rPr>
          <w:rFonts w:ascii="Georgia" w:hAnsi="Georgia"/>
          <w:i/>
        </w:rPr>
      </w:pPr>
    </w:p>
    <w:p w14:paraId="24A294C8" w14:textId="0C328497" w:rsidR="004C5735" w:rsidRDefault="004C5735" w:rsidP="00ED341C">
      <w:pPr>
        <w:rPr>
          <w:rFonts w:ascii="Georgia" w:hAnsi="Georgia"/>
          <w:i/>
        </w:rPr>
      </w:pPr>
    </w:p>
    <w:p w14:paraId="091556B9" w14:textId="12AC9DB9" w:rsidR="004C5735" w:rsidRDefault="004C5735" w:rsidP="00ED341C">
      <w:pPr>
        <w:rPr>
          <w:rFonts w:ascii="Georgia" w:hAnsi="Georgia"/>
          <w:i/>
        </w:rPr>
      </w:pPr>
    </w:p>
    <w:p w14:paraId="032B83A0" w14:textId="77777777" w:rsidR="004C5735" w:rsidRDefault="004C5735" w:rsidP="00ED341C">
      <w:pPr>
        <w:rPr>
          <w:rFonts w:ascii="Georgia" w:hAnsi="Georgia"/>
          <w:i/>
        </w:rPr>
      </w:pPr>
    </w:p>
    <w:p w14:paraId="260A304B" w14:textId="77777777" w:rsidR="009D7192" w:rsidRDefault="009D7192" w:rsidP="00ED341C">
      <w:pPr>
        <w:rPr>
          <w:rFonts w:ascii="Georgia" w:hAnsi="Georgia"/>
          <w:i/>
        </w:rPr>
      </w:pPr>
    </w:p>
    <w:p w14:paraId="6FEB7600" w14:textId="77777777" w:rsidR="009D7192" w:rsidRDefault="009D7192" w:rsidP="00ED341C">
      <w:pPr>
        <w:rPr>
          <w:rFonts w:ascii="Georgia" w:hAnsi="Georgia"/>
          <w:i/>
        </w:rPr>
      </w:pPr>
    </w:p>
    <w:p w14:paraId="371AC627" w14:textId="7B19400C" w:rsidR="009D7192" w:rsidRDefault="009D7192" w:rsidP="00ED341C">
      <w:pPr>
        <w:rPr>
          <w:rFonts w:ascii="Georgia" w:hAnsi="Georgia"/>
          <w:i/>
        </w:rPr>
      </w:pPr>
    </w:p>
    <w:p w14:paraId="7B4D170F" w14:textId="61ABE7D9" w:rsidR="00D11E67" w:rsidRDefault="00D11E67" w:rsidP="00D11E67">
      <w:pPr>
        <w:pStyle w:val="Heading1"/>
        <w:jc w:val="center"/>
        <w:rPr>
          <w:rFonts w:ascii="Georgia" w:hAnsi="Georgia"/>
          <w:sz w:val="32"/>
          <w:szCs w:val="32"/>
        </w:rPr>
      </w:pPr>
      <w:r>
        <w:rPr>
          <w:rFonts w:ascii="Georgia" w:hAnsi="Georgia"/>
          <w:sz w:val="32"/>
          <w:szCs w:val="32"/>
        </w:rPr>
        <w:lastRenderedPageBreak/>
        <w:t>Easter Word Search</w:t>
      </w:r>
    </w:p>
    <w:p w14:paraId="2F13AAD3" w14:textId="6529A510" w:rsidR="00D11E67" w:rsidRDefault="00D11E67" w:rsidP="00D11E67">
      <w:pPr>
        <w:jc w:val="center"/>
        <w:rPr>
          <w:rFonts w:ascii="Georgia" w:hAnsi="Georgia"/>
          <w:iCs/>
        </w:rPr>
      </w:pPr>
    </w:p>
    <w:p w14:paraId="09AE52D3" w14:textId="1AEA5849" w:rsidR="00D11E67" w:rsidRDefault="00D11E67" w:rsidP="00D11E67">
      <w:pPr>
        <w:jc w:val="center"/>
        <w:rPr>
          <w:rFonts w:ascii="Georgia" w:hAnsi="Georgia"/>
          <w:iCs/>
        </w:rPr>
      </w:pPr>
      <w:r>
        <w:rPr>
          <w:noProof/>
        </w:rPr>
        <w:drawing>
          <wp:inline distT="0" distB="0" distL="0" distR="0" wp14:anchorId="19C5D1F2" wp14:editId="676939F9">
            <wp:extent cx="5025802" cy="7119886"/>
            <wp:effectExtent l="0" t="0" r="0" b="7620"/>
            <wp:docPr id="18745780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025802" cy="7119886"/>
                    </a:xfrm>
                    <a:prstGeom prst="rect">
                      <a:avLst/>
                    </a:prstGeom>
                  </pic:spPr>
                </pic:pic>
              </a:graphicData>
            </a:graphic>
          </wp:inline>
        </w:drawing>
      </w:r>
    </w:p>
    <w:p w14:paraId="2B49A3F0" w14:textId="3B296FFF" w:rsidR="00D11E67" w:rsidRDefault="00D11E67" w:rsidP="00D11E67">
      <w:pPr>
        <w:jc w:val="center"/>
        <w:rPr>
          <w:rFonts w:ascii="Georgia" w:hAnsi="Georgia"/>
          <w:iCs/>
        </w:rPr>
      </w:pPr>
    </w:p>
    <w:p w14:paraId="3FBA5829" w14:textId="6AD50485" w:rsidR="00D11E67" w:rsidRDefault="00D11E67" w:rsidP="00D11E67">
      <w:pPr>
        <w:jc w:val="center"/>
        <w:rPr>
          <w:rFonts w:ascii="Georgia" w:hAnsi="Georgia"/>
          <w:iCs/>
        </w:rPr>
      </w:pPr>
    </w:p>
    <w:p w14:paraId="091B442D" w14:textId="76132E83" w:rsidR="00D11E67" w:rsidRDefault="00D11E67" w:rsidP="00D11E67">
      <w:pPr>
        <w:jc w:val="center"/>
        <w:rPr>
          <w:rFonts w:ascii="Georgia" w:hAnsi="Georgia"/>
          <w:iCs/>
        </w:rPr>
      </w:pPr>
    </w:p>
    <w:p w14:paraId="58EC5252" w14:textId="7D1F0201" w:rsidR="00D11E67" w:rsidRDefault="00D11E67" w:rsidP="00D11E67">
      <w:pPr>
        <w:jc w:val="center"/>
        <w:rPr>
          <w:rFonts w:ascii="Georgia" w:hAnsi="Georgia"/>
          <w:iCs/>
        </w:rPr>
      </w:pPr>
    </w:p>
    <w:p w14:paraId="1AA38F73" w14:textId="0FC2F224" w:rsidR="00D11E67" w:rsidRDefault="00D11E67" w:rsidP="3E9F8A92">
      <w:pPr>
        <w:jc w:val="center"/>
        <w:rPr>
          <w:rFonts w:ascii="Georgia" w:hAnsi="Georgia"/>
        </w:rPr>
      </w:pPr>
    </w:p>
    <w:p w14:paraId="7AC76828" w14:textId="79B2A455" w:rsidR="3E9F8A92" w:rsidRDefault="3E9F8A92" w:rsidP="3E9F8A92">
      <w:pPr>
        <w:jc w:val="center"/>
        <w:rPr>
          <w:rFonts w:ascii="Georgia" w:hAnsi="Georgia"/>
        </w:rPr>
      </w:pPr>
    </w:p>
    <w:p w14:paraId="53284B04" w14:textId="3990FCE4" w:rsidR="3E9F8A92" w:rsidRDefault="3E9F8A92" w:rsidP="3E9F8A92">
      <w:pPr>
        <w:jc w:val="center"/>
        <w:rPr>
          <w:rFonts w:ascii="Georgia" w:hAnsi="Georgia"/>
        </w:rPr>
      </w:pPr>
    </w:p>
    <w:p w14:paraId="7E2828C6" w14:textId="7CE1ABF6" w:rsidR="3E9F8A92" w:rsidRDefault="3E9F8A92" w:rsidP="3E9F8A92">
      <w:pPr>
        <w:jc w:val="center"/>
        <w:rPr>
          <w:rFonts w:ascii="Georgia" w:hAnsi="Georgia"/>
        </w:rPr>
      </w:pPr>
    </w:p>
    <w:p w14:paraId="627B824A" w14:textId="7F8524B8" w:rsidR="3E9F8A92" w:rsidRDefault="3E9F8A92" w:rsidP="3E9F8A92">
      <w:pPr>
        <w:jc w:val="center"/>
        <w:rPr>
          <w:rFonts w:ascii="Georgia" w:hAnsi="Georgia"/>
        </w:rPr>
      </w:pPr>
    </w:p>
    <w:p w14:paraId="44D00DDE" w14:textId="7CB0DFBA" w:rsidR="00D11E67" w:rsidRDefault="00D11E67" w:rsidP="00D11E67">
      <w:pPr>
        <w:jc w:val="center"/>
        <w:rPr>
          <w:rFonts w:ascii="Georgia" w:hAnsi="Georgia"/>
          <w:iCs/>
        </w:rPr>
      </w:pPr>
    </w:p>
    <w:p w14:paraId="2883D9DC" w14:textId="654986FD" w:rsidR="00D11E67" w:rsidRDefault="00D11E67" w:rsidP="00D11E67">
      <w:pPr>
        <w:jc w:val="center"/>
        <w:rPr>
          <w:rFonts w:ascii="Georgia" w:hAnsi="Georgia"/>
          <w:iCs/>
        </w:rPr>
      </w:pPr>
    </w:p>
    <w:p w14:paraId="50CC8F58" w14:textId="52A41156" w:rsidR="00D11E67" w:rsidRDefault="00D11E67" w:rsidP="00D11E67">
      <w:pPr>
        <w:jc w:val="center"/>
        <w:rPr>
          <w:rFonts w:ascii="Georgia" w:hAnsi="Georgia"/>
          <w:iCs/>
        </w:rPr>
      </w:pPr>
    </w:p>
    <w:p w14:paraId="7B39FF6F" w14:textId="707BA59C" w:rsidR="00D11E67" w:rsidRPr="00D11E67" w:rsidRDefault="00D11E67" w:rsidP="00D11E67">
      <w:pPr>
        <w:jc w:val="center"/>
        <w:rPr>
          <w:rFonts w:ascii="Georgia" w:hAnsi="Georgia"/>
          <w:iCs/>
        </w:rPr>
      </w:pPr>
      <w:r>
        <w:rPr>
          <w:noProof/>
        </w:rPr>
        <w:drawing>
          <wp:inline distT="0" distB="0" distL="0" distR="0" wp14:anchorId="53259F28" wp14:editId="6C799C71">
            <wp:extent cx="4887784" cy="6724006"/>
            <wp:effectExtent l="0" t="0" r="0" b="0"/>
            <wp:docPr id="19764185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4887784" cy="6724006"/>
                    </a:xfrm>
                    <a:prstGeom prst="rect">
                      <a:avLst/>
                    </a:prstGeom>
                  </pic:spPr>
                </pic:pic>
              </a:graphicData>
            </a:graphic>
          </wp:inline>
        </w:drawing>
      </w:r>
    </w:p>
    <w:sectPr w:rsidR="00D11E67" w:rsidRPr="00D11E67" w:rsidSect="00EA471A">
      <w:headerReference w:type="default"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F4CD" w14:textId="77777777" w:rsidR="00EB71BF" w:rsidRDefault="00EB71BF" w:rsidP="00F337A6">
      <w:r>
        <w:separator/>
      </w:r>
    </w:p>
    <w:p w14:paraId="61F32AC5" w14:textId="77777777" w:rsidR="00EB71BF" w:rsidRDefault="00EB71BF" w:rsidP="00F337A6"/>
    <w:p w14:paraId="48BCC0A6" w14:textId="77777777" w:rsidR="00EB71BF" w:rsidRDefault="00EB71BF" w:rsidP="00F337A6"/>
  </w:endnote>
  <w:endnote w:type="continuationSeparator" w:id="0">
    <w:p w14:paraId="4A638BF0" w14:textId="77777777" w:rsidR="00EB71BF" w:rsidRDefault="00EB71BF" w:rsidP="00F337A6">
      <w:r>
        <w:continuationSeparator/>
      </w:r>
    </w:p>
    <w:p w14:paraId="67FC472F" w14:textId="77777777" w:rsidR="00EB71BF" w:rsidRDefault="00EB71BF" w:rsidP="00F337A6"/>
    <w:p w14:paraId="5443BD79" w14:textId="77777777" w:rsidR="00EB71BF" w:rsidRDefault="00EB71B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25FC" w14:textId="0AD7AD51" w:rsidR="6D1651B9" w:rsidRDefault="6D1651B9" w:rsidP="6D1651B9">
    <w:pPr>
      <w:pStyle w:val="Footer"/>
      <w:jc w:val="right"/>
    </w:pPr>
    <w:r>
      <w:fldChar w:fldCharType="begin"/>
    </w:r>
    <w:r>
      <w:instrText>PAGE</w:instrText>
    </w:r>
    <w:r>
      <w:fldChar w:fldCharType="separate"/>
    </w:r>
    <w:r w:rsidR="00867296">
      <w:rPr>
        <w:noProof/>
      </w:rPr>
      <w:t>2</w:t>
    </w:r>
    <w:r>
      <w:fldChar w:fldCharType="end"/>
    </w:r>
  </w:p>
  <w:p w14:paraId="740F4E19" w14:textId="77777777" w:rsidR="00793F27" w:rsidRDefault="00793F27">
    <w:pPr>
      <w:pStyle w:val="Footer"/>
    </w:pPr>
  </w:p>
  <w:p w14:paraId="0A34022E" w14:textId="77777777" w:rsidR="00793F27" w:rsidRDefault="00793F27" w:rsidP="00EA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D1651B9" w14:paraId="159E75F7" w14:textId="77777777" w:rsidTr="6D1651B9">
      <w:tc>
        <w:tcPr>
          <w:tcW w:w="3009" w:type="dxa"/>
        </w:tcPr>
        <w:p w14:paraId="54C7B27F" w14:textId="4A26D90F" w:rsidR="6D1651B9" w:rsidRDefault="6D1651B9" w:rsidP="6D1651B9">
          <w:pPr>
            <w:pStyle w:val="Header"/>
            <w:ind w:left="-115"/>
          </w:pPr>
        </w:p>
      </w:tc>
      <w:tc>
        <w:tcPr>
          <w:tcW w:w="3009" w:type="dxa"/>
        </w:tcPr>
        <w:p w14:paraId="37924950" w14:textId="15571DD3" w:rsidR="6D1651B9" w:rsidRDefault="6D1651B9" w:rsidP="6D1651B9">
          <w:pPr>
            <w:pStyle w:val="Header"/>
            <w:jc w:val="center"/>
          </w:pPr>
        </w:p>
      </w:tc>
      <w:tc>
        <w:tcPr>
          <w:tcW w:w="3009" w:type="dxa"/>
        </w:tcPr>
        <w:p w14:paraId="547BAE92" w14:textId="1FAA713D" w:rsidR="6D1651B9" w:rsidRDefault="6D1651B9" w:rsidP="6D1651B9">
          <w:pPr>
            <w:pStyle w:val="Header"/>
            <w:ind w:right="-115"/>
            <w:jc w:val="right"/>
          </w:pPr>
        </w:p>
      </w:tc>
    </w:tr>
  </w:tbl>
  <w:p w14:paraId="1656E32E" w14:textId="1270BAA3" w:rsidR="6D1651B9" w:rsidRDefault="6D1651B9" w:rsidP="6D16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31B8" w14:textId="77777777" w:rsidR="00EB71BF" w:rsidRDefault="00EB71BF" w:rsidP="00F337A6">
      <w:r>
        <w:separator/>
      </w:r>
    </w:p>
    <w:p w14:paraId="0FC61BB7" w14:textId="77777777" w:rsidR="00EB71BF" w:rsidRDefault="00EB71BF" w:rsidP="00F337A6"/>
    <w:p w14:paraId="3E21F3FB" w14:textId="77777777" w:rsidR="00EB71BF" w:rsidRDefault="00EB71BF" w:rsidP="00F337A6"/>
  </w:footnote>
  <w:footnote w:type="continuationSeparator" w:id="0">
    <w:p w14:paraId="1D8F3B36" w14:textId="77777777" w:rsidR="00EB71BF" w:rsidRDefault="00EB71BF" w:rsidP="00F337A6">
      <w:r>
        <w:continuationSeparator/>
      </w:r>
    </w:p>
    <w:p w14:paraId="1ADF4868" w14:textId="77777777" w:rsidR="00EB71BF" w:rsidRDefault="00EB71BF" w:rsidP="00F337A6"/>
    <w:p w14:paraId="02E983B2" w14:textId="77777777" w:rsidR="00EB71BF" w:rsidRDefault="00EB71B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9BA3" w14:textId="0CF62433" w:rsidR="00793F27" w:rsidRDefault="00C32B09" w:rsidP="6D1651B9">
    <w:pPr>
      <w:pStyle w:val="Heading1"/>
    </w:pPr>
    <w:r w:rsidRPr="009B0C6B">
      <w:rPr>
        <w:noProof/>
      </w:rPr>
      <w:drawing>
        <wp:anchor distT="0" distB="0" distL="114300" distR="114300" simplePos="0" relativeHeight="251658240" behindDoc="1" locked="0" layoutInCell="1" allowOverlap="1" wp14:anchorId="71F6A071" wp14:editId="52382B16">
          <wp:simplePos x="0" y="0"/>
          <wp:positionH relativeFrom="column">
            <wp:posOffset>3769360</wp:posOffset>
          </wp:positionH>
          <wp:positionV relativeFrom="paragraph">
            <wp:posOffset>-240030</wp:posOffset>
          </wp:positionV>
          <wp:extent cx="2438400" cy="552450"/>
          <wp:effectExtent l="0" t="0" r="0" b="0"/>
          <wp:wrapTight wrapText="bothSides">
            <wp:wrapPolygon edited="0">
              <wp:start x="0" y="0"/>
              <wp:lineTo x="0" y="20855"/>
              <wp:lineTo x="21431" y="2085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793F2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E9F8A92" w14:paraId="59A9EE54" w14:textId="77777777" w:rsidTr="3E9F8A92">
      <w:tc>
        <w:tcPr>
          <w:tcW w:w="3009" w:type="dxa"/>
        </w:tcPr>
        <w:p w14:paraId="13E759C6" w14:textId="30ED472B" w:rsidR="3E9F8A92" w:rsidRDefault="3E9F8A92" w:rsidP="3E9F8A92">
          <w:pPr>
            <w:pStyle w:val="Header"/>
            <w:ind w:left="-115"/>
          </w:pPr>
        </w:p>
      </w:tc>
      <w:tc>
        <w:tcPr>
          <w:tcW w:w="3009" w:type="dxa"/>
        </w:tcPr>
        <w:p w14:paraId="7CC5A793" w14:textId="42E17782" w:rsidR="3E9F8A92" w:rsidRDefault="3E9F8A92" w:rsidP="3E9F8A92">
          <w:pPr>
            <w:pStyle w:val="Header"/>
            <w:jc w:val="center"/>
          </w:pPr>
        </w:p>
      </w:tc>
      <w:tc>
        <w:tcPr>
          <w:tcW w:w="3009" w:type="dxa"/>
        </w:tcPr>
        <w:p w14:paraId="561F1F50" w14:textId="127335E6" w:rsidR="3E9F8A92" w:rsidRDefault="3E9F8A92" w:rsidP="3E9F8A92">
          <w:pPr>
            <w:pStyle w:val="Header"/>
            <w:ind w:right="-115"/>
            <w:jc w:val="right"/>
          </w:pPr>
        </w:p>
      </w:tc>
    </w:tr>
  </w:tbl>
  <w:p w14:paraId="50D829AA" w14:textId="4A975DF6" w:rsidR="3E9F8A92" w:rsidRDefault="3E9F8A92" w:rsidP="3E9F8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27C2A"/>
    <w:multiLevelType w:val="multilevel"/>
    <w:tmpl w:val="650039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0974EE"/>
    <w:multiLevelType w:val="hybridMultilevel"/>
    <w:tmpl w:val="21B2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4967"/>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56AD0"/>
    <w:multiLevelType w:val="multilevel"/>
    <w:tmpl w:val="D5280E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B9589E"/>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B1584"/>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9152C"/>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6074F"/>
    <w:multiLevelType w:val="hybridMultilevel"/>
    <w:tmpl w:val="135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90DB4"/>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11AD7"/>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F55659"/>
    <w:multiLevelType w:val="multilevel"/>
    <w:tmpl w:val="B1686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E7AC1"/>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B101D"/>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A6DC1"/>
    <w:multiLevelType w:val="hybridMultilevel"/>
    <w:tmpl w:val="B7EC8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65A0"/>
    <w:multiLevelType w:val="multilevel"/>
    <w:tmpl w:val="F238E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2C61952"/>
    <w:multiLevelType w:val="multilevel"/>
    <w:tmpl w:val="8D22E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D7572E0"/>
    <w:multiLevelType w:val="multilevel"/>
    <w:tmpl w:val="B4A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E1EFD"/>
    <w:multiLevelType w:val="multilevel"/>
    <w:tmpl w:val="E634F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15310"/>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2"/>
  </w:num>
  <w:num w:numId="4">
    <w:abstractNumId w:val="15"/>
  </w:num>
  <w:num w:numId="5">
    <w:abstractNumId w:val="10"/>
  </w:num>
  <w:num w:numId="6">
    <w:abstractNumId w:val="25"/>
  </w:num>
  <w:num w:numId="7">
    <w:abstractNumId w:val="5"/>
  </w:num>
  <w:num w:numId="8">
    <w:abstractNumId w:val="41"/>
  </w:num>
  <w:num w:numId="9">
    <w:abstractNumId w:val="38"/>
  </w:num>
  <w:num w:numId="10">
    <w:abstractNumId w:val="13"/>
  </w:num>
  <w:num w:numId="11">
    <w:abstractNumId w:val="7"/>
  </w:num>
  <w:num w:numId="12">
    <w:abstractNumId w:val="39"/>
  </w:num>
  <w:num w:numId="13">
    <w:abstractNumId w:val="16"/>
  </w:num>
  <w:num w:numId="14">
    <w:abstractNumId w:val="19"/>
  </w:num>
  <w:num w:numId="15">
    <w:abstractNumId w:val="4"/>
  </w:num>
  <w:num w:numId="16">
    <w:abstractNumId w:val="20"/>
  </w:num>
  <w:num w:numId="17">
    <w:abstractNumId w:val="23"/>
  </w:num>
  <w:num w:numId="18">
    <w:abstractNumId w:val="18"/>
  </w:num>
  <w:num w:numId="19">
    <w:abstractNumId w:val="22"/>
  </w:num>
  <w:num w:numId="20">
    <w:abstractNumId w:val="34"/>
  </w:num>
  <w:num w:numId="21">
    <w:abstractNumId w:val="26"/>
  </w:num>
  <w:num w:numId="22">
    <w:abstractNumId w:val="17"/>
  </w:num>
  <w:num w:numId="23">
    <w:abstractNumId w:val="14"/>
  </w:num>
  <w:num w:numId="24">
    <w:abstractNumId w:val="0"/>
  </w:num>
  <w:num w:numId="25">
    <w:abstractNumId w:val="29"/>
  </w:num>
  <w:num w:numId="26">
    <w:abstractNumId w:val="40"/>
  </w:num>
  <w:num w:numId="27">
    <w:abstractNumId w:val="35"/>
  </w:num>
  <w:num w:numId="28">
    <w:abstractNumId w:val="8"/>
  </w:num>
  <w:num w:numId="29">
    <w:abstractNumId w:val="36"/>
  </w:num>
  <w:num w:numId="30">
    <w:abstractNumId w:val="1"/>
  </w:num>
  <w:num w:numId="31">
    <w:abstractNumId w:val="24"/>
  </w:num>
  <w:num w:numId="32">
    <w:abstractNumId w:val="12"/>
  </w:num>
  <w:num w:numId="33">
    <w:abstractNumId w:val="3"/>
  </w:num>
  <w:num w:numId="34">
    <w:abstractNumId w:val="21"/>
  </w:num>
  <w:num w:numId="35">
    <w:abstractNumId w:val="42"/>
  </w:num>
  <w:num w:numId="36">
    <w:abstractNumId w:val="31"/>
  </w:num>
  <w:num w:numId="37">
    <w:abstractNumId w:val="27"/>
  </w:num>
  <w:num w:numId="38">
    <w:abstractNumId w:val="28"/>
  </w:num>
  <w:num w:numId="39">
    <w:abstractNumId w:val="30"/>
  </w:num>
  <w:num w:numId="40">
    <w:abstractNumId w:val="11"/>
  </w:num>
  <w:num w:numId="41">
    <w:abstractNumId w:val="37"/>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DA2"/>
    <w:rsid w:val="000201E8"/>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430"/>
    <w:rsid w:val="000B1622"/>
    <w:rsid w:val="000B1967"/>
    <w:rsid w:val="000B1ACB"/>
    <w:rsid w:val="000B2D1E"/>
    <w:rsid w:val="000B41FE"/>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502"/>
    <w:rsid w:val="00135518"/>
    <w:rsid w:val="00135D94"/>
    <w:rsid w:val="001378D1"/>
    <w:rsid w:val="00140F9E"/>
    <w:rsid w:val="0014121D"/>
    <w:rsid w:val="001414B5"/>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ED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B01BB"/>
    <w:rsid w:val="001B10B5"/>
    <w:rsid w:val="001B1391"/>
    <w:rsid w:val="001B1A64"/>
    <w:rsid w:val="001B2327"/>
    <w:rsid w:val="001B32BB"/>
    <w:rsid w:val="001B388C"/>
    <w:rsid w:val="001B411B"/>
    <w:rsid w:val="001B4857"/>
    <w:rsid w:val="001B4A23"/>
    <w:rsid w:val="001B522E"/>
    <w:rsid w:val="001B5852"/>
    <w:rsid w:val="001B5DFF"/>
    <w:rsid w:val="001B788A"/>
    <w:rsid w:val="001C0A8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612B"/>
    <w:rsid w:val="0023693A"/>
    <w:rsid w:val="0023708A"/>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EA4"/>
    <w:rsid w:val="00283F2C"/>
    <w:rsid w:val="00284683"/>
    <w:rsid w:val="00284DEE"/>
    <w:rsid w:val="00285612"/>
    <w:rsid w:val="002857C7"/>
    <w:rsid w:val="002859B7"/>
    <w:rsid w:val="00286424"/>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CDF"/>
    <w:rsid w:val="002D7D32"/>
    <w:rsid w:val="002D7D82"/>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A18"/>
    <w:rsid w:val="00340A68"/>
    <w:rsid w:val="00340A83"/>
    <w:rsid w:val="00340EC8"/>
    <w:rsid w:val="00340F61"/>
    <w:rsid w:val="003415D0"/>
    <w:rsid w:val="00343293"/>
    <w:rsid w:val="00343969"/>
    <w:rsid w:val="00343AF8"/>
    <w:rsid w:val="00343D12"/>
    <w:rsid w:val="003446FB"/>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D44"/>
    <w:rsid w:val="00366F53"/>
    <w:rsid w:val="00367463"/>
    <w:rsid w:val="00367F39"/>
    <w:rsid w:val="003706BB"/>
    <w:rsid w:val="00370EA0"/>
    <w:rsid w:val="00371D1B"/>
    <w:rsid w:val="0037235D"/>
    <w:rsid w:val="003728C3"/>
    <w:rsid w:val="00372BDE"/>
    <w:rsid w:val="003731C0"/>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6B3"/>
    <w:rsid w:val="003E4A94"/>
    <w:rsid w:val="003E4BAD"/>
    <w:rsid w:val="003E4D69"/>
    <w:rsid w:val="003E6129"/>
    <w:rsid w:val="003E744E"/>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11E6"/>
    <w:rsid w:val="0041132C"/>
    <w:rsid w:val="00411561"/>
    <w:rsid w:val="00411671"/>
    <w:rsid w:val="004125C9"/>
    <w:rsid w:val="00412638"/>
    <w:rsid w:val="00412769"/>
    <w:rsid w:val="00413805"/>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4AD5"/>
    <w:rsid w:val="004D4E47"/>
    <w:rsid w:val="004D5320"/>
    <w:rsid w:val="004D5454"/>
    <w:rsid w:val="004D6AD5"/>
    <w:rsid w:val="004D6BA4"/>
    <w:rsid w:val="004D6F3C"/>
    <w:rsid w:val="004D6FE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DE5"/>
    <w:rsid w:val="005000C3"/>
    <w:rsid w:val="005007F7"/>
    <w:rsid w:val="00500C13"/>
    <w:rsid w:val="0050187A"/>
    <w:rsid w:val="005022BE"/>
    <w:rsid w:val="00502C1B"/>
    <w:rsid w:val="00502D77"/>
    <w:rsid w:val="005034A6"/>
    <w:rsid w:val="00503BB0"/>
    <w:rsid w:val="005049BD"/>
    <w:rsid w:val="0050529A"/>
    <w:rsid w:val="005061EA"/>
    <w:rsid w:val="00506ECD"/>
    <w:rsid w:val="00507023"/>
    <w:rsid w:val="00507840"/>
    <w:rsid w:val="00507909"/>
    <w:rsid w:val="00507F95"/>
    <w:rsid w:val="005106C1"/>
    <w:rsid w:val="005108F5"/>
    <w:rsid w:val="0051181B"/>
    <w:rsid w:val="00511E01"/>
    <w:rsid w:val="00511F01"/>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653B"/>
    <w:rsid w:val="005465B6"/>
    <w:rsid w:val="0054661B"/>
    <w:rsid w:val="00546E2C"/>
    <w:rsid w:val="00547061"/>
    <w:rsid w:val="00547480"/>
    <w:rsid w:val="0054748F"/>
    <w:rsid w:val="0055014B"/>
    <w:rsid w:val="005502C4"/>
    <w:rsid w:val="00550960"/>
    <w:rsid w:val="005509C8"/>
    <w:rsid w:val="00551AD1"/>
    <w:rsid w:val="00551CCC"/>
    <w:rsid w:val="00551D9E"/>
    <w:rsid w:val="005521B6"/>
    <w:rsid w:val="0055294E"/>
    <w:rsid w:val="005529DE"/>
    <w:rsid w:val="005530A9"/>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7F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1394"/>
    <w:rsid w:val="006B1819"/>
    <w:rsid w:val="006B2333"/>
    <w:rsid w:val="006B27F3"/>
    <w:rsid w:val="006B2AC7"/>
    <w:rsid w:val="006B2ED4"/>
    <w:rsid w:val="006B2FCC"/>
    <w:rsid w:val="006B3518"/>
    <w:rsid w:val="006B3831"/>
    <w:rsid w:val="006B3E09"/>
    <w:rsid w:val="006B4100"/>
    <w:rsid w:val="006B44D9"/>
    <w:rsid w:val="006B52A9"/>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7024"/>
    <w:rsid w:val="006E7342"/>
    <w:rsid w:val="006E7CC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D0"/>
    <w:rsid w:val="00805E1C"/>
    <w:rsid w:val="008063EE"/>
    <w:rsid w:val="00806711"/>
    <w:rsid w:val="008069F5"/>
    <w:rsid w:val="00807862"/>
    <w:rsid w:val="00810C25"/>
    <w:rsid w:val="008115C8"/>
    <w:rsid w:val="00812A2D"/>
    <w:rsid w:val="008134DD"/>
    <w:rsid w:val="00814529"/>
    <w:rsid w:val="00814F1A"/>
    <w:rsid w:val="00815538"/>
    <w:rsid w:val="00816337"/>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C71"/>
    <w:rsid w:val="008352ED"/>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D54"/>
    <w:rsid w:val="008629DB"/>
    <w:rsid w:val="00862DD5"/>
    <w:rsid w:val="00862F3D"/>
    <w:rsid w:val="00863979"/>
    <w:rsid w:val="00863EF8"/>
    <w:rsid w:val="008645ED"/>
    <w:rsid w:val="00864A67"/>
    <w:rsid w:val="00864B4A"/>
    <w:rsid w:val="00865695"/>
    <w:rsid w:val="00865B7A"/>
    <w:rsid w:val="00865F92"/>
    <w:rsid w:val="0086631C"/>
    <w:rsid w:val="00866687"/>
    <w:rsid w:val="0086689C"/>
    <w:rsid w:val="00866C38"/>
    <w:rsid w:val="008670BD"/>
    <w:rsid w:val="00867296"/>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221"/>
    <w:rsid w:val="00882460"/>
    <w:rsid w:val="00882595"/>
    <w:rsid w:val="0088275D"/>
    <w:rsid w:val="00882C76"/>
    <w:rsid w:val="008832DC"/>
    <w:rsid w:val="00884A13"/>
    <w:rsid w:val="00885080"/>
    <w:rsid w:val="0088698D"/>
    <w:rsid w:val="00886A0E"/>
    <w:rsid w:val="00886C72"/>
    <w:rsid w:val="008874E4"/>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B36"/>
    <w:rsid w:val="008C0028"/>
    <w:rsid w:val="008C0256"/>
    <w:rsid w:val="008C0E1C"/>
    <w:rsid w:val="008C0FBF"/>
    <w:rsid w:val="008C1629"/>
    <w:rsid w:val="008C1B01"/>
    <w:rsid w:val="008C1ECC"/>
    <w:rsid w:val="008C2CBE"/>
    <w:rsid w:val="008C2F4A"/>
    <w:rsid w:val="008C3215"/>
    <w:rsid w:val="008C356D"/>
    <w:rsid w:val="008C3A87"/>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6B5"/>
    <w:rsid w:val="009A159E"/>
    <w:rsid w:val="009A17A1"/>
    <w:rsid w:val="009A1B7F"/>
    <w:rsid w:val="009A2E1F"/>
    <w:rsid w:val="009A2F1D"/>
    <w:rsid w:val="009A30A1"/>
    <w:rsid w:val="009A3667"/>
    <w:rsid w:val="009A36CF"/>
    <w:rsid w:val="009A3F55"/>
    <w:rsid w:val="009A4128"/>
    <w:rsid w:val="009A435C"/>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629E"/>
    <w:rsid w:val="00A367A9"/>
    <w:rsid w:val="00A36857"/>
    <w:rsid w:val="00A36D95"/>
    <w:rsid w:val="00A373E2"/>
    <w:rsid w:val="00A374DE"/>
    <w:rsid w:val="00A37CA4"/>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A5D"/>
    <w:rsid w:val="00A57D24"/>
    <w:rsid w:val="00A57D2C"/>
    <w:rsid w:val="00A6055A"/>
    <w:rsid w:val="00A618C4"/>
    <w:rsid w:val="00A61B6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876"/>
    <w:rsid w:val="00A97091"/>
    <w:rsid w:val="00A977DC"/>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99E"/>
    <w:rsid w:val="00B509E0"/>
    <w:rsid w:val="00B50A22"/>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86D"/>
    <w:rsid w:val="00B87A53"/>
    <w:rsid w:val="00B87CA7"/>
    <w:rsid w:val="00B87D7D"/>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D0C"/>
    <w:rsid w:val="00BA597F"/>
    <w:rsid w:val="00BA5C17"/>
    <w:rsid w:val="00BA5C7E"/>
    <w:rsid w:val="00BA64FA"/>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53F3"/>
    <w:rsid w:val="00BC5547"/>
    <w:rsid w:val="00BC5EC3"/>
    <w:rsid w:val="00BC7060"/>
    <w:rsid w:val="00BC745D"/>
    <w:rsid w:val="00BC7536"/>
    <w:rsid w:val="00BC78FB"/>
    <w:rsid w:val="00BD0146"/>
    <w:rsid w:val="00BD075A"/>
    <w:rsid w:val="00BD16E3"/>
    <w:rsid w:val="00BD185B"/>
    <w:rsid w:val="00BD2F84"/>
    <w:rsid w:val="00BD30F8"/>
    <w:rsid w:val="00BD33A6"/>
    <w:rsid w:val="00BD3A27"/>
    <w:rsid w:val="00BD429C"/>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14F5"/>
    <w:rsid w:val="00C01B89"/>
    <w:rsid w:val="00C02643"/>
    <w:rsid w:val="00C02832"/>
    <w:rsid w:val="00C033FA"/>
    <w:rsid w:val="00C03577"/>
    <w:rsid w:val="00C03DCF"/>
    <w:rsid w:val="00C0401D"/>
    <w:rsid w:val="00C042D8"/>
    <w:rsid w:val="00C0470E"/>
    <w:rsid w:val="00C047E8"/>
    <w:rsid w:val="00C04DF3"/>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741"/>
    <w:rsid w:val="00C667D8"/>
    <w:rsid w:val="00C66B0E"/>
    <w:rsid w:val="00C66CC2"/>
    <w:rsid w:val="00C67B92"/>
    <w:rsid w:val="00C711D1"/>
    <w:rsid w:val="00C71265"/>
    <w:rsid w:val="00C71BF9"/>
    <w:rsid w:val="00C72044"/>
    <w:rsid w:val="00C7242E"/>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52BA"/>
    <w:rsid w:val="00CE589F"/>
    <w:rsid w:val="00CE5AEB"/>
    <w:rsid w:val="00CE68D8"/>
    <w:rsid w:val="00CE702E"/>
    <w:rsid w:val="00CE7219"/>
    <w:rsid w:val="00CE75C0"/>
    <w:rsid w:val="00CF111C"/>
    <w:rsid w:val="00CF112A"/>
    <w:rsid w:val="00CF17C3"/>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81"/>
    <w:rsid w:val="00DB6CDD"/>
    <w:rsid w:val="00DB748A"/>
    <w:rsid w:val="00DB783F"/>
    <w:rsid w:val="00DB7E9A"/>
    <w:rsid w:val="00DC075E"/>
    <w:rsid w:val="00DC0D5D"/>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BB7"/>
    <w:rsid w:val="00DF0CA7"/>
    <w:rsid w:val="00DF0E14"/>
    <w:rsid w:val="00DF108F"/>
    <w:rsid w:val="00DF1A13"/>
    <w:rsid w:val="00DF1A3D"/>
    <w:rsid w:val="00DF1E5F"/>
    <w:rsid w:val="00DF1F88"/>
    <w:rsid w:val="00DF2140"/>
    <w:rsid w:val="00DF3EAA"/>
    <w:rsid w:val="00DF4841"/>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A4"/>
    <w:rsid w:val="00EA7B17"/>
    <w:rsid w:val="00EA7B31"/>
    <w:rsid w:val="00EA7FE3"/>
    <w:rsid w:val="00EB036A"/>
    <w:rsid w:val="00EB12A6"/>
    <w:rsid w:val="00EB190E"/>
    <w:rsid w:val="00EB20E2"/>
    <w:rsid w:val="00EB2E18"/>
    <w:rsid w:val="00EB411A"/>
    <w:rsid w:val="00EB49A0"/>
    <w:rsid w:val="00EB5B2E"/>
    <w:rsid w:val="00EB5F12"/>
    <w:rsid w:val="00EB60E9"/>
    <w:rsid w:val="00EB6332"/>
    <w:rsid w:val="00EB71BF"/>
    <w:rsid w:val="00EB755A"/>
    <w:rsid w:val="00EB7ED1"/>
    <w:rsid w:val="00EC048D"/>
    <w:rsid w:val="00EC1011"/>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7C"/>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064"/>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 w:val="0449C1F8"/>
    <w:rsid w:val="0450ED38"/>
    <w:rsid w:val="07251569"/>
    <w:rsid w:val="072F6A58"/>
    <w:rsid w:val="0789E818"/>
    <w:rsid w:val="07F9DC81"/>
    <w:rsid w:val="092CA1AE"/>
    <w:rsid w:val="0BEA1BF4"/>
    <w:rsid w:val="11567E0F"/>
    <w:rsid w:val="12083AAC"/>
    <w:rsid w:val="126CDD0D"/>
    <w:rsid w:val="141027AB"/>
    <w:rsid w:val="14253521"/>
    <w:rsid w:val="14956E3F"/>
    <w:rsid w:val="1715E3FC"/>
    <w:rsid w:val="179A2436"/>
    <w:rsid w:val="1849EDDD"/>
    <w:rsid w:val="18B8FB38"/>
    <w:rsid w:val="19BDB243"/>
    <w:rsid w:val="1A7650D8"/>
    <w:rsid w:val="1A7D479A"/>
    <w:rsid w:val="1B58905B"/>
    <w:rsid w:val="1C93DD4D"/>
    <w:rsid w:val="1E6F6C6E"/>
    <w:rsid w:val="1FB9641D"/>
    <w:rsid w:val="213A4AAE"/>
    <w:rsid w:val="225B6CE4"/>
    <w:rsid w:val="2347B354"/>
    <w:rsid w:val="251EBB68"/>
    <w:rsid w:val="25FE9D20"/>
    <w:rsid w:val="2633F7EA"/>
    <w:rsid w:val="26507F3B"/>
    <w:rsid w:val="2888337F"/>
    <w:rsid w:val="2C1F18D0"/>
    <w:rsid w:val="2C5DEF3B"/>
    <w:rsid w:val="2FE4F467"/>
    <w:rsid w:val="312D025B"/>
    <w:rsid w:val="31B747E4"/>
    <w:rsid w:val="32ED2B2F"/>
    <w:rsid w:val="337343E0"/>
    <w:rsid w:val="33F0F74F"/>
    <w:rsid w:val="3C92B038"/>
    <w:rsid w:val="3DC4EDAD"/>
    <w:rsid w:val="3E9F8A92"/>
    <w:rsid w:val="3F6FB83B"/>
    <w:rsid w:val="401F7940"/>
    <w:rsid w:val="40E5E6A8"/>
    <w:rsid w:val="44E53068"/>
    <w:rsid w:val="45239520"/>
    <w:rsid w:val="478E6AD8"/>
    <w:rsid w:val="4A350CC6"/>
    <w:rsid w:val="4B3614FC"/>
    <w:rsid w:val="4CAB78D8"/>
    <w:rsid w:val="4D515239"/>
    <w:rsid w:val="4D699C93"/>
    <w:rsid w:val="4D9FBCFB"/>
    <w:rsid w:val="4E02BB24"/>
    <w:rsid w:val="4ED06743"/>
    <w:rsid w:val="4F8DDAC4"/>
    <w:rsid w:val="5055C102"/>
    <w:rsid w:val="512E7D64"/>
    <w:rsid w:val="52FB07E1"/>
    <w:rsid w:val="537A29A3"/>
    <w:rsid w:val="55C1AE8A"/>
    <w:rsid w:val="560517F4"/>
    <w:rsid w:val="57276B6E"/>
    <w:rsid w:val="57899E57"/>
    <w:rsid w:val="579732B3"/>
    <w:rsid w:val="5B81F139"/>
    <w:rsid w:val="5B8D98B8"/>
    <w:rsid w:val="5B8F2569"/>
    <w:rsid w:val="5E359FE0"/>
    <w:rsid w:val="62CF87DC"/>
    <w:rsid w:val="62EEEDA0"/>
    <w:rsid w:val="631CC1D8"/>
    <w:rsid w:val="6337E59B"/>
    <w:rsid w:val="63428E97"/>
    <w:rsid w:val="63C58B43"/>
    <w:rsid w:val="65EFE6FF"/>
    <w:rsid w:val="6683324B"/>
    <w:rsid w:val="68B090F7"/>
    <w:rsid w:val="69E7C89A"/>
    <w:rsid w:val="6B5F4C46"/>
    <w:rsid w:val="6CE81503"/>
    <w:rsid w:val="6D1651B9"/>
    <w:rsid w:val="6DE70F74"/>
    <w:rsid w:val="6E562B2B"/>
    <w:rsid w:val="6E6C9F46"/>
    <w:rsid w:val="70D92261"/>
    <w:rsid w:val="73603A45"/>
    <w:rsid w:val="7613BE5C"/>
    <w:rsid w:val="7633216C"/>
    <w:rsid w:val="76A8E4EF"/>
    <w:rsid w:val="7BDC447C"/>
    <w:rsid w:val="7C1D6D15"/>
    <w:rsid w:val="7C3821EE"/>
    <w:rsid w:val="7FA550FA"/>
    <w:rsid w:val="7FCA49F3"/>
    <w:rsid w:val="7FEA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39036939">
      <w:bodyDiv w:val="1"/>
      <w:marLeft w:val="0"/>
      <w:marRight w:val="0"/>
      <w:marTop w:val="0"/>
      <w:marBottom w:val="0"/>
      <w:divBdr>
        <w:top w:val="none" w:sz="0" w:space="0" w:color="auto"/>
        <w:left w:val="none" w:sz="0" w:space="0" w:color="auto"/>
        <w:bottom w:val="none" w:sz="0" w:space="0" w:color="auto"/>
        <w:right w:val="none" w:sz="0" w:space="0" w:color="auto"/>
      </w:divBdr>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andrewsnewlands/videos/14971047306367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79F4B3B9CBA4589D4404E31B46225" ma:contentTypeVersion="4" ma:contentTypeDescription="Create a new document." ma:contentTypeScope="" ma:versionID="7ae04b2ad72f033a2c70633ad5ad0bba">
  <xsd:schema xmlns:xsd="http://www.w3.org/2001/XMLSchema" xmlns:xs="http://www.w3.org/2001/XMLSchema" xmlns:p="http://schemas.microsoft.com/office/2006/metadata/properties" xmlns:ns2="1fbfbcf4-255d-459c-b6fe-460afd8cd6d8" targetNamespace="http://schemas.microsoft.com/office/2006/metadata/properties" ma:root="true" ma:fieldsID="7b250b0de96ea53b081644ebcafe6741" ns2:_="">
    <xsd:import namespace="1fbfbcf4-255d-459c-b6fe-460afd8cd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bcf4-255d-459c-b6fe-460afd8cd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A26D-0C37-4819-A37A-7CD91C4C4727}">
  <ds:schemaRefs>
    <ds:schemaRef ds:uri="http://schemas.microsoft.com/sharepoint/v3/contenttype/forms"/>
  </ds:schemaRefs>
</ds:datastoreItem>
</file>

<file path=customXml/itemProps2.xml><?xml version="1.0" encoding="utf-8"?>
<ds:datastoreItem xmlns:ds="http://schemas.openxmlformats.org/officeDocument/2006/customXml" ds:itemID="{B69D3AC4-38BB-4B4D-BDC1-4D484AE2A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EA349-BC36-4E60-B7BA-7B050B84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bcf4-255d-459c-b6fe-460afd8cd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D842A-C8C6-45B1-B0A6-8F4B31CB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3</TotalTime>
  <Pages>17</Pages>
  <Words>2230</Words>
  <Characters>12716</Characters>
  <Application>Microsoft Office Word</Application>
  <DocSecurity>0</DocSecurity>
  <Lines>105</Lines>
  <Paragraphs>29</Paragraphs>
  <ScaleCrop>false</ScaleCrop>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rachael arding</cp:lastModifiedBy>
  <cp:revision>2</cp:revision>
  <cp:lastPrinted>2020-04-02T14:50:00Z</cp:lastPrinted>
  <dcterms:created xsi:type="dcterms:W3CDTF">2020-04-02T16:19:00Z</dcterms:created>
  <dcterms:modified xsi:type="dcterms:W3CDTF">2020-04-02T16:19:00Z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0x010100A6179F4B3B9CBA4589D4404E31B46225</vt:lpwstr>
  </property>
</Properties>
</file>