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E5" w:rsidRPr="005E66B8" w:rsidRDefault="00887CE5" w:rsidP="0016676C">
      <w:pPr>
        <w:pStyle w:val="Heading1"/>
        <w:jc w:val="center"/>
        <w:rPr>
          <w:rFonts w:ascii="Georgia" w:hAnsi="Georgia"/>
          <w:szCs w:val="28"/>
        </w:rPr>
      </w:pPr>
      <w:r w:rsidRPr="005E66B8">
        <w:rPr>
          <w:rFonts w:ascii="Georgia" w:hAnsi="Georgia"/>
          <w:szCs w:val="28"/>
        </w:rPr>
        <w:t>Midday Prayers 2021: Rebuilding hope and confidence</w:t>
      </w:r>
    </w:p>
    <w:p w:rsidR="00887CE5" w:rsidRPr="005E66B8" w:rsidRDefault="00744865" w:rsidP="0016676C">
      <w:pPr>
        <w:pStyle w:val="Heading1"/>
        <w:jc w:val="center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Octo</w:t>
      </w:r>
      <w:r w:rsidR="00367CA6" w:rsidRPr="005E66B8">
        <w:rPr>
          <w:rFonts w:ascii="Georgia" w:hAnsi="Georgia"/>
          <w:szCs w:val="28"/>
        </w:rPr>
        <w:t>ber</w:t>
      </w:r>
    </w:p>
    <w:p w:rsidR="00887CE5" w:rsidRPr="005E66B8" w:rsidRDefault="00164BC4" w:rsidP="0016676C">
      <w:pPr>
        <w:pStyle w:val="Heading1"/>
        <w:jc w:val="center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Hope for f</w:t>
      </w:r>
      <w:r w:rsidR="00E65FFB">
        <w:rPr>
          <w:rFonts w:ascii="Georgia" w:hAnsi="Georgia"/>
          <w:szCs w:val="28"/>
        </w:rPr>
        <w:t>reedom</w:t>
      </w:r>
    </w:p>
    <w:p w:rsidR="005F6A99" w:rsidRPr="009B61C8" w:rsidRDefault="005F6A99" w:rsidP="0016676C">
      <w:pPr>
        <w:widowControl w:val="0"/>
        <w:rPr>
          <w:rFonts w:ascii="Georgia" w:eastAsia="Times New Roman" w:hAnsi="Georgia"/>
          <w:b/>
          <w:color w:val="9BBB59"/>
          <w:sz w:val="24"/>
          <w:szCs w:val="24"/>
        </w:rPr>
      </w:pPr>
    </w:p>
    <w:p w:rsidR="00515CA1" w:rsidRPr="009B61C8" w:rsidRDefault="00515CA1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Pr="006A2F70" w:rsidRDefault="00887CE5" w:rsidP="00E65FFB">
      <w:pPr>
        <w:pStyle w:val="Heading2"/>
        <w:rPr>
          <w:rFonts w:ascii="Georgia" w:hAnsi="Georgia"/>
          <w:sz w:val="28"/>
          <w:szCs w:val="28"/>
        </w:rPr>
      </w:pPr>
      <w:r w:rsidRPr="009B61C8">
        <w:rPr>
          <w:rFonts w:ascii="Georgia" w:hAnsi="Georgia"/>
          <w:color w:val="0070C0"/>
        </w:rPr>
        <w:t>Monday:</w:t>
      </w:r>
      <w:r w:rsidR="00E65FFB">
        <w:rPr>
          <w:rFonts w:ascii="Georgia" w:hAnsi="Georgia"/>
          <w:color w:val="0070C0"/>
        </w:rPr>
        <w:t xml:space="preserve"> </w:t>
      </w:r>
      <w:r w:rsidR="00E65FFB" w:rsidRPr="00E65FFB">
        <w:rPr>
          <w:rFonts w:ascii="Georgia" w:hAnsi="Georgia"/>
          <w:color w:val="auto"/>
        </w:rPr>
        <w:t>Freedom from sin</w:t>
      </w:r>
    </w:p>
    <w:p w:rsidR="00E65FFB" w:rsidRPr="00663E9A" w:rsidRDefault="00E65FFB" w:rsidP="00E65FFB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E65FFB" w:rsidRPr="00663E9A" w:rsidRDefault="00E65FFB" w:rsidP="00E65FFB">
      <w:pPr>
        <w:rPr>
          <w:rFonts w:ascii="Georgia" w:hAnsi="Georgia"/>
          <w:b/>
          <w:sz w:val="24"/>
          <w:szCs w:val="24"/>
        </w:rPr>
      </w:pPr>
      <w:r w:rsidRPr="00663E9A">
        <w:rPr>
          <w:rFonts w:ascii="Georgia" w:hAnsi="Georgia"/>
          <w:b/>
          <w:sz w:val="24"/>
          <w:szCs w:val="24"/>
        </w:rPr>
        <w:t xml:space="preserve">Loving Lord, </w:t>
      </w:r>
    </w:p>
    <w:p w:rsidR="00E65FFB" w:rsidRPr="00663E9A" w:rsidRDefault="00E65FFB" w:rsidP="00E65FFB">
      <w:pPr>
        <w:rPr>
          <w:rFonts w:ascii="Georgia" w:hAnsi="Georgia"/>
          <w:b/>
          <w:sz w:val="24"/>
          <w:szCs w:val="24"/>
        </w:rPr>
      </w:pPr>
      <w:proofErr w:type="gramStart"/>
      <w:r w:rsidRPr="00663E9A">
        <w:rPr>
          <w:rFonts w:ascii="Georgia" w:hAnsi="Georgia"/>
          <w:b/>
          <w:sz w:val="24"/>
          <w:szCs w:val="24"/>
        </w:rPr>
        <w:t>break</w:t>
      </w:r>
      <w:proofErr w:type="gramEnd"/>
      <w:r w:rsidRPr="00663E9A">
        <w:rPr>
          <w:rFonts w:ascii="Georgia" w:hAnsi="Georgia"/>
          <w:b/>
          <w:sz w:val="24"/>
          <w:szCs w:val="24"/>
        </w:rPr>
        <w:t xml:space="preserve"> the chains of sin</w:t>
      </w:r>
    </w:p>
    <w:p w:rsidR="00E65FFB" w:rsidRPr="00663E9A" w:rsidRDefault="00E65FFB" w:rsidP="00E65FFB">
      <w:pPr>
        <w:rPr>
          <w:rFonts w:ascii="Georgia" w:hAnsi="Georgia"/>
          <w:b/>
          <w:sz w:val="24"/>
          <w:szCs w:val="24"/>
        </w:rPr>
      </w:pPr>
      <w:proofErr w:type="gramStart"/>
      <w:r w:rsidRPr="00663E9A">
        <w:rPr>
          <w:rFonts w:ascii="Georgia" w:hAnsi="Georgia"/>
          <w:b/>
          <w:sz w:val="24"/>
          <w:szCs w:val="24"/>
        </w:rPr>
        <w:t>and</w:t>
      </w:r>
      <w:proofErr w:type="gramEnd"/>
      <w:r w:rsidRPr="00663E9A">
        <w:rPr>
          <w:rFonts w:ascii="Georgia" w:hAnsi="Georgia"/>
          <w:b/>
          <w:sz w:val="24"/>
          <w:szCs w:val="24"/>
        </w:rPr>
        <w:t xml:space="preserve"> set us free to follow you. </w:t>
      </w:r>
    </w:p>
    <w:p w:rsidR="00E65FFB" w:rsidRPr="00663E9A" w:rsidRDefault="00E65FFB" w:rsidP="00E65FFB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E65FFB" w:rsidRPr="00663E9A" w:rsidRDefault="00E65FFB" w:rsidP="00E65FFB">
      <w:pPr>
        <w:rPr>
          <w:rFonts w:ascii="Georgia" w:hAnsi="Georgia"/>
          <w:i/>
          <w:color w:val="0070C0"/>
          <w:sz w:val="24"/>
          <w:szCs w:val="24"/>
          <w:u w:val="single"/>
        </w:rPr>
      </w:pPr>
      <w:r w:rsidRPr="00663E9A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>Long my imprisoned spirit lay,</w:t>
      </w:r>
      <w:r w:rsidRPr="00663E9A">
        <w:rPr>
          <w:rFonts w:ascii="Georgia" w:hAnsi="Georgia"/>
          <w:bCs/>
          <w:color w:val="000000"/>
          <w:sz w:val="24"/>
          <w:szCs w:val="24"/>
        </w:rPr>
        <w:br/>
      </w:r>
      <w:r w:rsidRPr="00663E9A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>Fast bound in sin and nature’s night;</w:t>
      </w:r>
      <w:r w:rsidRPr="00663E9A">
        <w:rPr>
          <w:rFonts w:ascii="Georgia" w:hAnsi="Georgia"/>
          <w:bCs/>
          <w:color w:val="000000"/>
          <w:sz w:val="24"/>
          <w:szCs w:val="24"/>
        </w:rPr>
        <w:br/>
      </w:r>
      <w:r w:rsidRPr="00663E9A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>Thine eye diffused a quickening ray—</w:t>
      </w:r>
      <w:r w:rsidRPr="00663E9A">
        <w:rPr>
          <w:rFonts w:ascii="Georgia" w:hAnsi="Georgia"/>
          <w:bCs/>
          <w:color w:val="000000"/>
          <w:sz w:val="24"/>
          <w:szCs w:val="24"/>
        </w:rPr>
        <w:br/>
      </w:r>
      <w:r w:rsidRPr="00663E9A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>I woke, the dungeon flamed with light;</w:t>
      </w:r>
      <w:r w:rsidRPr="00663E9A">
        <w:rPr>
          <w:rFonts w:ascii="Georgia" w:hAnsi="Georgia"/>
          <w:bCs/>
          <w:color w:val="000000"/>
          <w:sz w:val="24"/>
          <w:szCs w:val="24"/>
        </w:rPr>
        <w:br/>
      </w:r>
      <w:r w:rsidRPr="00663E9A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>My chains fell off, my heart was free,</w:t>
      </w:r>
      <w:r w:rsidRPr="00663E9A">
        <w:rPr>
          <w:rFonts w:ascii="Georgia" w:hAnsi="Georgia"/>
          <w:bCs/>
          <w:color w:val="000000"/>
          <w:sz w:val="24"/>
          <w:szCs w:val="24"/>
        </w:rPr>
        <w:br/>
      </w:r>
      <w:r w:rsidRPr="00663E9A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>I rose, went forth, and followed Thee.</w:t>
      </w:r>
      <w:r w:rsidRPr="00663E9A">
        <w:rPr>
          <w:rFonts w:ascii="Georgia" w:hAnsi="Georgia"/>
          <w:bCs/>
          <w:color w:val="000000"/>
          <w:sz w:val="24"/>
          <w:szCs w:val="24"/>
        </w:rPr>
        <w:br/>
      </w:r>
      <w:r w:rsidRPr="00663E9A">
        <w:rPr>
          <w:rFonts w:ascii="Georgia" w:hAnsi="Georgia"/>
          <w:bCs/>
          <w:i/>
          <w:color w:val="000000"/>
          <w:sz w:val="24"/>
          <w:szCs w:val="24"/>
          <w:shd w:val="clear" w:color="auto" w:fill="FFFFFF"/>
        </w:rPr>
        <w:t>Charles Wesley</w:t>
      </w:r>
    </w:p>
    <w:p w:rsidR="00E65FFB" w:rsidRPr="00663E9A" w:rsidRDefault="00E65FFB" w:rsidP="00E65FFB">
      <w:pPr>
        <w:rPr>
          <w:rFonts w:ascii="Georgia" w:hAnsi="Georgia"/>
          <w:bCs/>
          <w:color w:val="000000"/>
          <w:sz w:val="24"/>
          <w:szCs w:val="24"/>
          <w:shd w:val="clear" w:color="auto" w:fill="FFFFFF"/>
        </w:rPr>
      </w:pPr>
    </w:p>
    <w:p w:rsidR="00E65FFB" w:rsidRPr="00663E9A" w:rsidRDefault="00E65FFB" w:rsidP="00E65FFB">
      <w:pPr>
        <w:rPr>
          <w:rFonts w:ascii="Georgia" w:hAnsi="Georgia"/>
          <w:bCs/>
          <w:color w:val="000000"/>
          <w:sz w:val="24"/>
          <w:szCs w:val="24"/>
          <w:shd w:val="clear" w:color="auto" w:fill="FFFFFF"/>
        </w:rPr>
      </w:pPr>
      <w:r w:rsidRPr="00663E9A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>Christ our Saviour,</w:t>
      </w:r>
    </w:p>
    <w:p w:rsidR="00E65FFB" w:rsidRPr="00663E9A" w:rsidRDefault="00E65FFB" w:rsidP="00E65FFB">
      <w:pPr>
        <w:rPr>
          <w:rFonts w:ascii="Georgia" w:hAnsi="Georgia"/>
          <w:bCs/>
          <w:color w:val="000000"/>
          <w:sz w:val="24"/>
          <w:szCs w:val="24"/>
          <w:shd w:val="clear" w:color="auto" w:fill="FFFFFF"/>
        </w:rPr>
      </w:pPr>
      <w:proofErr w:type="gramStart"/>
      <w:r w:rsidRPr="00663E9A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>we</w:t>
      </w:r>
      <w:proofErr w:type="gramEnd"/>
      <w:r w:rsidRPr="00663E9A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 xml:space="preserve"> struggle to break free </w:t>
      </w:r>
    </w:p>
    <w:p w:rsidR="00E65FFB" w:rsidRPr="00663E9A" w:rsidRDefault="00E65FFB" w:rsidP="00E65FFB">
      <w:pPr>
        <w:rPr>
          <w:rFonts w:ascii="Georgia" w:hAnsi="Georgia"/>
          <w:bCs/>
          <w:color w:val="000000"/>
          <w:sz w:val="24"/>
          <w:szCs w:val="24"/>
          <w:shd w:val="clear" w:color="auto" w:fill="FFFFFF"/>
        </w:rPr>
      </w:pPr>
      <w:proofErr w:type="gramStart"/>
      <w:r w:rsidRPr="00663E9A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>from</w:t>
      </w:r>
      <w:proofErr w:type="gramEnd"/>
      <w:r w:rsidRPr="00663E9A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 xml:space="preserve"> the bonds of sin and selfishness.</w:t>
      </w:r>
    </w:p>
    <w:p w:rsidR="00E65FFB" w:rsidRPr="00663E9A" w:rsidRDefault="00E65FFB" w:rsidP="00E65FFB">
      <w:pPr>
        <w:rPr>
          <w:rFonts w:ascii="Georgia" w:hAnsi="Georgia"/>
          <w:bCs/>
          <w:color w:val="000000"/>
          <w:sz w:val="24"/>
          <w:szCs w:val="24"/>
          <w:shd w:val="clear" w:color="auto" w:fill="FFFFFF"/>
        </w:rPr>
      </w:pPr>
      <w:r w:rsidRPr="00663E9A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>Loose their hold,</w:t>
      </w:r>
    </w:p>
    <w:p w:rsidR="00E65FFB" w:rsidRPr="00663E9A" w:rsidRDefault="00E65FFB" w:rsidP="00E65FFB">
      <w:pPr>
        <w:rPr>
          <w:rFonts w:ascii="Georgia" w:hAnsi="Georgia"/>
          <w:bCs/>
          <w:color w:val="000000"/>
          <w:sz w:val="24"/>
          <w:szCs w:val="24"/>
          <w:shd w:val="clear" w:color="auto" w:fill="FFFFFF"/>
        </w:rPr>
      </w:pPr>
      <w:proofErr w:type="gramStart"/>
      <w:r w:rsidRPr="00663E9A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>through</w:t>
      </w:r>
      <w:proofErr w:type="gramEnd"/>
      <w:r w:rsidRPr="00663E9A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 xml:space="preserve"> your atoning love,</w:t>
      </w:r>
    </w:p>
    <w:p w:rsidR="00E65FFB" w:rsidRPr="00663E9A" w:rsidRDefault="00E65FFB" w:rsidP="00E65FFB">
      <w:pPr>
        <w:rPr>
          <w:rFonts w:ascii="Georgia" w:hAnsi="Georgia"/>
          <w:bCs/>
          <w:color w:val="000000"/>
          <w:sz w:val="24"/>
          <w:szCs w:val="24"/>
          <w:shd w:val="clear" w:color="auto" w:fill="FFFFFF"/>
        </w:rPr>
      </w:pPr>
      <w:proofErr w:type="gramStart"/>
      <w:r w:rsidRPr="00663E9A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>that</w:t>
      </w:r>
      <w:proofErr w:type="gramEnd"/>
      <w:r w:rsidRPr="00663E9A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 xml:space="preserve"> we may follow you.   </w:t>
      </w:r>
    </w:p>
    <w:p w:rsidR="00E65FFB" w:rsidRPr="00663E9A" w:rsidRDefault="00E65FFB" w:rsidP="00E65FFB">
      <w:pPr>
        <w:rPr>
          <w:rFonts w:ascii="Georgia" w:hAnsi="Georgia"/>
          <w:b/>
          <w:sz w:val="24"/>
          <w:szCs w:val="24"/>
        </w:rPr>
      </w:pPr>
    </w:p>
    <w:p w:rsidR="00E65FFB" w:rsidRPr="00663E9A" w:rsidRDefault="00E65FFB" w:rsidP="00E65FFB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663E9A">
        <w:rPr>
          <w:rFonts w:ascii="Georgia" w:hAnsi="Georgia"/>
          <w:color w:val="000000"/>
          <w:sz w:val="24"/>
          <w:szCs w:val="24"/>
          <w:shd w:val="clear" w:color="auto" w:fill="FFFFFF"/>
        </w:rPr>
        <w:t>Through Christ Jesus</w:t>
      </w:r>
      <w:r w:rsidRPr="00663E9A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663E9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the law of the Spirit </w:t>
      </w:r>
    </w:p>
    <w:p w:rsidR="00E65FFB" w:rsidRPr="00663E9A" w:rsidRDefault="00E65FFB" w:rsidP="00E65FFB">
      <w:pPr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</w:pPr>
      <w:proofErr w:type="gramStart"/>
      <w:r w:rsidRPr="00663E9A">
        <w:rPr>
          <w:rFonts w:ascii="Georgia" w:hAnsi="Georgia"/>
          <w:color w:val="000000"/>
          <w:sz w:val="24"/>
          <w:szCs w:val="24"/>
          <w:shd w:val="clear" w:color="auto" w:fill="FFFFFF"/>
        </w:rPr>
        <w:t>who</w:t>
      </w:r>
      <w:proofErr w:type="gramEnd"/>
      <w:r w:rsidRPr="00663E9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gives life</w:t>
      </w:r>
      <w:r w:rsidRPr="00663E9A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663E9A">
        <w:rPr>
          <w:rFonts w:ascii="Georgia" w:hAnsi="Georgia"/>
          <w:color w:val="000000"/>
          <w:sz w:val="24"/>
          <w:szCs w:val="24"/>
          <w:shd w:val="clear" w:color="auto" w:fill="FFFFFF"/>
        </w:rPr>
        <w:t>has set you</w:t>
      </w:r>
      <w:r w:rsidRPr="00663E9A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663E9A">
        <w:rPr>
          <w:rFonts w:ascii="Georgia" w:hAnsi="Georgia"/>
          <w:color w:val="000000"/>
          <w:sz w:val="24"/>
          <w:szCs w:val="24"/>
          <w:shd w:val="clear" w:color="auto" w:fill="FFFFFF"/>
        </w:rPr>
        <w:t>free</w:t>
      </w:r>
      <w:r w:rsidRPr="00663E9A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</w:p>
    <w:p w:rsidR="00E65FFB" w:rsidRPr="00663E9A" w:rsidRDefault="00E65FFB" w:rsidP="00E65FFB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proofErr w:type="gramStart"/>
      <w:r w:rsidRPr="00663E9A">
        <w:rPr>
          <w:rFonts w:ascii="Georgia" w:hAnsi="Georgia"/>
          <w:color w:val="000000"/>
          <w:sz w:val="24"/>
          <w:szCs w:val="24"/>
          <w:shd w:val="clear" w:color="auto" w:fill="FFFFFF"/>
        </w:rPr>
        <w:t>from</w:t>
      </w:r>
      <w:proofErr w:type="gramEnd"/>
      <w:r w:rsidRPr="00663E9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the law of sin</w:t>
      </w:r>
      <w:r w:rsidRPr="00663E9A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663E9A">
        <w:rPr>
          <w:rFonts w:ascii="Georgia" w:hAnsi="Georgia"/>
          <w:color w:val="000000"/>
          <w:sz w:val="24"/>
          <w:szCs w:val="24"/>
          <w:shd w:val="clear" w:color="auto" w:fill="FFFFFF"/>
        </w:rPr>
        <w:t>and death.</w:t>
      </w:r>
    </w:p>
    <w:p w:rsidR="00E65FFB" w:rsidRPr="00663E9A" w:rsidRDefault="00E65FFB" w:rsidP="00E65FFB">
      <w:pPr>
        <w:rPr>
          <w:rFonts w:ascii="Georgia" w:hAnsi="Georgia"/>
          <w:i/>
          <w:sz w:val="24"/>
          <w:szCs w:val="24"/>
        </w:rPr>
      </w:pPr>
      <w:r w:rsidRPr="00663E9A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>Romans 8:2</w:t>
      </w:r>
    </w:p>
    <w:p w:rsidR="00E65FFB" w:rsidRPr="00663E9A" w:rsidRDefault="00E65FFB" w:rsidP="00E65FFB">
      <w:pPr>
        <w:rPr>
          <w:rFonts w:ascii="Georgia" w:hAnsi="Georgia"/>
          <w:b/>
          <w:i/>
          <w:color w:val="0070C0"/>
          <w:sz w:val="24"/>
          <w:szCs w:val="24"/>
          <w:u w:val="single"/>
        </w:rPr>
      </w:pPr>
    </w:p>
    <w:p w:rsidR="00E65FFB" w:rsidRPr="00663E9A" w:rsidRDefault="00E65FFB" w:rsidP="00E65FFB">
      <w:pPr>
        <w:rPr>
          <w:rFonts w:ascii="Georgia" w:hAnsi="Georgia"/>
          <w:b/>
          <w:sz w:val="24"/>
          <w:szCs w:val="24"/>
        </w:rPr>
      </w:pPr>
      <w:r w:rsidRPr="00663E9A">
        <w:rPr>
          <w:rFonts w:ascii="Georgia" w:hAnsi="Georgia"/>
          <w:b/>
          <w:sz w:val="24"/>
          <w:szCs w:val="24"/>
        </w:rPr>
        <w:t>When Christ makes us free</w:t>
      </w:r>
    </w:p>
    <w:p w:rsidR="00E65FFB" w:rsidRPr="00663E9A" w:rsidRDefault="00E65FFB" w:rsidP="00E65FFB">
      <w:pPr>
        <w:rPr>
          <w:rFonts w:ascii="Georgia" w:hAnsi="Georgia"/>
          <w:b/>
          <w:sz w:val="24"/>
          <w:szCs w:val="24"/>
        </w:rPr>
      </w:pPr>
      <w:proofErr w:type="gramStart"/>
      <w:r w:rsidRPr="00663E9A">
        <w:rPr>
          <w:rFonts w:ascii="Georgia" w:hAnsi="Georgia"/>
          <w:b/>
          <w:sz w:val="24"/>
          <w:szCs w:val="24"/>
        </w:rPr>
        <w:t>we</w:t>
      </w:r>
      <w:proofErr w:type="gramEnd"/>
      <w:r w:rsidRPr="00663E9A">
        <w:rPr>
          <w:rFonts w:ascii="Georgia" w:hAnsi="Georgia"/>
          <w:b/>
          <w:sz w:val="24"/>
          <w:szCs w:val="24"/>
        </w:rPr>
        <w:t xml:space="preserve"> are free indeed.</w:t>
      </w:r>
    </w:p>
    <w:p w:rsidR="00E65FFB" w:rsidRPr="00663E9A" w:rsidRDefault="00E65FFB" w:rsidP="00E65FFB">
      <w:pPr>
        <w:rPr>
          <w:rFonts w:ascii="Georgia" w:hAnsi="Georgia"/>
          <w:b/>
          <w:sz w:val="24"/>
          <w:szCs w:val="24"/>
        </w:rPr>
      </w:pPr>
      <w:r w:rsidRPr="00663E9A">
        <w:rPr>
          <w:rFonts w:ascii="Georgia" w:hAnsi="Georgia"/>
          <w:b/>
          <w:sz w:val="24"/>
          <w:szCs w:val="24"/>
        </w:rPr>
        <w:t>Praise be to God.</w:t>
      </w:r>
    </w:p>
    <w:p w:rsidR="00E65FFB" w:rsidRPr="00663E9A" w:rsidRDefault="00E65FFB" w:rsidP="00E65FFB">
      <w:pPr>
        <w:rPr>
          <w:rFonts w:ascii="Georgia" w:hAnsi="Georgia"/>
          <w:b/>
          <w:sz w:val="24"/>
          <w:szCs w:val="24"/>
        </w:rPr>
      </w:pPr>
      <w:r w:rsidRPr="00663E9A">
        <w:rPr>
          <w:rFonts w:ascii="Georgia" w:hAnsi="Georgia"/>
          <w:b/>
          <w:sz w:val="24"/>
          <w:szCs w:val="24"/>
        </w:rPr>
        <w:t xml:space="preserve">Amen </w:t>
      </w:r>
    </w:p>
    <w:p w:rsidR="00E65FFB" w:rsidRPr="0078474F" w:rsidRDefault="00E65FFB" w:rsidP="00E65FFB">
      <w:pPr>
        <w:rPr>
          <w:rFonts w:ascii="Georgia" w:hAnsi="Georgia"/>
          <w:i/>
          <w:color w:val="000000"/>
          <w:shd w:val="clear" w:color="auto" w:fill="FFFFFF"/>
        </w:rPr>
      </w:pPr>
    </w:p>
    <w:p w:rsidR="00744865" w:rsidRDefault="009B61C8" w:rsidP="00744865">
      <w:pPr>
        <w:widowControl w:val="0"/>
        <w:rPr>
          <w:rFonts w:ascii="Georgia" w:eastAsia="ヒラギノ角ゴ Pro W3" w:hAnsi="Georgia"/>
          <w:color w:val="000000"/>
          <w:sz w:val="24"/>
          <w:szCs w:val="24"/>
        </w:rPr>
      </w:pPr>
      <w:r w:rsidRPr="009B61C8">
        <w:rPr>
          <w:rFonts w:ascii="Georgia" w:hAnsi="Georgia"/>
          <w:b/>
          <w:sz w:val="24"/>
          <w:szCs w:val="24"/>
        </w:rPr>
        <w:t xml:space="preserve"> </w:t>
      </w:r>
    </w:p>
    <w:p w:rsidR="004967B9" w:rsidRPr="00744865" w:rsidRDefault="004967B9" w:rsidP="00744865">
      <w:pPr>
        <w:widowControl w:val="0"/>
        <w:rPr>
          <w:rFonts w:ascii="Georgia" w:eastAsia="ヒラギノ角ゴ Pro W3" w:hAnsi="Georgia"/>
          <w:color w:val="000000"/>
          <w:sz w:val="24"/>
          <w:szCs w:val="24"/>
        </w:rPr>
      </w:pPr>
      <w:r w:rsidRPr="009B61C8">
        <w:rPr>
          <w:rFonts w:ascii="Georgia" w:hAnsi="Georgia"/>
          <w:sz w:val="24"/>
          <w:szCs w:val="24"/>
        </w:rPr>
        <w:t> </w:t>
      </w: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Pr="00FB49FA" w:rsidRDefault="00887CE5" w:rsidP="00E65FFB">
      <w:pPr>
        <w:pStyle w:val="Heading2"/>
        <w:rPr>
          <w:rFonts w:ascii="Georgia" w:hAnsi="Georgia"/>
          <w:sz w:val="28"/>
          <w:szCs w:val="28"/>
        </w:rPr>
      </w:pPr>
      <w:r w:rsidRPr="009B61C8">
        <w:rPr>
          <w:rFonts w:ascii="Georgia" w:hAnsi="Georgia"/>
          <w:color w:val="0070C0"/>
        </w:rPr>
        <w:lastRenderedPageBreak/>
        <w:t>Tuesday:</w:t>
      </w:r>
      <w:r w:rsidR="009320AC" w:rsidRPr="009B61C8">
        <w:rPr>
          <w:rFonts w:ascii="Georgia" w:hAnsi="Georgia"/>
          <w:color w:val="0070C0"/>
        </w:rPr>
        <w:t xml:space="preserve"> </w:t>
      </w:r>
      <w:r w:rsidR="00E65FFB" w:rsidRPr="00E65FFB">
        <w:rPr>
          <w:rFonts w:ascii="Georgia" w:hAnsi="Georgia"/>
          <w:color w:val="auto"/>
        </w:rPr>
        <w:t>Imprisonment</w:t>
      </w:r>
    </w:p>
    <w:p w:rsidR="00E65FFB" w:rsidRPr="005B0D5A" w:rsidRDefault="00E65FFB" w:rsidP="00E65FFB">
      <w:pPr>
        <w:rPr>
          <w:rFonts w:ascii="Georgia" w:hAnsi="Georgia"/>
          <w:b/>
          <w:color w:val="0070C0"/>
          <w:u w:val="single"/>
        </w:rPr>
      </w:pPr>
    </w:p>
    <w:p w:rsidR="00E65FFB" w:rsidRPr="002E5C25" w:rsidRDefault="00E65FFB" w:rsidP="00E65FFB">
      <w:pPr>
        <w:rPr>
          <w:rFonts w:ascii="Georgia" w:hAnsi="Georgia"/>
          <w:b/>
          <w:sz w:val="24"/>
          <w:szCs w:val="24"/>
        </w:rPr>
      </w:pPr>
      <w:r w:rsidRPr="002E5C25">
        <w:rPr>
          <w:rFonts w:ascii="Georgia" w:hAnsi="Georgia"/>
          <w:b/>
          <w:sz w:val="24"/>
          <w:szCs w:val="24"/>
        </w:rPr>
        <w:t xml:space="preserve">Loving Lord, </w:t>
      </w:r>
    </w:p>
    <w:p w:rsidR="00E65FFB" w:rsidRPr="002E5C25" w:rsidRDefault="00E65FFB" w:rsidP="00E65FFB">
      <w:pPr>
        <w:rPr>
          <w:rFonts w:ascii="Georgia" w:hAnsi="Georgia"/>
          <w:b/>
          <w:sz w:val="24"/>
          <w:szCs w:val="24"/>
        </w:rPr>
      </w:pPr>
      <w:proofErr w:type="gramStart"/>
      <w:r w:rsidRPr="002E5C25">
        <w:rPr>
          <w:rFonts w:ascii="Georgia" w:hAnsi="Georgia"/>
          <w:b/>
          <w:sz w:val="24"/>
          <w:szCs w:val="24"/>
        </w:rPr>
        <w:t>break</w:t>
      </w:r>
      <w:proofErr w:type="gramEnd"/>
      <w:r w:rsidRPr="002E5C25">
        <w:rPr>
          <w:rFonts w:ascii="Georgia" w:hAnsi="Georgia"/>
          <w:b/>
          <w:sz w:val="24"/>
          <w:szCs w:val="24"/>
        </w:rPr>
        <w:t xml:space="preserve"> the chains of crime</w:t>
      </w:r>
    </w:p>
    <w:p w:rsidR="00E65FFB" w:rsidRPr="002E5C25" w:rsidRDefault="00E65FFB" w:rsidP="00E65FFB">
      <w:pPr>
        <w:rPr>
          <w:rFonts w:ascii="Georgia" w:hAnsi="Georgia"/>
          <w:b/>
          <w:sz w:val="24"/>
          <w:szCs w:val="24"/>
        </w:rPr>
      </w:pPr>
      <w:proofErr w:type="gramStart"/>
      <w:r w:rsidRPr="002E5C25">
        <w:rPr>
          <w:rFonts w:ascii="Georgia" w:hAnsi="Georgia"/>
          <w:b/>
          <w:sz w:val="24"/>
          <w:szCs w:val="24"/>
        </w:rPr>
        <w:t>which</w:t>
      </w:r>
      <w:proofErr w:type="gramEnd"/>
      <w:r w:rsidRPr="002E5C25">
        <w:rPr>
          <w:rFonts w:ascii="Georgia" w:hAnsi="Georgia"/>
          <w:b/>
          <w:sz w:val="24"/>
          <w:szCs w:val="24"/>
        </w:rPr>
        <w:t xml:space="preserve"> bind both culprit and victim.</w:t>
      </w:r>
    </w:p>
    <w:p w:rsidR="00E65FFB" w:rsidRPr="002E5C25" w:rsidRDefault="00E65FFB" w:rsidP="00E65FFB">
      <w:pPr>
        <w:pStyle w:val="NormalWeb"/>
        <w:spacing w:before="0" w:beforeAutospacing="0" w:after="0" w:afterAutospacing="0"/>
        <w:contextualSpacing/>
        <w:rPr>
          <w:rStyle w:val="Strong"/>
          <w:rFonts w:ascii="Georgia" w:hAnsi="Georgia"/>
        </w:rPr>
      </w:pPr>
    </w:p>
    <w:p w:rsidR="00E65FFB" w:rsidRPr="002E5C25" w:rsidRDefault="00E65FFB" w:rsidP="00E65FFB">
      <w:pPr>
        <w:pStyle w:val="NormalWeb"/>
        <w:spacing w:before="0" w:beforeAutospacing="0" w:after="0" w:afterAutospacing="0"/>
        <w:contextualSpacing/>
        <w:rPr>
          <w:rStyle w:val="Strong"/>
          <w:rFonts w:ascii="Georgia" w:hAnsi="Georgia"/>
          <w:b w:val="0"/>
        </w:rPr>
      </w:pPr>
      <w:r w:rsidRPr="002E5C25">
        <w:rPr>
          <w:rStyle w:val="Strong"/>
          <w:rFonts w:ascii="Georgia" w:hAnsi="Georgia"/>
          <w:b w:val="0"/>
        </w:rPr>
        <w:t>Lord, you offer freedom to all people</w:t>
      </w:r>
      <w:proofErr w:type="gramStart"/>
      <w:r w:rsidRPr="002E5C25">
        <w:rPr>
          <w:rStyle w:val="Strong"/>
          <w:rFonts w:ascii="Georgia" w:hAnsi="Georgia"/>
          <w:b w:val="0"/>
        </w:rPr>
        <w:t>:</w:t>
      </w:r>
      <w:proofErr w:type="gramEnd"/>
      <w:r w:rsidRPr="002E5C25">
        <w:rPr>
          <w:rStyle w:val="Strong"/>
          <w:rFonts w:ascii="Georgia" w:hAnsi="Georgia"/>
          <w:b w:val="0"/>
        </w:rPr>
        <w:br/>
        <w:t>We pray for those in prison.</w:t>
      </w:r>
      <w:r w:rsidRPr="002E5C25">
        <w:rPr>
          <w:rFonts w:ascii="Georgia" w:hAnsi="Georgia"/>
          <w:bCs/>
        </w:rPr>
        <w:br/>
      </w:r>
      <w:r w:rsidRPr="002E5C25">
        <w:rPr>
          <w:rStyle w:val="Strong"/>
          <w:rFonts w:ascii="Georgia" w:hAnsi="Georgia"/>
          <w:b w:val="0"/>
        </w:rPr>
        <w:t xml:space="preserve">Break the bonds of fear </w:t>
      </w:r>
    </w:p>
    <w:p w:rsidR="00E65FFB" w:rsidRPr="002E5C25" w:rsidRDefault="00E65FFB" w:rsidP="00E65FFB">
      <w:pPr>
        <w:pStyle w:val="NormalWeb"/>
        <w:spacing w:before="0" w:beforeAutospacing="0" w:after="0" w:afterAutospacing="0"/>
        <w:contextualSpacing/>
        <w:rPr>
          <w:rStyle w:val="Strong"/>
          <w:rFonts w:ascii="Georgia" w:hAnsi="Georgia"/>
          <w:b w:val="0"/>
        </w:rPr>
      </w:pPr>
      <w:proofErr w:type="gramStart"/>
      <w:r w:rsidRPr="002E5C25">
        <w:rPr>
          <w:rStyle w:val="Strong"/>
          <w:rFonts w:ascii="Georgia" w:hAnsi="Georgia"/>
          <w:b w:val="0"/>
        </w:rPr>
        <w:t>and</w:t>
      </w:r>
      <w:proofErr w:type="gramEnd"/>
      <w:r w:rsidRPr="002E5C25">
        <w:rPr>
          <w:rStyle w:val="Strong"/>
          <w:rFonts w:ascii="Georgia" w:hAnsi="Georgia"/>
          <w:b w:val="0"/>
        </w:rPr>
        <w:t xml:space="preserve"> isolation that exist.</w:t>
      </w:r>
      <w:r w:rsidRPr="002E5C25">
        <w:rPr>
          <w:rFonts w:ascii="Georgia" w:hAnsi="Georgia"/>
          <w:bCs/>
        </w:rPr>
        <w:br/>
      </w:r>
    </w:p>
    <w:p w:rsidR="00E65FFB" w:rsidRPr="002E5C25" w:rsidRDefault="00E65FFB" w:rsidP="00E65FFB">
      <w:pPr>
        <w:pStyle w:val="NormalWeb"/>
        <w:spacing w:before="0" w:beforeAutospacing="0" w:after="0" w:afterAutospacing="0"/>
        <w:contextualSpacing/>
        <w:rPr>
          <w:rStyle w:val="Strong"/>
          <w:rFonts w:ascii="Georgia" w:hAnsi="Georgia"/>
          <w:b w:val="0"/>
        </w:rPr>
      </w:pPr>
      <w:r w:rsidRPr="002E5C25">
        <w:rPr>
          <w:rStyle w:val="Strong"/>
          <w:rFonts w:ascii="Georgia" w:hAnsi="Georgia"/>
          <w:b w:val="0"/>
        </w:rPr>
        <w:t xml:space="preserve">Support with your love prisoners </w:t>
      </w:r>
    </w:p>
    <w:p w:rsidR="00E65FFB" w:rsidRPr="002E5C25" w:rsidRDefault="00E65FFB" w:rsidP="00E65FFB">
      <w:pPr>
        <w:pStyle w:val="NormalWeb"/>
        <w:spacing w:before="0" w:beforeAutospacing="0" w:after="0" w:afterAutospacing="0"/>
        <w:contextualSpacing/>
        <w:rPr>
          <w:rStyle w:val="Strong"/>
          <w:rFonts w:ascii="Georgia" w:hAnsi="Georgia"/>
          <w:b w:val="0"/>
        </w:rPr>
      </w:pPr>
      <w:proofErr w:type="gramStart"/>
      <w:r w:rsidRPr="002E5C25">
        <w:rPr>
          <w:rStyle w:val="Strong"/>
          <w:rFonts w:ascii="Georgia" w:hAnsi="Georgia"/>
          <w:b w:val="0"/>
        </w:rPr>
        <w:t>and</w:t>
      </w:r>
      <w:proofErr w:type="gramEnd"/>
      <w:r w:rsidRPr="002E5C25">
        <w:rPr>
          <w:rStyle w:val="Strong"/>
          <w:rFonts w:ascii="Georgia" w:hAnsi="Georgia"/>
          <w:b w:val="0"/>
        </w:rPr>
        <w:t xml:space="preserve"> their families and friends;</w:t>
      </w:r>
      <w:r w:rsidRPr="002E5C25">
        <w:rPr>
          <w:rFonts w:ascii="Georgia" w:hAnsi="Georgia"/>
          <w:bCs/>
        </w:rPr>
        <w:br/>
      </w:r>
      <w:r w:rsidRPr="002E5C25">
        <w:rPr>
          <w:rStyle w:val="Strong"/>
          <w:rFonts w:ascii="Georgia" w:hAnsi="Georgia"/>
          <w:b w:val="0"/>
        </w:rPr>
        <w:t>prison staff and all who care.</w:t>
      </w:r>
      <w:r w:rsidRPr="002E5C25">
        <w:rPr>
          <w:rFonts w:ascii="Georgia" w:hAnsi="Georgia"/>
          <w:bCs/>
        </w:rPr>
        <w:br/>
      </w:r>
    </w:p>
    <w:p w:rsidR="00E65FFB" w:rsidRPr="002E5C25" w:rsidRDefault="00E65FFB" w:rsidP="00E65FFB">
      <w:pPr>
        <w:pStyle w:val="NormalWeb"/>
        <w:spacing w:before="0" w:beforeAutospacing="0" w:after="0" w:afterAutospacing="0"/>
        <w:contextualSpacing/>
        <w:rPr>
          <w:rStyle w:val="Strong"/>
          <w:rFonts w:ascii="Georgia" w:hAnsi="Georgia"/>
          <w:b w:val="0"/>
        </w:rPr>
      </w:pPr>
      <w:r w:rsidRPr="002E5C25">
        <w:rPr>
          <w:rStyle w:val="Strong"/>
          <w:rFonts w:ascii="Georgia" w:hAnsi="Georgia"/>
          <w:b w:val="0"/>
        </w:rPr>
        <w:t xml:space="preserve">Heal those who </w:t>
      </w:r>
      <w:proofErr w:type="gramStart"/>
      <w:r w:rsidRPr="002E5C25">
        <w:rPr>
          <w:rStyle w:val="Strong"/>
          <w:rFonts w:ascii="Georgia" w:hAnsi="Georgia"/>
          <w:b w:val="0"/>
        </w:rPr>
        <w:t>have been wounded</w:t>
      </w:r>
      <w:proofErr w:type="gramEnd"/>
      <w:r w:rsidRPr="002E5C25">
        <w:rPr>
          <w:rStyle w:val="Strong"/>
          <w:rFonts w:ascii="Georgia" w:hAnsi="Georgia"/>
          <w:b w:val="0"/>
        </w:rPr>
        <w:t xml:space="preserve"> </w:t>
      </w:r>
    </w:p>
    <w:p w:rsidR="00E65FFB" w:rsidRPr="002E5C25" w:rsidRDefault="00E65FFB" w:rsidP="00E65FFB">
      <w:pPr>
        <w:pStyle w:val="NormalWeb"/>
        <w:spacing w:before="0" w:beforeAutospacing="0" w:after="0" w:afterAutospacing="0"/>
        <w:contextualSpacing/>
        <w:rPr>
          <w:rStyle w:val="Strong"/>
          <w:rFonts w:ascii="Georgia" w:hAnsi="Georgia"/>
          <w:b w:val="0"/>
        </w:rPr>
      </w:pPr>
      <w:proofErr w:type="gramStart"/>
      <w:r w:rsidRPr="002E5C25">
        <w:rPr>
          <w:rStyle w:val="Strong"/>
          <w:rFonts w:ascii="Georgia" w:hAnsi="Georgia"/>
          <w:b w:val="0"/>
        </w:rPr>
        <w:t>by</w:t>
      </w:r>
      <w:proofErr w:type="gramEnd"/>
      <w:r w:rsidRPr="002E5C25">
        <w:rPr>
          <w:rStyle w:val="Strong"/>
          <w:rFonts w:ascii="Georgia" w:hAnsi="Georgia"/>
          <w:b w:val="0"/>
        </w:rPr>
        <w:t xml:space="preserve"> the activities of others, </w:t>
      </w:r>
    </w:p>
    <w:p w:rsidR="00E65FFB" w:rsidRPr="002E5C25" w:rsidRDefault="00E65FFB" w:rsidP="00E65FFB">
      <w:pPr>
        <w:pStyle w:val="NormalWeb"/>
        <w:spacing w:before="0" w:beforeAutospacing="0" w:after="0" w:afterAutospacing="0"/>
        <w:contextualSpacing/>
        <w:rPr>
          <w:rStyle w:val="Strong"/>
          <w:rFonts w:ascii="Georgia" w:hAnsi="Georgia"/>
          <w:b w:val="0"/>
        </w:rPr>
      </w:pPr>
      <w:proofErr w:type="gramStart"/>
      <w:r w:rsidRPr="002E5C25">
        <w:rPr>
          <w:rStyle w:val="Strong"/>
          <w:rFonts w:ascii="Georgia" w:hAnsi="Georgia"/>
          <w:b w:val="0"/>
        </w:rPr>
        <w:t>especially</w:t>
      </w:r>
      <w:proofErr w:type="gramEnd"/>
      <w:r w:rsidRPr="002E5C25">
        <w:rPr>
          <w:rStyle w:val="Strong"/>
          <w:rFonts w:ascii="Georgia" w:hAnsi="Georgia"/>
          <w:b w:val="0"/>
        </w:rPr>
        <w:t xml:space="preserve"> the victims of crime.</w:t>
      </w:r>
      <w:r w:rsidRPr="002E5C25">
        <w:rPr>
          <w:rFonts w:ascii="Georgia" w:hAnsi="Georgia"/>
          <w:bCs/>
        </w:rPr>
        <w:br/>
      </w:r>
    </w:p>
    <w:p w:rsidR="00E65FFB" w:rsidRPr="002E5C25" w:rsidRDefault="00E65FFB" w:rsidP="00E65FFB">
      <w:pPr>
        <w:pStyle w:val="NormalWeb"/>
        <w:spacing w:before="0" w:beforeAutospacing="0" w:after="0" w:afterAutospacing="0"/>
        <w:contextualSpacing/>
        <w:rPr>
          <w:rStyle w:val="Strong"/>
          <w:rFonts w:ascii="Georgia" w:hAnsi="Georgia"/>
        </w:rPr>
      </w:pPr>
      <w:r w:rsidRPr="002E5C25">
        <w:rPr>
          <w:rStyle w:val="Strong"/>
          <w:rFonts w:ascii="Georgia" w:hAnsi="Georgia"/>
        </w:rPr>
        <w:t>Help us to forgive one another.</w:t>
      </w:r>
      <w:r w:rsidRPr="002E5C25">
        <w:rPr>
          <w:rFonts w:ascii="Georgia" w:hAnsi="Georgia"/>
          <w:bCs/>
        </w:rPr>
        <w:br/>
      </w:r>
      <w:r w:rsidRPr="002E5C25">
        <w:rPr>
          <w:rStyle w:val="Strong"/>
          <w:rFonts w:ascii="Georgia" w:hAnsi="Georgia"/>
        </w:rPr>
        <w:t xml:space="preserve">To act justly, love mercy </w:t>
      </w:r>
    </w:p>
    <w:p w:rsidR="00E65FFB" w:rsidRPr="002E5C25" w:rsidRDefault="00E65FFB" w:rsidP="00E65FFB">
      <w:pPr>
        <w:pStyle w:val="NormalWeb"/>
        <w:spacing w:before="0" w:beforeAutospacing="0" w:after="0" w:afterAutospacing="0"/>
        <w:contextualSpacing/>
        <w:rPr>
          <w:rStyle w:val="Strong"/>
          <w:rFonts w:ascii="Georgia" w:hAnsi="Georgia"/>
        </w:rPr>
      </w:pPr>
      <w:proofErr w:type="gramStart"/>
      <w:r w:rsidRPr="002E5C25">
        <w:rPr>
          <w:rStyle w:val="Strong"/>
          <w:rFonts w:ascii="Georgia" w:hAnsi="Georgia"/>
        </w:rPr>
        <w:t>and</w:t>
      </w:r>
      <w:proofErr w:type="gramEnd"/>
      <w:r w:rsidRPr="002E5C25">
        <w:rPr>
          <w:rStyle w:val="Strong"/>
          <w:rFonts w:ascii="Georgia" w:hAnsi="Georgia"/>
        </w:rPr>
        <w:t xml:space="preserve"> walk humbly together with Christ</w:t>
      </w:r>
    </w:p>
    <w:p w:rsidR="00E65FFB" w:rsidRPr="002E5C25" w:rsidRDefault="00E65FFB" w:rsidP="00E65FFB">
      <w:pPr>
        <w:pStyle w:val="NormalWeb"/>
        <w:spacing w:before="0" w:beforeAutospacing="0" w:after="0" w:afterAutospacing="0"/>
        <w:contextualSpacing/>
        <w:rPr>
          <w:rStyle w:val="Strong"/>
          <w:rFonts w:ascii="Georgia" w:hAnsi="Georgia"/>
        </w:rPr>
      </w:pPr>
      <w:proofErr w:type="gramStart"/>
      <w:r w:rsidRPr="002E5C25">
        <w:rPr>
          <w:rStyle w:val="Strong"/>
          <w:rFonts w:ascii="Georgia" w:hAnsi="Georgia"/>
        </w:rPr>
        <w:t>in</w:t>
      </w:r>
      <w:proofErr w:type="gramEnd"/>
      <w:r w:rsidRPr="002E5C25">
        <w:rPr>
          <w:rStyle w:val="Strong"/>
          <w:rFonts w:ascii="Georgia" w:hAnsi="Georgia"/>
        </w:rPr>
        <w:t xml:space="preserve"> His strength and in His Spirit, </w:t>
      </w:r>
    </w:p>
    <w:p w:rsidR="00E65FFB" w:rsidRPr="002E5C25" w:rsidRDefault="00E65FFB" w:rsidP="00E65FFB">
      <w:pPr>
        <w:pStyle w:val="NormalWeb"/>
        <w:spacing w:before="0" w:beforeAutospacing="0" w:after="0" w:afterAutospacing="0"/>
        <w:contextualSpacing/>
        <w:rPr>
          <w:rStyle w:val="Strong"/>
          <w:rFonts w:ascii="Georgia" w:hAnsi="Georgia"/>
        </w:rPr>
      </w:pPr>
      <w:proofErr w:type="gramStart"/>
      <w:r w:rsidRPr="002E5C25">
        <w:rPr>
          <w:rStyle w:val="Strong"/>
          <w:rFonts w:ascii="Georgia" w:hAnsi="Georgia"/>
        </w:rPr>
        <w:t>now</w:t>
      </w:r>
      <w:proofErr w:type="gramEnd"/>
      <w:r w:rsidRPr="002E5C25">
        <w:rPr>
          <w:rStyle w:val="Strong"/>
          <w:rFonts w:ascii="Georgia" w:hAnsi="Georgia"/>
        </w:rPr>
        <w:t xml:space="preserve"> and every day. </w:t>
      </w:r>
    </w:p>
    <w:p w:rsidR="00E65FFB" w:rsidRPr="002E5C25" w:rsidRDefault="00E65FFB" w:rsidP="00E65FFB">
      <w:pPr>
        <w:pStyle w:val="NormalWeb"/>
        <w:spacing w:before="0" w:beforeAutospacing="0" w:after="0" w:afterAutospacing="0"/>
        <w:contextualSpacing/>
        <w:rPr>
          <w:rStyle w:val="Strong"/>
          <w:rFonts w:ascii="Georgia" w:hAnsi="Georgia"/>
        </w:rPr>
      </w:pPr>
      <w:r w:rsidRPr="002E5C25">
        <w:rPr>
          <w:rStyle w:val="Strong"/>
          <w:rFonts w:ascii="Georgia" w:hAnsi="Georgia"/>
        </w:rPr>
        <w:t>Amen</w:t>
      </w:r>
    </w:p>
    <w:p w:rsidR="00E65FFB" w:rsidRPr="002E5C25" w:rsidRDefault="00E65FFB" w:rsidP="00E65FFB">
      <w:pPr>
        <w:pStyle w:val="NormalWeb"/>
        <w:spacing w:before="0" w:beforeAutospacing="0" w:after="0" w:afterAutospacing="0"/>
        <w:contextualSpacing/>
        <w:rPr>
          <w:rFonts w:ascii="Georgia" w:hAnsi="Georgia"/>
          <w:i/>
        </w:rPr>
      </w:pPr>
      <w:hyperlink r:id="rId8" w:history="1">
        <w:r w:rsidRPr="002E5C25">
          <w:rPr>
            <w:rStyle w:val="Hyperlink"/>
            <w:rFonts w:ascii="Georgia" w:hAnsi="Georgia"/>
            <w:i/>
            <w:color w:val="auto"/>
            <w:u w:val="none"/>
          </w:rPr>
          <w:t>www.prisonsweek.org</w:t>
        </w:r>
      </w:hyperlink>
      <w:r w:rsidRPr="002E5C25">
        <w:rPr>
          <w:rFonts w:ascii="Georgia" w:hAnsi="Georgia"/>
          <w:i/>
        </w:rPr>
        <w:t xml:space="preserve"> </w:t>
      </w:r>
    </w:p>
    <w:p w:rsidR="00E65FFB" w:rsidRPr="002E5C25" w:rsidRDefault="00E65FFB" w:rsidP="00E65FFB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E65FFB" w:rsidRPr="002E5C25" w:rsidRDefault="00E65FFB" w:rsidP="00E65FFB">
      <w:pPr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 w:rsidRPr="002E5C25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The</w:t>
      </w:r>
      <w:r w:rsidRPr="002E5C25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 xml:space="preserve"> Lord </w:t>
      </w:r>
      <w:r w:rsidRPr="002E5C25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is merciful, compassionate, patient</w:t>
      </w:r>
      <w:proofErr w:type="gramStart"/>
      <w:r w:rsidRPr="002E5C25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,</w:t>
      </w:r>
      <w:proofErr w:type="gramEnd"/>
      <w:r w:rsidRPr="002E5C25">
        <w:rPr>
          <w:rFonts w:ascii="Georgia" w:hAnsi="Georgia"/>
          <w:color w:val="000000"/>
          <w:sz w:val="24"/>
          <w:szCs w:val="24"/>
        </w:rPr>
        <w:br/>
      </w:r>
      <w:r w:rsidRPr="002E5C25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and always ready to forgive.</w:t>
      </w:r>
    </w:p>
    <w:p w:rsidR="00E65FFB" w:rsidRPr="002E5C25" w:rsidRDefault="00E65FFB" w:rsidP="00E65FFB">
      <w:pPr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r w:rsidRPr="002E5C25"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  <w:t>Psalm 145:8</w:t>
      </w:r>
    </w:p>
    <w:p w:rsidR="00E65FFB" w:rsidRPr="002E5C25" w:rsidRDefault="00E65FFB" w:rsidP="00E65FFB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E65FFB" w:rsidRPr="002E5C25" w:rsidRDefault="00E65FFB" w:rsidP="00E65FFB">
      <w:pPr>
        <w:rPr>
          <w:rFonts w:ascii="Georgia" w:hAnsi="Georgia"/>
          <w:b/>
          <w:sz w:val="24"/>
          <w:szCs w:val="24"/>
        </w:rPr>
      </w:pPr>
      <w:r w:rsidRPr="002E5C25">
        <w:rPr>
          <w:rFonts w:ascii="Georgia" w:hAnsi="Georgia"/>
          <w:b/>
          <w:sz w:val="24"/>
          <w:szCs w:val="24"/>
        </w:rPr>
        <w:t>When Christ makes us free</w:t>
      </w:r>
    </w:p>
    <w:p w:rsidR="00E65FFB" w:rsidRPr="002E5C25" w:rsidRDefault="00E65FFB" w:rsidP="00E65FFB">
      <w:pPr>
        <w:rPr>
          <w:rFonts w:ascii="Georgia" w:hAnsi="Georgia"/>
          <w:b/>
          <w:sz w:val="24"/>
          <w:szCs w:val="24"/>
        </w:rPr>
      </w:pPr>
      <w:proofErr w:type="gramStart"/>
      <w:r w:rsidRPr="002E5C25">
        <w:rPr>
          <w:rFonts w:ascii="Georgia" w:hAnsi="Georgia"/>
          <w:b/>
          <w:sz w:val="24"/>
          <w:szCs w:val="24"/>
        </w:rPr>
        <w:t>we</w:t>
      </w:r>
      <w:proofErr w:type="gramEnd"/>
      <w:r w:rsidRPr="002E5C25">
        <w:rPr>
          <w:rFonts w:ascii="Georgia" w:hAnsi="Georgia"/>
          <w:b/>
          <w:sz w:val="24"/>
          <w:szCs w:val="24"/>
        </w:rPr>
        <w:t xml:space="preserve"> are free indeed.</w:t>
      </w:r>
    </w:p>
    <w:p w:rsidR="00E65FFB" w:rsidRPr="002E5C25" w:rsidRDefault="00E65FFB" w:rsidP="00E65FFB">
      <w:pPr>
        <w:rPr>
          <w:rFonts w:ascii="Georgia" w:hAnsi="Georgia"/>
          <w:b/>
          <w:sz w:val="24"/>
          <w:szCs w:val="24"/>
        </w:rPr>
      </w:pPr>
      <w:r w:rsidRPr="002E5C25">
        <w:rPr>
          <w:rFonts w:ascii="Georgia" w:hAnsi="Georgia"/>
          <w:b/>
          <w:sz w:val="24"/>
          <w:szCs w:val="24"/>
        </w:rPr>
        <w:t>Praise be to God.</w:t>
      </w:r>
    </w:p>
    <w:p w:rsidR="00E65FFB" w:rsidRPr="002E5C25" w:rsidRDefault="00E65FFB" w:rsidP="00E65FFB">
      <w:pPr>
        <w:rPr>
          <w:rFonts w:ascii="Georgia" w:hAnsi="Georgia"/>
          <w:b/>
          <w:color w:val="0070C0"/>
          <w:sz w:val="24"/>
          <w:szCs w:val="24"/>
          <w:u w:val="single"/>
        </w:rPr>
      </w:pPr>
      <w:r w:rsidRPr="002E5C25">
        <w:rPr>
          <w:rFonts w:ascii="Georgia" w:hAnsi="Georgia"/>
          <w:b/>
          <w:sz w:val="24"/>
          <w:szCs w:val="24"/>
        </w:rPr>
        <w:t>Amen</w:t>
      </w:r>
    </w:p>
    <w:p w:rsidR="009B61C8" w:rsidRPr="002E5C25" w:rsidRDefault="009B61C8" w:rsidP="00744865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4D7CF4" w:rsidRDefault="004D7CF4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Default="00E65FFB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5FFB" w:rsidRPr="00572B86" w:rsidRDefault="00887CE5" w:rsidP="00E65FFB">
      <w:pPr>
        <w:pStyle w:val="Heading2"/>
        <w:rPr>
          <w:rFonts w:ascii="Georgia" w:hAnsi="Georgia"/>
          <w:sz w:val="28"/>
          <w:szCs w:val="28"/>
        </w:rPr>
      </w:pPr>
      <w:r w:rsidRPr="009B61C8">
        <w:rPr>
          <w:rFonts w:ascii="Georgia" w:hAnsi="Georgia"/>
          <w:color w:val="0070C0"/>
        </w:rPr>
        <w:t>Wednesday:</w:t>
      </w:r>
      <w:r w:rsidR="00E65FFB">
        <w:rPr>
          <w:rFonts w:ascii="Georgia" w:hAnsi="Georgia"/>
          <w:b w:val="0"/>
          <w:color w:val="0070C0"/>
        </w:rPr>
        <w:t xml:space="preserve"> </w:t>
      </w:r>
      <w:r w:rsidR="00E65FFB" w:rsidRPr="00E65FFB">
        <w:rPr>
          <w:rFonts w:ascii="Georgia" w:hAnsi="Georgia"/>
          <w:color w:val="auto"/>
        </w:rPr>
        <w:t>Mothers’ Union prisons work</w:t>
      </w:r>
    </w:p>
    <w:p w:rsidR="00E65FFB" w:rsidRPr="005B0D5A" w:rsidRDefault="00E65FFB" w:rsidP="00E65FFB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Georgia" w:hAnsi="Georgia"/>
          <w:i/>
          <w:color w:val="000000"/>
        </w:rPr>
      </w:pPr>
    </w:p>
    <w:p w:rsidR="00E65FFB" w:rsidRPr="00E65FFB" w:rsidRDefault="00E65FFB" w:rsidP="00E65FFB">
      <w:pPr>
        <w:rPr>
          <w:rFonts w:ascii="Georgia" w:hAnsi="Georgia"/>
          <w:b/>
          <w:sz w:val="24"/>
          <w:szCs w:val="24"/>
        </w:rPr>
      </w:pPr>
      <w:r w:rsidRPr="00E65FFB">
        <w:rPr>
          <w:rFonts w:ascii="Georgia" w:hAnsi="Georgia"/>
          <w:b/>
          <w:sz w:val="24"/>
          <w:szCs w:val="24"/>
        </w:rPr>
        <w:t xml:space="preserve">Loving Lord, </w:t>
      </w:r>
    </w:p>
    <w:p w:rsidR="00E65FFB" w:rsidRPr="00E65FFB" w:rsidRDefault="00E65FFB" w:rsidP="00E65FFB">
      <w:pPr>
        <w:rPr>
          <w:rFonts w:ascii="Georgia" w:hAnsi="Georgia"/>
          <w:b/>
          <w:sz w:val="24"/>
          <w:szCs w:val="24"/>
        </w:rPr>
      </w:pPr>
      <w:proofErr w:type="gramStart"/>
      <w:r w:rsidRPr="00E65FFB">
        <w:rPr>
          <w:rFonts w:ascii="Georgia" w:hAnsi="Georgia"/>
          <w:b/>
          <w:sz w:val="24"/>
          <w:szCs w:val="24"/>
        </w:rPr>
        <w:t>break</w:t>
      </w:r>
      <w:proofErr w:type="gramEnd"/>
      <w:r w:rsidRPr="00E65FFB">
        <w:rPr>
          <w:rFonts w:ascii="Georgia" w:hAnsi="Georgia"/>
          <w:b/>
          <w:sz w:val="24"/>
          <w:szCs w:val="24"/>
        </w:rPr>
        <w:t xml:space="preserve"> the chains of troubles</w:t>
      </w:r>
    </w:p>
    <w:p w:rsidR="00E65FFB" w:rsidRPr="00E65FFB" w:rsidRDefault="00E65FFB" w:rsidP="00E65FFB">
      <w:pPr>
        <w:rPr>
          <w:rFonts w:ascii="Georgia" w:hAnsi="Georgia"/>
          <w:b/>
          <w:sz w:val="24"/>
          <w:szCs w:val="24"/>
        </w:rPr>
      </w:pPr>
      <w:proofErr w:type="gramStart"/>
      <w:r w:rsidRPr="00E65FFB">
        <w:rPr>
          <w:rFonts w:ascii="Georgia" w:hAnsi="Georgia"/>
          <w:b/>
          <w:sz w:val="24"/>
          <w:szCs w:val="24"/>
        </w:rPr>
        <w:t>for</w:t>
      </w:r>
      <w:proofErr w:type="gramEnd"/>
      <w:r w:rsidRPr="00E65FFB">
        <w:rPr>
          <w:rFonts w:ascii="Georgia" w:hAnsi="Georgia"/>
          <w:b/>
          <w:sz w:val="24"/>
          <w:szCs w:val="24"/>
        </w:rPr>
        <w:t xml:space="preserve"> families torn apart.</w:t>
      </w:r>
    </w:p>
    <w:p w:rsidR="00E65FFB" w:rsidRPr="00E65FFB" w:rsidRDefault="00E65FFB" w:rsidP="00E65FFB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</w:rPr>
      </w:pPr>
    </w:p>
    <w:p w:rsidR="00E65FFB" w:rsidRPr="00E65FFB" w:rsidRDefault="00E65FFB" w:rsidP="00E65FFB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E65FFB">
        <w:rPr>
          <w:rFonts w:ascii="Georgia" w:hAnsi="Georgia"/>
        </w:rPr>
        <w:t>We pray for the work of Mothers’ Union</w:t>
      </w:r>
    </w:p>
    <w:p w:rsidR="00E65FFB" w:rsidRPr="00E65FFB" w:rsidRDefault="00E65FFB" w:rsidP="00E65FFB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</w:rPr>
      </w:pPr>
      <w:proofErr w:type="gramStart"/>
      <w:r w:rsidRPr="00E65FFB">
        <w:rPr>
          <w:rFonts w:ascii="Georgia" w:hAnsi="Georgia"/>
        </w:rPr>
        <w:t>to</w:t>
      </w:r>
      <w:proofErr w:type="gramEnd"/>
      <w:r w:rsidRPr="00E65FFB">
        <w:rPr>
          <w:rFonts w:ascii="Georgia" w:hAnsi="Georgia"/>
        </w:rPr>
        <w:t xml:space="preserve"> help those in prison</w:t>
      </w:r>
    </w:p>
    <w:p w:rsidR="00E65FFB" w:rsidRPr="00E65FFB" w:rsidRDefault="00E65FFB" w:rsidP="00E65FFB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</w:rPr>
      </w:pPr>
      <w:proofErr w:type="gramStart"/>
      <w:r w:rsidRPr="00E65FFB">
        <w:rPr>
          <w:rFonts w:ascii="Georgia" w:hAnsi="Georgia"/>
        </w:rPr>
        <w:t>and</w:t>
      </w:r>
      <w:proofErr w:type="gramEnd"/>
      <w:r w:rsidRPr="00E65FFB">
        <w:rPr>
          <w:rFonts w:ascii="Georgia" w:hAnsi="Georgia"/>
        </w:rPr>
        <w:t xml:space="preserve"> their families. </w:t>
      </w:r>
    </w:p>
    <w:p w:rsidR="00E65FFB" w:rsidRPr="00E65FFB" w:rsidRDefault="00E65FFB" w:rsidP="00E65FFB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</w:rPr>
      </w:pPr>
    </w:p>
    <w:p w:rsidR="00E65FFB" w:rsidRPr="00E65FFB" w:rsidRDefault="00E65FFB" w:rsidP="00E65FFB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E65FFB">
        <w:rPr>
          <w:rFonts w:ascii="Georgia" w:hAnsi="Georgia"/>
        </w:rPr>
        <w:t>Bless our efforts to support the families</w:t>
      </w:r>
    </w:p>
    <w:p w:rsidR="00E65FFB" w:rsidRPr="00E65FFB" w:rsidRDefault="00E65FFB" w:rsidP="00E65FFB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</w:rPr>
      </w:pPr>
      <w:proofErr w:type="gramStart"/>
      <w:r w:rsidRPr="00E65FFB">
        <w:rPr>
          <w:rFonts w:ascii="Georgia" w:hAnsi="Georgia"/>
        </w:rPr>
        <w:t>to</w:t>
      </w:r>
      <w:proofErr w:type="gramEnd"/>
      <w:r w:rsidRPr="00E65FFB">
        <w:rPr>
          <w:rFonts w:ascii="Georgia" w:hAnsi="Georgia"/>
        </w:rPr>
        <w:t xml:space="preserve"> cope with the challenges they face.</w:t>
      </w:r>
    </w:p>
    <w:p w:rsidR="00E65FFB" w:rsidRPr="00E65FFB" w:rsidRDefault="00E65FFB" w:rsidP="00E65FFB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E65FFB">
        <w:rPr>
          <w:rFonts w:ascii="Georgia" w:hAnsi="Georgia"/>
        </w:rPr>
        <w:t xml:space="preserve">Give us favour with authority </w:t>
      </w:r>
    </w:p>
    <w:p w:rsidR="00E65FFB" w:rsidRPr="00E65FFB" w:rsidRDefault="00E65FFB" w:rsidP="00E65FFB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</w:rPr>
      </w:pPr>
      <w:proofErr w:type="gramStart"/>
      <w:r w:rsidRPr="00E65FFB">
        <w:rPr>
          <w:rFonts w:ascii="Georgia" w:hAnsi="Georgia"/>
        </w:rPr>
        <w:t>for</w:t>
      </w:r>
      <w:proofErr w:type="gramEnd"/>
      <w:r w:rsidRPr="00E65FFB">
        <w:rPr>
          <w:rFonts w:ascii="Georgia" w:hAnsi="Georgia"/>
        </w:rPr>
        <w:t xml:space="preserve"> access to those who need our care.</w:t>
      </w:r>
    </w:p>
    <w:p w:rsidR="00E65FFB" w:rsidRPr="00E65FFB" w:rsidRDefault="00E65FFB" w:rsidP="00E65FFB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E65FFB">
        <w:rPr>
          <w:rFonts w:ascii="Georgia" w:hAnsi="Georgia"/>
        </w:rPr>
        <w:t xml:space="preserve"> </w:t>
      </w:r>
    </w:p>
    <w:p w:rsidR="00E65FFB" w:rsidRPr="00E65FFB" w:rsidRDefault="00E65FFB" w:rsidP="00E65FFB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  <w:r w:rsidRPr="00E65FFB">
        <w:rPr>
          <w:rFonts w:ascii="Georgia" w:hAnsi="Georgia"/>
          <w:b/>
        </w:rPr>
        <w:t xml:space="preserve">Renew and strengthen us </w:t>
      </w:r>
    </w:p>
    <w:p w:rsidR="00E65FFB" w:rsidRPr="00E65FFB" w:rsidRDefault="00E65FFB" w:rsidP="00E65FFB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  <w:proofErr w:type="gramStart"/>
      <w:r w:rsidRPr="00E65FFB">
        <w:rPr>
          <w:rFonts w:ascii="Georgia" w:hAnsi="Georgia"/>
          <w:b/>
        </w:rPr>
        <w:t>to</w:t>
      </w:r>
      <w:proofErr w:type="gramEnd"/>
      <w:r w:rsidRPr="00E65FFB">
        <w:rPr>
          <w:rFonts w:ascii="Georgia" w:hAnsi="Georgia"/>
          <w:b/>
        </w:rPr>
        <w:t xml:space="preserve"> work together </w:t>
      </w:r>
    </w:p>
    <w:p w:rsidR="00E65FFB" w:rsidRPr="00E65FFB" w:rsidRDefault="00E65FFB" w:rsidP="00E65FFB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  <w:proofErr w:type="gramStart"/>
      <w:r w:rsidRPr="00E65FFB">
        <w:rPr>
          <w:rFonts w:ascii="Georgia" w:hAnsi="Georgia"/>
          <w:b/>
        </w:rPr>
        <w:t>for</w:t>
      </w:r>
      <w:proofErr w:type="gramEnd"/>
      <w:r w:rsidRPr="00E65FFB">
        <w:rPr>
          <w:rFonts w:ascii="Georgia" w:hAnsi="Georgia"/>
          <w:b/>
        </w:rPr>
        <w:t xml:space="preserve"> a free and just society; </w:t>
      </w:r>
    </w:p>
    <w:p w:rsidR="00E65FFB" w:rsidRPr="00E65FFB" w:rsidRDefault="00E65FFB" w:rsidP="00E65FFB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  <w:proofErr w:type="gramStart"/>
      <w:r w:rsidRPr="00E65FFB">
        <w:rPr>
          <w:rFonts w:ascii="Georgia" w:hAnsi="Georgia"/>
          <w:b/>
        </w:rPr>
        <w:t>to</w:t>
      </w:r>
      <w:proofErr w:type="gramEnd"/>
      <w:r w:rsidRPr="00E65FFB">
        <w:rPr>
          <w:rFonts w:ascii="Georgia" w:hAnsi="Georgia"/>
          <w:b/>
        </w:rPr>
        <w:t xml:space="preserve"> grow your kingdom on earth.</w:t>
      </w:r>
    </w:p>
    <w:p w:rsidR="00E65FFB" w:rsidRPr="00E65FFB" w:rsidRDefault="00E65FFB" w:rsidP="00E65FFB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Georgia" w:hAnsi="Georgia"/>
          <w:b/>
          <w:color w:val="000000"/>
        </w:rPr>
      </w:pPr>
      <w:r w:rsidRPr="00E65FFB">
        <w:rPr>
          <w:rFonts w:ascii="Georgia" w:hAnsi="Georgia"/>
          <w:b/>
        </w:rPr>
        <w:t xml:space="preserve">Amen  </w:t>
      </w:r>
    </w:p>
    <w:p w:rsidR="00E65FFB" w:rsidRPr="00E65FFB" w:rsidRDefault="00E65FFB" w:rsidP="00E65FFB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Georgia" w:hAnsi="Georgia"/>
          <w:color w:val="000000"/>
        </w:rPr>
      </w:pPr>
    </w:p>
    <w:p w:rsidR="00E65FFB" w:rsidRPr="00E65FFB" w:rsidRDefault="00164BC4" w:rsidP="00E65FFB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Style w:val="woj"/>
          <w:rFonts w:ascii="Georgia" w:hAnsi="Georgia"/>
          <w:color w:val="000000"/>
        </w:rPr>
        <w:t>“</w:t>
      </w:r>
      <w:r w:rsidR="00E65FFB" w:rsidRPr="00E65FFB">
        <w:rPr>
          <w:rStyle w:val="woj"/>
          <w:rFonts w:ascii="Georgia" w:hAnsi="Georgia"/>
          <w:color w:val="000000"/>
        </w:rPr>
        <w:t>When did we see you sick or in prison and care for you?</w:t>
      </w:r>
      <w:r>
        <w:rPr>
          <w:rStyle w:val="woj"/>
          <w:rFonts w:ascii="Georgia" w:hAnsi="Georgia"/>
          <w:color w:val="000000"/>
        </w:rPr>
        <w:t>”</w:t>
      </w:r>
    </w:p>
    <w:p w:rsidR="00164BC4" w:rsidRDefault="00164BC4" w:rsidP="00E65FFB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Georgia" w:hAnsi="Georgia"/>
          <w:color w:val="000000"/>
        </w:rPr>
      </w:pPr>
      <w:r>
        <w:rPr>
          <w:rStyle w:val="woj"/>
          <w:rFonts w:ascii="Georgia" w:hAnsi="Georgia"/>
          <w:color w:val="000000"/>
        </w:rPr>
        <w:t>The King will answer, “</w:t>
      </w:r>
      <w:r w:rsidR="00E65FFB" w:rsidRPr="00E65FFB">
        <w:rPr>
          <w:rStyle w:val="woj"/>
          <w:rFonts w:ascii="Georgia" w:hAnsi="Georgia"/>
          <w:color w:val="000000"/>
        </w:rPr>
        <w:t xml:space="preserve">I tell you the truth. </w:t>
      </w:r>
    </w:p>
    <w:p w:rsidR="00E65FFB" w:rsidRPr="00E65FFB" w:rsidRDefault="00E65FFB" w:rsidP="00E65FFB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E65FFB">
        <w:rPr>
          <w:rStyle w:val="woj"/>
          <w:rFonts w:ascii="Georgia" w:hAnsi="Georgia"/>
          <w:color w:val="000000"/>
        </w:rPr>
        <w:t>Anything you did for any of my people here, you also did for me.</w:t>
      </w:r>
      <w:r w:rsidR="00164BC4">
        <w:rPr>
          <w:rStyle w:val="woj"/>
          <w:rFonts w:ascii="Georgia" w:hAnsi="Georgia"/>
          <w:color w:val="000000"/>
        </w:rPr>
        <w:t>”</w:t>
      </w:r>
    </w:p>
    <w:p w:rsidR="00E65FFB" w:rsidRPr="00164BC4" w:rsidRDefault="00E65FFB" w:rsidP="00E65FFB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Georgia" w:hAnsi="Georgia"/>
          <w:i/>
          <w:color w:val="000000"/>
        </w:rPr>
      </w:pPr>
      <w:r w:rsidRPr="00164BC4">
        <w:rPr>
          <w:rStyle w:val="woj"/>
          <w:rFonts w:ascii="Georgia" w:hAnsi="Georgia"/>
          <w:i/>
          <w:color w:val="000000"/>
        </w:rPr>
        <w:t>Matthew 25:39-40</w:t>
      </w:r>
      <w:r w:rsidR="00164BC4">
        <w:rPr>
          <w:rStyle w:val="woj"/>
          <w:rFonts w:ascii="Georgia" w:hAnsi="Georgia"/>
          <w:i/>
          <w:color w:val="000000"/>
        </w:rPr>
        <w:t xml:space="preserve"> (ICB)</w:t>
      </w:r>
    </w:p>
    <w:p w:rsidR="00E65FFB" w:rsidRPr="00E65FFB" w:rsidRDefault="00E65FFB" w:rsidP="00E65FFB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Georgia" w:hAnsi="Georgia"/>
          <w:i/>
          <w:color w:val="000000"/>
        </w:rPr>
      </w:pPr>
    </w:p>
    <w:p w:rsidR="00E65FFB" w:rsidRPr="00E65FFB" w:rsidRDefault="00E65FFB" w:rsidP="00E65FFB">
      <w:pPr>
        <w:rPr>
          <w:rFonts w:ascii="Georgia" w:hAnsi="Georgia"/>
          <w:b/>
          <w:sz w:val="24"/>
          <w:szCs w:val="24"/>
        </w:rPr>
      </w:pPr>
      <w:r w:rsidRPr="00E65FFB">
        <w:rPr>
          <w:rFonts w:ascii="Georgia" w:hAnsi="Georgia"/>
          <w:b/>
          <w:sz w:val="24"/>
          <w:szCs w:val="24"/>
        </w:rPr>
        <w:t>When Christ makes us free</w:t>
      </w:r>
    </w:p>
    <w:p w:rsidR="00E65FFB" w:rsidRPr="00E65FFB" w:rsidRDefault="00E65FFB" w:rsidP="00E65FFB">
      <w:pPr>
        <w:rPr>
          <w:rFonts w:ascii="Georgia" w:hAnsi="Georgia"/>
          <w:b/>
          <w:sz w:val="24"/>
          <w:szCs w:val="24"/>
        </w:rPr>
      </w:pPr>
      <w:proofErr w:type="gramStart"/>
      <w:r w:rsidRPr="00E65FFB">
        <w:rPr>
          <w:rFonts w:ascii="Georgia" w:hAnsi="Georgia"/>
          <w:b/>
          <w:sz w:val="24"/>
          <w:szCs w:val="24"/>
        </w:rPr>
        <w:t>we</w:t>
      </w:r>
      <w:proofErr w:type="gramEnd"/>
      <w:r w:rsidRPr="00E65FFB">
        <w:rPr>
          <w:rFonts w:ascii="Georgia" w:hAnsi="Georgia"/>
          <w:b/>
          <w:sz w:val="24"/>
          <w:szCs w:val="24"/>
        </w:rPr>
        <w:t xml:space="preserve"> are free indeed.</w:t>
      </w:r>
    </w:p>
    <w:p w:rsidR="00E65FFB" w:rsidRPr="00E65FFB" w:rsidRDefault="00E65FFB" w:rsidP="00E65FFB">
      <w:pPr>
        <w:rPr>
          <w:rFonts w:ascii="Georgia" w:hAnsi="Georgia"/>
          <w:b/>
          <w:sz w:val="24"/>
          <w:szCs w:val="24"/>
        </w:rPr>
      </w:pPr>
      <w:r w:rsidRPr="00E65FFB">
        <w:rPr>
          <w:rFonts w:ascii="Georgia" w:hAnsi="Georgia"/>
          <w:b/>
          <w:sz w:val="24"/>
          <w:szCs w:val="24"/>
        </w:rPr>
        <w:t>Praise be to God.</w:t>
      </w:r>
    </w:p>
    <w:p w:rsidR="00E65FFB" w:rsidRPr="00E65FFB" w:rsidRDefault="00E65FFB" w:rsidP="00E65FFB">
      <w:pPr>
        <w:rPr>
          <w:rFonts w:ascii="Georgia" w:hAnsi="Georgia"/>
          <w:sz w:val="24"/>
          <w:szCs w:val="24"/>
        </w:rPr>
      </w:pPr>
      <w:r w:rsidRPr="00E65FFB">
        <w:rPr>
          <w:rFonts w:ascii="Georgia" w:hAnsi="Georgia"/>
          <w:b/>
          <w:sz w:val="24"/>
          <w:szCs w:val="24"/>
        </w:rPr>
        <w:t>Amen</w:t>
      </w:r>
    </w:p>
    <w:p w:rsidR="009B61C8" w:rsidRPr="00E65FFB" w:rsidRDefault="009B61C8" w:rsidP="00744865">
      <w:pPr>
        <w:widowControl w:val="0"/>
        <w:rPr>
          <w:rFonts w:ascii="Georgia" w:hAnsi="Georgia"/>
          <w:b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Pr="00572B86" w:rsidRDefault="00887CE5" w:rsidP="00164BC4">
      <w:pPr>
        <w:pStyle w:val="Heading2"/>
        <w:rPr>
          <w:rFonts w:ascii="Georgia" w:hAnsi="Georgia"/>
          <w:sz w:val="28"/>
          <w:szCs w:val="28"/>
        </w:rPr>
      </w:pPr>
      <w:r w:rsidRPr="009B61C8">
        <w:rPr>
          <w:rFonts w:ascii="Georgia" w:hAnsi="Georgia"/>
          <w:color w:val="0070C0"/>
        </w:rPr>
        <w:t>Thursday:</w:t>
      </w:r>
      <w:r w:rsidR="00D550DB" w:rsidRPr="009B61C8">
        <w:rPr>
          <w:rFonts w:ascii="Georgia" w:hAnsi="Georgia"/>
          <w:color w:val="0070C0"/>
        </w:rPr>
        <w:t xml:space="preserve"> </w:t>
      </w:r>
      <w:r w:rsidR="00164BC4" w:rsidRPr="00164BC4">
        <w:rPr>
          <w:rFonts w:ascii="Georgia" w:hAnsi="Georgia"/>
          <w:color w:val="auto"/>
        </w:rPr>
        <w:t>Freedom from captivity</w:t>
      </w:r>
    </w:p>
    <w:p w:rsidR="00164BC4" w:rsidRPr="005B0D5A" w:rsidRDefault="00164BC4" w:rsidP="00164BC4">
      <w:pPr>
        <w:rPr>
          <w:rFonts w:ascii="Georgia" w:hAnsi="Georgia"/>
          <w:b/>
          <w:color w:val="0070C0"/>
          <w:u w:val="single"/>
        </w:rPr>
      </w:pPr>
    </w:p>
    <w:p w:rsidR="00164BC4" w:rsidRPr="00663E9A" w:rsidRDefault="00164BC4" w:rsidP="00164BC4">
      <w:pPr>
        <w:rPr>
          <w:rFonts w:ascii="Georgia" w:hAnsi="Georgia"/>
          <w:b/>
          <w:sz w:val="24"/>
          <w:szCs w:val="24"/>
        </w:rPr>
      </w:pPr>
      <w:r w:rsidRPr="00663E9A">
        <w:rPr>
          <w:rFonts w:ascii="Georgia" w:hAnsi="Georgia"/>
          <w:b/>
          <w:sz w:val="24"/>
          <w:szCs w:val="24"/>
        </w:rPr>
        <w:t xml:space="preserve">Loving Lord, </w:t>
      </w:r>
    </w:p>
    <w:p w:rsidR="00164BC4" w:rsidRPr="00663E9A" w:rsidRDefault="00164BC4" w:rsidP="00164BC4">
      <w:pPr>
        <w:rPr>
          <w:rFonts w:ascii="Georgia" w:hAnsi="Georgia"/>
          <w:b/>
          <w:sz w:val="24"/>
          <w:szCs w:val="24"/>
        </w:rPr>
      </w:pPr>
      <w:proofErr w:type="gramStart"/>
      <w:r w:rsidRPr="00663E9A">
        <w:rPr>
          <w:rFonts w:ascii="Georgia" w:hAnsi="Georgia"/>
          <w:b/>
          <w:sz w:val="24"/>
          <w:szCs w:val="24"/>
        </w:rPr>
        <w:t>break</w:t>
      </w:r>
      <w:proofErr w:type="gramEnd"/>
      <w:r w:rsidRPr="00663E9A">
        <w:rPr>
          <w:rFonts w:ascii="Georgia" w:hAnsi="Georgia"/>
          <w:b/>
          <w:sz w:val="24"/>
          <w:szCs w:val="24"/>
        </w:rPr>
        <w:t xml:space="preserve"> the chains of captivity</w:t>
      </w:r>
    </w:p>
    <w:p w:rsidR="00164BC4" w:rsidRPr="00663E9A" w:rsidRDefault="00164BC4" w:rsidP="00164BC4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663E9A">
        <w:rPr>
          <w:rFonts w:ascii="Georgia" w:hAnsi="Georgia"/>
          <w:b/>
          <w:sz w:val="24"/>
          <w:szCs w:val="24"/>
        </w:rPr>
        <w:t>over</w:t>
      </w:r>
      <w:proofErr w:type="gramEnd"/>
      <w:r w:rsidRPr="00663E9A">
        <w:rPr>
          <w:rFonts w:ascii="Georgia" w:hAnsi="Georgia"/>
          <w:b/>
          <w:sz w:val="24"/>
          <w:szCs w:val="24"/>
        </w:rPr>
        <w:t xml:space="preserve"> body, mind and soul.</w:t>
      </w:r>
    </w:p>
    <w:p w:rsidR="00164BC4" w:rsidRPr="00663E9A" w:rsidRDefault="00164BC4" w:rsidP="00164BC4">
      <w:pPr>
        <w:widowControl w:val="0"/>
        <w:rPr>
          <w:rFonts w:ascii="Georgia" w:hAnsi="Georgia"/>
          <w:b/>
          <w:sz w:val="24"/>
          <w:szCs w:val="24"/>
        </w:rPr>
      </w:pPr>
    </w:p>
    <w:p w:rsidR="00164BC4" w:rsidRPr="00663E9A" w:rsidRDefault="00164BC4" w:rsidP="00164BC4">
      <w:pPr>
        <w:widowControl w:val="0"/>
        <w:rPr>
          <w:rFonts w:ascii="Georgia" w:hAnsi="Georgia"/>
          <w:sz w:val="24"/>
          <w:szCs w:val="24"/>
        </w:rPr>
      </w:pPr>
      <w:r w:rsidRPr="00663E9A">
        <w:rPr>
          <w:rFonts w:ascii="Georgia" w:hAnsi="Georgia"/>
          <w:sz w:val="24"/>
          <w:szCs w:val="24"/>
        </w:rPr>
        <w:t>Proclaim your words of freedom</w:t>
      </w:r>
    </w:p>
    <w:p w:rsidR="00164BC4" w:rsidRPr="00663E9A" w:rsidRDefault="00164BC4" w:rsidP="00164BC4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663E9A">
        <w:rPr>
          <w:rFonts w:ascii="Georgia" w:hAnsi="Georgia"/>
          <w:sz w:val="24"/>
          <w:szCs w:val="24"/>
        </w:rPr>
        <w:t>to</w:t>
      </w:r>
      <w:proofErr w:type="gramEnd"/>
      <w:r w:rsidRPr="00663E9A">
        <w:rPr>
          <w:rFonts w:ascii="Georgia" w:hAnsi="Georgia"/>
          <w:sz w:val="24"/>
          <w:szCs w:val="24"/>
        </w:rPr>
        <w:t xml:space="preserve"> those enslaved by oppression.</w:t>
      </w:r>
    </w:p>
    <w:p w:rsidR="00164BC4" w:rsidRPr="00663E9A" w:rsidRDefault="00164BC4" w:rsidP="00164BC4">
      <w:pPr>
        <w:widowControl w:val="0"/>
        <w:rPr>
          <w:rFonts w:ascii="Georgia" w:hAnsi="Georgia"/>
          <w:b/>
          <w:sz w:val="24"/>
          <w:szCs w:val="24"/>
        </w:rPr>
      </w:pPr>
      <w:r w:rsidRPr="00663E9A">
        <w:rPr>
          <w:rFonts w:ascii="Georgia" w:hAnsi="Georgia"/>
          <w:b/>
          <w:sz w:val="24"/>
          <w:szCs w:val="24"/>
        </w:rPr>
        <w:t>Lord, break the chains that bind,</w:t>
      </w:r>
    </w:p>
    <w:p w:rsidR="00164BC4" w:rsidRPr="00663E9A" w:rsidRDefault="00164BC4" w:rsidP="00164BC4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663E9A">
        <w:rPr>
          <w:rFonts w:ascii="Georgia" w:hAnsi="Georgia"/>
          <w:b/>
          <w:sz w:val="24"/>
          <w:szCs w:val="24"/>
        </w:rPr>
        <w:t>and</w:t>
      </w:r>
      <w:proofErr w:type="gramEnd"/>
      <w:r w:rsidRPr="00663E9A">
        <w:rPr>
          <w:rFonts w:ascii="Georgia" w:hAnsi="Georgia"/>
          <w:b/>
          <w:sz w:val="24"/>
          <w:szCs w:val="24"/>
        </w:rPr>
        <w:t xml:space="preserve"> set the captives free.</w:t>
      </w:r>
    </w:p>
    <w:p w:rsidR="00164BC4" w:rsidRPr="00663E9A" w:rsidRDefault="00164BC4" w:rsidP="00164BC4">
      <w:pPr>
        <w:widowControl w:val="0"/>
        <w:rPr>
          <w:rFonts w:ascii="Georgia" w:hAnsi="Georgia"/>
          <w:b/>
          <w:sz w:val="24"/>
          <w:szCs w:val="24"/>
        </w:rPr>
      </w:pPr>
    </w:p>
    <w:p w:rsidR="00164BC4" w:rsidRPr="00663E9A" w:rsidRDefault="00164BC4" w:rsidP="00164BC4">
      <w:pPr>
        <w:widowControl w:val="0"/>
        <w:rPr>
          <w:rFonts w:ascii="Georgia" w:hAnsi="Georgia"/>
          <w:sz w:val="24"/>
          <w:szCs w:val="24"/>
        </w:rPr>
      </w:pPr>
      <w:r w:rsidRPr="00663E9A">
        <w:rPr>
          <w:rFonts w:ascii="Georgia" w:hAnsi="Georgia"/>
          <w:sz w:val="24"/>
          <w:szCs w:val="24"/>
        </w:rPr>
        <w:t>Send your Spirit of freedom</w:t>
      </w:r>
    </w:p>
    <w:p w:rsidR="00164BC4" w:rsidRPr="00663E9A" w:rsidRDefault="00164BC4" w:rsidP="00164BC4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663E9A">
        <w:rPr>
          <w:rFonts w:ascii="Georgia" w:hAnsi="Georgia"/>
          <w:sz w:val="24"/>
          <w:szCs w:val="24"/>
        </w:rPr>
        <w:t>to</w:t>
      </w:r>
      <w:proofErr w:type="gramEnd"/>
      <w:r w:rsidRPr="00663E9A">
        <w:rPr>
          <w:rFonts w:ascii="Georgia" w:hAnsi="Georgia"/>
          <w:sz w:val="24"/>
          <w:szCs w:val="24"/>
        </w:rPr>
        <w:t xml:space="preserve"> those enslaved by fear.</w:t>
      </w:r>
    </w:p>
    <w:p w:rsidR="00164BC4" w:rsidRPr="00663E9A" w:rsidRDefault="00164BC4" w:rsidP="00164BC4">
      <w:pPr>
        <w:widowControl w:val="0"/>
        <w:rPr>
          <w:rFonts w:ascii="Georgia" w:hAnsi="Georgia"/>
          <w:b/>
          <w:sz w:val="24"/>
          <w:szCs w:val="24"/>
        </w:rPr>
      </w:pPr>
      <w:r w:rsidRPr="00663E9A">
        <w:rPr>
          <w:rFonts w:ascii="Georgia" w:hAnsi="Georgia"/>
          <w:b/>
          <w:sz w:val="24"/>
          <w:szCs w:val="24"/>
        </w:rPr>
        <w:t>Lord, break the chains that bind,</w:t>
      </w:r>
    </w:p>
    <w:p w:rsidR="00164BC4" w:rsidRPr="00663E9A" w:rsidRDefault="00164BC4" w:rsidP="00164BC4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663E9A">
        <w:rPr>
          <w:rFonts w:ascii="Georgia" w:hAnsi="Georgia"/>
          <w:b/>
          <w:sz w:val="24"/>
          <w:szCs w:val="24"/>
        </w:rPr>
        <w:t>and</w:t>
      </w:r>
      <w:proofErr w:type="gramEnd"/>
      <w:r w:rsidRPr="00663E9A">
        <w:rPr>
          <w:rFonts w:ascii="Georgia" w:hAnsi="Georgia"/>
          <w:b/>
          <w:sz w:val="24"/>
          <w:szCs w:val="24"/>
        </w:rPr>
        <w:t xml:space="preserve"> set the captives free.</w:t>
      </w:r>
    </w:p>
    <w:p w:rsidR="00164BC4" w:rsidRPr="00663E9A" w:rsidRDefault="00164BC4" w:rsidP="00164BC4">
      <w:pPr>
        <w:widowControl w:val="0"/>
        <w:rPr>
          <w:rFonts w:ascii="Georgia" w:hAnsi="Georgia"/>
          <w:b/>
          <w:sz w:val="24"/>
          <w:szCs w:val="24"/>
        </w:rPr>
      </w:pPr>
    </w:p>
    <w:p w:rsidR="00164BC4" w:rsidRPr="00663E9A" w:rsidRDefault="00164BC4" w:rsidP="00164BC4">
      <w:pPr>
        <w:widowControl w:val="0"/>
        <w:rPr>
          <w:rFonts w:ascii="Georgia" w:hAnsi="Georgia"/>
          <w:sz w:val="24"/>
          <w:szCs w:val="24"/>
        </w:rPr>
      </w:pPr>
      <w:r w:rsidRPr="00663E9A">
        <w:rPr>
          <w:rFonts w:ascii="Georgia" w:hAnsi="Georgia"/>
          <w:sz w:val="24"/>
          <w:szCs w:val="24"/>
        </w:rPr>
        <w:t>Impart your power of freedom</w:t>
      </w:r>
    </w:p>
    <w:p w:rsidR="00164BC4" w:rsidRPr="00663E9A" w:rsidRDefault="00164BC4" w:rsidP="00164BC4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663E9A">
        <w:rPr>
          <w:rFonts w:ascii="Georgia" w:hAnsi="Georgia"/>
          <w:sz w:val="24"/>
          <w:szCs w:val="24"/>
        </w:rPr>
        <w:t>to</w:t>
      </w:r>
      <w:proofErr w:type="gramEnd"/>
      <w:r w:rsidRPr="00663E9A">
        <w:rPr>
          <w:rFonts w:ascii="Georgia" w:hAnsi="Georgia"/>
          <w:sz w:val="24"/>
          <w:szCs w:val="24"/>
        </w:rPr>
        <w:t xml:space="preserve"> those enslaved by addiction.</w:t>
      </w:r>
    </w:p>
    <w:p w:rsidR="00164BC4" w:rsidRPr="00663E9A" w:rsidRDefault="00164BC4" w:rsidP="00164BC4">
      <w:pPr>
        <w:widowControl w:val="0"/>
        <w:rPr>
          <w:rFonts w:ascii="Georgia" w:hAnsi="Georgia"/>
          <w:b/>
          <w:sz w:val="24"/>
          <w:szCs w:val="24"/>
        </w:rPr>
      </w:pPr>
      <w:r w:rsidRPr="00663E9A">
        <w:rPr>
          <w:rFonts w:ascii="Georgia" w:hAnsi="Georgia"/>
          <w:b/>
          <w:sz w:val="24"/>
          <w:szCs w:val="24"/>
        </w:rPr>
        <w:t>Lord, break the chains that bind,</w:t>
      </w:r>
    </w:p>
    <w:p w:rsidR="00164BC4" w:rsidRPr="00663E9A" w:rsidRDefault="00164BC4" w:rsidP="00164BC4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663E9A">
        <w:rPr>
          <w:rFonts w:ascii="Georgia" w:hAnsi="Georgia"/>
          <w:b/>
          <w:sz w:val="24"/>
          <w:szCs w:val="24"/>
        </w:rPr>
        <w:t>and</w:t>
      </w:r>
      <w:proofErr w:type="gramEnd"/>
      <w:r w:rsidRPr="00663E9A">
        <w:rPr>
          <w:rFonts w:ascii="Georgia" w:hAnsi="Georgia"/>
          <w:b/>
          <w:sz w:val="24"/>
          <w:szCs w:val="24"/>
        </w:rPr>
        <w:t xml:space="preserve"> set the captives free.</w:t>
      </w:r>
    </w:p>
    <w:p w:rsidR="00164BC4" w:rsidRPr="00663E9A" w:rsidRDefault="00164BC4" w:rsidP="00164BC4">
      <w:pPr>
        <w:widowControl w:val="0"/>
        <w:rPr>
          <w:rFonts w:ascii="Georgia" w:hAnsi="Georgia"/>
          <w:sz w:val="24"/>
          <w:szCs w:val="24"/>
        </w:rPr>
      </w:pPr>
    </w:p>
    <w:p w:rsidR="00164BC4" w:rsidRPr="00663E9A" w:rsidRDefault="00164BC4" w:rsidP="00164BC4">
      <w:pPr>
        <w:widowControl w:val="0"/>
        <w:rPr>
          <w:rFonts w:ascii="Georgia" w:hAnsi="Georgia"/>
          <w:sz w:val="24"/>
          <w:szCs w:val="24"/>
        </w:rPr>
      </w:pPr>
      <w:r w:rsidRPr="00663E9A">
        <w:rPr>
          <w:rFonts w:ascii="Georgia" w:hAnsi="Georgia"/>
          <w:sz w:val="24"/>
          <w:szCs w:val="24"/>
        </w:rPr>
        <w:t>Reveal your way of freedom</w:t>
      </w:r>
    </w:p>
    <w:p w:rsidR="00164BC4" w:rsidRPr="00663E9A" w:rsidRDefault="00164BC4" w:rsidP="00164BC4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663E9A">
        <w:rPr>
          <w:rFonts w:ascii="Georgia" w:hAnsi="Georgia"/>
          <w:sz w:val="24"/>
          <w:szCs w:val="24"/>
        </w:rPr>
        <w:t>to</w:t>
      </w:r>
      <w:proofErr w:type="gramEnd"/>
      <w:r w:rsidRPr="00663E9A">
        <w:rPr>
          <w:rFonts w:ascii="Georgia" w:hAnsi="Georgia"/>
          <w:sz w:val="24"/>
          <w:szCs w:val="24"/>
        </w:rPr>
        <w:t xml:space="preserve"> those enslaved by adversity.</w:t>
      </w:r>
    </w:p>
    <w:p w:rsidR="00164BC4" w:rsidRPr="00663E9A" w:rsidRDefault="00164BC4" w:rsidP="00164BC4">
      <w:pPr>
        <w:widowControl w:val="0"/>
        <w:rPr>
          <w:rFonts w:ascii="Georgia" w:hAnsi="Georgia"/>
          <w:b/>
          <w:sz w:val="24"/>
          <w:szCs w:val="24"/>
        </w:rPr>
      </w:pPr>
      <w:r w:rsidRPr="00663E9A">
        <w:rPr>
          <w:rFonts w:ascii="Georgia" w:hAnsi="Georgia"/>
          <w:b/>
          <w:sz w:val="24"/>
          <w:szCs w:val="24"/>
        </w:rPr>
        <w:t>Lord, break the chains that bind,</w:t>
      </w:r>
    </w:p>
    <w:p w:rsidR="00164BC4" w:rsidRPr="00663E9A" w:rsidRDefault="00164BC4" w:rsidP="00164BC4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663E9A">
        <w:rPr>
          <w:rFonts w:ascii="Georgia" w:hAnsi="Georgia"/>
          <w:b/>
          <w:sz w:val="24"/>
          <w:szCs w:val="24"/>
        </w:rPr>
        <w:t>and</w:t>
      </w:r>
      <w:proofErr w:type="gramEnd"/>
      <w:r w:rsidRPr="00663E9A">
        <w:rPr>
          <w:rFonts w:ascii="Georgia" w:hAnsi="Georgia"/>
          <w:b/>
          <w:sz w:val="24"/>
          <w:szCs w:val="24"/>
        </w:rPr>
        <w:t xml:space="preserve"> set the captives free.</w:t>
      </w:r>
    </w:p>
    <w:p w:rsidR="00164BC4" w:rsidRPr="00663E9A" w:rsidRDefault="00164BC4" w:rsidP="00164BC4">
      <w:pPr>
        <w:widowControl w:val="0"/>
        <w:rPr>
          <w:rFonts w:ascii="Georgia" w:hAnsi="Georgia"/>
          <w:b/>
          <w:sz w:val="24"/>
          <w:szCs w:val="24"/>
        </w:rPr>
      </w:pPr>
    </w:p>
    <w:p w:rsidR="00164BC4" w:rsidRPr="00663E9A" w:rsidRDefault="00164BC4" w:rsidP="00164BC4">
      <w:pPr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</w:pPr>
      <w:r w:rsidRPr="00663E9A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 xml:space="preserve">He has sent me to proclaim </w:t>
      </w:r>
    </w:p>
    <w:p w:rsidR="00164BC4" w:rsidRPr="00663E9A" w:rsidRDefault="00164BC4" w:rsidP="00164BC4">
      <w:pPr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</w:pPr>
      <w:proofErr w:type="gramStart"/>
      <w:r w:rsidRPr="00663E9A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that</w:t>
      </w:r>
      <w:proofErr w:type="gramEnd"/>
      <w:r w:rsidRPr="00663E9A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 xml:space="preserve"> captives will be released…</w:t>
      </w:r>
      <w:r w:rsidRPr="00663E9A">
        <w:rPr>
          <w:rFonts w:ascii="Georgia" w:hAnsi="Georgia"/>
          <w:color w:val="000000"/>
          <w:sz w:val="24"/>
          <w:szCs w:val="24"/>
        </w:rPr>
        <w:br/>
      </w:r>
      <w:r w:rsidRPr="00663E9A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that the oppressed will be set free.</w:t>
      </w:r>
    </w:p>
    <w:p w:rsidR="00164BC4" w:rsidRPr="00663E9A" w:rsidRDefault="00164BC4" w:rsidP="00164BC4">
      <w:pPr>
        <w:rPr>
          <w:rFonts w:ascii="Georgia" w:hAnsi="Georgia"/>
          <w:b/>
          <w:i/>
          <w:color w:val="0070C0"/>
          <w:sz w:val="24"/>
          <w:szCs w:val="24"/>
          <w:u w:val="single"/>
        </w:rPr>
      </w:pPr>
      <w:r w:rsidRPr="00663E9A"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>Luke 4:18</w:t>
      </w:r>
    </w:p>
    <w:p w:rsidR="00164BC4" w:rsidRPr="00663E9A" w:rsidRDefault="00164BC4" w:rsidP="00164BC4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164BC4" w:rsidRPr="00663E9A" w:rsidRDefault="00164BC4" w:rsidP="00164BC4">
      <w:pPr>
        <w:rPr>
          <w:rFonts w:ascii="Georgia" w:hAnsi="Georgia"/>
          <w:b/>
          <w:sz w:val="24"/>
          <w:szCs w:val="24"/>
        </w:rPr>
      </w:pPr>
      <w:r w:rsidRPr="00663E9A">
        <w:rPr>
          <w:rFonts w:ascii="Georgia" w:hAnsi="Georgia"/>
          <w:b/>
          <w:sz w:val="24"/>
          <w:szCs w:val="24"/>
        </w:rPr>
        <w:t>When Christ makes us free</w:t>
      </w:r>
    </w:p>
    <w:p w:rsidR="00164BC4" w:rsidRPr="00663E9A" w:rsidRDefault="00164BC4" w:rsidP="00164BC4">
      <w:pPr>
        <w:rPr>
          <w:rFonts w:ascii="Georgia" w:hAnsi="Georgia"/>
          <w:b/>
          <w:sz w:val="24"/>
          <w:szCs w:val="24"/>
        </w:rPr>
      </w:pPr>
      <w:proofErr w:type="gramStart"/>
      <w:r w:rsidRPr="00663E9A">
        <w:rPr>
          <w:rFonts w:ascii="Georgia" w:hAnsi="Georgia"/>
          <w:b/>
          <w:sz w:val="24"/>
          <w:szCs w:val="24"/>
        </w:rPr>
        <w:t>we</w:t>
      </w:r>
      <w:proofErr w:type="gramEnd"/>
      <w:r w:rsidRPr="00663E9A">
        <w:rPr>
          <w:rFonts w:ascii="Georgia" w:hAnsi="Georgia"/>
          <w:b/>
          <w:sz w:val="24"/>
          <w:szCs w:val="24"/>
        </w:rPr>
        <w:t xml:space="preserve"> are free indeed.</w:t>
      </w:r>
    </w:p>
    <w:p w:rsidR="00164BC4" w:rsidRPr="00663E9A" w:rsidRDefault="00164BC4" w:rsidP="00164BC4">
      <w:pPr>
        <w:rPr>
          <w:rFonts w:ascii="Georgia" w:hAnsi="Georgia"/>
          <w:b/>
          <w:sz w:val="24"/>
          <w:szCs w:val="24"/>
        </w:rPr>
      </w:pPr>
      <w:r w:rsidRPr="00663E9A">
        <w:rPr>
          <w:rFonts w:ascii="Georgia" w:hAnsi="Georgia"/>
          <w:b/>
          <w:sz w:val="24"/>
          <w:szCs w:val="24"/>
        </w:rPr>
        <w:t>Praise be to God.</w:t>
      </w:r>
    </w:p>
    <w:p w:rsidR="00164BC4" w:rsidRPr="00663E9A" w:rsidRDefault="00164BC4" w:rsidP="00164BC4">
      <w:pPr>
        <w:widowControl w:val="0"/>
        <w:rPr>
          <w:rFonts w:ascii="Georgia" w:hAnsi="Georgia"/>
          <w:sz w:val="24"/>
          <w:szCs w:val="24"/>
        </w:rPr>
      </w:pPr>
      <w:r w:rsidRPr="00663E9A">
        <w:rPr>
          <w:rFonts w:ascii="Georgia" w:hAnsi="Georgia"/>
          <w:b/>
          <w:sz w:val="24"/>
          <w:szCs w:val="24"/>
        </w:rPr>
        <w:t>Amen</w:t>
      </w:r>
    </w:p>
    <w:p w:rsidR="00164BC4" w:rsidRPr="00663E9A" w:rsidRDefault="00164BC4" w:rsidP="00164BC4">
      <w:pPr>
        <w:widowControl w:val="0"/>
        <w:rPr>
          <w:rFonts w:ascii="Georgia" w:hAnsi="Georgia"/>
          <w:sz w:val="24"/>
          <w:szCs w:val="24"/>
        </w:rPr>
      </w:pPr>
    </w:p>
    <w:p w:rsidR="007153BD" w:rsidRPr="00663E9A" w:rsidRDefault="007153BD" w:rsidP="00744865">
      <w:pPr>
        <w:widowControl w:val="0"/>
        <w:rPr>
          <w:rFonts w:ascii="Georgia" w:hAnsi="Georgia"/>
          <w:b/>
          <w:bCs/>
          <w:color w:val="000099"/>
          <w:sz w:val="24"/>
          <w:szCs w:val="24"/>
        </w:rPr>
      </w:pPr>
    </w:p>
    <w:p w:rsidR="00D54D7A" w:rsidRPr="00663E9A" w:rsidRDefault="007153BD" w:rsidP="0016676C">
      <w:pPr>
        <w:widowControl w:val="0"/>
        <w:rPr>
          <w:rFonts w:ascii="Georgia" w:hAnsi="Georgia"/>
          <w:color w:val="000000"/>
          <w:sz w:val="24"/>
          <w:szCs w:val="24"/>
        </w:rPr>
      </w:pPr>
      <w:r w:rsidRPr="00663E9A">
        <w:rPr>
          <w:rFonts w:ascii="Georgia" w:hAnsi="Georgia"/>
          <w:sz w:val="24"/>
          <w:szCs w:val="24"/>
        </w:rPr>
        <w:t> </w:t>
      </w:r>
      <w:r w:rsidR="00D550DB" w:rsidRPr="00663E9A">
        <w:rPr>
          <w:rFonts w:ascii="Georgia" w:hAnsi="Georgia"/>
          <w:sz w:val="24"/>
          <w:szCs w:val="24"/>
        </w:rPr>
        <w:t> </w:t>
      </w:r>
    </w:p>
    <w:p w:rsidR="00164BC4" w:rsidRPr="00663E9A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Default="00164BC4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64BC4" w:rsidRPr="00DF2140" w:rsidRDefault="00887CE5" w:rsidP="00164BC4">
      <w:pPr>
        <w:pStyle w:val="Heading2"/>
        <w:rPr>
          <w:rFonts w:ascii="Georgia" w:hAnsi="Georgia"/>
          <w:sz w:val="28"/>
          <w:szCs w:val="28"/>
        </w:rPr>
      </w:pPr>
      <w:r w:rsidRPr="009B61C8">
        <w:rPr>
          <w:rFonts w:ascii="Georgia" w:hAnsi="Georgia"/>
          <w:color w:val="0070C0"/>
        </w:rPr>
        <w:t>Friday:</w:t>
      </w:r>
      <w:r w:rsidR="009320AC" w:rsidRPr="009B61C8">
        <w:rPr>
          <w:rFonts w:ascii="Georgia" w:hAnsi="Georgia"/>
          <w:color w:val="0070C0"/>
        </w:rPr>
        <w:t xml:space="preserve"> </w:t>
      </w:r>
      <w:r w:rsidR="00164BC4" w:rsidRPr="00164BC4">
        <w:rPr>
          <w:rFonts w:ascii="Georgia" w:hAnsi="Georgia"/>
          <w:color w:val="auto"/>
        </w:rPr>
        <w:t>Freedom in Christ</w:t>
      </w:r>
    </w:p>
    <w:p w:rsidR="00164BC4" w:rsidRPr="005B0D5A" w:rsidRDefault="00164BC4" w:rsidP="00164BC4">
      <w:pPr>
        <w:rPr>
          <w:rFonts w:ascii="Georgia" w:hAnsi="Georgia"/>
          <w:b/>
        </w:rPr>
      </w:pPr>
    </w:p>
    <w:p w:rsidR="00164BC4" w:rsidRPr="00164BC4" w:rsidRDefault="00164BC4" w:rsidP="00164BC4">
      <w:pPr>
        <w:rPr>
          <w:rFonts w:ascii="Georgia" w:hAnsi="Georgia"/>
          <w:b/>
          <w:sz w:val="24"/>
          <w:szCs w:val="24"/>
        </w:rPr>
      </w:pPr>
      <w:r w:rsidRPr="00164BC4">
        <w:rPr>
          <w:rFonts w:ascii="Georgia" w:hAnsi="Georgia"/>
          <w:b/>
          <w:sz w:val="24"/>
          <w:szCs w:val="24"/>
        </w:rPr>
        <w:t xml:space="preserve">Loving Lord, </w:t>
      </w:r>
    </w:p>
    <w:p w:rsidR="00164BC4" w:rsidRPr="00164BC4" w:rsidRDefault="00164BC4" w:rsidP="00164BC4">
      <w:pPr>
        <w:rPr>
          <w:rFonts w:ascii="Georgia" w:hAnsi="Georgia"/>
          <w:b/>
          <w:sz w:val="24"/>
          <w:szCs w:val="24"/>
        </w:rPr>
      </w:pPr>
      <w:proofErr w:type="gramStart"/>
      <w:r w:rsidRPr="00164BC4">
        <w:rPr>
          <w:rFonts w:ascii="Georgia" w:hAnsi="Georgia"/>
          <w:b/>
          <w:sz w:val="24"/>
          <w:szCs w:val="24"/>
        </w:rPr>
        <w:t>break</w:t>
      </w:r>
      <w:proofErr w:type="gramEnd"/>
      <w:r w:rsidRPr="00164BC4">
        <w:rPr>
          <w:rFonts w:ascii="Georgia" w:hAnsi="Georgia"/>
          <w:b/>
          <w:sz w:val="24"/>
          <w:szCs w:val="24"/>
        </w:rPr>
        <w:t xml:space="preserve"> the chains of legalism</w:t>
      </w:r>
    </w:p>
    <w:p w:rsidR="00164BC4" w:rsidRPr="00164BC4" w:rsidRDefault="00164BC4" w:rsidP="00164BC4">
      <w:pPr>
        <w:rPr>
          <w:rFonts w:ascii="Georgia" w:hAnsi="Georgia"/>
          <w:b/>
          <w:sz w:val="24"/>
          <w:szCs w:val="24"/>
        </w:rPr>
      </w:pPr>
      <w:proofErr w:type="gramStart"/>
      <w:r w:rsidRPr="00164BC4">
        <w:rPr>
          <w:rFonts w:ascii="Georgia" w:hAnsi="Georgia"/>
          <w:b/>
          <w:sz w:val="24"/>
          <w:szCs w:val="24"/>
        </w:rPr>
        <w:t>and</w:t>
      </w:r>
      <w:proofErr w:type="gramEnd"/>
      <w:r w:rsidRPr="00164BC4">
        <w:rPr>
          <w:rFonts w:ascii="Georgia" w:hAnsi="Georgia"/>
          <w:b/>
          <w:sz w:val="24"/>
          <w:szCs w:val="24"/>
        </w:rPr>
        <w:t xml:space="preserve"> set us free to walk in grace. </w:t>
      </w:r>
    </w:p>
    <w:p w:rsidR="00164BC4" w:rsidRPr="00164BC4" w:rsidRDefault="00164BC4" w:rsidP="00164BC4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164BC4" w:rsidRPr="00164BC4" w:rsidRDefault="00164BC4" w:rsidP="00164BC4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164BC4">
        <w:rPr>
          <w:rFonts w:ascii="Georgia" w:hAnsi="Georgia"/>
          <w:color w:val="000000"/>
          <w:sz w:val="24"/>
          <w:szCs w:val="24"/>
          <w:shd w:val="clear" w:color="auto" w:fill="FFFFFF"/>
        </w:rPr>
        <w:t>Amazing grace!</w:t>
      </w:r>
    </w:p>
    <w:p w:rsidR="00164BC4" w:rsidRPr="00164BC4" w:rsidRDefault="00164BC4" w:rsidP="00164BC4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164BC4">
        <w:rPr>
          <w:rFonts w:ascii="Georgia" w:hAnsi="Georgia"/>
          <w:color w:val="000000"/>
          <w:sz w:val="24"/>
          <w:szCs w:val="24"/>
          <w:shd w:val="clear" w:color="auto" w:fill="FFFFFF"/>
        </w:rPr>
        <w:t>We are set free from the shame of sin</w:t>
      </w:r>
    </w:p>
    <w:p w:rsidR="00164BC4" w:rsidRPr="00164BC4" w:rsidRDefault="00164BC4" w:rsidP="00164BC4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proofErr w:type="gramStart"/>
      <w:r w:rsidRPr="00164BC4">
        <w:rPr>
          <w:rFonts w:ascii="Georgia" w:hAnsi="Georgia"/>
          <w:color w:val="000000"/>
          <w:sz w:val="24"/>
          <w:szCs w:val="24"/>
          <w:shd w:val="clear" w:color="auto" w:fill="FFFFFF"/>
        </w:rPr>
        <w:t>and</w:t>
      </w:r>
      <w:proofErr w:type="gramEnd"/>
      <w:r w:rsidRPr="00164BC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clothed in righteousness.</w:t>
      </w:r>
    </w:p>
    <w:p w:rsidR="00164BC4" w:rsidRPr="00164BC4" w:rsidRDefault="00164BC4" w:rsidP="00164BC4">
      <w:pPr>
        <w:widowControl w:val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164BC4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All praise to our</w:t>
      </w:r>
      <w:r w:rsidR="00663E9A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Redeemer</w:t>
      </w:r>
      <w:proofErr w:type="gramStart"/>
      <w:r w:rsidRPr="00164BC4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164BC4" w:rsidRPr="00164BC4" w:rsidRDefault="00164BC4" w:rsidP="00164BC4">
      <w:pPr>
        <w:widowControl w:val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proofErr w:type="gramStart"/>
      <w:r w:rsidRPr="00164BC4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all</w:t>
      </w:r>
      <w:proofErr w:type="gramEnd"/>
      <w:r w:rsidRPr="00164BC4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glory to his name. </w:t>
      </w:r>
    </w:p>
    <w:p w:rsidR="00164BC4" w:rsidRPr="00164BC4" w:rsidRDefault="00164BC4" w:rsidP="00164BC4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164BC4" w:rsidRPr="00164BC4" w:rsidRDefault="00164BC4" w:rsidP="00164BC4">
      <w:pPr>
        <w:widowControl w:val="0"/>
        <w:rPr>
          <w:rFonts w:ascii="Georgia" w:hAnsi="Georgia"/>
          <w:sz w:val="24"/>
          <w:szCs w:val="24"/>
        </w:rPr>
      </w:pPr>
      <w:r w:rsidRPr="00164BC4">
        <w:rPr>
          <w:rFonts w:ascii="Georgia" w:hAnsi="Georgia"/>
          <w:sz w:val="24"/>
          <w:szCs w:val="24"/>
        </w:rPr>
        <w:t xml:space="preserve">We </w:t>
      </w:r>
      <w:proofErr w:type="gramStart"/>
      <w:r w:rsidRPr="00164BC4">
        <w:rPr>
          <w:rFonts w:ascii="Georgia" w:hAnsi="Georgia"/>
          <w:sz w:val="24"/>
          <w:szCs w:val="24"/>
        </w:rPr>
        <w:t>are set</w:t>
      </w:r>
      <w:proofErr w:type="gramEnd"/>
      <w:r w:rsidRPr="00164BC4">
        <w:rPr>
          <w:rFonts w:ascii="Georgia" w:hAnsi="Georgia"/>
          <w:sz w:val="24"/>
          <w:szCs w:val="24"/>
        </w:rPr>
        <w:t xml:space="preserve"> free from failing God</w:t>
      </w:r>
    </w:p>
    <w:p w:rsidR="00164BC4" w:rsidRPr="00164BC4" w:rsidRDefault="00164BC4" w:rsidP="00164BC4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164BC4">
        <w:rPr>
          <w:rFonts w:ascii="Georgia" w:hAnsi="Georgia"/>
          <w:sz w:val="24"/>
          <w:szCs w:val="24"/>
        </w:rPr>
        <w:t>and</w:t>
      </w:r>
      <w:proofErr w:type="gramEnd"/>
      <w:r w:rsidRPr="00164BC4">
        <w:rPr>
          <w:rFonts w:ascii="Georgia" w:hAnsi="Georgia"/>
          <w:sz w:val="24"/>
          <w:szCs w:val="24"/>
        </w:rPr>
        <w:t xml:space="preserve"> share in the victory of Christ. </w:t>
      </w:r>
    </w:p>
    <w:p w:rsidR="00164BC4" w:rsidRPr="00164BC4" w:rsidRDefault="00164BC4" w:rsidP="00164BC4">
      <w:pPr>
        <w:widowControl w:val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164BC4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All praise to our</w:t>
      </w:r>
      <w:r w:rsidR="00663E9A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Redeemer</w:t>
      </w:r>
      <w:proofErr w:type="gramStart"/>
      <w:r w:rsidRPr="00164BC4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164BC4" w:rsidRPr="00164BC4" w:rsidRDefault="00164BC4" w:rsidP="00164BC4">
      <w:pPr>
        <w:widowControl w:val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proofErr w:type="gramStart"/>
      <w:r w:rsidRPr="00164BC4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all</w:t>
      </w:r>
      <w:proofErr w:type="gramEnd"/>
      <w:r w:rsidRPr="00164BC4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glory to his name.</w:t>
      </w:r>
    </w:p>
    <w:p w:rsidR="00164BC4" w:rsidRPr="00164BC4" w:rsidRDefault="00164BC4" w:rsidP="00164BC4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164BC4" w:rsidRPr="00164BC4" w:rsidRDefault="00164BC4" w:rsidP="00164BC4">
      <w:pPr>
        <w:widowControl w:val="0"/>
        <w:rPr>
          <w:rFonts w:ascii="Georgia" w:hAnsi="Georgia"/>
          <w:sz w:val="24"/>
          <w:szCs w:val="24"/>
        </w:rPr>
      </w:pPr>
      <w:r w:rsidRPr="00164BC4">
        <w:rPr>
          <w:rFonts w:ascii="Georgia" w:hAnsi="Georgia"/>
          <w:sz w:val="24"/>
          <w:szCs w:val="24"/>
        </w:rPr>
        <w:t>We are set free from the fear of death.</w:t>
      </w:r>
    </w:p>
    <w:p w:rsidR="00164BC4" w:rsidRPr="00164BC4" w:rsidRDefault="00164BC4" w:rsidP="00164BC4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164BC4">
        <w:rPr>
          <w:rFonts w:ascii="Georgia" w:hAnsi="Georgia"/>
          <w:sz w:val="24"/>
          <w:szCs w:val="24"/>
        </w:rPr>
        <w:t>and</w:t>
      </w:r>
      <w:proofErr w:type="gramEnd"/>
      <w:r w:rsidRPr="00164BC4">
        <w:rPr>
          <w:rFonts w:ascii="Georgia" w:hAnsi="Georgia"/>
          <w:sz w:val="24"/>
          <w:szCs w:val="24"/>
        </w:rPr>
        <w:t xml:space="preserve"> given fullness of life.</w:t>
      </w:r>
    </w:p>
    <w:p w:rsidR="00164BC4" w:rsidRPr="00164BC4" w:rsidRDefault="00164BC4" w:rsidP="00164BC4">
      <w:pPr>
        <w:widowControl w:val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164BC4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All praise to our</w:t>
      </w:r>
      <w:r w:rsidR="00663E9A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Redeemer</w:t>
      </w:r>
      <w:proofErr w:type="gramStart"/>
      <w:r w:rsidRPr="00164BC4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164BC4" w:rsidRPr="00164BC4" w:rsidRDefault="00164BC4" w:rsidP="00164BC4">
      <w:pPr>
        <w:widowControl w:val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proofErr w:type="gramStart"/>
      <w:r w:rsidRPr="00164BC4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all</w:t>
      </w:r>
      <w:proofErr w:type="gramEnd"/>
      <w:r w:rsidRPr="00164BC4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glory to his name.</w:t>
      </w:r>
    </w:p>
    <w:p w:rsidR="00663E9A" w:rsidRDefault="00663E9A" w:rsidP="00164BC4">
      <w:pPr>
        <w:widowControl w:val="0"/>
        <w:rPr>
          <w:rFonts w:ascii="Helvetica" w:hAnsi="Helvetica"/>
          <w:color w:val="000000"/>
          <w:shd w:val="clear" w:color="auto" w:fill="FFFFFF"/>
        </w:rPr>
      </w:pPr>
    </w:p>
    <w:p w:rsidR="00164BC4" w:rsidRPr="00164BC4" w:rsidRDefault="00164BC4" w:rsidP="00164BC4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164BC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Christ has set us free! This means we are </w:t>
      </w:r>
      <w:proofErr w:type="gramStart"/>
      <w:r w:rsidRPr="00164BC4">
        <w:rPr>
          <w:rFonts w:ascii="Georgia" w:hAnsi="Georgia"/>
          <w:color w:val="000000"/>
          <w:sz w:val="24"/>
          <w:szCs w:val="24"/>
          <w:shd w:val="clear" w:color="auto" w:fill="FFFFFF"/>
        </w:rPr>
        <w:t>really free</w:t>
      </w:r>
      <w:proofErr w:type="gramEnd"/>
      <w:r w:rsidRPr="00164BC4"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</w:p>
    <w:p w:rsidR="00164BC4" w:rsidRPr="00164BC4" w:rsidRDefault="00164BC4" w:rsidP="00164BC4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164BC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Now hold on to your freedom and </w:t>
      </w:r>
      <w:proofErr w:type="gramStart"/>
      <w:r w:rsidRPr="00164BC4">
        <w:rPr>
          <w:rFonts w:ascii="Georgia" w:hAnsi="Georgia"/>
          <w:color w:val="000000"/>
          <w:sz w:val="24"/>
          <w:szCs w:val="24"/>
          <w:shd w:val="clear" w:color="auto" w:fill="FFFFFF"/>
        </w:rPr>
        <w:t>don’t</w:t>
      </w:r>
      <w:proofErr w:type="gramEnd"/>
      <w:r w:rsidRPr="00164BC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ever become </w:t>
      </w:r>
    </w:p>
    <w:p w:rsidR="00164BC4" w:rsidRPr="00164BC4" w:rsidRDefault="00164BC4" w:rsidP="00164BC4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proofErr w:type="gramStart"/>
      <w:r w:rsidRPr="00164BC4">
        <w:rPr>
          <w:rFonts w:ascii="Georgia" w:hAnsi="Georgia"/>
          <w:color w:val="000000"/>
          <w:sz w:val="24"/>
          <w:szCs w:val="24"/>
          <w:shd w:val="clear" w:color="auto" w:fill="FFFFFF"/>
        </w:rPr>
        <w:t>slaves</w:t>
      </w:r>
      <w:proofErr w:type="gramEnd"/>
      <w:r w:rsidRPr="00164BC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of the Law again.</w:t>
      </w:r>
    </w:p>
    <w:p w:rsidR="00164BC4" w:rsidRPr="00164BC4" w:rsidRDefault="00164BC4" w:rsidP="00164BC4">
      <w:pPr>
        <w:widowControl w:val="0"/>
        <w:rPr>
          <w:rFonts w:ascii="Georgia" w:hAnsi="Georgia"/>
          <w:i/>
          <w:sz w:val="24"/>
          <w:szCs w:val="24"/>
        </w:rPr>
      </w:pPr>
      <w:r w:rsidRPr="00164BC4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>Galatians 5:1</w:t>
      </w:r>
      <w:r w:rsidR="00663E9A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 (CEV)</w:t>
      </w:r>
      <w:r w:rsidRPr="00164BC4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164BC4" w:rsidRPr="00164BC4" w:rsidRDefault="00164BC4" w:rsidP="00164BC4">
      <w:pPr>
        <w:contextualSpacing/>
        <w:rPr>
          <w:rFonts w:ascii="Georgia" w:hAnsi="Georgia"/>
          <w:i/>
          <w:color w:val="4F81BD"/>
          <w:sz w:val="24"/>
          <w:szCs w:val="24"/>
        </w:rPr>
      </w:pPr>
    </w:p>
    <w:p w:rsidR="00164BC4" w:rsidRPr="00164BC4" w:rsidRDefault="00164BC4" w:rsidP="00164BC4">
      <w:pPr>
        <w:rPr>
          <w:rFonts w:ascii="Georgia" w:hAnsi="Georgia"/>
          <w:b/>
          <w:sz w:val="24"/>
          <w:szCs w:val="24"/>
        </w:rPr>
      </w:pPr>
      <w:r w:rsidRPr="00164BC4">
        <w:rPr>
          <w:rFonts w:ascii="Georgia" w:hAnsi="Georgia"/>
          <w:b/>
          <w:sz w:val="24"/>
          <w:szCs w:val="24"/>
        </w:rPr>
        <w:t>When Christ makes us free</w:t>
      </w:r>
    </w:p>
    <w:p w:rsidR="00164BC4" w:rsidRPr="00164BC4" w:rsidRDefault="00164BC4" w:rsidP="00164BC4">
      <w:pPr>
        <w:rPr>
          <w:rFonts w:ascii="Georgia" w:hAnsi="Georgia"/>
          <w:b/>
          <w:sz w:val="24"/>
          <w:szCs w:val="24"/>
        </w:rPr>
      </w:pPr>
      <w:proofErr w:type="gramStart"/>
      <w:r w:rsidRPr="00164BC4">
        <w:rPr>
          <w:rFonts w:ascii="Georgia" w:hAnsi="Georgia"/>
          <w:b/>
          <w:sz w:val="24"/>
          <w:szCs w:val="24"/>
        </w:rPr>
        <w:t>we</w:t>
      </w:r>
      <w:proofErr w:type="gramEnd"/>
      <w:r w:rsidRPr="00164BC4">
        <w:rPr>
          <w:rFonts w:ascii="Georgia" w:hAnsi="Georgia"/>
          <w:b/>
          <w:sz w:val="24"/>
          <w:szCs w:val="24"/>
        </w:rPr>
        <w:t xml:space="preserve"> are free indeed.</w:t>
      </w:r>
    </w:p>
    <w:p w:rsidR="00164BC4" w:rsidRPr="00164BC4" w:rsidRDefault="00164BC4" w:rsidP="00164BC4">
      <w:pPr>
        <w:rPr>
          <w:rFonts w:ascii="Georgia" w:hAnsi="Georgia"/>
          <w:b/>
          <w:sz w:val="24"/>
          <w:szCs w:val="24"/>
        </w:rPr>
      </w:pPr>
      <w:r w:rsidRPr="00164BC4">
        <w:rPr>
          <w:rFonts w:ascii="Georgia" w:hAnsi="Georgia"/>
          <w:b/>
          <w:sz w:val="24"/>
          <w:szCs w:val="24"/>
        </w:rPr>
        <w:t>Praise be to God.</w:t>
      </w:r>
    </w:p>
    <w:p w:rsidR="00164BC4" w:rsidRPr="00164BC4" w:rsidRDefault="00164BC4" w:rsidP="00164BC4">
      <w:pPr>
        <w:widowControl w:val="0"/>
        <w:rPr>
          <w:rFonts w:ascii="Georgia" w:hAnsi="Georgia"/>
          <w:sz w:val="24"/>
          <w:szCs w:val="24"/>
        </w:rPr>
      </w:pPr>
      <w:r w:rsidRPr="00164BC4">
        <w:rPr>
          <w:rFonts w:ascii="Georgia" w:hAnsi="Georgia"/>
          <w:b/>
          <w:sz w:val="24"/>
          <w:szCs w:val="24"/>
        </w:rPr>
        <w:t>Amen</w:t>
      </w:r>
    </w:p>
    <w:p w:rsidR="00164BC4" w:rsidRPr="005B0D5A" w:rsidRDefault="00164BC4" w:rsidP="00164BC4">
      <w:pPr>
        <w:widowControl w:val="0"/>
        <w:rPr>
          <w:rFonts w:ascii="Georgia" w:hAnsi="Georgia"/>
        </w:rPr>
      </w:pPr>
    </w:p>
    <w:p w:rsidR="009B61C8" w:rsidRPr="009B61C8" w:rsidRDefault="009B61C8" w:rsidP="00744865">
      <w:pPr>
        <w:widowControl w:val="0"/>
        <w:rPr>
          <w:rFonts w:ascii="Georgia" w:hAnsi="Georgia"/>
          <w:i/>
          <w:sz w:val="24"/>
          <w:szCs w:val="24"/>
        </w:rPr>
      </w:pPr>
    </w:p>
    <w:p w:rsidR="004D7CF4" w:rsidRDefault="004D7CF4" w:rsidP="009B61C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63E9A" w:rsidRDefault="00663E9A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63E9A" w:rsidRDefault="00663E9A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63E9A" w:rsidRDefault="00663E9A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63E9A" w:rsidRDefault="00663E9A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63E9A" w:rsidRDefault="00663E9A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63E9A" w:rsidRDefault="00663E9A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63E9A" w:rsidRDefault="00663E9A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63E9A" w:rsidRDefault="00663E9A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63E9A" w:rsidRDefault="00663E9A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63E9A" w:rsidRDefault="00663E9A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63E9A" w:rsidRDefault="00663E9A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63E9A" w:rsidRDefault="00663E9A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63E9A" w:rsidRDefault="00663E9A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63E9A" w:rsidRDefault="00663E9A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63E9A" w:rsidRDefault="00663E9A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63E9A" w:rsidRDefault="00663E9A" w:rsidP="0074486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D61C1" w:rsidRPr="00FC554C" w:rsidRDefault="00887CE5" w:rsidP="00744865">
      <w:pPr>
        <w:widowControl w:val="0"/>
        <w:rPr>
          <w:rFonts w:ascii="Georgia" w:hAnsi="Georgia"/>
          <w:sz w:val="24"/>
          <w:szCs w:val="24"/>
        </w:rPr>
      </w:pPr>
      <w:r w:rsidRPr="00FC554C">
        <w:rPr>
          <w:rFonts w:ascii="Georgia" w:hAnsi="Georgia"/>
          <w:b/>
          <w:color w:val="0070C0"/>
          <w:sz w:val="24"/>
          <w:szCs w:val="24"/>
        </w:rPr>
        <w:t>Saturday:</w:t>
      </w:r>
      <w:r w:rsidR="00663E9A" w:rsidRPr="00FC554C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FC554C" w:rsidRPr="00FC554C">
        <w:rPr>
          <w:rFonts w:ascii="Georgia" w:hAnsi="Georgia"/>
          <w:b/>
          <w:sz w:val="24"/>
          <w:szCs w:val="24"/>
        </w:rPr>
        <w:t xml:space="preserve">Freedom from </w:t>
      </w:r>
      <w:r w:rsidR="00377166">
        <w:rPr>
          <w:rFonts w:ascii="Georgia" w:hAnsi="Georgia"/>
          <w:b/>
          <w:sz w:val="24"/>
          <w:szCs w:val="24"/>
        </w:rPr>
        <w:t>poverty</w:t>
      </w:r>
      <w:r w:rsidR="00FC554C">
        <w:rPr>
          <w:rFonts w:ascii="Georgia" w:hAnsi="Georgia"/>
          <w:b/>
          <w:sz w:val="24"/>
          <w:szCs w:val="24"/>
        </w:rPr>
        <w:t xml:space="preserve"> </w:t>
      </w:r>
    </w:p>
    <w:p w:rsidR="003D61C1" w:rsidRPr="00FC554C" w:rsidRDefault="003D61C1" w:rsidP="00D550DB">
      <w:pPr>
        <w:widowControl w:val="0"/>
        <w:rPr>
          <w:rFonts w:ascii="Georgia" w:hAnsi="Georgia"/>
          <w:sz w:val="24"/>
          <w:szCs w:val="24"/>
        </w:rPr>
      </w:pPr>
    </w:p>
    <w:p w:rsidR="00FC554C" w:rsidRPr="00FC554C" w:rsidRDefault="00FC554C" w:rsidP="00FC554C">
      <w:pPr>
        <w:rPr>
          <w:rFonts w:ascii="Georgia" w:hAnsi="Georgia"/>
          <w:b/>
          <w:sz w:val="24"/>
          <w:szCs w:val="24"/>
        </w:rPr>
      </w:pPr>
      <w:r w:rsidRPr="00FC554C">
        <w:rPr>
          <w:rFonts w:ascii="Georgia" w:hAnsi="Georgia"/>
          <w:b/>
          <w:sz w:val="24"/>
          <w:szCs w:val="24"/>
        </w:rPr>
        <w:t xml:space="preserve">Loving Lord, </w:t>
      </w:r>
    </w:p>
    <w:p w:rsidR="00FC554C" w:rsidRPr="00FC554C" w:rsidRDefault="00FC554C" w:rsidP="00FC554C">
      <w:pPr>
        <w:rPr>
          <w:rFonts w:ascii="Georgia" w:hAnsi="Georgia"/>
          <w:b/>
          <w:sz w:val="24"/>
          <w:szCs w:val="24"/>
        </w:rPr>
      </w:pPr>
      <w:proofErr w:type="gramStart"/>
      <w:r w:rsidRPr="00FC554C">
        <w:rPr>
          <w:rFonts w:ascii="Georgia" w:hAnsi="Georgia"/>
          <w:b/>
          <w:sz w:val="24"/>
          <w:szCs w:val="24"/>
        </w:rPr>
        <w:t>break</w:t>
      </w:r>
      <w:proofErr w:type="gramEnd"/>
      <w:r w:rsidRPr="00FC554C">
        <w:rPr>
          <w:rFonts w:ascii="Georgia" w:hAnsi="Georgia"/>
          <w:b/>
          <w:sz w:val="24"/>
          <w:szCs w:val="24"/>
        </w:rPr>
        <w:t xml:space="preserve"> the chains of </w:t>
      </w:r>
      <w:r w:rsidR="00377166">
        <w:rPr>
          <w:rFonts w:ascii="Georgia" w:hAnsi="Georgia"/>
          <w:b/>
          <w:sz w:val="24"/>
          <w:szCs w:val="24"/>
        </w:rPr>
        <w:t>poverty</w:t>
      </w:r>
    </w:p>
    <w:p w:rsidR="00FC554C" w:rsidRDefault="00A33802" w:rsidP="00FC554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that all the world</w:t>
      </w:r>
      <w:bookmarkStart w:id="0" w:name="_GoBack"/>
      <w:bookmarkEnd w:id="0"/>
      <w:r>
        <w:rPr>
          <w:rFonts w:ascii="Georgia" w:hAnsi="Georgia"/>
          <w:b/>
          <w:sz w:val="24"/>
          <w:szCs w:val="24"/>
        </w:rPr>
        <w:t xml:space="preserve"> may flourish</w:t>
      </w:r>
      <w:r w:rsidR="00FC554C" w:rsidRPr="00FC554C">
        <w:rPr>
          <w:rFonts w:ascii="Georgia" w:hAnsi="Georgia"/>
          <w:b/>
          <w:sz w:val="24"/>
          <w:szCs w:val="24"/>
        </w:rPr>
        <w:t xml:space="preserve">. </w:t>
      </w:r>
    </w:p>
    <w:p w:rsidR="00FC554C" w:rsidRPr="00FC554C" w:rsidRDefault="00FC554C" w:rsidP="00FC554C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</w:p>
    <w:p w:rsidR="00FC554C" w:rsidRPr="00FC554C" w:rsidRDefault="00FC554C" w:rsidP="00FC554C">
      <w:pPr>
        <w:widowControl w:val="0"/>
        <w:tabs>
          <w:tab w:val="left" w:pos="65"/>
        </w:tabs>
        <w:ind w:right="301"/>
        <w:rPr>
          <w:rFonts w:ascii="Georgia" w:eastAsia="Times New Roman" w:hAnsi="Georgia"/>
          <w:sz w:val="24"/>
          <w:szCs w:val="24"/>
          <w:lang w:val="en-US" w:eastAsia="en-GB"/>
        </w:rPr>
      </w:pPr>
      <w:r w:rsidRPr="00FC554C">
        <w:rPr>
          <w:rFonts w:ascii="Georgia" w:hAnsi="Georgia"/>
          <w:b/>
          <w:bCs/>
          <w:sz w:val="24"/>
          <w:szCs w:val="24"/>
          <w:lang w:val="en-US"/>
        </w:rPr>
        <w:t xml:space="preserve">God of compassion, </w:t>
      </w:r>
      <w:r w:rsidRPr="00FC554C">
        <w:rPr>
          <w:rFonts w:ascii="Georgia" w:hAnsi="Georgia"/>
          <w:b/>
          <w:bCs/>
          <w:sz w:val="24"/>
          <w:szCs w:val="24"/>
          <w:lang w:val="en-US"/>
        </w:rPr>
        <w:br/>
        <w:t xml:space="preserve">your eyes </w:t>
      </w:r>
      <w:proofErr w:type="gramStart"/>
      <w:r w:rsidRPr="00FC554C">
        <w:rPr>
          <w:rFonts w:ascii="Georgia" w:hAnsi="Georgia"/>
          <w:b/>
          <w:bCs/>
          <w:sz w:val="24"/>
          <w:szCs w:val="24"/>
          <w:lang w:val="en-US"/>
        </w:rPr>
        <w:t>are turned</w:t>
      </w:r>
      <w:proofErr w:type="gramEnd"/>
      <w:r w:rsidRPr="00FC554C">
        <w:rPr>
          <w:rFonts w:ascii="Georgia" w:hAnsi="Georgia"/>
          <w:b/>
          <w:bCs/>
          <w:sz w:val="24"/>
          <w:szCs w:val="24"/>
          <w:lang w:val="en-US"/>
        </w:rPr>
        <w:t xml:space="preserve"> to the poor and needy.  </w:t>
      </w:r>
      <w:r w:rsidRPr="00FC554C">
        <w:rPr>
          <w:rFonts w:ascii="Georgia" w:hAnsi="Georgia"/>
          <w:b/>
          <w:bCs/>
          <w:sz w:val="24"/>
          <w:szCs w:val="24"/>
          <w:lang w:val="en-US"/>
        </w:rPr>
        <w:br/>
      </w:r>
    </w:p>
    <w:p w:rsidR="00FC554C" w:rsidRPr="00FC554C" w:rsidRDefault="00FC554C" w:rsidP="00FC554C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  <w:lang w:val="en-US"/>
        </w:rPr>
      </w:pPr>
      <w:r w:rsidRPr="00FC554C">
        <w:rPr>
          <w:rFonts w:ascii="Georgia" w:hAnsi="Georgia"/>
          <w:sz w:val="24"/>
          <w:szCs w:val="24"/>
          <w:lang w:val="en-US"/>
        </w:rPr>
        <w:t>Turn our gaze to see the need around us.</w:t>
      </w:r>
    </w:p>
    <w:p w:rsidR="00FC554C" w:rsidRPr="00FC554C" w:rsidRDefault="00FC554C" w:rsidP="00FC554C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  <w:lang w:val="en-US"/>
        </w:rPr>
      </w:pPr>
      <w:r w:rsidRPr="00FC554C">
        <w:rPr>
          <w:rFonts w:ascii="Georgia" w:hAnsi="Georgia"/>
          <w:sz w:val="24"/>
          <w:szCs w:val="24"/>
          <w:lang w:val="en-US"/>
        </w:rPr>
        <w:t>Give us a vision of an equal world</w:t>
      </w:r>
    </w:p>
    <w:p w:rsidR="00FC554C" w:rsidRPr="00FC554C" w:rsidRDefault="00FC554C" w:rsidP="00FC554C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  <w:lang w:val="en-US"/>
        </w:rPr>
      </w:pPr>
      <w:proofErr w:type="gramStart"/>
      <w:r w:rsidRPr="00FC554C">
        <w:rPr>
          <w:rFonts w:ascii="Georgia" w:hAnsi="Georgia"/>
          <w:sz w:val="24"/>
          <w:szCs w:val="24"/>
          <w:lang w:val="en-US"/>
        </w:rPr>
        <w:t>where</w:t>
      </w:r>
      <w:proofErr w:type="gramEnd"/>
      <w:r w:rsidRPr="00FC554C">
        <w:rPr>
          <w:rFonts w:ascii="Georgia" w:hAnsi="Georgia"/>
          <w:sz w:val="24"/>
          <w:szCs w:val="24"/>
          <w:lang w:val="en-US"/>
        </w:rPr>
        <w:t xml:space="preserve"> poverty has no place.</w:t>
      </w:r>
    </w:p>
    <w:p w:rsidR="00FC554C" w:rsidRPr="00FC554C" w:rsidRDefault="00FC554C" w:rsidP="00FC554C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  <w:lang w:val="en-US"/>
        </w:rPr>
      </w:pPr>
      <w:r w:rsidRPr="00FC554C">
        <w:rPr>
          <w:rFonts w:ascii="Georgia" w:hAnsi="Georgia"/>
          <w:sz w:val="24"/>
          <w:szCs w:val="24"/>
          <w:lang w:val="en-US"/>
        </w:rPr>
        <w:t> </w:t>
      </w:r>
    </w:p>
    <w:p w:rsidR="00A33802" w:rsidRPr="00A33802" w:rsidRDefault="00A33802" w:rsidP="00A33802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A33802">
        <w:rPr>
          <w:rFonts w:ascii="Georgia" w:hAnsi="Georgia"/>
          <w:b/>
          <w:bCs/>
          <w:sz w:val="24"/>
          <w:szCs w:val="24"/>
          <w:lang w:val="en-US"/>
        </w:rPr>
        <w:t xml:space="preserve">God of justice, </w:t>
      </w:r>
      <w:r w:rsidRPr="00A33802">
        <w:rPr>
          <w:rFonts w:ascii="Georgia" w:hAnsi="Georgia"/>
          <w:b/>
          <w:bCs/>
          <w:sz w:val="24"/>
          <w:szCs w:val="24"/>
          <w:lang w:val="en-US"/>
        </w:rPr>
        <w:br/>
        <w:t xml:space="preserve">your face </w:t>
      </w:r>
      <w:proofErr w:type="gramStart"/>
      <w:r w:rsidRPr="00A33802">
        <w:rPr>
          <w:rFonts w:ascii="Georgia" w:hAnsi="Georgia"/>
          <w:b/>
          <w:bCs/>
          <w:sz w:val="24"/>
          <w:szCs w:val="24"/>
          <w:lang w:val="en-US"/>
        </w:rPr>
        <w:t>is set</w:t>
      </w:r>
      <w:proofErr w:type="gramEnd"/>
      <w:r w:rsidRPr="00A33802">
        <w:rPr>
          <w:rFonts w:ascii="Georgia" w:hAnsi="Georgia"/>
          <w:b/>
          <w:bCs/>
          <w:sz w:val="24"/>
          <w:szCs w:val="24"/>
          <w:lang w:val="en-US"/>
        </w:rPr>
        <w:t xml:space="preserve"> against poverty. </w:t>
      </w:r>
    </w:p>
    <w:p w:rsidR="00A33802" w:rsidRDefault="00A33802" w:rsidP="00FC554C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  <w:lang w:val="en-US"/>
        </w:rPr>
      </w:pPr>
    </w:p>
    <w:p w:rsidR="00FC554C" w:rsidRPr="00FC554C" w:rsidRDefault="00FC554C" w:rsidP="00FC554C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  <w:lang w:val="en-US"/>
        </w:rPr>
      </w:pPr>
      <w:r w:rsidRPr="00FC554C">
        <w:rPr>
          <w:rFonts w:ascii="Georgia" w:hAnsi="Georgia"/>
          <w:sz w:val="24"/>
          <w:szCs w:val="24"/>
          <w:lang w:val="en-US"/>
        </w:rPr>
        <w:t>Shake us out of our comfort.</w:t>
      </w:r>
    </w:p>
    <w:p w:rsidR="00FC554C" w:rsidRPr="00FC554C" w:rsidRDefault="00FC554C" w:rsidP="00FC554C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  <w:lang w:val="en-US"/>
        </w:rPr>
      </w:pPr>
      <w:r w:rsidRPr="00FC554C">
        <w:rPr>
          <w:rFonts w:ascii="Georgia" w:hAnsi="Georgia"/>
          <w:sz w:val="24"/>
          <w:szCs w:val="24"/>
          <w:lang w:val="en-US"/>
        </w:rPr>
        <w:t xml:space="preserve">Challenge us to counter injustice </w:t>
      </w:r>
    </w:p>
    <w:p w:rsidR="00FC554C" w:rsidRPr="00FC554C" w:rsidRDefault="00FC554C" w:rsidP="00FC554C">
      <w:pPr>
        <w:widowControl w:val="0"/>
        <w:tabs>
          <w:tab w:val="left" w:pos="65"/>
        </w:tabs>
        <w:ind w:right="301"/>
        <w:rPr>
          <w:rFonts w:ascii="Georgia" w:hAnsi="Georgia"/>
          <w:b/>
          <w:bCs/>
          <w:sz w:val="24"/>
          <w:szCs w:val="24"/>
          <w:lang w:val="en-US"/>
        </w:rPr>
      </w:pPr>
      <w:proofErr w:type="gramStart"/>
      <w:r w:rsidRPr="00FC554C">
        <w:rPr>
          <w:rFonts w:ascii="Georgia" w:hAnsi="Georgia"/>
          <w:sz w:val="24"/>
          <w:szCs w:val="24"/>
          <w:lang w:val="en-US"/>
        </w:rPr>
        <w:t>whatever</w:t>
      </w:r>
      <w:proofErr w:type="gramEnd"/>
      <w:r w:rsidRPr="00FC554C">
        <w:rPr>
          <w:rFonts w:ascii="Georgia" w:hAnsi="Georgia"/>
          <w:sz w:val="24"/>
          <w:szCs w:val="24"/>
          <w:lang w:val="en-US"/>
        </w:rPr>
        <w:t xml:space="preserve"> the cost to ourselves.</w:t>
      </w:r>
    </w:p>
    <w:p w:rsidR="00FC554C" w:rsidRPr="00377166" w:rsidRDefault="00FC554C" w:rsidP="00FC554C">
      <w:pPr>
        <w:widowControl w:val="0"/>
        <w:tabs>
          <w:tab w:val="left" w:pos="65"/>
        </w:tabs>
        <w:ind w:right="301"/>
        <w:rPr>
          <w:rFonts w:ascii="Georgia" w:hAnsi="Georgia"/>
          <w:b/>
          <w:bCs/>
          <w:sz w:val="24"/>
          <w:szCs w:val="24"/>
          <w:lang w:val="en-US"/>
        </w:rPr>
      </w:pPr>
      <w:r w:rsidRPr="00FC554C">
        <w:rPr>
          <w:rFonts w:ascii="Georgia" w:hAnsi="Georgia"/>
          <w:b/>
          <w:bCs/>
          <w:sz w:val="24"/>
          <w:szCs w:val="24"/>
          <w:lang w:val="en-US"/>
        </w:rPr>
        <w:t> </w:t>
      </w:r>
      <w:r w:rsidRPr="00FC554C">
        <w:rPr>
          <w:rFonts w:ascii="Georgia" w:hAnsi="Georgia"/>
          <w:sz w:val="24"/>
          <w:szCs w:val="24"/>
          <w:lang w:val="en-US"/>
        </w:rPr>
        <w:t> </w:t>
      </w:r>
    </w:p>
    <w:p w:rsidR="00FC554C" w:rsidRPr="00377166" w:rsidRDefault="00FC554C" w:rsidP="00FC554C">
      <w:pPr>
        <w:widowControl w:val="0"/>
        <w:tabs>
          <w:tab w:val="left" w:pos="65"/>
        </w:tabs>
        <w:ind w:right="301"/>
        <w:rPr>
          <w:rFonts w:ascii="Georgia" w:hAnsi="Georgia"/>
          <w:b/>
          <w:sz w:val="24"/>
          <w:szCs w:val="24"/>
          <w:lang w:val="en-US"/>
        </w:rPr>
      </w:pPr>
      <w:r w:rsidRPr="00377166">
        <w:rPr>
          <w:rFonts w:ascii="Georgia" w:hAnsi="Georgia"/>
          <w:b/>
          <w:sz w:val="24"/>
          <w:szCs w:val="24"/>
          <w:lang w:val="en-US"/>
        </w:rPr>
        <w:t>Envision us to act and pray.</w:t>
      </w:r>
    </w:p>
    <w:p w:rsidR="00FC554C" w:rsidRPr="00377166" w:rsidRDefault="00FC554C" w:rsidP="00FC554C">
      <w:pPr>
        <w:widowControl w:val="0"/>
        <w:tabs>
          <w:tab w:val="left" w:pos="65"/>
        </w:tabs>
        <w:ind w:right="301"/>
        <w:rPr>
          <w:rFonts w:ascii="Georgia" w:hAnsi="Georgia"/>
          <w:b/>
          <w:sz w:val="24"/>
          <w:szCs w:val="24"/>
          <w:lang w:val="en-US"/>
        </w:rPr>
      </w:pPr>
      <w:r w:rsidRPr="00377166">
        <w:rPr>
          <w:rFonts w:ascii="Georgia" w:hAnsi="Georgia"/>
          <w:b/>
          <w:sz w:val="24"/>
          <w:szCs w:val="24"/>
          <w:lang w:val="en-US"/>
        </w:rPr>
        <w:t>Inspire us to work for a future hope</w:t>
      </w:r>
    </w:p>
    <w:p w:rsidR="00FC554C" w:rsidRPr="00377166" w:rsidRDefault="00FC554C" w:rsidP="00FC554C">
      <w:pPr>
        <w:widowControl w:val="0"/>
        <w:tabs>
          <w:tab w:val="left" w:pos="65"/>
        </w:tabs>
        <w:ind w:right="301"/>
        <w:rPr>
          <w:rFonts w:ascii="Georgia" w:hAnsi="Georgia"/>
          <w:b/>
          <w:bCs/>
          <w:sz w:val="24"/>
          <w:szCs w:val="24"/>
          <w:lang w:val="en-US"/>
        </w:rPr>
      </w:pPr>
      <w:proofErr w:type="gramStart"/>
      <w:r w:rsidRPr="00377166">
        <w:rPr>
          <w:rFonts w:ascii="Georgia" w:hAnsi="Georgia"/>
          <w:b/>
          <w:sz w:val="24"/>
          <w:szCs w:val="24"/>
          <w:lang w:val="en-US"/>
        </w:rPr>
        <w:t>of</w:t>
      </w:r>
      <w:proofErr w:type="gramEnd"/>
      <w:r w:rsidRPr="00377166">
        <w:rPr>
          <w:rFonts w:ascii="Georgia" w:hAnsi="Georgia"/>
          <w:b/>
          <w:sz w:val="24"/>
          <w:szCs w:val="24"/>
          <w:lang w:val="en-US"/>
        </w:rPr>
        <w:t xml:space="preserve"> fullness of life for all.</w:t>
      </w:r>
    </w:p>
    <w:p w:rsidR="00FC554C" w:rsidRPr="00FC554C" w:rsidRDefault="00FC554C" w:rsidP="00FC554C">
      <w:pPr>
        <w:widowControl w:val="0"/>
        <w:rPr>
          <w:rFonts w:ascii="Georgia" w:hAnsi="Georgia"/>
          <w:b/>
          <w:bCs/>
          <w:sz w:val="24"/>
          <w:szCs w:val="24"/>
        </w:rPr>
      </w:pPr>
      <w:r w:rsidRPr="00FC554C">
        <w:rPr>
          <w:rFonts w:ascii="Georgia" w:hAnsi="Georgia"/>
          <w:b/>
          <w:bCs/>
          <w:sz w:val="24"/>
          <w:szCs w:val="24"/>
        </w:rPr>
        <w:t xml:space="preserve">Amen </w:t>
      </w:r>
    </w:p>
    <w:p w:rsidR="00FC554C" w:rsidRPr="00FC554C" w:rsidRDefault="00FC554C" w:rsidP="00FC554C">
      <w:pPr>
        <w:widowControl w:val="0"/>
        <w:rPr>
          <w:rFonts w:ascii="Georgia" w:hAnsi="Georgia"/>
          <w:sz w:val="24"/>
          <w:szCs w:val="24"/>
        </w:rPr>
      </w:pPr>
      <w:r w:rsidRPr="00FC554C">
        <w:rPr>
          <w:rFonts w:ascii="Georgia" w:hAnsi="Georgia"/>
          <w:sz w:val="24"/>
          <w:szCs w:val="24"/>
        </w:rPr>
        <w:t> </w:t>
      </w:r>
    </w:p>
    <w:p w:rsidR="00FC554C" w:rsidRPr="00FC554C" w:rsidRDefault="00FC554C" w:rsidP="00FC554C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FC554C">
        <w:rPr>
          <w:rFonts w:ascii="Georgia" w:hAnsi="Georgia"/>
          <w:sz w:val="24"/>
          <w:szCs w:val="24"/>
        </w:rPr>
        <w:t>I know that the Lord secures justice for the poor</w:t>
      </w:r>
      <w:r w:rsidRPr="00FC554C">
        <w:rPr>
          <w:rFonts w:ascii="Georgia" w:hAnsi="Georgia"/>
          <w:sz w:val="24"/>
          <w:szCs w:val="24"/>
        </w:rPr>
        <w:br/>
        <w:t>and upholds the cause of the needy.</w:t>
      </w:r>
    </w:p>
    <w:p w:rsidR="00FC554C" w:rsidRPr="00FC554C" w:rsidRDefault="00FC554C" w:rsidP="00FC554C">
      <w:pPr>
        <w:widowControl w:val="0"/>
        <w:rPr>
          <w:rFonts w:ascii="Georgia" w:hAnsi="Georgia"/>
          <w:i/>
          <w:iCs/>
          <w:sz w:val="24"/>
          <w:szCs w:val="24"/>
        </w:rPr>
      </w:pPr>
      <w:r w:rsidRPr="00FC554C">
        <w:rPr>
          <w:rFonts w:ascii="Georgia" w:hAnsi="Georgia"/>
          <w:i/>
          <w:iCs/>
          <w:sz w:val="24"/>
          <w:szCs w:val="24"/>
        </w:rPr>
        <w:t>Psalm 140:12</w:t>
      </w:r>
    </w:p>
    <w:p w:rsidR="00FC554C" w:rsidRDefault="00FC554C" w:rsidP="00FC554C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FC554C" w:rsidRPr="00164BC4" w:rsidRDefault="00FC554C" w:rsidP="00FC554C">
      <w:pPr>
        <w:rPr>
          <w:rFonts w:ascii="Georgia" w:hAnsi="Georgia"/>
          <w:b/>
          <w:sz w:val="24"/>
          <w:szCs w:val="24"/>
        </w:rPr>
      </w:pPr>
      <w:r w:rsidRPr="00164BC4">
        <w:rPr>
          <w:rFonts w:ascii="Georgia" w:hAnsi="Georgia"/>
          <w:b/>
          <w:sz w:val="24"/>
          <w:szCs w:val="24"/>
        </w:rPr>
        <w:t>When Christ makes us free</w:t>
      </w:r>
    </w:p>
    <w:p w:rsidR="00FC554C" w:rsidRPr="00164BC4" w:rsidRDefault="00FC554C" w:rsidP="00FC554C">
      <w:pPr>
        <w:rPr>
          <w:rFonts w:ascii="Georgia" w:hAnsi="Georgia"/>
          <w:b/>
          <w:sz w:val="24"/>
          <w:szCs w:val="24"/>
        </w:rPr>
      </w:pPr>
      <w:proofErr w:type="gramStart"/>
      <w:r w:rsidRPr="00164BC4">
        <w:rPr>
          <w:rFonts w:ascii="Georgia" w:hAnsi="Georgia"/>
          <w:b/>
          <w:sz w:val="24"/>
          <w:szCs w:val="24"/>
        </w:rPr>
        <w:t>we</w:t>
      </w:r>
      <w:proofErr w:type="gramEnd"/>
      <w:r w:rsidRPr="00164BC4">
        <w:rPr>
          <w:rFonts w:ascii="Georgia" w:hAnsi="Georgia"/>
          <w:b/>
          <w:sz w:val="24"/>
          <w:szCs w:val="24"/>
        </w:rPr>
        <w:t xml:space="preserve"> are free indeed.</w:t>
      </w:r>
    </w:p>
    <w:p w:rsidR="00FC554C" w:rsidRPr="00164BC4" w:rsidRDefault="00FC554C" w:rsidP="00FC554C">
      <w:pPr>
        <w:rPr>
          <w:rFonts w:ascii="Georgia" w:hAnsi="Georgia"/>
          <w:b/>
          <w:sz w:val="24"/>
          <w:szCs w:val="24"/>
        </w:rPr>
      </w:pPr>
      <w:r w:rsidRPr="00164BC4">
        <w:rPr>
          <w:rFonts w:ascii="Georgia" w:hAnsi="Georgia"/>
          <w:b/>
          <w:sz w:val="24"/>
          <w:szCs w:val="24"/>
        </w:rPr>
        <w:t>Praise be to God.</w:t>
      </w:r>
    </w:p>
    <w:p w:rsidR="00FC554C" w:rsidRPr="00164BC4" w:rsidRDefault="00FC554C" w:rsidP="00FC554C">
      <w:pPr>
        <w:widowControl w:val="0"/>
        <w:rPr>
          <w:rFonts w:ascii="Georgia" w:hAnsi="Georgia"/>
          <w:sz w:val="24"/>
          <w:szCs w:val="24"/>
        </w:rPr>
      </w:pPr>
      <w:r w:rsidRPr="00164BC4">
        <w:rPr>
          <w:rFonts w:ascii="Georgia" w:hAnsi="Georgia"/>
          <w:b/>
          <w:sz w:val="24"/>
          <w:szCs w:val="24"/>
        </w:rPr>
        <w:t>Amen</w:t>
      </w:r>
    </w:p>
    <w:p w:rsidR="00FC554C" w:rsidRPr="005B0D5A" w:rsidRDefault="00FC554C" w:rsidP="00FC554C">
      <w:pPr>
        <w:widowControl w:val="0"/>
        <w:rPr>
          <w:rFonts w:ascii="Georgia" w:hAnsi="Georgia"/>
        </w:rPr>
      </w:pPr>
    </w:p>
    <w:p w:rsidR="00FC554C" w:rsidRPr="009B61C8" w:rsidRDefault="00FC554C" w:rsidP="00FC554C">
      <w:pPr>
        <w:widowControl w:val="0"/>
        <w:rPr>
          <w:rFonts w:ascii="Georgia" w:hAnsi="Georgia"/>
          <w:i/>
          <w:sz w:val="24"/>
          <w:szCs w:val="24"/>
        </w:rPr>
      </w:pPr>
    </w:p>
    <w:p w:rsidR="00FC554C" w:rsidRDefault="00FC554C" w:rsidP="00FC554C">
      <w:pPr>
        <w:widowControl w:val="0"/>
        <w:rPr>
          <w:rFonts w:ascii="Dax-Regular" w:hAnsi="Dax-Regular"/>
          <w:b/>
          <w:bCs/>
          <w:lang w:val="en-US"/>
        </w:rPr>
      </w:pPr>
    </w:p>
    <w:p w:rsidR="00FC554C" w:rsidRDefault="00FC554C" w:rsidP="00FC554C">
      <w:pPr>
        <w:widowControl w:val="0"/>
        <w:rPr>
          <w:rFonts w:ascii="Dax-Regular" w:hAnsi="Dax-Regular"/>
          <w:b/>
          <w:bCs/>
          <w:lang w:val="en-US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663E9A" w:rsidRDefault="00663E9A" w:rsidP="0016676C">
      <w:pPr>
        <w:widowControl w:val="0"/>
        <w:rPr>
          <w:rFonts w:ascii="Georgia" w:hAnsi="Georgia"/>
          <w:sz w:val="24"/>
          <w:szCs w:val="24"/>
        </w:rPr>
      </w:pPr>
    </w:p>
    <w:p w:rsidR="00663E9A" w:rsidRPr="009B61C8" w:rsidRDefault="00663E9A" w:rsidP="0016676C">
      <w:pPr>
        <w:widowControl w:val="0"/>
        <w:rPr>
          <w:rFonts w:ascii="Georgia" w:hAnsi="Georgia"/>
          <w:sz w:val="24"/>
          <w:szCs w:val="24"/>
        </w:rPr>
      </w:pPr>
    </w:p>
    <w:p w:rsidR="00887CE5" w:rsidRPr="00377166" w:rsidRDefault="00887CE5" w:rsidP="0016676C">
      <w:pPr>
        <w:pStyle w:val="Heading1"/>
        <w:jc w:val="center"/>
        <w:rPr>
          <w:rFonts w:ascii="Georgia" w:hAnsi="Georgia"/>
          <w:szCs w:val="28"/>
        </w:rPr>
      </w:pPr>
      <w:r w:rsidRPr="00377166">
        <w:rPr>
          <w:rFonts w:ascii="Georgia" w:hAnsi="Georgia"/>
          <w:szCs w:val="28"/>
        </w:rPr>
        <w:lastRenderedPageBreak/>
        <w:t>Wave of Prayer for Mothers’ Union</w:t>
      </w:r>
    </w:p>
    <w:p w:rsidR="00367CA6" w:rsidRPr="009B61C8" w:rsidRDefault="00367CA6" w:rsidP="00367CA6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9B61C8">
        <w:rPr>
          <w:rFonts w:ascii="Georgia" w:hAnsi="Georgia"/>
          <w:bCs/>
          <w:sz w:val="24"/>
          <w:szCs w:val="24"/>
        </w:rPr>
        <w:t>Lord, we pray for Mothers’ Union worldwide.</w:t>
      </w:r>
    </w:p>
    <w:p w:rsidR="007E15D2" w:rsidRPr="009B61C8" w:rsidRDefault="007E15D2" w:rsidP="0016676C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:rsidR="00744865" w:rsidRPr="00AE22DD" w:rsidRDefault="00744865" w:rsidP="00744865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    </w:t>
      </w:r>
      <w:r w:rsidRPr="00AE22DD">
        <w:rPr>
          <w:rFonts w:ascii="Georgia" w:hAnsi="Georgia"/>
          <w:bCs/>
          <w:sz w:val="24"/>
          <w:szCs w:val="24"/>
        </w:rPr>
        <w:t xml:space="preserve">    </w:t>
      </w:r>
      <w:r w:rsidRPr="00AE22DD">
        <w:rPr>
          <w:rFonts w:ascii="Georgia" w:hAnsi="Georgia"/>
          <w:b/>
          <w:bCs/>
          <w:sz w:val="24"/>
          <w:szCs w:val="24"/>
        </w:rPr>
        <w:t xml:space="preserve">1-3   </w:t>
      </w:r>
      <w:r w:rsidRPr="00AE22DD">
        <w:rPr>
          <w:rFonts w:ascii="Georgia" w:hAnsi="Georgia"/>
          <w:sz w:val="24"/>
          <w:szCs w:val="24"/>
          <w:lang w:val="en-US"/>
        </w:rPr>
        <w:t xml:space="preserve">Nzara in South Sudan; North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Kigezi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Uganda; Kivu in Rwanda; </w:t>
      </w:r>
    </w:p>
    <w:p w:rsidR="00744865" w:rsidRPr="00AE22DD" w:rsidRDefault="00744865" w:rsidP="00744865">
      <w:pPr>
        <w:rPr>
          <w:rFonts w:ascii="Georgia" w:hAnsi="Georgia"/>
          <w:sz w:val="24"/>
          <w:szCs w:val="24"/>
          <w:lang w:eastAsia="en-GB"/>
        </w:rPr>
      </w:pPr>
      <w:r w:rsidRPr="00AE22DD">
        <w:rPr>
          <w:rFonts w:ascii="Georgia" w:hAnsi="Georgia"/>
          <w:sz w:val="24"/>
          <w:szCs w:val="24"/>
          <w:lang w:val="en-US"/>
        </w:rPr>
        <w:t xml:space="preserve">                 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Damataru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Nigeria;</w:t>
      </w:r>
      <w:r w:rsidRPr="00AE22DD">
        <w:rPr>
          <w:rFonts w:ascii="Georgia" w:hAnsi="Georgia"/>
          <w:sz w:val="24"/>
          <w:szCs w:val="24"/>
        </w:rPr>
        <w:t xml:space="preserve"> </w:t>
      </w:r>
      <w:r w:rsidRPr="00AE22DD">
        <w:rPr>
          <w:rFonts w:ascii="Georgia" w:hAnsi="Georgia"/>
          <w:sz w:val="24"/>
          <w:szCs w:val="24"/>
          <w:lang w:val="en-US"/>
        </w:rPr>
        <w:t xml:space="preserve">Auckland in New Zealand and </w:t>
      </w:r>
      <w:r w:rsidRPr="00AE22DD">
        <w:rPr>
          <w:rFonts w:ascii="Georgia" w:hAnsi="Georgia"/>
          <w:sz w:val="24"/>
          <w:szCs w:val="24"/>
          <w:lang w:eastAsia="en-GB"/>
        </w:rPr>
        <w:t xml:space="preserve">Vanuatu and New  </w:t>
      </w:r>
    </w:p>
    <w:p w:rsidR="00744865" w:rsidRPr="00AE22DD" w:rsidRDefault="00744865" w:rsidP="00744865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sz w:val="24"/>
          <w:szCs w:val="24"/>
          <w:lang w:eastAsia="en-GB"/>
        </w:rPr>
        <w:t xml:space="preserve">                  Caledonia</w:t>
      </w:r>
      <w:r w:rsidRPr="00AE22DD">
        <w:rPr>
          <w:rFonts w:ascii="Georgia" w:hAnsi="Georgia"/>
          <w:sz w:val="24"/>
          <w:szCs w:val="24"/>
          <w:lang w:val="en-US"/>
        </w:rPr>
        <w:t xml:space="preserve"> in Vanuatu</w:t>
      </w:r>
    </w:p>
    <w:p w:rsidR="00744865" w:rsidRPr="00AE22DD" w:rsidRDefault="00744865" w:rsidP="00744865">
      <w:pPr>
        <w:rPr>
          <w:rFonts w:ascii="Georgia" w:hAnsi="Georgia"/>
          <w:sz w:val="24"/>
          <w:szCs w:val="24"/>
          <w:lang w:val="en-US"/>
        </w:rPr>
      </w:pPr>
    </w:p>
    <w:p w:rsidR="00744865" w:rsidRPr="00AE22DD" w:rsidRDefault="00744865" w:rsidP="00744865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           4    </w:t>
      </w:r>
      <w:r w:rsidRPr="00AE22DD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744865" w:rsidRPr="00AE22DD" w:rsidRDefault="00744865" w:rsidP="00744865">
      <w:pPr>
        <w:rPr>
          <w:rFonts w:ascii="Georgia" w:hAnsi="Georgia"/>
          <w:sz w:val="24"/>
          <w:szCs w:val="24"/>
          <w:lang w:val="en-US"/>
        </w:rPr>
      </w:pPr>
    </w:p>
    <w:p w:rsidR="00744865" w:rsidRPr="00AE22DD" w:rsidRDefault="00744865" w:rsidP="00744865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    5 – 7   </w:t>
      </w:r>
      <w:r w:rsidRPr="00AE22D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Mbhashe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South Africa;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Kitgum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Uganda;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Ukwa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Ilesa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South-West in   </w:t>
      </w:r>
    </w:p>
    <w:p w:rsidR="00744865" w:rsidRPr="00AE22DD" w:rsidRDefault="00744865" w:rsidP="00744865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sz w:val="24"/>
          <w:szCs w:val="24"/>
          <w:lang w:val="en-US"/>
        </w:rPr>
        <w:t xml:space="preserve">                  Nigeria; Tasmania in Australia and Central Melanesia in Solomon Islands</w:t>
      </w:r>
    </w:p>
    <w:p w:rsidR="00744865" w:rsidRPr="00AE22DD" w:rsidRDefault="00744865" w:rsidP="00744865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     </w:t>
      </w:r>
    </w:p>
    <w:p w:rsidR="00744865" w:rsidRPr="00AE22DD" w:rsidRDefault="00744865" w:rsidP="00744865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 8 – 10    </w:t>
      </w:r>
      <w:r w:rsidRPr="00AE22DD">
        <w:rPr>
          <w:rFonts w:ascii="Georgia" w:hAnsi="Georgia"/>
          <w:sz w:val="24"/>
          <w:szCs w:val="24"/>
          <w:lang w:val="en-US"/>
        </w:rPr>
        <w:t xml:space="preserve">Ethiopia; Zanzibar in Tanzania;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Awgu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>/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Aninri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Nigeria; Freetown in     </w:t>
      </w:r>
    </w:p>
    <w:p w:rsidR="00744865" w:rsidRPr="00AE22DD" w:rsidRDefault="00744865" w:rsidP="00744865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sz w:val="24"/>
          <w:szCs w:val="24"/>
          <w:lang w:val="en-US"/>
        </w:rPr>
        <w:t xml:space="preserve">                 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Sierre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Leone; Monmouth in Wales and Malaita in Solomon Islands</w:t>
      </w:r>
    </w:p>
    <w:p w:rsidR="00744865" w:rsidRPr="00AE22DD" w:rsidRDefault="00744865" w:rsidP="00744865">
      <w:pPr>
        <w:rPr>
          <w:rFonts w:ascii="Georgia" w:hAnsi="Georgia"/>
          <w:b/>
          <w:bCs/>
          <w:sz w:val="24"/>
          <w:szCs w:val="24"/>
        </w:rPr>
      </w:pPr>
    </w:p>
    <w:p w:rsidR="00744865" w:rsidRPr="00AE22DD" w:rsidRDefault="00744865" w:rsidP="00744865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         11     </w:t>
      </w:r>
      <w:r w:rsidRPr="00AE22DD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744865" w:rsidRPr="00AE22DD" w:rsidRDefault="00744865" w:rsidP="00744865">
      <w:pPr>
        <w:rPr>
          <w:rFonts w:ascii="Georgia" w:hAnsi="Georgia"/>
          <w:b/>
          <w:bCs/>
          <w:sz w:val="24"/>
          <w:szCs w:val="24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                              </w:t>
      </w:r>
    </w:p>
    <w:p w:rsidR="00744865" w:rsidRPr="00AE22DD" w:rsidRDefault="00744865" w:rsidP="00744865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12 – 14   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Ezo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South Sudan;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Thika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Kenya; Jos &amp;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Akoko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Nigeria; in Europe  </w:t>
      </w:r>
    </w:p>
    <w:p w:rsidR="00744865" w:rsidRPr="00AE22DD" w:rsidRDefault="00744865" w:rsidP="00744865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AE22DD">
        <w:rPr>
          <w:rFonts w:ascii="Georgia" w:hAnsi="Georgia"/>
          <w:sz w:val="24"/>
          <w:szCs w:val="24"/>
          <w:lang w:val="en-US"/>
        </w:rPr>
        <w:t xml:space="preserve">                  </w:t>
      </w:r>
      <w:proofErr w:type="gramStart"/>
      <w:r w:rsidRPr="00AE22DD">
        <w:rPr>
          <w:rFonts w:ascii="Georgia" w:hAnsi="Georgia"/>
          <w:sz w:val="24"/>
          <w:szCs w:val="24"/>
          <w:lang w:val="en-US"/>
        </w:rPr>
        <w:t>and</w:t>
      </w:r>
      <w:proofErr w:type="gramEnd"/>
      <w:r w:rsidRPr="00AE22D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AE22DD">
        <w:rPr>
          <w:rFonts w:ascii="Georgia" w:hAnsi="Georgia"/>
          <w:sz w:val="24"/>
          <w:szCs w:val="24"/>
          <w:lang w:eastAsia="en-GB"/>
        </w:rPr>
        <w:t>União</w:t>
      </w:r>
      <w:proofErr w:type="spellEnd"/>
      <w:r w:rsidRPr="00AE22DD">
        <w:rPr>
          <w:rFonts w:ascii="Georgia" w:hAnsi="Georgia"/>
          <w:sz w:val="24"/>
          <w:szCs w:val="24"/>
          <w:lang w:eastAsia="en-GB"/>
        </w:rPr>
        <w:t xml:space="preserve"> de </w:t>
      </w:r>
      <w:proofErr w:type="spellStart"/>
      <w:r w:rsidRPr="00AE22DD">
        <w:rPr>
          <w:rFonts w:ascii="Georgia" w:hAnsi="Georgia"/>
          <w:sz w:val="24"/>
          <w:szCs w:val="24"/>
          <w:lang w:eastAsia="en-GB"/>
        </w:rPr>
        <w:t>Mulheres</w:t>
      </w:r>
      <w:proofErr w:type="spellEnd"/>
      <w:r w:rsidRPr="00AE22DD">
        <w:rPr>
          <w:rFonts w:ascii="Georgia" w:hAnsi="Georgia"/>
          <w:sz w:val="24"/>
          <w:szCs w:val="24"/>
          <w:lang w:eastAsia="en-GB"/>
        </w:rPr>
        <w:t xml:space="preserve"> </w:t>
      </w:r>
      <w:proofErr w:type="spellStart"/>
      <w:r w:rsidRPr="00AE22DD">
        <w:rPr>
          <w:rFonts w:ascii="Georgia" w:hAnsi="Georgia"/>
          <w:sz w:val="24"/>
          <w:szCs w:val="24"/>
          <w:lang w:eastAsia="en-GB"/>
        </w:rPr>
        <w:t>Episcopais</w:t>
      </w:r>
      <w:proofErr w:type="spellEnd"/>
      <w:r w:rsidRPr="00AE22DD">
        <w:rPr>
          <w:rFonts w:ascii="Georgia" w:hAnsi="Georgia"/>
          <w:sz w:val="24"/>
          <w:szCs w:val="24"/>
          <w:lang w:eastAsia="en-GB"/>
        </w:rPr>
        <w:t xml:space="preserve"> </w:t>
      </w:r>
      <w:proofErr w:type="spellStart"/>
      <w:r w:rsidRPr="00AE22DD">
        <w:rPr>
          <w:rFonts w:ascii="Georgia" w:hAnsi="Georgia"/>
          <w:sz w:val="24"/>
          <w:szCs w:val="24"/>
          <w:lang w:eastAsia="en-GB"/>
        </w:rPr>
        <w:t>Anglicanas</w:t>
      </w:r>
      <w:proofErr w:type="spellEnd"/>
      <w:r w:rsidRPr="00AE22DD">
        <w:rPr>
          <w:rFonts w:ascii="Georgia" w:hAnsi="Georgia"/>
          <w:sz w:val="24"/>
          <w:szCs w:val="24"/>
          <w:lang w:eastAsia="en-GB"/>
        </w:rPr>
        <w:t xml:space="preserve"> do </w:t>
      </w:r>
      <w:proofErr w:type="spellStart"/>
      <w:r w:rsidRPr="00AE22DD">
        <w:rPr>
          <w:rFonts w:ascii="Georgia" w:hAnsi="Georgia"/>
          <w:sz w:val="24"/>
          <w:szCs w:val="24"/>
          <w:lang w:eastAsia="en-GB"/>
        </w:rPr>
        <w:t>Brasil</w:t>
      </w:r>
      <w:proofErr w:type="spellEnd"/>
      <w:r w:rsidRPr="00AE22DD">
        <w:rPr>
          <w:rFonts w:ascii="Georgia" w:hAnsi="Georgia"/>
          <w:sz w:val="24"/>
          <w:szCs w:val="24"/>
          <w:lang w:eastAsia="en-GB"/>
        </w:rPr>
        <w:t xml:space="preserve"> (UMEAB) in Brazil</w:t>
      </w:r>
      <w:r w:rsidRPr="00AE22DD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 </w:t>
      </w:r>
    </w:p>
    <w:p w:rsidR="00744865" w:rsidRPr="00AE22DD" w:rsidRDefault="00744865" w:rsidP="00744865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AE22DD">
        <w:rPr>
          <w:rFonts w:ascii="Georgia" w:hAnsi="Georgia"/>
          <w:b/>
          <w:sz w:val="24"/>
          <w:szCs w:val="24"/>
          <w:lang w:val="en-US"/>
        </w:rPr>
        <w:t xml:space="preserve">        </w:t>
      </w:r>
    </w:p>
    <w:p w:rsidR="00744865" w:rsidRPr="00AE22DD" w:rsidRDefault="00744865" w:rsidP="00744865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15 – 17   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Terekeka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South Sudan; Nairobi in Kenya; Maiduguri &amp; Osun North in </w:t>
      </w:r>
    </w:p>
    <w:p w:rsidR="00744865" w:rsidRPr="00AE22DD" w:rsidRDefault="00744865" w:rsidP="00744865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sz w:val="24"/>
          <w:szCs w:val="24"/>
          <w:lang w:val="en-US"/>
        </w:rPr>
        <w:t xml:space="preserve">                  Nigeria; Edinburgh in Scotland and Calcutta in India</w:t>
      </w:r>
    </w:p>
    <w:p w:rsidR="00744865" w:rsidRPr="00AE22DD" w:rsidRDefault="00744865" w:rsidP="00744865">
      <w:pPr>
        <w:rPr>
          <w:rFonts w:ascii="Georgia" w:hAnsi="Georgia"/>
          <w:sz w:val="24"/>
          <w:szCs w:val="24"/>
          <w:lang w:val="en-US"/>
        </w:rPr>
      </w:pPr>
    </w:p>
    <w:p w:rsidR="00744865" w:rsidRPr="00AE22DD" w:rsidRDefault="00744865" w:rsidP="00744865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        18     </w:t>
      </w:r>
      <w:r w:rsidRPr="00AE22DD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744865" w:rsidRPr="00AE22DD" w:rsidRDefault="00744865" w:rsidP="00744865">
      <w:pPr>
        <w:rPr>
          <w:rFonts w:ascii="Georgia" w:hAnsi="Georgia"/>
          <w:sz w:val="24"/>
          <w:szCs w:val="24"/>
          <w:lang w:val="en-US"/>
        </w:rPr>
      </w:pPr>
    </w:p>
    <w:p w:rsidR="00744865" w:rsidRPr="00AE22DD" w:rsidRDefault="00744865" w:rsidP="00744865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19– 21     </w:t>
      </w:r>
      <w:r w:rsidRPr="00AE22DD">
        <w:rPr>
          <w:rFonts w:ascii="Georgia" w:hAnsi="Georgia"/>
          <w:sz w:val="24"/>
          <w:szCs w:val="24"/>
          <w:lang w:val="en-US"/>
        </w:rPr>
        <w:t xml:space="preserve">High Veld in South Africa;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Nambale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Kenya; Niger-Delta in Nigeria;</w:t>
      </w:r>
    </w:p>
    <w:p w:rsidR="00744865" w:rsidRPr="00AE22DD" w:rsidRDefault="00744865" w:rsidP="00744865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sz w:val="24"/>
          <w:szCs w:val="24"/>
          <w:lang w:val="en-US"/>
        </w:rPr>
        <w:t xml:space="preserve">                   </w:t>
      </w:r>
      <w:proofErr w:type="gramStart"/>
      <w:r w:rsidRPr="00AE22DD">
        <w:rPr>
          <w:rFonts w:ascii="Georgia" w:hAnsi="Georgia"/>
          <w:sz w:val="24"/>
          <w:szCs w:val="24"/>
          <w:lang w:val="en-US"/>
        </w:rPr>
        <w:t>in</w:t>
      </w:r>
      <w:proofErr w:type="gramEnd"/>
      <w:r w:rsidRPr="00AE22DD">
        <w:rPr>
          <w:rFonts w:ascii="Georgia" w:hAnsi="Georgia"/>
          <w:sz w:val="24"/>
          <w:szCs w:val="24"/>
          <w:lang w:val="en-US"/>
        </w:rPr>
        <w:t xml:space="preserve"> Guinea; Blackburn in England and Bhopal in India</w:t>
      </w:r>
    </w:p>
    <w:p w:rsidR="00744865" w:rsidRPr="00AE22DD" w:rsidRDefault="00744865" w:rsidP="00744865">
      <w:pPr>
        <w:rPr>
          <w:rFonts w:ascii="Georgia" w:hAnsi="Georgia"/>
          <w:b/>
          <w:sz w:val="24"/>
          <w:szCs w:val="24"/>
          <w:lang w:val="en-US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    </w:t>
      </w:r>
    </w:p>
    <w:p w:rsidR="00744865" w:rsidRPr="00AE22DD" w:rsidRDefault="00744865" w:rsidP="00744865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b/>
          <w:sz w:val="24"/>
          <w:szCs w:val="24"/>
          <w:lang w:val="en-US"/>
        </w:rPr>
        <w:t xml:space="preserve">22 – 24   </w:t>
      </w:r>
      <w:r w:rsidRPr="00AE22DD">
        <w:rPr>
          <w:rFonts w:ascii="Georgia" w:hAnsi="Georgia"/>
          <w:sz w:val="24"/>
          <w:szCs w:val="24"/>
          <w:lang w:val="en-US"/>
        </w:rPr>
        <w:t xml:space="preserve">Kimberley and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Kuruman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South Africa;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Kitui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Kenya; Kano &amp;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Kwara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</w:t>
      </w:r>
    </w:p>
    <w:p w:rsidR="00744865" w:rsidRPr="00AE22DD" w:rsidRDefault="00744865" w:rsidP="00744865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sz w:val="24"/>
          <w:szCs w:val="24"/>
          <w:lang w:val="en-US"/>
        </w:rPr>
        <w:t xml:space="preserve">                  Nigeria;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Armidale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Australia and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Myitkyina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Myanmar</w:t>
      </w:r>
    </w:p>
    <w:p w:rsidR="00744865" w:rsidRPr="00AE22DD" w:rsidRDefault="00744865" w:rsidP="00744865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b/>
          <w:vanish/>
          <w:sz w:val="24"/>
          <w:szCs w:val="24"/>
        </w:rPr>
        <w:t>Cross references:</w:t>
      </w:r>
    </w:p>
    <w:p w:rsidR="00744865" w:rsidRPr="00AE22DD" w:rsidRDefault="00744865" w:rsidP="00744865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         25   </w:t>
      </w:r>
      <w:r w:rsidRPr="00AE22DD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744865" w:rsidRPr="00AE22DD" w:rsidRDefault="00744865" w:rsidP="00744865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:rsidR="00744865" w:rsidRPr="00AE22DD" w:rsidRDefault="00744865" w:rsidP="00744865">
      <w:pPr>
        <w:rPr>
          <w:rFonts w:ascii="Verdana" w:hAnsi="Verdana"/>
          <w:sz w:val="24"/>
          <w:szCs w:val="24"/>
          <w:lang w:val="en-US"/>
        </w:rPr>
      </w:pPr>
      <w:r w:rsidRPr="00AE22DD">
        <w:rPr>
          <w:rFonts w:ascii="Georgia" w:hAnsi="Georgia"/>
          <w:b/>
          <w:sz w:val="24"/>
          <w:szCs w:val="24"/>
          <w:lang w:val="en-US"/>
        </w:rPr>
        <w:t xml:space="preserve">26 – </w:t>
      </w:r>
      <w:proofErr w:type="gramStart"/>
      <w:r w:rsidRPr="00AE22DD">
        <w:rPr>
          <w:rFonts w:ascii="Georgia" w:hAnsi="Georgia"/>
          <w:b/>
          <w:sz w:val="24"/>
          <w:szCs w:val="24"/>
          <w:lang w:val="en-US"/>
        </w:rPr>
        <w:t xml:space="preserve">28 </w:t>
      </w:r>
      <w:r w:rsidRPr="00AE22DD">
        <w:rPr>
          <w:rFonts w:ascii="Verdana" w:hAnsi="Verdana"/>
          <w:sz w:val="24"/>
          <w:szCs w:val="24"/>
          <w:lang w:val="en-US"/>
        </w:rPr>
        <w:t xml:space="preserve"> </w:t>
      </w:r>
      <w:r w:rsidRPr="00AE22DD">
        <w:rPr>
          <w:rFonts w:ascii="Georgia" w:hAnsi="Georgia"/>
          <w:sz w:val="24"/>
          <w:szCs w:val="24"/>
          <w:lang w:val="en-US"/>
        </w:rPr>
        <w:t>Malakal</w:t>
      </w:r>
      <w:proofErr w:type="gramEnd"/>
      <w:r w:rsidRPr="00AE22DD">
        <w:rPr>
          <w:rFonts w:ascii="Georgia" w:hAnsi="Georgia"/>
          <w:sz w:val="24"/>
          <w:szCs w:val="24"/>
          <w:lang w:val="en-US"/>
        </w:rPr>
        <w:t xml:space="preserve"> in South Sudan; All Saints Cathedral in Kenya; Kontagora &amp; Osun </w:t>
      </w:r>
    </w:p>
    <w:p w:rsidR="00744865" w:rsidRPr="00AE22DD" w:rsidRDefault="00744865" w:rsidP="00744865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sz w:val="24"/>
          <w:szCs w:val="24"/>
          <w:lang w:val="en-US"/>
        </w:rPr>
        <w:t xml:space="preserve">                  North East in Nigeria; Glasgow &amp; Galloway in Scotland and Pune in India</w:t>
      </w:r>
    </w:p>
    <w:p w:rsidR="00744865" w:rsidRPr="00AE22DD" w:rsidRDefault="00744865" w:rsidP="00744865">
      <w:pPr>
        <w:rPr>
          <w:rFonts w:ascii="Georgia" w:hAnsi="Georgia"/>
          <w:b/>
          <w:sz w:val="24"/>
          <w:szCs w:val="24"/>
          <w:lang w:val="en-US"/>
        </w:rPr>
      </w:pPr>
    </w:p>
    <w:p w:rsidR="00744865" w:rsidRPr="00AE22DD" w:rsidRDefault="00744865" w:rsidP="00744865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b/>
          <w:sz w:val="24"/>
          <w:szCs w:val="24"/>
          <w:lang w:val="en-US"/>
        </w:rPr>
        <w:t xml:space="preserve">29 – 31  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Luapula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Zambia;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Nakuru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Kenya; South Rwenzori in Uganda; Ibadan- </w:t>
      </w:r>
    </w:p>
    <w:p w:rsidR="00744865" w:rsidRPr="00AE22DD" w:rsidRDefault="00744865" w:rsidP="00744865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sz w:val="24"/>
          <w:szCs w:val="24"/>
          <w:lang w:val="en-US"/>
        </w:rPr>
        <w:t xml:space="preserve">                  North in Nigeria; Connor in All Ireland and Pusan in South Korea</w:t>
      </w:r>
    </w:p>
    <w:p w:rsidR="00744865" w:rsidRDefault="00744865" w:rsidP="00367CA6">
      <w:pPr>
        <w:rPr>
          <w:rFonts w:ascii="Georgia" w:hAnsi="Georgia"/>
          <w:b/>
          <w:bCs/>
          <w:sz w:val="24"/>
          <w:szCs w:val="24"/>
        </w:rPr>
      </w:pPr>
    </w:p>
    <w:p w:rsidR="00887CE5" w:rsidRPr="009B61C8" w:rsidRDefault="00887CE5" w:rsidP="0016676C">
      <w:pPr>
        <w:widowControl w:val="0"/>
        <w:rPr>
          <w:rFonts w:ascii="Georgia" w:hAnsi="Georgia"/>
          <w:b/>
          <w:bCs/>
          <w:iCs/>
          <w:sz w:val="24"/>
          <w:szCs w:val="24"/>
        </w:rPr>
      </w:pPr>
    </w:p>
    <w:p w:rsidR="00377166" w:rsidRDefault="00887CE5" w:rsidP="002E5C25">
      <w:pPr>
        <w:pStyle w:val="Heading2"/>
        <w:jc w:val="center"/>
        <w:rPr>
          <w:rFonts w:ascii="Georgia" w:hAnsi="Georgia"/>
        </w:rPr>
      </w:pPr>
      <w:r w:rsidRPr="009B61C8">
        <w:rPr>
          <w:rFonts w:ascii="Georgia" w:hAnsi="Georgia"/>
        </w:rPr>
        <w:t>Final Blessing</w:t>
      </w:r>
    </w:p>
    <w:p w:rsidR="002E5C25" w:rsidRPr="002E5C25" w:rsidRDefault="002E5C25" w:rsidP="002E5C25"/>
    <w:p w:rsidR="00663E9A" w:rsidRPr="00663E9A" w:rsidRDefault="00663E9A" w:rsidP="00663E9A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663E9A">
        <w:rPr>
          <w:rFonts w:ascii="Georgia" w:hAnsi="Georgia"/>
          <w:b/>
          <w:bCs/>
          <w:sz w:val="24"/>
          <w:szCs w:val="24"/>
        </w:rPr>
        <w:t>Let us go into the world</w:t>
      </w:r>
    </w:p>
    <w:p w:rsidR="00663E9A" w:rsidRPr="00663E9A" w:rsidRDefault="002E5C25" w:rsidP="00663E9A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t>in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the power of the Spirit</w:t>
      </w:r>
    </w:p>
    <w:p w:rsidR="00663E9A" w:rsidRPr="00663E9A" w:rsidRDefault="00663E9A" w:rsidP="00663E9A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proofErr w:type="gramStart"/>
      <w:r w:rsidRPr="00663E9A">
        <w:rPr>
          <w:rFonts w:ascii="Georgia" w:hAnsi="Georgia"/>
          <w:b/>
          <w:bCs/>
          <w:sz w:val="24"/>
          <w:szCs w:val="24"/>
        </w:rPr>
        <w:t>to</w:t>
      </w:r>
      <w:proofErr w:type="gramEnd"/>
      <w:r w:rsidRPr="00663E9A">
        <w:rPr>
          <w:rFonts w:ascii="Georgia" w:hAnsi="Georgia"/>
          <w:b/>
          <w:bCs/>
          <w:sz w:val="24"/>
          <w:szCs w:val="24"/>
        </w:rPr>
        <w:t xml:space="preserve"> </w:t>
      </w:r>
      <w:r w:rsidRPr="00663E9A">
        <w:rPr>
          <w:rFonts w:ascii="Georgia" w:hAnsi="Georgia"/>
          <w:b/>
          <w:bCs/>
          <w:sz w:val="24"/>
          <w:szCs w:val="24"/>
        </w:rPr>
        <w:t xml:space="preserve">bring hope of </w:t>
      </w:r>
      <w:r w:rsidRPr="00663E9A">
        <w:rPr>
          <w:rFonts w:ascii="Georgia" w:hAnsi="Georgia"/>
          <w:b/>
          <w:bCs/>
          <w:sz w:val="24"/>
          <w:szCs w:val="24"/>
        </w:rPr>
        <w:t>freedom</w:t>
      </w:r>
    </w:p>
    <w:p w:rsidR="00663E9A" w:rsidRPr="00663E9A" w:rsidRDefault="002E5C25" w:rsidP="00663E9A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t>through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the love of Christ</w:t>
      </w:r>
      <w:r w:rsidR="00663E9A" w:rsidRPr="00663E9A">
        <w:rPr>
          <w:rFonts w:ascii="Georgia" w:hAnsi="Georgia"/>
          <w:b/>
          <w:bCs/>
          <w:sz w:val="24"/>
          <w:szCs w:val="24"/>
        </w:rPr>
        <w:t>.</w:t>
      </w:r>
    </w:p>
    <w:p w:rsidR="00663E9A" w:rsidRPr="00663E9A" w:rsidRDefault="00663E9A" w:rsidP="00663E9A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663E9A">
        <w:rPr>
          <w:rFonts w:ascii="Georgia" w:hAnsi="Georgia"/>
          <w:b/>
          <w:bCs/>
          <w:sz w:val="24"/>
          <w:szCs w:val="24"/>
        </w:rPr>
        <w:t>Amen</w:t>
      </w:r>
    </w:p>
    <w:p w:rsidR="00D54D7A" w:rsidRPr="009B61C8" w:rsidRDefault="00D54D7A" w:rsidP="00D54D7A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D54D7A" w:rsidRPr="009B61C8" w:rsidRDefault="00D54D7A" w:rsidP="004D7CF4">
      <w:pPr>
        <w:widowControl w:val="0"/>
        <w:rPr>
          <w:rFonts w:ascii="Georgia" w:hAnsi="Georgia"/>
          <w:b/>
          <w:sz w:val="24"/>
          <w:szCs w:val="24"/>
        </w:rPr>
      </w:pPr>
    </w:p>
    <w:sectPr w:rsidR="00D54D7A" w:rsidRPr="009B61C8" w:rsidSect="00EA4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endnote>
  <w:end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footnote>
  <w:foot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:rsidR="00FD722C" w:rsidRDefault="00FD722C" w:rsidP="00EA471A"/>
  <w:p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256BE3"/>
    <w:multiLevelType w:val="hybridMultilevel"/>
    <w:tmpl w:val="FD041040"/>
    <w:lvl w:ilvl="0" w:tplc="6C686E1E">
      <w:start w:val="1"/>
      <w:numFmt w:val="decimal"/>
      <w:lvlText w:val="%1"/>
      <w:lvlJc w:val="left"/>
      <w:pPr>
        <w:ind w:left="1140" w:hanging="6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E20024"/>
    <w:multiLevelType w:val="multilevel"/>
    <w:tmpl w:val="167A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4E0302"/>
    <w:multiLevelType w:val="hybridMultilevel"/>
    <w:tmpl w:val="30E2B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8003D"/>
    <w:multiLevelType w:val="multilevel"/>
    <w:tmpl w:val="167A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8"/>
  </w:num>
  <w:num w:numId="4">
    <w:abstractNumId w:val="15"/>
  </w:num>
  <w:num w:numId="5">
    <w:abstractNumId w:val="8"/>
  </w:num>
  <w:num w:numId="6">
    <w:abstractNumId w:val="26"/>
  </w:num>
  <w:num w:numId="7">
    <w:abstractNumId w:val="3"/>
  </w:num>
  <w:num w:numId="8">
    <w:abstractNumId w:val="35"/>
  </w:num>
  <w:num w:numId="9">
    <w:abstractNumId w:val="32"/>
  </w:num>
  <w:num w:numId="10">
    <w:abstractNumId w:val="12"/>
  </w:num>
  <w:num w:numId="11">
    <w:abstractNumId w:val="5"/>
  </w:num>
  <w:num w:numId="12">
    <w:abstractNumId w:val="33"/>
  </w:num>
  <w:num w:numId="13">
    <w:abstractNumId w:val="17"/>
  </w:num>
  <w:num w:numId="14">
    <w:abstractNumId w:val="21"/>
  </w:num>
  <w:num w:numId="15">
    <w:abstractNumId w:val="2"/>
  </w:num>
  <w:num w:numId="16">
    <w:abstractNumId w:val="22"/>
  </w:num>
  <w:num w:numId="17">
    <w:abstractNumId w:val="24"/>
  </w:num>
  <w:num w:numId="18">
    <w:abstractNumId w:val="20"/>
  </w:num>
  <w:num w:numId="19">
    <w:abstractNumId w:val="23"/>
  </w:num>
  <w:num w:numId="20">
    <w:abstractNumId w:val="30"/>
  </w:num>
  <w:num w:numId="21">
    <w:abstractNumId w:val="27"/>
  </w:num>
  <w:num w:numId="22">
    <w:abstractNumId w:val="19"/>
  </w:num>
  <w:num w:numId="23">
    <w:abstractNumId w:val="14"/>
  </w:num>
  <w:num w:numId="24">
    <w:abstractNumId w:val="0"/>
  </w:num>
  <w:num w:numId="25">
    <w:abstractNumId w:val="1"/>
  </w:num>
  <w:num w:numId="26">
    <w:abstractNumId w:val="29"/>
  </w:num>
  <w:num w:numId="27">
    <w:abstractNumId w:val="34"/>
  </w:num>
  <w:num w:numId="28">
    <w:abstractNumId w:val="11"/>
  </w:num>
  <w:num w:numId="29">
    <w:abstractNumId w:val="25"/>
  </w:num>
  <w:num w:numId="30">
    <w:abstractNumId w:val="16"/>
  </w:num>
  <w:num w:numId="31">
    <w:abstractNumId w:val="13"/>
  </w:num>
  <w:num w:numId="32">
    <w:abstractNumId w:val="18"/>
  </w:num>
  <w:num w:numId="33">
    <w:abstractNumId w:val="10"/>
  </w:num>
  <w:num w:numId="34">
    <w:abstractNumId w:val="9"/>
  </w:num>
  <w:num w:numId="35">
    <w:abstractNumId w:val="3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F"/>
    <w:rsid w:val="0000447E"/>
    <w:rsid w:val="00006C17"/>
    <w:rsid w:val="0001519D"/>
    <w:rsid w:val="000159B0"/>
    <w:rsid w:val="00026D41"/>
    <w:rsid w:val="00050F94"/>
    <w:rsid w:val="00055AC9"/>
    <w:rsid w:val="00063D4D"/>
    <w:rsid w:val="00067A27"/>
    <w:rsid w:val="0009227B"/>
    <w:rsid w:val="000A1EF3"/>
    <w:rsid w:val="000B7386"/>
    <w:rsid w:val="000D1173"/>
    <w:rsid w:val="001033F4"/>
    <w:rsid w:val="001064D3"/>
    <w:rsid w:val="001122BD"/>
    <w:rsid w:val="00113632"/>
    <w:rsid w:val="0012126A"/>
    <w:rsid w:val="00147F71"/>
    <w:rsid w:val="00157884"/>
    <w:rsid w:val="00164BC4"/>
    <w:rsid w:val="00165262"/>
    <w:rsid w:val="0016676C"/>
    <w:rsid w:val="001764EB"/>
    <w:rsid w:val="00177ED9"/>
    <w:rsid w:val="001869EA"/>
    <w:rsid w:val="00195FE1"/>
    <w:rsid w:val="001B1EA7"/>
    <w:rsid w:val="001B35E6"/>
    <w:rsid w:val="001B3F8A"/>
    <w:rsid w:val="001B7A07"/>
    <w:rsid w:val="001D0167"/>
    <w:rsid w:val="001D0588"/>
    <w:rsid w:val="001D67E3"/>
    <w:rsid w:val="001F258F"/>
    <w:rsid w:val="001F3FC6"/>
    <w:rsid w:val="00205A1C"/>
    <w:rsid w:val="002151A9"/>
    <w:rsid w:val="00216266"/>
    <w:rsid w:val="00223AF7"/>
    <w:rsid w:val="00227770"/>
    <w:rsid w:val="0024388F"/>
    <w:rsid w:val="00246B17"/>
    <w:rsid w:val="00251067"/>
    <w:rsid w:val="0026506A"/>
    <w:rsid w:val="002772C4"/>
    <w:rsid w:val="002934B7"/>
    <w:rsid w:val="002B3552"/>
    <w:rsid w:val="002D5608"/>
    <w:rsid w:val="002E5BE6"/>
    <w:rsid w:val="002E5C25"/>
    <w:rsid w:val="002E62FC"/>
    <w:rsid w:val="002F0C49"/>
    <w:rsid w:val="003177EF"/>
    <w:rsid w:val="00327313"/>
    <w:rsid w:val="00327803"/>
    <w:rsid w:val="00340635"/>
    <w:rsid w:val="003465B9"/>
    <w:rsid w:val="00350C22"/>
    <w:rsid w:val="003559E2"/>
    <w:rsid w:val="00362B84"/>
    <w:rsid w:val="00367CA6"/>
    <w:rsid w:val="00377166"/>
    <w:rsid w:val="003926D2"/>
    <w:rsid w:val="003D2AD6"/>
    <w:rsid w:val="003D61C1"/>
    <w:rsid w:val="003E15BF"/>
    <w:rsid w:val="003F62F3"/>
    <w:rsid w:val="004124BF"/>
    <w:rsid w:val="00426BA7"/>
    <w:rsid w:val="004602A3"/>
    <w:rsid w:val="00462A6C"/>
    <w:rsid w:val="004635BF"/>
    <w:rsid w:val="00464A85"/>
    <w:rsid w:val="0047162E"/>
    <w:rsid w:val="00475401"/>
    <w:rsid w:val="00477463"/>
    <w:rsid w:val="004901CC"/>
    <w:rsid w:val="004967B9"/>
    <w:rsid w:val="004C0DEE"/>
    <w:rsid w:val="004D48BD"/>
    <w:rsid w:val="004D6D5F"/>
    <w:rsid w:val="004D7BB0"/>
    <w:rsid w:val="004D7CF4"/>
    <w:rsid w:val="004E15F2"/>
    <w:rsid w:val="004F5C9B"/>
    <w:rsid w:val="005028DE"/>
    <w:rsid w:val="005139AF"/>
    <w:rsid w:val="00515CA1"/>
    <w:rsid w:val="00536891"/>
    <w:rsid w:val="00547FF8"/>
    <w:rsid w:val="005531F7"/>
    <w:rsid w:val="00560100"/>
    <w:rsid w:val="005939C4"/>
    <w:rsid w:val="005A052F"/>
    <w:rsid w:val="005B73E3"/>
    <w:rsid w:val="005C523C"/>
    <w:rsid w:val="005C7620"/>
    <w:rsid w:val="005D359D"/>
    <w:rsid w:val="005E66B8"/>
    <w:rsid w:val="005F0592"/>
    <w:rsid w:val="005F6A99"/>
    <w:rsid w:val="00602FE5"/>
    <w:rsid w:val="006107D0"/>
    <w:rsid w:val="00625B04"/>
    <w:rsid w:val="006313F0"/>
    <w:rsid w:val="0063675E"/>
    <w:rsid w:val="00647504"/>
    <w:rsid w:val="00663E9A"/>
    <w:rsid w:val="006658F7"/>
    <w:rsid w:val="0067788D"/>
    <w:rsid w:val="00691DF3"/>
    <w:rsid w:val="00696301"/>
    <w:rsid w:val="006C2B9A"/>
    <w:rsid w:val="006E1AD2"/>
    <w:rsid w:val="006E4CBF"/>
    <w:rsid w:val="006F5E6A"/>
    <w:rsid w:val="00702970"/>
    <w:rsid w:val="00703EE7"/>
    <w:rsid w:val="007041FB"/>
    <w:rsid w:val="007109D4"/>
    <w:rsid w:val="007153BD"/>
    <w:rsid w:val="00722093"/>
    <w:rsid w:val="00733ABA"/>
    <w:rsid w:val="00735889"/>
    <w:rsid w:val="00736E2D"/>
    <w:rsid w:val="00744865"/>
    <w:rsid w:val="00785C96"/>
    <w:rsid w:val="007A2BAE"/>
    <w:rsid w:val="007B78B0"/>
    <w:rsid w:val="007C1C8E"/>
    <w:rsid w:val="007D19E7"/>
    <w:rsid w:val="007D28D2"/>
    <w:rsid w:val="007E15D2"/>
    <w:rsid w:val="007E1EBD"/>
    <w:rsid w:val="007E6D2C"/>
    <w:rsid w:val="007F7516"/>
    <w:rsid w:val="008178A0"/>
    <w:rsid w:val="008230AD"/>
    <w:rsid w:val="00831950"/>
    <w:rsid w:val="008319BE"/>
    <w:rsid w:val="00841BDE"/>
    <w:rsid w:val="00847266"/>
    <w:rsid w:val="0085129A"/>
    <w:rsid w:val="00857315"/>
    <w:rsid w:val="00863127"/>
    <w:rsid w:val="008802FD"/>
    <w:rsid w:val="00887A2A"/>
    <w:rsid w:val="00887CE5"/>
    <w:rsid w:val="008956CD"/>
    <w:rsid w:val="008A5D6F"/>
    <w:rsid w:val="008B558F"/>
    <w:rsid w:val="008D0C54"/>
    <w:rsid w:val="008D7F3B"/>
    <w:rsid w:val="008E4F5E"/>
    <w:rsid w:val="008F12FD"/>
    <w:rsid w:val="008F4564"/>
    <w:rsid w:val="009133CB"/>
    <w:rsid w:val="00914337"/>
    <w:rsid w:val="009258A1"/>
    <w:rsid w:val="00926F86"/>
    <w:rsid w:val="009320AC"/>
    <w:rsid w:val="00955C24"/>
    <w:rsid w:val="00957659"/>
    <w:rsid w:val="00962D47"/>
    <w:rsid w:val="009728B3"/>
    <w:rsid w:val="00974F32"/>
    <w:rsid w:val="00981601"/>
    <w:rsid w:val="00984EAB"/>
    <w:rsid w:val="00986E01"/>
    <w:rsid w:val="009B4CF3"/>
    <w:rsid w:val="009B61C8"/>
    <w:rsid w:val="009C717A"/>
    <w:rsid w:val="009E3B69"/>
    <w:rsid w:val="009F26C5"/>
    <w:rsid w:val="00A0173D"/>
    <w:rsid w:val="00A2783F"/>
    <w:rsid w:val="00A33802"/>
    <w:rsid w:val="00A35E3A"/>
    <w:rsid w:val="00A46013"/>
    <w:rsid w:val="00A47B85"/>
    <w:rsid w:val="00A51878"/>
    <w:rsid w:val="00A641D3"/>
    <w:rsid w:val="00A73DC2"/>
    <w:rsid w:val="00A740E9"/>
    <w:rsid w:val="00A803DC"/>
    <w:rsid w:val="00A8662A"/>
    <w:rsid w:val="00A93922"/>
    <w:rsid w:val="00A940C9"/>
    <w:rsid w:val="00A96103"/>
    <w:rsid w:val="00AA7796"/>
    <w:rsid w:val="00AB13A7"/>
    <w:rsid w:val="00AC7E23"/>
    <w:rsid w:val="00B00968"/>
    <w:rsid w:val="00B01EB5"/>
    <w:rsid w:val="00B1546E"/>
    <w:rsid w:val="00B232AB"/>
    <w:rsid w:val="00B32699"/>
    <w:rsid w:val="00B35483"/>
    <w:rsid w:val="00B456C8"/>
    <w:rsid w:val="00B559F2"/>
    <w:rsid w:val="00B65E37"/>
    <w:rsid w:val="00B757DF"/>
    <w:rsid w:val="00B80E99"/>
    <w:rsid w:val="00B825A5"/>
    <w:rsid w:val="00B850C4"/>
    <w:rsid w:val="00BB0EC4"/>
    <w:rsid w:val="00BB5841"/>
    <w:rsid w:val="00BC2500"/>
    <w:rsid w:val="00BC4479"/>
    <w:rsid w:val="00BD185B"/>
    <w:rsid w:val="00BD429C"/>
    <w:rsid w:val="00BF1F80"/>
    <w:rsid w:val="00BF3AB8"/>
    <w:rsid w:val="00BF4E47"/>
    <w:rsid w:val="00C035B7"/>
    <w:rsid w:val="00C04A97"/>
    <w:rsid w:val="00C13DFF"/>
    <w:rsid w:val="00C147B3"/>
    <w:rsid w:val="00C25462"/>
    <w:rsid w:val="00C3262B"/>
    <w:rsid w:val="00C42553"/>
    <w:rsid w:val="00C46CD4"/>
    <w:rsid w:val="00C536F5"/>
    <w:rsid w:val="00C57513"/>
    <w:rsid w:val="00C6161D"/>
    <w:rsid w:val="00C76C8B"/>
    <w:rsid w:val="00C80006"/>
    <w:rsid w:val="00C9718A"/>
    <w:rsid w:val="00CA1004"/>
    <w:rsid w:val="00CA229B"/>
    <w:rsid w:val="00CA41CE"/>
    <w:rsid w:val="00CA46C4"/>
    <w:rsid w:val="00CB7CB1"/>
    <w:rsid w:val="00CC7F1E"/>
    <w:rsid w:val="00CD1C40"/>
    <w:rsid w:val="00CD3DBC"/>
    <w:rsid w:val="00CF685C"/>
    <w:rsid w:val="00D02370"/>
    <w:rsid w:val="00D06510"/>
    <w:rsid w:val="00D24F9E"/>
    <w:rsid w:val="00D54D7A"/>
    <w:rsid w:val="00D550DB"/>
    <w:rsid w:val="00D621A7"/>
    <w:rsid w:val="00D64942"/>
    <w:rsid w:val="00D652F7"/>
    <w:rsid w:val="00D7243F"/>
    <w:rsid w:val="00D7427B"/>
    <w:rsid w:val="00D7432E"/>
    <w:rsid w:val="00D8089D"/>
    <w:rsid w:val="00D82680"/>
    <w:rsid w:val="00DA240D"/>
    <w:rsid w:val="00DA44A2"/>
    <w:rsid w:val="00DD306A"/>
    <w:rsid w:val="00DD5409"/>
    <w:rsid w:val="00DE0893"/>
    <w:rsid w:val="00DE1B92"/>
    <w:rsid w:val="00DE7D31"/>
    <w:rsid w:val="00DF4893"/>
    <w:rsid w:val="00E02328"/>
    <w:rsid w:val="00E115E0"/>
    <w:rsid w:val="00E26BC3"/>
    <w:rsid w:val="00E412FB"/>
    <w:rsid w:val="00E62B70"/>
    <w:rsid w:val="00E65FFB"/>
    <w:rsid w:val="00E66A64"/>
    <w:rsid w:val="00E76DB9"/>
    <w:rsid w:val="00EA3E17"/>
    <w:rsid w:val="00EA471A"/>
    <w:rsid w:val="00EC4722"/>
    <w:rsid w:val="00EC4890"/>
    <w:rsid w:val="00ED402E"/>
    <w:rsid w:val="00ED624E"/>
    <w:rsid w:val="00EF570B"/>
    <w:rsid w:val="00F01FEB"/>
    <w:rsid w:val="00F11A24"/>
    <w:rsid w:val="00F15779"/>
    <w:rsid w:val="00F1692E"/>
    <w:rsid w:val="00F337A6"/>
    <w:rsid w:val="00F33CDB"/>
    <w:rsid w:val="00F34458"/>
    <w:rsid w:val="00F43E6B"/>
    <w:rsid w:val="00F66CFB"/>
    <w:rsid w:val="00F6745F"/>
    <w:rsid w:val="00F67F8A"/>
    <w:rsid w:val="00F7572E"/>
    <w:rsid w:val="00F75ACE"/>
    <w:rsid w:val="00F91379"/>
    <w:rsid w:val="00FA70F5"/>
    <w:rsid w:val="00FC554C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79AE7A71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2B3552"/>
  </w:style>
  <w:style w:type="character" w:customStyle="1" w:styleId="Heading3Char">
    <w:name w:val="Heading 3 Char"/>
    <w:basedOn w:val="DefaultParagraphFont"/>
    <w:link w:val="Heading3"/>
    <w:uiPriority w:val="9"/>
    <w:semiHidden/>
    <w:rsid w:val="00A460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46013"/>
    <w:rPr>
      <w:b/>
      <w:bCs/>
    </w:rPr>
  </w:style>
  <w:style w:type="character" w:customStyle="1" w:styleId="item-action">
    <w:name w:val="item-action"/>
    <w:basedOn w:val="DefaultParagraphFont"/>
    <w:rsid w:val="00C04A97"/>
  </w:style>
  <w:style w:type="character" w:customStyle="1" w:styleId="share-button-link-text">
    <w:name w:val="share-button-link-text"/>
    <w:basedOn w:val="DefaultParagraphFont"/>
    <w:rsid w:val="00C04A97"/>
  </w:style>
  <w:style w:type="character" w:customStyle="1" w:styleId="note">
    <w:name w:val="note"/>
    <w:basedOn w:val="DefaultParagraphFont"/>
    <w:rsid w:val="007E1EBD"/>
  </w:style>
  <w:style w:type="character" w:customStyle="1" w:styleId="vote-buttons">
    <w:name w:val="vote-buttons"/>
    <w:basedOn w:val="DefaultParagraphFont"/>
    <w:rsid w:val="007E1EBD"/>
  </w:style>
  <w:style w:type="character" w:customStyle="1" w:styleId="sc">
    <w:name w:val="sc"/>
    <w:basedOn w:val="DefaultParagraphFont"/>
    <w:rsid w:val="007E1EBD"/>
  </w:style>
  <w:style w:type="paragraph" w:customStyle="1" w:styleId="has-text-align-center">
    <w:name w:val="has-text-align-center"/>
    <w:basedOn w:val="Normal"/>
    <w:rsid w:val="00B354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ableGrid1">
    <w:name w:val="Table Grid1"/>
    <w:rsid w:val="009B61C8"/>
    <w:rPr>
      <w:rFonts w:ascii="Lucida Grande" w:eastAsia="ヒラギノ角ゴ Pro W3" w:hAnsi="Lucida Grande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13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56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6297">
                                          <w:marLeft w:val="-300"/>
                                          <w:marRight w:val="-300"/>
                                          <w:marTop w:val="0"/>
                                          <w:marBottom w:val="300"/>
                                          <w:divBdr>
                                            <w:top w:val="single" w:sz="6" w:space="11" w:color="FF7241"/>
                                            <w:left w:val="single" w:sz="6" w:space="15" w:color="FF7241"/>
                                            <w:bottom w:val="single" w:sz="6" w:space="11" w:color="FF7241"/>
                                            <w:right w:val="single" w:sz="6" w:space="15" w:color="FF7241"/>
                                          </w:divBdr>
                                          <w:divsChild>
                                            <w:div w:id="80959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2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54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1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9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2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54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98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7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onsweek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5A100-EEB4-48A1-B285-8191B6C9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3183</TotalTime>
  <Pages>7</Pages>
  <Words>1064</Words>
  <Characters>5462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60</cp:revision>
  <cp:lastPrinted>2008-09-22T15:37:00Z</cp:lastPrinted>
  <dcterms:created xsi:type="dcterms:W3CDTF">2020-07-30T13:32:00Z</dcterms:created>
  <dcterms:modified xsi:type="dcterms:W3CDTF">2021-06-20T13:55:00Z</dcterms:modified>
</cp:coreProperties>
</file>