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6493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</w:p>
    <w:p w14:paraId="50EEEFC9" w14:textId="77777777" w:rsidR="007E7A22" w:rsidRPr="007E7A22" w:rsidRDefault="007E7A22" w:rsidP="00CD4D4C">
      <w:pPr>
        <w:rPr>
          <w:rFonts w:ascii="Overpass" w:hAnsi="Overpass"/>
          <w:sz w:val="22"/>
          <w:szCs w:val="22"/>
        </w:rPr>
      </w:pPr>
    </w:p>
    <w:p w14:paraId="2AC71D31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</w:p>
    <w:p w14:paraId="33B7A6B6" w14:textId="77777777" w:rsidR="005F57E0" w:rsidRPr="007E7A22" w:rsidRDefault="005F57E0" w:rsidP="00274C07">
      <w:pPr>
        <w:jc w:val="center"/>
        <w:rPr>
          <w:rFonts w:ascii="Overpass" w:hAnsi="Overpass"/>
          <w:b/>
          <w:bCs/>
          <w:sz w:val="22"/>
          <w:szCs w:val="22"/>
        </w:rPr>
      </w:pPr>
      <w:r w:rsidRPr="007E7A22">
        <w:rPr>
          <w:rFonts w:ascii="Overpass" w:hAnsi="Overpass"/>
          <w:b/>
          <w:bCs/>
          <w:sz w:val="22"/>
          <w:szCs w:val="22"/>
        </w:rPr>
        <w:t>Parent Mental Health Day – 27 January 2024</w:t>
      </w:r>
    </w:p>
    <w:p w14:paraId="7A74AADD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</w:p>
    <w:p w14:paraId="68CBE295" w14:textId="77777777" w:rsidR="00CD4D4C" w:rsidRPr="007E7A22" w:rsidRDefault="00CD4D4C" w:rsidP="00CD4D4C">
      <w:pPr>
        <w:jc w:val="center"/>
        <w:rPr>
          <w:rFonts w:ascii="Overpass" w:hAnsi="Overpass"/>
          <w:b/>
          <w:bCs/>
          <w:sz w:val="22"/>
          <w:szCs w:val="22"/>
        </w:rPr>
      </w:pPr>
      <w:r w:rsidRPr="007E7A22">
        <w:rPr>
          <w:rFonts w:ascii="Overpass" w:hAnsi="Overpass"/>
          <w:b/>
          <w:bCs/>
          <w:sz w:val="22"/>
          <w:szCs w:val="22"/>
        </w:rPr>
        <w:t>Parent Mental Health Day Prayer</w:t>
      </w:r>
    </w:p>
    <w:p w14:paraId="70C06988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</w:p>
    <w:p w14:paraId="209D8CD4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  <w:r w:rsidRPr="007E7A22">
        <w:rPr>
          <w:rFonts w:ascii="Overpass" w:hAnsi="Overpass"/>
          <w:sz w:val="22"/>
          <w:szCs w:val="22"/>
        </w:rPr>
        <w:t>Heavenly Father,</w:t>
      </w:r>
    </w:p>
    <w:p w14:paraId="573075C2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  <w:r w:rsidRPr="007E7A22">
        <w:rPr>
          <w:rFonts w:ascii="Overpass" w:hAnsi="Overpass"/>
          <w:sz w:val="22"/>
          <w:szCs w:val="22"/>
        </w:rPr>
        <w:t xml:space="preserve">Today on this day when we remember </w:t>
      </w:r>
      <w:r w:rsidR="00274C07" w:rsidRPr="007E7A22">
        <w:rPr>
          <w:rFonts w:ascii="Overpass" w:hAnsi="Overpass"/>
          <w:sz w:val="22"/>
          <w:szCs w:val="22"/>
        </w:rPr>
        <w:t>p</w:t>
      </w:r>
      <w:r w:rsidRPr="007E7A22">
        <w:rPr>
          <w:rFonts w:ascii="Overpass" w:hAnsi="Overpass"/>
          <w:sz w:val="22"/>
          <w:szCs w:val="22"/>
        </w:rPr>
        <w:t xml:space="preserve">arent </w:t>
      </w:r>
      <w:r w:rsidR="00274C07" w:rsidRPr="007E7A22">
        <w:rPr>
          <w:rFonts w:ascii="Overpass" w:hAnsi="Overpass"/>
          <w:sz w:val="22"/>
          <w:szCs w:val="22"/>
        </w:rPr>
        <w:t>m</w:t>
      </w:r>
      <w:r w:rsidRPr="007E7A22">
        <w:rPr>
          <w:rFonts w:ascii="Overpass" w:hAnsi="Overpass"/>
          <w:sz w:val="22"/>
          <w:szCs w:val="22"/>
        </w:rPr>
        <w:t xml:space="preserve">ental </w:t>
      </w:r>
      <w:r w:rsidR="00274C07" w:rsidRPr="007E7A22">
        <w:rPr>
          <w:rFonts w:ascii="Overpass" w:hAnsi="Overpass"/>
          <w:sz w:val="22"/>
          <w:szCs w:val="22"/>
        </w:rPr>
        <w:t>h</w:t>
      </w:r>
      <w:r w:rsidRPr="007E7A22">
        <w:rPr>
          <w:rFonts w:ascii="Overpass" w:hAnsi="Overpass"/>
          <w:sz w:val="22"/>
          <w:szCs w:val="22"/>
        </w:rPr>
        <w:t>ealth we give thanks for all you have called to be parents</w:t>
      </w:r>
      <w:r w:rsidR="005F57E0" w:rsidRPr="007E7A22">
        <w:rPr>
          <w:rFonts w:ascii="Overpass" w:hAnsi="Overpass"/>
          <w:sz w:val="22"/>
          <w:szCs w:val="22"/>
        </w:rPr>
        <w:t xml:space="preserve"> and w</w:t>
      </w:r>
      <w:r w:rsidRPr="007E7A22">
        <w:rPr>
          <w:rFonts w:ascii="Overpass" w:hAnsi="Overpass"/>
          <w:sz w:val="22"/>
          <w:szCs w:val="22"/>
        </w:rPr>
        <w:t>e pray for their health and well-being.</w:t>
      </w:r>
    </w:p>
    <w:p w14:paraId="79227E05" w14:textId="77777777" w:rsidR="005F57E0" w:rsidRPr="007E7A22" w:rsidRDefault="005F57E0" w:rsidP="00CD4D4C">
      <w:pPr>
        <w:rPr>
          <w:rFonts w:ascii="Overpass" w:hAnsi="Overpass"/>
          <w:sz w:val="22"/>
          <w:szCs w:val="22"/>
        </w:rPr>
      </w:pPr>
    </w:p>
    <w:p w14:paraId="3B499142" w14:textId="77777777" w:rsidR="005F57E0" w:rsidRPr="007E7A22" w:rsidRDefault="00CD4D4C" w:rsidP="00CD4D4C">
      <w:pPr>
        <w:rPr>
          <w:rFonts w:ascii="Overpass" w:hAnsi="Overpass"/>
          <w:sz w:val="22"/>
          <w:szCs w:val="22"/>
        </w:rPr>
      </w:pPr>
      <w:r w:rsidRPr="007E7A22">
        <w:rPr>
          <w:rFonts w:ascii="Overpass" w:hAnsi="Overpass"/>
          <w:sz w:val="22"/>
          <w:szCs w:val="22"/>
        </w:rPr>
        <w:t xml:space="preserve">Lord, draw </w:t>
      </w:r>
      <w:r w:rsidR="005F57E0" w:rsidRPr="007E7A22">
        <w:rPr>
          <w:rFonts w:ascii="Overpass" w:hAnsi="Overpass"/>
          <w:sz w:val="22"/>
          <w:szCs w:val="22"/>
        </w:rPr>
        <w:t>them</w:t>
      </w:r>
      <w:r w:rsidRPr="007E7A22">
        <w:rPr>
          <w:rFonts w:ascii="Overpass" w:hAnsi="Overpass"/>
          <w:sz w:val="22"/>
          <w:szCs w:val="22"/>
        </w:rPr>
        <w:t xml:space="preserve"> close to yourself</w:t>
      </w:r>
      <w:r w:rsidR="005F57E0" w:rsidRPr="007E7A22">
        <w:rPr>
          <w:rFonts w:ascii="Overpass" w:hAnsi="Overpass"/>
          <w:sz w:val="22"/>
          <w:szCs w:val="22"/>
        </w:rPr>
        <w:t>.  I</w:t>
      </w:r>
      <w:r w:rsidRPr="007E7A22">
        <w:rPr>
          <w:rFonts w:ascii="Overpass" w:hAnsi="Overpass"/>
          <w:sz w:val="22"/>
          <w:szCs w:val="22"/>
        </w:rPr>
        <w:t xml:space="preserve">n whatever circumstance </w:t>
      </w:r>
      <w:r w:rsidR="005F57E0" w:rsidRPr="007E7A22">
        <w:rPr>
          <w:rFonts w:ascii="Overpass" w:hAnsi="Overpass"/>
          <w:sz w:val="22"/>
          <w:szCs w:val="22"/>
        </w:rPr>
        <w:t>parents</w:t>
      </w:r>
      <w:r w:rsidRPr="007E7A22">
        <w:rPr>
          <w:rFonts w:ascii="Overpass" w:hAnsi="Overpass"/>
          <w:sz w:val="22"/>
          <w:szCs w:val="22"/>
        </w:rPr>
        <w:t xml:space="preserve"> find themselves we ask that today you would become even more real and feel even closer. </w:t>
      </w:r>
    </w:p>
    <w:p w14:paraId="10566C2B" w14:textId="77777777" w:rsidR="005F57E0" w:rsidRPr="007E7A22" w:rsidRDefault="005F57E0" w:rsidP="00CD4D4C">
      <w:pPr>
        <w:rPr>
          <w:rFonts w:ascii="Overpass" w:hAnsi="Overpass"/>
          <w:sz w:val="22"/>
          <w:szCs w:val="22"/>
        </w:rPr>
      </w:pPr>
    </w:p>
    <w:p w14:paraId="5E806345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  <w:r w:rsidRPr="007E7A22">
        <w:rPr>
          <w:rFonts w:ascii="Overpass" w:hAnsi="Overpass"/>
          <w:sz w:val="22"/>
          <w:szCs w:val="22"/>
        </w:rPr>
        <w:t>Watch over them and protect them from harm. Give them the strength to face the challenges that parenting brings and grant them mental resilience, wisdom and courage needed to parent.</w:t>
      </w:r>
    </w:p>
    <w:p w14:paraId="7E6D2A00" w14:textId="77777777" w:rsidR="005F57E0" w:rsidRPr="007E7A22" w:rsidRDefault="005F57E0" w:rsidP="00CD4D4C">
      <w:pPr>
        <w:rPr>
          <w:rFonts w:ascii="Overpass" w:hAnsi="Overpass"/>
          <w:sz w:val="22"/>
          <w:szCs w:val="22"/>
        </w:rPr>
      </w:pPr>
    </w:p>
    <w:p w14:paraId="3CF13D55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  <w:r w:rsidRPr="007E7A22">
        <w:rPr>
          <w:rFonts w:ascii="Overpass" w:hAnsi="Overpass"/>
          <w:sz w:val="22"/>
          <w:szCs w:val="22"/>
        </w:rPr>
        <w:t>We ask that you bless parents around the world with peace and well-being.  Surround them with your love and grace. Help them to find comfort and solace in your presence, and let them know that you are always with them.</w:t>
      </w:r>
    </w:p>
    <w:p w14:paraId="0DCABF1F" w14:textId="77777777" w:rsidR="005F57E0" w:rsidRPr="007E7A22" w:rsidRDefault="005F57E0" w:rsidP="00CD4D4C">
      <w:pPr>
        <w:rPr>
          <w:rFonts w:ascii="Overpass" w:hAnsi="Overpass"/>
          <w:sz w:val="22"/>
          <w:szCs w:val="22"/>
        </w:rPr>
      </w:pPr>
    </w:p>
    <w:p w14:paraId="3612C88D" w14:textId="77777777" w:rsidR="00CD4D4C" w:rsidRPr="007E7A22" w:rsidRDefault="00CD4D4C" w:rsidP="00CD4D4C">
      <w:pPr>
        <w:rPr>
          <w:rFonts w:ascii="Overpass" w:hAnsi="Overpass"/>
          <w:sz w:val="22"/>
          <w:szCs w:val="22"/>
        </w:rPr>
      </w:pPr>
      <w:r w:rsidRPr="007E7A22">
        <w:rPr>
          <w:rFonts w:ascii="Overpass" w:hAnsi="Overpass"/>
          <w:sz w:val="22"/>
          <w:szCs w:val="22"/>
        </w:rPr>
        <w:t>Lord, guide their steps and give them insight and discernment in their decision making. Today we pray that you would strengthen family, in all its various forms</w:t>
      </w:r>
      <w:r w:rsidR="005F57E0" w:rsidRPr="007E7A22">
        <w:rPr>
          <w:rFonts w:ascii="Overpass" w:hAnsi="Overpass"/>
          <w:sz w:val="22"/>
          <w:szCs w:val="22"/>
        </w:rPr>
        <w:t>, t</w:t>
      </w:r>
      <w:r w:rsidRPr="007E7A22">
        <w:rPr>
          <w:rFonts w:ascii="Overpass" w:hAnsi="Overpass"/>
          <w:sz w:val="22"/>
          <w:szCs w:val="22"/>
        </w:rPr>
        <w:t>hat faith and trust in you would grow.</w:t>
      </w:r>
    </w:p>
    <w:p w14:paraId="09A49D39" w14:textId="77777777" w:rsidR="00CD4D4C" w:rsidRPr="00E87A15" w:rsidRDefault="00CD4D4C" w:rsidP="00CD4D4C">
      <w:pPr>
        <w:rPr>
          <w:rFonts w:ascii="Overpass" w:hAnsi="Overpass"/>
        </w:rPr>
      </w:pPr>
    </w:p>
    <w:p w14:paraId="0B303893" w14:textId="77777777" w:rsidR="003147CC" w:rsidRPr="00E87A15" w:rsidRDefault="003147CC" w:rsidP="009D772B">
      <w:pPr>
        <w:rPr>
          <w:rFonts w:ascii="Overpass" w:hAnsi="Overpass"/>
        </w:rPr>
      </w:pPr>
    </w:p>
    <w:sectPr w:rsidR="003147CC" w:rsidRPr="00E87A15" w:rsidSect="00B90BAB">
      <w:headerReference w:type="default" r:id="rId8"/>
      <w:headerReference w:type="first" r:id="rId9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4DEB" w14:textId="77777777" w:rsidR="00B90BAB" w:rsidRDefault="00B90BAB" w:rsidP="00F337A6">
      <w:r>
        <w:separator/>
      </w:r>
    </w:p>
    <w:p w14:paraId="2A32F947" w14:textId="77777777" w:rsidR="00B90BAB" w:rsidRDefault="00B90BAB" w:rsidP="00F337A6"/>
    <w:p w14:paraId="0091E885" w14:textId="77777777" w:rsidR="00B90BAB" w:rsidRDefault="00B90BAB" w:rsidP="00F337A6"/>
  </w:endnote>
  <w:endnote w:type="continuationSeparator" w:id="0">
    <w:p w14:paraId="1249D0D5" w14:textId="77777777" w:rsidR="00B90BAB" w:rsidRDefault="00B90BAB" w:rsidP="00F337A6">
      <w:r>
        <w:continuationSeparator/>
      </w:r>
    </w:p>
    <w:p w14:paraId="34DD48EE" w14:textId="77777777" w:rsidR="00B90BAB" w:rsidRDefault="00B90BAB" w:rsidP="00F337A6"/>
    <w:p w14:paraId="2843AC3A" w14:textId="77777777" w:rsidR="00B90BAB" w:rsidRDefault="00B90BAB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7B19" w14:textId="77777777" w:rsidR="00B90BAB" w:rsidRDefault="00B90BAB" w:rsidP="00F337A6">
      <w:r>
        <w:separator/>
      </w:r>
    </w:p>
    <w:p w14:paraId="22573FFB" w14:textId="77777777" w:rsidR="00B90BAB" w:rsidRDefault="00B90BAB" w:rsidP="00F337A6"/>
    <w:p w14:paraId="083E481E" w14:textId="77777777" w:rsidR="00B90BAB" w:rsidRDefault="00B90BAB" w:rsidP="00F337A6"/>
  </w:footnote>
  <w:footnote w:type="continuationSeparator" w:id="0">
    <w:p w14:paraId="2BFCCDB8" w14:textId="77777777" w:rsidR="00B90BAB" w:rsidRDefault="00B90BAB" w:rsidP="00F337A6">
      <w:r>
        <w:continuationSeparator/>
      </w:r>
    </w:p>
    <w:p w14:paraId="1C6CCD42" w14:textId="77777777" w:rsidR="00B90BAB" w:rsidRDefault="00B90BAB" w:rsidP="00F337A6"/>
    <w:p w14:paraId="150B2669" w14:textId="77777777" w:rsidR="00B90BAB" w:rsidRDefault="00B90BAB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4472" w14:textId="45358C2B" w:rsidR="003824F7" w:rsidRDefault="007E7A22" w:rsidP="004635BF">
    <w:pPr>
      <w:pStyle w:val="Heading1"/>
    </w:pPr>
    <w:r w:rsidRPr="009B0C6B">
      <w:rPr>
        <w:noProof/>
      </w:rPr>
      <w:drawing>
        <wp:anchor distT="0" distB="0" distL="114300" distR="114300" simplePos="0" relativeHeight="251658240" behindDoc="1" locked="0" layoutInCell="1" allowOverlap="1" wp14:anchorId="27AD41AC" wp14:editId="29693C28">
          <wp:simplePos x="0" y="0"/>
          <wp:positionH relativeFrom="column">
            <wp:posOffset>3883660</wp:posOffset>
          </wp:positionH>
          <wp:positionV relativeFrom="paragraph">
            <wp:posOffset>-243205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4F7">
      <w:tab/>
    </w:r>
  </w:p>
  <w:p w14:paraId="1A4670E7" w14:textId="77777777" w:rsidR="003824F7" w:rsidRDefault="003824F7" w:rsidP="00EA471A"/>
  <w:p w14:paraId="1B661D32" w14:textId="77777777" w:rsidR="003824F7" w:rsidRPr="00EA471A" w:rsidRDefault="003824F7" w:rsidP="00EA47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AB9B" w14:textId="1C3C9383" w:rsidR="003824F7" w:rsidRPr="00E115E0" w:rsidRDefault="007E7A22" w:rsidP="00F337A6">
    <w:pPr>
      <w:pStyle w:val="Header"/>
    </w:pPr>
    <w:r w:rsidRPr="009B0C6B">
      <w:rPr>
        <w:noProof/>
      </w:rPr>
      <w:drawing>
        <wp:anchor distT="0" distB="0" distL="114300" distR="114300" simplePos="0" relativeHeight="251657216" behindDoc="1" locked="0" layoutInCell="1" allowOverlap="1" wp14:anchorId="3CBD1E74" wp14:editId="3AC46AA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4F7">
      <w:rPr>
        <w:noProof/>
      </w:rPr>
      <w:t>Document title</w:t>
    </w:r>
    <w:r w:rsidR="003824F7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A01"/>
    <w:multiLevelType w:val="multilevel"/>
    <w:tmpl w:val="9FB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61A1E"/>
    <w:multiLevelType w:val="multilevel"/>
    <w:tmpl w:val="CE06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128FC"/>
    <w:multiLevelType w:val="hybridMultilevel"/>
    <w:tmpl w:val="019E8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60625"/>
    <w:multiLevelType w:val="hybridMultilevel"/>
    <w:tmpl w:val="0F06D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16C3F"/>
    <w:multiLevelType w:val="multilevel"/>
    <w:tmpl w:val="EC9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4838CD"/>
    <w:multiLevelType w:val="hybridMultilevel"/>
    <w:tmpl w:val="39D28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5238F"/>
    <w:multiLevelType w:val="hybridMultilevel"/>
    <w:tmpl w:val="C866A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1860">
    <w:abstractNumId w:val="6"/>
  </w:num>
  <w:num w:numId="2" w16cid:durableId="110589445">
    <w:abstractNumId w:val="4"/>
  </w:num>
  <w:num w:numId="3" w16cid:durableId="2068261328">
    <w:abstractNumId w:val="25"/>
  </w:num>
  <w:num w:numId="4" w16cid:durableId="1467506210">
    <w:abstractNumId w:val="12"/>
  </w:num>
  <w:num w:numId="5" w16cid:durableId="228812969">
    <w:abstractNumId w:val="7"/>
  </w:num>
  <w:num w:numId="6" w16cid:durableId="1609117056">
    <w:abstractNumId w:val="20"/>
  </w:num>
  <w:num w:numId="7" w16cid:durableId="912160322">
    <w:abstractNumId w:val="3"/>
  </w:num>
  <w:num w:numId="8" w16cid:durableId="463043558">
    <w:abstractNumId w:val="30"/>
  </w:num>
  <w:num w:numId="9" w16cid:durableId="2058511036">
    <w:abstractNumId w:val="27"/>
  </w:num>
  <w:num w:numId="10" w16cid:durableId="471406333">
    <w:abstractNumId w:val="10"/>
  </w:num>
  <w:num w:numId="11" w16cid:durableId="619148517">
    <w:abstractNumId w:val="5"/>
  </w:num>
  <w:num w:numId="12" w16cid:durableId="1169059003">
    <w:abstractNumId w:val="29"/>
  </w:num>
  <w:num w:numId="13" w16cid:durableId="346637948">
    <w:abstractNumId w:val="13"/>
  </w:num>
  <w:num w:numId="14" w16cid:durableId="971902431">
    <w:abstractNumId w:val="16"/>
  </w:num>
  <w:num w:numId="15" w16cid:durableId="1154679705">
    <w:abstractNumId w:val="2"/>
  </w:num>
  <w:num w:numId="16" w16cid:durableId="955217053">
    <w:abstractNumId w:val="17"/>
  </w:num>
  <w:num w:numId="17" w16cid:durableId="169570682">
    <w:abstractNumId w:val="19"/>
  </w:num>
  <w:num w:numId="18" w16cid:durableId="641274390">
    <w:abstractNumId w:val="15"/>
  </w:num>
  <w:num w:numId="19" w16cid:durableId="265503674">
    <w:abstractNumId w:val="18"/>
  </w:num>
  <w:num w:numId="20" w16cid:durableId="96340861">
    <w:abstractNumId w:val="26"/>
  </w:num>
  <w:num w:numId="21" w16cid:durableId="1629432175">
    <w:abstractNumId w:val="21"/>
  </w:num>
  <w:num w:numId="22" w16cid:durableId="999382070">
    <w:abstractNumId w:val="14"/>
  </w:num>
  <w:num w:numId="23" w16cid:durableId="1471708452">
    <w:abstractNumId w:val="11"/>
  </w:num>
  <w:num w:numId="24" w16cid:durableId="726731626">
    <w:abstractNumId w:val="0"/>
  </w:num>
  <w:num w:numId="25" w16cid:durableId="364714307">
    <w:abstractNumId w:val="8"/>
  </w:num>
  <w:num w:numId="26" w16cid:durableId="1299649316">
    <w:abstractNumId w:val="1"/>
  </w:num>
  <w:num w:numId="27" w16cid:durableId="2096591436">
    <w:abstractNumId w:val="23"/>
  </w:num>
  <w:num w:numId="28" w16cid:durableId="706566132">
    <w:abstractNumId w:val="24"/>
  </w:num>
  <w:num w:numId="29" w16cid:durableId="29186568">
    <w:abstractNumId w:val="9"/>
  </w:num>
  <w:num w:numId="30" w16cid:durableId="741487285">
    <w:abstractNumId w:val="28"/>
  </w:num>
  <w:num w:numId="31" w16cid:durableId="20798164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57113AC-3018-422F-9357-860BF21D5092}"/>
    <w:docVar w:name="dgnword-eventsink" w:val="1974564791872"/>
  </w:docVars>
  <w:rsids>
    <w:rsidRoot w:val="002C7AD1"/>
    <w:rsid w:val="00003D64"/>
    <w:rsid w:val="00007859"/>
    <w:rsid w:val="000107E2"/>
    <w:rsid w:val="00014ABE"/>
    <w:rsid w:val="00017357"/>
    <w:rsid w:val="00017878"/>
    <w:rsid w:val="00021F3A"/>
    <w:rsid w:val="00027126"/>
    <w:rsid w:val="00031A78"/>
    <w:rsid w:val="00034FBB"/>
    <w:rsid w:val="000424C4"/>
    <w:rsid w:val="00042C43"/>
    <w:rsid w:val="000436EF"/>
    <w:rsid w:val="00044622"/>
    <w:rsid w:val="0005019E"/>
    <w:rsid w:val="00050D8C"/>
    <w:rsid w:val="00050F94"/>
    <w:rsid w:val="00055AC9"/>
    <w:rsid w:val="00057224"/>
    <w:rsid w:val="000602BB"/>
    <w:rsid w:val="000740F7"/>
    <w:rsid w:val="00077405"/>
    <w:rsid w:val="00082768"/>
    <w:rsid w:val="00084D6F"/>
    <w:rsid w:val="00085E34"/>
    <w:rsid w:val="00086604"/>
    <w:rsid w:val="000936B3"/>
    <w:rsid w:val="00096F68"/>
    <w:rsid w:val="000A05AA"/>
    <w:rsid w:val="000A1EF3"/>
    <w:rsid w:val="000A2435"/>
    <w:rsid w:val="000A54D3"/>
    <w:rsid w:val="000B1E25"/>
    <w:rsid w:val="000B3549"/>
    <w:rsid w:val="000B44DC"/>
    <w:rsid w:val="000B7116"/>
    <w:rsid w:val="000C38EF"/>
    <w:rsid w:val="000D1173"/>
    <w:rsid w:val="000E179A"/>
    <w:rsid w:val="000E3A78"/>
    <w:rsid w:val="000E4E81"/>
    <w:rsid w:val="000E5486"/>
    <w:rsid w:val="000E72C9"/>
    <w:rsid w:val="000F4CB3"/>
    <w:rsid w:val="000F6074"/>
    <w:rsid w:val="000F7F48"/>
    <w:rsid w:val="00102437"/>
    <w:rsid w:val="001064D3"/>
    <w:rsid w:val="0010661A"/>
    <w:rsid w:val="001113B5"/>
    <w:rsid w:val="00113A61"/>
    <w:rsid w:val="00114FB0"/>
    <w:rsid w:val="001248CD"/>
    <w:rsid w:val="00125FA2"/>
    <w:rsid w:val="0013022F"/>
    <w:rsid w:val="00131433"/>
    <w:rsid w:val="00132D3D"/>
    <w:rsid w:val="0014113E"/>
    <w:rsid w:val="001423A5"/>
    <w:rsid w:val="001468AD"/>
    <w:rsid w:val="00146C3C"/>
    <w:rsid w:val="00154DF9"/>
    <w:rsid w:val="00157A03"/>
    <w:rsid w:val="00165262"/>
    <w:rsid w:val="00167BC2"/>
    <w:rsid w:val="001710E3"/>
    <w:rsid w:val="00173F99"/>
    <w:rsid w:val="00177ED9"/>
    <w:rsid w:val="00182DB2"/>
    <w:rsid w:val="0018679B"/>
    <w:rsid w:val="00193CCF"/>
    <w:rsid w:val="001B16F0"/>
    <w:rsid w:val="001B39BB"/>
    <w:rsid w:val="001C10A0"/>
    <w:rsid w:val="001C7A50"/>
    <w:rsid w:val="001D0167"/>
    <w:rsid w:val="001E0CCC"/>
    <w:rsid w:val="001F020F"/>
    <w:rsid w:val="001F258F"/>
    <w:rsid w:val="001F2F52"/>
    <w:rsid w:val="001F3C74"/>
    <w:rsid w:val="001F3FC6"/>
    <w:rsid w:val="00210EFE"/>
    <w:rsid w:val="00213D6B"/>
    <w:rsid w:val="00214BD3"/>
    <w:rsid w:val="002151A9"/>
    <w:rsid w:val="00215E88"/>
    <w:rsid w:val="00216C53"/>
    <w:rsid w:val="00223AF7"/>
    <w:rsid w:val="002307FB"/>
    <w:rsid w:val="002315F0"/>
    <w:rsid w:val="0024578C"/>
    <w:rsid w:val="00245999"/>
    <w:rsid w:val="002469B7"/>
    <w:rsid w:val="00246B17"/>
    <w:rsid w:val="002479A8"/>
    <w:rsid w:val="00250427"/>
    <w:rsid w:val="00254CFE"/>
    <w:rsid w:val="002553F4"/>
    <w:rsid w:val="00255531"/>
    <w:rsid w:val="00255C19"/>
    <w:rsid w:val="002607FB"/>
    <w:rsid w:val="00260A9A"/>
    <w:rsid w:val="002626B5"/>
    <w:rsid w:val="00264AC5"/>
    <w:rsid w:val="00267867"/>
    <w:rsid w:val="00270F31"/>
    <w:rsid w:val="0027215E"/>
    <w:rsid w:val="00274C07"/>
    <w:rsid w:val="00275D2A"/>
    <w:rsid w:val="0027690A"/>
    <w:rsid w:val="002809D4"/>
    <w:rsid w:val="002810CF"/>
    <w:rsid w:val="00282EF0"/>
    <w:rsid w:val="00285EF0"/>
    <w:rsid w:val="00290F45"/>
    <w:rsid w:val="0029393A"/>
    <w:rsid w:val="00293C41"/>
    <w:rsid w:val="002971DF"/>
    <w:rsid w:val="002977BB"/>
    <w:rsid w:val="002A338D"/>
    <w:rsid w:val="002A538D"/>
    <w:rsid w:val="002A7C6A"/>
    <w:rsid w:val="002B171E"/>
    <w:rsid w:val="002B1772"/>
    <w:rsid w:val="002C3241"/>
    <w:rsid w:val="002C7AD1"/>
    <w:rsid w:val="002D13B6"/>
    <w:rsid w:val="002D76EE"/>
    <w:rsid w:val="002E0321"/>
    <w:rsid w:val="002E6386"/>
    <w:rsid w:val="002E6C07"/>
    <w:rsid w:val="002F4239"/>
    <w:rsid w:val="002F603E"/>
    <w:rsid w:val="003008A7"/>
    <w:rsid w:val="003016CF"/>
    <w:rsid w:val="0030421C"/>
    <w:rsid w:val="00304565"/>
    <w:rsid w:val="003049CE"/>
    <w:rsid w:val="0031310C"/>
    <w:rsid w:val="003139E6"/>
    <w:rsid w:val="003145E6"/>
    <w:rsid w:val="003147CC"/>
    <w:rsid w:val="00315DFE"/>
    <w:rsid w:val="00316BC3"/>
    <w:rsid w:val="00320E43"/>
    <w:rsid w:val="003238E6"/>
    <w:rsid w:val="00323EFA"/>
    <w:rsid w:val="00324C71"/>
    <w:rsid w:val="003256FD"/>
    <w:rsid w:val="00326C58"/>
    <w:rsid w:val="00327313"/>
    <w:rsid w:val="00327803"/>
    <w:rsid w:val="0033072E"/>
    <w:rsid w:val="00332D90"/>
    <w:rsid w:val="00333EBB"/>
    <w:rsid w:val="0033468E"/>
    <w:rsid w:val="00335D34"/>
    <w:rsid w:val="00337936"/>
    <w:rsid w:val="00343C26"/>
    <w:rsid w:val="00353487"/>
    <w:rsid w:val="003559CA"/>
    <w:rsid w:val="00355FA9"/>
    <w:rsid w:val="00360313"/>
    <w:rsid w:val="00363F08"/>
    <w:rsid w:val="003702EB"/>
    <w:rsid w:val="00374CBF"/>
    <w:rsid w:val="003824F7"/>
    <w:rsid w:val="003860C0"/>
    <w:rsid w:val="00386781"/>
    <w:rsid w:val="00390D71"/>
    <w:rsid w:val="00393571"/>
    <w:rsid w:val="00394D3B"/>
    <w:rsid w:val="00396372"/>
    <w:rsid w:val="00397C55"/>
    <w:rsid w:val="003A4704"/>
    <w:rsid w:val="003A4E57"/>
    <w:rsid w:val="003B0188"/>
    <w:rsid w:val="003C14AD"/>
    <w:rsid w:val="003C63EB"/>
    <w:rsid w:val="003D55BC"/>
    <w:rsid w:val="003D6CB4"/>
    <w:rsid w:val="003E0C96"/>
    <w:rsid w:val="003E329F"/>
    <w:rsid w:val="003E33B2"/>
    <w:rsid w:val="003E36BE"/>
    <w:rsid w:val="003E79A8"/>
    <w:rsid w:val="003F6FA5"/>
    <w:rsid w:val="003F7DFF"/>
    <w:rsid w:val="003F7ECB"/>
    <w:rsid w:val="00402B5E"/>
    <w:rsid w:val="00405589"/>
    <w:rsid w:val="00411715"/>
    <w:rsid w:val="00412307"/>
    <w:rsid w:val="004135CE"/>
    <w:rsid w:val="00415392"/>
    <w:rsid w:val="00417F00"/>
    <w:rsid w:val="00425FE8"/>
    <w:rsid w:val="0042693C"/>
    <w:rsid w:val="004314D6"/>
    <w:rsid w:val="0043211A"/>
    <w:rsid w:val="00437251"/>
    <w:rsid w:val="004405DA"/>
    <w:rsid w:val="00444747"/>
    <w:rsid w:val="0045184B"/>
    <w:rsid w:val="004635BF"/>
    <w:rsid w:val="0047162E"/>
    <w:rsid w:val="00487837"/>
    <w:rsid w:val="00487907"/>
    <w:rsid w:val="00490F05"/>
    <w:rsid w:val="0049330A"/>
    <w:rsid w:val="0049463B"/>
    <w:rsid w:val="004C386A"/>
    <w:rsid w:val="004C7CBF"/>
    <w:rsid w:val="004D208A"/>
    <w:rsid w:val="004D2823"/>
    <w:rsid w:val="004D42C5"/>
    <w:rsid w:val="004D725B"/>
    <w:rsid w:val="004D7F4F"/>
    <w:rsid w:val="004E4D00"/>
    <w:rsid w:val="004E5055"/>
    <w:rsid w:val="004E55DE"/>
    <w:rsid w:val="004E752B"/>
    <w:rsid w:val="004F2A26"/>
    <w:rsid w:val="004F30C5"/>
    <w:rsid w:val="004F3C54"/>
    <w:rsid w:val="004F5C9B"/>
    <w:rsid w:val="0050280B"/>
    <w:rsid w:val="00502C85"/>
    <w:rsid w:val="00503084"/>
    <w:rsid w:val="00503CE5"/>
    <w:rsid w:val="00507718"/>
    <w:rsid w:val="0051148A"/>
    <w:rsid w:val="00512584"/>
    <w:rsid w:val="00515070"/>
    <w:rsid w:val="00517B8D"/>
    <w:rsid w:val="00520885"/>
    <w:rsid w:val="005232AB"/>
    <w:rsid w:val="005239BF"/>
    <w:rsid w:val="00535A76"/>
    <w:rsid w:val="00541668"/>
    <w:rsid w:val="00545E3B"/>
    <w:rsid w:val="00546A12"/>
    <w:rsid w:val="00552891"/>
    <w:rsid w:val="00566491"/>
    <w:rsid w:val="00572705"/>
    <w:rsid w:val="00574090"/>
    <w:rsid w:val="00574E8F"/>
    <w:rsid w:val="00583E51"/>
    <w:rsid w:val="00583FD2"/>
    <w:rsid w:val="00584217"/>
    <w:rsid w:val="005878F8"/>
    <w:rsid w:val="00591D74"/>
    <w:rsid w:val="00593956"/>
    <w:rsid w:val="00594A9F"/>
    <w:rsid w:val="00597189"/>
    <w:rsid w:val="005A2126"/>
    <w:rsid w:val="005A672C"/>
    <w:rsid w:val="005B4EC5"/>
    <w:rsid w:val="005B73E3"/>
    <w:rsid w:val="005B7B6D"/>
    <w:rsid w:val="005C525A"/>
    <w:rsid w:val="005C7620"/>
    <w:rsid w:val="005C76D8"/>
    <w:rsid w:val="005D05B0"/>
    <w:rsid w:val="005D48F9"/>
    <w:rsid w:val="005D63E2"/>
    <w:rsid w:val="005E462A"/>
    <w:rsid w:val="005E4A7D"/>
    <w:rsid w:val="005E590A"/>
    <w:rsid w:val="005E62D9"/>
    <w:rsid w:val="005F3635"/>
    <w:rsid w:val="005F57E0"/>
    <w:rsid w:val="005F7941"/>
    <w:rsid w:val="006107D0"/>
    <w:rsid w:val="00615C9D"/>
    <w:rsid w:val="00616A94"/>
    <w:rsid w:val="006202A8"/>
    <w:rsid w:val="0063675E"/>
    <w:rsid w:val="006505C4"/>
    <w:rsid w:val="00657B90"/>
    <w:rsid w:val="006601EC"/>
    <w:rsid w:val="00661E9E"/>
    <w:rsid w:val="006658F7"/>
    <w:rsid w:val="0066755F"/>
    <w:rsid w:val="00671551"/>
    <w:rsid w:val="0068469C"/>
    <w:rsid w:val="00685CEE"/>
    <w:rsid w:val="00691DF3"/>
    <w:rsid w:val="00695A65"/>
    <w:rsid w:val="006A07F4"/>
    <w:rsid w:val="006A1A95"/>
    <w:rsid w:val="006A49F7"/>
    <w:rsid w:val="006A4D74"/>
    <w:rsid w:val="006A5039"/>
    <w:rsid w:val="006A7F78"/>
    <w:rsid w:val="006B2459"/>
    <w:rsid w:val="006B245E"/>
    <w:rsid w:val="006B367E"/>
    <w:rsid w:val="006B4FFA"/>
    <w:rsid w:val="006B7290"/>
    <w:rsid w:val="006B73D2"/>
    <w:rsid w:val="006C2731"/>
    <w:rsid w:val="006C39BD"/>
    <w:rsid w:val="006C533C"/>
    <w:rsid w:val="006D1426"/>
    <w:rsid w:val="006D60B8"/>
    <w:rsid w:val="006E0D07"/>
    <w:rsid w:val="006E69C0"/>
    <w:rsid w:val="006F0AA1"/>
    <w:rsid w:val="006F3EBB"/>
    <w:rsid w:val="006F5E6A"/>
    <w:rsid w:val="006F75D5"/>
    <w:rsid w:val="0070315E"/>
    <w:rsid w:val="0070661C"/>
    <w:rsid w:val="00707760"/>
    <w:rsid w:val="007109D4"/>
    <w:rsid w:val="00711348"/>
    <w:rsid w:val="00712B72"/>
    <w:rsid w:val="00712D6D"/>
    <w:rsid w:val="007148FF"/>
    <w:rsid w:val="00715B00"/>
    <w:rsid w:val="00720334"/>
    <w:rsid w:val="00724671"/>
    <w:rsid w:val="00730285"/>
    <w:rsid w:val="007314E5"/>
    <w:rsid w:val="00741638"/>
    <w:rsid w:val="00744BB2"/>
    <w:rsid w:val="00750A4B"/>
    <w:rsid w:val="0075727E"/>
    <w:rsid w:val="007576FE"/>
    <w:rsid w:val="007604D2"/>
    <w:rsid w:val="00761E33"/>
    <w:rsid w:val="00762B60"/>
    <w:rsid w:val="007646EF"/>
    <w:rsid w:val="00771E0F"/>
    <w:rsid w:val="00772FBC"/>
    <w:rsid w:val="00773464"/>
    <w:rsid w:val="007772A2"/>
    <w:rsid w:val="00781376"/>
    <w:rsid w:val="007825DE"/>
    <w:rsid w:val="00784123"/>
    <w:rsid w:val="0079563D"/>
    <w:rsid w:val="00796E01"/>
    <w:rsid w:val="00797B43"/>
    <w:rsid w:val="00797F0D"/>
    <w:rsid w:val="007A2BAE"/>
    <w:rsid w:val="007A40BD"/>
    <w:rsid w:val="007A509D"/>
    <w:rsid w:val="007B4052"/>
    <w:rsid w:val="007B5FD1"/>
    <w:rsid w:val="007B78B0"/>
    <w:rsid w:val="007B7E46"/>
    <w:rsid w:val="007B7F08"/>
    <w:rsid w:val="007C0270"/>
    <w:rsid w:val="007C2591"/>
    <w:rsid w:val="007D1A29"/>
    <w:rsid w:val="007D3CD7"/>
    <w:rsid w:val="007D5C30"/>
    <w:rsid w:val="007E0AFB"/>
    <w:rsid w:val="007E28D0"/>
    <w:rsid w:val="007E7A22"/>
    <w:rsid w:val="007F6404"/>
    <w:rsid w:val="008001CA"/>
    <w:rsid w:val="00800AEA"/>
    <w:rsid w:val="00800B6E"/>
    <w:rsid w:val="0080158F"/>
    <w:rsid w:val="00801594"/>
    <w:rsid w:val="00802290"/>
    <w:rsid w:val="00804585"/>
    <w:rsid w:val="00806634"/>
    <w:rsid w:val="008070C0"/>
    <w:rsid w:val="008265C2"/>
    <w:rsid w:val="0082705A"/>
    <w:rsid w:val="00831950"/>
    <w:rsid w:val="00837C22"/>
    <w:rsid w:val="00840B41"/>
    <w:rsid w:val="00840BB4"/>
    <w:rsid w:val="00841BDE"/>
    <w:rsid w:val="00842978"/>
    <w:rsid w:val="00842AFE"/>
    <w:rsid w:val="00843AA1"/>
    <w:rsid w:val="00843C13"/>
    <w:rsid w:val="0084498E"/>
    <w:rsid w:val="00845BD8"/>
    <w:rsid w:val="00846F66"/>
    <w:rsid w:val="00846F8F"/>
    <w:rsid w:val="00847266"/>
    <w:rsid w:val="00847CAD"/>
    <w:rsid w:val="0085129A"/>
    <w:rsid w:val="00854497"/>
    <w:rsid w:val="00856148"/>
    <w:rsid w:val="00856ACC"/>
    <w:rsid w:val="00862E0F"/>
    <w:rsid w:val="00865FCB"/>
    <w:rsid w:val="008710A3"/>
    <w:rsid w:val="00875BE8"/>
    <w:rsid w:val="00876A2F"/>
    <w:rsid w:val="008802FD"/>
    <w:rsid w:val="0088612E"/>
    <w:rsid w:val="00887613"/>
    <w:rsid w:val="0089402A"/>
    <w:rsid w:val="00897DD8"/>
    <w:rsid w:val="008A447A"/>
    <w:rsid w:val="008A4E83"/>
    <w:rsid w:val="008A6F5A"/>
    <w:rsid w:val="008A77A2"/>
    <w:rsid w:val="008B1CE5"/>
    <w:rsid w:val="008B2291"/>
    <w:rsid w:val="008B391A"/>
    <w:rsid w:val="008B4793"/>
    <w:rsid w:val="008B48CF"/>
    <w:rsid w:val="008B5389"/>
    <w:rsid w:val="008B558F"/>
    <w:rsid w:val="008B65C2"/>
    <w:rsid w:val="008C4BC1"/>
    <w:rsid w:val="008C63E1"/>
    <w:rsid w:val="008D0C54"/>
    <w:rsid w:val="008D7666"/>
    <w:rsid w:val="008F4564"/>
    <w:rsid w:val="008F7B31"/>
    <w:rsid w:val="00902142"/>
    <w:rsid w:val="00903328"/>
    <w:rsid w:val="00910FA3"/>
    <w:rsid w:val="00913A9A"/>
    <w:rsid w:val="009160FC"/>
    <w:rsid w:val="00916FC8"/>
    <w:rsid w:val="00920136"/>
    <w:rsid w:val="009206DD"/>
    <w:rsid w:val="009226E4"/>
    <w:rsid w:val="00925C7E"/>
    <w:rsid w:val="00925F40"/>
    <w:rsid w:val="009409B1"/>
    <w:rsid w:val="009410FF"/>
    <w:rsid w:val="00941700"/>
    <w:rsid w:val="0094791A"/>
    <w:rsid w:val="009504EB"/>
    <w:rsid w:val="00951E68"/>
    <w:rsid w:val="00952721"/>
    <w:rsid w:val="009539A7"/>
    <w:rsid w:val="00953E90"/>
    <w:rsid w:val="00955260"/>
    <w:rsid w:val="009562BA"/>
    <w:rsid w:val="009572D1"/>
    <w:rsid w:val="00957659"/>
    <w:rsid w:val="00963AE9"/>
    <w:rsid w:val="00966927"/>
    <w:rsid w:val="00967AE2"/>
    <w:rsid w:val="009707B7"/>
    <w:rsid w:val="00970A03"/>
    <w:rsid w:val="009728B3"/>
    <w:rsid w:val="00972B07"/>
    <w:rsid w:val="009733C4"/>
    <w:rsid w:val="009745FE"/>
    <w:rsid w:val="00974F32"/>
    <w:rsid w:val="00975847"/>
    <w:rsid w:val="00976E07"/>
    <w:rsid w:val="00981601"/>
    <w:rsid w:val="0098168B"/>
    <w:rsid w:val="00984BC1"/>
    <w:rsid w:val="00984EAB"/>
    <w:rsid w:val="0099219A"/>
    <w:rsid w:val="009A0CEE"/>
    <w:rsid w:val="009A52A1"/>
    <w:rsid w:val="009A6148"/>
    <w:rsid w:val="009A6C75"/>
    <w:rsid w:val="009B068A"/>
    <w:rsid w:val="009B0C6B"/>
    <w:rsid w:val="009C0E2A"/>
    <w:rsid w:val="009C314C"/>
    <w:rsid w:val="009C3714"/>
    <w:rsid w:val="009C70FB"/>
    <w:rsid w:val="009C717A"/>
    <w:rsid w:val="009D2266"/>
    <w:rsid w:val="009D48AD"/>
    <w:rsid w:val="009D70BC"/>
    <w:rsid w:val="009D733B"/>
    <w:rsid w:val="009D772B"/>
    <w:rsid w:val="009D7E65"/>
    <w:rsid w:val="009E62DF"/>
    <w:rsid w:val="009F0C05"/>
    <w:rsid w:val="009F54A4"/>
    <w:rsid w:val="00A04922"/>
    <w:rsid w:val="00A0661F"/>
    <w:rsid w:val="00A07913"/>
    <w:rsid w:val="00A11CEB"/>
    <w:rsid w:val="00A122C2"/>
    <w:rsid w:val="00A14A1F"/>
    <w:rsid w:val="00A175F8"/>
    <w:rsid w:val="00A203F9"/>
    <w:rsid w:val="00A206D1"/>
    <w:rsid w:val="00A2783F"/>
    <w:rsid w:val="00A3010F"/>
    <w:rsid w:val="00A30B95"/>
    <w:rsid w:val="00A32DEA"/>
    <w:rsid w:val="00A36857"/>
    <w:rsid w:val="00A4370D"/>
    <w:rsid w:val="00A43B00"/>
    <w:rsid w:val="00A43DD8"/>
    <w:rsid w:val="00A441BF"/>
    <w:rsid w:val="00A47FA7"/>
    <w:rsid w:val="00A503C0"/>
    <w:rsid w:val="00A51878"/>
    <w:rsid w:val="00A533CF"/>
    <w:rsid w:val="00A537D0"/>
    <w:rsid w:val="00A57229"/>
    <w:rsid w:val="00A64B50"/>
    <w:rsid w:val="00A65486"/>
    <w:rsid w:val="00A70F24"/>
    <w:rsid w:val="00A7201F"/>
    <w:rsid w:val="00A73FF2"/>
    <w:rsid w:val="00A74426"/>
    <w:rsid w:val="00A76CDF"/>
    <w:rsid w:val="00A85A20"/>
    <w:rsid w:val="00A8621B"/>
    <w:rsid w:val="00A86BCF"/>
    <w:rsid w:val="00A93116"/>
    <w:rsid w:val="00AA6AA8"/>
    <w:rsid w:val="00AB0689"/>
    <w:rsid w:val="00AB0DC9"/>
    <w:rsid w:val="00AB354D"/>
    <w:rsid w:val="00AB50A5"/>
    <w:rsid w:val="00AC07D4"/>
    <w:rsid w:val="00AC26DD"/>
    <w:rsid w:val="00AC4A44"/>
    <w:rsid w:val="00AD5192"/>
    <w:rsid w:val="00AE03BB"/>
    <w:rsid w:val="00AE1E32"/>
    <w:rsid w:val="00AE3C1B"/>
    <w:rsid w:val="00AE6BDA"/>
    <w:rsid w:val="00AF1D39"/>
    <w:rsid w:val="00AF211D"/>
    <w:rsid w:val="00AF67D4"/>
    <w:rsid w:val="00B04E5F"/>
    <w:rsid w:val="00B05C03"/>
    <w:rsid w:val="00B060D1"/>
    <w:rsid w:val="00B11426"/>
    <w:rsid w:val="00B13BEC"/>
    <w:rsid w:val="00B32699"/>
    <w:rsid w:val="00B42191"/>
    <w:rsid w:val="00B456C8"/>
    <w:rsid w:val="00B521EA"/>
    <w:rsid w:val="00B535DC"/>
    <w:rsid w:val="00B569FC"/>
    <w:rsid w:val="00B603EB"/>
    <w:rsid w:val="00B70F17"/>
    <w:rsid w:val="00B71A60"/>
    <w:rsid w:val="00B74DB7"/>
    <w:rsid w:val="00B75C1E"/>
    <w:rsid w:val="00B75E29"/>
    <w:rsid w:val="00B825A5"/>
    <w:rsid w:val="00B8535D"/>
    <w:rsid w:val="00B90988"/>
    <w:rsid w:val="00B90BAB"/>
    <w:rsid w:val="00BA0687"/>
    <w:rsid w:val="00BA2A88"/>
    <w:rsid w:val="00BA2CCA"/>
    <w:rsid w:val="00BA54CB"/>
    <w:rsid w:val="00BB2ACB"/>
    <w:rsid w:val="00BB572F"/>
    <w:rsid w:val="00BB5841"/>
    <w:rsid w:val="00BC1124"/>
    <w:rsid w:val="00BC13AB"/>
    <w:rsid w:val="00BC2186"/>
    <w:rsid w:val="00BC2500"/>
    <w:rsid w:val="00BC39AB"/>
    <w:rsid w:val="00BC4479"/>
    <w:rsid w:val="00BC68BB"/>
    <w:rsid w:val="00BC71D0"/>
    <w:rsid w:val="00BC7536"/>
    <w:rsid w:val="00BD08E5"/>
    <w:rsid w:val="00BD185B"/>
    <w:rsid w:val="00BD429C"/>
    <w:rsid w:val="00BD4978"/>
    <w:rsid w:val="00BD50D3"/>
    <w:rsid w:val="00BE2414"/>
    <w:rsid w:val="00BE3B7F"/>
    <w:rsid w:val="00BE56F9"/>
    <w:rsid w:val="00BE7A64"/>
    <w:rsid w:val="00BE7D52"/>
    <w:rsid w:val="00BF3AB8"/>
    <w:rsid w:val="00BF3EA5"/>
    <w:rsid w:val="00BF4DEA"/>
    <w:rsid w:val="00BF5819"/>
    <w:rsid w:val="00BF7D91"/>
    <w:rsid w:val="00C02DAB"/>
    <w:rsid w:val="00C0512C"/>
    <w:rsid w:val="00C059C7"/>
    <w:rsid w:val="00C10BE5"/>
    <w:rsid w:val="00C11D7A"/>
    <w:rsid w:val="00C13B3B"/>
    <w:rsid w:val="00C13DFF"/>
    <w:rsid w:val="00C14E12"/>
    <w:rsid w:val="00C17185"/>
    <w:rsid w:val="00C2096B"/>
    <w:rsid w:val="00C24E27"/>
    <w:rsid w:val="00C26ED8"/>
    <w:rsid w:val="00C275E6"/>
    <w:rsid w:val="00C27A00"/>
    <w:rsid w:val="00C3764A"/>
    <w:rsid w:val="00C42553"/>
    <w:rsid w:val="00C44C16"/>
    <w:rsid w:val="00C47502"/>
    <w:rsid w:val="00C52646"/>
    <w:rsid w:val="00C536F5"/>
    <w:rsid w:val="00C57F46"/>
    <w:rsid w:val="00C61B85"/>
    <w:rsid w:val="00C62E2D"/>
    <w:rsid w:val="00C77A92"/>
    <w:rsid w:val="00C82F4C"/>
    <w:rsid w:val="00C842FA"/>
    <w:rsid w:val="00C865FD"/>
    <w:rsid w:val="00C90D56"/>
    <w:rsid w:val="00C91509"/>
    <w:rsid w:val="00C9718A"/>
    <w:rsid w:val="00CA64D8"/>
    <w:rsid w:val="00CB209D"/>
    <w:rsid w:val="00CC2720"/>
    <w:rsid w:val="00CC2AB2"/>
    <w:rsid w:val="00CD3DBC"/>
    <w:rsid w:val="00CD4C47"/>
    <w:rsid w:val="00CD4D4C"/>
    <w:rsid w:val="00CD5DB8"/>
    <w:rsid w:val="00CD63EE"/>
    <w:rsid w:val="00CD6426"/>
    <w:rsid w:val="00CD726A"/>
    <w:rsid w:val="00CE1F72"/>
    <w:rsid w:val="00CE3267"/>
    <w:rsid w:val="00CE6C66"/>
    <w:rsid w:val="00CF55BD"/>
    <w:rsid w:val="00CF685C"/>
    <w:rsid w:val="00CF6B92"/>
    <w:rsid w:val="00D00843"/>
    <w:rsid w:val="00D01C5A"/>
    <w:rsid w:val="00D02370"/>
    <w:rsid w:val="00D041B4"/>
    <w:rsid w:val="00D119CF"/>
    <w:rsid w:val="00D12F40"/>
    <w:rsid w:val="00D17224"/>
    <w:rsid w:val="00D3034B"/>
    <w:rsid w:val="00D304B8"/>
    <w:rsid w:val="00D30EAF"/>
    <w:rsid w:val="00D3414D"/>
    <w:rsid w:val="00D42A6A"/>
    <w:rsid w:val="00D4554B"/>
    <w:rsid w:val="00D501D9"/>
    <w:rsid w:val="00D559C3"/>
    <w:rsid w:val="00D612E6"/>
    <w:rsid w:val="00D652F7"/>
    <w:rsid w:val="00D66479"/>
    <w:rsid w:val="00D72254"/>
    <w:rsid w:val="00D7243F"/>
    <w:rsid w:val="00D7427B"/>
    <w:rsid w:val="00D750ED"/>
    <w:rsid w:val="00D7671C"/>
    <w:rsid w:val="00D80A0F"/>
    <w:rsid w:val="00D8476F"/>
    <w:rsid w:val="00D9357B"/>
    <w:rsid w:val="00D95C42"/>
    <w:rsid w:val="00DA007D"/>
    <w:rsid w:val="00DA3E3F"/>
    <w:rsid w:val="00DA75D0"/>
    <w:rsid w:val="00DB09AF"/>
    <w:rsid w:val="00DC55F3"/>
    <w:rsid w:val="00DE6190"/>
    <w:rsid w:val="00DE7D31"/>
    <w:rsid w:val="00DE7EFE"/>
    <w:rsid w:val="00DF2114"/>
    <w:rsid w:val="00DF31BB"/>
    <w:rsid w:val="00DF5D7D"/>
    <w:rsid w:val="00E115E0"/>
    <w:rsid w:val="00E169F6"/>
    <w:rsid w:val="00E20108"/>
    <w:rsid w:val="00E26BC3"/>
    <w:rsid w:val="00E313D6"/>
    <w:rsid w:val="00E33226"/>
    <w:rsid w:val="00E344F4"/>
    <w:rsid w:val="00E412FB"/>
    <w:rsid w:val="00E4195B"/>
    <w:rsid w:val="00E47381"/>
    <w:rsid w:val="00E50C64"/>
    <w:rsid w:val="00E51184"/>
    <w:rsid w:val="00E53C6E"/>
    <w:rsid w:val="00E56054"/>
    <w:rsid w:val="00E622C3"/>
    <w:rsid w:val="00E702E4"/>
    <w:rsid w:val="00E72B82"/>
    <w:rsid w:val="00E7697E"/>
    <w:rsid w:val="00E77EDE"/>
    <w:rsid w:val="00E81500"/>
    <w:rsid w:val="00E85074"/>
    <w:rsid w:val="00E87A15"/>
    <w:rsid w:val="00EA05E5"/>
    <w:rsid w:val="00EA1F63"/>
    <w:rsid w:val="00EA471A"/>
    <w:rsid w:val="00EA5111"/>
    <w:rsid w:val="00EA567F"/>
    <w:rsid w:val="00EB33AB"/>
    <w:rsid w:val="00EB3CFD"/>
    <w:rsid w:val="00EB411A"/>
    <w:rsid w:val="00EB4600"/>
    <w:rsid w:val="00EB553C"/>
    <w:rsid w:val="00EC1B7C"/>
    <w:rsid w:val="00EC2277"/>
    <w:rsid w:val="00EC4890"/>
    <w:rsid w:val="00EC6253"/>
    <w:rsid w:val="00EC737A"/>
    <w:rsid w:val="00ED6449"/>
    <w:rsid w:val="00EE13E4"/>
    <w:rsid w:val="00EE4C14"/>
    <w:rsid w:val="00F00205"/>
    <w:rsid w:val="00F02FBF"/>
    <w:rsid w:val="00F10283"/>
    <w:rsid w:val="00F1051F"/>
    <w:rsid w:val="00F11A24"/>
    <w:rsid w:val="00F2636F"/>
    <w:rsid w:val="00F30040"/>
    <w:rsid w:val="00F337A6"/>
    <w:rsid w:val="00F3453E"/>
    <w:rsid w:val="00F43E6B"/>
    <w:rsid w:val="00F45D90"/>
    <w:rsid w:val="00F53F0D"/>
    <w:rsid w:val="00F54816"/>
    <w:rsid w:val="00F56985"/>
    <w:rsid w:val="00F6709B"/>
    <w:rsid w:val="00F6745F"/>
    <w:rsid w:val="00F73421"/>
    <w:rsid w:val="00F73839"/>
    <w:rsid w:val="00F749A8"/>
    <w:rsid w:val="00F77DE6"/>
    <w:rsid w:val="00F831C9"/>
    <w:rsid w:val="00F845D6"/>
    <w:rsid w:val="00F84C7F"/>
    <w:rsid w:val="00F85834"/>
    <w:rsid w:val="00F8626D"/>
    <w:rsid w:val="00F909D2"/>
    <w:rsid w:val="00FA2F08"/>
    <w:rsid w:val="00FA4095"/>
    <w:rsid w:val="00FA586A"/>
    <w:rsid w:val="00FB402D"/>
    <w:rsid w:val="00FB53C4"/>
    <w:rsid w:val="00FC1ECA"/>
    <w:rsid w:val="00FD10BD"/>
    <w:rsid w:val="00FD2CB6"/>
    <w:rsid w:val="00FD5533"/>
    <w:rsid w:val="00FD722C"/>
    <w:rsid w:val="00FE0517"/>
    <w:rsid w:val="00FE1DDF"/>
    <w:rsid w:val="00FE3C8A"/>
    <w:rsid w:val="00FE57EE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34A8F17"/>
  <w15:chartTrackingRefBased/>
  <w15:docId w15:val="{A8CE3F85-A8AA-4C6F-8A1A-363CD9A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13"/>
    <w:rPr>
      <w:rFonts w:ascii="Dax-Regular" w:eastAsia="Calibri" w:hAnsi="Dax-Regular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qFormat/>
    <w:rsid w:val="00A2783F"/>
    <w:pPr>
      <w:outlineLvl w:val="1"/>
    </w:pPr>
    <w:rPr>
      <w:rFonts w:ascii="Dax-Regular" w:hAnsi="Dax-Regular"/>
      <w:color w:val="4F81B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427B"/>
    <w:pPr>
      <w:jc w:val="center"/>
    </w:pPr>
    <w:rPr>
      <w:rFonts w:ascii="Trebuchet MS" w:hAnsi="Trebuchet MS"/>
      <w:u w:val="single"/>
    </w:rPr>
  </w:style>
  <w:style w:type="character" w:styleId="Hyperlink">
    <w:name w:val="Hyperlink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D7427B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</w:style>
  <w:style w:type="paragraph" w:styleId="NormalWeb">
    <w:name w:val="Normal (Web)"/>
    <w:basedOn w:val="Normal"/>
    <w:uiPriority w:val="99"/>
    <w:unhideWhenUsed/>
    <w:rsid w:val="000A54D3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DDF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9410FF"/>
    <w:rPr>
      <w:b/>
      <w:bCs/>
    </w:rPr>
  </w:style>
  <w:style w:type="character" w:styleId="Emphasis">
    <w:name w:val="Emphasis"/>
    <w:uiPriority w:val="20"/>
    <w:qFormat/>
    <w:rsid w:val="00D3034B"/>
    <w:rPr>
      <w:i/>
      <w:iCs/>
    </w:rPr>
  </w:style>
  <w:style w:type="character" w:customStyle="1" w:styleId="bigcap1">
    <w:name w:val="bigcap1"/>
    <w:rsid w:val="0049463B"/>
    <w:rPr>
      <w:rFonts w:ascii="Palatino Linotype" w:hAnsi="Palatino Linotype" w:hint="default"/>
      <w:b/>
      <w:bCs/>
      <w:color w:val="D6BA82"/>
      <w:sz w:val="36"/>
      <w:szCs w:val="36"/>
    </w:rPr>
  </w:style>
  <w:style w:type="character" w:customStyle="1" w:styleId="node-author">
    <w:name w:val="node-author"/>
    <w:basedOn w:val="DefaultParagraphFont"/>
    <w:rsid w:val="0049463B"/>
  </w:style>
  <w:style w:type="character" w:customStyle="1" w:styleId="grammargroup">
    <w:name w:val="grammargroup"/>
    <w:basedOn w:val="DefaultParagraphFont"/>
    <w:rsid w:val="005D63E2"/>
  </w:style>
  <w:style w:type="character" w:customStyle="1" w:styleId="iteration">
    <w:name w:val="iteration"/>
    <w:basedOn w:val="DefaultParagraphFont"/>
    <w:rsid w:val="005D63E2"/>
  </w:style>
  <w:style w:type="character" w:customStyle="1" w:styleId="definition">
    <w:name w:val="definition"/>
    <w:basedOn w:val="DefaultParagraphFont"/>
    <w:rsid w:val="005D63E2"/>
  </w:style>
  <w:style w:type="paragraph" w:customStyle="1" w:styleId="Default">
    <w:name w:val="Default"/>
    <w:rsid w:val="001C10A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2E0321"/>
    <w:rPr>
      <w:rFonts w:ascii="Trebuchet MS" w:hAnsi="Trebuchet MS"/>
      <w:sz w:val="24"/>
      <w:szCs w:val="24"/>
      <w:u w:val="single"/>
      <w:lang w:val="en-GB"/>
    </w:rPr>
  </w:style>
  <w:style w:type="character" w:customStyle="1" w:styleId="apple-converted-space">
    <w:name w:val="apple-converted-space"/>
    <w:basedOn w:val="DefaultParagraphFont"/>
    <w:rsid w:val="004F3C54"/>
  </w:style>
  <w:style w:type="character" w:customStyle="1" w:styleId="text">
    <w:name w:val="text"/>
    <w:rsid w:val="00B1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7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63935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44668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6469">
          <w:marLeft w:val="2250"/>
          <w:marRight w:val="2175"/>
          <w:marTop w:val="0"/>
          <w:marBottom w:val="0"/>
          <w:divBdr>
            <w:top w:val="dotted" w:sz="6" w:space="0" w:color="E2CA74"/>
            <w:left w:val="dotted" w:sz="6" w:space="15" w:color="E2CA74"/>
            <w:bottom w:val="dotted" w:sz="6" w:space="0" w:color="E2CA74"/>
            <w:right w:val="dotted" w:sz="6" w:space="15" w:color="E2CA74"/>
          </w:divBdr>
        </w:div>
      </w:divsChild>
    </w:div>
    <w:div w:id="5929072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9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77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44668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82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44668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2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8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therine\Annual%20Themes%20Midday%20Prayers%20FWW\Midday%20Prayers\2010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1DDB-973C-4C5D-80F1-DB1B0B4C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catherinek</dc:creator>
  <cp:keywords/>
  <cp:lastModifiedBy>Lizzi Joyner</cp:lastModifiedBy>
  <cp:revision>2</cp:revision>
  <cp:lastPrinted>2011-07-12T08:28:00Z</cp:lastPrinted>
  <dcterms:created xsi:type="dcterms:W3CDTF">2024-01-24T15:59:00Z</dcterms:created>
  <dcterms:modified xsi:type="dcterms:W3CDTF">2024-01-24T15:59:00Z</dcterms:modified>
</cp:coreProperties>
</file>