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5951" w14:textId="77777777" w:rsidR="00C4788F" w:rsidRDefault="001C6446" w:rsidP="001028E5">
      <w:pPr>
        <w:spacing w:after="0"/>
        <w:rPr>
          <w:rFonts w:ascii="Georgia" w:hAnsi="Georgia"/>
          <w:b/>
          <w:color w:val="0063BF"/>
          <w:sz w:val="32"/>
        </w:rPr>
      </w:pPr>
      <w:r w:rsidRPr="00550BB6">
        <w:rPr>
          <w:rFonts w:ascii="Georgia" w:hAnsi="Georgia"/>
          <w:b/>
          <w:color w:val="0063BF"/>
          <w:sz w:val="32"/>
        </w:rPr>
        <w:t>Prayer</w:t>
      </w:r>
      <w:r>
        <w:rPr>
          <w:rFonts w:ascii="Georgia" w:hAnsi="Georgia"/>
          <w:b/>
          <w:color w:val="0063BF"/>
          <w:sz w:val="32"/>
        </w:rPr>
        <w:t xml:space="preserve"> Shawl Patterns</w:t>
      </w:r>
    </w:p>
    <w:p w14:paraId="45CA5952" w14:textId="3F3AD4C9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</w:p>
    <w:p w14:paraId="1A40269B" w14:textId="77777777" w:rsidR="008A2BCC" w:rsidRDefault="008A2BCC" w:rsidP="001028E5">
      <w:pPr>
        <w:spacing w:after="0"/>
        <w:rPr>
          <w:rFonts w:ascii="Georgia" w:hAnsi="Georgia"/>
          <w:i/>
          <w:color w:val="000000" w:themeColor="text1"/>
        </w:rPr>
      </w:pPr>
    </w:p>
    <w:p w14:paraId="45CA5953" w14:textId="6DC3305C" w:rsidR="008154F6" w:rsidRPr="008154F6" w:rsidRDefault="008154F6" w:rsidP="001028E5">
      <w:pPr>
        <w:spacing w:after="0"/>
        <w:rPr>
          <w:rFonts w:ascii="Georgia" w:hAnsi="Georgia"/>
          <w:i/>
          <w:color w:val="000000" w:themeColor="text1"/>
        </w:rPr>
      </w:pPr>
      <w:r w:rsidRPr="008154F6">
        <w:rPr>
          <w:rFonts w:ascii="Georgia" w:hAnsi="Georgia"/>
          <w:i/>
          <w:color w:val="000000" w:themeColor="text1"/>
        </w:rPr>
        <w:t>Most prayer shawls are made to be long enough to reach from wrist to wrist, which is about 130 – 140 cm for an adult.</w:t>
      </w:r>
    </w:p>
    <w:p w14:paraId="45CA5954" w14:textId="69409FCE" w:rsidR="008154F6" w:rsidRDefault="008154F6" w:rsidP="001028E5">
      <w:pPr>
        <w:spacing w:after="0"/>
        <w:rPr>
          <w:rFonts w:ascii="Georgia" w:hAnsi="Georgia"/>
          <w:color w:val="000000" w:themeColor="text1"/>
        </w:rPr>
      </w:pPr>
    </w:p>
    <w:p w14:paraId="45CA5955" w14:textId="3F57957A" w:rsidR="008154F6" w:rsidRDefault="008154F6" w:rsidP="001028E5">
      <w:pPr>
        <w:spacing w:after="0"/>
        <w:rPr>
          <w:rFonts w:ascii="Georgia" w:hAnsi="Georgia"/>
          <w:color w:val="000000" w:themeColor="text1"/>
        </w:rPr>
      </w:pPr>
    </w:p>
    <w:p w14:paraId="45CA5956" w14:textId="77777777" w:rsidR="001C6446" w:rsidRPr="004922C3" w:rsidRDefault="00EE5229" w:rsidP="001028E5">
      <w:pPr>
        <w:spacing w:after="0"/>
        <w:rPr>
          <w:rFonts w:ascii="Georgia" w:hAnsi="Georgia"/>
          <w:color w:val="0063BF"/>
          <w:sz w:val="28"/>
        </w:rPr>
      </w:pPr>
      <w:r w:rsidRPr="004922C3">
        <w:rPr>
          <w:rFonts w:ascii="Georgia" w:hAnsi="Georgia"/>
          <w:color w:val="0063BF"/>
          <w:sz w:val="28"/>
        </w:rPr>
        <w:t>L</w:t>
      </w:r>
      <w:r w:rsidR="001C6446" w:rsidRPr="004922C3">
        <w:rPr>
          <w:rFonts w:ascii="Georgia" w:hAnsi="Georgia"/>
          <w:color w:val="0063BF"/>
          <w:sz w:val="28"/>
        </w:rPr>
        <w:t>adder Pattern</w:t>
      </w:r>
    </w:p>
    <w:p w14:paraId="45CA5957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</w:p>
    <w:p w14:paraId="45CA5958" w14:textId="77777777" w:rsidR="00C26673" w:rsidRPr="00C26673" w:rsidRDefault="00C26673" w:rsidP="001028E5">
      <w:pPr>
        <w:spacing w:after="0"/>
        <w:rPr>
          <w:rFonts w:ascii="Georgia" w:hAnsi="Georgia"/>
          <w:i/>
          <w:color w:val="000000" w:themeColor="text1"/>
        </w:rPr>
      </w:pPr>
      <w:r w:rsidRPr="00C26673">
        <w:rPr>
          <w:rFonts w:ascii="Georgia" w:hAnsi="Georgia"/>
          <w:i/>
          <w:color w:val="000000" w:themeColor="text1"/>
        </w:rPr>
        <w:t>You will need:</w:t>
      </w:r>
    </w:p>
    <w:p w14:paraId="45CA5959" w14:textId="20CAF9DE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Double knitting </w:t>
      </w:r>
      <w:r w:rsidR="00C26673">
        <w:rPr>
          <w:rFonts w:ascii="Georgia" w:hAnsi="Georgia"/>
          <w:color w:val="000000" w:themeColor="text1"/>
        </w:rPr>
        <w:t>yarn</w:t>
      </w:r>
      <w:r>
        <w:rPr>
          <w:rFonts w:ascii="Georgia" w:hAnsi="Georgia"/>
          <w:color w:val="000000" w:themeColor="text1"/>
        </w:rPr>
        <w:t xml:space="preserve"> – about 300g</w:t>
      </w:r>
    </w:p>
    <w:p w14:paraId="45CA595A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7.5mm </w:t>
      </w:r>
      <w:r w:rsidR="00EE5229">
        <w:rPr>
          <w:rFonts w:ascii="Georgia" w:hAnsi="Georgia"/>
          <w:color w:val="000000" w:themeColor="text1"/>
        </w:rPr>
        <w:t xml:space="preserve">knitting </w:t>
      </w:r>
      <w:r>
        <w:rPr>
          <w:rFonts w:ascii="Georgia" w:hAnsi="Georgia"/>
          <w:color w:val="000000" w:themeColor="text1"/>
        </w:rPr>
        <w:t>needles</w:t>
      </w:r>
    </w:p>
    <w:p w14:paraId="45CA595B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</w:p>
    <w:p w14:paraId="45CA595C" w14:textId="77777777" w:rsidR="00C26673" w:rsidRPr="00C26673" w:rsidRDefault="00C26673" w:rsidP="001028E5">
      <w:pPr>
        <w:spacing w:after="0"/>
        <w:rPr>
          <w:rFonts w:ascii="Georgia" w:hAnsi="Georgia"/>
          <w:i/>
          <w:color w:val="000000" w:themeColor="text1"/>
        </w:rPr>
      </w:pPr>
      <w:r w:rsidRPr="00C26673">
        <w:rPr>
          <w:rFonts w:ascii="Georgia" w:hAnsi="Georgia"/>
          <w:i/>
          <w:color w:val="000000" w:themeColor="text1"/>
        </w:rPr>
        <w:t>Instructions</w:t>
      </w:r>
    </w:p>
    <w:p w14:paraId="45CA595D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Cast on 69 stiches.</w:t>
      </w:r>
    </w:p>
    <w:p w14:paraId="45CA595E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Work the whole length of the shawl in garter stitch to the finished length.</w:t>
      </w:r>
    </w:p>
    <w:p w14:paraId="45CA595F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</w:p>
    <w:p w14:paraId="45CA5960" w14:textId="77777777" w:rsidR="001C6446" w:rsidRPr="001C6446" w:rsidRDefault="001C6446" w:rsidP="001028E5">
      <w:pPr>
        <w:spacing w:after="0"/>
        <w:rPr>
          <w:rFonts w:ascii="Georgia" w:hAnsi="Georgia"/>
          <w:b/>
          <w:i/>
          <w:color w:val="000000" w:themeColor="text1"/>
        </w:rPr>
      </w:pPr>
      <w:r w:rsidRPr="001C6446">
        <w:rPr>
          <w:rFonts w:ascii="Georgia" w:hAnsi="Georgia"/>
          <w:b/>
          <w:i/>
          <w:color w:val="000000" w:themeColor="text1"/>
        </w:rPr>
        <w:t>Every alternate row – making ladders:</w:t>
      </w:r>
    </w:p>
    <w:p w14:paraId="45CA5961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Knit 6, drop 1 stitch off needle.</w:t>
      </w:r>
    </w:p>
    <w:p w14:paraId="45CA5962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Pick up a loop where the stitch has dropped, knit into the back of loop (this is to make up for the dropped stitch), repeat to end.</w:t>
      </w:r>
    </w:p>
    <w:p w14:paraId="45CA5963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</w:p>
    <w:p w14:paraId="45CA5964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Cast off loosely.</w:t>
      </w:r>
    </w:p>
    <w:p w14:paraId="45CA5965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</w:p>
    <w:p w14:paraId="45CA5966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Attach fringes to the cast on and cast off stitches.</w:t>
      </w:r>
    </w:p>
    <w:p w14:paraId="45CA5967" w14:textId="77777777" w:rsidR="001C6446" w:rsidRDefault="001C6446" w:rsidP="001028E5">
      <w:pPr>
        <w:spacing w:after="0"/>
        <w:rPr>
          <w:rFonts w:ascii="Georgia" w:hAnsi="Georgia"/>
          <w:color w:val="000000" w:themeColor="text1"/>
        </w:rPr>
      </w:pPr>
    </w:p>
    <w:p w14:paraId="45CA5968" w14:textId="77777777" w:rsidR="00C26673" w:rsidRDefault="00C26673" w:rsidP="001028E5">
      <w:pPr>
        <w:spacing w:after="0"/>
        <w:rPr>
          <w:rFonts w:ascii="Georgia" w:hAnsi="Georgia"/>
          <w:color w:val="000000" w:themeColor="text1"/>
        </w:rPr>
      </w:pPr>
    </w:p>
    <w:p w14:paraId="45CA5969" w14:textId="77777777" w:rsidR="00C26673" w:rsidRPr="004922C3" w:rsidRDefault="00EE5229" w:rsidP="001028E5">
      <w:pPr>
        <w:spacing w:after="0"/>
        <w:rPr>
          <w:rFonts w:ascii="Georgia" w:hAnsi="Georgia"/>
          <w:color w:val="0063BF"/>
          <w:sz w:val="28"/>
        </w:rPr>
      </w:pPr>
      <w:r w:rsidRPr="004922C3">
        <w:rPr>
          <w:rFonts w:ascii="Georgia" w:hAnsi="Georgia"/>
          <w:color w:val="0063BF"/>
          <w:sz w:val="28"/>
        </w:rPr>
        <w:t>T</w:t>
      </w:r>
      <w:r w:rsidR="00C26673" w:rsidRPr="004922C3">
        <w:rPr>
          <w:rFonts w:ascii="Georgia" w:hAnsi="Georgia"/>
          <w:color w:val="0063BF"/>
          <w:sz w:val="28"/>
        </w:rPr>
        <w:t>riple Moss Stitch</w:t>
      </w:r>
      <w:r w:rsidR="00025E0C">
        <w:rPr>
          <w:rFonts w:ascii="Georgia" w:hAnsi="Georgia"/>
          <w:color w:val="0063BF"/>
          <w:sz w:val="28"/>
        </w:rPr>
        <w:t xml:space="preserve"> Pattern</w:t>
      </w:r>
    </w:p>
    <w:p w14:paraId="45CA596A" w14:textId="77777777" w:rsidR="00C26673" w:rsidRDefault="00C26673" w:rsidP="001028E5">
      <w:pPr>
        <w:spacing w:after="0"/>
        <w:rPr>
          <w:rFonts w:ascii="Georgia" w:hAnsi="Georgia"/>
          <w:color w:val="000000" w:themeColor="text1"/>
        </w:rPr>
      </w:pPr>
    </w:p>
    <w:p w14:paraId="45CA596B" w14:textId="77777777" w:rsidR="00C26673" w:rsidRPr="00C26673" w:rsidRDefault="00C26673" w:rsidP="001028E5">
      <w:pPr>
        <w:spacing w:after="0"/>
        <w:rPr>
          <w:rFonts w:ascii="Georgia" w:hAnsi="Georgia"/>
          <w:i/>
          <w:color w:val="000000" w:themeColor="text1"/>
        </w:rPr>
      </w:pPr>
      <w:r w:rsidRPr="00C26673">
        <w:rPr>
          <w:rFonts w:ascii="Georgia" w:hAnsi="Georgia"/>
          <w:i/>
          <w:color w:val="000000" w:themeColor="text1"/>
        </w:rPr>
        <w:t>You will need:</w:t>
      </w:r>
    </w:p>
    <w:p w14:paraId="45CA596C" w14:textId="77777777" w:rsidR="00C26673" w:rsidRDefault="00C26673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Double knitting or Aran yarn – about 400g</w:t>
      </w:r>
    </w:p>
    <w:p w14:paraId="45CA596D" w14:textId="77777777" w:rsidR="00C26673" w:rsidRDefault="00C26673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5mm </w:t>
      </w:r>
      <w:r w:rsidR="00EE5229">
        <w:rPr>
          <w:rFonts w:ascii="Georgia" w:hAnsi="Georgia"/>
          <w:color w:val="000000" w:themeColor="text1"/>
        </w:rPr>
        <w:t xml:space="preserve">knitting </w:t>
      </w:r>
      <w:r>
        <w:rPr>
          <w:rFonts w:ascii="Georgia" w:hAnsi="Georgia"/>
          <w:color w:val="000000" w:themeColor="text1"/>
        </w:rPr>
        <w:t>needles</w:t>
      </w:r>
    </w:p>
    <w:p w14:paraId="45CA596E" w14:textId="77777777" w:rsidR="00C26673" w:rsidRDefault="00C26673" w:rsidP="001028E5">
      <w:pPr>
        <w:spacing w:after="0"/>
        <w:rPr>
          <w:rFonts w:ascii="Georgia" w:hAnsi="Georgia"/>
          <w:color w:val="000000" w:themeColor="text1"/>
        </w:rPr>
      </w:pPr>
    </w:p>
    <w:p w14:paraId="45CA596F" w14:textId="77777777" w:rsidR="00C26673" w:rsidRPr="00EE5229" w:rsidRDefault="00C26673" w:rsidP="001028E5">
      <w:pPr>
        <w:spacing w:after="0"/>
        <w:rPr>
          <w:rFonts w:ascii="Georgia" w:hAnsi="Georgia"/>
          <w:i/>
          <w:color w:val="000000" w:themeColor="text1"/>
        </w:rPr>
      </w:pPr>
      <w:r w:rsidRPr="00EE5229">
        <w:rPr>
          <w:rFonts w:ascii="Georgia" w:hAnsi="Georgia"/>
          <w:i/>
          <w:color w:val="000000" w:themeColor="text1"/>
        </w:rPr>
        <w:t>Instructions</w:t>
      </w:r>
    </w:p>
    <w:p w14:paraId="45CA5970" w14:textId="77777777" w:rsidR="00C26673" w:rsidRDefault="00C26673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Cast on 105 stitches</w:t>
      </w:r>
      <w:r w:rsidR="008154F6">
        <w:rPr>
          <w:rFonts w:ascii="Georgia" w:hAnsi="Georgia"/>
          <w:color w:val="000000" w:themeColor="text1"/>
        </w:rPr>
        <w:t>.</w:t>
      </w:r>
    </w:p>
    <w:p w14:paraId="45CA5971" w14:textId="77777777" w:rsidR="008154F6" w:rsidRDefault="00EE522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Knit 3 purl 3 every row to the desired length.</w:t>
      </w:r>
    </w:p>
    <w:p w14:paraId="45CA5972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Cast off when the </w:t>
      </w:r>
      <w:r w:rsidR="00207179">
        <w:rPr>
          <w:rFonts w:ascii="Georgia" w:hAnsi="Georgia"/>
          <w:color w:val="000000" w:themeColor="text1"/>
        </w:rPr>
        <w:t>finish</w:t>
      </w:r>
      <w:r>
        <w:rPr>
          <w:rFonts w:ascii="Georgia" w:hAnsi="Georgia"/>
          <w:color w:val="000000" w:themeColor="text1"/>
        </w:rPr>
        <w:t>ed length has been reached.</w:t>
      </w:r>
    </w:p>
    <w:p w14:paraId="45CA5973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</w:p>
    <w:p w14:paraId="45CA5974" w14:textId="77777777" w:rsidR="00EE5229" w:rsidRDefault="00EE5229" w:rsidP="00EE5229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Attach fringes to the cast on and cast off stitches.</w:t>
      </w:r>
    </w:p>
    <w:p w14:paraId="45CA5975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</w:p>
    <w:p w14:paraId="45CA5976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</w:p>
    <w:p w14:paraId="45CA5977" w14:textId="77777777" w:rsidR="00EE5229" w:rsidRPr="004922C3" w:rsidRDefault="00EE5229" w:rsidP="001028E5">
      <w:pPr>
        <w:spacing w:after="0"/>
        <w:rPr>
          <w:rFonts w:ascii="Georgia" w:hAnsi="Georgia"/>
          <w:color w:val="0063BF"/>
          <w:sz w:val="28"/>
        </w:rPr>
      </w:pPr>
      <w:r w:rsidRPr="004922C3">
        <w:rPr>
          <w:rFonts w:ascii="Georgia" w:hAnsi="Georgia"/>
          <w:color w:val="0063BF"/>
          <w:sz w:val="28"/>
        </w:rPr>
        <w:t>Knitted Rib Pattern with border</w:t>
      </w:r>
    </w:p>
    <w:p w14:paraId="45CA5978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</w:p>
    <w:p w14:paraId="45CA5979" w14:textId="77777777" w:rsidR="00EE5229" w:rsidRPr="00EE5229" w:rsidRDefault="00EE5229" w:rsidP="001028E5">
      <w:pPr>
        <w:spacing w:after="0"/>
        <w:rPr>
          <w:rFonts w:ascii="Georgia" w:hAnsi="Georgia"/>
          <w:i/>
          <w:color w:val="000000" w:themeColor="text1"/>
        </w:rPr>
      </w:pPr>
      <w:r w:rsidRPr="00EE5229">
        <w:rPr>
          <w:rFonts w:ascii="Georgia" w:hAnsi="Georgia"/>
          <w:i/>
          <w:color w:val="000000" w:themeColor="text1"/>
        </w:rPr>
        <w:t>You will need:</w:t>
      </w:r>
    </w:p>
    <w:p w14:paraId="45CA597A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Double knitting yarn – about 300g</w:t>
      </w:r>
    </w:p>
    <w:p w14:paraId="45CA597B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6.5mm knitting needles</w:t>
      </w:r>
    </w:p>
    <w:p w14:paraId="45CA597C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</w:p>
    <w:p w14:paraId="45CA597D" w14:textId="77777777" w:rsidR="00EE5229" w:rsidRDefault="00EE5229" w:rsidP="001028E5">
      <w:pPr>
        <w:spacing w:after="0"/>
        <w:rPr>
          <w:rFonts w:ascii="Georgia" w:hAnsi="Georgia"/>
          <w:i/>
          <w:color w:val="000000" w:themeColor="text1"/>
        </w:rPr>
      </w:pPr>
      <w:r w:rsidRPr="00EE5229">
        <w:rPr>
          <w:rFonts w:ascii="Georgia" w:hAnsi="Georgia"/>
          <w:i/>
          <w:color w:val="000000" w:themeColor="text1"/>
        </w:rPr>
        <w:t>Instructions</w:t>
      </w:r>
    </w:p>
    <w:p w14:paraId="45CA597E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Cast on 126 stitches and knit 5 rows.</w:t>
      </w:r>
    </w:p>
    <w:p w14:paraId="45CA597F" w14:textId="77777777" w:rsidR="00EE5229" w:rsidRDefault="00EE522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Knit 2 together across row (63 stitches remaining)</w:t>
      </w:r>
    </w:p>
    <w:p w14:paraId="45CA5980" w14:textId="77777777" w:rsidR="00207179" w:rsidRDefault="00207179" w:rsidP="001028E5">
      <w:pPr>
        <w:spacing w:after="0"/>
        <w:rPr>
          <w:rFonts w:ascii="Georgia" w:hAnsi="Georgia"/>
          <w:color w:val="000000" w:themeColor="text1"/>
        </w:rPr>
      </w:pPr>
    </w:p>
    <w:p w14:paraId="45CA5981" w14:textId="77777777" w:rsidR="00EE5229" w:rsidRDefault="0020717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Row 1: Knit 3, purl 3 to end of row</w:t>
      </w:r>
    </w:p>
    <w:p w14:paraId="45CA5982" w14:textId="77777777" w:rsidR="00207179" w:rsidRDefault="0020717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Row 2: Purl 3, knit 3</w:t>
      </w:r>
    </w:p>
    <w:p w14:paraId="45CA5983" w14:textId="77777777" w:rsidR="00207179" w:rsidRDefault="0020717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These two rows form the pattern. </w:t>
      </w:r>
    </w:p>
    <w:p w14:paraId="45CA5984" w14:textId="77777777" w:rsidR="00207179" w:rsidRDefault="0020717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Continue until the shawl is about 2cm shorter than the desired length.</w:t>
      </w:r>
    </w:p>
    <w:p w14:paraId="45CA5985" w14:textId="77777777" w:rsidR="00207179" w:rsidRDefault="00207179" w:rsidP="001028E5">
      <w:pPr>
        <w:spacing w:after="0"/>
        <w:rPr>
          <w:rFonts w:ascii="Georgia" w:hAnsi="Georgia"/>
          <w:color w:val="000000" w:themeColor="text1"/>
        </w:rPr>
      </w:pPr>
    </w:p>
    <w:p w14:paraId="45CA5986" w14:textId="77777777" w:rsidR="00207179" w:rsidRDefault="0020717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Make the end border by  increasing into each stitch once (126 stitches).</w:t>
      </w:r>
    </w:p>
    <w:p w14:paraId="45CA5987" w14:textId="77777777" w:rsidR="00207179" w:rsidRDefault="00207179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Knit 5 rows and cast off.</w:t>
      </w:r>
    </w:p>
    <w:p w14:paraId="45CA5988" w14:textId="77777777" w:rsidR="00207179" w:rsidRDefault="00207179" w:rsidP="001028E5">
      <w:pPr>
        <w:spacing w:after="0"/>
        <w:rPr>
          <w:rFonts w:ascii="Georgia" w:hAnsi="Georgia"/>
          <w:color w:val="000000" w:themeColor="text1"/>
        </w:rPr>
      </w:pPr>
    </w:p>
    <w:p w14:paraId="45CA5989" w14:textId="51A7759F" w:rsidR="00207179" w:rsidRDefault="00207179" w:rsidP="001028E5">
      <w:pPr>
        <w:spacing w:after="0"/>
        <w:rPr>
          <w:rFonts w:ascii="Georgia" w:hAnsi="Georgia"/>
          <w:color w:val="000000" w:themeColor="text1"/>
        </w:rPr>
      </w:pPr>
    </w:p>
    <w:p w14:paraId="20584382" w14:textId="653BED59" w:rsidR="00BE6C03" w:rsidRPr="00BE6C03" w:rsidRDefault="003345F2" w:rsidP="001028E5">
      <w:pPr>
        <w:spacing w:after="0"/>
        <w:rPr>
          <w:rFonts w:ascii="Georgia" w:hAnsi="Georgia"/>
          <w:color w:val="0063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51269" wp14:editId="25EF0F34">
            <wp:simplePos x="0" y="0"/>
            <wp:positionH relativeFrom="margin">
              <wp:posOffset>3425825</wp:posOffset>
            </wp:positionH>
            <wp:positionV relativeFrom="margin">
              <wp:posOffset>2621280</wp:posOffset>
            </wp:positionV>
            <wp:extent cx="1970405" cy="2066925"/>
            <wp:effectExtent l="8890" t="0" r="635" b="63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1" t="14679" r="32582" b="5539"/>
                    <a:stretch/>
                  </pic:blipFill>
                  <pic:spPr bwMode="auto">
                    <a:xfrm rot="5400000">
                      <a:off x="0" y="0"/>
                      <a:ext cx="19704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E6C03" w:rsidRPr="00BE6C03">
        <w:rPr>
          <w:rFonts w:ascii="Georgia" w:hAnsi="Georgia"/>
          <w:color w:val="0063BF"/>
          <w:sz w:val="28"/>
          <w:szCs w:val="28"/>
        </w:rPr>
        <w:t>Prayer Shawl with Cross</w:t>
      </w:r>
    </w:p>
    <w:p w14:paraId="03CD57F7" w14:textId="20AD194C" w:rsidR="00BE6C03" w:rsidRPr="00BE6C03" w:rsidRDefault="00BE6C03" w:rsidP="001028E5">
      <w:pPr>
        <w:spacing w:after="0"/>
        <w:rPr>
          <w:rFonts w:ascii="Georgia" w:hAnsi="Georgia"/>
          <w:szCs w:val="22"/>
        </w:rPr>
      </w:pPr>
    </w:p>
    <w:p w14:paraId="5D241D04" w14:textId="5A926768" w:rsidR="00BE6C03" w:rsidRPr="00BE6C03" w:rsidRDefault="00BE6C03" w:rsidP="001028E5">
      <w:pPr>
        <w:spacing w:after="0"/>
        <w:rPr>
          <w:rFonts w:ascii="Georgia" w:hAnsi="Georgia"/>
          <w:i/>
          <w:iCs/>
          <w:szCs w:val="22"/>
        </w:rPr>
      </w:pPr>
      <w:r w:rsidRPr="00BE6C03">
        <w:rPr>
          <w:rFonts w:ascii="Georgia" w:hAnsi="Georgia"/>
          <w:i/>
          <w:iCs/>
          <w:szCs w:val="22"/>
        </w:rPr>
        <w:t>You will need:</w:t>
      </w:r>
    </w:p>
    <w:p w14:paraId="6048A772" w14:textId="6AE4C3E4" w:rsidR="00BE6C03" w:rsidRPr="00BE6C03" w:rsidRDefault="00BE6C03" w:rsidP="001028E5">
      <w:pPr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Double knitting yarn – about 200g</w:t>
      </w:r>
    </w:p>
    <w:p w14:paraId="3D1F71C4" w14:textId="41EFCCDD" w:rsidR="00BE6C03" w:rsidRDefault="00BE6C03" w:rsidP="001028E5">
      <w:pPr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7.5mm knitting need</w:t>
      </w:r>
      <w:r w:rsidR="00CE1B8A">
        <w:rPr>
          <w:rFonts w:ascii="Georgia" w:hAnsi="Georgia"/>
          <w:szCs w:val="22"/>
        </w:rPr>
        <w:t>les</w:t>
      </w:r>
    </w:p>
    <w:p w14:paraId="27931433" w14:textId="507AC12B" w:rsidR="00CE1B8A" w:rsidRDefault="00CE1B8A" w:rsidP="001028E5">
      <w:pPr>
        <w:spacing w:after="0"/>
        <w:rPr>
          <w:rFonts w:ascii="Georgia" w:hAnsi="Georgia"/>
          <w:szCs w:val="22"/>
        </w:rPr>
      </w:pPr>
    </w:p>
    <w:p w14:paraId="243F2B4E" w14:textId="59C7D47E" w:rsidR="006070A1" w:rsidRPr="006070A1" w:rsidRDefault="006070A1" w:rsidP="001028E5">
      <w:pPr>
        <w:spacing w:after="0"/>
        <w:rPr>
          <w:rFonts w:ascii="Georgia" w:hAnsi="Georgia"/>
          <w:i/>
          <w:iCs/>
          <w:szCs w:val="22"/>
        </w:rPr>
      </w:pPr>
      <w:r w:rsidRPr="006070A1">
        <w:rPr>
          <w:rFonts w:ascii="Georgia" w:hAnsi="Georgia"/>
          <w:i/>
          <w:iCs/>
          <w:szCs w:val="22"/>
        </w:rPr>
        <w:t>Instructions</w:t>
      </w:r>
    </w:p>
    <w:p w14:paraId="3235D7AE" w14:textId="60DD48D0" w:rsidR="00CE1B8A" w:rsidRDefault="00CE1B8A" w:rsidP="001028E5">
      <w:pPr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Cast on 81 stitches</w:t>
      </w:r>
    </w:p>
    <w:p w14:paraId="5F4CCFE9" w14:textId="69BA2840" w:rsidR="00CE1B8A" w:rsidRDefault="00D100AC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Work pattern k</w:t>
      </w:r>
      <w:r w:rsidR="006070A1">
        <w:rPr>
          <w:rFonts w:ascii="Georgia" w:hAnsi="Georgia"/>
          <w:color w:val="000000" w:themeColor="text1"/>
        </w:rPr>
        <w:t xml:space="preserve">nit 3 purl 3 </w:t>
      </w:r>
      <w:r w:rsidR="00B83ED2">
        <w:rPr>
          <w:rFonts w:ascii="Georgia" w:hAnsi="Georgia"/>
          <w:color w:val="000000" w:themeColor="text1"/>
        </w:rPr>
        <w:t>for 36 rows</w:t>
      </w:r>
    </w:p>
    <w:p w14:paraId="54F177A6" w14:textId="21FEE9AE" w:rsidR="00B83ED2" w:rsidRPr="000E2E80" w:rsidRDefault="000E2E80" w:rsidP="001028E5">
      <w:pPr>
        <w:spacing w:after="0"/>
        <w:rPr>
          <w:rFonts w:ascii="Georgia" w:hAnsi="Georgia"/>
          <w:szCs w:val="22"/>
          <w:u w:val="single"/>
        </w:rPr>
      </w:pPr>
      <w:r w:rsidRPr="000E2E80">
        <w:rPr>
          <w:rFonts w:ascii="Georgia" w:hAnsi="Georgia"/>
          <w:color w:val="000000" w:themeColor="text1"/>
          <w:u w:val="single"/>
        </w:rPr>
        <w:t>Cross bl</w:t>
      </w:r>
      <w:r w:rsidR="00770A65">
        <w:rPr>
          <w:rFonts w:ascii="Georgia" w:hAnsi="Georgia"/>
          <w:color w:val="000000" w:themeColor="text1"/>
          <w:u w:val="single"/>
        </w:rPr>
        <w:t>ock</w:t>
      </w:r>
    </w:p>
    <w:p w14:paraId="41879F34" w14:textId="057A06AF" w:rsidR="00BE6C03" w:rsidRDefault="000E2E80" w:rsidP="00CF4F86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Row 1:</w:t>
      </w:r>
      <w:r>
        <w:rPr>
          <w:rFonts w:ascii="Georgia" w:hAnsi="Georgia"/>
          <w:szCs w:val="22"/>
        </w:rPr>
        <w:tab/>
      </w:r>
      <w:r w:rsidR="00D100AC">
        <w:rPr>
          <w:rFonts w:ascii="Georgia" w:hAnsi="Georgia"/>
          <w:szCs w:val="22"/>
        </w:rPr>
        <w:t>Pattern</w:t>
      </w:r>
      <w:r>
        <w:rPr>
          <w:rFonts w:ascii="Georgia" w:hAnsi="Georgia"/>
          <w:szCs w:val="22"/>
        </w:rPr>
        <w:t xml:space="preserve"> 27 stitches</w:t>
      </w:r>
      <w:r w:rsidR="003144CA">
        <w:rPr>
          <w:rFonts w:ascii="Georgia" w:hAnsi="Georgia"/>
          <w:szCs w:val="22"/>
        </w:rPr>
        <w:t xml:space="preserve">, purl 27 stitches, </w:t>
      </w:r>
      <w:r w:rsidR="00D100AC">
        <w:rPr>
          <w:rFonts w:ascii="Georgia" w:hAnsi="Georgia"/>
          <w:szCs w:val="22"/>
        </w:rPr>
        <w:t>pattern</w:t>
      </w:r>
      <w:r w:rsidR="0054200E">
        <w:rPr>
          <w:rFonts w:ascii="Georgia" w:hAnsi="Georgia"/>
          <w:szCs w:val="22"/>
        </w:rPr>
        <w:t xml:space="preserve"> 27 stitches</w:t>
      </w:r>
    </w:p>
    <w:p w14:paraId="07C1D8B1" w14:textId="1BB79DBE" w:rsidR="00081B01" w:rsidRDefault="00081B01" w:rsidP="00CF4F86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Row 2: </w:t>
      </w:r>
      <w:r w:rsidR="00770A65">
        <w:rPr>
          <w:rFonts w:ascii="Georgia" w:hAnsi="Georgia"/>
          <w:szCs w:val="22"/>
        </w:rPr>
        <w:tab/>
      </w:r>
      <w:r w:rsidR="00D100AC">
        <w:rPr>
          <w:rFonts w:ascii="Georgia" w:hAnsi="Georgia"/>
          <w:szCs w:val="22"/>
        </w:rPr>
        <w:t>Pattern</w:t>
      </w:r>
      <w:r>
        <w:rPr>
          <w:rFonts w:ascii="Georgia" w:hAnsi="Georgia"/>
          <w:szCs w:val="22"/>
        </w:rPr>
        <w:t xml:space="preserve"> 27 stitches, </w:t>
      </w:r>
      <w:r>
        <w:rPr>
          <w:rFonts w:ascii="Georgia" w:hAnsi="Georgia"/>
          <w:szCs w:val="22"/>
        </w:rPr>
        <w:t>knit</w:t>
      </w:r>
      <w:r>
        <w:rPr>
          <w:rFonts w:ascii="Georgia" w:hAnsi="Georgia"/>
          <w:szCs w:val="22"/>
        </w:rPr>
        <w:t xml:space="preserve"> 27 stitches, </w:t>
      </w:r>
      <w:r w:rsidR="00D100AC">
        <w:rPr>
          <w:rFonts w:ascii="Georgia" w:hAnsi="Georgia"/>
          <w:szCs w:val="22"/>
        </w:rPr>
        <w:t>pattern</w:t>
      </w:r>
      <w:r>
        <w:rPr>
          <w:rFonts w:ascii="Georgia" w:hAnsi="Georgia"/>
          <w:szCs w:val="22"/>
        </w:rPr>
        <w:t xml:space="preserve"> 27 stitches</w:t>
      </w:r>
    </w:p>
    <w:p w14:paraId="5B7B3B84" w14:textId="684FD266" w:rsidR="00156E22" w:rsidRDefault="00156E22" w:rsidP="00CF4F86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Repeat rows 1 &amp; 2 twice more.</w:t>
      </w:r>
    </w:p>
    <w:p w14:paraId="66F34CCE" w14:textId="04B851CC" w:rsidR="00156E22" w:rsidRDefault="00156E22" w:rsidP="00CF4F86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Row 7: </w:t>
      </w:r>
      <w:r w:rsidR="00770A65">
        <w:rPr>
          <w:rFonts w:ascii="Georgia" w:hAnsi="Georgia"/>
          <w:szCs w:val="22"/>
        </w:rPr>
        <w:tab/>
      </w:r>
      <w:r w:rsidR="00D100AC">
        <w:rPr>
          <w:rFonts w:ascii="Georgia" w:hAnsi="Georgia"/>
          <w:szCs w:val="22"/>
        </w:rPr>
        <w:t>Pattern 27 stitches, purl 10, knit 7, purl 10</w:t>
      </w:r>
      <w:r w:rsidR="00770A65">
        <w:rPr>
          <w:rFonts w:ascii="Georgia" w:hAnsi="Georgia"/>
          <w:szCs w:val="22"/>
        </w:rPr>
        <w:t>, pattern 27 stitches</w:t>
      </w:r>
    </w:p>
    <w:p w14:paraId="785342F9" w14:textId="4C07F506" w:rsidR="00770A65" w:rsidRDefault="00770A65" w:rsidP="00CF4F86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ab/>
        <w:t>(</w:t>
      </w:r>
      <w:r w:rsidR="00723704">
        <w:rPr>
          <w:rFonts w:ascii="Georgia" w:hAnsi="Georgia"/>
          <w:szCs w:val="22"/>
        </w:rPr>
        <w:t>T</w:t>
      </w:r>
      <w:r>
        <w:rPr>
          <w:rFonts w:ascii="Georgia" w:hAnsi="Georgia"/>
          <w:szCs w:val="22"/>
        </w:rPr>
        <w:t>his begins the base of the cross)</w:t>
      </w:r>
    </w:p>
    <w:p w14:paraId="44023E04" w14:textId="7E1638AE" w:rsidR="00770A65" w:rsidRDefault="00770A65" w:rsidP="00CF4F86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Row 8:</w:t>
      </w:r>
      <w:r>
        <w:rPr>
          <w:rFonts w:ascii="Georgia" w:hAnsi="Georgia"/>
          <w:szCs w:val="22"/>
        </w:rPr>
        <w:tab/>
        <w:t>Pattern 27 stitches, knit 10, purl 7, knit 10, pattern 27 stitches</w:t>
      </w:r>
    </w:p>
    <w:p w14:paraId="78B34CB2" w14:textId="5586DE94" w:rsidR="00596690" w:rsidRDefault="00DD6918" w:rsidP="00CF4F86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Repeat rows 7 &amp; 8 for 2</w:t>
      </w:r>
      <w:r w:rsidR="00470732">
        <w:rPr>
          <w:rFonts w:ascii="Georgia" w:hAnsi="Georgia"/>
          <w:szCs w:val="22"/>
        </w:rPr>
        <w:t>4</w:t>
      </w:r>
      <w:r>
        <w:rPr>
          <w:rFonts w:ascii="Georgia" w:hAnsi="Georgia"/>
          <w:szCs w:val="22"/>
        </w:rPr>
        <w:t xml:space="preserve"> rows</w:t>
      </w:r>
      <w:r w:rsidR="00596690">
        <w:rPr>
          <w:rFonts w:ascii="Georgia" w:hAnsi="Georgia"/>
          <w:szCs w:val="22"/>
        </w:rPr>
        <w:t>.</w:t>
      </w:r>
    </w:p>
    <w:p w14:paraId="3AC76F68" w14:textId="59211C57" w:rsidR="00770A65" w:rsidRDefault="00470732" w:rsidP="00CF4F86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Next row</w:t>
      </w:r>
      <w:r w:rsidR="00CF4F86">
        <w:rPr>
          <w:rFonts w:ascii="Georgia" w:hAnsi="Georgia"/>
          <w:szCs w:val="22"/>
        </w:rPr>
        <w:t>:</w:t>
      </w:r>
      <w:r w:rsidR="00CF4F86">
        <w:rPr>
          <w:rFonts w:ascii="Georgia" w:hAnsi="Georgia"/>
          <w:szCs w:val="22"/>
        </w:rPr>
        <w:tab/>
      </w:r>
      <w:r w:rsidR="00EB23C3">
        <w:rPr>
          <w:rFonts w:ascii="Georgia" w:hAnsi="Georgia"/>
          <w:szCs w:val="22"/>
        </w:rPr>
        <w:t>Pattern 27 stitches, purl 3, knit 21, purl 3, pattern 27 stitches</w:t>
      </w:r>
    </w:p>
    <w:p w14:paraId="34ABDBF4" w14:textId="39245E76" w:rsidR="00BE6C03" w:rsidRDefault="00456836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Next r</w:t>
      </w:r>
      <w:r w:rsidR="00EB23C3">
        <w:rPr>
          <w:rFonts w:ascii="Georgia" w:hAnsi="Georgia"/>
          <w:szCs w:val="22"/>
        </w:rPr>
        <w:t>ow:</w:t>
      </w:r>
      <w:r w:rsidR="00EB23C3">
        <w:rPr>
          <w:rFonts w:ascii="Georgia" w:hAnsi="Georgia"/>
          <w:szCs w:val="22"/>
        </w:rPr>
        <w:tab/>
        <w:t>Pattern 27 stitches, knit 3, purl 21, knit 3, pattern 27 stitches</w:t>
      </w:r>
    </w:p>
    <w:p w14:paraId="6192C532" w14:textId="1919EC71" w:rsidR="004B4A97" w:rsidRDefault="004B4A97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Repeat </w:t>
      </w:r>
      <w:r w:rsidR="00456836">
        <w:rPr>
          <w:rFonts w:ascii="Georgia" w:hAnsi="Georgia"/>
          <w:szCs w:val="22"/>
        </w:rPr>
        <w:t xml:space="preserve">these 2 </w:t>
      </w:r>
      <w:r>
        <w:rPr>
          <w:rFonts w:ascii="Georgia" w:hAnsi="Georgia"/>
          <w:szCs w:val="22"/>
        </w:rPr>
        <w:t xml:space="preserve">rows </w:t>
      </w:r>
      <w:r w:rsidR="00456836">
        <w:rPr>
          <w:rFonts w:ascii="Georgia" w:hAnsi="Georgia"/>
          <w:szCs w:val="22"/>
        </w:rPr>
        <w:t>10 times</w:t>
      </w:r>
    </w:p>
    <w:p w14:paraId="282AFD44" w14:textId="031FBAB1" w:rsidR="00505274" w:rsidRDefault="00456836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Next row</w:t>
      </w:r>
      <w:r w:rsidR="00505274">
        <w:rPr>
          <w:rFonts w:ascii="Georgia" w:hAnsi="Georgia"/>
          <w:szCs w:val="22"/>
        </w:rPr>
        <w:t>:</w:t>
      </w:r>
      <w:r w:rsidR="00505274"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>Pattern 27 stitches, purl 10, knit 7, purl 10, pattern 27 stiches</w:t>
      </w:r>
    </w:p>
    <w:p w14:paraId="7349BDFD" w14:textId="44C8FF07" w:rsidR="00456836" w:rsidRDefault="00456836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Next row:</w:t>
      </w:r>
      <w:r>
        <w:rPr>
          <w:rFonts w:ascii="Georgia" w:hAnsi="Georgia"/>
          <w:szCs w:val="22"/>
        </w:rPr>
        <w:tab/>
        <w:t>Pattern 27 stitches, knit 10, purl 7, knit 10, pattern 27 stitches</w:t>
      </w:r>
    </w:p>
    <w:p w14:paraId="6DEC9884" w14:textId="1424C489" w:rsidR="008F544D" w:rsidRDefault="008F544D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Repeat these 2 rows 11 times.</w:t>
      </w:r>
    </w:p>
    <w:p w14:paraId="4B6BDDFA" w14:textId="77777777" w:rsidR="008F2CC5" w:rsidRDefault="008F544D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Repeat rows 1 &amp; 2 for 8 rows.</w:t>
      </w:r>
    </w:p>
    <w:p w14:paraId="0597517F" w14:textId="2B60072F" w:rsidR="008F544D" w:rsidRDefault="008F2CC5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</w:t>
      </w:r>
      <w:r w:rsidR="00723704">
        <w:rPr>
          <w:rFonts w:ascii="Georgia" w:hAnsi="Georgia"/>
          <w:szCs w:val="22"/>
        </w:rPr>
        <w:t>his com</w:t>
      </w:r>
      <w:r>
        <w:rPr>
          <w:rFonts w:ascii="Georgia" w:hAnsi="Georgia"/>
          <w:szCs w:val="22"/>
        </w:rPr>
        <w:t>pletes the cross block and a single cross will show on one end of the shawl.</w:t>
      </w:r>
    </w:p>
    <w:p w14:paraId="1E005B16" w14:textId="0EB319A3" w:rsidR="008F2CC5" w:rsidRDefault="008F2CC5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</w:p>
    <w:p w14:paraId="07EB3000" w14:textId="2AC7203E" w:rsidR="008F2CC5" w:rsidRDefault="008F2CC5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Continue in knit 3, </w:t>
      </w:r>
      <w:r w:rsidR="00D838B6">
        <w:rPr>
          <w:rFonts w:ascii="Georgia" w:hAnsi="Georgia"/>
          <w:szCs w:val="22"/>
        </w:rPr>
        <w:t>purl</w:t>
      </w:r>
      <w:r>
        <w:rPr>
          <w:rFonts w:ascii="Georgia" w:hAnsi="Georgia"/>
          <w:szCs w:val="22"/>
        </w:rPr>
        <w:t xml:space="preserve"> 3 pattern</w:t>
      </w:r>
      <w:r w:rsidR="00D838B6">
        <w:rPr>
          <w:rFonts w:ascii="Georgia" w:hAnsi="Georgia"/>
          <w:szCs w:val="22"/>
        </w:rPr>
        <w:t>.</w:t>
      </w:r>
    </w:p>
    <w:p w14:paraId="342CB30E" w14:textId="5AA8CB77" w:rsidR="00D838B6" w:rsidRDefault="00D838B6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The shawl without fringe should be about 114cm (45 inches). However, if you would like it longer, use another ball of woo</w:t>
      </w:r>
      <w:r w:rsidR="00DC4E1B">
        <w:rPr>
          <w:rFonts w:ascii="Georgia" w:hAnsi="Georgia"/>
          <w:szCs w:val="22"/>
        </w:rPr>
        <w:t>l.</w:t>
      </w:r>
    </w:p>
    <w:p w14:paraId="71EB5578" w14:textId="397F3908" w:rsidR="00D838B6" w:rsidRDefault="00DC4E1B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(</w:t>
      </w:r>
      <w:r w:rsidR="00D838B6">
        <w:rPr>
          <w:rFonts w:ascii="Georgia" w:hAnsi="Georgia"/>
          <w:szCs w:val="22"/>
        </w:rPr>
        <w:t xml:space="preserve">Before joining the last ball of wool, cut 108 threads about 35.5cm (14 inches) long for the </w:t>
      </w:r>
      <w:r>
        <w:rPr>
          <w:rFonts w:ascii="Georgia" w:hAnsi="Georgia"/>
          <w:szCs w:val="22"/>
        </w:rPr>
        <w:t>fringe</w:t>
      </w:r>
      <w:r w:rsidR="00D838B6">
        <w:rPr>
          <w:rFonts w:ascii="Georgia" w:hAnsi="Georgia"/>
          <w:szCs w:val="22"/>
        </w:rPr>
        <w:t>.</w:t>
      </w:r>
      <w:r>
        <w:rPr>
          <w:rFonts w:ascii="Georgia" w:hAnsi="Georgia"/>
          <w:szCs w:val="22"/>
        </w:rPr>
        <w:t>)</w:t>
      </w:r>
    </w:p>
    <w:p w14:paraId="2D541060" w14:textId="1D2CF7C3" w:rsidR="00DC4E1B" w:rsidRDefault="00DC4E1B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Cast off.</w:t>
      </w:r>
    </w:p>
    <w:p w14:paraId="6129A90A" w14:textId="1646BD20" w:rsidR="00DC4E1B" w:rsidRDefault="00DC4E1B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</w:p>
    <w:p w14:paraId="32D23BF5" w14:textId="2054E235" w:rsidR="00DC4E1B" w:rsidRDefault="00DC4E1B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Darn in threads</w:t>
      </w:r>
      <w:r w:rsidR="00320591">
        <w:rPr>
          <w:rFonts w:ascii="Georgia" w:hAnsi="Georgia"/>
          <w:szCs w:val="22"/>
        </w:rPr>
        <w:t>.</w:t>
      </w:r>
    </w:p>
    <w:p w14:paraId="7376D55B" w14:textId="10D9E097" w:rsidR="00320591" w:rsidRDefault="00320591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Attach cut threads singly or in bunches at both ends of the shawl.</w:t>
      </w:r>
    </w:p>
    <w:p w14:paraId="0F04E794" w14:textId="15A0BD20" w:rsidR="00EB23C3" w:rsidRDefault="00EB23C3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</w:p>
    <w:p w14:paraId="4648C7AB" w14:textId="77777777" w:rsidR="00EB23C3" w:rsidRPr="00BE6C03" w:rsidRDefault="00EB23C3" w:rsidP="00EB23C3">
      <w:pPr>
        <w:tabs>
          <w:tab w:val="left" w:pos="1134"/>
        </w:tabs>
        <w:spacing w:after="0"/>
        <w:rPr>
          <w:rFonts w:ascii="Georgia" w:hAnsi="Georgia"/>
          <w:szCs w:val="22"/>
        </w:rPr>
      </w:pPr>
    </w:p>
    <w:p w14:paraId="45CA598A" w14:textId="5749B046" w:rsidR="00207179" w:rsidRPr="004922C3" w:rsidRDefault="00207179" w:rsidP="001028E5">
      <w:pPr>
        <w:spacing w:after="0"/>
        <w:rPr>
          <w:rFonts w:ascii="Georgia" w:hAnsi="Georgia"/>
          <w:color w:val="0063BF"/>
          <w:sz w:val="28"/>
        </w:rPr>
      </w:pPr>
      <w:r w:rsidRPr="004922C3">
        <w:rPr>
          <w:rFonts w:ascii="Georgia" w:hAnsi="Georgia"/>
          <w:color w:val="0063BF"/>
          <w:sz w:val="28"/>
        </w:rPr>
        <w:t>Crocheted Pattern</w:t>
      </w:r>
    </w:p>
    <w:p w14:paraId="45CA598B" w14:textId="77777777" w:rsidR="00AA37E6" w:rsidRDefault="00AA37E6" w:rsidP="001028E5">
      <w:pPr>
        <w:spacing w:after="0"/>
        <w:rPr>
          <w:rFonts w:ascii="Georgia" w:hAnsi="Georgia"/>
          <w:i/>
          <w:color w:val="000000" w:themeColor="text1"/>
        </w:rPr>
      </w:pPr>
    </w:p>
    <w:p w14:paraId="45CA598C" w14:textId="2CCA0D87" w:rsidR="00207179" w:rsidRPr="00AA37E6" w:rsidRDefault="00207179" w:rsidP="001028E5">
      <w:pPr>
        <w:spacing w:after="0"/>
        <w:rPr>
          <w:rFonts w:ascii="Georgia" w:hAnsi="Georgia"/>
          <w:i/>
          <w:color w:val="000000" w:themeColor="text1"/>
        </w:rPr>
      </w:pPr>
      <w:r w:rsidRPr="00AA37E6">
        <w:rPr>
          <w:rFonts w:ascii="Georgia" w:hAnsi="Georgia"/>
          <w:i/>
          <w:color w:val="000000" w:themeColor="text1"/>
        </w:rPr>
        <w:t>You will need:</w:t>
      </w:r>
    </w:p>
    <w:p w14:paraId="45CA598D" w14:textId="77777777" w:rsidR="00207179" w:rsidRDefault="00AA37E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Double knitting yarn – about 400g</w:t>
      </w:r>
    </w:p>
    <w:p w14:paraId="45CA598E" w14:textId="234DA1CD" w:rsidR="00AA37E6" w:rsidRDefault="00AA37E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4.00mm Crochet hook</w:t>
      </w:r>
    </w:p>
    <w:p w14:paraId="45CA598F" w14:textId="77777777" w:rsidR="00AA37E6" w:rsidRDefault="00AA37E6" w:rsidP="001028E5">
      <w:pPr>
        <w:spacing w:after="0"/>
        <w:rPr>
          <w:rFonts w:ascii="Georgia" w:hAnsi="Georgia"/>
          <w:color w:val="000000" w:themeColor="text1"/>
        </w:rPr>
      </w:pPr>
    </w:p>
    <w:p w14:paraId="45CA5990" w14:textId="77777777" w:rsidR="00AA37E6" w:rsidRPr="00AA37E6" w:rsidRDefault="00AA37E6" w:rsidP="001028E5">
      <w:pPr>
        <w:spacing w:after="0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>Instructions</w:t>
      </w:r>
    </w:p>
    <w:p w14:paraId="45CA5991" w14:textId="24DC3C37" w:rsidR="00207179" w:rsidRDefault="00AA37E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Chain 80 stitches. </w:t>
      </w:r>
    </w:p>
    <w:p w14:paraId="45CA5992" w14:textId="77777777" w:rsidR="00AA37E6" w:rsidRDefault="00ED0651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Chain 2</w:t>
      </w:r>
      <w:r w:rsidR="00AA37E6">
        <w:rPr>
          <w:rFonts w:ascii="Georgia" w:hAnsi="Georgia"/>
          <w:color w:val="000000" w:themeColor="text1"/>
        </w:rPr>
        <w:t>, turn, double crochet in each of the chain stitches to end.</w:t>
      </w:r>
    </w:p>
    <w:p w14:paraId="45CA5993" w14:textId="44DC39C3" w:rsidR="00AA37E6" w:rsidRDefault="00AA37E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Chain 3, turn, treble crochet in the top of each double crochet. Repeat this row 2 more times.</w:t>
      </w:r>
    </w:p>
    <w:p w14:paraId="45CA5994" w14:textId="77777777" w:rsidR="00AA37E6" w:rsidRDefault="00AA37E6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Chain 2 </w:t>
      </w:r>
      <w:r w:rsidR="00ED0651">
        <w:rPr>
          <w:rFonts w:ascii="Georgia" w:hAnsi="Georgia"/>
          <w:color w:val="000000" w:themeColor="text1"/>
        </w:rPr>
        <w:t>and do 1 row of double crochet to end.. Chain 3 and turn.</w:t>
      </w:r>
    </w:p>
    <w:p w14:paraId="45CA5995" w14:textId="77777777" w:rsidR="00ED0651" w:rsidRDefault="00ED0651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Do 3 rows of treble crochet.</w:t>
      </w:r>
    </w:p>
    <w:p w14:paraId="45CA5996" w14:textId="02101EAD" w:rsidR="00ED0651" w:rsidRDefault="00ED0651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Repeat the pattern (1 row double, 3 rows treble) to desired length, ending with one row of double crochet.</w:t>
      </w:r>
    </w:p>
    <w:p w14:paraId="45CA5997" w14:textId="77777777" w:rsidR="00ED0651" w:rsidRDefault="00ED0651" w:rsidP="001028E5">
      <w:pPr>
        <w:spacing w:after="0"/>
        <w:rPr>
          <w:rFonts w:ascii="Georgia" w:hAnsi="Georgia"/>
          <w:color w:val="000000" w:themeColor="text1"/>
        </w:rPr>
      </w:pPr>
    </w:p>
    <w:p w14:paraId="45CA5998" w14:textId="77777777" w:rsidR="00ED0651" w:rsidRDefault="00ED0651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Finish each end with fringe.</w:t>
      </w:r>
    </w:p>
    <w:p w14:paraId="45CA5999" w14:textId="77777777" w:rsidR="004922C3" w:rsidRDefault="004922C3" w:rsidP="001028E5">
      <w:pPr>
        <w:spacing w:after="0"/>
        <w:rPr>
          <w:rFonts w:ascii="Georgia" w:hAnsi="Georgia"/>
          <w:color w:val="000000" w:themeColor="text1"/>
        </w:rPr>
      </w:pPr>
    </w:p>
    <w:p w14:paraId="45CA599A" w14:textId="77777777" w:rsidR="004922C3" w:rsidRDefault="004922C3" w:rsidP="001028E5">
      <w:pPr>
        <w:spacing w:after="0"/>
        <w:rPr>
          <w:rFonts w:ascii="Georgia" w:hAnsi="Georgia"/>
          <w:color w:val="000000" w:themeColor="text1"/>
        </w:rPr>
      </w:pPr>
    </w:p>
    <w:p w14:paraId="45CA599B" w14:textId="2973FE4E" w:rsidR="004922C3" w:rsidRPr="00FA6E10" w:rsidRDefault="00FA6E10" w:rsidP="001028E5">
      <w:pPr>
        <w:spacing w:after="0"/>
        <w:rPr>
          <w:rFonts w:ascii="Georgia" w:hAnsi="Georgia"/>
          <w:i/>
          <w:color w:val="0063BF"/>
          <w:sz w:val="28"/>
        </w:rPr>
      </w:pPr>
      <w:r w:rsidRPr="00FA6E10">
        <w:rPr>
          <w:rFonts w:ascii="Georgia" w:hAnsi="Georgia"/>
          <w:i/>
          <w:color w:val="0063BF"/>
          <w:sz w:val="28"/>
        </w:rPr>
        <w:t>A prayer for healing</w:t>
      </w:r>
    </w:p>
    <w:p w14:paraId="45CA599C" w14:textId="767B2CF0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</w:p>
    <w:p w14:paraId="45CA599D" w14:textId="549FA847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O Christ who healed the broken in body and spirit,</w:t>
      </w:r>
    </w:p>
    <w:p w14:paraId="45CA599E" w14:textId="0C079AEA" w:rsidR="00FA6E10" w:rsidRDefault="0026796F" w:rsidP="001028E5">
      <w:pPr>
        <w:spacing w:after="0"/>
        <w:rPr>
          <w:rFonts w:ascii="Georgia" w:hAnsi="Georgia"/>
          <w:color w:val="000000" w:themeColor="text1"/>
        </w:rPr>
      </w:pPr>
      <w:r w:rsidRPr="00D83DC0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7DE019" wp14:editId="3B92E6A7">
            <wp:simplePos x="0" y="0"/>
            <wp:positionH relativeFrom="column">
              <wp:posOffset>3629025</wp:posOffset>
            </wp:positionH>
            <wp:positionV relativeFrom="paragraph">
              <wp:posOffset>45720</wp:posOffset>
            </wp:positionV>
            <wp:extent cx="2294890" cy="1651635"/>
            <wp:effectExtent l="0" t="2223" r="7938" b="7937"/>
            <wp:wrapSquare wrapText="bothSides"/>
            <wp:docPr id="2" name="Picture 2" descr="C:\Users\marian.MUNION\AppData\Local\Microsoft\Windows\Temporary Internet Files\Content.Outlook\LDBCEPYV\IMG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.MUNION\AppData\Local\Microsoft\Windows\Temporary Internet Files\Content.Outlook\LDBCEPYV\IMG_1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0" r="8154" b="20564"/>
                    <a:stretch/>
                  </pic:blipFill>
                  <pic:spPr bwMode="auto">
                    <a:xfrm rot="5400000">
                      <a:off x="0" y="0"/>
                      <a:ext cx="229489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10">
        <w:rPr>
          <w:rFonts w:ascii="Georgia" w:hAnsi="Georgia"/>
          <w:color w:val="000000" w:themeColor="text1"/>
        </w:rPr>
        <w:t>be with me and all who suffer this day.</w:t>
      </w:r>
    </w:p>
    <w:p w14:paraId="45CA599F" w14:textId="504BC8FB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</w:p>
    <w:p w14:paraId="45CA59A0" w14:textId="48ACFB2A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Be with the doctors, nurses, technicians, chaplains,</w:t>
      </w:r>
    </w:p>
    <w:p w14:paraId="45CA59A1" w14:textId="528F4CEB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and all who care for the sick.</w:t>
      </w:r>
    </w:p>
    <w:p w14:paraId="45CA59A2" w14:textId="77777777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</w:p>
    <w:p w14:paraId="45CA59A3" w14:textId="77777777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Be with those families and friends </w:t>
      </w:r>
    </w:p>
    <w:p w14:paraId="45CA59A4" w14:textId="7D2660FF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abiding with and comforting the sick.</w:t>
      </w:r>
      <w:r w:rsidR="0026796F" w:rsidRPr="0026796F">
        <w:rPr>
          <w:rFonts w:ascii="Georgia" w:hAnsi="Georgia"/>
          <w:noProof/>
          <w:lang w:eastAsia="en-GB"/>
        </w:rPr>
        <w:t xml:space="preserve"> </w:t>
      </w:r>
    </w:p>
    <w:p w14:paraId="45CA59A5" w14:textId="77777777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</w:p>
    <w:p w14:paraId="45CA59A6" w14:textId="77777777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May your gentle, yet strong, touch</w:t>
      </w:r>
    </w:p>
    <w:p w14:paraId="45CA59A7" w14:textId="77777777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reach out to heal the broken and hurting people </w:t>
      </w:r>
    </w:p>
    <w:p w14:paraId="45CA59A8" w14:textId="77777777" w:rsidR="00FA6E10" w:rsidRDefault="00FA6E10" w:rsidP="001028E5">
      <w:pPr>
        <w:spacing w:after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and places in our world.  Amen.</w:t>
      </w:r>
    </w:p>
    <w:p w14:paraId="45CA59A9" w14:textId="6323ADEE" w:rsidR="004922C3" w:rsidRDefault="004922C3">
      <w:pPr>
        <w:rPr>
          <w:rFonts w:ascii="Georgia" w:hAnsi="Georgia"/>
          <w:color w:val="000000" w:themeColor="text1"/>
        </w:rPr>
      </w:pPr>
    </w:p>
    <w:p w14:paraId="00E8CAB0" w14:textId="58DAB3B4" w:rsidR="008A2BCC" w:rsidRDefault="008A2BCC">
      <w:pPr>
        <w:rPr>
          <w:rFonts w:ascii="Georgia" w:hAnsi="Georgia"/>
          <w:color w:val="000000" w:themeColor="text1"/>
        </w:rPr>
      </w:pPr>
    </w:p>
    <w:sectPr w:rsidR="008A2BCC" w:rsidSect="00D236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6"/>
    <w:rsid w:val="00025E0C"/>
    <w:rsid w:val="00081B01"/>
    <w:rsid w:val="000E2E80"/>
    <w:rsid w:val="001028E5"/>
    <w:rsid w:val="00156E22"/>
    <w:rsid w:val="001C6446"/>
    <w:rsid w:val="00207179"/>
    <w:rsid w:val="0026796F"/>
    <w:rsid w:val="00293B63"/>
    <w:rsid w:val="003144CA"/>
    <w:rsid w:val="00320591"/>
    <w:rsid w:val="003345F2"/>
    <w:rsid w:val="00416148"/>
    <w:rsid w:val="00456836"/>
    <w:rsid w:val="00470732"/>
    <w:rsid w:val="004922C3"/>
    <w:rsid w:val="004B4A97"/>
    <w:rsid w:val="004D55D5"/>
    <w:rsid w:val="00505274"/>
    <w:rsid w:val="0054200E"/>
    <w:rsid w:val="005452AC"/>
    <w:rsid w:val="00550BB6"/>
    <w:rsid w:val="00595C92"/>
    <w:rsid w:val="00596690"/>
    <w:rsid w:val="006070A1"/>
    <w:rsid w:val="00640B8B"/>
    <w:rsid w:val="00652399"/>
    <w:rsid w:val="00723704"/>
    <w:rsid w:val="00770A65"/>
    <w:rsid w:val="008154F6"/>
    <w:rsid w:val="008A2BCC"/>
    <w:rsid w:val="008F2CC5"/>
    <w:rsid w:val="008F544D"/>
    <w:rsid w:val="009B4048"/>
    <w:rsid w:val="009E2E99"/>
    <w:rsid w:val="00AA37E6"/>
    <w:rsid w:val="00B83ED2"/>
    <w:rsid w:val="00BE6C03"/>
    <w:rsid w:val="00C26673"/>
    <w:rsid w:val="00C4788F"/>
    <w:rsid w:val="00CE1B8A"/>
    <w:rsid w:val="00CF4F86"/>
    <w:rsid w:val="00D100AC"/>
    <w:rsid w:val="00D23685"/>
    <w:rsid w:val="00D838B6"/>
    <w:rsid w:val="00DC4E1B"/>
    <w:rsid w:val="00DD6918"/>
    <w:rsid w:val="00E53A54"/>
    <w:rsid w:val="00EB23C3"/>
    <w:rsid w:val="00ED0651"/>
    <w:rsid w:val="00EE5229"/>
    <w:rsid w:val="00F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5951"/>
  <w15:chartTrackingRefBased/>
  <w15:docId w15:val="{A3267A1F-E402-4E7F-AA6C-9EDE678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D5"/>
    <w:rPr>
      <w:rFonts w:ascii="Dax-Regular" w:hAnsi="Dax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922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Georg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Georgia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35</cp:revision>
  <cp:lastPrinted>2019-03-05T09:06:00Z</cp:lastPrinted>
  <dcterms:created xsi:type="dcterms:W3CDTF">2022-03-29T12:40:00Z</dcterms:created>
  <dcterms:modified xsi:type="dcterms:W3CDTF">2022-07-15T08:56:00Z</dcterms:modified>
</cp:coreProperties>
</file>