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75E3EC4" w:rsidP="47563B2C" w:rsidRDefault="475E3EC4" w14:paraId="1B90B4B0" w14:textId="65C214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7563B2C" w:rsidR="475E3EC4">
        <w:rPr>
          <w:rFonts w:ascii="Georgia" w:hAnsi="Georgia" w:eastAsia="Georgia" w:cs="Georgia"/>
          <w:b w:val="1"/>
          <w:bCs w:val="1"/>
          <w:color w:val="92D050"/>
          <w:sz w:val="32"/>
          <w:szCs w:val="32"/>
        </w:rPr>
        <w:t>Self-care</w:t>
      </w:r>
    </w:p>
    <w:p w:rsidR="6F9872DB" w:rsidP="47563B2C" w:rsidRDefault="6F9872DB" w14:paraId="4B9FB729" w14:textId="28F7788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7563B2C" w:rsidR="6F9872DB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>Looking after our mental health is very important while we’re self-isolating so here are a few self-care ideas:</w:t>
      </w:r>
    </w:p>
    <w:p w:rsidR="338D6C56" w:rsidP="47563B2C" w:rsidRDefault="338D6C56" w14:paraId="0DE9F1DF" w14:textId="0C2E903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color w:val="auto"/>
          <w:sz w:val="24"/>
          <w:szCs w:val="24"/>
        </w:rPr>
      </w:pPr>
      <w:r w:rsidRPr="47563B2C" w:rsidR="338D6C56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>Take longer baths – use bubble bath, salts, light some candles and play some soft music in the background if you can</w:t>
      </w:r>
    </w:p>
    <w:p w:rsidR="625F4D8C" w:rsidP="47563B2C" w:rsidRDefault="625F4D8C" w14:paraId="2785B3D9" w14:textId="38AAB70B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color w:val="auto"/>
          <w:sz w:val="24"/>
          <w:szCs w:val="24"/>
        </w:rPr>
      </w:pPr>
      <w:r w:rsidRPr="47563B2C" w:rsidR="625F4D8C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>Give yourself a manicure – file your nails, paint them</w:t>
      </w:r>
      <w:r w:rsidRPr="47563B2C" w:rsidR="6A6FC45E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 xml:space="preserve"> with your favourite colour</w:t>
      </w:r>
      <w:r w:rsidRPr="47563B2C" w:rsidR="1A39BCAA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>,</w:t>
      </w:r>
      <w:r w:rsidRPr="47563B2C" w:rsidR="625F4D8C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 xml:space="preserve"> and use </w:t>
      </w:r>
      <w:r w:rsidRPr="47563B2C" w:rsidR="6B50A206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 xml:space="preserve">a </w:t>
      </w:r>
      <w:r w:rsidRPr="47563B2C" w:rsidR="6B50A206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>pleasant-smelling</w:t>
      </w:r>
      <w:r w:rsidRPr="47563B2C" w:rsidR="625F4D8C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 xml:space="preserve"> hand</w:t>
      </w:r>
      <w:r w:rsidRPr="47563B2C" w:rsidR="35499EBC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 xml:space="preserve"> </w:t>
      </w:r>
      <w:r w:rsidRPr="47563B2C" w:rsidR="625F4D8C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>cream</w:t>
      </w:r>
      <w:r w:rsidRPr="47563B2C" w:rsidR="61A091C3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 xml:space="preserve"> to finish</w:t>
      </w:r>
    </w:p>
    <w:p w:rsidR="18C167F6" w:rsidP="47563B2C" w:rsidRDefault="18C167F6" w14:paraId="7F025FF6" w14:textId="7A66504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color w:val="auto"/>
          <w:sz w:val="24"/>
          <w:szCs w:val="24"/>
        </w:rPr>
      </w:pPr>
      <w:r w:rsidRPr="47563B2C" w:rsidR="18C167F6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 xml:space="preserve">Make your own face </w:t>
      </w:r>
      <w:r w:rsidRPr="47563B2C" w:rsidR="2441647B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 xml:space="preserve">and/or hair </w:t>
      </w:r>
      <w:r w:rsidRPr="47563B2C" w:rsidR="18C167F6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>mask using the recipe</w:t>
      </w:r>
      <w:r w:rsidRPr="47563B2C" w:rsidR="6C01F968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>s</w:t>
      </w:r>
      <w:r w:rsidRPr="47563B2C" w:rsidR="18C167F6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 xml:space="preserve"> below</w:t>
      </w:r>
      <w:r w:rsidRPr="47563B2C" w:rsidR="51FCA263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>, apply and relax for 20 minutes before rinsing off</w:t>
      </w:r>
    </w:p>
    <w:p w:rsidR="18C167F6" w:rsidP="47563B2C" w:rsidRDefault="18C167F6" w14:paraId="13771D9C" w14:textId="18F87979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Georgia" w:hAnsi="Georgia" w:eastAsia="Georgia" w:cs="Georgia"/>
          <w:b w:val="1"/>
          <w:bCs w:val="1"/>
          <w:color w:val="auto"/>
          <w:sz w:val="24"/>
          <w:szCs w:val="24"/>
        </w:rPr>
      </w:pPr>
      <w:r w:rsidRPr="47563B2C" w:rsidR="18C167F6">
        <w:rPr>
          <w:rFonts w:ascii="Georgia" w:hAnsi="Georgia" w:eastAsia="Georgia" w:cs="Georgia"/>
          <w:b w:val="1"/>
          <w:bCs w:val="1"/>
          <w:color w:val="auto"/>
          <w:sz w:val="24"/>
          <w:szCs w:val="24"/>
        </w:rPr>
        <w:t>Face mask recipe</w:t>
      </w:r>
    </w:p>
    <w:p w:rsidR="424DB5BB" w:rsidP="47563B2C" w:rsidRDefault="424DB5BB" w14:paraId="25085DE7" w14:textId="0178FF29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</w:pPr>
      <w:r w:rsidRPr="47563B2C" w:rsidR="424DB5BB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>Mix together</w:t>
      </w:r>
      <w:r w:rsidRPr="47563B2C" w:rsidR="552848A8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 xml:space="preserve"> </w:t>
      </w:r>
      <w:r w:rsidRPr="47563B2C" w:rsidR="12CE89C4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>1 medium banana</w:t>
      </w:r>
      <w:r w:rsidRPr="47563B2C" w:rsidR="26862DDA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 xml:space="preserve">, </w:t>
      </w:r>
      <w:r w:rsidRPr="47563B2C" w:rsidR="12CE89C4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>2 tbsp honey</w:t>
      </w:r>
      <w:r w:rsidRPr="47563B2C" w:rsidR="51EA835A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 xml:space="preserve"> and </w:t>
      </w:r>
      <w:r w:rsidRPr="47563B2C" w:rsidR="5D0D1C0F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>3 ½ tbsp natural yoghurt</w:t>
      </w:r>
      <w:r w:rsidRPr="47563B2C" w:rsidR="4101E4E4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>. Apply to your face and leave on for 10-20 minutes before rinsing with cold water.</w:t>
      </w:r>
    </w:p>
    <w:p w:rsidR="18C167F6" w:rsidP="47563B2C" w:rsidRDefault="18C167F6" w14:paraId="4E76383A" w14:textId="10A7DA22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Georgia" w:hAnsi="Georgia" w:eastAsia="Georgia" w:cs="Georgia"/>
          <w:b w:val="1"/>
          <w:bCs w:val="1"/>
          <w:color w:val="auto"/>
          <w:sz w:val="24"/>
          <w:szCs w:val="24"/>
        </w:rPr>
      </w:pPr>
      <w:r w:rsidRPr="47563B2C" w:rsidR="18C167F6">
        <w:rPr>
          <w:rFonts w:ascii="Georgia" w:hAnsi="Georgia" w:eastAsia="Georgia" w:cs="Georgia"/>
          <w:b w:val="1"/>
          <w:bCs w:val="1"/>
          <w:color w:val="auto"/>
          <w:sz w:val="24"/>
          <w:szCs w:val="24"/>
        </w:rPr>
        <w:t>Hair mask recipe</w:t>
      </w:r>
    </w:p>
    <w:p w:rsidR="79265721" w:rsidP="47563B2C" w:rsidRDefault="79265721" w14:paraId="5BF27551" w14:textId="12FCF1E1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</w:pPr>
      <w:r w:rsidRPr="47563B2C" w:rsidR="79265721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>Mix 3 ½ tbsp coconut milk with ½ tsp of olive oil (double this if you have very dry hair)</w:t>
      </w:r>
      <w:r w:rsidRPr="47563B2C" w:rsidR="2595B0EC">
        <w:rPr>
          <w:rFonts w:ascii="Georgia" w:hAnsi="Georgia" w:eastAsia="Georgia" w:cs="Georgia"/>
          <w:b w:val="0"/>
          <w:bCs w:val="0"/>
          <w:color w:val="auto"/>
          <w:sz w:val="24"/>
          <w:szCs w:val="24"/>
        </w:rPr>
        <w:t>. Comb it through your hair and wrap in warm towel for 20 minutes.</w:t>
      </w:r>
    </w:p>
    <w:sectPr w:rsidR="005D2AAF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9fbf52e80559413d"/>
      <w:footerReference w:type="default" r:id="Re790e6b722aa47f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A8B7210" w:rsidTr="5A8B7210" w14:paraId="33333838">
      <w:tc>
        <w:tcPr>
          <w:tcW w:w="3009" w:type="dxa"/>
          <w:tcMar/>
        </w:tcPr>
        <w:p w:rsidR="5A8B7210" w:rsidP="5A8B7210" w:rsidRDefault="5A8B7210" w14:paraId="00176BFE" w14:textId="3289D1A0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5A8B7210" w:rsidP="5A8B7210" w:rsidRDefault="5A8B7210" w14:paraId="4F814827" w14:textId="2BFCB8EC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A8B7210" w:rsidP="5A8B7210" w:rsidRDefault="5A8B7210" w14:paraId="4B6E0034" w14:textId="3D8DC501">
          <w:pPr>
            <w:pStyle w:val="Header"/>
            <w:bidi w:val="0"/>
            <w:ind w:right="-115"/>
            <w:jc w:val="right"/>
          </w:pPr>
        </w:p>
      </w:tc>
    </w:tr>
  </w:tbl>
  <w:p w:rsidR="5A8B7210" w:rsidP="5A8B7210" w:rsidRDefault="5A8B7210" w14:paraId="0D58150C" w14:textId="0ED06C2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9027" w:type="dxa"/>
      <w:tblLayout w:type="fixed"/>
      <w:tblLook w:val="06A0" w:firstRow="1" w:lastRow="0" w:firstColumn="1" w:lastColumn="0" w:noHBand="1" w:noVBand="1"/>
    </w:tblPr>
    <w:tblGrid>
      <w:gridCol w:w="3009"/>
      <w:gridCol w:w="2070"/>
      <w:gridCol w:w="3948"/>
    </w:tblGrid>
    <w:tr w:rsidR="5A8B7210" w:rsidTr="01083E2F" w14:paraId="76004227">
      <w:tc>
        <w:tcPr>
          <w:tcW w:w="3009" w:type="dxa"/>
          <w:tcMar/>
        </w:tcPr>
        <w:p w:rsidR="5A8B7210" w:rsidP="5A8B7210" w:rsidRDefault="5A8B7210" w14:paraId="6C9442B1" w14:textId="79A4889E">
          <w:pPr>
            <w:pStyle w:val="Header"/>
            <w:bidi w:val="0"/>
            <w:ind w:left="-115"/>
            <w:jc w:val="left"/>
          </w:pPr>
        </w:p>
      </w:tc>
      <w:tc>
        <w:tcPr>
          <w:tcW w:w="2070" w:type="dxa"/>
          <w:tcMar/>
        </w:tcPr>
        <w:p w:rsidR="5A8B7210" w:rsidP="5A8B7210" w:rsidRDefault="5A8B7210" w14:paraId="0307C133" w14:textId="756A9F26">
          <w:pPr>
            <w:pStyle w:val="Header"/>
            <w:bidi w:val="0"/>
            <w:jc w:val="center"/>
          </w:pPr>
        </w:p>
      </w:tc>
      <w:tc>
        <w:tcPr>
          <w:tcW w:w="3948" w:type="dxa"/>
          <w:tcMar/>
        </w:tcPr>
        <w:p w:rsidR="5A8B7210" w:rsidP="5A8B7210" w:rsidRDefault="5A8B7210" w14:paraId="6A52BC33" w14:textId="1D5A0A73">
          <w:pPr>
            <w:pStyle w:val="Header"/>
            <w:bidi w:val="0"/>
            <w:ind w:right="-115"/>
            <w:jc w:val="right"/>
          </w:pPr>
          <w:r w:rsidR="01083E2F">
            <w:drawing>
              <wp:inline wp14:editId="181CD227" wp14:anchorId="05C7B9E9">
                <wp:extent cx="2324100" cy="533400"/>
                <wp:effectExtent l="0" t="0" r="0" b="0"/>
                <wp:docPr id="139427314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fcf26447b104078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3241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A8B7210" w:rsidP="5A8B7210" w:rsidRDefault="5A8B7210" w14:paraId="5F01B60E" w14:textId="7BAEA03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7482B91"/>
    <w:multiLevelType w:val="hybridMultilevel"/>
    <w:tmpl w:val="25404F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8E"/>
    <w:rsid w:val="0006458E"/>
    <w:rsid w:val="005D2AAF"/>
    <w:rsid w:val="008032AB"/>
    <w:rsid w:val="008B16B7"/>
    <w:rsid w:val="00A01D07"/>
    <w:rsid w:val="00C06100"/>
    <w:rsid w:val="00E66CDD"/>
    <w:rsid w:val="00F11DCC"/>
    <w:rsid w:val="01083E2F"/>
    <w:rsid w:val="033266F0"/>
    <w:rsid w:val="0A835BF2"/>
    <w:rsid w:val="0B6E1F71"/>
    <w:rsid w:val="1032F20D"/>
    <w:rsid w:val="12CE89C4"/>
    <w:rsid w:val="18C167F6"/>
    <w:rsid w:val="1A39BCAA"/>
    <w:rsid w:val="1A91572B"/>
    <w:rsid w:val="1FAA6A82"/>
    <w:rsid w:val="1FC17225"/>
    <w:rsid w:val="22B59C1E"/>
    <w:rsid w:val="22D8299D"/>
    <w:rsid w:val="2441647B"/>
    <w:rsid w:val="2595B0EC"/>
    <w:rsid w:val="26862DDA"/>
    <w:rsid w:val="26FAE42C"/>
    <w:rsid w:val="2D43D45A"/>
    <w:rsid w:val="2FD9E7E0"/>
    <w:rsid w:val="338D6C56"/>
    <w:rsid w:val="3407EEF1"/>
    <w:rsid w:val="35499EBC"/>
    <w:rsid w:val="3D53C453"/>
    <w:rsid w:val="3DAAB746"/>
    <w:rsid w:val="4101E4E4"/>
    <w:rsid w:val="424DB5BB"/>
    <w:rsid w:val="434BD2F6"/>
    <w:rsid w:val="451A2E27"/>
    <w:rsid w:val="47563B2C"/>
    <w:rsid w:val="475E3EC4"/>
    <w:rsid w:val="49CC4932"/>
    <w:rsid w:val="4B35A872"/>
    <w:rsid w:val="4C2D6E32"/>
    <w:rsid w:val="4E92F011"/>
    <w:rsid w:val="4F39E68F"/>
    <w:rsid w:val="51B9B9D7"/>
    <w:rsid w:val="51EA835A"/>
    <w:rsid w:val="51FCA263"/>
    <w:rsid w:val="552848A8"/>
    <w:rsid w:val="55CCECD5"/>
    <w:rsid w:val="5A8B7210"/>
    <w:rsid w:val="5AC0F86A"/>
    <w:rsid w:val="5B90CB65"/>
    <w:rsid w:val="5D0D1C0F"/>
    <w:rsid w:val="61A091C3"/>
    <w:rsid w:val="625F4D8C"/>
    <w:rsid w:val="634B9E3F"/>
    <w:rsid w:val="658C5920"/>
    <w:rsid w:val="68268606"/>
    <w:rsid w:val="6A6FC45E"/>
    <w:rsid w:val="6B50A206"/>
    <w:rsid w:val="6C01F968"/>
    <w:rsid w:val="6CA59F7F"/>
    <w:rsid w:val="6F2DB7A2"/>
    <w:rsid w:val="6F9872DB"/>
    <w:rsid w:val="71F9D98D"/>
    <w:rsid w:val="785D9901"/>
    <w:rsid w:val="79265721"/>
    <w:rsid w:val="7A41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4A9F8-7520-495B-A237-767DF81C005B}"/>
  <w14:docId w14:val="5F5AC3C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07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9fbf52e80559413d" /><Relationship Type="http://schemas.openxmlformats.org/officeDocument/2006/relationships/footer" Target="/word/footer.xml" Id="Re790e6b722aa47fe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5fcf26447b10407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Calibri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Calibri doc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 Pope</dc:creator>
  <keywords/>
  <dc:description/>
  <lastModifiedBy>Beth Lanksford</lastModifiedBy>
  <revision>6</revision>
  <dcterms:created xsi:type="dcterms:W3CDTF">2020-03-19T12:20:00.0000000Z</dcterms:created>
  <dcterms:modified xsi:type="dcterms:W3CDTF">2020-03-20T15:38:56.4667914Z</dcterms:modified>
</coreProperties>
</file>