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FC9" w14:textId="77777777"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 w:rsidR="005D67C3">
        <w:rPr>
          <w:rFonts w:ascii="Georgia" w:hAnsi="Georgia"/>
          <w:sz w:val="32"/>
          <w:szCs w:val="32"/>
        </w:rPr>
        <w:t>rayers 2022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</w:t>
      </w:r>
      <w:r w:rsidR="009A2C6D">
        <w:rPr>
          <w:rFonts w:ascii="Georgia" w:hAnsi="Georgia"/>
          <w:sz w:val="32"/>
          <w:szCs w:val="32"/>
        </w:rPr>
        <w:t>Transformation – N</w:t>
      </w:r>
      <w:r w:rsidR="005D67C3">
        <w:rPr>
          <w:rFonts w:ascii="Georgia" w:hAnsi="Georgia"/>
          <w:sz w:val="32"/>
          <w:szCs w:val="32"/>
        </w:rPr>
        <w:t>ow!</w:t>
      </w:r>
    </w:p>
    <w:p w14:paraId="5C5E834F" w14:textId="4F0FAA03" w:rsidR="00467C82" w:rsidRDefault="00CC1424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September</w:t>
      </w:r>
      <w:r w:rsidR="006114A8">
        <w:rPr>
          <w:rFonts w:ascii="Georgia" w:hAnsi="Georgia"/>
          <w:sz w:val="32"/>
          <w:szCs w:val="32"/>
        </w:rPr>
        <w:t xml:space="preserve"> </w:t>
      </w:r>
      <w:r w:rsidR="00B8011F">
        <w:rPr>
          <w:rFonts w:ascii="Georgia" w:hAnsi="Georgia"/>
          <w:sz w:val="32"/>
          <w:szCs w:val="32"/>
        </w:rPr>
        <w:t xml:space="preserve"> </w:t>
      </w:r>
    </w:p>
    <w:p w14:paraId="043FE63C" w14:textId="1345FCC9" w:rsidR="00CC1424" w:rsidRDefault="00404BE9" w:rsidP="006114A8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Fruit</w:t>
      </w:r>
      <w:r w:rsidR="009935B3">
        <w:rPr>
          <w:rFonts w:ascii="Georgia" w:hAnsi="Georgia"/>
          <w:sz w:val="32"/>
          <w:szCs w:val="32"/>
        </w:rPr>
        <w:t xml:space="preserve"> of</w:t>
      </w:r>
      <w:r>
        <w:rPr>
          <w:rFonts w:ascii="Georgia" w:hAnsi="Georgia"/>
          <w:sz w:val="32"/>
          <w:szCs w:val="32"/>
        </w:rPr>
        <w:t xml:space="preserve"> </w:t>
      </w:r>
      <w:r w:rsidR="008B5E85">
        <w:rPr>
          <w:rFonts w:ascii="Georgia" w:hAnsi="Georgia"/>
          <w:sz w:val="32"/>
          <w:szCs w:val="32"/>
        </w:rPr>
        <w:t>transformation</w:t>
      </w:r>
    </w:p>
    <w:p w14:paraId="2AD42063" w14:textId="693B5C7B" w:rsidR="00887CE5" w:rsidRPr="00274ABD" w:rsidRDefault="00887CE5" w:rsidP="00AB4BAB">
      <w:pPr>
        <w:pStyle w:val="Heading1"/>
        <w:rPr>
          <w:rFonts w:ascii="Georgia" w:hAnsi="Georgia"/>
          <w:b w:val="0"/>
          <w:color w:val="0070C0"/>
          <w:szCs w:val="28"/>
          <w:u w:val="single"/>
        </w:rPr>
      </w:pPr>
    </w:p>
    <w:p w14:paraId="2C4F6320" w14:textId="77777777" w:rsidR="004B5EA5" w:rsidRDefault="004B5EA5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5E94C4A" w14:textId="3F645498" w:rsidR="004F7D3F" w:rsidRPr="00AA1607" w:rsidRDefault="00887CE5" w:rsidP="00CC1424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>:</w:t>
      </w:r>
      <w:r w:rsidR="002961C6">
        <w:rPr>
          <w:rFonts w:ascii="Georgia" w:hAnsi="Georgia"/>
          <w:color w:val="0070C0"/>
          <w:sz w:val="24"/>
          <w:szCs w:val="24"/>
        </w:rPr>
        <w:t xml:space="preserve"> </w:t>
      </w:r>
      <w:r w:rsidR="00AA1607" w:rsidRPr="00AA1607">
        <w:rPr>
          <w:rFonts w:ascii="Georgia" w:hAnsi="Georgia"/>
          <w:b/>
          <w:bCs/>
          <w:sz w:val="24"/>
          <w:szCs w:val="24"/>
        </w:rPr>
        <w:t>Fruit</w:t>
      </w:r>
      <w:r w:rsidR="009935B3">
        <w:rPr>
          <w:rFonts w:ascii="Georgia" w:hAnsi="Georgia"/>
          <w:b/>
          <w:bCs/>
          <w:sz w:val="24"/>
          <w:szCs w:val="24"/>
        </w:rPr>
        <w:t xml:space="preserve"> of</w:t>
      </w:r>
      <w:r w:rsidR="00AA1607" w:rsidRPr="00AA1607">
        <w:rPr>
          <w:rFonts w:ascii="Georgia" w:hAnsi="Georgia"/>
          <w:b/>
          <w:bCs/>
          <w:sz w:val="24"/>
          <w:szCs w:val="24"/>
        </w:rPr>
        <w:t xml:space="preserve"> transformation</w:t>
      </w:r>
    </w:p>
    <w:p w14:paraId="03BD1511" w14:textId="0ED7E707" w:rsidR="004F7D3F" w:rsidRDefault="004F7D3F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767DB92" w14:textId="77777777" w:rsidR="00AA1607" w:rsidRPr="00535493" w:rsidRDefault="00AA1607" w:rsidP="00AA1607">
      <w:pPr>
        <w:rPr>
          <w:rStyle w:val="text"/>
          <w:rFonts w:ascii="Georgia" w:hAnsi="Georgia"/>
          <w:sz w:val="24"/>
          <w:szCs w:val="24"/>
        </w:rPr>
      </w:pPr>
      <w:r w:rsidRPr="00535493">
        <w:rPr>
          <w:rStyle w:val="text"/>
          <w:rFonts w:ascii="Georgia" w:hAnsi="Georgia"/>
          <w:sz w:val="24"/>
          <w:szCs w:val="24"/>
        </w:rPr>
        <w:t xml:space="preserve">Live a life worthy of the Lord and please him in every way: </w:t>
      </w:r>
    </w:p>
    <w:p w14:paraId="57399BF2" w14:textId="2D3CD427" w:rsidR="00F63783" w:rsidRDefault="00AA1607" w:rsidP="00AA1607">
      <w:pPr>
        <w:rPr>
          <w:rStyle w:val="text"/>
          <w:rFonts w:ascii="Georgia" w:hAnsi="Georgia"/>
          <w:sz w:val="24"/>
          <w:szCs w:val="24"/>
        </w:rPr>
      </w:pPr>
      <w:r w:rsidRPr="00535493">
        <w:rPr>
          <w:rStyle w:val="text"/>
          <w:rFonts w:ascii="Georgia" w:hAnsi="Georgia"/>
          <w:sz w:val="24"/>
          <w:szCs w:val="24"/>
        </w:rPr>
        <w:t>bearing fruit in every good work, growing in the knowledge of God</w:t>
      </w:r>
      <w:r w:rsidR="00F63783">
        <w:rPr>
          <w:rStyle w:val="text"/>
          <w:rFonts w:ascii="Georgia" w:hAnsi="Georgia"/>
          <w:sz w:val="24"/>
          <w:szCs w:val="24"/>
        </w:rPr>
        <w:t xml:space="preserve">, </w:t>
      </w:r>
    </w:p>
    <w:p w14:paraId="765F4A40" w14:textId="11A3AB4C" w:rsidR="00AA1607" w:rsidRPr="00F63783" w:rsidRDefault="00F63783" w:rsidP="00AA1607">
      <w:pPr>
        <w:rPr>
          <w:rStyle w:val="text"/>
          <w:rFonts w:ascii="Georgia" w:hAnsi="Georgia"/>
          <w:sz w:val="24"/>
          <w:szCs w:val="24"/>
        </w:rPr>
      </w:pPr>
      <w:r w:rsidRPr="00F6378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being strengthened with all power according to his glorious might</w:t>
      </w: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.</w:t>
      </w:r>
      <w:r w:rsidRPr="00F6378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 </w:t>
      </w:r>
    </w:p>
    <w:p w14:paraId="40B06DC4" w14:textId="17BF9ED3" w:rsidR="00AA1607" w:rsidRPr="00535493" w:rsidRDefault="00AA1607" w:rsidP="00AA1607">
      <w:pPr>
        <w:widowControl w:val="0"/>
        <w:contextualSpacing/>
        <w:rPr>
          <w:rStyle w:val="text"/>
          <w:rFonts w:ascii="Georgia" w:hAnsi="Georgia"/>
          <w:i/>
          <w:sz w:val="24"/>
          <w:szCs w:val="24"/>
        </w:rPr>
      </w:pPr>
      <w:r w:rsidRPr="00535493">
        <w:rPr>
          <w:rStyle w:val="text"/>
          <w:rFonts w:ascii="Georgia" w:hAnsi="Georgia"/>
          <w:i/>
          <w:sz w:val="24"/>
          <w:szCs w:val="24"/>
        </w:rPr>
        <w:t>Colossians 1:10</w:t>
      </w:r>
      <w:r w:rsidR="00F63783">
        <w:rPr>
          <w:rStyle w:val="text"/>
          <w:rFonts w:ascii="Georgia" w:hAnsi="Georgia"/>
          <w:i/>
          <w:sz w:val="24"/>
          <w:szCs w:val="24"/>
        </w:rPr>
        <w:t>-11</w:t>
      </w:r>
    </w:p>
    <w:p w14:paraId="18B4E5E2" w14:textId="77777777" w:rsidR="00AA1607" w:rsidRDefault="00AA1607" w:rsidP="00AA16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/>
          <w:lang w:val="en"/>
        </w:rPr>
      </w:pPr>
    </w:p>
    <w:p w14:paraId="61FFF4F1" w14:textId="24257334" w:rsidR="00AA1607" w:rsidRPr="005B0EDB" w:rsidRDefault="00AA1607" w:rsidP="00AA16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/>
          <w:b/>
          <w:bCs/>
          <w:color w:val="000000"/>
          <w:lang w:val="en"/>
        </w:rPr>
      </w:pPr>
      <w:r w:rsidRPr="005B0EDB">
        <w:rPr>
          <w:rFonts w:ascii="Georgia" w:hAnsi="Georgia"/>
          <w:b/>
          <w:bCs/>
          <w:color w:val="000000"/>
          <w:lang w:val="en"/>
        </w:rPr>
        <w:t>Lord, we would grow with you</w:t>
      </w:r>
      <w:r w:rsidRPr="005B0EDB">
        <w:rPr>
          <w:rFonts w:ascii="Georgia" w:hAnsi="Georgia"/>
          <w:b/>
          <w:bCs/>
          <w:color w:val="000000"/>
          <w:lang w:val="en"/>
        </w:rPr>
        <w:br/>
      </w:r>
      <w:r w:rsidRPr="00535493">
        <w:rPr>
          <w:rFonts w:ascii="Georgia" w:hAnsi="Georgia"/>
          <w:color w:val="000000"/>
          <w:lang w:val="en"/>
        </w:rPr>
        <w:t>New shoots reaching out</w:t>
      </w:r>
      <w:r w:rsidRPr="00535493">
        <w:rPr>
          <w:rFonts w:ascii="Georgia" w:hAnsi="Georgia"/>
          <w:color w:val="000000"/>
          <w:lang w:val="en"/>
        </w:rPr>
        <w:br/>
      </w:r>
      <w:r w:rsidR="005B0EDB">
        <w:rPr>
          <w:rFonts w:ascii="Georgia" w:hAnsi="Georgia"/>
          <w:color w:val="000000"/>
          <w:lang w:val="en"/>
        </w:rPr>
        <w:t>h</w:t>
      </w:r>
      <w:r w:rsidRPr="00535493">
        <w:rPr>
          <w:rFonts w:ascii="Georgia" w:hAnsi="Georgia"/>
          <w:color w:val="000000"/>
          <w:lang w:val="en"/>
        </w:rPr>
        <w:t>ands stretched upward</w:t>
      </w:r>
      <w:r w:rsidRPr="00535493">
        <w:rPr>
          <w:rFonts w:ascii="Georgia" w:hAnsi="Georgia"/>
          <w:color w:val="000000"/>
          <w:lang w:val="en"/>
        </w:rPr>
        <w:br/>
      </w:r>
      <w:r w:rsidR="005B0EDB">
        <w:rPr>
          <w:rFonts w:ascii="Georgia" w:hAnsi="Georgia"/>
          <w:color w:val="000000"/>
          <w:lang w:val="en"/>
        </w:rPr>
        <w:t>l</w:t>
      </w:r>
      <w:r w:rsidRPr="00535493">
        <w:rPr>
          <w:rFonts w:ascii="Georgia" w:hAnsi="Georgia"/>
          <w:color w:val="000000"/>
          <w:lang w:val="en"/>
        </w:rPr>
        <w:t xml:space="preserve">ike leaves newly formed </w:t>
      </w:r>
      <w:r w:rsidRPr="00535493">
        <w:rPr>
          <w:rFonts w:ascii="Georgia" w:hAnsi="Georgia"/>
          <w:color w:val="000000"/>
          <w:lang w:val="en"/>
        </w:rPr>
        <w:br/>
      </w:r>
      <w:r w:rsidR="005B0EDB">
        <w:rPr>
          <w:rFonts w:ascii="Georgia" w:hAnsi="Georgia"/>
          <w:color w:val="000000"/>
          <w:lang w:val="en"/>
        </w:rPr>
        <w:t>s</w:t>
      </w:r>
      <w:r w:rsidRPr="00535493">
        <w:rPr>
          <w:rFonts w:ascii="Georgia" w:hAnsi="Georgia"/>
          <w:color w:val="000000"/>
          <w:lang w:val="en"/>
        </w:rPr>
        <w:t>oaking up your light and warmth</w:t>
      </w:r>
      <w:r w:rsidRPr="00535493">
        <w:rPr>
          <w:rFonts w:ascii="Georgia" w:hAnsi="Georgia"/>
          <w:color w:val="000000"/>
          <w:lang w:val="en"/>
        </w:rPr>
        <w:br/>
      </w:r>
      <w:r w:rsidRPr="005B0EDB">
        <w:rPr>
          <w:rFonts w:ascii="Georgia" w:hAnsi="Georgia"/>
          <w:b/>
          <w:bCs/>
          <w:color w:val="000000"/>
          <w:lang w:val="en"/>
        </w:rPr>
        <w:t>Lord, we would grow with you</w:t>
      </w:r>
    </w:p>
    <w:p w14:paraId="33649F83" w14:textId="77777777" w:rsidR="00AA1607" w:rsidRPr="005B0EDB" w:rsidRDefault="00AA1607" w:rsidP="00AA16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/>
          <w:b/>
          <w:bCs/>
          <w:color w:val="000000"/>
          <w:lang w:val="en"/>
        </w:rPr>
      </w:pPr>
    </w:p>
    <w:p w14:paraId="364835E3" w14:textId="65297A15" w:rsidR="00AA1607" w:rsidRPr="005B0EDB" w:rsidRDefault="00AA1607" w:rsidP="00AA16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/>
          <w:b/>
          <w:bCs/>
          <w:color w:val="000000"/>
          <w:lang w:val="en"/>
        </w:rPr>
      </w:pPr>
      <w:r w:rsidRPr="005B0EDB">
        <w:rPr>
          <w:rFonts w:ascii="Georgia" w:hAnsi="Georgia"/>
          <w:b/>
          <w:bCs/>
          <w:color w:val="000000"/>
          <w:lang w:val="en"/>
        </w:rPr>
        <w:t>Lord, we would grow with you</w:t>
      </w:r>
      <w:r w:rsidRPr="005B0EDB">
        <w:rPr>
          <w:rFonts w:ascii="Georgia" w:hAnsi="Georgia"/>
          <w:b/>
          <w:bCs/>
          <w:color w:val="000000"/>
          <w:lang w:val="en"/>
        </w:rPr>
        <w:br/>
      </w:r>
      <w:r w:rsidRPr="00535493">
        <w:rPr>
          <w:rFonts w:ascii="Georgia" w:hAnsi="Georgia"/>
          <w:color w:val="000000"/>
          <w:lang w:val="en"/>
        </w:rPr>
        <w:t>In sunshine and rain</w:t>
      </w:r>
      <w:r w:rsidRPr="00535493">
        <w:rPr>
          <w:rFonts w:ascii="Georgia" w:hAnsi="Georgia"/>
          <w:color w:val="000000"/>
          <w:lang w:val="en"/>
        </w:rPr>
        <w:br/>
      </w:r>
      <w:r w:rsidR="005B0EDB">
        <w:rPr>
          <w:rFonts w:ascii="Georgia" w:hAnsi="Georgia"/>
          <w:color w:val="000000"/>
          <w:lang w:val="en"/>
        </w:rPr>
        <w:t>i</w:t>
      </w:r>
      <w:r w:rsidRPr="00535493">
        <w:rPr>
          <w:rFonts w:ascii="Georgia" w:hAnsi="Georgia"/>
          <w:color w:val="000000"/>
          <w:lang w:val="en"/>
        </w:rPr>
        <w:t>n darkness and light</w:t>
      </w:r>
      <w:r w:rsidRPr="00535493">
        <w:rPr>
          <w:rFonts w:ascii="Georgia" w:hAnsi="Georgia"/>
          <w:color w:val="000000"/>
          <w:lang w:val="en"/>
        </w:rPr>
        <w:br/>
      </w:r>
      <w:r w:rsidR="005B0EDB">
        <w:rPr>
          <w:rFonts w:ascii="Georgia" w:hAnsi="Georgia"/>
          <w:color w:val="000000"/>
          <w:lang w:val="en"/>
        </w:rPr>
        <w:t>i</w:t>
      </w:r>
      <w:r w:rsidRPr="00535493">
        <w:rPr>
          <w:rFonts w:ascii="Georgia" w:hAnsi="Georgia"/>
          <w:color w:val="000000"/>
          <w:lang w:val="en"/>
        </w:rPr>
        <w:t>n cold days and summer days</w:t>
      </w:r>
      <w:r w:rsidRPr="00535493">
        <w:rPr>
          <w:rFonts w:ascii="Georgia" w:hAnsi="Georgia"/>
          <w:color w:val="000000"/>
          <w:lang w:val="en"/>
        </w:rPr>
        <w:br/>
      </w:r>
      <w:r w:rsidR="005B0EDB">
        <w:rPr>
          <w:rFonts w:ascii="Georgia" w:hAnsi="Georgia"/>
          <w:color w:val="000000"/>
          <w:lang w:val="en"/>
        </w:rPr>
        <w:t>f</w:t>
      </w:r>
      <w:r w:rsidRPr="00535493">
        <w:rPr>
          <w:rFonts w:ascii="Georgia" w:hAnsi="Georgia"/>
          <w:color w:val="000000"/>
          <w:lang w:val="en"/>
        </w:rPr>
        <w:t>rom Springtime to Winter</w:t>
      </w:r>
      <w:r w:rsidRPr="00535493">
        <w:rPr>
          <w:rFonts w:ascii="Georgia" w:hAnsi="Georgia"/>
          <w:color w:val="000000"/>
          <w:lang w:val="en"/>
        </w:rPr>
        <w:br/>
      </w:r>
      <w:r w:rsidRPr="005B0EDB">
        <w:rPr>
          <w:rFonts w:ascii="Georgia" w:hAnsi="Georgia"/>
          <w:b/>
          <w:bCs/>
          <w:color w:val="000000"/>
          <w:lang w:val="en"/>
        </w:rPr>
        <w:t>Lord, we would grow with you</w:t>
      </w:r>
    </w:p>
    <w:p w14:paraId="0B482261" w14:textId="77777777" w:rsidR="00AA1607" w:rsidRPr="005B0EDB" w:rsidRDefault="00AA1607" w:rsidP="00AA16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/>
          <w:b/>
          <w:bCs/>
          <w:color w:val="000000"/>
          <w:lang w:val="en"/>
        </w:rPr>
      </w:pPr>
    </w:p>
    <w:p w14:paraId="695B9FB4" w14:textId="1D4A6BBF" w:rsidR="00AA1607" w:rsidRDefault="00AA1607" w:rsidP="00AA16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/>
          <w:b/>
          <w:bCs/>
          <w:color w:val="000000"/>
          <w:lang w:val="en"/>
        </w:rPr>
      </w:pPr>
      <w:r w:rsidRPr="005B0EDB">
        <w:rPr>
          <w:rFonts w:ascii="Georgia" w:hAnsi="Georgia"/>
          <w:b/>
          <w:bCs/>
          <w:color w:val="000000"/>
          <w:lang w:val="en"/>
        </w:rPr>
        <w:t>Lord, we would grow with you</w:t>
      </w:r>
      <w:r w:rsidRPr="005B0EDB">
        <w:rPr>
          <w:rFonts w:ascii="Georgia" w:hAnsi="Georgia"/>
          <w:b/>
          <w:bCs/>
          <w:color w:val="000000"/>
          <w:lang w:val="en"/>
        </w:rPr>
        <w:br/>
      </w:r>
      <w:r w:rsidRPr="00535493">
        <w:rPr>
          <w:rFonts w:ascii="Georgia" w:hAnsi="Georgia"/>
          <w:color w:val="000000"/>
          <w:lang w:val="en"/>
        </w:rPr>
        <w:t>And bring forth fruit</w:t>
      </w:r>
      <w:r w:rsidRPr="00535493">
        <w:rPr>
          <w:rFonts w:ascii="Georgia" w:hAnsi="Georgia"/>
          <w:color w:val="000000"/>
          <w:lang w:val="en"/>
        </w:rPr>
        <w:br/>
      </w:r>
      <w:r w:rsidR="005B0EDB">
        <w:rPr>
          <w:rFonts w:ascii="Georgia" w:hAnsi="Georgia"/>
          <w:color w:val="000000"/>
          <w:lang w:val="en"/>
        </w:rPr>
        <w:t>t</w:t>
      </w:r>
      <w:r w:rsidRPr="00535493">
        <w:rPr>
          <w:rFonts w:ascii="Georgia" w:hAnsi="Georgia"/>
          <w:color w:val="000000"/>
          <w:lang w:val="en"/>
        </w:rPr>
        <w:t>hat is pleasing to you</w:t>
      </w:r>
      <w:r w:rsidRPr="00535493">
        <w:rPr>
          <w:rFonts w:ascii="Georgia" w:hAnsi="Georgia"/>
          <w:color w:val="000000"/>
          <w:lang w:val="en"/>
        </w:rPr>
        <w:br/>
      </w:r>
      <w:r w:rsidR="005B0EDB">
        <w:rPr>
          <w:rFonts w:ascii="Georgia" w:hAnsi="Georgia"/>
          <w:color w:val="000000"/>
          <w:lang w:val="en"/>
        </w:rPr>
        <w:t>f</w:t>
      </w:r>
      <w:r w:rsidRPr="00535493">
        <w:rPr>
          <w:rFonts w:ascii="Georgia" w:hAnsi="Georgia"/>
          <w:color w:val="000000"/>
          <w:lang w:val="en"/>
        </w:rPr>
        <w:t xml:space="preserve">ed by your living water </w:t>
      </w:r>
      <w:r w:rsidRPr="00535493">
        <w:rPr>
          <w:rFonts w:ascii="Georgia" w:hAnsi="Georgia"/>
          <w:color w:val="000000"/>
          <w:lang w:val="en"/>
        </w:rPr>
        <w:br/>
      </w:r>
      <w:r w:rsidR="005B0EDB">
        <w:rPr>
          <w:rFonts w:ascii="Georgia" w:hAnsi="Georgia"/>
          <w:color w:val="000000"/>
          <w:lang w:val="en"/>
        </w:rPr>
        <w:t>g</w:t>
      </w:r>
      <w:r w:rsidRPr="00535493">
        <w:rPr>
          <w:rFonts w:ascii="Georgia" w:hAnsi="Georgia"/>
          <w:color w:val="000000"/>
          <w:lang w:val="en"/>
        </w:rPr>
        <w:t>iving sustenance to others</w:t>
      </w:r>
      <w:r w:rsidRPr="00535493">
        <w:rPr>
          <w:rFonts w:ascii="Georgia" w:hAnsi="Georgia"/>
          <w:color w:val="000000"/>
          <w:lang w:val="en"/>
        </w:rPr>
        <w:br/>
      </w:r>
      <w:r w:rsidRPr="005B0EDB">
        <w:rPr>
          <w:rFonts w:ascii="Georgia" w:hAnsi="Georgia"/>
          <w:b/>
          <w:bCs/>
          <w:color w:val="000000"/>
          <w:lang w:val="en"/>
        </w:rPr>
        <w:t>Lord, we would grow with you.</w:t>
      </w:r>
    </w:p>
    <w:p w14:paraId="1CD8DDD7" w14:textId="79DFFD36" w:rsidR="005B0EDB" w:rsidRPr="005B0EDB" w:rsidRDefault="005B0EDB" w:rsidP="00AA16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/>
          <w:b/>
          <w:bCs/>
          <w:color w:val="000000"/>
          <w:lang w:val="en"/>
        </w:rPr>
      </w:pPr>
      <w:r>
        <w:rPr>
          <w:rFonts w:ascii="Georgia" w:hAnsi="Georgia"/>
          <w:b/>
          <w:bCs/>
          <w:color w:val="000000"/>
          <w:lang w:val="en"/>
        </w:rPr>
        <w:t xml:space="preserve">Amen </w:t>
      </w:r>
    </w:p>
    <w:p w14:paraId="7B0AACA1" w14:textId="77777777" w:rsidR="00AA1607" w:rsidRPr="00535493" w:rsidRDefault="00AA1607" w:rsidP="00AA16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/>
          <w:lang w:val="en"/>
        </w:rPr>
      </w:pPr>
      <w:r w:rsidRPr="00535493">
        <w:rPr>
          <w:rFonts w:ascii="Georgia" w:hAnsi="Georgia"/>
          <w:i/>
          <w:color w:val="000000"/>
          <w:lang w:val="en"/>
        </w:rPr>
        <w:t>©John Birch</w:t>
      </w:r>
      <w:r w:rsidRPr="00535493">
        <w:rPr>
          <w:rFonts w:ascii="Georgia" w:hAnsi="Georgia"/>
          <w:color w:val="000000"/>
          <w:lang w:val="en"/>
        </w:rPr>
        <w:t xml:space="preserve"> </w:t>
      </w:r>
    </w:p>
    <w:p w14:paraId="0BC6BAFB" w14:textId="77777777" w:rsidR="00AA1607" w:rsidRDefault="00AA1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581967E" w14:textId="77777777" w:rsidR="00AA1607" w:rsidRDefault="00AA1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1E4A4FD" w14:textId="77777777" w:rsidR="00AA1607" w:rsidRDefault="00AA1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7485EE9" w14:textId="77777777" w:rsidR="00AA1607" w:rsidRDefault="00AA1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9732C9A" w14:textId="77777777" w:rsidR="00AA1607" w:rsidRDefault="00AA1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EC649F1" w14:textId="77777777" w:rsidR="00AA1607" w:rsidRDefault="00AA1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19D429C" w14:textId="77777777" w:rsidR="00AA1607" w:rsidRDefault="00AA1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27A69E3" w14:textId="77777777" w:rsidR="00AA1607" w:rsidRDefault="00AA1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5957CF6" w14:textId="77777777" w:rsidR="00AA1607" w:rsidRDefault="00AA1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F5E23C0" w14:textId="77777777" w:rsidR="00AA1607" w:rsidRDefault="00AA1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B3CA44D" w14:textId="77777777" w:rsidR="00AA1607" w:rsidRDefault="00AA1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4372613" w14:textId="2557C17D" w:rsidR="00AA1607" w:rsidRDefault="00AA1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2A693FB" w14:textId="3B87C72C" w:rsidR="00AB4BAB" w:rsidRDefault="00AB4BAB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2F0A54B" w14:textId="450224EF" w:rsidR="00AB4BAB" w:rsidRDefault="00AB4BAB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30B2995" w14:textId="77777777" w:rsidR="00AA1607" w:rsidRDefault="00AA1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6CF5712" w14:textId="3466B73E" w:rsidR="006704E5" w:rsidRPr="006704E5" w:rsidRDefault="00887CE5" w:rsidP="006114A8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="006704E5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6704E5">
        <w:rPr>
          <w:rFonts w:ascii="Georgia" w:hAnsi="Georgia"/>
          <w:b/>
          <w:sz w:val="24"/>
          <w:szCs w:val="24"/>
        </w:rPr>
        <w:t>Sowing and reaping</w:t>
      </w:r>
    </w:p>
    <w:p w14:paraId="7694C31E" w14:textId="77777777" w:rsidR="006704E5" w:rsidRDefault="006704E5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D96CB9F" w14:textId="77777777" w:rsidR="006704E5" w:rsidRPr="006704E5" w:rsidRDefault="006704E5" w:rsidP="006704E5">
      <w:pPr>
        <w:widowControl w:val="0"/>
        <w:rPr>
          <w:rFonts w:ascii="Georgia" w:eastAsia="Times New Roman" w:hAnsi="Georgia"/>
          <w:i/>
          <w:iCs/>
          <w:sz w:val="24"/>
          <w:szCs w:val="24"/>
          <w:lang w:eastAsia="en-GB"/>
        </w:rPr>
      </w:pPr>
      <w:r w:rsidRPr="006704E5">
        <w:rPr>
          <w:rFonts w:ascii="Georgia" w:hAnsi="Georgia"/>
          <w:sz w:val="24"/>
          <w:szCs w:val="24"/>
        </w:rPr>
        <w:t>Those who sow with tears </w:t>
      </w:r>
      <w:r w:rsidRPr="006704E5">
        <w:rPr>
          <w:rFonts w:ascii="Georgia" w:hAnsi="Georgia"/>
          <w:sz w:val="24"/>
          <w:szCs w:val="24"/>
        </w:rPr>
        <w:br/>
        <w:t>will reap with songs of joy. </w:t>
      </w:r>
      <w:r w:rsidRPr="006704E5">
        <w:rPr>
          <w:rFonts w:ascii="Georgia" w:hAnsi="Georgia"/>
          <w:sz w:val="24"/>
          <w:szCs w:val="24"/>
        </w:rPr>
        <w:br/>
      </w:r>
      <w:r w:rsidRPr="006704E5">
        <w:rPr>
          <w:rFonts w:ascii="Georgia" w:hAnsi="Georgia"/>
          <w:i/>
          <w:iCs/>
          <w:sz w:val="24"/>
          <w:szCs w:val="24"/>
        </w:rPr>
        <w:t>Psalm 126:5</w:t>
      </w:r>
    </w:p>
    <w:p w14:paraId="4D0E78D0" w14:textId="77777777" w:rsidR="006704E5" w:rsidRPr="006704E5" w:rsidRDefault="006704E5" w:rsidP="006704E5">
      <w:pPr>
        <w:rPr>
          <w:rFonts w:ascii="Georgia" w:hAnsi="Georgia"/>
          <w:b/>
          <w:bCs/>
          <w:sz w:val="24"/>
          <w:szCs w:val="24"/>
        </w:rPr>
      </w:pPr>
      <w:r w:rsidRPr="006704E5">
        <w:rPr>
          <w:rFonts w:ascii="Georgia" w:hAnsi="Georgia"/>
          <w:b/>
          <w:bCs/>
          <w:sz w:val="24"/>
          <w:szCs w:val="24"/>
        </w:rPr>
        <w:t> </w:t>
      </w:r>
    </w:p>
    <w:p w14:paraId="3F3DACB0" w14:textId="563FB151" w:rsidR="006704E5" w:rsidRPr="006704E5" w:rsidRDefault="006704E5" w:rsidP="006704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6704E5">
        <w:rPr>
          <w:rFonts w:ascii="Georgia" w:hAnsi="Georgia"/>
          <w:b/>
          <w:bCs/>
          <w:sz w:val="24"/>
          <w:szCs w:val="24"/>
        </w:rPr>
        <w:t>Lord o</w:t>
      </w:r>
      <w:r w:rsidR="005B0EDB">
        <w:rPr>
          <w:rFonts w:ascii="Georgia" w:hAnsi="Georgia"/>
          <w:b/>
          <w:bCs/>
          <w:sz w:val="24"/>
          <w:szCs w:val="24"/>
        </w:rPr>
        <w:t>f fruitful transformation</w:t>
      </w:r>
    </w:p>
    <w:p w14:paraId="3C16AFB5" w14:textId="77777777" w:rsidR="006704E5" w:rsidRPr="006704E5" w:rsidRDefault="006704E5" w:rsidP="006704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6704E5">
        <w:rPr>
          <w:rFonts w:ascii="Georgia" w:hAnsi="Georgia"/>
          <w:b/>
          <w:bCs/>
          <w:sz w:val="24"/>
          <w:szCs w:val="24"/>
        </w:rPr>
        <w:t>we celebrate your goodness</w:t>
      </w:r>
    </w:p>
    <w:p w14:paraId="4D5F8F71" w14:textId="77777777" w:rsidR="006704E5" w:rsidRPr="006704E5" w:rsidRDefault="006704E5" w:rsidP="006704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6704E5">
        <w:rPr>
          <w:rFonts w:ascii="Georgia" w:hAnsi="Georgia"/>
          <w:b/>
          <w:bCs/>
          <w:sz w:val="24"/>
          <w:szCs w:val="24"/>
        </w:rPr>
        <w:t>with songs of joy.</w:t>
      </w:r>
    </w:p>
    <w:p w14:paraId="660EAFF9" w14:textId="77777777" w:rsidR="006704E5" w:rsidRPr="006704E5" w:rsidRDefault="006704E5" w:rsidP="006704E5">
      <w:pPr>
        <w:rPr>
          <w:rFonts w:ascii="Georgia" w:hAnsi="Georgia"/>
          <w:b/>
          <w:bCs/>
          <w:sz w:val="24"/>
          <w:szCs w:val="24"/>
        </w:rPr>
      </w:pPr>
      <w:r w:rsidRPr="006704E5">
        <w:rPr>
          <w:rFonts w:ascii="Georgia" w:hAnsi="Georgia"/>
          <w:b/>
          <w:bCs/>
          <w:sz w:val="24"/>
          <w:szCs w:val="24"/>
        </w:rPr>
        <w:t> </w:t>
      </w:r>
    </w:p>
    <w:p w14:paraId="5C81E010" w14:textId="77777777" w:rsidR="006704E5" w:rsidRPr="006704E5" w:rsidRDefault="006704E5" w:rsidP="006704E5">
      <w:pPr>
        <w:widowControl w:val="0"/>
        <w:rPr>
          <w:rFonts w:ascii="Georgia" w:hAnsi="Georgia"/>
          <w:sz w:val="24"/>
          <w:szCs w:val="24"/>
        </w:rPr>
      </w:pPr>
      <w:r w:rsidRPr="006704E5">
        <w:rPr>
          <w:rFonts w:ascii="Georgia" w:hAnsi="Georgia"/>
          <w:sz w:val="24"/>
          <w:szCs w:val="24"/>
        </w:rPr>
        <w:t>Lord, fill us with the compassion of Christ,</w:t>
      </w:r>
    </w:p>
    <w:p w14:paraId="7D7DA245" w14:textId="2F1B7297" w:rsidR="006704E5" w:rsidRPr="006704E5" w:rsidRDefault="006704E5" w:rsidP="006704E5">
      <w:pPr>
        <w:widowControl w:val="0"/>
        <w:rPr>
          <w:rFonts w:ascii="Georgia" w:hAnsi="Georgia"/>
          <w:sz w:val="24"/>
          <w:szCs w:val="24"/>
        </w:rPr>
      </w:pPr>
      <w:r w:rsidRPr="006704E5">
        <w:rPr>
          <w:rFonts w:ascii="Georgia" w:hAnsi="Georgia"/>
          <w:sz w:val="24"/>
          <w:szCs w:val="24"/>
        </w:rPr>
        <w:t>who wept over the plight of Jerusalem</w:t>
      </w:r>
      <w:r w:rsidR="005B0EDB">
        <w:rPr>
          <w:rFonts w:ascii="Georgia" w:hAnsi="Georgia"/>
          <w:sz w:val="24"/>
          <w:szCs w:val="24"/>
        </w:rPr>
        <w:t>:</w:t>
      </w:r>
    </w:p>
    <w:p w14:paraId="57C736D0" w14:textId="77777777" w:rsidR="006704E5" w:rsidRPr="006704E5" w:rsidRDefault="006704E5" w:rsidP="006704E5">
      <w:pPr>
        <w:rPr>
          <w:rFonts w:ascii="Georgia" w:hAnsi="Georgia"/>
          <w:sz w:val="24"/>
          <w:szCs w:val="24"/>
        </w:rPr>
      </w:pPr>
      <w:r w:rsidRPr="006704E5">
        <w:rPr>
          <w:rFonts w:ascii="Georgia" w:hAnsi="Georgia"/>
          <w:sz w:val="24"/>
          <w:szCs w:val="24"/>
        </w:rPr>
        <w:t> </w:t>
      </w:r>
    </w:p>
    <w:p w14:paraId="108EAC3F" w14:textId="3C091F1F" w:rsidR="006704E5" w:rsidRPr="006704E5" w:rsidRDefault="006704E5" w:rsidP="006704E5">
      <w:pPr>
        <w:widowControl w:val="0"/>
        <w:rPr>
          <w:rFonts w:ascii="Georgia" w:hAnsi="Georgia"/>
          <w:sz w:val="24"/>
          <w:szCs w:val="24"/>
        </w:rPr>
      </w:pPr>
      <w:r w:rsidRPr="006704E5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ransform </w:t>
      </w:r>
      <w:r w:rsidRPr="006704E5">
        <w:rPr>
          <w:rFonts w:ascii="Georgia" w:hAnsi="Georgia"/>
          <w:sz w:val="24"/>
          <w:szCs w:val="24"/>
        </w:rPr>
        <w:t>our tears of concern into action</w:t>
      </w:r>
    </w:p>
    <w:p w14:paraId="4C72A8D4" w14:textId="77777777" w:rsidR="006704E5" w:rsidRPr="006704E5" w:rsidRDefault="006704E5" w:rsidP="006704E5">
      <w:pPr>
        <w:widowControl w:val="0"/>
        <w:rPr>
          <w:rFonts w:ascii="Georgia" w:hAnsi="Georgia"/>
          <w:sz w:val="24"/>
          <w:szCs w:val="24"/>
        </w:rPr>
      </w:pPr>
      <w:r w:rsidRPr="006704E5">
        <w:rPr>
          <w:rFonts w:ascii="Georgia" w:hAnsi="Georgia"/>
          <w:sz w:val="24"/>
          <w:szCs w:val="24"/>
        </w:rPr>
        <w:t>that will enable communities to thrive.</w:t>
      </w:r>
    </w:p>
    <w:p w14:paraId="65C3B2D7" w14:textId="77777777" w:rsidR="006704E5" w:rsidRPr="006704E5" w:rsidRDefault="006704E5" w:rsidP="006704E5">
      <w:pPr>
        <w:rPr>
          <w:rFonts w:ascii="Georgia" w:hAnsi="Georgia"/>
          <w:sz w:val="24"/>
          <w:szCs w:val="24"/>
        </w:rPr>
      </w:pPr>
      <w:r w:rsidRPr="006704E5">
        <w:rPr>
          <w:rFonts w:ascii="Georgia" w:hAnsi="Georgia"/>
          <w:sz w:val="24"/>
          <w:szCs w:val="24"/>
        </w:rPr>
        <w:t> </w:t>
      </w:r>
    </w:p>
    <w:p w14:paraId="1FB0DC8A" w14:textId="49D166BA" w:rsidR="006704E5" w:rsidRPr="006704E5" w:rsidRDefault="006704E5" w:rsidP="006704E5">
      <w:pPr>
        <w:widowControl w:val="0"/>
        <w:rPr>
          <w:rFonts w:ascii="Georgia" w:hAnsi="Georgia"/>
          <w:sz w:val="24"/>
          <w:szCs w:val="24"/>
        </w:rPr>
      </w:pPr>
      <w:r w:rsidRPr="006704E5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ransform</w:t>
      </w:r>
      <w:r w:rsidRPr="006704E5">
        <w:rPr>
          <w:rFonts w:ascii="Georgia" w:hAnsi="Georgia"/>
          <w:sz w:val="24"/>
          <w:szCs w:val="24"/>
        </w:rPr>
        <w:t xml:space="preserve"> our tears of concern into prayer</w:t>
      </w:r>
    </w:p>
    <w:p w14:paraId="5F096C54" w14:textId="24E17319" w:rsidR="006704E5" w:rsidRDefault="006704E5" w:rsidP="006704E5">
      <w:pPr>
        <w:widowControl w:val="0"/>
        <w:rPr>
          <w:rFonts w:ascii="Georgia" w:hAnsi="Georgia"/>
          <w:sz w:val="24"/>
          <w:szCs w:val="24"/>
        </w:rPr>
      </w:pPr>
      <w:r w:rsidRPr="006704E5">
        <w:rPr>
          <w:rFonts w:ascii="Georgia" w:hAnsi="Georgia"/>
          <w:sz w:val="24"/>
          <w:szCs w:val="24"/>
        </w:rPr>
        <w:t>that our action  may be Spirit-led.</w:t>
      </w:r>
    </w:p>
    <w:p w14:paraId="343F5C59" w14:textId="36833460" w:rsidR="006704E5" w:rsidRPr="00DA274F" w:rsidRDefault="00DA274F" w:rsidP="00DA274F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  <w:r w:rsidR="006704E5" w:rsidRPr="006704E5">
        <w:rPr>
          <w:rFonts w:ascii="Georgia" w:hAnsi="Georgia"/>
          <w:sz w:val="24"/>
          <w:szCs w:val="24"/>
        </w:rPr>
        <w:t> </w:t>
      </w:r>
    </w:p>
    <w:p w14:paraId="7DC68610" w14:textId="77777777" w:rsidR="006704E5" w:rsidRPr="006704E5" w:rsidRDefault="006704E5" w:rsidP="006704E5">
      <w:pPr>
        <w:widowControl w:val="0"/>
        <w:rPr>
          <w:rFonts w:ascii="Georgia" w:hAnsi="Georgia"/>
          <w:sz w:val="24"/>
          <w:szCs w:val="24"/>
        </w:rPr>
      </w:pPr>
      <w:r w:rsidRPr="006704E5">
        <w:rPr>
          <w:rFonts w:ascii="Georgia" w:hAnsi="Georgia"/>
          <w:sz w:val="24"/>
          <w:szCs w:val="24"/>
        </w:rPr>
        <w:t>We pray for a harvest of joy</w:t>
      </w:r>
    </w:p>
    <w:p w14:paraId="44121BCF" w14:textId="77777777" w:rsidR="006704E5" w:rsidRPr="006704E5" w:rsidRDefault="006704E5" w:rsidP="006704E5">
      <w:pPr>
        <w:widowControl w:val="0"/>
        <w:rPr>
          <w:rFonts w:ascii="Georgia" w:hAnsi="Georgia"/>
          <w:sz w:val="24"/>
          <w:szCs w:val="24"/>
        </w:rPr>
      </w:pPr>
      <w:r w:rsidRPr="006704E5">
        <w:rPr>
          <w:rFonts w:ascii="Georgia" w:hAnsi="Georgia"/>
          <w:sz w:val="24"/>
          <w:szCs w:val="24"/>
        </w:rPr>
        <w:t>over families who are living well.</w:t>
      </w:r>
    </w:p>
    <w:p w14:paraId="05C1A1C1" w14:textId="77777777" w:rsidR="006704E5" w:rsidRPr="006704E5" w:rsidRDefault="006704E5" w:rsidP="006704E5">
      <w:pPr>
        <w:rPr>
          <w:rFonts w:ascii="Georgia" w:hAnsi="Georgia"/>
          <w:sz w:val="24"/>
          <w:szCs w:val="24"/>
        </w:rPr>
      </w:pPr>
      <w:r w:rsidRPr="006704E5">
        <w:rPr>
          <w:rFonts w:ascii="Georgia" w:hAnsi="Georgia"/>
          <w:sz w:val="24"/>
          <w:szCs w:val="24"/>
        </w:rPr>
        <w:t> </w:t>
      </w:r>
    </w:p>
    <w:p w14:paraId="70671C83" w14:textId="77777777" w:rsidR="006704E5" w:rsidRPr="006704E5" w:rsidRDefault="006704E5" w:rsidP="006704E5">
      <w:pPr>
        <w:widowControl w:val="0"/>
        <w:rPr>
          <w:rFonts w:ascii="Georgia" w:hAnsi="Georgia"/>
          <w:sz w:val="24"/>
          <w:szCs w:val="24"/>
        </w:rPr>
      </w:pPr>
      <w:r w:rsidRPr="006704E5">
        <w:rPr>
          <w:rFonts w:ascii="Georgia" w:hAnsi="Georgia"/>
          <w:sz w:val="24"/>
          <w:szCs w:val="24"/>
        </w:rPr>
        <w:t>We pray for a harvest of joy</w:t>
      </w:r>
    </w:p>
    <w:p w14:paraId="3EBDBEA8" w14:textId="77777777" w:rsidR="006704E5" w:rsidRPr="006704E5" w:rsidRDefault="006704E5" w:rsidP="006704E5">
      <w:pPr>
        <w:widowControl w:val="0"/>
        <w:rPr>
          <w:rFonts w:ascii="Georgia" w:hAnsi="Georgia"/>
          <w:sz w:val="24"/>
          <w:szCs w:val="24"/>
        </w:rPr>
      </w:pPr>
      <w:r w:rsidRPr="006704E5">
        <w:rPr>
          <w:rFonts w:ascii="Georgia" w:hAnsi="Georgia"/>
          <w:sz w:val="24"/>
          <w:szCs w:val="24"/>
        </w:rPr>
        <w:t>over lives which are being made whole.</w:t>
      </w:r>
    </w:p>
    <w:p w14:paraId="1048109F" w14:textId="77777777" w:rsidR="006704E5" w:rsidRPr="006704E5" w:rsidRDefault="006704E5" w:rsidP="006704E5">
      <w:pPr>
        <w:rPr>
          <w:rFonts w:ascii="Georgia" w:hAnsi="Georgia"/>
          <w:sz w:val="24"/>
          <w:szCs w:val="24"/>
        </w:rPr>
      </w:pPr>
      <w:r w:rsidRPr="006704E5">
        <w:rPr>
          <w:rFonts w:ascii="Georgia" w:hAnsi="Georgia"/>
          <w:sz w:val="24"/>
          <w:szCs w:val="24"/>
        </w:rPr>
        <w:t> </w:t>
      </w:r>
    </w:p>
    <w:p w14:paraId="37B25238" w14:textId="77777777" w:rsidR="006704E5" w:rsidRPr="006704E5" w:rsidRDefault="006704E5" w:rsidP="006704E5">
      <w:pPr>
        <w:widowControl w:val="0"/>
        <w:rPr>
          <w:rFonts w:ascii="Georgia" w:hAnsi="Georgia"/>
          <w:sz w:val="24"/>
          <w:szCs w:val="24"/>
        </w:rPr>
      </w:pPr>
      <w:r w:rsidRPr="006704E5">
        <w:rPr>
          <w:rFonts w:ascii="Georgia" w:hAnsi="Georgia"/>
          <w:sz w:val="24"/>
          <w:szCs w:val="24"/>
        </w:rPr>
        <w:t>We pray for a harvest of joy</w:t>
      </w:r>
    </w:p>
    <w:p w14:paraId="4F08F97F" w14:textId="77777777" w:rsidR="006704E5" w:rsidRPr="006704E5" w:rsidRDefault="006704E5" w:rsidP="006704E5">
      <w:pPr>
        <w:widowControl w:val="0"/>
        <w:rPr>
          <w:rFonts w:ascii="Georgia" w:hAnsi="Georgia"/>
          <w:sz w:val="24"/>
          <w:szCs w:val="24"/>
        </w:rPr>
      </w:pPr>
      <w:r w:rsidRPr="006704E5">
        <w:rPr>
          <w:rFonts w:ascii="Georgia" w:hAnsi="Georgia"/>
          <w:sz w:val="24"/>
          <w:szCs w:val="24"/>
        </w:rPr>
        <w:t xml:space="preserve">over hearts who respond to God’s love. </w:t>
      </w:r>
    </w:p>
    <w:p w14:paraId="26585E19" w14:textId="77777777" w:rsidR="006704E5" w:rsidRPr="006704E5" w:rsidRDefault="006704E5" w:rsidP="006704E5">
      <w:pPr>
        <w:rPr>
          <w:rFonts w:ascii="Georgia" w:hAnsi="Georgia"/>
          <w:b/>
          <w:bCs/>
          <w:sz w:val="24"/>
          <w:szCs w:val="24"/>
        </w:rPr>
      </w:pPr>
      <w:r w:rsidRPr="006704E5">
        <w:rPr>
          <w:rFonts w:ascii="Georgia" w:hAnsi="Georgia"/>
          <w:b/>
          <w:bCs/>
          <w:sz w:val="24"/>
          <w:szCs w:val="24"/>
        </w:rPr>
        <w:t> </w:t>
      </w:r>
    </w:p>
    <w:p w14:paraId="271E9A35" w14:textId="7FF0441D" w:rsidR="006704E5" w:rsidRPr="006704E5" w:rsidRDefault="006704E5" w:rsidP="006704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6704E5">
        <w:rPr>
          <w:rFonts w:ascii="Georgia" w:hAnsi="Georgia"/>
          <w:b/>
          <w:bCs/>
          <w:sz w:val="24"/>
          <w:szCs w:val="24"/>
        </w:rPr>
        <w:t xml:space="preserve">Lord of </w:t>
      </w:r>
      <w:r w:rsidR="005B0EDB">
        <w:rPr>
          <w:rFonts w:ascii="Georgia" w:hAnsi="Georgia"/>
          <w:b/>
          <w:bCs/>
          <w:sz w:val="24"/>
          <w:szCs w:val="24"/>
        </w:rPr>
        <w:t>fruitful transformation</w:t>
      </w:r>
    </w:p>
    <w:p w14:paraId="5C0EB4C6" w14:textId="77777777" w:rsidR="006704E5" w:rsidRPr="006704E5" w:rsidRDefault="006704E5" w:rsidP="006704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6704E5">
        <w:rPr>
          <w:rFonts w:ascii="Georgia" w:hAnsi="Georgia"/>
          <w:b/>
          <w:bCs/>
          <w:sz w:val="24"/>
          <w:szCs w:val="24"/>
        </w:rPr>
        <w:t>we celebrate your goodness</w:t>
      </w:r>
    </w:p>
    <w:p w14:paraId="3B3A01BF" w14:textId="684F6276" w:rsidR="006704E5" w:rsidRDefault="006704E5" w:rsidP="006704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6704E5">
        <w:rPr>
          <w:rFonts w:ascii="Georgia" w:hAnsi="Georgia"/>
          <w:b/>
          <w:bCs/>
          <w:sz w:val="24"/>
          <w:szCs w:val="24"/>
        </w:rPr>
        <w:t>with songs of joy.</w:t>
      </w:r>
    </w:p>
    <w:p w14:paraId="4881386F" w14:textId="7A61AF1E" w:rsidR="005B0EDB" w:rsidRPr="006704E5" w:rsidRDefault="005B0EDB" w:rsidP="006704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Amen </w:t>
      </w:r>
    </w:p>
    <w:p w14:paraId="3B61D2DB" w14:textId="4FBB87A3" w:rsidR="006704E5" w:rsidRDefault="006704E5" w:rsidP="006704E5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22215070" w14:textId="3B4C3B89" w:rsidR="008A7D96" w:rsidRPr="00CC1424" w:rsidRDefault="00CF0315" w:rsidP="006114A8">
      <w:pPr>
        <w:widowControl w:val="0"/>
        <w:rPr>
          <w:rFonts w:ascii="Georgia" w:hAnsi="Georgia" w:cs="Arial"/>
          <w:i/>
          <w:color w:val="000000"/>
          <w:sz w:val="24"/>
          <w:szCs w:val="24"/>
          <w:lang w:eastAsia="en-GB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14:paraId="2BDA298F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A11A90D" w14:textId="77777777" w:rsidR="007D0789" w:rsidRDefault="007D0789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ACC0EB7" w14:textId="77777777" w:rsidR="007D0789" w:rsidRDefault="007D0789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8380A40" w14:textId="77777777" w:rsidR="007D0789" w:rsidRDefault="007D0789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5EE0B02" w14:textId="77777777" w:rsidR="007D0789" w:rsidRDefault="007D0789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241A76A" w14:textId="77777777" w:rsidR="007D0789" w:rsidRDefault="007D0789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625E424" w14:textId="77777777" w:rsidR="007D0789" w:rsidRDefault="007D0789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7B80804" w14:textId="77777777" w:rsidR="007D0789" w:rsidRDefault="007D0789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B353CD8" w14:textId="77777777" w:rsidR="007D0789" w:rsidRDefault="007D0789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DFCA73C" w14:textId="77777777" w:rsidR="007D0789" w:rsidRDefault="007D0789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BB9B81D" w14:textId="77777777" w:rsidR="007D0789" w:rsidRDefault="007D0789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3AA0201" w14:textId="77777777" w:rsidR="007D0789" w:rsidRDefault="007D0789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981EB16" w14:textId="77777777" w:rsidR="007D0789" w:rsidRDefault="007D0789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D8F9F76" w14:textId="4B07DE8D" w:rsidR="007D0789" w:rsidRDefault="007D0789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7F1B3F3" w14:textId="5E9113E5" w:rsidR="005B0EDB" w:rsidRDefault="005B0EDB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4BA3DC0" w14:textId="77777777" w:rsidR="005B0EDB" w:rsidRDefault="005B0EDB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DD28DEF" w14:textId="542587AC" w:rsidR="00D33526" w:rsidRPr="00FA562F" w:rsidRDefault="00887CE5" w:rsidP="00CC1424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562FA8" w:rsidRPr="00562FA8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 </w:t>
      </w:r>
      <w:r w:rsidR="002076C3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God’s plans for </w:t>
      </w:r>
      <w:r w:rsidR="00FA562F">
        <w:rPr>
          <w:rFonts w:ascii="Georgia" w:hAnsi="Georgia"/>
          <w:b/>
          <w:bCs/>
          <w:sz w:val="24"/>
          <w:szCs w:val="24"/>
          <w:shd w:val="clear" w:color="auto" w:fill="FFFFFF"/>
        </w:rPr>
        <w:t>fruitfulness</w:t>
      </w:r>
    </w:p>
    <w:p w14:paraId="0EC3D757" w14:textId="0A28DDC8" w:rsidR="007D0789" w:rsidRDefault="007D0789" w:rsidP="00CC1424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47C1AF67" w14:textId="24913F66" w:rsidR="00752CCC" w:rsidRPr="00752CCC" w:rsidRDefault="00752CCC" w:rsidP="007D0789">
      <w:pPr>
        <w:shd w:val="clear" w:color="auto" w:fill="FFFFFF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752CC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The desert and the parched land will be glad;</w:t>
      </w:r>
      <w:r w:rsidRPr="00752CCC">
        <w:rPr>
          <w:rFonts w:ascii="Georgia" w:hAnsi="Georgia" w:cs="Segoe UI"/>
          <w:color w:val="000000"/>
          <w:sz w:val="24"/>
          <w:szCs w:val="24"/>
        </w:rPr>
        <w:br/>
      </w:r>
      <w:r w:rsidRPr="00752CC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the wilderness will rejoice and blossom.</w:t>
      </w:r>
    </w:p>
    <w:p w14:paraId="0E89B55E" w14:textId="7841FE50" w:rsidR="00752CCC" w:rsidRPr="00752CCC" w:rsidRDefault="00752CCC" w:rsidP="007D0789">
      <w:pPr>
        <w:shd w:val="clear" w:color="auto" w:fill="FFFFFF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</w:t>
      </w:r>
      <w:r w:rsidRPr="00752CC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hey will see the glory of the</w:t>
      </w: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Lord</w:t>
      </w:r>
      <w:r w:rsidRPr="00752CC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,</w:t>
      </w:r>
      <w:r w:rsidRPr="00752CCC">
        <w:rPr>
          <w:rFonts w:ascii="Georgia" w:hAnsi="Georgia" w:cs="Segoe UI"/>
          <w:color w:val="000000"/>
          <w:sz w:val="24"/>
          <w:szCs w:val="24"/>
        </w:rPr>
        <w:br/>
      </w:r>
      <w:r w:rsidRPr="00752CC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the splendour of our God.</w:t>
      </w:r>
    </w:p>
    <w:p w14:paraId="21D86DBB" w14:textId="2C2F8215" w:rsidR="00752CCC" w:rsidRPr="009D62C0" w:rsidRDefault="00752CCC" w:rsidP="00752CCC">
      <w:pPr>
        <w:shd w:val="clear" w:color="auto" w:fill="FFFFFF"/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Isaiah 35:1, 2</w:t>
      </w:r>
    </w:p>
    <w:p w14:paraId="0C39BC07" w14:textId="77777777" w:rsidR="00752CCC" w:rsidRDefault="00752CCC" w:rsidP="007D0789">
      <w:pPr>
        <w:shd w:val="clear" w:color="auto" w:fill="FFFFFF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C6D9871" w14:textId="1056A8C7" w:rsidR="00752CCC" w:rsidRPr="005B0EDB" w:rsidRDefault="007D0789" w:rsidP="007D078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 w:rsidRPr="007D0789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God of rebuilt people and rebuilt places</w:t>
      </w:r>
      <w:r w:rsidRPr="007D0789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br/>
      </w:r>
      <w:r w:rsidR="005B0EDB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y</w:t>
      </w:r>
      <w:r w:rsidRPr="007D0789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ou have plans for deserts and wilderness</w:t>
      </w:r>
      <w:r w:rsidR="005B0EDB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:</w:t>
      </w:r>
      <w:r w:rsidRPr="007D0789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br/>
      </w:r>
    </w:p>
    <w:p w14:paraId="37FB22FD" w14:textId="5F0BD65B" w:rsidR="00752CCC" w:rsidRDefault="00752CCC" w:rsidP="007D0789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“</w:t>
      </w:r>
      <w:r w:rsidR="007D0789" w:rsidRPr="007D0789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Water will gush forth in the wilderness </w:t>
      </w:r>
    </w:p>
    <w:p w14:paraId="3F640577" w14:textId="77777777" w:rsidR="00752CCC" w:rsidRDefault="007D0789" w:rsidP="007D0789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7D0789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and streams in the desert.</w:t>
      </w:r>
      <w:r w:rsidRPr="007D0789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The burning sand will become a pool,</w:t>
      </w:r>
      <w:r w:rsidRPr="007D0789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The thirsty ground bubbling springs.</w:t>
      </w:r>
      <w:r w:rsidRPr="007D0789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In the haunts where jackals once lay,</w:t>
      </w:r>
      <w:r w:rsidRPr="007D0789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Grass and reeds and papyrus will grow.</w:t>
      </w:r>
      <w:r w:rsidRPr="007D0789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</w:r>
    </w:p>
    <w:p w14:paraId="4DADC948" w14:textId="387A1AD4" w:rsidR="00752CCC" w:rsidRDefault="007D0789" w:rsidP="007D0789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7D0789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And a highway will be there; </w:t>
      </w:r>
    </w:p>
    <w:p w14:paraId="7211E86C" w14:textId="6C48E9B9" w:rsidR="007D0789" w:rsidRPr="007D0789" w:rsidRDefault="007D0789" w:rsidP="007D0789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7D0789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it will be called the Way of Holiness.</w:t>
      </w:r>
      <w:r w:rsidR="00752CCC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”</w:t>
      </w:r>
    </w:p>
    <w:p w14:paraId="2EA5FD74" w14:textId="77777777" w:rsidR="009D62C0" w:rsidRDefault="009D62C0" w:rsidP="007D078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</w:p>
    <w:p w14:paraId="5AC6C398" w14:textId="77777777" w:rsidR="009D62C0" w:rsidRDefault="007D0789" w:rsidP="007D078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 w:rsidRPr="007D0789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 xml:space="preserve">God of transformation </w:t>
      </w:r>
    </w:p>
    <w:p w14:paraId="340E6501" w14:textId="32B06A57" w:rsidR="007D0789" w:rsidRPr="007D0789" w:rsidRDefault="007D0789" w:rsidP="007D078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 w:rsidRPr="007D0789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we look forward to what you will do</w:t>
      </w:r>
      <w:r w:rsidRPr="007D0789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br/>
      </w:r>
      <w:r w:rsidR="009D62C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w</w:t>
      </w:r>
      <w:r w:rsidRPr="007D0789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 xml:space="preserve">ith our lives and with </w:t>
      </w:r>
      <w:r w:rsidR="00752CC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g</w:t>
      </w:r>
      <w:r w:rsidRPr="007D0789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race</w:t>
      </w:r>
    </w:p>
    <w:p w14:paraId="2745B540" w14:textId="0E11C4E3" w:rsidR="007D0789" w:rsidRDefault="009D62C0" w:rsidP="007D078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o</w:t>
      </w:r>
      <w:r w:rsidR="007D0789" w:rsidRPr="007D0789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n the journey of faith</w:t>
      </w: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.</w:t>
      </w:r>
      <w:r w:rsidR="007D0789" w:rsidRPr="007D0789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br/>
        <w:t>Far we have come, far we must go.</w:t>
      </w:r>
    </w:p>
    <w:p w14:paraId="5CB9D4A5" w14:textId="0265994C" w:rsidR="009D62C0" w:rsidRDefault="009D62C0" w:rsidP="007D078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Amen</w:t>
      </w:r>
    </w:p>
    <w:p w14:paraId="0EB69B9B" w14:textId="3516B365" w:rsidR="009D62C0" w:rsidRPr="007D0789" w:rsidRDefault="009D62C0" w:rsidP="007D0789">
      <w:pPr>
        <w:shd w:val="clear" w:color="auto" w:fill="FFFFFF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n-GB"/>
        </w:rPr>
      </w:pPr>
      <w:r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n-GB"/>
        </w:rPr>
        <w:t>From the Grace website archive</w:t>
      </w:r>
    </w:p>
    <w:p w14:paraId="5CD0E578" w14:textId="77777777" w:rsidR="007D0789" w:rsidRPr="007D0789" w:rsidRDefault="007D0789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77EEF5E" w14:textId="77777777" w:rsidR="00CC2607" w:rsidRDefault="00CC2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48D237F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14DBD97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9A20ADC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1175E80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5CDE437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007BFC7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046251A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2D7ECA7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9AE808C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AFEC21B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4B5B571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EF526F3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FB7D02C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9BAB454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A7D1D66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5031DDB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5316DB6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33E8E63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CAC2711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13D100E" w14:textId="77777777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FEB1C7E" w14:textId="485180FC" w:rsidR="00647E79" w:rsidRPr="00647E79" w:rsidRDefault="001977B6" w:rsidP="00CC1424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647E79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647E79">
        <w:rPr>
          <w:rFonts w:ascii="Georgia" w:hAnsi="Georgia"/>
          <w:b/>
          <w:sz w:val="24"/>
          <w:szCs w:val="24"/>
        </w:rPr>
        <w:t>Transformation of creation</w:t>
      </w:r>
    </w:p>
    <w:p w14:paraId="411CF5F1" w14:textId="77777777" w:rsidR="00647E79" w:rsidRDefault="00647E79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28C59AE" w14:textId="77777777" w:rsidR="002076C3" w:rsidRDefault="002076C3" w:rsidP="00CC1424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2076C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Then the One sitting on the throne said, </w:t>
      </w:r>
    </w:p>
    <w:p w14:paraId="15C04D75" w14:textId="77777777" w:rsidR="002076C3" w:rsidRDefault="002076C3" w:rsidP="00CC1424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2076C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“See! I am making all things new. </w:t>
      </w:r>
    </w:p>
    <w:p w14:paraId="34040ED1" w14:textId="6D594BDD" w:rsidR="00647E79" w:rsidRPr="002076C3" w:rsidRDefault="002076C3" w:rsidP="00CC1424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2076C3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Write, for these words are true and faithful.”</w:t>
      </w:r>
    </w:p>
    <w:p w14:paraId="67F73FF2" w14:textId="00EF8C72" w:rsidR="002076C3" w:rsidRPr="002076C3" w:rsidRDefault="002076C3" w:rsidP="00CC1424">
      <w:pPr>
        <w:widowControl w:val="0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2076C3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Revelation 21:5 (NLV)</w:t>
      </w:r>
    </w:p>
    <w:p w14:paraId="033FED17" w14:textId="77777777" w:rsidR="002076C3" w:rsidRPr="002076C3" w:rsidRDefault="002076C3" w:rsidP="00CC1424">
      <w:pPr>
        <w:widowControl w:val="0"/>
        <w:rPr>
          <w:rFonts w:ascii="Georgia" w:hAnsi="Georgia"/>
          <w:sz w:val="24"/>
          <w:szCs w:val="24"/>
        </w:rPr>
      </w:pPr>
    </w:p>
    <w:p w14:paraId="0E3816FE" w14:textId="77777777" w:rsidR="002076C3" w:rsidRDefault="00647E79" w:rsidP="00CC142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076C3">
        <w:rPr>
          <w:rFonts w:ascii="Georgia" w:hAnsi="Georgia"/>
          <w:b/>
          <w:bCs/>
          <w:sz w:val="24"/>
          <w:szCs w:val="24"/>
        </w:rPr>
        <w:t xml:space="preserve">We pray for our beloved planet, </w:t>
      </w:r>
    </w:p>
    <w:p w14:paraId="3E11811F" w14:textId="66F6340F" w:rsidR="00647E79" w:rsidRPr="002076C3" w:rsidRDefault="00647E79" w:rsidP="00CC142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076C3">
        <w:rPr>
          <w:rFonts w:ascii="Georgia" w:hAnsi="Georgia"/>
          <w:b/>
          <w:bCs/>
          <w:sz w:val="24"/>
          <w:szCs w:val="24"/>
        </w:rPr>
        <w:t xml:space="preserve">scarred by conflict and natural disaster: </w:t>
      </w:r>
    </w:p>
    <w:p w14:paraId="720A2E8D" w14:textId="77777777" w:rsidR="00647E79" w:rsidRPr="002076C3" w:rsidRDefault="00647E79" w:rsidP="00CC142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076C3">
        <w:rPr>
          <w:rFonts w:ascii="Georgia" w:hAnsi="Georgia"/>
          <w:b/>
          <w:bCs/>
          <w:sz w:val="24"/>
          <w:szCs w:val="24"/>
        </w:rPr>
        <w:t xml:space="preserve">bring healing to its lands and cleansing to its waters; </w:t>
      </w:r>
    </w:p>
    <w:p w14:paraId="66D62859" w14:textId="77777777" w:rsidR="00647E79" w:rsidRPr="002076C3" w:rsidRDefault="00647E79" w:rsidP="00CC142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076C3">
        <w:rPr>
          <w:rFonts w:ascii="Georgia" w:hAnsi="Georgia"/>
          <w:b/>
          <w:bCs/>
          <w:sz w:val="24"/>
          <w:szCs w:val="24"/>
        </w:rPr>
        <w:t xml:space="preserve">bring justice to its peoples and peace to its nations; </w:t>
      </w:r>
    </w:p>
    <w:p w14:paraId="089ADF34" w14:textId="77777777" w:rsidR="00647E79" w:rsidRPr="002076C3" w:rsidRDefault="00647E79" w:rsidP="00CC142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076C3">
        <w:rPr>
          <w:rFonts w:ascii="Georgia" w:hAnsi="Georgia"/>
          <w:b/>
          <w:bCs/>
          <w:sz w:val="24"/>
          <w:szCs w:val="24"/>
        </w:rPr>
        <w:t xml:space="preserve">bring life for today and hope for the future. </w:t>
      </w:r>
    </w:p>
    <w:p w14:paraId="752F284F" w14:textId="77777777" w:rsidR="00647E79" w:rsidRDefault="00647E79" w:rsidP="00CC1424">
      <w:pPr>
        <w:widowControl w:val="0"/>
        <w:rPr>
          <w:rFonts w:ascii="Georgia" w:hAnsi="Georgia"/>
          <w:sz w:val="24"/>
          <w:szCs w:val="24"/>
        </w:rPr>
      </w:pPr>
    </w:p>
    <w:p w14:paraId="4CE3BD1C" w14:textId="70CF7927" w:rsidR="00647E79" w:rsidRDefault="00647E79" w:rsidP="00CC1424">
      <w:pPr>
        <w:widowControl w:val="0"/>
        <w:rPr>
          <w:rFonts w:ascii="Georgia" w:hAnsi="Georgia"/>
          <w:sz w:val="24"/>
          <w:szCs w:val="24"/>
        </w:rPr>
      </w:pPr>
      <w:r w:rsidRPr="00647E79">
        <w:rPr>
          <w:rFonts w:ascii="Georgia" w:hAnsi="Georgia"/>
          <w:sz w:val="24"/>
          <w:szCs w:val="24"/>
        </w:rPr>
        <w:t xml:space="preserve">God of all </w:t>
      </w:r>
      <w:r w:rsidR="00EB7891">
        <w:rPr>
          <w:rFonts w:ascii="Georgia" w:hAnsi="Georgia"/>
          <w:sz w:val="24"/>
          <w:szCs w:val="24"/>
        </w:rPr>
        <w:t>e</w:t>
      </w:r>
      <w:r w:rsidRPr="00647E79">
        <w:rPr>
          <w:rFonts w:ascii="Georgia" w:hAnsi="Georgia"/>
          <w:sz w:val="24"/>
          <w:szCs w:val="24"/>
        </w:rPr>
        <w:t xml:space="preserve">ternity, ignite in us, your people, </w:t>
      </w:r>
    </w:p>
    <w:p w14:paraId="2123AE2F" w14:textId="77777777" w:rsidR="00C2337B" w:rsidRDefault="00647E79" w:rsidP="00CC1424">
      <w:pPr>
        <w:widowControl w:val="0"/>
        <w:rPr>
          <w:rFonts w:ascii="Georgia" w:hAnsi="Georgia"/>
          <w:sz w:val="24"/>
          <w:szCs w:val="24"/>
        </w:rPr>
      </w:pPr>
      <w:r w:rsidRPr="00647E79">
        <w:rPr>
          <w:rFonts w:ascii="Georgia" w:hAnsi="Georgia"/>
          <w:sz w:val="24"/>
          <w:szCs w:val="24"/>
        </w:rPr>
        <w:t xml:space="preserve">the faith to believe that you will </w:t>
      </w:r>
    </w:p>
    <w:p w14:paraId="7F198655" w14:textId="70DDF320" w:rsidR="00647E79" w:rsidRDefault="00647E79" w:rsidP="00CC1424">
      <w:pPr>
        <w:widowControl w:val="0"/>
        <w:rPr>
          <w:rFonts w:ascii="Georgia" w:hAnsi="Georgia"/>
          <w:sz w:val="24"/>
          <w:szCs w:val="24"/>
        </w:rPr>
      </w:pPr>
      <w:r w:rsidRPr="00647E79">
        <w:rPr>
          <w:rFonts w:ascii="Georgia" w:hAnsi="Georgia"/>
          <w:sz w:val="24"/>
          <w:szCs w:val="24"/>
        </w:rPr>
        <w:t xml:space="preserve">one day heal our broken world, </w:t>
      </w:r>
    </w:p>
    <w:p w14:paraId="735862FF" w14:textId="77777777" w:rsidR="00C2337B" w:rsidRDefault="00647E79" w:rsidP="00CC1424">
      <w:pPr>
        <w:widowControl w:val="0"/>
        <w:rPr>
          <w:rFonts w:ascii="Georgia" w:hAnsi="Georgia"/>
          <w:sz w:val="24"/>
          <w:szCs w:val="24"/>
        </w:rPr>
      </w:pPr>
      <w:r w:rsidRPr="00647E79">
        <w:rPr>
          <w:rFonts w:ascii="Georgia" w:hAnsi="Georgia"/>
          <w:sz w:val="24"/>
          <w:szCs w:val="24"/>
        </w:rPr>
        <w:t xml:space="preserve">and grow in us the perseverance </w:t>
      </w:r>
    </w:p>
    <w:p w14:paraId="61C63DEE" w14:textId="1BD5C7A2" w:rsidR="00647E79" w:rsidRDefault="00647E79" w:rsidP="00CC1424">
      <w:pPr>
        <w:widowControl w:val="0"/>
        <w:rPr>
          <w:rFonts w:ascii="Georgia" w:hAnsi="Georgia"/>
          <w:sz w:val="24"/>
          <w:szCs w:val="24"/>
        </w:rPr>
      </w:pPr>
      <w:r w:rsidRPr="00647E79">
        <w:rPr>
          <w:rFonts w:ascii="Georgia" w:hAnsi="Georgia"/>
          <w:sz w:val="24"/>
          <w:szCs w:val="24"/>
        </w:rPr>
        <w:t xml:space="preserve">to keep praying and working </w:t>
      </w:r>
    </w:p>
    <w:p w14:paraId="03E9CCAF" w14:textId="77777777" w:rsidR="00C2337B" w:rsidRDefault="00647E79" w:rsidP="00CC1424">
      <w:pPr>
        <w:widowControl w:val="0"/>
        <w:rPr>
          <w:rFonts w:ascii="Georgia" w:hAnsi="Georgia"/>
          <w:sz w:val="24"/>
          <w:szCs w:val="24"/>
        </w:rPr>
      </w:pPr>
      <w:r w:rsidRPr="00647E79">
        <w:rPr>
          <w:rFonts w:ascii="Georgia" w:hAnsi="Georgia"/>
          <w:sz w:val="24"/>
          <w:szCs w:val="24"/>
        </w:rPr>
        <w:t xml:space="preserve">towards that day when your creation </w:t>
      </w:r>
    </w:p>
    <w:p w14:paraId="4368D0DD" w14:textId="20DAC5FA" w:rsidR="009935B3" w:rsidRDefault="00647E79" w:rsidP="00CC1424">
      <w:pPr>
        <w:widowControl w:val="0"/>
        <w:rPr>
          <w:rFonts w:ascii="Georgia" w:hAnsi="Georgia"/>
          <w:sz w:val="24"/>
          <w:szCs w:val="24"/>
        </w:rPr>
      </w:pPr>
      <w:r w:rsidRPr="00647E79">
        <w:rPr>
          <w:rFonts w:ascii="Georgia" w:hAnsi="Georgia"/>
          <w:sz w:val="24"/>
          <w:szCs w:val="24"/>
        </w:rPr>
        <w:t>will once again be whole and free.</w:t>
      </w:r>
    </w:p>
    <w:p w14:paraId="53DF3F0C" w14:textId="070E1C85" w:rsidR="00647E79" w:rsidRDefault="00647E79" w:rsidP="00CC1424">
      <w:pPr>
        <w:widowControl w:val="0"/>
        <w:rPr>
          <w:rFonts w:ascii="Georgia" w:hAnsi="Georgia"/>
          <w:sz w:val="24"/>
          <w:szCs w:val="24"/>
        </w:rPr>
      </w:pPr>
      <w:r w:rsidRPr="00647E79">
        <w:rPr>
          <w:rFonts w:ascii="Georgia" w:hAnsi="Georgia"/>
          <w:sz w:val="24"/>
          <w:szCs w:val="24"/>
        </w:rPr>
        <w:t xml:space="preserve"> </w:t>
      </w:r>
    </w:p>
    <w:p w14:paraId="4DC8F5C7" w14:textId="4D0DD767" w:rsidR="009935B3" w:rsidRDefault="00647E79" w:rsidP="00CC142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076C3">
        <w:rPr>
          <w:rFonts w:ascii="Georgia" w:hAnsi="Georgia"/>
          <w:b/>
          <w:bCs/>
          <w:sz w:val="24"/>
          <w:szCs w:val="24"/>
        </w:rPr>
        <w:t xml:space="preserve">We ask all these things in </w:t>
      </w:r>
      <w:r w:rsidR="009935B3">
        <w:rPr>
          <w:rFonts w:ascii="Georgia" w:hAnsi="Georgia"/>
          <w:b/>
          <w:bCs/>
          <w:sz w:val="24"/>
          <w:szCs w:val="24"/>
        </w:rPr>
        <w:t xml:space="preserve">the </w:t>
      </w:r>
      <w:r w:rsidRPr="002076C3">
        <w:rPr>
          <w:rFonts w:ascii="Georgia" w:hAnsi="Georgia"/>
          <w:b/>
          <w:bCs/>
          <w:sz w:val="24"/>
          <w:szCs w:val="24"/>
        </w:rPr>
        <w:t xml:space="preserve">name </w:t>
      </w:r>
    </w:p>
    <w:p w14:paraId="714C9849" w14:textId="2721911E" w:rsidR="002076C3" w:rsidRDefault="00647E79" w:rsidP="00CC142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076C3">
        <w:rPr>
          <w:rFonts w:ascii="Georgia" w:hAnsi="Georgia"/>
          <w:b/>
          <w:bCs/>
          <w:sz w:val="24"/>
          <w:szCs w:val="24"/>
        </w:rPr>
        <w:t xml:space="preserve">of your </w:t>
      </w:r>
      <w:r w:rsidR="008B3755">
        <w:rPr>
          <w:rFonts w:ascii="Georgia" w:hAnsi="Georgia"/>
          <w:b/>
          <w:bCs/>
          <w:sz w:val="24"/>
          <w:szCs w:val="24"/>
        </w:rPr>
        <w:t xml:space="preserve">matchless </w:t>
      </w:r>
      <w:r w:rsidRPr="002076C3">
        <w:rPr>
          <w:rFonts w:ascii="Georgia" w:hAnsi="Georgia"/>
          <w:b/>
          <w:bCs/>
          <w:sz w:val="24"/>
          <w:szCs w:val="24"/>
        </w:rPr>
        <w:t xml:space="preserve">Son, Jesus Christ. </w:t>
      </w:r>
    </w:p>
    <w:p w14:paraId="53AEDE8F" w14:textId="0D6831D6" w:rsidR="00647E79" w:rsidRPr="002076C3" w:rsidRDefault="00647E79" w:rsidP="00CC142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076C3">
        <w:rPr>
          <w:rFonts w:ascii="Georgia" w:hAnsi="Georgia"/>
          <w:b/>
          <w:bCs/>
          <w:sz w:val="24"/>
          <w:szCs w:val="24"/>
        </w:rPr>
        <w:t>Amen</w:t>
      </w:r>
    </w:p>
    <w:p w14:paraId="4D1E9A20" w14:textId="769CF5E1" w:rsidR="000C52F3" w:rsidRPr="00647E79" w:rsidRDefault="00647E79" w:rsidP="00CC1424">
      <w:pPr>
        <w:widowControl w:val="0"/>
        <w:rPr>
          <w:rFonts w:ascii="Georgia" w:hAnsi="Georgia"/>
          <w:b/>
          <w:i/>
          <w:iCs/>
          <w:color w:val="0070C0"/>
          <w:sz w:val="24"/>
          <w:szCs w:val="24"/>
        </w:rPr>
      </w:pPr>
      <w:r w:rsidRPr="00647E79">
        <w:rPr>
          <w:rFonts w:ascii="Georgia" w:hAnsi="Georgia"/>
          <w:i/>
          <w:iCs/>
          <w:sz w:val="24"/>
          <w:szCs w:val="24"/>
        </w:rPr>
        <w:t>©Lyndall Bywater</w:t>
      </w:r>
      <w:r w:rsidR="008A7D96" w:rsidRPr="00647E79">
        <w:rPr>
          <w:rFonts w:ascii="Georgia" w:hAnsi="Georgia"/>
          <w:b/>
          <w:i/>
          <w:iCs/>
          <w:color w:val="0070C0"/>
          <w:sz w:val="24"/>
          <w:szCs w:val="24"/>
        </w:rPr>
        <w:t xml:space="preserve"> </w:t>
      </w:r>
    </w:p>
    <w:p w14:paraId="35BCBF43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80B46CE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2B8A55A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A0DBDC9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CEB419B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97EDAEF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992155C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4D27A57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0E3ED0E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68ED134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A01C6FD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C5DCA8F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4145CE7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88CC90B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3EF1AC6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0C5DE82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4CA4B8E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81E8CF5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D027CD0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BB4C609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65D00BB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272FCFC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E441025" w14:textId="77777777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F514BA6" w14:textId="0DC4F95B" w:rsidR="009935B3" w:rsidRDefault="009935B3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89ECCBB" w14:textId="77777777" w:rsidR="00C2337B" w:rsidRDefault="00C2337B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DC14A1E" w14:textId="4B7AA659" w:rsidR="000C52F3" w:rsidRPr="00AB4BAB" w:rsidRDefault="001977B6" w:rsidP="00CC1424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="00C5623B" w:rsidRPr="00C5623B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 </w:t>
      </w:r>
      <w:r w:rsidR="009801E5">
        <w:rPr>
          <w:rFonts w:ascii="Georgia" w:hAnsi="Georgia"/>
          <w:b/>
          <w:bCs/>
          <w:sz w:val="24"/>
          <w:szCs w:val="24"/>
          <w:shd w:val="clear" w:color="auto" w:fill="FFFFFF"/>
        </w:rPr>
        <w:t>Harvest of transformation</w:t>
      </w:r>
    </w:p>
    <w:p w14:paraId="28FDB50D" w14:textId="28178F23" w:rsidR="009935B3" w:rsidRPr="009801E5" w:rsidRDefault="009935B3" w:rsidP="00CC1424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2ACE9841" w14:textId="77777777" w:rsidR="00141C26" w:rsidRPr="00141C26" w:rsidRDefault="00141C26" w:rsidP="00141C26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141C26">
        <w:rPr>
          <w:rFonts w:ascii="Georgia" w:hAnsi="Georgia"/>
          <w:sz w:val="24"/>
          <w:szCs w:val="24"/>
        </w:rPr>
        <w:t>May the peoples praise you, God;</w:t>
      </w:r>
      <w:r w:rsidRPr="00141C26">
        <w:rPr>
          <w:rFonts w:ascii="Georgia" w:hAnsi="Georgia"/>
          <w:sz w:val="24"/>
          <w:szCs w:val="24"/>
        </w:rPr>
        <w:br/>
        <w:t>may all the peoples praise you.</w:t>
      </w:r>
    </w:p>
    <w:p w14:paraId="52B3B1A1" w14:textId="4273A6E4" w:rsidR="00141C26" w:rsidRPr="00141C26" w:rsidRDefault="00141C26" w:rsidP="00141C26">
      <w:pPr>
        <w:widowControl w:val="0"/>
        <w:rPr>
          <w:rFonts w:ascii="Georgia" w:hAnsi="Georgia"/>
          <w:sz w:val="24"/>
          <w:szCs w:val="24"/>
        </w:rPr>
      </w:pPr>
      <w:r w:rsidRPr="00141C26">
        <w:rPr>
          <w:rFonts w:ascii="Georgia" w:hAnsi="Georgia"/>
          <w:sz w:val="24"/>
          <w:szCs w:val="24"/>
        </w:rPr>
        <w:t>God, our God, blesses us.</w:t>
      </w:r>
    </w:p>
    <w:p w14:paraId="52B25A49" w14:textId="6442CDC8" w:rsidR="00141C26" w:rsidRPr="00141C26" w:rsidRDefault="00141C26" w:rsidP="00141C26">
      <w:pPr>
        <w:widowControl w:val="0"/>
        <w:rPr>
          <w:rFonts w:ascii="Georgia" w:hAnsi="Georgia"/>
          <w:i/>
          <w:iCs/>
          <w:sz w:val="24"/>
          <w:szCs w:val="24"/>
        </w:rPr>
      </w:pPr>
      <w:r w:rsidRPr="00141C26">
        <w:rPr>
          <w:rFonts w:ascii="Georgia" w:hAnsi="Georgia"/>
          <w:i/>
          <w:iCs/>
          <w:sz w:val="24"/>
          <w:szCs w:val="24"/>
        </w:rPr>
        <w:t>Psalm 67:5</w:t>
      </w:r>
      <w:r>
        <w:rPr>
          <w:rFonts w:ascii="Georgia" w:hAnsi="Georgia"/>
          <w:i/>
          <w:iCs/>
          <w:sz w:val="24"/>
          <w:szCs w:val="24"/>
        </w:rPr>
        <w:t xml:space="preserve">, </w:t>
      </w:r>
      <w:r w:rsidRPr="00141C26">
        <w:rPr>
          <w:rFonts w:ascii="Georgia" w:hAnsi="Georgia"/>
          <w:i/>
          <w:iCs/>
          <w:sz w:val="24"/>
          <w:szCs w:val="24"/>
        </w:rPr>
        <w:t>6</w:t>
      </w:r>
    </w:p>
    <w:p w14:paraId="1F3E7278" w14:textId="77777777" w:rsidR="00141C26" w:rsidRDefault="00141C26" w:rsidP="00141C26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68D769C0" w14:textId="0431A006" w:rsidR="009935B3" w:rsidRPr="00141C26" w:rsidRDefault="009935B3" w:rsidP="009935B3">
      <w:pPr>
        <w:widowControl w:val="0"/>
        <w:rPr>
          <w:rFonts w:ascii="Georgia" w:hAnsi="Georgia"/>
          <w:sz w:val="24"/>
          <w:szCs w:val="24"/>
          <w:lang w:val="en-US"/>
        </w:rPr>
      </w:pPr>
      <w:r w:rsidRPr="009801E5">
        <w:rPr>
          <w:rFonts w:ascii="Georgia" w:hAnsi="Georgia"/>
          <w:b/>
          <w:bCs/>
          <w:sz w:val="24"/>
          <w:szCs w:val="24"/>
        </w:rPr>
        <w:t>Lord of the harvest</w:t>
      </w:r>
    </w:p>
    <w:p w14:paraId="2B00E57C" w14:textId="77777777" w:rsidR="009935B3" w:rsidRPr="009801E5" w:rsidRDefault="009935B3" w:rsidP="009935B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801E5">
        <w:rPr>
          <w:rFonts w:ascii="Georgia" w:hAnsi="Georgia"/>
          <w:b/>
          <w:bCs/>
          <w:sz w:val="24"/>
          <w:szCs w:val="24"/>
        </w:rPr>
        <w:t>we celebrate your goodness</w:t>
      </w:r>
    </w:p>
    <w:p w14:paraId="5C708DC0" w14:textId="77777777" w:rsidR="009935B3" w:rsidRPr="009801E5" w:rsidRDefault="009935B3" w:rsidP="009935B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801E5">
        <w:rPr>
          <w:rFonts w:ascii="Georgia" w:hAnsi="Georgia"/>
          <w:b/>
          <w:bCs/>
          <w:sz w:val="24"/>
          <w:szCs w:val="24"/>
        </w:rPr>
        <w:t>with shouts of praise.</w:t>
      </w:r>
    </w:p>
    <w:p w14:paraId="64FAF86E" w14:textId="77777777" w:rsidR="009935B3" w:rsidRPr="009801E5" w:rsidRDefault="009935B3" w:rsidP="009935B3">
      <w:pPr>
        <w:rPr>
          <w:rFonts w:ascii="Georgia" w:hAnsi="Georgia"/>
          <w:b/>
          <w:bCs/>
          <w:sz w:val="24"/>
          <w:szCs w:val="24"/>
        </w:rPr>
      </w:pPr>
      <w:r w:rsidRPr="009801E5">
        <w:rPr>
          <w:rFonts w:ascii="Georgia" w:hAnsi="Georgia"/>
          <w:b/>
          <w:bCs/>
          <w:sz w:val="24"/>
          <w:szCs w:val="24"/>
        </w:rPr>
        <w:t> </w:t>
      </w:r>
    </w:p>
    <w:p w14:paraId="0B199391" w14:textId="77777777" w:rsidR="009935B3" w:rsidRPr="009801E5" w:rsidRDefault="009935B3" w:rsidP="009935B3">
      <w:pPr>
        <w:widowControl w:val="0"/>
        <w:rPr>
          <w:rFonts w:ascii="Georgia" w:hAnsi="Georgia"/>
          <w:sz w:val="24"/>
          <w:szCs w:val="24"/>
        </w:rPr>
      </w:pPr>
      <w:r w:rsidRPr="009801E5">
        <w:rPr>
          <w:rFonts w:ascii="Georgia" w:hAnsi="Georgia"/>
          <w:sz w:val="24"/>
          <w:szCs w:val="24"/>
        </w:rPr>
        <w:t>All praise to the Lord of the harvest.</w:t>
      </w:r>
    </w:p>
    <w:p w14:paraId="6F3EE1F6" w14:textId="3AFFCDA6" w:rsidR="009935B3" w:rsidRPr="009801E5" w:rsidRDefault="009935B3" w:rsidP="009935B3">
      <w:pPr>
        <w:widowControl w:val="0"/>
        <w:rPr>
          <w:rFonts w:ascii="Georgia" w:hAnsi="Georgia"/>
          <w:sz w:val="24"/>
          <w:szCs w:val="24"/>
        </w:rPr>
      </w:pPr>
      <w:r w:rsidRPr="009801E5">
        <w:rPr>
          <w:rFonts w:ascii="Georgia" w:hAnsi="Georgia"/>
          <w:sz w:val="24"/>
          <w:szCs w:val="24"/>
        </w:rPr>
        <w:t xml:space="preserve">To the one who gives seeds of </w:t>
      </w:r>
      <w:r w:rsidR="009801E5" w:rsidRPr="009801E5">
        <w:rPr>
          <w:rFonts w:ascii="Georgia" w:hAnsi="Georgia"/>
          <w:sz w:val="24"/>
          <w:szCs w:val="24"/>
        </w:rPr>
        <w:t>transformation</w:t>
      </w:r>
      <w:r w:rsidRPr="009801E5">
        <w:rPr>
          <w:rFonts w:ascii="Georgia" w:hAnsi="Georgia"/>
          <w:sz w:val="24"/>
          <w:szCs w:val="24"/>
        </w:rPr>
        <w:t xml:space="preserve"> </w:t>
      </w:r>
    </w:p>
    <w:p w14:paraId="5A6F94B9" w14:textId="77777777" w:rsidR="009935B3" w:rsidRPr="009801E5" w:rsidRDefault="009935B3" w:rsidP="009935B3">
      <w:pPr>
        <w:widowControl w:val="0"/>
        <w:rPr>
          <w:rFonts w:ascii="Georgia" w:hAnsi="Georgia"/>
          <w:sz w:val="24"/>
          <w:szCs w:val="24"/>
        </w:rPr>
      </w:pPr>
      <w:r w:rsidRPr="009801E5">
        <w:rPr>
          <w:rFonts w:ascii="Georgia" w:hAnsi="Georgia"/>
          <w:sz w:val="24"/>
          <w:szCs w:val="24"/>
        </w:rPr>
        <w:t>to sow throughout the world;</w:t>
      </w:r>
    </w:p>
    <w:p w14:paraId="05A96EE1" w14:textId="77777777" w:rsidR="009935B3" w:rsidRPr="009801E5" w:rsidRDefault="009935B3" w:rsidP="009935B3">
      <w:pPr>
        <w:widowControl w:val="0"/>
        <w:rPr>
          <w:rFonts w:ascii="Georgia" w:hAnsi="Georgia"/>
          <w:sz w:val="24"/>
          <w:szCs w:val="24"/>
        </w:rPr>
      </w:pPr>
      <w:r w:rsidRPr="009801E5">
        <w:rPr>
          <w:rFonts w:ascii="Georgia" w:hAnsi="Georgia"/>
          <w:sz w:val="24"/>
          <w:szCs w:val="24"/>
        </w:rPr>
        <w:t>who nurtures growth with his bountiful love</w:t>
      </w:r>
    </w:p>
    <w:p w14:paraId="500F4FE8" w14:textId="77777777" w:rsidR="009935B3" w:rsidRPr="009801E5" w:rsidRDefault="009935B3" w:rsidP="009935B3">
      <w:pPr>
        <w:widowControl w:val="0"/>
        <w:rPr>
          <w:rFonts w:ascii="Georgia" w:hAnsi="Georgia"/>
          <w:sz w:val="24"/>
          <w:szCs w:val="24"/>
        </w:rPr>
      </w:pPr>
      <w:r w:rsidRPr="009801E5">
        <w:rPr>
          <w:rFonts w:ascii="Georgia" w:hAnsi="Georgia"/>
          <w:sz w:val="24"/>
          <w:szCs w:val="24"/>
        </w:rPr>
        <w:t>and the living water of the Spirit.</w:t>
      </w:r>
    </w:p>
    <w:p w14:paraId="76794A86" w14:textId="77777777" w:rsidR="009935B3" w:rsidRPr="009801E5" w:rsidRDefault="009935B3" w:rsidP="009935B3">
      <w:pPr>
        <w:rPr>
          <w:rFonts w:ascii="Georgia" w:hAnsi="Georgia"/>
          <w:b/>
          <w:bCs/>
          <w:sz w:val="24"/>
          <w:szCs w:val="24"/>
        </w:rPr>
      </w:pPr>
      <w:r w:rsidRPr="009801E5">
        <w:rPr>
          <w:rFonts w:ascii="Georgia" w:hAnsi="Georgia"/>
          <w:b/>
          <w:bCs/>
          <w:sz w:val="24"/>
          <w:szCs w:val="24"/>
        </w:rPr>
        <w:t> </w:t>
      </w:r>
    </w:p>
    <w:p w14:paraId="262CEF51" w14:textId="77777777" w:rsidR="009935B3" w:rsidRPr="009801E5" w:rsidRDefault="009935B3" w:rsidP="009935B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801E5">
        <w:rPr>
          <w:rFonts w:ascii="Georgia" w:hAnsi="Georgia"/>
          <w:b/>
          <w:bCs/>
          <w:sz w:val="24"/>
          <w:szCs w:val="24"/>
        </w:rPr>
        <w:t>May our praises fill the earth</w:t>
      </w:r>
    </w:p>
    <w:p w14:paraId="24E5BAFD" w14:textId="77777777" w:rsidR="009935B3" w:rsidRPr="009801E5" w:rsidRDefault="009935B3" w:rsidP="009935B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801E5">
        <w:rPr>
          <w:rFonts w:ascii="Georgia" w:hAnsi="Georgia"/>
          <w:b/>
          <w:bCs/>
          <w:sz w:val="24"/>
          <w:szCs w:val="24"/>
        </w:rPr>
        <w:t xml:space="preserve">as we unite together </w:t>
      </w:r>
    </w:p>
    <w:p w14:paraId="1C43371B" w14:textId="77777777" w:rsidR="009935B3" w:rsidRPr="009801E5" w:rsidRDefault="009935B3" w:rsidP="009935B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801E5">
        <w:rPr>
          <w:rFonts w:ascii="Georgia" w:hAnsi="Georgia"/>
          <w:b/>
          <w:bCs/>
          <w:sz w:val="24"/>
          <w:szCs w:val="24"/>
        </w:rPr>
        <w:t>to reap an eternal harvest.</w:t>
      </w:r>
    </w:p>
    <w:p w14:paraId="59A5CD51" w14:textId="77777777" w:rsidR="009935B3" w:rsidRPr="009801E5" w:rsidRDefault="009935B3" w:rsidP="009935B3">
      <w:pPr>
        <w:rPr>
          <w:rFonts w:ascii="Georgia" w:hAnsi="Georgia"/>
          <w:sz w:val="24"/>
          <w:szCs w:val="24"/>
        </w:rPr>
      </w:pPr>
      <w:r w:rsidRPr="009801E5">
        <w:rPr>
          <w:rFonts w:ascii="Georgia" w:hAnsi="Georgia"/>
          <w:sz w:val="24"/>
          <w:szCs w:val="24"/>
        </w:rPr>
        <w:t> </w:t>
      </w:r>
    </w:p>
    <w:p w14:paraId="48C27358" w14:textId="77777777" w:rsidR="009935B3" w:rsidRPr="009801E5" w:rsidRDefault="009935B3" w:rsidP="009935B3">
      <w:pPr>
        <w:widowControl w:val="0"/>
        <w:rPr>
          <w:rFonts w:ascii="Georgia" w:hAnsi="Georgia"/>
          <w:sz w:val="24"/>
          <w:szCs w:val="24"/>
        </w:rPr>
      </w:pPr>
      <w:r w:rsidRPr="009801E5">
        <w:rPr>
          <w:rFonts w:ascii="Georgia" w:hAnsi="Georgia"/>
          <w:sz w:val="24"/>
          <w:szCs w:val="24"/>
        </w:rPr>
        <w:t>All praise to the Lord of the harvest.</w:t>
      </w:r>
    </w:p>
    <w:p w14:paraId="66CFC56B" w14:textId="77777777" w:rsidR="009935B3" w:rsidRPr="009801E5" w:rsidRDefault="009935B3" w:rsidP="009935B3">
      <w:pPr>
        <w:widowControl w:val="0"/>
        <w:rPr>
          <w:rFonts w:ascii="Georgia" w:hAnsi="Georgia"/>
          <w:sz w:val="24"/>
          <w:szCs w:val="24"/>
        </w:rPr>
      </w:pPr>
      <w:r w:rsidRPr="009801E5">
        <w:rPr>
          <w:rFonts w:ascii="Georgia" w:hAnsi="Georgia"/>
          <w:sz w:val="24"/>
          <w:szCs w:val="24"/>
        </w:rPr>
        <w:t>To the one who sends us out</w:t>
      </w:r>
    </w:p>
    <w:p w14:paraId="4BD57A87" w14:textId="083E7007" w:rsidR="009935B3" w:rsidRPr="009801E5" w:rsidRDefault="009935B3" w:rsidP="009935B3">
      <w:pPr>
        <w:widowControl w:val="0"/>
        <w:rPr>
          <w:rFonts w:ascii="Georgia" w:hAnsi="Georgia"/>
          <w:sz w:val="24"/>
          <w:szCs w:val="24"/>
        </w:rPr>
      </w:pPr>
      <w:r w:rsidRPr="009801E5">
        <w:rPr>
          <w:rFonts w:ascii="Georgia" w:hAnsi="Georgia"/>
          <w:sz w:val="24"/>
          <w:szCs w:val="24"/>
        </w:rPr>
        <w:t xml:space="preserve">to sow </w:t>
      </w:r>
      <w:r w:rsidR="009801E5" w:rsidRPr="009801E5">
        <w:rPr>
          <w:rFonts w:ascii="Georgia" w:hAnsi="Georgia"/>
          <w:sz w:val="24"/>
          <w:szCs w:val="24"/>
        </w:rPr>
        <w:t>the seeds of transformation</w:t>
      </w:r>
      <w:r w:rsidR="009801E5">
        <w:rPr>
          <w:rFonts w:ascii="Georgia" w:hAnsi="Georgia"/>
          <w:sz w:val="24"/>
          <w:szCs w:val="24"/>
        </w:rPr>
        <w:t>;</w:t>
      </w:r>
    </w:p>
    <w:p w14:paraId="57CA7305" w14:textId="1C33B6A1" w:rsidR="009935B3" w:rsidRPr="009801E5" w:rsidRDefault="009801E5" w:rsidP="009935B3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</w:t>
      </w:r>
      <w:r w:rsidRPr="009801E5">
        <w:rPr>
          <w:rFonts w:ascii="Georgia" w:hAnsi="Georgia"/>
          <w:sz w:val="24"/>
          <w:szCs w:val="24"/>
        </w:rPr>
        <w:t>or</w:t>
      </w:r>
      <w:r w:rsidR="009935B3" w:rsidRPr="009801E5">
        <w:rPr>
          <w:rFonts w:ascii="Georgia" w:hAnsi="Georgia"/>
          <w:sz w:val="24"/>
          <w:szCs w:val="24"/>
        </w:rPr>
        <w:t xml:space="preserve"> vision </w:t>
      </w:r>
      <w:r w:rsidRPr="009801E5">
        <w:rPr>
          <w:rFonts w:ascii="Georgia" w:hAnsi="Georgia"/>
          <w:sz w:val="24"/>
          <w:szCs w:val="24"/>
        </w:rPr>
        <w:t>to</w:t>
      </w:r>
      <w:r w:rsidR="009935B3" w:rsidRPr="009801E5">
        <w:rPr>
          <w:rFonts w:ascii="Georgia" w:hAnsi="Georgia"/>
          <w:sz w:val="24"/>
          <w:szCs w:val="24"/>
        </w:rPr>
        <w:t xml:space="preserve"> grow into reality</w:t>
      </w:r>
    </w:p>
    <w:p w14:paraId="0CAB68D3" w14:textId="0642D439" w:rsidR="009935B3" w:rsidRPr="009801E5" w:rsidRDefault="009935B3" w:rsidP="009935B3">
      <w:pPr>
        <w:widowControl w:val="0"/>
        <w:rPr>
          <w:rFonts w:ascii="Georgia" w:hAnsi="Georgia"/>
          <w:sz w:val="24"/>
          <w:szCs w:val="24"/>
        </w:rPr>
      </w:pPr>
      <w:r w:rsidRPr="009801E5">
        <w:rPr>
          <w:rFonts w:ascii="Georgia" w:hAnsi="Georgia"/>
          <w:sz w:val="24"/>
          <w:szCs w:val="24"/>
        </w:rPr>
        <w:t>and Kingdom values thrive.</w:t>
      </w:r>
    </w:p>
    <w:p w14:paraId="26E1309C" w14:textId="77777777" w:rsidR="009935B3" w:rsidRPr="009801E5" w:rsidRDefault="009935B3" w:rsidP="009935B3">
      <w:pPr>
        <w:rPr>
          <w:rFonts w:ascii="Georgia" w:hAnsi="Georgia"/>
          <w:b/>
          <w:bCs/>
          <w:sz w:val="24"/>
          <w:szCs w:val="24"/>
        </w:rPr>
      </w:pPr>
      <w:r w:rsidRPr="009801E5">
        <w:rPr>
          <w:rFonts w:ascii="Georgia" w:hAnsi="Georgia"/>
          <w:b/>
          <w:bCs/>
          <w:sz w:val="24"/>
          <w:szCs w:val="24"/>
        </w:rPr>
        <w:t> </w:t>
      </w:r>
    </w:p>
    <w:p w14:paraId="28128EDD" w14:textId="77777777" w:rsidR="009935B3" w:rsidRPr="009801E5" w:rsidRDefault="009935B3" w:rsidP="009935B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801E5">
        <w:rPr>
          <w:rFonts w:ascii="Georgia" w:hAnsi="Georgia"/>
          <w:b/>
          <w:bCs/>
          <w:sz w:val="24"/>
          <w:szCs w:val="24"/>
        </w:rPr>
        <w:t>Lord of the harvest</w:t>
      </w:r>
    </w:p>
    <w:p w14:paraId="6AFF84FB" w14:textId="77777777" w:rsidR="009935B3" w:rsidRPr="009801E5" w:rsidRDefault="009935B3" w:rsidP="009935B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801E5">
        <w:rPr>
          <w:rFonts w:ascii="Georgia" w:hAnsi="Georgia"/>
          <w:b/>
          <w:bCs/>
          <w:sz w:val="24"/>
          <w:szCs w:val="24"/>
        </w:rPr>
        <w:t>we celebrate your goodness</w:t>
      </w:r>
    </w:p>
    <w:p w14:paraId="679D8313" w14:textId="77777777" w:rsidR="009935B3" w:rsidRPr="009801E5" w:rsidRDefault="009935B3" w:rsidP="009935B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801E5">
        <w:rPr>
          <w:rFonts w:ascii="Georgia" w:hAnsi="Georgia"/>
          <w:b/>
          <w:bCs/>
          <w:sz w:val="24"/>
          <w:szCs w:val="24"/>
        </w:rPr>
        <w:t>with shouts of praise.</w:t>
      </w:r>
    </w:p>
    <w:p w14:paraId="20BA4D57" w14:textId="77777777" w:rsidR="009935B3" w:rsidRPr="009801E5" w:rsidRDefault="009935B3" w:rsidP="009935B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801E5">
        <w:rPr>
          <w:rFonts w:ascii="Georgia" w:hAnsi="Georgia"/>
          <w:b/>
          <w:bCs/>
          <w:sz w:val="24"/>
          <w:szCs w:val="24"/>
        </w:rPr>
        <w:t xml:space="preserve">Amen </w:t>
      </w:r>
    </w:p>
    <w:p w14:paraId="2ADAFC45" w14:textId="77777777" w:rsidR="009935B3" w:rsidRPr="009801E5" w:rsidRDefault="009935B3" w:rsidP="00CC1424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0C64342F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AA8A4BC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52749C6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EBBBD5D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74B137D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5370802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054E8C3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BAFC036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AA54E07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B978024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6955048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9F40A15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D53FD7A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33112A7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B1D1226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EC0F6B4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35B2001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10598D5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4FEB2A5" w14:textId="0472FD39" w:rsidR="00E92B41" w:rsidRDefault="00887CE5" w:rsidP="00CC142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696A32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E92B41">
        <w:rPr>
          <w:rFonts w:ascii="Georgia" w:hAnsi="Georgia"/>
          <w:b/>
          <w:bCs/>
          <w:sz w:val="24"/>
          <w:szCs w:val="24"/>
        </w:rPr>
        <w:t xml:space="preserve"> </w:t>
      </w:r>
      <w:r w:rsidR="00D97DE8" w:rsidRPr="00AA1607">
        <w:rPr>
          <w:rFonts w:ascii="Georgia" w:hAnsi="Georgia"/>
          <w:b/>
          <w:bCs/>
          <w:sz w:val="24"/>
          <w:szCs w:val="24"/>
        </w:rPr>
        <w:t>Fruit</w:t>
      </w:r>
      <w:r w:rsidR="00D97DE8">
        <w:rPr>
          <w:rFonts w:ascii="Georgia" w:hAnsi="Georgia"/>
          <w:b/>
          <w:bCs/>
          <w:sz w:val="24"/>
          <w:szCs w:val="24"/>
        </w:rPr>
        <w:t xml:space="preserve"> of</w:t>
      </w:r>
      <w:r w:rsidR="00D97DE8" w:rsidRPr="00AA1607">
        <w:rPr>
          <w:rFonts w:ascii="Georgia" w:hAnsi="Georgia"/>
          <w:b/>
          <w:bCs/>
          <w:sz w:val="24"/>
          <w:szCs w:val="24"/>
        </w:rPr>
        <w:t xml:space="preserve"> transformation</w:t>
      </w:r>
    </w:p>
    <w:p w14:paraId="4A692070" w14:textId="3E0E5363" w:rsidR="00D97DE8" w:rsidRDefault="00D97DE8" w:rsidP="00CC1424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7C28AD67" w14:textId="77777777" w:rsidR="00285B13" w:rsidRPr="00854D00" w:rsidRDefault="00285B13" w:rsidP="00285B13">
      <w:pPr>
        <w:widowControl w:val="0"/>
        <w:rPr>
          <w:rFonts w:ascii="Georgia" w:eastAsia="Times New Roman" w:hAnsi="Georgia"/>
          <w:iCs/>
          <w:sz w:val="24"/>
          <w:szCs w:val="24"/>
          <w:lang w:eastAsia="en-GB"/>
        </w:rPr>
      </w:pPr>
      <w:r w:rsidRPr="00854D00">
        <w:rPr>
          <w:rFonts w:ascii="Georgia" w:hAnsi="Georgia"/>
          <w:iCs/>
          <w:sz w:val="24"/>
          <w:szCs w:val="24"/>
        </w:rPr>
        <w:t xml:space="preserve">Let us not get tired of doing what is right, </w:t>
      </w:r>
    </w:p>
    <w:p w14:paraId="4539BAE3" w14:textId="71DD68CA" w:rsidR="00285B13" w:rsidRPr="00854D00" w:rsidRDefault="00285B13" w:rsidP="00285B13">
      <w:pPr>
        <w:widowControl w:val="0"/>
        <w:rPr>
          <w:rFonts w:ascii="Georgia" w:hAnsi="Georgia"/>
          <w:iCs/>
          <w:sz w:val="24"/>
          <w:szCs w:val="24"/>
        </w:rPr>
      </w:pPr>
      <w:r w:rsidRPr="00854D00">
        <w:rPr>
          <w:rFonts w:ascii="Georgia" w:hAnsi="Georgia"/>
          <w:iCs/>
          <w:sz w:val="24"/>
          <w:szCs w:val="24"/>
        </w:rPr>
        <w:t xml:space="preserve">for after a while we will reap a harvest of blessing </w:t>
      </w:r>
    </w:p>
    <w:p w14:paraId="52C364D7" w14:textId="77777777" w:rsidR="00285B13" w:rsidRPr="00854D00" w:rsidRDefault="00285B13" w:rsidP="00285B13">
      <w:pPr>
        <w:widowControl w:val="0"/>
        <w:rPr>
          <w:rFonts w:ascii="Georgia" w:hAnsi="Georgia"/>
          <w:iCs/>
          <w:sz w:val="24"/>
          <w:szCs w:val="24"/>
        </w:rPr>
      </w:pPr>
      <w:r w:rsidRPr="00854D00">
        <w:rPr>
          <w:rFonts w:ascii="Georgia" w:hAnsi="Georgia"/>
          <w:iCs/>
          <w:sz w:val="24"/>
          <w:szCs w:val="24"/>
        </w:rPr>
        <w:t>if we don’t get discouraged and give up.</w:t>
      </w:r>
    </w:p>
    <w:p w14:paraId="2D0065CC" w14:textId="77777777" w:rsidR="00285B13" w:rsidRPr="00854D00" w:rsidRDefault="00285B13" w:rsidP="00285B13">
      <w:pPr>
        <w:widowControl w:val="0"/>
        <w:rPr>
          <w:rFonts w:ascii="Georgia" w:hAnsi="Georgia"/>
          <w:b/>
          <w:bCs/>
          <w:i/>
          <w:iCs/>
          <w:sz w:val="24"/>
          <w:szCs w:val="24"/>
        </w:rPr>
      </w:pPr>
      <w:r w:rsidRPr="00854D00">
        <w:rPr>
          <w:rFonts w:ascii="Georgia" w:hAnsi="Georgia"/>
          <w:i/>
          <w:iCs/>
          <w:sz w:val="24"/>
          <w:szCs w:val="24"/>
        </w:rPr>
        <w:t>Galatians 6:9</w:t>
      </w:r>
    </w:p>
    <w:p w14:paraId="034E06D9" w14:textId="7430245C" w:rsidR="00285B13" w:rsidRDefault="00285B13" w:rsidP="00285B13">
      <w:pPr>
        <w:widowControl w:val="0"/>
        <w:rPr>
          <w:rFonts w:ascii="Times New Roman" w:hAnsi="Times New Roman"/>
          <w:sz w:val="20"/>
          <w:szCs w:val="20"/>
        </w:rPr>
      </w:pPr>
    </w:p>
    <w:p w14:paraId="0FC3A182" w14:textId="6C1847D1" w:rsidR="00854D00" w:rsidRPr="00854D00" w:rsidRDefault="00854D00" w:rsidP="00854D00">
      <w:pPr>
        <w:widowControl w:val="0"/>
        <w:rPr>
          <w:rFonts w:ascii="Georgia" w:hAnsi="Georgia"/>
          <w:b/>
          <w:color w:val="000000"/>
          <w:sz w:val="24"/>
          <w:szCs w:val="24"/>
        </w:rPr>
      </w:pPr>
      <w:r w:rsidRPr="00854D00">
        <w:rPr>
          <w:rFonts w:ascii="Georgia" w:hAnsi="Georgia"/>
          <w:b/>
          <w:sz w:val="24"/>
          <w:szCs w:val="24"/>
        </w:rPr>
        <w:t>Loving Lord,</w:t>
      </w:r>
    </w:p>
    <w:p w14:paraId="5F17A482" w14:textId="4E37C1C2" w:rsidR="00854D00" w:rsidRPr="00854D00" w:rsidRDefault="00854D00" w:rsidP="00854D00">
      <w:pPr>
        <w:widowContro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</w:t>
      </w:r>
      <w:r w:rsidRPr="00854D00">
        <w:rPr>
          <w:rFonts w:ascii="Georgia" w:hAnsi="Georgia"/>
          <w:b/>
          <w:sz w:val="24"/>
          <w:szCs w:val="24"/>
        </w:rPr>
        <w:t>urture us with your goodness</w:t>
      </w:r>
    </w:p>
    <w:p w14:paraId="290EF67B" w14:textId="77777777" w:rsidR="00854D00" w:rsidRPr="00854D00" w:rsidRDefault="00854D00" w:rsidP="00854D00">
      <w:pPr>
        <w:widowControl w:val="0"/>
        <w:rPr>
          <w:rFonts w:ascii="Georgia" w:hAnsi="Georgia"/>
          <w:b/>
          <w:sz w:val="24"/>
          <w:szCs w:val="24"/>
        </w:rPr>
      </w:pPr>
      <w:r w:rsidRPr="00854D00">
        <w:rPr>
          <w:rFonts w:ascii="Georgia" w:hAnsi="Georgia"/>
          <w:b/>
          <w:sz w:val="24"/>
          <w:szCs w:val="24"/>
        </w:rPr>
        <w:t xml:space="preserve">and fill us with joy </w:t>
      </w:r>
    </w:p>
    <w:p w14:paraId="3E128BB3" w14:textId="0B3F89CE" w:rsidR="00854D00" w:rsidRPr="00854D00" w:rsidRDefault="00854D00" w:rsidP="00854D00">
      <w:pPr>
        <w:widowControl w:val="0"/>
        <w:rPr>
          <w:rFonts w:ascii="Georgia" w:hAnsi="Georgia"/>
          <w:b/>
          <w:sz w:val="24"/>
          <w:szCs w:val="24"/>
        </w:rPr>
      </w:pPr>
      <w:r w:rsidRPr="00854D00">
        <w:rPr>
          <w:rFonts w:ascii="Georgia" w:hAnsi="Georgia"/>
          <w:b/>
          <w:sz w:val="24"/>
          <w:szCs w:val="24"/>
        </w:rPr>
        <w:t xml:space="preserve">that our lives may </w:t>
      </w:r>
      <w:r w:rsidR="00141C26">
        <w:rPr>
          <w:rFonts w:ascii="Georgia" w:hAnsi="Georgia"/>
          <w:b/>
          <w:sz w:val="24"/>
          <w:szCs w:val="24"/>
        </w:rPr>
        <w:t>produce</w:t>
      </w:r>
      <w:r w:rsidRPr="00854D00">
        <w:rPr>
          <w:rFonts w:ascii="Georgia" w:hAnsi="Georgia"/>
          <w:b/>
          <w:sz w:val="24"/>
          <w:szCs w:val="24"/>
        </w:rPr>
        <w:t xml:space="preserve"> </w:t>
      </w:r>
    </w:p>
    <w:p w14:paraId="688622A6" w14:textId="7F392EF7" w:rsidR="00854D00" w:rsidRPr="00535493" w:rsidRDefault="00854D00" w:rsidP="00854D00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the fruit of transformation</w:t>
      </w:r>
      <w:r w:rsidRPr="00854D00">
        <w:rPr>
          <w:rFonts w:ascii="Georgia" w:hAnsi="Georgia"/>
          <w:b/>
          <w:sz w:val="24"/>
          <w:szCs w:val="24"/>
        </w:rPr>
        <w:t xml:space="preserve">. </w:t>
      </w:r>
    </w:p>
    <w:p w14:paraId="0A5D03A1" w14:textId="77777777" w:rsidR="00854D00" w:rsidRDefault="00854D00" w:rsidP="0056288B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2939CF97" w14:textId="4B7176AC" w:rsidR="008E27EC" w:rsidRPr="0056288B" w:rsidRDefault="00D97DE8" w:rsidP="0056288B">
      <w:pPr>
        <w:widowControl w:val="0"/>
        <w:rPr>
          <w:rFonts w:ascii="Times New Roman" w:hAnsi="Times New Roman"/>
          <w:sz w:val="20"/>
          <w:szCs w:val="20"/>
        </w:rPr>
      </w:pPr>
      <w:r w:rsidRPr="00535493">
        <w:rPr>
          <w:rFonts w:ascii="Georgia" w:hAnsi="Georgia"/>
          <w:color w:val="000000"/>
          <w:sz w:val="24"/>
          <w:szCs w:val="24"/>
          <w:shd w:val="clear" w:color="auto" w:fill="FFFFFF"/>
        </w:rPr>
        <w:t>What a privilege to serve,</w:t>
      </w:r>
      <w:r w:rsidRPr="00535493">
        <w:rPr>
          <w:rFonts w:ascii="Georgia" w:hAnsi="Georgia"/>
          <w:color w:val="000000"/>
          <w:sz w:val="24"/>
          <w:szCs w:val="24"/>
        </w:rPr>
        <w:br/>
      </w:r>
      <w:r w:rsidRPr="00535493">
        <w:rPr>
          <w:rFonts w:ascii="Georgia" w:hAnsi="Georgia"/>
          <w:color w:val="000000"/>
          <w:sz w:val="24"/>
          <w:szCs w:val="24"/>
          <w:shd w:val="clear" w:color="auto" w:fill="FFFFFF"/>
        </w:rPr>
        <w:t>to share your love</w:t>
      </w:r>
      <w:r w:rsidRPr="00535493">
        <w:rPr>
          <w:rFonts w:ascii="Georgia" w:hAnsi="Georgia"/>
          <w:color w:val="000000"/>
          <w:sz w:val="24"/>
          <w:szCs w:val="24"/>
        </w:rPr>
        <w:br/>
      </w:r>
      <w:r w:rsidRPr="00535493">
        <w:rPr>
          <w:rFonts w:ascii="Georgia" w:hAnsi="Georgia"/>
          <w:color w:val="000000"/>
          <w:sz w:val="24"/>
          <w:szCs w:val="24"/>
          <w:shd w:val="clear" w:color="auto" w:fill="FFFFFF"/>
        </w:rPr>
        <w:t>through word and action.</w:t>
      </w:r>
      <w:r w:rsidRPr="00535493">
        <w:rPr>
          <w:rFonts w:ascii="Georgia" w:hAnsi="Georgia"/>
          <w:color w:val="000000"/>
          <w:sz w:val="24"/>
          <w:szCs w:val="24"/>
        </w:rPr>
        <w:br/>
      </w:r>
      <w:r w:rsidRPr="00535493">
        <w:rPr>
          <w:rFonts w:ascii="Georgia" w:hAnsi="Georgia"/>
          <w:color w:val="000000"/>
          <w:sz w:val="24"/>
          <w:szCs w:val="24"/>
          <w:shd w:val="clear" w:color="auto" w:fill="FFFFFF"/>
        </w:rPr>
        <w:t>What a joy to know</w:t>
      </w:r>
      <w:r w:rsidRPr="00535493">
        <w:rPr>
          <w:rFonts w:ascii="Georgia" w:hAnsi="Georgia"/>
          <w:color w:val="000000"/>
          <w:sz w:val="24"/>
          <w:szCs w:val="24"/>
        </w:rPr>
        <w:br/>
      </w:r>
      <w:r w:rsidRPr="00535493">
        <w:rPr>
          <w:rFonts w:ascii="Georgia" w:hAnsi="Georgia"/>
          <w:color w:val="000000"/>
          <w:sz w:val="24"/>
          <w:szCs w:val="24"/>
          <w:shd w:val="clear" w:color="auto" w:fill="FFFFFF"/>
        </w:rPr>
        <w:t>that what we say</w:t>
      </w:r>
      <w:r w:rsidRPr="00535493">
        <w:rPr>
          <w:rFonts w:ascii="Georgia" w:hAnsi="Georgia"/>
          <w:color w:val="000000"/>
          <w:sz w:val="24"/>
          <w:szCs w:val="24"/>
        </w:rPr>
        <w:br/>
      </w:r>
      <w:r w:rsidRPr="00535493">
        <w:rPr>
          <w:rFonts w:ascii="Georgia" w:hAnsi="Georgia"/>
          <w:color w:val="000000"/>
          <w:sz w:val="24"/>
          <w:szCs w:val="24"/>
          <w:shd w:val="clear" w:color="auto" w:fill="FFFFFF"/>
        </w:rPr>
        <w:t>can bring change in others.</w:t>
      </w:r>
      <w:r w:rsidRPr="00535493">
        <w:rPr>
          <w:rFonts w:ascii="Georgia" w:hAnsi="Georgia"/>
          <w:color w:val="000000"/>
          <w:sz w:val="24"/>
          <w:szCs w:val="24"/>
        </w:rPr>
        <w:br/>
      </w:r>
      <w:r w:rsidRPr="00535493">
        <w:rPr>
          <w:rFonts w:ascii="Georgia" w:hAnsi="Georgia"/>
          <w:color w:val="000000"/>
          <w:sz w:val="24"/>
          <w:szCs w:val="24"/>
          <w:shd w:val="clear" w:color="auto" w:fill="FFFFFF"/>
        </w:rPr>
        <w:t>What a blessing to see,</w:t>
      </w:r>
      <w:r w:rsidRPr="00535493">
        <w:rPr>
          <w:rFonts w:ascii="Georgia" w:hAnsi="Georgia"/>
          <w:color w:val="000000"/>
          <w:sz w:val="24"/>
          <w:szCs w:val="24"/>
        </w:rPr>
        <w:br/>
      </w:r>
      <w:r w:rsidRPr="00535493">
        <w:rPr>
          <w:rFonts w:ascii="Georgia" w:hAnsi="Georgia"/>
          <w:color w:val="000000"/>
          <w:sz w:val="24"/>
          <w:szCs w:val="24"/>
          <w:shd w:val="clear" w:color="auto" w:fill="FFFFFF"/>
        </w:rPr>
        <w:t>hearts touched</w:t>
      </w:r>
      <w:r w:rsidRPr="00535493">
        <w:rPr>
          <w:rFonts w:ascii="Georgia" w:hAnsi="Georgia"/>
          <w:color w:val="000000"/>
          <w:sz w:val="24"/>
          <w:szCs w:val="24"/>
        </w:rPr>
        <w:br/>
      </w:r>
      <w:r w:rsidRPr="00535493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by the riches of your </w:t>
      </w:r>
      <w:r w:rsidR="00854D00">
        <w:rPr>
          <w:rFonts w:ascii="Georgia" w:hAnsi="Georgia"/>
          <w:color w:val="000000"/>
          <w:sz w:val="24"/>
          <w:szCs w:val="24"/>
          <w:shd w:val="clear" w:color="auto" w:fill="FFFFFF"/>
        </w:rPr>
        <w:t>g</w:t>
      </w:r>
      <w:r w:rsidRPr="00535493">
        <w:rPr>
          <w:rFonts w:ascii="Georgia" w:hAnsi="Georgia"/>
          <w:color w:val="000000"/>
          <w:sz w:val="24"/>
          <w:szCs w:val="24"/>
          <w:shd w:val="clear" w:color="auto" w:fill="FFFFFF"/>
        </w:rPr>
        <w:t>race.</w:t>
      </w:r>
      <w:r w:rsidRPr="00535493">
        <w:rPr>
          <w:rFonts w:ascii="Georgia" w:hAnsi="Georgia"/>
          <w:color w:val="000000"/>
          <w:sz w:val="24"/>
          <w:szCs w:val="24"/>
        </w:rPr>
        <w:br/>
      </w:r>
      <w:r w:rsidRPr="00535493">
        <w:rPr>
          <w:rFonts w:ascii="Georgia" w:hAnsi="Georgia"/>
          <w:color w:val="000000"/>
          <w:sz w:val="24"/>
          <w:szCs w:val="24"/>
          <w:shd w:val="clear" w:color="auto" w:fill="FFFFFF"/>
        </w:rPr>
        <w:t>What a harvest to be,</w:t>
      </w:r>
      <w:r w:rsidRPr="00535493">
        <w:rPr>
          <w:rFonts w:ascii="Georgia" w:hAnsi="Georgia"/>
          <w:color w:val="000000"/>
          <w:sz w:val="24"/>
          <w:szCs w:val="24"/>
        </w:rPr>
        <w:br/>
      </w:r>
      <w:r w:rsidRPr="00535493">
        <w:rPr>
          <w:rFonts w:ascii="Georgia" w:hAnsi="Georgia"/>
          <w:color w:val="000000"/>
          <w:sz w:val="24"/>
          <w:szCs w:val="24"/>
          <w:shd w:val="clear" w:color="auto" w:fill="FFFFFF"/>
        </w:rPr>
        <w:t>when seeds we sow</w:t>
      </w:r>
      <w:r w:rsidRPr="00535493">
        <w:rPr>
          <w:rFonts w:ascii="Georgia" w:hAnsi="Georgia"/>
          <w:color w:val="000000"/>
          <w:sz w:val="24"/>
          <w:szCs w:val="24"/>
        </w:rPr>
        <w:br/>
      </w:r>
      <w:r w:rsidRPr="00535493">
        <w:rPr>
          <w:rFonts w:ascii="Georgia" w:hAnsi="Georgia"/>
          <w:color w:val="000000"/>
          <w:sz w:val="24"/>
          <w:szCs w:val="24"/>
          <w:shd w:val="clear" w:color="auto" w:fill="FFFFFF"/>
        </w:rPr>
        <w:t>produce fruitfulness.</w:t>
      </w:r>
      <w:r w:rsidRPr="00535493">
        <w:rPr>
          <w:rFonts w:ascii="Georgia" w:hAnsi="Georgia"/>
          <w:color w:val="000000"/>
          <w:sz w:val="24"/>
          <w:szCs w:val="24"/>
        </w:rPr>
        <w:br/>
      </w:r>
      <w:r w:rsidRPr="00535493">
        <w:rPr>
          <w:rFonts w:ascii="Georgia" w:hAnsi="Georgia"/>
          <w:i/>
          <w:color w:val="000000"/>
          <w:sz w:val="24"/>
          <w:szCs w:val="24"/>
        </w:rPr>
        <w:t>John Birch</w:t>
      </w:r>
    </w:p>
    <w:p w14:paraId="45B19C8A" w14:textId="77777777" w:rsidR="00285B13" w:rsidRDefault="00285B13" w:rsidP="00F348BD">
      <w:pPr>
        <w:widowControl w:val="0"/>
        <w:rPr>
          <w:rFonts w:ascii="Dax-Regular" w:hAnsi="Dax-Regular"/>
          <w:b/>
          <w:bCs/>
        </w:rPr>
      </w:pPr>
    </w:p>
    <w:p w14:paraId="621E5FB4" w14:textId="422FFAB4" w:rsidR="00F348BD" w:rsidRPr="00285B13" w:rsidRDefault="00F348BD" w:rsidP="00F348BD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285B13">
        <w:rPr>
          <w:rFonts w:ascii="Georgia" w:hAnsi="Georgia"/>
          <w:b/>
          <w:bCs/>
          <w:sz w:val="24"/>
          <w:szCs w:val="24"/>
        </w:rPr>
        <w:t>Loving Lord,</w:t>
      </w:r>
    </w:p>
    <w:p w14:paraId="26B98F83" w14:textId="5DC11708" w:rsidR="0056288B" w:rsidRDefault="0056288B" w:rsidP="00F348BD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transform us by your Spirit</w:t>
      </w:r>
    </w:p>
    <w:p w14:paraId="3CE2D8AE" w14:textId="0C7D1D87" w:rsidR="00F348BD" w:rsidRPr="00285B13" w:rsidRDefault="00F348BD" w:rsidP="00F348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85B13">
        <w:rPr>
          <w:rFonts w:ascii="Georgia" w:hAnsi="Georgia"/>
          <w:b/>
          <w:bCs/>
          <w:sz w:val="24"/>
          <w:szCs w:val="24"/>
        </w:rPr>
        <w:t xml:space="preserve">that our lives may </w:t>
      </w:r>
      <w:r w:rsidR="00141C26">
        <w:rPr>
          <w:rFonts w:ascii="Georgia" w:hAnsi="Georgia"/>
          <w:b/>
          <w:bCs/>
          <w:sz w:val="24"/>
          <w:szCs w:val="24"/>
        </w:rPr>
        <w:t>yield</w:t>
      </w:r>
    </w:p>
    <w:p w14:paraId="659F4EF2" w14:textId="0722BDBC" w:rsidR="00F348BD" w:rsidRPr="00285B13" w:rsidRDefault="00F348BD" w:rsidP="00F348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85B13">
        <w:rPr>
          <w:rFonts w:ascii="Georgia" w:hAnsi="Georgia"/>
          <w:b/>
          <w:bCs/>
          <w:sz w:val="24"/>
          <w:szCs w:val="24"/>
        </w:rPr>
        <w:t>a fruitful harvest</w:t>
      </w:r>
      <w:r w:rsidR="00854D00">
        <w:rPr>
          <w:rFonts w:ascii="Georgia" w:hAnsi="Georgia"/>
          <w:b/>
          <w:bCs/>
          <w:sz w:val="24"/>
          <w:szCs w:val="24"/>
        </w:rPr>
        <w:t xml:space="preserve"> of blessing</w:t>
      </w:r>
      <w:r w:rsidRPr="00285B13">
        <w:rPr>
          <w:rFonts w:ascii="Georgia" w:hAnsi="Georgia"/>
          <w:b/>
          <w:bCs/>
          <w:sz w:val="24"/>
          <w:szCs w:val="24"/>
        </w:rPr>
        <w:t>.</w:t>
      </w:r>
    </w:p>
    <w:p w14:paraId="2BA47B8C" w14:textId="77777777" w:rsidR="00F348BD" w:rsidRPr="00285B13" w:rsidRDefault="00F348BD" w:rsidP="00F348BD">
      <w:pPr>
        <w:widowControl w:val="0"/>
        <w:rPr>
          <w:rFonts w:ascii="Georgia" w:hAnsi="Georgia"/>
          <w:b/>
          <w:bCs/>
          <w:color w:val="000099"/>
          <w:sz w:val="24"/>
          <w:szCs w:val="24"/>
        </w:rPr>
      </w:pPr>
      <w:r w:rsidRPr="00285B13">
        <w:rPr>
          <w:rFonts w:ascii="Georgia" w:hAnsi="Georgia"/>
          <w:b/>
          <w:bCs/>
          <w:sz w:val="24"/>
          <w:szCs w:val="24"/>
        </w:rPr>
        <w:t>Amen</w:t>
      </w:r>
    </w:p>
    <w:p w14:paraId="60247755" w14:textId="77777777" w:rsidR="00F348BD" w:rsidRDefault="00F348BD" w:rsidP="00F348BD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14:paraId="3809FB16" w14:textId="77777777" w:rsidR="008E27EC" w:rsidRDefault="008E27EC" w:rsidP="00D97DE8">
      <w:pPr>
        <w:contextualSpacing/>
        <w:rPr>
          <w:rFonts w:ascii="Georgia" w:hAnsi="Georgia"/>
          <w:i/>
          <w:color w:val="000000"/>
          <w:sz w:val="24"/>
          <w:szCs w:val="24"/>
        </w:rPr>
      </w:pPr>
    </w:p>
    <w:p w14:paraId="77730CDF" w14:textId="5BF7DE61" w:rsidR="006114A8" w:rsidRDefault="009D4330" w:rsidP="004F2F88">
      <w:pPr>
        <w:pStyle w:val="NormalWeb"/>
        <w:shd w:val="clear" w:color="auto" w:fill="FFFFFF"/>
        <w:spacing w:before="0" w:beforeAutospacing="0" w:after="150" w:afterAutospacing="0"/>
      </w:pPr>
      <w:r>
        <w:rPr>
          <w:rFonts w:ascii="Ubuntu" w:hAnsi="Ubuntu"/>
          <w:color w:val="333333"/>
          <w:sz w:val="21"/>
          <w:szCs w:val="21"/>
        </w:rPr>
        <w:br/>
      </w:r>
    </w:p>
    <w:p w14:paraId="0C23F962" w14:textId="5B22DE98" w:rsidR="006114A8" w:rsidRDefault="006114A8" w:rsidP="008641ED"/>
    <w:p w14:paraId="63C25DAF" w14:textId="3290F511" w:rsidR="006114A8" w:rsidRDefault="006114A8" w:rsidP="008641ED"/>
    <w:p w14:paraId="7E1655A1" w14:textId="39DFF421" w:rsidR="006114A8" w:rsidRDefault="006114A8" w:rsidP="008641ED"/>
    <w:p w14:paraId="5FA56C87" w14:textId="68416F60" w:rsidR="006114A8" w:rsidRDefault="006114A8" w:rsidP="008641ED"/>
    <w:p w14:paraId="315AAB24" w14:textId="7E6441D1" w:rsidR="006114A8" w:rsidRDefault="006114A8" w:rsidP="008641ED"/>
    <w:p w14:paraId="673DE28A" w14:textId="4C28AC76" w:rsidR="006114A8" w:rsidRDefault="006114A8" w:rsidP="008641ED"/>
    <w:p w14:paraId="4F6D0D06" w14:textId="4A71E0B6" w:rsidR="006114A8" w:rsidRDefault="006114A8" w:rsidP="008641ED"/>
    <w:p w14:paraId="727E19BA" w14:textId="1F966686" w:rsidR="00CC1424" w:rsidRDefault="00CC1424" w:rsidP="008641ED"/>
    <w:p w14:paraId="67E7EF7B" w14:textId="77777777" w:rsidR="00141C26" w:rsidRDefault="00141C26" w:rsidP="008641ED"/>
    <w:p w14:paraId="5AEA906E" w14:textId="77777777" w:rsidR="004F2F88" w:rsidRDefault="004F2F88" w:rsidP="008641ED"/>
    <w:p w14:paraId="2EFB9D06" w14:textId="05C3AE46" w:rsidR="00CC1424" w:rsidRDefault="00CC1424" w:rsidP="008641ED"/>
    <w:p w14:paraId="3F0164A8" w14:textId="77777777" w:rsidR="00CC1424" w:rsidRDefault="00CC1424" w:rsidP="008641ED"/>
    <w:p w14:paraId="47B3971F" w14:textId="77777777" w:rsidR="00681CB9" w:rsidRPr="00681CB9" w:rsidRDefault="00681CB9" w:rsidP="00681CB9"/>
    <w:p w14:paraId="366DC966" w14:textId="29CF64BA"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lastRenderedPageBreak/>
        <w:t>Wave of Prayer for Mothers’ Union</w:t>
      </w:r>
    </w:p>
    <w:p w14:paraId="2CD41A2F" w14:textId="5140245F" w:rsidR="00887CE5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7B258C">
        <w:rPr>
          <w:rFonts w:ascii="Georgia" w:hAnsi="Georgia"/>
          <w:bCs/>
          <w:sz w:val="24"/>
          <w:szCs w:val="24"/>
        </w:rPr>
        <w:t>Lord, we pray for Mothers’ Union worldwide.</w:t>
      </w:r>
    </w:p>
    <w:p w14:paraId="24C03E49" w14:textId="7E222DF7" w:rsidR="00CC1424" w:rsidRDefault="00CC1424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3C7DB55F" w14:textId="77777777" w:rsidR="00CC1424" w:rsidRPr="009B61C8" w:rsidRDefault="00CC1424" w:rsidP="00CC1424">
      <w:pPr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  1-2   </w:t>
      </w:r>
      <w:r w:rsidRPr="009B61C8">
        <w:rPr>
          <w:rFonts w:ascii="Georgia" w:hAnsi="Georgia"/>
          <w:sz w:val="24"/>
          <w:szCs w:val="24"/>
          <w:lang w:val="en-US"/>
        </w:rPr>
        <w:t xml:space="preserve">Harare in Zimbabwe; Machakos in Kenya; Ogori-Magongo &amp; Ekiti in </w:t>
      </w:r>
    </w:p>
    <w:p w14:paraId="3DA3C033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Nigeria; Southwark in England and Phulbani in India</w:t>
      </w:r>
    </w:p>
    <w:p w14:paraId="4E113FB7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</w:t>
      </w:r>
    </w:p>
    <w:p w14:paraId="06C62B7F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3 – 5   </w:t>
      </w:r>
      <w:r w:rsidRPr="009B61C8">
        <w:rPr>
          <w:rFonts w:ascii="Georgia" w:hAnsi="Georgia"/>
          <w:sz w:val="24"/>
          <w:szCs w:val="24"/>
          <w:lang w:val="en-US"/>
        </w:rPr>
        <w:t xml:space="preserve"> Khartoum in Sudan; Dar es Salaam in Tanzania; Bari &amp; Ilesa in Nigeria;  </w:t>
      </w:r>
    </w:p>
    <w:p w14:paraId="7B7F5CB5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Gloucester in England and Dugapur in India</w:t>
      </w:r>
    </w:p>
    <w:p w14:paraId="60148716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</w:t>
      </w:r>
    </w:p>
    <w:p w14:paraId="0E8F303C" w14:textId="77777777" w:rsidR="00CC1424" w:rsidRPr="009B61C8" w:rsidRDefault="00CC1424" w:rsidP="00CC1424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     6    </w:t>
      </w:r>
      <w:r w:rsidRPr="009B61C8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263A2E16" w14:textId="77777777" w:rsidR="00CC1424" w:rsidRPr="009B61C8" w:rsidRDefault="00CC1424" w:rsidP="00CC1424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2106D5FD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7 – 9    </w:t>
      </w:r>
      <w:r w:rsidRPr="009B61C8">
        <w:rPr>
          <w:rFonts w:ascii="Georgia" w:hAnsi="Georgia"/>
          <w:sz w:val="24"/>
          <w:szCs w:val="24"/>
          <w:lang w:val="en-US"/>
        </w:rPr>
        <w:t xml:space="preserve">Pacong in South Sudan; Southern Nyanza in Kenya; Kutigi &amp; Ijesha North </w:t>
      </w:r>
    </w:p>
    <w:p w14:paraId="1E4C1624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in Nigeria; Bristol in England and Karnataka Central in India</w:t>
      </w:r>
    </w:p>
    <w:p w14:paraId="67FA24A3" w14:textId="77777777" w:rsidR="00CC1424" w:rsidRPr="009B61C8" w:rsidRDefault="00CC1424" w:rsidP="00CC1424">
      <w:pPr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                        </w:t>
      </w:r>
    </w:p>
    <w:p w14:paraId="025C7EF3" w14:textId="77777777" w:rsidR="00CC1424" w:rsidRPr="009B61C8" w:rsidRDefault="00CC1424" w:rsidP="00CC1424">
      <w:pPr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10 – 12    </w:t>
      </w:r>
      <w:r w:rsidRPr="009B61C8">
        <w:rPr>
          <w:rFonts w:ascii="Georgia" w:hAnsi="Georgia"/>
          <w:sz w:val="24"/>
          <w:szCs w:val="24"/>
          <w:lang w:val="en-US"/>
        </w:rPr>
        <w:t xml:space="preserve">Pretoria in South Africa; North Mbale in Uganda; Oke-Osun in Nigeria;  </w:t>
      </w:r>
    </w:p>
    <w:p w14:paraId="317EDBD0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Exeter in England and Barbados</w:t>
      </w:r>
    </w:p>
    <w:p w14:paraId="6AC3827E" w14:textId="77777777" w:rsidR="00CC1424" w:rsidRPr="009B61C8" w:rsidRDefault="00CC1424" w:rsidP="00CC1424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69721B00" w14:textId="77777777" w:rsidR="00CC1424" w:rsidRPr="009B61C8" w:rsidRDefault="00CC1424" w:rsidP="00CC1424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9B61C8">
        <w:rPr>
          <w:rFonts w:ascii="Georgia" w:hAnsi="Georgia"/>
          <w:b/>
          <w:sz w:val="24"/>
          <w:szCs w:val="24"/>
          <w:lang w:val="en-US"/>
        </w:rPr>
        <w:t xml:space="preserve">         </w:t>
      </w:r>
      <w:r w:rsidRPr="009B61C8">
        <w:rPr>
          <w:rFonts w:ascii="Georgia" w:hAnsi="Georgia"/>
          <w:b/>
          <w:bCs/>
          <w:sz w:val="24"/>
          <w:szCs w:val="24"/>
        </w:rPr>
        <w:t xml:space="preserve">13    </w:t>
      </w:r>
      <w:r w:rsidRPr="009B61C8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5982B92C" w14:textId="77777777" w:rsidR="00CC1424" w:rsidRPr="009B61C8" w:rsidRDefault="00CC1424" w:rsidP="00CC1424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0706B597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14 – 16    </w:t>
      </w:r>
      <w:r w:rsidRPr="009B61C8">
        <w:rPr>
          <w:rFonts w:ascii="Georgia" w:hAnsi="Georgia"/>
          <w:sz w:val="24"/>
          <w:szCs w:val="24"/>
          <w:lang w:val="en-US"/>
        </w:rPr>
        <w:t>Mthatha in South Africa; Namirembe in Uganda; Pankshin &amp; Sabongidda-</w:t>
      </w:r>
    </w:p>
    <w:p w14:paraId="277104D9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Ora in Nigeria; </w:t>
      </w:r>
      <w:r w:rsidRPr="009B61C8">
        <w:rPr>
          <w:rFonts w:ascii="Georgia" w:hAnsi="Georgia"/>
          <w:sz w:val="24"/>
          <w:szCs w:val="24"/>
          <w:lang w:eastAsia="en-GB"/>
        </w:rPr>
        <w:t xml:space="preserve">Dublin &amp; Glendalough in All Ireland </w:t>
      </w:r>
      <w:r w:rsidRPr="009B61C8">
        <w:rPr>
          <w:rFonts w:ascii="Georgia" w:hAnsi="Georgia"/>
          <w:sz w:val="24"/>
          <w:szCs w:val="24"/>
          <w:lang w:val="en-US"/>
        </w:rPr>
        <w:t xml:space="preserve">and Central Solomons </w:t>
      </w:r>
    </w:p>
    <w:p w14:paraId="35D3CC01" w14:textId="77777777" w:rsidR="00CC1424" w:rsidRPr="009B61C8" w:rsidRDefault="00CC1424" w:rsidP="00CC1424">
      <w:pPr>
        <w:rPr>
          <w:rFonts w:ascii="Georgia" w:hAnsi="Georgia"/>
          <w:sz w:val="24"/>
          <w:szCs w:val="24"/>
          <w:lang w:eastAsia="en-GB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in Solomon Islands</w:t>
      </w:r>
    </w:p>
    <w:p w14:paraId="19460DAB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</w:t>
      </w:r>
    </w:p>
    <w:p w14:paraId="2F8721A7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17– 19     </w:t>
      </w:r>
      <w:r w:rsidRPr="009B61C8">
        <w:rPr>
          <w:rFonts w:ascii="Georgia" w:hAnsi="Georgia"/>
          <w:sz w:val="24"/>
          <w:szCs w:val="24"/>
          <w:lang w:val="en-US"/>
        </w:rPr>
        <w:t xml:space="preserve">Buye in Burundi; Sebei in Uganda; Abakaliki &amp; Ekiti-Oke in Nigeria; </w:t>
      </w:r>
    </w:p>
    <w:p w14:paraId="6E22D6E9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Southwell &amp; Nottingham in England and Belize</w:t>
      </w:r>
    </w:p>
    <w:p w14:paraId="499BA147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</w:p>
    <w:p w14:paraId="72870BB6" w14:textId="77777777" w:rsidR="00CC1424" w:rsidRPr="009B61C8" w:rsidRDefault="00CC1424" w:rsidP="00CC1424">
      <w:pPr>
        <w:rPr>
          <w:rFonts w:ascii="Georgia" w:hAnsi="Georgia"/>
          <w:b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  20    </w:t>
      </w:r>
      <w:r w:rsidRPr="009B61C8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  <w:r w:rsidRPr="009B61C8">
        <w:rPr>
          <w:rFonts w:ascii="Georgia" w:hAnsi="Georgia"/>
          <w:b/>
          <w:sz w:val="24"/>
          <w:szCs w:val="24"/>
          <w:lang w:val="en-US"/>
        </w:rPr>
        <w:t xml:space="preserve"> </w:t>
      </w:r>
    </w:p>
    <w:p w14:paraId="41D94D0A" w14:textId="77777777" w:rsidR="00CC1424" w:rsidRPr="009B61C8" w:rsidRDefault="00CC1424" w:rsidP="00CC1424">
      <w:pPr>
        <w:rPr>
          <w:rFonts w:ascii="Georgia" w:hAnsi="Georgia"/>
          <w:b/>
          <w:sz w:val="24"/>
          <w:szCs w:val="24"/>
          <w:lang w:val="en-US"/>
        </w:rPr>
      </w:pPr>
    </w:p>
    <w:p w14:paraId="486D3F4A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sz w:val="24"/>
          <w:szCs w:val="24"/>
          <w:lang w:val="en-US"/>
        </w:rPr>
        <w:t xml:space="preserve">21 – 23   </w:t>
      </w:r>
      <w:r w:rsidRPr="009B61C8">
        <w:rPr>
          <w:rFonts w:ascii="Georgia" w:hAnsi="Georgia"/>
          <w:sz w:val="24"/>
          <w:szCs w:val="24"/>
          <w:lang w:val="en-US"/>
        </w:rPr>
        <w:t xml:space="preserve">Rumbek in South Sudan; Soroti in Uganda; Aba Ngwa North &amp; Oyo in </w:t>
      </w:r>
    </w:p>
    <w:p w14:paraId="2221DEBD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Nigeria; Peterborough in England and North Eastern Caribbean &amp; Aruba</w:t>
      </w:r>
    </w:p>
    <w:p w14:paraId="086ABEDF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vanish/>
          <w:sz w:val="24"/>
          <w:szCs w:val="24"/>
        </w:rPr>
        <w:t>Cross references:</w:t>
      </w:r>
    </w:p>
    <w:p w14:paraId="02292C0F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sz w:val="24"/>
          <w:szCs w:val="24"/>
          <w:lang w:val="en-US"/>
        </w:rPr>
        <w:t>24 – 26</w:t>
      </w:r>
      <w:r w:rsidRPr="009B61C8">
        <w:rPr>
          <w:rFonts w:ascii="Georgia" w:hAnsi="Georgia"/>
          <w:sz w:val="24"/>
          <w:szCs w:val="24"/>
          <w:lang w:val="en-US"/>
        </w:rPr>
        <w:t xml:space="preserve">  Makamba in Burundi; North Karamoja in Uganda; Lokoja &amp; Sapele in </w:t>
      </w:r>
    </w:p>
    <w:p w14:paraId="008BF406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Nigeria; Truro in England and</w:t>
      </w:r>
      <w:r w:rsidRPr="009B61C8">
        <w:rPr>
          <w:rFonts w:ascii="Georgia" w:hAnsi="Georgia"/>
          <w:sz w:val="24"/>
          <w:szCs w:val="24"/>
        </w:rPr>
        <w:t xml:space="preserve"> </w:t>
      </w:r>
      <w:r w:rsidRPr="009B61C8">
        <w:rPr>
          <w:rFonts w:ascii="Georgia" w:hAnsi="Georgia"/>
          <w:sz w:val="24"/>
          <w:szCs w:val="24"/>
          <w:lang w:val="en-US"/>
        </w:rPr>
        <w:t>Tirunelveli in India</w:t>
      </w:r>
    </w:p>
    <w:p w14:paraId="141D42FB" w14:textId="77777777" w:rsidR="00CC1424" w:rsidRPr="009B61C8" w:rsidRDefault="00CC1424" w:rsidP="00CC1424">
      <w:pPr>
        <w:rPr>
          <w:rFonts w:ascii="Georgia" w:hAnsi="Georgia"/>
          <w:b/>
          <w:sz w:val="24"/>
          <w:szCs w:val="24"/>
          <w:lang w:val="en-US"/>
        </w:rPr>
      </w:pPr>
    </w:p>
    <w:p w14:paraId="419F5585" w14:textId="77777777" w:rsidR="00CC1424" w:rsidRPr="009B61C8" w:rsidRDefault="00CC1424" w:rsidP="00CC1424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   27    </w:t>
      </w:r>
      <w:r w:rsidRPr="009B61C8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18A09AD4" w14:textId="77777777" w:rsidR="00CC1424" w:rsidRPr="009B61C8" w:rsidRDefault="00CC1424" w:rsidP="00CC1424">
      <w:pPr>
        <w:rPr>
          <w:rFonts w:ascii="Georgia" w:hAnsi="Georgia"/>
          <w:b/>
          <w:sz w:val="24"/>
          <w:szCs w:val="24"/>
          <w:lang w:val="en-US"/>
        </w:rPr>
      </w:pPr>
    </w:p>
    <w:p w14:paraId="646075F4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sz w:val="24"/>
          <w:szCs w:val="24"/>
          <w:lang w:val="en-US"/>
        </w:rPr>
        <w:t xml:space="preserve">28 – 30  </w:t>
      </w:r>
      <w:r w:rsidRPr="009B61C8">
        <w:rPr>
          <w:rFonts w:ascii="Georgia" w:hAnsi="Georgia"/>
          <w:sz w:val="24"/>
          <w:szCs w:val="24"/>
          <w:lang w:val="en-US"/>
        </w:rPr>
        <w:t xml:space="preserve">Katanga in DR Congo; Rwenzori in Uganda; Mbaise &amp; Egba in Nigeria; </w:t>
      </w:r>
    </w:p>
    <w:p w14:paraId="639A01A8" w14:textId="77777777" w:rsidR="00CC1424" w:rsidRPr="009B61C8" w:rsidRDefault="00CC1424" w:rsidP="00CC1424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Meath &amp; Kildare in All Ireland and </w:t>
      </w:r>
      <w:r w:rsidRPr="009B61C8">
        <w:rPr>
          <w:rFonts w:ascii="Georgia" w:hAnsi="Georgia"/>
          <w:sz w:val="24"/>
          <w:szCs w:val="24"/>
          <w:lang w:eastAsia="en-GB"/>
        </w:rPr>
        <w:t xml:space="preserve">Tiruchirappalli Thanjavur </w:t>
      </w:r>
      <w:r w:rsidRPr="009B61C8">
        <w:rPr>
          <w:rFonts w:ascii="Georgia" w:hAnsi="Georgia"/>
          <w:sz w:val="24"/>
          <w:szCs w:val="24"/>
          <w:lang w:val="en-US"/>
        </w:rPr>
        <w:t>in India</w:t>
      </w:r>
    </w:p>
    <w:p w14:paraId="004A4675" w14:textId="77777777" w:rsidR="00CC1424" w:rsidRPr="007B258C" w:rsidRDefault="00CC1424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25892BD0" w14:textId="1397E5FE" w:rsidR="00A16FC3" w:rsidRPr="00A30B1E" w:rsidRDefault="00A16FC3" w:rsidP="006C6FDC">
      <w:pPr>
        <w:rPr>
          <w:rFonts w:ascii="Georgia" w:hAnsi="Georgia"/>
          <w:sz w:val="24"/>
          <w:szCs w:val="24"/>
          <w:lang w:val="en-US"/>
        </w:rPr>
      </w:pPr>
    </w:p>
    <w:p w14:paraId="42E592C7" w14:textId="3650DF3F" w:rsidR="006214D4" w:rsidRPr="00353C3B" w:rsidRDefault="009E6CD9" w:rsidP="00353C3B">
      <w:pPr>
        <w:pStyle w:val="Heading2"/>
        <w:jc w:val="center"/>
        <w:rPr>
          <w:rFonts w:ascii="Georgia" w:hAnsi="Georgia"/>
        </w:rPr>
      </w:pPr>
      <w:r w:rsidRPr="009E6CD9">
        <w:rPr>
          <w:rFonts w:ascii="Georgia" w:hAnsi="Georgia"/>
        </w:rPr>
        <w:t>Final Blessin</w:t>
      </w:r>
      <w:r w:rsidR="00353C3B">
        <w:rPr>
          <w:rFonts w:ascii="Georgia" w:hAnsi="Georgia"/>
        </w:rPr>
        <w:t>g</w:t>
      </w:r>
      <w:r w:rsidR="006214D4">
        <w:rPr>
          <w:lang w:val="en-US"/>
        </w:rPr>
        <w:t> </w:t>
      </w:r>
    </w:p>
    <w:p w14:paraId="142FCBB6" w14:textId="77777777" w:rsidR="00854D00" w:rsidRDefault="00854D00" w:rsidP="00854D00">
      <w:pPr>
        <w:pStyle w:val="Heading3"/>
        <w:shd w:val="clear" w:color="auto" w:fill="FFFFFF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035D1F6E" w14:textId="77777777" w:rsidR="004F2F88" w:rsidRPr="004F2F88" w:rsidRDefault="004F2F88" w:rsidP="004F2F88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4F2F88">
        <w:rPr>
          <w:rFonts w:ascii="Georgia" w:hAnsi="Georgia"/>
          <w:b/>
          <w:bCs/>
          <w:sz w:val="24"/>
          <w:szCs w:val="24"/>
        </w:rPr>
        <w:t>May the fruit of transformation be seen in our lives</w:t>
      </w:r>
    </w:p>
    <w:p w14:paraId="6E39660E" w14:textId="35B52D17" w:rsidR="004F2F88" w:rsidRPr="004F2F88" w:rsidRDefault="004F2F88" w:rsidP="004F2F88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4F2F88">
        <w:rPr>
          <w:rFonts w:ascii="Georgia" w:hAnsi="Georgia"/>
          <w:b/>
          <w:bCs/>
          <w:sz w:val="24"/>
          <w:szCs w:val="24"/>
        </w:rPr>
        <w:t>as we go in faith to serve the world.</w:t>
      </w:r>
    </w:p>
    <w:p w14:paraId="2B0D1A54" w14:textId="77777777" w:rsidR="004F2F88" w:rsidRPr="004F2F88" w:rsidRDefault="004F2F88" w:rsidP="004F2F88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4F2F88">
        <w:rPr>
          <w:rFonts w:ascii="Georgia" w:hAnsi="Georgia"/>
          <w:b/>
          <w:bCs/>
          <w:sz w:val="24"/>
          <w:szCs w:val="24"/>
        </w:rPr>
        <w:t>Amen</w:t>
      </w:r>
    </w:p>
    <w:p w14:paraId="30B7CA14" w14:textId="028FA69F" w:rsidR="004F2F88" w:rsidRPr="004F2F88" w:rsidRDefault="004F2F88" w:rsidP="004F2F88">
      <w:pPr>
        <w:widowControl w:val="0"/>
        <w:jc w:val="center"/>
        <w:rPr>
          <w:rFonts w:ascii="Georgia" w:hAnsi="Georgia"/>
          <w:sz w:val="24"/>
          <w:szCs w:val="24"/>
        </w:rPr>
      </w:pPr>
    </w:p>
    <w:p w14:paraId="6EF976CA" w14:textId="15D038A3" w:rsidR="006974DF" w:rsidRDefault="006974DF" w:rsidP="004F2F88">
      <w:pPr>
        <w:widowControl w:val="0"/>
        <w:rPr>
          <w:rFonts w:ascii="Times New Roman" w:hAnsi="Times New Roman"/>
          <w:sz w:val="20"/>
          <w:szCs w:val="20"/>
        </w:rPr>
      </w:pPr>
    </w:p>
    <w:p w14:paraId="1C1CD2A0" w14:textId="47B2FDF0" w:rsidR="00366576" w:rsidRPr="00A30B1E" w:rsidRDefault="00366576" w:rsidP="00F57655">
      <w:pPr>
        <w:widowControl w:val="0"/>
        <w:jc w:val="center"/>
        <w:rPr>
          <w:rFonts w:ascii="Georgia" w:hAnsi="Georgia"/>
          <w:bCs/>
          <w:sz w:val="24"/>
          <w:szCs w:val="24"/>
        </w:rPr>
      </w:pPr>
    </w:p>
    <w:sectPr w:rsidR="00366576" w:rsidRPr="00A30B1E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6"/>
  </w:num>
  <w:num w:numId="2" w16cid:durableId="1302659421">
    <w:abstractNumId w:val="4"/>
  </w:num>
  <w:num w:numId="3" w16cid:durableId="1446845584">
    <w:abstractNumId w:val="27"/>
  </w:num>
  <w:num w:numId="4" w16cid:durableId="1122191466">
    <w:abstractNumId w:val="14"/>
  </w:num>
  <w:num w:numId="5" w16cid:durableId="2082218854">
    <w:abstractNumId w:val="8"/>
  </w:num>
  <w:num w:numId="6" w16cid:durableId="97871473">
    <w:abstractNumId w:val="25"/>
  </w:num>
  <w:num w:numId="7" w16cid:durableId="2117404970">
    <w:abstractNumId w:val="3"/>
  </w:num>
  <w:num w:numId="8" w16cid:durableId="1821269839">
    <w:abstractNumId w:val="33"/>
  </w:num>
  <w:num w:numId="9" w16cid:durableId="1752652997">
    <w:abstractNumId w:val="30"/>
  </w:num>
  <w:num w:numId="10" w16cid:durableId="899563267">
    <w:abstractNumId w:val="10"/>
  </w:num>
  <w:num w:numId="11" w16cid:durableId="1936598017">
    <w:abstractNumId w:val="5"/>
  </w:num>
  <w:num w:numId="12" w16cid:durableId="866868763">
    <w:abstractNumId w:val="31"/>
  </w:num>
  <w:num w:numId="13" w16cid:durableId="332487927">
    <w:abstractNumId w:val="16"/>
  </w:num>
  <w:num w:numId="14" w16cid:durableId="1152016680">
    <w:abstractNumId w:val="20"/>
  </w:num>
  <w:num w:numId="15" w16cid:durableId="1807777710">
    <w:abstractNumId w:val="2"/>
  </w:num>
  <w:num w:numId="16" w16cid:durableId="1011948903">
    <w:abstractNumId w:val="21"/>
  </w:num>
  <w:num w:numId="17" w16cid:durableId="477459341">
    <w:abstractNumId w:val="23"/>
  </w:num>
  <w:num w:numId="18" w16cid:durableId="1973829708">
    <w:abstractNumId w:val="19"/>
  </w:num>
  <w:num w:numId="19" w16cid:durableId="954101360">
    <w:abstractNumId w:val="22"/>
  </w:num>
  <w:num w:numId="20" w16cid:durableId="523984507">
    <w:abstractNumId w:val="29"/>
  </w:num>
  <w:num w:numId="21" w16cid:durableId="1810584571">
    <w:abstractNumId w:val="26"/>
  </w:num>
  <w:num w:numId="22" w16cid:durableId="2074041459">
    <w:abstractNumId w:val="18"/>
  </w:num>
  <w:num w:numId="23" w16cid:durableId="1739785703">
    <w:abstractNumId w:val="13"/>
  </w:num>
  <w:num w:numId="24" w16cid:durableId="305626017">
    <w:abstractNumId w:val="0"/>
  </w:num>
  <w:num w:numId="25" w16cid:durableId="600527437">
    <w:abstractNumId w:val="1"/>
  </w:num>
  <w:num w:numId="26" w16cid:durableId="436562837">
    <w:abstractNumId w:val="28"/>
  </w:num>
  <w:num w:numId="27" w16cid:durableId="1405030569">
    <w:abstractNumId w:val="32"/>
  </w:num>
  <w:num w:numId="28" w16cid:durableId="1502240513">
    <w:abstractNumId w:val="9"/>
  </w:num>
  <w:num w:numId="29" w16cid:durableId="1216619189">
    <w:abstractNumId w:val="24"/>
  </w:num>
  <w:num w:numId="30" w16cid:durableId="1312442902">
    <w:abstractNumId w:val="15"/>
  </w:num>
  <w:num w:numId="31" w16cid:durableId="980965674">
    <w:abstractNumId w:val="12"/>
  </w:num>
  <w:num w:numId="32" w16cid:durableId="1216238282">
    <w:abstractNumId w:val="17"/>
  </w:num>
  <w:num w:numId="33" w16cid:durableId="37165639">
    <w:abstractNumId w:val="7"/>
  </w:num>
  <w:num w:numId="34" w16cid:durableId="1137796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C7C"/>
    <w:rsid w:val="0001552C"/>
    <w:rsid w:val="0003204B"/>
    <w:rsid w:val="00033DC6"/>
    <w:rsid w:val="00045B79"/>
    <w:rsid w:val="00046253"/>
    <w:rsid w:val="00050F94"/>
    <w:rsid w:val="00054CE6"/>
    <w:rsid w:val="00055AC9"/>
    <w:rsid w:val="00060DD0"/>
    <w:rsid w:val="00065160"/>
    <w:rsid w:val="00065D0D"/>
    <w:rsid w:val="00074F24"/>
    <w:rsid w:val="00075DE4"/>
    <w:rsid w:val="0009518E"/>
    <w:rsid w:val="000969D1"/>
    <w:rsid w:val="000A1EF3"/>
    <w:rsid w:val="000C1746"/>
    <w:rsid w:val="000C52F3"/>
    <w:rsid w:val="000D1173"/>
    <w:rsid w:val="000F7E02"/>
    <w:rsid w:val="00100627"/>
    <w:rsid w:val="00101A47"/>
    <w:rsid w:val="00102182"/>
    <w:rsid w:val="001064D3"/>
    <w:rsid w:val="00107437"/>
    <w:rsid w:val="0012081C"/>
    <w:rsid w:val="001208E8"/>
    <w:rsid w:val="00123356"/>
    <w:rsid w:val="00124BB5"/>
    <w:rsid w:val="00127C3E"/>
    <w:rsid w:val="001306AD"/>
    <w:rsid w:val="001331FA"/>
    <w:rsid w:val="00136AE3"/>
    <w:rsid w:val="00137F56"/>
    <w:rsid w:val="00141C26"/>
    <w:rsid w:val="001424E6"/>
    <w:rsid w:val="001519BE"/>
    <w:rsid w:val="00155972"/>
    <w:rsid w:val="0016267B"/>
    <w:rsid w:val="00165262"/>
    <w:rsid w:val="00170CC5"/>
    <w:rsid w:val="00172EC7"/>
    <w:rsid w:val="001754B8"/>
    <w:rsid w:val="001764EB"/>
    <w:rsid w:val="00177ED9"/>
    <w:rsid w:val="00184CAC"/>
    <w:rsid w:val="0018685C"/>
    <w:rsid w:val="001919D5"/>
    <w:rsid w:val="001977B6"/>
    <w:rsid w:val="001A26DF"/>
    <w:rsid w:val="001A2781"/>
    <w:rsid w:val="001B2334"/>
    <w:rsid w:val="001B2885"/>
    <w:rsid w:val="001B4774"/>
    <w:rsid w:val="001B68CF"/>
    <w:rsid w:val="001C29F2"/>
    <w:rsid w:val="001D0167"/>
    <w:rsid w:val="001D61BF"/>
    <w:rsid w:val="001D714A"/>
    <w:rsid w:val="001F1181"/>
    <w:rsid w:val="001F258F"/>
    <w:rsid w:val="001F3FC6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AF7"/>
    <w:rsid w:val="00225170"/>
    <w:rsid w:val="0024388F"/>
    <w:rsid w:val="00246B17"/>
    <w:rsid w:val="00246D3D"/>
    <w:rsid w:val="00256133"/>
    <w:rsid w:val="0026284D"/>
    <w:rsid w:val="00264D0E"/>
    <w:rsid w:val="00274ABD"/>
    <w:rsid w:val="0027640B"/>
    <w:rsid w:val="00283038"/>
    <w:rsid w:val="00285B13"/>
    <w:rsid w:val="002961C6"/>
    <w:rsid w:val="002B1415"/>
    <w:rsid w:val="002B634E"/>
    <w:rsid w:val="002C5150"/>
    <w:rsid w:val="002C5EF9"/>
    <w:rsid w:val="002D06C0"/>
    <w:rsid w:val="002E165F"/>
    <w:rsid w:val="002E2827"/>
    <w:rsid w:val="003177EF"/>
    <w:rsid w:val="00324E2D"/>
    <w:rsid w:val="00327313"/>
    <w:rsid w:val="00327803"/>
    <w:rsid w:val="00331779"/>
    <w:rsid w:val="0034110D"/>
    <w:rsid w:val="00343D5C"/>
    <w:rsid w:val="0035114F"/>
    <w:rsid w:val="00353C3B"/>
    <w:rsid w:val="00357FFC"/>
    <w:rsid w:val="00362B84"/>
    <w:rsid w:val="00363239"/>
    <w:rsid w:val="00363E5C"/>
    <w:rsid w:val="00364B7B"/>
    <w:rsid w:val="00366576"/>
    <w:rsid w:val="00386B0A"/>
    <w:rsid w:val="00394E18"/>
    <w:rsid w:val="0039667C"/>
    <w:rsid w:val="003A0A2F"/>
    <w:rsid w:val="003A3BCB"/>
    <w:rsid w:val="003C0120"/>
    <w:rsid w:val="003C5686"/>
    <w:rsid w:val="003D66B0"/>
    <w:rsid w:val="003D7EDC"/>
    <w:rsid w:val="003E3F5C"/>
    <w:rsid w:val="003E71E8"/>
    <w:rsid w:val="003F2979"/>
    <w:rsid w:val="00402EAF"/>
    <w:rsid w:val="00404BE9"/>
    <w:rsid w:val="00410D16"/>
    <w:rsid w:val="00421B13"/>
    <w:rsid w:val="00422043"/>
    <w:rsid w:val="0042352A"/>
    <w:rsid w:val="00430FEF"/>
    <w:rsid w:val="00444893"/>
    <w:rsid w:val="00444D05"/>
    <w:rsid w:val="004452CD"/>
    <w:rsid w:val="00446457"/>
    <w:rsid w:val="0045720C"/>
    <w:rsid w:val="00462544"/>
    <w:rsid w:val="004635BF"/>
    <w:rsid w:val="00467C82"/>
    <w:rsid w:val="0047036B"/>
    <w:rsid w:val="0047162E"/>
    <w:rsid w:val="00475401"/>
    <w:rsid w:val="004755C8"/>
    <w:rsid w:val="00477577"/>
    <w:rsid w:val="00496585"/>
    <w:rsid w:val="00496828"/>
    <w:rsid w:val="004B5EA5"/>
    <w:rsid w:val="004B67CD"/>
    <w:rsid w:val="004D4488"/>
    <w:rsid w:val="004F2F88"/>
    <w:rsid w:val="004F5C9B"/>
    <w:rsid w:val="004F7D3F"/>
    <w:rsid w:val="005139AF"/>
    <w:rsid w:val="005276B8"/>
    <w:rsid w:val="00535493"/>
    <w:rsid w:val="005378A0"/>
    <w:rsid w:val="005542F4"/>
    <w:rsid w:val="0056288B"/>
    <w:rsid w:val="00562FA8"/>
    <w:rsid w:val="0057163E"/>
    <w:rsid w:val="00586E91"/>
    <w:rsid w:val="005A052F"/>
    <w:rsid w:val="005A14D1"/>
    <w:rsid w:val="005A45DF"/>
    <w:rsid w:val="005B0EDB"/>
    <w:rsid w:val="005B4DD5"/>
    <w:rsid w:val="005B4E40"/>
    <w:rsid w:val="005B73E3"/>
    <w:rsid w:val="005C11C1"/>
    <w:rsid w:val="005C3064"/>
    <w:rsid w:val="005C68E6"/>
    <w:rsid w:val="005C7620"/>
    <w:rsid w:val="005D129E"/>
    <w:rsid w:val="005D33E7"/>
    <w:rsid w:val="005D67C3"/>
    <w:rsid w:val="005E2FE2"/>
    <w:rsid w:val="005F375A"/>
    <w:rsid w:val="005F564A"/>
    <w:rsid w:val="005F7A36"/>
    <w:rsid w:val="00604AEF"/>
    <w:rsid w:val="006107D0"/>
    <w:rsid w:val="006114A8"/>
    <w:rsid w:val="00614DD5"/>
    <w:rsid w:val="006172B5"/>
    <w:rsid w:val="00617B8C"/>
    <w:rsid w:val="00620539"/>
    <w:rsid w:val="006214D4"/>
    <w:rsid w:val="0063209C"/>
    <w:rsid w:val="0063675E"/>
    <w:rsid w:val="0064144E"/>
    <w:rsid w:val="00645B2D"/>
    <w:rsid w:val="00647C44"/>
    <w:rsid w:val="00647E79"/>
    <w:rsid w:val="00652E93"/>
    <w:rsid w:val="00655CD8"/>
    <w:rsid w:val="006658F7"/>
    <w:rsid w:val="006704E5"/>
    <w:rsid w:val="00676904"/>
    <w:rsid w:val="00681CB9"/>
    <w:rsid w:val="00684830"/>
    <w:rsid w:val="00684C3A"/>
    <w:rsid w:val="00685FA4"/>
    <w:rsid w:val="00691DF3"/>
    <w:rsid w:val="00694474"/>
    <w:rsid w:val="0069678B"/>
    <w:rsid w:val="00696A32"/>
    <w:rsid w:val="006974DF"/>
    <w:rsid w:val="006A71B5"/>
    <w:rsid w:val="006B5E81"/>
    <w:rsid w:val="006B5F3A"/>
    <w:rsid w:val="006C4EB8"/>
    <w:rsid w:val="006C6FDC"/>
    <w:rsid w:val="006D19BC"/>
    <w:rsid w:val="006D30B8"/>
    <w:rsid w:val="006F5E6A"/>
    <w:rsid w:val="00702E6E"/>
    <w:rsid w:val="00704396"/>
    <w:rsid w:val="007060AC"/>
    <w:rsid w:val="007109D4"/>
    <w:rsid w:val="0071538F"/>
    <w:rsid w:val="007341D0"/>
    <w:rsid w:val="00736780"/>
    <w:rsid w:val="00752CCC"/>
    <w:rsid w:val="00775C70"/>
    <w:rsid w:val="00790C8A"/>
    <w:rsid w:val="0079380B"/>
    <w:rsid w:val="007A2BAE"/>
    <w:rsid w:val="007B0137"/>
    <w:rsid w:val="007B34D7"/>
    <w:rsid w:val="007B78B0"/>
    <w:rsid w:val="007B7DC4"/>
    <w:rsid w:val="007C3269"/>
    <w:rsid w:val="007D0789"/>
    <w:rsid w:val="00821950"/>
    <w:rsid w:val="00824339"/>
    <w:rsid w:val="00831950"/>
    <w:rsid w:val="00834166"/>
    <w:rsid w:val="00841BDE"/>
    <w:rsid w:val="00847266"/>
    <w:rsid w:val="0085129A"/>
    <w:rsid w:val="00854D00"/>
    <w:rsid w:val="0086055D"/>
    <w:rsid w:val="0086191F"/>
    <w:rsid w:val="00861CF9"/>
    <w:rsid w:val="008639E6"/>
    <w:rsid w:val="008641ED"/>
    <w:rsid w:val="00875C38"/>
    <w:rsid w:val="008802FD"/>
    <w:rsid w:val="00887CE5"/>
    <w:rsid w:val="0089543C"/>
    <w:rsid w:val="008A4FC5"/>
    <w:rsid w:val="008A5D6F"/>
    <w:rsid w:val="008A7D96"/>
    <w:rsid w:val="008B3755"/>
    <w:rsid w:val="008B558F"/>
    <w:rsid w:val="008B5E85"/>
    <w:rsid w:val="008C470D"/>
    <w:rsid w:val="008D0C54"/>
    <w:rsid w:val="008D6EBC"/>
    <w:rsid w:val="008E27EC"/>
    <w:rsid w:val="008E3068"/>
    <w:rsid w:val="008E6FCA"/>
    <w:rsid w:val="008F1507"/>
    <w:rsid w:val="008F4564"/>
    <w:rsid w:val="008F48E7"/>
    <w:rsid w:val="00904C05"/>
    <w:rsid w:val="00905B71"/>
    <w:rsid w:val="00915F60"/>
    <w:rsid w:val="00930996"/>
    <w:rsid w:val="009353FB"/>
    <w:rsid w:val="00936023"/>
    <w:rsid w:val="00951EF6"/>
    <w:rsid w:val="00954A66"/>
    <w:rsid w:val="00955C24"/>
    <w:rsid w:val="00957659"/>
    <w:rsid w:val="00957C18"/>
    <w:rsid w:val="00962D47"/>
    <w:rsid w:val="009728B3"/>
    <w:rsid w:val="00974F32"/>
    <w:rsid w:val="009801E5"/>
    <w:rsid w:val="00981601"/>
    <w:rsid w:val="00984EAB"/>
    <w:rsid w:val="009935B3"/>
    <w:rsid w:val="009A2C6D"/>
    <w:rsid w:val="009A4063"/>
    <w:rsid w:val="009A71FE"/>
    <w:rsid w:val="009B226A"/>
    <w:rsid w:val="009B414A"/>
    <w:rsid w:val="009C2F64"/>
    <w:rsid w:val="009C3DA6"/>
    <w:rsid w:val="009C5346"/>
    <w:rsid w:val="009C717A"/>
    <w:rsid w:val="009D00A9"/>
    <w:rsid w:val="009D4330"/>
    <w:rsid w:val="009D62C0"/>
    <w:rsid w:val="009D69A3"/>
    <w:rsid w:val="009E5ED9"/>
    <w:rsid w:val="009E6CD9"/>
    <w:rsid w:val="009F2D0E"/>
    <w:rsid w:val="009F2E9A"/>
    <w:rsid w:val="009F3014"/>
    <w:rsid w:val="009F30D0"/>
    <w:rsid w:val="00A01270"/>
    <w:rsid w:val="00A10443"/>
    <w:rsid w:val="00A150C3"/>
    <w:rsid w:val="00A16FC3"/>
    <w:rsid w:val="00A259BE"/>
    <w:rsid w:val="00A26A24"/>
    <w:rsid w:val="00A2783F"/>
    <w:rsid w:val="00A30B1E"/>
    <w:rsid w:val="00A34D39"/>
    <w:rsid w:val="00A45807"/>
    <w:rsid w:val="00A47744"/>
    <w:rsid w:val="00A47B85"/>
    <w:rsid w:val="00A51878"/>
    <w:rsid w:val="00A54CFE"/>
    <w:rsid w:val="00A557C9"/>
    <w:rsid w:val="00A702BE"/>
    <w:rsid w:val="00A715B1"/>
    <w:rsid w:val="00A778FA"/>
    <w:rsid w:val="00A83F2D"/>
    <w:rsid w:val="00A8792C"/>
    <w:rsid w:val="00A97D04"/>
    <w:rsid w:val="00AA1607"/>
    <w:rsid w:val="00AA7796"/>
    <w:rsid w:val="00AB1932"/>
    <w:rsid w:val="00AB1C14"/>
    <w:rsid w:val="00AB4BAB"/>
    <w:rsid w:val="00AC0F8A"/>
    <w:rsid w:val="00AD20AC"/>
    <w:rsid w:val="00AD5F9D"/>
    <w:rsid w:val="00AD7C52"/>
    <w:rsid w:val="00AE3C80"/>
    <w:rsid w:val="00AE565B"/>
    <w:rsid w:val="00AF287E"/>
    <w:rsid w:val="00B070AF"/>
    <w:rsid w:val="00B07ECC"/>
    <w:rsid w:val="00B234C2"/>
    <w:rsid w:val="00B32699"/>
    <w:rsid w:val="00B43A8C"/>
    <w:rsid w:val="00B456C8"/>
    <w:rsid w:val="00B46AD4"/>
    <w:rsid w:val="00B47AEE"/>
    <w:rsid w:val="00B53F0D"/>
    <w:rsid w:val="00B64FE5"/>
    <w:rsid w:val="00B661F1"/>
    <w:rsid w:val="00B708BE"/>
    <w:rsid w:val="00B8011F"/>
    <w:rsid w:val="00B825A5"/>
    <w:rsid w:val="00BA18EF"/>
    <w:rsid w:val="00BB3897"/>
    <w:rsid w:val="00BB5841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F3AB8"/>
    <w:rsid w:val="00C021D5"/>
    <w:rsid w:val="00C13DFF"/>
    <w:rsid w:val="00C2337B"/>
    <w:rsid w:val="00C42553"/>
    <w:rsid w:val="00C451EC"/>
    <w:rsid w:val="00C536F5"/>
    <w:rsid w:val="00C5429F"/>
    <w:rsid w:val="00C5623B"/>
    <w:rsid w:val="00C57513"/>
    <w:rsid w:val="00C63463"/>
    <w:rsid w:val="00C7629F"/>
    <w:rsid w:val="00C87251"/>
    <w:rsid w:val="00C9718A"/>
    <w:rsid w:val="00CA0E9D"/>
    <w:rsid w:val="00CA37FA"/>
    <w:rsid w:val="00CA70EA"/>
    <w:rsid w:val="00CB6BF1"/>
    <w:rsid w:val="00CB7CB1"/>
    <w:rsid w:val="00CB7EE6"/>
    <w:rsid w:val="00CC1424"/>
    <w:rsid w:val="00CC2607"/>
    <w:rsid w:val="00CC2AA3"/>
    <w:rsid w:val="00CD16E2"/>
    <w:rsid w:val="00CD2487"/>
    <w:rsid w:val="00CD3DBC"/>
    <w:rsid w:val="00CE01E2"/>
    <w:rsid w:val="00CF0315"/>
    <w:rsid w:val="00CF6272"/>
    <w:rsid w:val="00CF685C"/>
    <w:rsid w:val="00D02370"/>
    <w:rsid w:val="00D2519A"/>
    <w:rsid w:val="00D33526"/>
    <w:rsid w:val="00D40F6E"/>
    <w:rsid w:val="00D421F5"/>
    <w:rsid w:val="00D43642"/>
    <w:rsid w:val="00D4526E"/>
    <w:rsid w:val="00D533CD"/>
    <w:rsid w:val="00D53DE8"/>
    <w:rsid w:val="00D60BDE"/>
    <w:rsid w:val="00D652F7"/>
    <w:rsid w:val="00D7243F"/>
    <w:rsid w:val="00D7427B"/>
    <w:rsid w:val="00D80DEA"/>
    <w:rsid w:val="00D82680"/>
    <w:rsid w:val="00D97DE8"/>
    <w:rsid w:val="00DA240D"/>
    <w:rsid w:val="00DA274F"/>
    <w:rsid w:val="00DB2107"/>
    <w:rsid w:val="00DB384E"/>
    <w:rsid w:val="00DC047D"/>
    <w:rsid w:val="00DE1C83"/>
    <w:rsid w:val="00DE7D31"/>
    <w:rsid w:val="00DF0A62"/>
    <w:rsid w:val="00DF60DB"/>
    <w:rsid w:val="00E115E0"/>
    <w:rsid w:val="00E26BC3"/>
    <w:rsid w:val="00E3111D"/>
    <w:rsid w:val="00E31791"/>
    <w:rsid w:val="00E412FB"/>
    <w:rsid w:val="00E53CA0"/>
    <w:rsid w:val="00E61D34"/>
    <w:rsid w:val="00E643D2"/>
    <w:rsid w:val="00E66969"/>
    <w:rsid w:val="00E7411B"/>
    <w:rsid w:val="00E8181B"/>
    <w:rsid w:val="00E85C5D"/>
    <w:rsid w:val="00E92B41"/>
    <w:rsid w:val="00E978DA"/>
    <w:rsid w:val="00EA3562"/>
    <w:rsid w:val="00EA471A"/>
    <w:rsid w:val="00EB46EF"/>
    <w:rsid w:val="00EB77CB"/>
    <w:rsid w:val="00EB7891"/>
    <w:rsid w:val="00EC3F26"/>
    <w:rsid w:val="00EC4890"/>
    <w:rsid w:val="00ED3188"/>
    <w:rsid w:val="00ED624E"/>
    <w:rsid w:val="00ED79A3"/>
    <w:rsid w:val="00EF1369"/>
    <w:rsid w:val="00EF623F"/>
    <w:rsid w:val="00F01681"/>
    <w:rsid w:val="00F0177E"/>
    <w:rsid w:val="00F10BBF"/>
    <w:rsid w:val="00F11A24"/>
    <w:rsid w:val="00F14436"/>
    <w:rsid w:val="00F248F7"/>
    <w:rsid w:val="00F24936"/>
    <w:rsid w:val="00F337A6"/>
    <w:rsid w:val="00F348BD"/>
    <w:rsid w:val="00F421E4"/>
    <w:rsid w:val="00F4223E"/>
    <w:rsid w:val="00F43E6B"/>
    <w:rsid w:val="00F57655"/>
    <w:rsid w:val="00F63783"/>
    <w:rsid w:val="00F6745F"/>
    <w:rsid w:val="00F75ACE"/>
    <w:rsid w:val="00F760F9"/>
    <w:rsid w:val="00F80D2B"/>
    <w:rsid w:val="00F91BA2"/>
    <w:rsid w:val="00FA42CE"/>
    <w:rsid w:val="00FA562F"/>
    <w:rsid w:val="00FB35D4"/>
    <w:rsid w:val="00FD1837"/>
    <w:rsid w:val="00FD18BC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7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14</cp:revision>
  <cp:lastPrinted>2008-09-22T15:37:00Z</cp:lastPrinted>
  <dcterms:created xsi:type="dcterms:W3CDTF">2020-07-30T13:32:00Z</dcterms:created>
  <dcterms:modified xsi:type="dcterms:W3CDTF">2022-07-28T09:14:00Z</dcterms:modified>
</cp:coreProperties>
</file>