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AD15" w14:textId="77777777" w:rsidR="00244D18" w:rsidRPr="00244D18" w:rsidRDefault="00244D18" w:rsidP="00244D18">
      <w:pPr>
        <w:pStyle w:val="Heading1"/>
        <w:jc w:val="center"/>
        <w:rPr>
          <w:rFonts w:ascii="Georgia" w:hAnsi="Georgia"/>
          <w:color w:val="76923C" w:themeColor="accent3" w:themeShade="BF"/>
          <w:sz w:val="26"/>
          <w:szCs w:val="26"/>
        </w:rPr>
      </w:pPr>
      <w:r w:rsidRPr="00244D18">
        <w:rPr>
          <w:rFonts w:ascii="Georgia" w:hAnsi="Georgia"/>
          <w:color w:val="76923C" w:themeColor="accent3" w:themeShade="BF"/>
          <w:sz w:val="26"/>
          <w:szCs w:val="26"/>
        </w:rPr>
        <w:t>Wave of Prayer for Mothers’ Union</w:t>
      </w:r>
    </w:p>
    <w:p w14:paraId="156A7449" w14:textId="77777777" w:rsidR="00244D18" w:rsidRPr="00244D18" w:rsidRDefault="00244D18" w:rsidP="00244D18"/>
    <w:p w14:paraId="5F370247" w14:textId="77777777" w:rsidR="00244D18" w:rsidRPr="00244D18" w:rsidRDefault="00244D18" w:rsidP="00244D18">
      <w:pPr>
        <w:widowControl w:val="0"/>
        <w:contextualSpacing/>
        <w:jc w:val="center"/>
        <w:rPr>
          <w:rFonts w:ascii="Georgia" w:hAnsi="Georgia"/>
          <w:bCs/>
        </w:rPr>
      </w:pPr>
      <w:r w:rsidRPr="00244D18">
        <w:rPr>
          <w:rFonts w:ascii="Georgia" w:hAnsi="Georgia"/>
          <w:bCs/>
        </w:rPr>
        <w:t>Lord, we pray for Mothers’ Union worldwide.</w:t>
      </w:r>
    </w:p>
    <w:p w14:paraId="5C5F3D2D" w14:textId="77777777" w:rsidR="00244D18" w:rsidRPr="00244D18" w:rsidRDefault="00244D18" w:rsidP="00244D18">
      <w:pPr>
        <w:widowControl w:val="0"/>
        <w:contextualSpacing/>
        <w:jc w:val="center"/>
        <w:rPr>
          <w:rFonts w:ascii="Georgia" w:hAnsi="Georgia"/>
          <w:bCs/>
        </w:rPr>
      </w:pPr>
    </w:p>
    <w:p w14:paraId="34E270FB" w14:textId="595B1B5D" w:rsidR="00244D18" w:rsidRPr="00244D18" w:rsidRDefault="00244D18" w:rsidP="00244D18">
      <w:pPr>
        <w:rPr>
          <w:rFonts w:ascii="Georgia" w:hAnsi="Georgia"/>
          <w:b/>
          <w:bCs/>
        </w:rPr>
      </w:pPr>
      <w:r w:rsidRPr="00244D18">
        <w:rPr>
          <w:rFonts w:ascii="Georgia" w:hAnsi="Georgia"/>
          <w:b/>
          <w:bCs/>
        </w:rPr>
        <w:t xml:space="preserve"> 1-2   </w:t>
      </w:r>
      <w:r w:rsidRPr="00244D18">
        <w:rPr>
          <w:rFonts w:ascii="Georgia" w:hAnsi="Georgia"/>
          <w:lang w:val="en-US"/>
        </w:rPr>
        <w:t xml:space="preserve">Harare in Zimbabwe; Machakos in Kenya; </w:t>
      </w:r>
      <w:proofErr w:type="spellStart"/>
      <w:r w:rsidRPr="00244D18">
        <w:rPr>
          <w:rFonts w:ascii="Georgia" w:hAnsi="Georgia"/>
          <w:lang w:val="en-US"/>
        </w:rPr>
        <w:t>Ogori-Magongo</w:t>
      </w:r>
      <w:proofErr w:type="spellEnd"/>
      <w:r w:rsidRPr="00244D18">
        <w:rPr>
          <w:rFonts w:ascii="Georgia" w:hAnsi="Georgia"/>
          <w:lang w:val="en-US"/>
        </w:rPr>
        <w:t xml:space="preserve"> &amp; Ekiti in Nigeria; Southwark in England and Phulbani in India</w:t>
      </w:r>
    </w:p>
    <w:p w14:paraId="6E1510C4" w14:textId="77777777" w:rsidR="00244D18" w:rsidRPr="00244D18" w:rsidRDefault="00244D18" w:rsidP="00244D18">
      <w:pPr>
        <w:rPr>
          <w:rFonts w:ascii="Georgia" w:hAnsi="Georgia"/>
          <w:lang w:val="en-US"/>
        </w:rPr>
      </w:pPr>
      <w:r w:rsidRPr="00244D18">
        <w:rPr>
          <w:rFonts w:ascii="Georgia" w:hAnsi="Georgia"/>
          <w:b/>
          <w:bCs/>
        </w:rPr>
        <w:t xml:space="preserve"> </w:t>
      </w:r>
    </w:p>
    <w:p w14:paraId="2E08C522" w14:textId="119F0E64" w:rsidR="00244D18" w:rsidRPr="00244D18" w:rsidRDefault="00244D18" w:rsidP="00244D18">
      <w:pPr>
        <w:rPr>
          <w:rFonts w:ascii="Georgia" w:hAnsi="Georgia"/>
          <w:lang w:val="en-US"/>
        </w:rPr>
      </w:pPr>
      <w:r w:rsidRPr="00244D18">
        <w:rPr>
          <w:rFonts w:ascii="Georgia" w:hAnsi="Georgia"/>
          <w:b/>
          <w:bCs/>
        </w:rPr>
        <w:t xml:space="preserve">3 – 5   </w:t>
      </w:r>
      <w:r w:rsidRPr="00244D18">
        <w:rPr>
          <w:rFonts w:ascii="Georgia" w:hAnsi="Georgia"/>
          <w:lang w:val="en-US"/>
        </w:rPr>
        <w:t xml:space="preserve"> Khartoum in Sudan; Dar es Salaam in Tanzania; Bari &amp; Ilesa in </w:t>
      </w:r>
      <w:proofErr w:type="gramStart"/>
      <w:r w:rsidRPr="00244D18">
        <w:rPr>
          <w:rFonts w:ascii="Georgia" w:hAnsi="Georgia"/>
          <w:lang w:val="en-US"/>
        </w:rPr>
        <w:t>Nigeria;  Gloucester</w:t>
      </w:r>
      <w:proofErr w:type="gramEnd"/>
      <w:r w:rsidRPr="00244D18">
        <w:rPr>
          <w:rFonts w:ascii="Georgia" w:hAnsi="Georgia"/>
          <w:lang w:val="en-US"/>
        </w:rPr>
        <w:t xml:space="preserve"> in England and </w:t>
      </w:r>
      <w:proofErr w:type="spellStart"/>
      <w:r w:rsidRPr="00244D18">
        <w:rPr>
          <w:rFonts w:ascii="Georgia" w:hAnsi="Georgia"/>
          <w:lang w:val="en-US"/>
        </w:rPr>
        <w:t>Dugapur</w:t>
      </w:r>
      <w:proofErr w:type="spellEnd"/>
      <w:r w:rsidRPr="00244D18">
        <w:rPr>
          <w:rFonts w:ascii="Georgia" w:hAnsi="Georgia"/>
          <w:lang w:val="en-US"/>
        </w:rPr>
        <w:t xml:space="preserve"> in India</w:t>
      </w:r>
    </w:p>
    <w:p w14:paraId="217F825E" w14:textId="77777777" w:rsidR="00244D18" w:rsidRPr="00244D18" w:rsidRDefault="00244D18" w:rsidP="00244D18">
      <w:pPr>
        <w:rPr>
          <w:rFonts w:ascii="Georgia" w:hAnsi="Georgia"/>
          <w:lang w:val="en-US"/>
        </w:rPr>
      </w:pPr>
      <w:r w:rsidRPr="00244D18">
        <w:rPr>
          <w:rFonts w:ascii="Georgia" w:hAnsi="Georgia"/>
          <w:b/>
          <w:bCs/>
        </w:rPr>
        <w:t xml:space="preserve">     </w:t>
      </w:r>
    </w:p>
    <w:p w14:paraId="33B921E5" w14:textId="77777777" w:rsidR="00244D18" w:rsidRPr="00244D18" w:rsidRDefault="00244D18" w:rsidP="00244D18">
      <w:pPr>
        <w:rPr>
          <w:rFonts w:ascii="Georgia" w:hAnsi="Georgia"/>
          <w:b/>
          <w:color w:val="000000"/>
          <w:lang w:eastAsia="en-GB"/>
        </w:rPr>
      </w:pPr>
      <w:r w:rsidRPr="00244D18">
        <w:rPr>
          <w:rFonts w:ascii="Georgia" w:hAnsi="Georgia"/>
          <w:b/>
          <w:bCs/>
        </w:rPr>
        <w:t xml:space="preserve">           6    </w:t>
      </w:r>
      <w:r w:rsidRPr="00244D18">
        <w:rPr>
          <w:rFonts w:ascii="Georgia" w:hAnsi="Georgia"/>
          <w:b/>
          <w:color w:val="000000"/>
          <w:lang w:eastAsia="en-GB"/>
        </w:rPr>
        <w:t>Mothers’ Union worldwide</w:t>
      </w:r>
    </w:p>
    <w:p w14:paraId="60562E8C" w14:textId="77777777" w:rsidR="00244D18" w:rsidRPr="00244D18" w:rsidRDefault="00244D18" w:rsidP="00244D18">
      <w:pPr>
        <w:rPr>
          <w:rFonts w:ascii="Georgia" w:hAnsi="Georgia"/>
          <w:b/>
          <w:color w:val="000000"/>
          <w:lang w:eastAsia="en-GB"/>
        </w:rPr>
      </w:pPr>
    </w:p>
    <w:p w14:paraId="14EDDFA5" w14:textId="18DCA4E1" w:rsidR="00244D18" w:rsidRPr="00244D18" w:rsidRDefault="00244D18" w:rsidP="00244D18">
      <w:pPr>
        <w:rPr>
          <w:rFonts w:ascii="Georgia" w:hAnsi="Georgia"/>
          <w:lang w:val="en-US"/>
        </w:rPr>
      </w:pPr>
      <w:r w:rsidRPr="00244D18">
        <w:rPr>
          <w:rFonts w:ascii="Georgia" w:hAnsi="Georgia"/>
          <w:b/>
          <w:bCs/>
        </w:rPr>
        <w:t xml:space="preserve">7 – 9    </w:t>
      </w:r>
      <w:proofErr w:type="spellStart"/>
      <w:r w:rsidRPr="00244D18">
        <w:rPr>
          <w:rFonts w:ascii="Georgia" w:hAnsi="Georgia"/>
          <w:lang w:val="en-US"/>
        </w:rPr>
        <w:t>Pacong</w:t>
      </w:r>
      <w:proofErr w:type="spellEnd"/>
      <w:r w:rsidRPr="00244D18">
        <w:rPr>
          <w:rFonts w:ascii="Georgia" w:hAnsi="Georgia"/>
          <w:lang w:val="en-US"/>
        </w:rPr>
        <w:t xml:space="preserve"> in South Sudan; Southern Nyanza in Kenya; </w:t>
      </w:r>
      <w:proofErr w:type="spellStart"/>
      <w:r w:rsidRPr="00244D18">
        <w:rPr>
          <w:rFonts w:ascii="Georgia" w:hAnsi="Georgia"/>
          <w:lang w:val="en-US"/>
        </w:rPr>
        <w:t>Kutigi</w:t>
      </w:r>
      <w:proofErr w:type="spellEnd"/>
      <w:r w:rsidRPr="00244D18">
        <w:rPr>
          <w:rFonts w:ascii="Georgia" w:hAnsi="Georgia"/>
          <w:lang w:val="en-US"/>
        </w:rPr>
        <w:t xml:space="preserve"> &amp; </w:t>
      </w:r>
      <w:proofErr w:type="spellStart"/>
      <w:r w:rsidRPr="00244D18">
        <w:rPr>
          <w:rFonts w:ascii="Georgia" w:hAnsi="Georgia"/>
          <w:lang w:val="en-US"/>
        </w:rPr>
        <w:t>Ijesha</w:t>
      </w:r>
      <w:proofErr w:type="spellEnd"/>
      <w:r w:rsidRPr="00244D18">
        <w:rPr>
          <w:rFonts w:ascii="Georgia" w:hAnsi="Georgia"/>
          <w:lang w:val="en-US"/>
        </w:rPr>
        <w:t xml:space="preserve"> Nort</w:t>
      </w:r>
      <w:r>
        <w:rPr>
          <w:rFonts w:ascii="Georgia" w:hAnsi="Georgia"/>
          <w:lang w:val="en-US"/>
        </w:rPr>
        <w:t>h</w:t>
      </w:r>
      <w:r w:rsidRPr="00244D18">
        <w:rPr>
          <w:rFonts w:ascii="Georgia" w:hAnsi="Georgia"/>
          <w:lang w:val="en-US"/>
        </w:rPr>
        <w:t xml:space="preserve"> in Nigeria; Bristol in England and Karnataka Central in India</w:t>
      </w:r>
    </w:p>
    <w:p w14:paraId="04A98567" w14:textId="77777777" w:rsidR="00244D18" w:rsidRPr="00244D18" w:rsidRDefault="00244D18" w:rsidP="00244D18">
      <w:pPr>
        <w:rPr>
          <w:rFonts w:ascii="Georgia" w:hAnsi="Georgia"/>
          <w:b/>
          <w:bCs/>
        </w:rPr>
      </w:pPr>
      <w:r w:rsidRPr="00244D18">
        <w:rPr>
          <w:rFonts w:ascii="Georgia" w:hAnsi="Georgia"/>
          <w:b/>
          <w:bCs/>
        </w:rPr>
        <w:t xml:space="preserve">                              </w:t>
      </w:r>
    </w:p>
    <w:p w14:paraId="2AB5A146" w14:textId="4EB9B7F7" w:rsidR="00244D18" w:rsidRPr="00244D18" w:rsidRDefault="00244D18" w:rsidP="00244D18">
      <w:pPr>
        <w:rPr>
          <w:rFonts w:ascii="Georgia" w:hAnsi="Georgia"/>
          <w:b/>
          <w:bCs/>
        </w:rPr>
      </w:pPr>
      <w:r w:rsidRPr="00244D18">
        <w:rPr>
          <w:rFonts w:ascii="Georgia" w:hAnsi="Georgia"/>
          <w:b/>
          <w:bCs/>
        </w:rPr>
        <w:t xml:space="preserve">10 – 12    </w:t>
      </w:r>
      <w:r w:rsidRPr="00244D18">
        <w:rPr>
          <w:rFonts w:ascii="Georgia" w:hAnsi="Georgia"/>
          <w:lang w:val="en-US"/>
        </w:rPr>
        <w:t xml:space="preserve">Pretoria in South Africa; North Mbale in Uganda; </w:t>
      </w:r>
      <w:proofErr w:type="spellStart"/>
      <w:r w:rsidRPr="00244D18">
        <w:rPr>
          <w:rFonts w:ascii="Georgia" w:hAnsi="Georgia"/>
          <w:lang w:val="en-US"/>
        </w:rPr>
        <w:t>Oke</w:t>
      </w:r>
      <w:proofErr w:type="spellEnd"/>
      <w:r w:rsidRPr="00244D18">
        <w:rPr>
          <w:rFonts w:ascii="Georgia" w:hAnsi="Georgia"/>
          <w:lang w:val="en-US"/>
        </w:rPr>
        <w:t xml:space="preserve">-Osun in </w:t>
      </w:r>
      <w:proofErr w:type="gramStart"/>
      <w:r w:rsidRPr="00244D18">
        <w:rPr>
          <w:rFonts w:ascii="Georgia" w:hAnsi="Georgia"/>
          <w:lang w:val="en-US"/>
        </w:rPr>
        <w:t>Nigeria;  Exeter</w:t>
      </w:r>
      <w:proofErr w:type="gramEnd"/>
      <w:r w:rsidRPr="00244D18">
        <w:rPr>
          <w:rFonts w:ascii="Georgia" w:hAnsi="Georgia"/>
          <w:lang w:val="en-US"/>
        </w:rPr>
        <w:t xml:space="preserve"> in England and Barbados</w:t>
      </w:r>
    </w:p>
    <w:p w14:paraId="14F8BE8B" w14:textId="77777777" w:rsidR="00244D18" w:rsidRPr="00244D18" w:rsidRDefault="00244D18" w:rsidP="00244D18">
      <w:pPr>
        <w:rPr>
          <w:rFonts w:ascii="Georgia" w:hAnsi="Georgia"/>
          <w:b/>
          <w:color w:val="000000"/>
          <w:lang w:eastAsia="en-GB"/>
        </w:rPr>
      </w:pPr>
    </w:p>
    <w:p w14:paraId="25B2923F" w14:textId="77777777" w:rsidR="00244D18" w:rsidRPr="00244D18" w:rsidRDefault="00244D18" w:rsidP="00244D18">
      <w:pPr>
        <w:rPr>
          <w:rFonts w:ascii="Georgia" w:hAnsi="Georgia"/>
          <w:b/>
          <w:color w:val="000000"/>
          <w:lang w:eastAsia="en-GB"/>
        </w:rPr>
      </w:pPr>
      <w:r w:rsidRPr="00244D18">
        <w:rPr>
          <w:rFonts w:ascii="Georgia" w:hAnsi="Georgia"/>
          <w:b/>
          <w:lang w:val="en-US"/>
        </w:rPr>
        <w:t xml:space="preserve">         </w:t>
      </w:r>
      <w:r w:rsidRPr="00244D18">
        <w:rPr>
          <w:rFonts w:ascii="Georgia" w:hAnsi="Georgia"/>
          <w:b/>
          <w:bCs/>
        </w:rPr>
        <w:t xml:space="preserve">13    </w:t>
      </w:r>
      <w:r w:rsidRPr="00244D18">
        <w:rPr>
          <w:rFonts w:ascii="Georgia" w:hAnsi="Georgia"/>
          <w:b/>
          <w:color w:val="000000"/>
          <w:lang w:eastAsia="en-GB"/>
        </w:rPr>
        <w:t>Mothers’ Union worldwide</w:t>
      </w:r>
    </w:p>
    <w:p w14:paraId="4EA133C2" w14:textId="77777777" w:rsidR="00244D18" w:rsidRPr="00244D18" w:rsidRDefault="00244D18" w:rsidP="00244D18">
      <w:pPr>
        <w:rPr>
          <w:rFonts w:ascii="Georgia" w:hAnsi="Georgia"/>
          <w:b/>
          <w:color w:val="000000"/>
          <w:lang w:eastAsia="en-GB"/>
        </w:rPr>
      </w:pPr>
    </w:p>
    <w:p w14:paraId="4BA95A04" w14:textId="7591BB3A" w:rsidR="00244D18" w:rsidRPr="00244D18" w:rsidRDefault="00244D18" w:rsidP="00244D18">
      <w:pPr>
        <w:rPr>
          <w:rFonts w:ascii="Georgia" w:hAnsi="Georgia"/>
          <w:lang w:val="en-US"/>
        </w:rPr>
      </w:pPr>
      <w:r w:rsidRPr="00244D18">
        <w:rPr>
          <w:rFonts w:ascii="Georgia" w:hAnsi="Georgia"/>
          <w:b/>
          <w:bCs/>
        </w:rPr>
        <w:t xml:space="preserve">14 – 16    </w:t>
      </w:r>
      <w:r w:rsidRPr="00244D18">
        <w:rPr>
          <w:rFonts w:ascii="Georgia" w:hAnsi="Georgia"/>
          <w:lang w:val="en-US"/>
        </w:rPr>
        <w:t xml:space="preserve">Mthatha in South Africa; Namirembe in Uganda; </w:t>
      </w:r>
      <w:proofErr w:type="spellStart"/>
      <w:r w:rsidRPr="00244D18">
        <w:rPr>
          <w:rFonts w:ascii="Georgia" w:hAnsi="Georgia"/>
          <w:lang w:val="en-US"/>
        </w:rPr>
        <w:t>Pankshin</w:t>
      </w:r>
      <w:proofErr w:type="spellEnd"/>
      <w:r w:rsidRPr="00244D18">
        <w:rPr>
          <w:rFonts w:ascii="Georgia" w:hAnsi="Georgia"/>
          <w:lang w:val="en-US"/>
        </w:rPr>
        <w:t xml:space="preserve"> &amp; </w:t>
      </w:r>
      <w:proofErr w:type="spellStart"/>
      <w:r w:rsidRPr="00244D18">
        <w:rPr>
          <w:rFonts w:ascii="Georgia" w:hAnsi="Georgia"/>
          <w:lang w:val="en-US"/>
        </w:rPr>
        <w:t>Sabongidda</w:t>
      </w:r>
      <w:proofErr w:type="spellEnd"/>
      <w:r w:rsidRPr="00244D18">
        <w:rPr>
          <w:rFonts w:ascii="Georgia" w:hAnsi="Georgia"/>
          <w:lang w:val="en-US"/>
        </w:rPr>
        <w:t xml:space="preserve">-Ora in Nigeria; </w:t>
      </w:r>
      <w:r w:rsidRPr="00244D18">
        <w:rPr>
          <w:rFonts w:ascii="Georgia" w:hAnsi="Georgia"/>
          <w:lang w:eastAsia="en-GB"/>
        </w:rPr>
        <w:t xml:space="preserve">Dublin &amp; Glendalough in All Ireland </w:t>
      </w:r>
      <w:r w:rsidRPr="00244D18">
        <w:rPr>
          <w:rFonts w:ascii="Georgia" w:hAnsi="Georgia"/>
          <w:lang w:val="en-US"/>
        </w:rPr>
        <w:t>and Central Solomons in Solomon Islands</w:t>
      </w:r>
    </w:p>
    <w:p w14:paraId="3AEF2631" w14:textId="77777777" w:rsidR="00244D18" w:rsidRPr="00244D18" w:rsidRDefault="00244D18" w:rsidP="00244D18">
      <w:pPr>
        <w:rPr>
          <w:rFonts w:ascii="Georgia" w:hAnsi="Georgia"/>
          <w:lang w:val="en-US"/>
        </w:rPr>
      </w:pPr>
      <w:r w:rsidRPr="00244D18">
        <w:rPr>
          <w:rFonts w:ascii="Georgia" w:hAnsi="Georgia"/>
          <w:b/>
          <w:bCs/>
        </w:rPr>
        <w:t xml:space="preserve">      </w:t>
      </w:r>
    </w:p>
    <w:p w14:paraId="1F632A73" w14:textId="1B3A6480" w:rsidR="00244D18" w:rsidRPr="00244D18" w:rsidRDefault="00244D18" w:rsidP="00244D18">
      <w:pPr>
        <w:rPr>
          <w:rFonts w:ascii="Georgia" w:hAnsi="Georgia"/>
          <w:lang w:val="en-US"/>
        </w:rPr>
      </w:pPr>
      <w:r w:rsidRPr="00244D18">
        <w:rPr>
          <w:rFonts w:ascii="Georgia" w:hAnsi="Georgia"/>
          <w:b/>
          <w:color w:val="000000"/>
          <w:lang w:eastAsia="en-GB"/>
        </w:rPr>
        <w:t xml:space="preserve">17– 19     </w:t>
      </w:r>
      <w:r w:rsidRPr="00244D18">
        <w:rPr>
          <w:rFonts w:ascii="Georgia" w:hAnsi="Georgia"/>
          <w:lang w:val="en-US"/>
        </w:rPr>
        <w:t xml:space="preserve">Buye in Burundi; Sebei in Uganda; </w:t>
      </w:r>
      <w:proofErr w:type="spellStart"/>
      <w:r w:rsidRPr="00244D18">
        <w:rPr>
          <w:rFonts w:ascii="Georgia" w:hAnsi="Georgia"/>
          <w:lang w:val="en-US"/>
        </w:rPr>
        <w:t>Abakaliki</w:t>
      </w:r>
      <w:proofErr w:type="spellEnd"/>
      <w:r w:rsidRPr="00244D18">
        <w:rPr>
          <w:rFonts w:ascii="Georgia" w:hAnsi="Georgia"/>
          <w:lang w:val="en-US"/>
        </w:rPr>
        <w:t xml:space="preserve"> &amp; Ekiti-</w:t>
      </w:r>
      <w:proofErr w:type="spellStart"/>
      <w:r w:rsidRPr="00244D18">
        <w:rPr>
          <w:rFonts w:ascii="Georgia" w:hAnsi="Georgia"/>
          <w:lang w:val="en-US"/>
        </w:rPr>
        <w:t>Oke</w:t>
      </w:r>
      <w:proofErr w:type="spellEnd"/>
      <w:r w:rsidRPr="00244D18">
        <w:rPr>
          <w:rFonts w:ascii="Georgia" w:hAnsi="Georgia"/>
          <w:lang w:val="en-US"/>
        </w:rPr>
        <w:t xml:space="preserve"> in Nigeria; Southwell &amp; Nottingham in England and Belize</w:t>
      </w:r>
    </w:p>
    <w:p w14:paraId="3A605080" w14:textId="77777777" w:rsidR="00244D18" w:rsidRPr="00244D18" w:rsidRDefault="00244D18" w:rsidP="00244D18">
      <w:pPr>
        <w:rPr>
          <w:rFonts w:ascii="Georgia" w:hAnsi="Georgia"/>
          <w:lang w:val="en-US"/>
        </w:rPr>
      </w:pPr>
    </w:p>
    <w:p w14:paraId="1BFD065C" w14:textId="77777777" w:rsidR="00244D18" w:rsidRPr="00244D18" w:rsidRDefault="00244D18" w:rsidP="00244D18">
      <w:pPr>
        <w:rPr>
          <w:rFonts w:ascii="Georgia" w:hAnsi="Georgia"/>
          <w:b/>
          <w:lang w:val="en-US"/>
        </w:rPr>
      </w:pPr>
      <w:r w:rsidRPr="00244D18">
        <w:rPr>
          <w:rFonts w:ascii="Georgia" w:hAnsi="Georgia"/>
          <w:b/>
          <w:bCs/>
        </w:rPr>
        <w:t xml:space="preserve">        20    </w:t>
      </w:r>
      <w:r w:rsidRPr="00244D18">
        <w:rPr>
          <w:rFonts w:ascii="Georgia" w:hAnsi="Georgia"/>
          <w:b/>
          <w:color w:val="000000"/>
          <w:lang w:eastAsia="en-GB"/>
        </w:rPr>
        <w:t>Mothers’ Union worldwide</w:t>
      </w:r>
      <w:r w:rsidRPr="00244D18">
        <w:rPr>
          <w:rFonts w:ascii="Georgia" w:hAnsi="Georgia"/>
          <w:b/>
          <w:lang w:val="en-US"/>
        </w:rPr>
        <w:t xml:space="preserve"> </w:t>
      </w:r>
    </w:p>
    <w:p w14:paraId="54E9B251" w14:textId="77777777" w:rsidR="00244D18" w:rsidRPr="00244D18" w:rsidRDefault="00244D18" w:rsidP="00244D18">
      <w:pPr>
        <w:rPr>
          <w:rFonts w:ascii="Georgia" w:hAnsi="Georgia"/>
          <w:b/>
          <w:lang w:val="en-US"/>
        </w:rPr>
      </w:pPr>
    </w:p>
    <w:p w14:paraId="294C7CA3" w14:textId="009B042F" w:rsidR="00244D18" w:rsidRPr="00244D18" w:rsidRDefault="00244D18" w:rsidP="00244D18">
      <w:pPr>
        <w:rPr>
          <w:rFonts w:ascii="Georgia" w:hAnsi="Georgia"/>
          <w:lang w:val="en-US"/>
        </w:rPr>
      </w:pPr>
      <w:r w:rsidRPr="00244D18">
        <w:rPr>
          <w:rFonts w:ascii="Georgia" w:hAnsi="Georgia"/>
          <w:b/>
          <w:lang w:val="en-US"/>
        </w:rPr>
        <w:t xml:space="preserve">21 – 23   </w:t>
      </w:r>
      <w:r w:rsidRPr="00244D18">
        <w:rPr>
          <w:rFonts w:ascii="Georgia" w:hAnsi="Georgia"/>
          <w:lang w:val="en-US"/>
        </w:rPr>
        <w:t xml:space="preserve">Rumbek in South Sudan; Soroti in Uganda; Aba Ngwa North &amp; Oyo in Nigeria; Peterborough in England and </w:t>
      </w:r>
      <w:proofErr w:type="gramStart"/>
      <w:r w:rsidRPr="00244D18">
        <w:rPr>
          <w:rFonts w:ascii="Georgia" w:hAnsi="Georgia"/>
          <w:lang w:val="en-US"/>
        </w:rPr>
        <w:t>North Eastern</w:t>
      </w:r>
      <w:proofErr w:type="gramEnd"/>
      <w:r w:rsidRPr="00244D18">
        <w:rPr>
          <w:rFonts w:ascii="Georgia" w:hAnsi="Georgia"/>
          <w:lang w:val="en-US"/>
        </w:rPr>
        <w:t xml:space="preserve"> Caribbean &amp; Aruba</w:t>
      </w:r>
    </w:p>
    <w:p w14:paraId="7656462A" w14:textId="77777777" w:rsidR="00244D18" w:rsidRPr="00244D18" w:rsidRDefault="00244D18" w:rsidP="00244D18">
      <w:pPr>
        <w:rPr>
          <w:rFonts w:ascii="Georgia" w:hAnsi="Georgia"/>
          <w:lang w:val="en-US"/>
        </w:rPr>
      </w:pPr>
      <w:r w:rsidRPr="00244D18">
        <w:rPr>
          <w:rFonts w:ascii="Georgia" w:hAnsi="Georgia"/>
          <w:b/>
          <w:vanish/>
        </w:rPr>
        <w:t>Cross references:</w:t>
      </w:r>
    </w:p>
    <w:p w14:paraId="210FF3D3" w14:textId="5CA63F69" w:rsidR="00244D18" w:rsidRPr="00244D18" w:rsidRDefault="00244D18" w:rsidP="00244D18">
      <w:pPr>
        <w:rPr>
          <w:rFonts w:ascii="Georgia" w:hAnsi="Georgia"/>
          <w:lang w:val="en-US"/>
        </w:rPr>
      </w:pPr>
      <w:r w:rsidRPr="00244D18">
        <w:rPr>
          <w:rFonts w:ascii="Georgia" w:hAnsi="Georgia"/>
          <w:b/>
          <w:lang w:val="en-US"/>
        </w:rPr>
        <w:t xml:space="preserve">24 – </w:t>
      </w:r>
      <w:proofErr w:type="gramStart"/>
      <w:r w:rsidRPr="00244D18">
        <w:rPr>
          <w:rFonts w:ascii="Georgia" w:hAnsi="Georgia"/>
          <w:b/>
          <w:lang w:val="en-US"/>
        </w:rPr>
        <w:t>26</w:t>
      </w:r>
      <w:r w:rsidRPr="00244D18">
        <w:rPr>
          <w:rFonts w:ascii="Georgia" w:hAnsi="Georgia"/>
          <w:lang w:val="en-US"/>
        </w:rPr>
        <w:t xml:space="preserve">  Makamba</w:t>
      </w:r>
      <w:proofErr w:type="gramEnd"/>
      <w:r w:rsidRPr="00244D18">
        <w:rPr>
          <w:rFonts w:ascii="Georgia" w:hAnsi="Georgia"/>
          <w:lang w:val="en-US"/>
        </w:rPr>
        <w:t xml:space="preserve"> in Burundi; North Karamoja in Uganda; Lokoja &amp; Sapele in Nigeria; Truro in England and</w:t>
      </w:r>
      <w:r w:rsidRPr="00244D18">
        <w:rPr>
          <w:rFonts w:ascii="Georgia" w:hAnsi="Georgia"/>
        </w:rPr>
        <w:t xml:space="preserve"> </w:t>
      </w:r>
      <w:r w:rsidRPr="00244D18">
        <w:rPr>
          <w:rFonts w:ascii="Georgia" w:hAnsi="Georgia"/>
          <w:lang w:val="en-US"/>
        </w:rPr>
        <w:t>Tirunelveli in India</w:t>
      </w:r>
    </w:p>
    <w:p w14:paraId="7C09A7BC" w14:textId="77777777" w:rsidR="00244D18" w:rsidRPr="00244D18" w:rsidRDefault="00244D18" w:rsidP="00244D18">
      <w:pPr>
        <w:rPr>
          <w:rFonts w:ascii="Georgia" w:hAnsi="Georgia"/>
          <w:b/>
          <w:lang w:val="en-US"/>
        </w:rPr>
      </w:pPr>
    </w:p>
    <w:p w14:paraId="1974DF72" w14:textId="77777777" w:rsidR="00244D18" w:rsidRPr="00244D18" w:rsidRDefault="00244D18" w:rsidP="00244D18">
      <w:pPr>
        <w:rPr>
          <w:rFonts w:ascii="Georgia" w:hAnsi="Georgia"/>
          <w:b/>
          <w:color w:val="000000"/>
          <w:lang w:eastAsia="en-GB"/>
        </w:rPr>
      </w:pPr>
      <w:r w:rsidRPr="00244D18">
        <w:rPr>
          <w:rFonts w:ascii="Georgia" w:hAnsi="Georgia"/>
          <w:b/>
          <w:bCs/>
        </w:rPr>
        <w:t xml:space="preserve">         27    </w:t>
      </w:r>
      <w:r w:rsidRPr="00244D18">
        <w:rPr>
          <w:rFonts w:ascii="Georgia" w:hAnsi="Georgia"/>
          <w:b/>
          <w:color w:val="000000"/>
          <w:lang w:eastAsia="en-GB"/>
        </w:rPr>
        <w:t>Mothers’ Union worldwide</w:t>
      </w:r>
    </w:p>
    <w:p w14:paraId="33ACCD8A" w14:textId="77777777" w:rsidR="00244D18" w:rsidRPr="00244D18" w:rsidRDefault="00244D18" w:rsidP="00244D18">
      <w:pPr>
        <w:rPr>
          <w:rFonts w:ascii="Georgia" w:hAnsi="Georgia"/>
          <w:b/>
          <w:lang w:val="en-US"/>
        </w:rPr>
      </w:pPr>
    </w:p>
    <w:p w14:paraId="0831107D" w14:textId="6AAB539B" w:rsidR="00244D18" w:rsidRPr="00244D18" w:rsidRDefault="00244D18" w:rsidP="00244D18">
      <w:pPr>
        <w:rPr>
          <w:rFonts w:ascii="Georgia" w:hAnsi="Georgia"/>
          <w:lang w:val="en-US"/>
        </w:rPr>
      </w:pPr>
      <w:r w:rsidRPr="00244D18">
        <w:rPr>
          <w:rFonts w:ascii="Georgia" w:hAnsi="Georgia"/>
          <w:b/>
          <w:lang w:val="en-US"/>
        </w:rPr>
        <w:t xml:space="preserve">28 – </w:t>
      </w:r>
      <w:proofErr w:type="gramStart"/>
      <w:r w:rsidRPr="00244D18">
        <w:rPr>
          <w:rFonts w:ascii="Georgia" w:hAnsi="Georgia"/>
          <w:b/>
          <w:lang w:val="en-US"/>
        </w:rPr>
        <w:t xml:space="preserve">30  </w:t>
      </w:r>
      <w:r w:rsidRPr="00244D18">
        <w:rPr>
          <w:rFonts w:ascii="Georgia" w:hAnsi="Georgia"/>
          <w:lang w:val="en-US"/>
        </w:rPr>
        <w:t>Katanga</w:t>
      </w:r>
      <w:proofErr w:type="gramEnd"/>
      <w:r w:rsidRPr="00244D18">
        <w:rPr>
          <w:rFonts w:ascii="Georgia" w:hAnsi="Georgia"/>
          <w:lang w:val="en-US"/>
        </w:rPr>
        <w:t xml:space="preserve"> in DR Congo; Rwenzori in Uganda; </w:t>
      </w:r>
      <w:proofErr w:type="spellStart"/>
      <w:r w:rsidRPr="00244D18">
        <w:rPr>
          <w:rFonts w:ascii="Georgia" w:hAnsi="Georgia"/>
          <w:lang w:val="en-US"/>
        </w:rPr>
        <w:t>Mbaise</w:t>
      </w:r>
      <w:proofErr w:type="spellEnd"/>
      <w:r w:rsidRPr="00244D18">
        <w:rPr>
          <w:rFonts w:ascii="Georgia" w:hAnsi="Georgia"/>
          <w:lang w:val="en-US"/>
        </w:rPr>
        <w:t xml:space="preserve"> &amp; Egba in Nigeria; Meath &amp; Kildare in All Ireland and </w:t>
      </w:r>
      <w:r w:rsidRPr="00244D18">
        <w:rPr>
          <w:rFonts w:ascii="Georgia" w:hAnsi="Georgia"/>
          <w:lang w:eastAsia="en-GB"/>
        </w:rPr>
        <w:t xml:space="preserve">Tiruchirappalli Thanjavur </w:t>
      </w:r>
      <w:r w:rsidRPr="00244D18">
        <w:rPr>
          <w:rFonts w:ascii="Georgia" w:hAnsi="Georgia"/>
          <w:lang w:val="en-US"/>
        </w:rPr>
        <w:t>in India</w:t>
      </w:r>
    </w:p>
    <w:p w14:paraId="36C201F5" w14:textId="77777777" w:rsidR="00244D18" w:rsidRPr="00244D18" w:rsidRDefault="00244D18" w:rsidP="00244D18">
      <w:pPr>
        <w:rPr>
          <w:rFonts w:ascii="Georgia" w:hAnsi="Georgia"/>
          <w:lang w:val="en-US"/>
        </w:rPr>
      </w:pPr>
    </w:p>
    <w:p w14:paraId="4BD1E706" w14:textId="77777777" w:rsidR="00244D18" w:rsidRPr="00244D18" w:rsidRDefault="00244D18" w:rsidP="00244D18">
      <w:pPr>
        <w:pStyle w:val="Heading2"/>
        <w:jc w:val="center"/>
        <w:rPr>
          <w:rFonts w:ascii="Georgia" w:hAnsi="Georgia"/>
          <w:sz w:val="22"/>
          <w:szCs w:val="22"/>
        </w:rPr>
      </w:pPr>
      <w:r w:rsidRPr="00244D18">
        <w:rPr>
          <w:rFonts w:ascii="Georgia" w:hAnsi="Georgia"/>
          <w:sz w:val="22"/>
          <w:szCs w:val="22"/>
        </w:rPr>
        <w:t>Final Blessing</w:t>
      </w:r>
    </w:p>
    <w:p w14:paraId="4E98B4E9" w14:textId="77777777" w:rsidR="00244D18" w:rsidRPr="00244D18" w:rsidRDefault="00244D18" w:rsidP="00244D18">
      <w:pPr>
        <w:jc w:val="center"/>
        <w:rPr>
          <w:rFonts w:ascii="Georgia" w:eastAsia="Times New Roman" w:hAnsi="Georgia" w:cs="Arial"/>
          <w:color w:val="000000"/>
          <w:lang w:eastAsia="en-GB"/>
        </w:rPr>
      </w:pPr>
      <w:r w:rsidRPr="00244D18">
        <w:rPr>
          <w:rFonts w:ascii="Georgia" w:eastAsia="Times New Roman" w:hAnsi="Georgia" w:cs="Arial"/>
          <w:color w:val="000000"/>
          <w:lang w:eastAsia="en-GB"/>
        </w:rPr>
        <w:t xml:space="preserve">May the Lord of peace himself give us </w:t>
      </w:r>
      <w:proofErr w:type="gramStart"/>
      <w:r w:rsidRPr="00244D18">
        <w:rPr>
          <w:rFonts w:ascii="Georgia" w:eastAsia="Times New Roman" w:hAnsi="Georgia" w:cs="Arial"/>
          <w:color w:val="000000"/>
          <w:lang w:eastAsia="en-GB"/>
        </w:rPr>
        <w:t>peace</w:t>
      </w:r>
      <w:proofErr w:type="gramEnd"/>
      <w:r w:rsidRPr="00244D18">
        <w:rPr>
          <w:rFonts w:ascii="Georgia" w:eastAsia="Times New Roman" w:hAnsi="Georgia" w:cs="Arial"/>
          <w:color w:val="000000"/>
          <w:lang w:eastAsia="en-GB"/>
        </w:rPr>
        <w:t xml:space="preserve"> </w:t>
      </w:r>
    </w:p>
    <w:p w14:paraId="53611F6B" w14:textId="77777777" w:rsidR="00244D18" w:rsidRPr="00244D18" w:rsidRDefault="00244D18" w:rsidP="00244D18">
      <w:pPr>
        <w:jc w:val="center"/>
        <w:rPr>
          <w:rFonts w:ascii="Georgia" w:eastAsia="Times New Roman" w:hAnsi="Georgia" w:cs="Arial"/>
          <w:color w:val="000000"/>
          <w:lang w:eastAsia="en-GB"/>
        </w:rPr>
      </w:pPr>
      <w:r w:rsidRPr="00244D18">
        <w:rPr>
          <w:rFonts w:ascii="Georgia" w:eastAsia="Times New Roman" w:hAnsi="Georgia" w:cs="Arial"/>
          <w:color w:val="000000"/>
          <w:lang w:eastAsia="en-GB"/>
        </w:rPr>
        <w:t xml:space="preserve">at all times and in every season. </w:t>
      </w:r>
    </w:p>
    <w:p w14:paraId="4FFF1E5E" w14:textId="77777777" w:rsidR="00244D18" w:rsidRPr="00244D18" w:rsidRDefault="00244D18" w:rsidP="00244D18">
      <w:pPr>
        <w:jc w:val="center"/>
        <w:rPr>
          <w:rFonts w:ascii="Georgia" w:eastAsia="Times New Roman" w:hAnsi="Georgia" w:cs="Arial"/>
          <w:color w:val="000000"/>
          <w:lang w:eastAsia="en-GB"/>
        </w:rPr>
      </w:pPr>
      <w:r w:rsidRPr="00244D18">
        <w:rPr>
          <w:rFonts w:ascii="Georgia" w:eastAsia="Times New Roman" w:hAnsi="Georgia" w:cs="Arial"/>
          <w:color w:val="000000"/>
          <w:lang w:eastAsia="en-GB"/>
        </w:rPr>
        <w:t>The Lord be with us all.</w:t>
      </w:r>
    </w:p>
    <w:p w14:paraId="093CD577" w14:textId="77777777" w:rsidR="00244D18" w:rsidRPr="00244D18" w:rsidRDefault="00244D18" w:rsidP="00244D18">
      <w:pPr>
        <w:jc w:val="center"/>
        <w:rPr>
          <w:rFonts w:ascii="Georgia" w:eastAsia="Times New Roman" w:hAnsi="Georgia" w:cs="Arial"/>
          <w:color w:val="000000"/>
          <w:lang w:eastAsia="en-GB"/>
        </w:rPr>
      </w:pPr>
      <w:r w:rsidRPr="00244D18">
        <w:rPr>
          <w:rFonts w:ascii="Georgia" w:eastAsia="Times New Roman" w:hAnsi="Georgia" w:cs="Arial"/>
          <w:color w:val="000000"/>
          <w:lang w:eastAsia="en-GB"/>
        </w:rPr>
        <w:t>Amen</w:t>
      </w:r>
    </w:p>
    <w:p w14:paraId="1BA53C78" w14:textId="77777777" w:rsidR="00244D18" w:rsidRDefault="00887CE5" w:rsidP="00244D18">
      <w:pPr>
        <w:pStyle w:val="Heading1"/>
        <w:rPr>
          <w:rFonts w:ascii="Georgia" w:hAnsi="Georgia"/>
          <w:color w:val="76923C" w:themeColor="accent3" w:themeShade="BF"/>
          <w:sz w:val="24"/>
          <w:szCs w:val="24"/>
        </w:rPr>
      </w:pPr>
      <w:r w:rsidRPr="00244D18">
        <w:rPr>
          <w:rFonts w:ascii="Georgia" w:hAnsi="Georgia"/>
          <w:color w:val="76923C" w:themeColor="accent3" w:themeShade="BF"/>
          <w:sz w:val="24"/>
          <w:szCs w:val="24"/>
        </w:rPr>
        <w:t>Midday P</w:t>
      </w:r>
      <w:r w:rsidR="005D67C3" w:rsidRPr="00244D18">
        <w:rPr>
          <w:rFonts w:ascii="Georgia" w:hAnsi="Georgia"/>
          <w:color w:val="76923C" w:themeColor="accent3" w:themeShade="BF"/>
          <w:sz w:val="24"/>
          <w:szCs w:val="24"/>
        </w:rPr>
        <w:t>rayers 202</w:t>
      </w:r>
      <w:r w:rsidR="00CF2360" w:rsidRPr="00244D18">
        <w:rPr>
          <w:rFonts w:ascii="Georgia" w:hAnsi="Georgia"/>
          <w:color w:val="76923C" w:themeColor="accent3" w:themeShade="BF"/>
          <w:sz w:val="24"/>
          <w:szCs w:val="24"/>
        </w:rPr>
        <w:t>3</w:t>
      </w:r>
      <w:r w:rsidRPr="00244D18">
        <w:rPr>
          <w:rFonts w:ascii="Georgia" w:hAnsi="Georgia"/>
          <w:color w:val="76923C" w:themeColor="accent3" w:themeShade="BF"/>
          <w:sz w:val="24"/>
          <w:szCs w:val="24"/>
        </w:rPr>
        <w:t>:</w:t>
      </w:r>
    </w:p>
    <w:p w14:paraId="63840FC9" w14:textId="62C0DB2D" w:rsidR="00887CE5" w:rsidRPr="00244D18" w:rsidRDefault="009A2C6D" w:rsidP="00244D18">
      <w:pPr>
        <w:pStyle w:val="Heading1"/>
        <w:rPr>
          <w:rFonts w:ascii="Georgia" w:hAnsi="Georgia"/>
          <w:color w:val="76923C" w:themeColor="accent3" w:themeShade="BF"/>
          <w:sz w:val="24"/>
          <w:szCs w:val="24"/>
        </w:rPr>
      </w:pPr>
      <w:r w:rsidRPr="00244D18">
        <w:rPr>
          <w:rFonts w:ascii="Georgia" w:hAnsi="Georgia"/>
          <w:color w:val="76923C" w:themeColor="accent3" w:themeShade="BF"/>
          <w:sz w:val="24"/>
          <w:szCs w:val="24"/>
        </w:rPr>
        <w:t>Transformation – N</w:t>
      </w:r>
      <w:r w:rsidR="005D67C3" w:rsidRPr="00244D18">
        <w:rPr>
          <w:rFonts w:ascii="Georgia" w:hAnsi="Georgia"/>
          <w:color w:val="76923C" w:themeColor="accent3" w:themeShade="BF"/>
          <w:sz w:val="24"/>
          <w:szCs w:val="24"/>
        </w:rPr>
        <w:t>ow!</w:t>
      </w:r>
    </w:p>
    <w:p w14:paraId="2AD42063" w14:textId="7B048F87" w:rsidR="00887CE5" w:rsidRPr="00244D18" w:rsidRDefault="00347FF7" w:rsidP="00244D18">
      <w:pPr>
        <w:pStyle w:val="Heading1"/>
        <w:rPr>
          <w:rFonts w:ascii="Georgia" w:hAnsi="Georgia"/>
          <w:color w:val="76923C" w:themeColor="accent3" w:themeShade="BF"/>
          <w:sz w:val="24"/>
          <w:szCs w:val="24"/>
        </w:rPr>
      </w:pPr>
      <w:proofErr w:type="gramStart"/>
      <w:r w:rsidRPr="00244D18">
        <w:rPr>
          <w:rFonts w:ascii="Georgia" w:hAnsi="Georgia"/>
          <w:color w:val="76923C" w:themeColor="accent3" w:themeShade="BF"/>
          <w:sz w:val="24"/>
          <w:szCs w:val="24"/>
        </w:rPr>
        <w:t xml:space="preserve">September </w:t>
      </w:r>
      <w:r w:rsidR="008818E5" w:rsidRPr="00244D18">
        <w:rPr>
          <w:rFonts w:ascii="Georgia" w:hAnsi="Georgia"/>
          <w:color w:val="76923C" w:themeColor="accent3" w:themeShade="BF"/>
          <w:sz w:val="24"/>
          <w:szCs w:val="24"/>
        </w:rPr>
        <w:t xml:space="preserve"> </w:t>
      </w:r>
      <w:r w:rsidR="006E3A4E" w:rsidRPr="00244D18">
        <w:rPr>
          <w:rFonts w:ascii="Georgia" w:hAnsi="Georgia"/>
          <w:color w:val="76923C" w:themeColor="accent3" w:themeShade="BF"/>
          <w:sz w:val="24"/>
          <w:szCs w:val="24"/>
        </w:rPr>
        <w:t>Seasons</w:t>
      </w:r>
      <w:proofErr w:type="gramEnd"/>
      <w:r w:rsidR="006E3A4E" w:rsidRPr="00244D18">
        <w:rPr>
          <w:rFonts w:ascii="Georgia" w:hAnsi="Georgia"/>
          <w:color w:val="76923C" w:themeColor="accent3" w:themeShade="BF"/>
          <w:sz w:val="24"/>
          <w:szCs w:val="24"/>
        </w:rPr>
        <w:t xml:space="preserve"> </w:t>
      </w:r>
    </w:p>
    <w:p w14:paraId="79F761EC" w14:textId="77777777" w:rsidR="002C6477" w:rsidRPr="00244D18" w:rsidRDefault="002C6477" w:rsidP="004E7B19">
      <w:pPr>
        <w:pStyle w:val="Heading2"/>
        <w:rPr>
          <w:rFonts w:ascii="Georgia" w:hAnsi="Georgia"/>
          <w:sz w:val="22"/>
          <w:szCs w:val="22"/>
        </w:rPr>
      </w:pPr>
    </w:p>
    <w:p w14:paraId="4701400B" w14:textId="77777777" w:rsidR="00031ABD" w:rsidRPr="00244D18" w:rsidRDefault="00887CE5" w:rsidP="00031ABD">
      <w:pPr>
        <w:widowControl w:val="0"/>
        <w:rPr>
          <w:rFonts w:ascii="Georgia" w:hAnsi="Georgia"/>
          <w:b/>
          <w:bCs/>
          <w:color w:val="0070C0"/>
        </w:rPr>
      </w:pPr>
      <w:r w:rsidRPr="00244D18">
        <w:rPr>
          <w:rStyle w:val="Heading2Char"/>
          <w:rFonts w:ascii="Georgia" w:hAnsi="Georgia"/>
          <w:sz w:val="22"/>
          <w:szCs w:val="22"/>
        </w:rPr>
        <w:t>Monday:</w:t>
      </w:r>
      <w:r w:rsidR="006E3A4E" w:rsidRPr="00244D18">
        <w:rPr>
          <w:rFonts w:ascii="Georgia" w:hAnsi="Georgia"/>
          <w:sz w:val="20"/>
          <w:szCs w:val="20"/>
        </w:rPr>
        <w:t xml:space="preserve"> </w:t>
      </w:r>
      <w:r w:rsidR="00031ABD" w:rsidRPr="00244D18">
        <w:rPr>
          <w:rFonts w:ascii="Georgia" w:hAnsi="Georgia"/>
          <w:b/>
          <w:bCs/>
          <w:color w:val="0070C0"/>
        </w:rPr>
        <w:t>Seasons</w:t>
      </w:r>
    </w:p>
    <w:p w14:paraId="1602B233" w14:textId="77777777" w:rsidR="00031ABD" w:rsidRPr="00244D18" w:rsidRDefault="00031ABD" w:rsidP="00031ABD">
      <w:pPr>
        <w:widowControl w:val="0"/>
        <w:rPr>
          <w:rFonts w:ascii="Georgia" w:hAnsi="Georgia"/>
          <w:b/>
          <w:bCs/>
          <w:color w:val="0070C0"/>
          <w:sz w:val="12"/>
          <w:szCs w:val="12"/>
        </w:rPr>
      </w:pPr>
    </w:p>
    <w:p w14:paraId="0E38E1CD" w14:textId="22FDCA40" w:rsidR="00031ABD" w:rsidRPr="00244D18" w:rsidRDefault="00031ABD" w:rsidP="00031ABD">
      <w:pPr>
        <w:widowControl w:val="0"/>
        <w:rPr>
          <w:rFonts w:ascii="Georgia" w:eastAsia="Times New Roman" w:hAnsi="Georgia"/>
          <w:lang w:eastAsia="en-GB"/>
        </w:rPr>
      </w:pPr>
      <w:proofErr w:type="gramStart"/>
      <w:r w:rsidRPr="00244D18">
        <w:rPr>
          <w:rFonts w:ascii="Georgia" w:hAnsi="Georgia"/>
        </w:rPr>
        <w:t>As long as</w:t>
      </w:r>
      <w:proofErr w:type="gramEnd"/>
      <w:r w:rsidRPr="00244D18">
        <w:rPr>
          <w:rFonts w:ascii="Georgia" w:hAnsi="Georgia"/>
        </w:rPr>
        <w:t xml:space="preserve"> the earth endures,</w:t>
      </w:r>
      <w:r w:rsidRPr="00244D18">
        <w:rPr>
          <w:rFonts w:ascii="Georgia" w:hAnsi="Georgia"/>
        </w:rPr>
        <w:br/>
        <w:t>seedtime and harvest, cold and heat,</w:t>
      </w:r>
      <w:r w:rsidRPr="00244D18">
        <w:rPr>
          <w:rFonts w:ascii="Georgia" w:hAnsi="Georgia"/>
        </w:rPr>
        <w:br/>
        <w:t>summer and winter, day and night</w:t>
      </w:r>
      <w:r w:rsidRPr="00244D18">
        <w:rPr>
          <w:rFonts w:ascii="Georgia" w:hAnsi="Georgia"/>
        </w:rPr>
        <w:br/>
        <w:t>will never cease.</w:t>
      </w:r>
      <w:r w:rsidR="00244D18">
        <w:rPr>
          <w:rFonts w:ascii="Georgia" w:eastAsia="Times New Roman" w:hAnsi="Georgia"/>
          <w:lang w:eastAsia="en-GB"/>
        </w:rPr>
        <w:tab/>
      </w:r>
      <w:r w:rsidR="00244D18">
        <w:rPr>
          <w:rFonts w:ascii="Georgia" w:eastAsia="Times New Roman" w:hAnsi="Georgia"/>
          <w:lang w:eastAsia="en-GB"/>
        </w:rPr>
        <w:tab/>
      </w:r>
      <w:r w:rsidRPr="00244D18">
        <w:rPr>
          <w:rFonts w:ascii="Georgia" w:hAnsi="Georgia"/>
          <w:i/>
          <w:iCs/>
        </w:rPr>
        <w:t>Genesis 8:22</w:t>
      </w:r>
    </w:p>
    <w:p w14:paraId="3C3242C6" w14:textId="77777777" w:rsidR="002908D8" w:rsidRPr="002908D8" w:rsidRDefault="002908D8" w:rsidP="00031ABD">
      <w:pPr>
        <w:widowControl w:val="0"/>
        <w:rPr>
          <w:rFonts w:ascii="Georgia" w:hAnsi="Georgia"/>
          <w:b/>
          <w:bCs/>
          <w:sz w:val="14"/>
          <w:szCs w:val="14"/>
        </w:rPr>
      </w:pPr>
    </w:p>
    <w:p w14:paraId="05426157" w14:textId="0FF81B0C" w:rsidR="00031ABD" w:rsidRPr="00244D18" w:rsidRDefault="00031ABD" w:rsidP="00031ABD">
      <w:pPr>
        <w:widowControl w:val="0"/>
        <w:rPr>
          <w:rFonts w:ascii="Georgia" w:hAnsi="Georgia"/>
          <w:b/>
          <w:bCs/>
        </w:rPr>
      </w:pPr>
      <w:r w:rsidRPr="00244D18">
        <w:rPr>
          <w:rFonts w:ascii="Georgia" w:hAnsi="Georgia"/>
          <w:b/>
          <w:bCs/>
        </w:rPr>
        <w:t>God of the seasons,</w:t>
      </w:r>
      <w:r w:rsidR="002908D8">
        <w:rPr>
          <w:rFonts w:ascii="Georgia" w:hAnsi="Georgia"/>
          <w:b/>
          <w:bCs/>
        </w:rPr>
        <w:t xml:space="preserve"> </w:t>
      </w:r>
      <w:r w:rsidRPr="00244D18">
        <w:rPr>
          <w:rFonts w:ascii="Georgia" w:hAnsi="Georgia"/>
          <w:b/>
          <w:bCs/>
        </w:rPr>
        <w:t>Lord of the harvest,</w:t>
      </w:r>
    </w:p>
    <w:p w14:paraId="469D5007" w14:textId="4E93D3AA" w:rsidR="00031ABD" w:rsidRPr="00244D18" w:rsidRDefault="00031ABD" w:rsidP="00031ABD">
      <w:pPr>
        <w:widowControl w:val="0"/>
        <w:rPr>
          <w:rFonts w:ascii="Georgia" w:hAnsi="Georgia"/>
          <w:b/>
          <w:bCs/>
        </w:rPr>
      </w:pPr>
      <w:r w:rsidRPr="00244D18">
        <w:rPr>
          <w:rFonts w:ascii="Georgia" w:hAnsi="Georgia"/>
          <w:b/>
          <w:bCs/>
        </w:rPr>
        <w:t>we bring you our first fruits of praise.</w:t>
      </w:r>
    </w:p>
    <w:p w14:paraId="499908E9" w14:textId="77777777" w:rsidR="002908D8" w:rsidRPr="002908D8" w:rsidRDefault="002908D8" w:rsidP="00031ABD">
      <w:pPr>
        <w:widowControl w:val="0"/>
        <w:rPr>
          <w:rFonts w:ascii="Georgia" w:hAnsi="Georgia"/>
          <w:b/>
          <w:bCs/>
          <w:sz w:val="14"/>
          <w:szCs w:val="14"/>
        </w:rPr>
      </w:pPr>
    </w:p>
    <w:p w14:paraId="738F2DA7" w14:textId="57E00E7F" w:rsidR="00031ABD" w:rsidRPr="002908D8" w:rsidRDefault="00031ABD" w:rsidP="00031ABD">
      <w:pPr>
        <w:widowControl w:val="0"/>
        <w:rPr>
          <w:rFonts w:ascii="Georgia" w:hAnsi="Georgia"/>
          <w:b/>
          <w:bCs/>
        </w:rPr>
      </w:pPr>
      <w:r w:rsidRPr="00244D18">
        <w:rPr>
          <w:rFonts w:ascii="Georgia" w:hAnsi="Georgia"/>
        </w:rPr>
        <w:t>God of the seasons,</w:t>
      </w:r>
      <w:r w:rsidR="00244D18">
        <w:rPr>
          <w:rFonts w:ascii="Georgia" w:hAnsi="Georgia"/>
        </w:rPr>
        <w:t xml:space="preserve"> </w:t>
      </w:r>
      <w:r w:rsidRPr="00244D18">
        <w:rPr>
          <w:rFonts w:ascii="Georgia" w:hAnsi="Georgia"/>
        </w:rPr>
        <w:t xml:space="preserve">we give you </w:t>
      </w:r>
      <w:proofErr w:type="gramStart"/>
      <w:r w:rsidRPr="00244D18">
        <w:rPr>
          <w:rFonts w:ascii="Georgia" w:hAnsi="Georgia"/>
        </w:rPr>
        <w:t>thanks</w:t>
      </w:r>
      <w:proofErr w:type="gramEnd"/>
      <w:r w:rsidRPr="00244D18">
        <w:rPr>
          <w:rFonts w:ascii="Georgia" w:hAnsi="Georgia"/>
        </w:rPr>
        <w:t xml:space="preserve"> </w:t>
      </w:r>
    </w:p>
    <w:p w14:paraId="7509283C" w14:textId="77777777" w:rsidR="00244D18" w:rsidRDefault="00031ABD" w:rsidP="00031ABD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>for the rhythm of life</w:t>
      </w:r>
      <w:r w:rsidR="00244D18">
        <w:rPr>
          <w:rFonts w:ascii="Georgia" w:hAnsi="Georgia"/>
        </w:rPr>
        <w:t xml:space="preserve"> </w:t>
      </w:r>
    </w:p>
    <w:p w14:paraId="1D0A7C6B" w14:textId="4D208E8A" w:rsidR="00031ABD" w:rsidRPr="00244D18" w:rsidRDefault="00031ABD" w:rsidP="00031ABD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>by which our days are set.</w:t>
      </w:r>
    </w:p>
    <w:p w14:paraId="2C7AED61" w14:textId="77777777" w:rsidR="002908D8" w:rsidRPr="002908D8" w:rsidRDefault="002908D8" w:rsidP="00031ABD">
      <w:pPr>
        <w:widowControl w:val="0"/>
        <w:rPr>
          <w:rFonts w:ascii="Georgia" w:hAnsi="Georgia"/>
          <w:color w:val="FF0000"/>
          <w:sz w:val="14"/>
          <w:szCs w:val="14"/>
        </w:rPr>
      </w:pPr>
    </w:p>
    <w:p w14:paraId="02188956" w14:textId="77777777" w:rsidR="002908D8" w:rsidRDefault="00031ABD" w:rsidP="00031ABD">
      <w:pPr>
        <w:widowControl w:val="0"/>
        <w:rPr>
          <w:rFonts w:ascii="Georgia" w:hAnsi="Georgia"/>
          <w:color w:val="FF0000"/>
        </w:rPr>
      </w:pPr>
      <w:r w:rsidRPr="00244D18">
        <w:rPr>
          <w:rFonts w:ascii="Georgia" w:hAnsi="Georgia"/>
        </w:rPr>
        <w:t>As day follows night</w:t>
      </w:r>
      <w:r w:rsidR="002908D8">
        <w:rPr>
          <w:rFonts w:ascii="Georgia" w:hAnsi="Georgia"/>
          <w:color w:val="FF0000"/>
        </w:rPr>
        <w:t xml:space="preserve"> </w:t>
      </w:r>
    </w:p>
    <w:p w14:paraId="4EDB009D" w14:textId="114E40CC" w:rsidR="00031ABD" w:rsidRPr="002908D8" w:rsidRDefault="00031ABD" w:rsidP="00031ABD">
      <w:pPr>
        <w:widowControl w:val="0"/>
        <w:rPr>
          <w:rFonts w:ascii="Georgia" w:hAnsi="Georgia"/>
          <w:color w:val="FF0000"/>
        </w:rPr>
      </w:pPr>
      <w:proofErr w:type="gramStart"/>
      <w:r w:rsidRPr="00244D18">
        <w:rPr>
          <w:rFonts w:ascii="Georgia" w:hAnsi="Georgia"/>
        </w:rPr>
        <w:t>so</w:t>
      </w:r>
      <w:proofErr w:type="gramEnd"/>
      <w:r w:rsidRPr="00244D18">
        <w:rPr>
          <w:rFonts w:ascii="Georgia" w:hAnsi="Georgia"/>
        </w:rPr>
        <w:t xml:space="preserve"> harvest follows seedtime</w:t>
      </w:r>
    </w:p>
    <w:p w14:paraId="1C7E31D5" w14:textId="77777777" w:rsidR="002908D8" w:rsidRDefault="00031ABD" w:rsidP="00031ABD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 xml:space="preserve">and we receive once </w:t>
      </w:r>
      <w:proofErr w:type="gramStart"/>
      <w:r w:rsidRPr="00244D18">
        <w:rPr>
          <w:rFonts w:ascii="Georgia" w:hAnsi="Georgia"/>
        </w:rPr>
        <w:t>more</w:t>
      </w:r>
      <w:proofErr w:type="gramEnd"/>
    </w:p>
    <w:p w14:paraId="777E38B3" w14:textId="463FE698" w:rsidR="00031ABD" w:rsidRPr="00244D18" w:rsidRDefault="00031ABD" w:rsidP="00031ABD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>the provision of our Creator.</w:t>
      </w:r>
    </w:p>
    <w:p w14:paraId="11F8CFF2" w14:textId="77777777" w:rsidR="002908D8" w:rsidRDefault="00031ABD" w:rsidP="00031ABD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>From summer to winter</w:t>
      </w:r>
      <w:r w:rsidR="002908D8">
        <w:rPr>
          <w:rFonts w:ascii="Georgia" w:hAnsi="Georgia"/>
        </w:rPr>
        <w:t xml:space="preserve"> </w:t>
      </w:r>
    </w:p>
    <w:p w14:paraId="27D63046" w14:textId="48F8F5C1" w:rsidR="00031ABD" w:rsidRPr="00244D18" w:rsidRDefault="00031ABD" w:rsidP="00031ABD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 xml:space="preserve">we are blessed by the </w:t>
      </w:r>
      <w:proofErr w:type="gramStart"/>
      <w:r w:rsidRPr="00244D18">
        <w:rPr>
          <w:rFonts w:ascii="Georgia" w:hAnsi="Georgia"/>
        </w:rPr>
        <w:t>crop</w:t>
      </w:r>
      <w:proofErr w:type="gramEnd"/>
    </w:p>
    <w:p w14:paraId="5F06B2F6" w14:textId="77777777" w:rsidR="00031ABD" w:rsidRPr="00244D18" w:rsidRDefault="00031ABD" w:rsidP="00031ABD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>of his lavish abundance</w:t>
      </w:r>
    </w:p>
    <w:p w14:paraId="1F0C76CA" w14:textId="77777777" w:rsidR="00031ABD" w:rsidRPr="00244D18" w:rsidRDefault="00031ABD" w:rsidP="00031ABD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 xml:space="preserve">which delights and </w:t>
      </w:r>
      <w:proofErr w:type="gramStart"/>
      <w:r w:rsidRPr="00244D18">
        <w:rPr>
          <w:rFonts w:ascii="Georgia" w:hAnsi="Georgia"/>
        </w:rPr>
        <w:t>sustains</w:t>
      </w:r>
      <w:proofErr w:type="gramEnd"/>
    </w:p>
    <w:p w14:paraId="3C35DAAE" w14:textId="77777777" w:rsidR="00031ABD" w:rsidRPr="00244D18" w:rsidRDefault="00031ABD" w:rsidP="00031ABD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>throughout every season.</w:t>
      </w:r>
    </w:p>
    <w:p w14:paraId="302A2BB4" w14:textId="77777777" w:rsidR="002908D8" w:rsidRPr="002908D8" w:rsidRDefault="002908D8" w:rsidP="00031ABD">
      <w:pPr>
        <w:widowControl w:val="0"/>
        <w:rPr>
          <w:rFonts w:ascii="Georgia" w:hAnsi="Georgia"/>
          <w:sz w:val="12"/>
          <w:szCs w:val="12"/>
        </w:rPr>
      </w:pPr>
    </w:p>
    <w:p w14:paraId="229E483D" w14:textId="69BA6E66" w:rsidR="00031ABD" w:rsidRPr="00244D18" w:rsidRDefault="00031ABD" w:rsidP="00031ABD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>Lord of the harvest,</w:t>
      </w:r>
      <w:r w:rsidR="00244D18">
        <w:rPr>
          <w:rFonts w:ascii="Georgia" w:hAnsi="Georgia"/>
        </w:rPr>
        <w:t xml:space="preserve"> </w:t>
      </w:r>
      <w:r w:rsidRPr="00244D18">
        <w:rPr>
          <w:rFonts w:ascii="Georgia" w:hAnsi="Georgia"/>
        </w:rPr>
        <w:t xml:space="preserve">we give you </w:t>
      </w:r>
      <w:proofErr w:type="gramStart"/>
      <w:r w:rsidRPr="00244D18">
        <w:rPr>
          <w:rFonts w:ascii="Georgia" w:hAnsi="Georgia"/>
        </w:rPr>
        <w:t>thanks</w:t>
      </w:r>
      <w:proofErr w:type="gramEnd"/>
    </w:p>
    <w:p w14:paraId="147AFBF4" w14:textId="77777777" w:rsidR="00244D18" w:rsidRDefault="00031ABD" w:rsidP="00031ABD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>for your covenant provision</w:t>
      </w:r>
      <w:r w:rsidR="00244D18">
        <w:rPr>
          <w:rFonts w:ascii="Georgia" w:hAnsi="Georgia"/>
        </w:rPr>
        <w:t xml:space="preserve"> </w:t>
      </w:r>
    </w:p>
    <w:p w14:paraId="76E7A2C6" w14:textId="1746DC38" w:rsidR="00031ABD" w:rsidRPr="00244D18" w:rsidRDefault="00031ABD" w:rsidP="00031ABD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>by which our needs are met.</w:t>
      </w:r>
    </w:p>
    <w:p w14:paraId="3D5FB100" w14:textId="77777777" w:rsidR="002908D8" w:rsidRPr="002908D8" w:rsidRDefault="002908D8" w:rsidP="00031ABD">
      <w:pPr>
        <w:widowControl w:val="0"/>
        <w:rPr>
          <w:rFonts w:ascii="Georgia" w:hAnsi="Georgia"/>
          <w:b/>
          <w:bCs/>
          <w:sz w:val="14"/>
          <w:szCs w:val="14"/>
        </w:rPr>
      </w:pPr>
    </w:p>
    <w:p w14:paraId="70D203B6" w14:textId="0DA2E609" w:rsidR="00031ABD" w:rsidRPr="00244D18" w:rsidRDefault="00031ABD" w:rsidP="00031ABD">
      <w:pPr>
        <w:widowControl w:val="0"/>
        <w:rPr>
          <w:rFonts w:ascii="Georgia" w:hAnsi="Georgia"/>
          <w:b/>
          <w:bCs/>
        </w:rPr>
      </w:pPr>
      <w:r w:rsidRPr="00244D18">
        <w:rPr>
          <w:rFonts w:ascii="Georgia" w:hAnsi="Georgia"/>
          <w:b/>
          <w:bCs/>
        </w:rPr>
        <w:t>God of the seasons,</w:t>
      </w:r>
      <w:r w:rsidR="002908D8">
        <w:rPr>
          <w:rFonts w:ascii="Georgia" w:hAnsi="Georgia"/>
          <w:b/>
          <w:bCs/>
        </w:rPr>
        <w:t xml:space="preserve"> </w:t>
      </w:r>
      <w:r w:rsidRPr="00244D18">
        <w:rPr>
          <w:rFonts w:ascii="Georgia" w:hAnsi="Georgia"/>
          <w:b/>
          <w:bCs/>
        </w:rPr>
        <w:t>Lord of the harvest,</w:t>
      </w:r>
    </w:p>
    <w:p w14:paraId="3396CC7E" w14:textId="4D1CC1E4" w:rsidR="00031ABD" w:rsidRPr="00244D18" w:rsidRDefault="00031ABD" w:rsidP="00031ABD">
      <w:pPr>
        <w:widowControl w:val="0"/>
        <w:rPr>
          <w:rFonts w:ascii="Georgia" w:hAnsi="Georgia"/>
          <w:b/>
          <w:bCs/>
        </w:rPr>
      </w:pPr>
      <w:r w:rsidRPr="00244D18">
        <w:rPr>
          <w:rFonts w:ascii="Georgia" w:hAnsi="Georgia"/>
          <w:b/>
          <w:bCs/>
        </w:rPr>
        <w:t>we bring you our first fruits of praise.</w:t>
      </w:r>
      <w:r w:rsidR="00244D18">
        <w:rPr>
          <w:rFonts w:ascii="Georgia" w:hAnsi="Georgia"/>
          <w:b/>
          <w:bCs/>
        </w:rPr>
        <w:t xml:space="preserve"> </w:t>
      </w:r>
      <w:r w:rsidRPr="00244D18">
        <w:rPr>
          <w:rFonts w:ascii="Georgia" w:hAnsi="Georgia"/>
          <w:b/>
          <w:bCs/>
        </w:rPr>
        <w:t xml:space="preserve">Amen </w:t>
      </w:r>
    </w:p>
    <w:p w14:paraId="3B2FCC13" w14:textId="77777777" w:rsidR="00031ABD" w:rsidRPr="00244D18" w:rsidRDefault="00031ABD" w:rsidP="00031ABD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> </w:t>
      </w:r>
    </w:p>
    <w:p w14:paraId="3DB88AB9" w14:textId="77777777" w:rsidR="00031ABD" w:rsidRPr="00244D18" w:rsidRDefault="004F7BCC" w:rsidP="00031ABD">
      <w:pPr>
        <w:pStyle w:val="Heading2"/>
        <w:rPr>
          <w:rFonts w:ascii="Georgia" w:hAnsi="Georgia"/>
          <w:sz w:val="22"/>
          <w:szCs w:val="22"/>
        </w:rPr>
      </w:pPr>
      <w:r w:rsidRPr="00244D18">
        <w:rPr>
          <w:rFonts w:ascii="Georgia" w:hAnsi="Georgia"/>
          <w:bCs/>
          <w:color w:val="0070C0"/>
          <w:sz w:val="22"/>
          <w:szCs w:val="22"/>
        </w:rPr>
        <w:t>Tuesday:</w:t>
      </w:r>
      <w:r w:rsidR="00657415" w:rsidRPr="00244D18">
        <w:rPr>
          <w:rFonts w:ascii="Georgia" w:hAnsi="Georgia"/>
          <w:bCs/>
          <w:color w:val="0070C0"/>
          <w:sz w:val="22"/>
          <w:szCs w:val="22"/>
        </w:rPr>
        <w:t xml:space="preserve"> </w:t>
      </w:r>
      <w:r w:rsidR="00031ABD" w:rsidRPr="00244D18">
        <w:rPr>
          <w:rFonts w:ascii="Georgia" w:hAnsi="Georgia"/>
          <w:sz w:val="22"/>
          <w:szCs w:val="22"/>
        </w:rPr>
        <w:t>Seasons of life</w:t>
      </w:r>
    </w:p>
    <w:p w14:paraId="6BAEBBA3" w14:textId="77777777" w:rsidR="00031ABD" w:rsidRPr="002908D8" w:rsidRDefault="00031ABD" w:rsidP="00031ABD">
      <w:pPr>
        <w:pStyle w:val="Heading2"/>
        <w:rPr>
          <w:rFonts w:ascii="Georgia" w:hAnsi="Georgia"/>
          <w:sz w:val="14"/>
          <w:szCs w:val="14"/>
        </w:rPr>
      </w:pPr>
    </w:p>
    <w:p w14:paraId="296153A7" w14:textId="77777777" w:rsidR="00031ABD" w:rsidRPr="00244D18" w:rsidRDefault="00031ABD" w:rsidP="00031ABD">
      <w:pPr>
        <w:rPr>
          <w:rFonts w:ascii="Georgia" w:hAnsi="Georgia" w:cs="Segoe UI"/>
          <w:color w:val="000000"/>
          <w:shd w:val="clear" w:color="auto" w:fill="FFFFFF"/>
        </w:rPr>
      </w:pPr>
      <w:r w:rsidRPr="00244D18">
        <w:rPr>
          <w:rFonts w:ascii="Georgia" w:hAnsi="Georgia" w:cs="Segoe UI"/>
          <w:color w:val="000000"/>
          <w:shd w:val="clear" w:color="auto" w:fill="FFFFFF"/>
        </w:rPr>
        <w:t xml:space="preserve">There is a time for everything, </w:t>
      </w:r>
    </w:p>
    <w:p w14:paraId="15D2F5D4" w14:textId="77777777" w:rsidR="00031ABD" w:rsidRPr="00244D18" w:rsidRDefault="00031ABD" w:rsidP="00031ABD">
      <w:pPr>
        <w:rPr>
          <w:rFonts w:ascii="Georgia" w:hAnsi="Georgia" w:cs="Segoe UI"/>
          <w:color w:val="000000"/>
          <w:shd w:val="clear" w:color="auto" w:fill="FFFFFF"/>
        </w:rPr>
      </w:pPr>
      <w:r w:rsidRPr="00244D18">
        <w:rPr>
          <w:rFonts w:ascii="Georgia" w:hAnsi="Georgia" w:cs="Segoe UI"/>
          <w:color w:val="000000"/>
          <w:shd w:val="clear" w:color="auto" w:fill="FFFFFF"/>
        </w:rPr>
        <w:t xml:space="preserve">and a season for every activity </w:t>
      </w:r>
    </w:p>
    <w:p w14:paraId="4024CDBF" w14:textId="51848C1C" w:rsidR="00031ABD" w:rsidRPr="00244D18" w:rsidRDefault="00031ABD" w:rsidP="00031ABD">
      <w:pPr>
        <w:rPr>
          <w:rFonts w:ascii="Georgia" w:hAnsi="Georgia" w:cs="Segoe UI"/>
          <w:color w:val="000000"/>
          <w:shd w:val="clear" w:color="auto" w:fill="FFFFFF"/>
        </w:rPr>
      </w:pPr>
      <w:r w:rsidRPr="00244D18">
        <w:rPr>
          <w:rFonts w:ascii="Georgia" w:hAnsi="Georgia" w:cs="Segoe UI"/>
          <w:color w:val="000000"/>
          <w:shd w:val="clear" w:color="auto" w:fill="FFFFFF"/>
        </w:rPr>
        <w:t>under the heavens.</w:t>
      </w:r>
      <w:r w:rsidR="00244D18">
        <w:rPr>
          <w:rFonts w:ascii="Georgia" w:hAnsi="Georgia" w:cs="Segoe UI"/>
          <w:color w:val="000000"/>
          <w:shd w:val="clear" w:color="auto" w:fill="FFFFFF"/>
        </w:rPr>
        <w:tab/>
      </w:r>
      <w:r w:rsidR="00244D18">
        <w:rPr>
          <w:rFonts w:ascii="Georgia" w:hAnsi="Georgia" w:cs="Segoe UI"/>
          <w:color w:val="000000"/>
          <w:shd w:val="clear" w:color="auto" w:fill="FFFFFF"/>
        </w:rPr>
        <w:tab/>
      </w:r>
      <w:r w:rsidRPr="00244D18">
        <w:rPr>
          <w:rFonts w:ascii="Georgia" w:hAnsi="Georgia" w:cs="Segoe UI"/>
          <w:i/>
          <w:iCs/>
          <w:color w:val="000000"/>
          <w:shd w:val="clear" w:color="auto" w:fill="FFFFFF"/>
        </w:rPr>
        <w:t>Ecclesiastes 3:1</w:t>
      </w:r>
    </w:p>
    <w:p w14:paraId="5EF60149" w14:textId="77777777" w:rsidR="00031ABD" w:rsidRPr="00244D18" w:rsidRDefault="00031ABD" w:rsidP="00031ABD">
      <w:pPr>
        <w:rPr>
          <w:rFonts w:ascii="Segoe UI" w:hAnsi="Segoe UI" w:cs="Segoe UI"/>
          <w:color w:val="000000"/>
          <w:sz w:val="10"/>
          <w:szCs w:val="10"/>
          <w:shd w:val="clear" w:color="auto" w:fill="FFFFFF"/>
        </w:rPr>
      </w:pPr>
    </w:p>
    <w:p w14:paraId="1E9C32C0" w14:textId="77777777" w:rsidR="00031ABD" w:rsidRPr="00244D18" w:rsidRDefault="00031ABD" w:rsidP="00031ABD">
      <w:pPr>
        <w:rPr>
          <w:rFonts w:ascii="Georgia" w:hAnsi="Georgia"/>
          <w:b/>
        </w:rPr>
      </w:pPr>
      <w:r w:rsidRPr="00244D18">
        <w:rPr>
          <w:rFonts w:ascii="Georgia" w:hAnsi="Georgia"/>
          <w:b/>
        </w:rPr>
        <w:t>Throughout life there are seasons</w:t>
      </w:r>
    </w:p>
    <w:p w14:paraId="6953B26F" w14:textId="77777777" w:rsidR="00031ABD" w:rsidRPr="00244D18" w:rsidRDefault="00031ABD" w:rsidP="00031ABD">
      <w:pPr>
        <w:rPr>
          <w:rFonts w:ascii="Georgia" w:hAnsi="Georgia"/>
          <w:b/>
        </w:rPr>
      </w:pPr>
      <w:r w:rsidRPr="00244D18">
        <w:rPr>
          <w:rFonts w:ascii="Georgia" w:hAnsi="Georgia"/>
          <w:b/>
        </w:rPr>
        <w:t>and moments of significance.</w:t>
      </w:r>
    </w:p>
    <w:p w14:paraId="4AF13F7D" w14:textId="77777777" w:rsidR="00031ABD" w:rsidRPr="00244D18" w:rsidRDefault="00031ABD" w:rsidP="00031ABD">
      <w:pPr>
        <w:rPr>
          <w:rFonts w:ascii="Georgia" w:hAnsi="Georgia"/>
          <w:sz w:val="14"/>
          <w:szCs w:val="14"/>
        </w:rPr>
      </w:pPr>
    </w:p>
    <w:p w14:paraId="3503E09B" w14:textId="77777777" w:rsidR="002908D8" w:rsidRDefault="00031ABD" w:rsidP="00031ABD">
      <w:pPr>
        <w:rPr>
          <w:rFonts w:ascii="Georgia" w:hAnsi="Georgia"/>
        </w:rPr>
      </w:pPr>
      <w:r w:rsidRPr="00244D18">
        <w:rPr>
          <w:rFonts w:ascii="Georgia" w:hAnsi="Georgia"/>
        </w:rPr>
        <w:t xml:space="preserve">Times to celebrate </w:t>
      </w:r>
      <w:proofErr w:type="gramStart"/>
      <w:r w:rsidRPr="00244D18">
        <w:rPr>
          <w:rFonts w:ascii="Georgia" w:hAnsi="Georgia"/>
        </w:rPr>
        <w:t>life</w:t>
      </w:r>
      <w:proofErr w:type="gramEnd"/>
      <w:r w:rsidR="002908D8">
        <w:rPr>
          <w:rFonts w:ascii="Georgia" w:hAnsi="Georgia"/>
        </w:rPr>
        <w:t xml:space="preserve"> </w:t>
      </w:r>
    </w:p>
    <w:p w14:paraId="1AA654E6" w14:textId="304A7F56" w:rsidR="00031ABD" w:rsidRPr="00244D18" w:rsidRDefault="00031ABD" w:rsidP="00031ABD">
      <w:pPr>
        <w:rPr>
          <w:rFonts w:ascii="Georgia" w:hAnsi="Georgia"/>
        </w:rPr>
      </w:pPr>
      <w:r w:rsidRPr="00244D18">
        <w:rPr>
          <w:rFonts w:ascii="Georgia" w:hAnsi="Georgia"/>
        </w:rPr>
        <w:t>and times to mourn loss</w:t>
      </w:r>
      <w:r w:rsidR="00E60F5B" w:rsidRPr="00244D18">
        <w:rPr>
          <w:rFonts w:ascii="Georgia" w:hAnsi="Georgia"/>
        </w:rPr>
        <w:t>.</w:t>
      </w:r>
    </w:p>
    <w:p w14:paraId="7A13AEF4" w14:textId="77777777" w:rsidR="00031ABD" w:rsidRPr="002908D8" w:rsidRDefault="00031ABD" w:rsidP="00031ABD">
      <w:pPr>
        <w:rPr>
          <w:rFonts w:ascii="Georgia" w:hAnsi="Georgia"/>
          <w:sz w:val="6"/>
          <w:szCs w:val="6"/>
        </w:rPr>
      </w:pPr>
    </w:p>
    <w:p w14:paraId="6EE6E398" w14:textId="77777777" w:rsidR="002908D8" w:rsidRDefault="00031ABD" w:rsidP="00031ABD">
      <w:pPr>
        <w:rPr>
          <w:rFonts w:ascii="Georgia" w:hAnsi="Georgia"/>
        </w:rPr>
      </w:pPr>
      <w:r w:rsidRPr="00244D18">
        <w:rPr>
          <w:rFonts w:ascii="Georgia" w:hAnsi="Georgia"/>
        </w:rPr>
        <w:t>Seasons of laughter</w:t>
      </w:r>
      <w:r w:rsidR="002908D8">
        <w:rPr>
          <w:rFonts w:ascii="Georgia" w:hAnsi="Georgia"/>
        </w:rPr>
        <w:t xml:space="preserve"> </w:t>
      </w:r>
    </w:p>
    <w:p w14:paraId="08337858" w14:textId="70CC7665" w:rsidR="00031ABD" w:rsidRPr="00244D18" w:rsidRDefault="00031ABD" w:rsidP="00031ABD">
      <w:pPr>
        <w:rPr>
          <w:rFonts w:ascii="Georgia" w:hAnsi="Georgia"/>
        </w:rPr>
      </w:pPr>
      <w:r w:rsidRPr="00244D18">
        <w:rPr>
          <w:rFonts w:ascii="Georgia" w:hAnsi="Georgia"/>
        </w:rPr>
        <w:t>and seasons of sadness</w:t>
      </w:r>
      <w:r w:rsidR="00E60F5B" w:rsidRPr="00244D18">
        <w:rPr>
          <w:rFonts w:ascii="Georgia" w:hAnsi="Georgia"/>
        </w:rPr>
        <w:t>.</w:t>
      </w:r>
    </w:p>
    <w:p w14:paraId="399C766D" w14:textId="77777777" w:rsidR="00031ABD" w:rsidRPr="002908D8" w:rsidRDefault="00031ABD" w:rsidP="00031ABD">
      <w:pPr>
        <w:rPr>
          <w:rFonts w:ascii="Georgia" w:hAnsi="Georgia"/>
          <w:sz w:val="8"/>
          <w:szCs w:val="8"/>
        </w:rPr>
      </w:pPr>
    </w:p>
    <w:p w14:paraId="096F13CA" w14:textId="77777777" w:rsidR="002908D8" w:rsidRDefault="00031ABD" w:rsidP="00031ABD">
      <w:pPr>
        <w:rPr>
          <w:rFonts w:ascii="Georgia" w:hAnsi="Georgia"/>
        </w:rPr>
      </w:pPr>
      <w:r w:rsidRPr="00244D18">
        <w:rPr>
          <w:rFonts w:ascii="Georgia" w:hAnsi="Georgia"/>
        </w:rPr>
        <w:t>Times of new beginnings</w:t>
      </w:r>
    </w:p>
    <w:p w14:paraId="1074ECB6" w14:textId="101B7BF5" w:rsidR="00031ABD" w:rsidRPr="00244D18" w:rsidRDefault="00031ABD" w:rsidP="00031ABD">
      <w:pPr>
        <w:rPr>
          <w:rFonts w:ascii="Georgia" w:hAnsi="Georgia"/>
        </w:rPr>
      </w:pPr>
      <w:r w:rsidRPr="00244D18">
        <w:rPr>
          <w:rFonts w:ascii="Georgia" w:hAnsi="Georgia"/>
        </w:rPr>
        <w:t>and times of final endings</w:t>
      </w:r>
      <w:r w:rsidR="00E60F5B" w:rsidRPr="00244D18">
        <w:rPr>
          <w:rFonts w:ascii="Georgia" w:hAnsi="Georgia"/>
        </w:rPr>
        <w:t>.</w:t>
      </w:r>
    </w:p>
    <w:p w14:paraId="3A879D90" w14:textId="55B0E9ED" w:rsidR="00543DAF" w:rsidRPr="002908D8" w:rsidRDefault="00543DAF" w:rsidP="00031ABD">
      <w:pPr>
        <w:rPr>
          <w:rFonts w:ascii="Georgia" w:hAnsi="Georgia"/>
          <w:sz w:val="8"/>
          <w:szCs w:val="8"/>
        </w:rPr>
      </w:pPr>
    </w:p>
    <w:p w14:paraId="39E7970C" w14:textId="77777777" w:rsidR="00031ABD" w:rsidRPr="00244D18" w:rsidRDefault="00031ABD" w:rsidP="00031ABD">
      <w:pPr>
        <w:rPr>
          <w:rFonts w:ascii="Georgia" w:hAnsi="Georgia"/>
        </w:rPr>
      </w:pPr>
      <w:r w:rsidRPr="00244D18">
        <w:rPr>
          <w:rFonts w:ascii="Georgia" w:hAnsi="Georgia"/>
        </w:rPr>
        <w:t>Moments of unexpected joy</w:t>
      </w:r>
    </w:p>
    <w:p w14:paraId="049A72D1" w14:textId="70D2DAD4" w:rsidR="00031ABD" w:rsidRPr="00244D18" w:rsidRDefault="00031ABD" w:rsidP="00031ABD">
      <w:pPr>
        <w:rPr>
          <w:rFonts w:ascii="Georgia" w:hAnsi="Georgia"/>
        </w:rPr>
      </w:pPr>
      <w:r w:rsidRPr="00244D18">
        <w:rPr>
          <w:rFonts w:ascii="Georgia" w:hAnsi="Georgia"/>
        </w:rPr>
        <w:t xml:space="preserve">moments of unwanted </w:t>
      </w:r>
      <w:r w:rsidR="00543DAF" w:rsidRPr="00244D18">
        <w:rPr>
          <w:rFonts w:ascii="Georgia" w:hAnsi="Georgia"/>
        </w:rPr>
        <w:t>challenge</w:t>
      </w:r>
      <w:r w:rsidR="00E60F5B" w:rsidRPr="00244D18">
        <w:rPr>
          <w:rFonts w:ascii="Georgia" w:hAnsi="Georgia"/>
        </w:rPr>
        <w:t>.</w:t>
      </w:r>
      <w:r w:rsidRPr="00244D18">
        <w:rPr>
          <w:rFonts w:ascii="Georgia" w:hAnsi="Georgia"/>
        </w:rPr>
        <w:t xml:space="preserve">    </w:t>
      </w:r>
    </w:p>
    <w:p w14:paraId="33C439E9" w14:textId="77777777" w:rsidR="00031ABD" w:rsidRPr="00244D18" w:rsidRDefault="00031ABD" w:rsidP="00031ABD">
      <w:pPr>
        <w:rPr>
          <w:rFonts w:ascii="Georgia" w:hAnsi="Georgia"/>
        </w:rPr>
      </w:pPr>
      <w:r w:rsidRPr="00244D18">
        <w:rPr>
          <w:rFonts w:ascii="Georgia" w:hAnsi="Georgia"/>
        </w:rPr>
        <w:t xml:space="preserve">Times to draw close </w:t>
      </w:r>
      <w:proofErr w:type="gramStart"/>
      <w:r w:rsidRPr="00244D18">
        <w:rPr>
          <w:rFonts w:ascii="Georgia" w:hAnsi="Georgia"/>
        </w:rPr>
        <w:t>together</w:t>
      </w:r>
      <w:proofErr w:type="gramEnd"/>
      <w:r w:rsidRPr="00244D18">
        <w:rPr>
          <w:rFonts w:ascii="Georgia" w:hAnsi="Georgia"/>
        </w:rPr>
        <w:t xml:space="preserve"> </w:t>
      </w:r>
    </w:p>
    <w:p w14:paraId="09EE72AB" w14:textId="6421EDED" w:rsidR="00031ABD" w:rsidRPr="00244D18" w:rsidRDefault="00031ABD" w:rsidP="00031ABD">
      <w:pPr>
        <w:rPr>
          <w:rFonts w:ascii="Georgia" w:hAnsi="Georgia"/>
        </w:rPr>
      </w:pPr>
      <w:r w:rsidRPr="00244D18">
        <w:rPr>
          <w:rFonts w:ascii="Georgia" w:hAnsi="Georgia"/>
        </w:rPr>
        <w:t>and times of letting go</w:t>
      </w:r>
      <w:r w:rsidR="00E60F5B" w:rsidRPr="00244D18">
        <w:rPr>
          <w:rFonts w:ascii="Georgia" w:hAnsi="Georgia"/>
        </w:rPr>
        <w:t>.</w:t>
      </w:r>
    </w:p>
    <w:p w14:paraId="7D00257E" w14:textId="77777777" w:rsidR="00244D18" w:rsidRPr="002908D8" w:rsidRDefault="00244D18" w:rsidP="00031ABD">
      <w:pPr>
        <w:rPr>
          <w:rFonts w:ascii="Georgia" w:hAnsi="Georgia"/>
          <w:sz w:val="6"/>
          <w:szCs w:val="6"/>
        </w:rPr>
      </w:pPr>
    </w:p>
    <w:p w14:paraId="0E3ED730" w14:textId="38BE70F4" w:rsidR="00031ABD" w:rsidRPr="00244D18" w:rsidRDefault="00031ABD" w:rsidP="00031ABD">
      <w:pPr>
        <w:rPr>
          <w:rFonts w:ascii="Georgia" w:hAnsi="Georgia"/>
        </w:rPr>
      </w:pPr>
      <w:r w:rsidRPr="00244D18">
        <w:rPr>
          <w:rFonts w:ascii="Georgia" w:hAnsi="Georgia"/>
        </w:rPr>
        <w:t>Seasons of harmony</w:t>
      </w:r>
    </w:p>
    <w:p w14:paraId="1BD1F893" w14:textId="04B18122" w:rsidR="00031ABD" w:rsidRPr="00244D18" w:rsidRDefault="00031ABD" w:rsidP="00031ABD">
      <w:pPr>
        <w:rPr>
          <w:rFonts w:ascii="Georgia" w:hAnsi="Georgia"/>
        </w:rPr>
      </w:pPr>
      <w:r w:rsidRPr="00244D18">
        <w:rPr>
          <w:rFonts w:ascii="Georgia" w:hAnsi="Georgia"/>
        </w:rPr>
        <w:t>and seasons of discord</w:t>
      </w:r>
      <w:r w:rsidR="00E60F5B" w:rsidRPr="00244D18">
        <w:rPr>
          <w:rFonts w:ascii="Georgia" w:hAnsi="Georgia"/>
        </w:rPr>
        <w:t>.</w:t>
      </w:r>
    </w:p>
    <w:p w14:paraId="0247B452" w14:textId="77777777" w:rsidR="00031ABD" w:rsidRPr="00244D18" w:rsidRDefault="00031ABD" w:rsidP="00031ABD">
      <w:pPr>
        <w:rPr>
          <w:rFonts w:ascii="Georgia" w:hAnsi="Georgia"/>
        </w:rPr>
      </w:pPr>
      <w:r w:rsidRPr="00244D18">
        <w:rPr>
          <w:rFonts w:ascii="Georgia" w:hAnsi="Georgia"/>
        </w:rPr>
        <w:t xml:space="preserve">Moments to look forward with </w:t>
      </w:r>
      <w:proofErr w:type="gramStart"/>
      <w:r w:rsidRPr="00244D18">
        <w:rPr>
          <w:rFonts w:ascii="Georgia" w:hAnsi="Georgia"/>
        </w:rPr>
        <w:t>hope</w:t>
      </w:r>
      <w:proofErr w:type="gramEnd"/>
    </w:p>
    <w:p w14:paraId="0468A913" w14:textId="689688A9" w:rsidR="002908D8" w:rsidRPr="002908D8" w:rsidRDefault="00031ABD" w:rsidP="00031ABD">
      <w:pPr>
        <w:rPr>
          <w:rFonts w:ascii="Georgia" w:hAnsi="Georgia"/>
        </w:rPr>
      </w:pPr>
      <w:r w:rsidRPr="00244D18">
        <w:rPr>
          <w:rFonts w:ascii="Georgia" w:hAnsi="Georgia"/>
        </w:rPr>
        <w:t>moments to look back with thanksgiving</w:t>
      </w:r>
      <w:r w:rsidR="00E60F5B" w:rsidRPr="00244D18">
        <w:rPr>
          <w:rFonts w:ascii="Georgia" w:hAnsi="Georgia"/>
        </w:rPr>
        <w:t>.</w:t>
      </w:r>
      <w:r w:rsidRPr="00244D18">
        <w:rPr>
          <w:rFonts w:ascii="Georgia" w:hAnsi="Georgia"/>
        </w:rPr>
        <w:t xml:space="preserve">  </w:t>
      </w:r>
    </w:p>
    <w:p w14:paraId="7A9C32CE" w14:textId="1AFA0398" w:rsidR="00031ABD" w:rsidRPr="00244D18" w:rsidRDefault="00031ABD" w:rsidP="00031ABD">
      <w:pPr>
        <w:rPr>
          <w:rFonts w:ascii="Georgia" w:hAnsi="Georgia"/>
          <w:b/>
        </w:rPr>
      </w:pPr>
      <w:r w:rsidRPr="00244D18">
        <w:rPr>
          <w:rFonts w:ascii="Georgia" w:hAnsi="Georgia"/>
          <w:b/>
        </w:rPr>
        <w:lastRenderedPageBreak/>
        <w:t>Lord of the seasons,</w:t>
      </w:r>
    </w:p>
    <w:p w14:paraId="55560F42" w14:textId="77777777" w:rsidR="00031ABD" w:rsidRPr="00244D18" w:rsidRDefault="00031ABD" w:rsidP="00031ABD">
      <w:pPr>
        <w:rPr>
          <w:rFonts w:ascii="Georgia" w:hAnsi="Georgia"/>
          <w:b/>
        </w:rPr>
      </w:pPr>
      <w:r w:rsidRPr="00244D18">
        <w:rPr>
          <w:rFonts w:ascii="Georgia" w:hAnsi="Georgia"/>
          <w:b/>
        </w:rPr>
        <w:t>God in the moment,</w:t>
      </w:r>
    </w:p>
    <w:p w14:paraId="61942BB8" w14:textId="77777777" w:rsidR="00031ABD" w:rsidRPr="00244D18" w:rsidRDefault="00031ABD" w:rsidP="00031ABD">
      <w:pPr>
        <w:rPr>
          <w:rFonts w:ascii="Georgia" w:hAnsi="Georgia"/>
          <w:b/>
        </w:rPr>
      </w:pPr>
      <w:r w:rsidRPr="00244D18">
        <w:rPr>
          <w:rFonts w:ascii="Georgia" w:hAnsi="Georgia"/>
          <w:b/>
        </w:rPr>
        <w:t>we bring you our worship and praise.</w:t>
      </w:r>
    </w:p>
    <w:p w14:paraId="0C5E1C65" w14:textId="77777777" w:rsidR="00031ABD" w:rsidRPr="00244D18" w:rsidRDefault="00031ABD" w:rsidP="00031ABD">
      <w:pPr>
        <w:rPr>
          <w:rFonts w:ascii="Georgia" w:hAnsi="Georgia"/>
          <w:b/>
        </w:rPr>
      </w:pPr>
      <w:r w:rsidRPr="00244D18">
        <w:rPr>
          <w:rFonts w:ascii="Georgia" w:hAnsi="Georgia"/>
          <w:b/>
        </w:rPr>
        <w:t xml:space="preserve">Amen </w:t>
      </w:r>
    </w:p>
    <w:p w14:paraId="11740D69" w14:textId="77777777" w:rsidR="00031ABD" w:rsidRPr="00244D18" w:rsidRDefault="00031ABD" w:rsidP="00031ABD">
      <w:pPr>
        <w:rPr>
          <w:rFonts w:ascii="Georgia" w:hAnsi="Georgia"/>
        </w:rPr>
      </w:pPr>
    </w:p>
    <w:p w14:paraId="3B264EEF" w14:textId="77777777" w:rsidR="008034DB" w:rsidRPr="00244D18" w:rsidRDefault="007F4048" w:rsidP="00347FF7">
      <w:pPr>
        <w:pStyle w:val="Heading2"/>
        <w:rPr>
          <w:rFonts w:ascii="Georgia" w:hAnsi="Georgia"/>
          <w:color w:val="0070C0"/>
          <w:sz w:val="22"/>
          <w:szCs w:val="22"/>
        </w:rPr>
      </w:pPr>
      <w:r w:rsidRPr="00244D18">
        <w:rPr>
          <w:rFonts w:ascii="Georgia" w:hAnsi="Georgia"/>
          <w:color w:val="0070C0"/>
          <w:sz w:val="22"/>
          <w:szCs w:val="22"/>
        </w:rPr>
        <w:t>Wednesday:</w:t>
      </w:r>
      <w:r w:rsidR="008034DB" w:rsidRPr="00244D18">
        <w:rPr>
          <w:rFonts w:ascii="Georgia" w:hAnsi="Georgia"/>
          <w:color w:val="0070C0"/>
          <w:sz w:val="22"/>
          <w:szCs w:val="22"/>
        </w:rPr>
        <w:t xml:space="preserve"> Serving in every </w:t>
      </w:r>
      <w:proofErr w:type="gramStart"/>
      <w:r w:rsidR="008034DB" w:rsidRPr="00244D18">
        <w:rPr>
          <w:rFonts w:ascii="Georgia" w:hAnsi="Georgia"/>
          <w:color w:val="0070C0"/>
          <w:sz w:val="22"/>
          <w:szCs w:val="22"/>
        </w:rPr>
        <w:t>season</w:t>
      </w:r>
      <w:proofErr w:type="gramEnd"/>
    </w:p>
    <w:p w14:paraId="4818A7BB" w14:textId="77777777" w:rsidR="008034DB" w:rsidRPr="00244D18" w:rsidRDefault="008034DB" w:rsidP="008034DB">
      <w:pPr>
        <w:rPr>
          <w:sz w:val="14"/>
          <w:szCs w:val="14"/>
        </w:rPr>
      </w:pPr>
    </w:p>
    <w:p w14:paraId="3C5F88B6" w14:textId="77777777" w:rsidR="00A96B39" w:rsidRPr="00244D18" w:rsidRDefault="008034DB" w:rsidP="008034DB">
      <w:pPr>
        <w:rPr>
          <w:rFonts w:ascii="Georgia" w:hAnsi="Georgia" w:cs="Segoe UI"/>
          <w:color w:val="000000"/>
          <w:shd w:val="clear" w:color="auto" w:fill="FFFFFF"/>
        </w:rPr>
      </w:pPr>
      <w:r w:rsidRPr="00244D18">
        <w:rPr>
          <w:rFonts w:ascii="Georgia" w:hAnsi="Georgia" w:cs="Segoe UI"/>
          <w:color w:val="000000"/>
          <w:shd w:val="clear" w:color="auto" w:fill="FFFFFF"/>
        </w:rPr>
        <w:t xml:space="preserve">Let us not grow weary in doing good, </w:t>
      </w:r>
    </w:p>
    <w:p w14:paraId="1B9EBE35" w14:textId="77777777" w:rsidR="00543DAF" w:rsidRPr="00244D18" w:rsidRDefault="008034DB" w:rsidP="008034DB">
      <w:pPr>
        <w:rPr>
          <w:rFonts w:ascii="Georgia" w:hAnsi="Georgia" w:cs="Segoe UI"/>
          <w:color w:val="000000"/>
          <w:shd w:val="clear" w:color="auto" w:fill="FFFFFF"/>
        </w:rPr>
      </w:pPr>
      <w:r w:rsidRPr="00244D18">
        <w:rPr>
          <w:rFonts w:ascii="Georgia" w:hAnsi="Georgia" w:cs="Segoe UI"/>
          <w:color w:val="000000"/>
          <w:shd w:val="clear" w:color="auto" w:fill="FFFFFF"/>
        </w:rPr>
        <w:t xml:space="preserve">for in due season we shall reap, </w:t>
      </w:r>
    </w:p>
    <w:p w14:paraId="12F42225" w14:textId="77777777" w:rsidR="00244D18" w:rsidRDefault="008034DB" w:rsidP="00244D18">
      <w:pPr>
        <w:rPr>
          <w:rFonts w:ascii="Georgia" w:hAnsi="Georgia" w:cs="Segoe UI"/>
          <w:color w:val="000000"/>
          <w:shd w:val="clear" w:color="auto" w:fill="FFFFFF"/>
        </w:rPr>
      </w:pPr>
      <w:r w:rsidRPr="00244D18">
        <w:rPr>
          <w:rFonts w:ascii="Georgia" w:hAnsi="Georgia" w:cs="Segoe UI"/>
          <w:color w:val="000000"/>
          <w:shd w:val="clear" w:color="auto" w:fill="FFFFFF"/>
        </w:rPr>
        <w:t>if we do not give up.</w:t>
      </w:r>
      <w:r w:rsidR="00244D18">
        <w:rPr>
          <w:rFonts w:ascii="Georgia" w:hAnsi="Georgia" w:cs="Segoe UI"/>
          <w:color w:val="000000"/>
          <w:shd w:val="clear" w:color="auto" w:fill="FFFFFF"/>
        </w:rPr>
        <w:t xml:space="preserve">     </w:t>
      </w:r>
      <w:r w:rsidRPr="00244D18">
        <w:rPr>
          <w:rFonts w:ascii="Georgia" w:hAnsi="Georgia"/>
          <w:i/>
          <w:iCs/>
        </w:rPr>
        <w:t>Galatians 6:9</w:t>
      </w:r>
      <w:r w:rsidR="00A96B39" w:rsidRPr="00244D18">
        <w:rPr>
          <w:rFonts w:ascii="Georgia" w:hAnsi="Georgia"/>
          <w:i/>
          <w:iCs/>
        </w:rPr>
        <w:t xml:space="preserve"> (MEV)</w:t>
      </w:r>
    </w:p>
    <w:p w14:paraId="2254867A" w14:textId="77777777" w:rsidR="00244D18" w:rsidRPr="00244D18" w:rsidRDefault="00244D18" w:rsidP="00244D18">
      <w:pPr>
        <w:rPr>
          <w:rFonts w:ascii="Georgia" w:hAnsi="Georgia" w:cs="Segoe UI"/>
          <w:color w:val="000000"/>
          <w:sz w:val="14"/>
          <w:szCs w:val="14"/>
          <w:shd w:val="clear" w:color="auto" w:fill="FFFFFF"/>
        </w:rPr>
      </w:pPr>
    </w:p>
    <w:p w14:paraId="3ECB6226" w14:textId="3ACE95C5" w:rsidR="008034DB" w:rsidRPr="00244D18" w:rsidRDefault="008034DB" w:rsidP="00244D18">
      <w:pPr>
        <w:rPr>
          <w:rFonts w:ascii="Georgia" w:hAnsi="Georgia" w:cs="Segoe UI"/>
          <w:color w:val="000000"/>
          <w:shd w:val="clear" w:color="auto" w:fill="FFFFFF"/>
        </w:rPr>
      </w:pPr>
      <w:r w:rsidRPr="00244D18">
        <w:rPr>
          <w:rFonts w:ascii="Georgia" w:hAnsi="Georgia"/>
          <w:b/>
          <w:bCs/>
        </w:rPr>
        <w:t xml:space="preserve">Lord of </w:t>
      </w:r>
      <w:proofErr w:type="gramStart"/>
      <w:r w:rsidR="00CE324E" w:rsidRPr="00244D18">
        <w:rPr>
          <w:rFonts w:ascii="Georgia" w:hAnsi="Georgia"/>
          <w:b/>
          <w:bCs/>
        </w:rPr>
        <w:t xml:space="preserve">each and </w:t>
      </w:r>
      <w:r w:rsidR="00A96B39" w:rsidRPr="00244D18">
        <w:rPr>
          <w:rFonts w:ascii="Georgia" w:hAnsi="Georgia"/>
          <w:b/>
          <w:bCs/>
        </w:rPr>
        <w:t>every</w:t>
      </w:r>
      <w:proofErr w:type="gramEnd"/>
      <w:r w:rsidR="00A96B39" w:rsidRPr="00244D18">
        <w:rPr>
          <w:rFonts w:ascii="Georgia" w:hAnsi="Georgia"/>
          <w:b/>
          <w:bCs/>
        </w:rPr>
        <w:t xml:space="preserve"> season,</w:t>
      </w:r>
    </w:p>
    <w:p w14:paraId="1B812619" w14:textId="77777777" w:rsidR="008034DB" w:rsidRPr="00244D18" w:rsidRDefault="008034DB" w:rsidP="008034DB">
      <w:pPr>
        <w:widowControl w:val="0"/>
        <w:rPr>
          <w:rFonts w:ascii="Georgia" w:hAnsi="Georgia"/>
          <w:b/>
          <w:bCs/>
        </w:rPr>
      </w:pPr>
      <w:r w:rsidRPr="00244D18">
        <w:rPr>
          <w:rFonts w:ascii="Georgia" w:hAnsi="Georgia"/>
          <w:b/>
          <w:bCs/>
        </w:rPr>
        <w:t>we celebrate your goodness.</w:t>
      </w:r>
    </w:p>
    <w:p w14:paraId="449F3BD6" w14:textId="77777777" w:rsidR="008034DB" w:rsidRPr="00244D18" w:rsidRDefault="008034DB" w:rsidP="008034DB">
      <w:pPr>
        <w:widowControl w:val="0"/>
        <w:rPr>
          <w:rFonts w:ascii="Georgia" w:hAnsi="Georgia"/>
          <w:b/>
          <w:bCs/>
        </w:rPr>
      </w:pPr>
      <w:r w:rsidRPr="00244D18">
        <w:rPr>
          <w:rFonts w:ascii="Georgia" w:hAnsi="Georgia"/>
          <w:b/>
          <w:bCs/>
        </w:rPr>
        <w:t>We bless your holy name.</w:t>
      </w:r>
    </w:p>
    <w:p w14:paraId="3205E1A3" w14:textId="77777777" w:rsidR="00244D18" w:rsidRPr="00244D18" w:rsidRDefault="00244D18" w:rsidP="008034DB">
      <w:pPr>
        <w:widowControl w:val="0"/>
        <w:rPr>
          <w:rFonts w:ascii="Georgia" w:hAnsi="Georgia"/>
          <w:b/>
          <w:bCs/>
          <w:sz w:val="12"/>
          <w:szCs w:val="12"/>
        </w:rPr>
      </w:pPr>
    </w:p>
    <w:p w14:paraId="1BE4C10B" w14:textId="47CD8220" w:rsidR="008034DB" w:rsidRPr="00244D18" w:rsidRDefault="008034DB" w:rsidP="008034DB">
      <w:pPr>
        <w:widowControl w:val="0"/>
        <w:rPr>
          <w:rFonts w:ascii="Georgia" w:hAnsi="Georgia"/>
          <w:b/>
          <w:bCs/>
          <w:sz w:val="18"/>
          <w:szCs w:val="18"/>
        </w:rPr>
      </w:pPr>
      <w:r w:rsidRPr="00244D18">
        <w:rPr>
          <w:rFonts w:ascii="Georgia" w:hAnsi="Georgia"/>
        </w:rPr>
        <w:t>Gracious God,</w:t>
      </w:r>
    </w:p>
    <w:p w14:paraId="31CE799F" w14:textId="77777777" w:rsidR="008034DB" w:rsidRPr="00244D18" w:rsidRDefault="008034DB" w:rsidP="008034DB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 xml:space="preserve">the signs of your kingdom are </w:t>
      </w:r>
      <w:proofErr w:type="gramStart"/>
      <w:r w:rsidRPr="00244D18">
        <w:rPr>
          <w:rFonts w:ascii="Georgia" w:hAnsi="Georgia"/>
        </w:rPr>
        <w:t>growing</w:t>
      </w:r>
      <w:proofErr w:type="gramEnd"/>
    </w:p>
    <w:p w14:paraId="591C8C32" w14:textId="77777777" w:rsidR="008034DB" w:rsidRPr="00244D18" w:rsidRDefault="008034DB" w:rsidP="008034DB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>but the workers to gather are few.</w:t>
      </w:r>
    </w:p>
    <w:p w14:paraId="373B4649" w14:textId="37660E6A" w:rsidR="008034DB" w:rsidRPr="00244D18" w:rsidRDefault="008034DB" w:rsidP="008034DB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 xml:space="preserve">Send us out </w:t>
      </w:r>
      <w:r w:rsidR="00A96B39" w:rsidRPr="00244D18">
        <w:rPr>
          <w:rFonts w:ascii="Georgia" w:hAnsi="Georgia"/>
        </w:rPr>
        <w:t xml:space="preserve">in every </w:t>
      </w:r>
      <w:proofErr w:type="gramStart"/>
      <w:r w:rsidR="00A96B39" w:rsidRPr="00244D18">
        <w:rPr>
          <w:rFonts w:ascii="Georgia" w:hAnsi="Georgia"/>
        </w:rPr>
        <w:t>season</w:t>
      </w:r>
      <w:proofErr w:type="gramEnd"/>
      <w:r w:rsidRPr="00244D18">
        <w:rPr>
          <w:rFonts w:ascii="Georgia" w:hAnsi="Georgia"/>
        </w:rPr>
        <w:t xml:space="preserve">  </w:t>
      </w:r>
    </w:p>
    <w:p w14:paraId="78043C7A" w14:textId="71E84314" w:rsidR="008034DB" w:rsidRPr="00244D18" w:rsidRDefault="00A96B39" w:rsidP="008034DB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>to</w:t>
      </w:r>
      <w:r w:rsidR="008034DB" w:rsidRPr="00244D18">
        <w:rPr>
          <w:rFonts w:ascii="Georgia" w:hAnsi="Georgia"/>
        </w:rPr>
        <w:t xml:space="preserve"> the harvest fields of life.</w:t>
      </w:r>
    </w:p>
    <w:p w14:paraId="3600DEEA" w14:textId="77777777" w:rsidR="00244D18" w:rsidRPr="00244D18" w:rsidRDefault="00244D18" w:rsidP="008034DB">
      <w:pPr>
        <w:widowControl w:val="0"/>
        <w:rPr>
          <w:rFonts w:ascii="Georgia" w:hAnsi="Georgia"/>
          <w:sz w:val="14"/>
          <w:szCs w:val="14"/>
        </w:rPr>
      </w:pPr>
    </w:p>
    <w:p w14:paraId="3885792C" w14:textId="4AEE60B5" w:rsidR="008034DB" w:rsidRPr="00244D18" w:rsidRDefault="008034DB" w:rsidP="008034DB">
      <w:pPr>
        <w:widowControl w:val="0"/>
        <w:rPr>
          <w:rFonts w:ascii="Georgia" w:hAnsi="Georgia"/>
        </w:rPr>
      </w:pPr>
      <w:r w:rsidRPr="00244D18">
        <w:rPr>
          <w:rFonts w:ascii="Georgia" w:hAnsi="Georgia"/>
          <w:b/>
          <w:bCs/>
        </w:rPr>
        <w:t xml:space="preserve">May those who sow and those who </w:t>
      </w:r>
      <w:proofErr w:type="gramStart"/>
      <w:r w:rsidRPr="00244D18">
        <w:rPr>
          <w:rFonts w:ascii="Georgia" w:hAnsi="Georgia"/>
          <w:b/>
          <w:bCs/>
        </w:rPr>
        <w:t>reap</w:t>
      </w:r>
      <w:proofErr w:type="gramEnd"/>
    </w:p>
    <w:p w14:paraId="7386506B" w14:textId="77777777" w:rsidR="008034DB" w:rsidRPr="00244D18" w:rsidRDefault="008034DB" w:rsidP="008034DB">
      <w:pPr>
        <w:widowControl w:val="0"/>
        <w:rPr>
          <w:rFonts w:ascii="Georgia" w:hAnsi="Georgia"/>
          <w:b/>
          <w:bCs/>
        </w:rPr>
      </w:pPr>
      <w:r w:rsidRPr="00244D18">
        <w:rPr>
          <w:rFonts w:ascii="Georgia" w:hAnsi="Georgia"/>
          <w:b/>
          <w:bCs/>
        </w:rPr>
        <w:t xml:space="preserve">rejoice in an abundant </w:t>
      </w:r>
      <w:proofErr w:type="gramStart"/>
      <w:r w:rsidRPr="00244D18">
        <w:rPr>
          <w:rFonts w:ascii="Georgia" w:hAnsi="Georgia"/>
          <w:b/>
          <w:bCs/>
        </w:rPr>
        <w:t>harvest</w:t>
      </w:r>
      <w:proofErr w:type="gramEnd"/>
    </w:p>
    <w:p w14:paraId="02C804FF" w14:textId="77777777" w:rsidR="008034DB" w:rsidRPr="00244D18" w:rsidRDefault="008034DB" w:rsidP="008034DB">
      <w:pPr>
        <w:widowControl w:val="0"/>
        <w:rPr>
          <w:rFonts w:ascii="Georgia" w:hAnsi="Georgia"/>
          <w:b/>
          <w:bCs/>
        </w:rPr>
      </w:pPr>
      <w:r w:rsidRPr="00244D18">
        <w:rPr>
          <w:rFonts w:ascii="Georgia" w:hAnsi="Georgia"/>
          <w:b/>
          <w:bCs/>
        </w:rPr>
        <w:t>of goodness and grace.</w:t>
      </w:r>
    </w:p>
    <w:p w14:paraId="7172D2CB" w14:textId="77777777" w:rsidR="00244D18" w:rsidRPr="00244D18" w:rsidRDefault="00244D18" w:rsidP="008034DB">
      <w:pPr>
        <w:widowControl w:val="0"/>
        <w:rPr>
          <w:rFonts w:ascii="Georgia" w:hAnsi="Georgia"/>
          <w:sz w:val="14"/>
          <w:szCs w:val="14"/>
        </w:rPr>
      </w:pPr>
    </w:p>
    <w:p w14:paraId="61EC48F7" w14:textId="0D9D953C" w:rsidR="008034DB" w:rsidRPr="00244D18" w:rsidRDefault="008034DB" w:rsidP="008034DB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 xml:space="preserve">Give us your strength to carry </w:t>
      </w:r>
      <w:proofErr w:type="gramStart"/>
      <w:r w:rsidRPr="00244D18">
        <w:rPr>
          <w:rFonts w:ascii="Georgia" w:hAnsi="Georgia"/>
        </w:rPr>
        <w:t>on</w:t>
      </w:r>
      <w:proofErr w:type="gramEnd"/>
      <w:r w:rsidRPr="00244D18">
        <w:rPr>
          <w:rFonts w:ascii="Georgia" w:hAnsi="Georgia"/>
        </w:rPr>
        <w:t xml:space="preserve"> </w:t>
      </w:r>
    </w:p>
    <w:p w14:paraId="40B81B86" w14:textId="77777777" w:rsidR="008034DB" w:rsidRPr="00244D18" w:rsidRDefault="008034DB" w:rsidP="008034DB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>throughout changing seasons,</w:t>
      </w:r>
    </w:p>
    <w:p w14:paraId="7204BDD1" w14:textId="77777777" w:rsidR="008034DB" w:rsidRPr="00244D18" w:rsidRDefault="008034DB" w:rsidP="008034DB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 xml:space="preserve">knowing that we will reap </w:t>
      </w:r>
      <w:proofErr w:type="gramStart"/>
      <w:r w:rsidRPr="00244D18">
        <w:rPr>
          <w:rFonts w:ascii="Georgia" w:hAnsi="Georgia"/>
        </w:rPr>
        <w:t>blessings</w:t>
      </w:r>
      <w:proofErr w:type="gramEnd"/>
    </w:p>
    <w:p w14:paraId="3AF2E879" w14:textId="77777777" w:rsidR="008034DB" w:rsidRPr="00244D18" w:rsidRDefault="008034DB" w:rsidP="008034DB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 xml:space="preserve">both now and for eternity. </w:t>
      </w:r>
    </w:p>
    <w:p w14:paraId="13CD3304" w14:textId="26E846A5" w:rsidR="008034DB" w:rsidRPr="00244D18" w:rsidRDefault="008034DB" w:rsidP="008034DB">
      <w:pPr>
        <w:widowControl w:val="0"/>
        <w:rPr>
          <w:rFonts w:ascii="Georgia" w:hAnsi="Georgia"/>
          <w:b/>
          <w:bCs/>
          <w:color w:val="0070C0"/>
          <w:sz w:val="14"/>
          <w:szCs w:val="14"/>
          <w:u w:val="single"/>
        </w:rPr>
      </w:pPr>
    </w:p>
    <w:p w14:paraId="422AD7C0" w14:textId="44BDC6DC" w:rsidR="008034DB" w:rsidRPr="00244D18" w:rsidRDefault="008034DB" w:rsidP="008034DB">
      <w:pPr>
        <w:widowControl w:val="0"/>
        <w:rPr>
          <w:rFonts w:ascii="Georgia" w:hAnsi="Georgia"/>
          <w:b/>
          <w:bCs/>
          <w:color w:val="000000"/>
        </w:rPr>
      </w:pPr>
      <w:r w:rsidRPr="00244D18">
        <w:rPr>
          <w:rFonts w:ascii="Georgia" w:hAnsi="Georgia"/>
          <w:b/>
          <w:bCs/>
        </w:rPr>
        <w:t xml:space="preserve">Lord of </w:t>
      </w:r>
      <w:proofErr w:type="gramStart"/>
      <w:r w:rsidR="00CE324E" w:rsidRPr="00244D18">
        <w:rPr>
          <w:rFonts w:ascii="Georgia" w:hAnsi="Georgia"/>
          <w:b/>
          <w:bCs/>
        </w:rPr>
        <w:t xml:space="preserve">each and </w:t>
      </w:r>
      <w:r w:rsidR="00A96B39" w:rsidRPr="00244D18">
        <w:rPr>
          <w:rFonts w:ascii="Georgia" w:hAnsi="Georgia"/>
          <w:b/>
          <w:bCs/>
        </w:rPr>
        <w:t>every</w:t>
      </w:r>
      <w:proofErr w:type="gramEnd"/>
      <w:r w:rsidR="00A96B39" w:rsidRPr="00244D18">
        <w:rPr>
          <w:rFonts w:ascii="Georgia" w:hAnsi="Georgia"/>
          <w:b/>
          <w:bCs/>
        </w:rPr>
        <w:t xml:space="preserve"> season,</w:t>
      </w:r>
    </w:p>
    <w:p w14:paraId="00A3BC8B" w14:textId="77777777" w:rsidR="008034DB" w:rsidRPr="00244D18" w:rsidRDefault="008034DB" w:rsidP="008034DB">
      <w:pPr>
        <w:widowControl w:val="0"/>
        <w:rPr>
          <w:rFonts w:ascii="Georgia" w:hAnsi="Georgia"/>
          <w:b/>
          <w:bCs/>
        </w:rPr>
      </w:pPr>
      <w:r w:rsidRPr="00244D18">
        <w:rPr>
          <w:rFonts w:ascii="Georgia" w:hAnsi="Georgia"/>
          <w:b/>
          <w:bCs/>
        </w:rPr>
        <w:t>we celebrate your goodness.</w:t>
      </w:r>
    </w:p>
    <w:p w14:paraId="13F34998" w14:textId="0A187153" w:rsidR="008034DB" w:rsidRPr="00244D18" w:rsidRDefault="008034DB" w:rsidP="008034DB">
      <w:pPr>
        <w:widowControl w:val="0"/>
        <w:rPr>
          <w:rFonts w:ascii="Georgia" w:hAnsi="Georgia"/>
          <w:b/>
          <w:bCs/>
        </w:rPr>
      </w:pPr>
      <w:r w:rsidRPr="00244D18">
        <w:rPr>
          <w:rFonts w:ascii="Georgia" w:hAnsi="Georgia"/>
          <w:b/>
          <w:bCs/>
        </w:rPr>
        <w:t>We bless your holy name.</w:t>
      </w:r>
      <w:r w:rsidR="00244D18">
        <w:rPr>
          <w:rFonts w:ascii="Georgia" w:hAnsi="Georgia"/>
          <w:b/>
          <w:bCs/>
        </w:rPr>
        <w:t xml:space="preserve"> </w:t>
      </w:r>
      <w:r w:rsidRPr="00244D18">
        <w:rPr>
          <w:rFonts w:ascii="Georgia" w:hAnsi="Georgia"/>
          <w:b/>
          <w:bCs/>
        </w:rPr>
        <w:t xml:space="preserve">Amen </w:t>
      </w:r>
    </w:p>
    <w:p w14:paraId="775B0952" w14:textId="77777777" w:rsidR="008034DB" w:rsidRPr="00244D18" w:rsidRDefault="008034DB" w:rsidP="008034DB">
      <w:pPr>
        <w:widowControl w:val="0"/>
        <w:rPr>
          <w:rFonts w:ascii="Georgia" w:hAnsi="Georgia"/>
          <w:sz w:val="18"/>
          <w:szCs w:val="18"/>
        </w:rPr>
      </w:pPr>
      <w:r w:rsidRPr="00244D18">
        <w:rPr>
          <w:rFonts w:ascii="Georgia" w:hAnsi="Georgia"/>
          <w:sz w:val="20"/>
          <w:szCs w:val="20"/>
        </w:rPr>
        <w:t> </w:t>
      </w:r>
    </w:p>
    <w:p w14:paraId="7FA8C4D5" w14:textId="136BE1D5" w:rsidR="008608CF" w:rsidRPr="00244D18" w:rsidRDefault="00144A46" w:rsidP="00347FF7">
      <w:pPr>
        <w:pStyle w:val="Heading2"/>
      </w:pPr>
      <w:r w:rsidRPr="00244D18">
        <w:rPr>
          <w:rFonts w:ascii="Georgia" w:hAnsi="Georgia"/>
          <w:color w:val="0070C0"/>
          <w:sz w:val="22"/>
          <w:szCs w:val="22"/>
        </w:rPr>
        <w:t>Thursday:</w:t>
      </w:r>
      <w:r w:rsidR="004E7B19" w:rsidRPr="00244D18">
        <w:rPr>
          <w:rFonts w:ascii="Georgia" w:hAnsi="Georgia"/>
          <w:color w:val="0070C0"/>
          <w:sz w:val="22"/>
          <w:szCs w:val="22"/>
        </w:rPr>
        <w:t xml:space="preserve"> </w:t>
      </w:r>
      <w:r w:rsidR="007E2F56" w:rsidRPr="00244D18">
        <w:rPr>
          <w:rFonts w:ascii="Georgia" w:hAnsi="Georgia"/>
          <w:color w:val="0070C0"/>
          <w:sz w:val="22"/>
          <w:szCs w:val="22"/>
        </w:rPr>
        <w:t>Seasons of change</w:t>
      </w:r>
    </w:p>
    <w:p w14:paraId="15254F4F" w14:textId="77777777" w:rsidR="007E2F56" w:rsidRPr="00244D18" w:rsidRDefault="007E2F56" w:rsidP="007E2F56">
      <w:pPr>
        <w:rPr>
          <w:sz w:val="12"/>
          <w:szCs w:val="12"/>
        </w:rPr>
      </w:pPr>
    </w:p>
    <w:p w14:paraId="18D1833D" w14:textId="66F2A347" w:rsidR="00CE324E" w:rsidRPr="00244D18" w:rsidRDefault="007E2F56" w:rsidP="007E2F56">
      <w:pPr>
        <w:rPr>
          <w:rFonts w:ascii="Georgia" w:hAnsi="Georgia" w:cs="Segoe UI"/>
          <w:color w:val="000000"/>
          <w:shd w:val="clear" w:color="auto" w:fill="FFFFFF"/>
        </w:rPr>
      </w:pPr>
      <w:r w:rsidRPr="00244D18">
        <w:rPr>
          <w:rFonts w:ascii="Georgia" w:hAnsi="Georgia" w:cs="Segoe UI"/>
          <w:color w:val="000000"/>
          <w:shd w:val="clear" w:color="auto" w:fill="FFFFFF"/>
        </w:rPr>
        <w:t>God changes times and seasons</w:t>
      </w:r>
      <w:r w:rsidR="00A478E7" w:rsidRPr="00244D18">
        <w:rPr>
          <w:rFonts w:ascii="Georgia" w:hAnsi="Georgia" w:cs="Segoe UI"/>
          <w:color w:val="000000"/>
          <w:shd w:val="clear" w:color="auto" w:fill="FFFFFF"/>
        </w:rPr>
        <w:t>…</w:t>
      </w:r>
      <w:r w:rsidRPr="00244D18">
        <w:rPr>
          <w:rFonts w:ascii="Georgia" w:hAnsi="Georgia" w:cs="Segoe UI"/>
          <w:color w:val="000000"/>
          <w:shd w:val="clear" w:color="auto" w:fill="FFFFFF"/>
        </w:rPr>
        <w:t xml:space="preserve"> </w:t>
      </w:r>
    </w:p>
    <w:p w14:paraId="1B6B2464" w14:textId="77777777" w:rsidR="00CE324E" w:rsidRPr="00244D18" w:rsidRDefault="007E2F56" w:rsidP="007E2F56">
      <w:pPr>
        <w:rPr>
          <w:rFonts w:ascii="Georgia" w:hAnsi="Georgia" w:cs="Segoe UI"/>
          <w:color w:val="000000"/>
          <w:shd w:val="clear" w:color="auto" w:fill="FFFFFF"/>
        </w:rPr>
      </w:pPr>
      <w:r w:rsidRPr="00244D18">
        <w:rPr>
          <w:rFonts w:ascii="Georgia" w:hAnsi="Georgia" w:cs="Segoe UI"/>
          <w:color w:val="000000"/>
          <w:shd w:val="clear" w:color="auto" w:fill="FFFFFF"/>
        </w:rPr>
        <w:t xml:space="preserve">He gives wisdom to the wise </w:t>
      </w:r>
    </w:p>
    <w:p w14:paraId="1A5B43B2" w14:textId="44BA007D" w:rsidR="007E2F56" w:rsidRPr="00244D18" w:rsidRDefault="007E2F56" w:rsidP="007E2F56">
      <w:pPr>
        <w:rPr>
          <w:rFonts w:ascii="Georgia" w:hAnsi="Georgia" w:cs="Segoe UI"/>
          <w:color w:val="000000"/>
          <w:shd w:val="clear" w:color="auto" w:fill="FFFFFF"/>
        </w:rPr>
      </w:pPr>
      <w:r w:rsidRPr="00244D18">
        <w:rPr>
          <w:rFonts w:ascii="Georgia" w:hAnsi="Georgia" w:cs="Segoe UI"/>
          <w:color w:val="000000"/>
          <w:shd w:val="clear" w:color="auto" w:fill="FFFFFF"/>
        </w:rPr>
        <w:t>and knowledge to the discerning.</w:t>
      </w:r>
      <w:r w:rsidR="00244D18">
        <w:rPr>
          <w:rFonts w:ascii="Georgia" w:hAnsi="Georgia" w:cs="Segoe UI"/>
          <w:color w:val="000000"/>
          <w:shd w:val="clear" w:color="auto" w:fill="FFFFFF"/>
        </w:rPr>
        <w:t xml:space="preserve">    </w:t>
      </w:r>
      <w:r w:rsidRPr="00244D18">
        <w:rPr>
          <w:rFonts w:ascii="Georgia" w:hAnsi="Georgia" w:cs="Segoe UI"/>
          <w:i/>
          <w:iCs/>
          <w:color w:val="000000"/>
          <w:shd w:val="clear" w:color="auto" w:fill="FFFFFF"/>
        </w:rPr>
        <w:t>Daniel 2:21</w:t>
      </w:r>
    </w:p>
    <w:p w14:paraId="1F6EAC06" w14:textId="77777777" w:rsidR="00882F33" w:rsidRPr="00244D18" w:rsidRDefault="00882F33" w:rsidP="007E2F56">
      <w:pPr>
        <w:rPr>
          <w:rFonts w:ascii="Georgia" w:hAnsi="Georgia" w:cs="Segoe UI"/>
          <w:i/>
          <w:iCs/>
          <w:color w:val="000000"/>
          <w:sz w:val="16"/>
          <w:szCs w:val="16"/>
          <w:shd w:val="clear" w:color="auto" w:fill="FFFFFF"/>
        </w:rPr>
      </w:pPr>
    </w:p>
    <w:p w14:paraId="2C48AD36" w14:textId="123D56C2" w:rsidR="00882F33" w:rsidRPr="00244D18" w:rsidRDefault="002B1A33" w:rsidP="007E2F56">
      <w:pPr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244D18">
        <w:rPr>
          <w:rFonts w:ascii="Georgia" w:hAnsi="Georgia" w:cs="Segoe UI"/>
          <w:b/>
          <w:bCs/>
          <w:color w:val="000000"/>
          <w:shd w:val="clear" w:color="auto" w:fill="FFFFFF"/>
        </w:rPr>
        <w:t>God of changing times and seasons</w:t>
      </w:r>
    </w:p>
    <w:p w14:paraId="740E391C" w14:textId="11AA7B36" w:rsidR="002B1A33" w:rsidRPr="00244D18" w:rsidRDefault="002B1A33" w:rsidP="007E2F56">
      <w:pPr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244D18">
        <w:rPr>
          <w:rFonts w:ascii="Georgia" w:hAnsi="Georgia" w:cs="Segoe UI"/>
          <w:b/>
          <w:bCs/>
          <w:color w:val="000000"/>
          <w:shd w:val="clear" w:color="auto" w:fill="FFFFFF"/>
        </w:rPr>
        <w:t xml:space="preserve">we </w:t>
      </w:r>
      <w:r w:rsidR="0076315B" w:rsidRPr="00244D18">
        <w:rPr>
          <w:rFonts w:ascii="Georgia" w:hAnsi="Georgia" w:cs="Segoe UI"/>
          <w:b/>
          <w:bCs/>
          <w:color w:val="000000"/>
          <w:shd w:val="clear" w:color="auto" w:fill="FFFFFF"/>
        </w:rPr>
        <w:t xml:space="preserve">give </w:t>
      </w:r>
      <w:r w:rsidRPr="00244D18">
        <w:rPr>
          <w:rFonts w:ascii="Georgia" w:hAnsi="Georgia" w:cs="Segoe UI"/>
          <w:b/>
          <w:bCs/>
          <w:color w:val="000000"/>
          <w:shd w:val="clear" w:color="auto" w:fill="FFFFFF"/>
        </w:rPr>
        <w:t xml:space="preserve">praise </w:t>
      </w:r>
      <w:r w:rsidR="007A5BAE" w:rsidRPr="00244D18">
        <w:rPr>
          <w:rFonts w:ascii="Georgia" w:hAnsi="Georgia" w:cs="Segoe UI"/>
          <w:b/>
          <w:bCs/>
          <w:color w:val="000000"/>
          <w:shd w:val="clear" w:color="auto" w:fill="FFFFFF"/>
        </w:rPr>
        <w:t xml:space="preserve">that you remain the </w:t>
      </w:r>
      <w:proofErr w:type="gramStart"/>
      <w:r w:rsidR="007A5BAE" w:rsidRPr="00244D18">
        <w:rPr>
          <w:rFonts w:ascii="Georgia" w:hAnsi="Georgia" w:cs="Segoe UI"/>
          <w:b/>
          <w:bCs/>
          <w:color w:val="000000"/>
          <w:shd w:val="clear" w:color="auto" w:fill="FFFFFF"/>
        </w:rPr>
        <w:t>same</w:t>
      </w:r>
      <w:proofErr w:type="gramEnd"/>
    </w:p>
    <w:p w14:paraId="2E060218" w14:textId="7363157F" w:rsidR="002B1A33" w:rsidRPr="00244D18" w:rsidRDefault="002B1A33" w:rsidP="007E2F56">
      <w:pPr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244D18">
        <w:rPr>
          <w:rFonts w:ascii="Georgia" w:hAnsi="Georgia" w:cs="Segoe UI"/>
          <w:b/>
          <w:bCs/>
          <w:color w:val="000000"/>
          <w:shd w:val="clear" w:color="auto" w:fill="FFFFFF"/>
        </w:rPr>
        <w:t>whilst your mercies are ever new.</w:t>
      </w:r>
    </w:p>
    <w:p w14:paraId="1CC413C6" w14:textId="77777777" w:rsidR="002B1A33" w:rsidRPr="00244D18" w:rsidRDefault="002B1A33" w:rsidP="007E2F56">
      <w:pPr>
        <w:rPr>
          <w:rFonts w:ascii="Georgia" w:hAnsi="Georgia" w:cs="Segoe UI"/>
          <w:color w:val="000000"/>
          <w:sz w:val="16"/>
          <w:szCs w:val="16"/>
          <w:shd w:val="clear" w:color="auto" w:fill="FFFFFF"/>
        </w:rPr>
      </w:pPr>
    </w:p>
    <w:p w14:paraId="0668FF5E" w14:textId="4331D70D" w:rsidR="002B1A33" w:rsidRPr="00244D18" w:rsidRDefault="002B1A33" w:rsidP="007E2F56">
      <w:pPr>
        <w:rPr>
          <w:rFonts w:ascii="Georgia" w:hAnsi="Georgia" w:cs="Segoe UI"/>
          <w:color w:val="000000"/>
          <w:shd w:val="clear" w:color="auto" w:fill="FFFFFF"/>
        </w:rPr>
      </w:pPr>
      <w:r w:rsidRPr="00244D18">
        <w:rPr>
          <w:rFonts w:ascii="Georgia" w:hAnsi="Georgia" w:cs="Segoe UI"/>
          <w:color w:val="000000"/>
          <w:shd w:val="clear" w:color="auto" w:fill="FFFFFF"/>
        </w:rPr>
        <w:t>We pray for all who approach a change in season:</w:t>
      </w:r>
    </w:p>
    <w:p w14:paraId="6BEE7E7B" w14:textId="77777777" w:rsidR="00244D18" w:rsidRDefault="002B1A33" w:rsidP="007E2F56">
      <w:pPr>
        <w:rPr>
          <w:rFonts w:ascii="Georgia" w:hAnsi="Georgia" w:cs="Segoe UI"/>
          <w:color w:val="000000"/>
          <w:shd w:val="clear" w:color="auto" w:fill="FFFFFF"/>
        </w:rPr>
      </w:pPr>
      <w:r w:rsidRPr="00244D18">
        <w:rPr>
          <w:rFonts w:ascii="Georgia" w:hAnsi="Georgia" w:cs="Segoe UI"/>
          <w:color w:val="000000"/>
          <w:shd w:val="clear" w:color="auto" w:fill="FFFFFF"/>
        </w:rPr>
        <w:t xml:space="preserve">Where the past has been good, </w:t>
      </w:r>
    </w:p>
    <w:p w14:paraId="7C99AF43" w14:textId="2EB18956" w:rsidR="002B1A33" w:rsidRPr="00244D18" w:rsidRDefault="002B1A33" w:rsidP="007E2F56">
      <w:pPr>
        <w:rPr>
          <w:rFonts w:ascii="Georgia" w:hAnsi="Georgia" w:cs="Segoe UI"/>
          <w:color w:val="000000"/>
          <w:shd w:val="clear" w:color="auto" w:fill="FFFFFF"/>
        </w:rPr>
      </w:pPr>
      <w:r w:rsidRPr="00244D18">
        <w:rPr>
          <w:rFonts w:ascii="Georgia" w:hAnsi="Georgia" w:cs="Segoe UI"/>
          <w:color w:val="000000"/>
          <w:shd w:val="clear" w:color="auto" w:fill="FFFFFF"/>
        </w:rPr>
        <w:t>may they be thankful,</w:t>
      </w:r>
    </w:p>
    <w:p w14:paraId="4BA8069D" w14:textId="0E348966" w:rsidR="002B1A33" w:rsidRPr="00244D18" w:rsidRDefault="002B1A33" w:rsidP="007E2F56">
      <w:pPr>
        <w:rPr>
          <w:rFonts w:ascii="Georgia" w:hAnsi="Georgia" w:cs="Segoe UI"/>
          <w:color w:val="000000"/>
          <w:shd w:val="clear" w:color="auto" w:fill="FFFFFF"/>
        </w:rPr>
      </w:pPr>
      <w:r w:rsidRPr="00244D18">
        <w:rPr>
          <w:rFonts w:ascii="Georgia" w:hAnsi="Georgia" w:cs="Segoe UI"/>
          <w:color w:val="000000"/>
          <w:shd w:val="clear" w:color="auto" w:fill="FFFFFF"/>
        </w:rPr>
        <w:t>and filled with vision for the season ahead.</w:t>
      </w:r>
    </w:p>
    <w:p w14:paraId="7902FF3E" w14:textId="77777777" w:rsidR="002B1A33" w:rsidRPr="00244D18" w:rsidRDefault="002B1A33" w:rsidP="007E2F56">
      <w:pPr>
        <w:rPr>
          <w:rFonts w:ascii="Georgia" w:hAnsi="Georgia" w:cs="Segoe UI"/>
          <w:color w:val="000000"/>
          <w:sz w:val="14"/>
          <w:szCs w:val="14"/>
          <w:shd w:val="clear" w:color="auto" w:fill="FFFFFF"/>
        </w:rPr>
      </w:pPr>
    </w:p>
    <w:p w14:paraId="739955C2" w14:textId="77777777" w:rsidR="00244D18" w:rsidRDefault="002B1A33" w:rsidP="007E2F56">
      <w:pPr>
        <w:rPr>
          <w:rFonts w:ascii="Georgia" w:hAnsi="Georgia" w:cs="Segoe UI"/>
          <w:color w:val="000000"/>
          <w:shd w:val="clear" w:color="auto" w:fill="FFFFFF"/>
        </w:rPr>
      </w:pPr>
      <w:r w:rsidRPr="00244D18">
        <w:rPr>
          <w:rFonts w:ascii="Georgia" w:hAnsi="Georgia" w:cs="Segoe UI"/>
          <w:color w:val="000000"/>
          <w:shd w:val="clear" w:color="auto" w:fill="FFFFFF"/>
        </w:rPr>
        <w:t xml:space="preserve">Where the past has been hard, </w:t>
      </w:r>
    </w:p>
    <w:p w14:paraId="3A485C6C" w14:textId="37773782" w:rsidR="002B1A33" w:rsidRPr="00244D18" w:rsidRDefault="002B1A33" w:rsidP="007E2F56">
      <w:pPr>
        <w:rPr>
          <w:rFonts w:ascii="Georgia" w:hAnsi="Georgia" w:cs="Segoe UI"/>
          <w:color w:val="000000"/>
          <w:shd w:val="clear" w:color="auto" w:fill="FFFFFF"/>
        </w:rPr>
      </w:pPr>
      <w:r w:rsidRPr="00244D18">
        <w:rPr>
          <w:rFonts w:ascii="Georgia" w:hAnsi="Georgia" w:cs="Segoe UI"/>
          <w:color w:val="000000"/>
          <w:shd w:val="clear" w:color="auto" w:fill="FFFFFF"/>
        </w:rPr>
        <w:t>may they know rest,</w:t>
      </w:r>
    </w:p>
    <w:p w14:paraId="17D666CD" w14:textId="77777777" w:rsidR="002B1A33" w:rsidRPr="00244D18" w:rsidRDefault="002B1A33" w:rsidP="007E2F56">
      <w:pPr>
        <w:rPr>
          <w:rFonts w:ascii="Georgia" w:hAnsi="Georgia" w:cs="Segoe UI"/>
          <w:color w:val="000000"/>
          <w:shd w:val="clear" w:color="auto" w:fill="FFFFFF"/>
        </w:rPr>
      </w:pPr>
      <w:r w:rsidRPr="00244D18">
        <w:rPr>
          <w:rFonts w:ascii="Georgia" w:hAnsi="Georgia" w:cs="Segoe UI"/>
          <w:color w:val="000000"/>
          <w:shd w:val="clear" w:color="auto" w:fill="FFFFFF"/>
        </w:rPr>
        <w:t>and be filled with hope for the season ahead.</w:t>
      </w:r>
    </w:p>
    <w:p w14:paraId="06DC8D59" w14:textId="77777777" w:rsidR="00CE324E" w:rsidRPr="00244D18" w:rsidRDefault="00CE324E" w:rsidP="007E2F56">
      <w:pPr>
        <w:rPr>
          <w:rFonts w:ascii="Georgia" w:hAnsi="Georgia" w:cs="Segoe UI"/>
          <w:color w:val="000000"/>
          <w:shd w:val="clear" w:color="auto" w:fill="FFFFFF"/>
        </w:rPr>
      </w:pPr>
    </w:p>
    <w:p w14:paraId="4B4AE38B" w14:textId="06BEA90A" w:rsidR="00CE324E" w:rsidRPr="00244D18" w:rsidRDefault="00CE324E" w:rsidP="007E2F56">
      <w:pPr>
        <w:rPr>
          <w:rFonts w:ascii="Georgia" w:hAnsi="Georgia" w:cs="Segoe UI"/>
          <w:color w:val="000000"/>
          <w:shd w:val="clear" w:color="auto" w:fill="FFFFFF"/>
        </w:rPr>
      </w:pPr>
      <w:r w:rsidRPr="00244D18">
        <w:rPr>
          <w:rFonts w:ascii="Georgia" w:hAnsi="Georgia" w:cs="Segoe UI"/>
          <w:color w:val="000000"/>
          <w:shd w:val="clear" w:color="auto" w:fill="FFFFFF"/>
        </w:rPr>
        <w:t xml:space="preserve">Give us all grace </w:t>
      </w:r>
      <w:r w:rsidR="007A5BAE" w:rsidRPr="00244D18">
        <w:rPr>
          <w:rFonts w:ascii="Georgia" w:hAnsi="Georgia" w:cs="Segoe UI"/>
          <w:color w:val="000000"/>
          <w:shd w:val="clear" w:color="auto" w:fill="FFFFFF"/>
        </w:rPr>
        <w:t>to embrace sea</w:t>
      </w:r>
      <w:r w:rsidR="00A478E7" w:rsidRPr="00244D18">
        <w:rPr>
          <w:rFonts w:ascii="Georgia" w:hAnsi="Georgia" w:cs="Segoe UI"/>
          <w:color w:val="000000"/>
          <w:shd w:val="clear" w:color="auto" w:fill="FFFFFF"/>
        </w:rPr>
        <w:t>s</w:t>
      </w:r>
      <w:r w:rsidR="007A5BAE" w:rsidRPr="00244D18">
        <w:rPr>
          <w:rFonts w:ascii="Georgia" w:hAnsi="Georgia" w:cs="Segoe UI"/>
          <w:color w:val="000000"/>
          <w:shd w:val="clear" w:color="auto" w:fill="FFFFFF"/>
        </w:rPr>
        <w:t xml:space="preserve">ons of </w:t>
      </w:r>
      <w:proofErr w:type="gramStart"/>
      <w:r w:rsidR="007A5BAE" w:rsidRPr="00244D18">
        <w:rPr>
          <w:rFonts w:ascii="Georgia" w:hAnsi="Georgia" w:cs="Segoe UI"/>
          <w:color w:val="000000"/>
          <w:shd w:val="clear" w:color="auto" w:fill="FFFFFF"/>
        </w:rPr>
        <w:t>change</w:t>
      </w:r>
      <w:r w:rsidR="0076315B" w:rsidRPr="00244D18">
        <w:rPr>
          <w:rFonts w:ascii="Georgia" w:hAnsi="Georgia" w:cs="Segoe UI"/>
          <w:color w:val="000000"/>
          <w:shd w:val="clear" w:color="auto" w:fill="FFFFFF"/>
        </w:rPr>
        <w:t>;</w:t>
      </w:r>
      <w:proofErr w:type="gramEnd"/>
    </w:p>
    <w:p w14:paraId="15758317" w14:textId="3CC14798" w:rsidR="0076315B" w:rsidRPr="00244D18" w:rsidRDefault="0076315B" w:rsidP="007E2F56">
      <w:pPr>
        <w:rPr>
          <w:rFonts w:ascii="Georgia" w:hAnsi="Georgia" w:cs="Segoe UI"/>
          <w:color w:val="000000"/>
          <w:shd w:val="clear" w:color="auto" w:fill="FFFFFF"/>
        </w:rPr>
      </w:pPr>
      <w:r w:rsidRPr="00244D18">
        <w:rPr>
          <w:rFonts w:ascii="Georgia" w:hAnsi="Georgia" w:cs="Segoe UI"/>
          <w:color w:val="000000"/>
          <w:shd w:val="clear" w:color="auto" w:fill="FFFFFF"/>
        </w:rPr>
        <w:t>to set aside regrets and</w:t>
      </w:r>
      <w:r w:rsidR="00A478E7" w:rsidRPr="00244D18">
        <w:rPr>
          <w:rFonts w:ascii="Georgia" w:hAnsi="Georgia" w:cs="Segoe UI"/>
          <w:color w:val="000000"/>
          <w:shd w:val="clear" w:color="auto" w:fill="FFFFFF"/>
        </w:rPr>
        <w:t xml:space="preserve"> welcome fresh paths, </w:t>
      </w:r>
      <w:r w:rsidRPr="00244D18">
        <w:rPr>
          <w:rFonts w:ascii="Georgia" w:hAnsi="Georgia" w:cs="Segoe UI"/>
          <w:color w:val="000000"/>
          <w:shd w:val="clear" w:color="auto" w:fill="FFFFFF"/>
        </w:rPr>
        <w:t xml:space="preserve"> </w:t>
      </w:r>
    </w:p>
    <w:p w14:paraId="7A8C05F6" w14:textId="056EC14C" w:rsidR="00CE324E" w:rsidRPr="00244D18" w:rsidRDefault="007A5BAE" w:rsidP="007E2F56">
      <w:pPr>
        <w:rPr>
          <w:rFonts w:ascii="Georgia" w:hAnsi="Georgia" w:cs="Segoe UI"/>
          <w:color w:val="000000"/>
          <w:shd w:val="clear" w:color="auto" w:fill="FFFFFF"/>
        </w:rPr>
      </w:pPr>
      <w:r w:rsidRPr="00244D18">
        <w:rPr>
          <w:rFonts w:ascii="Georgia" w:hAnsi="Georgia" w:cs="Segoe UI"/>
          <w:color w:val="000000"/>
          <w:shd w:val="clear" w:color="auto" w:fill="FFFFFF"/>
        </w:rPr>
        <w:t xml:space="preserve">with </w:t>
      </w:r>
      <w:r w:rsidR="00CE324E" w:rsidRPr="00244D18">
        <w:rPr>
          <w:rFonts w:ascii="Georgia" w:hAnsi="Georgia" w:cs="Segoe UI"/>
          <w:color w:val="000000"/>
          <w:shd w:val="clear" w:color="auto" w:fill="FFFFFF"/>
        </w:rPr>
        <w:t>trust in your unchanging love</w:t>
      </w:r>
      <w:r w:rsidR="00A478E7" w:rsidRPr="00244D18">
        <w:rPr>
          <w:rFonts w:ascii="Georgia" w:hAnsi="Georgia" w:cs="Segoe UI"/>
          <w:color w:val="000000"/>
          <w:shd w:val="clear" w:color="auto" w:fill="FFFFFF"/>
        </w:rPr>
        <w:t>.</w:t>
      </w:r>
    </w:p>
    <w:p w14:paraId="265A7385" w14:textId="77777777" w:rsidR="007A5BAE" w:rsidRPr="00244D18" w:rsidRDefault="007A5BAE" w:rsidP="002B1A33">
      <w:pPr>
        <w:rPr>
          <w:rFonts w:ascii="Georgia" w:hAnsi="Georgia" w:cs="Segoe UI"/>
          <w:b/>
          <w:bCs/>
          <w:color w:val="000000"/>
          <w:sz w:val="14"/>
          <w:szCs w:val="14"/>
          <w:shd w:val="clear" w:color="auto" w:fill="FFFFFF"/>
        </w:rPr>
      </w:pPr>
    </w:p>
    <w:p w14:paraId="40F9EF10" w14:textId="67579776" w:rsidR="002B1A33" w:rsidRPr="00244D18" w:rsidRDefault="002B1A33" w:rsidP="002B1A33">
      <w:pPr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244D18">
        <w:rPr>
          <w:rFonts w:ascii="Georgia" w:hAnsi="Georgia" w:cs="Segoe UI"/>
          <w:b/>
          <w:bCs/>
          <w:color w:val="000000"/>
          <w:shd w:val="clear" w:color="auto" w:fill="FFFFFF"/>
        </w:rPr>
        <w:t>God of changing times and seasons</w:t>
      </w:r>
    </w:p>
    <w:p w14:paraId="4F551D4A" w14:textId="67BAF65A" w:rsidR="002B1A33" w:rsidRPr="00244D18" w:rsidRDefault="002B1A33" w:rsidP="002B1A33">
      <w:pPr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244D18">
        <w:rPr>
          <w:rFonts w:ascii="Georgia" w:hAnsi="Georgia" w:cs="Segoe UI"/>
          <w:b/>
          <w:bCs/>
          <w:color w:val="000000"/>
          <w:shd w:val="clear" w:color="auto" w:fill="FFFFFF"/>
        </w:rPr>
        <w:t xml:space="preserve">we </w:t>
      </w:r>
      <w:r w:rsidR="0076315B" w:rsidRPr="00244D18">
        <w:rPr>
          <w:rFonts w:ascii="Georgia" w:hAnsi="Georgia" w:cs="Segoe UI"/>
          <w:b/>
          <w:bCs/>
          <w:color w:val="000000"/>
          <w:shd w:val="clear" w:color="auto" w:fill="FFFFFF"/>
        </w:rPr>
        <w:t xml:space="preserve">give </w:t>
      </w:r>
      <w:r w:rsidRPr="00244D18">
        <w:rPr>
          <w:rFonts w:ascii="Georgia" w:hAnsi="Georgia" w:cs="Segoe UI"/>
          <w:b/>
          <w:bCs/>
          <w:color w:val="000000"/>
          <w:shd w:val="clear" w:color="auto" w:fill="FFFFFF"/>
        </w:rPr>
        <w:t>praise</w:t>
      </w:r>
      <w:r w:rsidR="0076315B" w:rsidRPr="00244D18">
        <w:rPr>
          <w:rFonts w:ascii="Georgia" w:hAnsi="Georgia" w:cs="Segoe UI"/>
          <w:b/>
          <w:bCs/>
          <w:color w:val="000000"/>
          <w:shd w:val="clear" w:color="auto" w:fill="FFFFFF"/>
        </w:rPr>
        <w:t xml:space="preserve"> that you remain the </w:t>
      </w:r>
      <w:proofErr w:type="gramStart"/>
      <w:r w:rsidR="0076315B" w:rsidRPr="00244D18">
        <w:rPr>
          <w:rFonts w:ascii="Georgia" w:hAnsi="Georgia" w:cs="Segoe UI"/>
          <w:b/>
          <w:bCs/>
          <w:color w:val="000000"/>
          <w:shd w:val="clear" w:color="auto" w:fill="FFFFFF"/>
        </w:rPr>
        <w:t>same</w:t>
      </w:r>
      <w:proofErr w:type="gramEnd"/>
      <w:r w:rsidRPr="00244D18">
        <w:rPr>
          <w:rFonts w:ascii="Georgia" w:hAnsi="Georgia" w:cs="Segoe UI"/>
          <w:b/>
          <w:bCs/>
          <w:color w:val="000000"/>
          <w:shd w:val="clear" w:color="auto" w:fill="FFFFFF"/>
        </w:rPr>
        <w:t xml:space="preserve"> </w:t>
      </w:r>
    </w:p>
    <w:p w14:paraId="10F538D3" w14:textId="3A9A0E0A" w:rsidR="00CE324E" w:rsidRPr="00244D18" w:rsidRDefault="002B1A33" w:rsidP="002B1A33">
      <w:pPr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244D18">
        <w:rPr>
          <w:rFonts w:ascii="Georgia" w:hAnsi="Georgia" w:cs="Segoe UI"/>
          <w:b/>
          <w:bCs/>
          <w:color w:val="000000"/>
          <w:shd w:val="clear" w:color="auto" w:fill="FFFFFF"/>
        </w:rPr>
        <w:t>whilst your mercies are ever new.</w:t>
      </w:r>
      <w:r w:rsidR="00244D18">
        <w:rPr>
          <w:rFonts w:ascii="Georgia" w:hAnsi="Georgia" w:cs="Segoe UI"/>
          <w:b/>
          <w:bCs/>
          <w:color w:val="000000"/>
          <w:shd w:val="clear" w:color="auto" w:fill="FFFFFF"/>
        </w:rPr>
        <w:t xml:space="preserve">  </w:t>
      </w:r>
      <w:r w:rsidR="00CE324E" w:rsidRPr="00244D18">
        <w:rPr>
          <w:rFonts w:ascii="Georgia" w:hAnsi="Georgia" w:cs="Segoe UI"/>
          <w:b/>
          <w:bCs/>
          <w:color w:val="000000"/>
          <w:shd w:val="clear" w:color="auto" w:fill="FFFFFF"/>
        </w:rPr>
        <w:t xml:space="preserve">Amen </w:t>
      </w:r>
    </w:p>
    <w:p w14:paraId="1C8EF7DA" w14:textId="77777777" w:rsidR="002B1A33" w:rsidRDefault="002B1A33" w:rsidP="007E2F56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2CC55BAE" w14:textId="4B9AF579" w:rsidR="008608CF" w:rsidRPr="00244D18" w:rsidRDefault="004F5561" w:rsidP="00347FF7">
      <w:pPr>
        <w:pStyle w:val="Heading2"/>
        <w:rPr>
          <w:rFonts w:ascii="Georgia" w:hAnsi="Georgia"/>
          <w:color w:val="0070C0"/>
          <w:sz w:val="22"/>
          <w:szCs w:val="22"/>
        </w:rPr>
      </w:pPr>
      <w:r w:rsidRPr="00244D18">
        <w:rPr>
          <w:rFonts w:ascii="Georgia" w:hAnsi="Georgia"/>
          <w:color w:val="0070C0"/>
          <w:sz w:val="22"/>
          <w:szCs w:val="22"/>
        </w:rPr>
        <w:t>Friday:</w:t>
      </w:r>
      <w:r w:rsidR="001076C8" w:rsidRPr="00244D18">
        <w:rPr>
          <w:rFonts w:ascii="Georgia" w:hAnsi="Georgia"/>
          <w:color w:val="0070C0"/>
          <w:sz w:val="22"/>
          <w:szCs w:val="22"/>
        </w:rPr>
        <w:t xml:space="preserve"> </w:t>
      </w:r>
      <w:r w:rsidR="007E2F56" w:rsidRPr="00244D18">
        <w:rPr>
          <w:rFonts w:ascii="Georgia" w:hAnsi="Georgia"/>
          <w:color w:val="0070C0"/>
          <w:sz w:val="22"/>
          <w:szCs w:val="22"/>
        </w:rPr>
        <w:t>Seasons of fruitfulness</w:t>
      </w:r>
    </w:p>
    <w:p w14:paraId="1EAF9EF9" w14:textId="77777777" w:rsidR="007E2F56" w:rsidRPr="00244D18" w:rsidRDefault="007E2F56" w:rsidP="007E2F56">
      <w:pPr>
        <w:rPr>
          <w:sz w:val="12"/>
          <w:szCs w:val="12"/>
        </w:rPr>
      </w:pPr>
    </w:p>
    <w:p w14:paraId="3595E968" w14:textId="6ED1A27D" w:rsidR="007E2F56" w:rsidRPr="00244D18" w:rsidRDefault="007E2F56" w:rsidP="007E2F56">
      <w:pPr>
        <w:rPr>
          <w:rStyle w:val="text"/>
          <w:rFonts w:ascii="Georgia" w:hAnsi="Georgia" w:cs="Segoe UI"/>
          <w:color w:val="000000"/>
          <w:shd w:val="clear" w:color="auto" w:fill="FFFFFF"/>
        </w:rPr>
      </w:pPr>
      <w:r w:rsidRPr="00244D18">
        <w:rPr>
          <w:rStyle w:val="text"/>
          <w:rFonts w:ascii="Georgia" w:hAnsi="Georgia" w:cs="Segoe UI"/>
          <w:color w:val="000000"/>
          <w:shd w:val="clear" w:color="auto" w:fill="FFFFFF"/>
        </w:rPr>
        <w:t>The one whose delight is in the law of the Lord,</w:t>
      </w:r>
      <w:r w:rsidRPr="00244D18">
        <w:rPr>
          <w:rFonts w:ascii="Georgia" w:hAnsi="Georgia" w:cs="Segoe UI"/>
          <w:color w:val="000000"/>
        </w:rPr>
        <w:br/>
      </w:r>
      <w:r w:rsidRPr="00244D18">
        <w:rPr>
          <w:rStyle w:val="text"/>
          <w:rFonts w:ascii="Georgia" w:hAnsi="Georgia" w:cs="Segoe UI"/>
          <w:color w:val="000000"/>
          <w:shd w:val="clear" w:color="auto" w:fill="FFFFFF"/>
        </w:rPr>
        <w:t xml:space="preserve">and who meditates on his </w:t>
      </w:r>
      <w:proofErr w:type="gramStart"/>
      <w:r w:rsidRPr="00244D18">
        <w:rPr>
          <w:rStyle w:val="text"/>
          <w:rFonts w:ascii="Georgia" w:hAnsi="Georgia" w:cs="Segoe UI"/>
          <w:color w:val="000000"/>
          <w:shd w:val="clear" w:color="auto" w:fill="FFFFFF"/>
        </w:rPr>
        <w:t>law day</w:t>
      </w:r>
      <w:proofErr w:type="gramEnd"/>
      <w:r w:rsidRPr="00244D18">
        <w:rPr>
          <w:rStyle w:val="text"/>
          <w:rFonts w:ascii="Georgia" w:hAnsi="Georgia" w:cs="Segoe UI"/>
          <w:color w:val="000000"/>
          <w:shd w:val="clear" w:color="auto" w:fill="FFFFFF"/>
        </w:rPr>
        <w:t xml:space="preserve"> and night,</w:t>
      </w:r>
      <w:r w:rsidRPr="00244D18">
        <w:rPr>
          <w:rFonts w:ascii="Georgia" w:hAnsi="Georgia" w:cs="Segoe UI"/>
          <w:color w:val="000000"/>
        </w:rPr>
        <w:br/>
      </w:r>
      <w:r w:rsidRPr="00244D18">
        <w:rPr>
          <w:rStyle w:val="text"/>
          <w:rFonts w:ascii="Georgia" w:hAnsi="Georgia" w:cs="Segoe UI"/>
          <w:color w:val="000000"/>
          <w:shd w:val="clear" w:color="auto" w:fill="FFFFFF"/>
        </w:rPr>
        <w:t>is like a tree planted by streams of water,</w:t>
      </w:r>
      <w:r w:rsidRPr="00244D18">
        <w:rPr>
          <w:rFonts w:ascii="Georgia" w:hAnsi="Georgia" w:cs="Segoe UI"/>
          <w:color w:val="000000"/>
        </w:rPr>
        <w:br/>
      </w:r>
      <w:r w:rsidRPr="00244D18">
        <w:rPr>
          <w:rStyle w:val="text"/>
          <w:rFonts w:ascii="Georgia" w:hAnsi="Georgia" w:cs="Segoe UI"/>
          <w:color w:val="000000"/>
          <w:shd w:val="clear" w:color="auto" w:fill="FFFFFF"/>
        </w:rPr>
        <w:t>which yields its fruit in season.</w:t>
      </w:r>
      <w:r w:rsidR="00244D18">
        <w:rPr>
          <w:rStyle w:val="text"/>
          <w:rFonts w:ascii="Georgia" w:hAnsi="Georgia" w:cs="Segoe UI"/>
          <w:color w:val="000000"/>
          <w:shd w:val="clear" w:color="auto" w:fill="FFFFFF"/>
        </w:rPr>
        <w:t xml:space="preserve">   </w:t>
      </w:r>
      <w:r w:rsidRPr="00244D18">
        <w:rPr>
          <w:rStyle w:val="text"/>
          <w:rFonts w:ascii="Georgia" w:hAnsi="Georgia" w:cs="Segoe UI"/>
          <w:i/>
          <w:iCs/>
          <w:color w:val="000000"/>
          <w:shd w:val="clear" w:color="auto" w:fill="FFFFFF"/>
        </w:rPr>
        <w:t>Psalm 1:2-3</w:t>
      </w:r>
    </w:p>
    <w:p w14:paraId="43F6BB48" w14:textId="77777777" w:rsidR="007E2F56" w:rsidRPr="00244D18" w:rsidRDefault="007E2F56" w:rsidP="007E2F56">
      <w:pPr>
        <w:widowControl w:val="0"/>
        <w:rPr>
          <w:rFonts w:ascii="Dax-Regular" w:eastAsia="Times New Roman" w:hAnsi="Dax-Regular"/>
          <w:b/>
          <w:bCs/>
          <w:sz w:val="20"/>
          <w:szCs w:val="20"/>
          <w:lang w:eastAsia="en-GB"/>
        </w:rPr>
      </w:pPr>
      <w:r w:rsidRPr="00244D18">
        <w:rPr>
          <w:rFonts w:ascii="Dax-Regular" w:hAnsi="Dax-Regular"/>
          <w:b/>
          <w:bCs/>
          <w:sz w:val="20"/>
          <w:szCs w:val="20"/>
        </w:rPr>
        <w:t> </w:t>
      </w:r>
    </w:p>
    <w:p w14:paraId="6B7BA128" w14:textId="5FECFFF0" w:rsidR="007E2F56" w:rsidRPr="002908D8" w:rsidRDefault="007E2F56" w:rsidP="007E2F56">
      <w:pPr>
        <w:widowControl w:val="0"/>
        <w:rPr>
          <w:rFonts w:ascii="Georgia" w:hAnsi="Georgia"/>
          <w:b/>
          <w:bCs/>
        </w:rPr>
      </w:pPr>
      <w:r w:rsidRPr="00244D18">
        <w:rPr>
          <w:rFonts w:ascii="Georgia" w:hAnsi="Georgia"/>
          <w:b/>
          <w:bCs/>
        </w:rPr>
        <w:t xml:space="preserve">Loving Lord, we </w:t>
      </w:r>
      <w:r w:rsidR="00543DAF" w:rsidRPr="00244D18">
        <w:rPr>
          <w:rFonts w:ascii="Georgia" w:hAnsi="Georgia"/>
          <w:b/>
          <w:bCs/>
        </w:rPr>
        <w:t xml:space="preserve">take delight in </w:t>
      </w:r>
      <w:r w:rsidRPr="00244D18">
        <w:rPr>
          <w:rFonts w:ascii="Georgia" w:hAnsi="Georgia"/>
          <w:b/>
          <w:bCs/>
        </w:rPr>
        <w:t>you.</w:t>
      </w:r>
      <w:r w:rsidR="00744B77" w:rsidRPr="00244D18">
        <w:rPr>
          <w:rFonts w:ascii="Georgia" w:hAnsi="Georgia"/>
          <w:b/>
          <w:bCs/>
        </w:rPr>
        <w:t xml:space="preserve"> </w:t>
      </w:r>
    </w:p>
    <w:p w14:paraId="00E259DF" w14:textId="77777777" w:rsidR="007E2F56" w:rsidRPr="00244D18" w:rsidRDefault="007E2F56" w:rsidP="007E2F56">
      <w:pPr>
        <w:widowControl w:val="0"/>
        <w:rPr>
          <w:rFonts w:ascii="Georgia" w:hAnsi="Georgia"/>
          <w:b/>
          <w:bCs/>
        </w:rPr>
      </w:pPr>
      <w:r w:rsidRPr="00244D18">
        <w:rPr>
          <w:rFonts w:ascii="Georgia" w:hAnsi="Georgia"/>
          <w:b/>
          <w:bCs/>
        </w:rPr>
        <w:t xml:space="preserve">Plant your love within </w:t>
      </w:r>
      <w:proofErr w:type="gramStart"/>
      <w:r w:rsidRPr="00244D18">
        <w:rPr>
          <w:rFonts w:ascii="Georgia" w:hAnsi="Georgia"/>
          <w:b/>
          <w:bCs/>
        </w:rPr>
        <w:t>us</w:t>
      </w:r>
      <w:proofErr w:type="gramEnd"/>
      <w:r w:rsidRPr="00244D18">
        <w:rPr>
          <w:rFonts w:ascii="Georgia" w:hAnsi="Georgia"/>
          <w:b/>
          <w:bCs/>
        </w:rPr>
        <w:t xml:space="preserve"> </w:t>
      </w:r>
    </w:p>
    <w:p w14:paraId="5523122C" w14:textId="77777777" w:rsidR="00543DAF" w:rsidRPr="00244D18" w:rsidRDefault="007E2F56" w:rsidP="007E2F56">
      <w:pPr>
        <w:widowControl w:val="0"/>
        <w:rPr>
          <w:rFonts w:ascii="Georgia" w:hAnsi="Georgia"/>
          <w:b/>
          <w:bCs/>
        </w:rPr>
      </w:pPr>
      <w:r w:rsidRPr="00244D18">
        <w:rPr>
          <w:rFonts w:ascii="Georgia" w:hAnsi="Georgia"/>
          <w:b/>
          <w:bCs/>
        </w:rPr>
        <w:t xml:space="preserve">that </w:t>
      </w:r>
      <w:r w:rsidR="00543DAF" w:rsidRPr="00244D18">
        <w:rPr>
          <w:rFonts w:ascii="Georgia" w:hAnsi="Georgia"/>
          <w:b/>
          <w:bCs/>
        </w:rPr>
        <w:t>we may enjoy</w:t>
      </w:r>
      <w:r w:rsidRPr="00244D18">
        <w:rPr>
          <w:rFonts w:ascii="Georgia" w:hAnsi="Georgia"/>
          <w:b/>
          <w:bCs/>
        </w:rPr>
        <w:t xml:space="preserve"> </w:t>
      </w:r>
      <w:r w:rsidR="00543DAF" w:rsidRPr="00244D18">
        <w:rPr>
          <w:rFonts w:ascii="Georgia" w:hAnsi="Georgia"/>
          <w:b/>
          <w:bCs/>
        </w:rPr>
        <w:t xml:space="preserve">seasons </w:t>
      </w:r>
    </w:p>
    <w:p w14:paraId="05F568C7" w14:textId="166C55C5" w:rsidR="007E2F56" w:rsidRPr="00244D18" w:rsidRDefault="00543DAF" w:rsidP="007E2F56">
      <w:pPr>
        <w:widowControl w:val="0"/>
        <w:rPr>
          <w:rFonts w:ascii="Georgia" w:hAnsi="Georgia"/>
          <w:b/>
          <w:bCs/>
        </w:rPr>
      </w:pPr>
      <w:r w:rsidRPr="00244D18">
        <w:rPr>
          <w:rFonts w:ascii="Georgia" w:hAnsi="Georgia"/>
          <w:b/>
          <w:bCs/>
        </w:rPr>
        <w:t>of abundant fruitfulness</w:t>
      </w:r>
      <w:r w:rsidR="007E2F56" w:rsidRPr="00244D18">
        <w:rPr>
          <w:rFonts w:ascii="Georgia" w:hAnsi="Georgia"/>
          <w:b/>
          <w:bCs/>
        </w:rPr>
        <w:t xml:space="preserve">. </w:t>
      </w:r>
    </w:p>
    <w:p w14:paraId="32C16003" w14:textId="77777777" w:rsidR="007E2F56" w:rsidRPr="00244D18" w:rsidRDefault="007E2F56" w:rsidP="007E2F56">
      <w:pPr>
        <w:widowControl w:val="0"/>
        <w:ind w:left="720"/>
        <w:rPr>
          <w:rFonts w:ascii="Georgia" w:hAnsi="Georgia"/>
          <w:b/>
          <w:bCs/>
        </w:rPr>
      </w:pPr>
      <w:r w:rsidRPr="00244D18">
        <w:rPr>
          <w:rFonts w:ascii="Georgia" w:hAnsi="Georgia"/>
          <w:b/>
          <w:bCs/>
        </w:rPr>
        <w:t> </w:t>
      </w:r>
      <w:r w:rsidRPr="00244D18">
        <w:rPr>
          <w:rFonts w:ascii="Georgia" w:hAnsi="Georgia"/>
        </w:rPr>
        <w:t> </w:t>
      </w:r>
    </w:p>
    <w:p w14:paraId="3CE4C3FE" w14:textId="6E1D0719" w:rsidR="002908D8" w:rsidRDefault="007E2F56" w:rsidP="007E2F56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>Lead us, loving Father,</w:t>
      </w:r>
      <w:r w:rsidR="002908D8">
        <w:rPr>
          <w:rFonts w:ascii="Georgia" w:hAnsi="Georgia"/>
        </w:rPr>
        <w:t xml:space="preserve"> </w:t>
      </w:r>
      <w:r w:rsidRPr="00244D18">
        <w:rPr>
          <w:rFonts w:ascii="Georgia" w:hAnsi="Georgia"/>
        </w:rPr>
        <w:t xml:space="preserve">to fertile </w:t>
      </w:r>
      <w:proofErr w:type="gramStart"/>
      <w:r w:rsidRPr="00244D18">
        <w:rPr>
          <w:rFonts w:ascii="Georgia" w:hAnsi="Georgia"/>
        </w:rPr>
        <w:t>places;</w:t>
      </w:r>
      <w:proofErr w:type="gramEnd"/>
      <w:r w:rsidRPr="00244D18">
        <w:rPr>
          <w:rFonts w:ascii="Georgia" w:hAnsi="Georgia"/>
        </w:rPr>
        <w:t xml:space="preserve"> </w:t>
      </w:r>
    </w:p>
    <w:p w14:paraId="28F65ACD" w14:textId="1F633B40" w:rsidR="007E2F56" w:rsidRPr="00244D18" w:rsidRDefault="007E2F56" w:rsidP="007E2F56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>to cultivate</w:t>
      </w:r>
      <w:r w:rsidR="002908D8">
        <w:rPr>
          <w:rFonts w:ascii="Georgia" w:hAnsi="Georgia"/>
        </w:rPr>
        <w:t xml:space="preserve"> </w:t>
      </w:r>
      <w:r w:rsidRPr="00244D18">
        <w:rPr>
          <w:rFonts w:ascii="Georgia" w:hAnsi="Georgia"/>
        </w:rPr>
        <w:t>a harvest of faith.</w:t>
      </w:r>
    </w:p>
    <w:p w14:paraId="0E06430B" w14:textId="77777777" w:rsidR="007E2F56" w:rsidRPr="00244D18" w:rsidRDefault="007E2F56" w:rsidP="007E2F56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> </w:t>
      </w:r>
    </w:p>
    <w:p w14:paraId="2146A4EF" w14:textId="77777777" w:rsidR="007E2F56" w:rsidRPr="00244D18" w:rsidRDefault="007E2F56" w:rsidP="007E2F56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 xml:space="preserve">Teach us, gracious Saviour, </w:t>
      </w:r>
    </w:p>
    <w:p w14:paraId="2E32378C" w14:textId="1A63FD8B" w:rsidR="007E2F56" w:rsidRPr="00244D18" w:rsidRDefault="007E2F56" w:rsidP="007E2F56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 xml:space="preserve">to nestle close to you; that the Spirit </w:t>
      </w:r>
    </w:p>
    <w:p w14:paraId="5789BDB7" w14:textId="77777777" w:rsidR="007E2F56" w:rsidRPr="00244D18" w:rsidRDefault="007E2F56" w:rsidP="007E2F56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 xml:space="preserve">may produce fruit in us. </w:t>
      </w:r>
    </w:p>
    <w:p w14:paraId="5A3FF6BC" w14:textId="77777777" w:rsidR="007E2F56" w:rsidRPr="00244D18" w:rsidRDefault="007E2F56" w:rsidP="007E2F56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> </w:t>
      </w:r>
    </w:p>
    <w:p w14:paraId="62E981A8" w14:textId="77777777" w:rsidR="007E2F56" w:rsidRPr="00244D18" w:rsidRDefault="007E2F56" w:rsidP="007E2F56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>Grow us, heavenly Gardener,</w:t>
      </w:r>
    </w:p>
    <w:p w14:paraId="73E5ACCA" w14:textId="77777777" w:rsidR="002908D8" w:rsidRDefault="007E2F56" w:rsidP="002908D8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>into those who have spiritual food</w:t>
      </w:r>
    </w:p>
    <w:p w14:paraId="6B7DFC46" w14:textId="6B3F3BCA" w:rsidR="007E2F56" w:rsidRPr="002908D8" w:rsidRDefault="007E2F56" w:rsidP="002908D8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 xml:space="preserve">to share with the world. </w:t>
      </w:r>
    </w:p>
    <w:p w14:paraId="48D3EFF7" w14:textId="77777777" w:rsidR="002908D8" w:rsidRDefault="002908D8" w:rsidP="007E2F56">
      <w:pPr>
        <w:widowControl w:val="0"/>
        <w:rPr>
          <w:rFonts w:ascii="Georgia" w:hAnsi="Georgia"/>
          <w:b/>
          <w:bCs/>
        </w:rPr>
      </w:pPr>
    </w:p>
    <w:p w14:paraId="5B43F82C" w14:textId="4DF8452C" w:rsidR="007E2F56" w:rsidRPr="002908D8" w:rsidRDefault="007E2F56" w:rsidP="007E2F56">
      <w:pPr>
        <w:widowControl w:val="0"/>
        <w:rPr>
          <w:rFonts w:ascii="Georgia" w:hAnsi="Georgia"/>
          <w:b/>
          <w:bCs/>
        </w:rPr>
      </w:pPr>
      <w:r w:rsidRPr="00244D18">
        <w:rPr>
          <w:rFonts w:ascii="Georgia" w:hAnsi="Georgia"/>
          <w:b/>
          <w:bCs/>
        </w:rPr>
        <w:t xml:space="preserve">Loving Lord, we </w:t>
      </w:r>
      <w:r w:rsidR="00543DAF" w:rsidRPr="00244D18">
        <w:rPr>
          <w:rFonts w:ascii="Georgia" w:hAnsi="Georgia"/>
          <w:b/>
          <w:bCs/>
        </w:rPr>
        <w:t xml:space="preserve">take delight in </w:t>
      </w:r>
      <w:r w:rsidRPr="00244D18">
        <w:rPr>
          <w:rFonts w:ascii="Georgia" w:hAnsi="Georgia"/>
          <w:b/>
          <w:bCs/>
        </w:rPr>
        <w:t>you.</w:t>
      </w:r>
    </w:p>
    <w:p w14:paraId="59949BCE" w14:textId="77777777" w:rsidR="007E2F56" w:rsidRPr="00244D18" w:rsidRDefault="007E2F56" w:rsidP="007E2F56">
      <w:pPr>
        <w:widowControl w:val="0"/>
        <w:rPr>
          <w:rFonts w:ascii="Georgia" w:hAnsi="Georgia"/>
          <w:b/>
          <w:bCs/>
        </w:rPr>
      </w:pPr>
      <w:r w:rsidRPr="00244D18">
        <w:rPr>
          <w:rFonts w:ascii="Georgia" w:hAnsi="Georgia"/>
          <w:b/>
          <w:bCs/>
        </w:rPr>
        <w:t xml:space="preserve">Nurture us with your goodness </w:t>
      </w:r>
    </w:p>
    <w:p w14:paraId="4461F20F" w14:textId="77777777" w:rsidR="00543DAF" w:rsidRPr="00244D18" w:rsidRDefault="00543DAF" w:rsidP="00543DAF">
      <w:pPr>
        <w:widowControl w:val="0"/>
        <w:rPr>
          <w:rFonts w:ascii="Georgia" w:hAnsi="Georgia"/>
          <w:b/>
          <w:bCs/>
        </w:rPr>
      </w:pPr>
      <w:r w:rsidRPr="00244D18">
        <w:rPr>
          <w:rFonts w:ascii="Georgia" w:hAnsi="Georgia"/>
          <w:b/>
          <w:bCs/>
        </w:rPr>
        <w:t xml:space="preserve">that we may enjoy seasons </w:t>
      </w:r>
    </w:p>
    <w:p w14:paraId="3634F563" w14:textId="46BD26BA" w:rsidR="007E2F56" w:rsidRPr="00244D18" w:rsidRDefault="00543DAF" w:rsidP="007E2F56">
      <w:pPr>
        <w:widowControl w:val="0"/>
        <w:rPr>
          <w:rFonts w:ascii="Georgia" w:hAnsi="Georgia"/>
          <w:b/>
          <w:bCs/>
        </w:rPr>
      </w:pPr>
      <w:r w:rsidRPr="00244D18">
        <w:rPr>
          <w:rFonts w:ascii="Georgia" w:hAnsi="Georgia"/>
          <w:b/>
          <w:bCs/>
        </w:rPr>
        <w:t xml:space="preserve">of abundant fruitfulness. </w:t>
      </w:r>
      <w:r w:rsidR="007E2F56" w:rsidRPr="00244D18">
        <w:rPr>
          <w:rFonts w:ascii="Georgia" w:hAnsi="Georgia"/>
          <w:b/>
          <w:bCs/>
        </w:rPr>
        <w:t>Amen</w:t>
      </w:r>
    </w:p>
    <w:p w14:paraId="28B6A185" w14:textId="77777777" w:rsidR="007E2F56" w:rsidRPr="00244D18" w:rsidRDefault="007E2F56" w:rsidP="007E2F56">
      <w:pPr>
        <w:widowControl w:val="0"/>
        <w:rPr>
          <w:rFonts w:ascii="Georgia" w:hAnsi="Georgia"/>
        </w:rPr>
      </w:pPr>
      <w:r w:rsidRPr="00244D18">
        <w:rPr>
          <w:rFonts w:ascii="Georgia" w:hAnsi="Georgia"/>
        </w:rPr>
        <w:t> </w:t>
      </w:r>
    </w:p>
    <w:p w14:paraId="5DA214CB" w14:textId="77777777" w:rsidR="002908D8" w:rsidRPr="002908D8" w:rsidRDefault="002908D8" w:rsidP="00347FF7">
      <w:pPr>
        <w:pStyle w:val="Heading2"/>
        <w:rPr>
          <w:rFonts w:ascii="Georgia" w:hAnsi="Georgia"/>
          <w:color w:val="0070C0"/>
          <w:sz w:val="18"/>
          <w:szCs w:val="18"/>
        </w:rPr>
      </w:pPr>
    </w:p>
    <w:p w14:paraId="0E73956A" w14:textId="7205A544" w:rsidR="008608CF" w:rsidRPr="002908D8" w:rsidRDefault="002437E3" w:rsidP="00347FF7">
      <w:pPr>
        <w:pStyle w:val="Heading2"/>
        <w:rPr>
          <w:rFonts w:ascii="Georgia" w:hAnsi="Georgia"/>
          <w:b w:val="0"/>
          <w:sz w:val="22"/>
          <w:szCs w:val="22"/>
        </w:rPr>
      </w:pPr>
      <w:r w:rsidRPr="002908D8">
        <w:rPr>
          <w:rFonts w:ascii="Georgia" w:hAnsi="Georgia"/>
          <w:color w:val="0070C0"/>
          <w:sz w:val="22"/>
          <w:szCs w:val="22"/>
        </w:rPr>
        <w:t>Saturday:</w:t>
      </w:r>
      <w:r w:rsidR="001076C8" w:rsidRPr="002908D8">
        <w:rPr>
          <w:rFonts w:ascii="Georgia" w:hAnsi="Georgia"/>
          <w:color w:val="0070C0"/>
          <w:sz w:val="22"/>
          <w:szCs w:val="22"/>
        </w:rPr>
        <w:t xml:space="preserve"> </w:t>
      </w:r>
      <w:r w:rsidR="007E2F56" w:rsidRPr="002908D8">
        <w:rPr>
          <w:rFonts w:ascii="Georgia" w:hAnsi="Georgia"/>
          <w:color w:val="0070C0"/>
          <w:sz w:val="22"/>
          <w:szCs w:val="22"/>
        </w:rPr>
        <w:t>Content in every season</w:t>
      </w:r>
    </w:p>
    <w:p w14:paraId="48F1C753" w14:textId="7E7886FA" w:rsidR="00F94340" w:rsidRPr="002908D8" w:rsidRDefault="00F94340" w:rsidP="00F94340">
      <w:pPr>
        <w:rPr>
          <w:sz w:val="20"/>
          <w:szCs w:val="20"/>
        </w:rPr>
      </w:pPr>
    </w:p>
    <w:p w14:paraId="4DAEA8DB" w14:textId="47EF0819" w:rsidR="00744B77" w:rsidRPr="002908D8" w:rsidRDefault="00744B77" w:rsidP="00F94340">
      <w:pPr>
        <w:rPr>
          <w:rFonts w:ascii="Georgia" w:hAnsi="Georgia" w:cs="Segoe UI"/>
          <w:color w:val="000000"/>
          <w:shd w:val="clear" w:color="auto" w:fill="FFFFFF"/>
        </w:rPr>
      </w:pPr>
      <w:r w:rsidRPr="002908D8">
        <w:rPr>
          <w:rStyle w:val="text"/>
          <w:rFonts w:ascii="Georgia" w:hAnsi="Georgia" w:cs="Segoe UI"/>
          <w:color w:val="000000"/>
          <w:shd w:val="clear" w:color="auto" w:fill="FFFFFF"/>
        </w:rPr>
        <w:t>I have learned the secret of being content in any and every situation, whether well fed or hungry, whether living in plenty or in want. I can do all this through him who gives me strength.</w:t>
      </w:r>
      <w:r w:rsidR="002908D8">
        <w:rPr>
          <w:rStyle w:val="text"/>
          <w:rFonts w:ascii="Georgia" w:hAnsi="Georgia" w:cs="Segoe UI"/>
          <w:color w:val="000000"/>
          <w:shd w:val="clear" w:color="auto" w:fill="FFFFFF"/>
        </w:rPr>
        <w:tab/>
      </w:r>
      <w:r w:rsidR="002908D8">
        <w:rPr>
          <w:rStyle w:val="text"/>
          <w:rFonts w:ascii="Georgia" w:hAnsi="Georgia" w:cs="Segoe UI"/>
          <w:color w:val="000000"/>
          <w:shd w:val="clear" w:color="auto" w:fill="FFFFFF"/>
        </w:rPr>
        <w:tab/>
      </w:r>
      <w:r w:rsidR="002908D8">
        <w:rPr>
          <w:rStyle w:val="text"/>
          <w:rFonts w:ascii="Georgia" w:hAnsi="Georgia" w:cs="Segoe UI"/>
          <w:color w:val="000000"/>
          <w:shd w:val="clear" w:color="auto" w:fill="FFFFFF"/>
        </w:rPr>
        <w:tab/>
      </w:r>
      <w:r w:rsidR="002908D8">
        <w:rPr>
          <w:rStyle w:val="text"/>
          <w:rFonts w:ascii="Georgia" w:hAnsi="Georgia" w:cs="Segoe UI"/>
          <w:color w:val="000000"/>
          <w:shd w:val="clear" w:color="auto" w:fill="FFFFFF"/>
        </w:rPr>
        <w:tab/>
      </w:r>
      <w:r w:rsidR="002908D8">
        <w:rPr>
          <w:rStyle w:val="text"/>
          <w:rFonts w:ascii="Georgia" w:hAnsi="Georgia" w:cs="Segoe UI"/>
          <w:color w:val="000000"/>
          <w:shd w:val="clear" w:color="auto" w:fill="FFFFFF"/>
        </w:rPr>
        <w:tab/>
      </w:r>
      <w:r w:rsidRPr="002908D8">
        <w:rPr>
          <w:rStyle w:val="text"/>
          <w:rFonts w:ascii="Georgia" w:hAnsi="Georgia" w:cs="Segoe UI"/>
          <w:i/>
          <w:iCs/>
          <w:color w:val="000000"/>
          <w:shd w:val="clear" w:color="auto" w:fill="FFFFFF"/>
        </w:rPr>
        <w:t>Philippians 4:12-13</w:t>
      </w:r>
    </w:p>
    <w:p w14:paraId="36B8C091" w14:textId="77777777" w:rsidR="006E3A4E" w:rsidRPr="002908D8" w:rsidRDefault="006E3A4E" w:rsidP="00F94340">
      <w:pPr>
        <w:rPr>
          <w:rFonts w:ascii="Georgia" w:hAnsi="Georgia"/>
          <w:b/>
          <w:bCs/>
          <w:sz w:val="14"/>
          <w:szCs w:val="14"/>
        </w:rPr>
      </w:pPr>
    </w:p>
    <w:p w14:paraId="6E213351" w14:textId="749A90B9" w:rsidR="00744B77" w:rsidRPr="002908D8" w:rsidRDefault="00744B77" w:rsidP="00744B77">
      <w:pPr>
        <w:widowControl w:val="0"/>
        <w:rPr>
          <w:rFonts w:ascii="Georgia" w:hAnsi="Georgia"/>
          <w:b/>
          <w:bCs/>
          <w:iCs/>
        </w:rPr>
      </w:pPr>
      <w:r w:rsidRPr="002908D8">
        <w:rPr>
          <w:rFonts w:ascii="Georgia" w:hAnsi="Georgia"/>
          <w:b/>
          <w:bCs/>
          <w:iCs/>
        </w:rPr>
        <w:t xml:space="preserve">Lord, give me a heart of </w:t>
      </w:r>
      <w:proofErr w:type="gramStart"/>
      <w:r w:rsidR="00A81D16" w:rsidRPr="002908D8">
        <w:rPr>
          <w:rFonts w:ascii="Georgia" w:hAnsi="Georgia"/>
          <w:b/>
          <w:bCs/>
          <w:iCs/>
        </w:rPr>
        <w:t>contentment</w:t>
      </w:r>
      <w:proofErr w:type="gramEnd"/>
    </w:p>
    <w:p w14:paraId="1BA48E84" w14:textId="3DBBE64F" w:rsidR="00A81D16" w:rsidRPr="002908D8" w:rsidRDefault="00A81D16" w:rsidP="00744B77">
      <w:pPr>
        <w:widowControl w:val="0"/>
        <w:rPr>
          <w:rFonts w:ascii="Georgia" w:hAnsi="Georgia"/>
          <w:b/>
          <w:bCs/>
          <w:iCs/>
        </w:rPr>
      </w:pPr>
      <w:r w:rsidRPr="002908D8">
        <w:rPr>
          <w:rFonts w:ascii="Georgia" w:hAnsi="Georgia"/>
          <w:b/>
          <w:bCs/>
          <w:iCs/>
        </w:rPr>
        <w:t>in every season through which I walk.</w:t>
      </w:r>
    </w:p>
    <w:p w14:paraId="6A74CFF2" w14:textId="77777777" w:rsidR="00A81D16" w:rsidRPr="002908D8" w:rsidRDefault="00A81D16" w:rsidP="00744B77">
      <w:pPr>
        <w:widowControl w:val="0"/>
        <w:rPr>
          <w:rFonts w:ascii="Georgia" w:hAnsi="Georgia"/>
          <w:b/>
          <w:bCs/>
          <w:iCs/>
          <w:sz w:val="14"/>
          <w:szCs w:val="14"/>
        </w:rPr>
      </w:pPr>
    </w:p>
    <w:p w14:paraId="0EA71670" w14:textId="6634E945" w:rsidR="00A81D16" w:rsidRPr="002908D8" w:rsidRDefault="00A81D16" w:rsidP="00744B77">
      <w:pPr>
        <w:widowControl w:val="0"/>
        <w:rPr>
          <w:rFonts w:ascii="Georgia" w:hAnsi="Georgia"/>
          <w:iCs/>
        </w:rPr>
      </w:pPr>
      <w:r w:rsidRPr="002908D8">
        <w:rPr>
          <w:rFonts w:ascii="Georgia" w:hAnsi="Georgia"/>
          <w:iCs/>
        </w:rPr>
        <w:t>An attitude of thanksgiving,</w:t>
      </w:r>
    </w:p>
    <w:p w14:paraId="0F147FDD" w14:textId="02472388" w:rsidR="00A81D16" w:rsidRPr="002908D8" w:rsidRDefault="00A81D16" w:rsidP="00744B77">
      <w:pPr>
        <w:widowControl w:val="0"/>
        <w:rPr>
          <w:rFonts w:ascii="Georgia" w:hAnsi="Georgia"/>
          <w:iCs/>
        </w:rPr>
      </w:pPr>
      <w:r w:rsidRPr="002908D8">
        <w:rPr>
          <w:rFonts w:ascii="Georgia" w:hAnsi="Georgia"/>
          <w:iCs/>
        </w:rPr>
        <w:t>whether the storehouse</w:t>
      </w:r>
      <w:r w:rsidR="00704386" w:rsidRPr="002908D8">
        <w:rPr>
          <w:rFonts w:ascii="Georgia" w:hAnsi="Georgia"/>
          <w:iCs/>
        </w:rPr>
        <w:t xml:space="preserve"> for life</w:t>
      </w:r>
      <w:r w:rsidRPr="002908D8">
        <w:rPr>
          <w:rFonts w:ascii="Georgia" w:hAnsi="Georgia"/>
          <w:iCs/>
        </w:rPr>
        <w:t xml:space="preserve"> seems empty</w:t>
      </w:r>
    </w:p>
    <w:p w14:paraId="42FAC14D" w14:textId="558C190F" w:rsidR="00A81D16" w:rsidRPr="002908D8" w:rsidRDefault="00A81D16" w:rsidP="00744B77">
      <w:pPr>
        <w:widowControl w:val="0"/>
        <w:rPr>
          <w:rFonts w:ascii="Georgia" w:eastAsia="Times New Roman" w:hAnsi="Georgia"/>
          <w:iCs/>
          <w:color w:val="FF0000"/>
          <w:lang w:eastAsia="en-GB"/>
        </w:rPr>
      </w:pPr>
      <w:r w:rsidRPr="002908D8">
        <w:rPr>
          <w:rFonts w:ascii="Georgia" w:hAnsi="Georgia"/>
          <w:iCs/>
        </w:rPr>
        <w:t>or overflowing with bless</w:t>
      </w:r>
      <w:r w:rsidR="00704386" w:rsidRPr="002908D8">
        <w:rPr>
          <w:rFonts w:ascii="Georgia" w:hAnsi="Georgia"/>
          <w:iCs/>
        </w:rPr>
        <w:t>ed provision</w:t>
      </w:r>
      <w:r w:rsidRPr="002908D8">
        <w:rPr>
          <w:rFonts w:ascii="Georgia" w:hAnsi="Georgia"/>
          <w:iCs/>
        </w:rPr>
        <w:t xml:space="preserve">.  </w:t>
      </w:r>
    </w:p>
    <w:p w14:paraId="5623CB84" w14:textId="77777777" w:rsidR="002908D8" w:rsidRPr="002908D8" w:rsidRDefault="002908D8" w:rsidP="002908D8">
      <w:pPr>
        <w:rPr>
          <w:rFonts w:ascii="Georgia" w:hAnsi="Georgia"/>
          <w:iCs/>
          <w:sz w:val="12"/>
          <w:szCs w:val="12"/>
        </w:rPr>
      </w:pPr>
    </w:p>
    <w:p w14:paraId="59EEC05E" w14:textId="32B147FF" w:rsidR="00704386" w:rsidRPr="002908D8" w:rsidRDefault="00704386" w:rsidP="002908D8">
      <w:pPr>
        <w:rPr>
          <w:rFonts w:ascii="Georgia" w:hAnsi="Georgia"/>
          <w:iCs/>
          <w:sz w:val="18"/>
          <w:szCs w:val="18"/>
        </w:rPr>
      </w:pPr>
      <w:r w:rsidRPr="002908D8">
        <w:rPr>
          <w:rFonts w:ascii="Georgia" w:hAnsi="Georgia"/>
          <w:b/>
          <w:bCs/>
          <w:iCs/>
        </w:rPr>
        <w:t>Lord, g</w:t>
      </w:r>
      <w:r w:rsidR="00744B77" w:rsidRPr="002908D8">
        <w:rPr>
          <w:rFonts w:ascii="Georgia" w:hAnsi="Georgia"/>
          <w:b/>
          <w:bCs/>
          <w:iCs/>
        </w:rPr>
        <w:t xml:space="preserve">ive me a </w:t>
      </w:r>
      <w:r w:rsidRPr="002908D8">
        <w:rPr>
          <w:rFonts w:ascii="Georgia" w:hAnsi="Georgia"/>
          <w:b/>
          <w:bCs/>
          <w:iCs/>
        </w:rPr>
        <w:t>spirit</w:t>
      </w:r>
      <w:r w:rsidR="00744B77" w:rsidRPr="002908D8">
        <w:rPr>
          <w:rFonts w:ascii="Georgia" w:hAnsi="Georgia"/>
          <w:b/>
          <w:bCs/>
          <w:iCs/>
        </w:rPr>
        <w:t xml:space="preserve"> of </w:t>
      </w:r>
      <w:proofErr w:type="gramStart"/>
      <w:r w:rsidRPr="002908D8">
        <w:rPr>
          <w:rFonts w:ascii="Georgia" w:hAnsi="Georgia"/>
          <w:b/>
          <w:bCs/>
          <w:iCs/>
        </w:rPr>
        <w:t>contentment</w:t>
      </w:r>
      <w:proofErr w:type="gramEnd"/>
    </w:p>
    <w:p w14:paraId="068B58C2" w14:textId="77777777" w:rsidR="00704386" w:rsidRPr="002908D8" w:rsidRDefault="00704386" w:rsidP="00704386">
      <w:pPr>
        <w:widowControl w:val="0"/>
        <w:rPr>
          <w:rFonts w:ascii="Georgia" w:hAnsi="Georgia"/>
          <w:b/>
          <w:bCs/>
          <w:iCs/>
        </w:rPr>
      </w:pPr>
      <w:r w:rsidRPr="002908D8">
        <w:rPr>
          <w:rFonts w:ascii="Georgia" w:hAnsi="Georgia"/>
          <w:b/>
          <w:bCs/>
          <w:iCs/>
        </w:rPr>
        <w:t>in every season through which I walk.</w:t>
      </w:r>
    </w:p>
    <w:p w14:paraId="40946492" w14:textId="29E8648F" w:rsidR="00704386" w:rsidRPr="002908D8" w:rsidRDefault="00704386" w:rsidP="00744B77">
      <w:pPr>
        <w:widowControl w:val="0"/>
        <w:rPr>
          <w:rFonts w:ascii="Georgia" w:hAnsi="Georgia"/>
          <w:b/>
          <w:bCs/>
          <w:iCs/>
          <w:sz w:val="14"/>
          <w:szCs w:val="14"/>
        </w:rPr>
      </w:pPr>
    </w:p>
    <w:p w14:paraId="4C09A5A6" w14:textId="15FC8F4E" w:rsidR="00744B77" w:rsidRPr="002908D8" w:rsidRDefault="00704386" w:rsidP="00704386">
      <w:pPr>
        <w:widowControl w:val="0"/>
        <w:rPr>
          <w:rFonts w:ascii="Georgia" w:hAnsi="Georgia"/>
          <w:iCs/>
        </w:rPr>
      </w:pPr>
      <w:r w:rsidRPr="002908D8">
        <w:rPr>
          <w:rFonts w:ascii="Georgia" w:hAnsi="Georgia"/>
          <w:iCs/>
        </w:rPr>
        <w:t>An inner strengthening by Christ,</w:t>
      </w:r>
    </w:p>
    <w:p w14:paraId="19E476FB" w14:textId="77777777" w:rsidR="00704386" w:rsidRPr="002908D8" w:rsidRDefault="00704386" w:rsidP="00704386">
      <w:pPr>
        <w:widowControl w:val="0"/>
        <w:rPr>
          <w:rFonts w:ascii="Georgia" w:hAnsi="Georgia"/>
          <w:iCs/>
        </w:rPr>
      </w:pPr>
      <w:r w:rsidRPr="002908D8">
        <w:rPr>
          <w:rFonts w:ascii="Georgia" w:hAnsi="Georgia"/>
          <w:iCs/>
        </w:rPr>
        <w:t>to trust in his constant faithfulness</w:t>
      </w:r>
    </w:p>
    <w:p w14:paraId="7D3CE859" w14:textId="10F2F9EB" w:rsidR="00704386" w:rsidRPr="002908D8" w:rsidRDefault="007F05DB" w:rsidP="00704386">
      <w:pPr>
        <w:widowControl w:val="0"/>
        <w:rPr>
          <w:rFonts w:ascii="Georgia" w:hAnsi="Georgia"/>
          <w:iCs/>
        </w:rPr>
      </w:pPr>
      <w:r w:rsidRPr="002908D8">
        <w:rPr>
          <w:rFonts w:ascii="Georgia" w:hAnsi="Georgia"/>
          <w:iCs/>
        </w:rPr>
        <w:t>whether tears overwhelm or all is well.</w:t>
      </w:r>
      <w:r w:rsidR="00704386" w:rsidRPr="002908D8">
        <w:rPr>
          <w:rFonts w:ascii="Georgia" w:hAnsi="Georgia"/>
          <w:iCs/>
        </w:rPr>
        <w:t xml:space="preserve">  </w:t>
      </w:r>
    </w:p>
    <w:p w14:paraId="7F37C1EF" w14:textId="77777777" w:rsidR="00704386" w:rsidRPr="002908D8" w:rsidRDefault="00704386" w:rsidP="00704386">
      <w:pPr>
        <w:widowControl w:val="0"/>
        <w:rPr>
          <w:rFonts w:ascii="Georgia" w:hAnsi="Georgia"/>
          <w:iCs/>
          <w:sz w:val="14"/>
          <w:szCs w:val="14"/>
        </w:rPr>
      </w:pPr>
    </w:p>
    <w:p w14:paraId="3C9DF0A1" w14:textId="505E85B8" w:rsidR="007F05DB" w:rsidRPr="002908D8" w:rsidRDefault="007F05DB" w:rsidP="007F05DB">
      <w:pPr>
        <w:widowControl w:val="0"/>
        <w:rPr>
          <w:rFonts w:ascii="Georgia" w:hAnsi="Georgia"/>
          <w:b/>
          <w:bCs/>
          <w:iCs/>
        </w:rPr>
      </w:pPr>
      <w:r w:rsidRPr="002908D8">
        <w:rPr>
          <w:rFonts w:ascii="Georgia" w:hAnsi="Georgia"/>
          <w:b/>
          <w:bCs/>
          <w:iCs/>
        </w:rPr>
        <w:t xml:space="preserve">Lord, teach me the secret of </w:t>
      </w:r>
      <w:proofErr w:type="gramStart"/>
      <w:r w:rsidRPr="002908D8">
        <w:rPr>
          <w:rFonts w:ascii="Georgia" w:hAnsi="Georgia"/>
          <w:b/>
          <w:bCs/>
          <w:iCs/>
        </w:rPr>
        <w:t>contentment</w:t>
      </w:r>
      <w:proofErr w:type="gramEnd"/>
    </w:p>
    <w:p w14:paraId="122527B5" w14:textId="1029083B" w:rsidR="007F05DB" w:rsidRPr="002908D8" w:rsidRDefault="007F05DB" w:rsidP="007F05DB">
      <w:pPr>
        <w:widowControl w:val="0"/>
        <w:rPr>
          <w:rFonts w:ascii="Georgia" w:hAnsi="Georgia"/>
          <w:b/>
          <w:bCs/>
          <w:iCs/>
        </w:rPr>
      </w:pPr>
      <w:r w:rsidRPr="002908D8">
        <w:rPr>
          <w:rFonts w:ascii="Georgia" w:hAnsi="Georgia"/>
          <w:b/>
          <w:bCs/>
          <w:iCs/>
        </w:rPr>
        <w:t xml:space="preserve">for every season through which I </w:t>
      </w:r>
      <w:r w:rsidR="002B51A1" w:rsidRPr="002908D8">
        <w:rPr>
          <w:rFonts w:ascii="Georgia" w:hAnsi="Georgia"/>
          <w:b/>
          <w:bCs/>
          <w:iCs/>
        </w:rPr>
        <w:t>live</w:t>
      </w:r>
      <w:r w:rsidRPr="002908D8">
        <w:rPr>
          <w:rFonts w:ascii="Georgia" w:hAnsi="Georgia"/>
          <w:b/>
          <w:bCs/>
          <w:iCs/>
        </w:rPr>
        <w:t>.</w:t>
      </w:r>
    </w:p>
    <w:p w14:paraId="43C60EE0" w14:textId="77777777" w:rsidR="00704386" w:rsidRPr="002908D8" w:rsidRDefault="00704386" w:rsidP="00704386">
      <w:pPr>
        <w:widowControl w:val="0"/>
        <w:rPr>
          <w:rFonts w:ascii="Georgia" w:hAnsi="Georgia"/>
          <w:iCs/>
        </w:rPr>
      </w:pPr>
    </w:p>
    <w:p w14:paraId="19C5406F" w14:textId="7F7BA12A" w:rsidR="008F7256" w:rsidRPr="002908D8" w:rsidRDefault="008F7256" w:rsidP="00744B77">
      <w:pPr>
        <w:widowControl w:val="0"/>
        <w:rPr>
          <w:rFonts w:ascii="Georgia" w:hAnsi="Georgia"/>
          <w:iCs/>
        </w:rPr>
      </w:pPr>
      <w:r w:rsidRPr="002908D8">
        <w:rPr>
          <w:rFonts w:ascii="Georgia" w:hAnsi="Georgia"/>
          <w:iCs/>
        </w:rPr>
        <w:t>Th</w:t>
      </w:r>
      <w:r w:rsidR="002B51A1" w:rsidRPr="002908D8">
        <w:rPr>
          <w:rFonts w:ascii="Georgia" w:hAnsi="Georgia"/>
          <w:iCs/>
        </w:rPr>
        <w:t>e</w:t>
      </w:r>
      <w:r w:rsidRPr="002908D8">
        <w:rPr>
          <w:rFonts w:ascii="Georgia" w:hAnsi="Georgia"/>
          <w:iCs/>
        </w:rPr>
        <w:t xml:space="preserve"> </w:t>
      </w:r>
      <w:r w:rsidR="007F05DB" w:rsidRPr="002908D8">
        <w:rPr>
          <w:rFonts w:ascii="Georgia" w:hAnsi="Georgia"/>
          <w:iCs/>
        </w:rPr>
        <w:t>peace</w:t>
      </w:r>
      <w:r w:rsidR="002B51A1" w:rsidRPr="002908D8">
        <w:rPr>
          <w:rFonts w:ascii="Georgia" w:hAnsi="Georgia"/>
          <w:iCs/>
        </w:rPr>
        <w:t xml:space="preserve"> </w:t>
      </w:r>
      <w:r w:rsidR="002D46D7" w:rsidRPr="002908D8">
        <w:rPr>
          <w:rFonts w:ascii="Georgia" w:hAnsi="Georgia"/>
          <w:iCs/>
        </w:rPr>
        <w:t xml:space="preserve">beyond </w:t>
      </w:r>
      <w:r w:rsidR="002B51A1" w:rsidRPr="002908D8">
        <w:rPr>
          <w:rFonts w:ascii="Georgia" w:hAnsi="Georgia"/>
          <w:iCs/>
        </w:rPr>
        <w:t>all understanding,</w:t>
      </w:r>
    </w:p>
    <w:p w14:paraId="2F0195F2" w14:textId="44E2B2BB" w:rsidR="002D46D7" w:rsidRPr="002908D8" w:rsidRDefault="002D46D7" w:rsidP="00744B77">
      <w:pPr>
        <w:widowControl w:val="0"/>
        <w:rPr>
          <w:rFonts w:ascii="Georgia" w:hAnsi="Georgia"/>
          <w:iCs/>
        </w:rPr>
      </w:pPr>
      <w:r w:rsidRPr="002908D8">
        <w:rPr>
          <w:rFonts w:ascii="Georgia" w:hAnsi="Georgia"/>
          <w:iCs/>
        </w:rPr>
        <w:t xml:space="preserve">which guards my </w:t>
      </w:r>
      <w:proofErr w:type="gramStart"/>
      <w:r w:rsidRPr="002908D8">
        <w:rPr>
          <w:rFonts w:ascii="Georgia" w:hAnsi="Georgia"/>
          <w:iCs/>
        </w:rPr>
        <w:t>heart</w:t>
      </w:r>
      <w:proofErr w:type="gramEnd"/>
      <w:r w:rsidRPr="002908D8">
        <w:rPr>
          <w:rFonts w:ascii="Georgia" w:hAnsi="Georgia"/>
          <w:iCs/>
        </w:rPr>
        <w:t xml:space="preserve"> </w:t>
      </w:r>
    </w:p>
    <w:p w14:paraId="7F1F1129" w14:textId="77777777" w:rsidR="002908D8" w:rsidRDefault="002D46D7" w:rsidP="00744B77">
      <w:pPr>
        <w:widowControl w:val="0"/>
        <w:rPr>
          <w:rFonts w:ascii="Georgia" w:hAnsi="Georgia"/>
          <w:iCs/>
        </w:rPr>
      </w:pPr>
      <w:r w:rsidRPr="002908D8">
        <w:rPr>
          <w:rFonts w:ascii="Georgia" w:hAnsi="Georgia"/>
          <w:iCs/>
        </w:rPr>
        <w:t>and turns fear to faith.</w:t>
      </w:r>
      <w:r w:rsidR="002908D8">
        <w:rPr>
          <w:rFonts w:ascii="Georgia" w:hAnsi="Georgia"/>
          <w:iCs/>
        </w:rPr>
        <w:t xml:space="preserve"> </w:t>
      </w:r>
    </w:p>
    <w:p w14:paraId="0B489478" w14:textId="2E048996" w:rsidR="002D46D7" w:rsidRPr="002908D8" w:rsidRDefault="002D46D7" w:rsidP="00744B77">
      <w:pPr>
        <w:widowControl w:val="0"/>
        <w:rPr>
          <w:rFonts w:ascii="Georgia" w:hAnsi="Georgia"/>
          <w:iCs/>
        </w:rPr>
      </w:pPr>
      <w:r w:rsidRPr="002908D8">
        <w:rPr>
          <w:rFonts w:ascii="Georgia" w:hAnsi="Georgia"/>
          <w:b/>
          <w:bCs/>
          <w:iCs/>
        </w:rPr>
        <w:t xml:space="preserve">Amen </w:t>
      </w:r>
    </w:p>
    <w:p w14:paraId="712360B4" w14:textId="1326DC08" w:rsidR="00F94340" w:rsidRPr="002908D8" w:rsidRDefault="002D46D7" w:rsidP="002908D8">
      <w:pPr>
        <w:widowControl w:val="0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 xml:space="preserve">  </w:t>
      </w:r>
      <w:r w:rsidR="002B51A1">
        <w:rPr>
          <w:rFonts w:ascii="Georgia" w:hAnsi="Georgia"/>
          <w:iCs/>
          <w:sz w:val="24"/>
          <w:szCs w:val="24"/>
        </w:rPr>
        <w:t xml:space="preserve"> </w:t>
      </w:r>
    </w:p>
    <w:sectPr w:rsidR="00F94340" w:rsidRPr="002908D8" w:rsidSect="00244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4500" w14:textId="77777777" w:rsidR="008A5D6F" w:rsidRDefault="008A5D6F" w:rsidP="00F337A6">
      <w:r>
        <w:separator/>
      </w:r>
    </w:p>
    <w:p w14:paraId="42A6171F" w14:textId="77777777" w:rsidR="008A5D6F" w:rsidRDefault="008A5D6F" w:rsidP="00F337A6"/>
    <w:p w14:paraId="78D1DF7E" w14:textId="77777777" w:rsidR="008A5D6F" w:rsidRDefault="008A5D6F" w:rsidP="00F337A6"/>
  </w:endnote>
  <w:endnote w:type="continuationSeparator" w:id="0">
    <w:p w14:paraId="5FD1C590" w14:textId="77777777" w:rsidR="008A5D6F" w:rsidRDefault="008A5D6F" w:rsidP="00F337A6">
      <w:r>
        <w:continuationSeparator/>
      </w:r>
    </w:p>
    <w:p w14:paraId="0D951C74" w14:textId="77777777" w:rsidR="008A5D6F" w:rsidRDefault="008A5D6F" w:rsidP="00F337A6"/>
    <w:p w14:paraId="2C713A46" w14:textId="77777777"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Hand">
    <w:altName w:val="Calibri"/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09C" w14:textId="77777777"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C09" w14:textId="77777777"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29D7" w14:textId="77777777"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528F" w14:textId="77777777" w:rsidR="008A5D6F" w:rsidRDefault="008A5D6F" w:rsidP="00F337A6">
      <w:r>
        <w:separator/>
      </w:r>
    </w:p>
    <w:p w14:paraId="6DC0299D" w14:textId="77777777" w:rsidR="008A5D6F" w:rsidRDefault="008A5D6F" w:rsidP="00F337A6"/>
    <w:p w14:paraId="00095AEF" w14:textId="77777777" w:rsidR="008A5D6F" w:rsidRDefault="008A5D6F" w:rsidP="00F337A6"/>
  </w:footnote>
  <w:footnote w:type="continuationSeparator" w:id="0">
    <w:p w14:paraId="431D0507" w14:textId="77777777" w:rsidR="008A5D6F" w:rsidRDefault="008A5D6F" w:rsidP="00F337A6">
      <w:r>
        <w:continuationSeparator/>
      </w:r>
    </w:p>
    <w:p w14:paraId="4B56AF9C" w14:textId="77777777" w:rsidR="008A5D6F" w:rsidRDefault="008A5D6F" w:rsidP="00F337A6"/>
    <w:p w14:paraId="579BC1AC" w14:textId="77777777"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2EA5" w14:textId="77777777"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0087" w14:textId="77777777"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73A2C48" wp14:editId="7DC19C18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14:paraId="2EA41F73" w14:textId="77777777" w:rsidR="00FD722C" w:rsidRDefault="00FD722C" w:rsidP="00EA471A"/>
  <w:p w14:paraId="69574189" w14:textId="77777777"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E041" w14:textId="77777777"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078E520A" wp14:editId="79EDECEC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406E"/>
    <w:multiLevelType w:val="multilevel"/>
    <w:tmpl w:val="EB16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2629D2"/>
    <w:multiLevelType w:val="hybridMultilevel"/>
    <w:tmpl w:val="B1E647D6"/>
    <w:lvl w:ilvl="0" w:tplc="5C5ED486">
      <w:start w:val="1"/>
      <w:numFmt w:val="decimal"/>
      <w:lvlText w:val="%1"/>
      <w:lvlJc w:val="left"/>
      <w:pPr>
        <w:ind w:left="1332" w:hanging="6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E4350"/>
    <w:multiLevelType w:val="hybridMultilevel"/>
    <w:tmpl w:val="BBCC2720"/>
    <w:lvl w:ilvl="0" w:tplc="5C488B9E">
      <w:start w:val="1"/>
      <w:numFmt w:val="decimal"/>
      <w:lvlText w:val="%1"/>
      <w:lvlJc w:val="left"/>
      <w:pPr>
        <w:ind w:left="115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67F88"/>
    <w:multiLevelType w:val="multilevel"/>
    <w:tmpl w:val="9DBA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10403">
    <w:abstractNumId w:val="7"/>
  </w:num>
  <w:num w:numId="2" w16cid:durableId="1302659421">
    <w:abstractNumId w:val="5"/>
  </w:num>
  <w:num w:numId="3" w16cid:durableId="1446845584">
    <w:abstractNumId w:val="28"/>
  </w:num>
  <w:num w:numId="4" w16cid:durableId="1122191466">
    <w:abstractNumId w:val="15"/>
  </w:num>
  <w:num w:numId="5" w16cid:durableId="2082218854">
    <w:abstractNumId w:val="9"/>
  </w:num>
  <w:num w:numId="6" w16cid:durableId="97871473">
    <w:abstractNumId w:val="26"/>
  </w:num>
  <w:num w:numId="7" w16cid:durableId="2117404970">
    <w:abstractNumId w:val="4"/>
  </w:num>
  <w:num w:numId="8" w16cid:durableId="1821269839">
    <w:abstractNumId w:val="35"/>
  </w:num>
  <w:num w:numId="9" w16cid:durableId="1752652997">
    <w:abstractNumId w:val="31"/>
  </w:num>
  <w:num w:numId="10" w16cid:durableId="899563267">
    <w:abstractNumId w:val="11"/>
  </w:num>
  <w:num w:numId="11" w16cid:durableId="1936598017">
    <w:abstractNumId w:val="6"/>
  </w:num>
  <w:num w:numId="12" w16cid:durableId="866868763">
    <w:abstractNumId w:val="32"/>
  </w:num>
  <w:num w:numId="13" w16cid:durableId="332487927">
    <w:abstractNumId w:val="17"/>
  </w:num>
  <w:num w:numId="14" w16cid:durableId="1152016680">
    <w:abstractNumId w:val="21"/>
  </w:num>
  <w:num w:numId="15" w16cid:durableId="1807777710">
    <w:abstractNumId w:val="3"/>
  </w:num>
  <w:num w:numId="16" w16cid:durableId="1011948903">
    <w:abstractNumId w:val="22"/>
  </w:num>
  <w:num w:numId="17" w16cid:durableId="477459341">
    <w:abstractNumId w:val="24"/>
  </w:num>
  <w:num w:numId="18" w16cid:durableId="1973829708">
    <w:abstractNumId w:val="20"/>
  </w:num>
  <w:num w:numId="19" w16cid:durableId="954101360">
    <w:abstractNumId w:val="23"/>
  </w:num>
  <w:num w:numId="20" w16cid:durableId="523984507">
    <w:abstractNumId w:val="30"/>
  </w:num>
  <w:num w:numId="21" w16cid:durableId="1810584571">
    <w:abstractNumId w:val="27"/>
  </w:num>
  <w:num w:numId="22" w16cid:durableId="2074041459">
    <w:abstractNumId w:val="19"/>
  </w:num>
  <w:num w:numId="23" w16cid:durableId="1739785703">
    <w:abstractNumId w:val="14"/>
  </w:num>
  <w:num w:numId="24" w16cid:durableId="305626017">
    <w:abstractNumId w:val="0"/>
  </w:num>
  <w:num w:numId="25" w16cid:durableId="600527437">
    <w:abstractNumId w:val="2"/>
  </w:num>
  <w:num w:numId="26" w16cid:durableId="436562837">
    <w:abstractNumId w:val="29"/>
  </w:num>
  <w:num w:numId="27" w16cid:durableId="1405030569">
    <w:abstractNumId w:val="34"/>
  </w:num>
  <w:num w:numId="28" w16cid:durableId="1502240513">
    <w:abstractNumId w:val="10"/>
  </w:num>
  <w:num w:numId="29" w16cid:durableId="1216619189">
    <w:abstractNumId w:val="25"/>
  </w:num>
  <w:num w:numId="30" w16cid:durableId="1312442902">
    <w:abstractNumId w:val="16"/>
  </w:num>
  <w:num w:numId="31" w16cid:durableId="980965674">
    <w:abstractNumId w:val="13"/>
  </w:num>
  <w:num w:numId="32" w16cid:durableId="1216238282">
    <w:abstractNumId w:val="18"/>
  </w:num>
  <w:num w:numId="33" w16cid:durableId="37165639">
    <w:abstractNumId w:val="8"/>
  </w:num>
  <w:num w:numId="34" w16cid:durableId="1137796250">
    <w:abstractNumId w:val="12"/>
  </w:num>
  <w:num w:numId="35" w16cid:durableId="1511866712">
    <w:abstractNumId w:val="1"/>
  </w:num>
  <w:num w:numId="36" w16cid:durableId="49414880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D6F"/>
    <w:rsid w:val="00001B86"/>
    <w:rsid w:val="0000447E"/>
    <w:rsid w:val="000074C0"/>
    <w:rsid w:val="00007C7C"/>
    <w:rsid w:val="0001552C"/>
    <w:rsid w:val="00027772"/>
    <w:rsid w:val="00030D65"/>
    <w:rsid w:val="00031ABD"/>
    <w:rsid w:val="0003204B"/>
    <w:rsid w:val="000324E3"/>
    <w:rsid w:val="00033A0F"/>
    <w:rsid w:val="00033DC6"/>
    <w:rsid w:val="00045B79"/>
    <w:rsid w:val="00046253"/>
    <w:rsid w:val="00050F94"/>
    <w:rsid w:val="00054056"/>
    <w:rsid w:val="00054CE6"/>
    <w:rsid w:val="00055AC9"/>
    <w:rsid w:val="00060DD0"/>
    <w:rsid w:val="00061852"/>
    <w:rsid w:val="00065160"/>
    <w:rsid w:val="00065D0D"/>
    <w:rsid w:val="000674F6"/>
    <w:rsid w:val="00074F24"/>
    <w:rsid w:val="00075DE4"/>
    <w:rsid w:val="00083DC7"/>
    <w:rsid w:val="0009518E"/>
    <w:rsid w:val="000969D1"/>
    <w:rsid w:val="000A1EF3"/>
    <w:rsid w:val="000B655F"/>
    <w:rsid w:val="000C1746"/>
    <w:rsid w:val="000C52F3"/>
    <w:rsid w:val="000D1173"/>
    <w:rsid w:val="000D61E3"/>
    <w:rsid w:val="000E3792"/>
    <w:rsid w:val="000F511D"/>
    <w:rsid w:val="000F7E02"/>
    <w:rsid w:val="00100627"/>
    <w:rsid w:val="00101A47"/>
    <w:rsid w:val="00102182"/>
    <w:rsid w:val="001064D3"/>
    <w:rsid w:val="00107437"/>
    <w:rsid w:val="001076C8"/>
    <w:rsid w:val="001167E6"/>
    <w:rsid w:val="00117B82"/>
    <w:rsid w:val="001203BE"/>
    <w:rsid w:val="0012081C"/>
    <w:rsid w:val="001208E8"/>
    <w:rsid w:val="00123356"/>
    <w:rsid w:val="00124BB5"/>
    <w:rsid w:val="001271BC"/>
    <w:rsid w:val="00127C3E"/>
    <w:rsid w:val="001306AD"/>
    <w:rsid w:val="001331FA"/>
    <w:rsid w:val="001347B3"/>
    <w:rsid w:val="00136AE3"/>
    <w:rsid w:val="00137F56"/>
    <w:rsid w:val="00141C26"/>
    <w:rsid w:val="001424E6"/>
    <w:rsid w:val="00144A46"/>
    <w:rsid w:val="00147816"/>
    <w:rsid w:val="00147EB4"/>
    <w:rsid w:val="001519BE"/>
    <w:rsid w:val="00155972"/>
    <w:rsid w:val="0015656C"/>
    <w:rsid w:val="001600E4"/>
    <w:rsid w:val="00161784"/>
    <w:rsid w:val="0016267B"/>
    <w:rsid w:val="00165262"/>
    <w:rsid w:val="00166D47"/>
    <w:rsid w:val="00170CC5"/>
    <w:rsid w:val="001717B8"/>
    <w:rsid w:val="00172EC7"/>
    <w:rsid w:val="001754B8"/>
    <w:rsid w:val="001764EB"/>
    <w:rsid w:val="001775CA"/>
    <w:rsid w:val="00177ED9"/>
    <w:rsid w:val="00180E33"/>
    <w:rsid w:val="00181A7B"/>
    <w:rsid w:val="00184CAC"/>
    <w:rsid w:val="00186692"/>
    <w:rsid w:val="0018685C"/>
    <w:rsid w:val="0018777D"/>
    <w:rsid w:val="001919D5"/>
    <w:rsid w:val="00191A0D"/>
    <w:rsid w:val="001977B6"/>
    <w:rsid w:val="001A119E"/>
    <w:rsid w:val="001A26DF"/>
    <w:rsid w:val="001A2781"/>
    <w:rsid w:val="001A399D"/>
    <w:rsid w:val="001B2334"/>
    <w:rsid w:val="001B2885"/>
    <w:rsid w:val="001B4774"/>
    <w:rsid w:val="001B68CF"/>
    <w:rsid w:val="001C29F2"/>
    <w:rsid w:val="001D0167"/>
    <w:rsid w:val="001D2573"/>
    <w:rsid w:val="001D2BE3"/>
    <w:rsid w:val="001D61BF"/>
    <w:rsid w:val="001D714A"/>
    <w:rsid w:val="001E2A68"/>
    <w:rsid w:val="001E755A"/>
    <w:rsid w:val="001F1181"/>
    <w:rsid w:val="001F258F"/>
    <w:rsid w:val="001F3396"/>
    <w:rsid w:val="001F3FC6"/>
    <w:rsid w:val="001F67F7"/>
    <w:rsid w:val="00200E77"/>
    <w:rsid w:val="0020372A"/>
    <w:rsid w:val="0020620E"/>
    <w:rsid w:val="002063BE"/>
    <w:rsid w:val="00206791"/>
    <w:rsid w:val="002076C3"/>
    <w:rsid w:val="00211959"/>
    <w:rsid w:val="00213398"/>
    <w:rsid w:val="002151A9"/>
    <w:rsid w:val="00223383"/>
    <w:rsid w:val="00223AF7"/>
    <w:rsid w:val="00225170"/>
    <w:rsid w:val="0022747C"/>
    <w:rsid w:val="002322ED"/>
    <w:rsid w:val="00233734"/>
    <w:rsid w:val="002437E3"/>
    <w:rsid w:val="0024388F"/>
    <w:rsid w:val="00243E8F"/>
    <w:rsid w:val="00244D18"/>
    <w:rsid w:val="00246B17"/>
    <w:rsid w:val="00246D3D"/>
    <w:rsid w:val="00254EA8"/>
    <w:rsid w:val="00256133"/>
    <w:rsid w:val="0026284D"/>
    <w:rsid w:val="00264D0E"/>
    <w:rsid w:val="00274ABD"/>
    <w:rsid w:val="0027640B"/>
    <w:rsid w:val="00283038"/>
    <w:rsid w:val="00285B13"/>
    <w:rsid w:val="002908D8"/>
    <w:rsid w:val="00291174"/>
    <w:rsid w:val="00294A38"/>
    <w:rsid w:val="002961C6"/>
    <w:rsid w:val="002A47A4"/>
    <w:rsid w:val="002A542F"/>
    <w:rsid w:val="002B1415"/>
    <w:rsid w:val="002B1A33"/>
    <w:rsid w:val="002B27DB"/>
    <w:rsid w:val="002B2E04"/>
    <w:rsid w:val="002B51A1"/>
    <w:rsid w:val="002B5354"/>
    <w:rsid w:val="002B634E"/>
    <w:rsid w:val="002B7055"/>
    <w:rsid w:val="002C5150"/>
    <w:rsid w:val="002C5EF9"/>
    <w:rsid w:val="002C6477"/>
    <w:rsid w:val="002C733E"/>
    <w:rsid w:val="002D06C0"/>
    <w:rsid w:val="002D46D7"/>
    <w:rsid w:val="002D5135"/>
    <w:rsid w:val="002D7908"/>
    <w:rsid w:val="002E165F"/>
    <w:rsid w:val="002E2827"/>
    <w:rsid w:val="002F5189"/>
    <w:rsid w:val="002F525F"/>
    <w:rsid w:val="00301EC3"/>
    <w:rsid w:val="00307E5F"/>
    <w:rsid w:val="00307F06"/>
    <w:rsid w:val="003177EF"/>
    <w:rsid w:val="003219E1"/>
    <w:rsid w:val="00324E2D"/>
    <w:rsid w:val="00327313"/>
    <w:rsid w:val="00327803"/>
    <w:rsid w:val="00331779"/>
    <w:rsid w:val="00331DD2"/>
    <w:rsid w:val="00335340"/>
    <w:rsid w:val="0034110D"/>
    <w:rsid w:val="0034132E"/>
    <w:rsid w:val="00343D5C"/>
    <w:rsid w:val="00347FF7"/>
    <w:rsid w:val="0035114F"/>
    <w:rsid w:val="00353C3B"/>
    <w:rsid w:val="00354895"/>
    <w:rsid w:val="00357FFC"/>
    <w:rsid w:val="0036272D"/>
    <w:rsid w:val="00362B84"/>
    <w:rsid w:val="00363239"/>
    <w:rsid w:val="00363E5C"/>
    <w:rsid w:val="00364B7B"/>
    <w:rsid w:val="00364E08"/>
    <w:rsid w:val="00365157"/>
    <w:rsid w:val="00366576"/>
    <w:rsid w:val="00377FD2"/>
    <w:rsid w:val="00381211"/>
    <w:rsid w:val="00382FC9"/>
    <w:rsid w:val="00386B0A"/>
    <w:rsid w:val="00392A53"/>
    <w:rsid w:val="00394E18"/>
    <w:rsid w:val="0039667C"/>
    <w:rsid w:val="003A0A2F"/>
    <w:rsid w:val="003A3BCB"/>
    <w:rsid w:val="003A5D28"/>
    <w:rsid w:val="003A7A90"/>
    <w:rsid w:val="003B2D97"/>
    <w:rsid w:val="003B3FEB"/>
    <w:rsid w:val="003B54A0"/>
    <w:rsid w:val="003C0120"/>
    <w:rsid w:val="003C3556"/>
    <w:rsid w:val="003C5686"/>
    <w:rsid w:val="003D66B0"/>
    <w:rsid w:val="003D7EDC"/>
    <w:rsid w:val="003E0B40"/>
    <w:rsid w:val="003E3F5C"/>
    <w:rsid w:val="003E71E8"/>
    <w:rsid w:val="003F2979"/>
    <w:rsid w:val="00401D25"/>
    <w:rsid w:val="00402EAF"/>
    <w:rsid w:val="00404BE9"/>
    <w:rsid w:val="00410D16"/>
    <w:rsid w:val="004149E7"/>
    <w:rsid w:val="00421B13"/>
    <w:rsid w:val="00422043"/>
    <w:rsid w:val="0042352A"/>
    <w:rsid w:val="0042497B"/>
    <w:rsid w:val="00430FEF"/>
    <w:rsid w:val="00443672"/>
    <w:rsid w:val="00444893"/>
    <w:rsid w:val="00444D05"/>
    <w:rsid w:val="004452CD"/>
    <w:rsid w:val="00446457"/>
    <w:rsid w:val="00447023"/>
    <w:rsid w:val="0045720C"/>
    <w:rsid w:val="004607BD"/>
    <w:rsid w:val="00462544"/>
    <w:rsid w:val="004635BF"/>
    <w:rsid w:val="00463A65"/>
    <w:rsid w:val="00465A7C"/>
    <w:rsid w:val="00467C82"/>
    <w:rsid w:val="0047036B"/>
    <w:rsid w:val="0047162E"/>
    <w:rsid w:val="00475401"/>
    <w:rsid w:val="004755C8"/>
    <w:rsid w:val="00477577"/>
    <w:rsid w:val="00490697"/>
    <w:rsid w:val="00496585"/>
    <w:rsid w:val="00496828"/>
    <w:rsid w:val="004B38E9"/>
    <w:rsid w:val="004B540B"/>
    <w:rsid w:val="004B5EA5"/>
    <w:rsid w:val="004B67CD"/>
    <w:rsid w:val="004D4488"/>
    <w:rsid w:val="004D68BB"/>
    <w:rsid w:val="004E11BD"/>
    <w:rsid w:val="004E4425"/>
    <w:rsid w:val="004E7B19"/>
    <w:rsid w:val="004F2F88"/>
    <w:rsid w:val="004F5561"/>
    <w:rsid w:val="004F5C9B"/>
    <w:rsid w:val="004F7BCC"/>
    <w:rsid w:val="004F7D3F"/>
    <w:rsid w:val="005139AF"/>
    <w:rsid w:val="00516F7F"/>
    <w:rsid w:val="00517D8F"/>
    <w:rsid w:val="00523E07"/>
    <w:rsid w:val="00524163"/>
    <w:rsid w:val="005276B8"/>
    <w:rsid w:val="00531B1A"/>
    <w:rsid w:val="00535493"/>
    <w:rsid w:val="00536E5E"/>
    <w:rsid w:val="005378A0"/>
    <w:rsid w:val="005402BD"/>
    <w:rsid w:val="00543DAF"/>
    <w:rsid w:val="005542F4"/>
    <w:rsid w:val="005604F8"/>
    <w:rsid w:val="0056062F"/>
    <w:rsid w:val="005627FA"/>
    <w:rsid w:val="0056288B"/>
    <w:rsid w:val="00562FA8"/>
    <w:rsid w:val="00570C5F"/>
    <w:rsid w:val="0057163E"/>
    <w:rsid w:val="0057365D"/>
    <w:rsid w:val="00586E91"/>
    <w:rsid w:val="005A052F"/>
    <w:rsid w:val="005A14D1"/>
    <w:rsid w:val="005A45DF"/>
    <w:rsid w:val="005A50D5"/>
    <w:rsid w:val="005B0EDB"/>
    <w:rsid w:val="005B3316"/>
    <w:rsid w:val="005B4DD5"/>
    <w:rsid w:val="005B4E40"/>
    <w:rsid w:val="005B73E3"/>
    <w:rsid w:val="005C11C1"/>
    <w:rsid w:val="005C3064"/>
    <w:rsid w:val="005C5656"/>
    <w:rsid w:val="005C68E6"/>
    <w:rsid w:val="005C7620"/>
    <w:rsid w:val="005C7BFD"/>
    <w:rsid w:val="005D129E"/>
    <w:rsid w:val="005D1552"/>
    <w:rsid w:val="005D33E7"/>
    <w:rsid w:val="005D67C3"/>
    <w:rsid w:val="005E23CD"/>
    <w:rsid w:val="005E2FE2"/>
    <w:rsid w:val="005E48B5"/>
    <w:rsid w:val="005F375A"/>
    <w:rsid w:val="005F564A"/>
    <w:rsid w:val="005F7A36"/>
    <w:rsid w:val="00604AEF"/>
    <w:rsid w:val="006107D0"/>
    <w:rsid w:val="006114A8"/>
    <w:rsid w:val="00611EB9"/>
    <w:rsid w:val="00614DD5"/>
    <w:rsid w:val="006172B5"/>
    <w:rsid w:val="00617B8C"/>
    <w:rsid w:val="00620539"/>
    <w:rsid w:val="006214D4"/>
    <w:rsid w:val="00626CFF"/>
    <w:rsid w:val="00627254"/>
    <w:rsid w:val="0063209C"/>
    <w:rsid w:val="0063675E"/>
    <w:rsid w:val="0064144E"/>
    <w:rsid w:val="00645B2D"/>
    <w:rsid w:val="00647C44"/>
    <w:rsid w:val="00647E79"/>
    <w:rsid w:val="00652E93"/>
    <w:rsid w:val="00655C12"/>
    <w:rsid w:val="00655CD8"/>
    <w:rsid w:val="00657415"/>
    <w:rsid w:val="00662AEB"/>
    <w:rsid w:val="006658F7"/>
    <w:rsid w:val="006704E5"/>
    <w:rsid w:val="006715A7"/>
    <w:rsid w:val="00676904"/>
    <w:rsid w:val="00681CB9"/>
    <w:rsid w:val="00684830"/>
    <w:rsid w:val="00684C3A"/>
    <w:rsid w:val="00685FA4"/>
    <w:rsid w:val="00687D99"/>
    <w:rsid w:val="00691DF3"/>
    <w:rsid w:val="00694474"/>
    <w:rsid w:val="0069678B"/>
    <w:rsid w:val="00696A32"/>
    <w:rsid w:val="006974DF"/>
    <w:rsid w:val="006A71B5"/>
    <w:rsid w:val="006B17A5"/>
    <w:rsid w:val="006B1D24"/>
    <w:rsid w:val="006B43A8"/>
    <w:rsid w:val="006B45CF"/>
    <w:rsid w:val="006B5E81"/>
    <w:rsid w:val="006B5F3A"/>
    <w:rsid w:val="006C4EB8"/>
    <w:rsid w:val="006C6FDC"/>
    <w:rsid w:val="006D19BC"/>
    <w:rsid w:val="006D30B8"/>
    <w:rsid w:val="006D627D"/>
    <w:rsid w:val="006E3A4E"/>
    <w:rsid w:val="006E7589"/>
    <w:rsid w:val="006F5E6A"/>
    <w:rsid w:val="006F6F9D"/>
    <w:rsid w:val="00702E6E"/>
    <w:rsid w:val="00704386"/>
    <w:rsid w:val="00704396"/>
    <w:rsid w:val="00705E1B"/>
    <w:rsid w:val="007060AC"/>
    <w:rsid w:val="007109D4"/>
    <w:rsid w:val="0071538F"/>
    <w:rsid w:val="007341D0"/>
    <w:rsid w:val="0073468D"/>
    <w:rsid w:val="00736780"/>
    <w:rsid w:val="007423E2"/>
    <w:rsid w:val="00744B77"/>
    <w:rsid w:val="00752CCC"/>
    <w:rsid w:val="007617E8"/>
    <w:rsid w:val="0076315B"/>
    <w:rsid w:val="00763F14"/>
    <w:rsid w:val="00765A8A"/>
    <w:rsid w:val="00767C8C"/>
    <w:rsid w:val="00775C70"/>
    <w:rsid w:val="00775F3A"/>
    <w:rsid w:val="00790C8A"/>
    <w:rsid w:val="0079380B"/>
    <w:rsid w:val="007A2BAE"/>
    <w:rsid w:val="007A5BAE"/>
    <w:rsid w:val="007B0137"/>
    <w:rsid w:val="007B34D7"/>
    <w:rsid w:val="007B78B0"/>
    <w:rsid w:val="007B7DC4"/>
    <w:rsid w:val="007C3269"/>
    <w:rsid w:val="007D0789"/>
    <w:rsid w:val="007D24A9"/>
    <w:rsid w:val="007E2F56"/>
    <w:rsid w:val="007E3075"/>
    <w:rsid w:val="007E477B"/>
    <w:rsid w:val="007E64CB"/>
    <w:rsid w:val="007F05DB"/>
    <w:rsid w:val="007F235D"/>
    <w:rsid w:val="007F4048"/>
    <w:rsid w:val="008034DB"/>
    <w:rsid w:val="00811ED0"/>
    <w:rsid w:val="00821950"/>
    <w:rsid w:val="00822C80"/>
    <w:rsid w:val="00824339"/>
    <w:rsid w:val="00831950"/>
    <w:rsid w:val="00834166"/>
    <w:rsid w:val="00841BDE"/>
    <w:rsid w:val="00845827"/>
    <w:rsid w:val="00847266"/>
    <w:rsid w:val="008477BB"/>
    <w:rsid w:val="0085129A"/>
    <w:rsid w:val="00854D00"/>
    <w:rsid w:val="00855485"/>
    <w:rsid w:val="0086055D"/>
    <w:rsid w:val="008608CF"/>
    <w:rsid w:val="0086191F"/>
    <w:rsid w:val="00861CF9"/>
    <w:rsid w:val="00862BA0"/>
    <w:rsid w:val="008639E6"/>
    <w:rsid w:val="008641ED"/>
    <w:rsid w:val="00866572"/>
    <w:rsid w:val="00872609"/>
    <w:rsid w:val="00875C38"/>
    <w:rsid w:val="00875DCF"/>
    <w:rsid w:val="008802FD"/>
    <w:rsid w:val="008818E5"/>
    <w:rsid w:val="00882F33"/>
    <w:rsid w:val="00887CE5"/>
    <w:rsid w:val="0089543C"/>
    <w:rsid w:val="008A2B94"/>
    <w:rsid w:val="008A4FC5"/>
    <w:rsid w:val="008A5D6F"/>
    <w:rsid w:val="008A7D96"/>
    <w:rsid w:val="008B2768"/>
    <w:rsid w:val="008B3755"/>
    <w:rsid w:val="008B558F"/>
    <w:rsid w:val="008B568F"/>
    <w:rsid w:val="008B5E85"/>
    <w:rsid w:val="008B7F53"/>
    <w:rsid w:val="008C0C8D"/>
    <w:rsid w:val="008C1897"/>
    <w:rsid w:val="008C470D"/>
    <w:rsid w:val="008C7B29"/>
    <w:rsid w:val="008D0C54"/>
    <w:rsid w:val="008D6EBC"/>
    <w:rsid w:val="008D7D7C"/>
    <w:rsid w:val="008E1425"/>
    <w:rsid w:val="008E2286"/>
    <w:rsid w:val="008E27EC"/>
    <w:rsid w:val="008E3068"/>
    <w:rsid w:val="008E3BC1"/>
    <w:rsid w:val="008E6FCA"/>
    <w:rsid w:val="008F138E"/>
    <w:rsid w:val="008F1507"/>
    <w:rsid w:val="008F3BE3"/>
    <w:rsid w:val="008F4564"/>
    <w:rsid w:val="008F48E7"/>
    <w:rsid w:val="008F7256"/>
    <w:rsid w:val="00904C05"/>
    <w:rsid w:val="0090551C"/>
    <w:rsid w:val="00905B71"/>
    <w:rsid w:val="0091054B"/>
    <w:rsid w:val="00915F60"/>
    <w:rsid w:val="00930996"/>
    <w:rsid w:val="00933780"/>
    <w:rsid w:val="00933F03"/>
    <w:rsid w:val="009353FB"/>
    <w:rsid w:val="00936023"/>
    <w:rsid w:val="00951EF6"/>
    <w:rsid w:val="00954A66"/>
    <w:rsid w:val="00955C24"/>
    <w:rsid w:val="00957659"/>
    <w:rsid w:val="00957C18"/>
    <w:rsid w:val="0096120F"/>
    <w:rsid w:val="00962CB6"/>
    <w:rsid w:val="00962D47"/>
    <w:rsid w:val="00963467"/>
    <w:rsid w:val="00970218"/>
    <w:rsid w:val="009728B3"/>
    <w:rsid w:val="009733BB"/>
    <w:rsid w:val="0097450C"/>
    <w:rsid w:val="00974F32"/>
    <w:rsid w:val="009801E5"/>
    <w:rsid w:val="00981601"/>
    <w:rsid w:val="00984EAB"/>
    <w:rsid w:val="00990350"/>
    <w:rsid w:val="009935B3"/>
    <w:rsid w:val="0099682D"/>
    <w:rsid w:val="00996DA7"/>
    <w:rsid w:val="009A2C6D"/>
    <w:rsid w:val="009A4063"/>
    <w:rsid w:val="009A4CF7"/>
    <w:rsid w:val="009A71FE"/>
    <w:rsid w:val="009B226A"/>
    <w:rsid w:val="009B414A"/>
    <w:rsid w:val="009C0871"/>
    <w:rsid w:val="009C2F64"/>
    <w:rsid w:val="009C3DA6"/>
    <w:rsid w:val="009C5346"/>
    <w:rsid w:val="009C717A"/>
    <w:rsid w:val="009D00A9"/>
    <w:rsid w:val="009D1428"/>
    <w:rsid w:val="009D23FE"/>
    <w:rsid w:val="009D4330"/>
    <w:rsid w:val="009D58F5"/>
    <w:rsid w:val="009D62C0"/>
    <w:rsid w:val="009D69A3"/>
    <w:rsid w:val="009E5ED9"/>
    <w:rsid w:val="009E6CD9"/>
    <w:rsid w:val="009F2D0E"/>
    <w:rsid w:val="009F2E9A"/>
    <w:rsid w:val="009F2FD4"/>
    <w:rsid w:val="009F3014"/>
    <w:rsid w:val="009F30D0"/>
    <w:rsid w:val="00A01270"/>
    <w:rsid w:val="00A10443"/>
    <w:rsid w:val="00A1357B"/>
    <w:rsid w:val="00A1496E"/>
    <w:rsid w:val="00A150C3"/>
    <w:rsid w:val="00A163F1"/>
    <w:rsid w:val="00A16FC3"/>
    <w:rsid w:val="00A17754"/>
    <w:rsid w:val="00A2039E"/>
    <w:rsid w:val="00A23153"/>
    <w:rsid w:val="00A259BE"/>
    <w:rsid w:val="00A26A24"/>
    <w:rsid w:val="00A2783F"/>
    <w:rsid w:val="00A30B1E"/>
    <w:rsid w:val="00A34D39"/>
    <w:rsid w:val="00A35072"/>
    <w:rsid w:val="00A45807"/>
    <w:rsid w:val="00A45994"/>
    <w:rsid w:val="00A47744"/>
    <w:rsid w:val="00A478E7"/>
    <w:rsid w:val="00A47B85"/>
    <w:rsid w:val="00A51878"/>
    <w:rsid w:val="00A54CFE"/>
    <w:rsid w:val="00A557C9"/>
    <w:rsid w:val="00A702BE"/>
    <w:rsid w:val="00A715B1"/>
    <w:rsid w:val="00A76355"/>
    <w:rsid w:val="00A778FA"/>
    <w:rsid w:val="00A80A5E"/>
    <w:rsid w:val="00A81D16"/>
    <w:rsid w:val="00A83F2D"/>
    <w:rsid w:val="00A8634D"/>
    <w:rsid w:val="00A86868"/>
    <w:rsid w:val="00A8792C"/>
    <w:rsid w:val="00A96B39"/>
    <w:rsid w:val="00A97D04"/>
    <w:rsid w:val="00AA0783"/>
    <w:rsid w:val="00AA1607"/>
    <w:rsid w:val="00AA290B"/>
    <w:rsid w:val="00AA7796"/>
    <w:rsid w:val="00AB1932"/>
    <w:rsid w:val="00AB1C14"/>
    <w:rsid w:val="00AB4BAB"/>
    <w:rsid w:val="00AB695E"/>
    <w:rsid w:val="00AC0F8A"/>
    <w:rsid w:val="00AD10AB"/>
    <w:rsid w:val="00AD20AC"/>
    <w:rsid w:val="00AD24F2"/>
    <w:rsid w:val="00AD5F9D"/>
    <w:rsid w:val="00AD7C52"/>
    <w:rsid w:val="00AE3C80"/>
    <w:rsid w:val="00AE565B"/>
    <w:rsid w:val="00AF287E"/>
    <w:rsid w:val="00B070AF"/>
    <w:rsid w:val="00B07ECC"/>
    <w:rsid w:val="00B226E3"/>
    <w:rsid w:val="00B234C2"/>
    <w:rsid w:val="00B26C57"/>
    <w:rsid w:val="00B32699"/>
    <w:rsid w:val="00B358CA"/>
    <w:rsid w:val="00B400BB"/>
    <w:rsid w:val="00B43A8C"/>
    <w:rsid w:val="00B43DAD"/>
    <w:rsid w:val="00B456C8"/>
    <w:rsid w:val="00B46AD4"/>
    <w:rsid w:val="00B46F1D"/>
    <w:rsid w:val="00B47AEE"/>
    <w:rsid w:val="00B53F0D"/>
    <w:rsid w:val="00B64FE5"/>
    <w:rsid w:val="00B661F1"/>
    <w:rsid w:val="00B708BE"/>
    <w:rsid w:val="00B8011F"/>
    <w:rsid w:val="00B825A5"/>
    <w:rsid w:val="00B927FF"/>
    <w:rsid w:val="00BA18EF"/>
    <w:rsid w:val="00BA3CDF"/>
    <w:rsid w:val="00BA63A5"/>
    <w:rsid w:val="00BB3897"/>
    <w:rsid w:val="00BB5841"/>
    <w:rsid w:val="00BB5961"/>
    <w:rsid w:val="00BB6E52"/>
    <w:rsid w:val="00BC0B08"/>
    <w:rsid w:val="00BC18D5"/>
    <w:rsid w:val="00BC2500"/>
    <w:rsid w:val="00BC40D2"/>
    <w:rsid w:val="00BC4479"/>
    <w:rsid w:val="00BD185B"/>
    <w:rsid w:val="00BD2940"/>
    <w:rsid w:val="00BD429C"/>
    <w:rsid w:val="00BD42BD"/>
    <w:rsid w:val="00BD494C"/>
    <w:rsid w:val="00BD7E6D"/>
    <w:rsid w:val="00BF2C96"/>
    <w:rsid w:val="00BF3AB8"/>
    <w:rsid w:val="00BF5EC0"/>
    <w:rsid w:val="00C021D5"/>
    <w:rsid w:val="00C13DFF"/>
    <w:rsid w:val="00C14784"/>
    <w:rsid w:val="00C2169B"/>
    <w:rsid w:val="00C2337B"/>
    <w:rsid w:val="00C42553"/>
    <w:rsid w:val="00C43A53"/>
    <w:rsid w:val="00C451EC"/>
    <w:rsid w:val="00C46626"/>
    <w:rsid w:val="00C526C5"/>
    <w:rsid w:val="00C529D2"/>
    <w:rsid w:val="00C536F5"/>
    <w:rsid w:val="00C5429F"/>
    <w:rsid w:val="00C5623B"/>
    <w:rsid w:val="00C57513"/>
    <w:rsid w:val="00C63463"/>
    <w:rsid w:val="00C63F5E"/>
    <w:rsid w:val="00C7629F"/>
    <w:rsid w:val="00C81E9E"/>
    <w:rsid w:val="00C8310E"/>
    <w:rsid w:val="00C83AD4"/>
    <w:rsid w:val="00C86864"/>
    <w:rsid w:val="00C87251"/>
    <w:rsid w:val="00C9718A"/>
    <w:rsid w:val="00CA0E9D"/>
    <w:rsid w:val="00CA37FA"/>
    <w:rsid w:val="00CA5B8E"/>
    <w:rsid w:val="00CA70EA"/>
    <w:rsid w:val="00CB057A"/>
    <w:rsid w:val="00CB06E0"/>
    <w:rsid w:val="00CB6BF1"/>
    <w:rsid w:val="00CB7CB1"/>
    <w:rsid w:val="00CB7EE6"/>
    <w:rsid w:val="00CC1424"/>
    <w:rsid w:val="00CC2607"/>
    <w:rsid w:val="00CC2AA3"/>
    <w:rsid w:val="00CC7EC9"/>
    <w:rsid w:val="00CD0F06"/>
    <w:rsid w:val="00CD16E2"/>
    <w:rsid w:val="00CD2487"/>
    <w:rsid w:val="00CD3DBC"/>
    <w:rsid w:val="00CD4E57"/>
    <w:rsid w:val="00CE01E2"/>
    <w:rsid w:val="00CE324E"/>
    <w:rsid w:val="00CE6749"/>
    <w:rsid w:val="00CF0315"/>
    <w:rsid w:val="00CF139D"/>
    <w:rsid w:val="00CF2360"/>
    <w:rsid w:val="00CF6272"/>
    <w:rsid w:val="00CF685C"/>
    <w:rsid w:val="00D02370"/>
    <w:rsid w:val="00D0534D"/>
    <w:rsid w:val="00D20C99"/>
    <w:rsid w:val="00D2519A"/>
    <w:rsid w:val="00D269DB"/>
    <w:rsid w:val="00D33526"/>
    <w:rsid w:val="00D40F6E"/>
    <w:rsid w:val="00D421F5"/>
    <w:rsid w:val="00D43642"/>
    <w:rsid w:val="00D4526E"/>
    <w:rsid w:val="00D533CD"/>
    <w:rsid w:val="00D53DE8"/>
    <w:rsid w:val="00D55483"/>
    <w:rsid w:val="00D60BDE"/>
    <w:rsid w:val="00D652F7"/>
    <w:rsid w:val="00D71D1A"/>
    <w:rsid w:val="00D7243F"/>
    <w:rsid w:val="00D7427B"/>
    <w:rsid w:val="00D74DBE"/>
    <w:rsid w:val="00D76B91"/>
    <w:rsid w:val="00D80DEA"/>
    <w:rsid w:val="00D82680"/>
    <w:rsid w:val="00D82E3A"/>
    <w:rsid w:val="00D9627D"/>
    <w:rsid w:val="00D97DE8"/>
    <w:rsid w:val="00DA240D"/>
    <w:rsid w:val="00DA4414"/>
    <w:rsid w:val="00DB2107"/>
    <w:rsid w:val="00DB384E"/>
    <w:rsid w:val="00DC047D"/>
    <w:rsid w:val="00DC07DD"/>
    <w:rsid w:val="00DC49D7"/>
    <w:rsid w:val="00DD05EF"/>
    <w:rsid w:val="00DE1C83"/>
    <w:rsid w:val="00DE7D31"/>
    <w:rsid w:val="00DF0A62"/>
    <w:rsid w:val="00DF1799"/>
    <w:rsid w:val="00DF60DB"/>
    <w:rsid w:val="00DF708A"/>
    <w:rsid w:val="00E02391"/>
    <w:rsid w:val="00E069B7"/>
    <w:rsid w:val="00E10470"/>
    <w:rsid w:val="00E115E0"/>
    <w:rsid w:val="00E16881"/>
    <w:rsid w:val="00E179A3"/>
    <w:rsid w:val="00E214C8"/>
    <w:rsid w:val="00E26BC3"/>
    <w:rsid w:val="00E304F4"/>
    <w:rsid w:val="00E3111D"/>
    <w:rsid w:val="00E31791"/>
    <w:rsid w:val="00E356AB"/>
    <w:rsid w:val="00E412FB"/>
    <w:rsid w:val="00E4217F"/>
    <w:rsid w:val="00E45134"/>
    <w:rsid w:val="00E53CA0"/>
    <w:rsid w:val="00E54036"/>
    <w:rsid w:val="00E60F5B"/>
    <w:rsid w:val="00E61D34"/>
    <w:rsid w:val="00E63750"/>
    <w:rsid w:val="00E643D2"/>
    <w:rsid w:val="00E66969"/>
    <w:rsid w:val="00E66D16"/>
    <w:rsid w:val="00E66D99"/>
    <w:rsid w:val="00E7411B"/>
    <w:rsid w:val="00E75794"/>
    <w:rsid w:val="00E8181B"/>
    <w:rsid w:val="00E85C5D"/>
    <w:rsid w:val="00E86A11"/>
    <w:rsid w:val="00E91042"/>
    <w:rsid w:val="00E92B41"/>
    <w:rsid w:val="00E93823"/>
    <w:rsid w:val="00E9553C"/>
    <w:rsid w:val="00E978DA"/>
    <w:rsid w:val="00EA285B"/>
    <w:rsid w:val="00EA3562"/>
    <w:rsid w:val="00EA471A"/>
    <w:rsid w:val="00EA4E2D"/>
    <w:rsid w:val="00EB13A6"/>
    <w:rsid w:val="00EB46EF"/>
    <w:rsid w:val="00EB77CB"/>
    <w:rsid w:val="00EB7891"/>
    <w:rsid w:val="00EB7AEB"/>
    <w:rsid w:val="00EB7C0B"/>
    <w:rsid w:val="00EC3F26"/>
    <w:rsid w:val="00EC4890"/>
    <w:rsid w:val="00EC736A"/>
    <w:rsid w:val="00ED3188"/>
    <w:rsid w:val="00ED624E"/>
    <w:rsid w:val="00ED72C3"/>
    <w:rsid w:val="00ED79A3"/>
    <w:rsid w:val="00EE30D3"/>
    <w:rsid w:val="00EF1369"/>
    <w:rsid w:val="00EF623F"/>
    <w:rsid w:val="00EF7020"/>
    <w:rsid w:val="00F01681"/>
    <w:rsid w:val="00F0177E"/>
    <w:rsid w:val="00F038DB"/>
    <w:rsid w:val="00F10BBF"/>
    <w:rsid w:val="00F11A24"/>
    <w:rsid w:val="00F14436"/>
    <w:rsid w:val="00F24114"/>
    <w:rsid w:val="00F248F7"/>
    <w:rsid w:val="00F24936"/>
    <w:rsid w:val="00F337A6"/>
    <w:rsid w:val="00F348BD"/>
    <w:rsid w:val="00F35FE1"/>
    <w:rsid w:val="00F421E4"/>
    <w:rsid w:val="00F4223E"/>
    <w:rsid w:val="00F43E6B"/>
    <w:rsid w:val="00F47AB0"/>
    <w:rsid w:val="00F54D0E"/>
    <w:rsid w:val="00F57655"/>
    <w:rsid w:val="00F63783"/>
    <w:rsid w:val="00F6598A"/>
    <w:rsid w:val="00F6745F"/>
    <w:rsid w:val="00F75ACE"/>
    <w:rsid w:val="00F760F9"/>
    <w:rsid w:val="00F80D2B"/>
    <w:rsid w:val="00F822D6"/>
    <w:rsid w:val="00F91BA2"/>
    <w:rsid w:val="00F94340"/>
    <w:rsid w:val="00F95D04"/>
    <w:rsid w:val="00FA42CE"/>
    <w:rsid w:val="00FA4A34"/>
    <w:rsid w:val="00FA562F"/>
    <w:rsid w:val="00FA7EE9"/>
    <w:rsid w:val="00FB35D4"/>
    <w:rsid w:val="00FB677D"/>
    <w:rsid w:val="00FD1837"/>
    <w:rsid w:val="00FD18BC"/>
    <w:rsid w:val="00FD26D2"/>
    <w:rsid w:val="00FD40C2"/>
    <w:rsid w:val="00FD4913"/>
    <w:rsid w:val="00FD722C"/>
    <w:rsid w:val="00FE2CD4"/>
    <w:rsid w:val="00FE554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."/>
  <w:listSeparator w:val=","/>
  <w14:docId w14:val="1E089BA1"/>
  <w15:docId w15:val="{6CE16C45-EE49-4FF0-8740-C71A5AC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F5E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1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gmail-msonospacing">
    <w:name w:val="gmail-msonospacing"/>
    <w:basedOn w:val="Normal"/>
    <w:rsid w:val="001A27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6055D"/>
  </w:style>
  <w:style w:type="character" w:customStyle="1" w:styleId="Heading4Char">
    <w:name w:val="Heading 4 Char"/>
    <w:basedOn w:val="DefaultParagraphFont"/>
    <w:link w:val="Heading4"/>
    <w:uiPriority w:val="9"/>
    <w:semiHidden/>
    <w:rsid w:val="00F2493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74F24"/>
    <w:rPr>
      <w:b/>
      <w:bCs/>
    </w:rPr>
  </w:style>
  <w:style w:type="paragraph" w:customStyle="1" w:styleId="ve1">
    <w:name w:val="ve1"/>
    <w:basedOn w:val="Normal"/>
    <w:rsid w:val="009E6C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18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181"/>
    <w:rPr>
      <w:rFonts w:ascii="Calibri" w:eastAsia="Calibri" w:hAnsi="Calibri"/>
      <w:b/>
      <w:bCs/>
      <w:lang w:eastAsia="en-US"/>
    </w:rPr>
  </w:style>
  <w:style w:type="paragraph" w:customStyle="1" w:styleId="vein">
    <w:name w:val="vein"/>
    <w:basedOn w:val="Normal"/>
    <w:rsid w:val="003665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969D1"/>
    <w:rPr>
      <w:rFonts w:ascii="Tahoma" w:hAnsi="Tahoma" w:cs="Tahoma"/>
      <w:color w:val="000000"/>
      <w:kern w:val="28"/>
      <w:sz w:val="24"/>
      <w:szCs w:val="24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C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C52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1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irst-line-none">
    <w:name w:val="first-line-none"/>
    <w:basedOn w:val="Normal"/>
    <w:rsid w:val="008341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F348BD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center">
    <w:name w:val="center"/>
    <w:basedOn w:val="Normal"/>
    <w:rsid w:val="00447023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styleId="NoSpacing">
    <w:name w:val="No Spacing"/>
    <w:uiPriority w:val="1"/>
    <w:qFormat/>
    <w:rsid w:val="002B5354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paragraph" w:customStyle="1" w:styleId="bodytext0">
    <w:name w:val="bodytext"/>
    <w:basedOn w:val="Normal"/>
    <w:rsid w:val="00E63750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versetext">
    <w:name w:val="versetext"/>
    <w:basedOn w:val="Normal"/>
    <w:rsid w:val="00E214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versetag">
    <w:name w:val="versetag"/>
    <w:basedOn w:val="DefaultParagraphFont"/>
    <w:rsid w:val="00E2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911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9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2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84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88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25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3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0AE9-EC5E-4D79-BB80-44C379A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2008.dotx</Template>
  <TotalTime>18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Anne Marr</cp:lastModifiedBy>
  <cp:revision>67</cp:revision>
  <cp:lastPrinted>2008-09-22T15:37:00Z</cp:lastPrinted>
  <dcterms:created xsi:type="dcterms:W3CDTF">2020-07-30T13:32:00Z</dcterms:created>
  <dcterms:modified xsi:type="dcterms:W3CDTF">2023-08-11T07:36:00Z</dcterms:modified>
</cp:coreProperties>
</file>