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A8B367F" w14:textId="18CE08F3" w:rsidR="0018777D" w:rsidRDefault="00347FF7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September </w:t>
      </w:r>
      <w:r w:rsidR="008818E5">
        <w:rPr>
          <w:rFonts w:ascii="Georgia" w:hAnsi="Georgia"/>
          <w:szCs w:val="28"/>
        </w:rPr>
        <w:t xml:space="preserve"> </w:t>
      </w:r>
    </w:p>
    <w:p w14:paraId="2AD42063" w14:textId="41E84E29" w:rsidR="00887CE5" w:rsidRPr="00A45994" w:rsidRDefault="006E3A4E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 xml:space="preserve">Seasons </w:t>
      </w:r>
    </w:p>
    <w:p w14:paraId="2C4F6320" w14:textId="77777777" w:rsidR="004B5EA5" w:rsidRPr="008608CF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8608CF" w:rsidRDefault="002C6477" w:rsidP="004E7B19">
      <w:pPr>
        <w:pStyle w:val="Heading2"/>
        <w:rPr>
          <w:rFonts w:ascii="Georgia" w:hAnsi="Georgia"/>
        </w:rPr>
      </w:pPr>
    </w:p>
    <w:p w14:paraId="4701400B" w14:textId="77777777" w:rsidR="00031ABD" w:rsidRDefault="00887CE5" w:rsidP="00031ABD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CE324E">
        <w:rPr>
          <w:rStyle w:val="Heading2Char"/>
          <w:rFonts w:ascii="Georgia" w:hAnsi="Georgia"/>
        </w:rPr>
        <w:t>Monday:</w:t>
      </w:r>
      <w:r w:rsidR="006E3A4E">
        <w:rPr>
          <w:rFonts w:ascii="Georgia" w:hAnsi="Georgia"/>
        </w:rPr>
        <w:t xml:space="preserve"> </w:t>
      </w:r>
      <w:r w:rsidR="00031ABD">
        <w:rPr>
          <w:rFonts w:ascii="Georgia" w:hAnsi="Georgia"/>
          <w:b/>
          <w:bCs/>
          <w:color w:val="0070C0"/>
          <w:sz w:val="24"/>
          <w:szCs w:val="24"/>
        </w:rPr>
        <w:t>Seasons</w:t>
      </w:r>
    </w:p>
    <w:p w14:paraId="1602B233" w14:textId="77777777" w:rsidR="00031ABD" w:rsidRDefault="00031ABD" w:rsidP="00031ABD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007B1DF5" w14:textId="77777777" w:rsidR="00031ABD" w:rsidRPr="008034DB" w:rsidRDefault="00031ABD" w:rsidP="00031ABD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8034DB">
        <w:rPr>
          <w:rFonts w:ascii="Georgia" w:hAnsi="Georgia"/>
          <w:sz w:val="24"/>
          <w:szCs w:val="24"/>
        </w:rPr>
        <w:t>As long as the earth endures,</w:t>
      </w:r>
      <w:r w:rsidRPr="008034DB">
        <w:rPr>
          <w:rFonts w:ascii="Georgia" w:hAnsi="Georgia"/>
          <w:sz w:val="24"/>
          <w:szCs w:val="24"/>
        </w:rPr>
        <w:br/>
        <w:t>seedtime and harvest, cold and heat,</w:t>
      </w:r>
      <w:r w:rsidRPr="008034DB">
        <w:rPr>
          <w:rFonts w:ascii="Georgia" w:hAnsi="Georgia"/>
          <w:sz w:val="24"/>
          <w:szCs w:val="24"/>
        </w:rPr>
        <w:br/>
        <w:t>summer and winter, day and night</w:t>
      </w:r>
      <w:r w:rsidRPr="008034DB">
        <w:rPr>
          <w:rFonts w:ascii="Georgia" w:hAnsi="Georgia"/>
          <w:sz w:val="24"/>
          <w:szCs w:val="24"/>
        </w:rPr>
        <w:br/>
        <w:t>will never cease.</w:t>
      </w:r>
    </w:p>
    <w:p w14:paraId="0E38E1CD" w14:textId="77777777" w:rsidR="00031ABD" w:rsidRPr="008034DB" w:rsidRDefault="00031ABD" w:rsidP="00031ABD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034DB">
        <w:rPr>
          <w:rFonts w:ascii="Georgia" w:hAnsi="Georgia"/>
          <w:i/>
          <w:iCs/>
          <w:sz w:val="24"/>
          <w:szCs w:val="24"/>
        </w:rPr>
        <w:t>Genesis 8:22</w:t>
      </w:r>
    </w:p>
    <w:p w14:paraId="373B25E1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 </w:t>
      </w:r>
    </w:p>
    <w:p w14:paraId="7328F4C0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God of the seasons,</w:t>
      </w:r>
    </w:p>
    <w:p w14:paraId="05426157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Lord of the harvest,</w:t>
      </w:r>
    </w:p>
    <w:p w14:paraId="5E9CF62F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 xml:space="preserve">we bring you our </w:t>
      </w:r>
    </w:p>
    <w:p w14:paraId="469D5007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first fruits of praise.</w:t>
      </w:r>
    </w:p>
    <w:p w14:paraId="1C13E60D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  </w:t>
      </w:r>
    </w:p>
    <w:p w14:paraId="426D3B77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God of the seasons,</w:t>
      </w:r>
    </w:p>
    <w:p w14:paraId="738F2DA7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 xml:space="preserve">we give you thanks </w:t>
      </w:r>
    </w:p>
    <w:p w14:paraId="56D74F4F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for the rhythm of life</w:t>
      </w:r>
    </w:p>
    <w:p w14:paraId="1D0A7C6B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by which our days are set.</w:t>
      </w:r>
    </w:p>
    <w:p w14:paraId="3653CBDF" w14:textId="77777777" w:rsidR="00031ABD" w:rsidRPr="008034DB" w:rsidRDefault="00031ABD" w:rsidP="00031ABD">
      <w:pPr>
        <w:widowControl w:val="0"/>
        <w:rPr>
          <w:rFonts w:ascii="Georgia" w:hAnsi="Georgia"/>
          <w:color w:val="FF0000"/>
          <w:sz w:val="24"/>
          <w:szCs w:val="24"/>
        </w:rPr>
      </w:pPr>
      <w:r w:rsidRPr="008034DB">
        <w:rPr>
          <w:rFonts w:ascii="Georgia" w:hAnsi="Georgia"/>
          <w:color w:val="FF0000"/>
          <w:sz w:val="24"/>
          <w:szCs w:val="24"/>
        </w:rPr>
        <w:t> </w:t>
      </w:r>
    </w:p>
    <w:p w14:paraId="47C0E9ED" w14:textId="77777777" w:rsidR="00031ABD" w:rsidRPr="008034DB" w:rsidRDefault="00031ABD" w:rsidP="00031ABD">
      <w:pPr>
        <w:widowControl w:val="0"/>
        <w:rPr>
          <w:rFonts w:ascii="Georgia" w:hAnsi="Georgia"/>
          <w:color w:val="000000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As day follows night</w:t>
      </w:r>
    </w:p>
    <w:p w14:paraId="4EDB009D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so harvest follows seedtime</w:t>
      </w:r>
    </w:p>
    <w:p w14:paraId="42B366DE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and we receive once more</w:t>
      </w:r>
    </w:p>
    <w:p w14:paraId="777E38B3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the provision of our Creator.</w:t>
      </w:r>
    </w:p>
    <w:p w14:paraId="40521401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From summer to winter</w:t>
      </w:r>
    </w:p>
    <w:p w14:paraId="27D63046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we are blessed by the crop</w:t>
      </w:r>
    </w:p>
    <w:p w14:paraId="5F06B2F6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of his lavish abundance</w:t>
      </w:r>
    </w:p>
    <w:p w14:paraId="1F0C76CA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which delights and sustains</w:t>
      </w:r>
    </w:p>
    <w:p w14:paraId="3C35DAAE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throughout every season.</w:t>
      </w:r>
    </w:p>
    <w:p w14:paraId="791320FF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 xml:space="preserve">  </w:t>
      </w:r>
    </w:p>
    <w:p w14:paraId="6DE5C408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Lord of the harvest,</w:t>
      </w:r>
    </w:p>
    <w:p w14:paraId="229E483D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we give you thanks</w:t>
      </w:r>
    </w:p>
    <w:p w14:paraId="2D462434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for your covenant provision</w:t>
      </w:r>
    </w:p>
    <w:p w14:paraId="76E7A2C6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by which our needs are met.</w:t>
      </w:r>
    </w:p>
    <w:p w14:paraId="2F5C7580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 </w:t>
      </w:r>
    </w:p>
    <w:p w14:paraId="091474D0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God of the seasons,</w:t>
      </w:r>
    </w:p>
    <w:p w14:paraId="70D203B6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Lord of the harvest,</w:t>
      </w:r>
    </w:p>
    <w:p w14:paraId="43E54724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 xml:space="preserve">we bring you our </w:t>
      </w:r>
    </w:p>
    <w:p w14:paraId="4DE70AD1" w14:textId="77777777" w:rsidR="00031ABD" w:rsidRPr="008034DB" w:rsidRDefault="00031ABD" w:rsidP="00031A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>first fruits of praise.</w:t>
      </w:r>
    </w:p>
    <w:p w14:paraId="3396CC7E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3B2FCC13" w14:textId="77777777" w:rsidR="00031ABD" w:rsidRPr="008034DB" w:rsidRDefault="00031ABD" w:rsidP="00031ABD">
      <w:pPr>
        <w:widowControl w:val="0"/>
        <w:rPr>
          <w:rFonts w:ascii="Georgia" w:hAnsi="Georgia"/>
          <w:sz w:val="24"/>
          <w:szCs w:val="24"/>
        </w:rPr>
      </w:pPr>
      <w:r w:rsidRPr="008034DB">
        <w:rPr>
          <w:rFonts w:ascii="Georgia" w:hAnsi="Georgia"/>
          <w:sz w:val="24"/>
          <w:szCs w:val="24"/>
        </w:rPr>
        <w:t> </w:t>
      </w:r>
    </w:p>
    <w:p w14:paraId="17F5186C" w14:textId="31EBCA31" w:rsidR="008608CF" w:rsidRDefault="008608CF" w:rsidP="00347FF7">
      <w:pPr>
        <w:pStyle w:val="Heading2"/>
        <w:rPr>
          <w:rFonts w:ascii="Georgia" w:hAnsi="Georgia"/>
          <w:b w:val="0"/>
          <w:bCs/>
          <w:color w:val="0070C0"/>
        </w:rPr>
      </w:pPr>
    </w:p>
    <w:p w14:paraId="2E7DAC2A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5D5B3DA2" w14:textId="77777777" w:rsidR="00996DA7" w:rsidRDefault="00996DA7" w:rsidP="00347FF7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25BF6098" w14:textId="77777777" w:rsidR="00996DA7" w:rsidRDefault="00996DA7" w:rsidP="00347FF7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4E032E61" w14:textId="77777777" w:rsidR="00996DA7" w:rsidRDefault="00996DA7" w:rsidP="00347FF7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73EDB8F5" w14:textId="77777777" w:rsidR="00996DA7" w:rsidRDefault="00996DA7" w:rsidP="00347FF7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3DB88AB9" w14:textId="77777777" w:rsidR="00031ABD" w:rsidRDefault="004F7BCC" w:rsidP="00031ABD">
      <w:pPr>
        <w:pStyle w:val="Heading2"/>
        <w:rPr>
          <w:rFonts w:ascii="Georgia" w:hAnsi="Georgia"/>
        </w:rPr>
      </w:pPr>
      <w:r w:rsidRPr="00CE6749">
        <w:rPr>
          <w:rFonts w:ascii="Georgia" w:hAnsi="Georgia"/>
          <w:bCs/>
          <w:color w:val="0070C0"/>
        </w:rPr>
        <w:lastRenderedPageBreak/>
        <w:t>Tuesday:</w:t>
      </w:r>
      <w:r w:rsidR="00657415" w:rsidRPr="00CE6749">
        <w:rPr>
          <w:rFonts w:ascii="Georgia" w:hAnsi="Georgia"/>
          <w:bCs/>
          <w:color w:val="0070C0"/>
        </w:rPr>
        <w:t xml:space="preserve"> </w:t>
      </w:r>
      <w:r w:rsidR="00031ABD">
        <w:rPr>
          <w:rFonts w:ascii="Georgia" w:hAnsi="Georgia"/>
        </w:rPr>
        <w:t>Seasons of life</w:t>
      </w:r>
    </w:p>
    <w:p w14:paraId="6BAEBBA3" w14:textId="77777777" w:rsidR="00031ABD" w:rsidRDefault="00031ABD" w:rsidP="00031ABD">
      <w:pPr>
        <w:pStyle w:val="Heading2"/>
        <w:rPr>
          <w:rFonts w:ascii="Georgia" w:hAnsi="Georgia"/>
        </w:rPr>
      </w:pPr>
    </w:p>
    <w:p w14:paraId="296153A7" w14:textId="77777777" w:rsidR="00031ABD" w:rsidRPr="00996DA7" w:rsidRDefault="00031ABD" w:rsidP="00031ABD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96DA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There is a time for everything, </w:t>
      </w:r>
    </w:p>
    <w:p w14:paraId="15D2F5D4" w14:textId="77777777" w:rsidR="00031ABD" w:rsidRDefault="00031ABD" w:rsidP="00031ABD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96DA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and a season for every activity </w:t>
      </w:r>
    </w:p>
    <w:p w14:paraId="592D766B" w14:textId="77777777" w:rsidR="00031ABD" w:rsidRPr="00996DA7" w:rsidRDefault="00031ABD" w:rsidP="00031ABD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96DA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under the heavens.</w:t>
      </w:r>
    </w:p>
    <w:p w14:paraId="4024CDBF" w14:textId="77777777" w:rsidR="00031ABD" w:rsidRPr="00996DA7" w:rsidRDefault="00031ABD" w:rsidP="00031ABD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996DA7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Ecclesiastes 3:1</w:t>
      </w:r>
    </w:p>
    <w:p w14:paraId="5EF60149" w14:textId="77777777" w:rsidR="00031ABD" w:rsidRDefault="00031ABD" w:rsidP="00031ABD">
      <w:pPr>
        <w:rPr>
          <w:rFonts w:ascii="Segoe UI" w:hAnsi="Segoe UI" w:cs="Segoe UI"/>
          <w:color w:val="000000"/>
          <w:shd w:val="clear" w:color="auto" w:fill="FFFFFF"/>
        </w:rPr>
      </w:pPr>
    </w:p>
    <w:p w14:paraId="1E9C32C0" w14:textId="77777777" w:rsidR="00031ABD" w:rsidRPr="006E3A4E" w:rsidRDefault="00031ABD" w:rsidP="00031AB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Throughout </w:t>
      </w:r>
      <w:r w:rsidRPr="006E3A4E">
        <w:rPr>
          <w:rFonts w:ascii="Georgia" w:hAnsi="Georgia"/>
          <w:b/>
          <w:sz w:val="24"/>
          <w:szCs w:val="24"/>
        </w:rPr>
        <w:t>life</w:t>
      </w:r>
      <w:r>
        <w:rPr>
          <w:rFonts w:ascii="Georgia" w:hAnsi="Georgia"/>
          <w:b/>
          <w:sz w:val="24"/>
          <w:szCs w:val="24"/>
        </w:rPr>
        <w:t xml:space="preserve"> </w:t>
      </w:r>
      <w:r w:rsidRPr="006E3A4E">
        <w:rPr>
          <w:rFonts w:ascii="Georgia" w:hAnsi="Georgia"/>
          <w:b/>
          <w:sz w:val="24"/>
          <w:szCs w:val="24"/>
        </w:rPr>
        <w:t>there are seasons</w:t>
      </w:r>
    </w:p>
    <w:p w14:paraId="6953B26F" w14:textId="77777777" w:rsidR="00031ABD" w:rsidRPr="006E3A4E" w:rsidRDefault="00031ABD" w:rsidP="00031ABD">
      <w:pPr>
        <w:rPr>
          <w:rFonts w:ascii="Georgia" w:hAnsi="Georgia"/>
          <w:b/>
          <w:sz w:val="24"/>
          <w:szCs w:val="24"/>
        </w:rPr>
      </w:pPr>
      <w:r w:rsidRPr="006E3A4E">
        <w:rPr>
          <w:rFonts w:ascii="Georgia" w:hAnsi="Georgia"/>
          <w:b/>
          <w:sz w:val="24"/>
          <w:szCs w:val="24"/>
        </w:rPr>
        <w:t>and moments of significance.</w:t>
      </w:r>
    </w:p>
    <w:p w14:paraId="4AF13F7D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241D7F38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Times to celebrate life</w:t>
      </w:r>
    </w:p>
    <w:p w14:paraId="1AA654E6" w14:textId="420CE6D8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and times to mourn loss</w:t>
      </w:r>
      <w:r w:rsidR="00E60F5B">
        <w:rPr>
          <w:rFonts w:ascii="Georgia" w:hAnsi="Georgia"/>
          <w:sz w:val="24"/>
          <w:szCs w:val="24"/>
        </w:rPr>
        <w:t>.</w:t>
      </w:r>
    </w:p>
    <w:p w14:paraId="7A13AEF4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602BB7B5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Seasons of laughter</w:t>
      </w:r>
    </w:p>
    <w:p w14:paraId="08337858" w14:textId="0400D61F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and seasons of sadness</w:t>
      </w:r>
      <w:r w:rsidR="00E60F5B">
        <w:rPr>
          <w:rFonts w:ascii="Georgia" w:hAnsi="Georgia"/>
          <w:sz w:val="24"/>
          <w:szCs w:val="24"/>
        </w:rPr>
        <w:t>.</w:t>
      </w:r>
    </w:p>
    <w:p w14:paraId="399C766D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4277FEC0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Times of new beginnings</w:t>
      </w:r>
    </w:p>
    <w:p w14:paraId="1074ECB6" w14:textId="2F231B16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and times of final endings</w:t>
      </w:r>
      <w:r w:rsidR="00E60F5B">
        <w:rPr>
          <w:rFonts w:ascii="Georgia" w:hAnsi="Georgia"/>
          <w:sz w:val="24"/>
          <w:szCs w:val="24"/>
        </w:rPr>
        <w:t>.</w:t>
      </w:r>
    </w:p>
    <w:p w14:paraId="3A879D90" w14:textId="55B0E9ED" w:rsidR="00543DAF" w:rsidRPr="006E3A4E" w:rsidRDefault="00543DAF" w:rsidP="00031ABD">
      <w:pPr>
        <w:rPr>
          <w:rFonts w:ascii="Georgia" w:hAnsi="Georgia"/>
          <w:sz w:val="24"/>
          <w:szCs w:val="24"/>
        </w:rPr>
      </w:pPr>
    </w:p>
    <w:p w14:paraId="39E7970C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Moments of unexpected joy</w:t>
      </w:r>
    </w:p>
    <w:p w14:paraId="049A72D1" w14:textId="70D2DAD4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 xml:space="preserve">moments of unwanted </w:t>
      </w:r>
      <w:r w:rsidR="00543DAF">
        <w:rPr>
          <w:rFonts w:ascii="Georgia" w:hAnsi="Georgia"/>
          <w:sz w:val="24"/>
          <w:szCs w:val="24"/>
        </w:rPr>
        <w:t>challenge</w:t>
      </w:r>
      <w:r w:rsidR="00E60F5B">
        <w:rPr>
          <w:rFonts w:ascii="Georgia" w:hAnsi="Georgia"/>
          <w:sz w:val="24"/>
          <w:szCs w:val="24"/>
        </w:rPr>
        <w:t>.</w:t>
      </w:r>
      <w:r w:rsidRPr="006E3A4E">
        <w:rPr>
          <w:rFonts w:ascii="Georgia" w:hAnsi="Georgia"/>
          <w:sz w:val="24"/>
          <w:szCs w:val="24"/>
        </w:rPr>
        <w:t xml:space="preserve">    </w:t>
      </w:r>
    </w:p>
    <w:p w14:paraId="34336C08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33C439E9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 xml:space="preserve">Times to draw close together </w:t>
      </w:r>
    </w:p>
    <w:p w14:paraId="09EE72AB" w14:textId="6421EDED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and times of letting go</w:t>
      </w:r>
      <w:r w:rsidR="00E60F5B">
        <w:rPr>
          <w:rFonts w:ascii="Georgia" w:hAnsi="Georgia"/>
          <w:sz w:val="24"/>
          <w:szCs w:val="24"/>
        </w:rPr>
        <w:t>.</w:t>
      </w:r>
    </w:p>
    <w:p w14:paraId="1BB1C77D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 xml:space="preserve"> </w:t>
      </w:r>
    </w:p>
    <w:p w14:paraId="0E3ED730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Seasons of harmony</w:t>
      </w:r>
    </w:p>
    <w:p w14:paraId="1BD1F893" w14:textId="04B18122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and seasons of discord</w:t>
      </w:r>
      <w:r w:rsidR="00E60F5B">
        <w:rPr>
          <w:rFonts w:ascii="Georgia" w:hAnsi="Georgia"/>
          <w:sz w:val="24"/>
          <w:szCs w:val="24"/>
        </w:rPr>
        <w:t>.</w:t>
      </w:r>
    </w:p>
    <w:p w14:paraId="6139D25A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0247B452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Moments to look forward with hope</w:t>
      </w:r>
    </w:p>
    <w:p w14:paraId="13DD574D" w14:textId="28B39546" w:rsidR="00031ABD" w:rsidRPr="006E3A4E" w:rsidRDefault="00031ABD" w:rsidP="00031ABD">
      <w:pPr>
        <w:rPr>
          <w:rFonts w:ascii="Georgia" w:hAnsi="Georgia"/>
          <w:sz w:val="24"/>
          <w:szCs w:val="24"/>
        </w:rPr>
      </w:pPr>
      <w:r w:rsidRPr="006E3A4E">
        <w:rPr>
          <w:rFonts w:ascii="Georgia" w:hAnsi="Georgia"/>
          <w:sz w:val="24"/>
          <w:szCs w:val="24"/>
        </w:rPr>
        <w:t>moments to look back with thanksgiving</w:t>
      </w:r>
      <w:r w:rsidR="00E60F5B">
        <w:rPr>
          <w:rFonts w:ascii="Georgia" w:hAnsi="Georgia"/>
          <w:sz w:val="24"/>
          <w:szCs w:val="24"/>
        </w:rPr>
        <w:t>.</w:t>
      </w:r>
      <w:r w:rsidRPr="006E3A4E">
        <w:rPr>
          <w:rFonts w:ascii="Georgia" w:hAnsi="Georgia"/>
          <w:sz w:val="24"/>
          <w:szCs w:val="24"/>
        </w:rPr>
        <w:t xml:space="preserve">  </w:t>
      </w:r>
    </w:p>
    <w:p w14:paraId="2D6AF094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7A9C32CE" w14:textId="77777777" w:rsidR="00031ABD" w:rsidRPr="006E3A4E" w:rsidRDefault="00031ABD" w:rsidP="00031ABD">
      <w:pPr>
        <w:rPr>
          <w:rFonts w:ascii="Georgia" w:hAnsi="Georgia"/>
          <w:b/>
          <w:sz w:val="24"/>
          <w:szCs w:val="24"/>
        </w:rPr>
      </w:pPr>
      <w:r w:rsidRPr="006E3A4E">
        <w:rPr>
          <w:rFonts w:ascii="Georgia" w:hAnsi="Georgia"/>
          <w:b/>
          <w:sz w:val="24"/>
          <w:szCs w:val="24"/>
        </w:rPr>
        <w:t>Lord of the seasons,</w:t>
      </w:r>
    </w:p>
    <w:p w14:paraId="55560F42" w14:textId="77777777" w:rsidR="00031ABD" w:rsidRPr="006E3A4E" w:rsidRDefault="00031ABD" w:rsidP="00031ABD">
      <w:pPr>
        <w:rPr>
          <w:rFonts w:ascii="Georgia" w:hAnsi="Georgia"/>
          <w:b/>
          <w:sz w:val="24"/>
          <w:szCs w:val="24"/>
        </w:rPr>
      </w:pPr>
      <w:r w:rsidRPr="006E3A4E">
        <w:rPr>
          <w:rFonts w:ascii="Georgia" w:hAnsi="Georgia"/>
          <w:b/>
          <w:sz w:val="24"/>
          <w:szCs w:val="24"/>
        </w:rPr>
        <w:t>God in the moment</w:t>
      </w:r>
      <w:r>
        <w:rPr>
          <w:rFonts w:ascii="Georgia" w:hAnsi="Georgia"/>
          <w:b/>
          <w:sz w:val="24"/>
          <w:szCs w:val="24"/>
        </w:rPr>
        <w:t>,</w:t>
      </w:r>
    </w:p>
    <w:p w14:paraId="61942BB8" w14:textId="77777777" w:rsidR="00031ABD" w:rsidRDefault="00031ABD" w:rsidP="00031ABD">
      <w:pPr>
        <w:rPr>
          <w:rFonts w:ascii="Georgia" w:hAnsi="Georgia"/>
          <w:b/>
          <w:sz w:val="24"/>
          <w:szCs w:val="24"/>
        </w:rPr>
      </w:pPr>
      <w:r w:rsidRPr="006E3A4E">
        <w:rPr>
          <w:rFonts w:ascii="Georgia" w:hAnsi="Georgia"/>
          <w:b/>
          <w:sz w:val="24"/>
          <w:szCs w:val="24"/>
        </w:rPr>
        <w:t>we bring you our worship and praise</w:t>
      </w:r>
      <w:r>
        <w:rPr>
          <w:rFonts w:ascii="Georgia" w:hAnsi="Georgia"/>
          <w:b/>
          <w:sz w:val="24"/>
          <w:szCs w:val="24"/>
        </w:rPr>
        <w:t>.</w:t>
      </w:r>
    </w:p>
    <w:p w14:paraId="0C5E1C65" w14:textId="77777777" w:rsidR="00031ABD" w:rsidRPr="006E3A4E" w:rsidRDefault="00031ABD" w:rsidP="00031AB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11740D69" w14:textId="77777777" w:rsidR="00031ABD" w:rsidRPr="006E3A4E" w:rsidRDefault="00031ABD" w:rsidP="00031ABD">
      <w:pPr>
        <w:rPr>
          <w:rFonts w:ascii="Georgia" w:hAnsi="Georgia"/>
          <w:sz w:val="24"/>
          <w:szCs w:val="24"/>
        </w:rPr>
      </w:pPr>
    </w:p>
    <w:p w14:paraId="27AA56FC" w14:textId="2C3329E5" w:rsidR="00996DA7" w:rsidRPr="008034DB" w:rsidRDefault="00996DA7" w:rsidP="00031ABD">
      <w:pPr>
        <w:widowControl w:val="0"/>
        <w:rPr>
          <w:rFonts w:ascii="Georgia" w:hAnsi="Georgia"/>
          <w:sz w:val="24"/>
          <w:szCs w:val="24"/>
        </w:rPr>
      </w:pPr>
    </w:p>
    <w:p w14:paraId="2197A774" w14:textId="77777777" w:rsidR="00996DA7" w:rsidRDefault="00996DA7" w:rsidP="00347FF7">
      <w:pPr>
        <w:widowControl w:val="0"/>
        <w:rPr>
          <w:rFonts w:ascii="Georgia" w:hAnsi="Georgia"/>
          <w:b/>
          <w:color w:val="0070C0"/>
          <w:u w:val="single"/>
        </w:rPr>
      </w:pPr>
    </w:p>
    <w:p w14:paraId="5F012814" w14:textId="77777777" w:rsidR="008608CF" w:rsidRPr="008608CF" w:rsidRDefault="008608CF" w:rsidP="008608CF"/>
    <w:p w14:paraId="151B031C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331AB952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10BB2225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50EF2B51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5BF031FF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23C9BA41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3202576B" w14:textId="77777777" w:rsidR="008034DB" w:rsidRDefault="008034DB" w:rsidP="00347FF7">
      <w:pPr>
        <w:pStyle w:val="Heading2"/>
        <w:rPr>
          <w:rFonts w:ascii="Georgia" w:hAnsi="Georgia"/>
          <w:color w:val="0070C0"/>
        </w:rPr>
      </w:pPr>
    </w:p>
    <w:p w14:paraId="266013FD" w14:textId="77777777" w:rsidR="008034DB" w:rsidRDefault="008034DB" w:rsidP="008034DB"/>
    <w:p w14:paraId="0B4ADCDC" w14:textId="77777777" w:rsidR="00031ABD" w:rsidRDefault="00031ABD" w:rsidP="008034DB"/>
    <w:p w14:paraId="077EBEC8" w14:textId="77777777" w:rsidR="00031ABD" w:rsidRPr="008034DB" w:rsidRDefault="00031ABD" w:rsidP="008034DB"/>
    <w:p w14:paraId="3B264EEF" w14:textId="77777777" w:rsidR="008034DB" w:rsidRDefault="007F4048" w:rsidP="00347FF7">
      <w:pPr>
        <w:pStyle w:val="Heading2"/>
        <w:rPr>
          <w:rFonts w:ascii="Georgia" w:hAnsi="Georgia"/>
          <w:color w:val="0070C0"/>
        </w:rPr>
      </w:pPr>
      <w:r w:rsidRPr="008608CF">
        <w:rPr>
          <w:rFonts w:ascii="Georgia" w:hAnsi="Georgia"/>
          <w:color w:val="0070C0"/>
        </w:rPr>
        <w:lastRenderedPageBreak/>
        <w:t>Wednesday:</w:t>
      </w:r>
      <w:r w:rsidR="008034DB">
        <w:rPr>
          <w:rFonts w:ascii="Georgia" w:hAnsi="Georgia"/>
          <w:color w:val="0070C0"/>
        </w:rPr>
        <w:t xml:space="preserve"> Serving in every season</w:t>
      </w:r>
    </w:p>
    <w:p w14:paraId="4818A7BB" w14:textId="77777777" w:rsidR="008034DB" w:rsidRDefault="008034DB" w:rsidP="008034DB"/>
    <w:p w14:paraId="3C5F88B6" w14:textId="77777777" w:rsidR="00A96B39" w:rsidRDefault="008034DB" w:rsidP="008034DB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8034D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Let us not grow weary in doing good, </w:t>
      </w:r>
    </w:p>
    <w:p w14:paraId="1B9EBE35" w14:textId="77777777" w:rsidR="00543DAF" w:rsidRDefault="008034DB" w:rsidP="008034DB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8034D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for in due season we shall reap, </w:t>
      </w:r>
    </w:p>
    <w:p w14:paraId="748C7F87" w14:textId="4ED6A5AD" w:rsidR="008034DB" w:rsidRPr="008034DB" w:rsidRDefault="008034DB" w:rsidP="008034DB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8034D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if we do not give up.</w:t>
      </w:r>
    </w:p>
    <w:p w14:paraId="12FF4D73" w14:textId="5641B8BB" w:rsidR="008034DB" w:rsidRPr="008034DB" w:rsidRDefault="008034DB" w:rsidP="008034DB">
      <w:pPr>
        <w:widowControl w:val="0"/>
        <w:rPr>
          <w:rFonts w:ascii="Georgia" w:eastAsia="Times New Roman" w:hAnsi="Georgia"/>
          <w:b/>
          <w:bCs/>
          <w:i/>
          <w:iCs/>
          <w:sz w:val="24"/>
          <w:szCs w:val="24"/>
          <w:lang w:eastAsia="en-GB"/>
        </w:rPr>
      </w:pPr>
      <w:r w:rsidRPr="008034DB">
        <w:rPr>
          <w:rFonts w:ascii="Georgia" w:hAnsi="Georgia"/>
          <w:i/>
          <w:iCs/>
          <w:sz w:val="24"/>
          <w:szCs w:val="24"/>
        </w:rPr>
        <w:t>Galatians 6:9</w:t>
      </w:r>
      <w:r w:rsidR="00A96B39">
        <w:rPr>
          <w:rFonts w:ascii="Georgia" w:hAnsi="Georgia"/>
          <w:i/>
          <w:iCs/>
          <w:sz w:val="24"/>
          <w:szCs w:val="24"/>
        </w:rPr>
        <w:t xml:space="preserve"> (MEV)</w:t>
      </w:r>
    </w:p>
    <w:p w14:paraId="7F613D21" w14:textId="77777777" w:rsidR="00031ABD" w:rsidRDefault="00031ABD" w:rsidP="008034DB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14:paraId="3ECB6226" w14:textId="53954BDF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 xml:space="preserve">Lord of </w:t>
      </w:r>
      <w:r w:rsidR="00CE324E">
        <w:rPr>
          <w:rFonts w:ascii="Georgia" w:hAnsi="Georgia"/>
          <w:b/>
          <w:bCs/>
          <w:sz w:val="24"/>
          <w:szCs w:val="24"/>
        </w:rPr>
        <w:t xml:space="preserve">each and </w:t>
      </w:r>
      <w:r w:rsidR="00A96B39">
        <w:rPr>
          <w:rFonts w:ascii="Georgia" w:hAnsi="Georgia"/>
          <w:b/>
          <w:bCs/>
          <w:sz w:val="24"/>
          <w:szCs w:val="24"/>
        </w:rPr>
        <w:t>every season,</w:t>
      </w:r>
    </w:p>
    <w:p w14:paraId="1B812619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we celebrate your goodness.</w:t>
      </w:r>
    </w:p>
    <w:p w14:paraId="449F3BD6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We bless your holy name.</w:t>
      </w:r>
    </w:p>
    <w:p w14:paraId="2BC767C5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 </w:t>
      </w:r>
    </w:p>
    <w:p w14:paraId="1BE4C10B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Gracious God,</w:t>
      </w:r>
    </w:p>
    <w:p w14:paraId="31CE799F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the signs of your kingdom are growing</w:t>
      </w:r>
    </w:p>
    <w:p w14:paraId="591C8C32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but the workers to gather are few.</w:t>
      </w:r>
    </w:p>
    <w:p w14:paraId="373B4649" w14:textId="37660E6A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 xml:space="preserve">Send us out </w:t>
      </w:r>
      <w:r w:rsidR="00A96B39">
        <w:rPr>
          <w:rFonts w:ascii="Georgia" w:hAnsi="Georgia"/>
          <w:sz w:val="24"/>
          <w:szCs w:val="24"/>
        </w:rPr>
        <w:t>in every season</w:t>
      </w:r>
      <w:r w:rsidRPr="00A96B39">
        <w:rPr>
          <w:rFonts w:ascii="Georgia" w:hAnsi="Georgia"/>
          <w:sz w:val="24"/>
          <w:szCs w:val="24"/>
        </w:rPr>
        <w:t xml:space="preserve">  </w:t>
      </w:r>
    </w:p>
    <w:p w14:paraId="78043C7A" w14:textId="71E84314" w:rsidR="008034DB" w:rsidRPr="00A96B39" w:rsidRDefault="00A96B39" w:rsidP="008034DB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</w:t>
      </w:r>
      <w:r w:rsidR="008034DB" w:rsidRPr="00A96B39">
        <w:rPr>
          <w:rFonts w:ascii="Georgia" w:hAnsi="Georgia"/>
          <w:sz w:val="24"/>
          <w:szCs w:val="24"/>
        </w:rPr>
        <w:t xml:space="preserve"> the harvest fields of life.</w:t>
      </w:r>
    </w:p>
    <w:p w14:paraId="55910BFB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 </w:t>
      </w:r>
    </w:p>
    <w:p w14:paraId="3885792C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May those who sow and those who reap</w:t>
      </w:r>
    </w:p>
    <w:p w14:paraId="7386506B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rejoice in an abundant harvest</w:t>
      </w:r>
    </w:p>
    <w:p w14:paraId="02C804FF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of goodness and grace.</w:t>
      </w:r>
    </w:p>
    <w:p w14:paraId="4E74624F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 </w:t>
      </w:r>
    </w:p>
    <w:p w14:paraId="61EC48F7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 xml:space="preserve">Give us your strength to carry on </w:t>
      </w:r>
    </w:p>
    <w:p w14:paraId="40B81B86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throughout changing seasons,</w:t>
      </w:r>
    </w:p>
    <w:p w14:paraId="7204BDD1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>knowing that we will reap blessings</w:t>
      </w:r>
    </w:p>
    <w:p w14:paraId="3AF2E879" w14:textId="77777777" w:rsidR="008034DB" w:rsidRPr="00A96B39" w:rsidRDefault="008034DB" w:rsidP="008034DB">
      <w:pPr>
        <w:widowControl w:val="0"/>
        <w:rPr>
          <w:rFonts w:ascii="Georgia" w:hAnsi="Georgia"/>
          <w:sz w:val="24"/>
          <w:szCs w:val="24"/>
        </w:rPr>
      </w:pPr>
      <w:r w:rsidRPr="00A96B39">
        <w:rPr>
          <w:rFonts w:ascii="Georgia" w:hAnsi="Georgia"/>
          <w:sz w:val="24"/>
          <w:szCs w:val="24"/>
        </w:rPr>
        <w:t xml:space="preserve">both now and for eternity. </w:t>
      </w:r>
    </w:p>
    <w:p w14:paraId="13CD3304" w14:textId="26E846A5" w:rsidR="008034DB" w:rsidRPr="00A96B39" w:rsidRDefault="008034DB" w:rsidP="008034DB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422AD7C0" w14:textId="44BDC6DC" w:rsidR="008034DB" w:rsidRPr="00A96B39" w:rsidRDefault="008034DB" w:rsidP="008034DB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 xml:space="preserve">Lord of </w:t>
      </w:r>
      <w:r w:rsidR="00CE324E">
        <w:rPr>
          <w:rFonts w:ascii="Georgia" w:hAnsi="Georgia"/>
          <w:b/>
          <w:bCs/>
          <w:sz w:val="24"/>
          <w:szCs w:val="24"/>
        </w:rPr>
        <w:t xml:space="preserve">each and </w:t>
      </w:r>
      <w:r w:rsidR="00A96B39">
        <w:rPr>
          <w:rFonts w:ascii="Georgia" w:hAnsi="Georgia"/>
          <w:b/>
          <w:bCs/>
          <w:sz w:val="24"/>
          <w:szCs w:val="24"/>
        </w:rPr>
        <w:t>every season,</w:t>
      </w:r>
    </w:p>
    <w:p w14:paraId="00A3BC8B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we celebrate your goodness.</w:t>
      </w:r>
    </w:p>
    <w:p w14:paraId="2484C12B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>We bless your holy name.</w:t>
      </w:r>
    </w:p>
    <w:p w14:paraId="13F34998" w14:textId="77777777" w:rsidR="008034DB" w:rsidRPr="00A96B39" w:rsidRDefault="008034DB" w:rsidP="008034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B39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775B0952" w14:textId="77777777" w:rsidR="008034DB" w:rsidRPr="00A96B39" w:rsidRDefault="008034DB" w:rsidP="008034DB">
      <w:pPr>
        <w:widowControl w:val="0"/>
        <w:rPr>
          <w:rFonts w:ascii="Georgia" w:hAnsi="Georgia"/>
          <w:sz w:val="20"/>
          <w:szCs w:val="20"/>
        </w:rPr>
      </w:pPr>
      <w:r w:rsidRPr="00A96B39">
        <w:rPr>
          <w:rFonts w:ascii="Georgia" w:hAnsi="Georgia"/>
        </w:rPr>
        <w:t> </w:t>
      </w:r>
    </w:p>
    <w:p w14:paraId="7A8180B7" w14:textId="77777777" w:rsidR="008034DB" w:rsidRPr="00A96B39" w:rsidRDefault="008034DB" w:rsidP="008034DB">
      <w:pPr>
        <w:rPr>
          <w:rFonts w:ascii="Georgia" w:hAnsi="Georgia"/>
        </w:rPr>
      </w:pPr>
    </w:p>
    <w:p w14:paraId="0B07397C" w14:textId="47AEEB9C" w:rsidR="008608CF" w:rsidRDefault="001076C8" w:rsidP="00347FF7">
      <w:pPr>
        <w:pStyle w:val="Heading2"/>
      </w:pPr>
      <w:r w:rsidRPr="008608CF">
        <w:rPr>
          <w:rFonts w:ascii="Georgia" w:hAnsi="Georgia"/>
          <w:color w:val="0070C0"/>
        </w:rPr>
        <w:t xml:space="preserve"> </w:t>
      </w:r>
      <w:bookmarkStart w:id="0" w:name="_Hlk130460448"/>
    </w:p>
    <w:bookmarkEnd w:id="0"/>
    <w:p w14:paraId="39639A1B" w14:textId="77777777" w:rsidR="008608CF" w:rsidRDefault="008608CF" w:rsidP="005604F8"/>
    <w:p w14:paraId="362EA4D2" w14:textId="77777777" w:rsidR="00A96B39" w:rsidRDefault="00A96B39" w:rsidP="005604F8"/>
    <w:p w14:paraId="635259EF" w14:textId="77777777" w:rsidR="00A96B39" w:rsidRDefault="00A96B39" w:rsidP="005604F8"/>
    <w:p w14:paraId="68637544" w14:textId="77777777" w:rsidR="00A96B39" w:rsidRDefault="00A96B39" w:rsidP="005604F8"/>
    <w:p w14:paraId="0F5F838C" w14:textId="77777777" w:rsidR="00A96B39" w:rsidRDefault="00A96B39" w:rsidP="005604F8"/>
    <w:p w14:paraId="49350209" w14:textId="77777777" w:rsidR="00A96B39" w:rsidRDefault="00A96B39" w:rsidP="005604F8"/>
    <w:p w14:paraId="248B2C5D" w14:textId="77777777" w:rsidR="00A96B39" w:rsidRDefault="00A96B39" w:rsidP="005604F8"/>
    <w:p w14:paraId="31C524D1" w14:textId="77777777" w:rsidR="00A96B39" w:rsidRDefault="00A96B39" w:rsidP="005604F8"/>
    <w:p w14:paraId="01EFAB28" w14:textId="77777777" w:rsidR="00A96B39" w:rsidRDefault="00A96B39" w:rsidP="005604F8"/>
    <w:p w14:paraId="4492F5AD" w14:textId="77777777" w:rsidR="00A96B39" w:rsidRDefault="00A96B39" w:rsidP="005604F8"/>
    <w:p w14:paraId="5840FB00" w14:textId="77777777" w:rsidR="00A96B39" w:rsidRDefault="00A96B39" w:rsidP="005604F8"/>
    <w:p w14:paraId="61B80263" w14:textId="77777777" w:rsidR="00A96B39" w:rsidRDefault="00A96B39" w:rsidP="005604F8"/>
    <w:p w14:paraId="2255A7EE" w14:textId="77777777" w:rsidR="00A96B39" w:rsidRDefault="00A96B39" w:rsidP="005604F8"/>
    <w:p w14:paraId="783201C8" w14:textId="77777777" w:rsidR="00A96B39" w:rsidRDefault="00A96B39" w:rsidP="005604F8"/>
    <w:p w14:paraId="62F2F22B" w14:textId="77777777" w:rsidR="00A96B39" w:rsidRDefault="00A96B39" w:rsidP="005604F8"/>
    <w:p w14:paraId="6BFA0706" w14:textId="77777777" w:rsidR="00A96B39" w:rsidRDefault="00A96B39" w:rsidP="005604F8"/>
    <w:p w14:paraId="78A462B7" w14:textId="77777777" w:rsidR="00A96B39" w:rsidRPr="005604F8" w:rsidRDefault="00A96B39" w:rsidP="005604F8"/>
    <w:p w14:paraId="7FA8C4D5" w14:textId="555FE223" w:rsidR="008608CF" w:rsidRDefault="00144A46" w:rsidP="00347FF7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Thursday:</w:t>
      </w:r>
      <w:r w:rsidR="004E7B19">
        <w:rPr>
          <w:rFonts w:ascii="Georgia" w:hAnsi="Georgia"/>
          <w:color w:val="0070C0"/>
        </w:rPr>
        <w:t xml:space="preserve"> </w:t>
      </w:r>
      <w:r w:rsidR="007E2F56">
        <w:rPr>
          <w:rFonts w:ascii="Georgia" w:hAnsi="Georgia"/>
          <w:color w:val="0070C0"/>
        </w:rPr>
        <w:t>Seasons of change</w:t>
      </w:r>
    </w:p>
    <w:p w14:paraId="15254F4F" w14:textId="77777777" w:rsidR="007E2F56" w:rsidRDefault="007E2F56" w:rsidP="007E2F56"/>
    <w:p w14:paraId="18D1833D" w14:textId="66F2A347" w:rsidR="00CE324E" w:rsidRDefault="007E2F56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E2F56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God changes times and seasons</w:t>
      </w:r>
      <w:r w:rsidR="00A47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…</w:t>
      </w:r>
      <w:r w:rsidRPr="007E2F56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1B6B2464" w14:textId="77777777" w:rsidR="00CE324E" w:rsidRDefault="007E2F56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E2F56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He gives wisdom to the wise </w:t>
      </w:r>
    </w:p>
    <w:p w14:paraId="0E1D6FEB" w14:textId="38A48ABC" w:rsidR="007E2F56" w:rsidRPr="007E2F56" w:rsidRDefault="007E2F56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E2F56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knowledge to the discerning.</w:t>
      </w:r>
    </w:p>
    <w:p w14:paraId="1A5B43B2" w14:textId="77777777" w:rsidR="007E2F56" w:rsidRDefault="007E2F56" w:rsidP="007E2F56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7E2F56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Daniel 2:21</w:t>
      </w:r>
    </w:p>
    <w:p w14:paraId="1F6EAC06" w14:textId="77777777" w:rsidR="00882F33" w:rsidRDefault="00882F33" w:rsidP="007E2F56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2C48AD36" w14:textId="123D56C2" w:rsidR="00882F33" w:rsidRPr="00CE324E" w:rsidRDefault="002B1A33" w:rsidP="007E2F56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God of changing times and seasons</w:t>
      </w:r>
    </w:p>
    <w:p w14:paraId="740E391C" w14:textId="11AA7B36" w:rsidR="002B1A33" w:rsidRPr="00CE324E" w:rsidRDefault="002B1A33" w:rsidP="007E2F56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we </w:t>
      </w:r>
      <w:r w:rsidR="0076315B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give </w:t>
      </w: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praise </w:t>
      </w:r>
      <w:r w:rsidR="007A5BA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that you remain the same</w:t>
      </w:r>
    </w:p>
    <w:p w14:paraId="2E060218" w14:textId="7363157F" w:rsidR="002B1A33" w:rsidRPr="00CE324E" w:rsidRDefault="002B1A33" w:rsidP="007E2F56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whilst your mercies are ever new.</w:t>
      </w:r>
    </w:p>
    <w:p w14:paraId="1CC413C6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668FF5E" w14:textId="4331D70D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We pray for all who approach a change in season:</w:t>
      </w:r>
    </w:p>
    <w:p w14:paraId="7C99AF43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Where the past has been good, may they be thankful,</w:t>
      </w:r>
    </w:p>
    <w:p w14:paraId="4BA8069D" w14:textId="0E348966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filled with vision for the season ahead.</w:t>
      </w:r>
    </w:p>
    <w:p w14:paraId="7902FF3E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A485C6C" w14:textId="7D219F19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Where the past has been hard, may they know rest,</w:t>
      </w:r>
    </w:p>
    <w:p w14:paraId="17D666CD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be filled with hope for the season ahead.</w:t>
      </w:r>
    </w:p>
    <w:p w14:paraId="06DC8D59" w14:textId="77777777" w:rsidR="00CE324E" w:rsidRDefault="00CE324E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B4AE38B" w14:textId="06BEA90A" w:rsidR="00CE324E" w:rsidRDefault="00CE324E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Give us all grace </w:t>
      </w:r>
      <w:r w:rsidR="007A5BA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to embrace sea</w:t>
      </w:r>
      <w:r w:rsidR="00A47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s</w:t>
      </w:r>
      <w:r w:rsidR="007A5BA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ons of change</w:t>
      </w:r>
      <w:r w:rsidR="0076315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;</w:t>
      </w:r>
    </w:p>
    <w:p w14:paraId="15758317" w14:textId="3CC14798" w:rsidR="0076315B" w:rsidRDefault="0076315B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to set aside regrets and</w:t>
      </w:r>
      <w:r w:rsidR="00A47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welcome fresh paths, 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7A8C05F6" w14:textId="056EC14C" w:rsidR="00CE324E" w:rsidRDefault="007A5BAE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with </w:t>
      </w:r>
      <w:r w:rsidR="00CE324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trust in your unchanging love</w:t>
      </w:r>
      <w:r w:rsidR="00A47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</w:p>
    <w:p w14:paraId="265A7385" w14:textId="77777777" w:rsidR="007A5BAE" w:rsidRDefault="007A5BAE" w:rsidP="002B1A33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0F9EF10" w14:textId="67579776" w:rsidR="002B1A33" w:rsidRPr="00CE324E" w:rsidRDefault="002B1A33" w:rsidP="002B1A33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God of changing times and seasons</w:t>
      </w:r>
    </w:p>
    <w:p w14:paraId="4F551D4A" w14:textId="67BAF65A" w:rsidR="002B1A33" w:rsidRPr="00CE324E" w:rsidRDefault="002B1A33" w:rsidP="002B1A33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we </w:t>
      </w:r>
      <w:r w:rsidR="0076315B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give </w:t>
      </w: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praise</w:t>
      </w:r>
      <w:r w:rsidR="0076315B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that you remain the same</w:t>
      </w: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F518FFB" w14:textId="77777777" w:rsidR="002B1A33" w:rsidRDefault="002B1A33" w:rsidP="002B1A33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CE324E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whilst your mercies are ever new.</w:t>
      </w:r>
    </w:p>
    <w:p w14:paraId="10F538D3" w14:textId="4A2D8626" w:rsidR="00CE324E" w:rsidRPr="00CE324E" w:rsidRDefault="00CE324E" w:rsidP="002B1A33">
      <w:pP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Amen </w:t>
      </w:r>
    </w:p>
    <w:p w14:paraId="1C8EF7DA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A0DD7AF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387EE13" w14:textId="77777777" w:rsidR="002B1A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AB264EA" w14:textId="77777777" w:rsidR="002B1A33" w:rsidRPr="00882F33" w:rsidRDefault="002B1A33" w:rsidP="007E2F56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FC405C0" w14:textId="77777777" w:rsidR="007E2F56" w:rsidRPr="007E2F56" w:rsidRDefault="007E2F56" w:rsidP="007E2F56"/>
    <w:p w14:paraId="606850C4" w14:textId="77777777" w:rsidR="008608CF" w:rsidRDefault="008608CF" w:rsidP="008E1425"/>
    <w:p w14:paraId="3CEC19C5" w14:textId="77777777" w:rsidR="00BA3CDF" w:rsidRDefault="00BA3CDF" w:rsidP="008E1425"/>
    <w:p w14:paraId="0C7E41D4" w14:textId="77777777" w:rsidR="00BA3CDF" w:rsidRDefault="00BA3CDF" w:rsidP="008E1425"/>
    <w:p w14:paraId="1B7F8E8E" w14:textId="77777777" w:rsidR="00BA3CDF" w:rsidRDefault="00BA3CDF" w:rsidP="008E1425"/>
    <w:p w14:paraId="3999E279" w14:textId="77777777" w:rsidR="00BA3CDF" w:rsidRDefault="00BA3CDF" w:rsidP="008E1425"/>
    <w:p w14:paraId="00D6F63F" w14:textId="77777777" w:rsidR="00BA3CDF" w:rsidRDefault="00BA3CDF" w:rsidP="008E1425"/>
    <w:p w14:paraId="1EF4BD37" w14:textId="77777777" w:rsidR="00BA3CDF" w:rsidRDefault="00BA3CDF" w:rsidP="008E1425"/>
    <w:p w14:paraId="100E76B6" w14:textId="77777777" w:rsidR="00BA3CDF" w:rsidRDefault="00BA3CDF" w:rsidP="008E1425"/>
    <w:p w14:paraId="3AFDA98C" w14:textId="77777777" w:rsidR="00BA3CDF" w:rsidRDefault="00BA3CDF" w:rsidP="008E1425"/>
    <w:p w14:paraId="265D41CB" w14:textId="77777777" w:rsidR="00BA3CDF" w:rsidRDefault="00BA3CDF" w:rsidP="008E1425"/>
    <w:p w14:paraId="5938153D" w14:textId="77777777" w:rsidR="00BA3CDF" w:rsidRDefault="00BA3CDF" w:rsidP="008E1425"/>
    <w:p w14:paraId="55CBCEB9" w14:textId="77777777" w:rsidR="00BA3CDF" w:rsidRDefault="00BA3CDF" w:rsidP="008E1425"/>
    <w:p w14:paraId="04FDBFEE" w14:textId="77777777" w:rsidR="00BA3CDF" w:rsidRDefault="00BA3CDF" w:rsidP="008E1425"/>
    <w:p w14:paraId="6E2A2DB3" w14:textId="77777777" w:rsidR="00BA3CDF" w:rsidRDefault="00BA3CDF" w:rsidP="008E1425"/>
    <w:p w14:paraId="13EE4AF2" w14:textId="77777777" w:rsidR="00BA3CDF" w:rsidRDefault="00BA3CDF" w:rsidP="008E1425"/>
    <w:p w14:paraId="0C601F70" w14:textId="77777777" w:rsidR="00BA3CDF" w:rsidRDefault="00BA3CDF" w:rsidP="008E1425"/>
    <w:p w14:paraId="271EC251" w14:textId="77777777" w:rsidR="00BA3CDF" w:rsidRDefault="00BA3CDF" w:rsidP="008E1425"/>
    <w:p w14:paraId="4F9585DA" w14:textId="77777777" w:rsidR="00BA3CDF" w:rsidRPr="008E1425" w:rsidRDefault="00BA3CDF" w:rsidP="008E1425"/>
    <w:p w14:paraId="2CC55BAE" w14:textId="4B9AF579" w:rsidR="008608CF" w:rsidRDefault="004F5561" w:rsidP="00347FF7">
      <w:pPr>
        <w:pStyle w:val="Heading2"/>
        <w:rPr>
          <w:rFonts w:ascii="Georgia" w:hAnsi="Georgia"/>
          <w:color w:val="0070C0"/>
        </w:rPr>
      </w:pPr>
      <w:r w:rsidRPr="008608CF">
        <w:rPr>
          <w:rFonts w:ascii="Georgia" w:hAnsi="Georgia"/>
          <w:color w:val="0070C0"/>
        </w:rPr>
        <w:lastRenderedPageBreak/>
        <w:t>Friday:</w:t>
      </w:r>
      <w:r w:rsidR="001076C8" w:rsidRPr="008608CF">
        <w:rPr>
          <w:rFonts w:ascii="Georgia" w:hAnsi="Georgia"/>
          <w:color w:val="0070C0"/>
        </w:rPr>
        <w:t xml:space="preserve"> </w:t>
      </w:r>
      <w:r w:rsidR="007E2F56">
        <w:rPr>
          <w:rFonts w:ascii="Georgia" w:hAnsi="Georgia"/>
          <w:color w:val="0070C0"/>
        </w:rPr>
        <w:t>Seasons of fruitfulness</w:t>
      </w:r>
    </w:p>
    <w:p w14:paraId="1EAF9EF9" w14:textId="77777777" w:rsidR="007E2F56" w:rsidRDefault="007E2F56" w:rsidP="007E2F56"/>
    <w:p w14:paraId="0A7945F3" w14:textId="685D5EB1" w:rsidR="007E2F56" w:rsidRDefault="007E2F56" w:rsidP="007E2F56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E2F5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one whose delight is in the law of the Lord,</w:t>
      </w:r>
      <w:r w:rsidRPr="007E2F56">
        <w:rPr>
          <w:rFonts w:ascii="Georgia" w:hAnsi="Georgia" w:cs="Segoe UI"/>
          <w:color w:val="000000"/>
          <w:sz w:val="24"/>
          <w:szCs w:val="24"/>
        </w:rPr>
        <w:br/>
      </w:r>
      <w:r w:rsidRPr="007E2F5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who meditates on his law day and night,</w:t>
      </w:r>
      <w:r w:rsidRPr="007E2F56">
        <w:rPr>
          <w:rFonts w:ascii="Georgia" w:hAnsi="Georgia" w:cs="Segoe UI"/>
          <w:color w:val="000000"/>
          <w:sz w:val="24"/>
          <w:szCs w:val="24"/>
        </w:rPr>
        <w:br/>
      </w:r>
      <w:r w:rsidRPr="007E2F5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is like a tree planted by streams of water,</w:t>
      </w:r>
      <w:r w:rsidRPr="007E2F56">
        <w:rPr>
          <w:rFonts w:ascii="Georgia" w:hAnsi="Georgia" w:cs="Segoe UI"/>
          <w:color w:val="000000"/>
          <w:sz w:val="24"/>
          <w:szCs w:val="24"/>
        </w:rPr>
        <w:br/>
      </w:r>
      <w:r w:rsidRPr="007E2F5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which yields its fruit in season.</w:t>
      </w:r>
    </w:p>
    <w:p w14:paraId="3595E968" w14:textId="1726B215" w:rsidR="007E2F56" w:rsidRDefault="007E2F56" w:rsidP="007E2F56">
      <w:pP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Psalm 1:2-3</w:t>
      </w:r>
    </w:p>
    <w:p w14:paraId="43F6BB48" w14:textId="77777777" w:rsidR="007E2F56" w:rsidRDefault="007E2F56" w:rsidP="007E2F56">
      <w:pPr>
        <w:widowControl w:val="0"/>
        <w:rPr>
          <w:rFonts w:ascii="Dax-Regular" w:eastAsia="Times New Roman" w:hAnsi="Dax-Regular"/>
          <w:b/>
          <w:bCs/>
          <w:lang w:eastAsia="en-GB"/>
        </w:rPr>
      </w:pPr>
      <w:r>
        <w:rPr>
          <w:rFonts w:ascii="Dax-Regular" w:hAnsi="Dax-Regular"/>
          <w:b/>
          <w:bCs/>
        </w:rPr>
        <w:t> </w:t>
      </w:r>
    </w:p>
    <w:p w14:paraId="74CC5A6F" w14:textId="77777777" w:rsidR="00543DAF" w:rsidRDefault="007E2F56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Loving Lord, </w:t>
      </w:r>
    </w:p>
    <w:p w14:paraId="6B7BA128" w14:textId="6A368651" w:rsidR="007E2F56" w:rsidRDefault="007E2F56" w:rsidP="007E2F56">
      <w:pPr>
        <w:widowControl w:val="0"/>
        <w:rPr>
          <w:rFonts w:ascii="Georgia" w:hAnsi="Georgia"/>
          <w:b/>
          <w:bCs/>
          <w:color w:val="FF0000"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we </w:t>
      </w:r>
      <w:r w:rsidR="00543DAF">
        <w:rPr>
          <w:rFonts w:ascii="Georgia" w:hAnsi="Georgia"/>
          <w:b/>
          <w:bCs/>
          <w:sz w:val="24"/>
          <w:szCs w:val="24"/>
        </w:rPr>
        <w:t xml:space="preserve">take delight in </w:t>
      </w:r>
      <w:r w:rsidRPr="00744B77">
        <w:rPr>
          <w:rFonts w:ascii="Georgia" w:hAnsi="Georgia"/>
          <w:b/>
          <w:bCs/>
          <w:sz w:val="24"/>
          <w:szCs w:val="24"/>
        </w:rPr>
        <w:t>you.</w:t>
      </w:r>
      <w:r w:rsidR="00744B77">
        <w:rPr>
          <w:rFonts w:ascii="Georgia" w:hAnsi="Georgia"/>
          <w:b/>
          <w:bCs/>
          <w:sz w:val="24"/>
          <w:szCs w:val="24"/>
        </w:rPr>
        <w:t xml:space="preserve"> </w:t>
      </w:r>
    </w:p>
    <w:p w14:paraId="00E259DF" w14:textId="77777777" w:rsidR="007E2F56" w:rsidRPr="00744B77" w:rsidRDefault="007E2F56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Plant your love within us </w:t>
      </w:r>
    </w:p>
    <w:p w14:paraId="5523122C" w14:textId="77777777" w:rsidR="00543DAF" w:rsidRDefault="007E2F56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that </w:t>
      </w:r>
      <w:r w:rsidR="00543DAF">
        <w:rPr>
          <w:rFonts w:ascii="Georgia" w:hAnsi="Georgia"/>
          <w:b/>
          <w:bCs/>
          <w:sz w:val="24"/>
          <w:szCs w:val="24"/>
        </w:rPr>
        <w:t>we may enjoy</w:t>
      </w:r>
      <w:r w:rsidRPr="00744B77">
        <w:rPr>
          <w:rFonts w:ascii="Georgia" w:hAnsi="Georgia"/>
          <w:b/>
          <w:bCs/>
          <w:sz w:val="24"/>
          <w:szCs w:val="24"/>
        </w:rPr>
        <w:t xml:space="preserve"> </w:t>
      </w:r>
      <w:r w:rsidR="00543DAF">
        <w:rPr>
          <w:rFonts w:ascii="Georgia" w:hAnsi="Georgia"/>
          <w:b/>
          <w:bCs/>
          <w:sz w:val="24"/>
          <w:szCs w:val="24"/>
        </w:rPr>
        <w:t xml:space="preserve">seasons </w:t>
      </w:r>
    </w:p>
    <w:p w14:paraId="05F568C7" w14:textId="166C55C5" w:rsidR="007E2F56" w:rsidRPr="00744B77" w:rsidRDefault="00543DAF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of abundant fruitfulness</w:t>
      </w:r>
      <w:r w:rsidR="007E2F56" w:rsidRPr="00744B77">
        <w:rPr>
          <w:rFonts w:ascii="Georgia" w:hAnsi="Georgia"/>
          <w:b/>
          <w:bCs/>
          <w:sz w:val="24"/>
          <w:szCs w:val="24"/>
        </w:rPr>
        <w:t xml:space="preserve">. </w:t>
      </w:r>
    </w:p>
    <w:p w14:paraId="32C16003" w14:textId="77777777" w:rsidR="007E2F56" w:rsidRPr="00744B77" w:rsidRDefault="007E2F56" w:rsidP="007E2F56">
      <w:pPr>
        <w:widowControl w:val="0"/>
        <w:ind w:left="72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> </w:t>
      </w:r>
      <w:r w:rsidRPr="00744B77">
        <w:rPr>
          <w:rFonts w:ascii="Georgia" w:hAnsi="Georgia"/>
          <w:sz w:val="24"/>
          <w:szCs w:val="24"/>
        </w:rPr>
        <w:t> </w:t>
      </w:r>
    </w:p>
    <w:p w14:paraId="3F8D12C1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Lead us, loving Father,</w:t>
      </w:r>
    </w:p>
    <w:p w14:paraId="22155F51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to fertile places; to cultivate</w:t>
      </w:r>
    </w:p>
    <w:p w14:paraId="28F65ACD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a harvest of faith.</w:t>
      </w:r>
    </w:p>
    <w:p w14:paraId="0E06430B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 </w:t>
      </w:r>
    </w:p>
    <w:p w14:paraId="2146A4EF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 xml:space="preserve">Teach us, gracious Saviour, </w:t>
      </w:r>
    </w:p>
    <w:p w14:paraId="2E32378C" w14:textId="1A63FD8B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 xml:space="preserve">to nestle close to you; that the Spirit </w:t>
      </w:r>
    </w:p>
    <w:p w14:paraId="5789BDB7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 xml:space="preserve">may produce fruit in us. </w:t>
      </w:r>
    </w:p>
    <w:p w14:paraId="5A3FF6BC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 </w:t>
      </w:r>
    </w:p>
    <w:p w14:paraId="62E981A8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Grow us, heavenly Gardener,</w:t>
      </w:r>
    </w:p>
    <w:p w14:paraId="331FF16F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into those who have spiritual food</w:t>
      </w:r>
    </w:p>
    <w:p w14:paraId="6B7DFC46" w14:textId="77777777" w:rsidR="007E2F56" w:rsidRPr="00744B77" w:rsidRDefault="007E2F56" w:rsidP="007E2F56">
      <w:pPr>
        <w:widowControl w:val="0"/>
        <w:spacing w:after="28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744B77">
        <w:rPr>
          <w:rFonts w:ascii="Georgia" w:hAnsi="Georgia"/>
          <w:sz w:val="24"/>
          <w:szCs w:val="24"/>
        </w:rPr>
        <w:t xml:space="preserve">to share with the world. </w:t>
      </w:r>
    </w:p>
    <w:p w14:paraId="564D5E32" w14:textId="77777777" w:rsidR="00543DAF" w:rsidRDefault="007E2F56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Loving Lord, </w:t>
      </w:r>
    </w:p>
    <w:p w14:paraId="5B43F82C" w14:textId="11652A76" w:rsidR="007E2F56" w:rsidRPr="00744B77" w:rsidRDefault="007E2F56" w:rsidP="007E2F56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we </w:t>
      </w:r>
      <w:r w:rsidR="00543DAF">
        <w:rPr>
          <w:rFonts w:ascii="Georgia" w:hAnsi="Georgia"/>
          <w:b/>
          <w:bCs/>
          <w:sz w:val="24"/>
          <w:szCs w:val="24"/>
        </w:rPr>
        <w:t xml:space="preserve">take delight in </w:t>
      </w:r>
      <w:r w:rsidRPr="00744B77">
        <w:rPr>
          <w:rFonts w:ascii="Georgia" w:hAnsi="Georgia"/>
          <w:b/>
          <w:bCs/>
          <w:sz w:val="24"/>
          <w:szCs w:val="24"/>
        </w:rPr>
        <w:t>you.</w:t>
      </w:r>
    </w:p>
    <w:p w14:paraId="59949BCE" w14:textId="77777777" w:rsidR="007E2F56" w:rsidRPr="00744B77" w:rsidRDefault="007E2F56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Nurture us with your goodness </w:t>
      </w:r>
    </w:p>
    <w:p w14:paraId="4461F20F" w14:textId="77777777" w:rsidR="00543DAF" w:rsidRDefault="00543DAF" w:rsidP="00543DAF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 xml:space="preserve">that </w:t>
      </w:r>
      <w:r>
        <w:rPr>
          <w:rFonts w:ascii="Georgia" w:hAnsi="Georgia"/>
          <w:b/>
          <w:bCs/>
          <w:sz w:val="24"/>
          <w:szCs w:val="24"/>
        </w:rPr>
        <w:t>we may enjoy</w:t>
      </w:r>
      <w:r w:rsidRPr="00744B77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seasons </w:t>
      </w:r>
    </w:p>
    <w:p w14:paraId="7C900250" w14:textId="77777777" w:rsidR="00543DAF" w:rsidRPr="00744B77" w:rsidRDefault="00543DAF" w:rsidP="00543DAF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of abundant fruitfulness</w:t>
      </w:r>
      <w:r w:rsidRPr="00744B77">
        <w:rPr>
          <w:rFonts w:ascii="Georgia" w:hAnsi="Georgia"/>
          <w:b/>
          <w:bCs/>
          <w:sz w:val="24"/>
          <w:szCs w:val="24"/>
        </w:rPr>
        <w:t xml:space="preserve">. </w:t>
      </w:r>
    </w:p>
    <w:p w14:paraId="3634F563" w14:textId="77777777" w:rsidR="007E2F56" w:rsidRPr="00744B77" w:rsidRDefault="007E2F56" w:rsidP="007E2F5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44B77">
        <w:rPr>
          <w:rFonts w:ascii="Georgia" w:hAnsi="Georgia"/>
          <w:b/>
          <w:bCs/>
          <w:sz w:val="24"/>
          <w:szCs w:val="24"/>
        </w:rPr>
        <w:t>Amen</w:t>
      </w:r>
    </w:p>
    <w:p w14:paraId="28B6A185" w14:textId="77777777" w:rsidR="007E2F56" w:rsidRPr="00744B77" w:rsidRDefault="007E2F56" w:rsidP="007E2F56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 </w:t>
      </w:r>
    </w:p>
    <w:p w14:paraId="7066CEE7" w14:textId="77777777" w:rsidR="007E2F56" w:rsidRPr="007E2F56" w:rsidRDefault="007E2F56" w:rsidP="007E2F56">
      <w:pPr>
        <w:rPr>
          <w:rFonts w:ascii="Georgia" w:hAnsi="Georgia"/>
          <w:i/>
          <w:iCs/>
          <w:sz w:val="24"/>
          <w:szCs w:val="24"/>
        </w:rPr>
      </w:pPr>
    </w:p>
    <w:p w14:paraId="0F727D05" w14:textId="77777777" w:rsidR="00744B77" w:rsidRDefault="00744B77" w:rsidP="00347FF7">
      <w:pPr>
        <w:pStyle w:val="Heading2"/>
        <w:rPr>
          <w:rFonts w:ascii="Georgia" w:hAnsi="Georgia"/>
          <w:color w:val="0070C0"/>
        </w:rPr>
      </w:pPr>
    </w:p>
    <w:p w14:paraId="59BB2996" w14:textId="77777777" w:rsidR="00744B77" w:rsidRDefault="00744B77" w:rsidP="00347FF7">
      <w:pPr>
        <w:pStyle w:val="Heading2"/>
        <w:rPr>
          <w:rFonts w:ascii="Georgia" w:hAnsi="Georgia"/>
          <w:color w:val="0070C0"/>
        </w:rPr>
      </w:pPr>
    </w:p>
    <w:p w14:paraId="0FBFBFB9" w14:textId="77777777" w:rsidR="00744B77" w:rsidRDefault="00744B77" w:rsidP="00347FF7">
      <w:pPr>
        <w:pStyle w:val="Heading2"/>
        <w:rPr>
          <w:rFonts w:ascii="Georgia" w:hAnsi="Georgia"/>
          <w:color w:val="0070C0"/>
        </w:rPr>
      </w:pPr>
    </w:p>
    <w:p w14:paraId="16B3D230" w14:textId="77777777" w:rsidR="00744B77" w:rsidRPr="00744B77" w:rsidRDefault="00744B77" w:rsidP="00744B77"/>
    <w:p w14:paraId="65AAF28C" w14:textId="77777777" w:rsidR="00744B77" w:rsidRDefault="00744B77" w:rsidP="00347FF7">
      <w:pPr>
        <w:pStyle w:val="Heading2"/>
        <w:rPr>
          <w:rFonts w:ascii="Georgia" w:hAnsi="Georgia"/>
          <w:color w:val="0070C0"/>
        </w:rPr>
      </w:pPr>
    </w:p>
    <w:p w14:paraId="3444F5BC" w14:textId="77777777" w:rsidR="00A81D16" w:rsidRDefault="00A81D16" w:rsidP="00A81D16"/>
    <w:p w14:paraId="4992CD0C" w14:textId="77777777" w:rsidR="00A81D16" w:rsidRDefault="00A81D16" w:rsidP="00A81D16"/>
    <w:p w14:paraId="40B72F78" w14:textId="77777777" w:rsidR="00BA3CDF" w:rsidRDefault="00BA3CDF" w:rsidP="00A81D16"/>
    <w:p w14:paraId="289AEECE" w14:textId="77777777" w:rsidR="00BA3CDF" w:rsidRDefault="00BA3CDF" w:rsidP="00A81D16"/>
    <w:p w14:paraId="4CE17273" w14:textId="77777777" w:rsidR="00BA3CDF" w:rsidRDefault="00BA3CDF" w:rsidP="00A81D16"/>
    <w:p w14:paraId="49E95039" w14:textId="77777777" w:rsidR="00BA3CDF" w:rsidRDefault="00BA3CDF" w:rsidP="00A81D16"/>
    <w:p w14:paraId="17F065AC" w14:textId="77777777" w:rsidR="00BA3CDF" w:rsidRDefault="00BA3CDF" w:rsidP="00A81D16"/>
    <w:p w14:paraId="4F3E335E" w14:textId="77777777" w:rsidR="00BA3CDF" w:rsidRDefault="00BA3CDF" w:rsidP="00A81D16"/>
    <w:p w14:paraId="237F9EC2" w14:textId="77777777" w:rsidR="00BA3CDF" w:rsidRDefault="00BA3CDF" w:rsidP="00A81D16"/>
    <w:p w14:paraId="2718AE6F" w14:textId="77777777" w:rsidR="00BA3CDF" w:rsidRPr="00A81D16" w:rsidRDefault="00BA3CDF" w:rsidP="00A81D16"/>
    <w:p w14:paraId="0E73956A" w14:textId="4A2AC3EB" w:rsidR="008608CF" w:rsidRPr="008608CF" w:rsidRDefault="002437E3" w:rsidP="00347FF7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color w:val="0070C0"/>
        </w:rPr>
        <w:lastRenderedPageBreak/>
        <w:t>Satur</w:t>
      </w:r>
      <w:r w:rsidRPr="00B226E3">
        <w:rPr>
          <w:rFonts w:ascii="Georgia" w:hAnsi="Georgia"/>
          <w:color w:val="0070C0"/>
        </w:rPr>
        <w:t>day:</w:t>
      </w:r>
      <w:r w:rsidR="001076C8">
        <w:rPr>
          <w:rFonts w:ascii="Georgia" w:hAnsi="Georgia"/>
          <w:color w:val="0070C0"/>
        </w:rPr>
        <w:t xml:space="preserve"> </w:t>
      </w:r>
      <w:r w:rsidR="007E2F56">
        <w:rPr>
          <w:rFonts w:ascii="Georgia" w:hAnsi="Georgia"/>
          <w:color w:val="0070C0"/>
        </w:rPr>
        <w:t>Content in every season</w:t>
      </w:r>
    </w:p>
    <w:p w14:paraId="48F1C753" w14:textId="7E7886FA" w:rsidR="00F94340" w:rsidRDefault="00F94340" w:rsidP="00F94340"/>
    <w:p w14:paraId="3605696C" w14:textId="77777777" w:rsidR="00A81D16" w:rsidRDefault="00744B77" w:rsidP="00F94340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44B7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 have learned the secret of being content in any and every situation, </w:t>
      </w:r>
    </w:p>
    <w:p w14:paraId="0309E856" w14:textId="77777777" w:rsidR="00A81D16" w:rsidRDefault="00744B77" w:rsidP="00F94340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44B7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whether well fed or hungry, whether living in plenty or in want.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70DF1E20" w14:textId="08AA2995" w:rsidR="00F94340" w:rsidRDefault="00744B77" w:rsidP="00F94340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44B7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can do all this through him who gives me strength.</w:t>
      </w:r>
    </w:p>
    <w:p w14:paraId="4DAEA8DB" w14:textId="4297BEE1" w:rsidR="00744B77" w:rsidRPr="00744B77" w:rsidRDefault="00744B77" w:rsidP="00F94340">
      <w:pPr>
        <w:rPr>
          <w:rFonts w:ascii="Georgia" w:hAnsi="Georgia" w:cs="Segoe U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Philippians 4:12-13</w:t>
      </w:r>
    </w:p>
    <w:p w14:paraId="36B8C091" w14:textId="77777777" w:rsidR="006E3A4E" w:rsidRDefault="006E3A4E" w:rsidP="00F94340">
      <w:pPr>
        <w:rPr>
          <w:rFonts w:ascii="Georgia" w:hAnsi="Georgia"/>
          <w:b/>
          <w:bCs/>
          <w:sz w:val="24"/>
          <w:szCs w:val="24"/>
        </w:rPr>
      </w:pPr>
    </w:p>
    <w:p w14:paraId="6E213351" w14:textId="749A90B9" w:rsidR="00744B77" w:rsidRDefault="00744B77" w:rsidP="00744B77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 xml:space="preserve">Lord, give me a heart of </w:t>
      </w:r>
      <w:r w:rsidR="00A81D16">
        <w:rPr>
          <w:rFonts w:ascii="Georgia" w:hAnsi="Georgia"/>
          <w:b/>
          <w:bCs/>
          <w:iCs/>
          <w:sz w:val="24"/>
          <w:szCs w:val="24"/>
        </w:rPr>
        <w:t>contentment</w:t>
      </w:r>
    </w:p>
    <w:p w14:paraId="1BA48E84" w14:textId="3DBBE64F" w:rsidR="00A81D16" w:rsidRDefault="00A81D16" w:rsidP="00744B77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in every season through which I walk.</w:t>
      </w:r>
    </w:p>
    <w:p w14:paraId="6A74CFF2" w14:textId="77777777" w:rsidR="00A81D16" w:rsidRDefault="00A81D16" w:rsidP="00744B77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14:paraId="0EA71670" w14:textId="6634E945" w:rsidR="00A81D16" w:rsidRPr="00704386" w:rsidRDefault="00A81D16" w:rsidP="00744B77">
      <w:pPr>
        <w:widowControl w:val="0"/>
        <w:rPr>
          <w:rFonts w:ascii="Georgia" w:hAnsi="Georgia"/>
          <w:iCs/>
          <w:sz w:val="24"/>
          <w:szCs w:val="24"/>
        </w:rPr>
      </w:pPr>
      <w:r w:rsidRPr="00704386">
        <w:rPr>
          <w:rFonts w:ascii="Georgia" w:hAnsi="Georgia"/>
          <w:iCs/>
          <w:sz w:val="24"/>
          <w:szCs w:val="24"/>
        </w:rPr>
        <w:t>An attitude of thanksgiving,</w:t>
      </w:r>
    </w:p>
    <w:p w14:paraId="0F147FDD" w14:textId="02472388" w:rsidR="00A81D16" w:rsidRPr="00704386" w:rsidRDefault="00A81D16" w:rsidP="00744B77">
      <w:pPr>
        <w:widowControl w:val="0"/>
        <w:rPr>
          <w:rFonts w:ascii="Georgia" w:hAnsi="Georgia"/>
          <w:iCs/>
          <w:sz w:val="24"/>
          <w:szCs w:val="24"/>
        </w:rPr>
      </w:pPr>
      <w:r w:rsidRPr="00704386">
        <w:rPr>
          <w:rFonts w:ascii="Georgia" w:hAnsi="Georgia"/>
          <w:iCs/>
          <w:sz w:val="24"/>
          <w:szCs w:val="24"/>
        </w:rPr>
        <w:t>whether the storehouse</w:t>
      </w:r>
      <w:r w:rsidR="00704386" w:rsidRPr="00704386">
        <w:rPr>
          <w:rFonts w:ascii="Georgia" w:hAnsi="Georgia"/>
          <w:iCs/>
          <w:sz w:val="24"/>
          <w:szCs w:val="24"/>
        </w:rPr>
        <w:t xml:space="preserve"> for life</w:t>
      </w:r>
      <w:r w:rsidRPr="00704386">
        <w:rPr>
          <w:rFonts w:ascii="Georgia" w:hAnsi="Georgia"/>
          <w:iCs/>
          <w:sz w:val="24"/>
          <w:szCs w:val="24"/>
        </w:rPr>
        <w:t xml:space="preserve"> seems empty</w:t>
      </w:r>
    </w:p>
    <w:p w14:paraId="42FAC14D" w14:textId="558C190F" w:rsidR="00A81D16" w:rsidRPr="00704386" w:rsidRDefault="00A81D16" w:rsidP="00744B77">
      <w:pPr>
        <w:widowControl w:val="0"/>
        <w:rPr>
          <w:rFonts w:ascii="Georgia" w:eastAsia="Times New Roman" w:hAnsi="Georgia"/>
          <w:iCs/>
          <w:color w:val="FF0000"/>
          <w:sz w:val="24"/>
          <w:szCs w:val="24"/>
          <w:lang w:eastAsia="en-GB"/>
        </w:rPr>
      </w:pPr>
      <w:r w:rsidRPr="00704386">
        <w:rPr>
          <w:rFonts w:ascii="Georgia" w:hAnsi="Georgia"/>
          <w:iCs/>
          <w:sz w:val="24"/>
          <w:szCs w:val="24"/>
        </w:rPr>
        <w:t>or overflowing with bless</w:t>
      </w:r>
      <w:r w:rsidR="00704386" w:rsidRPr="00704386">
        <w:rPr>
          <w:rFonts w:ascii="Georgia" w:hAnsi="Georgia"/>
          <w:iCs/>
          <w:sz w:val="24"/>
          <w:szCs w:val="24"/>
        </w:rPr>
        <w:t>ed provision</w:t>
      </w:r>
      <w:r w:rsidRPr="00704386">
        <w:rPr>
          <w:rFonts w:ascii="Georgia" w:hAnsi="Georgia"/>
          <w:iCs/>
          <w:sz w:val="24"/>
          <w:szCs w:val="24"/>
        </w:rPr>
        <w:t xml:space="preserve">.  </w:t>
      </w:r>
    </w:p>
    <w:p w14:paraId="0ABA8DDC" w14:textId="77777777" w:rsidR="00744B77" w:rsidRDefault="00744B77" w:rsidP="00744B77">
      <w:pPr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 </w:t>
      </w:r>
    </w:p>
    <w:p w14:paraId="59EEC05E" w14:textId="4F180DEE" w:rsidR="00704386" w:rsidRDefault="00704386" w:rsidP="00744B77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Lord, g</w:t>
      </w:r>
      <w:r w:rsidR="00744B77" w:rsidRPr="00704386">
        <w:rPr>
          <w:rFonts w:ascii="Georgia" w:hAnsi="Georgia"/>
          <w:b/>
          <w:bCs/>
          <w:iCs/>
          <w:sz w:val="24"/>
          <w:szCs w:val="24"/>
        </w:rPr>
        <w:t xml:space="preserve">ive me a </w:t>
      </w:r>
      <w:r>
        <w:rPr>
          <w:rFonts w:ascii="Georgia" w:hAnsi="Georgia"/>
          <w:b/>
          <w:bCs/>
          <w:iCs/>
          <w:sz w:val="24"/>
          <w:szCs w:val="24"/>
        </w:rPr>
        <w:t>spirit</w:t>
      </w:r>
      <w:r w:rsidR="00744B77" w:rsidRPr="00704386">
        <w:rPr>
          <w:rFonts w:ascii="Georgia" w:hAnsi="Georgia"/>
          <w:b/>
          <w:bCs/>
          <w:iCs/>
          <w:sz w:val="24"/>
          <w:szCs w:val="24"/>
        </w:rPr>
        <w:t xml:space="preserve"> of </w:t>
      </w:r>
      <w:r w:rsidRPr="00704386">
        <w:rPr>
          <w:rFonts w:ascii="Georgia" w:hAnsi="Georgia"/>
          <w:b/>
          <w:bCs/>
          <w:iCs/>
          <w:sz w:val="24"/>
          <w:szCs w:val="24"/>
        </w:rPr>
        <w:t>contentment</w:t>
      </w:r>
    </w:p>
    <w:p w14:paraId="068B58C2" w14:textId="77777777" w:rsidR="00704386" w:rsidRDefault="00704386" w:rsidP="00704386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in every season through which I walk.</w:t>
      </w:r>
    </w:p>
    <w:p w14:paraId="40946492" w14:textId="29E8648F" w:rsidR="00704386" w:rsidRDefault="00704386" w:rsidP="00744B77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14:paraId="4C09A5A6" w14:textId="15FC8F4E" w:rsidR="00744B77" w:rsidRDefault="00704386" w:rsidP="00704386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An inner strengthening by Christ,</w:t>
      </w:r>
    </w:p>
    <w:p w14:paraId="19E476FB" w14:textId="77777777" w:rsidR="00704386" w:rsidRDefault="00704386" w:rsidP="00704386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to trust in his constant faithfulness</w:t>
      </w:r>
    </w:p>
    <w:p w14:paraId="7D3CE859" w14:textId="10F2F9EB" w:rsidR="00704386" w:rsidRDefault="007F05DB" w:rsidP="00704386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whether tears overwhelm or all is well.</w:t>
      </w:r>
      <w:r w:rsidR="00704386">
        <w:rPr>
          <w:rFonts w:ascii="Georgia" w:hAnsi="Georgia"/>
          <w:iCs/>
          <w:sz w:val="24"/>
          <w:szCs w:val="24"/>
        </w:rPr>
        <w:t xml:space="preserve">  </w:t>
      </w:r>
    </w:p>
    <w:p w14:paraId="7F37C1EF" w14:textId="77777777" w:rsidR="00704386" w:rsidRDefault="00704386" w:rsidP="00704386">
      <w:pPr>
        <w:widowControl w:val="0"/>
        <w:rPr>
          <w:rFonts w:ascii="Georgia" w:hAnsi="Georgia"/>
          <w:iCs/>
          <w:sz w:val="24"/>
          <w:szCs w:val="24"/>
        </w:rPr>
      </w:pPr>
    </w:p>
    <w:p w14:paraId="3C9DF0A1" w14:textId="505E85B8" w:rsidR="007F05DB" w:rsidRDefault="007F05DB" w:rsidP="007F05DB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Lord, teach</w:t>
      </w:r>
      <w:r w:rsidRPr="00704386">
        <w:rPr>
          <w:rFonts w:ascii="Georgia" w:hAnsi="Georgia"/>
          <w:b/>
          <w:bCs/>
          <w:iCs/>
          <w:sz w:val="24"/>
          <w:szCs w:val="24"/>
        </w:rPr>
        <w:t xml:space="preserve"> me </w:t>
      </w:r>
      <w:r>
        <w:rPr>
          <w:rFonts w:ascii="Georgia" w:hAnsi="Georgia"/>
          <w:b/>
          <w:bCs/>
          <w:iCs/>
          <w:sz w:val="24"/>
          <w:szCs w:val="24"/>
        </w:rPr>
        <w:t xml:space="preserve">the secret </w:t>
      </w:r>
      <w:r w:rsidRPr="00704386">
        <w:rPr>
          <w:rFonts w:ascii="Georgia" w:hAnsi="Georgia"/>
          <w:b/>
          <w:bCs/>
          <w:iCs/>
          <w:sz w:val="24"/>
          <w:szCs w:val="24"/>
        </w:rPr>
        <w:t>of contentment</w:t>
      </w:r>
    </w:p>
    <w:p w14:paraId="122527B5" w14:textId="1029083B" w:rsidR="007F05DB" w:rsidRDefault="007F05DB" w:rsidP="007F05DB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 xml:space="preserve">for every season through which I </w:t>
      </w:r>
      <w:r w:rsidR="002B51A1">
        <w:rPr>
          <w:rFonts w:ascii="Georgia" w:hAnsi="Georgia"/>
          <w:b/>
          <w:bCs/>
          <w:iCs/>
          <w:sz w:val="24"/>
          <w:szCs w:val="24"/>
        </w:rPr>
        <w:t>live</w:t>
      </w:r>
      <w:r>
        <w:rPr>
          <w:rFonts w:ascii="Georgia" w:hAnsi="Georgia"/>
          <w:b/>
          <w:bCs/>
          <w:iCs/>
          <w:sz w:val="24"/>
          <w:szCs w:val="24"/>
        </w:rPr>
        <w:t>.</w:t>
      </w:r>
    </w:p>
    <w:p w14:paraId="43C60EE0" w14:textId="77777777" w:rsidR="00704386" w:rsidRPr="00704386" w:rsidRDefault="00704386" w:rsidP="00704386">
      <w:pPr>
        <w:widowControl w:val="0"/>
        <w:rPr>
          <w:rFonts w:ascii="Georgia" w:hAnsi="Georgia"/>
          <w:iCs/>
          <w:sz w:val="24"/>
          <w:szCs w:val="24"/>
        </w:rPr>
      </w:pPr>
    </w:p>
    <w:p w14:paraId="19C5406F" w14:textId="7F7BA12A" w:rsidR="008F7256" w:rsidRDefault="008F7256" w:rsidP="00744B77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Th</w:t>
      </w:r>
      <w:r w:rsidR="002B51A1">
        <w:rPr>
          <w:rFonts w:ascii="Georgia" w:hAnsi="Georgia"/>
          <w:iCs/>
          <w:sz w:val="24"/>
          <w:szCs w:val="24"/>
        </w:rPr>
        <w:t>e</w:t>
      </w:r>
      <w:r>
        <w:rPr>
          <w:rFonts w:ascii="Georgia" w:hAnsi="Georgia"/>
          <w:iCs/>
          <w:sz w:val="24"/>
          <w:szCs w:val="24"/>
        </w:rPr>
        <w:t xml:space="preserve"> </w:t>
      </w:r>
      <w:r w:rsidR="007F05DB">
        <w:rPr>
          <w:rFonts w:ascii="Georgia" w:hAnsi="Georgia"/>
          <w:iCs/>
          <w:sz w:val="24"/>
          <w:szCs w:val="24"/>
        </w:rPr>
        <w:t>peace</w:t>
      </w:r>
      <w:r w:rsidR="002B51A1">
        <w:rPr>
          <w:rFonts w:ascii="Georgia" w:hAnsi="Georgia"/>
          <w:iCs/>
          <w:sz w:val="24"/>
          <w:szCs w:val="24"/>
        </w:rPr>
        <w:t xml:space="preserve"> </w:t>
      </w:r>
      <w:r w:rsidR="002D46D7">
        <w:rPr>
          <w:rFonts w:ascii="Georgia" w:hAnsi="Georgia"/>
          <w:iCs/>
          <w:sz w:val="24"/>
          <w:szCs w:val="24"/>
        </w:rPr>
        <w:t xml:space="preserve">beyond </w:t>
      </w:r>
      <w:r w:rsidR="002B51A1">
        <w:rPr>
          <w:rFonts w:ascii="Georgia" w:hAnsi="Georgia"/>
          <w:iCs/>
          <w:sz w:val="24"/>
          <w:szCs w:val="24"/>
        </w:rPr>
        <w:t>all understanding,</w:t>
      </w:r>
    </w:p>
    <w:p w14:paraId="2F0195F2" w14:textId="44E2B2BB" w:rsidR="002D46D7" w:rsidRDefault="002D46D7" w:rsidP="00744B77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which guards my heart </w:t>
      </w:r>
    </w:p>
    <w:p w14:paraId="41B18DCB" w14:textId="251E3B90" w:rsidR="002D46D7" w:rsidRDefault="002D46D7" w:rsidP="00744B77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and turns fear to faith.</w:t>
      </w:r>
    </w:p>
    <w:p w14:paraId="0B489478" w14:textId="788F28E4" w:rsidR="002D46D7" w:rsidRPr="002D46D7" w:rsidRDefault="002D46D7" w:rsidP="00744B77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 xml:space="preserve">Amen </w:t>
      </w:r>
    </w:p>
    <w:p w14:paraId="5C766D48" w14:textId="56C147B5" w:rsidR="002B51A1" w:rsidRDefault="002D46D7" w:rsidP="00744B77">
      <w:pPr>
        <w:widowControl w:val="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</w:t>
      </w:r>
      <w:r w:rsidR="002B51A1">
        <w:rPr>
          <w:rFonts w:ascii="Georgia" w:hAnsi="Georgia"/>
          <w:iCs/>
          <w:sz w:val="24"/>
          <w:szCs w:val="24"/>
        </w:rPr>
        <w:t xml:space="preserve"> </w:t>
      </w:r>
    </w:p>
    <w:p w14:paraId="6BADDF68" w14:textId="77777777" w:rsidR="002B51A1" w:rsidRDefault="002B51A1" w:rsidP="00744B77">
      <w:pPr>
        <w:widowControl w:val="0"/>
        <w:rPr>
          <w:rFonts w:ascii="Georgia" w:hAnsi="Georgia"/>
          <w:iCs/>
          <w:sz w:val="24"/>
          <w:szCs w:val="24"/>
        </w:rPr>
      </w:pPr>
    </w:p>
    <w:p w14:paraId="602D76C1" w14:textId="77777777" w:rsidR="007F05DB" w:rsidRDefault="007F05DB" w:rsidP="00744B77">
      <w:pPr>
        <w:widowControl w:val="0"/>
        <w:rPr>
          <w:rFonts w:ascii="Georgia" w:hAnsi="Georgia"/>
          <w:iCs/>
          <w:sz w:val="24"/>
          <w:szCs w:val="24"/>
        </w:rPr>
      </w:pPr>
    </w:p>
    <w:p w14:paraId="331F8B38" w14:textId="77777777" w:rsidR="00744B77" w:rsidRDefault="00744B77" w:rsidP="00F94340">
      <w:pPr>
        <w:rPr>
          <w:rFonts w:ascii="Georgia" w:hAnsi="Georgia"/>
          <w:iCs/>
          <w:sz w:val="24"/>
          <w:szCs w:val="24"/>
        </w:rPr>
      </w:pPr>
    </w:p>
    <w:p w14:paraId="2DA35E85" w14:textId="77777777" w:rsidR="002D46D7" w:rsidRDefault="002D46D7" w:rsidP="00F94340">
      <w:pPr>
        <w:rPr>
          <w:rFonts w:ascii="Georgia" w:hAnsi="Georgia"/>
          <w:iCs/>
          <w:sz w:val="24"/>
          <w:szCs w:val="24"/>
        </w:rPr>
      </w:pPr>
    </w:p>
    <w:p w14:paraId="62629F3C" w14:textId="77777777" w:rsidR="002D46D7" w:rsidRDefault="002D46D7" w:rsidP="00F94340">
      <w:pPr>
        <w:rPr>
          <w:rFonts w:ascii="Georgia" w:hAnsi="Georgia"/>
          <w:b/>
          <w:bCs/>
          <w:sz w:val="24"/>
          <w:szCs w:val="24"/>
        </w:rPr>
      </w:pPr>
    </w:p>
    <w:p w14:paraId="3A45F28D" w14:textId="77777777" w:rsidR="00744B77" w:rsidRDefault="00744B77" w:rsidP="00F94340">
      <w:pPr>
        <w:rPr>
          <w:rFonts w:ascii="Georgia" w:hAnsi="Georgia"/>
          <w:b/>
          <w:bCs/>
          <w:sz w:val="24"/>
          <w:szCs w:val="24"/>
        </w:rPr>
      </w:pPr>
    </w:p>
    <w:p w14:paraId="161F4137" w14:textId="77777777" w:rsidR="006E3A4E" w:rsidRDefault="006E3A4E" w:rsidP="00F94340">
      <w:pPr>
        <w:rPr>
          <w:rFonts w:ascii="Georgia" w:hAnsi="Georgia"/>
          <w:b/>
          <w:bCs/>
          <w:sz w:val="24"/>
          <w:szCs w:val="24"/>
        </w:rPr>
      </w:pPr>
    </w:p>
    <w:p w14:paraId="51EC46BE" w14:textId="7062BFBC" w:rsidR="00F94340" w:rsidRPr="006E3A4E" w:rsidRDefault="00F94340" w:rsidP="00F94340">
      <w:pPr>
        <w:rPr>
          <w:rFonts w:ascii="Georgia" w:hAnsi="Georgia"/>
          <w:b/>
          <w:bCs/>
          <w:sz w:val="24"/>
          <w:szCs w:val="24"/>
        </w:rPr>
      </w:pPr>
    </w:p>
    <w:p w14:paraId="40CCC7D1" w14:textId="77777777" w:rsidR="007E2F56" w:rsidRPr="007E2F56" w:rsidRDefault="007E2F56" w:rsidP="00F94340">
      <w:pPr>
        <w:rPr>
          <w:i/>
          <w:iCs/>
        </w:rPr>
      </w:pPr>
    </w:p>
    <w:p w14:paraId="279486B9" w14:textId="77777777" w:rsidR="00347FF7" w:rsidRDefault="00347FF7" w:rsidP="00F94340"/>
    <w:p w14:paraId="2ED0CD15" w14:textId="77777777" w:rsidR="00347FF7" w:rsidRDefault="00347FF7" w:rsidP="00F94340"/>
    <w:p w14:paraId="298BA25E" w14:textId="77777777" w:rsidR="00347FF7" w:rsidRDefault="00347FF7" w:rsidP="00F94340"/>
    <w:p w14:paraId="01DAD853" w14:textId="77777777" w:rsidR="00347FF7" w:rsidRDefault="00347FF7" w:rsidP="00F94340"/>
    <w:p w14:paraId="5E6DAE05" w14:textId="77777777" w:rsidR="00347FF7" w:rsidRDefault="00347FF7" w:rsidP="00F94340"/>
    <w:p w14:paraId="6756E40D" w14:textId="77777777" w:rsidR="00347FF7" w:rsidRDefault="00347FF7" w:rsidP="00F94340"/>
    <w:p w14:paraId="07BC2176" w14:textId="77777777" w:rsidR="00347FF7" w:rsidRDefault="00347FF7" w:rsidP="00F94340"/>
    <w:p w14:paraId="0F12D583" w14:textId="77777777" w:rsidR="00347FF7" w:rsidRDefault="00347FF7" w:rsidP="00F94340"/>
    <w:p w14:paraId="6CE0800A" w14:textId="77777777" w:rsidR="00347FF7" w:rsidRDefault="00347FF7" w:rsidP="00F94340"/>
    <w:p w14:paraId="3B57918E" w14:textId="2977B9E5" w:rsidR="00F94340" w:rsidRDefault="00F94340" w:rsidP="00F94340"/>
    <w:p w14:paraId="712360B4" w14:textId="7541C369" w:rsidR="00F94340" w:rsidRDefault="00F94340" w:rsidP="00F94340"/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A54C4FB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4B0BD680" w14:textId="77777777" w:rsidR="00347FF7" w:rsidRDefault="00347FF7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11199F3D" w14:textId="77777777" w:rsidR="00347FF7" w:rsidRPr="009B61C8" w:rsidRDefault="00347FF7" w:rsidP="00347FF7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1-2   </w:t>
      </w:r>
      <w:r w:rsidRPr="009B61C8">
        <w:rPr>
          <w:rFonts w:ascii="Georgia" w:hAnsi="Georgia"/>
          <w:sz w:val="24"/>
          <w:szCs w:val="24"/>
          <w:lang w:val="en-US"/>
        </w:rPr>
        <w:t xml:space="preserve">Harare in Zimbabwe; Machakos in Kenya; Ogori-Magongo &amp; Ekiti in </w:t>
      </w:r>
    </w:p>
    <w:p w14:paraId="1EFEA2BB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Southwark in England and Phulbani in India</w:t>
      </w:r>
    </w:p>
    <w:p w14:paraId="29B5A2EC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</w:t>
      </w:r>
    </w:p>
    <w:p w14:paraId="3837FA0C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3 – 5   </w:t>
      </w:r>
      <w:r w:rsidRPr="009B61C8">
        <w:rPr>
          <w:rFonts w:ascii="Georgia" w:hAnsi="Georgia"/>
          <w:sz w:val="24"/>
          <w:szCs w:val="24"/>
          <w:lang w:val="en-US"/>
        </w:rPr>
        <w:t xml:space="preserve"> Khartoum in Sudan; Dar es Salaam in Tanzania; Bari &amp; Ilesa in Nigeria;  </w:t>
      </w:r>
    </w:p>
    <w:p w14:paraId="56806EAE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Gloucester in England and Dugapur in India</w:t>
      </w:r>
    </w:p>
    <w:p w14:paraId="1822FEA0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</w:t>
      </w:r>
    </w:p>
    <w:p w14:paraId="118F0BCE" w14:textId="77777777" w:rsidR="00347FF7" w:rsidRPr="009B61C8" w:rsidRDefault="00347FF7" w:rsidP="00347FF7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  6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7C4A2D9" w14:textId="77777777" w:rsidR="00347FF7" w:rsidRPr="009B61C8" w:rsidRDefault="00347FF7" w:rsidP="00347FF7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0DA81D7A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7 – 9    </w:t>
      </w:r>
      <w:r w:rsidRPr="009B61C8">
        <w:rPr>
          <w:rFonts w:ascii="Georgia" w:hAnsi="Georgia"/>
          <w:sz w:val="24"/>
          <w:szCs w:val="24"/>
          <w:lang w:val="en-US"/>
        </w:rPr>
        <w:t xml:space="preserve">Pacong in South Sudan; Southern Nyanza in Kenya; Kutigi &amp; Ijesha North </w:t>
      </w:r>
    </w:p>
    <w:p w14:paraId="057F7F1B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in Nigeria; Bristol in England and Karnataka Central in India</w:t>
      </w:r>
    </w:p>
    <w:p w14:paraId="073BE19D" w14:textId="77777777" w:rsidR="00347FF7" w:rsidRPr="009B61C8" w:rsidRDefault="00347FF7" w:rsidP="00347FF7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14:paraId="1F4AFD5C" w14:textId="77777777" w:rsidR="00347FF7" w:rsidRPr="009B61C8" w:rsidRDefault="00347FF7" w:rsidP="00347FF7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10 – 12    </w:t>
      </w:r>
      <w:r w:rsidRPr="009B61C8">
        <w:rPr>
          <w:rFonts w:ascii="Georgia" w:hAnsi="Georgia"/>
          <w:sz w:val="24"/>
          <w:szCs w:val="24"/>
          <w:lang w:val="en-US"/>
        </w:rPr>
        <w:t xml:space="preserve">Pretoria in South Africa; North Mbale in Uganda; Oke-Osun in Nigeria;  </w:t>
      </w:r>
    </w:p>
    <w:p w14:paraId="1AE6642D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Exeter in England and Barbados</w:t>
      </w:r>
    </w:p>
    <w:p w14:paraId="139DDD34" w14:textId="77777777" w:rsidR="00347FF7" w:rsidRPr="009B61C8" w:rsidRDefault="00347FF7" w:rsidP="00347FF7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2A3BD8FA" w14:textId="77777777" w:rsidR="00347FF7" w:rsidRPr="009B61C8" w:rsidRDefault="00347FF7" w:rsidP="00347FF7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         </w:t>
      </w:r>
      <w:r w:rsidRPr="009B61C8">
        <w:rPr>
          <w:rFonts w:ascii="Georgia" w:hAnsi="Georgia"/>
          <w:b/>
          <w:bCs/>
          <w:sz w:val="24"/>
          <w:szCs w:val="24"/>
        </w:rPr>
        <w:t xml:space="preserve">13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4FFB46E" w14:textId="77777777" w:rsidR="00347FF7" w:rsidRPr="009B61C8" w:rsidRDefault="00347FF7" w:rsidP="00347FF7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70B9AFFB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14 – 16    </w:t>
      </w:r>
      <w:r w:rsidRPr="009B61C8">
        <w:rPr>
          <w:rFonts w:ascii="Georgia" w:hAnsi="Georgia"/>
          <w:sz w:val="24"/>
          <w:szCs w:val="24"/>
          <w:lang w:val="en-US"/>
        </w:rPr>
        <w:t>Mthatha in South Africa; Namirembe in Uganda; Pankshin &amp; Sabongidda-</w:t>
      </w:r>
    </w:p>
    <w:p w14:paraId="1EA13017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Ora in Nigeria; </w:t>
      </w:r>
      <w:r w:rsidRPr="009B61C8">
        <w:rPr>
          <w:rFonts w:ascii="Georgia" w:hAnsi="Georgia"/>
          <w:sz w:val="24"/>
          <w:szCs w:val="24"/>
          <w:lang w:eastAsia="en-GB"/>
        </w:rPr>
        <w:t xml:space="preserve">Dublin &amp; Glendalough in All Ireland </w:t>
      </w:r>
      <w:r w:rsidRPr="009B61C8">
        <w:rPr>
          <w:rFonts w:ascii="Georgia" w:hAnsi="Georgia"/>
          <w:sz w:val="24"/>
          <w:szCs w:val="24"/>
          <w:lang w:val="en-US"/>
        </w:rPr>
        <w:t xml:space="preserve">and Central Solomons </w:t>
      </w:r>
    </w:p>
    <w:p w14:paraId="28BE983B" w14:textId="77777777" w:rsidR="00347FF7" w:rsidRPr="009B61C8" w:rsidRDefault="00347FF7" w:rsidP="00347FF7">
      <w:pPr>
        <w:rPr>
          <w:rFonts w:ascii="Georgia" w:hAnsi="Georgia"/>
          <w:sz w:val="24"/>
          <w:szCs w:val="24"/>
          <w:lang w:eastAsia="en-GB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in Solomon Islands</w:t>
      </w:r>
    </w:p>
    <w:p w14:paraId="32E2D9EA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43CEAE9D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17– 19     </w:t>
      </w:r>
      <w:r w:rsidRPr="009B61C8">
        <w:rPr>
          <w:rFonts w:ascii="Georgia" w:hAnsi="Georgia"/>
          <w:sz w:val="24"/>
          <w:szCs w:val="24"/>
          <w:lang w:val="en-US"/>
        </w:rPr>
        <w:t xml:space="preserve">Buye in Burundi; Sebei in Uganda; Abakaliki &amp; Ekiti-Oke in Nigeria; </w:t>
      </w:r>
    </w:p>
    <w:p w14:paraId="6B0D973F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Southwell &amp; Nottingham in England and Belize</w:t>
      </w:r>
    </w:p>
    <w:p w14:paraId="03704067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</w:p>
    <w:p w14:paraId="04637448" w14:textId="77777777" w:rsidR="00347FF7" w:rsidRPr="009B61C8" w:rsidRDefault="00347FF7" w:rsidP="00347FF7">
      <w:pPr>
        <w:rPr>
          <w:rFonts w:ascii="Georgia" w:hAnsi="Georgia"/>
          <w:b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20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  <w:r w:rsidRPr="009B61C8">
        <w:rPr>
          <w:rFonts w:ascii="Georgia" w:hAnsi="Georgia"/>
          <w:b/>
          <w:sz w:val="24"/>
          <w:szCs w:val="24"/>
          <w:lang w:val="en-US"/>
        </w:rPr>
        <w:t xml:space="preserve"> </w:t>
      </w:r>
    </w:p>
    <w:p w14:paraId="76709EDB" w14:textId="77777777" w:rsidR="00347FF7" w:rsidRPr="009B61C8" w:rsidRDefault="00347FF7" w:rsidP="00347FF7">
      <w:pPr>
        <w:rPr>
          <w:rFonts w:ascii="Georgia" w:hAnsi="Georgia"/>
          <w:b/>
          <w:sz w:val="24"/>
          <w:szCs w:val="24"/>
          <w:lang w:val="en-US"/>
        </w:rPr>
      </w:pPr>
    </w:p>
    <w:p w14:paraId="598B3A4F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21 – 23   </w:t>
      </w:r>
      <w:r w:rsidRPr="009B61C8">
        <w:rPr>
          <w:rFonts w:ascii="Georgia" w:hAnsi="Georgia"/>
          <w:sz w:val="24"/>
          <w:szCs w:val="24"/>
          <w:lang w:val="en-US"/>
        </w:rPr>
        <w:t xml:space="preserve">Rumbek in South Sudan; Soroti in Uganda; Aba Ngwa North &amp; Oyo in </w:t>
      </w:r>
    </w:p>
    <w:p w14:paraId="4D48C130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Peterborough in England and North Eastern Caribbean &amp; Aruba</w:t>
      </w:r>
    </w:p>
    <w:p w14:paraId="7B283C21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vanish/>
          <w:sz w:val="24"/>
          <w:szCs w:val="24"/>
        </w:rPr>
        <w:t>Cross references:</w:t>
      </w:r>
    </w:p>
    <w:p w14:paraId="5197BB31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>24 – 26</w:t>
      </w:r>
      <w:r w:rsidRPr="009B61C8">
        <w:rPr>
          <w:rFonts w:ascii="Georgia" w:hAnsi="Georgia"/>
          <w:sz w:val="24"/>
          <w:szCs w:val="24"/>
          <w:lang w:val="en-US"/>
        </w:rPr>
        <w:t xml:space="preserve">  Makamba in Burundi; North Karamoja in Uganda; Lokoja &amp; Sapele in </w:t>
      </w:r>
    </w:p>
    <w:p w14:paraId="44F534B8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Truro in England and</w:t>
      </w:r>
      <w:r w:rsidRPr="009B61C8">
        <w:rPr>
          <w:rFonts w:ascii="Georgia" w:hAnsi="Georgia"/>
          <w:sz w:val="24"/>
          <w:szCs w:val="24"/>
        </w:rPr>
        <w:t xml:space="preserve"> </w:t>
      </w:r>
      <w:r w:rsidRPr="009B61C8">
        <w:rPr>
          <w:rFonts w:ascii="Georgia" w:hAnsi="Georgia"/>
          <w:sz w:val="24"/>
          <w:szCs w:val="24"/>
          <w:lang w:val="en-US"/>
        </w:rPr>
        <w:t>Tirunelveli in India</w:t>
      </w:r>
    </w:p>
    <w:p w14:paraId="0DF46298" w14:textId="77777777" w:rsidR="00347FF7" w:rsidRPr="009B61C8" w:rsidRDefault="00347FF7" w:rsidP="00347FF7">
      <w:pPr>
        <w:rPr>
          <w:rFonts w:ascii="Georgia" w:hAnsi="Georgia"/>
          <w:b/>
          <w:sz w:val="24"/>
          <w:szCs w:val="24"/>
          <w:lang w:val="en-US"/>
        </w:rPr>
      </w:pPr>
    </w:p>
    <w:p w14:paraId="73771C56" w14:textId="77777777" w:rsidR="00347FF7" w:rsidRPr="009B61C8" w:rsidRDefault="00347FF7" w:rsidP="00347FF7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27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B86F525" w14:textId="77777777" w:rsidR="00347FF7" w:rsidRPr="009B61C8" w:rsidRDefault="00347FF7" w:rsidP="00347FF7">
      <w:pPr>
        <w:rPr>
          <w:rFonts w:ascii="Georgia" w:hAnsi="Georgia"/>
          <w:b/>
          <w:sz w:val="24"/>
          <w:szCs w:val="24"/>
          <w:lang w:val="en-US"/>
        </w:rPr>
      </w:pPr>
    </w:p>
    <w:p w14:paraId="4377677B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28 – 30  </w:t>
      </w:r>
      <w:r w:rsidRPr="009B61C8">
        <w:rPr>
          <w:rFonts w:ascii="Georgia" w:hAnsi="Georgia"/>
          <w:sz w:val="24"/>
          <w:szCs w:val="24"/>
          <w:lang w:val="en-US"/>
        </w:rPr>
        <w:t xml:space="preserve">Katanga in DR Congo; Rwenzori in Uganda; Mbaise &amp; Egba in Nigeria; </w:t>
      </w:r>
    </w:p>
    <w:p w14:paraId="56C9A7C2" w14:textId="77777777" w:rsidR="00347FF7" w:rsidRPr="009B61C8" w:rsidRDefault="00347FF7" w:rsidP="00347FF7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Meath &amp; Kildare in All Ireland and </w:t>
      </w:r>
      <w:r w:rsidRPr="009B61C8">
        <w:rPr>
          <w:rFonts w:ascii="Georgia" w:hAnsi="Georgia"/>
          <w:sz w:val="24"/>
          <w:szCs w:val="24"/>
          <w:lang w:eastAsia="en-GB"/>
        </w:rPr>
        <w:t xml:space="preserve">Tiruchirappalli Thanjavur </w:t>
      </w:r>
      <w:r w:rsidRPr="009B61C8">
        <w:rPr>
          <w:rFonts w:ascii="Georgia" w:hAnsi="Georgia"/>
          <w:sz w:val="24"/>
          <w:szCs w:val="24"/>
          <w:lang w:val="en-US"/>
        </w:rPr>
        <w:t>in India</w:t>
      </w:r>
    </w:p>
    <w:p w14:paraId="0BF3553C" w14:textId="77777777" w:rsidR="00347FF7" w:rsidRDefault="00347FF7" w:rsidP="00347FF7">
      <w:pPr>
        <w:widowControl w:val="0"/>
        <w:contextualSpacing/>
        <w:rPr>
          <w:rFonts w:ascii="Georgia" w:hAnsi="Georgia"/>
          <w:bCs/>
          <w:sz w:val="24"/>
          <w:szCs w:val="24"/>
        </w:rPr>
      </w:pP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77E75751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4D459315" w14:textId="77777777" w:rsidR="00C46626" w:rsidRDefault="00C46626" w:rsidP="00C46626">
      <w:pPr>
        <w:jc w:val="center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M</w:t>
      </w:r>
      <w:r w:rsidRPr="00C46626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ay the Lord of peace himself give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us</w:t>
      </w:r>
      <w:r w:rsidRPr="00C46626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peace </w:t>
      </w:r>
    </w:p>
    <w:p w14:paraId="335B630E" w14:textId="53F3DBD6" w:rsidR="00C46626" w:rsidRDefault="00C46626" w:rsidP="00C46626">
      <w:pPr>
        <w:jc w:val="center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C46626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at all times and in every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season</w:t>
      </w:r>
      <w:r w:rsidRPr="00C46626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. </w:t>
      </w:r>
    </w:p>
    <w:p w14:paraId="0C003535" w14:textId="240372E4" w:rsidR="00C46626" w:rsidRDefault="00C46626" w:rsidP="00C46626">
      <w:pPr>
        <w:jc w:val="center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C46626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The Lord be with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us</w:t>
      </w:r>
      <w:r w:rsidRPr="00C46626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all.</w:t>
      </w:r>
    </w:p>
    <w:p w14:paraId="59E0970B" w14:textId="739BA022" w:rsidR="00C46626" w:rsidRPr="00C46626" w:rsidRDefault="00C46626" w:rsidP="00C46626">
      <w:pPr>
        <w:jc w:val="center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Amen</w:t>
      </w:r>
    </w:p>
    <w:p w14:paraId="1D731D6C" w14:textId="5EEFE38D" w:rsidR="00294A38" w:rsidRPr="008608CF" w:rsidRDefault="00294A38" w:rsidP="008608CF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sectPr w:rsidR="00294A38" w:rsidRPr="008608C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1ABD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1A33"/>
    <w:rsid w:val="002B27DB"/>
    <w:rsid w:val="002B2E04"/>
    <w:rsid w:val="002B51A1"/>
    <w:rsid w:val="002B5354"/>
    <w:rsid w:val="002B634E"/>
    <w:rsid w:val="002B7055"/>
    <w:rsid w:val="002C5150"/>
    <w:rsid w:val="002C5EF9"/>
    <w:rsid w:val="002C6477"/>
    <w:rsid w:val="002C733E"/>
    <w:rsid w:val="002D06C0"/>
    <w:rsid w:val="002D46D7"/>
    <w:rsid w:val="002D5135"/>
    <w:rsid w:val="002D7908"/>
    <w:rsid w:val="002E165F"/>
    <w:rsid w:val="002E2827"/>
    <w:rsid w:val="002F5189"/>
    <w:rsid w:val="002F525F"/>
    <w:rsid w:val="00301EC3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47FF7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43DAF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3A4E"/>
    <w:rsid w:val="006E7589"/>
    <w:rsid w:val="006F5E6A"/>
    <w:rsid w:val="006F6F9D"/>
    <w:rsid w:val="00702E6E"/>
    <w:rsid w:val="00704386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44B77"/>
    <w:rsid w:val="00752CCC"/>
    <w:rsid w:val="007617E8"/>
    <w:rsid w:val="0076315B"/>
    <w:rsid w:val="00763F14"/>
    <w:rsid w:val="00765A8A"/>
    <w:rsid w:val="00767C8C"/>
    <w:rsid w:val="00775C70"/>
    <w:rsid w:val="00775F3A"/>
    <w:rsid w:val="00790C8A"/>
    <w:rsid w:val="0079380B"/>
    <w:rsid w:val="007A2BAE"/>
    <w:rsid w:val="007A5BAE"/>
    <w:rsid w:val="007B0137"/>
    <w:rsid w:val="007B34D7"/>
    <w:rsid w:val="007B78B0"/>
    <w:rsid w:val="007B7DC4"/>
    <w:rsid w:val="007C3269"/>
    <w:rsid w:val="007D0789"/>
    <w:rsid w:val="007D24A9"/>
    <w:rsid w:val="007E2F56"/>
    <w:rsid w:val="007E3075"/>
    <w:rsid w:val="007E477B"/>
    <w:rsid w:val="007E64CB"/>
    <w:rsid w:val="007F05DB"/>
    <w:rsid w:val="007F235D"/>
    <w:rsid w:val="007F4048"/>
    <w:rsid w:val="008034DB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08CF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2F33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8F7256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96DA7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8E7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1D16"/>
    <w:rsid w:val="00A83F2D"/>
    <w:rsid w:val="00A8634D"/>
    <w:rsid w:val="00A86868"/>
    <w:rsid w:val="00A8792C"/>
    <w:rsid w:val="00A96B39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3CD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46626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324E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0F5B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A4E2D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4340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66</cp:revision>
  <cp:lastPrinted>2008-09-22T15:37:00Z</cp:lastPrinted>
  <dcterms:created xsi:type="dcterms:W3CDTF">2020-07-30T13:32:00Z</dcterms:created>
  <dcterms:modified xsi:type="dcterms:W3CDTF">2023-05-03T09:45:00Z</dcterms:modified>
</cp:coreProperties>
</file>