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5D39D" w14:textId="7EC0AA0B" w:rsidR="00317C30" w:rsidRPr="00502D49" w:rsidRDefault="006F0DA2" w:rsidP="006F0DA2">
      <w:pPr>
        <w:pStyle w:val="Style1"/>
        <w:rPr>
          <w:rFonts w:asciiTheme="minorHAnsi" w:hAnsiTheme="minorHAnsi" w:cstheme="minorHAnsi"/>
          <w:color w:val="0063BF"/>
          <w:sz w:val="28"/>
        </w:rPr>
      </w:pPr>
      <w:bookmarkStart w:id="0" w:name="_GoBack"/>
      <w:r w:rsidRPr="00502D49">
        <w:rPr>
          <w:rFonts w:asciiTheme="minorHAnsi" w:hAnsiTheme="minorHAnsi" w:cstheme="minorHAnsi"/>
          <w:noProof/>
          <w:color w:val="auto"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7BA5D3E8" wp14:editId="7BA5D3E9">
            <wp:simplePos x="904875" y="904875"/>
            <wp:positionH relativeFrom="margin">
              <wp:align>right</wp:align>
            </wp:positionH>
            <wp:positionV relativeFrom="margin">
              <wp:align>top</wp:align>
            </wp:positionV>
            <wp:extent cx="1715666" cy="323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 MU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666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2D49">
        <w:rPr>
          <w:rFonts w:asciiTheme="minorHAnsi" w:hAnsiTheme="minorHAnsi" w:cstheme="minorHAnsi"/>
          <w:color w:val="0063BF"/>
          <w:sz w:val="28"/>
        </w:rPr>
        <w:t>Trustee Eligibility Declaration</w:t>
      </w:r>
      <w:r w:rsidR="006A06A9">
        <w:rPr>
          <w:rFonts w:asciiTheme="minorHAnsi" w:hAnsiTheme="minorHAnsi" w:cstheme="minorHAnsi"/>
          <w:color w:val="0063BF"/>
          <w:sz w:val="28"/>
        </w:rPr>
        <w:t xml:space="preserve"> </w:t>
      </w:r>
      <w:r w:rsidR="00317C30" w:rsidRPr="00502D49">
        <w:rPr>
          <w:rFonts w:asciiTheme="minorHAnsi" w:hAnsiTheme="minorHAnsi" w:cstheme="minorHAnsi"/>
          <w:color w:val="0063BF"/>
          <w:sz w:val="28"/>
        </w:rPr>
        <w:t>(England &amp; Wales)</w:t>
      </w:r>
    </w:p>
    <w:p w14:paraId="7BA5D39E" w14:textId="77777777" w:rsidR="006F0DA2" w:rsidRPr="00502D49" w:rsidRDefault="006F0DA2" w:rsidP="006F0DA2">
      <w:pPr>
        <w:rPr>
          <w:rFonts w:asciiTheme="minorHAnsi" w:hAnsiTheme="minorHAnsi" w:cstheme="minorHAnsi"/>
          <w:sz w:val="22"/>
        </w:rPr>
      </w:pPr>
    </w:p>
    <w:p w14:paraId="7BA5D39F" w14:textId="77777777" w:rsidR="006F0DA2" w:rsidRPr="00502D49" w:rsidRDefault="006F0DA2" w:rsidP="006F0DA2">
      <w:pPr>
        <w:rPr>
          <w:rFonts w:asciiTheme="minorHAnsi" w:hAnsiTheme="minorHAnsi" w:cstheme="minorHAnsi"/>
          <w:sz w:val="22"/>
        </w:rPr>
      </w:pPr>
    </w:p>
    <w:p w14:paraId="7BA5D3A0" w14:textId="77777777" w:rsidR="006F0DA2" w:rsidRPr="00502D49" w:rsidRDefault="006F0DA2" w:rsidP="006F0DA2">
      <w:pPr>
        <w:rPr>
          <w:rFonts w:asciiTheme="minorHAnsi" w:hAnsiTheme="minorHAnsi" w:cstheme="minorHAnsi"/>
          <w:sz w:val="22"/>
        </w:rPr>
      </w:pPr>
      <w:r w:rsidRPr="00502D49">
        <w:rPr>
          <w:rFonts w:asciiTheme="minorHAnsi" w:hAnsiTheme="minorHAnsi" w:cstheme="minorHAnsi"/>
          <w:sz w:val="22"/>
        </w:rPr>
        <w:t>Name of trustee: …………………………………………………………………………………..</w:t>
      </w:r>
    </w:p>
    <w:p w14:paraId="7BA5D3A1" w14:textId="77777777" w:rsidR="006F0DA2" w:rsidRPr="00502D49" w:rsidRDefault="006F0DA2" w:rsidP="006F0DA2">
      <w:pPr>
        <w:rPr>
          <w:rFonts w:asciiTheme="minorHAnsi" w:hAnsiTheme="minorHAnsi" w:cstheme="minorHAnsi"/>
          <w:sz w:val="22"/>
        </w:rPr>
      </w:pPr>
    </w:p>
    <w:p w14:paraId="7BA5D3A2" w14:textId="6A4035A5" w:rsidR="006F0DA2" w:rsidRPr="00E06427" w:rsidRDefault="006F0DA2" w:rsidP="006F0DA2">
      <w:pPr>
        <w:rPr>
          <w:rFonts w:asciiTheme="minorHAnsi" w:hAnsiTheme="minorHAnsi" w:cstheme="minorHAnsi"/>
          <w:sz w:val="22"/>
        </w:rPr>
      </w:pPr>
      <w:r w:rsidRPr="00E06427">
        <w:rPr>
          <w:rFonts w:asciiTheme="minorHAnsi" w:hAnsiTheme="minorHAnsi" w:cstheme="minorHAnsi"/>
          <w:sz w:val="22"/>
        </w:rPr>
        <w:t>I declare that I am aged 18 years or over and am willing to act as a trustee of Mothers’ Union in the diocese of ………………………………………………………..</w:t>
      </w:r>
      <w:r w:rsidR="006A06A9">
        <w:rPr>
          <w:rFonts w:asciiTheme="minorHAnsi" w:hAnsiTheme="minorHAnsi" w:cstheme="minorHAnsi"/>
          <w:sz w:val="22"/>
        </w:rPr>
        <w:t xml:space="preserve"> Charity Number ………………………………………</w:t>
      </w:r>
    </w:p>
    <w:p w14:paraId="7BA5D3A3" w14:textId="77777777" w:rsidR="006F0DA2" w:rsidRPr="00E06427" w:rsidRDefault="006F0DA2" w:rsidP="006F0DA2">
      <w:pPr>
        <w:rPr>
          <w:rFonts w:asciiTheme="minorHAnsi" w:hAnsiTheme="minorHAnsi" w:cstheme="minorHAnsi"/>
          <w:sz w:val="22"/>
        </w:rPr>
      </w:pPr>
    </w:p>
    <w:p w14:paraId="7BA5D3A5" w14:textId="34D63F1B" w:rsidR="006F0DA2" w:rsidRPr="00E06427" w:rsidRDefault="006F0DA2" w:rsidP="006F0DA2">
      <w:pPr>
        <w:rPr>
          <w:rFonts w:asciiTheme="minorHAnsi" w:hAnsiTheme="minorHAnsi" w:cstheme="minorHAnsi"/>
          <w:b/>
          <w:color w:val="0063BF"/>
          <w:sz w:val="22"/>
        </w:rPr>
      </w:pPr>
      <w:r w:rsidRPr="00E06427">
        <w:rPr>
          <w:rFonts w:asciiTheme="minorHAnsi" w:hAnsiTheme="minorHAnsi" w:cstheme="minorHAnsi"/>
          <w:b/>
          <w:color w:val="0063BF"/>
          <w:sz w:val="22"/>
        </w:rPr>
        <w:t xml:space="preserve">Trustee </w:t>
      </w:r>
      <w:r w:rsidR="00E06427">
        <w:rPr>
          <w:rFonts w:asciiTheme="minorHAnsi" w:hAnsiTheme="minorHAnsi" w:cstheme="minorHAnsi"/>
          <w:b/>
          <w:color w:val="0063BF"/>
          <w:sz w:val="22"/>
        </w:rPr>
        <w:t xml:space="preserve">Eligibility and </w:t>
      </w:r>
      <w:r w:rsidRPr="00E06427">
        <w:rPr>
          <w:rFonts w:asciiTheme="minorHAnsi" w:hAnsiTheme="minorHAnsi" w:cstheme="minorHAnsi"/>
          <w:b/>
          <w:color w:val="0063BF"/>
          <w:sz w:val="22"/>
        </w:rPr>
        <w:t>Responsibility</w:t>
      </w:r>
    </w:p>
    <w:p w14:paraId="7BA5D3A6" w14:textId="77777777" w:rsidR="006F0DA2" w:rsidRPr="00502D49" w:rsidRDefault="006F0DA2" w:rsidP="006F0DA2">
      <w:pPr>
        <w:rPr>
          <w:rFonts w:asciiTheme="minorHAnsi" w:hAnsiTheme="minorHAnsi" w:cstheme="minorHAnsi"/>
          <w:sz w:val="22"/>
        </w:rPr>
      </w:pPr>
      <w:r w:rsidRPr="00E06427">
        <w:rPr>
          <w:rFonts w:asciiTheme="minorHAnsi" w:hAnsiTheme="minorHAnsi" w:cstheme="minorHAnsi"/>
          <w:sz w:val="22"/>
        </w:rPr>
        <w:t>I understand the aims and objectives of the charity as set out in its governing document.</w:t>
      </w:r>
    </w:p>
    <w:p w14:paraId="6879EEEC" w14:textId="6D03DB71" w:rsidR="00932CA7" w:rsidRDefault="00932CA7" w:rsidP="006F0DA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 am not prevented fr</w:t>
      </w:r>
      <w:r w:rsidR="006A06A9">
        <w:rPr>
          <w:rFonts w:asciiTheme="minorHAnsi" w:hAnsiTheme="minorHAnsi" w:cstheme="minorHAnsi"/>
          <w:sz w:val="22"/>
        </w:rPr>
        <w:t>om acting as a trustee because</w:t>
      </w:r>
      <w:r>
        <w:rPr>
          <w:rFonts w:asciiTheme="minorHAnsi" w:hAnsiTheme="minorHAnsi" w:cstheme="minorHAnsi"/>
          <w:sz w:val="22"/>
        </w:rPr>
        <w:t>:</w:t>
      </w:r>
    </w:p>
    <w:p w14:paraId="52DE0CC0" w14:textId="08294AD6" w:rsidR="000508EC" w:rsidRDefault="006A06A9" w:rsidP="00F47E00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6A06A9">
        <w:rPr>
          <w:rFonts w:asciiTheme="minorHAnsi" w:hAnsiTheme="minorHAnsi" w:cstheme="minorHAnsi"/>
          <w:sz w:val="22"/>
        </w:rPr>
        <w:t>I h</w:t>
      </w:r>
      <w:r w:rsidR="00BC2256" w:rsidRPr="006A06A9">
        <w:rPr>
          <w:rFonts w:asciiTheme="minorHAnsi" w:hAnsiTheme="minorHAnsi" w:cstheme="minorHAnsi"/>
          <w:sz w:val="22"/>
        </w:rPr>
        <w:t xml:space="preserve">ave an unspent conviction for one or more </w:t>
      </w:r>
      <w:r w:rsidR="000508EC" w:rsidRPr="006A06A9">
        <w:rPr>
          <w:rFonts w:asciiTheme="minorHAnsi" w:hAnsiTheme="minorHAnsi" w:cstheme="minorHAnsi"/>
          <w:sz w:val="22"/>
        </w:rPr>
        <w:t xml:space="preserve">of </w:t>
      </w:r>
      <w:r w:rsidR="00BC2256" w:rsidRPr="006A06A9">
        <w:rPr>
          <w:rFonts w:asciiTheme="minorHAnsi" w:hAnsiTheme="minorHAnsi" w:cstheme="minorHAnsi"/>
          <w:sz w:val="22"/>
        </w:rPr>
        <w:t xml:space="preserve">the </w:t>
      </w:r>
      <w:r w:rsidRPr="006A06A9">
        <w:rPr>
          <w:rFonts w:asciiTheme="minorHAnsi" w:hAnsiTheme="minorHAnsi" w:cstheme="minorHAnsi"/>
          <w:sz w:val="22"/>
        </w:rPr>
        <w:t xml:space="preserve">offences </w:t>
      </w:r>
      <w:r w:rsidR="00F47E00">
        <w:rPr>
          <w:rFonts w:asciiTheme="minorHAnsi" w:hAnsiTheme="minorHAnsi" w:cstheme="minorHAnsi"/>
          <w:sz w:val="22"/>
        </w:rPr>
        <w:t>shown in the disqualifying reasons table</w:t>
      </w:r>
      <w:r w:rsidRPr="006A06A9">
        <w:rPr>
          <w:rFonts w:asciiTheme="minorHAnsi" w:hAnsiTheme="minorHAnsi" w:cstheme="minorHAnsi"/>
          <w:sz w:val="22"/>
        </w:rPr>
        <w:t xml:space="preserve">: </w:t>
      </w:r>
      <w:hyperlink r:id="rId11" w:history="1">
        <w:r w:rsidR="00F47E00" w:rsidRPr="00654C06">
          <w:rPr>
            <w:rStyle w:val="Hyperlink"/>
            <w:rFonts w:asciiTheme="minorHAnsi" w:hAnsiTheme="minorHAnsi" w:cstheme="minorHAnsi"/>
            <w:sz w:val="22"/>
          </w:rPr>
          <w:t>https://www.gov.uk/guidance/automatic-disqualification-rules-for-charity-trustees-and-charity-senior-positions</w:t>
        </w:r>
      </w:hyperlink>
    </w:p>
    <w:p w14:paraId="7EFFBC5B" w14:textId="079C8788" w:rsidR="00630D7C" w:rsidRPr="006A06A9" w:rsidRDefault="006A06A9" w:rsidP="006A06A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6A06A9">
        <w:rPr>
          <w:rFonts w:asciiTheme="minorHAnsi" w:hAnsiTheme="minorHAnsi" w:cstheme="minorHAnsi"/>
          <w:sz w:val="22"/>
        </w:rPr>
        <w:t>I have an IVA, debt relief order and/or a bankruptcy order</w:t>
      </w:r>
    </w:p>
    <w:p w14:paraId="3A4DC9BB" w14:textId="1EF45C61" w:rsidR="006A06A9" w:rsidRPr="006A06A9" w:rsidRDefault="006A06A9" w:rsidP="006A06A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6A06A9">
        <w:rPr>
          <w:rFonts w:asciiTheme="minorHAnsi" w:hAnsiTheme="minorHAnsi" w:cstheme="minorHAnsi"/>
          <w:sz w:val="22"/>
        </w:rPr>
        <w:t>I have been removed as a trustee in England, Scotland or Wales (by the Charity Commission or Office of the Scottish Charity Regulator)</w:t>
      </w:r>
    </w:p>
    <w:p w14:paraId="5CDF17E5" w14:textId="465C2CA2" w:rsidR="006A06A9" w:rsidRPr="006A06A9" w:rsidRDefault="006A06A9" w:rsidP="006A06A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6A06A9">
        <w:rPr>
          <w:rFonts w:asciiTheme="minorHAnsi" w:hAnsiTheme="minorHAnsi" w:cstheme="minorHAnsi"/>
          <w:sz w:val="22"/>
        </w:rPr>
        <w:t>I have been removed from being in the management or control of any body in Scotland (under relevant legislation)</w:t>
      </w:r>
    </w:p>
    <w:p w14:paraId="26C706D0" w14:textId="4EB32673" w:rsidR="006A06A9" w:rsidRPr="006A06A9" w:rsidRDefault="006A06A9" w:rsidP="006A06A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6A06A9">
        <w:rPr>
          <w:rFonts w:asciiTheme="minorHAnsi" w:hAnsiTheme="minorHAnsi" w:cstheme="minorHAnsi"/>
          <w:sz w:val="22"/>
        </w:rPr>
        <w:t>I have been disqualified by the Charity Commission</w:t>
      </w:r>
    </w:p>
    <w:p w14:paraId="3510A317" w14:textId="0A318BD9" w:rsidR="006A06A9" w:rsidRPr="006A06A9" w:rsidRDefault="006A06A9" w:rsidP="006A06A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6A06A9">
        <w:rPr>
          <w:rFonts w:asciiTheme="minorHAnsi" w:hAnsiTheme="minorHAnsi" w:cstheme="minorHAnsi"/>
          <w:sz w:val="22"/>
        </w:rPr>
        <w:t>I am a disqualified company director</w:t>
      </w:r>
    </w:p>
    <w:p w14:paraId="6EE9D4E5" w14:textId="086B2A36" w:rsidR="006A06A9" w:rsidRPr="006A06A9" w:rsidRDefault="006A06A9" w:rsidP="006A06A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6A06A9">
        <w:rPr>
          <w:rFonts w:asciiTheme="minorHAnsi" w:hAnsiTheme="minorHAnsi" w:cstheme="minorHAnsi"/>
          <w:sz w:val="22"/>
        </w:rPr>
        <w:t>I am a designated person for the purposed of anti-terrorism legislation</w:t>
      </w:r>
    </w:p>
    <w:p w14:paraId="58AC1085" w14:textId="028776A4" w:rsidR="006A06A9" w:rsidRPr="006A06A9" w:rsidRDefault="006A06A9" w:rsidP="006A06A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6A06A9">
        <w:rPr>
          <w:rFonts w:asciiTheme="minorHAnsi" w:hAnsiTheme="minorHAnsi" w:cstheme="minorHAnsi"/>
          <w:sz w:val="22"/>
        </w:rPr>
        <w:t>I am on the sex offenders register</w:t>
      </w:r>
    </w:p>
    <w:p w14:paraId="700ABD4C" w14:textId="6C3CE51A" w:rsidR="006A06A9" w:rsidRPr="006A06A9" w:rsidRDefault="006A06A9" w:rsidP="006A06A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6A06A9">
        <w:rPr>
          <w:rFonts w:asciiTheme="minorHAnsi" w:hAnsiTheme="minorHAnsi" w:cstheme="minorHAnsi"/>
          <w:sz w:val="22"/>
        </w:rPr>
        <w:t>I have been found in contempt of court for making (or causing to be made) a false statement</w:t>
      </w:r>
    </w:p>
    <w:p w14:paraId="2A662C80" w14:textId="6E30C8C1" w:rsidR="006A06A9" w:rsidRPr="006A06A9" w:rsidRDefault="006A06A9" w:rsidP="006A06A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6A06A9">
        <w:rPr>
          <w:rFonts w:asciiTheme="minorHAnsi" w:hAnsiTheme="minorHAnsi" w:cstheme="minorHAnsi"/>
          <w:sz w:val="22"/>
        </w:rPr>
        <w:t>I have been found guilty of disobedience to an order or direction of the Charity Commission</w:t>
      </w:r>
    </w:p>
    <w:p w14:paraId="6056C429" w14:textId="77777777" w:rsidR="00630D7C" w:rsidRDefault="00630D7C" w:rsidP="006A06A9">
      <w:pPr>
        <w:ind w:left="567"/>
        <w:rPr>
          <w:rFonts w:asciiTheme="minorHAnsi" w:hAnsiTheme="minorHAnsi" w:cstheme="minorHAnsi"/>
          <w:sz w:val="22"/>
        </w:rPr>
      </w:pPr>
    </w:p>
    <w:p w14:paraId="54DBD53E" w14:textId="77777777" w:rsidR="006A06A9" w:rsidRPr="00502D49" w:rsidRDefault="006A06A9" w:rsidP="006A06A9">
      <w:pPr>
        <w:rPr>
          <w:rFonts w:asciiTheme="minorHAnsi" w:hAnsiTheme="minorHAnsi" w:cstheme="minorHAnsi"/>
          <w:b/>
          <w:color w:val="0063BF"/>
          <w:sz w:val="22"/>
        </w:rPr>
      </w:pPr>
      <w:r w:rsidRPr="00502D49">
        <w:rPr>
          <w:rFonts w:asciiTheme="minorHAnsi" w:hAnsiTheme="minorHAnsi" w:cstheme="minorHAnsi"/>
          <w:b/>
          <w:color w:val="0063BF"/>
          <w:sz w:val="22"/>
        </w:rPr>
        <w:t>Personal Benefit</w:t>
      </w:r>
    </w:p>
    <w:p w14:paraId="1090904E" w14:textId="1D3ED877" w:rsidR="006A06A9" w:rsidRDefault="006A06A9" w:rsidP="006A06A9">
      <w:pPr>
        <w:rPr>
          <w:rFonts w:asciiTheme="minorHAnsi" w:hAnsiTheme="minorHAnsi" w:cstheme="minorHAnsi"/>
          <w:sz w:val="22"/>
        </w:rPr>
      </w:pPr>
      <w:r w:rsidRPr="00502D49">
        <w:rPr>
          <w:rFonts w:asciiTheme="minorHAnsi" w:hAnsiTheme="minorHAnsi" w:cstheme="minorHAnsi"/>
          <w:sz w:val="22"/>
        </w:rPr>
        <w:t>If the organisation pays any trustee for being a trustee or any trustee or person connected to them for providing goods and services, I declare that this will:</w:t>
      </w:r>
    </w:p>
    <w:p w14:paraId="0F02FBD7" w14:textId="6AE035FA" w:rsidR="006A06A9" w:rsidRPr="006A06A9" w:rsidRDefault="006A06A9" w:rsidP="006A06A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6A06A9">
        <w:rPr>
          <w:rFonts w:asciiTheme="minorHAnsi" w:hAnsiTheme="minorHAnsi" w:cstheme="minorHAnsi"/>
          <w:sz w:val="22"/>
        </w:rPr>
        <w:t>be in the organisation’s best interests</w:t>
      </w:r>
    </w:p>
    <w:p w14:paraId="0EF30DAD" w14:textId="7AA41E15" w:rsidR="006A06A9" w:rsidRPr="006A06A9" w:rsidRDefault="006A06A9" w:rsidP="006A06A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6A06A9">
        <w:rPr>
          <w:rFonts w:asciiTheme="minorHAnsi" w:hAnsiTheme="minorHAnsi" w:cstheme="minorHAnsi"/>
          <w:sz w:val="22"/>
        </w:rPr>
        <w:t>be lawful and authorised</w:t>
      </w:r>
    </w:p>
    <w:p w14:paraId="22B9F338" w14:textId="6ED8D738" w:rsidR="006A06A9" w:rsidRPr="006A06A9" w:rsidRDefault="006A06A9" w:rsidP="006A06A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6A06A9">
        <w:rPr>
          <w:rFonts w:asciiTheme="minorHAnsi" w:hAnsiTheme="minorHAnsi" w:cstheme="minorHAnsi"/>
          <w:sz w:val="22"/>
        </w:rPr>
        <w:t>help the organisation carry out its purposes (or be a necessary by-product of it carrying out its purposes</w:t>
      </w:r>
    </w:p>
    <w:p w14:paraId="56425630" w14:textId="77777777" w:rsidR="006A06A9" w:rsidRPr="00502D49" w:rsidRDefault="006A06A9" w:rsidP="006A06A9">
      <w:pPr>
        <w:rPr>
          <w:rFonts w:asciiTheme="minorHAnsi" w:hAnsiTheme="minorHAnsi" w:cstheme="minorHAnsi"/>
          <w:sz w:val="22"/>
        </w:rPr>
      </w:pPr>
    </w:p>
    <w:p w14:paraId="6E23FE4C" w14:textId="774B3D12" w:rsidR="00932CA7" w:rsidRDefault="006A06A9" w:rsidP="006F0DA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color w:val="0063BF"/>
          <w:sz w:val="22"/>
        </w:rPr>
        <w:t>I also declare that:</w:t>
      </w:r>
    </w:p>
    <w:p w14:paraId="04291C2F" w14:textId="161CE410" w:rsidR="006A06A9" w:rsidRPr="006A06A9" w:rsidRDefault="006A06A9" w:rsidP="006A06A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6A06A9">
        <w:rPr>
          <w:rFonts w:asciiTheme="minorHAnsi" w:hAnsiTheme="minorHAnsi" w:cstheme="minorHAnsi"/>
          <w:sz w:val="22"/>
        </w:rPr>
        <w:t>the information I provide to the Charity Commission is true, complete and correct</w:t>
      </w:r>
    </w:p>
    <w:p w14:paraId="6D65EFC2" w14:textId="75022B09" w:rsidR="006A06A9" w:rsidRPr="006A06A9" w:rsidRDefault="006A06A9" w:rsidP="006A06A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6A06A9">
        <w:rPr>
          <w:rFonts w:asciiTheme="minorHAnsi" w:hAnsiTheme="minorHAnsi" w:cstheme="minorHAnsi"/>
          <w:sz w:val="22"/>
        </w:rPr>
        <w:t>I understand that it is an offence under section 60(1)(b) of the Charities Act 2011 to knowingly or recklessly provide false or misleading information</w:t>
      </w:r>
    </w:p>
    <w:p w14:paraId="6866D5C7" w14:textId="77777777" w:rsidR="006A06A9" w:rsidRPr="006A06A9" w:rsidRDefault="006A06A9" w:rsidP="006A06A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6A06A9">
        <w:rPr>
          <w:rFonts w:asciiTheme="minorHAnsi" w:hAnsiTheme="minorHAnsi" w:cstheme="minorHAnsi"/>
          <w:sz w:val="22"/>
        </w:rPr>
        <w:t>The organisation’s funds are held in its name in a bank or building society account in England or Wales.</w:t>
      </w:r>
    </w:p>
    <w:p w14:paraId="7BA5D3A8" w14:textId="77777777" w:rsidR="006F0DA2" w:rsidRPr="006A06A9" w:rsidRDefault="006F0DA2" w:rsidP="006A06A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6A06A9">
        <w:rPr>
          <w:rFonts w:asciiTheme="minorHAnsi" w:hAnsiTheme="minorHAnsi" w:cstheme="minorHAnsi"/>
          <w:sz w:val="22"/>
        </w:rPr>
        <w:t xml:space="preserve">I will comply with my responsibilities as a trustee as set out in the Charity Commission guidance ‘The essential trustee (CC3)’. </w:t>
      </w:r>
    </w:p>
    <w:p w14:paraId="7BA5D3A9" w14:textId="3C68CF7B" w:rsidR="006F0DA2" w:rsidRPr="006A06A9" w:rsidRDefault="006A06A9" w:rsidP="006A06A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6A06A9">
        <w:rPr>
          <w:rFonts w:asciiTheme="minorHAnsi" w:hAnsiTheme="minorHAnsi" w:cstheme="minorHAnsi"/>
          <w:sz w:val="22"/>
        </w:rPr>
        <w:t>I will notify the Charity Commission of any change in my address and contact details.</w:t>
      </w:r>
    </w:p>
    <w:p w14:paraId="7BA5D3B6" w14:textId="77777777" w:rsidR="006F0DA2" w:rsidRPr="006A06A9" w:rsidRDefault="006F0DA2" w:rsidP="006A06A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6A06A9">
        <w:rPr>
          <w:rFonts w:asciiTheme="minorHAnsi" w:hAnsiTheme="minorHAnsi" w:cstheme="minorHAnsi"/>
          <w:sz w:val="22"/>
        </w:rPr>
        <w:t>I will inform the trustees promptly if, after the date of this declaration, one or more of the disqualification rules applies to me.</w:t>
      </w:r>
    </w:p>
    <w:p w14:paraId="7BA5D3BD" w14:textId="77777777" w:rsidR="006F0DA2" w:rsidRPr="00502D49" w:rsidRDefault="006F0DA2" w:rsidP="006F0DA2">
      <w:pPr>
        <w:rPr>
          <w:rFonts w:asciiTheme="minorHAnsi" w:hAnsiTheme="minorHAnsi" w:cstheme="minorHAnsi"/>
          <w:sz w:val="22"/>
        </w:rPr>
      </w:pPr>
    </w:p>
    <w:p w14:paraId="7BA5D3BE" w14:textId="77777777" w:rsidR="006F0DA2" w:rsidRPr="00502D49" w:rsidRDefault="006F0DA2" w:rsidP="006F0DA2">
      <w:pPr>
        <w:rPr>
          <w:rFonts w:asciiTheme="minorHAnsi" w:hAnsiTheme="minorHAnsi" w:cstheme="minorHAnsi"/>
          <w:sz w:val="22"/>
        </w:rPr>
      </w:pPr>
      <w:r w:rsidRPr="00502D49">
        <w:rPr>
          <w:rFonts w:asciiTheme="minorHAnsi" w:hAnsiTheme="minorHAnsi" w:cstheme="minorHAnsi"/>
          <w:sz w:val="22"/>
        </w:rPr>
        <w:t>Full Name: ……………………………………………………………………………………………..</w:t>
      </w:r>
    </w:p>
    <w:p w14:paraId="7BA5D3BF" w14:textId="77777777" w:rsidR="006F0DA2" w:rsidRPr="00502D49" w:rsidRDefault="006F0DA2" w:rsidP="006F0DA2">
      <w:pPr>
        <w:rPr>
          <w:rFonts w:asciiTheme="minorHAnsi" w:hAnsiTheme="minorHAnsi" w:cstheme="minorHAnsi"/>
          <w:sz w:val="22"/>
        </w:rPr>
      </w:pPr>
    </w:p>
    <w:p w14:paraId="7BA5D3C0" w14:textId="77777777" w:rsidR="006F0DA2" w:rsidRPr="00502D49" w:rsidRDefault="006F0DA2" w:rsidP="006F0DA2">
      <w:pPr>
        <w:rPr>
          <w:rFonts w:asciiTheme="minorHAnsi" w:hAnsiTheme="minorHAnsi" w:cstheme="minorHAnsi"/>
          <w:sz w:val="22"/>
        </w:rPr>
      </w:pPr>
      <w:r w:rsidRPr="00502D49">
        <w:rPr>
          <w:rFonts w:asciiTheme="minorHAnsi" w:hAnsiTheme="minorHAnsi" w:cstheme="minorHAnsi"/>
          <w:sz w:val="22"/>
        </w:rPr>
        <w:t>Signature: ……………………………………………………   Date: ……………………………</w:t>
      </w:r>
    </w:p>
    <w:bookmarkEnd w:id="0"/>
    <w:p w14:paraId="7BA5D3C1" w14:textId="77777777" w:rsidR="006F0DA2" w:rsidRPr="00502D49" w:rsidRDefault="006F0DA2" w:rsidP="006F0DA2">
      <w:pPr>
        <w:rPr>
          <w:rFonts w:asciiTheme="minorHAnsi" w:hAnsiTheme="minorHAnsi" w:cstheme="minorHAnsi"/>
          <w:sz w:val="22"/>
        </w:rPr>
      </w:pPr>
    </w:p>
    <w:sectPr w:rsidR="006F0DA2" w:rsidRPr="00502D49" w:rsidSect="00D23685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AA793" w14:textId="77777777" w:rsidR="00A151F0" w:rsidRDefault="00A151F0" w:rsidP="00C815D1">
      <w:r>
        <w:separator/>
      </w:r>
    </w:p>
  </w:endnote>
  <w:endnote w:type="continuationSeparator" w:id="0">
    <w:p w14:paraId="457DD518" w14:textId="77777777" w:rsidR="00A151F0" w:rsidRDefault="00A151F0" w:rsidP="00C8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-Regular">
    <w:altName w:val="Dax-Regular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5D3F1" w14:textId="3158A95B" w:rsidR="00C815D1" w:rsidRPr="006A06A9" w:rsidRDefault="00C815D1">
    <w:pPr>
      <w:pStyle w:val="Footer"/>
      <w:rPr>
        <w:rFonts w:asciiTheme="minorHAnsi" w:hAnsiTheme="minorHAnsi" w:cstheme="minorHAnsi"/>
        <w:sz w:val="22"/>
      </w:rPr>
    </w:pPr>
    <w:r w:rsidRPr="006A06A9">
      <w:rPr>
        <w:rFonts w:asciiTheme="minorHAnsi" w:hAnsiTheme="minorHAnsi" w:cstheme="minorHAnsi"/>
        <w:sz w:val="22"/>
      </w:rPr>
      <w:t>Trustee Eligibility Declaration</w:t>
    </w:r>
    <w:r w:rsidR="004D3FAD">
      <w:rPr>
        <w:rFonts w:asciiTheme="minorHAnsi" w:hAnsiTheme="minorHAnsi" w:cstheme="minorHAnsi"/>
        <w:sz w:val="22"/>
      </w:rPr>
      <w:t xml:space="preserve"> – England &amp; Wales</w:t>
    </w:r>
  </w:p>
  <w:p w14:paraId="7BA5D3F2" w14:textId="158CF247" w:rsidR="00C815D1" w:rsidRPr="006A06A9" w:rsidRDefault="006A06A9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22"/>
      </w:rP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D58D8" w14:textId="77777777" w:rsidR="00A151F0" w:rsidRDefault="00A151F0" w:rsidP="00C815D1">
      <w:r>
        <w:separator/>
      </w:r>
    </w:p>
  </w:footnote>
  <w:footnote w:type="continuationSeparator" w:id="0">
    <w:p w14:paraId="0B0A96D3" w14:textId="77777777" w:rsidR="00A151F0" w:rsidRDefault="00A151F0" w:rsidP="00C81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799"/>
    <w:multiLevelType w:val="hybridMultilevel"/>
    <w:tmpl w:val="B5C6E896"/>
    <w:lvl w:ilvl="0" w:tplc="991A0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16DB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1245"/>
    <w:multiLevelType w:val="hybridMultilevel"/>
    <w:tmpl w:val="292A8572"/>
    <w:lvl w:ilvl="0" w:tplc="991A0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16DB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A211C"/>
    <w:multiLevelType w:val="hybridMultilevel"/>
    <w:tmpl w:val="B46056BC"/>
    <w:lvl w:ilvl="0" w:tplc="991A0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16DB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B31F9"/>
    <w:multiLevelType w:val="hybridMultilevel"/>
    <w:tmpl w:val="911EA378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14020"/>
    <w:multiLevelType w:val="hybridMultilevel"/>
    <w:tmpl w:val="BB40FC7E"/>
    <w:lvl w:ilvl="0" w:tplc="991A0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16DB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905A1"/>
    <w:multiLevelType w:val="hybridMultilevel"/>
    <w:tmpl w:val="58563224"/>
    <w:lvl w:ilvl="0" w:tplc="ED1CE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3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328B9"/>
    <w:multiLevelType w:val="hybridMultilevel"/>
    <w:tmpl w:val="12C80A4C"/>
    <w:lvl w:ilvl="0" w:tplc="ED1CE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3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9608B"/>
    <w:multiLevelType w:val="hybridMultilevel"/>
    <w:tmpl w:val="0B6A50EE"/>
    <w:lvl w:ilvl="0" w:tplc="991A0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16DB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17039"/>
    <w:multiLevelType w:val="hybridMultilevel"/>
    <w:tmpl w:val="FD64A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9248D"/>
    <w:multiLevelType w:val="multilevel"/>
    <w:tmpl w:val="E8EC5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7E6E47"/>
    <w:multiLevelType w:val="hybridMultilevel"/>
    <w:tmpl w:val="D410FB66"/>
    <w:lvl w:ilvl="0" w:tplc="991A0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16DB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A2"/>
    <w:rsid w:val="00013744"/>
    <w:rsid w:val="000508EC"/>
    <w:rsid w:val="000C6857"/>
    <w:rsid w:val="001028E5"/>
    <w:rsid w:val="001F16DF"/>
    <w:rsid w:val="001F6E99"/>
    <w:rsid w:val="0021752C"/>
    <w:rsid w:val="00317C30"/>
    <w:rsid w:val="003E08F0"/>
    <w:rsid w:val="004D3FAD"/>
    <w:rsid w:val="004D55D5"/>
    <w:rsid w:val="00502D49"/>
    <w:rsid w:val="00595C92"/>
    <w:rsid w:val="005C0C32"/>
    <w:rsid w:val="005C6172"/>
    <w:rsid w:val="00630D7C"/>
    <w:rsid w:val="006A06A9"/>
    <w:rsid w:val="006F0DA2"/>
    <w:rsid w:val="00932CA7"/>
    <w:rsid w:val="009B4048"/>
    <w:rsid w:val="009C4C0C"/>
    <w:rsid w:val="009E2E99"/>
    <w:rsid w:val="00A151F0"/>
    <w:rsid w:val="00B22DF3"/>
    <w:rsid w:val="00BC2256"/>
    <w:rsid w:val="00C21B4F"/>
    <w:rsid w:val="00C31494"/>
    <w:rsid w:val="00C4788F"/>
    <w:rsid w:val="00C8086D"/>
    <w:rsid w:val="00C815D1"/>
    <w:rsid w:val="00D23685"/>
    <w:rsid w:val="00E06427"/>
    <w:rsid w:val="00E53A54"/>
    <w:rsid w:val="00EB2889"/>
    <w:rsid w:val="00F4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5D399"/>
  <w15:chartTrackingRefBased/>
  <w15:docId w15:val="{962D68E2-74F5-4F12-A9E8-975CBB30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DA2"/>
    <w:pPr>
      <w:spacing w:after="0" w:line="240" w:lineRule="auto"/>
    </w:pPr>
    <w:rPr>
      <w:rFonts w:ascii="Dax-Regular" w:eastAsia="Calibri" w:hAnsi="Dax-Regular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F0DA2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6F0DA2"/>
    <w:rPr>
      <w:rFonts w:ascii="Verdana" w:hAnsi="Verdana"/>
      <w:b/>
      <w:color w:val="C0D52E"/>
      <w:sz w:val="36"/>
    </w:rPr>
  </w:style>
  <w:style w:type="character" w:customStyle="1" w:styleId="Style1Char">
    <w:name w:val="Style1 Char"/>
    <w:link w:val="Style1"/>
    <w:rsid w:val="006F0DA2"/>
    <w:rPr>
      <w:rFonts w:ascii="Verdana" w:eastAsia="Calibri" w:hAnsi="Verdana" w:cs="Times New Roman"/>
      <w:b/>
      <w:color w:val="C0D52E"/>
      <w:sz w:val="36"/>
    </w:rPr>
  </w:style>
  <w:style w:type="paragraph" w:customStyle="1" w:styleId="Default">
    <w:name w:val="Default"/>
    <w:rsid w:val="006F0DA2"/>
    <w:pPr>
      <w:suppressAutoHyphens/>
      <w:autoSpaceDE w:val="0"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leglisttextstandard1">
    <w:name w:val="leglisttextstandard1"/>
    <w:basedOn w:val="Normal"/>
    <w:rsid w:val="006F0DA2"/>
    <w:pPr>
      <w:shd w:val="clear" w:color="auto" w:fill="FFFFFF"/>
      <w:suppressAutoHyphens/>
      <w:autoSpaceDN w:val="0"/>
      <w:spacing w:after="120" w:line="360" w:lineRule="atLeast"/>
      <w:jc w:val="both"/>
      <w:textAlignment w:val="baseline"/>
    </w:pPr>
    <w:rPr>
      <w:rFonts w:ascii="Times New Roman" w:eastAsia="Times New Roman" w:hAnsi="Times New Roman"/>
      <w:color w:val="000000"/>
      <w:sz w:val="19"/>
      <w:szCs w:val="19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C3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16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5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5D1"/>
    <w:rPr>
      <w:rFonts w:ascii="Dax-Regular" w:eastAsia="Calibri" w:hAnsi="Dax-Regular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815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5D1"/>
    <w:rPr>
      <w:rFonts w:ascii="Dax-Regular" w:eastAsia="Calibri" w:hAnsi="Dax-Regular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uidance/automatic-disqualification-rules-for-charity-trustees-and-charity-senior-position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.MUNION\Documents\Custom%20Office%20Templates\Blank%20Georg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EA8BFFA9C63488C7B786A9F2B6078" ma:contentTypeVersion="14" ma:contentTypeDescription="Create a new document." ma:contentTypeScope="" ma:versionID="4a8cd14a912d1cad9566dd0bcdf75288">
  <xsd:schema xmlns:xsd="http://www.w3.org/2001/XMLSchema" xmlns:xs="http://www.w3.org/2001/XMLSchema" xmlns:p="http://schemas.microsoft.com/office/2006/metadata/properties" xmlns:ns3="28181d54-ac40-4236-bd65-a645f95f8d3b" xmlns:ns4="3ea3b696-6308-4949-b60b-02946b0d73bd" targetNamespace="http://schemas.microsoft.com/office/2006/metadata/properties" ma:root="true" ma:fieldsID="a460a6509d330cc513f9770575279ee0" ns3:_="" ns4:_="">
    <xsd:import namespace="28181d54-ac40-4236-bd65-a645f95f8d3b"/>
    <xsd:import namespace="3ea3b696-6308-4949-b60b-02946b0d73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1d54-ac40-4236-bd65-a645f95f8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3b696-6308-4949-b60b-02946b0d7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FAA72D-3A81-48AE-ACAC-3751D4460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81d54-ac40-4236-bd65-a645f95f8d3b"/>
    <ds:schemaRef ds:uri="3ea3b696-6308-4949-b60b-02946b0d7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75DDE2-BA59-439D-9FE2-DB78CDD9F05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a3b696-6308-4949-b60b-02946b0d73bd"/>
    <ds:schemaRef ds:uri="28181d54-ac40-4236-bd65-a645f95f8d3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878898-2908-4DE5-A239-094796E458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Georgia</Template>
  <TotalTime>67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Pope</dc:creator>
  <cp:keywords/>
  <dc:description/>
  <cp:lastModifiedBy>Marian Pope</cp:lastModifiedBy>
  <cp:revision>3</cp:revision>
  <cp:lastPrinted>2018-11-27T11:43:00Z</cp:lastPrinted>
  <dcterms:created xsi:type="dcterms:W3CDTF">2021-08-09T15:58:00Z</dcterms:created>
  <dcterms:modified xsi:type="dcterms:W3CDTF">2021-09-29T12:26:00Z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0x0101006C7EA8BFFA9C63488C7B786A9F2B6078</vt:lpwstr>
  </property>
</Properties>
</file>